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A3C41" w14:textId="1AE4D918" w:rsidR="00DC027F" w:rsidRPr="00BD6E18" w:rsidRDefault="001B0860" w:rsidP="00EF7CDD">
      <w:pPr>
        <w:pStyle w:val="MAIN-TITLE"/>
      </w:pPr>
      <w:r w:rsidRPr="00BD6E18">
        <w:t>IEC System for certification to standards relating to equipment for use in Explosive Atmospheres (IECEx System)</w:t>
      </w:r>
    </w:p>
    <w:p w14:paraId="0CB69595" w14:textId="77777777" w:rsidR="001B0860" w:rsidRPr="00BD6E18" w:rsidRDefault="001B0860" w:rsidP="00EF7CDD">
      <w:pPr>
        <w:pStyle w:val="MAIN-TITLE"/>
      </w:pPr>
    </w:p>
    <w:p w14:paraId="5395344B" w14:textId="396B9945" w:rsidR="001B0860" w:rsidRPr="00BD6E18" w:rsidRDefault="003D4F05" w:rsidP="00EF7CDD">
      <w:pPr>
        <w:pStyle w:val="MAIN-TITLE"/>
      </w:pPr>
      <w:r w:rsidRPr="00BD6E18">
        <w:t>IECEx Assessment Report Form</w:t>
      </w:r>
      <w:r w:rsidR="00850C4B">
        <w:t>, F-003</w:t>
      </w:r>
    </w:p>
    <w:p w14:paraId="1E03FFCF" w14:textId="77777777" w:rsidR="001B0860" w:rsidRPr="00913966" w:rsidRDefault="001B0860" w:rsidP="00EF7CDD">
      <w:pPr>
        <w:pStyle w:val="MAIN-TITLE"/>
      </w:pPr>
    </w:p>
    <w:p w14:paraId="1A796485" w14:textId="205FDF97" w:rsidR="00EF7CDD" w:rsidRPr="00BD6E18" w:rsidRDefault="00EF7CDD" w:rsidP="00EF7CDD">
      <w:pPr>
        <w:pStyle w:val="MAIN-TITLE"/>
        <w:rPr>
          <w:b w:val="0"/>
        </w:rPr>
      </w:pPr>
      <w:r w:rsidRPr="00BD6E18">
        <w:rPr>
          <w:b w:val="0"/>
        </w:rPr>
        <w:t xml:space="preserve">IECEx </w:t>
      </w:r>
      <w:r w:rsidR="00566922" w:rsidRPr="00BD6E18">
        <w:rPr>
          <w:b w:val="0"/>
        </w:rPr>
        <w:t>a</w:t>
      </w:r>
      <w:r w:rsidRPr="00BD6E18">
        <w:rPr>
          <w:b w:val="0"/>
        </w:rPr>
        <w:t xml:space="preserve">ssessment </w:t>
      </w:r>
      <w:r w:rsidR="00566922" w:rsidRPr="00BD6E18">
        <w:rPr>
          <w:b w:val="0"/>
        </w:rPr>
        <w:t>r</w:t>
      </w:r>
      <w:r w:rsidRPr="00BD6E18">
        <w:rPr>
          <w:b w:val="0"/>
        </w:rPr>
        <w:t xml:space="preserve">eport </w:t>
      </w:r>
      <w:r w:rsidR="00566922" w:rsidRPr="00BD6E18">
        <w:rPr>
          <w:b w:val="0"/>
        </w:rPr>
        <w:t>f</w:t>
      </w:r>
      <w:r w:rsidRPr="00BD6E18">
        <w:rPr>
          <w:b w:val="0"/>
        </w:rPr>
        <w:t xml:space="preserve">orm for use by IECEx </w:t>
      </w:r>
      <w:r w:rsidR="00566922" w:rsidRPr="00BD6E18">
        <w:rPr>
          <w:b w:val="0"/>
        </w:rPr>
        <w:t>a</w:t>
      </w:r>
      <w:r w:rsidRPr="00BD6E18">
        <w:rPr>
          <w:b w:val="0"/>
        </w:rPr>
        <w:t xml:space="preserve">ssessment </w:t>
      </w:r>
      <w:r w:rsidR="00566922" w:rsidRPr="00BD6E18">
        <w:rPr>
          <w:b w:val="0"/>
        </w:rPr>
        <w:t>t</w:t>
      </w:r>
      <w:r w:rsidRPr="00BD6E18">
        <w:rPr>
          <w:b w:val="0"/>
        </w:rPr>
        <w:t xml:space="preserve">eams to report </w:t>
      </w:r>
      <w:r w:rsidR="00566922" w:rsidRPr="00BD6E18">
        <w:rPr>
          <w:b w:val="0"/>
        </w:rPr>
        <w:t>a</w:t>
      </w:r>
      <w:r w:rsidRPr="00BD6E18">
        <w:rPr>
          <w:b w:val="0"/>
        </w:rPr>
        <w:t xml:space="preserve">ssessments conducted according to the </w:t>
      </w:r>
      <w:r w:rsidR="001955DA" w:rsidRPr="00BD6E18">
        <w:rPr>
          <w:b w:val="0"/>
        </w:rPr>
        <w:t xml:space="preserve">relevant </w:t>
      </w:r>
      <w:r w:rsidRPr="00BD6E18">
        <w:rPr>
          <w:b w:val="0"/>
        </w:rPr>
        <w:t xml:space="preserve">IECEx </w:t>
      </w:r>
      <w:r w:rsidR="00566922" w:rsidRPr="00BD6E18">
        <w:rPr>
          <w:b w:val="0"/>
        </w:rPr>
        <w:t>a</w:t>
      </w:r>
      <w:r w:rsidRPr="00BD6E18">
        <w:rPr>
          <w:b w:val="0"/>
        </w:rPr>
        <w:t xml:space="preserve">ssessment </w:t>
      </w:r>
      <w:r w:rsidR="00566922" w:rsidRPr="00BD6E18">
        <w:rPr>
          <w:b w:val="0"/>
        </w:rPr>
        <w:t>p</w:t>
      </w:r>
      <w:r w:rsidRPr="00BD6E18">
        <w:rPr>
          <w:b w:val="0"/>
        </w:rPr>
        <w:t>rocedures of</w:t>
      </w:r>
      <w:r w:rsidR="001955DA" w:rsidRPr="00BD6E18">
        <w:rPr>
          <w:b w:val="0"/>
        </w:rPr>
        <w:t>:</w:t>
      </w:r>
    </w:p>
    <w:p w14:paraId="3E11FE42" w14:textId="77777777" w:rsidR="00EF7CDD" w:rsidRPr="00BD6E18" w:rsidRDefault="00EF7CDD" w:rsidP="00EF7CDD">
      <w:pPr>
        <w:pStyle w:val="MAIN-TITLE"/>
        <w:rPr>
          <w:b w:val="0"/>
        </w:rPr>
      </w:pPr>
    </w:p>
    <w:p w14:paraId="53540FCE" w14:textId="53D8094A" w:rsidR="00EF7CDD" w:rsidRPr="00BD6E18" w:rsidRDefault="00702B0B" w:rsidP="006F2F2C">
      <w:pPr>
        <w:pStyle w:val="MAIN-TITLE"/>
        <w:ind w:left="720"/>
        <w:jc w:val="left"/>
        <w:rPr>
          <w:b w:val="0"/>
          <w:bCs w:val="0"/>
        </w:rPr>
      </w:pPr>
      <w:r w:rsidRPr="00BD6E18">
        <w:rPr>
          <w:b w:val="0"/>
          <w:bCs w:val="0"/>
        </w:rPr>
        <w:t>Operational Document IECEx OD</w:t>
      </w:r>
      <w:r w:rsidR="003565C5" w:rsidRPr="00BD6E18">
        <w:rPr>
          <w:b w:val="0"/>
          <w:bCs w:val="0"/>
        </w:rPr>
        <w:t xml:space="preserve"> </w:t>
      </w:r>
      <w:r w:rsidR="00EF7CDD" w:rsidRPr="00BD6E18">
        <w:rPr>
          <w:b w:val="0"/>
          <w:bCs w:val="0"/>
        </w:rPr>
        <w:t>003-2 for the Certified Equipment Scheme</w:t>
      </w:r>
    </w:p>
    <w:p w14:paraId="3ED4D8FB" w14:textId="77777777" w:rsidR="001955DA" w:rsidRPr="00BD6E18" w:rsidRDefault="001955DA" w:rsidP="006F2F2C">
      <w:pPr>
        <w:pStyle w:val="MAIN-TITLE"/>
        <w:ind w:left="720"/>
        <w:jc w:val="left"/>
        <w:rPr>
          <w:b w:val="0"/>
          <w:bCs w:val="0"/>
        </w:rPr>
      </w:pPr>
    </w:p>
    <w:p w14:paraId="5AEF25E7" w14:textId="4D04BEDF" w:rsidR="00EF7CDD" w:rsidRPr="00BD6E18" w:rsidRDefault="00702B0B" w:rsidP="006F2F2C">
      <w:pPr>
        <w:pStyle w:val="MAIN-TITLE"/>
        <w:ind w:left="720"/>
        <w:jc w:val="left"/>
        <w:rPr>
          <w:b w:val="0"/>
          <w:bCs w:val="0"/>
        </w:rPr>
      </w:pPr>
      <w:r w:rsidRPr="00BD6E18">
        <w:rPr>
          <w:b w:val="0"/>
          <w:bCs w:val="0"/>
        </w:rPr>
        <w:t>Operational Document IECEx OD</w:t>
      </w:r>
      <w:r w:rsidR="003565C5" w:rsidRPr="00BD6E18">
        <w:rPr>
          <w:b w:val="0"/>
          <w:bCs w:val="0"/>
        </w:rPr>
        <w:t xml:space="preserve"> </w:t>
      </w:r>
      <w:r w:rsidRPr="00BD6E18">
        <w:rPr>
          <w:b w:val="0"/>
          <w:bCs w:val="0"/>
        </w:rPr>
        <w:t>3</w:t>
      </w:r>
      <w:r w:rsidR="00EF7CDD" w:rsidRPr="00BD6E18">
        <w:rPr>
          <w:b w:val="0"/>
          <w:bCs w:val="0"/>
        </w:rPr>
        <w:t>16</w:t>
      </w:r>
      <w:r w:rsidRPr="00BD6E18">
        <w:rPr>
          <w:b w:val="0"/>
          <w:bCs w:val="0"/>
        </w:rPr>
        <w:t>-</w:t>
      </w:r>
      <w:r w:rsidR="00262BED" w:rsidRPr="00BD6E18">
        <w:rPr>
          <w:b w:val="0"/>
          <w:bCs w:val="0"/>
        </w:rPr>
        <w:t xml:space="preserve">* </w:t>
      </w:r>
      <w:r w:rsidR="00EF7CDD" w:rsidRPr="00BD6E18">
        <w:rPr>
          <w:b w:val="0"/>
          <w:bCs w:val="0"/>
        </w:rPr>
        <w:t>for the Certified Service Facility Scheme</w:t>
      </w:r>
    </w:p>
    <w:p w14:paraId="1BCD7D67" w14:textId="77777777" w:rsidR="001955DA" w:rsidRPr="00BD6E18" w:rsidRDefault="001955DA" w:rsidP="006F2F2C">
      <w:pPr>
        <w:pStyle w:val="MAIN-TITLE"/>
        <w:ind w:left="720"/>
        <w:jc w:val="left"/>
        <w:rPr>
          <w:b w:val="0"/>
          <w:bCs w:val="0"/>
        </w:rPr>
      </w:pPr>
    </w:p>
    <w:p w14:paraId="238E077B" w14:textId="0182292C" w:rsidR="00EF7CDD" w:rsidRPr="00BD6E18" w:rsidRDefault="00702B0B" w:rsidP="006F2F2C">
      <w:pPr>
        <w:pStyle w:val="MAIN-TITLE"/>
        <w:ind w:left="720"/>
        <w:jc w:val="left"/>
        <w:rPr>
          <w:b w:val="0"/>
          <w:bCs w:val="0"/>
        </w:rPr>
      </w:pPr>
      <w:r w:rsidRPr="00BD6E18">
        <w:rPr>
          <w:b w:val="0"/>
          <w:bCs w:val="0"/>
        </w:rPr>
        <w:t>Operational Document IECEx OD</w:t>
      </w:r>
      <w:r w:rsidR="003565C5" w:rsidRPr="00BD6E18">
        <w:rPr>
          <w:b w:val="0"/>
          <w:bCs w:val="0"/>
        </w:rPr>
        <w:t xml:space="preserve"> </w:t>
      </w:r>
      <w:r w:rsidRPr="00BD6E18">
        <w:rPr>
          <w:b w:val="0"/>
          <w:bCs w:val="0"/>
        </w:rPr>
        <w:t>4</w:t>
      </w:r>
      <w:r w:rsidR="00EF7CDD" w:rsidRPr="00BD6E18">
        <w:rPr>
          <w:b w:val="0"/>
          <w:bCs w:val="0"/>
        </w:rPr>
        <w:t xml:space="preserve">22 for the IECEx Conformity Mark Licensing </w:t>
      </w:r>
      <w:r w:rsidR="00D508E0">
        <w:rPr>
          <w:b w:val="0"/>
          <w:bCs w:val="0"/>
        </w:rPr>
        <w:t>Scheme</w:t>
      </w:r>
    </w:p>
    <w:p w14:paraId="72C52BCD" w14:textId="77777777" w:rsidR="001955DA" w:rsidRPr="00BD6E18" w:rsidRDefault="001955DA" w:rsidP="006F2F2C">
      <w:pPr>
        <w:pStyle w:val="MAIN-TITLE"/>
        <w:ind w:left="720"/>
        <w:jc w:val="left"/>
        <w:rPr>
          <w:b w:val="0"/>
          <w:bCs w:val="0"/>
        </w:rPr>
      </w:pPr>
    </w:p>
    <w:p w14:paraId="6743E9BA" w14:textId="3550AB37" w:rsidR="003565C5" w:rsidRPr="00BD6E18" w:rsidRDefault="003565C5" w:rsidP="006F2F2C">
      <w:pPr>
        <w:pStyle w:val="MAIN-TITLE"/>
        <w:ind w:left="720"/>
        <w:jc w:val="left"/>
        <w:rPr>
          <w:b w:val="0"/>
          <w:bCs w:val="0"/>
        </w:rPr>
      </w:pPr>
      <w:r w:rsidRPr="00BD6E18">
        <w:rPr>
          <w:b w:val="0"/>
          <w:bCs w:val="0"/>
        </w:rPr>
        <w:t xml:space="preserve">Operational Document IECEx OD 501 for the </w:t>
      </w:r>
      <w:bookmarkStart w:id="0" w:name="_Hlk38374453"/>
      <w:r w:rsidRPr="00BD6E18">
        <w:rPr>
          <w:b w:val="0"/>
          <w:bCs w:val="0"/>
        </w:rPr>
        <w:t>Personnel Competence Scheme</w:t>
      </w:r>
      <w:bookmarkEnd w:id="0"/>
    </w:p>
    <w:p w14:paraId="1AC1B721" w14:textId="77777777" w:rsidR="00EF7CDD" w:rsidRPr="00BD6E18" w:rsidRDefault="00EF7CDD" w:rsidP="00EF7CDD">
      <w:pPr>
        <w:pStyle w:val="MAIN-TITLE"/>
        <w:pBdr>
          <w:bottom w:val="single" w:sz="4" w:space="1" w:color="auto"/>
        </w:pBdr>
      </w:pPr>
    </w:p>
    <w:p w14:paraId="149B1E5E" w14:textId="77777777" w:rsidR="005D2D91" w:rsidRPr="00BD6E18" w:rsidRDefault="005D2D91" w:rsidP="00EF7CDD">
      <w:pPr>
        <w:pStyle w:val="MAIN-TITLE"/>
        <w:pBdr>
          <w:bottom w:val="single" w:sz="4" w:space="1" w:color="auto"/>
        </w:pBdr>
      </w:pPr>
    </w:p>
    <w:p w14:paraId="1DE8CA87" w14:textId="77777777" w:rsidR="00EF7CDD" w:rsidRPr="00BD6E18" w:rsidRDefault="00EF7CDD" w:rsidP="00EF7CDD">
      <w:pPr>
        <w:pStyle w:val="MAIN-TITLE"/>
      </w:pPr>
    </w:p>
    <w:p w14:paraId="06AE505F" w14:textId="77777777" w:rsidR="00EF7CDD" w:rsidRPr="00BD6E18" w:rsidRDefault="00EF7CDD" w:rsidP="00EF7CDD">
      <w:pPr>
        <w:pStyle w:val="MAIN-TITLE"/>
      </w:pPr>
    </w:p>
    <w:p w14:paraId="684E103F" w14:textId="519F3422" w:rsidR="001B0860" w:rsidRPr="00BD6E18" w:rsidRDefault="000F1891" w:rsidP="00EF7CDD">
      <w:pPr>
        <w:pStyle w:val="MAIN-TITLE"/>
      </w:pPr>
      <w:r w:rsidRPr="00BD6E18">
        <w:t xml:space="preserve">IECEx </w:t>
      </w:r>
      <w:r w:rsidR="00866EC2" w:rsidRPr="00BD6E18">
        <w:t>E</w:t>
      </w:r>
      <w:r w:rsidR="00B80A2C" w:rsidRPr="00BD6E18">
        <w:t>x</w:t>
      </w:r>
      <w:r w:rsidR="00866EC2" w:rsidRPr="00BD6E18">
        <w:t>CB/ExTL</w:t>
      </w:r>
      <w:r w:rsidR="003565C5" w:rsidRPr="00BD6E18">
        <w:t>/ATF</w:t>
      </w:r>
      <w:r w:rsidR="00866EC2" w:rsidRPr="00BD6E18">
        <w:t xml:space="preserve"> </w:t>
      </w:r>
      <w:r w:rsidR="001B0860" w:rsidRPr="00BD6E18">
        <w:t xml:space="preserve">assessment report for </w:t>
      </w:r>
      <w:r w:rsidR="001035B4" w:rsidRPr="00BD6E18">
        <w:rPr>
          <w:color w:val="00B0F0"/>
        </w:rPr>
        <w:t>&lt;</w:t>
      </w:r>
      <w:r w:rsidR="00EF7CDD" w:rsidRPr="00BD6E18">
        <w:rPr>
          <w:color w:val="00B0F0"/>
        </w:rPr>
        <w:t xml:space="preserve">Insert </w:t>
      </w:r>
      <w:r w:rsidR="001035B4" w:rsidRPr="00BD6E18">
        <w:rPr>
          <w:color w:val="00B0F0"/>
        </w:rPr>
        <w:t>body name&gt;</w:t>
      </w:r>
    </w:p>
    <w:p w14:paraId="15D22285" w14:textId="77777777" w:rsidR="001B0860" w:rsidRPr="00BD6E18" w:rsidRDefault="001B0860" w:rsidP="00EF7CDD">
      <w:pPr>
        <w:pStyle w:val="MAIN-TITLE"/>
      </w:pPr>
    </w:p>
    <w:p w14:paraId="398315CB" w14:textId="77777777" w:rsidR="001B0860" w:rsidRPr="00BD6E18" w:rsidRDefault="001B0860" w:rsidP="00EF7CDD">
      <w:pPr>
        <w:pStyle w:val="MAIN-TITLE"/>
      </w:pPr>
    </w:p>
    <w:p w14:paraId="74E7DF8A" w14:textId="77777777" w:rsidR="001B0860" w:rsidRPr="00BD6E18" w:rsidRDefault="001B0860" w:rsidP="00EF7CDD">
      <w:pPr>
        <w:pStyle w:val="MAIN-TITLE"/>
      </w:pPr>
    </w:p>
    <w:p w14:paraId="7E77A651" w14:textId="77777777" w:rsidR="001B0860" w:rsidRPr="00BD6E18" w:rsidRDefault="001B0860" w:rsidP="00EF7CDD">
      <w:pPr>
        <w:pStyle w:val="MAIN-TITLE"/>
      </w:pPr>
    </w:p>
    <w:p w14:paraId="4F3474ED" w14:textId="77777777" w:rsidR="001B0860" w:rsidRPr="00BD6E18" w:rsidRDefault="001B0860" w:rsidP="00EF7CDD">
      <w:pPr>
        <w:pStyle w:val="MAIN-TITLE"/>
      </w:pPr>
    </w:p>
    <w:p w14:paraId="0E106E8F" w14:textId="77777777" w:rsidR="001B0860" w:rsidRPr="00BD6E18" w:rsidRDefault="001B0860" w:rsidP="00EF7CDD">
      <w:pPr>
        <w:pStyle w:val="MAIN-TITLE"/>
      </w:pPr>
    </w:p>
    <w:p w14:paraId="276E2E94" w14:textId="77777777" w:rsidR="001B0860" w:rsidRPr="00BD6E18" w:rsidRDefault="001B0860" w:rsidP="00EF7CDD">
      <w:pPr>
        <w:pStyle w:val="MAIN-TITLE"/>
      </w:pPr>
    </w:p>
    <w:p w14:paraId="48FDBA4F" w14:textId="77777777" w:rsidR="001B0860" w:rsidRPr="00BD6E18" w:rsidRDefault="001B0860" w:rsidP="00EF7CDD">
      <w:pPr>
        <w:pStyle w:val="MAIN-TITLE"/>
      </w:pPr>
    </w:p>
    <w:p w14:paraId="48E13AAC" w14:textId="77777777" w:rsidR="001B0860" w:rsidRPr="00BD6E18" w:rsidRDefault="001B0860" w:rsidP="00EF7CDD">
      <w:pPr>
        <w:pStyle w:val="MAIN-TITLE"/>
      </w:pPr>
    </w:p>
    <w:p w14:paraId="0394A763" w14:textId="77777777" w:rsidR="001B0860" w:rsidRPr="00BD6E18" w:rsidRDefault="001B0860" w:rsidP="00EF7CDD">
      <w:pPr>
        <w:pStyle w:val="MAIN-TITLE"/>
      </w:pPr>
    </w:p>
    <w:p w14:paraId="78E63EB4" w14:textId="77777777" w:rsidR="001B0860" w:rsidRPr="00BD6E18" w:rsidRDefault="001B0860" w:rsidP="00EF7CDD">
      <w:pPr>
        <w:pStyle w:val="MAIN-TITLE"/>
      </w:pPr>
    </w:p>
    <w:p w14:paraId="34007302" w14:textId="77777777" w:rsidR="003D4F05" w:rsidRPr="00BD6E18" w:rsidRDefault="003D4F05" w:rsidP="00EF7CDD">
      <w:pPr>
        <w:pStyle w:val="MAIN-TITLE"/>
      </w:pPr>
    </w:p>
    <w:p w14:paraId="1048D1B2" w14:textId="77777777" w:rsidR="003D4F05" w:rsidRPr="00BD6E18" w:rsidRDefault="003D4F05" w:rsidP="00EF7CDD">
      <w:pPr>
        <w:pStyle w:val="MAIN-TITLE"/>
      </w:pPr>
    </w:p>
    <w:p w14:paraId="54A15575" w14:textId="77777777" w:rsidR="003D4F05" w:rsidRPr="00BD6E18" w:rsidRDefault="003D4F05" w:rsidP="00EF7CDD">
      <w:pPr>
        <w:pStyle w:val="MAIN-TITLE"/>
      </w:pPr>
    </w:p>
    <w:p w14:paraId="4C584165" w14:textId="77777777" w:rsidR="001B0860" w:rsidRPr="00BD6E18" w:rsidRDefault="001B0860" w:rsidP="00EF7CDD">
      <w:pPr>
        <w:pStyle w:val="MAIN-TITLE"/>
      </w:pPr>
    </w:p>
    <w:p w14:paraId="70D19C00" w14:textId="77777777" w:rsidR="001B0860" w:rsidRPr="00BD6E18" w:rsidRDefault="001B0860" w:rsidP="00EF7CDD">
      <w:pPr>
        <w:pStyle w:val="MAIN-TITLE"/>
      </w:pPr>
    </w:p>
    <w:p w14:paraId="345AA3D0" w14:textId="77777777" w:rsidR="001B0860" w:rsidRPr="00BD6E18" w:rsidRDefault="001B0860" w:rsidP="00EF7CDD">
      <w:pPr>
        <w:pStyle w:val="MAIN-TITLE"/>
      </w:pPr>
    </w:p>
    <w:p w14:paraId="144B2720" w14:textId="77777777" w:rsidR="001B0860" w:rsidRPr="00913966" w:rsidRDefault="001B0860" w:rsidP="00EF7CDD">
      <w:pPr>
        <w:spacing w:after="200" w:line="260" w:lineRule="exact"/>
        <w:jc w:val="left"/>
        <w:rPr>
          <w:spacing w:val="0"/>
          <w:sz w:val="24"/>
          <w:szCs w:val="24"/>
          <w:lang w:eastAsia="en-US"/>
        </w:rPr>
      </w:pPr>
      <w:r w:rsidRPr="00913966">
        <w:rPr>
          <w:rFonts w:eastAsia="SimSun" w:cs="Arial Bold"/>
          <w:spacing w:val="0"/>
          <w:sz w:val="18"/>
          <w:szCs w:val="18"/>
        </w:rPr>
        <w:t>INTERNATIONAL</w:t>
      </w:r>
      <w:r w:rsidRPr="00913966">
        <w:rPr>
          <w:rFonts w:eastAsia="SimSun" w:cs="Arial Bold"/>
          <w:spacing w:val="0"/>
          <w:sz w:val="18"/>
          <w:szCs w:val="18"/>
        </w:rPr>
        <w:br/>
        <w:t>ELECTROTECHNICAL</w:t>
      </w:r>
      <w:r w:rsidRPr="00913966">
        <w:rPr>
          <w:rFonts w:eastAsia="SimSun" w:cs="Arial Bold"/>
          <w:spacing w:val="0"/>
          <w:sz w:val="18"/>
          <w:szCs w:val="18"/>
        </w:rPr>
        <w:br/>
        <w:t>COMMISSION</w:t>
      </w:r>
    </w:p>
    <w:p w14:paraId="2228B1D2" w14:textId="7E52C122" w:rsidR="001B0860" w:rsidRPr="00913966" w:rsidRDefault="00B0066A" w:rsidP="001B0860">
      <w:pPr>
        <w:jc w:val="left"/>
        <w:rPr>
          <w:spacing w:val="0"/>
          <w:sz w:val="24"/>
          <w:szCs w:val="24"/>
          <w:lang w:eastAsia="en-US"/>
        </w:rPr>
      </w:pPr>
      <w:r>
        <w:rPr>
          <w:noProof/>
          <w:lang w:val="en-AU" w:eastAsia="en-AU"/>
        </w:rPr>
        <mc:AlternateContent>
          <mc:Choice Requires="wps">
            <w:drawing>
              <wp:anchor distT="4294967295" distB="4294967295" distL="114300" distR="114300" simplePos="0" relativeHeight="251657728" behindDoc="0" locked="0" layoutInCell="1" allowOverlap="1" wp14:anchorId="3FCC1715" wp14:editId="471B532D">
                <wp:simplePos x="0" y="0"/>
                <wp:positionH relativeFrom="column">
                  <wp:posOffset>66040</wp:posOffset>
                </wp:positionH>
                <wp:positionV relativeFrom="paragraph">
                  <wp:posOffset>47624</wp:posOffset>
                </wp:positionV>
                <wp:extent cx="5679440" cy="0"/>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D03D" id="Line 1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3.75pt" to="45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"/>
            </w:pict>
          </mc:Fallback>
        </mc:AlternateContent>
      </w:r>
    </w:p>
    <w:p w14:paraId="0E3A8BCD" w14:textId="77777777" w:rsidR="001B0860" w:rsidRPr="00913966" w:rsidRDefault="001B0860" w:rsidP="001B0860">
      <w:pPr>
        <w:jc w:val="left"/>
        <w:rPr>
          <w:spacing w:val="0"/>
          <w:sz w:val="24"/>
          <w:szCs w:val="24"/>
          <w:lang w:eastAsia="en-US"/>
        </w:rPr>
      </w:pPr>
    </w:p>
    <w:p w14:paraId="7711E806" w14:textId="77777777" w:rsidR="001B0860" w:rsidRPr="00BD6E18" w:rsidRDefault="001B0860" w:rsidP="00EF7CDD">
      <w:pPr>
        <w:pStyle w:val="MAIN-TITLE"/>
      </w:pPr>
      <w:r w:rsidRPr="00BD6E18">
        <w:br w:type="page"/>
      </w:r>
      <w:r w:rsidRPr="00BD6E18">
        <w:lastRenderedPageBreak/>
        <w:t>CONTENTS</w:t>
      </w:r>
    </w:p>
    <w:p w14:paraId="04FF22FF" w14:textId="77777777" w:rsidR="001035B4" w:rsidRPr="00BD6E18" w:rsidRDefault="001B0860" w:rsidP="001035B4">
      <w:pPr>
        <w:pStyle w:val="TOCHeading"/>
        <w:rPr>
          <w:rFonts w:ascii="Arial" w:hAnsi="Arial" w:cs="Arial"/>
          <w:b w:val="0"/>
          <w:color w:val="00B050"/>
          <w:sz w:val="20"/>
          <w:szCs w:val="20"/>
        </w:rPr>
      </w:pPr>
      <w:r w:rsidRPr="00BD6E18">
        <w:rPr>
          <w:rFonts w:ascii="Arial" w:hAnsi="Arial" w:cs="Arial"/>
          <w:b w:val="0"/>
          <w:sz w:val="20"/>
          <w:szCs w:val="20"/>
        </w:rPr>
        <w:t xml:space="preserve"> </w:t>
      </w:r>
      <w:r w:rsidR="00A43E48" w:rsidRPr="00BD6E18">
        <w:rPr>
          <w:rFonts w:ascii="Arial" w:hAnsi="Arial" w:cs="Arial"/>
          <w:b w:val="0"/>
          <w:color w:val="00B050"/>
          <w:sz w:val="20"/>
          <w:szCs w:val="20"/>
        </w:rPr>
        <w:t>(</w:t>
      </w:r>
      <w:r w:rsidR="00E61BA4" w:rsidRPr="00BD6E18">
        <w:rPr>
          <w:rFonts w:ascii="Arial" w:hAnsi="Arial" w:cs="Arial"/>
          <w:b w:val="0"/>
          <w:color w:val="00B050"/>
          <w:sz w:val="20"/>
          <w:szCs w:val="20"/>
        </w:rPr>
        <w:t>Update</w:t>
      </w:r>
      <w:r w:rsidR="00A43E48" w:rsidRPr="00BD6E18">
        <w:rPr>
          <w:rFonts w:ascii="Arial" w:hAnsi="Arial" w:cs="Arial"/>
          <w:b w:val="0"/>
          <w:color w:val="00B050"/>
          <w:sz w:val="20"/>
          <w:szCs w:val="20"/>
        </w:rPr>
        <w:t xml:space="preserve"> when report is complete – by right click, Update field, Update entire table)</w:t>
      </w:r>
    </w:p>
    <w:p w14:paraId="16E60147" w14:textId="03B7A62D" w:rsidR="001E6D39" w:rsidRPr="00832813" w:rsidRDefault="006947D6">
      <w:pPr>
        <w:pStyle w:val="TOC1"/>
        <w:rPr>
          <w:rFonts w:ascii="Calibri" w:eastAsia="DengXian" w:hAnsi="Calibri"/>
          <w:spacing w:val="0"/>
          <w:sz w:val="22"/>
          <w:szCs w:val="22"/>
          <w:lang w:val="en-AU" w:eastAsia="en-AU"/>
        </w:rPr>
      </w:pPr>
      <w:r w:rsidRPr="003360C1">
        <w:fldChar w:fldCharType="begin"/>
      </w:r>
      <w:r w:rsidR="001035B4" w:rsidRPr="00BD6E18">
        <w:instrText xml:space="preserve"> TOC \o "1-3" \h \z \u </w:instrText>
      </w:r>
      <w:r w:rsidRPr="003360C1">
        <w:fldChar w:fldCharType="separate"/>
      </w:r>
      <w:hyperlink w:anchor="_Toc50219158" w:history="1">
        <w:r w:rsidR="001E6D39" w:rsidRPr="00124E7A">
          <w:rPr>
            <w:rStyle w:val="Hyperlink"/>
          </w:rPr>
          <w:t>1</w:t>
        </w:r>
        <w:r w:rsidR="001E6D39" w:rsidRPr="00832813">
          <w:rPr>
            <w:rFonts w:ascii="Calibri" w:eastAsia="DengXian" w:hAnsi="Calibri"/>
            <w:spacing w:val="0"/>
            <w:sz w:val="22"/>
            <w:szCs w:val="22"/>
            <w:lang w:val="en-AU" w:eastAsia="en-AU"/>
          </w:rPr>
          <w:tab/>
        </w:r>
        <w:r w:rsidR="001E6D39" w:rsidRPr="00124E7A">
          <w:rPr>
            <w:rStyle w:val="Hyperlink"/>
          </w:rPr>
          <w:t>Assessment information</w:t>
        </w:r>
        <w:r w:rsidR="001E6D39">
          <w:rPr>
            <w:webHidden/>
          </w:rPr>
          <w:tab/>
        </w:r>
        <w:r w:rsidR="001E6D39">
          <w:rPr>
            <w:webHidden/>
          </w:rPr>
          <w:fldChar w:fldCharType="begin"/>
        </w:r>
        <w:r w:rsidR="001E6D39">
          <w:rPr>
            <w:webHidden/>
          </w:rPr>
          <w:instrText xml:space="preserve"> PAGEREF _Toc50219158 \h </w:instrText>
        </w:r>
        <w:r w:rsidR="001E6D39">
          <w:rPr>
            <w:webHidden/>
          </w:rPr>
        </w:r>
        <w:r w:rsidR="001E6D39">
          <w:rPr>
            <w:webHidden/>
          </w:rPr>
          <w:fldChar w:fldCharType="separate"/>
        </w:r>
        <w:r w:rsidR="001E6D39">
          <w:rPr>
            <w:webHidden/>
          </w:rPr>
          <w:t>6</w:t>
        </w:r>
        <w:r w:rsidR="001E6D39">
          <w:rPr>
            <w:webHidden/>
          </w:rPr>
          <w:fldChar w:fldCharType="end"/>
        </w:r>
      </w:hyperlink>
    </w:p>
    <w:p w14:paraId="10CBBA44" w14:textId="250CDEEB" w:rsidR="001E6D39" w:rsidRPr="00832813" w:rsidRDefault="000D2CE4">
      <w:pPr>
        <w:pStyle w:val="TOC2"/>
        <w:rPr>
          <w:rFonts w:ascii="Calibri" w:eastAsia="DengXian" w:hAnsi="Calibri"/>
          <w:spacing w:val="0"/>
          <w:sz w:val="22"/>
          <w:szCs w:val="22"/>
          <w:lang w:val="en-AU" w:eastAsia="en-AU"/>
        </w:rPr>
      </w:pPr>
      <w:hyperlink w:anchor="_Toc50219159" w:history="1">
        <w:r w:rsidR="001E6D39" w:rsidRPr="00124E7A">
          <w:rPr>
            <w:rStyle w:val="Hyperlink"/>
          </w:rPr>
          <w:t>1.1</w:t>
        </w:r>
        <w:r w:rsidR="001E6D39" w:rsidRPr="00832813">
          <w:rPr>
            <w:rFonts w:ascii="Calibri" w:eastAsia="DengXian" w:hAnsi="Calibri"/>
            <w:spacing w:val="0"/>
            <w:sz w:val="22"/>
            <w:szCs w:val="22"/>
            <w:lang w:val="en-AU" w:eastAsia="en-AU"/>
          </w:rPr>
          <w:tab/>
        </w:r>
        <w:r w:rsidR="001E6D39" w:rsidRPr="00124E7A">
          <w:rPr>
            <w:rStyle w:val="Hyperlink"/>
          </w:rPr>
          <w:t>Type of body covered by this assessment:</w:t>
        </w:r>
        <w:r w:rsidR="001E6D39">
          <w:rPr>
            <w:webHidden/>
          </w:rPr>
          <w:tab/>
        </w:r>
        <w:r w:rsidR="001E6D39">
          <w:rPr>
            <w:webHidden/>
          </w:rPr>
          <w:fldChar w:fldCharType="begin"/>
        </w:r>
        <w:r w:rsidR="001E6D39">
          <w:rPr>
            <w:webHidden/>
          </w:rPr>
          <w:instrText xml:space="preserve"> PAGEREF _Toc50219159 \h </w:instrText>
        </w:r>
        <w:r w:rsidR="001E6D39">
          <w:rPr>
            <w:webHidden/>
          </w:rPr>
        </w:r>
        <w:r w:rsidR="001E6D39">
          <w:rPr>
            <w:webHidden/>
          </w:rPr>
          <w:fldChar w:fldCharType="separate"/>
        </w:r>
        <w:r w:rsidR="001E6D39">
          <w:rPr>
            <w:webHidden/>
          </w:rPr>
          <w:t>6</w:t>
        </w:r>
        <w:r w:rsidR="001E6D39">
          <w:rPr>
            <w:webHidden/>
          </w:rPr>
          <w:fldChar w:fldCharType="end"/>
        </w:r>
      </w:hyperlink>
    </w:p>
    <w:p w14:paraId="72B58264" w14:textId="56553DDF" w:rsidR="001E6D39" w:rsidRPr="00832813" w:rsidRDefault="000D2CE4">
      <w:pPr>
        <w:pStyle w:val="TOC2"/>
        <w:rPr>
          <w:rFonts w:ascii="Calibri" w:eastAsia="DengXian" w:hAnsi="Calibri"/>
          <w:spacing w:val="0"/>
          <w:sz w:val="22"/>
          <w:szCs w:val="22"/>
          <w:lang w:val="en-AU" w:eastAsia="en-AU"/>
        </w:rPr>
      </w:pPr>
      <w:hyperlink w:anchor="_Toc50219160" w:history="1">
        <w:r w:rsidR="001E6D39" w:rsidRPr="00124E7A">
          <w:rPr>
            <w:rStyle w:val="Hyperlink"/>
          </w:rPr>
          <w:t>1.2</w:t>
        </w:r>
        <w:r w:rsidR="001E6D39" w:rsidRPr="00832813">
          <w:rPr>
            <w:rFonts w:ascii="Calibri" w:eastAsia="DengXian" w:hAnsi="Calibri"/>
            <w:spacing w:val="0"/>
            <w:sz w:val="22"/>
            <w:szCs w:val="22"/>
            <w:lang w:val="en-AU" w:eastAsia="en-AU"/>
          </w:rPr>
          <w:tab/>
        </w:r>
        <w:r w:rsidR="001E6D39" w:rsidRPr="00124E7A">
          <w:rPr>
            <w:rStyle w:val="Hyperlink"/>
          </w:rPr>
          <w:t>Type of assessment:</w:t>
        </w:r>
        <w:r w:rsidR="001E6D39">
          <w:rPr>
            <w:webHidden/>
          </w:rPr>
          <w:tab/>
        </w:r>
        <w:r w:rsidR="001E6D39">
          <w:rPr>
            <w:webHidden/>
          </w:rPr>
          <w:fldChar w:fldCharType="begin"/>
        </w:r>
        <w:r w:rsidR="001E6D39">
          <w:rPr>
            <w:webHidden/>
          </w:rPr>
          <w:instrText xml:space="preserve"> PAGEREF _Toc50219160 \h </w:instrText>
        </w:r>
        <w:r w:rsidR="001E6D39">
          <w:rPr>
            <w:webHidden/>
          </w:rPr>
        </w:r>
        <w:r w:rsidR="001E6D39">
          <w:rPr>
            <w:webHidden/>
          </w:rPr>
          <w:fldChar w:fldCharType="separate"/>
        </w:r>
        <w:r w:rsidR="001E6D39">
          <w:rPr>
            <w:webHidden/>
          </w:rPr>
          <w:t>6</w:t>
        </w:r>
        <w:r w:rsidR="001E6D39">
          <w:rPr>
            <w:webHidden/>
          </w:rPr>
          <w:fldChar w:fldCharType="end"/>
        </w:r>
      </w:hyperlink>
    </w:p>
    <w:p w14:paraId="38581F4E" w14:textId="6195467D" w:rsidR="001E6D39" w:rsidRPr="00832813" w:rsidRDefault="000D2CE4">
      <w:pPr>
        <w:pStyle w:val="TOC2"/>
        <w:rPr>
          <w:rFonts w:ascii="Calibri" w:eastAsia="DengXian" w:hAnsi="Calibri"/>
          <w:spacing w:val="0"/>
          <w:sz w:val="22"/>
          <w:szCs w:val="22"/>
          <w:lang w:val="en-AU" w:eastAsia="en-AU"/>
        </w:rPr>
      </w:pPr>
      <w:hyperlink w:anchor="_Toc50219161" w:history="1">
        <w:r w:rsidR="001E6D39" w:rsidRPr="00124E7A">
          <w:rPr>
            <w:rStyle w:val="Hyperlink"/>
          </w:rPr>
          <w:t>1.3</w:t>
        </w:r>
        <w:r w:rsidR="001E6D39" w:rsidRPr="00832813">
          <w:rPr>
            <w:rFonts w:ascii="Calibri" w:eastAsia="DengXian" w:hAnsi="Calibri"/>
            <w:spacing w:val="0"/>
            <w:sz w:val="22"/>
            <w:szCs w:val="22"/>
            <w:lang w:val="en-AU" w:eastAsia="en-AU"/>
          </w:rPr>
          <w:tab/>
        </w:r>
        <w:r w:rsidR="001E6D39" w:rsidRPr="00124E7A">
          <w:rPr>
            <w:rStyle w:val="Hyperlink"/>
          </w:rPr>
          <w:t>Details of body</w:t>
        </w:r>
        <w:r w:rsidR="001E6D39">
          <w:rPr>
            <w:webHidden/>
          </w:rPr>
          <w:tab/>
        </w:r>
        <w:r w:rsidR="001E6D39">
          <w:rPr>
            <w:webHidden/>
          </w:rPr>
          <w:fldChar w:fldCharType="begin"/>
        </w:r>
        <w:r w:rsidR="001E6D39">
          <w:rPr>
            <w:webHidden/>
          </w:rPr>
          <w:instrText xml:space="preserve"> PAGEREF _Toc50219161 \h </w:instrText>
        </w:r>
        <w:r w:rsidR="001E6D39">
          <w:rPr>
            <w:webHidden/>
          </w:rPr>
        </w:r>
        <w:r w:rsidR="001E6D39">
          <w:rPr>
            <w:webHidden/>
          </w:rPr>
          <w:fldChar w:fldCharType="separate"/>
        </w:r>
        <w:r w:rsidR="001E6D39">
          <w:rPr>
            <w:webHidden/>
          </w:rPr>
          <w:t>6</w:t>
        </w:r>
        <w:r w:rsidR="001E6D39">
          <w:rPr>
            <w:webHidden/>
          </w:rPr>
          <w:fldChar w:fldCharType="end"/>
        </w:r>
      </w:hyperlink>
    </w:p>
    <w:p w14:paraId="27B5B93F" w14:textId="023B3C4E" w:rsidR="001E6D39" w:rsidRPr="00832813" w:rsidRDefault="000D2CE4">
      <w:pPr>
        <w:pStyle w:val="TOC3"/>
        <w:rPr>
          <w:rFonts w:ascii="Calibri" w:eastAsia="DengXian" w:hAnsi="Calibri"/>
          <w:spacing w:val="0"/>
          <w:sz w:val="22"/>
          <w:szCs w:val="22"/>
          <w:lang w:val="en-AU" w:eastAsia="en-AU"/>
        </w:rPr>
      </w:pPr>
      <w:hyperlink w:anchor="_Toc50219162" w:history="1">
        <w:r w:rsidR="001E6D39" w:rsidRPr="00124E7A">
          <w:rPr>
            <w:rStyle w:val="Hyperlink"/>
          </w:rPr>
          <w:t>1.3.1</w:t>
        </w:r>
        <w:r w:rsidR="001E6D39" w:rsidRPr="00832813">
          <w:rPr>
            <w:rFonts w:ascii="Calibri" w:eastAsia="DengXian" w:hAnsi="Calibri"/>
            <w:spacing w:val="0"/>
            <w:sz w:val="22"/>
            <w:szCs w:val="22"/>
            <w:lang w:val="en-AU" w:eastAsia="en-AU"/>
          </w:rPr>
          <w:tab/>
        </w:r>
        <w:r w:rsidR="001E6D39" w:rsidRPr="00124E7A">
          <w:rPr>
            <w:rStyle w:val="Hyperlink"/>
          </w:rPr>
          <w:t>Country</w:t>
        </w:r>
        <w:r w:rsidR="001E6D39">
          <w:rPr>
            <w:webHidden/>
          </w:rPr>
          <w:tab/>
        </w:r>
        <w:r w:rsidR="001E6D39">
          <w:rPr>
            <w:webHidden/>
          </w:rPr>
          <w:fldChar w:fldCharType="begin"/>
        </w:r>
        <w:r w:rsidR="001E6D39">
          <w:rPr>
            <w:webHidden/>
          </w:rPr>
          <w:instrText xml:space="preserve"> PAGEREF _Toc50219162 \h </w:instrText>
        </w:r>
        <w:r w:rsidR="001E6D39">
          <w:rPr>
            <w:webHidden/>
          </w:rPr>
        </w:r>
        <w:r w:rsidR="001E6D39">
          <w:rPr>
            <w:webHidden/>
          </w:rPr>
          <w:fldChar w:fldCharType="separate"/>
        </w:r>
        <w:r w:rsidR="001E6D39">
          <w:rPr>
            <w:webHidden/>
          </w:rPr>
          <w:t>6</w:t>
        </w:r>
        <w:r w:rsidR="001E6D39">
          <w:rPr>
            <w:webHidden/>
          </w:rPr>
          <w:fldChar w:fldCharType="end"/>
        </w:r>
      </w:hyperlink>
    </w:p>
    <w:p w14:paraId="01906B6D" w14:textId="0BAF9EBD" w:rsidR="001E6D39" w:rsidRPr="00832813" w:rsidRDefault="000D2CE4">
      <w:pPr>
        <w:pStyle w:val="TOC3"/>
        <w:rPr>
          <w:rFonts w:ascii="Calibri" w:eastAsia="DengXian" w:hAnsi="Calibri"/>
          <w:spacing w:val="0"/>
          <w:sz w:val="22"/>
          <w:szCs w:val="22"/>
          <w:lang w:val="en-AU" w:eastAsia="en-AU"/>
        </w:rPr>
      </w:pPr>
      <w:hyperlink w:anchor="_Toc50219163" w:history="1">
        <w:r w:rsidR="001E6D39" w:rsidRPr="00124E7A">
          <w:rPr>
            <w:rStyle w:val="Hyperlink"/>
          </w:rPr>
          <w:t>1.3.2</w:t>
        </w:r>
        <w:r w:rsidR="001E6D39" w:rsidRPr="00832813">
          <w:rPr>
            <w:rFonts w:ascii="Calibri" w:eastAsia="DengXian" w:hAnsi="Calibri"/>
            <w:spacing w:val="0"/>
            <w:sz w:val="22"/>
            <w:szCs w:val="22"/>
            <w:lang w:val="en-AU" w:eastAsia="en-AU"/>
          </w:rPr>
          <w:tab/>
        </w:r>
        <w:r w:rsidR="001E6D39" w:rsidRPr="00124E7A">
          <w:rPr>
            <w:rStyle w:val="Hyperlink"/>
          </w:rPr>
          <w:t>Name of body</w:t>
        </w:r>
        <w:r w:rsidR="001E6D39">
          <w:rPr>
            <w:webHidden/>
          </w:rPr>
          <w:tab/>
        </w:r>
        <w:r w:rsidR="001E6D39">
          <w:rPr>
            <w:webHidden/>
          </w:rPr>
          <w:fldChar w:fldCharType="begin"/>
        </w:r>
        <w:r w:rsidR="001E6D39">
          <w:rPr>
            <w:webHidden/>
          </w:rPr>
          <w:instrText xml:space="preserve"> PAGEREF _Toc50219163 \h </w:instrText>
        </w:r>
        <w:r w:rsidR="001E6D39">
          <w:rPr>
            <w:webHidden/>
          </w:rPr>
        </w:r>
        <w:r w:rsidR="001E6D39">
          <w:rPr>
            <w:webHidden/>
          </w:rPr>
          <w:fldChar w:fldCharType="separate"/>
        </w:r>
        <w:r w:rsidR="001E6D39">
          <w:rPr>
            <w:webHidden/>
          </w:rPr>
          <w:t>6</w:t>
        </w:r>
        <w:r w:rsidR="001E6D39">
          <w:rPr>
            <w:webHidden/>
          </w:rPr>
          <w:fldChar w:fldCharType="end"/>
        </w:r>
      </w:hyperlink>
    </w:p>
    <w:p w14:paraId="1C75D74B" w14:textId="26D570A3" w:rsidR="001E6D39" w:rsidRPr="00832813" w:rsidRDefault="000D2CE4">
      <w:pPr>
        <w:pStyle w:val="TOC3"/>
        <w:rPr>
          <w:rFonts w:ascii="Calibri" w:eastAsia="DengXian" w:hAnsi="Calibri"/>
          <w:spacing w:val="0"/>
          <w:sz w:val="22"/>
          <w:szCs w:val="22"/>
          <w:lang w:val="en-AU" w:eastAsia="en-AU"/>
        </w:rPr>
      </w:pPr>
      <w:hyperlink w:anchor="_Toc50219164" w:history="1">
        <w:r w:rsidR="001E6D39" w:rsidRPr="00124E7A">
          <w:rPr>
            <w:rStyle w:val="Hyperlink"/>
          </w:rPr>
          <w:t>1.3.3</w:t>
        </w:r>
        <w:r w:rsidR="001E6D39" w:rsidRPr="00832813">
          <w:rPr>
            <w:rFonts w:ascii="Calibri" w:eastAsia="DengXian" w:hAnsi="Calibri"/>
            <w:spacing w:val="0"/>
            <w:sz w:val="22"/>
            <w:szCs w:val="22"/>
            <w:lang w:val="en-AU" w:eastAsia="en-AU"/>
          </w:rPr>
          <w:tab/>
        </w:r>
        <w:r w:rsidR="001E6D39" w:rsidRPr="00124E7A">
          <w:rPr>
            <w:rStyle w:val="Hyperlink"/>
          </w:rPr>
          <w:t>Name and title of nominated principal contact</w:t>
        </w:r>
        <w:r w:rsidR="001E6D39">
          <w:rPr>
            <w:webHidden/>
          </w:rPr>
          <w:tab/>
        </w:r>
        <w:r w:rsidR="001E6D39">
          <w:rPr>
            <w:webHidden/>
          </w:rPr>
          <w:fldChar w:fldCharType="begin"/>
        </w:r>
        <w:r w:rsidR="001E6D39">
          <w:rPr>
            <w:webHidden/>
          </w:rPr>
          <w:instrText xml:space="preserve"> PAGEREF _Toc50219164 \h </w:instrText>
        </w:r>
        <w:r w:rsidR="001E6D39">
          <w:rPr>
            <w:webHidden/>
          </w:rPr>
        </w:r>
        <w:r w:rsidR="001E6D39">
          <w:rPr>
            <w:webHidden/>
          </w:rPr>
          <w:fldChar w:fldCharType="separate"/>
        </w:r>
        <w:r w:rsidR="001E6D39">
          <w:rPr>
            <w:webHidden/>
          </w:rPr>
          <w:t>6</w:t>
        </w:r>
        <w:r w:rsidR="001E6D39">
          <w:rPr>
            <w:webHidden/>
          </w:rPr>
          <w:fldChar w:fldCharType="end"/>
        </w:r>
      </w:hyperlink>
    </w:p>
    <w:p w14:paraId="6FD10F8B" w14:textId="13BA3D6E" w:rsidR="001E6D39" w:rsidRPr="00832813" w:rsidRDefault="000D2CE4">
      <w:pPr>
        <w:pStyle w:val="TOC2"/>
        <w:rPr>
          <w:rFonts w:ascii="Calibri" w:eastAsia="DengXian" w:hAnsi="Calibri"/>
          <w:spacing w:val="0"/>
          <w:sz w:val="22"/>
          <w:szCs w:val="22"/>
          <w:lang w:val="en-AU" w:eastAsia="en-AU"/>
        </w:rPr>
      </w:pPr>
      <w:hyperlink w:anchor="_Toc50219165" w:history="1">
        <w:r w:rsidR="001E6D39" w:rsidRPr="00124E7A">
          <w:rPr>
            <w:rStyle w:val="Hyperlink"/>
          </w:rPr>
          <w:t>1.4</w:t>
        </w:r>
        <w:r w:rsidR="001E6D39" w:rsidRPr="00832813">
          <w:rPr>
            <w:rFonts w:ascii="Calibri" w:eastAsia="DengXian" w:hAnsi="Calibri"/>
            <w:spacing w:val="0"/>
            <w:sz w:val="22"/>
            <w:szCs w:val="22"/>
            <w:lang w:val="en-AU" w:eastAsia="en-AU"/>
          </w:rPr>
          <w:tab/>
        </w:r>
        <w:r w:rsidR="001E6D39" w:rsidRPr="00124E7A">
          <w:rPr>
            <w:rStyle w:val="Hyperlink"/>
          </w:rPr>
          <w:t>Assessment information</w:t>
        </w:r>
        <w:r w:rsidR="001E6D39">
          <w:rPr>
            <w:webHidden/>
          </w:rPr>
          <w:tab/>
        </w:r>
        <w:r w:rsidR="001E6D39">
          <w:rPr>
            <w:webHidden/>
          </w:rPr>
          <w:fldChar w:fldCharType="begin"/>
        </w:r>
        <w:r w:rsidR="001E6D39">
          <w:rPr>
            <w:webHidden/>
          </w:rPr>
          <w:instrText xml:space="preserve"> PAGEREF _Toc50219165 \h </w:instrText>
        </w:r>
        <w:r w:rsidR="001E6D39">
          <w:rPr>
            <w:webHidden/>
          </w:rPr>
        </w:r>
        <w:r w:rsidR="001E6D39">
          <w:rPr>
            <w:webHidden/>
          </w:rPr>
          <w:fldChar w:fldCharType="separate"/>
        </w:r>
        <w:r w:rsidR="001E6D39">
          <w:rPr>
            <w:webHidden/>
          </w:rPr>
          <w:t>6</w:t>
        </w:r>
        <w:r w:rsidR="001E6D39">
          <w:rPr>
            <w:webHidden/>
          </w:rPr>
          <w:fldChar w:fldCharType="end"/>
        </w:r>
      </w:hyperlink>
    </w:p>
    <w:p w14:paraId="424E2EC9" w14:textId="7E911CB9" w:rsidR="001E6D39" w:rsidRPr="00832813" w:rsidRDefault="000D2CE4">
      <w:pPr>
        <w:pStyle w:val="TOC3"/>
        <w:rPr>
          <w:rFonts w:ascii="Calibri" w:eastAsia="DengXian" w:hAnsi="Calibri"/>
          <w:spacing w:val="0"/>
          <w:sz w:val="22"/>
          <w:szCs w:val="22"/>
          <w:lang w:val="en-AU" w:eastAsia="en-AU"/>
        </w:rPr>
      </w:pPr>
      <w:hyperlink w:anchor="_Toc50219166" w:history="1">
        <w:r w:rsidR="001E6D39" w:rsidRPr="00124E7A">
          <w:rPr>
            <w:rStyle w:val="Hyperlink"/>
          </w:rPr>
          <w:t>1.4.1</w:t>
        </w:r>
        <w:r w:rsidR="001E6D39" w:rsidRPr="00832813">
          <w:rPr>
            <w:rFonts w:ascii="Calibri" w:eastAsia="DengXian" w:hAnsi="Calibri"/>
            <w:spacing w:val="0"/>
            <w:sz w:val="22"/>
            <w:szCs w:val="22"/>
            <w:lang w:val="en-AU" w:eastAsia="en-AU"/>
          </w:rPr>
          <w:tab/>
        </w:r>
        <w:r w:rsidR="001E6D39" w:rsidRPr="00124E7A">
          <w:rPr>
            <w:rStyle w:val="Hyperlink"/>
          </w:rPr>
          <w:t>Members of the assessment team</w:t>
        </w:r>
        <w:r w:rsidR="001E6D39">
          <w:rPr>
            <w:webHidden/>
          </w:rPr>
          <w:tab/>
        </w:r>
        <w:r w:rsidR="001E6D39">
          <w:rPr>
            <w:webHidden/>
          </w:rPr>
          <w:fldChar w:fldCharType="begin"/>
        </w:r>
        <w:r w:rsidR="001E6D39">
          <w:rPr>
            <w:webHidden/>
          </w:rPr>
          <w:instrText xml:space="preserve"> PAGEREF _Toc50219166 \h </w:instrText>
        </w:r>
        <w:r w:rsidR="001E6D39">
          <w:rPr>
            <w:webHidden/>
          </w:rPr>
        </w:r>
        <w:r w:rsidR="001E6D39">
          <w:rPr>
            <w:webHidden/>
          </w:rPr>
          <w:fldChar w:fldCharType="separate"/>
        </w:r>
        <w:r w:rsidR="001E6D39">
          <w:rPr>
            <w:webHidden/>
          </w:rPr>
          <w:t>6</w:t>
        </w:r>
        <w:r w:rsidR="001E6D39">
          <w:rPr>
            <w:webHidden/>
          </w:rPr>
          <w:fldChar w:fldCharType="end"/>
        </w:r>
      </w:hyperlink>
    </w:p>
    <w:p w14:paraId="4C65AAD0" w14:textId="4D14DFA8" w:rsidR="001E6D39" w:rsidRPr="00832813" w:rsidRDefault="000D2CE4">
      <w:pPr>
        <w:pStyle w:val="TOC3"/>
        <w:rPr>
          <w:rFonts w:ascii="Calibri" w:eastAsia="DengXian" w:hAnsi="Calibri"/>
          <w:spacing w:val="0"/>
          <w:sz w:val="22"/>
          <w:szCs w:val="22"/>
          <w:lang w:val="en-AU" w:eastAsia="en-AU"/>
        </w:rPr>
      </w:pPr>
      <w:hyperlink w:anchor="_Toc50219167" w:history="1">
        <w:r w:rsidR="001E6D39" w:rsidRPr="00124E7A">
          <w:rPr>
            <w:rStyle w:val="Hyperlink"/>
          </w:rPr>
          <w:t>1.4.2</w:t>
        </w:r>
        <w:r w:rsidR="001E6D39" w:rsidRPr="00832813">
          <w:rPr>
            <w:rFonts w:ascii="Calibri" w:eastAsia="DengXian" w:hAnsi="Calibri"/>
            <w:spacing w:val="0"/>
            <w:sz w:val="22"/>
            <w:szCs w:val="22"/>
            <w:lang w:val="en-AU" w:eastAsia="en-AU"/>
          </w:rPr>
          <w:tab/>
        </w:r>
        <w:r w:rsidR="001E6D39" w:rsidRPr="00124E7A">
          <w:rPr>
            <w:rStyle w:val="Hyperlink"/>
          </w:rPr>
          <w:t>Place(s) of assessment</w:t>
        </w:r>
        <w:r w:rsidR="001E6D39">
          <w:rPr>
            <w:webHidden/>
          </w:rPr>
          <w:tab/>
        </w:r>
        <w:r w:rsidR="001E6D39">
          <w:rPr>
            <w:webHidden/>
          </w:rPr>
          <w:fldChar w:fldCharType="begin"/>
        </w:r>
        <w:r w:rsidR="001E6D39">
          <w:rPr>
            <w:webHidden/>
          </w:rPr>
          <w:instrText xml:space="preserve"> PAGEREF _Toc50219167 \h </w:instrText>
        </w:r>
        <w:r w:rsidR="001E6D39">
          <w:rPr>
            <w:webHidden/>
          </w:rPr>
        </w:r>
        <w:r w:rsidR="001E6D39">
          <w:rPr>
            <w:webHidden/>
          </w:rPr>
          <w:fldChar w:fldCharType="separate"/>
        </w:r>
        <w:r w:rsidR="001E6D39">
          <w:rPr>
            <w:webHidden/>
          </w:rPr>
          <w:t>6</w:t>
        </w:r>
        <w:r w:rsidR="001E6D39">
          <w:rPr>
            <w:webHidden/>
          </w:rPr>
          <w:fldChar w:fldCharType="end"/>
        </w:r>
      </w:hyperlink>
    </w:p>
    <w:p w14:paraId="7356C693" w14:textId="018F40E7" w:rsidR="001E6D39" w:rsidRPr="00832813" w:rsidRDefault="000D2CE4">
      <w:pPr>
        <w:pStyle w:val="TOC3"/>
        <w:rPr>
          <w:rFonts w:ascii="Calibri" w:eastAsia="DengXian" w:hAnsi="Calibri"/>
          <w:spacing w:val="0"/>
          <w:sz w:val="22"/>
          <w:szCs w:val="22"/>
          <w:lang w:val="en-AU" w:eastAsia="en-AU"/>
        </w:rPr>
      </w:pPr>
      <w:hyperlink w:anchor="_Toc50219168" w:history="1">
        <w:r w:rsidR="001E6D39" w:rsidRPr="00124E7A">
          <w:rPr>
            <w:rStyle w:val="Hyperlink"/>
          </w:rPr>
          <w:t>1.4.3</w:t>
        </w:r>
        <w:r w:rsidR="001E6D39" w:rsidRPr="00832813">
          <w:rPr>
            <w:rFonts w:ascii="Calibri" w:eastAsia="DengXian" w:hAnsi="Calibri"/>
            <w:spacing w:val="0"/>
            <w:sz w:val="22"/>
            <w:szCs w:val="22"/>
            <w:lang w:val="en-AU" w:eastAsia="en-AU"/>
          </w:rPr>
          <w:tab/>
        </w:r>
        <w:r w:rsidR="001E6D39" w:rsidRPr="00124E7A">
          <w:rPr>
            <w:rStyle w:val="Hyperlink"/>
          </w:rPr>
          <w:t>Assessment date(s)</w:t>
        </w:r>
        <w:r w:rsidR="001E6D39">
          <w:rPr>
            <w:webHidden/>
          </w:rPr>
          <w:tab/>
        </w:r>
        <w:r w:rsidR="001E6D39">
          <w:rPr>
            <w:webHidden/>
          </w:rPr>
          <w:fldChar w:fldCharType="begin"/>
        </w:r>
        <w:r w:rsidR="001E6D39">
          <w:rPr>
            <w:webHidden/>
          </w:rPr>
          <w:instrText xml:space="preserve"> PAGEREF _Toc50219168 \h </w:instrText>
        </w:r>
        <w:r w:rsidR="001E6D39">
          <w:rPr>
            <w:webHidden/>
          </w:rPr>
        </w:r>
        <w:r w:rsidR="001E6D39">
          <w:rPr>
            <w:webHidden/>
          </w:rPr>
          <w:fldChar w:fldCharType="separate"/>
        </w:r>
        <w:r w:rsidR="001E6D39">
          <w:rPr>
            <w:webHidden/>
          </w:rPr>
          <w:t>7</w:t>
        </w:r>
        <w:r w:rsidR="001E6D39">
          <w:rPr>
            <w:webHidden/>
          </w:rPr>
          <w:fldChar w:fldCharType="end"/>
        </w:r>
      </w:hyperlink>
    </w:p>
    <w:p w14:paraId="630CED83" w14:textId="1B8C0ACD" w:rsidR="001E6D39" w:rsidRPr="00832813" w:rsidRDefault="000D2CE4">
      <w:pPr>
        <w:pStyle w:val="TOC2"/>
        <w:rPr>
          <w:rFonts w:ascii="Calibri" w:eastAsia="DengXian" w:hAnsi="Calibri"/>
          <w:spacing w:val="0"/>
          <w:sz w:val="22"/>
          <w:szCs w:val="22"/>
          <w:lang w:val="en-AU" w:eastAsia="en-AU"/>
        </w:rPr>
      </w:pPr>
      <w:hyperlink w:anchor="_Toc50219169" w:history="1">
        <w:r w:rsidR="001E6D39" w:rsidRPr="00124E7A">
          <w:rPr>
            <w:rStyle w:val="Hyperlink"/>
          </w:rPr>
          <w:t>1.5</w:t>
        </w:r>
        <w:r w:rsidR="001E6D39" w:rsidRPr="00832813">
          <w:rPr>
            <w:rFonts w:ascii="Calibri" w:eastAsia="DengXian" w:hAnsi="Calibri"/>
            <w:spacing w:val="0"/>
            <w:sz w:val="22"/>
            <w:szCs w:val="22"/>
            <w:lang w:val="en-AU" w:eastAsia="en-AU"/>
          </w:rPr>
          <w:tab/>
        </w:r>
        <w:r w:rsidR="001E6D39" w:rsidRPr="00124E7A">
          <w:rPr>
            <w:rStyle w:val="Hyperlink"/>
          </w:rPr>
          <w:t>Application information and background information on the assessment</w:t>
        </w:r>
        <w:r w:rsidR="001E6D39">
          <w:rPr>
            <w:webHidden/>
          </w:rPr>
          <w:tab/>
        </w:r>
        <w:r w:rsidR="001E6D39">
          <w:rPr>
            <w:webHidden/>
          </w:rPr>
          <w:fldChar w:fldCharType="begin"/>
        </w:r>
        <w:r w:rsidR="001E6D39">
          <w:rPr>
            <w:webHidden/>
          </w:rPr>
          <w:instrText xml:space="preserve"> PAGEREF _Toc50219169 \h </w:instrText>
        </w:r>
        <w:r w:rsidR="001E6D39">
          <w:rPr>
            <w:webHidden/>
          </w:rPr>
        </w:r>
        <w:r w:rsidR="001E6D39">
          <w:rPr>
            <w:webHidden/>
          </w:rPr>
          <w:fldChar w:fldCharType="separate"/>
        </w:r>
        <w:r w:rsidR="001E6D39">
          <w:rPr>
            <w:webHidden/>
          </w:rPr>
          <w:t>7</w:t>
        </w:r>
        <w:r w:rsidR="001E6D39">
          <w:rPr>
            <w:webHidden/>
          </w:rPr>
          <w:fldChar w:fldCharType="end"/>
        </w:r>
      </w:hyperlink>
    </w:p>
    <w:p w14:paraId="02009B07" w14:textId="24E36B1F" w:rsidR="001E6D39" w:rsidRPr="00832813" w:rsidRDefault="000D2CE4">
      <w:pPr>
        <w:pStyle w:val="TOC2"/>
        <w:rPr>
          <w:rFonts w:ascii="Calibri" w:eastAsia="DengXian" w:hAnsi="Calibri"/>
          <w:spacing w:val="0"/>
          <w:sz w:val="22"/>
          <w:szCs w:val="22"/>
          <w:lang w:val="en-AU" w:eastAsia="en-AU"/>
        </w:rPr>
      </w:pPr>
      <w:hyperlink w:anchor="_Toc50219170" w:history="1">
        <w:r w:rsidR="001E6D39" w:rsidRPr="00124E7A">
          <w:rPr>
            <w:rStyle w:val="Hyperlink"/>
          </w:rPr>
          <w:t>1.6</w:t>
        </w:r>
        <w:r w:rsidR="001E6D39" w:rsidRPr="00832813">
          <w:rPr>
            <w:rFonts w:ascii="Calibri" w:eastAsia="DengXian" w:hAnsi="Calibri"/>
            <w:spacing w:val="0"/>
            <w:sz w:val="22"/>
            <w:szCs w:val="22"/>
            <w:lang w:val="en-AU" w:eastAsia="en-AU"/>
          </w:rPr>
          <w:tab/>
        </w:r>
        <w:r w:rsidR="001E6D39" w:rsidRPr="00124E7A">
          <w:rPr>
            <w:rStyle w:val="Hyperlink"/>
          </w:rPr>
          <w:t>Scopes</w:t>
        </w:r>
        <w:r w:rsidR="001E6D39">
          <w:rPr>
            <w:webHidden/>
          </w:rPr>
          <w:tab/>
        </w:r>
        <w:r w:rsidR="001E6D39">
          <w:rPr>
            <w:webHidden/>
          </w:rPr>
          <w:fldChar w:fldCharType="begin"/>
        </w:r>
        <w:r w:rsidR="001E6D39">
          <w:rPr>
            <w:webHidden/>
          </w:rPr>
          <w:instrText xml:space="preserve"> PAGEREF _Toc50219170 \h </w:instrText>
        </w:r>
        <w:r w:rsidR="001E6D39">
          <w:rPr>
            <w:webHidden/>
          </w:rPr>
        </w:r>
        <w:r w:rsidR="001E6D39">
          <w:rPr>
            <w:webHidden/>
          </w:rPr>
          <w:fldChar w:fldCharType="separate"/>
        </w:r>
        <w:r w:rsidR="001E6D39">
          <w:rPr>
            <w:webHidden/>
          </w:rPr>
          <w:t>7</w:t>
        </w:r>
        <w:r w:rsidR="001E6D39">
          <w:rPr>
            <w:webHidden/>
          </w:rPr>
          <w:fldChar w:fldCharType="end"/>
        </w:r>
      </w:hyperlink>
    </w:p>
    <w:p w14:paraId="6C480640" w14:textId="14F9F36E" w:rsidR="001E6D39" w:rsidRPr="00832813" w:rsidRDefault="000D2CE4">
      <w:pPr>
        <w:pStyle w:val="TOC3"/>
        <w:rPr>
          <w:rFonts w:ascii="Calibri" w:eastAsia="DengXian" w:hAnsi="Calibri"/>
          <w:spacing w:val="0"/>
          <w:sz w:val="22"/>
          <w:szCs w:val="22"/>
          <w:lang w:val="en-AU" w:eastAsia="en-AU"/>
        </w:rPr>
      </w:pPr>
      <w:hyperlink w:anchor="_Toc50219171" w:history="1">
        <w:r w:rsidR="001E6D39" w:rsidRPr="00124E7A">
          <w:rPr>
            <w:rStyle w:val="Hyperlink"/>
          </w:rPr>
          <w:t>1.6.1</w:t>
        </w:r>
        <w:r w:rsidR="001E6D39" w:rsidRPr="00832813">
          <w:rPr>
            <w:rFonts w:ascii="Calibri" w:eastAsia="DengXian" w:hAnsi="Calibri"/>
            <w:spacing w:val="0"/>
            <w:sz w:val="22"/>
            <w:szCs w:val="22"/>
            <w:lang w:val="en-AU" w:eastAsia="en-AU"/>
          </w:rPr>
          <w:tab/>
        </w:r>
        <w:r w:rsidR="001E6D39" w:rsidRPr="00124E7A">
          <w:rPr>
            <w:rStyle w:val="Hyperlink"/>
          </w:rPr>
          <w:t>ExCB scope for equipment certification scheme</w:t>
        </w:r>
        <w:r w:rsidR="001E6D39">
          <w:rPr>
            <w:webHidden/>
          </w:rPr>
          <w:tab/>
        </w:r>
        <w:r w:rsidR="001E6D39">
          <w:rPr>
            <w:webHidden/>
          </w:rPr>
          <w:fldChar w:fldCharType="begin"/>
        </w:r>
        <w:r w:rsidR="001E6D39">
          <w:rPr>
            <w:webHidden/>
          </w:rPr>
          <w:instrText xml:space="preserve"> PAGEREF _Toc50219171 \h </w:instrText>
        </w:r>
        <w:r w:rsidR="001E6D39">
          <w:rPr>
            <w:webHidden/>
          </w:rPr>
        </w:r>
        <w:r w:rsidR="001E6D39">
          <w:rPr>
            <w:webHidden/>
          </w:rPr>
          <w:fldChar w:fldCharType="separate"/>
        </w:r>
        <w:r w:rsidR="001E6D39">
          <w:rPr>
            <w:webHidden/>
          </w:rPr>
          <w:t>7</w:t>
        </w:r>
        <w:r w:rsidR="001E6D39">
          <w:rPr>
            <w:webHidden/>
          </w:rPr>
          <w:fldChar w:fldCharType="end"/>
        </w:r>
      </w:hyperlink>
    </w:p>
    <w:p w14:paraId="2224B3A0" w14:textId="5B4B59AA" w:rsidR="001E6D39" w:rsidRPr="00832813" w:rsidRDefault="000D2CE4">
      <w:pPr>
        <w:pStyle w:val="TOC3"/>
        <w:rPr>
          <w:rFonts w:ascii="Calibri" w:eastAsia="DengXian" w:hAnsi="Calibri"/>
          <w:spacing w:val="0"/>
          <w:sz w:val="22"/>
          <w:szCs w:val="22"/>
          <w:lang w:val="en-AU" w:eastAsia="en-AU"/>
        </w:rPr>
      </w:pPr>
      <w:hyperlink w:anchor="_Toc50219172" w:history="1">
        <w:r w:rsidR="001E6D39" w:rsidRPr="00124E7A">
          <w:rPr>
            <w:rStyle w:val="Hyperlink"/>
          </w:rPr>
          <w:t>1.6.2</w:t>
        </w:r>
        <w:r w:rsidR="001E6D39" w:rsidRPr="00832813">
          <w:rPr>
            <w:rFonts w:ascii="Calibri" w:eastAsia="DengXian" w:hAnsi="Calibri"/>
            <w:spacing w:val="0"/>
            <w:sz w:val="22"/>
            <w:szCs w:val="22"/>
            <w:lang w:val="en-AU" w:eastAsia="en-AU"/>
          </w:rPr>
          <w:tab/>
        </w:r>
        <w:r w:rsidR="001E6D39" w:rsidRPr="00124E7A">
          <w:rPr>
            <w:rStyle w:val="Hyperlink"/>
          </w:rPr>
          <w:t>ExTL scope</w:t>
        </w:r>
        <w:r w:rsidR="001E6D39">
          <w:rPr>
            <w:webHidden/>
          </w:rPr>
          <w:tab/>
        </w:r>
        <w:r w:rsidR="001E6D39">
          <w:rPr>
            <w:webHidden/>
          </w:rPr>
          <w:fldChar w:fldCharType="begin"/>
        </w:r>
        <w:r w:rsidR="001E6D39">
          <w:rPr>
            <w:webHidden/>
          </w:rPr>
          <w:instrText xml:space="preserve"> PAGEREF _Toc50219172 \h </w:instrText>
        </w:r>
        <w:r w:rsidR="001E6D39">
          <w:rPr>
            <w:webHidden/>
          </w:rPr>
        </w:r>
        <w:r w:rsidR="001E6D39">
          <w:rPr>
            <w:webHidden/>
          </w:rPr>
          <w:fldChar w:fldCharType="separate"/>
        </w:r>
        <w:r w:rsidR="001E6D39">
          <w:rPr>
            <w:webHidden/>
          </w:rPr>
          <w:t>7</w:t>
        </w:r>
        <w:r w:rsidR="001E6D39">
          <w:rPr>
            <w:webHidden/>
          </w:rPr>
          <w:fldChar w:fldCharType="end"/>
        </w:r>
      </w:hyperlink>
    </w:p>
    <w:p w14:paraId="750BBA98" w14:textId="4F86BC6E" w:rsidR="001E6D39" w:rsidRPr="00832813" w:rsidRDefault="000D2CE4">
      <w:pPr>
        <w:pStyle w:val="TOC3"/>
        <w:rPr>
          <w:rFonts w:ascii="Calibri" w:eastAsia="DengXian" w:hAnsi="Calibri"/>
          <w:spacing w:val="0"/>
          <w:sz w:val="22"/>
          <w:szCs w:val="22"/>
          <w:lang w:val="en-AU" w:eastAsia="en-AU"/>
        </w:rPr>
      </w:pPr>
      <w:hyperlink w:anchor="_Toc50219173" w:history="1">
        <w:r w:rsidR="001E6D39" w:rsidRPr="00124E7A">
          <w:rPr>
            <w:rStyle w:val="Hyperlink"/>
          </w:rPr>
          <w:t>1.6.3</w:t>
        </w:r>
        <w:r w:rsidR="001E6D39" w:rsidRPr="00832813">
          <w:rPr>
            <w:rFonts w:ascii="Calibri" w:eastAsia="DengXian" w:hAnsi="Calibri"/>
            <w:spacing w:val="0"/>
            <w:sz w:val="22"/>
            <w:szCs w:val="22"/>
            <w:lang w:val="en-AU" w:eastAsia="en-AU"/>
          </w:rPr>
          <w:tab/>
        </w:r>
        <w:r w:rsidR="001E6D39" w:rsidRPr="00124E7A">
          <w:rPr>
            <w:rStyle w:val="Hyperlink"/>
          </w:rPr>
          <w:t>ATF Scope</w:t>
        </w:r>
        <w:r w:rsidR="001E6D39">
          <w:rPr>
            <w:webHidden/>
          </w:rPr>
          <w:tab/>
        </w:r>
        <w:r w:rsidR="001E6D39">
          <w:rPr>
            <w:webHidden/>
          </w:rPr>
          <w:fldChar w:fldCharType="begin"/>
        </w:r>
        <w:r w:rsidR="001E6D39">
          <w:rPr>
            <w:webHidden/>
          </w:rPr>
          <w:instrText xml:space="preserve"> PAGEREF _Toc50219173 \h </w:instrText>
        </w:r>
        <w:r w:rsidR="001E6D39">
          <w:rPr>
            <w:webHidden/>
          </w:rPr>
        </w:r>
        <w:r w:rsidR="001E6D39">
          <w:rPr>
            <w:webHidden/>
          </w:rPr>
          <w:fldChar w:fldCharType="separate"/>
        </w:r>
        <w:r w:rsidR="001E6D39">
          <w:rPr>
            <w:webHidden/>
          </w:rPr>
          <w:t>7</w:t>
        </w:r>
        <w:r w:rsidR="001E6D39">
          <w:rPr>
            <w:webHidden/>
          </w:rPr>
          <w:fldChar w:fldCharType="end"/>
        </w:r>
      </w:hyperlink>
    </w:p>
    <w:p w14:paraId="5E023F45" w14:textId="39294FC5" w:rsidR="001E6D39" w:rsidRPr="00832813" w:rsidRDefault="000D2CE4">
      <w:pPr>
        <w:pStyle w:val="TOC3"/>
        <w:rPr>
          <w:rFonts w:ascii="Calibri" w:eastAsia="DengXian" w:hAnsi="Calibri"/>
          <w:spacing w:val="0"/>
          <w:sz w:val="22"/>
          <w:szCs w:val="22"/>
          <w:lang w:val="en-AU" w:eastAsia="en-AU"/>
        </w:rPr>
      </w:pPr>
      <w:hyperlink w:anchor="_Toc50219174" w:history="1">
        <w:r w:rsidR="001E6D39" w:rsidRPr="00124E7A">
          <w:rPr>
            <w:rStyle w:val="Hyperlink"/>
          </w:rPr>
          <w:t>1.6.4</w:t>
        </w:r>
        <w:r w:rsidR="001E6D39" w:rsidRPr="00832813">
          <w:rPr>
            <w:rFonts w:ascii="Calibri" w:eastAsia="DengXian" w:hAnsi="Calibri"/>
            <w:spacing w:val="0"/>
            <w:sz w:val="22"/>
            <w:szCs w:val="22"/>
            <w:lang w:val="en-AU" w:eastAsia="en-AU"/>
          </w:rPr>
          <w:tab/>
        </w:r>
        <w:r w:rsidR="001E6D39" w:rsidRPr="00124E7A">
          <w:rPr>
            <w:rStyle w:val="Hyperlink"/>
          </w:rPr>
          <w:t>ExCB scope for Service Facilities Scheme</w:t>
        </w:r>
        <w:r w:rsidR="001E6D39">
          <w:rPr>
            <w:webHidden/>
          </w:rPr>
          <w:tab/>
        </w:r>
        <w:r w:rsidR="001E6D39">
          <w:rPr>
            <w:webHidden/>
          </w:rPr>
          <w:fldChar w:fldCharType="begin"/>
        </w:r>
        <w:r w:rsidR="001E6D39">
          <w:rPr>
            <w:webHidden/>
          </w:rPr>
          <w:instrText xml:space="preserve"> PAGEREF _Toc50219174 \h </w:instrText>
        </w:r>
        <w:r w:rsidR="001E6D39">
          <w:rPr>
            <w:webHidden/>
          </w:rPr>
        </w:r>
        <w:r w:rsidR="001E6D39">
          <w:rPr>
            <w:webHidden/>
          </w:rPr>
          <w:fldChar w:fldCharType="separate"/>
        </w:r>
        <w:r w:rsidR="001E6D39">
          <w:rPr>
            <w:webHidden/>
          </w:rPr>
          <w:t>7</w:t>
        </w:r>
        <w:r w:rsidR="001E6D39">
          <w:rPr>
            <w:webHidden/>
          </w:rPr>
          <w:fldChar w:fldCharType="end"/>
        </w:r>
      </w:hyperlink>
    </w:p>
    <w:p w14:paraId="17422332" w14:textId="77947239" w:rsidR="001E6D39" w:rsidRPr="00832813" w:rsidRDefault="000D2CE4">
      <w:pPr>
        <w:pStyle w:val="TOC2"/>
        <w:rPr>
          <w:rFonts w:ascii="Calibri" w:eastAsia="DengXian" w:hAnsi="Calibri"/>
          <w:spacing w:val="0"/>
          <w:sz w:val="22"/>
          <w:szCs w:val="22"/>
          <w:lang w:val="en-AU" w:eastAsia="en-AU"/>
        </w:rPr>
      </w:pPr>
      <w:hyperlink w:anchor="_Toc50219175" w:history="1">
        <w:r w:rsidR="001E6D39" w:rsidRPr="00124E7A">
          <w:rPr>
            <w:rStyle w:val="Hyperlink"/>
          </w:rPr>
          <w:t>1.7</w:t>
        </w:r>
        <w:r w:rsidR="001E6D39" w:rsidRPr="00832813">
          <w:rPr>
            <w:rFonts w:ascii="Calibri" w:eastAsia="DengXian" w:hAnsi="Calibri"/>
            <w:spacing w:val="0"/>
            <w:sz w:val="22"/>
            <w:szCs w:val="22"/>
            <w:lang w:val="en-AU" w:eastAsia="en-AU"/>
          </w:rPr>
          <w:tab/>
        </w:r>
        <w:r w:rsidR="001E6D39" w:rsidRPr="00124E7A">
          <w:rPr>
            <w:rStyle w:val="Hyperlink"/>
          </w:rPr>
          <w:t>ExCB scope for Conformity Mark Licensing System</w:t>
        </w:r>
        <w:r w:rsidR="001E6D39">
          <w:rPr>
            <w:webHidden/>
          </w:rPr>
          <w:tab/>
        </w:r>
        <w:r w:rsidR="001E6D39">
          <w:rPr>
            <w:webHidden/>
          </w:rPr>
          <w:fldChar w:fldCharType="begin"/>
        </w:r>
        <w:r w:rsidR="001E6D39">
          <w:rPr>
            <w:webHidden/>
          </w:rPr>
          <w:instrText xml:space="preserve"> PAGEREF _Toc50219175 \h </w:instrText>
        </w:r>
        <w:r w:rsidR="001E6D39">
          <w:rPr>
            <w:webHidden/>
          </w:rPr>
        </w:r>
        <w:r w:rsidR="001E6D39">
          <w:rPr>
            <w:webHidden/>
          </w:rPr>
          <w:fldChar w:fldCharType="separate"/>
        </w:r>
        <w:r w:rsidR="001E6D39">
          <w:rPr>
            <w:webHidden/>
          </w:rPr>
          <w:t>8</w:t>
        </w:r>
        <w:r w:rsidR="001E6D39">
          <w:rPr>
            <w:webHidden/>
          </w:rPr>
          <w:fldChar w:fldCharType="end"/>
        </w:r>
      </w:hyperlink>
    </w:p>
    <w:p w14:paraId="5F4CE292" w14:textId="1DAAFEB0" w:rsidR="001E6D39" w:rsidRPr="00832813" w:rsidRDefault="000D2CE4">
      <w:pPr>
        <w:pStyle w:val="TOC2"/>
        <w:rPr>
          <w:rFonts w:ascii="Calibri" w:eastAsia="DengXian" w:hAnsi="Calibri"/>
          <w:spacing w:val="0"/>
          <w:sz w:val="22"/>
          <w:szCs w:val="22"/>
          <w:lang w:val="en-AU" w:eastAsia="en-AU"/>
        </w:rPr>
      </w:pPr>
      <w:hyperlink w:anchor="_Toc50219176" w:history="1">
        <w:r w:rsidR="001E6D39" w:rsidRPr="00124E7A">
          <w:rPr>
            <w:rStyle w:val="Hyperlink"/>
          </w:rPr>
          <w:t>1.8</w:t>
        </w:r>
        <w:r w:rsidR="001E6D39" w:rsidRPr="00832813">
          <w:rPr>
            <w:rFonts w:ascii="Calibri" w:eastAsia="DengXian" w:hAnsi="Calibri"/>
            <w:spacing w:val="0"/>
            <w:sz w:val="22"/>
            <w:szCs w:val="22"/>
            <w:lang w:val="en-AU" w:eastAsia="en-AU"/>
          </w:rPr>
          <w:tab/>
        </w:r>
        <w:r w:rsidR="001E6D39" w:rsidRPr="00124E7A">
          <w:rPr>
            <w:rStyle w:val="Hyperlink"/>
          </w:rPr>
          <w:t>ExCB scope for IECEx Personnel Competence Scheme</w:t>
        </w:r>
        <w:r w:rsidR="001E6D39">
          <w:rPr>
            <w:webHidden/>
          </w:rPr>
          <w:tab/>
        </w:r>
        <w:r w:rsidR="001E6D39">
          <w:rPr>
            <w:webHidden/>
          </w:rPr>
          <w:fldChar w:fldCharType="begin"/>
        </w:r>
        <w:r w:rsidR="001E6D39">
          <w:rPr>
            <w:webHidden/>
          </w:rPr>
          <w:instrText xml:space="preserve"> PAGEREF _Toc50219176 \h </w:instrText>
        </w:r>
        <w:r w:rsidR="001E6D39">
          <w:rPr>
            <w:webHidden/>
          </w:rPr>
        </w:r>
        <w:r w:rsidR="001E6D39">
          <w:rPr>
            <w:webHidden/>
          </w:rPr>
          <w:fldChar w:fldCharType="separate"/>
        </w:r>
        <w:r w:rsidR="001E6D39">
          <w:rPr>
            <w:webHidden/>
          </w:rPr>
          <w:t>8</w:t>
        </w:r>
        <w:r w:rsidR="001E6D39">
          <w:rPr>
            <w:webHidden/>
          </w:rPr>
          <w:fldChar w:fldCharType="end"/>
        </w:r>
      </w:hyperlink>
    </w:p>
    <w:p w14:paraId="239CD7BA" w14:textId="3E84A8B1" w:rsidR="001E6D39" w:rsidRPr="00832813" w:rsidRDefault="000D2CE4">
      <w:pPr>
        <w:pStyle w:val="TOC1"/>
        <w:rPr>
          <w:rFonts w:ascii="Calibri" w:eastAsia="DengXian" w:hAnsi="Calibri"/>
          <w:spacing w:val="0"/>
          <w:sz w:val="22"/>
          <w:szCs w:val="22"/>
          <w:lang w:val="en-AU" w:eastAsia="en-AU"/>
        </w:rPr>
      </w:pPr>
      <w:hyperlink w:anchor="_Toc50219177" w:history="1">
        <w:r w:rsidR="001E6D39" w:rsidRPr="00124E7A">
          <w:rPr>
            <w:rStyle w:val="Hyperlink"/>
          </w:rPr>
          <w:t>2</w:t>
        </w:r>
        <w:r w:rsidR="001E6D39" w:rsidRPr="00832813">
          <w:rPr>
            <w:rFonts w:ascii="Calibri" w:eastAsia="DengXian" w:hAnsi="Calibri"/>
            <w:spacing w:val="0"/>
            <w:sz w:val="22"/>
            <w:szCs w:val="22"/>
            <w:lang w:val="en-AU" w:eastAsia="en-AU"/>
          </w:rPr>
          <w:tab/>
        </w:r>
        <w:r w:rsidR="001E6D39" w:rsidRPr="00124E7A">
          <w:rPr>
            <w:rStyle w:val="Hyperlink"/>
          </w:rPr>
          <w:t>Common information</w:t>
        </w:r>
        <w:r w:rsidR="001E6D39">
          <w:rPr>
            <w:webHidden/>
          </w:rPr>
          <w:tab/>
        </w:r>
        <w:r w:rsidR="001E6D39">
          <w:rPr>
            <w:webHidden/>
          </w:rPr>
          <w:fldChar w:fldCharType="begin"/>
        </w:r>
        <w:r w:rsidR="001E6D39">
          <w:rPr>
            <w:webHidden/>
          </w:rPr>
          <w:instrText xml:space="preserve"> PAGEREF _Toc50219177 \h </w:instrText>
        </w:r>
        <w:r w:rsidR="001E6D39">
          <w:rPr>
            <w:webHidden/>
          </w:rPr>
        </w:r>
        <w:r w:rsidR="001E6D39">
          <w:rPr>
            <w:webHidden/>
          </w:rPr>
          <w:fldChar w:fldCharType="separate"/>
        </w:r>
        <w:r w:rsidR="001E6D39">
          <w:rPr>
            <w:webHidden/>
          </w:rPr>
          <w:t>9</w:t>
        </w:r>
        <w:r w:rsidR="001E6D39">
          <w:rPr>
            <w:webHidden/>
          </w:rPr>
          <w:fldChar w:fldCharType="end"/>
        </w:r>
      </w:hyperlink>
    </w:p>
    <w:p w14:paraId="530CC87F" w14:textId="54810F4E" w:rsidR="001E6D39" w:rsidRPr="00832813" w:rsidRDefault="000D2CE4">
      <w:pPr>
        <w:pStyle w:val="TOC2"/>
        <w:rPr>
          <w:rFonts w:ascii="Calibri" w:eastAsia="DengXian" w:hAnsi="Calibri"/>
          <w:spacing w:val="0"/>
          <w:sz w:val="22"/>
          <w:szCs w:val="22"/>
          <w:lang w:val="en-AU" w:eastAsia="en-AU"/>
        </w:rPr>
      </w:pPr>
      <w:hyperlink w:anchor="_Toc50219178" w:history="1">
        <w:r w:rsidR="001E6D39" w:rsidRPr="00124E7A">
          <w:rPr>
            <w:rStyle w:val="Hyperlink"/>
          </w:rPr>
          <w:t>2.1</w:t>
        </w:r>
        <w:r w:rsidR="001E6D39" w:rsidRPr="00832813">
          <w:rPr>
            <w:rFonts w:ascii="Calibri" w:eastAsia="DengXian" w:hAnsi="Calibri"/>
            <w:spacing w:val="0"/>
            <w:sz w:val="22"/>
            <w:szCs w:val="22"/>
            <w:lang w:val="en-AU" w:eastAsia="en-AU"/>
          </w:rPr>
          <w:tab/>
        </w:r>
        <w:r w:rsidR="001E6D39" w:rsidRPr="00124E7A">
          <w:rPr>
            <w:rStyle w:val="Hyperlink"/>
          </w:rPr>
          <w:t>Legal entity of body</w:t>
        </w:r>
        <w:r w:rsidR="001E6D39">
          <w:rPr>
            <w:webHidden/>
          </w:rPr>
          <w:tab/>
        </w:r>
        <w:r w:rsidR="001E6D39">
          <w:rPr>
            <w:webHidden/>
          </w:rPr>
          <w:fldChar w:fldCharType="begin"/>
        </w:r>
        <w:r w:rsidR="001E6D39">
          <w:rPr>
            <w:webHidden/>
          </w:rPr>
          <w:instrText xml:space="preserve"> PAGEREF _Toc50219178 \h </w:instrText>
        </w:r>
        <w:r w:rsidR="001E6D39">
          <w:rPr>
            <w:webHidden/>
          </w:rPr>
        </w:r>
        <w:r w:rsidR="001E6D39">
          <w:rPr>
            <w:webHidden/>
          </w:rPr>
          <w:fldChar w:fldCharType="separate"/>
        </w:r>
        <w:r w:rsidR="001E6D39">
          <w:rPr>
            <w:webHidden/>
          </w:rPr>
          <w:t>9</w:t>
        </w:r>
        <w:r w:rsidR="001E6D39">
          <w:rPr>
            <w:webHidden/>
          </w:rPr>
          <w:fldChar w:fldCharType="end"/>
        </w:r>
      </w:hyperlink>
    </w:p>
    <w:p w14:paraId="2C748661" w14:textId="0CF14445" w:rsidR="001E6D39" w:rsidRPr="00832813" w:rsidRDefault="000D2CE4">
      <w:pPr>
        <w:pStyle w:val="TOC2"/>
        <w:rPr>
          <w:rFonts w:ascii="Calibri" w:eastAsia="DengXian" w:hAnsi="Calibri"/>
          <w:spacing w:val="0"/>
          <w:sz w:val="22"/>
          <w:szCs w:val="22"/>
          <w:lang w:val="en-AU" w:eastAsia="en-AU"/>
        </w:rPr>
      </w:pPr>
      <w:hyperlink w:anchor="_Toc50219179" w:history="1">
        <w:r w:rsidR="001E6D39" w:rsidRPr="00124E7A">
          <w:rPr>
            <w:rStyle w:val="Hyperlink"/>
          </w:rPr>
          <w:t>2.2</w:t>
        </w:r>
        <w:r w:rsidR="001E6D39" w:rsidRPr="00832813">
          <w:rPr>
            <w:rFonts w:ascii="Calibri" w:eastAsia="DengXian" w:hAnsi="Calibri"/>
            <w:spacing w:val="0"/>
            <w:sz w:val="22"/>
            <w:szCs w:val="22"/>
            <w:lang w:val="en-AU" w:eastAsia="en-AU"/>
          </w:rPr>
          <w:tab/>
        </w:r>
        <w:r w:rsidR="001E6D39" w:rsidRPr="00124E7A">
          <w:rPr>
            <w:rStyle w:val="Hyperlink"/>
          </w:rPr>
          <w:t>Financial support</w:t>
        </w:r>
        <w:r w:rsidR="001E6D39">
          <w:rPr>
            <w:webHidden/>
          </w:rPr>
          <w:tab/>
        </w:r>
        <w:r w:rsidR="001E6D39">
          <w:rPr>
            <w:webHidden/>
          </w:rPr>
          <w:fldChar w:fldCharType="begin"/>
        </w:r>
        <w:r w:rsidR="001E6D39">
          <w:rPr>
            <w:webHidden/>
          </w:rPr>
          <w:instrText xml:space="preserve"> PAGEREF _Toc50219179 \h </w:instrText>
        </w:r>
        <w:r w:rsidR="001E6D39">
          <w:rPr>
            <w:webHidden/>
          </w:rPr>
        </w:r>
        <w:r w:rsidR="001E6D39">
          <w:rPr>
            <w:webHidden/>
          </w:rPr>
          <w:fldChar w:fldCharType="separate"/>
        </w:r>
        <w:r w:rsidR="001E6D39">
          <w:rPr>
            <w:webHidden/>
          </w:rPr>
          <w:t>9</w:t>
        </w:r>
        <w:r w:rsidR="001E6D39">
          <w:rPr>
            <w:webHidden/>
          </w:rPr>
          <w:fldChar w:fldCharType="end"/>
        </w:r>
      </w:hyperlink>
    </w:p>
    <w:p w14:paraId="0D5413B4" w14:textId="649D8F57" w:rsidR="001E6D39" w:rsidRPr="00832813" w:rsidRDefault="000D2CE4">
      <w:pPr>
        <w:pStyle w:val="TOC2"/>
        <w:rPr>
          <w:rFonts w:ascii="Calibri" w:eastAsia="DengXian" w:hAnsi="Calibri"/>
          <w:spacing w:val="0"/>
          <w:sz w:val="22"/>
          <w:szCs w:val="22"/>
          <w:lang w:val="en-AU" w:eastAsia="en-AU"/>
        </w:rPr>
      </w:pPr>
      <w:hyperlink w:anchor="_Toc50219180" w:history="1">
        <w:r w:rsidR="001E6D39" w:rsidRPr="00124E7A">
          <w:rPr>
            <w:rStyle w:val="Hyperlink"/>
          </w:rPr>
          <w:t>2.3</w:t>
        </w:r>
        <w:r w:rsidR="001E6D39" w:rsidRPr="00832813">
          <w:rPr>
            <w:rFonts w:ascii="Calibri" w:eastAsia="DengXian" w:hAnsi="Calibri"/>
            <w:spacing w:val="0"/>
            <w:sz w:val="22"/>
            <w:szCs w:val="22"/>
            <w:lang w:val="en-AU" w:eastAsia="en-AU"/>
          </w:rPr>
          <w:tab/>
        </w:r>
        <w:r w:rsidR="001E6D39" w:rsidRPr="00124E7A">
          <w:rPr>
            <w:rStyle w:val="Hyperlink"/>
          </w:rPr>
          <w:t>History</w:t>
        </w:r>
        <w:r w:rsidR="001E6D39">
          <w:rPr>
            <w:webHidden/>
          </w:rPr>
          <w:tab/>
        </w:r>
        <w:r w:rsidR="001E6D39">
          <w:rPr>
            <w:webHidden/>
          </w:rPr>
          <w:fldChar w:fldCharType="begin"/>
        </w:r>
        <w:r w:rsidR="001E6D39">
          <w:rPr>
            <w:webHidden/>
          </w:rPr>
          <w:instrText xml:space="preserve"> PAGEREF _Toc50219180 \h </w:instrText>
        </w:r>
        <w:r w:rsidR="001E6D39">
          <w:rPr>
            <w:webHidden/>
          </w:rPr>
        </w:r>
        <w:r w:rsidR="001E6D39">
          <w:rPr>
            <w:webHidden/>
          </w:rPr>
          <w:fldChar w:fldCharType="separate"/>
        </w:r>
        <w:r w:rsidR="001E6D39">
          <w:rPr>
            <w:webHidden/>
          </w:rPr>
          <w:t>9</w:t>
        </w:r>
        <w:r w:rsidR="001E6D39">
          <w:rPr>
            <w:webHidden/>
          </w:rPr>
          <w:fldChar w:fldCharType="end"/>
        </w:r>
      </w:hyperlink>
    </w:p>
    <w:p w14:paraId="6D849969" w14:textId="040D8A0B" w:rsidR="001E6D39" w:rsidRPr="00832813" w:rsidRDefault="000D2CE4">
      <w:pPr>
        <w:pStyle w:val="TOC2"/>
        <w:rPr>
          <w:rFonts w:ascii="Calibri" w:eastAsia="DengXian" w:hAnsi="Calibri"/>
          <w:spacing w:val="0"/>
          <w:sz w:val="22"/>
          <w:szCs w:val="22"/>
          <w:lang w:val="en-AU" w:eastAsia="en-AU"/>
        </w:rPr>
      </w:pPr>
      <w:hyperlink w:anchor="_Toc50219181" w:history="1">
        <w:r w:rsidR="001E6D39" w:rsidRPr="00124E7A">
          <w:rPr>
            <w:rStyle w:val="Hyperlink"/>
          </w:rPr>
          <w:t>2.4</w:t>
        </w:r>
        <w:r w:rsidR="001E6D39" w:rsidRPr="00832813">
          <w:rPr>
            <w:rFonts w:ascii="Calibri" w:eastAsia="DengXian" w:hAnsi="Calibri"/>
            <w:spacing w:val="0"/>
            <w:sz w:val="22"/>
            <w:szCs w:val="22"/>
            <w:lang w:val="en-AU" w:eastAsia="en-AU"/>
          </w:rPr>
          <w:tab/>
        </w:r>
        <w:r w:rsidR="001E6D39" w:rsidRPr="00124E7A">
          <w:rPr>
            <w:rStyle w:val="Hyperlink"/>
          </w:rPr>
          <w:t>Documentation</w:t>
        </w:r>
        <w:r w:rsidR="001E6D39">
          <w:rPr>
            <w:webHidden/>
          </w:rPr>
          <w:tab/>
        </w:r>
        <w:r w:rsidR="001E6D39">
          <w:rPr>
            <w:webHidden/>
          </w:rPr>
          <w:fldChar w:fldCharType="begin"/>
        </w:r>
        <w:r w:rsidR="001E6D39">
          <w:rPr>
            <w:webHidden/>
          </w:rPr>
          <w:instrText xml:space="preserve"> PAGEREF _Toc50219181 \h </w:instrText>
        </w:r>
        <w:r w:rsidR="001E6D39">
          <w:rPr>
            <w:webHidden/>
          </w:rPr>
        </w:r>
        <w:r w:rsidR="001E6D39">
          <w:rPr>
            <w:webHidden/>
          </w:rPr>
          <w:fldChar w:fldCharType="separate"/>
        </w:r>
        <w:r w:rsidR="001E6D39">
          <w:rPr>
            <w:webHidden/>
          </w:rPr>
          <w:t>9</w:t>
        </w:r>
        <w:r w:rsidR="001E6D39">
          <w:rPr>
            <w:webHidden/>
          </w:rPr>
          <w:fldChar w:fldCharType="end"/>
        </w:r>
      </w:hyperlink>
    </w:p>
    <w:p w14:paraId="12FE33C1" w14:textId="18D6C356" w:rsidR="001E6D39" w:rsidRPr="00832813" w:rsidRDefault="000D2CE4">
      <w:pPr>
        <w:pStyle w:val="TOC3"/>
        <w:rPr>
          <w:rFonts w:ascii="Calibri" w:eastAsia="DengXian" w:hAnsi="Calibri"/>
          <w:spacing w:val="0"/>
          <w:sz w:val="22"/>
          <w:szCs w:val="22"/>
          <w:lang w:val="en-AU" w:eastAsia="en-AU"/>
        </w:rPr>
      </w:pPr>
      <w:hyperlink w:anchor="_Toc50219182" w:history="1">
        <w:r w:rsidR="001E6D39" w:rsidRPr="00124E7A">
          <w:rPr>
            <w:rStyle w:val="Hyperlink"/>
          </w:rPr>
          <w:t>2.4.1</w:t>
        </w:r>
        <w:r w:rsidR="001E6D39" w:rsidRPr="00832813">
          <w:rPr>
            <w:rFonts w:ascii="Calibri" w:eastAsia="DengXian" w:hAnsi="Calibri"/>
            <w:spacing w:val="0"/>
            <w:sz w:val="22"/>
            <w:szCs w:val="22"/>
            <w:lang w:val="en-AU" w:eastAsia="en-AU"/>
          </w:rPr>
          <w:tab/>
        </w:r>
        <w:r w:rsidR="001E6D39" w:rsidRPr="00124E7A">
          <w:rPr>
            <w:rStyle w:val="Hyperlink"/>
          </w:rPr>
          <w:t>Quality manual</w:t>
        </w:r>
        <w:r w:rsidR="001E6D39">
          <w:rPr>
            <w:webHidden/>
          </w:rPr>
          <w:tab/>
        </w:r>
        <w:r w:rsidR="001E6D39">
          <w:rPr>
            <w:webHidden/>
          </w:rPr>
          <w:fldChar w:fldCharType="begin"/>
        </w:r>
        <w:r w:rsidR="001E6D39">
          <w:rPr>
            <w:webHidden/>
          </w:rPr>
          <w:instrText xml:space="preserve"> PAGEREF _Toc50219182 \h </w:instrText>
        </w:r>
        <w:r w:rsidR="001E6D39">
          <w:rPr>
            <w:webHidden/>
          </w:rPr>
        </w:r>
        <w:r w:rsidR="001E6D39">
          <w:rPr>
            <w:webHidden/>
          </w:rPr>
          <w:fldChar w:fldCharType="separate"/>
        </w:r>
        <w:r w:rsidR="001E6D39">
          <w:rPr>
            <w:webHidden/>
          </w:rPr>
          <w:t>9</w:t>
        </w:r>
        <w:r w:rsidR="001E6D39">
          <w:rPr>
            <w:webHidden/>
          </w:rPr>
          <w:fldChar w:fldCharType="end"/>
        </w:r>
      </w:hyperlink>
    </w:p>
    <w:p w14:paraId="3D142817" w14:textId="0C203A14" w:rsidR="001E6D39" w:rsidRPr="00832813" w:rsidRDefault="000D2CE4">
      <w:pPr>
        <w:pStyle w:val="TOC3"/>
        <w:rPr>
          <w:rFonts w:ascii="Calibri" w:eastAsia="DengXian" w:hAnsi="Calibri"/>
          <w:spacing w:val="0"/>
          <w:sz w:val="22"/>
          <w:szCs w:val="22"/>
          <w:lang w:val="en-AU" w:eastAsia="en-AU"/>
        </w:rPr>
      </w:pPr>
      <w:hyperlink w:anchor="_Toc50219183" w:history="1">
        <w:r w:rsidR="001E6D39" w:rsidRPr="00124E7A">
          <w:rPr>
            <w:rStyle w:val="Hyperlink"/>
          </w:rPr>
          <w:t>2.4.2</w:t>
        </w:r>
        <w:r w:rsidR="001E6D39" w:rsidRPr="00832813">
          <w:rPr>
            <w:rFonts w:ascii="Calibri" w:eastAsia="DengXian" w:hAnsi="Calibri"/>
            <w:spacing w:val="0"/>
            <w:sz w:val="22"/>
            <w:szCs w:val="22"/>
            <w:lang w:val="en-AU" w:eastAsia="en-AU"/>
          </w:rPr>
          <w:tab/>
        </w:r>
        <w:r w:rsidR="001E6D39" w:rsidRPr="00124E7A">
          <w:rPr>
            <w:rStyle w:val="Hyperlink"/>
          </w:rPr>
          <w:t>Procedures</w:t>
        </w:r>
        <w:r w:rsidR="001E6D39">
          <w:rPr>
            <w:webHidden/>
          </w:rPr>
          <w:tab/>
        </w:r>
        <w:r w:rsidR="001E6D39">
          <w:rPr>
            <w:webHidden/>
          </w:rPr>
          <w:fldChar w:fldCharType="begin"/>
        </w:r>
        <w:r w:rsidR="001E6D39">
          <w:rPr>
            <w:webHidden/>
          </w:rPr>
          <w:instrText xml:space="preserve"> PAGEREF _Toc50219183 \h </w:instrText>
        </w:r>
        <w:r w:rsidR="001E6D39">
          <w:rPr>
            <w:webHidden/>
          </w:rPr>
        </w:r>
        <w:r w:rsidR="001E6D39">
          <w:rPr>
            <w:webHidden/>
          </w:rPr>
          <w:fldChar w:fldCharType="separate"/>
        </w:r>
        <w:r w:rsidR="001E6D39">
          <w:rPr>
            <w:webHidden/>
          </w:rPr>
          <w:t>9</w:t>
        </w:r>
        <w:r w:rsidR="001E6D39">
          <w:rPr>
            <w:webHidden/>
          </w:rPr>
          <w:fldChar w:fldCharType="end"/>
        </w:r>
      </w:hyperlink>
    </w:p>
    <w:p w14:paraId="4952BDF1" w14:textId="4E1E0751" w:rsidR="001E6D39" w:rsidRPr="00832813" w:rsidRDefault="000D2CE4">
      <w:pPr>
        <w:pStyle w:val="TOC3"/>
        <w:rPr>
          <w:rFonts w:ascii="Calibri" w:eastAsia="DengXian" w:hAnsi="Calibri"/>
          <w:spacing w:val="0"/>
          <w:sz w:val="22"/>
          <w:szCs w:val="22"/>
          <w:lang w:val="en-AU" w:eastAsia="en-AU"/>
        </w:rPr>
      </w:pPr>
      <w:hyperlink w:anchor="_Toc50219184" w:history="1">
        <w:r w:rsidR="001E6D39" w:rsidRPr="00124E7A">
          <w:rPr>
            <w:rStyle w:val="Hyperlink"/>
          </w:rPr>
          <w:t>2.4.3</w:t>
        </w:r>
        <w:r w:rsidR="001E6D39" w:rsidRPr="00832813">
          <w:rPr>
            <w:rFonts w:ascii="Calibri" w:eastAsia="DengXian" w:hAnsi="Calibri"/>
            <w:spacing w:val="0"/>
            <w:sz w:val="22"/>
            <w:szCs w:val="22"/>
            <w:lang w:val="en-AU" w:eastAsia="en-AU"/>
          </w:rPr>
          <w:tab/>
        </w:r>
        <w:r w:rsidR="001E6D39" w:rsidRPr="00124E7A">
          <w:rPr>
            <w:rStyle w:val="Hyperlink"/>
          </w:rPr>
          <w:t>Work instructions</w:t>
        </w:r>
        <w:r w:rsidR="001E6D39">
          <w:rPr>
            <w:webHidden/>
          </w:rPr>
          <w:tab/>
        </w:r>
        <w:r w:rsidR="001E6D39">
          <w:rPr>
            <w:webHidden/>
          </w:rPr>
          <w:fldChar w:fldCharType="begin"/>
        </w:r>
        <w:r w:rsidR="001E6D39">
          <w:rPr>
            <w:webHidden/>
          </w:rPr>
          <w:instrText xml:space="preserve"> PAGEREF _Toc50219184 \h </w:instrText>
        </w:r>
        <w:r w:rsidR="001E6D39">
          <w:rPr>
            <w:webHidden/>
          </w:rPr>
        </w:r>
        <w:r w:rsidR="001E6D39">
          <w:rPr>
            <w:webHidden/>
          </w:rPr>
          <w:fldChar w:fldCharType="separate"/>
        </w:r>
        <w:r w:rsidR="001E6D39">
          <w:rPr>
            <w:webHidden/>
          </w:rPr>
          <w:t>9</w:t>
        </w:r>
        <w:r w:rsidR="001E6D39">
          <w:rPr>
            <w:webHidden/>
          </w:rPr>
          <w:fldChar w:fldCharType="end"/>
        </w:r>
      </w:hyperlink>
    </w:p>
    <w:p w14:paraId="064D9A40" w14:textId="3203F21A" w:rsidR="001E6D39" w:rsidRPr="00832813" w:rsidRDefault="000D2CE4">
      <w:pPr>
        <w:pStyle w:val="TOC3"/>
        <w:rPr>
          <w:rFonts w:ascii="Calibri" w:eastAsia="DengXian" w:hAnsi="Calibri"/>
          <w:spacing w:val="0"/>
          <w:sz w:val="22"/>
          <w:szCs w:val="22"/>
          <w:lang w:val="en-AU" w:eastAsia="en-AU"/>
        </w:rPr>
      </w:pPr>
      <w:hyperlink w:anchor="_Toc50219185" w:history="1">
        <w:r w:rsidR="001E6D39" w:rsidRPr="00124E7A">
          <w:rPr>
            <w:rStyle w:val="Hyperlink"/>
          </w:rPr>
          <w:t>2.4.4</w:t>
        </w:r>
        <w:r w:rsidR="001E6D39" w:rsidRPr="00832813">
          <w:rPr>
            <w:rFonts w:ascii="Calibri" w:eastAsia="DengXian" w:hAnsi="Calibri"/>
            <w:spacing w:val="0"/>
            <w:sz w:val="22"/>
            <w:szCs w:val="22"/>
            <w:lang w:val="en-AU" w:eastAsia="en-AU"/>
          </w:rPr>
          <w:tab/>
        </w:r>
        <w:r w:rsidR="001E6D39" w:rsidRPr="00124E7A">
          <w:rPr>
            <w:rStyle w:val="Hyperlink"/>
          </w:rPr>
          <w:t>Records (including test records where relevant)</w:t>
        </w:r>
        <w:r w:rsidR="001E6D39">
          <w:rPr>
            <w:webHidden/>
          </w:rPr>
          <w:tab/>
        </w:r>
        <w:r w:rsidR="001E6D39">
          <w:rPr>
            <w:webHidden/>
          </w:rPr>
          <w:fldChar w:fldCharType="begin"/>
        </w:r>
        <w:r w:rsidR="001E6D39">
          <w:rPr>
            <w:webHidden/>
          </w:rPr>
          <w:instrText xml:space="preserve"> PAGEREF _Toc50219185 \h </w:instrText>
        </w:r>
        <w:r w:rsidR="001E6D39">
          <w:rPr>
            <w:webHidden/>
          </w:rPr>
        </w:r>
        <w:r w:rsidR="001E6D39">
          <w:rPr>
            <w:webHidden/>
          </w:rPr>
          <w:fldChar w:fldCharType="separate"/>
        </w:r>
        <w:r w:rsidR="001E6D39">
          <w:rPr>
            <w:webHidden/>
          </w:rPr>
          <w:t>9</w:t>
        </w:r>
        <w:r w:rsidR="001E6D39">
          <w:rPr>
            <w:webHidden/>
          </w:rPr>
          <w:fldChar w:fldCharType="end"/>
        </w:r>
      </w:hyperlink>
    </w:p>
    <w:p w14:paraId="6A23389A" w14:textId="3BB8A040" w:rsidR="001E6D39" w:rsidRPr="00832813" w:rsidRDefault="000D2CE4">
      <w:pPr>
        <w:pStyle w:val="TOC3"/>
        <w:rPr>
          <w:rFonts w:ascii="Calibri" w:eastAsia="DengXian" w:hAnsi="Calibri"/>
          <w:spacing w:val="0"/>
          <w:sz w:val="22"/>
          <w:szCs w:val="22"/>
          <w:lang w:val="en-AU" w:eastAsia="en-AU"/>
        </w:rPr>
      </w:pPr>
      <w:hyperlink w:anchor="_Toc50219186" w:history="1">
        <w:r w:rsidR="001E6D39" w:rsidRPr="00124E7A">
          <w:rPr>
            <w:rStyle w:val="Hyperlink"/>
          </w:rPr>
          <w:t>2.4.5</w:t>
        </w:r>
        <w:r w:rsidR="001E6D39" w:rsidRPr="00832813">
          <w:rPr>
            <w:rFonts w:ascii="Calibri" w:eastAsia="DengXian" w:hAnsi="Calibri"/>
            <w:spacing w:val="0"/>
            <w:sz w:val="22"/>
            <w:szCs w:val="22"/>
            <w:lang w:val="en-AU" w:eastAsia="en-AU"/>
          </w:rPr>
          <w:tab/>
        </w:r>
        <w:r w:rsidR="001E6D39" w:rsidRPr="00124E7A">
          <w:rPr>
            <w:rStyle w:val="Hyperlink"/>
          </w:rPr>
          <w:t>Document change control</w:t>
        </w:r>
        <w:r w:rsidR="001E6D39">
          <w:rPr>
            <w:webHidden/>
          </w:rPr>
          <w:tab/>
        </w:r>
        <w:r w:rsidR="001E6D39">
          <w:rPr>
            <w:webHidden/>
          </w:rPr>
          <w:fldChar w:fldCharType="begin"/>
        </w:r>
        <w:r w:rsidR="001E6D39">
          <w:rPr>
            <w:webHidden/>
          </w:rPr>
          <w:instrText xml:space="preserve"> PAGEREF _Toc50219186 \h </w:instrText>
        </w:r>
        <w:r w:rsidR="001E6D39">
          <w:rPr>
            <w:webHidden/>
          </w:rPr>
        </w:r>
        <w:r w:rsidR="001E6D39">
          <w:rPr>
            <w:webHidden/>
          </w:rPr>
          <w:fldChar w:fldCharType="separate"/>
        </w:r>
        <w:r w:rsidR="001E6D39">
          <w:rPr>
            <w:webHidden/>
          </w:rPr>
          <w:t>9</w:t>
        </w:r>
        <w:r w:rsidR="001E6D39">
          <w:rPr>
            <w:webHidden/>
          </w:rPr>
          <w:fldChar w:fldCharType="end"/>
        </w:r>
      </w:hyperlink>
    </w:p>
    <w:p w14:paraId="643F645A" w14:textId="62474449" w:rsidR="001E6D39" w:rsidRPr="00832813" w:rsidRDefault="000D2CE4">
      <w:pPr>
        <w:pStyle w:val="TOC2"/>
        <w:rPr>
          <w:rFonts w:ascii="Calibri" w:eastAsia="DengXian" w:hAnsi="Calibri"/>
          <w:spacing w:val="0"/>
          <w:sz w:val="22"/>
          <w:szCs w:val="22"/>
          <w:lang w:val="en-AU" w:eastAsia="en-AU"/>
        </w:rPr>
      </w:pPr>
      <w:hyperlink w:anchor="_Toc50219187" w:history="1">
        <w:r w:rsidR="001E6D39" w:rsidRPr="00124E7A">
          <w:rPr>
            <w:rStyle w:val="Hyperlink"/>
          </w:rPr>
          <w:t>2.5</w:t>
        </w:r>
        <w:r w:rsidR="001E6D39" w:rsidRPr="00832813">
          <w:rPr>
            <w:rFonts w:ascii="Calibri" w:eastAsia="DengXian" w:hAnsi="Calibri"/>
            <w:spacing w:val="0"/>
            <w:sz w:val="22"/>
            <w:szCs w:val="22"/>
            <w:lang w:val="en-AU" w:eastAsia="en-AU"/>
          </w:rPr>
          <w:tab/>
        </w:r>
        <w:r w:rsidR="001E6D39" w:rsidRPr="00124E7A">
          <w:rPr>
            <w:rStyle w:val="Hyperlink"/>
          </w:rPr>
          <w:t>Confidentiality</w:t>
        </w:r>
        <w:r w:rsidR="001E6D39">
          <w:rPr>
            <w:webHidden/>
          </w:rPr>
          <w:tab/>
        </w:r>
        <w:r w:rsidR="001E6D39">
          <w:rPr>
            <w:webHidden/>
          </w:rPr>
          <w:fldChar w:fldCharType="begin"/>
        </w:r>
        <w:r w:rsidR="001E6D39">
          <w:rPr>
            <w:webHidden/>
          </w:rPr>
          <w:instrText xml:space="preserve"> PAGEREF _Toc50219187 \h </w:instrText>
        </w:r>
        <w:r w:rsidR="001E6D39">
          <w:rPr>
            <w:webHidden/>
          </w:rPr>
        </w:r>
        <w:r w:rsidR="001E6D39">
          <w:rPr>
            <w:webHidden/>
          </w:rPr>
          <w:fldChar w:fldCharType="separate"/>
        </w:r>
        <w:r w:rsidR="001E6D39">
          <w:rPr>
            <w:webHidden/>
          </w:rPr>
          <w:t>9</w:t>
        </w:r>
        <w:r w:rsidR="001E6D39">
          <w:rPr>
            <w:webHidden/>
          </w:rPr>
          <w:fldChar w:fldCharType="end"/>
        </w:r>
      </w:hyperlink>
    </w:p>
    <w:p w14:paraId="6EF9CCED" w14:textId="7D6A57CC" w:rsidR="001E6D39" w:rsidRPr="00832813" w:rsidRDefault="000D2CE4">
      <w:pPr>
        <w:pStyle w:val="TOC2"/>
        <w:rPr>
          <w:rFonts w:ascii="Calibri" w:eastAsia="DengXian" w:hAnsi="Calibri"/>
          <w:spacing w:val="0"/>
          <w:sz w:val="22"/>
          <w:szCs w:val="22"/>
          <w:lang w:val="en-AU" w:eastAsia="en-AU"/>
        </w:rPr>
      </w:pPr>
      <w:hyperlink w:anchor="_Toc50219188" w:history="1">
        <w:r w:rsidR="001E6D39" w:rsidRPr="00124E7A">
          <w:rPr>
            <w:rStyle w:val="Hyperlink"/>
          </w:rPr>
          <w:t>2.6</w:t>
        </w:r>
        <w:r w:rsidR="001E6D39" w:rsidRPr="00832813">
          <w:rPr>
            <w:rFonts w:ascii="Calibri" w:eastAsia="DengXian" w:hAnsi="Calibri"/>
            <w:spacing w:val="0"/>
            <w:sz w:val="22"/>
            <w:szCs w:val="22"/>
            <w:lang w:val="en-AU" w:eastAsia="en-AU"/>
          </w:rPr>
          <w:tab/>
        </w:r>
        <w:r w:rsidR="001E6D39" w:rsidRPr="00124E7A">
          <w:rPr>
            <w:rStyle w:val="Hyperlink"/>
          </w:rPr>
          <w:t>Communication with public and customers (Hard copy and Electronic)</w:t>
        </w:r>
        <w:r w:rsidR="001E6D39">
          <w:rPr>
            <w:webHidden/>
          </w:rPr>
          <w:tab/>
        </w:r>
        <w:r w:rsidR="001E6D39">
          <w:rPr>
            <w:webHidden/>
          </w:rPr>
          <w:fldChar w:fldCharType="begin"/>
        </w:r>
        <w:r w:rsidR="001E6D39">
          <w:rPr>
            <w:webHidden/>
          </w:rPr>
          <w:instrText xml:space="preserve"> PAGEREF _Toc50219188 \h </w:instrText>
        </w:r>
        <w:r w:rsidR="001E6D39">
          <w:rPr>
            <w:webHidden/>
          </w:rPr>
        </w:r>
        <w:r w:rsidR="001E6D39">
          <w:rPr>
            <w:webHidden/>
          </w:rPr>
          <w:fldChar w:fldCharType="separate"/>
        </w:r>
        <w:r w:rsidR="001E6D39">
          <w:rPr>
            <w:webHidden/>
          </w:rPr>
          <w:t>9</w:t>
        </w:r>
        <w:r w:rsidR="001E6D39">
          <w:rPr>
            <w:webHidden/>
          </w:rPr>
          <w:fldChar w:fldCharType="end"/>
        </w:r>
      </w:hyperlink>
    </w:p>
    <w:p w14:paraId="00378016" w14:textId="57A80254" w:rsidR="001E6D39" w:rsidRPr="00832813" w:rsidRDefault="000D2CE4">
      <w:pPr>
        <w:pStyle w:val="TOC2"/>
        <w:rPr>
          <w:rFonts w:ascii="Calibri" w:eastAsia="DengXian" w:hAnsi="Calibri"/>
          <w:spacing w:val="0"/>
          <w:sz w:val="22"/>
          <w:szCs w:val="22"/>
          <w:lang w:val="en-AU" w:eastAsia="en-AU"/>
        </w:rPr>
      </w:pPr>
      <w:hyperlink w:anchor="_Toc50219189" w:history="1">
        <w:r w:rsidR="001E6D39" w:rsidRPr="00124E7A">
          <w:rPr>
            <w:rStyle w:val="Hyperlink"/>
          </w:rPr>
          <w:t>2.7</w:t>
        </w:r>
        <w:r w:rsidR="001E6D39" w:rsidRPr="00832813">
          <w:rPr>
            <w:rFonts w:ascii="Calibri" w:eastAsia="DengXian" w:hAnsi="Calibri"/>
            <w:spacing w:val="0"/>
            <w:sz w:val="22"/>
            <w:szCs w:val="22"/>
            <w:lang w:val="en-AU" w:eastAsia="en-AU"/>
          </w:rPr>
          <w:tab/>
        </w:r>
        <w:r w:rsidR="001E6D39" w:rsidRPr="00124E7A">
          <w:rPr>
            <w:rStyle w:val="Hyperlink"/>
          </w:rPr>
          <w:t>Recognitions and agreements</w:t>
        </w:r>
        <w:r w:rsidR="001E6D39">
          <w:rPr>
            <w:webHidden/>
          </w:rPr>
          <w:tab/>
        </w:r>
        <w:r w:rsidR="001E6D39">
          <w:rPr>
            <w:webHidden/>
          </w:rPr>
          <w:fldChar w:fldCharType="begin"/>
        </w:r>
        <w:r w:rsidR="001E6D39">
          <w:rPr>
            <w:webHidden/>
          </w:rPr>
          <w:instrText xml:space="preserve"> PAGEREF _Toc50219189 \h </w:instrText>
        </w:r>
        <w:r w:rsidR="001E6D39">
          <w:rPr>
            <w:webHidden/>
          </w:rPr>
        </w:r>
        <w:r w:rsidR="001E6D39">
          <w:rPr>
            <w:webHidden/>
          </w:rPr>
          <w:fldChar w:fldCharType="separate"/>
        </w:r>
        <w:r w:rsidR="001E6D39">
          <w:rPr>
            <w:webHidden/>
          </w:rPr>
          <w:t>9</w:t>
        </w:r>
        <w:r w:rsidR="001E6D39">
          <w:rPr>
            <w:webHidden/>
          </w:rPr>
          <w:fldChar w:fldCharType="end"/>
        </w:r>
      </w:hyperlink>
    </w:p>
    <w:p w14:paraId="6C397354" w14:textId="3A3799E6" w:rsidR="001E6D39" w:rsidRPr="00832813" w:rsidRDefault="000D2CE4">
      <w:pPr>
        <w:pStyle w:val="TOC2"/>
        <w:rPr>
          <w:rFonts w:ascii="Calibri" w:eastAsia="DengXian" w:hAnsi="Calibri"/>
          <w:spacing w:val="0"/>
          <w:sz w:val="22"/>
          <w:szCs w:val="22"/>
          <w:lang w:val="en-AU" w:eastAsia="en-AU"/>
        </w:rPr>
      </w:pPr>
      <w:hyperlink w:anchor="_Toc50219190" w:history="1">
        <w:r w:rsidR="001E6D39" w:rsidRPr="00124E7A">
          <w:rPr>
            <w:rStyle w:val="Hyperlink"/>
          </w:rPr>
          <w:t>2.8</w:t>
        </w:r>
        <w:r w:rsidR="001E6D39" w:rsidRPr="00832813">
          <w:rPr>
            <w:rFonts w:ascii="Calibri" w:eastAsia="DengXian" w:hAnsi="Calibri"/>
            <w:spacing w:val="0"/>
            <w:sz w:val="22"/>
            <w:szCs w:val="22"/>
            <w:lang w:val="en-AU" w:eastAsia="en-AU"/>
          </w:rPr>
          <w:tab/>
        </w:r>
        <w:r w:rsidR="001E6D39" w:rsidRPr="00124E7A">
          <w:rPr>
            <w:rStyle w:val="Hyperlink"/>
          </w:rPr>
          <w:t>Internal audit</w:t>
        </w:r>
        <w:r w:rsidR="001E6D39">
          <w:rPr>
            <w:webHidden/>
          </w:rPr>
          <w:tab/>
        </w:r>
        <w:r w:rsidR="001E6D39">
          <w:rPr>
            <w:webHidden/>
          </w:rPr>
          <w:fldChar w:fldCharType="begin"/>
        </w:r>
        <w:r w:rsidR="001E6D39">
          <w:rPr>
            <w:webHidden/>
          </w:rPr>
          <w:instrText xml:space="preserve"> PAGEREF _Toc50219190 \h </w:instrText>
        </w:r>
        <w:r w:rsidR="001E6D39">
          <w:rPr>
            <w:webHidden/>
          </w:rPr>
        </w:r>
        <w:r w:rsidR="001E6D39">
          <w:rPr>
            <w:webHidden/>
          </w:rPr>
          <w:fldChar w:fldCharType="separate"/>
        </w:r>
        <w:r w:rsidR="001E6D39">
          <w:rPr>
            <w:webHidden/>
          </w:rPr>
          <w:t>9</w:t>
        </w:r>
        <w:r w:rsidR="001E6D39">
          <w:rPr>
            <w:webHidden/>
          </w:rPr>
          <w:fldChar w:fldCharType="end"/>
        </w:r>
      </w:hyperlink>
    </w:p>
    <w:p w14:paraId="730A4537" w14:textId="2186E4B0" w:rsidR="001E6D39" w:rsidRPr="00832813" w:rsidRDefault="000D2CE4">
      <w:pPr>
        <w:pStyle w:val="TOC2"/>
        <w:rPr>
          <w:rFonts w:ascii="Calibri" w:eastAsia="DengXian" w:hAnsi="Calibri"/>
          <w:spacing w:val="0"/>
          <w:sz w:val="22"/>
          <w:szCs w:val="22"/>
          <w:lang w:val="en-AU" w:eastAsia="en-AU"/>
        </w:rPr>
      </w:pPr>
      <w:hyperlink w:anchor="_Toc50219191" w:history="1">
        <w:r w:rsidR="001E6D39" w:rsidRPr="00124E7A">
          <w:rPr>
            <w:rStyle w:val="Hyperlink"/>
          </w:rPr>
          <w:t>2.9</w:t>
        </w:r>
        <w:r w:rsidR="001E6D39" w:rsidRPr="00832813">
          <w:rPr>
            <w:rFonts w:ascii="Calibri" w:eastAsia="DengXian" w:hAnsi="Calibri"/>
            <w:spacing w:val="0"/>
            <w:sz w:val="22"/>
            <w:szCs w:val="22"/>
            <w:lang w:val="en-AU" w:eastAsia="en-AU"/>
          </w:rPr>
          <w:tab/>
        </w:r>
        <w:r w:rsidR="001E6D39" w:rsidRPr="00124E7A">
          <w:rPr>
            <w:rStyle w:val="Hyperlink"/>
          </w:rPr>
          <w:t>Management review</w:t>
        </w:r>
        <w:r w:rsidR="001E6D39">
          <w:rPr>
            <w:webHidden/>
          </w:rPr>
          <w:tab/>
        </w:r>
        <w:r w:rsidR="001E6D39">
          <w:rPr>
            <w:webHidden/>
          </w:rPr>
          <w:fldChar w:fldCharType="begin"/>
        </w:r>
        <w:r w:rsidR="001E6D39">
          <w:rPr>
            <w:webHidden/>
          </w:rPr>
          <w:instrText xml:space="preserve"> PAGEREF _Toc50219191 \h </w:instrText>
        </w:r>
        <w:r w:rsidR="001E6D39">
          <w:rPr>
            <w:webHidden/>
          </w:rPr>
        </w:r>
        <w:r w:rsidR="001E6D39">
          <w:rPr>
            <w:webHidden/>
          </w:rPr>
          <w:fldChar w:fldCharType="separate"/>
        </w:r>
        <w:r w:rsidR="001E6D39">
          <w:rPr>
            <w:webHidden/>
          </w:rPr>
          <w:t>9</w:t>
        </w:r>
        <w:r w:rsidR="001E6D39">
          <w:rPr>
            <w:webHidden/>
          </w:rPr>
          <w:fldChar w:fldCharType="end"/>
        </w:r>
      </w:hyperlink>
    </w:p>
    <w:p w14:paraId="6C0E4630" w14:textId="109EDFFA" w:rsidR="001E6D39" w:rsidRPr="00832813" w:rsidRDefault="000D2CE4">
      <w:pPr>
        <w:pStyle w:val="TOC2"/>
        <w:rPr>
          <w:rFonts w:ascii="Calibri" w:eastAsia="DengXian" w:hAnsi="Calibri"/>
          <w:spacing w:val="0"/>
          <w:sz w:val="22"/>
          <w:szCs w:val="22"/>
          <w:lang w:val="en-AU" w:eastAsia="en-AU"/>
        </w:rPr>
      </w:pPr>
      <w:hyperlink w:anchor="_Toc50219192" w:history="1">
        <w:r w:rsidR="001E6D39" w:rsidRPr="00124E7A">
          <w:rPr>
            <w:rStyle w:val="Hyperlink"/>
          </w:rPr>
          <w:t>2.10</w:t>
        </w:r>
        <w:r w:rsidR="001E6D39" w:rsidRPr="00832813">
          <w:rPr>
            <w:rFonts w:ascii="Calibri" w:eastAsia="DengXian" w:hAnsi="Calibri"/>
            <w:spacing w:val="0"/>
            <w:sz w:val="22"/>
            <w:szCs w:val="22"/>
            <w:lang w:val="en-AU" w:eastAsia="en-AU"/>
          </w:rPr>
          <w:tab/>
        </w:r>
        <w:r w:rsidR="001E6D39" w:rsidRPr="00124E7A">
          <w:rPr>
            <w:rStyle w:val="Hyperlink"/>
          </w:rPr>
          <w:t>Contracting, subcontracting and witness testing</w:t>
        </w:r>
        <w:r w:rsidR="001E6D39">
          <w:rPr>
            <w:webHidden/>
          </w:rPr>
          <w:tab/>
        </w:r>
        <w:r w:rsidR="001E6D39">
          <w:rPr>
            <w:webHidden/>
          </w:rPr>
          <w:fldChar w:fldCharType="begin"/>
        </w:r>
        <w:r w:rsidR="001E6D39">
          <w:rPr>
            <w:webHidden/>
          </w:rPr>
          <w:instrText xml:space="preserve"> PAGEREF _Toc50219192 \h </w:instrText>
        </w:r>
        <w:r w:rsidR="001E6D39">
          <w:rPr>
            <w:webHidden/>
          </w:rPr>
        </w:r>
        <w:r w:rsidR="001E6D39">
          <w:rPr>
            <w:webHidden/>
          </w:rPr>
          <w:fldChar w:fldCharType="separate"/>
        </w:r>
        <w:r w:rsidR="001E6D39">
          <w:rPr>
            <w:webHidden/>
          </w:rPr>
          <w:t>9</w:t>
        </w:r>
        <w:r w:rsidR="001E6D39">
          <w:rPr>
            <w:webHidden/>
          </w:rPr>
          <w:fldChar w:fldCharType="end"/>
        </w:r>
      </w:hyperlink>
    </w:p>
    <w:p w14:paraId="7AA79F56" w14:textId="431B857E" w:rsidR="001E6D39" w:rsidRPr="00832813" w:rsidRDefault="000D2CE4">
      <w:pPr>
        <w:pStyle w:val="TOC3"/>
        <w:rPr>
          <w:rFonts w:ascii="Calibri" w:eastAsia="DengXian" w:hAnsi="Calibri"/>
          <w:spacing w:val="0"/>
          <w:sz w:val="22"/>
          <w:szCs w:val="22"/>
          <w:lang w:val="en-AU" w:eastAsia="en-AU"/>
        </w:rPr>
      </w:pPr>
      <w:hyperlink w:anchor="_Toc50219193" w:history="1">
        <w:r w:rsidR="001E6D39" w:rsidRPr="00124E7A">
          <w:rPr>
            <w:rStyle w:val="Hyperlink"/>
          </w:rPr>
          <w:t>2.10.1</w:t>
        </w:r>
        <w:r w:rsidR="001E6D39" w:rsidRPr="00832813">
          <w:rPr>
            <w:rFonts w:ascii="Calibri" w:eastAsia="DengXian" w:hAnsi="Calibri"/>
            <w:spacing w:val="0"/>
            <w:sz w:val="22"/>
            <w:szCs w:val="22"/>
            <w:lang w:val="en-AU" w:eastAsia="en-AU"/>
          </w:rPr>
          <w:tab/>
        </w:r>
        <w:r w:rsidR="001E6D39" w:rsidRPr="00124E7A">
          <w:rPr>
            <w:rStyle w:val="Hyperlink"/>
          </w:rPr>
          <w:t>Contracting</w:t>
        </w:r>
        <w:r w:rsidR="001E6D39">
          <w:rPr>
            <w:webHidden/>
          </w:rPr>
          <w:tab/>
        </w:r>
        <w:r w:rsidR="001E6D39">
          <w:rPr>
            <w:webHidden/>
          </w:rPr>
          <w:fldChar w:fldCharType="begin"/>
        </w:r>
        <w:r w:rsidR="001E6D39">
          <w:rPr>
            <w:webHidden/>
          </w:rPr>
          <w:instrText xml:space="preserve"> PAGEREF _Toc50219193 \h </w:instrText>
        </w:r>
        <w:r w:rsidR="001E6D39">
          <w:rPr>
            <w:webHidden/>
          </w:rPr>
        </w:r>
        <w:r w:rsidR="001E6D39">
          <w:rPr>
            <w:webHidden/>
          </w:rPr>
          <w:fldChar w:fldCharType="separate"/>
        </w:r>
        <w:r w:rsidR="001E6D39">
          <w:rPr>
            <w:webHidden/>
          </w:rPr>
          <w:t>10</w:t>
        </w:r>
        <w:r w:rsidR="001E6D39">
          <w:rPr>
            <w:webHidden/>
          </w:rPr>
          <w:fldChar w:fldCharType="end"/>
        </w:r>
      </w:hyperlink>
    </w:p>
    <w:p w14:paraId="0B98A8D9" w14:textId="2289CD9B" w:rsidR="001E6D39" w:rsidRPr="00832813" w:rsidRDefault="000D2CE4">
      <w:pPr>
        <w:pStyle w:val="TOC3"/>
        <w:rPr>
          <w:rFonts w:ascii="Calibri" w:eastAsia="DengXian" w:hAnsi="Calibri"/>
          <w:spacing w:val="0"/>
          <w:sz w:val="22"/>
          <w:szCs w:val="22"/>
          <w:lang w:val="en-AU" w:eastAsia="en-AU"/>
        </w:rPr>
      </w:pPr>
      <w:hyperlink w:anchor="_Toc50219194" w:history="1">
        <w:r w:rsidR="001E6D39" w:rsidRPr="00124E7A">
          <w:rPr>
            <w:rStyle w:val="Hyperlink"/>
          </w:rPr>
          <w:t>2.10.2</w:t>
        </w:r>
        <w:r w:rsidR="001E6D39" w:rsidRPr="00832813">
          <w:rPr>
            <w:rFonts w:ascii="Calibri" w:eastAsia="DengXian" w:hAnsi="Calibri"/>
            <w:spacing w:val="0"/>
            <w:sz w:val="22"/>
            <w:szCs w:val="22"/>
            <w:lang w:val="en-AU" w:eastAsia="en-AU"/>
          </w:rPr>
          <w:tab/>
        </w:r>
        <w:r w:rsidR="001E6D39" w:rsidRPr="00124E7A">
          <w:rPr>
            <w:rStyle w:val="Hyperlink"/>
          </w:rPr>
          <w:t>Subcontracting</w:t>
        </w:r>
        <w:r w:rsidR="001E6D39">
          <w:rPr>
            <w:webHidden/>
          </w:rPr>
          <w:tab/>
        </w:r>
        <w:r w:rsidR="001E6D39">
          <w:rPr>
            <w:webHidden/>
          </w:rPr>
          <w:fldChar w:fldCharType="begin"/>
        </w:r>
        <w:r w:rsidR="001E6D39">
          <w:rPr>
            <w:webHidden/>
          </w:rPr>
          <w:instrText xml:space="preserve"> PAGEREF _Toc50219194 \h </w:instrText>
        </w:r>
        <w:r w:rsidR="001E6D39">
          <w:rPr>
            <w:webHidden/>
          </w:rPr>
        </w:r>
        <w:r w:rsidR="001E6D39">
          <w:rPr>
            <w:webHidden/>
          </w:rPr>
          <w:fldChar w:fldCharType="separate"/>
        </w:r>
        <w:r w:rsidR="001E6D39">
          <w:rPr>
            <w:webHidden/>
          </w:rPr>
          <w:t>10</w:t>
        </w:r>
        <w:r w:rsidR="001E6D39">
          <w:rPr>
            <w:webHidden/>
          </w:rPr>
          <w:fldChar w:fldCharType="end"/>
        </w:r>
      </w:hyperlink>
    </w:p>
    <w:p w14:paraId="7A923105" w14:textId="76520951" w:rsidR="001E6D39" w:rsidRPr="00832813" w:rsidRDefault="000D2CE4">
      <w:pPr>
        <w:pStyle w:val="TOC3"/>
        <w:rPr>
          <w:rFonts w:ascii="Calibri" w:eastAsia="DengXian" w:hAnsi="Calibri"/>
          <w:spacing w:val="0"/>
          <w:sz w:val="22"/>
          <w:szCs w:val="22"/>
          <w:lang w:val="en-AU" w:eastAsia="en-AU"/>
        </w:rPr>
      </w:pPr>
      <w:hyperlink w:anchor="_Toc50219195" w:history="1">
        <w:r w:rsidR="001E6D39" w:rsidRPr="00124E7A">
          <w:rPr>
            <w:rStyle w:val="Hyperlink"/>
          </w:rPr>
          <w:t>2.10.3</w:t>
        </w:r>
        <w:r w:rsidR="001E6D39" w:rsidRPr="00832813">
          <w:rPr>
            <w:rFonts w:ascii="Calibri" w:eastAsia="DengXian" w:hAnsi="Calibri"/>
            <w:spacing w:val="0"/>
            <w:sz w:val="22"/>
            <w:szCs w:val="22"/>
            <w:lang w:val="en-AU" w:eastAsia="en-AU"/>
          </w:rPr>
          <w:tab/>
        </w:r>
        <w:r w:rsidR="001E6D39" w:rsidRPr="00124E7A">
          <w:rPr>
            <w:rStyle w:val="Hyperlink"/>
          </w:rPr>
          <w:t>Off-site and Witness testing</w:t>
        </w:r>
        <w:r w:rsidR="001E6D39">
          <w:rPr>
            <w:webHidden/>
          </w:rPr>
          <w:tab/>
        </w:r>
        <w:r w:rsidR="001E6D39">
          <w:rPr>
            <w:webHidden/>
          </w:rPr>
          <w:fldChar w:fldCharType="begin"/>
        </w:r>
        <w:r w:rsidR="001E6D39">
          <w:rPr>
            <w:webHidden/>
          </w:rPr>
          <w:instrText xml:space="preserve"> PAGEREF _Toc50219195 \h </w:instrText>
        </w:r>
        <w:r w:rsidR="001E6D39">
          <w:rPr>
            <w:webHidden/>
          </w:rPr>
        </w:r>
        <w:r w:rsidR="001E6D39">
          <w:rPr>
            <w:webHidden/>
          </w:rPr>
          <w:fldChar w:fldCharType="separate"/>
        </w:r>
        <w:r w:rsidR="001E6D39">
          <w:rPr>
            <w:webHidden/>
          </w:rPr>
          <w:t>10</w:t>
        </w:r>
        <w:r w:rsidR="001E6D39">
          <w:rPr>
            <w:webHidden/>
          </w:rPr>
          <w:fldChar w:fldCharType="end"/>
        </w:r>
      </w:hyperlink>
    </w:p>
    <w:p w14:paraId="556F82C1" w14:textId="6511A43A" w:rsidR="001E6D39" w:rsidRPr="00832813" w:rsidRDefault="000D2CE4">
      <w:pPr>
        <w:pStyle w:val="TOC2"/>
        <w:rPr>
          <w:rFonts w:ascii="Calibri" w:eastAsia="DengXian" w:hAnsi="Calibri"/>
          <w:spacing w:val="0"/>
          <w:sz w:val="22"/>
          <w:szCs w:val="22"/>
          <w:lang w:val="en-AU" w:eastAsia="en-AU"/>
        </w:rPr>
      </w:pPr>
      <w:hyperlink w:anchor="_Toc50219196" w:history="1">
        <w:r w:rsidR="001E6D39" w:rsidRPr="00124E7A">
          <w:rPr>
            <w:rStyle w:val="Hyperlink"/>
          </w:rPr>
          <w:t>2.11</w:t>
        </w:r>
        <w:r w:rsidR="001E6D39" w:rsidRPr="00832813">
          <w:rPr>
            <w:rFonts w:ascii="Calibri" w:eastAsia="DengXian" w:hAnsi="Calibri"/>
            <w:spacing w:val="0"/>
            <w:sz w:val="22"/>
            <w:szCs w:val="22"/>
            <w:lang w:val="en-AU" w:eastAsia="en-AU"/>
          </w:rPr>
          <w:tab/>
        </w:r>
        <w:r w:rsidR="001E6D39" w:rsidRPr="00124E7A">
          <w:rPr>
            <w:rStyle w:val="Hyperlink"/>
          </w:rPr>
          <w:t>Training and competence</w:t>
        </w:r>
        <w:r w:rsidR="001E6D39">
          <w:rPr>
            <w:webHidden/>
          </w:rPr>
          <w:tab/>
        </w:r>
        <w:r w:rsidR="001E6D39">
          <w:rPr>
            <w:webHidden/>
          </w:rPr>
          <w:fldChar w:fldCharType="begin"/>
        </w:r>
        <w:r w:rsidR="001E6D39">
          <w:rPr>
            <w:webHidden/>
          </w:rPr>
          <w:instrText xml:space="preserve"> PAGEREF _Toc50219196 \h </w:instrText>
        </w:r>
        <w:r w:rsidR="001E6D39">
          <w:rPr>
            <w:webHidden/>
          </w:rPr>
        </w:r>
        <w:r w:rsidR="001E6D39">
          <w:rPr>
            <w:webHidden/>
          </w:rPr>
          <w:fldChar w:fldCharType="separate"/>
        </w:r>
        <w:r w:rsidR="001E6D39">
          <w:rPr>
            <w:webHidden/>
          </w:rPr>
          <w:t>10</w:t>
        </w:r>
        <w:r w:rsidR="001E6D39">
          <w:rPr>
            <w:webHidden/>
          </w:rPr>
          <w:fldChar w:fldCharType="end"/>
        </w:r>
      </w:hyperlink>
    </w:p>
    <w:p w14:paraId="31F7FC5B" w14:textId="6DC23EB1" w:rsidR="001E6D39" w:rsidRPr="00832813" w:rsidRDefault="000D2CE4">
      <w:pPr>
        <w:pStyle w:val="TOC2"/>
        <w:rPr>
          <w:rFonts w:ascii="Calibri" w:eastAsia="DengXian" w:hAnsi="Calibri"/>
          <w:spacing w:val="0"/>
          <w:sz w:val="22"/>
          <w:szCs w:val="22"/>
          <w:lang w:val="en-AU" w:eastAsia="en-AU"/>
        </w:rPr>
      </w:pPr>
      <w:hyperlink w:anchor="_Toc50219197" w:history="1">
        <w:r w:rsidR="001E6D39" w:rsidRPr="00124E7A">
          <w:rPr>
            <w:rStyle w:val="Hyperlink"/>
          </w:rPr>
          <w:t>2.12</w:t>
        </w:r>
        <w:r w:rsidR="001E6D39" w:rsidRPr="00832813">
          <w:rPr>
            <w:rFonts w:ascii="Calibri" w:eastAsia="DengXian" w:hAnsi="Calibri"/>
            <w:spacing w:val="0"/>
            <w:sz w:val="22"/>
            <w:szCs w:val="22"/>
            <w:lang w:val="en-AU" w:eastAsia="en-AU"/>
          </w:rPr>
          <w:tab/>
        </w:r>
        <w:r w:rsidR="001E6D39" w:rsidRPr="00124E7A">
          <w:rPr>
            <w:rStyle w:val="Hyperlink"/>
          </w:rPr>
          <w:t>Complaints and appeals (including appeals to IECEx)</w:t>
        </w:r>
        <w:r w:rsidR="001E6D39">
          <w:rPr>
            <w:webHidden/>
          </w:rPr>
          <w:tab/>
        </w:r>
        <w:r w:rsidR="001E6D39">
          <w:rPr>
            <w:webHidden/>
          </w:rPr>
          <w:fldChar w:fldCharType="begin"/>
        </w:r>
        <w:r w:rsidR="001E6D39">
          <w:rPr>
            <w:webHidden/>
          </w:rPr>
          <w:instrText xml:space="preserve"> PAGEREF _Toc50219197 \h </w:instrText>
        </w:r>
        <w:r w:rsidR="001E6D39">
          <w:rPr>
            <w:webHidden/>
          </w:rPr>
        </w:r>
        <w:r w:rsidR="001E6D39">
          <w:rPr>
            <w:webHidden/>
          </w:rPr>
          <w:fldChar w:fldCharType="separate"/>
        </w:r>
        <w:r w:rsidR="001E6D39">
          <w:rPr>
            <w:webHidden/>
          </w:rPr>
          <w:t>10</w:t>
        </w:r>
        <w:r w:rsidR="001E6D39">
          <w:rPr>
            <w:webHidden/>
          </w:rPr>
          <w:fldChar w:fldCharType="end"/>
        </w:r>
      </w:hyperlink>
    </w:p>
    <w:p w14:paraId="11990B86" w14:textId="41FF4166" w:rsidR="001E6D39" w:rsidRPr="00832813" w:rsidRDefault="000D2CE4">
      <w:pPr>
        <w:pStyle w:val="TOC2"/>
        <w:rPr>
          <w:rFonts w:ascii="Calibri" w:eastAsia="DengXian" w:hAnsi="Calibri"/>
          <w:spacing w:val="0"/>
          <w:sz w:val="22"/>
          <w:szCs w:val="22"/>
          <w:lang w:val="en-AU" w:eastAsia="en-AU"/>
        </w:rPr>
      </w:pPr>
      <w:hyperlink w:anchor="_Toc50219198" w:history="1">
        <w:r w:rsidR="001E6D39" w:rsidRPr="00124E7A">
          <w:rPr>
            <w:rStyle w:val="Hyperlink"/>
          </w:rPr>
          <w:t>2.13</w:t>
        </w:r>
        <w:r w:rsidR="001E6D39" w:rsidRPr="00832813">
          <w:rPr>
            <w:rFonts w:ascii="Calibri" w:eastAsia="DengXian" w:hAnsi="Calibri"/>
            <w:spacing w:val="0"/>
            <w:sz w:val="22"/>
            <w:szCs w:val="22"/>
            <w:lang w:val="en-AU" w:eastAsia="en-AU"/>
          </w:rPr>
          <w:tab/>
        </w:r>
        <w:r w:rsidR="001E6D39" w:rsidRPr="00124E7A">
          <w:rPr>
            <w:rStyle w:val="Hyperlink"/>
          </w:rPr>
          <w:t>Impartiality</w:t>
        </w:r>
        <w:r w:rsidR="001E6D39">
          <w:rPr>
            <w:webHidden/>
          </w:rPr>
          <w:tab/>
        </w:r>
        <w:r w:rsidR="001E6D39">
          <w:rPr>
            <w:webHidden/>
          </w:rPr>
          <w:fldChar w:fldCharType="begin"/>
        </w:r>
        <w:r w:rsidR="001E6D39">
          <w:rPr>
            <w:webHidden/>
          </w:rPr>
          <w:instrText xml:space="preserve"> PAGEREF _Toc50219198 \h </w:instrText>
        </w:r>
        <w:r w:rsidR="001E6D39">
          <w:rPr>
            <w:webHidden/>
          </w:rPr>
        </w:r>
        <w:r w:rsidR="001E6D39">
          <w:rPr>
            <w:webHidden/>
          </w:rPr>
          <w:fldChar w:fldCharType="separate"/>
        </w:r>
        <w:r w:rsidR="001E6D39">
          <w:rPr>
            <w:webHidden/>
          </w:rPr>
          <w:t>10</w:t>
        </w:r>
        <w:r w:rsidR="001E6D39">
          <w:rPr>
            <w:webHidden/>
          </w:rPr>
          <w:fldChar w:fldCharType="end"/>
        </w:r>
      </w:hyperlink>
    </w:p>
    <w:p w14:paraId="375BCCB3" w14:textId="3323601E" w:rsidR="001E6D39" w:rsidRPr="00832813" w:rsidRDefault="000D2CE4">
      <w:pPr>
        <w:pStyle w:val="TOC2"/>
        <w:rPr>
          <w:rFonts w:ascii="Calibri" w:eastAsia="DengXian" w:hAnsi="Calibri"/>
          <w:spacing w:val="0"/>
          <w:sz w:val="22"/>
          <w:szCs w:val="22"/>
          <w:lang w:val="en-AU" w:eastAsia="en-AU"/>
        </w:rPr>
      </w:pPr>
      <w:hyperlink w:anchor="_Toc50219199" w:history="1">
        <w:r w:rsidR="001E6D39" w:rsidRPr="00124E7A">
          <w:rPr>
            <w:rStyle w:val="Hyperlink"/>
          </w:rPr>
          <w:t>2.14</w:t>
        </w:r>
        <w:r w:rsidR="001E6D39" w:rsidRPr="00832813">
          <w:rPr>
            <w:rFonts w:ascii="Calibri" w:eastAsia="DengXian" w:hAnsi="Calibri"/>
            <w:spacing w:val="0"/>
            <w:sz w:val="22"/>
            <w:szCs w:val="22"/>
            <w:lang w:val="en-AU" w:eastAsia="en-AU"/>
          </w:rPr>
          <w:tab/>
        </w:r>
        <w:r w:rsidR="001E6D39" w:rsidRPr="00124E7A">
          <w:rPr>
            <w:rStyle w:val="Hyperlink"/>
          </w:rPr>
          <w:t>Active involvement in development of Decision Sheets</w:t>
        </w:r>
        <w:r w:rsidR="001E6D39">
          <w:rPr>
            <w:webHidden/>
          </w:rPr>
          <w:tab/>
        </w:r>
        <w:r w:rsidR="001E6D39">
          <w:rPr>
            <w:webHidden/>
          </w:rPr>
          <w:fldChar w:fldCharType="begin"/>
        </w:r>
        <w:r w:rsidR="001E6D39">
          <w:rPr>
            <w:webHidden/>
          </w:rPr>
          <w:instrText xml:space="preserve"> PAGEREF _Toc50219199 \h </w:instrText>
        </w:r>
        <w:r w:rsidR="001E6D39">
          <w:rPr>
            <w:webHidden/>
          </w:rPr>
        </w:r>
        <w:r w:rsidR="001E6D39">
          <w:rPr>
            <w:webHidden/>
          </w:rPr>
          <w:fldChar w:fldCharType="separate"/>
        </w:r>
        <w:r w:rsidR="001E6D39">
          <w:rPr>
            <w:webHidden/>
          </w:rPr>
          <w:t>10</w:t>
        </w:r>
        <w:r w:rsidR="001E6D39">
          <w:rPr>
            <w:webHidden/>
          </w:rPr>
          <w:fldChar w:fldCharType="end"/>
        </w:r>
      </w:hyperlink>
    </w:p>
    <w:p w14:paraId="57C8D1A2" w14:textId="20E78B98" w:rsidR="001E6D39" w:rsidRPr="00832813" w:rsidRDefault="000D2CE4">
      <w:pPr>
        <w:pStyle w:val="TOC2"/>
        <w:rPr>
          <w:rFonts w:ascii="Calibri" w:eastAsia="DengXian" w:hAnsi="Calibri"/>
          <w:spacing w:val="0"/>
          <w:sz w:val="22"/>
          <w:szCs w:val="22"/>
          <w:lang w:val="en-AU" w:eastAsia="en-AU"/>
        </w:rPr>
      </w:pPr>
      <w:hyperlink w:anchor="_Toc50219200" w:history="1">
        <w:r w:rsidR="001E6D39" w:rsidRPr="00124E7A">
          <w:rPr>
            <w:rStyle w:val="Hyperlink"/>
          </w:rPr>
          <w:t>2.15</w:t>
        </w:r>
        <w:r w:rsidR="001E6D39" w:rsidRPr="00832813">
          <w:rPr>
            <w:rFonts w:ascii="Calibri" w:eastAsia="DengXian" w:hAnsi="Calibri"/>
            <w:spacing w:val="0"/>
            <w:sz w:val="22"/>
            <w:szCs w:val="22"/>
            <w:lang w:val="en-AU" w:eastAsia="en-AU"/>
          </w:rPr>
          <w:tab/>
        </w:r>
        <w:r w:rsidR="001E6D39" w:rsidRPr="00124E7A">
          <w:rPr>
            <w:rStyle w:val="Hyperlink"/>
          </w:rPr>
          <w:t>Special facts to be noted</w:t>
        </w:r>
        <w:r w:rsidR="001E6D39">
          <w:rPr>
            <w:webHidden/>
          </w:rPr>
          <w:tab/>
        </w:r>
        <w:r w:rsidR="001E6D39">
          <w:rPr>
            <w:webHidden/>
          </w:rPr>
          <w:fldChar w:fldCharType="begin"/>
        </w:r>
        <w:r w:rsidR="001E6D39">
          <w:rPr>
            <w:webHidden/>
          </w:rPr>
          <w:instrText xml:space="preserve"> PAGEREF _Toc50219200 \h </w:instrText>
        </w:r>
        <w:r w:rsidR="001E6D39">
          <w:rPr>
            <w:webHidden/>
          </w:rPr>
        </w:r>
        <w:r w:rsidR="001E6D39">
          <w:rPr>
            <w:webHidden/>
          </w:rPr>
          <w:fldChar w:fldCharType="separate"/>
        </w:r>
        <w:r w:rsidR="001E6D39">
          <w:rPr>
            <w:webHidden/>
          </w:rPr>
          <w:t>10</w:t>
        </w:r>
        <w:r w:rsidR="001E6D39">
          <w:rPr>
            <w:webHidden/>
          </w:rPr>
          <w:fldChar w:fldCharType="end"/>
        </w:r>
      </w:hyperlink>
    </w:p>
    <w:p w14:paraId="4E1F0F30" w14:textId="45616F36" w:rsidR="001E6D39" w:rsidRPr="00832813" w:rsidRDefault="000D2CE4">
      <w:pPr>
        <w:pStyle w:val="TOC2"/>
        <w:rPr>
          <w:rFonts w:ascii="Calibri" w:eastAsia="DengXian" w:hAnsi="Calibri"/>
          <w:spacing w:val="0"/>
          <w:sz w:val="22"/>
          <w:szCs w:val="22"/>
          <w:lang w:val="en-AU" w:eastAsia="en-AU"/>
        </w:rPr>
      </w:pPr>
      <w:hyperlink w:anchor="_Toc50219201" w:history="1">
        <w:r w:rsidR="001E6D39" w:rsidRPr="00124E7A">
          <w:rPr>
            <w:rStyle w:val="Hyperlink"/>
          </w:rPr>
          <w:t>2.16</w:t>
        </w:r>
        <w:r w:rsidR="001E6D39" w:rsidRPr="00832813">
          <w:rPr>
            <w:rFonts w:ascii="Calibri" w:eastAsia="DengXian" w:hAnsi="Calibri"/>
            <w:spacing w:val="0"/>
            <w:sz w:val="22"/>
            <w:szCs w:val="22"/>
            <w:lang w:val="en-AU" w:eastAsia="en-AU"/>
          </w:rPr>
          <w:tab/>
        </w:r>
        <w:r w:rsidR="001E6D39" w:rsidRPr="00124E7A">
          <w:rPr>
            <w:rStyle w:val="Hyperlink"/>
          </w:rPr>
          <w:t>Supporting documentation</w:t>
        </w:r>
        <w:r w:rsidR="001E6D39">
          <w:rPr>
            <w:webHidden/>
          </w:rPr>
          <w:tab/>
        </w:r>
        <w:r w:rsidR="001E6D39">
          <w:rPr>
            <w:webHidden/>
          </w:rPr>
          <w:fldChar w:fldCharType="begin"/>
        </w:r>
        <w:r w:rsidR="001E6D39">
          <w:rPr>
            <w:webHidden/>
          </w:rPr>
          <w:instrText xml:space="preserve"> PAGEREF _Toc50219201 \h </w:instrText>
        </w:r>
        <w:r w:rsidR="001E6D39">
          <w:rPr>
            <w:webHidden/>
          </w:rPr>
        </w:r>
        <w:r w:rsidR="001E6D39">
          <w:rPr>
            <w:webHidden/>
          </w:rPr>
          <w:fldChar w:fldCharType="separate"/>
        </w:r>
        <w:r w:rsidR="001E6D39">
          <w:rPr>
            <w:webHidden/>
          </w:rPr>
          <w:t>11</w:t>
        </w:r>
        <w:r w:rsidR="001E6D39">
          <w:rPr>
            <w:webHidden/>
          </w:rPr>
          <w:fldChar w:fldCharType="end"/>
        </w:r>
      </w:hyperlink>
    </w:p>
    <w:p w14:paraId="18968E64" w14:textId="5AA02D87" w:rsidR="001E6D39" w:rsidRPr="00832813" w:rsidRDefault="000D2CE4">
      <w:pPr>
        <w:pStyle w:val="TOC2"/>
        <w:rPr>
          <w:rFonts w:ascii="Calibri" w:eastAsia="DengXian" w:hAnsi="Calibri"/>
          <w:spacing w:val="0"/>
          <w:sz w:val="22"/>
          <w:szCs w:val="22"/>
          <w:lang w:val="en-AU" w:eastAsia="en-AU"/>
        </w:rPr>
      </w:pPr>
      <w:hyperlink w:anchor="_Toc50219202" w:history="1">
        <w:r w:rsidR="001E6D39" w:rsidRPr="00124E7A">
          <w:rPr>
            <w:rStyle w:val="Hyperlink"/>
          </w:rPr>
          <w:t>2.17</w:t>
        </w:r>
        <w:r w:rsidR="001E6D39" w:rsidRPr="00832813">
          <w:rPr>
            <w:rFonts w:ascii="Calibri" w:eastAsia="DengXian" w:hAnsi="Calibri"/>
            <w:spacing w:val="0"/>
            <w:sz w:val="22"/>
            <w:szCs w:val="22"/>
            <w:lang w:val="en-AU" w:eastAsia="en-AU"/>
          </w:rPr>
          <w:tab/>
        </w:r>
        <w:r w:rsidR="001E6D39" w:rsidRPr="00124E7A">
          <w:rPr>
            <w:rStyle w:val="Hyperlink"/>
          </w:rPr>
          <w:t>Recommendations</w:t>
        </w:r>
        <w:r w:rsidR="001E6D39">
          <w:rPr>
            <w:webHidden/>
          </w:rPr>
          <w:tab/>
        </w:r>
        <w:r w:rsidR="001E6D39">
          <w:rPr>
            <w:webHidden/>
          </w:rPr>
          <w:fldChar w:fldCharType="begin"/>
        </w:r>
        <w:r w:rsidR="001E6D39">
          <w:rPr>
            <w:webHidden/>
          </w:rPr>
          <w:instrText xml:space="preserve"> PAGEREF _Toc50219202 \h </w:instrText>
        </w:r>
        <w:r w:rsidR="001E6D39">
          <w:rPr>
            <w:webHidden/>
          </w:rPr>
        </w:r>
        <w:r w:rsidR="001E6D39">
          <w:rPr>
            <w:webHidden/>
          </w:rPr>
          <w:fldChar w:fldCharType="separate"/>
        </w:r>
        <w:r w:rsidR="001E6D39">
          <w:rPr>
            <w:webHidden/>
          </w:rPr>
          <w:t>11</w:t>
        </w:r>
        <w:r w:rsidR="001E6D39">
          <w:rPr>
            <w:webHidden/>
          </w:rPr>
          <w:fldChar w:fldCharType="end"/>
        </w:r>
      </w:hyperlink>
    </w:p>
    <w:p w14:paraId="62E13FA8" w14:textId="7FC899F3" w:rsidR="001E6D39" w:rsidRPr="00832813" w:rsidRDefault="000D2CE4">
      <w:pPr>
        <w:pStyle w:val="TOC1"/>
        <w:rPr>
          <w:rFonts w:ascii="Calibri" w:eastAsia="DengXian" w:hAnsi="Calibri"/>
          <w:spacing w:val="0"/>
          <w:sz w:val="22"/>
          <w:szCs w:val="22"/>
          <w:lang w:val="en-AU" w:eastAsia="en-AU"/>
        </w:rPr>
      </w:pPr>
      <w:hyperlink w:anchor="_Toc50219203" w:history="1">
        <w:r w:rsidR="001E6D39" w:rsidRPr="00124E7A">
          <w:rPr>
            <w:rStyle w:val="Hyperlink"/>
          </w:rPr>
          <w:t>3</w:t>
        </w:r>
        <w:r w:rsidR="001E6D39" w:rsidRPr="00832813">
          <w:rPr>
            <w:rFonts w:ascii="Calibri" w:eastAsia="DengXian" w:hAnsi="Calibri"/>
            <w:spacing w:val="0"/>
            <w:sz w:val="22"/>
            <w:szCs w:val="22"/>
            <w:lang w:val="en-AU" w:eastAsia="en-AU"/>
          </w:rPr>
          <w:tab/>
        </w:r>
        <w:r w:rsidR="001E6D39" w:rsidRPr="00124E7A">
          <w:rPr>
            <w:rStyle w:val="Hyperlink"/>
          </w:rPr>
          <w:t>ExCB for IECEx Certified Equipment Scheme</w:t>
        </w:r>
        <w:r w:rsidR="001E6D39">
          <w:rPr>
            <w:webHidden/>
          </w:rPr>
          <w:tab/>
        </w:r>
        <w:r w:rsidR="001E6D39">
          <w:rPr>
            <w:webHidden/>
          </w:rPr>
          <w:fldChar w:fldCharType="begin"/>
        </w:r>
        <w:r w:rsidR="001E6D39">
          <w:rPr>
            <w:webHidden/>
          </w:rPr>
          <w:instrText xml:space="preserve"> PAGEREF _Toc50219203 \h </w:instrText>
        </w:r>
        <w:r w:rsidR="001E6D39">
          <w:rPr>
            <w:webHidden/>
          </w:rPr>
        </w:r>
        <w:r w:rsidR="001E6D39">
          <w:rPr>
            <w:webHidden/>
          </w:rPr>
          <w:fldChar w:fldCharType="separate"/>
        </w:r>
        <w:r w:rsidR="001E6D39">
          <w:rPr>
            <w:webHidden/>
          </w:rPr>
          <w:t>12</w:t>
        </w:r>
        <w:r w:rsidR="001E6D39">
          <w:rPr>
            <w:webHidden/>
          </w:rPr>
          <w:fldChar w:fldCharType="end"/>
        </w:r>
      </w:hyperlink>
    </w:p>
    <w:p w14:paraId="76540C1C" w14:textId="4E990741" w:rsidR="001E6D39" w:rsidRPr="00832813" w:rsidRDefault="000D2CE4">
      <w:pPr>
        <w:pStyle w:val="TOC2"/>
        <w:rPr>
          <w:rFonts w:ascii="Calibri" w:eastAsia="DengXian" w:hAnsi="Calibri"/>
          <w:spacing w:val="0"/>
          <w:sz w:val="22"/>
          <w:szCs w:val="22"/>
          <w:lang w:val="en-AU" w:eastAsia="en-AU"/>
        </w:rPr>
      </w:pPr>
      <w:hyperlink w:anchor="_Toc50219204" w:history="1">
        <w:r w:rsidR="001E6D39" w:rsidRPr="00124E7A">
          <w:rPr>
            <w:rStyle w:val="Hyperlink"/>
          </w:rPr>
          <w:t>3.1</w:t>
        </w:r>
        <w:r w:rsidR="001E6D39" w:rsidRPr="00832813">
          <w:rPr>
            <w:rFonts w:ascii="Calibri" w:eastAsia="DengXian" w:hAnsi="Calibri"/>
            <w:spacing w:val="0"/>
            <w:sz w:val="22"/>
            <w:szCs w:val="22"/>
            <w:lang w:val="en-AU" w:eastAsia="en-AU"/>
          </w:rPr>
          <w:tab/>
        </w:r>
        <w:r w:rsidR="001E6D39" w:rsidRPr="00124E7A">
          <w:rPr>
            <w:rStyle w:val="Hyperlink"/>
          </w:rPr>
          <w:t>Assessment references</w:t>
        </w:r>
        <w:r w:rsidR="001E6D39">
          <w:rPr>
            <w:webHidden/>
          </w:rPr>
          <w:tab/>
        </w:r>
        <w:r w:rsidR="001E6D39">
          <w:rPr>
            <w:webHidden/>
          </w:rPr>
          <w:fldChar w:fldCharType="begin"/>
        </w:r>
        <w:r w:rsidR="001E6D39">
          <w:rPr>
            <w:webHidden/>
          </w:rPr>
          <w:instrText xml:space="preserve"> PAGEREF _Toc50219204 \h </w:instrText>
        </w:r>
        <w:r w:rsidR="001E6D39">
          <w:rPr>
            <w:webHidden/>
          </w:rPr>
        </w:r>
        <w:r w:rsidR="001E6D39">
          <w:rPr>
            <w:webHidden/>
          </w:rPr>
          <w:fldChar w:fldCharType="separate"/>
        </w:r>
        <w:r w:rsidR="001E6D39">
          <w:rPr>
            <w:webHidden/>
          </w:rPr>
          <w:t>12</w:t>
        </w:r>
        <w:r w:rsidR="001E6D39">
          <w:rPr>
            <w:webHidden/>
          </w:rPr>
          <w:fldChar w:fldCharType="end"/>
        </w:r>
      </w:hyperlink>
    </w:p>
    <w:p w14:paraId="11618696" w14:textId="54853B50" w:rsidR="001E6D39" w:rsidRPr="00832813" w:rsidRDefault="000D2CE4">
      <w:pPr>
        <w:pStyle w:val="TOC3"/>
        <w:rPr>
          <w:rFonts w:ascii="Calibri" w:eastAsia="DengXian" w:hAnsi="Calibri"/>
          <w:spacing w:val="0"/>
          <w:sz w:val="22"/>
          <w:szCs w:val="22"/>
          <w:lang w:val="en-AU" w:eastAsia="en-AU"/>
        </w:rPr>
      </w:pPr>
      <w:hyperlink w:anchor="_Toc50219205" w:history="1">
        <w:r w:rsidR="001E6D39" w:rsidRPr="00124E7A">
          <w:rPr>
            <w:rStyle w:val="Hyperlink"/>
          </w:rPr>
          <w:t>3.1.1</w:t>
        </w:r>
        <w:r w:rsidR="001E6D39" w:rsidRPr="00832813">
          <w:rPr>
            <w:rFonts w:ascii="Calibri" w:eastAsia="DengXian" w:hAnsi="Calibri"/>
            <w:spacing w:val="0"/>
            <w:sz w:val="22"/>
            <w:szCs w:val="22"/>
            <w:lang w:val="en-AU" w:eastAsia="en-AU"/>
          </w:rPr>
          <w:tab/>
        </w:r>
        <w:r w:rsidR="001E6D39" w:rsidRPr="00124E7A">
          <w:rPr>
            <w:rStyle w:val="Hyperlink"/>
          </w:rPr>
          <w:t>General references</w:t>
        </w:r>
        <w:r w:rsidR="001E6D39">
          <w:rPr>
            <w:webHidden/>
          </w:rPr>
          <w:tab/>
        </w:r>
        <w:r w:rsidR="001E6D39">
          <w:rPr>
            <w:webHidden/>
          </w:rPr>
          <w:fldChar w:fldCharType="begin"/>
        </w:r>
        <w:r w:rsidR="001E6D39">
          <w:rPr>
            <w:webHidden/>
          </w:rPr>
          <w:instrText xml:space="preserve"> PAGEREF _Toc50219205 \h </w:instrText>
        </w:r>
        <w:r w:rsidR="001E6D39">
          <w:rPr>
            <w:webHidden/>
          </w:rPr>
        </w:r>
        <w:r w:rsidR="001E6D39">
          <w:rPr>
            <w:webHidden/>
          </w:rPr>
          <w:fldChar w:fldCharType="separate"/>
        </w:r>
        <w:r w:rsidR="001E6D39">
          <w:rPr>
            <w:webHidden/>
          </w:rPr>
          <w:t>12</w:t>
        </w:r>
        <w:r w:rsidR="001E6D39">
          <w:rPr>
            <w:webHidden/>
          </w:rPr>
          <w:fldChar w:fldCharType="end"/>
        </w:r>
      </w:hyperlink>
    </w:p>
    <w:p w14:paraId="6574D812" w14:textId="2197766D" w:rsidR="001E6D39" w:rsidRPr="00832813" w:rsidRDefault="000D2CE4">
      <w:pPr>
        <w:pStyle w:val="TOC3"/>
        <w:rPr>
          <w:rFonts w:ascii="Calibri" w:eastAsia="DengXian" w:hAnsi="Calibri"/>
          <w:spacing w:val="0"/>
          <w:sz w:val="22"/>
          <w:szCs w:val="22"/>
          <w:lang w:val="en-AU" w:eastAsia="en-AU"/>
        </w:rPr>
      </w:pPr>
      <w:hyperlink w:anchor="_Toc50219206" w:history="1">
        <w:r w:rsidR="001E6D39" w:rsidRPr="00124E7A">
          <w:rPr>
            <w:rStyle w:val="Hyperlink"/>
          </w:rPr>
          <w:t>3.1.2</w:t>
        </w:r>
        <w:r w:rsidR="001E6D39" w:rsidRPr="00832813">
          <w:rPr>
            <w:rFonts w:ascii="Calibri" w:eastAsia="DengXian" w:hAnsi="Calibri"/>
            <w:spacing w:val="0"/>
            <w:sz w:val="22"/>
            <w:szCs w:val="22"/>
            <w:lang w:val="en-AU" w:eastAsia="en-AU"/>
          </w:rPr>
          <w:tab/>
        </w:r>
        <w:r w:rsidR="001E6D39" w:rsidRPr="00124E7A">
          <w:rPr>
            <w:rStyle w:val="Hyperlink"/>
          </w:rPr>
          <w:t>Additional references applied for this assessment</w:t>
        </w:r>
        <w:r w:rsidR="001E6D39">
          <w:rPr>
            <w:webHidden/>
          </w:rPr>
          <w:tab/>
        </w:r>
        <w:r w:rsidR="001E6D39">
          <w:rPr>
            <w:webHidden/>
          </w:rPr>
          <w:fldChar w:fldCharType="begin"/>
        </w:r>
        <w:r w:rsidR="001E6D39">
          <w:rPr>
            <w:webHidden/>
          </w:rPr>
          <w:instrText xml:space="preserve"> PAGEREF _Toc50219206 \h </w:instrText>
        </w:r>
        <w:r w:rsidR="001E6D39">
          <w:rPr>
            <w:webHidden/>
          </w:rPr>
        </w:r>
        <w:r w:rsidR="001E6D39">
          <w:rPr>
            <w:webHidden/>
          </w:rPr>
          <w:fldChar w:fldCharType="separate"/>
        </w:r>
        <w:r w:rsidR="001E6D39">
          <w:rPr>
            <w:webHidden/>
          </w:rPr>
          <w:t>12</w:t>
        </w:r>
        <w:r w:rsidR="001E6D39">
          <w:rPr>
            <w:webHidden/>
          </w:rPr>
          <w:fldChar w:fldCharType="end"/>
        </w:r>
      </w:hyperlink>
    </w:p>
    <w:p w14:paraId="4E92117D" w14:textId="564EB9EE" w:rsidR="001E6D39" w:rsidRPr="00832813" w:rsidRDefault="000D2CE4">
      <w:pPr>
        <w:pStyle w:val="TOC2"/>
        <w:rPr>
          <w:rFonts w:ascii="Calibri" w:eastAsia="DengXian" w:hAnsi="Calibri"/>
          <w:spacing w:val="0"/>
          <w:sz w:val="22"/>
          <w:szCs w:val="22"/>
          <w:lang w:val="en-AU" w:eastAsia="en-AU"/>
        </w:rPr>
      </w:pPr>
      <w:hyperlink w:anchor="_Toc50219207" w:history="1">
        <w:r w:rsidR="001E6D39" w:rsidRPr="00124E7A">
          <w:rPr>
            <w:rStyle w:val="Hyperlink"/>
          </w:rPr>
          <w:t>3.2</w:t>
        </w:r>
        <w:r w:rsidR="001E6D39" w:rsidRPr="00832813">
          <w:rPr>
            <w:rFonts w:ascii="Calibri" w:eastAsia="DengXian" w:hAnsi="Calibri"/>
            <w:spacing w:val="0"/>
            <w:sz w:val="22"/>
            <w:szCs w:val="22"/>
            <w:lang w:val="en-AU" w:eastAsia="en-AU"/>
          </w:rPr>
          <w:tab/>
        </w:r>
        <w:r w:rsidR="001E6D39" w:rsidRPr="00124E7A">
          <w:rPr>
            <w:rStyle w:val="Hyperlink"/>
          </w:rPr>
          <w:t>Candidate ExCB persons interviewed</w:t>
        </w:r>
        <w:r w:rsidR="001E6D39">
          <w:rPr>
            <w:webHidden/>
          </w:rPr>
          <w:tab/>
        </w:r>
        <w:r w:rsidR="001E6D39">
          <w:rPr>
            <w:webHidden/>
          </w:rPr>
          <w:fldChar w:fldCharType="begin"/>
        </w:r>
        <w:r w:rsidR="001E6D39">
          <w:rPr>
            <w:webHidden/>
          </w:rPr>
          <w:instrText xml:space="preserve"> PAGEREF _Toc50219207 \h </w:instrText>
        </w:r>
        <w:r w:rsidR="001E6D39">
          <w:rPr>
            <w:webHidden/>
          </w:rPr>
        </w:r>
        <w:r w:rsidR="001E6D39">
          <w:rPr>
            <w:webHidden/>
          </w:rPr>
          <w:fldChar w:fldCharType="separate"/>
        </w:r>
        <w:r w:rsidR="001E6D39">
          <w:rPr>
            <w:webHidden/>
          </w:rPr>
          <w:t>12</w:t>
        </w:r>
        <w:r w:rsidR="001E6D39">
          <w:rPr>
            <w:webHidden/>
          </w:rPr>
          <w:fldChar w:fldCharType="end"/>
        </w:r>
      </w:hyperlink>
    </w:p>
    <w:p w14:paraId="54B5D847" w14:textId="31CA2063" w:rsidR="001E6D39" w:rsidRPr="00832813" w:rsidRDefault="000D2CE4">
      <w:pPr>
        <w:pStyle w:val="TOC2"/>
        <w:rPr>
          <w:rFonts w:ascii="Calibri" w:eastAsia="DengXian" w:hAnsi="Calibri"/>
          <w:spacing w:val="0"/>
          <w:sz w:val="22"/>
          <w:szCs w:val="22"/>
          <w:lang w:val="en-AU" w:eastAsia="en-AU"/>
        </w:rPr>
      </w:pPr>
      <w:hyperlink w:anchor="_Toc50219208" w:history="1">
        <w:r w:rsidR="001E6D39" w:rsidRPr="00124E7A">
          <w:rPr>
            <w:rStyle w:val="Hyperlink"/>
          </w:rPr>
          <w:t>3.3</w:t>
        </w:r>
        <w:r w:rsidR="001E6D39" w:rsidRPr="00832813">
          <w:rPr>
            <w:rFonts w:ascii="Calibri" w:eastAsia="DengXian" w:hAnsi="Calibri"/>
            <w:spacing w:val="0"/>
            <w:sz w:val="22"/>
            <w:szCs w:val="22"/>
            <w:lang w:val="en-AU" w:eastAsia="en-AU"/>
          </w:rPr>
          <w:tab/>
        </w:r>
        <w:r w:rsidR="001E6D39" w:rsidRPr="00124E7A">
          <w:rPr>
            <w:rStyle w:val="Hyperlink"/>
          </w:rPr>
          <w:t>Associated ExTL(s)</w:t>
        </w:r>
        <w:r w:rsidR="001E6D39">
          <w:rPr>
            <w:webHidden/>
          </w:rPr>
          <w:tab/>
        </w:r>
        <w:r w:rsidR="001E6D39">
          <w:rPr>
            <w:webHidden/>
          </w:rPr>
          <w:fldChar w:fldCharType="begin"/>
        </w:r>
        <w:r w:rsidR="001E6D39">
          <w:rPr>
            <w:webHidden/>
          </w:rPr>
          <w:instrText xml:space="preserve"> PAGEREF _Toc50219208 \h </w:instrText>
        </w:r>
        <w:r w:rsidR="001E6D39">
          <w:rPr>
            <w:webHidden/>
          </w:rPr>
        </w:r>
        <w:r w:rsidR="001E6D39">
          <w:rPr>
            <w:webHidden/>
          </w:rPr>
          <w:fldChar w:fldCharType="separate"/>
        </w:r>
        <w:r w:rsidR="001E6D39">
          <w:rPr>
            <w:webHidden/>
          </w:rPr>
          <w:t>12</w:t>
        </w:r>
        <w:r w:rsidR="001E6D39">
          <w:rPr>
            <w:webHidden/>
          </w:rPr>
          <w:fldChar w:fldCharType="end"/>
        </w:r>
      </w:hyperlink>
    </w:p>
    <w:p w14:paraId="5F36FCE6" w14:textId="5B89887C" w:rsidR="001E6D39" w:rsidRPr="00832813" w:rsidRDefault="000D2CE4">
      <w:pPr>
        <w:pStyle w:val="TOC2"/>
        <w:rPr>
          <w:rFonts w:ascii="Calibri" w:eastAsia="DengXian" w:hAnsi="Calibri"/>
          <w:spacing w:val="0"/>
          <w:sz w:val="22"/>
          <w:szCs w:val="22"/>
          <w:lang w:val="en-AU" w:eastAsia="en-AU"/>
        </w:rPr>
      </w:pPr>
      <w:hyperlink w:anchor="_Toc50219209" w:history="1">
        <w:r w:rsidR="001E6D39" w:rsidRPr="00124E7A">
          <w:rPr>
            <w:rStyle w:val="Hyperlink"/>
          </w:rPr>
          <w:t>3.4</w:t>
        </w:r>
        <w:r w:rsidR="001E6D39" w:rsidRPr="00832813">
          <w:rPr>
            <w:rFonts w:ascii="Calibri" w:eastAsia="DengXian" w:hAnsi="Calibri"/>
            <w:spacing w:val="0"/>
            <w:sz w:val="22"/>
            <w:szCs w:val="22"/>
            <w:lang w:val="en-AU" w:eastAsia="en-AU"/>
          </w:rPr>
          <w:tab/>
        </w:r>
        <w:r w:rsidR="001E6D39" w:rsidRPr="00124E7A">
          <w:rPr>
            <w:rStyle w:val="Hyperlink"/>
          </w:rPr>
          <w:t>Associated certification functions</w:t>
        </w:r>
        <w:r w:rsidR="001E6D39">
          <w:rPr>
            <w:webHidden/>
          </w:rPr>
          <w:tab/>
        </w:r>
        <w:r w:rsidR="001E6D39">
          <w:rPr>
            <w:webHidden/>
          </w:rPr>
          <w:fldChar w:fldCharType="begin"/>
        </w:r>
        <w:r w:rsidR="001E6D39">
          <w:rPr>
            <w:webHidden/>
          </w:rPr>
          <w:instrText xml:space="preserve"> PAGEREF _Toc50219209 \h </w:instrText>
        </w:r>
        <w:r w:rsidR="001E6D39">
          <w:rPr>
            <w:webHidden/>
          </w:rPr>
        </w:r>
        <w:r w:rsidR="001E6D39">
          <w:rPr>
            <w:webHidden/>
          </w:rPr>
          <w:fldChar w:fldCharType="separate"/>
        </w:r>
        <w:r w:rsidR="001E6D39">
          <w:rPr>
            <w:webHidden/>
          </w:rPr>
          <w:t>12</w:t>
        </w:r>
        <w:r w:rsidR="001E6D39">
          <w:rPr>
            <w:webHidden/>
          </w:rPr>
          <w:fldChar w:fldCharType="end"/>
        </w:r>
      </w:hyperlink>
    </w:p>
    <w:p w14:paraId="5B90ECFA" w14:textId="732A75B8" w:rsidR="001E6D39" w:rsidRPr="00832813" w:rsidRDefault="000D2CE4">
      <w:pPr>
        <w:pStyle w:val="TOC2"/>
        <w:rPr>
          <w:rFonts w:ascii="Calibri" w:eastAsia="DengXian" w:hAnsi="Calibri"/>
          <w:spacing w:val="0"/>
          <w:sz w:val="22"/>
          <w:szCs w:val="22"/>
          <w:lang w:val="en-AU" w:eastAsia="en-AU"/>
        </w:rPr>
      </w:pPr>
      <w:hyperlink w:anchor="_Toc50219210" w:history="1">
        <w:r w:rsidR="001E6D39" w:rsidRPr="00124E7A">
          <w:rPr>
            <w:rStyle w:val="Hyperlink"/>
          </w:rPr>
          <w:t>3.5</w:t>
        </w:r>
        <w:r w:rsidR="001E6D39" w:rsidRPr="00832813">
          <w:rPr>
            <w:rFonts w:ascii="Calibri" w:eastAsia="DengXian" w:hAnsi="Calibri"/>
            <w:spacing w:val="0"/>
            <w:sz w:val="22"/>
            <w:szCs w:val="22"/>
            <w:lang w:val="en-AU" w:eastAsia="en-AU"/>
          </w:rPr>
          <w:tab/>
        </w:r>
        <w:r w:rsidR="001E6D39" w:rsidRPr="00124E7A">
          <w:rPr>
            <w:rStyle w:val="Hyperlink"/>
          </w:rPr>
          <w:t>National marks and certificates</w:t>
        </w:r>
        <w:r w:rsidR="001E6D39">
          <w:rPr>
            <w:webHidden/>
          </w:rPr>
          <w:tab/>
        </w:r>
        <w:r w:rsidR="001E6D39">
          <w:rPr>
            <w:webHidden/>
          </w:rPr>
          <w:fldChar w:fldCharType="begin"/>
        </w:r>
        <w:r w:rsidR="001E6D39">
          <w:rPr>
            <w:webHidden/>
          </w:rPr>
          <w:instrText xml:space="preserve"> PAGEREF _Toc50219210 \h </w:instrText>
        </w:r>
        <w:r w:rsidR="001E6D39">
          <w:rPr>
            <w:webHidden/>
          </w:rPr>
        </w:r>
        <w:r w:rsidR="001E6D39">
          <w:rPr>
            <w:webHidden/>
          </w:rPr>
          <w:fldChar w:fldCharType="separate"/>
        </w:r>
        <w:r w:rsidR="001E6D39">
          <w:rPr>
            <w:webHidden/>
          </w:rPr>
          <w:t>12</w:t>
        </w:r>
        <w:r w:rsidR="001E6D39">
          <w:rPr>
            <w:webHidden/>
          </w:rPr>
          <w:fldChar w:fldCharType="end"/>
        </w:r>
      </w:hyperlink>
    </w:p>
    <w:p w14:paraId="61E02276" w14:textId="72FC489E" w:rsidR="001E6D39" w:rsidRPr="00832813" w:rsidRDefault="000D2CE4">
      <w:pPr>
        <w:pStyle w:val="TOC2"/>
        <w:rPr>
          <w:rFonts w:ascii="Calibri" w:eastAsia="DengXian" w:hAnsi="Calibri"/>
          <w:spacing w:val="0"/>
          <w:sz w:val="22"/>
          <w:szCs w:val="22"/>
          <w:lang w:val="en-AU" w:eastAsia="en-AU"/>
        </w:rPr>
      </w:pPr>
      <w:hyperlink w:anchor="_Toc50219211" w:history="1">
        <w:r w:rsidR="001E6D39" w:rsidRPr="00124E7A">
          <w:rPr>
            <w:rStyle w:val="Hyperlink"/>
          </w:rPr>
          <w:t>3.6</w:t>
        </w:r>
        <w:r w:rsidR="001E6D39" w:rsidRPr="00832813">
          <w:rPr>
            <w:rFonts w:ascii="Calibri" w:eastAsia="DengXian" w:hAnsi="Calibri"/>
            <w:spacing w:val="0"/>
            <w:sz w:val="22"/>
            <w:szCs w:val="22"/>
            <w:lang w:val="en-AU" w:eastAsia="en-AU"/>
          </w:rPr>
          <w:tab/>
        </w:r>
        <w:r w:rsidR="001E6D39" w:rsidRPr="00124E7A">
          <w:rPr>
            <w:rStyle w:val="Hyperlink"/>
          </w:rPr>
          <w:t>Standards accepted</w:t>
        </w:r>
        <w:r w:rsidR="001E6D39">
          <w:rPr>
            <w:webHidden/>
          </w:rPr>
          <w:tab/>
        </w:r>
        <w:r w:rsidR="001E6D39">
          <w:rPr>
            <w:webHidden/>
          </w:rPr>
          <w:fldChar w:fldCharType="begin"/>
        </w:r>
        <w:r w:rsidR="001E6D39">
          <w:rPr>
            <w:webHidden/>
          </w:rPr>
          <w:instrText xml:space="preserve"> PAGEREF _Toc50219211 \h </w:instrText>
        </w:r>
        <w:r w:rsidR="001E6D39">
          <w:rPr>
            <w:webHidden/>
          </w:rPr>
        </w:r>
        <w:r w:rsidR="001E6D39">
          <w:rPr>
            <w:webHidden/>
          </w:rPr>
          <w:fldChar w:fldCharType="separate"/>
        </w:r>
        <w:r w:rsidR="001E6D39">
          <w:rPr>
            <w:webHidden/>
          </w:rPr>
          <w:t>12</w:t>
        </w:r>
        <w:r w:rsidR="001E6D39">
          <w:rPr>
            <w:webHidden/>
          </w:rPr>
          <w:fldChar w:fldCharType="end"/>
        </w:r>
      </w:hyperlink>
    </w:p>
    <w:p w14:paraId="6E96FB6E" w14:textId="592138C2" w:rsidR="001E6D39" w:rsidRPr="00832813" w:rsidRDefault="000D2CE4">
      <w:pPr>
        <w:pStyle w:val="TOC2"/>
        <w:rPr>
          <w:rFonts w:ascii="Calibri" w:eastAsia="DengXian" w:hAnsi="Calibri"/>
          <w:spacing w:val="0"/>
          <w:sz w:val="22"/>
          <w:szCs w:val="22"/>
          <w:lang w:val="en-AU" w:eastAsia="en-AU"/>
        </w:rPr>
      </w:pPr>
      <w:hyperlink w:anchor="_Toc50219212" w:history="1">
        <w:r w:rsidR="001E6D39" w:rsidRPr="00124E7A">
          <w:rPr>
            <w:rStyle w:val="Hyperlink"/>
          </w:rPr>
          <w:t>3.7</w:t>
        </w:r>
        <w:r w:rsidR="001E6D39" w:rsidRPr="00832813">
          <w:rPr>
            <w:rFonts w:ascii="Calibri" w:eastAsia="DengXian" w:hAnsi="Calibri"/>
            <w:spacing w:val="0"/>
            <w:sz w:val="22"/>
            <w:szCs w:val="22"/>
            <w:lang w:val="en-AU" w:eastAsia="en-AU"/>
          </w:rPr>
          <w:tab/>
        </w:r>
        <w:r w:rsidR="001E6D39" w:rsidRPr="00124E7A">
          <w:rPr>
            <w:rStyle w:val="Hyperlink"/>
          </w:rPr>
          <w:t>National differences to IEC standards</w:t>
        </w:r>
        <w:r w:rsidR="001E6D39">
          <w:rPr>
            <w:webHidden/>
          </w:rPr>
          <w:tab/>
        </w:r>
        <w:r w:rsidR="001E6D39">
          <w:rPr>
            <w:webHidden/>
          </w:rPr>
          <w:fldChar w:fldCharType="begin"/>
        </w:r>
        <w:r w:rsidR="001E6D39">
          <w:rPr>
            <w:webHidden/>
          </w:rPr>
          <w:instrText xml:space="preserve"> PAGEREF _Toc50219212 \h </w:instrText>
        </w:r>
        <w:r w:rsidR="001E6D39">
          <w:rPr>
            <w:webHidden/>
          </w:rPr>
        </w:r>
        <w:r w:rsidR="001E6D39">
          <w:rPr>
            <w:webHidden/>
          </w:rPr>
          <w:fldChar w:fldCharType="separate"/>
        </w:r>
        <w:r w:rsidR="001E6D39">
          <w:rPr>
            <w:webHidden/>
          </w:rPr>
          <w:t>12</w:t>
        </w:r>
        <w:r w:rsidR="001E6D39">
          <w:rPr>
            <w:webHidden/>
          </w:rPr>
          <w:fldChar w:fldCharType="end"/>
        </w:r>
      </w:hyperlink>
    </w:p>
    <w:p w14:paraId="3138A0C0" w14:textId="0169D939" w:rsidR="001E6D39" w:rsidRPr="00832813" w:rsidRDefault="000D2CE4">
      <w:pPr>
        <w:pStyle w:val="TOC2"/>
        <w:rPr>
          <w:rFonts w:ascii="Calibri" w:eastAsia="DengXian" w:hAnsi="Calibri"/>
          <w:spacing w:val="0"/>
          <w:sz w:val="22"/>
          <w:szCs w:val="22"/>
          <w:lang w:val="en-AU" w:eastAsia="en-AU"/>
        </w:rPr>
      </w:pPr>
      <w:hyperlink w:anchor="_Toc50219213" w:history="1">
        <w:r w:rsidR="001E6D39" w:rsidRPr="00124E7A">
          <w:rPr>
            <w:rStyle w:val="Hyperlink"/>
          </w:rPr>
          <w:t>3.8</w:t>
        </w:r>
        <w:r w:rsidR="001E6D39" w:rsidRPr="00832813">
          <w:rPr>
            <w:rFonts w:ascii="Calibri" w:eastAsia="DengXian" w:hAnsi="Calibri"/>
            <w:spacing w:val="0"/>
            <w:sz w:val="22"/>
            <w:szCs w:val="22"/>
            <w:lang w:val="en-AU" w:eastAsia="en-AU"/>
          </w:rPr>
          <w:tab/>
        </w:r>
        <w:r w:rsidR="001E6D39" w:rsidRPr="00124E7A">
          <w:rPr>
            <w:rStyle w:val="Hyperlink"/>
          </w:rPr>
          <w:t>Organisation</w:t>
        </w:r>
        <w:r w:rsidR="001E6D39">
          <w:rPr>
            <w:webHidden/>
          </w:rPr>
          <w:tab/>
        </w:r>
        <w:r w:rsidR="001E6D39">
          <w:rPr>
            <w:webHidden/>
          </w:rPr>
          <w:fldChar w:fldCharType="begin"/>
        </w:r>
        <w:r w:rsidR="001E6D39">
          <w:rPr>
            <w:webHidden/>
          </w:rPr>
          <w:instrText xml:space="preserve"> PAGEREF _Toc50219213 \h </w:instrText>
        </w:r>
        <w:r w:rsidR="001E6D39">
          <w:rPr>
            <w:webHidden/>
          </w:rPr>
        </w:r>
        <w:r w:rsidR="001E6D39">
          <w:rPr>
            <w:webHidden/>
          </w:rPr>
          <w:fldChar w:fldCharType="separate"/>
        </w:r>
        <w:r w:rsidR="001E6D39">
          <w:rPr>
            <w:webHidden/>
          </w:rPr>
          <w:t>12</w:t>
        </w:r>
        <w:r w:rsidR="001E6D39">
          <w:rPr>
            <w:webHidden/>
          </w:rPr>
          <w:fldChar w:fldCharType="end"/>
        </w:r>
      </w:hyperlink>
    </w:p>
    <w:p w14:paraId="647BADE7" w14:textId="31C3B7B0" w:rsidR="001E6D39" w:rsidRPr="00832813" w:rsidRDefault="000D2CE4">
      <w:pPr>
        <w:pStyle w:val="TOC3"/>
        <w:rPr>
          <w:rFonts w:ascii="Calibri" w:eastAsia="DengXian" w:hAnsi="Calibri"/>
          <w:spacing w:val="0"/>
          <w:sz w:val="22"/>
          <w:szCs w:val="22"/>
          <w:lang w:val="en-AU" w:eastAsia="en-AU"/>
        </w:rPr>
      </w:pPr>
      <w:hyperlink w:anchor="_Toc50219214" w:history="1">
        <w:r w:rsidR="001E6D39" w:rsidRPr="00124E7A">
          <w:rPr>
            <w:rStyle w:val="Hyperlink"/>
          </w:rPr>
          <w:t>3.8.1</w:t>
        </w:r>
        <w:r w:rsidR="001E6D39" w:rsidRPr="00832813">
          <w:rPr>
            <w:rFonts w:ascii="Calibri" w:eastAsia="DengXian" w:hAnsi="Calibri"/>
            <w:spacing w:val="0"/>
            <w:sz w:val="22"/>
            <w:szCs w:val="22"/>
            <w:lang w:val="en-AU" w:eastAsia="en-AU"/>
          </w:rPr>
          <w:tab/>
        </w:r>
        <w:r w:rsidR="001E6D39" w:rsidRPr="00124E7A">
          <w:rPr>
            <w:rStyle w:val="Hyperlink"/>
          </w:rPr>
          <w:t>Names, titles and experience of the senior executives</w:t>
        </w:r>
        <w:r w:rsidR="001E6D39">
          <w:rPr>
            <w:webHidden/>
          </w:rPr>
          <w:tab/>
        </w:r>
        <w:r w:rsidR="001E6D39">
          <w:rPr>
            <w:webHidden/>
          </w:rPr>
          <w:fldChar w:fldCharType="begin"/>
        </w:r>
        <w:r w:rsidR="001E6D39">
          <w:rPr>
            <w:webHidden/>
          </w:rPr>
          <w:instrText xml:space="preserve"> PAGEREF _Toc50219214 \h </w:instrText>
        </w:r>
        <w:r w:rsidR="001E6D39">
          <w:rPr>
            <w:webHidden/>
          </w:rPr>
        </w:r>
        <w:r w:rsidR="001E6D39">
          <w:rPr>
            <w:webHidden/>
          </w:rPr>
          <w:fldChar w:fldCharType="separate"/>
        </w:r>
        <w:r w:rsidR="001E6D39">
          <w:rPr>
            <w:webHidden/>
          </w:rPr>
          <w:t>13</w:t>
        </w:r>
        <w:r w:rsidR="001E6D39">
          <w:rPr>
            <w:webHidden/>
          </w:rPr>
          <w:fldChar w:fldCharType="end"/>
        </w:r>
      </w:hyperlink>
    </w:p>
    <w:p w14:paraId="77CB740C" w14:textId="2C1F095F" w:rsidR="001E6D39" w:rsidRPr="00832813" w:rsidRDefault="000D2CE4">
      <w:pPr>
        <w:pStyle w:val="TOC3"/>
        <w:rPr>
          <w:rFonts w:ascii="Calibri" w:eastAsia="DengXian" w:hAnsi="Calibri"/>
          <w:spacing w:val="0"/>
          <w:sz w:val="22"/>
          <w:szCs w:val="22"/>
          <w:lang w:val="en-AU" w:eastAsia="en-AU"/>
        </w:rPr>
      </w:pPr>
      <w:hyperlink w:anchor="_Toc50219215" w:history="1">
        <w:r w:rsidR="001E6D39" w:rsidRPr="00124E7A">
          <w:rPr>
            <w:rStyle w:val="Hyperlink"/>
          </w:rPr>
          <w:t>3.8.2</w:t>
        </w:r>
        <w:r w:rsidR="001E6D39" w:rsidRPr="00832813">
          <w:rPr>
            <w:rFonts w:ascii="Calibri" w:eastAsia="DengXian" w:hAnsi="Calibri"/>
            <w:spacing w:val="0"/>
            <w:sz w:val="22"/>
            <w:szCs w:val="22"/>
            <w:lang w:val="en-AU" w:eastAsia="en-AU"/>
          </w:rPr>
          <w:tab/>
        </w:r>
        <w:r w:rsidR="001E6D39" w:rsidRPr="00124E7A">
          <w:rPr>
            <w:rStyle w:val="Hyperlink"/>
          </w:rPr>
          <w:t>Name, title and experience of the quality management representative</w:t>
        </w:r>
        <w:r w:rsidR="001E6D39">
          <w:rPr>
            <w:webHidden/>
          </w:rPr>
          <w:tab/>
        </w:r>
        <w:r w:rsidR="001E6D39">
          <w:rPr>
            <w:webHidden/>
          </w:rPr>
          <w:fldChar w:fldCharType="begin"/>
        </w:r>
        <w:r w:rsidR="001E6D39">
          <w:rPr>
            <w:webHidden/>
          </w:rPr>
          <w:instrText xml:space="preserve"> PAGEREF _Toc50219215 \h </w:instrText>
        </w:r>
        <w:r w:rsidR="001E6D39">
          <w:rPr>
            <w:webHidden/>
          </w:rPr>
        </w:r>
        <w:r w:rsidR="001E6D39">
          <w:rPr>
            <w:webHidden/>
          </w:rPr>
          <w:fldChar w:fldCharType="separate"/>
        </w:r>
        <w:r w:rsidR="001E6D39">
          <w:rPr>
            <w:webHidden/>
          </w:rPr>
          <w:t>13</w:t>
        </w:r>
        <w:r w:rsidR="001E6D39">
          <w:rPr>
            <w:webHidden/>
          </w:rPr>
          <w:fldChar w:fldCharType="end"/>
        </w:r>
      </w:hyperlink>
    </w:p>
    <w:p w14:paraId="532FD73C" w14:textId="6A84EAD3" w:rsidR="001E6D39" w:rsidRPr="00832813" w:rsidRDefault="000D2CE4">
      <w:pPr>
        <w:pStyle w:val="TOC3"/>
        <w:rPr>
          <w:rFonts w:ascii="Calibri" w:eastAsia="DengXian" w:hAnsi="Calibri"/>
          <w:spacing w:val="0"/>
          <w:sz w:val="22"/>
          <w:szCs w:val="22"/>
          <w:lang w:val="en-AU" w:eastAsia="en-AU"/>
        </w:rPr>
      </w:pPr>
      <w:hyperlink w:anchor="_Toc50219216" w:history="1">
        <w:r w:rsidR="001E6D39" w:rsidRPr="00124E7A">
          <w:rPr>
            <w:rStyle w:val="Hyperlink"/>
          </w:rPr>
          <w:t>3.8.3</w:t>
        </w:r>
        <w:r w:rsidR="001E6D39" w:rsidRPr="00832813">
          <w:rPr>
            <w:rFonts w:ascii="Calibri" w:eastAsia="DengXian" w:hAnsi="Calibri"/>
            <w:spacing w:val="0"/>
            <w:sz w:val="22"/>
            <w:szCs w:val="22"/>
            <w:lang w:val="en-AU" w:eastAsia="en-AU"/>
          </w:rPr>
          <w:tab/>
        </w:r>
        <w:r w:rsidR="001E6D39" w:rsidRPr="00124E7A">
          <w:rPr>
            <w:rStyle w:val="Hyperlink"/>
          </w:rPr>
          <w:t>Name and title of signatories for certification</w:t>
        </w:r>
        <w:r w:rsidR="001E6D39">
          <w:rPr>
            <w:webHidden/>
          </w:rPr>
          <w:tab/>
        </w:r>
        <w:r w:rsidR="001E6D39">
          <w:rPr>
            <w:webHidden/>
          </w:rPr>
          <w:fldChar w:fldCharType="begin"/>
        </w:r>
        <w:r w:rsidR="001E6D39">
          <w:rPr>
            <w:webHidden/>
          </w:rPr>
          <w:instrText xml:space="preserve"> PAGEREF _Toc50219216 \h </w:instrText>
        </w:r>
        <w:r w:rsidR="001E6D39">
          <w:rPr>
            <w:webHidden/>
          </w:rPr>
        </w:r>
        <w:r w:rsidR="001E6D39">
          <w:rPr>
            <w:webHidden/>
          </w:rPr>
          <w:fldChar w:fldCharType="separate"/>
        </w:r>
        <w:r w:rsidR="001E6D39">
          <w:rPr>
            <w:webHidden/>
          </w:rPr>
          <w:t>13</w:t>
        </w:r>
        <w:r w:rsidR="001E6D39">
          <w:rPr>
            <w:webHidden/>
          </w:rPr>
          <w:fldChar w:fldCharType="end"/>
        </w:r>
      </w:hyperlink>
    </w:p>
    <w:p w14:paraId="6D6101C5" w14:textId="30CCFB58" w:rsidR="001E6D39" w:rsidRPr="00832813" w:rsidRDefault="000D2CE4">
      <w:pPr>
        <w:pStyle w:val="TOC3"/>
        <w:rPr>
          <w:rFonts w:ascii="Calibri" w:eastAsia="DengXian" w:hAnsi="Calibri"/>
          <w:spacing w:val="0"/>
          <w:sz w:val="22"/>
          <w:szCs w:val="22"/>
          <w:lang w:val="en-AU" w:eastAsia="en-AU"/>
        </w:rPr>
      </w:pPr>
      <w:hyperlink w:anchor="_Toc50219217" w:history="1">
        <w:r w:rsidR="001E6D39" w:rsidRPr="00124E7A">
          <w:rPr>
            <w:rStyle w:val="Hyperlink"/>
          </w:rPr>
          <w:t>3.8.4</w:t>
        </w:r>
        <w:r w:rsidR="001E6D39" w:rsidRPr="00832813">
          <w:rPr>
            <w:rFonts w:ascii="Calibri" w:eastAsia="DengXian" w:hAnsi="Calibri"/>
            <w:spacing w:val="0"/>
            <w:sz w:val="22"/>
            <w:szCs w:val="22"/>
            <w:lang w:val="en-AU" w:eastAsia="en-AU"/>
          </w:rPr>
          <w:tab/>
        </w:r>
        <w:r w:rsidR="001E6D39" w:rsidRPr="00124E7A">
          <w:rPr>
            <w:rStyle w:val="Hyperlink"/>
          </w:rPr>
          <w:t>Other employees in ExCB activity</w:t>
        </w:r>
        <w:r w:rsidR="001E6D39">
          <w:rPr>
            <w:webHidden/>
          </w:rPr>
          <w:tab/>
        </w:r>
        <w:r w:rsidR="001E6D39">
          <w:rPr>
            <w:webHidden/>
          </w:rPr>
          <w:fldChar w:fldCharType="begin"/>
        </w:r>
        <w:r w:rsidR="001E6D39">
          <w:rPr>
            <w:webHidden/>
          </w:rPr>
          <w:instrText xml:space="preserve"> PAGEREF _Toc50219217 \h </w:instrText>
        </w:r>
        <w:r w:rsidR="001E6D39">
          <w:rPr>
            <w:webHidden/>
          </w:rPr>
        </w:r>
        <w:r w:rsidR="001E6D39">
          <w:rPr>
            <w:webHidden/>
          </w:rPr>
          <w:fldChar w:fldCharType="separate"/>
        </w:r>
        <w:r w:rsidR="001E6D39">
          <w:rPr>
            <w:webHidden/>
          </w:rPr>
          <w:t>13</w:t>
        </w:r>
        <w:r w:rsidR="001E6D39">
          <w:rPr>
            <w:webHidden/>
          </w:rPr>
          <w:fldChar w:fldCharType="end"/>
        </w:r>
      </w:hyperlink>
    </w:p>
    <w:p w14:paraId="3D8DCEC3" w14:textId="5ADA35C3" w:rsidR="001E6D39" w:rsidRPr="00832813" w:rsidRDefault="000D2CE4">
      <w:pPr>
        <w:pStyle w:val="TOC2"/>
        <w:rPr>
          <w:rFonts w:ascii="Calibri" w:eastAsia="DengXian" w:hAnsi="Calibri"/>
          <w:spacing w:val="0"/>
          <w:sz w:val="22"/>
          <w:szCs w:val="22"/>
          <w:lang w:val="en-AU" w:eastAsia="en-AU"/>
        </w:rPr>
      </w:pPr>
      <w:hyperlink w:anchor="_Toc50219218" w:history="1">
        <w:r w:rsidR="001E6D39" w:rsidRPr="00124E7A">
          <w:rPr>
            <w:rStyle w:val="Hyperlink"/>
          </w:rPr>
          <w:t>3.9</w:t>
        </w:r>
        <w:r w:rsidR="001E6D39" w:rsidRPr="00832813">
          <w:rPr>
            <w:rFonts w:ascii="Calibri" w:eastAsia="DengXian" w:hAnsi="Calibri"/>
            <w:spacing w:val="0"/>
            <w:sz w:val="22"/>
            <w:szCs w:val="22"/>
            <w:lang w:val="en-AU" w:eastAsia="en-AU"/>
          </w:rPr>
          <w:tab/>
        </w:r>
        <w:r w:rsidR="001E6D39" w:rsidRPr="00124E7A">
          <w:rPr>
            <w:rStyle w:val="Hyperlink"/>
          </w:rPr>
          <w:t>Organizational structure</w:t>
        </w:r>
        <w:r w:rsidR="001E6D39">
          <w:rPr>
            <w:webHidden/>
          </w:rPr>
          <w:tab/>
        </w:r>
        <w:r w:rsidR="001E6D39">
          <w:rPr>
            <w:webHidden/>
          </w:rPr>
          <w:fldChar w:fldCharType="begin"/>
        </w:r>
        <w:r w:rsidR="001E6D39">
          <w:rPr>
            <w:webHidden/>
          </w:rPr>
          <w:instrText xml:space="preserve"> PAGEREF _Toc50219218 \h </w:instrText>
        </w:r>
        <w:r w:rsidR="001E6D39">
          <w:rPr>
            <w:webHidden/>
          </w:rPr>
        </w:r>
        <w:r w:rsidR="001E6D39">
          <w:rPr>
            <w:webHidden/>
          </w:rPr>
          <w:fldChar w:fldCharType="separate"/>
        </w:r>
        <w:r w:rsidR="001E6D39">
          <w:rPr>
            <w:webHidden/>
          </w:rPr>
          <w:t>13</w:t>
        </w:r>
        <w:r w:rsidR="001E6D39">
          <w:rPr>
            <w:webHidden/>
          </w:rPr>
          <w:fldChar w:fldCharType="end"/>
        </w:r>
      </w:hyperlink>
    </w:p>
    <w:p w14:paraId="0441F3C6" w14:textId="120AD72F" w:rsidR="001E6D39" w:rsidRPr="00832813" w:rsidRDefault="000D2CE4">
      <w:pPr>
        <w:pStyle w:val="TOC2"/>
        <w:rPr>
          <w:rFonts w:ascii="Calibri" w:eastAsia="DengXian" w:hAnsi="Calibri"/>
          <w:spacing w:val="0"/>
          <w:sz w:val="22"/>
          <w:szCs w:val="22"/>
          <w:lang w:val="en-AU" w:eastAsia="en-AU"/>
        </w:rPr>
      </w:pPr>
      <w:hyperlink w:anchor="_Toc50219219" w:history="1">
        <w:r w:rsidR="001E6D39" w:rsidRPr="00124E7A">
          <w:rPr>
            <w:rStyle w:val="Hyperlink"/>
          </w:rPr>
          <w:t>3.10</w:t>
        </w:r>
        <w:r w:rsidR="001E6D39" w:rsidRPr="00832813">
          <w:rPr>
            <w:rFonts w:ascii="Calibri" w:eastAsia="DengXian" w:hAnsi="Calibri"/>
            <w:spacing w:val="0"/>
            <w:sz w:val="22"/>
            <w:szCs w:val="22"/>
            <w:lang w:val="en-AU" w:eastAsia="en-AU"/>
          </w:rPr>
          <w:tab/>
        </w:r>
        <w:r w:rsidR="001E6D39" w:rsidRPr="00124E7A">
          <w:rPr>
            <w:rStyle w:val="Hyperlink"/>
          </w:rPr>
          <w:t>Indemnity insurance</w:t>
        </w:r>
        <w:r w:rsidR="001E6D39">
          <w:rPr>
            <w:webHidden/>
          </w:rPr>
          <w:tab/>
        </w:r>
        <w:r w:rsidR="001E6D39">
          <w:rPr>
            <w:webHidden/>
          </w:rPr>
          <w:fldChar w:fldCharType="begin"/>
        </w:r>
        <w:r w:rsidR="001E6D39">
          <w:rPr>
            <w:webHidden/>
          </w:rPr>
          <w:instrText xml:space="preserve"> PAGEREF _Toc50219219 \h </w:instrText>
        </w:r>
        <w:r w:rsidR="001E6D39">
          <w:rPr>
            <w:webHidden/>
          </w:rPr>
        </w:r>
        <w:r w:rsidR="001E6D39">
          <w:rPr>
            <w:webHidden/>
          </w:rPr>
          <w:fldChar w:fldCharType="separate"/>
        </w:r>
        <w:r w:rsidR="001E6D39">
          <w:rPr>
            <w:webHidden/>
          </w:rPr>
          <w:t>13</w:t>
        </w:r>
        <w:r w:rsidR="001E6D39">
          <w:rPr>
            <w:webHidden/>
          </w:rPr>
          <w:fldChar w:fldCharType="end"/>
        </w:r>
      </w:hyperlink>
    </w:p>
    <w:p w14:paraId="713199BD" w14:textId="54125A0C" w:rsidR="001E6D39" w:rsidRPr="00832813" w:rsidRDefault="000D2CE4">
      <w:pPr>
        <w:pStyle w:val="TOC2"/>
        <w:rPr>
          <w:rFonts w:ascii="Calibri" w:eastAsia="DengXian" w:hAnsi="Calibri"/>
          <w:spacing w:val="0"/>
          <w:sz w:val="22"/>
          <w:szCs w:val="22"/>
          <w:lang w:val="en-AU" w:eastAsia="en-AU"/>
        </w:rPr>
      </w:pPr>
      <w:hyperlink w:anchor="_Toc50219220" w:history="1">
        <w:r w:rsidR="001E6D39" w:rsidRPr="00124E7A">
          <w:rPr>
            <w:rStyle w:val="Hyperlink"/>
          </w:rPr>
          <w:t>3.11</w:t>
        </w:r>
        <w:r w:rsidR="001E6D39" w:rsidRPr="00832813">
          <w:rPr>
            <w:rFonts w:ascii="Calibri" w:eastAsia="DengXian" w:hAnsi="Calibri"/>
            <w:spacing w:val="0"/>
            <w:sz w:val="22"/>
            <w:szCs w:val="22"/>
            <w:lang w:val="en-AU" w:eastAsia="en-AU"/>
          </w:rPr>
          <w:tab/>
        </w:r>
        <w:r w:rsidR="001E6D39" w:rsidRPr="00124E7A">
          <w:rPr>
            <w:rStyle w:val="Hyperlink"/>
          </w:rPr>
          <w:t>Resources</w:t>
        </w:r>
        <w:r w:rsidR="001E6D39">
          <w:rPr>
            <w:webHidden/>
          </w:rPr>
          <w:tab/>
        </w:r>
        <w:r w:rsidR="001E6D39">
          <w:rPr>
            <w:webHidden/>
          </w:rPr>
          <w:fldChar w:fldCharType="begin"/>
        </w:r>
        <w:r w:rsidR="001E6D39">
          <w:rPr>
            <w:webHidden/>
          </w:rPr>
          <w:instrText xml:space="preserve"> PAGEREF _Toc50219220 \h </w:instrText>
        </w:r>
        <w:r w:rsidR="001E6D39">
          <w:rPr>
            <w:webHidden/>
          </w:rPr>
        </w:r>
        <w:r w:rsidR="001E6D39">
          <w:rPr>
            <w:webHidden/>
          </w:rPr>
          <w:fldChar w:fldCharType="separate"/>
        </w:r>
        <w:r w:rsidR="001E6D39">
          <w:rPr>
            <w:webHidden/>
          </w:rPr>
          <w:t>13</w:t>
        </w:r>
        <w:r w:rsidR="001E6D39">
          <w:rPr>
            <w:webHidden/>
          </w:rPr>
          <w:fldChar w:fldCharType="end"/>
        </w:r>
      </w:hyperlink>
    </w:p>
    <w:p w14:paraId="16E3EB50" w14:textId="0BDA47FE" w:rsidR="001E6D39" w:rsidRPr="00832813" w:rsidRDefault="000D2CE4">
      <w:pPr>
        <w:pStyle w:val="TOC2"/>
        <w:rPr>
          <w:rFonts w:ascii="Calibri" w:eastAsia="DengXian" w:hAnsi="Calibri"/>
          <w:spacing w:val="0"/>
          <w:sz w:val="22"/>
          <w:szCs w:val="22"/>
          <w:lang w:val="en-AU" w:eastAsia="en-AU"/>
        </w:rPr>
      </w:pPr>
      <w:hyperlink w:anchor="_Toc50219221" w:history="1">
        <w:r w:rsidR="001E6D39" w:rsidRPr="00124E7A">
          <w:rPr>
            <w:rStyle w:val="Hyperlink"/>
          </w:rPr>
          <w:t>3.12</w:t>
        </w:r>
        <w:r w:rsidR="001E6D39" w:rsidRPr="00832813">
          <w:rPr>
            <w:rFonts w:ascii="Calibri" w:eastAsia="DengXian" w:hAnsi="Calibri"/>
            <w:spacing w:val="0"/>
            <w:sz w:val="22"/>
            <w:szCs w:val="22"/>
            <w:lang w:val="en-AU" w:eastAsia="en-AU"/>
          </w:rPr>
          <w:tab/>
        </w:r>
        <w:r w:rsidR="001E6D39" w:rsidRPr="00124E7A">
          <w:rPr>
            <w:rStyle w:val="Hyperlink"/>
          </w:rPr>
          <w:t>Committees (such as governing or advisory boards)</w:t>
        </w:r>
        <w:r w:rsidR="001E6D39">
          <w:rPr>
            <w:webHidden/>
          </w:rPr>
          <w:tab/>
        </w:r>
        <w:r w:rsidR="001E6D39">
          <w:rPr>
            <w:webHidden/>
          </w:rPr>
          <w:fldChar w:fldCharType="begin"/>
        </w:r>
        <w:r w:rsidR="001E6D39">
          <w:rPr>
            <w:webHidden/>
          </w:rPr>
          <w:instrText xml:space="preserve"> PAGEREF _Toc50219221 \h </w:instrText>
        </w:r>
        <w:r w:rsidR="001E6D39">
          <w:rPr>
            <w:webHidden/>
          </w:rPr>
        </w:r>
        <w:r w:rsidR="001E6D39">
          <w:rPr>
            <w:webHidden/>
          </w:rPr>
          <w:fldChar w:fldCharType="separate"/>
        </w:r>
        <w:r w:rsidR="001E6D39">
          <w:rPr>
            <w:webHidden/>
          </w:rPr>
          <w:t>13</w:t>
        </w:r>
        <w:r w:rsidR="001E6D39">
          <w:rPr>
            <w:webHidden/>
          </w:rPr>
          <w:fldChar w:fldCharType="end"/>
        </w:r>
      </w:hyperlink>
    </w:p>
    <w:p w14:paraId="40C71515" w14:textId="73AC9811" w:rsidR="001E6D39" w:rsidRPr="00832813" w:rsidRDefault="000D2CE4">
      <w:pPr>
        <w:pStyle w:val="TOC2"/>
        <w:rPr>
          <w:rFonts w:ascii="Calibri" w:eastAsia="DengXian" w:hAnsi="Calibri"/>
          <w:spacing w:val="0"/>
          <w:sz w:val="22"/>
          <w:szCs w:val="22"/>
          <w:lang w:val="en-AU" w:eastAsia="en-AU"/>
        </w:rPr>
      </w:pPr>
      <w:hyperlink w:anchor="_Toc50219222" w:history="1">
        <w:r w:rsidR="001E6D39" w:rsidRPr="00124E7A">
          <w:rPr>
            <w:rStyle w:val="Hyperlink"/>
          </w:rPr>
          <w:t>3.13</w:t>
        </w:r>
        <w:r w:rsidR="001E6D39" w:rsidRPr="00832813">
          <w:rPr>
            <w:rFonts w:ascii="Calibri" w:eastAsia="DengXian" w:hAnsi="Calibri"/>
            <w:spacing w:val="0"/>
            <w:sz w:val="22"/>
            <w:szCs w:val="22"/>
            <w:lang w:val="en-AU" w:eastAsia="en-AU"/>
          </w:rPr>
          <w:tab/>
        </w:r>
        <w:r w:rsidR="001E6D39" w:rsidRPr="00124E7A">
          <w:rPr>
            <w:rStyle w:val="Hyperlink"/>
          </w:rPr>
          <w:t>Certification operations</w:t>
        </w:r>
        <w:r w:rsidR="001E6D39">
          <w:rPr>
            <w:webHidden/>
          </w:rPr>
          <w:tab/>
        </w:r>
        <w:r w:rsidR="001E6D39">
          <w:rPr>
            <w:webHidden/>
          </w:rPr>
          <w:fldChar w:fldCharType="begin"/>
        </w:r>
        <w:r w:rsidR="001E6D39">
          <w:rPr>
            <w:webHidden/>
          </w:rPr>
          <w:instrText xml:space="preserve"> PAGEREF _Toc50219222 \h </w:instrText>
        </w:r>
        <w:r w:rsidR="001E6D39">
          <w:rPr>
            <w:webHidden/>
          </w:rPr>
        </w:r>
        <w:r w:rsidR="001E6D39">
          <w:rPr>
            <w:webHidden/>
          </w:rPr>
          <w:fldChar w:fldCharType="separate"/>
        </w:r>
        <w:r w:rsidR="001E6D39">
          <w:rPr>
            <w:webHidden/>
          </w:rPr>
          <w:t>13</w:t>
        </w:r>
        <w:r w:rsidR="001E6D39">
          <w:rPr>
            <w:webHidden/>
          </w:rPr>
          <w:fldChar w:fldCharType="end"/>
        </w:r>
      </w:hyperlink>
    </w:p>
    <w:p w14:paraId="3080A93C" w14:textId="30FCBC06" w:rsidR="001E6D39" w:rsidRPr="00832813" w:rsidRDefault="000D2CE4">
      <w:pPr>
        <w:pStyle w:val="TOC3"/>
        <w:rPr>
          <w:rFonts w:ascii="Calibri" w:eastAsia="DengXian" w:hAnsi="Calibri"/>
          <w:spacing w:val="0"/>
          <w:sz w:val="22"/>
          <w:szCs w:val="22"/>
          <w:lang w:val="en-AU" w:eastAsia="en-AU"/>
        </w:rPr>
      </w:pPr>
      <w:hyperlink w:anchor="_Toc50219223" w:history="1">
        <w:r w:rsidR="001E6D39" w:rsidRPr="00124E7A">
          <w:rPr>
            <w:rStyle w:val="Hyperlink"/>
          </w:rPr>
          <w:t>3.13.1</w:t>
        </w:r>
        <w:r w:rsidR="001E6D39" w:rsidRPr="00832813">
          <w:rPr>
            <w:rFonts w:ascii="Calibri" w:eastAsia="DengXian" w:hAnsi="Calibri"/>
            <w:spacing w:val="0"/>
            <w:sz w:val="22"/>
            <w:szCs w:val="22"/>
            <w:lang w:val="en-AU" w:eastAsia="en-AU"/>
          </w:rPr>
          <w:tab/>
        </w:r>
        <w:r w:rsidR="001E6D39" w:rsidRPr="00124E7A">
          <w:rPr>
            <w:rStyle w:val="Hyperlink"/>
          </w:rPr>
          <w:t>National approval/certification methods</w:t>
        </w:r>
        <w:r w:rsidR="001E6D39">
          <w:rPr>
            <w:webHidden/>
          </w:rPr>
          <w:tab/>
        </w:r>
        <w:r w:rsidR="001E6D39">
          <w:rPr>
            <w:webHidden/>
          </w:rPr>
          <w:fldChar w:fldCharType="begin"/>
        </w:r>
        <w:r w:rsidR="001E6D39">
          <w:rPr>
            <w:webHidden/>
          </w:rPr>
          <w:instrText xml:space="preserve"> PAGEREF _Toc50219223 \h </w:instrText>
        </w:r>
        <w:r w:rsidR="001E6D39">
          <w:rPr>
            <w:webHidden/>
          </w:rPr>
        </w:r>
        <w:r w:rsidR="001E6D39">
          <w:rPr>
            <w:webHidden/>
          </w:rPr>
          <w:fldChar w:fldCharType="separate"/>
        </w:r>
        <w:r w:rsidR="001E6D39">
          <w:rPr>
            <w:webHidden/>
          </w:rPr>
          <w:t>13</w:t>
        </w:r>
        <w:r w:rsidR="001E6D39">
          <w:rPr>
            <w:webHidden/>
          </w:rPr>
          <w:fldChar w:fldCharType="end"/>
        </w:r>
      </w:hyperlink>
    </w:p>
    <w:p w14:paraId="52E93E22" w14:textId="74A7BFB9" w:rsidR="001E6D39" w:rsidRPr="00832813" w:rsidRDefault="000D2CE4">
      <w:pPr>
        <w:pStyle w:val="TOC3"/>
        <w:rPr>
          <w:rFonts w:ascii="Calibri" w:eastAsia="DengXian" w:hAnsi="Calibri"/>
          <w:spacing w:val="0"/>
          <w:sz w:val="22"/>
          <w:szCs w:val="22"/>
          <w:lang w:val="en-AU" w:eastAsia="en-AU"/>
        </w:rPr>
      </w:pPr>
      <w:hyperlink w:anchor="_Toc50219224" w:history="1">
        <w:r w:rsidR="001E6D39" w:rsidRPr="00124E7A">
          <w:rPr>
            <w:rStyle w:val="Hyperlink"/>
          </w:rPr>
          <w:t>3.13.2</w:t>
        </w:r>
        <w:r w:rsidR="001E6D39" w:rsidRPr="00832813">
          <w:rPr>
            <w:rFonts w:ascii="Calibri" w:eastAsia="DengXian" w:hAnsi="Calibri"/>
            <w:spacing w:val="0"/>
            <w:sz w:val="22"/>
            <w:szCs w:val="22"/>
            <w:lang w:val="en-AU" w:eastAsia="en-AU"/>
          </w:rPr>
          <w:tab/>
        </w:r>
        <w:r w:rsidR="001E6D39" w:rsidRPr="00124E7A">
          <w:rPr>
            <w:rStyle w:val="Hyperlink"/>
          </w:rPr>
          <w:t>Certification policy</w:t>
        </w:r>
        <w:r w:rsidR="001E6D39">
          <w:rPr>
            <w:webHidden/>
          </w:rPr>
          <w:tab/>
        </w:r>
        <w:r w:rsidR="001E6D39">
          <w:rPr>
            <w:webHidden/>
          </w:rPr>
          <w:fldChar w:fldCharType="begin"/>
        </w:r>
        <w:r w:rsidR="001E6D39">
          <w:rPr>
            <w:webHidden/>
          </w:rPr>
          <w:instrText xml:space="preserve"> PAGEREF _Toc50219224 \h </w:instrText>
        </w:r>
        <w:r w:rsidR="001E6D39">
          <w:rPr>
            <w:webHidden/>
          </w:rPr>
        </w:r>
        <w:r w:rsidR="001E6D39">
          <w:rPr>
            <w:webHidden/>
          </w:rPr>
          <w:fldChar w:fldCharType="separate"/>
        </w:r>
        <w:r w:rsidR="001E6D39">
          <w:rPr>
            <w:webHidden/>
          </w:rPr>
          <w:t>13</w:t>
        </w:r>
        <w:r w:rsidR="001E6D39">
          <w:rPr>
            <w:webHidden/>
          </w:rPr>
          <w:fldChar w:fldCharType="end"/>
        </w:r>
      </w:hyperlink>
    </w:p>
    <w:p w14:paraId="5901884D" w14:textId="44F2165B" w:rsidR="001E6D39" w:rsidRPr="00832813" w:rsidRDefault="000D2CE4">
      <w:pPr>
        <w:pStyle w:val="TOC3"/>
        <w:rPr>
          <w:rFonts w:ascii="Calibri" w:eastAsia="DengXian" w:hAnsi="Calibri"/>
          <w:spacing w:val="0"/>
          <w:sz w:val="22"/>
          <w:szCs w:val="22"/>
          <w:lang w:val="en-AU" w:eastAsia="en-AU"/>
        </w:rPr>
      </w:pPr>
      <w:hyperlink w:anchor="_Toc50219225" w:history="1">
        <w:r w:rsidR="001E6D39" w:rsidRPr="00124E7A">
          <w:rPr>
            <w:rStyle w:val="Hyperlink"/>
          </w:rPr>
          <w:t>3.13.3</w:t>
        </w:r>
        <w:r w:rsidR="001E6D39" w:rsidRPr="00832813">
          <w:rPr>
            <w:rFonts w:ascii="Calibri" w:eastAsia="DengXian" w:hAnsi="Calibri"/>
            <w:spacing w:val="0"/>
            <w:sz w:val="22"/>
            <w:szCs w:val="22"/>
            <w:lang w:val="en-AU" w:eastAsia="en-AU"/>
          </w:rPr>
          <w:tab/>
        </w:r>
        <w:r w:rsidR="001E6D39" w:rsidRPr="00124E7A">
          <w:rPr>
            <w:rStyle w:val="Hyperlink"/>
          </w:rPr>
          <w:t>Application for certification</w:t>
        </w:r>
        <w:r w:rsidR="001E6D39">
          <w:rPr>
            <w:webHidden/>
          </w:rPr>
          <w:tab/>
        </w:r>
        <w:r w:rsidR="001E6D39">
          <w:rPr>
            <w:webHidden/>
          </w:rPr>
          <w:fldChar w:fldCharType="begin"/>
        </w:r>
        <w:r w:rsidR="001E6D39">
          <w:rPr>
            <w:webHidden/>
          </w:rPr>
          <w:instrText xml:space="preserve"> PAGEREF _Toc50219225 \h </w:instrText>
        </w:r>
        <w:r w:rsidR="001E6D39">
          <w:rPr>
            <w:webHidden/>
          </w:rPr>
        </w:r>
        <w:r w:rsidR="001E6D39">
          <w:rPr>
            <w:webHidden/>
          </w:rPr>
          <w:fldChar w:fldCharType="separate"/>
        </w:r>
        <w:r w:rsidR="001E6D39">
          <w:rPr>
            <w:webHidden/>
          </w:rPr>
          <w:t>13</w:t>
        </w:r>
        <w:r w:rsidR="001E6D39">
          <w:rPr>
            <w:webHidden/>
          </w:rPr>
          <w:fldChar w:fldCharType="end"/>
        </w:r>
      </w:hyperlink>
    </w:p>
    <w:p w14:paraId="2AD6C5AB" w14:textId="5B839829" w:rsidR="001E6D39" w:rsidRPr="00832813" w:rsidRDefault="000D2CE4">
      <w:pPr>
        <w:pStyle w:val="TOC3"/>
        <w:rPr>
          <w:rFonts w:ascii="Calibri" w:eastAsia="DengXian" w:hAnsi="Calibri"/>
          <w:spacing w:val="0"/>
          <w:sz w:val="22"/>
          <w:szCs w:val="22"/>
          <w:lang w:val="en-AU" w:eastAsia="en-AU"/>
        </w:rPr>
      </w:pPr>
      <w:hyperlink w:anchor="_Toc50219226" w:history="1">
        <w:r w:rsidR="001E6D39" w:rsidRPr="00124E7A">
          <w:rPr>
            <w:rStyle w:val="Hyperlink"/>
          </w:rPr>
          <w:t>3.13.4</w:t>
        </w:r>
        <w:r w:rsidR="001E6D39" w:rsidRPr="00832813">
          <w:rPr>
            <w:rFonts w:ascii="Calibri" w:eastAsia="DengXian" w:hAnsi="Calibri"/>
            <w:spacing w:val="0"/>
            <w:sz w:val="22"/>
            <w:szCs w:val="22"/>
            <w:lang w:val="en-AU" w:eastAsia="en-AU"/>
          </w:rPr>
          <w:tab/>
        </w:r>
        <w:r w:rsidR="001E6D39" w:rsidRPr="00124E7A">
          <w:rPr>
            <w:rStyle w:val="Hyperlink"/>
          </w:rPr>
          <w:t>Certification decision</w:t>
        </w:r>
        <w:r w:rsidR="001E6D39">
          <w:rPr>
            <w:webHidden/>
          </w:rPr>
          <w:tab/>
        </w:r>
        <w:r w:rsidR="001E6D39">
          <w:rPr>
            <w:webHidden/>
          </w:rPr>
          <w:fldChar w:fldCharType="begin"/>
        </w:r>
        <w:r w:rsidR="001E6D39">
          <w:rPr>
            <w:webHidden/>
          </w:rPr>
          <w:instrText xml:space="preserve"> PAGEREF _Toc50219226 \h </w:instrText>
        </w:r>
        <w:r w:rsidR="001E6D39">
          <w:rPr>
            <w:webHidden/>
          </w:rPr>
        </w:r>
        <w:r w:rsidR="001E6D39">
          <w:rPr>
            <w:webHidden/>
          </w:rPr>
          <w:fldChar w:fldCharType="separate"/>
        </w:r>
        <w:r w:rsidR="001E6D39">
          <w:rPr>
            <w:webHidden/>
          </w:rPr>
          <w:t>13</w:t>
        </w:r>
        <w:r w:rsidR="001E6D39">
          <w:rPr>
            <w:webHidden/>
          </w:rPr>
          <w:fldChar w:fldCharType="end"/>
        </w:r>
      </w:hyperlink>
    </w:p>
    <w:p w14:paraId="0C6A06D8" w14:textId="6D5AE3BB" w:rsidR="001E6D39" w:rsidRPr="00832813" w:rsidRDefault="000D2CE4">
      <w:pPr>
        <w:pStyle w:val="TOC3"/>
        <w:rPr>
          <w:rFonts w:ascii="Calibri" w:eastAsia="DengXian" w:hAnsi="Calibri"/>
          <w:spacing w:val="0"/>
          <w:sz w:val="22"/>
          <w:szCs w:val="22"/>
          <w:lang w:val="en-AU" w:eastAsia="en-AU"/>
        </w:rPr>
      </w:pPr>
      <w:hyperlink w:anchor="_Toc50219227" w:history="1">
        <w:r w:rsidR="001E6D39" w:rsidRPr="00124E7A">
          <w:rPr>
            <w:rStyle w:val="Hyperlink"/>
          </w:rPr>
          <w:t>3.13.5</w:t>
        </w:r>
        <w:r w:rsidR="001E6D39" w:rsidRPr="00832813">
          <w:rPr>
            <w:rFonts w:ascii="Calibri" w:eastAsia="DengXian" w:hAnsi="Calibri"/>
            <w:spacing w:val="0"/>
            <w:sz w:val="22"/>
            <w:szCs w:val="22"/>
            <w:lang w:val="en-AU" w:eastAsia="en-AU"/>
          </w:rPr>
          <w:tab/>
        </w:r>
        <w:r w:rsidR="001E6D39" w:rsidRPr="00124E7A">
          <w:rPr>
            <w:rStyle w:val="Hyperlink"/>
          </w:rPr>
          <w:t>Suspension and cancellation of certificates</w:t>
        </w:r>
        <w:r w:rsidR="001E6D39">
          <w:rPr>
            <w:webHidden/>
          </w:rPr>
          <w:tab/>
        </w:r>
        <w:r w:rsidR="001E6D39">
          <w:rPr>
            <w:webHidden/>
          </w:rPr>
          <w:fldChar w:fldCharType="begin"/>
        </w:r>
        <w:r w:rsidR="001E6D39">
          <w:rPr>
            <w:webHidden/>
          </w:rPr>
          <w:instrText xml:space="preserve"> PAGEREF _Toc50219227 \h </w:instrText>
        </w:r>
        <w:r w:rsidR="001E6D39">
          <w:rPr>
            <w:webHidden/>
          </w:rPr>
        </w:r>
        <w:r w:rsidR="001E6D39">
          <w:rPr>
            <w:webHidden/>
          </w:rPr>
          <w:fldChar w:fldCharType="separate"/>
        </w:r>
        <w:r w:rsidR="001E6D39">
          <w:rPr>
            <w:webHidden/>
          </w:rPr>
          <w:t>13</w:t>
        </w:r>
        <w:r w:rsidR="001E6D39">
          <w:rPr>
            <w:webHidden/>
          </w:rPr>
          <w:fldChar w:fldCharType="end"/>
        </w:r>
      </w:hyperlink>
    </w:p>
    <w:p w14:paraId="5A953827" w14:textId="6EE66BCE" w:rsidR="001E6D39" w:rsidRPr="00832813" w:rsidRDefault="000D2CE4">
      <w:pPr>
        <w:pStyle w:val="TOC2"/>
        <w:rPr>
          <w:rFonts w:ascii="Calibri" w:eastAsia="DengXian" w:hAnsi="Calibri"/>
          <w:spacing w:val="0"/>
          <w:sz w:val="22"/>
          <w:szCs w:val="22"/>
          <w:lang w:val="en-AU" w:eastAsia="en-AU"/>
        </w:rPr>
      </w:pPr>
      <w:hyperlink w:anchor="_Toc50219228" w:history="1">
        <w:r w:rsidR="001E6D39" w:rsidRPr="00124E7A">
          <w:rPr>
            <w:rStyle w:val="Hyperlink"/>
          </w:rPr>
          <w:t>3.14</w:t>
        </w:r>
        <w:r w:rsidR="001E6D39" w:rsidRPr="00832813">
          <w:rPr>
            <w:rFonts w:ascii="Calibri" w:eastAsia="DengXian" w:hAnsi="Calibri"/>
            <w:spacing w:val="0"/>
            <w:sz w:val="22"/>
            <w:szCs w:val="22"/>
            <w:lang w:val="en-AU" w:eastAsia="en-AU"/>
          </w:rPr>
          <w:tab/>
        </w:r>
        <w:r w:rsidR="001E6D39" w:rsidRPr="00124E7A">
          <w:rPr>
            <w:rStyle w:val="Hyperlink"/>
          </w:rPr>
          <w:t>Certificates issued</w:t>
        </w:r>
        <w:r w:rsidR="001E6D39">
          <w:rPr>
            <w:webHidden/>
          </w:rPr>
          <w:tab/>
        </w:r>
        <w:r w:rsidR="001E6D39">
          <w:rPr>
            <w:webHidden/>
          </w:rPr>
          <w:fldChar w:fldCharType="begin"/>
        </w:r>
        <w:r w:rsidR="001E6D39">
          <w:rPr>
            <w:webHidden/>
          </w:rPr>
          <w:instrText xml:space="preserve"> PAGEREF _Toc50219228 \h </w:instrText>
        </w:r>
        <w:r w:rsidR="001E6D39">
          <w:rPr>
            <w:webHidden/>
          </w:rPr>
        </w:r>
        <w:r w:rsidR="001E6D39">
          <w:rPr>
            <w:webHidden/>
          </w:rPr>
          <w:fldChar w:fldCharType="separate"/>
        </w:r>
        <w:r w:rsidR="001E6D39">
          <w:rPr>
            <w:webHidden/>
          </w:rPr>
          <w:t>14</w:t>
        </w:r>
        <w:r w:rsidR="001E6D39">
          <w:rPr>
            <w:webHidden/>
          </w:rPr>
          <w:fldChar w:fldCharType="end"/>
        </w:r>
      </w:hyperlink>
    </w:p>
    <w:p w14:paraId="2998060A" w14:textId="5B2E7790" w:rsidR="001E6D39" w:rsidRPr="00832813" w:rsidRDefault="000D2CE4">
      <w:pPr>
        <w:pStyle w:val="TOC2"/>
        <w:rPr>
          <w:rFonts w:ascii="Calibri" w:eastAsia="DengXian" w:hAnsi="Calibri"/>
          <w:spacing w:val="0"/>
          <w:sz w:val="22"/>
          <w:szCs w:val="22"/>
          <w:lang w:val="en-AU" w:eastAsia="en-AU"/>
        </w:rPr>
      </w:pPr>
      <w:hyperlink w:anchor="_Toc50219229" w:history="1">
        <w:r w:rsidR="001E6D39" w:rsidRPr="00124E7A">
          <w:rPr>
            <w:rStyle w:val="Hyperlink"/>
          </w:rPr>
          <w:t>3.15</w:t>
        </w:r>
        <w:r w:rsidR="001E6D39" w:rsidRPr="00832813">
          <w:rPr>
            <w:rFonts w:ascii="Calibri" w:eastAsia="DengXian" w:hAnsi="Calibri"/>
            <w:spacing w:val="0"/>
            <w:sz w:val="22"/>
            <w:szCs w:val="22"/>
            <w:lang w:val="en-AU" w:eastAsia="en-AU"/>
          </w:rPr>
          <w:tab/>
        </w:r>
        <w:r w:rsidR="001E6D39" w:rsidRPr="00124E7A">
          <w:rPr>
            <w:rStyle w:val="Hyperlink"/>
          </w:rPr>
          <w:t>National accreditation</w:t>
        </w:r>
        <w:r w:rsidR="001E6D39">
          <w:rPr>
            <w:webHidden/>
          </w:rPr>
          <w:tab/>
        </w:r>
        <w:r w:rsidR="001E6D39">
          <w:rPr>
            <w:webHidden/>
          </w:rPr>
          <w:fldChar w:fldCharType="begin"/>
        </w:r>
        <w:r w:rsidR="001E6D39">
          <w:rPr>
            <w:webHidden/>
          </w:rPr>
          <w:instrText xml:space="preserve"> PAGEREF _Toc50219229 \h </w:instrText>
        </w:r>
        <w:r w:rsidR="001E6D39">
          <w:rPr>
            <w:webHidden/>
          </w:rPr>
        </w:r>
        <w:r w:rsidR="001E6D39">
          <w:rPr>
            <w:webHidden/>
          </w:rPr>
          <w:fldChar w:fldCharType="separate"/>
        </w:r>
        <w:r w:rsidR="001E6D39">
          <w:rPr>
            <w:webHidden/>
          </w:rPr>
          <w:t>14</w:t>
        </w:r>
        <w:r w:rsidR="001E6D39">
          <w:rPr>
            <w:webHidden/>
          </w:rPr>
          <w:fldChar w:fldCharType="end"/>
        </w:r>
      </w:hyperlink>
    </w:p>
    <w:p w14:paraId="482C6741" w14:textId="098E0595" w:rsidR="001E6D39" w:rsidRPr="00832813" w:rsidRDefault="000D2CE4">
      <w:pPr>
        <w:pStyle w:val="TOC2"/>
        <w:rPr>
          <w:rFonts w:ascii="Calibri" w:eastAsia="DengXian" w:hAnsi="Calibri"/>
          <w:spacing w:val="0"/>
          <w:sz w:val="22"/>
          <w:szCs w:val="22"/>
          <w:lang w:val="en-AU" w:eastAsia="en-AU"/>
        </w:rPr>
      </w:pPr>
      <w:hyperlink w:anchor="_Toc50219230" w:history="1">
        <w:r w:rsidR="001E6D39" w:rsidRPr="00124E7A">
          <w:rPr>
            <w:rStyle w:val="Hyperlink"/>
          </w:rPr>
          <w:t>3.16</w:t>
        </w:r>
        <w:r w:rsidR="001E6D39" w:rsidRPr="00832813">
          <w:rPr>
            <w:rFonts w:ascii="Calibri" w:eastAsia="DengXian" w:hAnsi="Calibri"/>
            <w:spacing w:val="0"/>
            <w:sz w:val="22"/>
            <w:szCs w:val="22"/>
            <w:lang w:val="en-AU" w:eastAsia="en-AU"/>
          </w:rPr>
          <w:tab/>
        </w:r>
        <w:r w:rsidR="001E6D39" w:rsidRPr="00124E7A">
          <w:rPr>
            <w:rStyle w:val="Hyperlink"/>
          </w:rPr>
          <w:t>Assessment of manufacturers and issue of QARs</w:t>
        </w:r>
        <w:r w:rsidR="001E6D39">
          <w:rPr>
            <w:webHidden/>
          </w:rPr>
          <w:tab/>
        </w:r>
        <w:r w:rsidR="001E6D39">
          <w:rPr>
            <w:webHidden/>
          </w:rPr>
          <w:fldChar w:fldCharType="begin"/>
        </w:r>
        <w:r w:rsidR="001E6D39">
          <w:rPr>
            <w:webHidden/>
          </w:rPr>
          <w:instrText xml:space="preserve"> PAGEREF _Toc50219230 \h </w:instrText>
        </w:r>
        <w:r w:rsidR="001E6D39">
          <w:rPr>
            <w:webHidden/>
          </w:rPr>
        </w:r>
        <w:r w:rsidR="001E6D39">
          <w:rPr>
            <w:webHidden/>
          </w:rPr>
          <w:fldChar w:fldCharType="separate"/>
        </w:r>
        <w:r w:rsidR="001E6D39">
          <w:rPr>
            <w:webHidden/>
          </w:rPr>
          <w:t>14</w:t>
        </w:r>
        <w:r w:rsidR="001E6D39">
          <w:rPr>
            <w:webHidden/>
          </w:rPr>
          <w:fldChar w:fldCharType="end"/>
        </w:r>
      </w:hyperlink>
    </w:p>
    <w:p w14:paraId="6A81F63D" w14:textId="2B343DB0" w:rsidR="001E6D39" w:rsidRPr="00832813" w:rsidRDefault="000D2CE4">
      <w:pPr>
        <w:pStyle w:val="TOC2"/>
        <w:rPr>
          <w:rFonts w:ascii="Calibri" w:eastAsia="DengXian" w:hAnsi="Calibri"/>
          <w:spacing w:val="0"/>
          <w:sz w:val="22"/>
          <w:szCs w:val="22"/>
          <w:lang w:val="en-AU" w:eastAsia="en-AU"/>
        </w:rPr>
      </w:pPr>
      <w:hyperlink w:anchor="_Toc50219231" w:history="1">
        <w:r w:rsidR="001E6D39" w:rsidRPr="00124E7A">
          <w:rPr>
            <w:rStyle w:val="Hyperlink"/>
          </w:rPr>
          <w:t>3.17</w:t>
        </w:r>
        <w:r w:rsidR="001E6D39" w:rsidRPr="00832813">
          <w:rPr>
            <w:rFonts w:ascii="Calibri" w:eastAsia="DengXian" w:hAnsi="Calibri"/>
            <w:spacing w:val="0"/>
            <w:sz w:val="22"/>
            <w:szCs w:val="22"/>
            <w:lang w:val="en-AU" w:eastAsia="en-AU"/>
          </w:rPr>
          <w:tab/>
        </w:r>
        <w:r w:rsidR="001E6D39" w:rsidRPr="00124E7A">
          <w:rPr>
            <w:rStyle w:val="Hyperlink"/>
          </w:rPr>
          <w:t>Comments (including issues found during assessment)</w:t>
        </w:r>
        <w:r w:rsidR="001E6D39">
          <w:rPr>
            <w:webHidden/>
          </w:rPr>
          <w:tab/>
        </w:r>
        <w:r w:rsidR="001E6D39">
          <w:rPr>
            <w:webHidden/>
          </w:rPr>
          <w:fldChar w:fldCharType="begin"/>
        </w:r>
        <w:r w:rsidR="001E6D39">
          <w:rPr>
            <w:webHidden/>
          </w:rPr>
          <w:instrText xml:space="preserve"> PAGEREF _Toc50219231 \h </w:instrText>
        </w:r>
        <w:r w:rsidR="001E6D39">
          <w:rPr>
            <w:webHidden/>
          </w:rPr>
        </w:r>
        <w:r w:rsidR="001E6D39">
          <w:rPr>
            <w:webHidden/>
          </w:rPr>
          <w:fldChar w:fldCharType="separate"/>
        </w:r>
        <w:r w:rsidR="001E6D39">
          <w:rPr>
            <w:webHidden/>
          </w:rPr>
          <w:t>14</w:t>
        </w:r>
        <w:r w:rsidR="001E6D39">
          <w:rPr>
            <w:webHidden/>
          </w:rPr>
          <w:fldChar w:fldCharType="end"/>
        </w:r>
      </w:hyperlink>
    </w:p>
    <w:p w14:paraId="16D062E5" w14:textId="3CB22811" w:rsidR="001E6D39" w:rsidRPr="00832813" w:rsidRDefault="000D2CE4">
      <w:pPr>
        <w:pStyle w:val="TOC1"/>
        <w:rPr>
          <w:rFonts w:ascii="Calibri" w:eastAsia="DengXian" w:hAnsi="Calibri"/>
          <w:spacing w:val="0"/>
          <w:sz w:val="22"/>
          <w:szCs w:val="22"/>
          <w:lang w:val="en-AU" w:eastAsia="en-AU"/>
        </w:rPr>
      </w:pPr>
      <w:hyperlink w:anchor="_Toc50219232" w:history="1">
        <w:r w:rsidR="001E6D39" w:rsidRPr="00124E7A">
          <w:rPr>
            <w:rStyle w:val="Hyperlink"/>
          </w:rPr>
          <w:t>4</w:t>
        </w:r>
        <w:r w:rsidR="001E6D39" w:rsidRPr="00832813">
          <w:rPr>
            <w:rFonts w:ascii="Calibri" w:eastAsia="DengXian" w:hAnsi="Calibri"/>
            <w:spacing w:val="0"/>
            <w:sz w:val="22"/>
            <w:szCs w:val="22"/>
            <w:lang w:val="en-AU" w:eastAsia="en-AU"/>
          </w:rPr>
          <w:tab/>
        </w:r>
        <w:r w:rsidR="001E6D39" w:rsidRPr="00124E7A">
          <w:rPr>
            <w:rStyle w:val="Hyperlink"/>
          </w:rPr>
          <w:t>ExTL for IECEx Certified Equipment Scheme</w:t>
        </w:r>
        <w:r w:rsidR="001E6D39">
          <w:rPr>
            <w:webHidden/>
          </w:rPr>
          <w:tab/>
        </w:r>
        <w:r w:rsidR="001E6D39">
          <w:rPr>
            <w:webHidden/>
          </w:rPr>
          <w:fldChar w:fldCharType="begin"/>
        </w:r>
        <w:r w:rsidR="001E6D39">
          <w:rPr>
            <w:webHidden/>
          </w:rPr>
          <w:instrText xml:space="preserve"> PAGEREF _Toc50219232 \h </w:instrText>
        </w:r>
        <w:r w:rsidR="001E6D39">
          <w:rPr>
            <w:webHidden/>
          </w:rPr>
        </w:r>
        <w:r w:rsidR="001E6D39">
          <w:rPr>
            <w:webHidden/>
          </w:rPr>
          <w:fldChar w:fldCharType="separate"/>
        </w:r>
        <w:r w:rsidR="001E6D39">
          <w:rPr>
            <w:webHidden/>
          </w:rPr>
          <w:t>15</w:t>
        </w:r>
        <w:r w:rsidR="001E6D39">
          <w:rPr>
            <w:webHidden/>
          </w:rPr>
          <w:fldChar w:fldCharType="end"/>
        </w:r>
      </w:hyperlink>
    </w:p>
    <w:p w14:paraId="536EB1C6" w14:textId="6CE3228C" w:rsidR="001E6D39" w:rsidRPr="00832813" w:rsidRDefault="000D2CE4">
      <w:pPr>
        <w:pStyle w:val="TOC2"/>
        <w:rPr>
          <w:rFonts w:ascii="Calibri" w:eastAsia="DengXian" w:hAnsi="Calibri"/>
          <w:spacing w:val="0"/>
          <w:sz w:val="22"/>
          <w:szCs w:val="22"/>
          <w:lang w:val="en-AU" w:eastAsia="en-AU"/>
        </w:rPr>
      </w:pPr>
      <w:hyperlink w:anchor="_Toc50219233" w:history="1">
        <w:r w:rsidR="001E6D39" w:rsidRPr="00124E7A">
          <w:rPr>
            <w:rStyle w:val="Hyperlink"/>
          </w:rPr>
          <w:t>4.1</w:t>
        </w:r>
        <w:r w:rsidR="001E6D39" w:rsidRPr="00832813">
          <w:rPr>
            <w:rFonts w:ascii="Calibri" w:eastAsia="DengXian" w:hAnsi="Calibri"/>
            <w:spacing w:val="0"/>
            <w:sz w:val="22"/>
            <w:szCs w:val="22"/>
            <w:lang w:val="en-AU" w:eastAsia="en-AU"/>
          </w:rPr>
          <w:tab/>
        </w:r>
        <w:r w:rsidR="001E6D39" w:rsidRPr="00124E7A">
          <w:rPr>
            <w:rStyle w:val="Hyperlink"/>
          </w:rPr>
          <w:t>Assessment references</w:t>
        </w:r>
        <w:r w:rsidR="001E6D39">
          <w:rPr>
            <w:webHidden/>
          </w:rPr>
          <w:tab/>
        </w:r>
        <w:r w:rsidR="001E6D39">
          <w:rPr>
            <w:webHidden/>
          </w:rPr>
          <w:fldChar w:fldCharType="begin"/>
        </w:r>
        <w:r w:rsidR="001E6D39">
          <w:rPr>
            <w:webHidden/>
          </w:rPr>
          <w:instrText xml:space="preserve"> PAGEREF _Toc50219233 \h </w:instrText>
        </w:r>
        <w:r w:rsidR="001E6D39">
          <w:rPr>
            <w:webHidden/>
          </w:rPr>
        </w:r>
        <w:r w:rsidR="001E6D39">
          <w:rPr>
            <w:webHidden/>
          </w:rPr>
          <w:fldChar w:fldCharType="separate"/>
        </w:r>
        <w:r w:rsidR="001E6D39">
          <w:rPr>
            <w:webHidden/>
          </w:rPr>
          <w:t>15</w:t>
        </w:r>
        <w:r w:rsidR="001E6D39">
          <w:rPr>
            <w:webHidden/>
          </w:rPr>
          <w:fldChar w:fldCharType="end"/>
        </w:r>
      </w:hyperlink>
    </w:p>
    <w:p w14:paraId="58A6D6D0" w14:textId="22AE36B2" w:rsidR="001E6D39" w:rsidRPr="00832813" w:rsidRDefault="000D2CE4">
      <w:pPr>
        <w:pStyle w:val="TOC3"/>
        <w:rPr>
          <w:rFonts w:ascii="Calibri" w:eastAsia="DengXian" w:hAnsi="Calibri"/>
          <w:spacing w:val="0"/>
          <w:sz w:val="22"/>
          <w:szCs w:val="22"/>
          <w:lang w:val="en-AU" w:eastAsia="en-AU"/>
        </w:rPr>
      </w:pPr>
      <w:hyperlink w:anchor="_Toc50219234" w:history="1">
        <w:r w:rsidR="001E6D39" w:rsidRPr="00124E7A">
          <w:rPr>
            <w:rStyle w:val="Hyperlink"/>
          </w:rPr>
          <w:t>4.1.1</w:t>
        </w:r>
        <w:r w:rsidR="001E6D39" w:rsidRPr="00832813">
          <w:rPr>
            <w:rFonts w:ascii="Calibri" w:eastAsia="DengXian" w:hAnsi="Calibri"/>
            <w:spacing w:val="0"/>
            <w:sz w:val="22"/>
            <w:szCs w:val="22"/>
            <w:lang w:val="en-AU" w:eastAsia="en-AU"/>
          </w:rPr>
          <w:tab/>
        </w:r>
        <w:r w:rsidR="001E6D39" w:rsidRPr="00124E7A">
          <w:rPr>
            <w:rStyle w:val="Hyperlink"/>
          </w:rPr>
          <w:t>General references</w:t>
        </w:r>
        <w:r w:rsidR="001E6D39">
          <w:rPr>
            <w:webHidden/>
          </w:rPr>
          <w:tab/>
        </w:r>
        <w:r w:rsidR="001E6D39">
          <w:rPr>
            <w:webHidden/>
          </w:rPr>
          <w:fldChar w:fldCharType="begin"/>
        </w:r>
        <w:r w:rsidR="001E6D39">
          <w:rPr>
            <w:webHidden/>
          </w:rPr>
          <w:instrText xml:space="preserve"> PAGEREF _Toc50219234 \h </w:instrText>
        </w:r>
        <w:r w:rsidR="001E6D39">
          <w:rPr>
            <w:webHidden/>
          </w:rPr>
        </w:r>
        <w:r w:rsidR="001E6D39">
          <w:rPr>
            <w:webHidden/>
          </w:rPr>
          <w:fldChar w:fldCharType="separate"/>
        </w:r>
        <w:r w:rsidR="001E6D39">
          <w:rPr>
            <w:webHidden/>
          </w:rPr>
          <w:t>15</w:t>
        </w:r>
        <w:r w:rsidR="001E6D39">
          <w:rPr>
            <w:webHidden/>
          </w:rPr>
          <w:fldChar w:fldCharType="end"/>
        </w:r>
      </w:hyperlink>
    </w:p>
    <w:p w14:paraId="138BDA42" w14:textId="74001A3C" w:rsidR="001E6D39" w:rsidRPr="00832813" w:rsidRDefault="000D2CE4">
      <w:pPr>
        <w:pStyle w:val="TOC3"/>
        <w:rPr>
          <w:rFonts w:ascii="Calibri" w:eastAsia="DengXian" w:hAnsi="Calibri"/>
          <w:spacing w:val="0"/>
          <w:sz w:val="22"/>
          <w:szCs w:val="22"/>
          <w:lang w:val="en-AU" w:eastAsia="en-AU"/>
        </w:rPr>
      </w:pPr>
      <w:hyperlink w:anchor="_Toc50219235" w:history="1">
        <w:r w:rsidR="001E6D39" w:rsidRPr="00124E7A">
          <w:rPr>
            <w:rStyle w:val="Hyperlink"/>
          </w:rPr>
          <w:t>4.1.2</w:t>
        </w:r>
        <w:r w:rsidR="001E6D39" w:rsidRPr="00832813">
          <w:rPr>
            <w:rFonts w:ascii="Calibri" w:eastAsia="DengXian" w:hAnsi="Calibri"/>
            <w:spacing w:val="0"/>
            <w:sz w:val="22"/>
            <w:szCs w:val="22"/>
            <w:lang w:val="en-AU" w:eastAsia="en-AU"/>
          </w:rPr>
          <w:tab/>
        </w:r>
        <w:r w:rsidR="001E6D39" w:rsidRPr="00124E7A">
          <w:rPr>
            <w:rStyle w:val="Hyperlink"/>
          </w:rPr>
          <w:t>Additional references applied for this assessment</w:t>
        </w:r>
        <w:r w:rsidR="001E6D39">
          <w:rPr>
            <w:webHidden/>
          </w:rPr>
          <w:tab/>
        </w:r>
        <w:r w:rsidR="001E6D39">
          <w:rPr>
            <w:webHidden/>
          </w:rPr>
          <w:fldChar w:fldCharType="begin"/>
        </w:r>
        <w:r w:rsidR="001E6D39">
          <w:rPr>
            <w:webHidden/>
          </w:rPr>
          <w:instrText xml:space="preserve"> PAGEREF _Toc50219235 \h </w:instrText>
        </w:r>
        <w:r w:rsidR="001E6D39">
          <w:rPr>
            <w:webHidden/>
          </w:rPr>
        </w:r>
        <w:r w:rsidR="001E6D39">
          <w:rPr>
            <w:webHidden/>
          </w:rPr>
          <w:fldChar w:fldCharType="separate"/>
        </w:r>
        <w:r w:rsidR="001E6D39">
          <w:rPr>
            <w:webHidden/>
          </w:rPr>
          <w:t>15</w:t>
        </w:r>
        <w:r w:rsidR="001E6D39">
          <w:rPr>
            <w:webHidden/>
          </w:rPr>
          <w:fldChar w:fldCharType="end"/>
        </w:r>
      </w:hyperlink>
    </w:p>
    <w:p w14:paraId="7740D0A4" w14:textId="0618B5AA" w:rsidR="001E6D39" w:rsidRPr="00832813" w:rsidRDefault="000D2CE4">
      <w:pPr>
        <w:pStyle w:val="TOC2"/>
        <w:rPr>
          <w:rFonts w:ascii="Calibri" w:eastAsia="DengXian" w:hAnsi="Calibri"/>
          <w:spacing w:val="0"/>
          <w:sz w:val="22"/>
          <w:szCs w:val="22"/>
          <w:lang w:val="en-AU" w:eastAsia="en-AU"/>
        </w:rPr>
      </w:pPr>
      <w:hyperlink w:anchor="_Toc50219236" w:history="1">
        <w:r w:rsidR="001E6D39" w:rsidRPr="00124E7A">
          <w:rPr>
            <w:rStyle w:val="Hyperlink"/>
          </w:rPr>
          <w:t>4.2</w:t>
        </w:r>
        <w:r w:rsidR="001E6D39" w:rsidRPr="00832813">
          <w:rPr>
            <w:rFonts w:ascii="Calibri" w:eastAsia="DengXian" w:hAnsi="Calibri"/>
            <w:spacing w:val="0"/>
            <w:sz w:val="22"/>
            <w:szCs w:val="22"/>
            <w:lang w:val="en-AU" w:eastAsia="en-AU"/>
          </w:rPr>
          <w:tab/>
        </w:r>
        <w:r w:rsidR="001E6D39" w:rsidRPr="00124E7A">
          <w:rPr>
            <w:rStyle w:val="Hyperlink"/>
          </w:rPr>
          <w:t>Candidate ExTL persons interviewed</w:t>
        </w:r>
        <w:r w:rsidR="001E6D39">
          <w:rPr>
            <w:webHidden/>
          </w:rPr>
          <w:tab/>
        </w:r>
        <w:r w:rsidR="001E6D39">
          <w:rPr>
            <w:webHidden/>
          </w:rPr>
          <w:fldChar w:fldCharType="begin"/>
        </w:r>
        <w:r w:rsidR="001E6D39">
          <w:rPr>
            <w:webHidden/>
          </w:rPr>
          <w:instrText xml:space="preserve"> PAGEREF _Toc50219236 \h </w:instrText>
        </w:r>
        <w:r w:rsidR="001E6D39">
          <w:rPr>
            <w:webHidden/>
          </w:rPr>
        </w:r>
        <w:r w:rsidR="001E6D39">
          <w:rPr>
            <w:webHidden/>
          </w:rPr>
          <w:fldChar w:fldCharType="separate"/>
        </w:r>
        <w:r w:rsidR="001E6D39">
          <w:rPr>
            <w:webHidden/>
          </w:rPr>
          <w:t>15</w:t>
        </w:r>
        <w:r w:rsidR="001E6D39">
          <w:rPr>
            <w:webHidden/>
          </w:rPr>
          <w:fldChar w:fldCharType="end"/>
        </w:r>
      </w:hyperlink>
    </w:p>
    <w:p w14:paraId="0C912C67" w14:textId="0CA5B146" w:rsidR="001E6D39" w:rsidRPr="00832813" w:rsidRDefault="000D2CE4">
      <w:pPr>
        <w:pStyle w:val="TOC2"/>
        <w:rPr>
          <w:rFonts w:ascii="Calibri" w:eastAsia="DengXian" w:hAnsi="Calibri"/>
          <w:spacing w:val="0"/>
          <w:sz w:val="22"/>
          <w:szCs w:val="22"/>
          <w:lang w:val="en-AU" w:eastAsia="en-AU"/>
        </w:rPr>
      </w:pPr>
      <w:hyperlink w:anchor="_Toc50219237" w:history="1">
        <w:r w:rsidR="001E6D39" w:rsidRPr="00124E7A">
          <w:rPr>
            <w:rStyle w:val="Hyperlink"/>
          </w:rPr>
          <w:t>4.3</w:t>
        </w:r>
        <w:r w:rsidR="001E6D39" w:rsidRPr="00832813">
          <w:rPr>
            <w:rFonts w:ascii="Calibri" w:eastAsia="DengXian" w:hAnsi="Calibri"/>
            <w:spacing w:val="0"/>
            <w:sz w:val="22"/>
            <w:szCs w:val="22"/>
            <w:lang w:val="en-AU" w:eastAsia="en-AU"/>
          </w:rPr>
          <w:tab/>
        </w:r>
        <w:r w:rsidR="001E6D39" w:rsidRPr="00124E7A">
          <w:rPr>
            <w:rStyle w:val="Hyperlink"/>
          </w:rPr>
          <w:t>Associated ExCB(s)</w:t>
        </w:r>
        <w:r w:rsidR="001E6D39">
          <w:rPr>
            <w:webHidden/>
          </w:rPr>
          <w:tab/>
        </w:r>
        <w:r w:rsidR="001E6D39">
          <w:rPr>
            <w:webHidden/>
          </w:rPr>
          <w:fldChar w:fldCharType="begin"/>
        </w:r>
        <w:r w:rsidR="001E6D39">
          <w:rPr>
            <w:webHidden/>
          </w:rPr>
          <w:instrText xml:space="preserve"> PAGEREF _Toc50219237 \h </w:instrText>
        </w:r>
        <w:r w:rsidR="001E6D39">
          <w:rPr>
            <w:webHidden/>
          </w:rPr>
        </w:r>
        <w:r w:rsidR="001E6D39">
          <w:rPr>
            <w:webHidden/>
          </w:rPr>
          <w:fldChar w:fldCharType="separate"/>
        </w:r>
        <w:r w:rsidR="001E6D39">
          <w:rPr>
            <w:webHidden/>
          </w:rPr>
          <w:t>15</w:t>
        </w:r>
        <w:r w:rsidR="001E6D39">
          <w:rPr>
            <w:webHidden/>
          </w:rPr>
          <w:fldChar w:fldCharType="end"/>
        </w:r>
      </w:hyperlink>
    </w:p>
    <w:p w14:paraId="3861129B" w14:textId="52BC3108" w:rsidR="001E6D39" w:rsidRPr="00832813" w:rsidRDefault="000D2CE4">
      <w:pPr>
        <w:pStyle w:val="TOC2"/>
        <w:rPr>
          <w:rFonts w:ascii="Calibri" w:eastAsia="DengXian" w:hAnsi="Calibri"/>
          <w:spacing w:val="0"/>
          <w:sz w:val="22"/>
          <w:szCs w:val="22"/>
          <w:lang w:val="en-AU" w:eastAsia="en-AU"/>
        </w:rPr>
      </w:pPr>
      <w:hyperlink w:anchor="_Toc50219238" w:history="1">
        <w:r w:rsidR="001E6D39" w:rsidRPr="00124E7A">
          <w:rPr>
            <w:rStyle w:val="Hyperlink"/>
          </w:rPr>
          <w:t>4.4</w:t>
        </w:r>
        <w:r w:rsidR="001E6D39" w:rsidRPr="00832813">
          <w:rPr>
            <w:rFonts w:ascii="Calibri" w:eastAsia="DengXian" w:hAnsi="Calibri"/>
            <w:spacing w:val="0"/>
            <w:sz w:val="22"/>
            <w:szCs w:val="22"/>
            <w:lang w:val="en-AU" w:eastAsia="en-AU"/>
          </w:rPr>
          <w:tab/>
        </w:r>
        <w:r w:rsidR="001E6D39" w:rsidRPr="00124E7A">
          <w:rPr>
            <w:rStyle w:val="Hyperlink"/>
          </w:rPr>
          <w:t>Organisation</w:t>
        </w:r>
        <w:r w:rsidR="001E6D39">
          <w:rPr>
            <w:webHidden/>
          </w:rPr>
          <w:tab/>
        </w:r>
        <w:r w:rsidR="001E6D39">
          <w:rPr>
            <w:webHidden/>
          </w:rPr>
          <w:fldChar w:fldCharType="begin"/>
        </w:r>
        <w:r w:rsidR="001E6D39">
          <w:rPr>
            <w:webHidden/>
          </w:rPr>
          <w:instrText xml:space="preserve"> PAGEREF _Toc50219238 \h </w:instrText>
        </w:r>
        <w:r w:rsidR="001E6D39">
          <w:rPr>
            <w:webHidden/>
          </w:rPr>
        </w:r>
        <w:r w:rsidR="001E6D39">
          <w:rPr>
            <w:webHidden/>
          </w:rPr>
          <w:fldChar w:fldCharType="separate"/>
        </w:r>
        <w:r w:rsidR="001E6D39">
          <w:rPr>
            <w:webHidden/>
          </w:rPr>
          <w:t>15</w:t>
        </w:r>
        <w:r w:rsidR="001E6D39">
          <w:rPr>
            <w:webHidden/>
          </w:rPr>
          <w:fldChar w:fldCharType="end"/>
        </w:r>
      </w:hyperlink>
    </w:p>
    <w:p w14:paraId="7F139E12" w14:textId="6E59ED66" w:rsidR="001E6D39" w:rsidRPr="00832813" w:rsidRDefault="000D2CE4">
      <w:pPr>
        <w:pStyle w:val="TOC3"/>
        <w:rPr>
          <w:rFonts w:ascii="Calibri" w:eastAsia="DengXian" w:hAnsi="Calibri"/>
          <w:spacing w:val="0"/>
          <w:sz w:val="22"/>
          <w:szCs w:val="22"/>
          <w:lang w:val="en-AU" w:eastAsia="en-AU"/>
        </w:rPr>
      </w:pPr>
      <w:hyperlink w:anchor="_Toc50219239" w:history="1">
        <w:r w:rsidR="001E6D39" w:rsidRPr="00124E7A">
          <w:rPr>
            <w:rStyle w:val="Hyperlink"/>
          </w:rPr>
          <w:t>4.4.1</w:t>
        </w:r>
        <w:r w:rsidR="001E6D39" w:rsidRPr="00832813">
          <w:rPr>
            <w:rFonts w:ascii="Calibri" w:eastAsia="DengXian" w:hAnsi="Calibri"/>
            <w:spacing w:val="0"/>
            <w:sz w:val="22"/>
            <w:szCs w:val="22"/>
            <w:lang w:val="en-AU" w:eastAsia="en-AU"/>
          </w:rPr>
          <w:tab/>
        </w:r>
        <w:r w:rsidR="001E6D39" w:rsidRPr="00124E7A">
          <w:rPr>
            <w:rStyle w:val="Hyperlink"/>
          </w:rPr>
          <w:t>Names, titles and experience of the senior executives</w:t>
        </w:r>
        <w:r w:rsidR="001E6D39">
          <w:rPr>
            <w:webHidden/>
          </w:rPr>
          <w:tab/>
        </w:r>
        <w:r w:rsidR="001E6D39">
          <w:rPr>
            <w:webHidden/>
          </w:rPr>
          <w:fldChar w:fldCharType="begin"/>
        </w:r>
        <w:r w:rsidR="001E6D39">
          <w:rPr>
            <w:webHidden/>
          </w:rPr>
          <w:instrText xml:space="preserve"> PAGEREF _Toc50219239 \h </w:instrText>
        </w:r>
        <w:r w:rsidR="001E6D39">
          <w:rPr>
            <w:webHidden/>
          </w:rPr>
        </w:r>
        <w:r w:rsidR="001E6D39">
          <w:rPr>
            <w:webHidden/>
          </w:rPr>
          <w:fldChar w:fldCharType="separate"/>
        </w:r>
        <w:r w:rsidR="001E6D39">
          <w:rPr>
            <w:webHidden/>
          </w:rPr>
          <w:t>15</w:t>
        </w:r>
        <w:r w:rsidR="001E6D39">
          <w:rPr>
            <w:webHidden/>
          </w:rPr>
          <w:fldChar w:fldCharType="end"/>
        </w:r>
      </w:hyperlink>
    </w:p>
    <w:p w14:paraId="2EA4099B" w14:textId="07F115D8" w:rsidR="001E6D39" w:rsidRPr="00832813" w:rsidRDefault="000D2CE4">
      <w:pPr>
        <w:pStyle w:val="TOC3"/>
        <w:rPr>
          <w:rFonts w:ascii="Calibri" w:eastAsia="DengXian" w:hAnsi="Calibri"/>
          <w:spacing w:val="0"/>
          <w:sz w:val="22"/>
          <w:szCs w:val="22"/>
          <w:lang w:val="en-AU" w:eastAsia="en-AU"/>
        </w:rPr>
      </w:pPr>
      <w:hyperlink w:anchor="_Toc50219240" w:history="1">
        <w:r w:rsidR="001E6D39" w:rsidRPr="00124E7A">
          <w:rPr>
            <w:rStyle w:val="Hyperlink"/>
          </w:rPr>
          <w:t>4.4.2</w:t>
        </w:r>
        <w:r w:rsidR="001E6D39" w:rsidRPr="00832813">
          <w:rPr>
            <w:rFonts w:ascii="Calibri" w:eastAsia="DengXian" w:hAnsi="Calibri"/>
            <w:spacing w:val="0"/>
            <w:sz w:val="22"/>
            <w:szCs w:val="22"/>
            <w:lang w:val="en-AU" w:eastAsia="en-AU"/>
          </w:rPr>
          <w:tab/>
        </w:r>
        <w:r w:rsidR="001E6D39" w:rsidRPr="00124E7A">
          <w:rPr>
            <w:rStyle w:val="Hyperlink"/>
          </w:rPr>
          <w:t>Name, title and experience of the quality management representative</w:t>
        </w:r>
        <w:r w:rsidR="001E6D39">
          <w:rPr>
            <w:webHidden/>
          </w:rPr>
          <w:tab/>
        </w:r>
        <w:r w:rsidR="001E6D39">
          <w:rPr>
            <w:webHidden/>
          </w:rPr>
          <w:fldChar w:fldCharType="begin"/>
        </w:r>
        <w:r w:rsidR="001E6D39">
          <w:rPr>
            <w:webHidden/>
          </w:rPr>
          <w:instrText xml:space="preserve"> PAGEREF _Toc50219240 \h </w:instrText>
        </w:r>
        <w:r w:rsidR="001E6D39">
          <w:rPr>
            <w:webHidden/>
          </w:rPr>
        </w:r>
        <w:r w:rsidR="001E6D39">
          <w:rPr>
            <w:webHidden/>
          </w:rPr>
          <w:fldChar w:fldCharType="separate"/>
        </w:r>
        <w:r w:rsidR="001E6D39">
          <w:rPr>
            <w:webHidden/>
          </w:rPr>
          <w:t>15</w:t>
        </w:r>
        <w:r w:rsidR="001E6D39">
          <w:rPr>
            <w:webHidden/>
          </w:rPr>
          <w:fldChar w:fldCharType="end"/>
        </w:r>
      </w:hyperlink>
    </w:p>
    <w:p w14:paraId="66115CE4" w14:textId="5E9E253D" w:rsidR="001E6D39" w:rsidRPr="00832813" w:rsidRDefault="000D2CE4">
      <w:pPr>
        <w:pStyle w:val="TOC3"/>
        <w:rPr>
          <w:rFonts w:ascii="Calibri" w:eastAsia="DengXian" w:hAnsi="Calibri"/>
          <w:spacing w:val="0"/>
          <w:sz w:val="22"/>
          <w:szCs w:val="22"/>
          <w:lang w:val="en-AU" w:eastAsia="en-AU"/>
        </w:rPr>
      </w:pPr>
      <w:hyperlink w:anchor="_Toc50219241" w:history="1">
        <w:r w:rsidR="001E6D39" w:rsidRPr="00124E7A">
          <w:rPr>
            <w:rStyle w:val="Hyperlink"/>
          </w:rPr>
          <w:t>4.4.3</w:t>
        </w:r>
        <w:r w:rsidR="001E6D39" w:rsidRPr="00832813">
          <w:rPr>
            <w:rFonts w:ascii="Calibri" w:eastAsia="DengXian" w:hAnsi="Calibri"/>
            <w:spacing w:val="0"/>
            <w:sz w:val="22"/>
            <w:szCs w:val="22"/>
            <w:lang w:val="en-AU" w:eastAsia="en-AU"/>
          </w:rPr>
          <w:tab/>
        </w:r>
        <w:r w:rsidR="001E6D39" w:rsidRPr="00124E7A">
          <w:rPr>
            <w:rStyle w:val="Hyperlink"/>
          </w:rPr>
          <w:t>Other employees in ExTL activity</w:t>
        </w:r>
        <w:r w:rsidR="001E6D39">
          <w:rPr>
            <w:webHidden/>
          </w:rPr>
          <w:tab/>
        </w:r>
        <w:r w:rsidR="001E6D39">
          <w:rPr>
            <w:webHidden/>
          </w:rPr>
          <w:fldChar w:fldCharType="begin"/>
        </w:r>
        <w:r w:rsidR="001E6D39">
          <w:rPr>
            <w:webHidden/>
          </w:rPr>
          <w:instrText xml:space="preserve"> PAGEREF _Toc50219241 \h </w:instrText>
        </w:r>
        <w:r w:rsidR="001E6D39">
          <w:rPr>
            <w:webHidden/>
          </w:rPr>
        </w:r>
        <w:r w:rsidR="001E6D39">
          <w:rPr>
            <w:webHidden/>
          </w:rPr>
          <w:fldChar w:fldCharType="separate"/>
        </w:r>
        <w:r w:rsidR="001E6D39">
          <w:rPr>
            <w:webHidden/>
          </w:rPr>
          <w:t>15</w:t>
        </w:r>
        <w:r w:rsidR="001E6D39">
          <w:rPr>
            <w:webHidden/>
          </w:rPr>
          <w:fldChar w:fldCharType="end"/>
        </w:r>
      </w:hyperlink>
    </w:p>
    <w:p w14:paraId="43259203" w14:textId="0A511EB9" w:rsidR="001E6D39" w:rsidRPr="00832813" w:rsidRDefault="000D2CE4">
      <w:pPr>
        <w:pStyle w:val="TOC2"/>
        <w:rPr>
          <w:rFonts w:ascii="Calibri" w:eastAsia="DengXian" w:hAnsi="Calibri"/>
          <w:spacing w:val="0"/>
          <w:sz w:val="22"/>
          <w:szCs w:val="22"/>
          <w:lang w:val="en-AU" w:eastAsia="en-AU"/>
        </w:rPr>
      </w:pPr>
      <w:hyperlink w:anchor="_Toc50219242" w:history="1">
        <w:r w:rsidR="001E6D39" w:rsidRPr="00124E7A">
          <w:rPr>
            <w:rStyle w:val="Hyperlink"/>
          </w:rPr>
          <w:t>4.5</w:t>
        </w:r>
        <w:r w:rsidR="001E6D39" w:rsidRPr="00832813">
          <w:rPr>
            <w:rFonts w:ascii="Calibri" w:eastAsia="DengXian" w:hAnsi="Calibri"/>
            <w:spacing w:val="0"/>
            <w:sz w:val="22"/>
            <w:szCs w:val="22"/>
            <w:lang w:val="en-AU" w:eastAsia="en-AU"/>
          </w:rPr>
          <w:tab/>
        </w:r>
        <w:r w:rsidR="001E6D39" w:rsidRPr="00124E7A">
          <w:rPr>
            <w:rStyle w:val="Hyperlink"/>
          </w:rPr>
          <w:t>Organizational structure</w:t>
        </w:r>
        <w:r w:rsidR="001E6D39">
          <w:rPr>
            <w:webHidden/>
          </w:rPr>
          <w:tab/>
        </w:r>
        <w:r w:rsidR="001E6D39">
          <w:rPr>
            <w:webHidden/>
          </w:rPr>
          <w:fldChar w:fldCharType="begin"/>
        </w:r>
        <w:r w:rsidR="001E6D39">
          <w:rPr>
            <w:webHidden/>
          </w:rPr>
          <w:instrText xml:space="preserve"> PAGEREF _Toc50219242 \h </w:instrText>
        </w:r>
        <w:r w:rsidR="001E6D39">
          <w:rPr>
            <w:webHidden/>
          </w:rPr>
        </w:r>
        <w:r w:rsidR="001E6D39">
          <w:rPr>
            <w:webHidden/>
          </w:rPr>
          <w:fldChar w:fldCharType="separate"/>
        </w:r>
        <w:r w:rsidR="001E6D39">
          <w:rPr>
            <w:webHidden/>
          </w:rPr>
          <w:t>15</w:t>
        </w:r>
        <w:r w:rsidR="001E6D39">
          <w:rPr>
            <w:webHidden/>
          </w:rPr>
          <w:fldChar w:fldCharType="end"/>
        </w:r>
      </w:hyperlink>
    </w:p>
    <w:p w14:paraId="135F483F" w14:textId="3C5E4DFF" w:rsidR="001E6D39" w:rsidRPr="00832813" w:rsidRDefault="000D2CE4">
      <w:pPr>
        <w:pStyle w:val="TOC2"/>
        <w:rPr>
          <w:rFonts w:ascii="Calibri" w:eastAsia="DengXian" w:hAnsi="Calibri"/>
          <w:spacing w:val="0"/>
          <w:sz w:val="22"/>
          <w:szCs w:val="22"/>
          <w:lang w:val="en-AU" w:eastAsia="en-AU"/>
        </w:rPr>
      </w:pPr>
      <w:hyperlink w:anchor="_Toc50219243" w:history="1">
        <w:r w:rsidR="001E6D39" w:rsidRPr="00124E7A">
          <w:rPr>
            <w:rStyle w:val="Hyperlink"/>
          </w:rPr>
          <w:t>4.6</w:t>
        </w:r>
        <w:r w:rsidR="001E6D39" w:rsidRPr="00832813">
          <w:rPr>
            <w:rFonts w:ascii="Calibri" w:eastAsia="DengXian" w:hAnsi="Calibri"/>
            <w:spacing w:val="0"/>
            <w:sz w:val="22"/>
            <w:szCs w:val="22"/>
            <w:lang w:val="en-AU" w:eastAsia="en-AU"/>
          </w:rPr>
          <w:tab/>
        </w:r>
        <w:r w:rsidR="001E6D39" w:rsidRPr="00124E7A">
          <w:rPr>
            <w:rStyle w:val="Hyperlink"/>
          </w:rPr>
          <w:t>Resources</w:t>
        </w:r>
        <w:r w:rsidR="001E6D39">
          <w:rPr>
            <w:webHidden/>
          </w:rPr>
          <w:tab/>
        </w:r>
        <w:r w:rsidR="001E6D39">
          <w:rPr>
            <w:webHidden/>
          </w:rPr>
          <w:fldChar w:fldCharType="begin"/>
        </w:r>
        <w:r w:rsidR="001E6D39">
          <w:rPr>
            <w:webHidden/>
          </w:rPr>
          <w:instrText xml:space="preserve"> PAGEREF _Toc50219243 \h </w:instrText>
        </w:r>
        <w:r w:rsidR="001E6D39">
          <w:rPr>
            <w:webHidden/>
          </w:rPr>
        </w:r>
        <w:r w:rsidR="001E6D39">
          <w:rPr>
            <w:webHidden/>
          </w:rPr>
          <w:fldChar w:fldCharType="separate"/>
        </w:r>
        <w:r w:rsidR="001E6D39">
          <w:rPr>
            <w:webHidden/>
          </w:rPr>
          <w:t>16</w:t>
        </w:r>
        <w:r w:rsidR="001E6D39">
          <w:rPr>
            <w:webHidden/>
          </w:rPr>
          <w:fldChar w:fldCharType="end"/>
        </w:r>
      </w:hyperlink>
    </w:p>
    <w:p w14:paraId="4963537B" w14:textId="45E2A6AB" w:rsidR="001E6D39" w:rsidRPr="00832813" w:rsidRDefault="000D2CE4">
      <w:pPr>
        <w:pStyle w:val="TOC2"/>
        <w:rPr>
          <w:rFonts w:ascii="Calibri" w:eastAsia="DengXian" w:hAnsi="Calibri"/>
          <w:spacing w:val="0"/>
          <w:sz w:val="22"/>
          <w:szCs w:val="22"/>
          <w:lang w:val="en-AU" w:eastAsia="en-AU"/>
        </w:rPr>
      </w:pPr>
      <w:hyperlink w:anchor="_Toc50219244" w:history="1">
        <w:r w:rsidR="001E6D39" w:rsidRPr="00124E7A">
          <w:rPr>
            <w:rStyle w:val="Hyperlink"/>
          </w:rPr>
          <w:t>4.7</w:t>
        </w:r>
        <w:r w:rsidR="001E6D39" w:rsidRPr="00832813">
          <w:rPr>
            <w:rFonts w:ascii="Calibri" w:eastAsia="DengXian" w:hAnsi="Calibri"/>
            <w:spacing w:val="0"/>
            <w:sz w:val="22"/>
            <w:szCs w:val="22"/>
            <w:lang w:val="en-AU" w:eastAsia="en-AU"/>
          </w:rPr>
          <w:tab/>
        </w:r>
        <w:r w:rsidR="001E6D39" w:rsidRPr="00124E7A">
          <w:rPr>
            <w:rStyle w:val="Hyperlink"/>
          </w:rPr>
          <w:t>Test reports issued</w:t>
        </w:r>
        <w:r w:rsidR="001E6D39">
          <w:rPr>
            <w:webHidden/>
          </w:rPr>
          <w:tab/>
        </w:r>
        <w:r w:rsidR="001E6D39">
          <w:rPr>
            <w:webHidden/>
          </w:rPr>
          <w:fldChar w:fldCharType="begin"/>
        </w:r>
        <w:r w:rsidR="001E6D39">
          <w:rPr>
            <w:webHidden/>
          </w:rPr>
          <w:instrText xml:space="preserve"> PAGEREF _Toc50219244 \h </w:instrText>
        </w:r>
        <w:r w:rsidR="001E6D39">
          <w:rPr>
            <w:webHidden/>
          </w:rPr>
        </w:r>
        <w:r w:rsidR="001E6D39">
          <w:rPr>
            <w:webHidden/>
          </w:rPr>
          <w:fldChar w:fldCharType="separate"/>
        </w:r>
        <w:r w:rsidR="001E6D39">
          <w:rPr>
            <w:webHidden/>
          </w:rPr>
          <w:t>16</w:t>
        </w:r>
        <w:r w:rsidR="001E6D39">
          <w:rPr>
            <w:webHidden/>
          </w:rPr>
          <w:fldChar w:fldCharType="end"/>
        </w:r>
      </w:hyperlink>
    </w:p>
    <w:p w14:paraId="0286712D" w14:textId="72A5D4D1" w:rsidR="001E6D39" w:rsidRPr="00832813" w:rsidRDefault="000D2CE4">
      <w:pPr>
        <w:pStyle w:val="TOC2"/>
        <w:rPr>
          <w:rFonts w:ascii="Calibri" w:eastAsia="DengXian" w:hAnsi="Calibri"/>
          <w:spacing w:val="0"/>
          <w:sz w:val="22"/>
          <w:szCs w:val="22"/>
          <w:lang w:val="en-AU" w:eastAsia="en-AU"/>
        </w:rPr>
      </w:pPr>
      <w:hyperlink w:anchor="_Toc50219245" w:history="1">
        <w:r w:rsidR="001E6D39" w:rsidRPr="00124E7A">
          <w:rPr>
            <w:rStyle w:val="Hyperlink"/>
          </w:rPr>
          <w:t>4.8</w:t>
        </w:r>
        <w:r w:rsidR="001E6D39" w:rsidRPr="00832813">
          <w:rPr>
            <w:rFonts w:ascii="Calibri" w:eastAsia="DengXian" w:hAnsi="Calibri"/>
            <w:spacing w:val="0"/>
            <w:sz w:val="22"/>
            <w:szCs w:val="22"/>
            <w:lang w:val="en-AU" w:eastAsia="en-AU"/>
          </w:rPr>
          <w:tab/>
        </w:r>
        <w:r w:rsidR="001E6D39" w:rsidRPr="00124E7A">
          <w:rPr>
            <w:rStyle w:val="Hyperlink"/>
          </w:rPr>
          <w:t>National accreditation</w:t>
        </w:r>
        <w:r w:rsidR="001E6D39">
          <w:rPr>
            <w:webHidden/>
          </w:rPr>
          <w:tab/>
        </w:r>
        <w:r w:rsidR="001E6D39">
          <w:rPr>
            <w:webHidden/>
          </w:rPr>
          <w:fldChar w:fldCharType="begin"/>
        </w:r>
        <w:r w:rsidR="001E6D39">
          <w:rPr>
            <w:webHidden/>
          </w:rPr>
          <w:instrText xml:space="preserve"> PAGEREF _Toc50219245 \h </w:instrText>
        </w:r>
        <w:r w:rsidR="001E6D39">
          <w:rPr>
            <w:webHidden/>
          </w:rPr>
        </w:r>
        <w:r w:rsidR="001E6D39">
          <w:rPr>
            <w:webHidden/>
          </w:rPr>
          <w:fldChar w:fldCharType="separate"/>
        </w:r>
        <w:r w:rsidR="001E6D39">
          <w:rPr>
            <w:webHidden/>
          </w:rPr>
          <w:t>16</w:t>
        </w:r>
        <w:r w:rsidR="001E6D39">
          <w:rPr>
            <w:webHidden/>
          </w:rPr>
          <w:fldChar w:fldCharType="end"/>
        </w:r>
      </w:hyperlink>
    </w:p>
    <w:p w14:paraId="7AB07681" w14:textId="3A73A446" w:rsidR="001E6D39" w:rsidRPr="00832813" w:rsidRDefault="000D2CE4">
      <w:pPr>
        <w:pStyle w:val="TOC2"/>
        <w:rPr>
          <w:rFonts w:ascii="Calibri" w:eastAsia="DengXian" w:hAnsi="Calibri"/>
          <w:spacing w:val="0"/>
          <w:sz w:val="22"/>
          <w:szCs w:val="22"/>
          <w:lang w:val="en-AU" w:eastAsia="en-AU"/>
        </w:rPr>
      </w:pPr>
      <w:hyperlink w:anchor="_Toc50219246" w:history="1">
        <w:r w:rsidR="001E6D39" w:rsidRPr="00124E7A">
          <w:rPr>
            <w:rStyle w:val="Hyperlink"/>
          </w:rPr>
          <w:t>4.9</w:t>
        </w:r>
        <w:r w:rsidR="001E6D39" w:rsidRPr="00832813">
          <w:rPr>
            <w:rFonts w:ascii="Calibri" w:eastAsia="DengXian" w:hAnsi="Calibri"/>
            <w:spacing w:val="0"/>
            <w:sz w:val="22"/>
            <w:szCs w:val="22"/>
            <w:lang w:val="en-AU" w:eastAsia="en-AU"/>
          </w:rPr>
          <w:tab/>
        </w:r>
        <w:r w:rsidR="001E6D39" w:rsidRPr="00124E7A">
          <w:rPr>
            <w:rStyle w:val="Hyperlink"/>
          </w:rPr>
          <w:t>Calibration</w:t>
        </w:r>
        <w:r w:rsidR="001E6D39">
          <w:rPr>
            <w:webHidden/>
          </w:rPr>
          <w:tab/>
        </w:r>
        <w:r w:rsidR="001E6D39">
          <w:rPr>
            <w:webHidden/>
          </w:rPr>
          <w:fldChar w:fldCharType="begin"/>
        </w:r>
        <w:r w:rsidR="001E6D39">
          <w:rPr>
            <w:webHidden/>
          </w:rPr>
          <w:instrText xml:space="preserve"> PAGEREF _Toc50219246 \h </w:instrText>
        </w:r>
        <w:r w:rsidR="001E6D39">
          <w:rPr>
            <w:webHidden/>
          </w:rPr>
        </w:r>
        <w:r w:rsidR="001E6D39">
          <w:rPr>
            <w:webHidden/>
          </w:rPr>
          <w:fldChar w:fldCharType="separate"/>
        </w:r>
        <w:r w:rsidR="001E6D39">
          <w:rPr>
            <w:webHidden/>
          </w:rPr>
          <w:t>16</w:t>
        </w:r>
        <w:r w:rsidR="001E6D39">
          <w:rPr>
            <w:webHidden/>
          </w:rPr>
          <w:fldChar w:fldCharType="end"/>
        </w:r>
      </w:hyperlink>
    </w:p>
    <w:p w14:paraId="5EBF24AE" w14:textId="0F359A82" w:rsidR="001E6D39" w:rsidRPr="00832813" w:rsidRDefault="000D2CE4">
      <w:pPr>
        <w:pStyle w:val="TOC2"/>
        <w:rPr>
          <w:rFonts w:ascii="Calibri" w:eastAsia="DengXian" w:hAnsi="Calibri"/>
          <w:spacing w:val="0"/>
          <w:sz w:val="22"/>
          <w:szCs w:val="22"/>
          <w:lang w:val="en-AU" w:eastAsia="en-AU"/>
        </w:rPr>
      </w:pPr>
      <w:hyperlink w:anchor="_Toc50219247" w:history="1">
        <w:r w:rsidR="001E6D39" w:rsidRPr="00124E7A">
          <w:rPr>
            <w:rStyle w:val="Hyperlink"/>
          </w:rPr>
          <w:t>4.10</w:t>
        </w:r>
        <w:r w:rsidR="001E6D39" w:rsidRPr="00832813">
          <w:rPr>
            <w:rFonts w:ascii="Calibri" w:eastAsia="DengXian" w:hAnsi="Calibri"/>
            <w:spacing w:val="0"/>
            <w:sz w:val="22"/>
            <w:szCs w:val="22"/>
            <w:lang w:val="en-AU" w:eastAsia="en-AU"/>
          </w:rPr>
          <w:tab/>
        </w:r>
        <w:r w:rsidR="001E6D39" w:rsidRPr="00124E7A">
          <w:rPr>
            <w:rStyle w:val="Hyperlink"/>
          </w:rPr>
          <w:t>Tests witnessed during the assessment visit</w:t>
        </w:r>
        <w:r w:rsidR="001E6D39">
          <w:rPr>
            <w:webHidden/>
          </w:rPr>
          <w:tab/>
        </w:r>
        <w:r w:rsidR="001E6D39">
          <w:rPr>
            <w:webHidden/>
          </w:rPr>
          <w:fldChar w:fldCharType="begin"/>
        </w:r>
        <w:r w:rsidR="001E6D39">
          <w:rPr>
            <w:webHidden/>
          </w:rPr>
          <w:instrText xml:space="preserve"> PAGEREF _Toc50219247 \h </w:instrText>
        </w:r>
        <w:r w:rsidR="001E6D39">
          <w:rPr>
            <w:webHidden/>
          </w:rPr>
        </w:r>
        <w:r w:rsidR="001E6D39">
          <w:rPr>
            <w:webHidden/>
          </w:rPr>
          <w:fldChar w:fldCharType="separate"/>
        </w:r>
        <w:r w:rsidR="001E6D39">
          <w:rPr>
            <w:webHidden/>
          </w:rPr>
          <w:t>16</w:t>
        </w:r>
        <w:r w:rsidR="001E6D39">
          <w:rPr>
            <w:webHidden/>
          </w:rPr>
          <w:fldChar w:fldCharType="end"/>
        </w:r>
      </w:hyperlink>
    </w:p>
    <w:p w14:paraId="65EF14AE" w14:textId="7A321D5F" w:rsidR="001E6D39" w:rsidRPr="00832813" w:rsidRDefault="000D2CE4">
      <w:pPr>
        <w:pStyle w:val="TOC2"/>
        <w:rPr>
          <w:rFonts w:ascii="Calibri" w:eastAsia="DengXian" w:hAnsi="Calibri"/>
          <w:spacing w:val="0"/>
          <w:sz w:val="22"/>
          <w:szCs w:val="22"/>
          <w:lang w:val="en-AU" w:eastAsia="en-AU"/>
        </w:rPr>
      </w:pPr>
      <w:hyperlink w:anchor="_Toc50219248" w:history="1">
        <w:r w:rsidR="001E6D39" w:rsidRPr="00124E7A">
          <w:rPr>
            <w:rStyle w:val="Hyperlink"/>
            <w:lang w:eastAsia="ru-RU"/>
          </w:rPr>
          <w:t>4.11</w:t>
        </w:r>
        <w:r w:rsidR="001E6D39" w:rsidRPr="00832813">
          <w:rPr>
            <w:rFonts w:ascii="Calibri" w:eastAsia="DengXian" w:hAnsi="Calibri"/>
            <w:spacing w:val="0"/>
            <w:sz w:val="22"/>
            <w:szCs w:val="22"/>
            <w:lang w:val="en-AU" w:eastAsia="en-AU"/>
          </w:rPr>
          <w:tab/>
        </w:r>
        <w:r w:rsidR="001E6D39" w:rsidRPr="00124E7A">
          <w:rPr>
            <w:rStyle w:val="Hyperlink"/>
            <w:lang w:eastAsia="ru-RU"/>
          </w:rPr>
          <w:t>Participation in IECEx Proficiency Testing Programs</w:t>
        </w:r>
        <w:r w:rsidR="001E6D39">
          <w:rPr>
            <w:webHidden/>
          </w:rPr>
          <w:tab/>
        </w:r>
        <w:r w:rsidR="001E6D39">
          <w:rPr>
            <w:webHidden/>
          </w:rPr>
          <w:fldChar w:fldCharType="begin"/>
        </w:r>
        <w:r w:rsidR="001E6D39">
          <w:rPr>
            <w:webHidden/>
          </w:rPr>
          <w:instrText xml:space="preserve"> PAGEREF _Toc50219248 \h </w:instrText>
        </w:r>
        <w:r w:rsidR="001E6D39">
          <w:rPr>
            <w:webHidden/>
          </w:rPr>
        </w:r>
        <w:r w:rsidR="001E6D39">
          <w:rPr>
            <w:webHidden/>
          </w:rPr>
          <w:fldChar w:fldCharType="separate"/>
        </w:r>
        <w:r w:rsidR="001E6D39">
          <w:rPr>
            <w:webHidden/>
          </w:rPr>
          <w:t>16</w:t>
        </w:r>
        <w:r w:rsidR="001E6D39">
          <w:rPr>
            <w:webHidden/>
          </w:rPr>
          <w:fldChar w:fldCharType="end"/>
        </w:r>
      </w:hyperlink>
    </w:p>
    <w:p w14:paraId="1FF93F83" w14:textId="3FBE9EC9" w:rsidR="001E6D39" w:rsidRPr="00832813" w:rsidRDefault="000D2CE4">
      <w:pPr>
        <w:pStyle w:val="TOC2"/>
        <w:rPr>
          <w:rFonts w:ascii="Calibri" w:eastAsia="DengXian" w:hAnsi="Calibri"/>
          <w:spacing w:val="0"/>
          <w:sz w:val="22"/>
          <w:szCs w:val="22"/>
          <w:lang w:val="en-AU" w:eastAsia="en-AU"/>
        </w:rPr>
      </w:pPr>
      <w:hyperlink w:anchor="_Toc50219249" w:history="1">
        <w:r w:rsidR="001E6D39" w:rsidRPr="00124E7A">
          <w:rPr>
            <w:rStyle w:val="Hyperlink"/>
          </w:rPr>
          <w:t>4.12</w:t>
        </w:r>
        <w:r w:rsidR="001E6D39" w:rsidRPr="00832813">
          <w:rPr>
            <w:rFonts w:ascii="Calibri" w:eastAsia="DengXian" w:hAnsi="Calibri"/>
            <w:spacing w:val="0"/>
            <w:sz w:val="22"/>
            <w:szCs w:val="22"/>
            <w:lang w:val="en-AU" w:eastAsia="en-AU"/>
          </w:rPr>
          <w:tab/>
        </w:r>
        <w:r w:rsidR="001E6D39" w:rsidRPr="00124E7A">
          <w:rPr>
            <w:rStyle w:val="Hyperlink"/>
          </w:rPr>
          <w:t>Comments (including issues found during assessment)</w:t>
        </w:r>
        <w:r w:rsidR="001E6D39">
          <w:rPr>
            <w:webHidden/>
          </w:rPr>
          <w:tab/>
        </w:r>
        <w:r w:rsidR="001E6D39">
          <w:rPr>
            <w:webHidden/>
          </w:rPr>
          <w:fldChar w:fldCharType="begin"/>
        </w:r>
        <w:r w:rsidR="001E6D39">
          <w:rPr>
            <w:webHidden/>
          </w:rPr>
          <w:instrText xml:space="preserve"> PAGEREF _Toc50219249 \h </w:instrText>
        </w:r>
        <w:r w:rsidR="001E6D39">
          <w:rPr>
            <w:webHidden/>
          </w:rPr>
        </w:r>
        <w:r w:rsidR="001E6D39">
          <w:rPr>
            <w:webHidden/>
          </w:rPr>
          <w:fldChar w:fldCharType="separate"/>
        </w:r>
        <w:r w:rsidR="001E6D39">
          <w:rPr>
            <w:webHidden/>
          </w:rPr>
          <w:t>16</w:t>
        </w:r>
        <w:r w:rsidR="001E6D39">
          <w:rPr>
            <w:webHidden/>
          </w:rPr>
          <w:fldChar w:fldCharType="end"/>
        </w:r>
      </w:hyperlink>
    </w:p>
    <w:p w14:paraId="3806586F" w14:textId="2E880183" w:rsidR="001E6D39" w:rsidRPr="00832813" w:rsidRDefault="000D2CE4">
      <w:pPr>
        <w:pStyle w:val="TOC1"/>
        <w:rPr>
          <w:rFonts w:ascii="Calibri" w:eastAsia="DengXian" w:hAnsi="Calibri"/>
          <w:spacing w:val="0"/>
          <w:sz w:val="22"/>
          <w:szCs w:val="22"/>
          <w:lang w:val="en-AU" w:eastAsia="en-AU"/>
        </w:rPr>
      </w:pPr>
      <w:hyperlink w:anchor="_Toc50219250" w:history="1">
        <w:r w:rsidR="001E6D39" w:rsidRPr="00124E7A">
          <w:rPr>
            <w:rStyle w:val="Hyperlink"/>
          </w:rPr>
          <w:t>5</w:t>
        </w:r>
        <w:r w:rsidR="001E6D39" w:rsidRPr="00832813">
          <w:rPr>
            <w:rFonts w:ascii="Calibri" w:eastAsia="DengXian" w:hAnsi="Calibri"/>
            <w:spacing w:val="0"/>
            <w:sz w:val="22"/>
            <w:szCs w:val="22"/>
            <w:lang w:val="en-AU" w:eastAsia="en-AU"/>
          </w:rPr>
          <w:tab/>
        </w:r>
        <w:r w:rsidR="001E6D39" w:rsidRPr="00124E7A">
          <w:rPr>
            <w:rStyle w:val="Hyperlink"/>
          </w:rPr>
          <w:t>ATF for IECEx Certified Equipment Scheme</w:t>
        </w:r>
        <w:r w:rsidR="001E6D39">
          <w:rPr>
            <w:webHidden/>
          </w:rPr>
          <w:tab/>
        </w:r>
        <w:r w:rsidR="001E6D39">
          <w:rPr>
            <w:webHidden/>
          </w:rPr>
          <w:fldChar w:fldCharType="begin"/>
        </w:r>
        <w:r w:rsidR="001E6D39">
          <w:rPr>
            <w:webHidden/>
          </w:rPr>
          <w:instrText xml:space="preserve"> PAGEREF _Toc50219250 \h </w:instrText>
        </w:r>
        <w:r w:rsidR="001E6D39">
          <w:rPr>
            <w:webHidden/>
          </w:rPr>
        </w:r>
        <w:r w:rsidR="001E6D39">
          <w:rPr>
            <w:webHidden/>
          </w:rPr>
          <w:fldChar w:fldCharType="separate"/>
        </w:r>
        <w:r w:rsidR="001E6D39">
          <w:rPr>
            <w:webHidden/>
          </w:rPr>
          <w:t>17</w:t>
        </w:r>
        <w:r w:rsidR="001E6D39">
          <w:rPr>
            <w:webHidden/>
          </w:rPr>
          <w:fldChar w:fldCharType="end"/>
        </w:r>
      </w:hyperlink>
    </w:p>
    <w:p w14:paraId="667B7DFA" w14:textId="44A166F9" w:rsidR="001E6D39" w:rsidRPr="00832813" w:rsidRDefault="000D2CE4">
      <w:pPr>
        <w:pStyle w:val="TOC2"/>
        <w:rPr>
          <w:rFonts w:ascii="Calibri" w:eastAsia="DengXian" w:hAnsi="Calibri"/>
          <w:spacing w:val="0"/>
          <w:sz w:val="22"/>
          <w:szCs w:val="22"/>
          <w:lang w:val="en-AU" w:eastAsia="en-AU"/>
        </w:rPr>
      </w:pPr>
      <w:hyperlink w:anchor="_Toc50219251" w:history="1">
        <w:r w:rsidR="001E6D39" w:rsidRPr="00124E7A">
          <w:rPr>
            <w:rStyle w:val="Hyperlink"/>
          </w:rPr>
          <w:t>5.1</w:t>
        </w:r>
        <w:r w:rsidR="001E6D39" w:rsidRPr="00832813">
          <w:rPr>
            <w:rFonts w:ascii="Calibri" w:eastAsia="DengXian" w:hAnsi="Calibri"/>
            <w:spacing w:val="0"/>
            <w:sz w:val="22"/>
            <w:szCs w:val="22"/>
            <w:lang w:val="en-AU" w:eastAsia="en-AU"/>
          </w:rPr>
          <w:tab/>
        </w:r>
        <w:r w:rsidR="001E6D39" w:rsidRPr="00124E7A">
          <w:rPr>
            <w:rStyle w:val="Hyperlink"/>
          </w:rPr>
          <w:t>Assessment references</w:t>
        </w:r>
        <w:r w:rsidR="001E6D39">
          <w:rPr>
            <w:webHidden/>
          </w:rPr>
          <w:tab/>
        </w:r>
        <w:r w:rsidR="001E6D39">
          <w:rPr>
            <w:webHidden/>
          </w:rPr>
          <w:fldChar w:fldCharType="begin"/>
        </w:r>
        <w:r w:rsidR="001E6D39">
          <w:rPr>
            <w:webHidden/>
          </w:rPr>
          <w:instrText xml:space="preserve"> PAGEREF _Toc50219251 \h </w:instrText>
        </w:r>
        <w:r w:rsidR="001E6D39">
          <w:rPr>
            <w:webHidden/>
          </w:rPr>
        </w:r>
        <w:r w:rsidR="001E6D39">
          <w:rPr>
            <w:webHidden/>
          </w:rPr>
          <w:fldChar w:fldCharType="separate"/>
        </w:r>
        <w:r w:rsidR="001E6D39">
          <w:rPr>
            <w:webHidden/>
          </w:rPr>
          <w:t>17</w:t>
        </w:r>
        <w:r w:rsidR="001E6D39">
          <w:rPr>
            <w:webHidden/>
          </w:rPr>
          <w:fldChar w:fldCharType="end"/>
        </w:r>
      </w:hyperlink>
    </w:p>
    <w:p w14:paraId="2A9CCFFD" w14:textId="44430DCA" w:rsidR="001E6D39" w:rsidRPr="00832813" w:rsidRDefault="000D2CE4">
      <w:pPr>
        <w:pStyle w:val="TOC3"/>
        <w:rPr>
          <w:rFonts w:ascii="Calibri" w:eastAsia="DengXian" w:hAnsi="Calibri"/>
          <w:spacing w:val="0"/>
          <w:sz w:val="22"/>
          <w:szCs w:val="22"/>
          <w:lang w:val="en-AU" w:eastAsia="en-AU"/>
        </w:rPr>
      </w:pPr>
      <w:hyperlink w:anchor="_Toc50219252" w:history="1">
        <w:r w:rsidR="001E6D39" w:rsidRPr="00124E7A">
          <w:rPr>
            <w:rStyle w:val="Hyperlink"/>
          </w:rPr>
          <w:t>5.1.1</w:t>
        </w:r>
        <w:r w:rsidR="001E6D39" w:rsidRPr="00832813">
          <w:rPr>
            <w:rFonts w:ascii="Calibri" w:eastAsia="DengXian" w:hAnsi="Calibri"/>
            <w:spacing w:val="0"/>
            <w:sz w:val="22"/>
            <w:szCs w:val="22"/>
            <w:lang w:val="en-AU" w:eastAsia="en-AU"/>
          </w:rPr>
          <w:tab/>
        </w:r>
        <w:r w:rsidR="001E6D39" w:rsidRPr="00124E7A">
          <w:rPr>
            <w:rStyle w:val="Hyperlink"/>
          </w:rPr>
          <w:t>General references</w:t>
        </w:r>
        <w:r w:rsidR="001E6D39">
          <w:rPr>
            <w:webHidden/>
          </w:rPr>
          <w:tab/>
        </w:r>
        <w:r w:rsidR="001E6D39">
          <w:rPr>
            <w:webHidden/>
          </w:rPr>
          <w:fldChar w:fldCharType="begin"/>
        </w:r>
        <w:r w:rsidR="001E6D39">
          <w:rPr>
            <w:webHidden/>
          </w:rPr>
          <w:instrText xml:space="preserve"> PAGEREF _Toc50219252 \h </w:instrText>
        </w:r>
        <w:r w:rsidR="001E6D39">
          <w:rPr>
            <w:webHidden/>
          </w:rPr>
        </w:r>
        <w:r w:rsidR="001E6D39">
          <w:rPr>
            <w:webHidden/>
          </w:rPr>
          <w:fldChar w:fldCharType="separate"/>
        </w:r>
        <w:r w:rsidR="001E6D39">
          <w:rPr>
            <w:webHidden/>
          </w:rPr>
          <w:t>17</w:t>
        </w:r>
        <w:r w:rsidR="001E6D39">
          <w:rPr>
            <w:webHidden/>
          </w:rPr>
          <w:fldChar w:fldCharType="end"/>
        </w:r>
      </w:hyperlink>
    </w:p>
    <w:p w14:paraId="5CE3F387" w14:textId="36C7A055" w:rsidR="001E6D39" w:rsidRPr="00832813" w:rsidRDefault="000D2CE4">
      <w:pPr>
        <w:pStyle w:val="TOC3"/>
        <w:rPr>
          <w:rFonts w:ascii="Calibri" w:eastAsia="DengXian" w:hAnsi="Calibri"/>
          <w:spacing w:val="0"/>
          <w:sz w:val="22"/>
          <w:szCs w:val="22"/>
          <w:lang w:val="en-AU" w:eastAsia="en-AU"/>
        </w:rPr>
      </w:pPr>
      <w:hyperlink w:anchor="_Toc50219253" w:history="1">
        <w:r w:rsidR="001E6D39" w:rsidRPr="00124E7A">
          <w:rPr>
            <w:rStyle w:val="Hyperlink"/>
          </w:rPr>
          <w:t>5.1.2</w:t>
        </w:r>
        <w:r w:rsidR="001E6D39" w:rsidRPr="00832813">
          <w:rPr>
            <w:rFonts w:ascii="Calibri" w:eastAsia="DengXian" w:hAnsi="Calibri"/>
            <w:spacing w:val="0"/>
            <w:sz w:val="22"/>
            <w:szCs w:val="22"/>
            <w:lang w:val="en-AU" w:eastAsia="en-AU"/>
          </w:rPr>
          <w:tab/>
        </w:r>
        <w:r w:rsidR="001E6D39" w:rsidRPr="00124E7A">
          <w:rPr>
            <w:rStyle w:val="Hyperlink"/>
          </w:rPr>
          <w:t>Additional references applied for this assessment</w:t>
        </w:r>
        <w:r w:rsidR="001E6D39">
          <w:rPr>
            <w:webHidden/>
          </w:rPr>
          <w:tab/>
        </w:r>
        <w:r w:rsidR="001E6D39">
          <w:rPr>
            <w:webHidden/>
          </w:rPr>
          <w:fldChar w:fldCharType="begin"/>
        </w:r>
        <w:r w:rsidR="001E6D39">
          <w:rPr>
            <w:webHidden/>
          </w:rPr>
          <w:instrText xml:space="preserve"> PAGEREF _Toc50219253 \h </w:instrText>
        </w:r>
        <w:r w:rsidR="001E6D39">
          <w:rPr>
            <w:webHidden/>
          </w:rPr>
        </w:r>
        <w:r w:rsidR="001E6D39">
          <w:rPr>
            <w:webHidden/>
          </w:rPr>
          <w:fldChar w:fldCharType="separate"/>
        </w:r>
        <w:r w:rsidR="001E6D39">
          <w:rPr>
            <w:webHidden/>
          </w:rPr>
          <w:t>17</w:t>
        </w:r>
        <w:r w:rsidR="001E6D39">
          <w:rPr>
            <w:webHidden/>
          </w:rPr>
          <w:fldChar w:fldCharType="end"/>
        </w:r>
      </w:hyperlink>
    </w:p>
    <w:p w14:paraId="30025AFC" w14:textId="4D53E4A1" w:rsidR="001E6D39" w:rsidRPr="00832813" w:rsidRDefault="000D2CE4">
      <w:pPr>
        <w:pStyle w:val="TOC2"/>
        <w:rPr>
          <w:rFonts w:ascii="Calibri" w:eastAsia="DengXian" w:hAnsi="Calibri"/>
          <w:spacing w:val="0"/>
          <w:sz w:val="22"/>
          <w:szCs w:val="22"/>
          <w:lang w:val="en-AU" w:eastAsia="en-AU"/>
        </w:rPr>
      </w:pPr>
      <w:hyperlink w:anchor="_Toc50219254" w:history="1">
        <w:r w:rsidR="001E6D39" w:rsidRPr="00124E7A">
          <w:rPr>
            <w:rStyle w:val="Hyperlink"/>
          </w:rPr>
          <w:t>5.2</w:t>
        </w:r>
        <w:r w:rsidR="001E6D39" w:rsidRPr="00832813">
          <w:rPr>
            <w:rFonts w:ascii="Calibri" w:eastAsia="DengXian" w:hAnsi="Calibri"/>
            <w:spacing w:val="0"/>
            <w:sz w:val="22"/>
            <w:szCs w:val="22"/>
            <w:lang w:val="en-AU" w:eastAsia="en-AU"/>
          </w:rPr>
          <w:tab/>
        </w:r>
        <w:r w:rsidR="001E6D39" w:rsidRPr="00124E7A">
          <w:rPr>
            <w:rStyle w:val="Hyperlink"/>
          </w:rPr>
          <w:t>Associated ExTL</w:t>
        </w:r>
        <w:r w:rsidR="001E6D39">
          <w:rPr>
            <w:webHidden/>
          </w:rPr>
          <w:tab/>
        </w:r>
        <w:r w:rsidR="001E6D39">
          <w:rPr>
            <w:webHidden/>
          </w:rPr>
          <w:fldChar w:fldCharType="begin"/>
        </w:r>
        <w:r w:rsidR="001E6D39">
          <w:rPr>
            <w:webHidden/>
          </w:rPr>
          <w:instrText xml:space="preserve"> PAGEREF _Toc50219254 \h </w:instrText>
        </w:r>
        <w:r w:rsidR="001E6D39">
          <w:rPr>
            <w:webHidden/>
          </w:rPr>
        </w:r>
        <w:r w:rsidR="001E6D39">
          <w:rPr>
            <w:webHidden/>
          </w:rPr>
          <w:fldChar w:fldCharType="separate"/>
        </w:r>
        <w:r w:rsidR="001E6D39">
          <w:rPr>
            <w:webHidden/>
          </w:rPr>
          <w:t>17</w:t>
        </w:r>
        <w:r w:rsidR="001E6D39">
          <w:rPr>
            <w:webHidden/>
          </w:rPr>
          <w:fldChar w:fldCharType="end"/>
        </w:r>
      </w:hyperlink>
    </w:p>
    <w:p w14:paraId="65694053" w14:textId="44F92357" w:rsidR="001E6D39" w:rsidRPr="00832813" w:rsidRDefault="000D2CE4">
      <w:pPr>
        <w:pStyle w:val="TOC2"/>
        <w:rPr>
          <w:rFonts w:ascii="Calibri" w:eastAsia="DengXian" w:hAnsi="Calibri"/>
          <w:spacing w:val="0"/>
          <w:sz w:val="22"/>
          <w:szCs w:val="22"/>
          <w:lang w:val="en-AU" w:eastAsia="en-AU"/>
        </w:rPr>
      </w:pPr>
      <w:hyperlink w:anchor="_Toc50219255" w:history="1">
        <w:r w:rsidR="001E6D39" w:rsidRPr="00124E7A">
          <w:rPr>
            <w:rStyle w:val="Hyperlink"/>
          </w:rPr>
          <w:t>5.3</w:t>
        </w:r>
        <w:r w:rsidR="001E6D39" w:rsidRPr="00832813">
          <w:rPr>
            <w:rFonts w:ascii="Calibri" w:eastAsia="DengXian" w:hAnsi="Calibri"/>
            <w:spacing w:val="0"/>
            <w:sz w:val="22"/>
            <w:szCs w:val="22"/>
            <w:lang w:val="en-AU" w:eastAsia="en-AU"/>
          </w:rPr>
          <w:tab/>
        </w:r>
        <w:r w:rsidR="001E6D39" w:rsidRPr="00124E7A">
          <w:rPr>
            <w:rStyle w:val="Hyperlink"/>
          </w:rPr>
          <w:t>Organisation</w:t>
        </w:r>
        <w:r w:rsidR="001E6D39">
          <w:rPr>
            <w:webHidden/>
          </w:rPr>
          <w:tab/>
        </w:r>
        <w:r w:rsidR="001E6D39">
          <w:rPr>
            <w:webHidden/>
          </w:rPr>
          <w:fldChar w:fldCharType="begin"/>
        </w:r>
        <w:r w:rsidR="001E6D39">
          <w:rPr>
            <w:webHidden/>
          </w:rPr>
          <w:instrText xml:space="preserve"> PAGEREF _Toc50219255 \h </w:instrText>
        </w:r>
        <w:r w:rsidR="001E6D39">
          <w:rPr>
            <w:webHidden/>
          </w:rPr>
        </w:r>
        <w:r w:rsidR="001E6D39">
          <w:rPr>
            <w:webHidden/>
          </w:rPr>
          <w:fldChar w:fldCharType="separate"/>
        </w:r>
        <w:r w:rsidR="001E6D39">
          <w:rPr>
            <w:webHidden/>
          </w:rPr>
          <w:t>17</w:t>
        </w:r>
        <w:r w:rsidR="001E6D39">
          <w:rPr>
            <w:webHidden/>
          </w:rPr>
          <w:fldChar w:fldCharType="end"/>
        </w:r>
      </w:hyperlink>
    </w:p>
    <w:p w14:paraId="11D594A2" w14:textId="24D63399" w:rsidR="001E6D39" w:rsidRPr="00832813" w:rsidRDefault="000D2CE4">
      <w:pPr>
        <w:pStyle w:val="TOC3"/>
        <w:rPr>
          <w:rFonts w:ascii="Calibri" w:eastAsia="DengXian" w:hAnsi="Calibri"/>
          <w:spacing w:val="0"/>
          <w:sz w:val="22"/>
          <w:szCs w:val="22"/>
          <w:lang w:val="en-AU" w:eastAsia="en-AU"/>
        </w:rPr>
      </w:pPr>
      <w:hyperlink w:anchor="_Toc50219256" w:history="1">
        <w:r w:rsidR="001E6D39" w:rsidRPr="00124E7A">
          <w:rPr>
            <w:rStyle w:val="Hyperlink"/>
          </w:rPr>
          <w:t>5.3.1</w:t>
        </w:r>
        <w:r w:rsidR="001E6D39" w:rsidRPr="00832813">
          <w:rPr>
            <w:rFonts w:ascii="Calibri" w:eastAsia="DengXian" w:hAnsi="Calibri"/>
            <w:spacing w:val="0"/>
            <w:sz w:val="22"/>
            <w:szCs w:val="22"/>
            <w:lang w:val="en-AU" w:eastAsia="en-AU"/>
          </w:rPr>
          <w:tab/>
        </w:r>
        <w:r w:rsidR="001E6D39" w:rsidRPr="00124E7A">
          <w:rPr>
            <w:rStyle w:val="Hyperlink"/>
          </w:rPr>
          <w:t>Names, titles and experience of the senior executives</w:t>
        </w:r>
        <w:r w:rsidR="001E6D39">
          <w:rPr>
            <w:webHidden/>
          </w:rPr>
          <w:tab/>
        </w:r>
        <w:r w:rsidR="001E6D39">
          <w:rPr>
            <w:webHidden/>
          </w:rPr>
          <w:fldChar w:fldCharType="begin"/>
        </w:r>
        <w:r w:rsidR="001E6D39">
          <w:rPr>
            <w:webHidden/>
          </w:rPr>
          <w:instrText xml:space="preserve"> PAGEREF _Toc50219256 \h </w:instrText>
        </w:r>
        <w:r w:rsidR="001E6D39">
          <w:rPr>
            <w:webHidden/>
          </w:rPr>
        </w:r>
        <w:r w:rsidR="001E6D39">
          <w:rPr>
            <w:webHidden/>
          </w:rPr>
          <w:fldChar w:fldCharType="separate"/>
        </w:r>
        <w:r w:rsidR="001E6D39">
          <w:rPr>
            <w:webHidden/>
          </w:rPr>
          <w:t>17</w:t>
        </w:r>
        <w:r w:rsidR="001E6D39">
          <w:rPr>
            <w:webHidden/>
          </w:rPr>
          <w:fldChar w:fldCharType="end"/>
        </w:r>
      </w:hyperlink>
    </w:p>
    <w:p w14:paraId="49B3D495" w14:textId="6A707A5C" w:rsidR="001E6D39" w:rsidRPr="00832813" w:rsidRDefault="000D2CE4">
      <w:pPr>
        <w:pStyle w:val="TOC3"/>
        <w:rPr>
          <w:rFonts w:ascii="Calibri" w:eastAsia="DengXian" w:hAnsi="Calibri"/>
          <w:spacing w:val="0"/>
          <w:sz w:val="22"/>
          <w:szCs w:val="22"/>
          <w:lang w:val="en-AU" w:eastAsia="en-AU"/>
        </w:rPr>
      </w:pPr>
      <w:hyperlink w:anchor="_Toc50219257" w:history="1">
        <w:r w:rsidR="001E6D39" w:rsidRPr="00124E7A">
          <w:rPr>
            <w:rStyle w:val="Hyperlink"/>
          </w:rPr>
          <w:t>5.3.2</w:t>
        </w:r>
        <w:r w:rsidR="001E6D39" w:rsidRPr="00832813">
          <w:rPr>
            <w:rFonts w:ascii="Calibri" w:eastAsia="DengXian" w:hAnsi="Calibri"/>
            <w:spacing w:val="0"/>
            <w:sz w:val="22"/>
            <w:szCs w:val="22"/>
            <w:lang w:val="en-AU" w:eastAsia="en-AU"/>
          </w:rPr>
          <w:tab/>
        </w:r>
        <w:r w:rsidR="001E6D39" w:rsidRPr="00124E7A">
          <w:rPr>
            <w:rStyle w:val="Hyperlink"/>
          </w:rPr>
          <w:t>Name, title and experience of the quality management representative</w:t>
        </w:r>
        <w:r w:rsidR="001E6D39">
          <w:rPr>
            <w:webHidden/>
          </w:rPr>
          <w:tab/>
        </w:r>
        <w:r w:rsidR="001E6D39">
          <w:rPr>
            <w:webHidden/>
          </w:rPr>
          <w:fldChar w:fldCharType="begin"/>
        </w:r>
        <w:r w:rsidR="001E6D39">
          <w:rPr>
            <w:webHidden/>
          </w:rPr>
          <w:instrText xml:space="preserve"> PAGEREF _Toc50219257 \h </w:instrText>
        </w:r>
        <w:r w:rsidR="001E6D39">
          <w:rPr>
            <w:webHidden/>
          </w:rPr>
        </w:r>
        <w:r w:rsidR="001E6D39">
          <w:rPr>
            <w:webHidden/>
          </w:rPr>
          <w:fldChar w:fldCharType="separate"/>
        </w:r>
        <w:r w:rsidR="001E6D39">
          <w:rPr>
            <w:webHidden/>
          </w:rPr>
          <w:t>17</w:t>
        </w:r>
        <w:r w:rsidR="001E6D39">
          <w:rPr>
            <w:webHidden/>
          </w:rPr>
          <w:fldChar w:fldCharType="end"/>
        </w:r>
      </w:hyperlink>
    </w:p>
    <w:p w14:paraId="12EF27C8" w14:textId="7F1FFB76" w:rsidR="001E6D39" w:rsidRPr="00832813" w:rsidRDefault="000D2CE4">
      <w:pPr>
        <w:pStyle w:val="TOC3"/>
        <w:rPr>
          <w:rFonts w:ascii="Calibri" w:eastAsia="DengXian" w:hAnsi="Calibri"/>
          <w:spacing w:val="0"/>
          <w:sz w:val="22"/>
          <w:szCs w:val="22"/>
          <w:lang w:val="en-AU" w:eastAsia="en-AU"/>
        </w:rPr>
      </w:pPr>
      <w:hyperlink w:anchor="_Toc50219258" w:history="1">
        <w:r w:rsidR="001E6D39" w:rsidRPr="00124E7A">
          <w:rPr>
            <w:rStyle w:val="Hyperlink"/>
          </w:rPr>
          <w:t>5.3.3</w:t>
        </w:r>
        <w:r w:rsidR="001E6D39" w:rsidRPr="00832813">
          <w:rPr>
            <w:rFonts w:ascii="Calibri" w:eastAsia="DengXian" w:hAnsi="Calibri"/>
            <w:spacing w:val="0"/>
            <w:sz w:val="22"/>
            <w:szCs w:val="22"/>
            <w:lang w:val="en-AU" w:eastAsia="en-AU"/>
          </w:rPr>
          <w:tab/>
        </w:r>
        <w:r w:rsidR="001E6D39" w:rsidRPr="00124E7A">
          <w:rPr>
            <w:rStyle w:val="Hyperlink"/>
          </w:rPr>
          <w:t>Other employees in ATF activity</w:t>
        </w:r>
        <w:r w:rsidR="001E6D39">
          <w:rPr>
            <w:webHidden/>
          </w:rPr>
          <w:tab/>
        </w:r>
        <w:r w:rsidR="001E6D39">
          <w:rPr>
            <w:webHidden/>
          </w:rPr>
          <w:fldChar w:fldCharType="begin"/>
        </w:r>
        <w:r w:rsidR="001E6D39">
          <w:rPr>
            <w:webHidden/>
          </w:rPr>
          <w:instrText xml:space="preserve"> PAGEREF _Toc50219258 \h </w:instrText>
        </w:r>
        <w:r w:rsidR="001E6D39">
          <w:rPr>
            <w:webHidden/>
          </w:rPr>
        </w:r>
        <w:r w:rsidR="001E6D39">
          <w:rPr>
            <w:webHidden/>
          </w:rPr>
          <w:fldChar w:fldCharType="separate"/>
        </w:r>
        <w:r w:rsidR="001E6D39">
          <w:rPr>
            <w:webHidden/>
          </w:rPr>
          <w:t>17</w:t>
        </w:r>
        <w:r w:rsidR="001E6D39">
          <w:rPr>
            <w:webHidden/>
          </w:rPr>
          <w:fldChar w:fldCharType="end"/>
        </w:r>
      </w:hyperlink>
    </w:p>
    <w:p w14:paraId="7BD5DA5A" w14:textId="105A5926" w:rsidR="001E6D39" w:rsidRPr="00832813" w:rsidRDefault="000D2CE4">
      <w:pPr>
        <w:pStyle w:val="TOC2"/>
        <w:rPr>
          <w:rFonts w:ascii="Calibri" w:eastAsia="DengXian" w:hAnsi="Calibri"/>
          <w:spacing w:val="0"/>
          <w:sz w:val="22"/>
          <w:szCs w:val="22"/>
          <w:lang w:val="en-AU" w:eastAsia="en-AU"/>
        </w:rPr>
      </w:pPr>
      <w:hyperlink w:anchor="_Toc50219259" w:history="1">
        <w:r w:rsidR="001E6D39" w:rsidRPr="00124E7A">
          <w:rPr>
            <w:rStyle w:val="Hyperlink"/>
          </w:rPr>
          <w:t>5.4</w:t>
        </w:r>
        <w:r w:rsidR="001E6D39" w:rsidRPr="00832813">
          <w:rPr>
            <w:rFonts w:ascii="Calibri" w:eastAsia="DengXian" w:hAnsi="Calibri"/>
            <w:spacing w:val="0"/>
            <w:sz w:val="22"/>
            <w:szCs w:val="22"/>
            <w:lang w:val="en-AU" w:eastAsia="en-AU"/>
          </w:rPr>
          <w:tab/>
        </w:r>
        <w:r w:rsidR="001E6D39" w:rsidRPr="00124E7A">
          <w:rPr>
            <w:rStyle w:val="Hyperlink"/>
          </w:rPr>
          <w:t>Organizational structure</w:t>
        </w:r>
        <w:r w:rsidR="001E6D39">
          <w:rPr>
            <w:webHidden/>
          </w:rPr>
          <w:tab/>
        </w:r>
        <w:r w:rsidR="001E6D39">
          <w:rPr>
            <w:webHidden/>
          </w:rPr>
          <w:fldChar w:fldCharType="begin"/>
        </w:r>
        <w:r w:rsidR="001E6D39">
          <w:rPr>
            <w:webHidden/>
          </w:rPr>
          <w:instrText xml:space="preserve"> PAGEREF _Toc50219259 \h </w:instrText>
        </w:r>
        <w:r w:rsidR="001E6D39">
          <w:rPr>
            <w:webHidden/>
          </w:rPr>
        </w:r>
        <w:r w:rsidR="001E6D39">
          <w:rPr>
            <w:webHidden/>
          </w:rPr>
          <w:fldChar w:fldCharType="separate"/>
        </w:r>
        <w:r w:rsidR="001E6D39">
          <w:rPr>
            <w:webHidden/>
          </w:rPr>
          <w:t>17</w:t>
        </w:r>
        <w:r w:rsidR="001E6D39">
          <w:rPr>
            <w:webHidden/>
          </w:rPr>
          <w:fldChar w:fldCharType="end"/>
        </w:r>
      </w:hyperlink>
    </w:p>
    <w:p w14:paraId="56269F76" w14:textId="5F338540" w:rsidR="001E6D39" w:rsidRPr="00832813" w:rsidRDefault="000D2CE4">
      <w:pPr>
        <w:pStyle w:val="TOC2"/>
        <w:rPr>
          <w:rFonts w:ascii="Calibri" w:eastAsia="DengXian" w:hAnsi="Calibri"/>
          <w:spacing w:val="0"/>
          <w:sz w:val="22"/>
          <w:szCs w:val="22"/>
          <w:lang w:val="en-AU" w:eastAsia="en-AU"/>
        </w:rPr>
      </w:pPr>
      <w:hyperlink w:anchor="_Toc50219260" w:history="1">
        <w:r w:rsidR="001E6D39" w:rsidRPr="00124E7A">
          <w:rPr>
            <w:rStyle w:val="Hyperlink"/>
          </w:rPr>
          <w:t>5.5</w:t>
        </w:r>
        <w:r w:rsidR="001E6D39" w:rsidRPr="00832813">
          <w:rPr>
            <w:rFonts w:ascii="Calibri" w:eastAsia="DengXian" w:hAnsi="Calibri"/>
            <w:spacing w:val="0"/>
            <w:sz w:val="22"/>
            <w:szCs w:val="22"/>
            <w:lang w:val="en-AU" w:eastAsia="en-AU"/>
          </w:rPr>
          <w:tab/>
        </w:r>
        <w:r w:rsidR="001E6D39" w:rsidRPr="00124E7A">
          <w:rPr>
            <w:rStyle w:val="Hyperlink"/>
          </w:rPr>
          <w:t>Resources</w:t>
        </w:r>
        <w:r w:rsidR="001E6D39">
          <w:rPr>
            <w:webHidden/>
          </w:rPr>
          <w:tab/>
        </w:r>
        <w:r w:rsidR="001E6D39">
          <w:rPr>
            <w:webHidden/>
          </w:rPr>
          <w:fldChar w:fldCharType="begin"/>
        </w:r>
        <w:r w:rsidR="001E6D39">
          <w:rPr>
            <w:webHidden/>
          </w:rPr>
          <w:instrText xml:space="preserve"> PAGEREF _Toc50219260 \h </w:instrText>
        </w:r>
        <w:r w:rsidR="001E6D39">
          <w:rPr>
            <w:webHidden/>
          </w:rPr>
        </w:r>
        <w:r w:rsidR="001E6D39">
          <w:rPr>
            <w:webHidden/>
          </w:rPr>
          <w:fldChar w:fldCharType="separate"/>
        </w:r>
        <w:r w:rsidR="001E6D39">
          <w:rPr>
            <w:webHidden/>
          </w:rPr>
          <w:t>17</w:t>
        </w:r>
        <w:r w:rsidR="001E6D39">
          <w:rPr>
            <w:webHidden/>
          </w:rPr>
          <w:fldChar w:fldCharType="end"/>
        </w:r>
      </w:hyperlink>
    </w:p>
    <w:p w14:paraId="22C059F2" w14:textId="183B938D" w:rsidR="001E6D39" w:rsidRPr="00832813" w:rsidRDefault="000D2CE4">
      <w:pPr>
        <w:pStyle w:val="TOC2"/>
        <w:rPr>
          <w:rFonts w:ascii="Calibri" w:eastAsia="DengXian" w:hAnsi="Calibri"/>
          <w:spacing w:val="0"/>
          <w:sz w:val="22"/>
          <w:szCs w:val="22"/>
          <w:lang w:val="en-AU" w:eastAsia="en-AU"/>
        </w:rPr>
      </w:pPr>
      <w:hyperlink w:anchor="_Toc50219261" w:history="1">
        <w:r w:rsidR="001E6D39" w:rsidRPr="00124E7A">
          <w:rPr>
            <w:rStyle w:val="Hyperlink"/>
          </w:rPr>
          <w:t>5.6</w:t>
        </w:r>
        <w:r w:rsidR="001E6D39" w:rsidRPr="00832813">
          <w:rPr>
            <w:rFonts w:ascii="Calibri" w:eastAsia="DengXian" w:hAnsi="Calibri"/>
            <w:spacing w:val="0"/>
            <w:sz w:val="22"/>
            <w:szCs w:val="22"/>
            <w:lang w:val="en-AU" w:eastAsia="en-AU"/>
          </w:rPr>
          <w:tab/>
        </w:r>
        <w:r w:rsidR="001E6D39" w:rsidRPr="00124E7A">
          <w:rPr>
            <w:rStyle w:val="Hyperlink"/>
          </w:rPr>
          <w:t>Test reports issued</w:t>
        </w:r>
        <w:r w:rsidR="001E6D39">
          <w:rPr>
            <w:webHidden/>
          </w:rPr>
          <w:tab/>
        </w:r>
        <w:r w:rsidR="001E6D39">
          <w:rPr>
            <w:webHidden/>
          </w:rPr>
          <w:fldChar w:fldCharType="begin"/>
        </w:r>
        <w:r w:rsidR="001E6D39">
          <w:rPr>
            <w:webHidden/>
          </w:rPr>
          <w:instrText xml:space="preserve"> PAGEREF _Toc50219261 \h </w:instrText>
        </w:r>
        <w:r w:rsidR="001E6D39">
          <w:rPr>
            <w:webHidden/>
          </w:rPr>
        </w:r>
        <w:r w:rsidR="001E6D39">
          <w:rPr>
            <w:webHidden/>
          </w:rPr>
          <w:fldChar w:fldCharType="separate"/>
        </w:r>
        <w:r w:rsidR="001E6D39">
          <w:rPr>
            <w:webHidden/>
          </w:rPr>
          <w:t>18</w:t>
        </w:r>
        <w:r w:rsidR="001E6D39">
          <w:rPr>
            <w:webHidden/>
          </w:rPr>
          <w:fldChar w:fldCharType="end"/>
        </w:r>
      </w:hyperlink>
    </w:p>
    <w:p w14:paraId="484757DB" w14:textId="58271512" w:rsidR="001E6D39" w:rsidRPr="00832813" w:rsidRDefault="000D2CE4">
      <w:pPr>
        <w:pStyle w:val="TOC2"/>
        <w:rPr>
          <w:rFonts w:ascii="Calibri" w:eastAsia="DengXian" w:hAnsi="Calibri"/>
          <w:spacing w:val="0"/>
          <w:sz w:val="22"/>
          <w:szCs w:val="22"/>
          <w:lang w:val="en-AU" w:eastAsia="en-AU"/>
        </w:rPr>
      </w:pPr>
      <w:hyperlink w:anchor="_Toc50219262" w:history="1">
        <w:r w:rsidR="001E6D39" w:rsidRPr="00124E7A">
          <w:rPr>
            <w:rStyle w:val="Hyperlink"/>
          </w:rPr>
          <w:t>5.7</w:t>
        </w:r>
        <w:r w:rsidR="001E6D39" w:rsidRPr="00832813">
          <w:rPr>
            <w:rFonts w:ascii="Calibri" w:eastAsia="DengXian" w:hAnsi="Calibri"/>
            <w:spacing w:val="0"/>
            <w:sz w:val="22"/>
            <w:szCs w:val="22"/>
            <w:lang w:val="en-AU" w:eastAsia="en-AU"/>
          </w:rPr>
          <w:tab/>
        </w:r>
        <w:r w:rsidR="001E6D39" w:rsidRPr="00124E7A">
          <w:rPr>
            <w:rStyle w:val="Hyperlink"/>
          </w:rPr>
          <w:t>National accreditation</w:t>
        </w:r>
        <w:r w:rsidR="001E6D39">
          <w:rPr>
            <w:webHidden/>
          </w:rPr>
          <w:tab/>
        </w:r>
        <w:r w:rsidR="001E6D39">
          <w:rPr>
            <w:webHidden/>
          </w:rPr>
          <w:fldChar w:fldCharType="begin"/>
        </w:r>
        <w:r w:rsidR="001E6D39">
          <w:rPr>
            <w:webHidden/>
          </w:rPr>
          <w:instrText xml:space="preserve"> PAGEREF _Toc50219262 \h </w:instrText>
        </w:r>
        <w:r w:rsidR="001E6D39">
          <w:rPr>
            <w:webHidden/>
          </w:rPr>
        </w:r>
        <w:r w:rsidR="001E6D39">
          <w:rPr>
            <w:webHidden/>
          </w:rPr>
          <w:fldChar w:fldCharType="separate"/>
        </w:r>
        <w:r w:rsidR="001E6D39">
          <w:rPr>
            <w:webHidden/>
          </w:rPr>
          <w:t>18</w:t>
        </w:r>
        <w:r w:rsidR="001E6D39">
          <w:rPr>
            <w:webHidden/>
          </w:rPr>
          <w:fldChar w:fldCharType="end"/>
        </w:r>
      </w:hyperlink>
    </w:p>
    <w:p w14:paraId="74023636" w14:textId="65E731C1" w:rsidR="001E6D39" w:rsidRPr="00832813" w:rsidRDefault="000D2CE4">
      <w:pPr>
        <w:pStyle w:val="TOC2"/>
        <w:rPr>
          <w:rFonts w:ascii="Calibri" w:eastAsia="DengXian" w:hAnsi="Calibri"/>
          <w:spacing w:val="0"/>
          <w:sz w:val="22"/>
          <w:szCs w:val="22"/>
          <w:lang w:val="en-AU" w:eastAsia="en-AU"/>
        </w:rPr>
      </w:pPr>
      <w:hyperlink w:anchor="_Toc50219263" w:history="1">
        <w:r w:rsidR="001E6D39" w:rsidRPr="00124E7A">
          <w:rPr>
            <w:rStyle w:val="Hyperlink"/>
          </w:rPr>
          <w:t>5.8</w:t>
        </w:r>
        <w:r w:rsidR="001E6D39" w:rsidRPr="00832813">
          <w:rPr>
            <w:rFonts w:ascii="Calibri" w:eastAsia="DengXian" w:hAnsi="Calibri"/>
            <w:spacing w:val="0"/>
            <w:sz w:val="22"/>
            <w:szCs w:val="22"/>
            <w:lang w:val="en-AU" w:eastAsia="en-AU"/>
          </w:rPr>
          <w:tab/>
        </w:r>
        <w:r w:rsidR="001E6D39" w:rsidRPr="00124E7A">
          <w:rPr>
            <w:rStyle w:val="Hyperlink"/>
          </w:rPr>
          <w:t>Calibration</w:t>
        </w:r>
        <w:r w:rsidR="001E6D39">
          <w:rPr>
            <w:webHidden/>
          </w:rPr>
          <w:tab/>
        </w:r>
        <w:r w:rsidR="001E6D39">
          <w:rPr>
            <w:webHidden/>
          </w:rPr>
          <w:fldChar w:fldCharType="begin"/>
        </w:r>
        <w:r w:rsidR="001E6D39">
          <w:rPr>
            <w:webHidden/>
          </w:rPr>
          <w:instrText xml:space="preserve"> PAGEREF _Toc50219263 \h </w:instrText>
        </w:r>
        <w:r w:rsidR="001E6D39">
          <w:rPr>
            <w:webHidden/>
          </w:rPr>
        </w:r>
        <w:r w:rsidR="001E6D39">
          <w:rPr>
            <w:webHidden/>
          </w:rPr>
          <w:fldChar w:fldCharType="separate"/>
        </w:r>
        <w:r w:rsidR="001E6D39">
          <w:rPr>
            <w:webHidden/>
          </w:rPr>
          <w:t>18</w:t>
        </w:r>
        <w:r w:rsidR="001E6D39">
          <w:rPr>
            <w:webHidden/>
          </w:rPr>
          <w:fldChar w:fldCharType="end"/>
        </w:r>
      </w:hyperlink>
    </w:p>
    <w:p w14:paraId="13E6A4AA" w14:textId="51389B45" w:rsidR="001E6D39" w:rsidRPr="00832813" w:rsidRDefault="000D2CE4">
      <w:pPr>
        <w:pStyle w:val="TOC2"/>
        <w:rPr>
          <w:rFonts w:ascii="Calibri" w:eastAsia="DengXian" w:hAnsi="Calibri"/>
          <w:spacing w:val="0"/>
          <w:sz w:val="22"/>
          <w:szCs w:val="22"/>
          <w:lang w:val="en-AU" w:eastAsia="en-AU"/>
        </w:rPr>
      </w:pPr>
      <w:hyperlink w:anchor="_Toc50219264" w:history="1">
        <w:r w:rsidR="001E6D39" w:rsidRPr="00124E7A">
          <w:rPr>
            <w:rStyle w:val="Hyperlink"/>
          </w:rPr>
          <w:t>5.9</w:t>
        </w:r>
        <w:r w:rsidR="001E6D39" w:rsidRPr="00832813">
          <w:rPr>
            <w:rFonts w:ascii="Calibri" w:eastAsia="DengXian" w:hAnsi="Calibri"/>
            <w:spacing w:val="0"/>
            <w:sz w:val="22"/>
            <w:szCs w:val="22"/>
            <w:lang w:val="en-AU" w:eastAsia="en-AU"/>
          </w:rPr>
          <w:tab/>
        </w:r>
        <w:r w:rsidR="001E6D39" w:rsidRPr="00124E7A">
          <w:rPr>
            <w:rStyle w:val="Hyperlink"/>
          </w:rPr>
          <w:t>Tests witnessed during the assessment visit</w:t>
        </w:r>
        <w:r w:rsidR="001E6D39">
          <w:rPr>
            <w:webHidden/>
          </w:rPr>
          <w:tab/>
        </w:r>
        <w:r w:rsidR="001E6D39">
          <w:rPr>
            <w:webHidden/>
          </w:rPr>
          <w:fldChar w:fldCharType="begin"/>
        </w:r>
        <w:r w:rsidR="001E6D39">
          <w:rPr>
            <w:webHidden/>
          </w:rPr>
          <w:instrText xml:space="preserve"> PAGEREF _Toc50219264 \h </w:instrText>
        </w:r>
        <w:r w:rsidR="001E6D39">
          <w:rPr>
            <w:webHidden/>
          </w:rPr>
        </w:r>
        <w:r w:rsidR="001E6D39">
          <w:rPr>
            <w:webHidden/>
          </w:rPr>
          <w:fldChar w:fldCharType="separate"/>
        </w:r>
        <w:r w:rsidR="001E6D39">
          <w:rPr>
            <w:webHidden/>
          </w:rPr>
          <w:t>18</w:t>
        </w:r>
        <w:r w:rsidR="001E6D39">
          <w:rPr>
            <w:webHidden/>
          </w:rPr>
          <w:fldChar w:fldCharType="end"/>
        </w:r>
      </w:hyperlink>
    </w:p>
    <w:p w14:paraId="1247C8BB" w14:textId="69298504" w:rsidR="001E6D39" w:rsidRPr="00832813" w:rsidRDefault="000D2CE4">
      <w:pPr>
        <w:pStyle w:val="TOC2"/>
        <w:rPr>
          <w:rFonts w:ascii="Calibri" w:eastAsia="DengXian" w:hAnsi="Calibri"/>
          <w:spacing w:val="0"/>
          <w:sz w:val="22"/>
          <w:szCs w:val="22"/>
          <w:lang w:val="en-AU" w:eastAsia="en-AU"/>
        </w:rPr>
      </w:pPr>
      <w:hyperlink w:anchor="_Toc50219265" w:history="1">
        <w:r w:rsidR="001E6D39" w:rsidRPr="00124E7A">
          <w:rPr>
            <w:rStyle w:val="Hyperlink"/>
            <w:lang w:eastAsia="ru-RU"/>
          </w:rPr>
          <w:t>5.10</w:t>
        </w:r>
        <w:r w:rsidR="001E6D39" w:rsidRPr="00832813">
          <w:rPr>
            <w:rFonts w:ascii="Calibri" w:eastAsia="DengXian" w:hAnsi="Calibri"/>
            <w:spacing w:val="0"/>
            <w:sz w:val="22"/>
            <w:szCs w:val="22"/>
            <w:lang w:val="en-AU" w:eastAsia="en-AU"/>
          </w:rPr>
          <w:tab/>
        </w:r>
        <w:r w:rsidR="001E6D39" w:rsidRPr="00124E7A">
          <w:rPr>
            <w:rStyle w:val="Hyperlink"/>
            <w:lang w:eastAsia="ru-RU"/>
          </w:rPr>
          <w:t>Participation in IECEx Proficiency Testing Programs</w:t>
        </w:r>
        <w:r w:rsidR="001E6D39">
          <w:rPr>
            <w:webHidden/>
          </w:rPr>
          <w:tab/>
        </w:r>
        <w:r w:rsidR="001E6D39">
          <w:rPr>
            <w:webHidden/>
          </w:rPr>
          <w:fldChar w:fldCharType="begin"/>
        </w:r>
        <w:r w:rsidR="001E6D39">
          <w:rPr>
            <w:webHidden/>
          </w:rPr>
          <w:instrText xml:space="preserve"> PAGEREF _Toc50219265 \h </w:instrText>
        </w:r>
        <w:r w:rsidR="001E6D39">
          <w:rPr>
            <w:webHidden/>
          </w:rPr>
        </w:r>
        <w:r w:rsidR="001E6D39">
          <w:rPr>
            <w:webHidden/>
          </w:rPr>
          <w:fldChar w:fldCharType="separate"/>
        </w:r>
        <w:r w:rsidR="001E6D39">
          <w:rPr>
            <w:webHidden/>
          </w:rPr>
          <w:t>18</w:t>
        </w:r>
        <w:r w:rsidR="001E6D39">
          <w:rPr>
            <w:webHidden/>
          </w:rPr>
          <w:fldChar w:fldCharType="end"/>
        </w:r>
      </w:hyperlink>
    </w:p>
    <w:p w14:paraId="66EC5F89" w14:textId="17D87D99" w:rsidR="001E6D39" w:rsidRPr="00832813" w:rsidRDefault="000D2CE4">
      <w:pPr>
        <w:pStyle w:val="TOC2"/>
        <w:rPr>
          <w:rFonts w:ascii="Calibri" w:eastAsia="DengXian" w:hAnsi="Calibri"/>
          <w:spacing w:val="0"/>
          <w:sz w:val="22"/>
          <w:szCs w:val="22"/>
          <w:lang w:val="en-AU" w:eastAsia="en-AU"/>
        </w:rPr>
      </w:pPr>
      <w:hyperlink w:anchor="_Toc50219266" w:history="1">
        <w:r w:rsidR="001E6D39" w:rsidRPr="00124E7A">
          <w:rPr>
            <w:rStyle w:val="Hyperlink"/>
          </w:rPr>
          <w:t>5.11</w:t>
        </w:r>
        <w:r w:rsidR="001E6D39" w:rsidRPr="00832813">
          <w:rPr>
            <w:rFonts w:ascii="Calibri" w:eastAsia="DengXian" w:hAnsi="Calibri"/>
            <w:spacing w:val="0"/>
            <w:sz w:val="22"/>
            <w:szCs w:val="22"/>
            <w:lang w:val="en-AU" w:eastAsia="en-AU"/>
          </w:rPr>
          <w:tab/>
        </w:r>
        <w:r w:rsidR="001E6D39" w:rsidRPr="00124E7A">
          <w:rPr>
            <w:rStyle w:val="Hyperlink"/>
          </w:rPr>
          <w:t>Comments (including issues found during assessment)</w:t>
        </w:r>
        <w:r w:rsidR="001E6D39">
          <w:rPr>
            <w:webHidden/>
          </w:rPr>
          <w:tab/>
        </w:r>
        <w:r w:rsidR="001E6D39">
          <w:rPr>
            <w:webHidden/>
          </w:rPr>
          <w:fldChar w:fldCharType="begin"/>
        </w:r>
        <w:r w:rsidR="001E6D39">
          <w:rPr>
            <w:webHidden/>
          </w:rPr>
          <w:instrText xml:space="preserve"> PAGEREF _Toc50219266 \h </w:instrText>
        </w:r>
        <w:r w:rsidR="001E6D39">
          <w:rPr>
            <w:webHidden/>
          </w:rPr>
        </w:r>
        <w:r w:rsidR="001E6D39">
          <w:rPr>
            <w:webHidden/>
          </w:rPr>
          <w:fldChar w:fldCharType="separate"/>
        </w:r>
        <w:r w:rsidR="001E6D39">
          <w:rPr>
            <w:webHidden/>
          </w:rPr>
          <w:t>18</w:t>
        </w:r>
        <w:r w:rsidR="001E6D39">
          <w:rPr>
            <w:webHidden/>
          </w:rPr>
          <w:fldChar w:fldCharType="end"/>
        </w:r>
      </w:hyperlink>
    </w:p>
    <w:p w14:paraId="1519EE0D" w14:textId="3E1529B9" w:rsidR="001E6D39" w:rsidRPr="00832813" w:rsidRDefault="000D2CE4">
      <w:pPr>
        <w:pStyle w:val="TOC1"/>
        <w:rPr>
          <w:rFonts w:ascii="Calibri" w:eastAsia="DengXian" w:hAnsi="Calibri"/>
          <w:spacing w:val="0"/>
          <w:sz w:val="22"/>
          <w:szCs w:val="22"/>
          <w:lang w:val="en-AU" w:eastAsia="en-AU"/>
        </w:rPr>
      </w:pPr>
      <w:hyperlink w:anchor="_Toc50219267" w:history="1">
        <w:r w:rsidR="001E6D39" w:rsidRPr="00124E7A">
          <w:rPr>
            <w:rStyle w:val="Hyperlink"/>
            <w:lang w:eastAsia="en-AU"/>
          </w:rPr>
          <w:t>6</w:t>
        </w:r>
        <w:r w:rsidR="001E6D39" w:rsidRPr="00832813">
          <w:rPr>
            <w:rFonts w:ascii="Calibri" w:eastAsia="DengXian" w:hAnsi="Calibri"/>
            <w:spacing w:val="0"/>
            <w:sz w:val="22"/>
            <w:szCs w:val="22"/>
            <w:lang w:val="en-AU" w:eastAsia="en-AU"/>
          </w:rPr>
          <w:tab/>
        </w:r>
        <w:r w:rsidR="001E6D39" w:rsidRPr="00124E7A">
          <w:rPr>
            <w:rStyle w:val="Hyperlink"/>
          </w:rPr>
          <w:t xml:space="preserve">ExCB for </w:t>
        </w:r>
        <w:r w:rsidR="001E6D39" w:rsidRPr="00124E7A">
          <w:rPr>
            <w:rStyle w:val="Hyperlink"/>
            <w:lang w:eastAsia="en-AU"/>
          </w:rPr>
          <w:t>Certified Service Facilities Scheme</w:t>
        </w:r>
        <w:r w:rsidR="001E6D39">
          <w:rPr>
            <w:webHidden/>
          </w:rPr>
          <w:tab/>
        </w:r>
        <w:r w:rsidR="001E6D39">
          <w:rPr>
            <w:webHidden/>
          </w:rPr>
          <w:fldChar w:fldCharType="begin"/>
        </w:r>
        <w:r w:rsidR="001E6D39">
          <w:rPr>
            <w:webHidden/>
          </w:rPr>
          <w:instrText xml:space="preserve"> PAGEREF _Toc50219267 \h </w:instrText>
        </w:r>
        <w:r w:rsidR="001E6D39">
          <w:rPr>
            <w:webHidden/>
          </w:rPr>
        </w:r>
        <w:r w:rsidR="001E6D39">
          <w:rPr>
            <w:webHidden/>
          </w:rPr>
          <w:fldChar w:fldCharType="separate"/>
        </w:r>
        <w:r w:rsidR="001E6D39">
          <w:rPr>
            <w:webHidden/>
          </w:rPr>
          <w:t>19</w:t>
        </w:r>
        <w:r w:rsidR="001E6D39">
          <w:rPr>
            <w:webHidden/>
          </w:rPr>
          <w:fldChar w:fldCharType="end"/>
        </w:r>
      </w:hyperlink>
    </w:p>
    <w:p w14:paraId="1ECE360D" w14:textId="0524C7DE" w:rsidR="001E6D39" w:rsidRPr="00832813" w:rsidRDefault="000D2CE4">
      <w:pPr>
        <w:pStyle w:val="TOC2"/>
        <w:rPr>
          <w:rFonts w:ascii="Calibri" w:eastAsia="DengXian" w:hAnsi="Calibri"/>
          <w:spacing w:val="0"/>
          <w:sz w:val="22"/>
          <w:szCs w:val="22"/>
          <w:lang w:val="en-AU" w:eastAsia="en-AU"/>
        </w:rPr>
      </w:pPr>
      <w:hyperlink w:anchor="_Toc50219268" w:history="1">
        <w:r w:rsidR="001E6D39" w:rsidRPr="00124E7A">
          <w:rPr>
            <w:rStyle w:val="Hyperlink"/>
          </w:rPr>
          <w:t>6.1</w:t>
        </w:r>
        <w:r w:rsidR="001E6D39" w:rsidRPr="00832813">
          <w:rPr>
            <w:rFonts w:ascii="Calibri" w:eastAsia="DengXian" w:hAnsi="Calibri"/>
            <w:spacing w:val="0"/>
            <w:sz w:val="22"/>
            <w:szCs w:val="22"/>
            <w:lang w:val="en-AU" w:eastAsia="en-AU"/>
          </w:rPr>
          <w:tab/>
        </w:r>
        <w:r w:rsidR="001E6D39" w:rsidRPr="00124E7A">
          <w:rPr>
            <w:rStyle w:val="Hyperlink"/>
          </w:rPr>
          <w:t>Assessment references</w:t>
        </w:r>
        <w:r w:rsidR="001E6D39">
          <w:rPr>
            <w:webHidden/>
          </w:rPr>
          <w:tab/>
        </w:r>
        <w:r w:rsidR="001E6D39">
          <w:rPr>
            <w:webHidden/>
          </w:rPr>
          <w:fldChar w:fldCharType="begin"/>
        </w:r>
        <w:r w:rsidR="001E6D39">
          <w:rPr>
            <w:webHidden/>
          </w:rPr>
          <w:instrText xml:space="preserve"> PAGEREF _Toc50219268 \h </w:instrText>
        </w:r>
        <w:r w:rsidR="001E6D39">
          <w:rPr>
            <w:webHidden/>
          </w:rPr>
        </w:r>
        <w:r w:rsidR="001E6D39">
          <w:rPr>
            <w:webHidden/>
          </w:rPr>
          <w:fldChar w:fldCharType="separate"/>
        </w:r>
        <w:r w:rsidR="001E6D39">
          <w:rPr>
            <w:webHidden/>
          </w:rPr>
          <w:t>19</w:t>
        </w:r>
        <w:r w:rsidR="001E6D39">
          <w:rPr>
            <w:webHidden/>
          </w:rPr>
          <w:fldChar w:fldCharType="end"/>
        </w:r>
      </w:hyperlink>
    </w:p>
    <w:p w14:paraId="67FC5594" w14:textId="578B0CFF" w:rsidR="001E6D39" w:rsidRPr="00832813" w:rsidRDefault="000D2CE4">
      <w:pPr>
        <w:pStyle w:val="TOC3"/>
        <w:rPr>
          <w:rFonts w:ascii="Calibri" w:eastAsia="DengXian" w:hAnsi="Calibri"/>
          <w:spacing w:val="0"/>
          <w:sz w:val="22"/>
          <w:szCs w:val="22"/>
          <w:lang w:val="en-AU" w:eastAsia="en-AU"/>
        </w:rPr>
      </w:pPr>
      <w:hyperlink w:anchor="_Toc50219269" w:history="1">
        <w:r w:rsidR="001E6D39" w:rsidRPr="00124E7A">
          <w:rPr>
            <w:rStyle w:val="Hyperlink"/>
          </w:rPr>
          <w:t>6.1.1</w:t>
        </w:r>
        <w:r w:rsidR="001E6D39" w:rsidRPr="00832813">
          <w:rPr>
            <w:rFonts w:ascii="Calibri" w:eastAsia="DengXian" w:hAnsi="Calibri"/>
            <w:spacing w:val="0"/>
            <w:sz w:val="22"/>
            <w:szCs w:val="22"/>
            <w:lang w:val="en-AU" w:eastAsia="en-AU"/>
          </w:rPr>
          <w:tab/>
        </w:r>
        <w:r w:rsidR="001E6D39" w:rsidRPr="00124E7A">
          <w:rPr>
            <w:rStyle w:val="Hyperlink"/>
          </w:rPr>
          <w:t>General references</w:t>
        </w:r>
        <w:r w:rsidR="001E6D39">
          <w:rPr>
            <w:webHidden/>
          </w:rPr>
          <w:tab/>
        </w:r>
        <w:r w:rsidR="001E6D39">
          <w:rPr>
            <w:webHidden/>
          </w:rPr>
          <w:fldChar w:fldCharType="begin"/>
        </w:r>
        <w:r w:rsidR="001E6D39">
          <w:rPr>
            <w:webHidden/>
          </w:rPr>
          <w:instrText xml:space="preserve"> PAGEREF _Toc50219269 \h </w:instrText>
        </w:r>
        <w:r w:rsidR="001E6D39">
          <w:rPr>
            <w:webHidden/>
          </w:rPr>
        </w:r>
        <w:r w:rsidR="001E6D39">
          <w:rPr>
            <w:webHidden/>
          </w:rPr>
          <w:fldChar w:fldCharType="separate"/>
        </w:r>
        <w:r w:rsidR="001E6D39">
          <w:rPr>
            <w:webHidden/>
          </w:rPr>
          <w:t>19</w:t>
        </w:r>
        <w:r w:rsidR="001E6D39">
          <w:rPr>
            <w:webHidden/>
          </w:rPr>
          <w:fldChar w:fldCharType="end"/>
        </w:r>
      </w:hyperlink>
    </w:p>
    <w:p w14:paraId="566C0C32" w14:textId="5C7F08FC" w:rsidR="001E6D39" w:rsidRPr="00832813" w:rsidRDefault="000D2CE4">
      <w:pPr>
        <w:pStyle w:val="TOC3"/>
        <w:rPr>
          <w:rFonts w:ascii="Calibri" w:eastAsia="DengXian" w:hAnsi="Calibri"/>
          <w:spacing w:val="0"/>
          <w:sz w:val="22"/>
          <w:szCs w:val="22"/>
          <w:lang w:val="en-AU" w:eastAsia="en-AU"/>
        </w:rPr>
      </w:pPr>
      <w:hyperlink w:anchor="_Toc50219270" w:history="1">
        <w:r w:rsidR="001E6D39" w:rsidRPr="00124E7A">
          <w:rPr>
            <w:rStyle w:val="Hyperlink"/>
          </w:rPr>
          <w:t>6.1.2</w:t>
        </w:r>
        <w:r w:rsidR="001E6D39" w:rsidRPr="00832813">
          <w:rPr>
            <w:rFonts w:ascii="Calibri" w:eastAsia="DengXian" w:hAnsi="Calibri"/>
            <w:spacing w:val="0"/>
            <w:sz w:val="22"/>
            <w:szCs w:val="22"/>
            <w:lang w:val="en-AU" w:eastAsia="en-AU"/>
          </w:rPr>
          <w:tab/>
        </w:r>
        <w:r w:rsidR="001E6D39" w:rsidRPr="00124E7A">
          <w:rPr>
            <w:rStyle w:val="Hyperlink"/>
          </w:rPr>
          <w:t>Additional references applied for this assessment</w:t>
        </w:r>
        <w:r w:rsidR="001E6D39">
          <w:rPr>
            <w:webHidden/>
          </w:rPr>
          <w:tab/>
        </w:r>
        <w:r w:rsidR="001E6D39">
          <w:rPr>
            <w:webHidden/>
          </w:rPr>
          <w:fldChar w:fldCharType="begin"/>
        </w:r>
        <w:r w:rsidR="001E6D39">
          <w:rPr>
            <w:webHidden/>
          </w:rPr>
          <w:instrText xml:space="preserve"> PAGEREF _Toc50219270 \h </w:instrText>
        </w:r>
        <w:r w:rsidR="001E6D39">
          <w:rPr>
            <w:webHidden/>
          </w:rPr>
        </w:r>
        <w:r w:rsidR="001E6D39">
          <w:rPr>
            <w:webHidden/>
          </w:rPr>
          <w:fldChar w:fldCharType="separate"/>
        </w:r>
        <w:r w:rsidR="001E6D39">
          <w:rPr>
            <w:webHidden/>
          </w:rPr>
          <w:t>19</w:t>
        </w:r>
        <w:r w:rsidR="001E6D39">
          <w:rPr>
            <w:webHidden/>
          </w:rPr>
          <w:fldChar w:fldCharType="end"/>
        </w:r>
      </w:hyperlink>
    </w:p>
    <w:p w14:paraId="0A1CB68E" w14:textId="31B4D0F0" w:rsidR="001E6D39" w:rsidRPr="00832813" w:rsidRDefault="000D2CE4">
      <w:pPr>
        <w:pStyle w:val="TOC2"/>
        <w:rPr>
          <w:rFonts w:ascii="Calibri" w:eastAsia="DengXian" w:hAnsi="Calibri"/>
          <w:spacing w:val="0"/>
          <w:sz w:val="22"/>
          <w:szCs w:val="22"/>
          <w:lang w:val="en-AU" w:eastAsia="en-AU"/>
        </w:rPr>
      </w:pPr>
      <w:hyperlink w:anchor="_Toc50219271" w:history="1">
        <w:r w:rsidR="001E6D39" w:rsidRPr="00124E7A">
          <w:rPr>
            <w:rStyle w:val="Hyperlink"/>
          </w:rPr>
          <w:t>6.2</w:t>
        </w:r>
        <w:r w:rsidR="001E6D39" w:rsidRPr="00832813">
          <w:rPr>
            <w:rFonts w:ascii="Calibri" w:eastAsia="DengXian" w:hAnsi="Calibri"/>
            <w:spacing w:val="0"/>
            <w:sz w:val="22"/>
            <w:szCs w:val="22"/>
            <w:lang w:val="en-AU" w:eastAsia="en-AU"/>
          </w:rPr>
          <w:tab/>
        </w:r>
        <w:r w:rsidR="001E6D39" w:rsidRPr="00124E7A">
          <w:rPr>
            <w:rStyle w:val="Hyperlink"/>
          </w:rPr>
          <w:t>Candidate ExCB persons interviewed</w:t>
        </w:r>
        <w:r w:rsidR="001E6D39">
          <w:rPr>
            <w:webHidden/>
          </w:rPr>
          <w:tab/>
        </w:r>
        <w:r w:rsidR="001E6D39">
          <w:rPr>
            <w:webHidden/>
          </w:rPr>
          <w:fldChar w:fldCharType="begin"/>
        </w:r>
        <w:r w:rsidR="001E6D39">
          <w:rPr>
            <w:webHidden/>
          </w:rPr>
          <w:instrText xml:space="preserve"> PAGEREF _Toc50219271 \h </w:instrText>
        </w:r>
        <w:r w:rsidR="001E6D39">
          <w:rPr>
            <w:webHidden/>
          </w:rPr>
        </w:r>
        <w:r w:rsidR="001E6D39">
          <w:rPr>
            <w:webHidden/>
          </w:rPr>
          <w:fldChar w:fldCharType="separate"/>
        </w:r>
        <w:r w:rsidR="001E6D39">
          <w:rPr>
            <w:webHidden/>
          </w:rPr>
          <w:t>19</w:t>
        </w:r>
        <w:r w:rsidR="001E6D39">
          <w:rPr>
            <w:webHidden/>
          </w:rPr>
          <w:fldChar w:fldCharType="end"/>
        </w:r>
      </w:hyperlink>
    </w:p>
    <w:p w14:paraId="0A9417A4" w14:textId="6B554AA6" w:rsidR="001E6D39" w:rsidRPr="00832813" w:rsidRDefault="000D2CE4">
      <w:pPr>
        <w:pStyle w:val="TOC2"/>
        <w:rPr>
          <w:rFonts w:ascii="Calibri" w:eastAsia="DengXian" w:hAnsi="Calibri"/>
          <w:spacing w:val="0"/>
          <w:sz w:val="22"/>
          <w:szCs w:val="22"/>
          <w:lang w:val="en-AU" w:eastAsia="en-AU"/>
        </w:rPr>
      </w:pPr>
      <w:hyperlink w:anchor="_Toc50219272" w:history="1">
        <w:r w:rsidR="001E6D39" w:rsidRPr="00124E7A">
          <w:rPr>
            <w:rStyle w:val="Hyperlink"/>
          </w:rPr>
          <w:t>6.3</w:t>
        </w:r>
        <w:r w:rsidR="001E6D39" w:rsidRPr="00832813">
          <w:rPr>
            <w:rFonts w:ascii="Calibri" w:eastAsia="DengXian" w:hAnsi="Calibri"/>
            <w:spacing w:val="0"/>
            <w:sz w:val="22"/>
            <w:szCs w:val="22"/>
            <w:lang w:val="en-AU" w:eastAsia="en-AU"/>
          </w:rPr>
          <w:tab/>
        </w:r>
        <w:r w:rsidR="001E6D39" w:rsidRPr="00124E7A">
          <w:rPr>
            <w:rStyle w:val="Hyperlink"/>
          </w:rPr>
          <w:t>National marks and certificates</w:t>
        </w:r>
        <w:r w:rsidR="001E6D39">
          <w:rPr>
            <w:webHidden/>
          </w:rPr>
          <w:tab/>
        </w:r>
        <w:r w:rsidR="001E6D39">
          <w:rPr>
            <w:webHidden/>
          </w:rPr>
          <w:fldChar w:fldCharType="begin"/>
        </w:r>
        <w:r w:rsidR="001E6D39">
          <w:rPr>
            <w:webHidden/>
          </w:rPr>
          <w:instrText xml:space="preserve"> PAGEREF _Toc50219272 \h </w:instrText>
        </w:r>
        <w:r w:rsidR="001E6D39">
          <w:rPr>
            <w:webHidden/>
          </w:rPr>
        </w:r>
        <w:r w:rsidR="001E6D39">
          <w:rPr>
            <w:webHidden/>
          </w:rPr>
          <w:fldChar w:fldCharType="separate"/>
        </w:r>
        <w:r w:rsidR="001E6D39">
          <w:rPr>
            <w:webHidden/>
          </w:rPr>
          <w:t>19</w:t>
        </w:r>
        <w:r w:rsidR="001E6D39">
          <w:rPr>
            <w:webHidden/>
          </w:rPr>
          <w:fldChar w:fldCharType="end"/>
        </w:r>
      </w:hyperlink>
    </w:p>
    <w:p w14:paraId="6E5BAEF0" w14:textId="0DD02966" w:rsidR="001E6D39" w:rsidRPr="00832813" w:rsidRDefault="000D2CE4">
      <w:pPr>
        <w:pStyle w:val="TOC2"/>
        <w:rPr>
          <w:rFonts w:ascii="Calibri" w:eastAsia="DengXian" w:hAnsi="Calibri"/>
          <w:spacing w:val="0"/>
          <w:sz w:val="22"/>
          <w:szCs w:val="22"/>
          <w:lang w:val="en-AU" w:eastAsia="en-AU"/>
        </w:rPr>
      </w:pPr>
      <w:hyperlink w:anchor="_Toc50219273" w:history="1">
        <w:r w:rsidR="001E6D39" w:rsidRPr="00124E7A">
          <w:rPr>
            <w:rStyle w:val="Hyperlink"/>
          </w:rPr>
          <w:t>6.4</w:t>
        </w:r>
        <w:r w:rsidR="001E6D39" w:rsidRPr="00832813">
          <w:rPr>
            <w:rFonts w:ascii="Calibri" w:eastAsia="DengXian" w:hAnsi="Calibri"/>
            <w:spacing w:val="0"/>
            <w:sz w:val="22"/>
            <w:szCs w:val="22"/>
            <w:lang w:val="en-AU" w:eastAsia="en-AU"/>
          </w:rPr>
          <w:tab/>
        </w:r>
        <w:r w:rsidR="001E6D39" w:rsidRPr="00124E7A">
          <w:rPr>
            <w:rStyle w:val="Hyperlink"/>
          </w:rPr>
          <w:t>Standards accepted</w:t>
        </w:r>
        <w:r w:rsidR="001E6D39">
          <w:rPr>
            <w:webHidden/>
          </w:rPr>
          <w:tab/>
        </w:r>
        <w:r w:rsidR="001E6D39">
          <w:rPr>
            <w:webHidden/>
          </w:rPr>
          <w:fldChar w:fldCharType="begin"/>
        </w:r>
        <w:r w:rsidR="001E6D39">
          <w:rPr>
            <w:webHidden/>
          </w:rPr>
          <w:instrText xml:space="preserve"> PAGEREF _Toc50219273 \h </w:instrText>
        </w:r>
        <w:r w:rsidR="001E6D39">
          <w:rPr>
            <w:webHidden/>
          </w:rPr>
        </w:r>
        <w:r w:rsidR="001E6D39">
          <w:rPr>
            <w:webHidden/>
          </w:rPr>
          <w:fldChar w:fldCharType="separate"/>
        </w:r>
        <w:r w:rsidR="001E6D39">
          <w:rPr>
            <w:webHidden/>
          </w:rPr>
          <w:t>19</w:t>
        </w:r>
        <w:r w:rsidR="001E6D39">
          <w:rPr>
            <w:webHidden/>
          </w:rPr>
          <w:fldChar w:fldCharType="end"/>
        </w:r>
      </w:hyperlink>
    </w:p>
    <w:p w14:paraId="4E532E83" w14:textId="44CCBA7F" w:rsidR="001E6D39" w:rsidRPr="00832813" w:rsidRDefault="000D2CE4">
      <w:pPr>
        <w:pStyle w:val="TOC2"/>
        <w:rPr>
          <w:rFonts w:ascii="Calibri" w:eastAsia="DengXian" w:hAnsi="Calibri"/>
          <w:spacing w:val="0"/>
          <w:sz w:val="22"/>
          <w:szCs w:val="22"/>
          <w:lang w:val="en-AU" w:eastAsia="en-AU"/>
        </w:rPr>
      </w:pPr>
      <w:hyperlink w:anchor="_Toc50219274" w:history="1">
        <w:r w:rsidR="001E6D39" w:rsidRPr="00124E7A">
          <w:rPr>
            <w:rStyle w:val="Hyperlink"/>
          </w:rPr>
          <w:t>6.5</w:t>
        </w:r>
        <w:r w:rsidR="001E6D39" w:rsidRPr="00832813">
          <w:rPr>
            <w:rFonts w:ascii="Calibri" w:eastAsia="DengXian" w:hAnsi="Calibri"/>
            <w:spacing w:val="0"/>
            <w:sz w:val="22"/>
            <w:szCs w:val="22"/>
            <w:lang w:val="en-AU" w:eastAsia="en-AU"/>
          </w:rPr>
          <w:tab/>
        </w:r>
        <w:r w:rsidR="001E6D39" w:rsidRPr="00124E7A">
          <w:rPr>
            <w:rStyle w:val="Hyperlink"/>
          </w:rPr>
          <w:t>National differences to IEC standards</w:t>
        </w:r>
        <w:r w:rsidR="001E6D39">
          <w:rPr>
            <w:webHidden/>
          </w:rPr>
          <w:tab/>
        </w:r>
        <w:r w:rsidR="001E6D39">
          <w:rPr>
            <w:webHidden/>
          </w:rPr>
          <w:fldChar w:fldCharType="begin"/>
        </w:r>
        <w:r w:rsidR="001E6D39">
          <w:rPr>
            <w:webHidden/>
          </w:rPr>
          <w:instrText xml:space="preserve"> PAGEREF _Toc50219274 \h </w:instrText>
        </w:r>
        <w:r w:rsidR="001E6D39">
          <w:rPr>
            <w:webHidden/>
          </w:rPr>
        </w:r>
        <w:r w:rsidR="001E6D39">
          <w:rPr>
            <w:webHidden/>
          </w:rPr>
          <w:fldChar w:fldCharType="separate"/>
        </w:r>
        <w:r w:rsidR="001E6D39">
          <w:rPr>
            <w:webHidden/>
          </w:rPr>
          <w:t>19</w:t>
        </w:r>
        <w:r w:rsidR="001E6D39">
          <w:rPr>
            <w:webHidden/>
          </w:rPr>
          <w:fldChar w:fldCharType="end"/>
        </w:r>
      </w:hyperlink>
    </w:p>
    <w:p w14:paraId="682C4535" w14:textId="6EB736C5" w:rsidR="001E6D39" w:rsidRPr="00832813" w:rsidRDefault="000D2CE4">
      <w:pPr>
        <w:pStyle w:val="TOC2"/>
        <w:rPr>
          <w:rFonts w:ascii="Calibri" w:eastAsia="DengXian" w:hAnsi="Calibri"/>
          <w:spacing w:val="0"/>
          <w:sz w:val="22"/>
          <w:szCs w:val="22"/>
          <w:lang w:val="en-AU" w:eastAsia="en-AU"/>
        </w:rPr>
      </w:pPr>
      <w:hyperlink w:anchor="_Toc50219275" w:history="1">
        <w:r w:rsidR="001E6D39" w:rsidRPr="00124E7A">
          <w:rPr>
            <w:rStyle w:val="Hyperlink"/>
          </w:rPr>
          <w:t>6.6</w:t>
        </w:r>
        <w:r w:rsidR="001E6D39" w:rsidRPr="00832813">
          <w:rPr>
            <w:rFonts w:ascii="Calibri" w:eastAsia="DengXian" w:hAnsi="Calibri"/>
            <w:spacing w:val="0"/>
            <w:sz w:val="22"/>
            <w:szCs w:val="22"/>
            <w:lang w:val="en-AU" w:eastAsia="en-AU"/>
          </w:rPr>
          <w:tab/>
        </w:r>
        <w:r w:rsidR="001E6D39" w:rsidRPr="00124E7A">
          <w:rPr>
            <w:rStyle w:val="Hyperlink"/>
          </w:rPr>
          <w:t>Organisation</w:t>
        </w:r>
        <w:r w:rsidR="001E6D39">
          <w:rPr>
            <w:webHidden/>
          </w:rPr>
          <w:tab/>
        </w:r>
        <w:r w:rsidR="001E6D39">
          <w:rPr>
            <w:webHidden/>
          </w:rPr>
          <w:fldChar w:fldCharType="begin"/>
        </w:r>
        <w:r w:rsidR="001E6D39">
          <w:rPr>
            <w:webHidden/>
          </w:rPr>
          <w:instrText xml:space="preserve"> PAGEREF _Toc50219275 \h </w:instrText>
        </w:r>
        <w:r w:rsidR="001E6D39">
          <w:rPr>
            <w:webHidden/>
          </w:rPr>
        </w:r>
        <w:r w:rsidR="001E6D39">
          <w:rPr>
            <w:webHidden/>
          </w:rPr>
          <w:fldChar w:fldCharType="separate"/>
        </w:r>
        <w:r w:rsidR="001E6D39">
          <w:rPr>
            <w:webHidden/>
          </w:rPr>
          <w:t>20</w:t>
        </w:r>
        <w:r w:rsidR="001E6D39">
          <w:rPr>
            <w:webHidden/>
          </w:rPr>
          <w:fldChar w:fldCharType="end"/>
        </w:r>
      </w:hyperlink>
    </w:p>
    <w:p w14:paraId="0567F87F" w14:textId="5AC235F7" w:rsidR="001E6D39" w:rsidRPr="00832813" w:rsidRDefault="000D2CE4">
      <w:pPr>
        <w:pStyle w:val="TOC3"/>
        <w:rPr>
          <w:rFonts w:ascii="Calibri" w:eastAsia="DengXian" w:hAnsi="Calibri"/>
          <w:spacing w:val="0"/>
          <w:sz w:val="22"/>
          <w:szCs w:val="22"/>
          <w:lang w:val="en-AU" w:eastAsia="en-AU"/>
        </w:rPr>
      </w:pPr>
      <w:hyperlink w:anchor="_Toc50219276" w:history="1">
        <w:r w:rsidR="001E6D39" w:rsidRPr="00124E7A">
          <w:rPr>
            <w:rStyle w:val="Hyperlink"/>
          </w:rPr>
          <w:t>6.6.1</w:t>
        </w:r>
        <w:r w:rsidR="001E6D39" w:rsidRPr="00832813">
          <w:rPr>
            <w:rFonts w:ascii="Calibri" w:eastAsia="DengXian" w:hAnsi="Calibri"/>
            <w:spacing w:val="0"/>
            <w:sz w:val="22"/>
            <w:szCs w:val="22"/>
            <w:lang w:val="en-AU" w:eastAsia="en-AU"/>
          </w:rPr>
          <w:tab/>
        </w:r>
        <w:r w:rsidR="001E6D39" w:rsidRPr="00124E7A">
          <w:rPr>
            <w:rStyle w:val="Hyperlink"/>
          </w:rPr>
          <w:t>Names, titles and experience of the senior executives</w:t>
        </w:r>
        <w:r w:rsidR="001E6D39">
          <w:rPr>
            <w:webHidden/>
          </w:rPr>
          <w:tab/>
        </w:r>
        <w:r w:rsidR="001E6D39">
          <w:rPr>
            <w:webHidden/>
          </w:rPr>
          <w:fldChar w:fldCharType="begin"/>
        </w:r>
        <w:r w:rsidR="001E6D39">
          <w:rPr>
            <w:webHidden/>
          </w:rPr>
          <w:instrText xml:space="preserve"> PAGEREF _Toc50219276 \h </w:instrText>
        </w:r>
        <w:r w:rsidR="001E6D39">
          <w:rPr>
            <w:webHidden/>
          </w:rPr>
        </w:r>
        <w:r w:rsidR="001E6D39">
          <w:rPr>
            <w:webHidden/>
          </w:rPr>
          <w:fldChar w:fldCharType="separate"/>
        </w:r>
        <w:r w:rsidR="001E6D39">
          <w:rPr>
            <w:webHidden/>
          </w:rPr>
          <w:t>20</w:t>
        </w:r>
        <w:r w:rsidR="001E6D39">
          <w:rPr>
            <w:webHidden/>
          </w:rPr>
          <w:fldChar w:fldCharType="end"/>
        </w:r>
      </w:hyperlink>
    </w:p>
    <w:p w14:paraId="00B4C561" w14:textId="6BF1FB0C" w:rsidR="001E6D39" w:rsidRPr="00832813" w:rsidRDefault="000D2CE4">
      <w:pPr>
        <w:pStyle w:val="TOC3"/>
        <w:rPr>
          <w:rFonts w:ascii="Calibri" w:eastAsia="DengXian" w:hAnsi="Calibri"/>
          <w:spacing w:val="0"/>
          <w:sz w:val="22"/>
          <w:szCs w:val="22"/>
          <w:lang w:val="en-AU" w:eastAsia="en-AU"/>
        </w:rPr>
      </w:pPr>
      <w:hyperlink w:anchor="_Toc50219277" w:history="1">
        <w:r w:rsidR="001E6D39" w:rsidRPr="00124E7A">
          <w:rPr>
            <w:rStyle w:val="Hyperlink"/>
          </w:rPr>
          <w:t>6.6.2</w:t>
        </w:r>
        <w:r w:rsidR="001E6D39" w:rsidRPr="00832813">
          <w:rPr>
            <w:rFonts w:ascii="Calibri" w:eastAsia="DengXian" w:hAnsi="Calibri"/>
            <w:spacing w:val="0"/>
            <w:sz w:val="22"/>
            <w:szCs w:val="22"/>
            <w:lang w:val="en-AU" w:eastAsia="en-AU"/>
          </w:rPr>
          <w:tab/>
        </w:r>
        <w:r w:rsidR="001E6D39" w:rsidRPr="00124E7A">
          <w:rPr>
            <w:rStyle w:val="Hyperlink"/>
          </w:rPr>
          <w:t>Name, title and experience of the quality management representative</w:t>
        </w:r>
        <w:r w:rsidR="001E6D39">
          <w:rPr>
            <w:webHidden/>
          </w:rPr>
          <w:tab/>
        </w:r>
        <w:r w:rsidR="001E6D39">
          <w:rPr>
            <w:webHidden/>
          </w:rPr>
          <w:fldChar w:fldCharType="begin"/>
        </w:r>
        <w:r w:rsidR="001E6D39">
          <w:rPr>
            <w:webHidden/>
          </w:rPr>
          <w:instrText xml:space="preserve"> PAGEREF _Toc50219277 \h </w:instrText>
        </w:r>
        <w:r w:rsidR="001E6D39">
          <w:rPr>
            <w:webHidden/>
          </w:rPr>
        </w:r>
        <w:r w:rsidR="001E6D39">
          <w:rPr>
            <w:webHidden/>
          </w:rPr>
          <w:fldChar w:fldCharType="separate"/>
        </w:r>
        <w:r w:rsidR="001E6D39">
          <w:rPr>
            <w:webHidden/>
          </w:rPr>
          <w:t>20</w:t>
        </w:r>
        <w:r w:rsidR="001E6D39">
          <w:rPr>
            <w:webHidden/>
          </w:rPr>
          <w:fldChar w:fldCharType="end"/>
        </w:r>
      </w:hyperlink>
    </w:p>
    <w:p w14:paraId="3204D848" w14:textId="041485C7" w:rsidR="001E6D39" w:rsidRPr="00832813" w:rsidRDefault="000D2CE4">
      <w:pPr>
        <w:pStyle w:val="TOC3"/>
        <w:rPr>
          <w:rFonts w:ascii="Calibri" w:eastAsia="DengXian" w:hAnsi="Calibri"/>
          <w:spacing w:val="0"/>
          <w:sz w:val="22"/>
          <w:szCs w:val="22"/>
          <w:lang w:val="en-AU" w:eastAsia="en-AU"/>
        </w:rPr>
      </w:pPr>
      <w:hyperlink w:anchor="_Toc50219278" w:history="1">
        <w:r w:rsidR="001E6D39" w:rsidRPr="00124E7A">
          <w:rPr>
            <w:rStyle w:val="Hyperlink"/>
          </w:rPr>
          <w:t>6.6.3</w:t>
        </w:r>
        <w:r w:rsidR="001E6D39" w:rsidRPr="00832813">
          <w:rPr>
            <w:rFonts w:ascii="Calibri" w:eastAsia="DengXian" w:hAnsi="Calibri"/>
            <w:spacing w:val="0"/>
            <w:sz w:val="22"/>
            <w:szCs w:val="22"/>
            <w:lang w:val="en-AU" w:eastAsia="en-AU"/>
          </w:rPr>
          <w:tab/>
        </w:r>
        <w:r w:rsidR="001E6D39" w:rsidRPr="00124E7A">
          <w:rPr>
            <w:rStyle w:val="Hyperlink"/>
          </w:rPr>
          <w:t>Name and title of signatories for certification</w:t>
        </w:r>
        <w:r w:rsidR="001E6D39">
          <w:rPr>
            <w:webHidden/>
          </w:rPr>
          <w:tab/>
        </w:r>
        <w:r w:rsidR="001E6D39">
          <w:rPr>
            <w:webHidden/>
          </w:rPr>
          <w:fldChar w:fldCharType="begin"/>
        </w:r>
        <w:r w:rsidR="001E6D39">
          <w:rPr>
            <w:webHidden/>
          </w:rPr>
          <w:instrText xml:space="preserve"> PAGEREF _Toc50219278 \h </w:instrText>
        </w:r>
        <w:r w:rsidR="001E6D39">
          <w:rPr>
            <w:webHidden/>
          </w:rPr>
        </w:r>
        <w:r w:rsidR="001E6D39">
          <w:rPr>
            <w:webHidden/>
          </w:rPr>
          <w:fldChar w:fldCharType="separate"/>
        </w:r>
        <w:r w:rsidR="001E6D39">
          <w:rPr>
            <w:webHidden/>
          </w:rPr>
          <w:t>20</w:t>
        </w:r>
        <w:r w:rsidR="001E6D39">
          <w:rPr>
            <w:webHidden/>
          </w:rPr>
          <w:fldChar w:fldCharType="end"/>
        </w:r>
      </w:hyperlink>
    </w:p>
    <w:p w14:paraId="7EEA04EA" w14:textId="328741C5" w:rsidR="001E6D39" w:rsidRPr="00832813" w:rsidRDefault="000D2CE4">
      <w:pPr>
        <w:pStyle w:val="TOC3"/>
        <w:rPr>
          <w:rFonts w:ascii="Calibri" w:eastAsia="DengXian" w:hAnsi="Calibri"/>
          <w:spacing w:val="0"/>
          <w:sz w:val="22"/>
          <w:szCs w:val="22"/>
          <w:lang w:val="en-AU" w:eastAsia="en-AU"/>
        </w:rPr>
      </w:pPr>
      <w:hyperlink w:anchor="_Toc50219279" w:history="1">
        <w:r w:rsidR="001E6D39" w:rsidRPr="00124E7A">
          <w:rPr>
            <w:rStyle w:val="Hyperlink"/>
          </w:rPr>
          <w:t>6.6.4</w:t>
        </w:r>
        <w:r w:rsidR="001E6D39" w:rsidRPr="00832813">
          <w:rPr>
            <w:rFonts w:ascii="Calibri" w:eastAsia="DengXian" w:hAnsi="Calibri"/>
            <w:spacing w:val="0"/>
            <w:sz w:val="22"/>
            <w:szCs w:val="22"/>
            <w:lang w:val="en-AU" w:eastAsia="en-AU"/>
          </w:rPr>
          <w:tab/>
        </w:r>
        <w:r w:rsidR="001E6D39" w:rsidRPr="00124E7A">
          <w:rPr>
            <w:rStyle w:val="Hyperlink"/>
          </w:rPr>
          <w:t>Other employees in ExCB activity</w:t>
        </w:r>
        <w:r w:rsidR="001E6D39">
          <w:rPr>
            <w:webHidden/>
          </w:rPr>
          <w:tab/>
        </w:r>
        <w:r w:rsidR="001E6D39">
          <w:rPr>
            <w:webHidden/>
          </w:rPr>
          <w:fldChar w:fldCharType="begin"/>
        </w:r>
        <w:r w:rsidR="001E6D39">
          <w:rPr>
            <w:webHidden/>
          </w:rPr>
          <w:instrText xml:space="preserve"> PAGEREF _Toc50219279 \h </w:instrText>
        </w:r>
        <w:r w:rsidR="001E6D39">
          <w:rPr>
            <w:webHidden/>
          </w:rPr>
        </w:r>
        <w:r w:rsidR="001E6D39">
          <w:rPr>
            <w:webHidden/>
          </w:rPr>
          <w:fldChar w:fldCharType="separate"/>
        </w:r>
        <w:r w:rsidR="001E6D39">
          <w:rPr>
            <w:webHidden/>
          </w:rPr>
          <w:t>20</w:t>
        </w:r>
        <w:r w:rsidR="001E6D39">
          <w:rPr>
            <w:webHidden/>
          </w:rPr>
          <w:fldChar w:fldCharType="end"/>
        </w:r>
      </w:hyperlink>
    </w:p>
    <w:p w14:paraId="72CB8AA4" w14:textId="25D737DA" w:rsidR="001E6D39" w:rsidRPr="00832813" w:rsidRDefault="000D2CE4">
      <w:pPr>
        <w:pStyle w:val="TOC2"/>
        <w:rPr>
          <w:rFonts w:ascii="Calibri" w:eastAsia="DengXian" w:hAnsi="Calibri"/>
          <w:spacing w:val="0"/>
          <w:sz w:val="22"/>
          <w:szCs w:val="22"/>
          <w:lang w:val="en-AU" w:eastAsia="en-AU"/>
        </w:rPr>
      </w:pPr>
      <w:hyperlink w:anchor="_Toc50219280" w:history="1">
        <w:r w:rsidR="001E6D39" w:rsidRPr="00124E7A">
          <w:rPr>
            <w:rStyle w:val="Hyperlink"/>
          </w:rPr>
          <w:t>6.7</w:t>
        </w:r>
        <w:r w:rsidR="001E6D39" w:rsidRPr="00832813">
          <w:rPr>
            <w:rFonts w:ascii="Calibri" w:eastAsia="DengXian" w:hAnsi="Calibri"/>
            <w:spacing w:val="0"/>
            <w:sz w:val="22"/>
            <w:szCs w:val="22"/>
            <w:lang w:val="en-AU" w:eastAsia="en-AU"/>
          </w:rPr>
          <w:tab/>
        </w:r>
        <w:r w:rsidR="001E6D39" w:rsidRPr="00124E7A">
          <w:rPr>
            <w:rStyle w:val="Hyperlink"/>
          </w:rPr>
          <w:t>Organizational Structure</w:t>
        </w:r>
        <w:r w:rsidR="001E6D39">
          <w:rPr>
            <w:webHidden/>
          </w:rPr>
          <w:tab/>
        </w:r>
        <w:r w:rsidR="001E6D39">
          <w:rPr>
            <w:webHidden/>
          </w:rPr>
          <w:fldChar w:fldCharType="begin"/>
        </w:r>
        <w:r w:rsidR="001E6D39">
          <w:rPr>
            <w:webHidden/>
          </w:rPr>
          <w:instrText xml:space="preserve"> PAGEREF _Toc50219280 \h </w:instrText>
        </w:r>
        <w:r w:rsidR="001E6D39">
          <w:rPr>
            <w:webHidden/>
          </w:rPr>
        </w:r>
        <w:r w:rsidR="001E6D39">
          <w:rPr>
            <w:webHidden/>
          </w:rPr>
          <w:fldChar w:fldCharType="separate"/>
        </w:r>
        <w:r w:rsidR="001E6D39">
          <w:rPr>
            <w:webHidden/>
          </w:rPr>
          <w:t>20</w:t>
        </w:r>
        <w:r w:rsidR="001E6D39">
          <w:rPr>
            <w:webHidden/>
          </w:rPr>
          <w:fldChar w:fldCharType="end"/>
        </w:r>
      </w:hyperlink>
    </w:p>
    <w:p w14:paraId="0592A0F4" w14:textId="7130A58E" w:rsidR="001E6D39" w:rsidRPr="00832813" w:rsidRDefault="000D2CE4">
      <w:pPr>
        <w:pStyle w:val="TOC2"/>
        <w:rPr>
          <w:rFonts w:ascii="Calibri" w:eastAsia="DengXian" w:hAnsi="Calibri"/>
          <w:spacing w:val="0"/>
          <w:sz w:val="22"/>
          <w:szCs w:val="22"/>
          <w:lang w:val="en-AU" w:eastAsia="en-AU"/>
        </w:rPr>
      </w:pPr>
      <w:hyperlink w:anchor="_Toc50219281" w:history="1">
        <w:r w:rsidR="001E6D39" w:rsidRPr="00124E7A">
          <w:rPr>
            <w:rStyle w:val="Hyperlink"/>
          </w:rPr>
          <w:t>6.8</w:t>
        </w:r>
        <w:r w:rsidR="001E6D39" w:rsidRPr="00832813">
          <w:rPr>
            <w:rFonts w:ascii="Calibri" w:eastAsia="DengXian" w:hAnsi="Calibri"/>
            <w:spacing w:val="0"/>
            <w:sz w:val="22"/>
            <w:szCs w:val="22"/>
            <w:lang w:val="en-AU" w:eastAsia="en-AU"/>
          </w:rPr>
          <w:tab/>
        </w:r>
        <w:r w:rsidR="001E6D39" w:rsidRPr="00124E7A">
          <w:rPr>
            <w:rStyle w:val="Hyperlink"/>
          </w:rPr>
          <w:t>Indemnity insurance</w:t>
        </w:r>
        <w:r w:rsidR="001E6D39">
          <w:rPr>
            <w:webHidden/>
          </w:rPr>
          <w:tab/>
        </w:r>
        <w:r w:rsidR="001E6D39">
          <w:rPr>
            <w:webHidden/>
          </w:rPr>
          <w:fldChar w:fldCharType="begin"/>
        </w:r>
        <w:r w:rsidR="001E6D39">
          <w:rPr>
            <w:webHidden/>
          </w:rPr>
          <w:instrText xml:space="preserve"> PAGEREF _Toc50219281 \h </w:instrText>
        </w:r>
        <w:r w:rsidR="001E6D39">
          <w:rPr>
            <w:webHidden/>
          </w:rPr>
        </w:r>
        <w:r w:rsidR="001E6D39">
          <w:rPr>
            <w:webHidden/>
          </w:rPr>
          <w:fldChar w:fldCharType="separate"/>
        </w:r>
        <w:r w:rsidR="001E6D39">
          <w:rPr>
            <w:webHidden/>
          </w:rPr>
          <w:t>20</w:t>
        </w:r>
        <w:r w:rsidR="001E6D39">
          <w:rPr>
            <w:webHidden/>
          </w:rPr>
          <w:fldChar w:fldCharType="end"/>
        </w:r>
      </w:hyperlink>
    </w:p>
    <w:p w14:paraId="65356F5B" w14:textId="2C0E288F" w:rsidR="001E6D39" w:rsidRPr="00832813" w:rsidRDefault="000D2CE4">
      <w:pPr>
        <w:pStyle w:val="TOC2"/>
        <w:rPr>
          <w:rFonts w:ascii="Calibri" w:eastAsia="DengXian" w:hAnsi="Calibri"/>
          <w:spacing w:val="0"/>
          <w:sz w:val="22"/>
          <w:szCs w:val="22"/>
          <w:lang w:val="en-AU" w:eastAsia="en-AU"/>
        </w:rPr>
      </w:pPr>
      <w:hyperlink w:anchor="_Toc50219282" w:history="1">
        <w:r w:rsidR="001E6D39" w:rsidRPr="00124E7A">
          <w:rPr>
            <w:rStyle w:val="Hyperlink"/>
          </w:rPr>
          <w:t>6.9</w:t>
        </w:r>
        <w:r w:rsidR="001E6D39" w:rsidRPr="00832813">
          <w:rPr>
            <w:rFonts w:ascii="Calibri" w:eastAsia="DengXian" w:hAnsi="Calibri"/>
            <w:spacing w:val="0"/>
            <w:sz w:val="22"/>
            <w:szCs w:val="22"/>
            <w:lang w:val="en-AU" w:eastAsia="en-AU"/>
          </w:rPr>
          <w:tab/>
        </w:r>
        <w:r w:rsidR="001E6D39" w:rsidRPr="00124E7A">
          <w:rPr>
            <w:rStyle w:val="Hyperlink"/>
          </w:rPr>
          <w:t>Resources</w:t>
        </w:r>
        <w:r w:rsidR="001E6D39">
          <w:rPr>
            <w:webHidden/>
          </w:rPr>
          <w:tab/>
        </w:r>
        <w:r w:rsidR="001E6D39">
          <w:rPr>
            <w:webHidden/>
          </w:rPr>
          <w:fldChar w:fldCharType="begin"/>
        </w:r>
        <w:r w:rsidR="001E6D39">
          <w:rPr>
            <w:webHidden/>
          </w:rPr>
          <w:instrText xml:space="preserve"> PAGEREF _Toc50219282 \h </w:instrText>
        </w:r>
        <w:r w:rsidR="001E6D39">
          <w:rPr>
            <w:webHidden/>
          </w:rPr>
        </w:r>
        <w:r w:rsidR="001E6D39">
          <w:rPr>
            <w:webHidden/>
          </w:rPr>
          <w:fldChar w:fldCharType="separate"/>
        </w:r>
        <w:r w:rsidR="001E6D39">
          <w:rPr>
            <w:webHidden/>
          </w:rPr>
          <w:t>20</w:t>
        </w:r>
        <w:r w:rsidR="001E6D39">
          <w:rPr>
            <w:webHidden/>
          </w:rPr>
          <w:fldChar w:fldCharType="end"/>
        </w:r>
      </w:hyperlink>
    </w:p>
    <w:p w14:paraId="4DFDD12C" w14:textId="73870808" w:rsidR="001E6D39" w:rsidRPr="00832813" w:rsidRDefault="000D2CE4">
      <w:pPr>
        <w:pStyle w:val="TOC2"/>
        <w:rPr>
          <w:rFonts w:ascii="Calibri" w:eastAsia="DengXian" w:hAnsi="Calibri"/>
          <w:spacing w:val="0"/>
          <w:sz w:val="22"/>
          <w:szCs w:val="22"/>
          <w:lang w:val="en-AU" w:eastAsia="en-AU"/>
        </w:rPr>
      </w:pPr>
      <w:hyperlink w:anchor="_Toc50219283" w:history="1">
        <w:r w:rsidR="001E6D39" w:rsidRPr="00124E7A">
          <w:rPr>
            <w:rStyle w:val="Hyperlink"/>
          </w:rPr>
          <w:t>6.10</w:t>
        </w:r>
        <w:r w:rsidR="001E6D39" w:rsidRPr="00832813">
          <w:rPr>
            <w:rFonts w:ascii="Calibri" w:eastAsia="DengXian" w:hAnsi="Calibri"/>
            <w:spacing w:val="0"/>
            <w:sz w:val="22"/>
            <w:szCs w:val="22"/>
            <w:lang w:val="en-AU" w:eastAsia="en-AU"/>
          </w:rPr>
          <w:tab/>
        </w:r>
        <w:r w:rsidR="001E6D39" w:rsidRPr="00124E7A">
          <w:rPr>
            <w:rStyle w:val="Hyperlink"/>
          </w:rPr>
          <w:t>Committees (such as governing or advisory boards)</w:t>
        </w:r>
        <w:r w:rsidR="001E6D39">
          <w:rPr>
            <w:webHidden/>
          </w:rPr>
          <w:tab/>
        </w:r>
        <w:r w:rsidR="001E6D39">
          <w:rPr>
            <w:webHidden/>
          </w:rPr>
          <w:fldChar w:fldCharType="begin"/>
        </w:r>
        <w:r w:rsidR="001E6D39">
          <w:rPr>
            <w:webHidden/>
          </w:rPr>
          <w:instrText xml:space="preserve"> PAGEREF _Toc50219283 \h </w:instrText>
        </w:r>
        <w:r w:rsidR="001E6D39">
          <w:rPr>
            <w:webHidden/>
          </w:rPr>
        </w:r>
        <w:r w:rsidR="001E6D39">
          <w:rPr>
            <w:webHidden/>
          </w:rPr>
          <w:fldChar w:fldCharType="separate"/>
        </w:r>
        <w:r w:rsidR="001E6D39">
          <w:rPr>
            <w:webHidden/>
          </w:rPr>
          <w:t>20</w:t>
        </w:r>
        <w:r w:rsidR="001E6D39">
          <w:rPr>
            <w:webHidden/>
          </w:rPr>
          <w:fldChar w:fldCharType="end"/>
        </w:r>
      </w:hyperlink>
    </w:p>
    <w:p w14:paraId="1D4E5A08" w14:textId="6EE2DAE5" w:rsidR="001E6D39" w:rsidRPr="00832813" w:rsidRDefault="000D2CE4">
      <w:pPr>
        <w:pStyle w:val="TOC2"/>
        <w:rPr>
          <w:rFonts w:ascii="Calibri" w:eastAsia="DengXian" w:hAnsi="Calibri"/>
          <w:spacing w:val="0"/>
          <w:sz w:val="22"/>
          <w:szCs w:val="22"/>
          <w:lang w:val="en-AU" w:eastAsia="en-AU"/>
        </w:rPr>
      </w:pPr>
      <w:hyperlink w:anchor="_Toc50219284" w:history="1">
        <w:r w:rsidR="001E6D39" w:rsidRPr="00124E7A">
          <w:rPr>
            <w:rStyle w:val="Hyperlink"/>
          </w:rPr>
          <w:t>6.11</w:t>
        </w:r>
        <w:r w:rsidR="001E6D39" w:rsidRPr="00832813">
          <w:rPr>
            <w:rFonts w:ascii="Calibri" w:eastAsia="DengXian" w:hAnsi="Calibri"/>
            <w:spacing w:val="0"/>
            <w:sz w:val="22"/>
            <w:szCs w:val="22"/>
            <w:lang w:val="en-AU" w:eastAsia="en-AU"/>
          </w:rPr>
          <w:tab/>
        </w:r>
        <w:r w:rsidR="001E6D39" w:rsidRPr="00124E7A">
          <w:rPr>
            <w:rStyle w:val="Hyperlink"/>
          </w:rPr>
          <w:t>Certification operations</w:t>
        </w:r>
        <w:r w:rsidR="001E6D39">
          <w:rPr>
            <w:webHidden/>
          </w:rPr>
          <w:tab/>
        </w:r>
        <w:r w:rsidR="001E6D39">
          <w:rPr>
            <w:webHidden/>
          </w:rPr>
          <w:fldChar w:fldCharType="begin"/>
        </w:r>
        <w:r w:rsidR="001E6D39">
          <w:rPr>
            <w:webHidden/>
          </w:rPr>
          <w:instrText xml:space="preserve"> PAGEREF _Toc50219284 \h </w:instrText>
        </w:r>
        <w:r w:rsidR="001E6D39">
          <w:rPr>
            <w:webHidden/>
          </w:rPr>
        </w:r>
        <w:r w:rsidR="001E6D39">
          <w:rPr>
            <w:webHidden/>
          </w:rPr>
          <w:fldChar w:fldCharType="separate"/>
        </w:r>
        <w:r w:rsidR="001E6D39">
          <w:rPr>
            <w:webHidden/>
          </w:rPr>
          <w:t>20</w:t>
        </w:r>
        <w:r w:rsidR="001E6D39">
          <w:rPr>
            <w:webHidden/>
          </w:rPr>
          <w:fldChar w:fldCharType="end"/>
        </w:r>
      </w:hyperlink>
    </w:p>
    <w:p w14:paraId="61E09E99" w14:textId="11E648CF" w:rsidR="001E6D39" w:rsidRPr="00832813" w:rsidRDefault="000D2CE4">
      <w:pPr>
        <w:pStyle w:val="TOC3"/>
        <w:rPr>
          <w:rFonts w:ascii="Calibri" w:eastAsia="DengXian" w:hAnsi="Calibri"/>
          <w:spacing w:val="0"/>
          <w:sz w:val="22"/>
          <w:szCs w:val="22"/>
          <w:lang w:val="en-AU" w:eastAsia="en-AU"/>
        </w:rPr>
      </w:pPr>
      <w:hyperlink w:anchor="_Toc50219285" w:history="1">
        <w:r w:rsidR="001E6D39" w:rsidRPr="00124E7A">
          <w:rPr>
            <w:rStyle w:val="Hyperlink"/>
          </w:rPr>
          <w:t>6.11.1</w:t>
        </w:r>
        <w:r w:rsidR="001E6D39" w:rsidRPr="00832813">
          <w:rPr>
            <w:rFonts w:ascii="Calibri" w:eastAsia="DengXian" w:hAnsi="Calibri"/>
            <w:spacing w:val="0"/>
            <w:sz w:val="22"/>
            <w:szCs w:val="22"/>
            <w:lang w:val="en-AU" w:eastAsia="en-AU"/>
          </w:rPr>
          <w:tab/>
        </w:r>
        <w:r w:rsidR="001E6D39" w:rsidRPr="00124E7A">
          <w:rPr>
            <w:rStyle w:val="Hyperlink"/>
          </w:rPr>
          <w:t>National approval/certification Methods</w:t>
        </w:r>
        <w:r w:rsidR="001E6D39">
          <w:rPr>
            <w:webHidden/>
          </w:rPr>
          <w:tab/>
        </w:r>
        <w:r w:rsidR="001E6D39">
          <w:rPr>
            <w:webHidden/>
          </w:rPr>
          <w:fldChar w:fldCharType="begin"/>
        </w:r>
        <w:r w:rsidR="001E6D39">
          <w:rPr>
            <w:webHidden/>
          </w:rPr>
          <w:instrText xml:space="preserve"> PAGEREF _Toc50219285 \h </w:instrText>
        </w:r>
        <w:r w:rsidR="001E6D39">
          <w:rPr>
            <w:webHidden/>
          </w:rPr>
        </w:r>
        <w:r w:rsidR="001E6D39">
          <w:rPr>
            <w:webHidden/>
          </w:rPr>
          <w:fldChar w:fldCharType="separate"/>
        </w:r>
        <w:r w:rsidR="001E6D39">
          <w:rPr>
            <w:webHidden/>
          </w:rPr>
          <w:t>20</w:t>
        </w:r>
        <w:r w:rsidR="001E6D39">
          <w:rPr>
            <w:webHidden/>
          </w:rPr>
          <w:fldChar w:fldCharType="end"/>
        </w:r>
      </w:hyperlink>
    </w:p>
    <w:p w14:paraId="01314E8B" w14:textId="46AC78D3" w:rsidR="001E6D39" w:rsidRPr="00832813" w:rsidRDefault="000D2CE4">
      <w:pPr>
        <w:pStyle w:val="TOC3"/>
        <w:rPr>
          <w:rFonts w:ascii="Calibri" w:eastAsia="DengXian" w:hAnsi="Calibri"/>
          <w:spacing w:val="0"/>
          <w:sz w:val="22"/>
          <w:szCs w:val="22"/>
          <w:lang w:val="en-AU" w:eastAsia="en-AU"/>
        </w:rPr>
      </w:pPr>
      <w:hyperlink w:anchor="_Toc50219286" w:history="1">
        <w:r w:rsidR="001E6D39" w:rsidRPr="00124E7A">
          <w:rPr>
            <w:rStyle w:val="Hyperlink"/>
          </w:rPr>
          <w:t>6.11.2</w:t>
        </w:r>
        <w:r w:rsidR="001E6D39" w:rsidRPr="00832813">
          <w:rPr>
            <w:rFonts w:ascii="Calibri" w:eastAsia="DengXian" w:hAnsi="Calibri"/>
            <w:spacing w:val="0"/>
            <w:sz w:val="22"/>
            <w:szCs w:val="22"/>
            <w:lang w:val="en-AU" w:eastAsia="en-AU"/>
          </w:rPr>
          <w:tab/>
        </w:r>
        <w:r w:rsidR="001E6D39" w:rsidRPr="00124E7A">
          <w:rPr>
            <w:rStyle w:val="Hyperlink"/>
          </w:rPr>
          <w:t>Certification policy</w:t>
        </w:r>
        <w:r w:rsidR="001E6D39">
          <w:rPr>
            <w:webHidden/>
          </w:rPr>
          <w:tab/>
        </w:r>
        <w:r w:rsidR="001E6D39">
          <w:rPr>
            <w:webHidden/>
          </w:rPr>
          <w:fldChar w:fldCharType="begin"/>
        </w:r>
        <w:r w:rsidR="001E6D39">
          <w:rPr>
            <w:webHidden/>
          </w:rPr>
          <w:instrText xml:space="preserve"> PAGEREF _Toc50219286 \h </w:instrText>
        </w:r>
        <w:r w:rsidR="001E6D39">
          <w:rPr>
            <w:webHidden/>
          </w:rPr>
        </w:r>
        <w:r w:rsidR="001E6D39">
          <w:rPr>
            <w:webHidden/>
          </w:rPr>
          <w:fldChar w:fldCharType="separate"/>
        </w:r>
        <w:r w:rsidR="001E6D39">
          <w:rPr>
            <w:webHidden/>
          </w:rPr>
          <w:t>20</w:t>
        </w:r>
        <w:r w:rsidR="001E6D39">
          <w:rPr>
            <w:webHidden/>
          </w:rPr>
          <w:fldChar w:fldCharType="end"/>
        </w:r>
      </w:hyperlink>
    </w:p>
    <w:p w14:paraId="5B9EE0BE" w14:textId="5A51E87E" w:rsidR="001E6D39" w:rsidRPr="00832813" w:rsidRDefault="000D2CE4">
      <w:pPr>
        <w:pStyle w:val="TOC3"/>
        <w:rPr>
          <w:rFonts w:ascii="Calibri" w:eastAsia="DengXian" w:hAnsi="Calibri"/>
          <w:spacing w:val="0"/>
          <w:sz w:val="22"/>
          <w:szCs w:val="22"/>
          <w:lang w:val="en-AU" w:eastAsia="en-AU"/>
        </w:rPr>
      </w:pPr>
      <w:hyperlink w:anchor="_Toc50219287" w:history="1">
        <w:r w:rsidR="001E6D39" w:rsidRPr="00124E7A">
          <w:rPr>
            <w:rStyle w:val="Hyperlink"/>
          </w:rPr>
          <w:t>6.11.3</w:t>
        </w:r>
        <w:r w:rsidR="001E6D39" w:rsidRPr="00832813">
          <w:rPr>
            <w:rFonts w:ascii="Calibri" w:eastAsia="DengXian" w:hAnsi="Calibri"/>
            <w:spacing w:val="0"/>
            <w:sz w:val="22"/>
            <w:szCs w:val="22"/>
            <w:lang w:val="en-AU" w:eastAsia="en-AU"/>
          </w:rPr>
          <w:tab/>
        </w:r>
        <w:r w:rsidR="001E6D39" w:rsidRPr="00124E7A">
          <w:rPr>
            <w:rStyle w:val="Hyperlink"/>
          </w:rPr>
          <w:t>Application for certification</w:t>
        </w:r>
        <w:r w:rsidR="001E6D39">
          <w:rPr>
            <w:webHidden/>
          </w:rPr>
          <w:tab/>
        </w:r>
        <w:r w:rsidR="001E6D39">
          <w:rPr>
            <w:webHidden/>
          </w:rPr>
          <w:fldChar w:fldCharType="begin"/>
        </w:r>
        <w:r w:rsidR="001E6D39">
          <w:rPr>
            <w:webHidden/>
          </w:rPr>
          <w:instrText xml:space="preserve"> PAGEREF _Toc50219287 \h </w:instrText>
        </w:r>
        <w:r w:rsidR="001E6D39">
          <w:rPr>
            <w:webHidden/>
          </w:rPr>
        </w:r>
        <w:r w:rsidR="001E6D39">
          <w:rPr>
            <w:webHidden/>
          </w:rPr>
          <w:fldChar w:fldCharType="separate"/>
        </w:r>
        <w:r w:rsidR="001E6D39">
          <w:rPr>
            <w:webHidden/>
          </w:rPr>
          <w:t>20</w:t>
        </w:r>
        <w:r w:rsidR="001E6D39">
          <w:rPr>
            <w:webHidden/>
          </w:rPr>
          <w:fldChar w:fldCharType="end"/>
        </w:r>
      </w:hyperlink>
    </w:p>
    <w:p w14:paraId="7920C658" w14:textId="019EDF0A" w:rsidR="001E6D39" w:rsidRPr="00832813" w:rsidRDefault="000D2CE4">
      <w:pPr>
        <w:pStyle w:val="TOC3"/>
        <w:rPr>
          <w:rFonts w:ascii="Calibri" w:eastAsia="DengXian" w:hAnsi="Calibri"/>
          <w:spacing w:val="0"/>
          <w:sz w:val="22"/>
          <w:szCs w:val="22"/>
          <w:lang w:val="en-AU" w:eastAsia="en-AU"/>
        </w:rPr>
      </w:pPr>
      <w:hyperlink w:anchor="_Toc50219288" w:history="1">
        <w:r w:rsidR="001E6D39" w:rsidRPr="00124E7A">
          <w:rPr>
            <w:rStyle w:val="Hyperlink"/>
          </w:rPr>
          <w:t>6.11.4</w:t>
        </w:r>
        <w:r w:rsidR="001E6D39" w:rsidRPr="00832813">
          <w:rPr>
            <w:rFonts w:ascii="Calibri" w:eastAsia="DengXian" w:hAnsi="Calibri"/>
            <w:spacing w:val="0"/>
            <w:sz w:val="22"/>
            <w:szCs w:val="22"/>
            <w:lang w:val="en-AU" w:eastAsia="en-AU"/>
          </w:rPr>
          <w:tab/>
        </w:r>
        <w:r w:rsidR="001E6D39" w:rsidRPr="00124E7A">
          <w:rPr>
            <w:rStyle w:val="Hyperlink"/>
          </w:rPr>
          <w:t>Certification decision</w:t>
        </w:r>
        <w:r w:rsidR="001E6D39">
          <w:rPr>
            <w:webHidden/>
          </w:rPr>
          <w:tab/>
        </w:r>
        <w:r w:rsidR="001E6D39">
          <w:rPr>
            <w:webHidden/>
          </w:rPr>
          <w:fldChar w:fldCharType="begin"/>
        </w:r>
        <w:r w:rsidR="001E6D39">
          <w:rPr>
            <w:webHidden/>
          </w:rPr>
          <w:instrText xml:space="preserve"> PAGEREF _Toc50219288 \h </w:instrText>
        </w:r>
        <w:r w:rsidR="001E6D39">
          <w:rPr>
            <w:webHidden/>
          </w:rPr>
        </w:r>
        <w:r w:rsidR="001E6D39">
          <w:rPr>
            <w:webHidden/>
          </w:rPr>
          <w:fldChar w:fldCharType="separate"/>
        </w:r>
        <w:r w:rsidR="001E6D39">
          <w:rPr>
            <w:webHidden/>
          </w:rPr>
          <w:t>20</w:t>
        </w:r>
        <w:r w:rsidR="001E6D39">
          <w:rPr>
            <w:webHidden/>
          </w:rPr>
          <w:fldChar w:fldCharType="end"/>
        </w:r>
      </w:hyperlink>
    </w:p>
    <w:p w14:paraId="796603CB" w14:textId="2B8DC012" w:rsidR="001E6D39" w:rsidRPr="00832813" w:rsidRDefault="000D2CE4">
      <w:pPr>
        <w:pStyle w:val="TOC3"/>
        <w:rPr>
          <w:rFonts w:ascii="Calibri" w:eastAsia="DengXian" w:hAnsi="Calibri"/>
          <w:spacing w:val="0"/>
          <w:sz w:val="22"/>
          <w:szCs w:val="22"/>
          <w:lang w:val="en-AU" w:eastAsia="en-AU"/>
        </w:rPr>
      </w:pPr>
      <w:hyperlink w:anchor="_Toc50219289" w:history="1">
        <w:r w:rsidR="001E6D39" w:rsidRPr="00124E7A">
          <w:rPr>
            <w:rStyle w:val="Hyperlink"/>
          </w:rPr>
          <w:t>6.11.5</w:t>
        </w:r>
        <w:r w:rsidR="001E6D39" w:rsidRPr="00832813">
          <w:rPr>
            <w:rFonts w:ascii="Calibri" w:eastAsia="DengXian" w:hAnsi="Calibri"/>
            <w:spacing w:val="0"/>
            <w:sz w:val="22"/>
            <w:szCs w:val="22"/>
            <w:lang w:val="en-AU" w:eastAsia="en-AU"/>
          </w:rPr>
          <w:tab/>
        </w:r>
        <w:r w:rsidR="001E6D39" w:rsidRPr="00124E7A">
          <w:rPr>
            <w:rStyle w:val="Hyperlink"/>
          </w:rPr>
          <w:t>Suspension and cancellation of certificates</w:t>
        </w:r>
        <w:r w:rsidR="001E6D39">
          <w:rPr>
            <w:webHidden/>
          </w:rPr>
          <w:tab/>
        </w:r>
        <w:r w:rsidR="001E6D39">
          <w:rPr>
            <w:webHidden/>
          </w:rPr>
          <w:fldChar w:fldCharType="begin"/>
        </w:r>
        <w:r w:rsidR="001E6D39">
          <w:rPr>
            <w:webHidden/>
          </w:rPr>
          <w:instrText xml:space="preserve"> PAGEREF _Toc50219289 \h </w:instrText>
        </w:r>
        <w:r w:rsidR="001E6D39">
          <w:rPr>
            <w:webHidden/>
          </w:rPr>
        </w:r>
        <w:r w:rsidR="001E6D39">
          <w:rPr>
            <w:webHidden/>
          </w:rPr>
          <w:fldChar w:fldCharType="separate"/>
        </w:r>
        <w:r w:rsidR="001E6D39">
          <w:rPr>
            <w:webHidden/>
          </w:rPr>
          <w:t>21</w:t>
        </w:r>
        <w:r w:rsidR="001E6D39">
          <w:rPr>
            <w:webHidden/>
          </w:rPr>
          <w:fldChar w:fldCharType="end"/>
        </w:r>
      </w:hyperlink>
    </w:p>
    <w:p w14:paraId="59AC7D41" w14:textId="70BF4636" w:rsidR="001E6D39" w:rsidRPr="00832813" w:rsidRDefault="000D2CE4">
      <w:pPr>
        <w:pStyle w:val="TOC2"/>
        <w:rPr>
          <w:rFonts w:ascii="Calibri" w:eastAsia="DengXian" w:hAnsi="Calibri"/>
          <w:spacing w:val="0"/>
          <w:sz w:val="22"/>
          <w:szCs w:val="22"/>
          <w:lang w:val="en-AU" w:eastAsia="en-AU"/>
        </w:rPr>
      </w:pPr>
      <w:hyperlink w:anchor="_Toc50219290" w:history="1">
        <w:r w:rsidR="001E6D39" w:rsidRPr="00124E7A">
          <w:rPr>
            <w:rStyle w:val="Hyperlink"/>
          </w:rPr>
          <w:t>6.12</w:t>
        </w:r>
        <w:r w:rsidR="001E6D39" w:rsidRPr="00832813">
          <w:rPr>
            <w:rFonts w:ascii="Calibri" w:eastAsia="DengXian" w:hAnsi="Calibri"/>
            <w:spacing w:val="0"/>
            <w:sz w:val="22"/>
            <w:szCs w:val="22"/>
            <w:lang w:val="en-AU" w:eastAsia="en-AU"/>
          </w:rPr>
          <w:tab/>
        </w:r>
        <w:r w:rsidR="001E6D39" w:rsidRPr="00124E7A">
          <w:rPr>
            <w:rStyle w:val="Hyperlink"/>
          </w:rPr>
          <w:t>Statistics</w:t>
        </w:r>
        <w:r w:rsidR="001E6D39">
          <w:rPr>
            <w:webHidden/>
          </w:rPr>
          <w:tab/>
        </w:r>
        <w:r w:rsidR="001E6D39">
          <w:rPr>
            <w:webHidden/>
          </w:rPr>
          <w:fldChar w:fldCharType="begin"/>
        </w:r>
        <w:r w:rsidR="001E6D39">
          <w:rPr>
            <w:webHidden/>
          </w:rPr>
          <w:instrText xml:space="preserve"> PAGEREF _Toc50219290 \h </w:instrText>
        </w:r>
        <w:r w:rsidR="001E6D39">
          <w:rPr>
            <w:webHidden/>
          </w:rPr>
        </w:r>
        <w:r w:rsidR="001E6D39">
          <w:rPr>
            <w:webHidden/>
          </w:rPr>
          <w:fldChar w:fldCharType="separate"/>
        </w:r>
        <w:r w:rsidR="001E6D39">
          <w:rPr>
            <w:webHidden/>
          </w:rPr>
          <w:t>21</w:t>
        </w:r>
        <w:r w:rsidR="001E6D39">
          <w:rPr>
            <w:webHidden/>
          </w:rPr>
          <w:fldChar w:fldCharType="end"/>
        </w:r>
      </w:hyperlink>
    </w:p>
    <w:p w14:paraId="494DFFDA" w14:textId="399E84F2" w:rsidR="001E6D39" w:rsidRPr="00832813" w:rsidRDefault="000D2CE4">
      <w:pPr>
        <w:pStyle w:val="TOC2"/>
        <w:rPr>
          <w:rFonts w:ascii="Calibri" w:eastAsia="DengXian" w:hAnsi="Calibri"/>
          <w:spacing w:val="0"/>
          <w:sz w:val="22"/>
          <w:szCs w:val="22"/>
          <w:lang w:val="en-AU" w:eastAsia="en-AU"/>
        </w:rPr>
      </w:pPr>
      <w:hyperlink w:anchor="_Toc50219291" w:history="1">
        <w:r w:rsidR="001E6D39" w:rsidRPr="00124E7A">
          <w:rPr>
            <w:rStyle w:val="Hyperlink"/>
          </w:rPr>
          <w:t>6.13</w:t>
        </w:r>
        <w:r w:rsidR="001E6D39" w:rsidRPr="00832813">
          <w:rPr>
            <w:rFonts w:ascii="Calibri" w:eastAsia="DengXian" w:hAnsi="Calibri"/>
            <w:spacing w:val="0"/>
            <w:sz w:val="22"/>
            <w:szCs w:val="22"/>
            <w:lang w:val="en-AU" w:eastAsia="en-AU"/>
          </w:rPr>
          <w:tab/>
        </w:r>
        <w:r w:rsidR="001E6D39" w:rsidRPr="00124E7A">
          <w:rPr>
            <w:rStyle w:val="Hyperlink"/>
          </w:rPr>
          <w:t>National accreditation</w:t>
        </w:r>
        <w:r w:rsidR="001E6D39">
          <w:rPr>
            <w:webHidden/>
          </w:rPr>
          <w:tab/>
        </w:r>
        <w:r w:rsidR="001E6D39">
          <w:rPr>
            <w:webHidden/>
          </w:rPr>
          <w:fldChar w:fldCharType="begin"/>
        </w:r>
        <w:r w:rsidR="001E6D39">
          <w:rPr>
            <w:webHidden/>
          </w:rPr>
          <w:instrText xml:space="preserve"> PAGEREF _Toc50219291 \h </w:instrText>
        </w:r>
        <w:r w:rsidR="001E6D39">
          <w:rPr>
            <w:webHidden/>
          </w:rPr>
        </w:r>
        <w:r w:rsidR="001E6D39">
          <w:rPr>
            <w:webHidden/>
          </w:rPr>
          <w:fldChar w:fldCharType="separate"/>
        </w:r>
        <w:r w:rsidR="001E6D39">
          <w:rPr>
            <w:webHidden/>
          </w:rPr>
          <w:t>21</w:t>
        </w:r>
        <w:r w:rsidR="001E6D39">
          <w:rPr>
            <w:webHidden/>
          </w:rPr>
          <w:fldChar w:fldCharType="end"/>
        </w:r>
      </w:hyperlink>
    </w:p>
    <w:p w14:paraId="505D34D9" w14:textId="2A818C07" w:rsidR="001E6D39" w:rsidRPr="00832813" w:rsidRDefault="000D2CE4">
      <w:pPr>
        <w:pStyle w:val="TOC2"/>
        <w:rPr>
          <w:rFonts w:ascii="Calibri" w:eastAsia="DengXian" w:hAnsi="Calibri"/>
          <w:spacing w:val="0"/>
          <w:sz w:val="22"/>
          <w:szCs w:val="22"/>
          <w:lang w:val="en-AU" w:eastAsia="en-AU"/>
        </w:rPr>
      </w:pPr>
      <w:hyperlink w:anchor="_Toc50219292" w:history="1">
        <w:r w:rsidR="001E6D39" w:rsidRPr="00124E7A">
          <w:rPr>
            <w:rStyle w:val="Hyperlink"/>
          </w:rPr>
          <w:t>6.14</w:t>
        </w:r>
        <w:r w:rsidR="001E6D39" w:rsidRPr="00832813">
          <w:rPr>
            <w:rFonts w:ascii="Calibri" w:eastAsia="DengXian" w:hAnsi="Calibri"/>
            <w:spacing w:val="0"/>
            <w:sz w:val="22"/>
            <w:szCs w:val="22"/>
            <w:lang w:val="en-AU" w:eastAsia="en-AU"/>
          </w:rPr>
          <w:tab/>
        </w:r>
        <w:r w:rsidR="001E6D39" w:rsidRPr="00124E7A">
          <w:rPr>
            <w:rStyle w:val="Hyperlink"/>
          </w:rPr>
          <w:t>Assessment of service facilities and issue of FARs</w:t>
        </w:r>
        <w:r w:rsidR="001E6D39">
          <w:rPr>
            <w:webHidden/>
          </w:rPr>
          <w:tab/>
        </w:r>
        <w:r w:rsidR="001E6D39">
          <w:rPr>
            <w:webHidden/>
          </w:rPr>
          <w:fldChar w:fldCharType="begin"/>
        </w:r>
        <w:r w:rsidR="001E6D39">
          <w:rPr>
            <w:webHidden/>
          </w:rPr>
          <w:instrText xml:space="preserve"> PAGEREF _Toc50219292 \h </w:instrText>
        </w:r>
        <w:r w:rsidR="001E6D39">
          <w:rPr>
            <w:webHidden/>
          </w:rPr>
        </w:r>
        <w:r w:rsidR="001E6D39">
          <w:rPr>
            <w:webHidden/>
          </w:rPr>
          <w:fldChar w:fldCharType="separate"/>
        </w:r>
        <w:r w:rsidR="001E6D39">
          <w:rPr>
            <w:webHidden/>
          </w:rPr>
          <w:t>21</w:t>
        </w:r>
        <w:r w:rsidR="001E6D39">
          <w:rPr>
            <w:webHidden/>
          </w:rPr>
          <w:fldChar w:fldCharType="end"/>
        </w:r>
      </w:hyperlink>
    </w:p>
    <w:p w14:paraId="22C13CD4" w14:textId="268D7AAD" w:rsidR="001E6D39" w:rsidRPr="00832813" w:rsidRDefault="000D2CE4">
      <w:pPr>
        <w:pStyle w:val="TOC2"/>
        <w:rPr>
          <w:rFonts w:ascii="Calibri" w:eastAsia="DengXian" w:hAnsi="Calibri"/>
          <w:spacing w:val="0"/>
          <w:sz w:val="22"/>
          <w:szCs w:val="22"/>
          <w:lang w:val="en-AU" w:eastAsia="en-AU"/>
        </w:rPr>
      </w:pPr>
      <w:hyperlink w:anchor="_Toc50219293" w:history="1">
        <w:r w:rsidR="001E6D39" w:rsidRPr="00124E7A">
          <w:rPr>
            <w:rStyle w:val="Hyperlink"/>
          </w:rPr>
          <w:t>6.15</w:t>
        </w:r>
        <w:r w:rsidR="001E6D39" w:rsidRPr="00832813">
          <w:rPr>
            <w:rFonts w:ascii="Calibri" w:eastAsia="DengXian" w:hAnsi="Calibri"/>
            <w:spacing w:val="0"/>
            <w:sz w:val="22"/>
            <w:szCs w:val="22"/>
            <w:lang w:val="en-AU" w:eastAsia="en-AU"/>
          </w:rPr>
          <w:tab/>
        </w:r>
        <w:r w:rsidR="001E6D39" w:rsidRPr="00124E7A">
          <w:rPr>
            <w:rStyle w:val="Hyperlink"/>
          </w:rPr>
          <w:t>Comments (including issues found during assessment)</w:t>
        </w:r>
        <w:r w:rsidR="001E6D39">
          <w:rPr>
            <w:webHidden/>
          </w:rPr>
          <w:tab/>
        </w:r>
        <w:r w:rsidR="001E6D39">
          <w:rPr>
            <w:webHidden/>
          </w:rPr>
          <w:fldChar w:fldCharType="begin"/>
        </w:r>
        <w:r w:rsidR="001E6D39">
          <w:rPr>
            <w:webHidden/>
          </w:rPr>
          <w:instrText xml:space="preserve"> PAGEREF _Toc50219293 \h </w:instrText>
        </w:r>
        <w:r w:rsidR="001E6D39">
          <w:rPr>
            <w:webHidden/>
          </w:rPr>
        </w:r>
        <w:r w:rsidR="001E6D39">
          <w:rPr>
            <w:webHidden/>
          </w:rPr>
          <w:fldChar w:fldCharType="separate"/>
        </w:r>
        <w:r w:rsidR="001E6D39">
          <w:rPr>
            <w:webHidden/>
          </w:rPr>
          <w:t>21</w:t>
        </w:r>
        <w:r w:rsidR="001E6D39">
          <w:rPr>
            <w:webHidden/>
          </w:rPr>
          <w:fldChar w:fldCharType="end"/>
        </w:r>
      </w:hyperlink>
    </w:p>
    <w:p w14:paraId="6A475C3E" w14:textId="3180C74D" w:rsidR="001E6D39" w:rsidRPr="00832813" w:rsidRDefault="000D2CE4">
      <w:pPr>
        <w:pStyle w:val="TOC1"/>
        <w:rPr>
          <w:rFonts w:ascii="Calibri" w:eastAsia="DengXian" w:hAnsi="Calibri"/>
          <w:spacing w:val="0"/>
          <w:sz w:val="22"/>
          <w:szCs w:val="22"/>
          <w:lang w:val="en-AU" w:eastAsia="en-AU"/>
        </w:rPr>
      </w:pPr>
      <w:hyperlink w:anchor="_Toc50219294" w:history="1">
        <w:r w:rsidR="001E6D39" w:rsidRPr="00124E7A">
          <w:rPr>
            <w:rStyle w:val="Hyperlink"/>
          </w:rPr>
          <w:t>7</w:t>
        </w:r>
        <w:r w:rsidR="001E6D39" w:rsidRPr="00832813">
          <w:rPr>
            <w:rFonts w:ascii="Calibri" w:eastAsia="DengXian" w:hAnsi="Calibri"/>
            <w:spacing w:val="0"/>
            <w:sz w:val="22"/>
            <w:szCs w:val="22"/>
            <w:lang w:val="en-AU" w:eastAsia="en-AU"/>
          </w:rPr>
          <w:tab/>
        </w:r>
        <w:r w:rsidR="001E6D39" w:rsidRPr="00124E7A">
          <w:rPr>
            <w:rStyle w:val="Hyperlink"/>
          </w:rPr>
          <w:t>IECEx Conformity Mark Licensing System</w:t>
        </w:r>
        <w:r w:rsidR="001E6D39">
          <w:rPr>
            <w:webHidden/>
          </w:rPr>
          <w:tab/>
        </w:r>
        <w:r w:rsidR="001E6D39">
          <w:rPr>
            <w:webHidden/>
          </w:rPr>
          <w:fldChar w:fldCharType="begin"/>
        </w:r>
        <w:r w:rsidR="001E6D39">
          <w:rPr>
            <w:webHidden/>
          </w:rPr>
          <w:instrText xml:space="preserve"> PAGEREF _Toc50219294 \h </w:instrText>
        </w:r>
        <w:r w:rsidR="001E6D39">
          <w:rPr>
            <w:webHidden/>
          </w:rPr>
        </w:r>
        <w:r w:rsidR="001E6D39">
          <w:rPr>
            <w:webHidden/>
          </w:rPr>
          <w:fldChar w:fldCharType="separate"/>
        </w:r>
        <w:r w:rsidR="001E6D39">
          <w:rPr>
            <w:webHidden/>
          </w:rPr>
          <w:t>22</w:t>
        </w:r>
        <w:r w:rsidR="001E6D39">
          <w:rPr>
            <w:webHidden/>
          </w:rPr>
          <w:fldChar w:fldCharType="end"/>
        </w:r>
      </w:hyperlink>
    </w:p>
    <w:p w14:paraId="4EAA9E73" w14:textId="37876508" w:rsidR="001E6D39" w:rsidRPr="00832813" w:rsidRDefault="000D2CE4">
      <w:pPr>
        <w:pStyle w:val="TOC2"/>
        <w:rPr>
          <w:rFonts w:ascii="Calibri" w:eastAsia="DengXian" w:hAnsi="Calibri"/>
          <w:spacing w:val="0"/>
          <w:sz w:val="22"/>
          <w:szCs w:val="22"/>
          <w:lang w:val="en-AU" w:eastAsia="en-AU"/>
        </w:rPr>
      </w:pPr>
      <w:hyperlink w:anchor="_Toc50219295" w:history="1">
        <w:r w:rsidR="001E6D39" w:rsidRPr="00124E7A">
          <w:rPr>
            <w:rStyle w:val="Hyperlink"/>
          </w:rPr>
          <w:t>7.1</w:t>
        </w:r>
        <w:r w:rsidR="001E6D39" w:rsidRPr="00832813">
          <w:rPr>
            <w:rFonts w:ascii="Calibri" w:eastAsia="DengXian" w:hAnsi="Calibri"/>
            <w:spacing w:val="0"/>
            <w:sz w:val="22"/>
            <w:szCs w:val="22"/>
            <w:lang w:val="en-AU" w:eastAsia="en-AU"/>
          </w:rPr>
          <w:tab/>
        </w:r>
        <w:r w:rsidR="001E6D39" w:rsidRPr="00124E7A">
          <w:rPr>
            <w:rStyle w:val="Hyperlink"/>
          </w:rPr>
          <w:t>Assessment references</w:t>
        </w:r>
        <w:r w:rsidR="001E6D39">
          <w:rPr>
            <w:webHidden/>
          </w:rPr>
          <w:tab/>
        </w:r>
        <w:r w:rsidR="001E6D39">
          <w:rPr>
            <w:webHidden/>
          </w:rPr>
          <w:fldChar w:fldCharType="begin"/>
        </w:r>
        <w:r w:rsidR="001E6D39">
          <w:rPr>
            <w:webHidden/>
          </w:rPr>
          <w:instrText xml:space="preserve"> PAGEREF _Toc50219295 \h </w:instrText>
        </w:r>
        <w:r w:rsidR="001E6D39">
          <w:rPr>
            <w:webHidden/>
          </w:rPr>
        </w:r>
        <w:r w:rsidR="001E6D39">
          <w:rPr>
            <w:webHidden/>
          </w:rPr>
          <w:fldChar w:fldCharType="separate"/>
        </w:r>
        <w:r w:rsidR="001E6D39">
          <w:rPr>
            <w:webHidden/>
          </w:rPr>
          <w:t>22</w:t>
        </w:r>
        <w:r w:rsidR="001E6D39">
          <w:rPr>
            <w:webHidden/>
          </w:rPr>
          <w:fldChar w:fldCharType="end"/>
        </w:r>
      </w:hyperlink>
    </w:p>
    <w:p w14:paraId="028D7926" w14:textId="053F00F5" w:rsidR="001E6D39" w:rsidRPr="00832813" w:rsidRDefault="000D2CE4">
      <w:pPr>
        <w:pStyle w:val="TOC2"/>
        <w:rPr>
          <w:rFonts w:ascii="Calibri" w:eastAsia="DengXian" w:hAnsi="Calibri"/>
          <w:spacing w:val="0"/>
          <w:sz w:val="22"/>
          <w:szCs w:val="22"/>
          <w:lang w:val="en-AU" w:eastAsia="en-AU"/>
        </w:rPr>
      </w:pPr>
      <w:hyperlink w:anchor="_Toc50219296" w:history="1">
        <w:r w:rsidR="001E6D39" w:rsidRPr="00124E7A">
          <w:rPr>
            <w:rStyle w:val="Hyperlink"/>
          </w:rPr>
          <w:t>7.2</w:t>
        </w:r>
        <w:r w:rsidR="001E6D39" w:rsidRPr="00832813">
          <w:rPr>
            <w:rFonts w:ascii="Calibri" w:eastAsia="DengXian" w:hAnsi="Calibri"/>
            <w:spacing w:val="0"/>
            <w:sz w:val="22"/>
            <w:szCs w:val="22"/>
            <w:lang w:val="en-AU" w:eastAsia="en-AU"/>
          </w:rPr>
          <w:tab/>
        </w:r>
        <w:r w:rsidR="001E6D39" w:rsidRPr="00124E7A">
          <w:rPr>
            <w:rStyle w:val="Hyperlink"/>
          </w:rPr>
          <w:t>Comments (including issues found during assessment)</w:t>
        </w:r>
        <w:r w:rsidR="001E6D39">
          <w:rPr>
            <w:webHidden/>
          </w:rPr>
          <w:tab/>
        </w:r>
        <w:r w:rsidR="001E6D39">
          <w:rPr>
            <w:webHidden/>
          </w:rPr>
          <w:fldChar w:fldCharType="begin"/>
        </w:r>
        <w:r w:rsidR="001E6D39">
          <w:rPr>
            <w:webHidden/>
          </w:rPr>
          <w:instrText xml:space="preserve"> PAGEREF _Toc50219296 \h </w:instrText>
        </w:r>
        <w:r w:rsidR="001E6D39">
          <w:rPr>
            <w:webHidden/>
          </w:rPr>
        </w:r>
        <w:r w:rsidR="001E6D39">
          <w:rPr>
            <w:webHidden/>
          </w:rPr>
          <w:fldChar w:fldCharType="separate"/>
        </w:r>
        <w:r w:rsidR="001E6D39">
          <w:rPr>
            <w:webHidden/>
          </w:rPr>
          <w:t>22</w:t>
        </w:r>
        <w:r w:rsidR="001E6D39">
          <w:rPr>
            <w:webHidden/>
          </w:rPr>
          <w:fldChar w:fldCharType="end"/>
        </w:r>
      </w:hyperlink>
    </w:p>
    <w:p w14:paraId="086D5257" w14:textId="1D6DF2BC" w:rsidR="001E6D39" w:rsidRPr="00832813" w:rsidRDefault="000D2CE4">
      <w:pPr>
        <w:pStyle w:val="TOC1"/>
        <w:rPr>
          <w:rFonts w:ascii="Calibri" w:eastAsia="DengXian" w:hAnsi="Calibri"/>
          <w:spacing w:val="0"/>
          <w:sz w:val="22"/>
          <w:szCs w:val="22"/>
          <w:lang w:val="en-AU" w:eastAsia="en-AU"/>
        </w:rPr>
      </w:pPr>
      <w:hyperlink w:anchor="_Toc50219297" w:history="1">
        <w:r w:rsidR="001E6D39" w:rsidRPr="00124E7A">
          <w:rPr>
            <w:rStyle w:val="Hyperlink"/>
          </w:rPr>
          <w:t>8</w:t>
        </w:r>
        <w:r w:rsidR="001E6D39" w:rsidRPr="00832813">
          <w:rPr>
            <w:rFonts w:ascii="Calibri" w:eastAsia="DengXian" w:hAnsi="Calibri"/>
            <w:spacing w:val="0"/>
            <w:sz w:val="22"/>
            <w:szCs w:val="22"/>
            <w:lang w:val="en-AU" w:eastAsia="en-AU"/>
          </w:rPr>
          <w:tab/>
        </w:r>
        <w:r w:rsidR="001E6D39" w:rsidRPr="00124E7A">
          <w:rPr>
            <w:rStyle w:val="Hyperlink"/>
          </w:rPr>
          <w:t>ExCB for IECEx Personnel Competence Scheme</w:t>
        </w:r>
        <w:r w:rsidR="001E6D39">
          <w:rPr>
            <w:webHidden/>
          </w:rPr>
          <w:tab/>
        </w:r>
        <w:r w:rsidR="001E6D39">
          <w:rPr>
            <w:webHidden/>
          </w:rPr>
          <w:fldChar w:fldCharType="begin"/>
        </w:r>
        <w:r w:rsidR="001E6D39">
          <w:rPr>
            <w:webHidden/>
          </w:rPr>
          <w:instrText xml:space="preserve"> PAGEREF _Toc50219297 \h </w:instrText>
        </w:r>
        <w:r w:rsidR="001E6D39">
          <w:rPr>
            <w:webHidden/>
          </w:rPr>
        </w:r>
        <w:r w:rsidR="001E6D39">
          <w:rPr>
            <w:webHidden/>
          </w:rPr>
          <w:fldChar w:fldCharType="separate"/>
        </w:r>
        <w:r w:rsidR="001E6D39">
          <w:rPr>
            <w:webHidden/>
          </w:rPr>
          <w:t>23</w:t>
        </w:r>
        <w:r w:rsidR="001E6D39">
          <w:rPr>
            <w:webHidden/>
          </w:rPr>
          <w:fldChar w:fldCharType="end"/>
        </w:r>
      </w:hyperlink>
    </w:p>
    <w:p w14:paraId="64FC9B89" w14:textId="5AA832B5" w:rsidR="001E6D39" w:rsidRPr="00832813" w:rsidRDefault="000D2CE4">
      <w:pPr>
        <w:pStyle w:val="TOC2"/>
        <w:rPr>
          <w:rFonts w:ascii="Calibri" w:eastAsia="DengXian" w:hAnsi="Calibri"/>
          <w:spacing w:val="0"/>
          <w:sz w:val="22"/>
          <w:szCs w:val="22"/>
          <w:lang w:val="en-AU" w:eastAsia="en-AU"/>
        </w:rPr>
      </w:pPr>
      <w:hyperlink w:anchor="_Toc50219298" w:history="1">
        <w:r w:rsidR="001E6D39" w:rsidRPr="00124E7A">
          <w:rPr>
            <w:rStyle w:val="Hyperlink"/>
          </w:rPr>
          <w:t>8.1</w:t>
        </w:r>
        <w:r w:rsidR="001E6D39" w:rsidRPr="00832813">
          <w:rPr>
            <w:rFonts w:ascii="Calibri" w:eastAsia="DengXian" w:hAnsi="Calibri"/>
            <w:spacing w:val="0"/>
            <w:sz w:val="22"/>
            <w:szCs w:val="22"/>
            <w:lang w:val="en-AU" w:eastAsia="en-AU"/>
          </w:rPr>
          <w:tab/>
        </w:r>
        <w:r w:rsidR="001E6D39" w:rsidRPr="00124E7A">
          <w:rPr>
            <w:rStyle w:val="Hyperlink"/>
          </w:rPr>
          <w:t>Assessment references</w:t>
        </w:r>
        <w:r w:rsidR="001E6D39">
          <w:rPr>
            <w:webHidden/>
          </w:rPr>
          <w:tab/>
        </w:r>
        <w:r w:rsidR="001E6D39">
          <w:rPr>
            <w:webHidden/>
          </w:rPr>
          <w:fldChar w:fldCharType="begin"/>
        </w:r>
        <w:r w:rsidR="001E6D39">
          <w:rPr>
            <w:webHidden/>
          </w:rPr>
          <w:instrText xml:space="preserve"> PAGEREF _Toc50219298 \h </w:instrText>
        </w:r>
        <w:r w:rsidR="001E6D39">
          <w:rPr>
            <w:webHidden/>
          </w:rPr>
        </w:r>
        <w:r w:rsidR="001E6D39">
          <w:rPr>
            <w:webHidden/>
          </w:rPr>
          <w:fldChar w:fldCharType="separate"/>
        </w:r>
        <w:r w:rsidR="001E6D39">
          <w:rPr>
            <w:webHidden/>
          </w:rPr>
          <w:t>23</w:t>
        </w:r>
        <w:r w:rsidR="001E6D39">
          <w:rPr>
            <w:webHidden/>
          </w:rPr>
          <w:fldChar w:fldCharType="end"/>
        </w:r>
      </w:hyperlink>
    </w:p>
    <w:p w14:paraId="49E7D5FD" w14:textId="3DDC3BE6" w:rsidR="001E6D39" w:rsidRPr="00832813" w:rsidRDefault="000D2CE4">
      <w:pPr>
        <w:pStyle w:val="TOC2"/>
        <w:rPr>
          <w:rFonts w:ascii="Calibri" w:eastAsia="DengXian" w:hAnsi="Calibri"/>
          <w:spacing w:val="0"/>
          <w:sz w:val="22"/>
          <w:szCs w:val="22"/>
          <w:lang w:val="en-AU" w:eastAsia="en-AU"/>
        </w:rPr>
      </w:pPr>
      <w:hyperlink w:anchor="_Toc50219299" w:history="1">
        <w:r w:rsidR="001E6D39" w:rsidRPr="00124E7A">
          <w:rPr>
            <w:rStyle w:val="Hyperlink"/>
          </w:rPr>
          <w:t>8.3</w:t>
        </w:r>
        <w:r w:rsidR="001E6D39" w:rsidRPr="00832813">
          <w:rPr>
            <w:rFonts w:ascii="Calibri" w:eastAsia="DengXian" w:hAnsi="Calibri"/>
            <w:spacing w:val="0"/>
            <w:sz w:val="22"/>
            <w:szCs w:val="22"/>
            <w:lang w:val="en-AU" w:eastAsia="en-AU"/>
          </w:rPr>
          <w:tab/>
        </w:r>
        <w:r w:rsidR="001E6D39" w:rsidRPr="00124E7A">
          <w:rPr>
            <w:rStyle w:val="Hyperlink"/>
          </w:rPr>
          <w:t>Candidate ExCB persons interviewed</w:t>
        </w:r>
        <w:r w:rsidR="001E6D39">
          <w:rPr>
            <w:webHidden/>
          </w:rPr>
          <w:tab/>
        </w:r>
        <w:r w:rsidR="001E6D39">
          <w:rPr>
            <w:webHidden/>
          </w:rPr>
          <w:fldChar w:fldCharType="begin"/>
        </w:r>
        <w:r w:rsidR="001E6D39">
          <w:rPr>
            <w:webHidden/>
          </w:rPr>
          <w:instrText xml:space="preserve"> PAGEREF _Toc50219299 \h </w:instrText>
        </w:r>
        <w:r w:rsidR="001E6D39">
          <w:rPr>
            <w:webHidden/>
          </w:rPr>
        </w:r>
        <w:r w:rsidR="001E6D39">
          <w:rPr>
            <w:webHidden/>
          </w:rPr>
          <w:fldChar w:fldCharType="separate"/>
        </w:r>
        <w:r w:rsidR="001E6D39">
          <w:rPr>
            <w:webHidden/>
          </w:rPr>
          <w:t>23</w:t>
        </w:r>
        <w:r w:rsidR="001E6D39">
          <w:rPr>
            <w:webHidden/>
          </w:rPr>
          <w:fldChar w:fldCharType="end"/>
        </w:r>
      </w:hyperlink>
    </w:p>
    <w:p w14:paraId="5E0925CC" w14:textId="3DBA516E" w:rsidR="001E6D39" w:rsidRPr="00832813" w:rsidRDefault="000D2CE4">
      <w:pPr>
        <w:pStyle w:val="TOC2"/>
        <w:rPr>
          <w:rFonts w:ascii="Calibri" w:eastAsia="DengXian" w:hAnsi="Calibri"/>
          <w:spacing w:val="0"/>
          <w:sz w:val="22"/>
          <w:szCs w:val="22"/>
          <w:lang w:val="en-AU" w:eastAsia="en-AU"/>
        </w:rPr>
      </w:pPr>
      <w:hyperlink w:anchor="_Toc50219300" w:history="1">
        <w:r w:rsidR="001E6D39" w:rsidRPr="00124E7A">
          <w:rPr>
            <w:rStyle w:val="Hyperlink"/>
          </w:rPr>
          <w:t>8.4</w:t>
        </w:r>
        <w:r w:rsidR="001E6D39" w:rsidRPr="00832813">
          <w:rPr>
            <w:rFonts w:ascii="Calibri" w:eastAsia="DengXian" w:hAnsi="Calibri"/>
            <w:spacing w:val="0"/>
            <w:sz w:val="22"/>
            <w:szCs w:val="22"/>
            <w:lang w:val="en-AU" w:eastAsia="en-AU"/>
          </w:rPr>
          <w:tab/>
        </w:r>
        <w:r w:rsidR="001E6D39" w:rsidRPr="00124E7A">
          <w:rPr>
            <w:rStyle w:val="Hyperlink"/>
          </w:rPr>
          <w:t>National certificates</w:t>
        </w:r>
        <w:r w:rsidR="001E6D39">
          <w:rPr>
            <w:webHidden/>
          </w:rPr>
          <w:tab/>
        </w:r>
        <w:r w:rsidR="001E6D39">
          <w:rPr>
            <w:webHidden/>
          </w:rPr>
          <w:fldChar w:fldCharType="begin"/>
        </w:r>
        <w:r w:rsidR="001E6D39">
          <w:rPr>
            <w:webHidden/>
          </w:rPr>
          <w:instrText xml:space="preserve"> PAGEREF _Toc50219300 \h </w:instrText>
        </w:r>
        <w:r w:rsidR="001E6D39">
          <w:rPr>
            <w:webHidden/>
          </w:rPr>
        </w:r>
        <w:r w:rsidR="001E6D39">
          <w:rPr>
            <w:webHidden/>
          </w:rPr>
          <w:fldChar w:fldCharType="separate"/>
        </w:r>
        <w:r w:rsidR="001E6D39">
          <w:rPr>
            <w:webHidden/>
          </w:rPr>
          <w:t>23</w:t>
        </w:r>
        <w:r w:rsidR="001E6D39">
          <w:rPr>
            <w:webHidden/>
          </w:rPr>
          <w:fldChar w:fldCharType="end"/>
        </w:r>
      </w:hyperlink>
    </w:p>
    <w:p w14:paraId="1FFBE99D" w14:textId="6991D212" w:rsidR="001E6D39" w:rsidRPr="00832813" w:rsidRDefault="000D2CE4">
      <w:pPr>
        <w:pStyle w:val="TOC2"/>
        <w:rPr>
          <w:rFonts w:ascii="Calibri" w:eastAsia="DengXian" w:hAnsi="Calibri"/>
          <w:spacing w:val="0"/>
          <w:sz w:val="22"/>
          <w:szCs w:val="22"/>
          <w:lang w:val="en-AU" w:eastAsia="en-AU"/>
        </w:rPr>
      </w:pPr>
      <w:hyperlink w:anchor="_Toc50219301" w:history="1">
        <w:r w:rsidR="001E6D39" w:rsidRPr="00124E7A">
          <w:rPr>
            <w:rStyle w:val="Hyperlink"/>
          </w:rPr>
          <w:t>8.5</w:t>
        </w:r>
        <w:r w:rsidR="001E6D39" w:rsidRPr="00832813">
          <w:rPr>
            <w:rFonts w:ascii="Calibri" w:eastAsia="DengXian" w:hAnsi="Calibri"/>
            <w:spacing w:val="0"/>
            <w:sz w:val="22"/>
            <w:szCs w:val="22"/>
            <w:lang w:val="en-AU" w:eastAsia="en-AU"/>
          </w:rPr>
          <w:tab/>
        </w:r>
        <w:r w:rsidR="001E6D39" w:rsidRPr="00124E7A">
          <w:rPr>
            <w:rStyle w:val="Hyperlink"/>
          </w:rPr>
          <w:t>Organisation</w:t>
        </w:r>
        <w:r w:rsidR="001E6D39">
          <w:rPr>
            <w:webHidden/>
          </w:rPr>
          <w:tab/>
        </w:r>
        <w:r w:rsidR="001E6D39">
          <w:rPr>
            <w:webHidden/>
          </w:rPr>
          <w:fldChar w:fldCharType="begin"/>
        </w:r>
        <w:r w:rsidR="001E6D39">
          <w:rPr>
            <w:webHidden/>
          </w:rPr>
          <w:instrText xml:space="preserve"> PAGEREF _Toc50219301 \h </w:instrText>
        </w:r>
        <w:r w:rsidR="001E6D39">
          <w:rPr>
            <w:webHidden/>
          </w:rPr>
        </w:r>
        <w:r w:rsidR="001E6D39">
          <w:rPr>
            <w:webHidden/>
          </w:rPr>
          <w:fldChar w:fldCharType="separate"/>
        </w:r>
        <w:r w:rsidR="001E6D39">
          <w:rPr>
            <w:webHidden/>
          </w:rPr>
          <w:t>23</w:t>
        </w:r>
        <w:r w:rsidR="001E6D39">
          <w:rPr>
            <w:webHidden/>
          </w:rPr>
          <w:fldChar w:fldCharType="end"/>
        </w:r>
      </w:hyperlink>
    </w:p>
    <w:p w14:paraId="1E3DF218" w14:textId="7CE2E2F7" w:rsidR="001E6D39" w:rsidRPr="00832813" w:rsidRDefault="000D2CE4">
      <w:pPr>
        <w:pStyle w:val="TOC3"/>
        <w:rPr>
          <w:rFonts w:ascii="Calibri" w:eastAsia="DengXian" w:hAnsi="Calibri"/>
          <w:spacing w:val="0"/>
          <w:sz w:val="22"/>
          <w:szCs w:val="22"/>
          <w:lang w:val="en-AU" w:eastAsia="en-AU"/>
        </w:rPr>
      </w:pPr>
      <w:hyperlink w:anchor="_Toc50219302" w:history="1">
        <w:r w:rsidR="001E6D39" w:rsidRPr="00124E7A">
          <w:rPr>
            <w:rStyle w:val="Hyperlink"/>
          </w:rPr>
          <w:t>8.5.1</w:t>
        </w:r>
        <w:r w:rsidR="001E6D39" w:rsidRPr="00832813">
          <w:rPr>
            <w:rFonts w:ascii="Calibri" w:eastAsia="DengXian" w:hAnsi="Calibri"/>
            <w:spacing w:val="0"/>
            <w:sz w:val="22"/>
            <w:szCs w:val="22"/>
            <w:lang w:val="en-AU" w:eastAsia="en-AU"/>
          </w:rPr>
          <w:tab/>
        </w:r>
        <w:r w:rsidR="001E6D39" w:rsidRPr="00124E7A">
          <w:rPr>
            <w:rStyle w:val="Hyperlink"/>
          </w:rPr>
          <w:t>Names, titles and experience of the senior executives</w:t>
        </w:r>
        <w:r w:rsidR="001E6D39">
          <w:rPr>
            <w:webHidden/>
          </w:rPr>
          <w:tab/>
        </w:r>
        <w:r w:rsidR="001E6D39">
          <w:rPr>
            <w:webHidden/>
          </w:rPr>
          <w:fldChar w:fldCharType="begin"/>
        </w:r>
        <w:r w:rsidR="001E6D39">
          <w:rPr>
            <w:webHidden/>
          </w:rPr>
          <w:instrText xml:space="preserve"> PAGEREF _Toc50219302 \h </w:instrText>
        </w:r>
        <w:r w:rsidR="001E6D39">
          <w:rPr>
            <w:webHidden/>
          </w:rPr>
        </w:r>
        <w:r w:rsidR="001E6D39">
          <w:rPr>
            <w:webHidden/>
          </w:rPr>
          <w:fldChar w:fldCharType="separate"/>
        </w:r>
        <w:r w:rsidR="001E6D39">
          <w:rPr>
            <w:webHidden/>
          </w:rPr>
          <w:t>23</w:t>
        </w:r>
        <w:r w:rsidR="001E6D39">
          <w:rPr>
            <w:webHidden/>
          </w:rPr>
          <w:fldChar w:fldCharType="end"/>
        </w:r>
      </w:hyperlink>
    </w:p>
    <w:p w14:paraId="497D5630" w14:textId="78B9DF46" w:rsidR="001E6D39" w:rsidRPr="00832813" w:rsidRDefault="000D2CE4">
      <w:pPr>
        <w:pStyle w:val="TOC3"/>
        <w:rPr>
          <w:rFonts w:ascii="Calibri" w:eastAsia="DengXian" w:hAnsi="Calibri"/>
          <w:spacing w:val="0"/>
          <w:sz w:val="22"/>
          <w:szCs w:val="22"/>
          <w:lang w:val="en-AU" w:eastAsia="en-AU"/>
        </w:rPr>
      </w:pPr>
      <w:hyperlink w:anchor="_Toc50219303" w:history="1">
        <w:r w:rsidR="001E6D39" w:rsidRPr="00124E7A">
          <w:rPr>
            <w:rStyle w:val="Hyperlink"/>
          </w:rPr>
          <w:t>8.5.2</w:t>
        </w:r>
        <w:r w:rsidR="001E6D39" w:rsidRPr="00832813">
          <w:rPr>
            <w:rFonts w:ascii="Calibri" w:eastAsia="DengXian" w:hAnsi="Calibri"/>
            <w:spacing w:val="0"/>
            <w:sz w:val="22"/>
            <w:szCs w:val="22"/>
            <w:lang w:val="en-AU" w:eastAsia="en-AU"/>
          </w:rPr>
          <w:tab/>
        </w:r>
        <w:r w:rsidR="001E6D39" w:rsidRPr="00124E7A">
          <w:rPr>
            <w:rStyle w:val="Hyperlink"/>
          </w:rPr>
          <w:t>Name, title and experience of the quality management representative</w:t>
        </w:r>
        <w:r w:rsidR="001E6D39">
          <w:rPr>
            <w:webHidden/>
          </w:rPr>
          <w:tab/>
        </w:r>
        <w:r w:rsidR="001E6D39">
          <w:rPr>
            <w:webHidden/>
          </w:rPr>
          <w:fldChar w:fldCharType="begin"/>
        </w:r>
        <w:r w:rsidR="001E6D39">
          <w:rPr>
            <w:webHidden/>
          </w:rPr>
          <w:instrText xml:space="preserve"> PAGEREF _Toc50219303 \h </w:instrText>
        </w:r>
        <w:r w:rsidR="001E6D39">
          <w:rPr>
            <w:webHidden/>
          </w:rPr>
        </w:r>
        <w:r w:rsidR="001E6D39">
          <w:rPr>
            <w:webHidden/>
          </w:rPr>
          <w:fldChar w:fldCharType="separate"/>
        </w:r>
        <w:r w:rsidR="001E6D39">
          <w:rPr>
            <w:webHidden/>
          </w:rPr>
          <w:t>23</w:t>
        </w:r>
        <w:r w:rsidR="001E6D39">
          <w:rPr>
            <w:webHidden/>
          </w:rPr>
          <w:fldChar w:fldCharType="end"/>
        </w:r>
      </w:hyperlink>
    </w:p>
    <w:p w14:paraId="6860569D" w14:textId="2C6B5609" w:rsidR="001E6D39" w:rsidRPr="00832813" w:rsidRDefault="000D2CE4">
      <w:pPr>
        <w:pStyle w:val="TOC3"/>
        <w:rPr>
          <w:rFonts w:ascii="Calibri" w:eastAsia="DengXian" w:hAnsi="Calibri"/>
          <w:spacing w:val="0"/>
          <w:sz w:val="22"/>
          <w:szCs w:val="22"/>
          <w:lang w:val="en-AU" w:eastAsia="en-AU"/>
        </w:rPr>
      </w:pPr>
      <w:hyperlink w:anchor="_Toc50219304" w:history="1">
        <w:r w:rsidR="001E6D39" w:rsidRPr="00124E7A">
          <w:rPr>
            <w:rStyle w:val="Hyperlink"/>
          </w:rPr>
          <w:t>8.5.3</w:t>
        </w:r>
        <w:r w:rsidR="001E6D39" w:rsidRPr="00832813">
          <w:rPr>
            <w:rFonts w:ascii="Calibri" w:eastAsia="DengXian" w:hAnsi="Calibri"/>
            <w:spacing w:val="0"/>
            <w:sz w:val="22"/>
            <w:szCs w:val="22"/>
            <w:lang w:val="en-AU" w:eastAsia="en-AU"/>
          </w:rPr>
          <w:tab/>
        </w:r>
        <w:r w:rsidR="001E6D39" w:rsidRPr="00124E7A">
          <w:rPr>
            <w:rStyle w:val="Hyperlink"/>
          </w:rPr>
          <w:t>Name and title of signatories for certification</w:t>
        </w:r>
        <w:r w:rsidR="001E6D39">
          <w:rPr>
            <w:webHidden/>
          </w:rPr>
          <w:tab/>
        </w:r>
        <w:r w:rsidR="001E6D39">
          <w:rPr>
            <w:webHidden/>
          </w:rPr>
          <w:fldChar w:fldCharType="begin"/>
        </w:r>
        <w:r w:rsidR="001E6D39">
          <w:rPr>
            <w:webHidden/>
          </w:rPr>
          <w:instrText xml:space="preserve"> PAGEREF _Toc50219304 \h </w:instrText>
        </w:r>
        <w:r w:rsidR="001E6D39">
          <w:rPr>
            <w:webHidden/>
          </w:rPr>
        </w:r>
        <w:r w:rsidR="001E6D39">
          <w:rPr>
            <w:webHidden/>
          </w:rPr>
          <w:fldChar w:fldCharType="separate"/>
        </w:r>
        <w:r w:rsidR="001E6D39">
          <w:rPr>
            <w:webHidden/>
          </w:rPr>
          <w:t>23</w:t>
        </w:r>
        <w:r w:rsidR="001E6D39">
          <w:rPr>
            <w:webHidden/>
          </w:rPr>
          <w:fldChar w:fldCharType="end"/>
        </w:r>
      </w:hyperlink>
    </w:p>
    <w:p w14:paraId="52E7A372" w14:textId="4C0A053F" w:rsidR="001E6D39" w:rsidRPr="00832813" w:rsidRDefault="000D2CE4">
      <w:pPr>
        <w:pStyle w:val="TOC3"/>
        <w:rPr>
          <w:rFonts w:ascii="Calibri" w:eastAsia="DengXian" w:hAnsi="Calibri"/>
          <w:spacing w:val="0"/>
          <w:sz w:val="22"/>
          <w:szCs w:val="22"/>
          <w:lang w:val="en-AU" w:eastAsia="en-AU"/>
        </w:rPr>
      </w:pPr>
      <w:hyperlink w:anchor="_Toc50219305" w:history="1">
        <w:r w:rsidR="001E6D39" w:rsidRPr="00124E7A">
          <w:rPr>
            <w:rStyle w:val="Hyperlink"/>
          </w:rPr>
          <w:t>8.5.4</w:t>
        </w:r>
        <w:r w:rsidR="001E6D39" w:rsidRPr="00832813">
          <w:rPr>
            <w:rFonts w:ascii="Calibri" w:eastAsia="DengXian" w:hAnsi="Calibri"/>
            <w:spacing w:val="0"/>
            <w:sz w:val="22"/>
            <w:szCs w:val="22"/>
            <w:lang w:val="en-AU" w:eastAsia="en-AU"/>
          </w:rPr>
          <w:tab/>
        </w:r>
        <w:r w:rsidR="001E6D39" w:rsidRPr="00124E7A">
          <w:rPr>
            <w:rStyle w:val="Hyperlink"/>
          </w:rPr>
          <w:t>Other employees in ExCB activity</w:t>
        </w:r>
        <w:r w:rsidR="001E6D39">
          <w:rPr>
            <w:webHidden/>
          </w:rPr>
          <w:tab/>
        </w:r>
        <w:r w:rsidR="001E6D39">
          <w:rPr>
            <w:webHidden/>
          </w:rPr>
          <w:fldChar w:fldCharType="begin"/>
        </w:r>
        <w:r w:rsidR="001E6D39">
          <w:rPr>
            <w:webHidden/>
          </w:rPr>
          <w:instrText xml:space="preserve"> PAGEREF _Toc50219305 \h </w:instrText>
        </w:r>
        <w:r w:rsidR="001E6D39">
          <w:rPr>
            <w:webHidden/>
          </w:rPr>
        </w:r>
        <w:r w:rsidR="001E6D39">
          <w:rPr>
            <w:webHidden/>
          </w:rPr>
          <w:fldChar w:fldCharType="separate"/>
        </w:r>
        <w:r w:rsidR="001E6D39">
          <w:rPr>
            <w:webHidden/>
          </w:rPr>
          <w:t>24</w:t>
        </w:r>
        <w:r w:rsidR="001E6D39">
          <w:rPr>
            <w:webHidden/>
          </w:rPr>
          <w:fldChar w:fldCharType="end"/>
        </w:r>
      </w:hyperlink>
    </w:p>
    <w:p w14:paraId="1B762129" w14:textId="7F9C5A5C" w:rsidR="001E6D39" w:rsidRPr="00832813" w:rsidRDefault="000D2CE4">
      <w:pPr>
        <w:pStyle w:val="TOC2"/>
        <w:rPr>
          <w:rFonts w:ascii="Calibri" w:eastAsia="DengXian" w:hAnsi="Calibri"/>
          <w:spacing w:val="0"/>
          <w:sz w:val="22"/>
          <w:szCs w:val="22"/>
          <w:lang w:val="en-AU" w:eastAsia="en-AU"/>
        </w:rPr>
      </w:pPr>
      <w:hyperlink w:anchor="_Toc50219306" w:history="1">
        <w:r w:rsidR="001E6D39" w:rsidRPr="00124E7A">
          <w:rPr>
            <w:rStyle w:val="Hyperlink"/>
          </w:rPr>
          <w:t>8.6</w:t>
        </w:r>
        <w:r w:rsidR="001E6D39" w:rsidRPr="00832813">
          <w:rPr>
            <w:rFonts w:ascii="Calibri" w:eastAsia="DengXian" w:hAnsi="Calibri"/>
            <w:spacing w:val="0"/>
            <w:sz w:val="22"/>
            <w:szCs w:val="22"/>
            <w:lang w:val="en-AU" w:eastAsia="en-AU"/>
          </w:rPr>
          <w:tab/>
        </w:r>
        <w:r w:rsidR="001E6D39" w:rsidRPr="00124E7A">
          <w:rPr>
            <w:rStyle w:val="Hyperlink"/>
          </w:rPr>
          <w:t>Organizational Structure</w:t>
        </w:r>
        <w:r w:rsidR="001E6D39">
          <w:rPr>
            <w:webHidden/>
          </w:rPr>
          <w:tab/>
        </w:r>
        <w:r w:rsidR="001E6D39">
          <w:rPr>
            <w:webHidden/>
          </w:rPr>
          <w:fldChar w:fldCharType="begin"/>
        </w:r>
        <w:r w:rsidR="001E6D39">
          <w:rPr>
            <w:webHidden/>
          </w:rPr>
          <w:instrText xml:space="preserve"> PAGEREF _Toc50219306 \h </w:instrText>
        </w:r>
        <w:r w:rsidR="001E6D39">
          <w:rPr>
            <w:webHidden/>
          </w:rPr>
        </w:r>
        <w:r w:rsidR="001E6D39">
          <w:rPr>
            <w:webHidden/>
          </w:rPr>
          <w:fldChar w:fldCharType="separate"/>
        </w:r>
        <w:r w:rsidR="001E6D39">
          <w:rPr>
            <w:webHidden/>
          </w:rPr>
          <w:t>24</w:t>
        </w:r>
        <w:r w:rsidR="001E6D39">
          <w:rPr>
            <w:webHidden/>
          </w:rPr>
          <w:fldChar w:fldCharType="end"/>
        </w:r>
      </w:hyperlink>
    </w:p>
    <w:p w14:paraId="1DE2E615" w14:textId="66ED72E1" w:rsidR="001E6D39" w:rsidRPr="00832813" w:rsidRDefault="000D2CE4">
      <w:pPr>
        <w:pStyle w:val="TOC2"/>
        <w:rPr>
          <w:rFonts w:ascii="Calibri" w:eastAsia="DengXian" w:hAnsi="Calibri"/>
          <w:spacing w:val="0"/>
          <w:sz w:val="22"/>
          <w:szCs w:val="22"/>
          <w:lang w:val="en-AU" w:eastAsia="en-AU"/>
        </w:rPr>
      </w:pPr>
      <w:hyperlink w:anchor="_Toc50219307" w:history="1">
        <w:r w:rsidR="001E6D39" w:rsidRPr="00124E7A">
          <w:rPr>
            <w:rStyle w:val="Hyperlink"/>
          </w:rPr>
          <w:t>8.7</w:t>
        </w:r>
        <w:r w:rsidR="001E6D39" w:rsidRPr="00832813">
          <w:rPr>
            <w:rFonts w:ascii="Calibri" w:eastAsia="DengXian" w:hAnsi="Calibri"/>
            <w:spacing w:val="0"/>
            <w:sz w:val="22"/>
            <w:szCs w:val="22"/>
            <w:lang w:val="en-AU" w:eastAsia="en-AU"/>
          </w:rPr>
          <w:tab/>
        </w:r>
        <w:r w:rsidR="001E6D39" w:rsidRPr="00124E7A">
          <w:rPr>
            <w:rStyle w:val="Hyperlink"/>
          </w:rPr>
          <w:t>Indemnity insurance</w:t>
        </w:r>
        <w:r w:rsidR="001E6D39">
          <w:rPr>
            <w:webHidden/>
          </w:rPr>
          <w:tab/>
        </w:r>
        <w:r w:rsidR="001E6D39">
          <w:rPr>
            <w:webHidden/>
          </w:rPr>
          <w:fldChar w:fldCharType="begin"/>
        </w:r>
        <w:r w:rsidR="001E6D39">
          <w:rPr>
            <w:webHidden/>
          </w:rPr>
          <w:instrText xml:space="preserve"> PAGEREF _Toc50219307 \h </w:instrText>
        </w:r>
        <w:r w:rsidR="001E6D39">
          <w:rPr>
            <w:webHidden/>
          </w:rPr>
        </w:r>
        <w:r w:rsidR="001E6D39">
          <w:rPr>
            <w:webHidden/>
          </w:rPr>
          <w:fldChar w:fldCharType="separate"/>
        </w:r>
        <w:r w:rsidR="001E6D39">
          <w:rPr>
            <w:webHidden/>
          </w:rPr>
          <w:t>24</w:t>
        </w:r>
        <w:r w:rsidR="001E6D39">
          <w:rPr>
            <w:webHidden/>
          </w:rPr>
          <w:fldChar w:fldCharType="end"/>
        </w:r>
      </w:hyperlink>
    </w:p>
    <w:p w14:paraId="24A17259" w14:textId="5B604EF9" w:rsidR="001E6D39" w:rsidRPr="00832813" w:rsidRDefault="000D2CE4">
      <w:pPr>
        <w:pStyle w:val="TOC2"/>
        <w:rPr>
          <w:rFonts w:ascii="Calibri" w:eastAsia="DengXian" w:hAnsi="Calibri"/>
          <w:spacing w:val="0"/>
          <w:sz w:val="22"/>
          <w:szCs w:val="22"/>
          <w:lang w:val="en-AU" w:eastAsia="en-AU"/>
        </w:rPr>
      </w:pPr>
      <w:hyperlink w:anchor="_Toc50219308" w:history="1">
        <w:r w:rsidR="001E6D39" w:rsidRPr="00124E7A">
          <w:rPr>
            <w:rStyle w:val="Hyperlink"/>
          </w:rPr>
          <w:t>8.8</w:t>
        </w:r>
        <w:r w:rsidR="001E6D39" w:rsidRPr="00832813">
          <w:rPr>
            <w:rFonts w:ascii="Calibri" w:eastAsia="DengXian" w:hAnsi="Calibri"/>
            <w:spacing w:val="0"/>
            <w:sz w:val="22"/>
            <w:szCs w:val="22"/>
            <w:lang w:val="en-AU" w:eastAsia="en-AU"/>
          </w:rPr>
          <w:tab/>
        </w:r>
        <w:r w:rsidR="001E6D39" w:rsidRPr="00124E7A">
          <w:rPr>
            <w:rStyle w:val="Hyperlink"/>
          </w:rPr>
          <w:t>Resources</w:t>
        </w:r>
        <w:r w:rsidR="001E6D39">
          <w:rPr>
            <w:webHidden/>
          </w:rPr>
          <w:tab/>
        </w:r>
        <w:r w:rsidR="001E6D39">
          <w:rPr>
            <w:webHidden/>
          </w:rPr>
          <w:fldChar w:fldCharType="begin"/>
        </w:r>
        <w:r w:rsidR="001E6D39">
          <w:rPr>
            <w:webHidden/>
          </w:rPr>
          <w:instrText xml:space="preserve"> PAGEREF _Toc50219308 \h </w:instrText>
        </w:r>
        <w:r w:rsidR="001E6D39">
          <w:rPr>
            <w:webHidden/>
          </w:rPr>
        </w:r>
        <w:r w:rsidR="001E6D39">
          <w:rPr>
            <w:webHidden/>
          </w:rPr>
          <w:fldChar w:fldCharType="separate"/>
        </w:r>
        <w:r w:rsidR="001E6D39">
          <w:rPr>
            <w:webHidden/>
          </w:rPr>
          <w:t>24</w:t>
        </w:r>
        <w:r w:rsidR="001E6D39">
          <w:rPr>
            <w:webHidden/>
          </w:rPr>
          <w:fldChar w:fldCharType="end"/>
        </w:r>
      </w:hyperlink>
    </w:p>
    <w:p w14:paraId="60AC7514" w14:textId="4A34BB74" w:rsidR="001E6D39" w:rsidRPr="00832813" w:rsidRDefault="000D2CE4">
      <w:pPr>
        <w:pStyle w:val="TOC2"/>
        <w:rPr>
          <w:rFonts w:ascii="Calibri" w:eastAsia="DengXian" w:hAnsi="Calibri"/>
          <w:spacing w:val="0"/>
          <w:sz w:val="22"/>
          <w:szCs w:val="22"/>
          <w:lang w:val="en-AU" w:eastAsia="en-AU"/>
        </w:rPr>
      </w:pPr>
      <w:hyperlink w:anchor="_Toc50219309" w:history="1">
        <w:r w:rsidR="001E6D39" w:rsidRPr="00124E7A">
          <w:rPr>
            <w:rStyle w:val="Hyperlink"/>
          </w:rPr>
          <w:t>8.9</w:t>
        </w:r>
        <w:r w:rsidR="001E6D39" w:rsidRPr="00832813">
          <w:rPr>
            <w:rFonts w:ascii="Calibri" w:eastAsia="DengXian" w:hAnsi="Calibri"/>
            <w:spacing w:val="0"/>
            <w:sz w:val="22"/>
            <w:szCs w:val="22"/>
            <w:lang w:val="en-AU" w:eastAsia="en-AU"/>
          </w:rPr>
          <w:tab/>
        </w:r>
        <w:r w:rsidR="001E6D39" w:rsidRPr="00124E7A">
          <w:rPr>
            <w:rStyle w:val="Hyperlink"/>
          </w:rPr>
          <w:t>Committees (such as governing or advisory boards)</w:t>
        </w:r>
        <w:r w:rsidR="001E6D39">
          <w:rPr>
            <w:webHidden/>
          </w:rPr>
          <w:tab/>
        </w:r>
        <w:r w:rsidR="001E6D39">
          <w:rPr>
            <w:webHidden/>
          </w:rPr>
          <w:fldChar w:fldCharType="begin"/>
        </w:r>
        <w:r w:rsidR="001E6D39">
          <w:rPr>
            <w:webHidden/>
          </w:rPr>
          <w:instrText xml:space="preserve"> PAGEREF _Toc50219309 \h </w:instrText>
        </w:r>
        <w:r w:rsidR="001E6D39">
          <w:rPr>
            <w:webHidden/>
          </w:rPr>
        </w:r>
        <w:r w:rsidR="001E6D39">
          <w:rPr>
            <w:webHidden/>
          </w:rPr>
          <w:fldChar w:fldCharType="separate"/>
        </w:r>
        <w:r w:rsidR="001E6D39">
          <w:rPr>
            <w:webHidden/>
          </w:rPr>
          <w:t>24</w:t>
        </w:r>
        <w:r w:rsidR="001E6D39">
          <w:rPr>
            <w:webHidden/>
          </w:rPr>
          <w:fldChar w:fldCharType="end"/>
        </w:r>
      </w:hyperlink>
    </w:p>
    <w:p w14:paraId="53147BAC" w14:textId="0AFCE4BD" w:rsidR="001E6D39" w:rsidRPr="00832813" w:rsidRDefault="000D2CE4">
      <w:pPr>
        <w:pStyle w:val="TOC2"/>
        <w:rPr>
          <w:rFonts w:ascii="Calibri" w:eastAsia="DengXian" w:hAnsi="Calibri"/>
          <w:spacing w:val="0"/>
          <w:sz w:val="22"/>
          <w:szCs w:val="22"/>
          <w:lang w:val="en-AU" w:eastAsia="en-AU"/>
        </w:rPr>
      </w:pPr>
      <w:hyperlink w:anchor="_Toc50219310" w:history="1">
        <w:r w:rsidR="001E6D39" w:rsidRPr="00124E7A">
          <w:rPr>
            <w:rStyle w:val="Hyperlink"/>
          </w:rPr>
          <w:t>8.10</w:t>
        </w:r>
        <w:r w:rsidR="001E6D39" w:rsidRPr="00832813">
          <w:rPr>
            <w:rFonts w:ascii="Calibri" w:eastAsia="DengXian" w:hAnsi="Calibri"/>
            <w:spacing w:val="0"/>
            <w:sz w:val="22"/>
            <w:szCs w:val="22"/>
            <w:lang w:val="en-AU" w:eastAsia="en-AU"/>
          </w:rPr>
          <w:tab/>
        </w:r>
        <w:r w:rsidR="001E6D39" w:rsidRPr="00124E7A">
          <w:rPr>
            <w:rStyle w:val="Hyperlink"/>
          </w:rPr>
          <w:t>Certification operations</w:t>
        </w:r>
        <w:r w:rsidR="001E6D39">
          <w:rPr>
            <w:webHidden/>
          </w:rPr>
          <w:tab/>
        </w:r>
        <w:r w:rsidR="001E6D39">
          <w:rPr>
            <w:webHidden/>
          </w:rPr>
          <w:fldChar w:fldCharType="begin"/>
        </w:r>
        <w:r w:rsidR="001E6D39">
          <w:rPr>
            <w:webHidden/>
          </w:rPr>
          <w:instrText xml:space="preserve"> PAGEREF _Toc50219310 \h </w:instrText>
        </w:r>
        <w:r w:rsidR="001E6D39">
          <w:rPr>
            <w:webHidden/>
          </w:rPr>
        </w:r>
        <w:r w:rsidR="001E6D39">
          <w:rPr>
            <w:webHidden/>
          </w:rPr>
          <w:fldChar w:fldCharType="separate"/>
        </w:r>
        <w:r w:rsidR="001E6D39">
          <w:rPr>
            <w:webHidden/>
          </w:rPr>
          <w:t>24</w:t>
        </w:r>
        <w:r w:rsidR="001E6D39">
          <w:rPr>
            <w:webHidden/>
          </w:rPr>
          <w:fldChar w:fldCharType="end"/>
        </w:r>
      </w:hyperlink>
    </w:p>
    <w:p w14:paraId="53D9558B" w14:textId="6C92AB6F" w:rsidR="001E6D39" w:rsidRPr="00832813" w:rsidRDefault="000D2CE4">
      <w:pPr>
        <w:pStyle w:val="TOC3"/>
        <w:rPr>
          <w:rFonts w:ascii="Calibri" w:eastAsia="DengXian" w:hAnsi="Calibri"/>
          <w:spacing w:val="0"/>
          <w:sz w:val="22"/>
          <w:szCs w:val="22"/>
          <w:lang w:val="en-AU" w:eastAsia="en-AU"/>
        </w:rPr>
      </w:pPr>
      <w:hyperlink w:anchor="_Toc50219311" w:history="1">
        <w:r w:rsidR="001E6D39" w:rsidRPr="00124E7A">
          <w:rPr>
            <w:rStyle w:val="Hyperlink"/>
          </w:rPr>
          <w:t>8.10.1</w:t>
        </w:r>
        <w:r w:rsidR="001E6D39" w:rsidRPr="00832813">
          <w:rPr>
            <w:rFonts w:ascii="Calibri" w:eastAsia="DengXian" w:hAnsi="Calibri"/>
            <w:spacing w:val="0"/>
            <w:sz w:val="22"/>
            <w:szCs w:val="22"/>
            <w:lang w:val="en-AU" w:eastAsia="en-AU"/>
          </w:rPr>
          <w:tab/>
        </w:r>
        <w:r w:rsidR="001E6D39" w:rsidRPr="00124E7A">
          <w:rPr>
            <w:rStyle w:val="Hyperlink"/>
          </w:rPr>
          <w:t>National approval/certification Methods</w:t>
        </w:r>
        <w:r w:rsidR="001E6D39">
          <w:rPr>
            <w:webHidden/>
          </w:rPr>
          <w:tab/>
        </w:r>
        <w:r w:rsidR="001E6D39">
          <w:rPr>
            <w:webHidden/>
          </w:rPr>
          <w:fldChar w:fldCharType="begin"/>
        </w:r>
        <w:r w:rsidR="001E6D39">
          <w:rPr>
            <w:webHidden/>
          </w:rPr>
          <w:instrText xml:space="preserve"> PAGEREF _Toc50219311 \h </w:instrText>
        </w:r>
        <w:r w:rsidR="001E6D39">
          <w:rPr>
            <w:webHidden/>
          </w:rPr>
        </w:r>
        <w:r w:rsidR="001E6D39">
          <w:rPr>
            <w:webHidden/>
          </w:rPr>
          <w:fldChar w:fldCharType="separate"/>
        </w:r>
        <w:r w:rsidR="001E6D39">
          <w:rPr>
            <w:webHidden/>
          </w:rPr>
          <w:t>24</w:t>
        </w:r>
        <w:r w:rsidR="001E6D39">
          <w:rPr>
            <w:webHidden/>
          </w:rPr>
          <w:fldChar w:fldCharType="end"/>
        </w:r>
      </w:hyperlink>
    </w:p>
    <w:p w14:paraId="53B38A17" w14:textId="1E05C104" w:rsidR="001E6D39" w:rsidRPr="00832813" w:rsidRDefault="000D2CE4">
      <w:pPr>
        <w:pStyle w:val="TOC3"/>
        <w:rPr>
          <w:rFonts w:ascii="Calibri" w:eastAsia="DengXian" w:hAnsi="Calibri"/>
          <w:spacing w:val="0"/>
          <w:sz w:val="22"/>
          <w:szCs w:val="22"/>
          <w:lang w:val="en-AU" w:eastAsia="en-AU"/>
        </w:rPr>
      </w:pPr>
      <w:hyperlink w:anchor="_Toc50219312" w:history="1">
        <w:r w:rsidR="001E6D39" w:rsidRPr="00124E7A">
          <w:rPr>
            <w:rStyle w:val="Hyperlink"/>
          </w:rPr>
          <w:t>8.10.2</w:t>
        </w:r>
        <w:r w:rsidR="001E6D39" w:rsidRPr="00832813">
          <w:rPr>
            <w:rFonts w:ascii="Calibri" w:eastAsia="DengXian" w:hAnsi="Calibri"/>
            <w:spacing w:val="0"/>
            <w:sz w:val="22"/>
            <w:szCs w:val="22"/>
            <w:lang w:val="en-AU" w:eastAsia="en-AU"/>
          </w:rPr>
          <w:tab/>
        </w:r>
        <w:r w:rsidR="001E6D39" w:rsidRPr="00124E7A">
          <w:rPr>
            <w:rStyle w:val="Hyperlink"/>
          </w:rPr>
          <w:t>Certification policy</w:t>
        </w:r>
        <w:r w:rsidR="001E6D39">
          <w:rPr>
            <w:webHidden/>
          </w:rPr>
          <w:tab/>
        </w:r>
        <w:r w:rsidR="001E6D39">
          <w:rPr>
            <w:webHidden/>
          </w:rPr>
          <w:fldChar w:fldCharType="begin"/>
        </w:r>
        <w:r w:rsidR="001E6D39">
          <w:rPr>
            <w:webHidden/>
          </w:rPr>
          <w:instrText xml:space="preserve"> PAGEREF _Toc50219312 \h </w:instrText>
        </w:r>
        <w:r w:rsidR="001E6D39">
          <w:rPr>
            <w:webHidden/>
          </w:rPr>
        </w:r>
        <w:r w:rsidR="001E6D39">
          <w:rPr>
            <w:webHidden/>
          </w:rPr>
          <w:fldChar w:fldCharType="separate"/>
        </w:r>
        <w:r w:rsidR="001E6D39">
          <w:rPr>
            <w:webHidden/>
          </w:rPr>
          <w:t>24</w:t>
        </w:r>
        <w:r w:rsidR="001E6D39">
          <w:rPr>
            <w:webHidden/>
          </w:rPr>
          <w:fldChar w:fldCharType="end"/>
        </w:r>
      </w:hyperlink>
    </w:p>
    <w:p w14:paraId="29C570F8" w14:textId="2F99EF32" w:rsidR="001E6D39" w:rsidRPr="00832813" w:rsidRDefault="000D2CE4">
      <w:pPr>
        <w:pStyle w:val="TOC3"/>
        <w:rPr>
          <w:rFonts w:ascii="Calibri" w:eastAsia="DengXian" w:hAnsi="Calibri"/>
          <w:spacing w:val="0"/>
          <w:sz w:val="22"/>
          <w:szCs w:val="22"/>
          <w:lang w:val="en-AU" w:eastAsia="en-AU"/>
        </w:rPr>
      </w:pPr>
      <w:hyperlink w:anchor="_Toc50219313" w:history="1">
        <w:r w:rsidR="001E6D39" w:rsidRPr="00124E7A">
          <w:rPr>
            <w:rStyle w:val="Hyperlink"/>
          </w:rPr>
          <w:t>8.10.3</w:t>
        </w:r>
        <w:r w:rsidR="001E6D39" w:rsidRPr="00832813">
          <w:rPr>
            <w:rFonts w:ascii="Calibri" w:eastAsia="DengXian" w:hAnsi="Calibri"/>
            <w:spacing w:val="0"/>
            <w:sz w:val="22"/>
            <w:szCs w:val="22"/>
            <w:lang w:val="en-AU" w:eastAsia="en-AU"/>
          </w:rPr>
          <w:tab/>
        </w:r>
        <w:r w:rsidR="001E6D39" w:rsidRPr="00124E7A">
          <w:rPr>
            <w:rStyle w:val="Hyperlink"/>
          </w:rPr>
          <w:t>Certification application, assessment and examination processes</w:t>
        </w:r>
        <w:r w:rsidR="001E6D39">
          <w:rPr>
            <w:webHidden/>
          </w:rPr>
          <w:tab/>
        </w:r>
        <w:r w:rsidR="001E6D39">
          <w:rPr>
            <w:webHidden/>
          </w:rPr>
          <w:fldChar w:fldCharType="begin"/>
        </w:r>
        <w:r w:rsidR="001E6D39">
          <w:rPr>
            <w:webHidden/>
          </w:rPr>
          <w:instrText xml:space="preserve"> PAGEREF _Toc50219313 \h </w:instrText>
        </w:r>
        <w:r w:rsidR="001E6D39">
          <w:rPr>
            <w:webHidden/>
          </w:rPr>
        </w:r>
        <w:r w:rsidR="001E6D39">
          <w:rPr>
            <w:webHidden/>
          </w:rPr>
          <w:fldChar w:fldCharType="separate"/>
        </w:r>
        <w:r w:rsidR="001E6D39">
          <w:rPr>
            <w:webHidden/>
          </w:rPr>
          <w:t>24</w:t>
        </w:r>
        <w:r w:rsidR="001E6D39">
          <w:rPr>
            <w:webHidden/>
          </w:rPr>
          <w:fldChar w:fldCharType="end"/>
        </w:r>
      </w:hyperlink>
    </w:p>
    <w:p w14:paraId="168BA10E" w14:textId="5255A07C" w:rsidR="001E6D39" w:rsidRPr="00832813" w:rsidRDefault="000D2CE4">
      <w:pPr>
        <w:pStyle w:val="TOC3"/>
        <w:rPr>
          <w:rFonts w:ascii="Calibri" w:eastAsia="DengXian" w:hAnsi="Calibri"/>
          <w:spacing w:val="0"/>
          <w:sz w:val="22"/>
          <w:szCs w:val="22"/>
          <w:lang w:val="en-AU" w:eastAsia="en-AU"/>
        </w:rPr>
      </w:pPr>
      <w:hyperlink w:anchor="_Toc50219314" w:history="1">
        <w:r w:rsidR="001E6D39" w:rsidRPr="00124E7A">
          <w:rPr>
            <w:rStyle w:val="Hyperlink"/>
          </w:rPr>
          <w:t>8.10.4</w:t>
        </w:r>
        <w:r w:rsidR="001E6D39" w:rsidRPr="00832813">
          <w:rPr>
            <w:rFonts w:ascii="Calibri" w:eastAsia="DengXian" w:hAnsi="Calibri"/>
            <w:spacing w:val="0"/>
            <w:sz w:val="22"/>
            <w:szCs w:val="22"/>
            <w:lang w:val="en-AU" w:eastAsia="en-AU"/>
          </w:rPr>
          <w:tab/>
        </w:r>
        <w:r w:rsidR="001E6D39" w:rsidRPr="00124E7A">
          <w:rPr>
            <w:rStyle w:val="Hyperlink"/>
          </w:rPr>
          <w:t>Issuing of IECEx Personnel Competence Assessment Report (PCAR)</w:t>
        </w:r>
        <w:r w:rsidR="001E6D39">
          <w:rPr>
            <w:webHidden/>
          </w:rPr>
          <w:tab/>
        </w:r>
        <w:r w:rsidR="001E6D39">
          <w:rPr>
            <w:webHidden/>
          </w:rPr>
          <w:fldChar w:fldCharType="begin"/>
        </w:r>
        <w:r w:rsidR="001E6D39">
          <w:rPr>
            <w:webHidden/>
          </w:rPr>
          <w:instrText xml:space="preserve"> PAGEREF _Toc50219314 \h </w:instrText>
        </w:r>
        <w:r w:rsidR="001E6D39">
          <w:rPr>
            <w:webHidden/>
          </w:rPr>
        </w:r>
        <w:r w:rsidR="001E6D39">
          <w:rPr>
            <w:webHidden/>
          </w:rPr>
          <w:fldChar w:fldCharType="separate"/>
        </w:r>
        <w:r w:rsidR="001E6D39">
          <w:rPr>
            <w:webHidden/>
          </w:rPr>
          <w:t>24</w:t>
        </w:r>
        <w:r w:rsidR="001E6D39">
          <w:rPr>
            <w:webHidden/>
          </w:rPr>
          <w:fldChar w:fldCharType="end"/>
        </w:r>
      </w:hyperlink>
    </w:p>
    <w:p w14:paraId="05AE4A17" w14:textId="21CCB1C9" w:rsidR="001E6D39" w:rsidRPr="00832813" w:rsidRDefault="000D2CE4">
      <w:pPr>
        <w:pStyle w:val="TOC3"/>
        <w:rPr>
          <w:rFonts w:ascii="Calibri" w:eastAsia="DengXian" w:hAnsi="Calibri"/>
          <w:spacing w:val="0"/>
          <w:sz w:val="22"/>
          <w:szCs w:val="22"/>
          <w:lang w:val="en-AU" w:eastAsia="en-AU"/>
        </w:rPr>
      </w:pPr>
      <w:hyperlink w:anchor="_Toc50219315" w:history="1">
        <w:r w:rsidR="001E6D39" w:rsidRPr="00124E7A">
          <w:rPr>
            <w:rStyle w:val="Hyperlink"/>
          </w:rPr>
          <w:t>8.10.5</w:t>
        </w:r>
        <w:r w:rsidR="001E6D39" w:rsidRPr="00832813">
          <w:rPr>
            <w:rFonts w:ascii="Calibri" w:eastAsia="DengXian" w:hAnsi="Calibri"/>
            <w:spacing w:val="0"/>
            <w:sz w:val="22"/>
            <w:szCs w:val="22"/>
            <w:lang w:val="en-AU" w:eastAsia="en-AU"/>
          </w:rPr>
          <w:tab/>
        </w:r>
        <w:r w:rsidR="001E6D39" w:rsidRPr="00124E7A">
          <w:rPr>
            <w:rStyle w:val="Hyperlink"/>
          </w:rPr>
          <w:t>Decision on Certification</w:t>
        </w:r>
        <w:r w:rsidR="001E6D39">
          <w:rPr>
            <w:webHidden/>
          </w:rPr>
          <w:tab/>
        </w:r>
        <w:r w:rsidR="001E6D39">
          <w:rPr>
            <w:webHidden/>
          </w:rPr>
          <w:fldChar w:fldCharType="begin"/>
        </w:r>
        <w:r w:rsidR="001E6D39">
          <w:rPr>
            <w:webHidden/>
          </w:rPr>
          <w:instrText xml:space="preserve"> PAGEREF _Toc50219315 \h </w:instrText>
        </w:r>
        <w:r w:rsidR="001E6D39">
          <w:rPr>
            <w:webHidden/>
          </w:rPr>
        </w:r>
        <w:r w:rsidR="001E6D39">
          <w:rPr>
            <w:webHidden/>
          </w:rPr>
          <w:fldChar w:fldCharType="separate"/>
        </w:r>
        <w:r w:rsidR="001E6D39">
          <w:rPr>
            <w:webHidden/>
          </w:rPr>
          <w:t>24</w:t>
        </w:r>
        <w:r w:rsidR="001E6D39">
          <w:rPr>
            <w:webHidden/>
          </w:rPr>
          <w:fldChar w:fldCharType="end"/>
        </w:r>
      </w:hyperlink>
    </w:p>
    <w:p w14:paraId="0A5D0A15" w14:textId="3FF79603" w:rsidR="001E6D39" w:rsidRPr="00832813" w:rsidRDefault="000D2CE4">
      <w:pPr>
        <w:pStyle w:val="TOC3"/>
        <w:rPr>
          <w:rFonts w:ascii="Calibri" w:eastAsia="DengXian" w:hAnsi="Calibri"/>
          <w:spacing w:val="0"/>
          <w:sz w:val="22"/>
          <w:szCs w:val="22"/>
          <w:lang w:val="en-AU" w:eastAsia="en-AU"/>
        </w:rPr>
      </w:pPr>
      <w:hyperlink w:anchor="_Toc50219316" w:history="1">
        <w:r w:rsidR="001E6D39" w:rsidRPr="00124E7A">
          <w:rPr>
            <w:rStyle w:val="Hyperlink"/>
          </w:rPr>
          <w:t>8.10.6</w:t>
        </w:r>
        <w:r w:rsidR="001E6D39" w:rsidRPr="00832813">
          <w:rPr>
            <w:rFonts w:ascii="Calibri" w:eastAsia="DengXian" w:hAnsi="Calibri"/>
            <w:spacing w:val="0"/>
            <w:sz w:val="22"/>
            <w:szCs w:val="22"/>
            <w:lang w:val="en-AU" w:eastAsia="en-AU"/>
          </w:rPr>
          <w:tab/>
        </w:r>
        <w:r w:rsidR="001E6D39" w:rsidRPr="00124E7A">
          <w:rPr>
            <w:rStyle w:val="Hyperlink"/>
          </w:rPr>
          <w:t>Suspension and cancellation of certificates</w:t>
        </w:r>
        <w:r w:rsidR="001E6D39">
          <w:rPr>
            <w:webHidden/>
          </w:rPr>
          <w:tab/>
        </w:r>
        <w:r w:rsidR="001E6D39">
          <w:rPr>
            <w:webHidden/>
          </w:rPr>
          <w:fldChar w:fldCharType="begin"/>
        </w:r>
        <w:r w:rsidR="001E6D39">
          <w:rPr>
            <w:webHidden/>
          </w:rPr>
          <w:instrText xml:space="preserve"> PAGEREF _Toc50219316 \h </w:instrText>
        </w:r>
        <w:r w:rsidR="001E6D39">
          <w:rPr>
            <w:webHidden/>
          </w:rPr>
        </w:r>
        <w:r w:rsidR="001E6D39">
          <w:rPr>
            <w:webHidden/>
          </w:rPr>
          <w:fldChar w:fldCharType="separate"/>
        </w:r>
        <w:r w:rsidR="001E6D39">
          <w:rPr>
            <w:webHidden/>
          </w:rPr>
          <w:t>24</w:t>
        </w:r>
        <w:r w:rsidR="001E6D39">
          <w:rPr>
            <w:webHidden/>
          </w:rPr>
          <w:fldChar w:fldCharType="end"/>
        </w:r>
      </w:hyperlink>
    </w:p>
    <w:p w14:paraId="2E58842C" w14:textId="550F22F3" w:rsidR="001E6D39" w:rsidRPr="00832813" w:rsidRDefault="000D2CE4">
      <w:pPr>
        <w:pStyle w:val="TOC2"/>
        <w:rPr>
          <w:rFonts w:ascii="Calibri" w:eastAsia="DengXian" w:hAnsi="Calibri"/>
          <w:spacing w:val="0"/>
          <w:sz w:val="22"/>
          <w:szCs w:val="22"/>
          <w:lang w:val="en-AU" w:eastAsia="en-AU"/>
        </w:rPr>
      </w:pPr>
      <w:hyperlink w:anchor="_Toc50219317" w:history="1">
        <w:r w:rsidR="001E6D39" w:rsidRPr="00124E7A">
          <w:rPr>
            <w:rStyle w:val="Hyperlink"/>
          </w:rPr>
          <w:t>8.11</w:t>
        </w:r>
        <w:r w:rsidR="001E6D39" w:rsidRPr="00832813">
          <w:rPr>
            <w:rFonts w:ascii="Calibri" w:eastAsia="DengXian" w:hAnsi="Calibri"/>
            <w:spacing w:val="0"/>
            <w:sz w:val="22"/>
            <w:szCs w:val="22"/>
            <w:lang w:val="en-AU" w:eastAsia="en-AU"/>
          </w:rPr>
          <w:tab/>
        </w:r>
        <w:r w:rsidR="001E6D39" w:rsidRPr="00124E7A">
          <w:rPr>
            <w:rStyle w:val="Hyperlink"/>
          </w:rPr>
          <w:t>Statistics</w:t>
        </w:r>
        <w:r w:rsidR="001E6D39">
          <w:rPr>
            <w:webHidden/>
          </w:rPr>
          <w:tab/>
        </w:r>
        <w:r w:rsidR="001E6D39">
          <w:rPr>
            <w:webHidden/>
          </w:rPr>
          <w:fldChar w:fldCharType="begin"/>
        </w:r>
        <w:r w:rsidR="001E6D39">
          <w:rPr>
            <w:webHidden/>
          </w:rPr>
          <w:instrText xml:space="preserve"> PAGEREF _Toc50219317 \h </w:instrText>
        </w:r>
        <w:r w:rsidR="001E6D39">
          <w:rPr>
            <w:webHidden/>
          </w:rPr>
        </w:r>
        <w:r w:rsidR="001E6D39">
          <w:rPr>
            <w:webHidden/>
          </w:rPr>
          <w:fldChar w:fldCharType="separate"/>
        </w:r>
        <w:r w:rsidR="001E6D39">
          <w:rPr>
            <w:webHidden/>
          </w:rPr>
          <w:t>24</w:t>
        </w:r>
        <w:r w:rsidR="001E6D39">
          <w:rPr>
            <w:webHidden/>
          </w:rPr>
          <w:fldChar w:fldCharType="end"/>
        </w:r>
      </w:hyperlink>
    </w:p>
    <w:p w14:paraId="14D35CD6" w14:textId="7AF036A0" w:rsidR="001E6D39" w:rsidRPr="00832813" w:rsidRDefault="000D2CE4">
      <w:pPr>
        <w:pStyle w:val="TOC2"/>
        <w:rPr>
          <w:rFonts w:ascii="Calibri" w:eastAsia="DengXian" w:hAnsi="Calibri"/>
          <w:spacing w:val="0"/>
          <w:sz w:val="22"/>
          <w:szCs w:val="22"/>
          <w:lang w:val="en-AU" w:eastAsia="en-AU"/>
        </w:rPr>
      </w:pPr>
      <w:hyperlink w:anchor="_Toc50219318" w:history="1">
        <w:r w:rsidR="001E6D39" w:rsidRPr="00124E7A">
          <w:rPr>
            <w:rStyle w:val="Hyperlink"/>
          </w:rPr>
          <w:t>8.12</w:t>
        </w:r>
        <w:r w:rsidR="001E6D39" w:rsidRPr="00832813">
          <w:rPr>
            <w:rFonts w:ascii="Calibri" w:eastAsia="DengXian" w:hAnsi="Calibri"/>
            <w:spacing w:val="0"/>
            <w:sz w:val="22"/>
            <w:szCs w:val="22"/>
            <w:lang w:val="en-AU" w:eastAsia="en-AU"/>
          </w:rPr>
          <w:tab/>
        </w:r>
        <w:r w:rsidR="001E6D39" w:rsidRPr="00124E7A">
          <w:rPr>
            <w:rStyle w:val="Hyperlink"/>
          </w:rPr>
          <w:t>Question bank</w:t>
        </w:r>
        <w:r w:rsidR="001E6D39">
          <w:rPr>
            <w:webHidden/>
          </w:rPr>
          <w:tab/>
        </w:r>
        <w:r w:rsidR="001E6D39">
          <w:rPr>
            <w:webHidden/>
          </w:rPr>
          <w:fldChar w:fldCharType="begin"/>
        </w:r>
        <w:r w:rsidR="001E6D39">
          <w:rPr>
            <w:webHidden/>
          </w:rPr>
          <w:instrText xml:space="preserve"> PAGEREF _Toc50219318 \h </w:instrText>
        </w:r>
        <w:r w:rsidR="001E6D39">
          <w:rPr>
            <w:webHidden/>
          </w:rPr>
        </w:r>
        <w:r w:rsidR="001E6D39">
          <w:rPr>
            <w:webHidden/>
          </w:rPr>
          <w:fldChar w:fldCharType="separate"/>
        </w:r>
        <w:r w:rsidR="001E6D39">
          <w:rPr>
            <w:webHidden/>
          </w:rPr>
          <w:t>25</w:t>
        </w:r>
        <w:r w:rsidR="001E6D39">
          <w:rPr>
            <w:webHidden/>
          </w:rPr>
          <w:fldChar w:fldCharType="end"/>
        </w:r>
      </w:hyperlink>
    </w:p>
    <w:p w14:paraId="0B9D30D9" w14:textId="54C8E42B" w:rsidR="001E6D39" w:rsidRPr="00832813" w:rsidRDefault="000D2CE4">
      <w:pPr>
        <w:pStyle w:val="TOC2"/>
        <w:rPr>
          <w:rFonts w:ascii="Calibri" w:eastAsia="DengXian" w:hAnsi="Calibri"/>
          <w:spacing w:val="0"/>
          <w:sz w:val="22"/>
          <w:szCs w:val="22"/>
          <w:lang w:val="en-AU" w:eastAsia="en-AU"/>
        </w:rPr>
      </w:pPr>
      <w:hyperlink w:anchor="_Toc50219319" w:history="1">
        <w:r w:rsidR="001E6D39" w:rsidRPr="00124E7A">
          <w:rPr>
            <w:rStyle w:val="Hyperlink"/>
          </w:rPr>
          <w:t>8.13</w:t>
        </w:r>
        <w:r w:rsidR="001E6D39" w:rsidRPr="00832813">
          <w:rPr>
            <w:rFonts w:ascii="Calibri" w:eastAsia="DengXian" w:hAnsi="Calibri"/>
            <w:spacing w:val="0"/>
            <w:sz w:val="22"/>
            <w:szCs w:val="22"/>
            <w:lang w:val="en-AU" w:eastAsia="en-AU"/>
          </w:rPr>
          <w:tab/>
        </w:r>
        <w:r w:rsidR="001E6D39" w:rsidRPr="00124E7A">
          <w:rPr>
            <w:rStyle w:val="Hyperlink"/>
          </w:rPr>
          <w:t>National accreditation</w:t>
        </w:r>
        <w:r w:rsidR="001E6D39">
          <w:rPr>
            <w:webHidden/>
          </w:rPr>
          <w:tab/>
        </w:r>
        <w:r w:rsidR="001E6D39">
          <w:rPr>
            <w:webHidden/>
          </w:rPr>
          <w:fldChar w:fldCharType="begin"/>
        </w:r>
        <w:r w:rsidR="001E6D39">
          <w:rPr>
            <w:webHidden/>
          </w:rPr>
          <w:instrText xml:space="preserve"> PAGEREF _Toc50219319 \h </w:instrText>
        </w:r>
        <w:r w:rsidR="001E6D39">
          <w:rPr>
            <w:webHidden/>
          </w:rPr>
        </w:r>
        <w:r w:rsidR="001E6D39">
          <w:rPr>
            <w:webHidden/>
          </w:rPr>
          <w:fldChar w:fldCharType="separate"/>
        </w:r>
        <w:r w:rsidR="001E6D39">
          <w:rPr>
            <w:webHidden/>
          </w:rPr>
          <w:t>25</w:t>
        </w:r>
        <w:r w:rsidR="001E6D39">
          <w:rPr>
            <w:webHidden/>
          </w:rPr>
          <w:fldChar w:fldCharType="end"/>
        </w:r>
      </w:hyperlink>
    </w:p>
    <w:p w14:paraId="2867A3AA" w14:textId="6D94CDC7" w:rsidR="001E6D39" w:rsidRPr="00832813" w:rsidRDefault="000D2CE4">
      <w:pPr>
        <w:pStyle w:val="TOC2"/>
        <w:rPr>
          <w:rFonts w:ascii="Calibri" w:eastAsia="DengXian" w:hAnsi="Calibri"/>
          <w:spacing w:val="0"/>
          <w:sz w:val="22"/>
          <w:szCs w:val="22"/>
          <w:lang w:val="en-AU" w:eastAsia="en-AU"/>
        </w:rPr>
      </w:pPr>
      <w:hyperlink w:anchor="_Toc50219320" w:history="1">
        <w:r w:rsidR="001E6D39" w:rsidRPr="00124E7A">
          <w:rPr>
            <w:rStyle w:val="Hyperlink"/>
          </w:rPr>
          <w:t>8.14</w:t>
        </w:r>
        <w:r w:rsidR="001E6D39" w:rsidRPr="00832813">
          <w:rPr>
            <w:rFonts w:ascii="Calibri" w:eastAsia="DengXian" w:hAnsi="Calibri"/>
            <w:spacing w:val="0"/>
            <w:sz w:val="22"/>
            <w:szCs w:val="22"/>
            <w:lang w:val="en-AU" w:eastAsia="en-AU"/>
          </w:rPr>
          <w:tab/>
        </w:r>
        <w:r w:rsidR="001E6D39" w:rsidRPr="00124E7A">
          <w:rPr>
            <w:rStyle w:val="Hyperlink"/>
          </w:rPr>
          <w:t>Comments (including issues found during assessment)</w:t>
        </w:r>
        <w:r w:rsidR="001E6D39">
          <w:rPr>
            <w:webHidden/>
          </w:rPr>
          <w:tab/>
        </w:r>
        <w:r w:rsidR="001E6D39">
          <w:rPr>
            <w:webHidden/>
          </w:rPr>
          <w:fldChar w:fldCharType="begin"/>
        </w:r>
        <w:r w:rsidR="001E6D39">
          <w:rPr>
            <w:webHidden/>
          </w:rPr>
          <w:instrText xml:space="preserve"> PAGEREF _Toc50219320 \h </w:instrText>
        </w:r>
        <w:r w:rsidR="001E6D39">
          <w:rPr>
            <w:webHidden/>
          </w:rPr>
        </w:r>
        <w:r w:rsidR="001E6D39">
          <w:rPr>
            <w:webHidden/>
          </w:rPr>
          <w:fldChar w:fldCharType="separate"/>
        </w:r>
        <w:r w:rsidR="001E6D39">
          <w:rPr>
            <w:webHidden/>
          </w:rPr>
          <w:t>25</w:t>
        </w:r>
        <w:r w:rsidR="001E6D39">
          <w:rPr>
            <w:webHidden/>
          </w:rPr>
          <w:fldChar w:fldCharType="end"/>
        </w:r>
      </w:hyperlink>
    </w:p>
    <w:p w14:paraId="2AFE7864" w14:textId="08E82B91" w:rsidR="001E6D39" w:rsidRPr="00832813" w:rsidRDefault="000D2CE4">
      <w:pPr>
        <w:pStyle w:val="TOC1"/>
        <w:rPr>
          <w:rFonts w:ascii="Calibri" w:eastAsia="DengXian" w:hAnsi="Calibri"/>
          <w:spacing w:val="0"/>
          <w:sz w:val="22"/>
          <w:szCs w:val="22"/>
          <w:lang w:val="en-AU" w:eastAsia="en-AU"/>
        </w:rPr>
      </w:pPr>
      <w:hyperlink w:anchor="_Toc50219321" w:history="1">
        <w:r w:rsidR="001E6D39" w:rsidRPr="00124E7A">
          <w:rPr>
            <w:rStyle w:val="Hyperlink"/>
          </w:rPr>
          <w:t>9</w:t>
        </w:r>
        <w:r w:rsidR="001E6D39" w:rsidRPr="00832813">
          <w:rPr>
            <w:rFonts w:ascii="Calibri" w:eastAsia="DengXian" w:hAnsi="Calibri"/>
            <w:spacing w:val="0"/>
            <w:sz w:val="22"/>
            <w:szCs w:val="22"/>
            <w:lang w:val="en-AU" w:eastAsia="en-AU"/>
          </w:rPr>
          <w:tab/>
        </w:r>
        <w:r w:rsidR="001E6D39" w:rsidRPr="00124E7A">
          <w:rPr>
            <w:rStyle w:val="Hyperlink"/>
          </w:rPr>
          <w:t>Annexes</w:t>
        </w:r>
        <w:r w:rsidR="001E6D39">
          <w:rPr>
            <w:webHidden/>
          </w:rPr>
          <w:tab/>
        </w:r>
        <w:r w:rsidR="001E6D39">
          <w:rPr>
            <w:webHidden/>
          </w:rPr>
          <w:fldChar w:fldCharType="begin"/>
        </w:r>
        <w:r w:rsidR="001E6D39">
          <w:rPr>
            <w:webHidden/>
          </w:rPr>
          <w:instrText xml:space="preserve"> PAGEREF _Toc50219321 \h </w:instrText>
        </w:r>
        <w:r w:rsidR="001E6D39">
          <w:rPr>
            <w:webHidden/>
          </w:rPr>
        </w:r>
        <w:r w:rsidR="001E6D39">
          <w:rPr>
            <w:webHidden/>
          </w:rPr>
          <w:fldChar w:fldCharType="separate"/>
        </w:r>
        <w:r w:rsidR="001E6D39">
          <w:rPr>
            <w:webHidden/>
          </w:rPr>
          <w:t>26</w:t>
        </w:r>
        <w:r w:rsidR="001E6D39">
          <w:rPr>
            <w:webHidden/>
          </w:rPr>
          <w:fldChar w:fldCharType="end"/>
        </w:r>
      </w:hyperlink>
    </w:p>
    <w:p w14:paraId="7F5D60AD" w14:textId="4E5F99CA" w:rsidR="001E6D39" w:rsidRPr="00832813" w:rsidRDefault="000D2CE4">
      <w:pPr>
        <w:pStyle w:val="TOC1"/>
        <w:rPr>
          <w:rFonts w:ascii="Calibri" w:eastAsia="DengXian" w:hAnsi="Calibri"/>
          <w:spacing w:val="0"/>
          <w:sz w:val="22"/>
          <w:szCs w:val="22"/>
          <w:lang w:val="en-AU" w:eastAsia="en-AU"/>
        </w:rPr>
      </w:pPr>
      <w:hyperlink w:anchor="_Toc50219322" w:history="1">
        <w:r w:rsidR="001E6D39" w:rsidRPr="00124E7A">
          <w:rPr>
            <w:rStyle w:val="Hyperlink"/>
            <w:lang w:eastAsia="en-AU"/>
          </w:rPr>
          <w:t>Annex A Scope for IECEx Certified Equipment Scheme</w:t>
        </w:r>
        <w:r w:rsidR="001E6D39">
          <w:rPr>
            <w:webHidden/>
          </w:rPr>
          <w:tab/>
        </w:r>
        <w:r w:rsidR="001E6D39">
          <w:rPr>
            <w:webHidden/>
          </w:rPr>
          <w:fldChar w:fldCharType="begin"/>
        </w:r>
        <w:r w:rsidR="001E6D39">
          <w:rPr>
            <w:webHidden/>
          </w:rPr>
          <w:instrText xml:space="preserve"> PAGEREF _Toc50219322 \h </w:instrText>
        </w:r>
        <w:r w:rsidR="001E6D39">
          <w:rPr>
            <w:webHidden/>
          </w:rPr>
        </w:r>
        <w:r w:rsidR="001E6D39">
          <w:rPr>
            <w:webHidden/>
          </w:rPr>
          <w:fldChar w:fldCharType="separate"/>
        </w:r>
        <w:r w:rsidR="001E6D39">
          <w:rPr>
            <w:webHidden/>
          </w:rPr>
          <w:t>27</w:t>
        </w:r>
        <w:r w:rsidR="001E6D39">
          <w:rPr>
            <w:webHidden/>
          </w:rPr>
          <w:fldChar w:fldCharType="end"/>
        </w:r>
      </w:hyperlink>
    </w:p>
    <w:p w14:paraId="3C52D092" w14:textId="2AF39990" w:rsidR="001E6D39" w:rsidRPr="00832813" w:rsidRDefault="000D2CE4">
      <w:pPr>
        <w:pStyle w:val="TOC2"/>
        <w:rPr>
          <w:rFonts w:ascii="Calibri" w:eastAsia="DengXian" w:hAnsi="Calibri"/>
          <w:spacing w:val="0"/>
          <w:sz w:val="22"/>
          <w:szCs w:val="22"/>
          <w:lang w:val="en-AU" w:eastAsia="en-AU"/>
        </w:rPr>
      </w:pPr>
      <w:hyperlink w:anchor="_Toc50219323" w:history="1">
        <w:r w:rsidR="001E6D39" w:rsidRPr="00124E7A">
          <w:rPr>
            <w:rStyle w:val="Hyperlink"/>
            <w:lang w:eastAsia="en-AU"/>
          </w:rPr>
          <w:t>A.1</w:t>
        </w:r>
        <w:r w:rsidR="001E6D39" w:rsidRPr="00832813">
          <w:rPr>
            <w:rFonts w:ascii="Calibri" w:eastAsia="DengXian" w:hAnsi="Calibri"/>
            <w:spacing w:val="0"/>
            <w:sz w:val="22"/>
            <w:szCs w:val="22"/>
            <w:lang w:val="en-AU" w:eastAsia="en-AU"/>
          </w:rPr>
          <w:tab/>
        </w:r>
        <w:r w:rsidR="001E6D39" w:rsidRPr="00124E7A">
          <w:rPr>
            <w:rStyle w:val="Hyperlink"/>
            <w:lang w:eastAsia="en-AU"/>
          </w:rPr>
          <w:t>Current standards</w:t>
        </w:r>
        <w:r w:rsidR="001E6D39">
          <w:rPr>
            <w:webHidden/>
          </w:rPr>
          <w:tab/>
        </w:r>
        <w:r w:rsidR="001E6D39">
          <w:rPr>
            <w:webHidden/>
          </w:rPr>
          <w:fldChar w:fldCharType="begin"/>
        </w:r>
        <w:r w:rsidR="001E6D39">
          <w:rPr>
            <w:webHidden/>
          </w:rPr>
          <w:instrText xml:space="preserve"> PAGEREF _Toc50219323 \h </w:instrText>
        </w:r>
        <w:r w:rsidR="001E6D39">
          <w:rPr>
            <w:webHidden/>
          </w:rPr>
        </w:r>
        <w:r w:rsidR="001E6D39">
          <w:rPr>
            <w:webHidden/>
          </w:rPr>
          <w:fldChar w:fldCharType="separate"/>
        </w:r>
        <w:r w:rsidR="001E6D39">
          <w:rPr>
            <w:webHidden/>
          </w:rPr>
          <w:t>27</w:t>
        </w:r>
        <w:r w:rsidR="001E6D39">
          <w:rPr>
            <w:webHidden/>
          </w:rPr>
          <w:fldChar w:fldCharType="end"/>
        </w:r>
      </w:hyperlink>
    </w:p>
    <w:p w14:paraId="50185777" w14:textId="7224791F" w:rsidR="001E6D39" w:rsidRPr="00832813" w:rsidRDefault="000D2CE4">
      <w:pPr>
        <w:pStyle w:val="TOC2"/>
        <w:rPr>
          <w:rFonts w:ascii="Calibri" w:eastAsia="DengXian" w:hAnsi="Calibri"/>
          <w:spacing w:val="0"/>
          <w:sz w:val="22"/>
          <w:szCs w:val="22"/>
          <w:lang w:val="en-AU" w:eastAsia="en-AU"/>
        </w:rPr>
      </w:pPr>
      <w:hyperlink w:anchor="_Toc50219324" w:history="1">
        <w:r w:rsidR="001E6D39" w:rsidRPr="00124E7A">
          <w:rPr>
            <w:rStyle w:val="Hyperlink"/>
            <w:lang w:eastAsia="en-AU"/>
          </w:rPr>
          <w:t>A.2</w:t>
        </w:r>
        <w:r w:rsidR="001E6D39" w:rsidRPr="00832813">
          <w:rPr>
            <w:rFonts w:ascii="Calibri" w:eastAsia="DengXian" w:hAnsi="Calibri"/>
            <w:spacing w:val="0"/>
            <w:sz w:val="22"/>
            <w:szCs w:val="22"/>
            <w:lang w:val="en-AU" w:eastAsia="en-AU"/>
          </w:rPr>
          <w:tab/>
        </w:r>
        <w:r w:rsidR="001E6D39" w:rsidRPr="00124E7A">
          <w:rPr>
            <w:rStyle w:val="Hyperlink"/>
            <w:lang w:eastAsia="en-AU"/>
          </w:rPr>
          <w:t>Superseded standards</w:t>
        </w:r>
        <w:r w:rsidR="001E6D39">
          <w:rPr>
            <w:webHidden/>
          </w:rPr>
          <w:tab/>
        </w:r>
        <w:r w:rsidR="001E6D39">
          <w:rPr>
            <w:webHidden/>
          </w:rPr>
          <w:fldChar w:fldCharType="begin"/>
        </w:r>
        <w:r w:rsidR="001E6D39">
          <w:rPr>
            <w:webHidden/>
          </w:rPr>
          <w:instrText xml:space="preserve"> PAGEREF _Toc50219324 \h </w:instrText>
        </w:r>
        <w:r w:rsidR="001E6D39">
          <w:rPr>
            <w:webHidden/>
          </w:rPr>
        </w:r>
        <w:r w:rsidR="001E6D39">
          <w:rPr>
            <w:webHidden/>
          </w:rPr>
          <w:fldChar w:fldCharType="separate"/>
        </w:r>
        <w:r w:rsidR="001E6D39">
          <w:rPr>
            <w:webHidden/>
          </w:rPr>
          <w:t>28</w:t>
        </w:r>
        <w:r w:rsidR="001E6D39">
          <w:rPr>
            <w:webHidden/>
          </w:rPr>
          <w:fldChar w:fldCharType="end"/>
        </w:r>
      </w:hyperlink>
    </w:p>
    <w:p w14:paraId="50E055AF" w14:textId="119B3383" w:rsidR="001E6D39" w:rsidRPr="00832813" w:rsidRDefault="000D2CE4">
      <w:pPr>
        <w:pStyle w:val="TOC1"/>
        <w:rPr>
          <w:rFonts w:ascii="Calibri" w:eastAsia="DengXian" w:hAnsi="Calibri"/>
          <w:spacing w:val="0"/>
          <w:sz w:val="22"/>
          <w:szCs w:val="22"/>
          <w:lang w:val="en-AU" w:eastAsia="en-AU"/>
        </w:rPr>
      </w:pPr>
      <w:hyperlink w:anchor="_Toc50219325" w:history="1">
        <w:r w:rsidR="001E6D39" w:rsidRPr="00124E7A">
          <w:rPr>
            <w:rStyle w:val="Hyperlink"/>
          </w:rPr>
          <w:t>Annex B Overall Organisation Chart</w:t>
        </w:r>
        <w:r w:rsidR="001E6D39">
          <w:rPr>
            <w:webHidden/>
          </w:rPr>
          <w:tab/>
        </w:r>
        <w:r w:rsidR="001E6D39">
          <w:rPr>
            <w:webHidden/>
          </w:rPr>
          <w:fldChar w:fldCharType="begin"/>
        </w:r>
        <w:r w:rsidR="001E6D39">
          <w:rPr>
            <w:webHidden/>
          </w:rPr>
          <w:instrText xml:space="preserve"> PAGEREF _Toc50219325 \h </w:instrText>
        </w:r>
        <w:r w:rsidR="001E6D39">
          <w:rPr>
            <w:webHidden/>
          </w:rPr>
        </w:r>
        <w:r w:rsidR="001E6D39">
          <w:rPr>
            <w:webHidden/>
          </w:rPr>
          <w:fldChar w:fldCharType="separate"/>
        </w:r>
        <w:r w:rsidR="001E6D39">
          <w:rPr>
            <w:webHidden/>
          </w:rPr>
          <w:t>30</w:t>
        </w:r>
        <w:r w:rsidR="001E6D39">
          <w:rPr>
            <w:webHidden/>
          </w:rPr>
          <w:fldChar w:fldCharType="end"/>
        </w:r>
      </w:hyperlink>
    </w:p>
    <w:p w14:paraId="4943F22A" w14:textId="5CD00BFB" w:rsidR="001E6D39" w:rsidRPr="00832813" w:rsidRDefault="000D2CE4">
      <w:pPr>
        <w:pStyle w:val="TOC1"/>
        <w:rPr>
          <w:rFonts w:ascii="Calibri" w:eastAsia="DengXian" w:hAnsi="Calibri"/>
          <w:spacing w:val="0"/>
          <w:sz w:val="22"/>
          <w:szCs w:val="22"/>
          <w:lang w:val="en-AU" w:eastAsia="en-AU"/>
        </w:rPr>
      </w:pPr>
      <w:hyperlink w:anchor="_Toc50219326" w:history="1">
        <w:r w:rsidR="001E6D39" w:rsidRPr="00124E7A">
          <w:rPr>
            <w:rStyle w:val="Hyperlink"/>
          </w:rPr>
          <w:t>Annex C Organisation Chart of ExCB/ExTL/ATF</w:t>
        </w:r>
        <w:r w:rsidR="001E6D39">
          <w:rPr>
            <w:webHidden/>
          </w:rPr>
          <w:tab/>
        </w:r>
        <w:r w:rsidR="001E6D39">
          <w:rPr>
            <w:webHidden/>
          </w:rPr>
          <w:fldChar w:fldCharType="begin"/>
        </w:r>
        <w:r w:rsidR="001E6D39">
          <w:rPr>
            <w:webHidden/>
          </w:rPr>
          <w:instrText xml:space="preserve"> PAGEREF _Toc50219326 \h </w:instrText>
        </w:r>
        <w:r w:rsidR="001E6D39">
          <w:rPr>
            <w:webHidden/>
          </w:rPr>
        </w:r>
        <w:r w:rsidR="001E6D39">
          <w:rPr>
            <w:webHidden/>
          </w:rPr>
          <w:fldChar w:fldCharType="separate"/>
        </w:r>
        <w:r w:rsidR="001E6D39">
          <w:rPr>
            <w:webHidden/>
          </w:rPr>
          <w:t>31</w:t>
        </w:r>
        <w:r w:rsidR="001E6D39">
          <w:rPr>
            <w:webHidden/>
          </w:rPr>
          <w:fldChar w:fldCharType="end"/>
        </w:r>
      </w:hyperlink>
    </w:p>
    <w:p w14:paraId="4EAE1C0F" w14:textId="31D8245E" w:rsidR="001E6D39" w:rsidRPr="00832813" w:rsidRDefault="000D2CE4">
      <w:pPr>
        <w:pStyle w:val="TOC1"/>
        <w:rPr>
          <w:rFonts w:ascii="Calibri" w:eastAsia="DengXian" w:hAnsi="Calibri"/>
          <w:spacing w:val="0"/>
          <w:sz w:val="22"/>
          <w:szCs w:val="22"/>
          <w:lang w:val="en-AU" w:eastAsia="en-AU"/>
        </w:rPr>
      </w:pPr>
      <w:hyperlink w:anchor="_Toc50219327" w:history="1">
        <w:r w:rsidR="001E6D39" w:rsidRPr="00124E7A">
          <w:rPr>
            <w:rStyle w:val="Hyperlink"/>
          </w:rPr>
          <w:t>Annex D Accreditation Certificate for ISO/IEC 17065</w:t>
        </w:r>
        <w:r w:rsidR="001E6D39">
          <w:rPr>
            <w:webHidden/>
          </w:rPr>
          <w:tab/>
        </w:r>
        <w:r w:rsidR="001E6D39">
          <w:rPr>
            <w:webHidden/>
          </w:rPr>
          <w:fldChar w:fldCharType="begin"/>
        </w:r>
        <w:r w:rsidR="001E6D39">
          <w:rPr>
            <w:webHidden/>
          </w:rPr>
          <w:instrText xml:space="preserve"> PAGEREF _Toc50219327 \h </w:instrText>
        </w:r>
        <w:r w:rsidR="001E6D39">
          <w:rPr>
            <w:webHidden/>
          </w:rPr>
        </w:r>
        <w:r w:rsidR="001E6D39">
          <w:rPr>
            <w:webHidden/>
          </w:rPr>
          <w:fldChar w:fldCharType="separate"/>
        </w:r>
        <w:r w:rsidR="001E6D39">
          <w:rPr>
            <w:webHidden/>
          </w:rPr>
          <w:t>32</w:t>
        </w:r>
        <w:r w:rsidR="001E6D39">
          <w:rPr>
            <w:webHidden/>
          </w:rPr>
          <w:fldChar w:fldCharType="end"/>
        </w:r>
      </w:hyperlink>
    </w:p>
    <w:p w14:paraId="08774D62" w14:textId="5B01E1C0" w:rsidR="001E6D39" w:rsidRPr="00832813" w:rsidRDefault="000D2CE4">
      <w:pPr>
        <w:pStyle w:val="TOC1"/>
        <w:rPr>
          <w:rFonts w:ascii="Calibri" w:eastAsia="DengXian" w:hAnsi="Calibri"/>
          <w:spacing w:val="0"/>
          <w:sz w:val="22"/>
          <w:szCs w:val="22"/>
          <w:lang w:val="en-AU" w:eastAsia="en-AU"/>
        </w:rPr>
      </w:pPr>
      <w:hyperlink w:anchor="_Toc50219328" w:history="1">
        <w:r w:rsidR="001E6D39" w:rsidRPr="00124E7A">
          <w:rPr>
            <w:rStyle w:val="Hyperlink"/>
          </w:rPr>
          <w:t>Annex E Accreditation Certificate for ISO/IEC 17025</w:t>
        </w:r>
        <w:r w:rsidR="001E6D39">
          <w:rPr>
            <w:webHidden/>
          </w:rPr>
          <w:tab/>
        </w:r>
        <w:r w:rsidR="001E6D39">
          <w:rPr>
            <w:webHidden/>
          </w:rPr>
          <w:fldChar w:fldCharType="begin"/>
        </w:r>
        <w:r w:rsidR="001E6D39">
          <w:rPr>
            <w:webHidden/>
          </w:rPr>
          <w:instrText xml:space="preserve"> PAGEREF _Toc50219328 \h </w:instrText>
        </w:r>
        <w:r w:rsidR="001E6D39">
          <w:rPr>
            <w:webHidden/>
          </w:rPr>
        </w:r>
        <w:r w:rsidR="001E6D39">
          <w:rPr>
            <w:webHidden/>
          </w:rPr>
          <w:fldChar w:fldCharType="separate"/>
        </w:r>
        <w:r w:rsidR="001E6D39">
          <w:rPr>
            <w:webHidden/>
          </w:rPr>
          <w:t>33</w:t>
        </w:r>
        <w:r w:rsidR="001E6D39">
          <w:rPr>
            <w:webHidden/>
          </w:rPr>
          <w:fldChar w:fldCharType="end"/>
        </w:r>
      </w:hyperlink>
    </w:p>
    <w:p w14:paraId="63E06B96" w14:textId="44F3264B" w:rsidR="001E6D39" w:rsidRPr="00832813" w:rsidRDefault="000D2CE4">
      <w:pPr>
        <w:pStyle w:val="TOC1"/>
        <w:rPr>
          <w:rFonts w:ascii="Calibri" w:eastAsia="DengXian" w:hAnsi="Calibri"/>
          <w:spacing w:val="0"/>
          <w:sz w:val="22"/>
          <w:szCs w:val="22"/>
          <w:lang w:val="en-AU" w:eastAsia="en-AU"/>
        </w:rPr>
      </w:pPr>
      <w:hyperlink w:anchor="_Toc50219329" w:history="1">
        <w:r w:rsidR="001E6D39" w:rsidRPr="00124E7A">
          <w:rPr>
            <w:rStyle w:val="Hyperlink"/>
          </w:rPr>
          <w:t>Annex F Accreditation Certificate for ISO/IEC 17024</w:t>
        </w:r>
        <w:r w:rsidR="001E6D39">
          <w:rPr>
            <w:webHidden/>
          </w:rPr>
          <w:tab/>
        </w:r>
        <w:r w:rsidR="001E6D39">
          <w:rPr>
            <w:webHidden/>
          </w:rPr>
          <w:fldChar w:fldCharType="begin"/>
        </w:r>
        <w:r w:rsidR="001E6D39">
          <w:rPr>
            <w:webHidden/>
          </w:rPr>
          <w:instrText xml:space="preserve"> PAGEREF _Toc50219329 \h </w:instrText>
        </w:r>
        <w:r w:rsidR="001E6D39">
          <w:rPr>
            <w:webHidden/>
          </w:rPr>
        </w:r>
        <w:r w:rsidR="001E6D39">
          <w:rPr>
            <w:webHidden/>
          </w:rPr>
          <w:fldChar w:fldCharType="separate"/>
        </w:r>
        <w:r w:rsidR="001E6D39">
          <w:rPr>
            <w:webHidden/>
          </w:rPr>
          <w:t>34</w:t>
        </w:r>
        <w:r w:rsidR="001E6D39">
          <w:rPr>
            <w:webHidden/>
          </w:rPr>
          <w:fldChar w:fldCharType="end"/>
        </w:r>
      </w:hyperlink>
    </w:p>
    <w:p w14:paraId="35A6701D" w14:textId="338C422B" w:rsidR="001B0860" w:rsidRPr="00BD6E18" w:rsidRDefault="006947D6" w:rsidP="001035B4">
      <w:r w:rsidRPr="003360C1">
        <w:fldChar w:fldCharType="end"/>
      </w:r>
    </w:p>
    <w:p w14:paraId="4D27CB5F" w14:textId="77777777" w:rsidR="00FF5197" w:rsidRPr="00BD6E18" w:rsidRDefault="001B0860" w:rsidP="001B0860">
      <w:pPr>
        <w:pStyle w:val="Heading1"/>
      </w:pPr>
      <w:r w:rsidRPr="00BD6E18">
        <w:br w:type="page"/>
      </w:r>
      <w:bookmarkStart w:id="1" w:name="_Toc326453658"/>
      <w:bookmarkStart w:id="2" w:name="_Toc50219158"/>
      <w:r w:rsidR="00FF5197" w:rsidRPr="00BD6E18">
        <w:lastRenderedPageBreak/>
        <w:t>Assessment information</w:t>
      </w:r>
      <w:bookmarkEnd w:id="1"/>
      <w:bookmarkEnd w:id="2"/>
    </w:p>
    <w:p w14:paraId="0AB1D641" w14:textId="647B7DFA" w:rsidR="00FF5197" w:rsidRPr="00BD6E18" w:rsidRDefault="00FF5197" w:rsidP="00FF5197">
      <w:pPr>
        <w:pStyle w:val="Heading2"/>
      </w:pPr>
      <w:bookmarkStart w:id="3" w:name="_Toc50219159"/>
      <w:bookmarkStart w:id="4" w:name="_Toc326453659"/>
      <w:r w:rsidRPr="00BD6E18">
        <w:t xml:space="preserve">Type of </w:t>
      </w:r>
      <w:r w:rsidR="00822EE0" w:rsidRPr="00BD6E18">
        <w:t>b</w:t>
      </w:r>
      <w:r w:rsidRPr="00BD6E18">
        <w:t>ody covered by this assessment:</w:t>
      </w:r>
      <w:bookmarkEnd w:id="3"/>
      <w:r w:rsidRPr="00BD6E18">
        <w:t xml:space="preserve"> </w:t>
      </w:r>
      <w:bookmarkEnd w:id="4"/>
    </w:p>
    <w:p w14:paraId="581FAAA7" w14:textId="7A9DA921" w:rsidR="00822EE0" w:rsidRPr="00BD6E18" w:rsidRDefault="00822EE0" w:rsidP="00822EE0">
      <w:pPr>
        <w:pStyle w:val="PARAGRAPH"/>
      </w:pPr>
      <w:bookmarkStart w:id="5" w:name="_Hlk49153456"/>
      <w:bookmarkStart w:id="6" w:name="_Hlk49153355"/>
      <w:r w:rsidRPr="00BD6E18">
        <w:t>&lt;Check appropriate boxes&gt;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709"/>
      </w:tblGrid>
      <w:tr w:rsidR="00822EE0" w:rsidRPr="00BD6E18" w14:paraId="331678CB" w14:textId="77777777" w:rsidTr="00913966">
        <w:tc>
          <w:tcPr>
            <w:tcW w:w="5353" w:type="dxa"/>
          </w:tcPr>
          <w:p w14:paraId="63752DD0" w14:textId="77777777" w:rsidR="00822EE0" w:rsidRPr="00BD6E18" w:rsidRDefault="00822EE0" w:rsidP="00822EE0">
            <w:pPr>
              <w:pStyle w:val="TABLE-cell"/>
            </w:pPr>
            <w:r w:rsidRPr="00BD6E18">
              <w:t xml:space="preserve">ExCB for IECEx </w:t>
            </w:r>
            <w:r w:rsidRPr="00913966">
              <w:rPr>
                <w:lang w:eastAsia="en-AU"/>
              </w:rPr>
              <w:t>Certified Equipment Scheme</w:t>
            </w:r>
          </w:p>
        </w:tc>
        <w:tc>
          <w:tcPr>
            <w:tcW w:w="709" w:type="dxa"/>
            <w:vAlign w:val="center"/>
          </w:tcPr>
          <w:p w14:paraId="216B793A" w14:textId="00EAC092" w:rsidR="00822EE0" w:rsidRPr="00BD6E18" w:rsidRDefault="00822EE0" w:rsidP="00822EE0">
            <w:pPr>
              <w:pStyle w:val="TABLE-cell"/>
            </w:pPr>
            <w:r w:rsidRPr="00913966">
              <w:rPr>
                <w:sz w:val="20"/>
              </w:rPr>
              <w:fldChar w:fldCharType="begin">
                <w:ffData>
                  <w:name w:val=""/>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0944FFE5" w14:textId="77777777" w:rsidTr="00913966">
        <w:tc>
          <w:tcPr>
            <w:tcW w:w="5353" w:type="dxa"/>
          </w:tcPr>
          <w:p w14:paraId="0024CB9B" w14:textId="77777777" w:rsidR="00822EE0" w:rsidRPr="00BD6E18" w:rsidRDefault="00822EE0" w:rsidP="00822EE0">
            <w:pPr>
              <w:pStyle w:val="TABLE-cell"/>
            </w:pPr>
            <w:r w:rsidRPr="00BD6E18">
              <w:t xml:space="preserve">ExTL for IECEx </w:t>
            </w:r>
            <w:r w:rsidRPr="00913966">
              <w:rPr>
                <w:lang w:eastAsia="en-AU"/>
              </w:rPr>
              <w:t>Certified Equipment Scheme</w:t>
            </w:r>
          </w:p>
        </w:tc>
        <w:tc>
          <w:tcPr>
            <w:tcW w:w="709" w:type="dxa"/>
            <w:vAlign w:val="center"/>
          </w:tcPr>
          <w:p w14:paraId="1EA3B434" w14:textId="5DE6B9D4"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7A81D524" w14:textId="77777777" w:rsidTr="00913966">
        <w:tc>
          <w:tcPr>
            <w:tcW w:w="5353" w:type="dxa"/>
          </w:tcPr>
          <w:p w14:paraId="1CF9B3C9" w14:textId="24BA89E8" w:rsidR="00822EE0" w:rsidRPr="00BD6E18" w:rsidRDefault="00822EE0" w:rsidP="00822EE0">
            <w:pPr>
              <w:pStyle w:val="TABLE-cell"/>
            </w:pPr>
            <w:r w:rsidRPr="00BD6E18">
              <w:t xml:space="preserve">ATF for IECEx </w:t>
            </w:r>
            <w:r w:rsidRPr="00913966">
              <w:rPr>
                <w:lang w:eastAsia="en-AU"/>
              </w:rPr>
              <w:t>Certified Equipment Scheme</w:t>
            </w:r>
          </w:p>
        </w:tc>
        <w:tc>
          <w:tcPr>
            <w:tcW w:w="709" w:type="dxa"/>
            <w:vAlign w:val="center"/>
          </w:tcPr>
          <w:p w14:paraId="3272D5D3" w14:textId="18BE099B"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191BF256" w14:textId="77777777" w:rsidTr="00913966">
        <w:tc>
          <w:tcPr>
            <w:tcW w:w="5353" w:type="dxa"/>
          </w:tcPr>
          <w:p w14:paraId="37199D41" w14:textId="77777777" w:rsidR="00822EE0" w:rsidRPr="00BD6E18" w:rsidRDefault="00822EE0" w:rsidP="00822EE0">
            <w:pPr>
              <w:pStyle w:val="TABLE-cell"/>
            </w:pPr>
            <w:r w:rsidRPr="00BD6E18">
              <w:t xml:space="preserve">ExCB for IECEx </w:t>
            </w:r>
            <w:r w:rsidRPr="00913966">
              <w:rPr>
                <w:lang w:eastAsia="en-AU"/>
              </w:rPr>
              <w:t>Certified Service Facilities Scheme</w:t>
            </w:r>
          </w:p>
        </w:tc>
        <w:tc>
          <w:tcPr>
            <w:tcW w:w="709" w:type="dxa"/>
          </w:tcPr>
          <w:p w14:paraId="6CB28EC4" w14:textId="1CF420E0"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257E421A" w14:textId="77777777" w:rsidTr="00913966">
        <w:tc>
          <w:tcPr>
            <w:tcW w:w="5353" w:type="dxa"/>
          </w:tcPr>
          <w:p w14:paraId="602C8DE7" w14:textId="77777777" w:rsidR="00822EE0" w:rsidRPr="00BD6E18" w:rsidRDefault="00822EE0" w:rsidP="00822EE0">
            <w:pPr>
              <w:pStyle w:val="TABLE-cell"/>
            </w:pPr>
            <w:r w:rsidRPr="00BD6E18">
              <w:t xml:space="preserve">ExCB for IECEx </w:t>
            </w:r>
            <w:r w:rsidRPr="00913966">
              <w:rPr>
                <w:lang w:eastAsia="en-AU"/>
              </w:rPr>
              <w:t>Conformity Mark Licensing System</w:t>
            </w:r>
          </w:p>
        </w:tc>
        <w:tc>
          <w:tcPr>
            <w:tcW w:w="709" w:type="dxa"/>
          </w:tcPr>
          <w:p w14:paraId="284CCDC2" w14:textId="32471B03"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29B94FC4" w14:textId="77777777" w:rsidTr="00913966">
        <w:tc>
          <w:tcPr>
            <w:tcW w:w="5353" w:type="dxa"/>
          </w:tcPr>
          <w:p w14:paraId="1700EA44" w14:textId="1274C51C" w:rsidR="00822EE0" w:rsidRPr="00BD6E18" w:rsidRDefault="00822EE0" w:rsidP="00822EE0">
            <w:pPr>
              <w:pStyle w:val="TABLE-cell"/>
            </w:pPr>
            <w:r w:rsidRPr="00BD6E18">
              <w:t>ExCB for IECEx Certification of Personnel Competency Scheme</w:t>
            </w:r>
          </w:p>
        </w:tc>
        <w:tc>
          <w:tcPr>
            <w:tcW w:w="709" w:type="dxa"/>
          </w:tcPr>
          <w:p w14:paraId="1927DF96" w14:textId="051BF621"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bl>
    <w:p w14:paraId="77BAA2E1" w14:textId="77777777" w:rsidR="00FF5197" w:rsidRPr="00BD6E18" w:rsidRDefault="00FF5197" w:rsidP="00FF5197">
      <w:pPr>
        <w:pStyle w:val="NOTE"/>
        <w:ind w:left="720"/>
      </w:pPr>
    </w:p>
    <w:p w14:paraId="4E077DDC" w14:textId="77777777" w:rsidR="00FF5197" w:rsidRPr="00BD6E18" w:rsidRDefault="00FF5197" w:rsidP="00FF5197">
      <w:pPr>
        <w:pStyle w:val="NOTE"/>
        <w:ind w:left="720"/>
      </w:pPr>
    </w:p>
    <w:p w14:paraId="10743EF6" w14:textId="77777777" w:rsidR="00FF5197" w:rsidRPr="00BD6E18" w:rsidRDefault="00FF5197" w:rsidP="00FF5197">
      <w:pPr>
        <w:pStyle w:val="NOTE"/>
        <w:ind w:left="720"/>
      </w:pPr>
    </w:p>
    <w:p w14:paraId="56A01545" w14:textId="77777777" w:rsidR="001D08F9" w:rsidRPr="00BD6E18" w:rsidRDefault="001D08F9" w:rsidP="00FF5197">
      <w:pPr>
        <w:pStyle w:val="NOTE"/>
        <w:ind w:left="720"/>
      </w:pPr>
    </w:p>
    <w:p w14:paraId="565CD0DB" w14:textId="77777777" w:rsidR="00B10D44" w:rsidRPr="00BD6E18" w:rsidRDefault="00B10D44" w:rsidP="00FF5197">
      <w:pPr>
        <w:pStyle w:val="NOTE"/>
        <w:ind w:left="720"/>
      </w:pPr>
    </w:p>
    <w:p w14:paraId="453497E7" w14:textId="77777777" w:rsidR="001B378F" w:rsidRPr="00BD6E18" w:rsidRDefault="001B378F" w:rsidP="00FF5197">
      <w:pPr>
        <w:pStyle w:val="NOTE"/>
        <w:ind w:left="720"/>
      </w:pPr>
    </w:p>
    <w:p w14:paraId="5C13B469" w14:textId="77777777" w:rsidR="001B378F" w:rsidRPr="00BD6E18" w:rsidRDefault="001B378F" w:rsidP="00FF5197">
      <w:pPr>
        <w:pStyle w:val="NOTE"/>
        <w:ind w:left="720"/>
      </w:pPr>
    </w:p>
    <w:p w14:paraId="0653BBC6" w14:textId="77777777" w:rsidR="00822EE0" w:rsidRPr="00BD6E18" w:rsidRDefault="00822EE0" w:rsidP="00FF5197">
      <w:pPr>
        <w:pStyle w:val="NOTE"/>
        <w:ind w:left="720"/>
      </w:pPr>
    </w:p>
    <w:bookmarkEnd w:id="5"/>
    <w:p w14:paraId="0FA48022" w14:textId="77777777" w:rsidR="00822EE0" w:rsidRPr="00BD6E18" w:rsidRDefault="00822EE0" w:rsidP="00FF5197">
      <w:pPr>
        <w:pStyle w:val="NOTE"/>
        <w:ind w:left="720"/>
      </w:pPr>
    </w:p>
    <w:p w14:paraId="41C544C4" w14:textId="555742A4" w:rsidR="00FF5197" w:rsidRPr="00BD6E18" w:rsidRDefault="001570BA" w:rsidP="00FF5197">
      <w:pPr>
        <w:pStyle w:val="NOTE"/>
        <w:ind w:left="720"/>
      </w:pPr>
      <w:r w:rsidRPr="00BD6E18">
        <w:t>NOTE 1</w:t>
      </w:r>
      <w:r w:rsidRPr="00BD6E18">
        <w:tab/>
      </w:r>
      <w:r w:rsidR="00FF5197" w:rsidRPr="00BD6E18">
        <w:t>ExCB - IECEx Certification Body</w:t>
      </w:r>
    </w:p>
    <w:p w14:paraId="47EBD990" w14:textId="7AFD116F" w:rsidR="00FF5197" w:rsidRPr="00BD6E18" w:rsidRDefault="001570BA" w:rsidP="00FF5197">
      <w:pPr>
        <w:pStyle w:val="NOTE"/>
        <w:ind w:left="720"/>
      </w:pPr>
      <w:r w:rsidRPr="00BD6E18">
        <w:t>NOTE 2</w:t>
      </w:r>
      <w:r w:rsidRPr="00BD6E18">
        <w:tab/>
      </w:r>
      <w:r w:rsidR="00FF5197" w:rsidRPr="00BD6E18">
        <w:t>ExTL - IECEx Testing Laboratory</w:t>
      </w:r>
    </w:p>
    <w:p w14:paraId="5992C1BD" w14:textId="172CBB2D" w:rsidR="001B378F" w:rsidRPr="00BD6E18" w:rsidRDefault="001B378F" w:rsidP="001B378F">
      <w:pPr>
        <w:pStyle w:val="NOTE"/>
      </w:pPr>
      <w:r w:rsidRPr="00BD6E18">
        <w:tab/>
      </w:r>
      <w:bookmarkStart w:id="7" w:name="_Hlk49154301"/>
      <w:r w:rsidRPr="00BD6E18">
        <w:t xml:space="preserve">NOTE </w:t>
      </w:r>
      <w:proofErr w:type="gramStart"/>
      <w:r w:rsidRPr="00BD6E18">
        <w:t xml:space="preserve">3 </w:t>
      </w:r>
      <w:r w:rsidR="0083429D" w:rsidRPr="00BD6E18">
        <w:t xml:space="preserve"> </w:t>
      </w:r>
      <w:r w:rsidRPr="00BD6E18">
        <w:t>ATF</w:t>
      </w:r>
      <w:proofErr w:type="gramEnd"/>
      <w:r w:rsidRPr="00BD6E18">
        <w:t xml:space="preserve"> </w:t>
      </w:r>
      <w:r w:rsidR="00CC369A" w:rsidRPr="00BD6E18">
        <w:t>-</w:t>
      </w:r>
      <w:r w:rsidRPr="00BD6E18">
        <w:t xml:space="preserve"> </w:t>
      </w:r>
      <w:r w:rsidR="00062560" w:rsidRPr="00BD6E18">
        <w:t>Additional</w:t>
      </w:r>
      <w:r w:rsidR="00262BED" w:rsidRPr="00BD6E18">
        <w:t xml:space="preserve"> </w:t>
      </w:r>
      <w:r w:rsidRPr="00BD6E18">
        <w:t>Testing Facility</w:t>
      </w:r>
      <w:bookmarkEnd w:id="7"/>
    </w:p>
    <w:p w14:paraId="3E06324B" w14:textId="50314CE5" w:rsidR="00FF5197" w:rsidRPr="00BD6E18" w:rsidRDefault="00FF5197" w:rsidP="00FF5197">
      <w:pPr>
        <w:pStyle w:val="Heading2"/>
      </w:pPr>
      <w:bookmarkStart w:id="8" w:name="_Toc50219160"/>
      <w:bookmarkStart w:id="9" w:name="_Toc326453660"/>
      <w:r w:rsidRPr="00BD6E18">
        <w:t>Type of assessment:</w:t>
      </w:r>
      <w:bookmarkEnd w:id="8"/>
      <w:r w:rsidRPr="00BD6E18">
        <w:t xml:space="preserve"> </w:t>
      </w:r>
      <w:bookmarkEnd w:id="9"/>
    </w:p>
    <w:p w14:paraId="0E5FBAE5" w14:textId="2A2F7B65" w:rsidR="00822EE0" w:rsidRPr="00BD6E18" w:rsidRDefault="00822EE0" w:rsidP="00822EE0">
      <w:pPr>
        <w:pStyle w:val="PARAGRAPH"/>
      </w:pPr>
      <w:bookmarkStart w:id="10" w:name="_Hlk49154400"/>
      <w:r w:rsidRPr="00BD6E18">
        <w:t>&lt;Check appropriate boxes&gt;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709"/>
      </w:tblGrid>
      <w:tr w:rsidR="00822EE0" w:rsidRPr="00BD6E18" w14:paraId="37D585BE" w14:textId="77777777" w:rsidTr="00822EE0">
        <w:tc>
          <w:tcPr>
            <w:tcW w:w="5353" w:type="dxa"/>
          </w:tcPr>
          <w:p w14:paraId="0EC43DF1" w14:textId="77777777" w:rsidR="00822EE0" w:rsidRPr="00BD6E18" w:rsidRDefault="00822EE0" w:rsidP="00822EE0">
            <w:pPr>
              <w:pStyle w:val="TABLE-cell"/>
            </w:pPr>
            <w:r w:rsidRPr="00BD6E18">
              <w:t>Pre-assessment for candidate body</w:t>
            </w:r>
          </w:p>
        </w:tc>
        <w:tc>
          <w:tcPr>
            <w:tcW w:w="709" w:type="dxa"/>
            <w:vAlign w:val="center"/>
          </w:tcPr>
          <w:p w14:paraId="19890019" w14:textId="4E7AD3E0"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1B05644E" w14:textId="77777777" w:rsidTr="00822EE0">
        <w:tc>
          <w:tcPr>
            <w:tcW w:w="5353" w:type="dxa"/>
          </w:tcPr>
          <w:p w14:paraId="15788884" w14:textId="77777777" w:rsidR="00822EE0" w:rsidRPr="00BD6E18" w:rsidRDefault="00822EE0" w:rsidP="00822EE0">
            <w:pPr>
              <w:pStyle w:val="TABLE-cell"/>
            </w:pPr>
            <w:r w:rsidRPr="00BD6E18">
              <w:t>Initial assessment for candidate body</w:t>
            </w:r>
          </w:p>
        </w:tc>
        <w:tc>
          <w:tcPr>
            <w:tcW w:w="709" w:type="dxa"/>
            <w:vAlign w:val="center"/>
          </w:tcPr>
          <w:p w14:paraId="4C19F629" w14:textId="1B495FBE"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19CA8FC1" w14:textId="77777777" w:rsidTr="00E57D95">
        <w:tc>
          <w:tcPr>
            <w:tcW w:w="5353" w:type="dxa"/>
          </w:tcPr>
          <w:p w14:paraId="38E5BCE8" w14:textId="77777777" w:rsidR="00822EE0" w:rsidRPr="00BD6E18" w:rsidRDefault="00822EE0" w:rsidP="00822EE0">
            <w:pPr>
              <w:pStyle w:val="TABLE-cell"/>
            </w:pPr>
            <w:r w:rsidRPr="00BD6E18">
              <w:t xml:space="preserve">Surveillance </w:t>
            </w:r>
          </w:p>
        </w:tc>
        <w:tc>
          <w:tcPr>
            <w:tcW w:w="709" w:type="dxa"/>
          </w:tcPr>
          <w:p w14:paraId="608CEF70" w14:textId="1294628C"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378DA635" w14:textId="77777777" w:rsidTr="00E57D95">
        <w:tc>
          <w:tcPr>
            <w:tcW w:w="5353" w:type="dxa"/>
          </w:tcPr>
          <w:p w14:paraId="0AF9A074" w14:textId="77777777" w:rsidR="00822EE0" w:rsidRPr="00BD6E18" w:rsidRDefault="00822EE0" w:rsidP="00822EE0">
            <w:pPr>
              <w:pStyle w:val="TABLE-cell"/>
            </w:pPr>
            <w:r w:rsidRPr="00BD6E18">
              <w:t xml:space="preserve">Re-assessment </w:t>
            </w:r>
          </w:p>
        </w:tc>
        <w:tc>
          <w:tcPr>
            <w:tcW w:w="709" w:type="dxa"/>
          </w:tcPr>
          <w:p w14:paraId="258D449B" w14:textId="3A747557"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r w:rsidR="00822EE0" w:rsidRPr="00BD6E18" w14:paraId="1997E87E" w14:textId="77777777" w:rsidTr="00E57D95">
        <w:tc>
          <w:tcPr>
            <w:tcW w:w="5353" w:type="dxa"/>
          </w:tcPr>
          <w:p w14:paraId="502E060F" w14:textId="77777777" w:rsidR="00822EE0" w:rsidRPr="00BD6E18" w:rsidRDefault="00822EE0" w:rsidP="00822EE0">
            <w:pPr>
              <w:pStyle w:val="TABLE-cell"/>
            </w:pPr>
            <w:r w:rsidRPr="00BD6E18">
              <w:t>Scope extension</w:t>
            </w:r>
          </w:p>
        </w:tc>
        <w:tc>
          <w:tcPr>
            <w:tcW w:w="709" w:type="dxa"/>
          </w:tcPr>
          <w:p w14:paraId="10AB603E" w14:textId="76B4B353" w:rsidR="00822EE0" w:rsidRPr="00BD6E18" w:rsidRDefault="00822EE0" w:rsidP="00822EE0">
            <w:pPr>
              <w:pStyle w:val="TABLE-cell"/>
            </w:pPr>
            <w:r w:rsidRPr="00913966">
              <w:rPr>
                <w:sz w:val="20"/>
              </w:rPr>
              <w:fldChar w:fldCharType="begin">
                <w:ffData>
                  <w:name w:val="Check1"/>
                  <w:enabled/>
                  <w:calcOnExit w:val="0"/>
                  <w:checkBox>
                    <w:size w:val="24"/>
                    <w:default w:val="0"/>
                  </w:checkBox>
                </w:ffData>
              </w:fldChar>
            </w:r>
            <w:r w:rsidRPr="00BD6E18">
              <w:rPr>
                <w:sz w:val="20"/>
              </w:rPr>
              <w:instrText xml:space="preserve"> FORMCHECKBOX </w:instrText>
            </w:r>
            <w:r w:rsidR="000D2CE4">
              <w:rPr>
                <w:sz w:val="20"/>
              </w:rPr>
            </w:r>
            <w:r w:rsidR="000D2CE4">
              <w:rPr>
                <w:sz w:val="20"/>
              </w:rPr>
              <w:fldChar w:fldCharType="separate"/>
            </w:r>
            <w:r w:rsidRPr="00913966">
              <w:rPr>
                <w:sz w:val="20"/>
              </w:rPr>
              <w:fldChar w:fldCharType="end"/>
            </w:r>
          </w:p>
        </w:tc>
      </w:tr>
    </w:tbl>
    <w:p w14:paraId="73BEE590" w14:textId="74E71566" w:rsidR="00FF5197" w:rsidRPr="00BD6E18" w:rsidRDefault="00FF5197" w:rsidP="00FF5197">
      <w:pPr>
        <w:pStyle w:val="Heading2"/>
      </w:pPr>
      <w:bookmarkStart w:id="11" w:name="_Toc326453661"/>
      <w:bookmarkStart w:id="12" w:name="_Toc50219161"/>
      <w:bookmarkEnd w:id="6"/>
      <w:bookmarkEnd w:id="10"/>
      <w:r w:rsidRPr="00BD6E18">
        <w:t>Details of body</w:t>
      </w:r>
      <w:bookmarkEnd w:id="11"/>
      <w:bookmarkEnd w:id="12"/>
    </w:p>
    <w:p w14:paraId="7D79C390" w14:textId="77777777" w:rsidR="00FF5197" w:rsidRPr="00BD6E18" w:rsidRDefault="00FF5197" w:rsidP="00FF5197">
      <w:pPr>
        <w:pStyle w:val="Heading3"/>
      </w:pPr>
      <w:bookmarkStart w:id="13" w:name="_Toc326453662"/>
      <w:bookmarkStart w:id="14" w:name="_Toc50219162"/>
      <w:r w:rsidRPr="00BD6E18">
        <w:t>Country</w:t>
      </w:r>
      <w:bookmarkEnd w:id="13"/>
      <w:bookmarkEnd w:id="14"/>
    </w:p>
    <w:p w14:paraId="43506E10" w14:textId="77777777" w:rsidR="009520B0" w:rsidRPr="00BD6E18" w:rsidRDefault="009520B0" w:rsidP="009520B0">
      <w:pPr>
        <w:pStyle w:val="PARAGRAPH"/>
      </w:pPr>
    </w:p>
    <w:p w14:paraId="7F9B344D" w14:textId="77777777" w:rsidR="00FF5197" w:rsidRPr="00BD6E18" w:rsidRDefault="00FF5197" w:rsidP="00FF5197">
      <w:pPr>
        <w:pStyle w:val="Heading3"/>
      </w:pPr>
      <w:bookmarkStart w:id="15" w:name="_Toc326453663"/>
      <w:bookmarkStart w:id="16" w:name="_Toc50219163"/>
      <w:r w:rsidRPr="00BD6E18">
        <w:t>Name of body</w:t>
      </w:r>
      <w:bookmarkEnd w:id="15"/>
      <w:bookmarkEnd w:id="16"/>
    </w:p>
    <w:p w14:paraId="00325BAC" w14:textId="77777777" w:rsidR="00FF5197" w:rsidRPr="00BD6E18" w:rsidRDefault="00FF5197" w:rsidP="00FF5197">
      <w:pPr>
        <w:pStyle w:val="PARAGRAPH"/>
      </w:pPr>
    </w:p>
    <w:p w14:paraId="26F385F7" w14:textId="77777777" w:rsidR="00FF5197" w:rsidRPr="00BD6E18" w:rsidRDefault="00FF5197" w:rsidP="00FF5197">
      <w:pPr>
        <w:pStyle w:val="Heading3"/>
      </w:pPr>
      <w:bookmarkStart w:id="17" w:name="_Toc326453664"/>
      <w:bookmarkStart w:id="18" w:name="_Toc50219164"/>
      <w:r w:rsidRPr="00BD6E18">
        <w:t xml:space="preserve">Name and title of nominated principal </w:t>
      </w:r>
      <w:proofErr w:type="gramStart"/>
      <w:r w:rsidRPr="00BD6E18">
        <w:t>contact</w:t>
      </w:r>
      <w:bookmarkEnd w:id="17"/>
      <w:bookmarkEnd w:id="18"/>
      <w:proofErr w:type="gram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371"/>
        <w:gridCol w:w="3211"/>
      </w:tblGrid>
      <w:tr w:rsidR="00FF5197" w:rsidRPr="00BD6E18" w14:paraId="3EAFDDC8" w14:textId="77777777" w:rsidTr="00E57D95">
        <w:tc>
          <w:tcPr>
            <w:tcW w:w="2802" w:type="dxa"/>
          </w:tcPr>
          <w:p w14:paraId="67671C36" w14:textId="77777777" w:rsidR="00FF5197" w:rsidRPr="00BD6E18" w:rsidRDefault="00FF5197" w:rsidP="00DA09F7">
            <w:pPr>
              <w:pStyle w:val="TABLE-col-heading"/>
            </w:pPr>
            <w:r w:rsidRPr="00BD6E18">
              <w:t>Name</w:t>
            </w:r>
          </w:p>
        </w:tc>
        <w:tc>
          <w:tcPr>
            <w:tcW w:w="2409" w:type="dxa"/>
          </w:tcPr>
          <w:p w14:paraId="79B236C7" w14:textId="77777777" w:rsidR="00FF5197" w:rsidRPr="00BD6E18" w:rsidRDefault="00FF5197" w:rsidP="00DA09F7">
            <w:pPr>
              <w:pStyle w:val="TABLE-col-heading"/>
            </w:pPr>
            <w:r w:rsidRPr="00BD6E18">
              <w:t>Title</w:t>
            </w:r>
          </w:p>
        </w:tc>
        <w:tc>
          <w:tcPr>
            <w:tcW w:w="3261" w:type="dxa"/>
          </w:tcPr>
          <w:p w14:paraId="44EC7777" w14:textId="77777777" w:rsidR="00FF5197" w:rsidRPr="00BD6E18" w:rsidRDefault="00FF5197" w:rsidP="00DA09F7">
            <w:pPr>
              <w:pStyle w:val="TABLE-col-heading"/>
            </w:pPr>
            <w:r w:rsidRPr="00BD6E18">
              <w:t>E-mail address</w:t>
            </w:r>
          </w:p>
        </w:tc>
      </w:tr>
      <w:tr w:rsidR="00FF5197" w:rsidRPr="00BD6E18" w14:paraId="51588CBF" w14:textId="77777777" w:rsidTr="00E57D95">
        <w:tc>
          <w:tcPr>
            <w:tcW w:w="2802" w:type="dxa"/>
          </w:tcPr>
          <w:p w14:paraId="7BDC1B6B" w14:textId="77777777" w:rsidR="00FF5197" w:rsidRPr="00BD6E18" w:rsidRDefault="00FF5197" w:rsidP="00DA09F7">
            <w:pPr>
              <w:pStyle w:val="TABLE-cell"/>
            </w:pPr>
          </w:p>
        </w:tc>
        <w:tc>
          <w:tcPr>
            <w:tcW w:w="2409" w:type="dxa"/>
          </w:tcPr>
          <w:p w14:paraId="4614C8F0" w14:textId="77777777" w:rsidR="00FF5197" w:rsidRPr="00BD6E18" w:rsidRDefault="00FF5197" w:rsidP="00DA09F7">
            <w:pPr>
              <w:pStyle w:val="TABLE-cell"/>
            </w:pPr>
          </w:p>
        </w:tc>
        <w:tc>
          <w:tcPr>
            <w:tcW w:w="3261" w:type="dxa"/>
          </w:tcPr>
          <w:p w14:paraId="266D7CC6" w14:textId="77777777" w:rsidR="00FF5197" w:rsidRPr="00BD6E18" w:rsidRDefault="00FF5197" w:rsidP="00DA09F7">
            <w:pPr>
              <w:pStyle w:val="TABLE-cell"/>
            </w:pPr>
          </w:p>
        </w:tc>
      </w:tr>
    </w:tbl>
    <w:p w14:paraId="4D1C6CE7" w14:textId="77777777" w:rsidR="00FF5197" w:rsidRPr="00BD6E18" w:rsidRDefault="00FF5197" w:rsidP="00FF5197">
      <w:pPr>
        <w:pStyle w:val="Heading2"/>
      </w:pPr>
      <w:bookmarkStart w:id="19" w:name="_Toc326453665"/>
      <w:bookmarkStart w:id="20" w:name="_Toc50219165"/>
      <w:r w:rsidRPr="00BD6E18">
        <w:t>Assessment information</w:t>
      </w:r>
      <w:bookmarkEnd w:id="19"/>
      <w:bookmarkEnd w:id="20"/>
      <w:r w:rsidRPr="00BD6E18">
        <w:t xml:space="preserve"> </w:t>
      </w:r>
    </w:p>
    <w:p w14:paraId="568ABAE0" w14:textId="77777777" w:rsidR="00FF5197" w:rsidRPr="00BD6E18" w:rsidRDefault="00FF5197" w:rsidP="00FF5197">
      <w:pPr>
        <w:pStyle w:val="Heading3"/>
      </w:pPr>
      <w:bookmarkStart w:id="21" w:name="_Toc326453666"/>
      <w:bookmarkStart w:id="22" w:name="_Toc50219166"/>
      <w:r w:rsidRPr="00BD6E18">
        <w:t>Members of the assessment team</w:t>
      </w:r>
      <w:bookmarkEnd w:id="21"/>
      <w:bookmarkEnd w:id="2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tblGrid>
      <w:tr w:rsidR="00FF5197" w:rsidRPr="00BD6E18" w14:paraId="5D8A11A7" w14:textId="77777777" w:rsidTr="00E57D95">
        <w:tc>
          <w:tcPr>
            <w:tcW w:w="3652" w:type="dxa"/>
          </w:tcPr>
          <w:p w14:paraId="232FFEDD" w14:textId="77777777" w:rsidR="00FF5197" w:rsidRPr="00BD6E18" w:rsidRDefault="00FF5197" w:rsidP="00DA09F7">
            <w:pPr>
              <w:pStyle w:val="TABLE-col-heading"/>
            </w:pPr>
            <w:r w:rsidRPr="00BD6E18">
              <w:t xml:space="preserve">Name </w:t>
            </w:r>
            <w:r w:rsidRPr="00BD6E18">
              <w:tab/>
            </w:r>
          </w:p>
        </w:tc>
        <w:tc>
          <w:tcPr>
            <w:tcW w:w="4253" w:type="dxa"/>
          </w:tcPr>
          <w:p w14:paraId="035135D0" w14:textId="77777777" w:rsidR="00FF5197" w:rsidRPr="00BD6E18" w:rsidRDefault="00FF5197" w:rsidP="00DA09F7">
            <w:pPr>
              <w:pStyle w:val="TABLE-col-heading"/>
            </w:pPr>
            <w:r w:rsidRPr="00BD6E18">
              <w:t xml:space="preserve">Role </w:t>
            </w:r>
          </w:p>
        </w:tc>
      </w:tr>
      <w:tr w:rsidR="00FF5197" w:rsidRPr="00BD6E18" w14:paraId="7D5BFD28" w14:textId="77777777" w:rsidTr="00E57D95">
        <w:tc>
          <w:tcPr>
            <w:tcW w:w="3652" w:type="dxa"/>
          </w:tcPr>
          <w:p w14:paraId="14D40A24" w14:textId="77777777" w:rsidR="00FF5197" w:rsidRPr="00BD6E18" w:rsidRDefault="00FF5197" w:rsidP="00DA09F7">
            <w:pPr>
              <w:pStyle w:val="TABLE-cell"/>
            </w:pPr>
          </w:p>
        </w:tc>
        <w:tc>
          <w:tcPr>
            <w:tcW w:w="4253" w:type="dxa"/>
          </w:tcPr>
          <w:p w14:paraId="2595C2B9" w14:textId="77777777" w:rsidR="00FF5197" w:rsidRPr="00BD6E18" w:rsidRDefault="007A10E2" w:rsidP="00DA09F7">
            <w:pPr>
              <w:pStyle w:val="TABLE-cell"/>
            </w:pPr>
            <w:r w:rsidRPr="00BD6E18">
              <w:t>IECEx Lead Assessor</w:t>
            </w:r>
          </w:p>
        </w:tc>
      </w:tr>
      <w:tr w:rsidR="00FF5197" w:rsidRPr="00BD6E18" w14:paraId="48E23197" w14:textId="77777777" w:rsidTr="00E57D95">
        <w:tc>
          <w:tcPr>
            <w:tcW w:w="3652" w:type="dxa"/>
          </w:tcPr>
          <w:p w14:paraId="4D0BF273" w14:textId="77777777" w:rsidR="00FF5197" w:rsidRPr="00BD6E18" w:rsidRDefault="00FF5197" w:rsidP="00DA09F7">
            <w:pPr>
              <w:pStyle w:val="TABLE-cell"/>
            </w:pPr>
          </w:p>
        </w:tc>
        <w:tc>
          <w:tcPr>
            <w:tcW w:w="4253" w:type="dxa"/>
          </w:tcPr>
          <w:p w14:paraId="5E60F6A0" w14:textId="77777777" w:rsidR="00FF5197" w:rsidRPr="00BD6E18" w:rsidRDefault="007A10E2" w:rsidP="00DA09F7">
            <w:pPr>
              <w:pStyle w:val="TABLE-cell"/>
            </w:pPr>
            <w:r w:rsidRPr="00BD6E18">
              <w:t>IECEx Assessor</w:t>
            </w:r>
          </w:p>
        </w:tc>
      </w:tr>
      <w:tr w:rsidR="00FF5197" w:rsidRPr="00BD6E18" w14:paraId="2BB89C69" w14:textId="77777777" w:rsidTr="00E57D95">
        <w:tc>
          <w:tcPr>
            <w:tcW w:w="3652" w:type="dxa"/>
          </w:tcPr>
          <w:p w14:paraId="2895430D" w14:textId="77777777" w:rsidR="00FF5197" w:rsidRPr="00BD6E18" w:rsidRDefault="00FF5197" w:rsidP="00DA09F7">
            <w:pPr>
              <w:pStyle w:val="TABLE-cell"/>
            </w:pPr>
          </w:p>
        </w:tc>
        <w:tc>
          <w:tcPr>
            <w:tcW w:w="4253" w:type="dxa"/>
          </w:tcPr>
          <w:p w14:paraId="013A115C" w14:textId="77777777" w:rsidR="00FF5197" w:rsidRPr="00BD6E18" w:rsidRDefault="007A10E2" w:rsidP="00DA09F7">
            <w:pPr>
              <w:pStyle w:val="TABLE-cell"/>
            </w:pPr>
            <w:r w:rsidRPr="00BD6E18">
              <w:t>IECEx Assessor</w:t>
            </w:r>
          </w:p>
        </w:tc>
      </w:tr>
    </w:tbl>
    <w:p w14:paraId="64554581" w14:textId="77777777" w:rsidR="00FF5197" w:rsidRPr="00BD6E18" w:rsidRDefault="00FF5197" w:rsidP="00FF5197">
      <w:pPr>
        <w:pStyle w:val="Heading3"/>
      </w:pPr>
      <w:bookmarkStart w:id="23" w:name="_Toc326453667"/>
      <w:bookmarkStart w:id="24" w:name="_Toc50219167"/>
      <w:r w:rsidRPr="00BD6E18">
        <w:t>Place(s) of assessment</w:t>
      </w:r>
      <w:bookmarkEnd w:id="23"/>
      <w:bookmarkEnd w:id="24"/>
    </w:p>
    <w:tbl>
      <w:tblPr>
        <w:tblW w:w="7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4252"/>
      </w:tblGrid>
      <w:tr w:rsidR="00FF5197" w:rsidRPr="00BD6E18" w14:paraId="54550D34" w14:textId="77777777" w:rsidTr="003728E6">
        <w:tc>
          <w:tcPr>
            <w:tcW w:w="3641" w:type="dxa"/>
          </w:tcPr>
          <w:p w14:paraId="365857A5" w14:textId="77777777" w:rsidR="00FF5197" w:rsidRPr="00BD6E18" w:rsidRDefault="00FF5197" w:rsidP="00DA09F7">
            <w:pPr>
              <w:pStyle w:val="TABLE-cell"/>
            </w:pPr>
          </w:p>
        </w:tc>
        <w:tc>
          <w:tcPr>
            <w:tcW w:w="4252" w:type="dxa"/>
          </w:tcPr>
          <w:p w14:paraId="762714C7" w14:textId="77777777" w:rsidR="00FF5197" w:rsidRPr="00BD6E18" w:rsidRDefault="00FF5197" w:rsidP="00DA09F7">
            <w:pPr>
              <w:pStyle w:val="TABLE-cell"/>
              <w:rPr>
                <w:b/>
              </w:rPr>
            </w:pPr>
          </w:p>
        </w:tc>
      </w:tr>
    </w:tbl>
    <w:p w14:paraId="5DE867EB" w14:textId="77777777" w:rsidR="00FF5197" w:rsidRPr="00BD6E18" w:rsidRDefault="00FF5197" w:rsidP="00FF5197">
      <w:pPr>
        <w:pStyle w:val="Heading3"/>
      </w:pPr>
      <w:bookmarkStart w:id="25" w:name="_Toc326453668"/>
      <w:bookmarkStart w:id="26" w:name="_Toc50219168"/>
      <w:r w:rsidRPr="00BD6E18">
        <w:lastRenderedPageBreak/>
        <w:t>Assessment date(s)</w:t>
      </w:r>
      <w:bookmarkEnd w:id="25"/>
      <w:bookmarkEnd w:id="26"/>
    </w:p>
    <w:p w14:paraId="37E78F05" w14:textId="77777777" w:rsidR="00FF5197" w:rsidRPr="00BD6E18" w:rsidRDefault="00FF5197" w:rsidP="00FF5197">
      <w:pPr>
        <w:pStyle w:val="PARAGRAPH"/>
      </w:pPr>
    </w:p>
    <w:p w14:paraId="496674D4" w14:textId="77777777" w:rsidR="0016051E" w:rsidRPr="00BD6E18" w:rsidRDefault="00963E94" w:rsidP="00AD0236">
      <w:pPr>
        <w:pStyle w:val="Heading2"/>
      </w:pPr>
      <w:bookmarkStart w:id="27" w:name="_Toc50219169"/>
      <w:r w:rsidRPr="00BD6E18">
        <w:t>Application information</w:t>
      </w:r>
      <w:r w:rsidR="00E14A93" w:rsidRPr="00BD6E18">
        <w:t xml:space="preserve"> and background information on the assessment</w:t>
      </w:r>
      <w:bookmarkEnd w:id="27"/>
    </w:p>
    <w:p w14:paraId="5B5509F0" w14:textId="77777777" w:rsidR="00EE6EC3" w:rsidRPr="00BD6E18" w:rsidRDefault="00EE6EC3" w:rsidP="00963E94">
      <w:pPr>
        <w:pStyle w:val="PARAGRAPH"/>
      </w:pPr>
    </w:p>
    <w:p w14:paraId="7A9CC3D3" w14:textId="265264BE" w:rsidR="002E5599" w:rsidRPr="00913966" w:rsidRDefault="00EE6EC3" w:rsidP="00913966">
      <w:pPr>
        <w:pStyle w:val="NOTE"/>
      </w:pPr>
      <w:r w:rsidRPr="003360C1">
        <w:t xml:space="preserve">NOTE 1 Include </w:t>
      </w:r>
      <w:r w:rsidRPr="00913966">
        <w:t>i</w:t>
      </w:r>
      <w:r w:rsidR="002E5599" w:rsidRPr="00913966">
        <w:t xml:space="preserve">nformation relevant to the Secretariat review </w:t>
      </w:r>
      <w:proofErr w:type="gramStart"/>
      <w:r w:rsidR="002E5599" w:rsidRPr="00913966">
        <w:t>process</w:t>
      </w:r>
      <w:proofErr w:type="gramEnd"/>
    </w:p>
    <w:p w14:paraId="6B117B8C" w14:textId="1E8E643D" w:rsidR="002E5599" w:rsidRPr="00BD6E18" w:rsidRDefault="00EE6EC3">
      <w:pPr>
        <w:pStyle w:val="NOTE"/>
      </w:pPr>
      <w:r w:rsidRPr="00BD6E18">
        <w:t>NOTE 2 include other</w:t>
      </w:r>
      <w:r w:rsidR="002E5599" w:rsidRPr="00BD6E18">
        <w:t xml:space="preserve"> information to be included by the assessment team relevant to the application</w:t>
      </w:r>
      <w:r w:rsidR="00D94C70" w:rsidRPr="00BD6E18">
        <w:t>, including an</w:t>
      </w:r>
      <w:r w:rsidR="00A46350" w:rsidRPr="00BD6E18">
        <w:t>y</w:t>
      </w:r>
      <w:r w:rsidR="00D94C70" w:rsidRPr="00BD6E18">
        <w:t xml:space="preserve"> complex issues</w:t>
      </w:r>
      <w:r w:rsidR="00515066" w:rsidRPr="00BD6E18">
        <w:t>, for example wh</w:t>
      </w:r>
      <w:r w:rsidR="005D2D91" w:rsidRPr="00BD6E18">
        <w:t>ere the assessment involves an Additional T</w:t>
      </w:r>
      <w:r w:rsidR="00515066" w:rsidRPr="00BD6E18">
        <w:t xml:space="preserve">esting </w:t>
      </w:r>
      <w:r w:rsidR="005D2D91" w:rsidRPr="00BD6E18">
        <w:t xml:space="preserve">Facility </w:t>
      </w:r>
      <w:r w:rsidR="00515066" w:rsidRPr="00BD6E18">
        <w:t>(AT</w:t>
      </w:r>
      <w:r w:rsidR="005D2D91" w:rsidRPr="00BD6E18">
        <w:t>F</w:t>
      </w:r>
      <w:r w:rsidR="00515066" w:rsidRPr="00BD6E18">
        <w:t>)</w:t>
      </w:r>
    </w:p>
    <w:p w14:paraId="2A585DBE" w14:textId="49EC207A" w:rsidR="001A215F" w:rsidRPr="00AF642F" w:rsidRDefault="001A215F" w:rsidP="00913966">
      <w:pPr>
        <w:pStyle w:val="NOTE"/>
      </w:pPr>
      <w:r w:rsidRPr="003360C1">
        <w:t>NOTE 3 Include reference to OD 060 if used for this as</w:t>
      </w:r>
      <w:r w:rsidRPr="00AF642F">
        <w:t>sessment.</w:t>
      </w:r>
    </w:p>
    <w:p w14:paraId="3CDC1476" w14:textId="77777777" w:rsidR="006277CD" w:rsidRPr="00BD6E18" w:rsidRDefault="006277CD" w:rsidP="00AD0236">
      <w:pPr>
        <w:pStyle w:val="Heading2"/>
      </w:pPr>
      <w:bookmarkStart w:id="28" w:name="_Toc40097464"/>
      <w:bookmarkStart w:id="29" w:name="_Toc40099032"/>
      <w:bookmarkStart w:id="30" w:name="_Toc40099408"/>
      <w:bookmarkStart w:id="31" w:name="_Toc40100046"/>
      <w:bookmarkStart w:id="32" w:name="_Toc49152730"/>
      <w:bookmarkEnd w:id="28"/>
      <w:bookmarkEnd w:id="29"/>
      <w:bookmarkEnd w:id="30"/>
      <w:bookmarkEnd w:id="31"/>
      <w:bookmarkEnd w:id="32"/>
      <w:r w:rsidRPr="00BD6E18">
        <w:t xml:space="preserve"> </w:t>
      </w:r>
      <w:bookmarkStart w:id="33" w:name="_Toc50219170"/>
      <w:r w:rsidRPr="00BD6E18">
        <w:t>Scopes</w:t>
      </w:r>
      <w:bookmarkEnd w:id="33"/>
    </w:p>
    <w:p w14:paraId="6209BA0C" w14:textId="77777777" w:rsidR="006277CD" w:rsidRPr="00BD6E18" w:rsidRDefault="006277CD" w:rsidP="0016051E">
      <w:pPr>
        <w:pStyle w:val="Heading3"/>
      </w:pPr>
      <w:bookmarkStart w:id="34" w:name="_Toc50219171"/>
      <w:r w:rsidRPr="00BD6E18">
        <w:t xml:space="preserve">ExCB scope for </w:t>
      </w:r>
      <w:r w:rsidR="00D171F9" w:rsidRPr="00BD6E18">
        <w:t>equipment certification scheme</w:t>
      </w:r>
      <w:bookmarkEnd w:id="34"/>
    </w:p>
    <w:p w14:paraId="77DE6D1A" w14:textId="57A849C2" w:rsidR="00C205FC" w:rsidRPr="00BD6E18" w:rsidRDefault="00946DDD" w:rsidP="006277CD">
      <w:pPr>
        <w:pStyle w:val="PARAGRAPH"/>
      </w:pPr>
      <w:r w:rsidRPr="00BD6E18">
        <w:t xml:space="preserve">The scope for the ExCB is shown in </w:t>
      </w:r>
      <w:r w:rsidR="00C205FC" w:rsidRPr="003360C1">
        <w:fldChar w:fldCharType="begin"/>
      </w:r>
      <w:r w:rsidR="00C205FC" w:rsidRPr="00BD6E18">
        <w:instrText xml:space="preserve"> REF _Ref40095823 \r \h </w:instrText>
      </w:r>
      <w:r w:rsidR="00C205FC" w:rsidRPr="003360C1">
        <w:fldChar w:fldCharType="separate"/>
      </w:r>
      <w:r w:rsidR="00C205FC" w:rsidRPr="00BD6E18">
        <w:t>Annex A</w:t>
      </w:r>
      <w:r w:rsidR="00C205FC" w:rsidRPr="003360C1">
        <w:fldChar w:fldCharType="end"/>
      </w:r>
      <w:r w:rsidRPr="00BD6E18">
        <w:t>.</w:t>
      </w:r>
      <w:r w:rsidR="00C205FC" w:rsidRPr="00BD6E18">
        <w:t xml:space="preserve">  </w:t>
      </w:r>
    </w:p>
    <w:p w14:paraId="2D935FAF" w14:textId="77777777" w:rsidR="00C205FC" w:rsidRPr="00BD6E18" w:rsidRDefault="00C205FC" w:rsidP="00C205FC">
      <w:pPr>
        <w:pStyle w:val="NOTE"/>
      </w:pPr>
      <w:r w:rsidRPr="00BD6E18">
        <w:t>NOTE 1</w:t>
      </w:r>
      <w:r w:rsidRPr="00BD6E18">
        <w:tab/>
        <w:t xml:space="preserve">Unless otherwise indicated, earlier editions of standards (even if with a different number) </w:t>
      </w:r>
      <w:proofErr w:type="gramStart"/>
      <w:r w:rsidRPr="00BD6E18">
        <w:t>are considered to be</w:t>
      </w:r>
      <w:proofErr w:type="gramEnd"/>
      <w:r w:rsidRPr="00BD6E18">
        <w:t xml:space="preserve"> covered in the above scope for the purposes of the assessment.</w:t>
      </w:r>
    </w:p>
    <w:p w14:paraId="09CA81BD" w14:textId="2584AE1E" w:rsidR="00C205FC" w:rsidRPr="00BD6E18" w:rsidRDefault="00C205FC" w:rsidP="00C205FC">
      <w:pPr>
        <w:pStyle w:val="NOTE"/>
      </w:pPr>
      <w:r w:rsidRPr="00BD6E18">
        <w:t>NOTE 2</w:t>
      </w:r>
      <w:r w:rsidRPr="00BD6E18">
        <w:tab/>
        <w:t>The list highlights any extension of scope in the list above for new standards or later editions of standards already in scope.</w:t>
      </w:r>
    </w:p>
    <w:p w14:paraId="2B7C8E32" w14:textId="34B06CB3" w:rsidR="00C205FC" w:rsidRPr="00BD6E18" w:rsidRDefault="00C205FC" w:rsidP="00C205FC">
      <w:pPr>
        <w:pStyle w:val="PARAGRAPH"/>
      </w:pPr>
      <w:r w:rsidRPr="00BD6E18">
        <w:t>&lt;Annex A to be initially completed by body being assessed to show standards to be included in scope.  Add other superseded standards if specifically wanted in scope&gt;</w:t>
      </w:r>
    </w:p>
    <w:p w14:paraId="5E8C6ADB" w14:textId="0AE81D55" w:rsidR="00946DDD" w:rsidRPr="00BD6E18" w:rsidRDefault="00C205FC" w:rsidP="006F2F2C">
      <w:pPr>
        <w:pStyle w:val="NOTE"/>
      </w:pPr>
      <w:r w:rsidRPr="00BD6E18">
        <w:t>NOT</w:t>
      </w:r>
      <w:r w:rsidR="00062560" w:rsidRPr="00BD6E18">
        <w:t>E</w:t>
      </w:r>
      <w:r w:rsidRPr="00BD6E18">
        <w:t xml:space="preserve"> 3 Any scope changes addressed by this report should be clearly indicated.</w:t>
      </w:r>
    </w:p>
    <w:p w14:paraId="3048410B" w14:textId="77777777" w:rsidR="006277CD" w:rsidRPr="00BD6E18" w:rsidRDefault="006277CD" w:rsidP="006F2F2C">
      <w:pPr>
        <w:pStyle w:val="Heading3"/>
      </w:pPr>
      <w:bookmarkStart w:id="35" w:name="_Toc40097467"/>
      <w:bookmarkStart w:id="36" w:name="_Toc40099035"/>
      <w:bookmarkStart w:id="37" w:name="_Toc40099411"/>
      <w:bookmarkStart w:id="38" w:name="_Toc40100049"/>
      <w:bookmarkStart w:id="39" w:name="_Toc49152733"/>
      <w:bookmarkStart w:id="40" w:name="_Toc40097662"/>
      <w:bookmarkStart w:id="41" w:name="_Toc40099230"/>
      <w:bookmarkStart w:id="42" w:name="_Toc40099606"/>
      <w:bookmarkStart w:id="43" w:name="_Toc40100244"/>
      <w:bookmarkStart w:id="44" w:name="_Toc49152928"/>
      <w:bookmarkStart w:id="45" w:name="_Toc40097663"/>
      <w:bookmarkStart w:id="46" w:name="_Toc40099231"/>
      <w:bookmarkStart w:id="47" w:name="_Toc40099607"/>
      <w:bookmarkStart w:id="48" w:name="_Toc40100245"/>
      <w:bookmarkStart w:id="49" w:name="_Toc49152929"/>
      <w:bookmarkStart w:id="50" w:name="_Toc40097664"/>
      <w:bookmarkStart w:id="51" w:name="_Toc40099232"/>
      <w:bookmarkStart w:id="52" w:name="_Toc40099608"/>
      <w:bookmarkStart w:id="53" w:name="_Toc40100246"/>
      <w:bookmarkStart w:id="54" w:name="_Toc49152930"/>
      <w:bookmarkStart w:id="55" w:name="_Toc5021917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BD6E18">
        <w:t>ExTL scope</w:t>
      </w:r>
      <w:bookmarkEnd w:id="55"/>
    </w:p>
    <w:p w14:paraId="5EF3FE6A" w14:textId="768CA550" w:rsidR="006277CD" w:rsidRPr="00BD6E18" w:rsidRDefault="00B334B2" w:rsidP="006277CD">
      <w:pPr>
        <w:pStyle w:val="PARAGRAPH"/>
      </w:pPr>
      <w:r w:rsidRPr="00BD6E18">
        <w:t xml:space="preserve">The ExTL scope is the same as for the ExCB.  </w:t>
      </w:r>
      <w:r w:rsidR="00CC369A" w:rsidRPr="00BD6E18">
        <w:t>&lt;</w:t>
      </w:r>
      <w:r w:rsidRPr="00BD6E18">
        <w:t>If not - a</w:t>
      </w:r>
      <w:r w:rsidR="006277CD" w:rsidRPr="00BD6E18">
        <w:t xml:space="preserve">ny differences to ExCB scope and the reasons for the differences </w:t>
      </w:r>
      <w:r w:rsidRPr="00BD6E18">
        <w:t xml:space="preserve">are </w:t>
      </w:r>
      <w:r w:rsidR="006277CD" w:rsidRPr="00BD6E18">
        <w:t>to be noted</w:t>
      </w:r>
      <w:r w:rsidR="00B80B91" w:rsidRPr="00BD6E18">
        <w:t>.  If the Ex</w:t>
      </w:r>
      <w:r w:rsidR="00062560" w:rsidRPr="00BD6E18">
        <w:t xml:space="preserve">TL is not </w:t>
      </w:r>
      <w:r w:rsidR="0027496A" w:rsidRPr="00BD6E18">
        <w:t>integral with an ExCB</w:t>
      </w:r>
      <w:r w:rsidR="00CC369A" w:rsidRPr="00BD6E18">
        <w:t>,</w:t>
      </w:r>
      <w:r w:rsidR="00B80B91" w:rsidRPr="00BD6E18">
        <w:t xml:space="preserve"> the scope of the ExTL should be included </w:t>
      </w:r>
      <w:r w:rsidR="00946DDD" w:rsidRPr="00BD6E18">
        <w:t>in Annex A</w:t>
      </w:r>
      <w:r w:rsidR="00B80B91" w:rsidRPr="00BD6E18">
        <w:t>.</w:t>
      </w:r>
      <w:r w:rsidR="00CC369A" w:rsidRPr="00BD6E18">
        <w:t>&gt;</w:t>
      </w:r>
    </w:p>
    <w:p w14:paraId="7B5DC24F" w14:textId="0F694FB5" w:rsidR="00946DDD" w:rsidRPr="00BD6E18" w:rsidRDefault="00946DDD" w:rsidP="00946DDD">
      <w:pPr>
        <w:pStyle w:val="Heading3"/>
      </w:pPr>
      <w:bookmarkStart w:id="56" w:name="_Toc50219173"/>
      <w:r w:rsidRPr="00BD6E18">
        <w:t>AT</w:t>
      </w:r>
      <w:r w:rsidR="0027496A" w:rsidRPr="00BD6E18">
        <w:t>F</w:t>
      </w:r>
      <w:r w:rsidRPr="00BD6E18">
        <w:t xml:space="preserve"> Scope</w:t>
      </w:r>
      <w:bookmarkEnd w:id="56"/>
    </w:p>
    <w:p w14:paraId="1ADE6CB2" w14:textId="56D3766D" w:rsidR="00946DDD" w:rsidRPr="00BD6E18" w:rsidRDefault="00946DDD" w:rsidP="00946DDD">
      <w:pPr>
        <w:pStyle w:val="PARAGRAPH"/>
      </w:pPr>
      <w:r w:rsidRPr="00BD6E18">
        <w:t>The scope for the AT</w:t>
      </w:r>
      <w:r w:rsidR="0027496A" w:rsidRPr="00BD6E18">
        <w:t>F</w:t>
      </w:r>
      <w:r w:rsidRPr="00BD6E18">
        <w:t xml:space="preserve"> is shown in </w:t>
      </w:r>
      <w:r w:rsidR="00D508E0">
        <w:fldChar w:fldCharType="begin"/>
      </w:r>
      <w:r w:rsidR="00D508E0">
        <w:instrText xml:space="preserve"> REF _Ref40095823 \r \h </w:instrText>
      </w:r>
      <w:r w:rsidR="00D508E0">
        <w:fldChar w:fldCharType="separate"/>
      </w:r>
      <w:r w:rsidR="00D508E0">
        <w:t>Annex A</w:t>
      </w:r>
      <w:r w:rsidR="00D508E0">
        <w:fldChar w:fldCharType="end"/>
      </w:r>
      <w:r w:rsidRPr="00BD6E18">
        <w:t>.</w:t>
      </w:r>
    </w:p>
    <w:p w14:paraId="25285A8B" w14:textId="79532246" w:rsidR="00062560" w:rsidRPr="00BD6E18" w:rsidRDefault="00062560" w:rsidP="00946DDD">
      <w:pPr>
        <w:pStyle w:val="PARAGRAPH"/>
      </w:pPr>
      <w:r w:rsidRPr="00BD6E18">
        <w:t xml:space="preserve">&lt;Annex A to be initially completed by body being assessed to show standards to be included in scope.&gt; </w:t>
      </w:r>
    </w:p>
    <w:p w14:paraId="6F3FD733" w14:textId="7BE1725D" w:rsidR="00946DDD" w:rsidRPr="00BD6E18" w:rsidRDefault="00946DDD" w:rsidP="00946DDD">
      <w:pPr>
        <w:pStyle w:val="NOTE"/>
      </w:pPr>
      <w:r w:rsidRPr="00BD6E18">
        <w:t xml:space="preserve">NOTE Where the body does not have all tests required by a standard, the scope should clearly identify the tests that form part of the scope.  This may </w:t>
      </w:r>
      <w:r w:rsidR="00485A47" w:rsidRPr="00BD6E18">
        <w:t xml:space="preserve">be </w:t>
      </w:r>
      <w:r w:rsidRPr="00BD6E18">
        <w:t>achieved by either showing all tests included or all tests excluded, depend</w:t>
      </w:r>
      <w:r w:rsidR="00EE6EC3" w:rsidRPr="00BD6E18">
        <w:t>a</w:t>
      </w:r>
      <w:r w:rsidRPr="00BD6E18">
        <w:t>nt on the number involved.</w:t>
      </w:r>
    </w:p>
    <w:p w14:paraId="517403EB" w14:textId="0BD558E8" w:rsidR="006277CD" w:rsidRPr="00BD6E18" w:rsidRDefault="006277CD" w:rsidP="00AD0236">
      <w:pPr>
        <w:pStyle w:val="Heading3"/>
      </w:pPr>
      <w:bookmarkStart w:id="57" w:name="_Toc50219174"/>
      <w:r w:rsidRPr="00BD6E18">
        <w:t>ExCB scope for Service Facilities Scheme</w:t>
      </w:r>
      <w:bookmarkEnd w:id="57"/>
    </w:p>
    <w:p w14:paraId="12C06C9D" w14:textId="306F09F5" w:rsidR="008E6DA5" w:rsidRPr="00BD6E18" w:rsidRDefault="008E6DA5" w:rsidP="008E6DA5">
      <w:pPr>
        <w:pStyle w:val="PARAGRAPH"/>
      </w:pPr>
      <w:r w:rsidRPr="00BD6E18">
        <w:t>Equipment repair, including equipment repair standard and associated protection techniques.</w:t>
      </w:r>
    </w:p>
    <w:tbl>
      <w:tblPr>
        <w:tblW w:w="0" w:type="auto"/>
        <w:tblBorders>
          <w:top w:val="single" w:sz="4" w:space="0" w:color="auto"/>
          <w:left w:val="single" w:sz="4" w:space="0" w:color="auto"/>
          <w:bottom w:val="single" w:sz="4" w:space="0" w:color="auto"/>
          <w:right w:val="single" w:sz="4" w:space="0" w:color="auto"/>
          <w:insideH w:val="single" w:sz="6" w:space="0" w:color="003399"/>
          <w:insideV w:val="single" w:sz="6" w:space="0" w:color="003399"/>
        </w:tblBorders>
        <w:tblCellMar>
          <w:top w:w="15" w:type="dxa"/>
          <w:left w:w="15" w:type="dxa"/>
          <w:bottom w:w="15" w:type="dxa"/>
          <w:right w:w="15" w:type="dxa"/>
        </w:tblCellMar>
        <w:tblLook w:val="0000" w:firstRow="0" w:lastRow="0" w:firstColumn="0" w:lastColumn="0" w:noHBand="0" w:noVBand="0"/>
      </w:tblPr>
      <w:tblGrid>
        <w:gridCol w:w="3067"/>
        <w:gridCol w:w="4165"/>
        <w:gridCol w:w="1828"/>
      </w:tblGrid>
      <w:tr w:rsidR="008E6DA5" w:rsidRPr="00BD6E18" w14:paraId="27D372ED" w14:textId="46C644EE" w:rsidTr="008E6DA5">
        <w:tc>
          <w:tcPr>
            <w:tcW w:w="3067" w:type="dxa"/>
            <w:shd w:val="clear" w:color="auto" w:fill="auto"/>
            <w:noWrap/>
            <w:tcMar>
              <w:top w:w="45" w:type="dxa"/>
              <w:left w:w="90" w:type="dxa"/>
              <w:bottom w:w="45" w:type="dxa"/>
              <w:right w:w="45" w:type="dxa"/>
            </w:tcMar>
          </w:tcPr>
          <w:p w14:paraId="6AC73F49" w14:textId="6ED99BD4" w:rsidR="008E6DA5" w:rsidRPr="00BD6E18" w:rsidRDefault="008E6DA5" w:rsidP="00822EE0">
            <w:pPr>
              <w:pStyle w:val="TABLE-col-heading"/>
            </w:pPr>
            <w:bookmarkStart w:id="58" w:name="_Hlk50128524"/>
            <w:r w:rsidRPr="00BD6E18">
              <w:t>IEC 60079-19</w:t>
            </w:r>
          </w:p>
          <w:p w14:paraId="78D3C974" w14:textId="74E639D4" w:rsidR="008E6DA5" w:rsidRPr="00BD6E18" w:rsidRDefault="008E6DA5" w:rsidP="00822EE0">
            <w:pPr>
              <w:pStyle w:val="TABLE-col-heading"/>
            </w:pPr>
            <w:r w:rsidRPr="00BD6E18">
              <w:t>Edition 4.0</w:t>
            </w:r>
          </w:p>
        </w:tc>
        <w:tc>
          <w:tcPr>
            <w:tcW w:w="4253" w:type="dxa"/>
            <w:shd w:val="clear" w:color="auto" w:fill="auto"/>
            <w:tcMar>
              <w:top w:w="45" w:type="dxa"/>
              <w:left w:w="90" w:type="dxa"/>
              <w:bottom w:w="45" w:type="dxa"/>
              <w:right w:w="45" w:type="dxa"/>
            </w:tcMar>
          </w:tcPr>
          <w:p w14:paraId="6FE463BE" w14:textId="77777777" w:rsidR="008E6DA5" w:rsidRPr="00BD6E18" w:rsidRDefault="008E6DA5" w:rsidP="00822EE0">
            <w:pPr>
              <w:pStyle w:val="TABLE-col-heading"/>
            </w:pPr>
            <w:r w:rsidRPr="00BD6E18">
              <w:t xml:space="preserve">Explosive atmospheres – Part 19: Equipment repair, </w:t>
            </w:r>
            <w:proofErr w:type="gramStart"/>
            <w:r w:rsidRPr="00BD6E18">
              <w:t>overhaul</w:t>
            </w:r>
            <w:proofErr w:type="gramEnd"/>
            <w:r w:rsidRPr="00BD6E18">
              <w:t xml:space="preserve"> and reclamation</w:t>
            </w:r>
          </w:p>
        </w:tc>
        <w:tc>
          <w:tcPr>
            <w:tcW w:w="1855" w:type="dxa"/>
          </w:tcPr>
          <w:p w14:paraId="3F4F3800" w14:textId="3A6D0987" w:rsidR="008E6DA5" w:rsidRPr="00BD6E18" w:rsidRDefault="008E6DA5" w:rsidP="00822EE0">
            <w:pPr>
              <w:pStyle w:val="TABLE-col-heading"/>
            </w:pPr>
            <w:r w:rsidRPr="00BD6E18">
              <w:t>Comments</w:t>
            </w:r>
          </w:p>
        </w:tc>
      </w:tr>
      <w:tr w:rsidR="008E6DA5" w:rsidRPr="00BD6E18" w14:paraId="69CB6E12" w14:textId="5D243429"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75ECAE29" w14:textId="5EF7B13C" w:rsidR="008E6DA5" w:rsidRPr="00BD6E18" w:rsidRDefault="008E6DA5" w:rsidP="008E6DA5">
            <w:pPr>
              <w:pStyle w:val="TABLE-cell"/>
              <w:rPr>
                <w:b/>
              </w:rPr>
            </w:pPr>
            <w:r w:rsidRPr="00BD6E18">
              <w:rPr>
                <w:b/>
              </w:rPr>
              <w:t>With the following types of protection</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13E2405A" w14:textId="77777777" w:rsidR="008E6DA5" w:rsidRPr="00BD6E18" w:rsidRDefault="008E6DA5" w:rsidP="008E6DA5">
            <w:pPr>
              <w:pStyle w:val="TABLE-cell"/>
              <w:rPr>
                <w:b/>
              </w:rPr>
            </w:pPr>
            <w:r w:rsidRPr="00BD6E18">
              <w:rPr>
                <w:b/>
              </w:rPr>
              <w:t>ID</w:t>
            </w:r>
          </w:p>
        </w:tc>
        <w:tc>
          <w:tcPr>
            <w:tcW w:w="1855" w:type="dxa"/>
            <w:tcBorders>
              <w:top w:val="single" w:sz="6" w:space="0" w:color="003399"/>
              <w:left w:val="single" w:sz="6" w:space="0" w:color="003399"/>
              <w:bottom w:val="single" w:sz="6" w:space="0" w:color="003399"/>
              <w:right w:val="single" w:sz="4" w:space="0" w:color="auto"/>
            </w:tcBorders>
          </w:tcPr>
          <w:p w14:paraId="50F1F2C4" w14:textId="77777777" w:rsidR="008E6DA5" w:rsidRPr="00BD6E18" w:rsidRDefault="008E6DA5" w:rsidP="008E6DA5">
            <w:pPr>
              <w:pStyle w:val="TABLE-cell"/>
              <w:rPr>
                <w:b/>
              </w:rPr>
            </w:pPr>
          </w:p>
        </w:tc>
      </w:tr>
      <w:tr w:rsidR="008E6DA5" w:rsidRPr="00BD6E18" w14:paraId="7EB406C7" w14:textId="6CFB3C4A"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3C4A9D47" w14:textId="02152110" w:rsidR="008E6DA5" w:rsidRPr="00BD6E18" w:rsidRDefault="00B0066A" w:rsidP="008E6DA5">
            <w:pPr>
              <w:pStyle w:val="TABLE-cell"/>
            </w:pPr>
            <w:r>
              <w:rPr>
                <w:noProof/>
                <w:lang w:val="en-AU" w:eastAsia="en-AU"/>
              </w:rPr>
              <w:drawing>
                <wp:inline distT="0" distB="0" distL="0" distR="0" wp14:anchorId="139E4F88" wp14:editId="459862DA">
                  <wp:extent cx="15240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Flameproof Enclosure "d"</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1580867C" w14:textId="77777777" w:rsidR="008E6DA5" w:rsidRPr="00BD6E18" w:rsidRDefault="008E6DA5" w:rsidP="008E6DA5">
            <w:pPr>
              <w:pStyle w:val="TABLE-cell"/>
            </w:pPr>
            <w:r w:rsidRPr="00BD6E18">
              <w:t>d</w:t>
            </w:r>
          </w:p>
        </w:tc>
        <w:tc>
          <w:tcPr>
            <w:tcW w:w="1855" w:type="dxa"/>
            <w:tcBorders>
              <w:top w:val="single" w:sz="6" w:space="0" w:color="003399"/>
              <w:left w:val="single" w:sz="6" w:space="0" w:color="003399"/>
              <w:bottom w:val="single" w:sz="6" w:space="0" w:color="003399"/>
              <w:right w:val="single" w:sz="4" w:space="0" w:color="auto"/>
            </w:tcBorders>
          </w:tcPr>
          <w:p w14:paraId="7D44E315" w14:textId="77777777" w:rsidR="008E6DA5" w:rsidRPr="00BD6E18" w:rsidRDefault="008E6DA5" w:rsidP="008E6DA5">
            <w:pPr>
              <w:pStyle w:val="TABLE-cell"/>
            </w:pPr>
          </w:p>
        </w:tc>
      </w:tr>
      <w:tr w:rsidR="008E6DA5" w:rsidRPr="00BD6E18" w14:paraId="2C6E9817" w14:textId="56C894BD"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5B750849" w14:textId="6E6C5050" w:rsidR="008E6DA5" w:rsidRPr="00BD6E18" w:rsidRDefault="00B0066A" w:rsidP="008E6DA5">
            <w:pPr>
              <w:pStyle w:val="TABLE-cell"/>
            </w:pPr>
            <w:r>
              <w:rPr>
                <w:noProof/>
                <w:lang w:val="en-AU" w:eastAsia="en-AU"/>
              </w:rPr>
              <w:drawing>
                <wp:inline distT="0" distB="0" distL="0" distR="0" wp14:anchorId="3B5DD226" wp14:editId="65F1202D">
                  <wp:extent cx="15240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Increased Safety "e"</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33CBCC6F" w14:textId="77777777" w:rsidR="008E6DA5" w:rsidRPr="00BD6E18" w:rsidRDefault="008E6DA5" w:rsidP="008E6DA5">
            <w:pPr>
              <w:pStyle w:val="TABLE-cell"/>
            </w:pPr>
            <w:r w:rsidRPr="00BD6E18">
              <w:t>e</w:t>
            </w:r>
          </w:p>
        </w:tc>
        <w:tc>
          <w:tcPr>
            <w:tcW w:w="1855" w:type="dxa"/>
            <w:tcBorders>
              <w:top w:val="single" w:sz="6" w:space="0" w:color="003399"/>
              <w:left w:val="single" w:sz="6" w:space="0" w:color="003399"/>
              <w:bottom w:val="single" w:sz="6" w:space="0" w:color="003399"/>
              <w:right w:val="single" w:sz="4" w:space="0" w:color="auto"/>
            </w:tcBorders>
          </w:tcPr>
          <w:p w14:paraId="67FEF717" w14:textId="77777777" w:rsidR="008E6DA5" w:rsidRPr="00BD6E18" w:rsidRDefault="008E6DA5" w:rsidP="008E6DA5">
            <w:pPr>
              <w:pStyle w:val="TABLE-cell"/>
            </w:pPr>
          </w:p>
        </w:tc>
      </w:tr>
      <w:tr w:rsidR="008E6DA5" w:rsidRPr="00BD6E18" w14:paraId="7A88B437" w14:textId="3B5A24CB"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29CD7510" w14:textId="423A7B40" w:rsidR="008E6DA5" w:rsidRPr="00BD6E18" w:rsidRDefault="00B0066A" w:rsidP="008E6DA5">
            <w:pPr>
              <w:pStyle w:val="TABLE-cell"/>
            </w:pPr>
            <w:r>
              <w:rPr>
                <w:noProof/>
                <w:lang w:val="en-AU" w:eastAsia="en-AU"/>
              </w:rPr>
              <w:drawing>
                <wp:inline distT="0" distB="0" distL="0" distR="0" wp14:anchorId="1953C90F" wp14:editId="4E1978C2">
                  <wp:extent cx="1524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Type of Protection "n"</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4A109DF6" w14:textId="77777777" w:rsidR="008E6DA5" w:rsidRPr="00BD6E18" w:rsidRDefault="008E6DA5" w:rsidP="008E6DA5">
            <w:pPr>
              <w:pStyle w:val="TABLE-cell"/>
            </w:pPr>
            <w:r w:rsidRPr="00BD6E18">
              <w:t>n</w:t>
            </w:r>
          </w:p>
        </w:tc>
        <w:tc>
          <w:tcPr>
            <w:tcW w:w="1855" w:type="dxa"/>
            <w:tcBorders>
              <w:top w:val="single" w:sz="6" w:space="0" w:color="003399"/>
              <w:left w:val="single" w:sz="6" w:space="0" w:color="003399"/>
              <w:bottom w:val="single" w:sz="6" w:space="0" w:color="003399"/>
              <w:right w:val="single" w:sz="4" w:space="0" w:color="auto"/>
            </w:tcBorders>
          </w:tcPr>
          <w:p w14:paraId="0C4247C1" w14:textId="77777777" w:rsidR="008E6DA5" w:rsidRPr="00BD6E18" w:rsidRDefault="008E6DA5" w:rsidP="008E6DA5">
            <w:pPr>
              <w:pStyle w:val="TABLE-cell"/>
            </w:pPr>
          </w:p>
        </w:tc>
      </w:tr>
      <w:tr w:rsidR="008E6DA5" w:rsidRPr="00BD6E18" w14:paraId="690503EF" w14:textId="65C77FF1"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6976979E" w14:textId="343DB8D6" w:rsidR="008E6DA5" w:rsidRPr="00BD6E18" w:rsidRDefault="00B0066A" w:rsidP="008E6DA5">
            <w:pPr>
              <w:pStyle w:val="TABLE-cell"/>
            </w:pPr>
            <w:r>
              <w:rPr>
                <w:noProof/>
                <w:lang w:val="en-AU" w:eastAsia="en-AU"/>
              </w:rPr>
              <w:drawing>
                <wp:inline distT="0" distB="0" distL="0" distR="0" wp14:anchorId="3E550257" wp14:editId="22E131BC">
                  <wp:extent cx="152400"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Intrinsic Safety "i"</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05A36922" w14:textId="77777777" w:rsidR="008E6DA5" w:rsidRPr="00BD6E18" w:rsidRDefault="008E6DA5" w:rsidP="008E6DA5">
            <w:pPr>
              <w:pStyle w:val="TABLE-cell"/>
            </w:pPr>
            <w:r w:rsidRPr="00BD6E18">
              <w:t>i</w:t>
            </w:r>
          </w:p>
        </w:tc>
        <w:tc>
          <w:tcPr>
            <w:tcW w:w="1855" w:type="dxa"/>
            <w:tcBorders>
              <w:top w:val="single" w:sz="6" w:space="0" w:color="003399"/>
              <w:left w:val="single" w:sz="6" w:space="0" w:color="003399"/>
              <w:bottom w:val="single" w:sz="6" w:space="0" w:color="003399"/>
              <w:right w:val="single" w:sz="4" w:space="0" w:color="auto"/>
            </w:tcBorders>
          </w:tcPr>
          <w:p w14:paraId="31842FAC" w14:textId="77777777" w:rsidR="008E6DA5" w:rsidRPr="00BD6E18" w:rsidRDefault="008E6DA5" w:rsidP="008E6DA5">
            <w:pPr>
              <w:pStyle w:val="TABLE-cell"/>
            </w:pPr>
          </w:p>
        </w:tc>
      </w:tr>
      <w:tr w:rsidR="008E6DA5" w:rsidRPr="00BD6E18" w14:paraId="772B7372" w14:textId="37259B46"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0074C5B7" w14:textId="67943A65" w:rsidR="008E6DA5" w:rsidRPr="00BD6E18" w:rsidRDefault="00B0066A" w:rsidP="008E6DA5">
            <w:pPr>
              <w:pStyle w:val="TABLE-cell"/>
            </w:pPr>
            <w:r>
              <w:rPr>
                <w:noProof/>
                <w:lang w:val="en-AU" w:eastAsia="en-AU"/>
              </w:rPr>
              <w:drawing>
                <wp:inline distT="0" distB="0" distL="0" distR="0" wp14:anchorId="5E479ECB" wp14:editId="4E1A7200">
                  <wp:extent cx="152400"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Oil Filled "o"</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1AD1A173" w14:textId="77777777" w:rsidR="008E6DA5" w:rsidRPr="00BD6E18" w:rsidRDefault="008E6DA5" w:rsidP="008E6DA5">
            <w:pPr>
              <w:pStyle w:val="TABLE-cell"/>
            </w:pPr>
            <w:r w:rsidRPr="00BD6E18">
              <w:t>o</w:t>
            </w:r>
          </w:p>
        </w:tc>
        <w:tc>
          <w:tcPr>
            <w:tcW w:w="1855" w:type="dxa"/>
            <w:tcBorders>
              <w:top w:val="single" w:sz="6" w:space="0" w:color="003399"/>
              <w:left w:val="single" w:sz="6" w:space="0" w:color="003399"/>
              <w:bottom w:val="single" w:sz="6" w:space="0" w:color="003399"/>
              <w:right w:val="single" w:sz="4" w:space="0" w:color="auto"/>
            </w:tcBorders>
          </w:tcPr>
          <w:p w14:paraId="38C29257" w14:textId="77777777" w:rsidR="008E6DA5" w:rsidRPr="00BD6E18" w:rsidRDefault="008E6DA5" w:rsidP="008E6DA5">
            <w:pPr>
              <w:pStyle w:val="TABLE-cell"/>
            </w:pPr>
          </w:p>
        </w:tc>
      </w:tr>
      <w:tr w:rsidR="008E6DA5" w:rsidRPr="00BD6E18" w14:paraId="3804227D" w14:textId="1B74D924"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58F8CA5F" w14:textId="710F8232" w:rsidR="008E6DA5" w:rsidRPr="00BD6E18" w:rsidRDefault="00B0066A" w:rsidP="008E6DA5">
            <w:pPr>
              <w:pStyle w:val="TABLE-cell"/>
            </w:pPr>
            <w:r>
              <w:rPr>
                <w:noProof/>
                <w:lang w:val="en-AU" w:eastAsia="en-AU"/>
              </w:rPr>
              <w:drawing>
                <wp:inline distT="0" distB="0" distL="0" distR="0" wp14:anchorId="7CA3ADC1" wp14:editId="1A029B60">
                  <wp:extent cx="152400"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Pressurisation "p"</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5B787A99" w14:textId="77777777" w:rsidR="008E6DA5" w:rsidRPr="00BD6E18" w:rsidRDefault="008E6DA5" w:rsidP="008E6DA5">
            <w:pPr>
              <w:pStyle w:val="TABLE-cell"/>
            </w:pPr>
            <w:r w:rsidRPr="00BD6E18">
              <w:t>p</w:t>
            </w:r>
          </w:p>
        </w:tc>
        <w:tc>
          <w:tcPr>
            <w:tcW w:w="1855" w:type="dxa"/>
            <w:tcBorders>
              <w:top w:val="single" w:sz="6" w:space="0" w:color="003399"/>
              <w:left w:val="single" w:sz="6" w:space="0" w:color="003399"/>
              <w:bottom w:val="single" w:sz="6" w:space="0" w:color="003399"/>
              <w:right w:val="single" w:sz="4" w:space="0" w:color="auto"/>
            </w:tcBorders>
          </w:tcPr>
          <w:p w14:paraId="6CBB0321" w14:textId="77777777" w:rsidR="008E6DA5" w:rsidRPr="00BD6E18" w:rsidRDefault="008E6DA5" w:rsidP="008E6DA5">
            <w:pPr>
              <w:pStyle w:val="TABLE-cell"/>
            </w:pPr>
          </w:p>
        </w:tc>
      </w:tr>
      <w:tr w:rsidR="008E6DA5" w:rsidRPr="00BD6E18" w14:paraId="3534033F" w14:textId="5D740D03" w:rsidTr="008E6DA5">
        <w:tc>
          <w:tcPr>
            <w:tcW w:w="3067" w:type="dxa"/>
            <w:tcBorders>
              <w:top w:val="single" w:sz="6" w:space="0" w:color="003399"/>
              <w:left w:val="single" w:sz="4" w:space="0" w:color="auto"/>
              <w:bottom w:val="single" w:sz="4" w:space="0" w:color="auto"/>
              <w:right w:val="single" w:sz="6" w:space="0" w:color="003399"/>
            </w:tcBorders>
            <w:shd w:val="clear" w:color="auto" w:fill="auto"/>
            <w:noWrap/>
            <w:tcMar>
              <w:top w:w="45" w:type="dxa"/>
              <w:left w:w="90" w:type="dxa"/>
              <w:bottom w:w="45" w:type="dxa"/>
              <w:right w:w="45" w:type="dxa"/>
            </w:tcMar>
          </w:tcPr>
          <w:p w14:paraId="11ABE643" w14:textId="7599D960" w:rsidR="008E6DA5" w:rsidRPr="00BD6E18" w:rsidRDefault="00B0066A" w:rsidP="008E6DA5">
            <w:pPr>
              <w:pStyle w:val="TABLE-cell"/>
            </w:pPr>
            <w:r>
              <w:rPr>
                <w:noProof/>
                <w:lang w:val="en-AU" w:eastAsia="en-AU"/>
              </w:rPr>
              <w:lastRenderedPageBreak/>
              <w:drawing>
                <wp:inline distT="0" distB="0" distL="0" distR="0" wp14:anchorId="2E4DC76A" wp14:editId="7FC9A3B2">
                  <wp:extent cx="152400"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Dusts to IEC 60079-31 "t"</w:t>
            </w:r>
          </w:p>
        </w:tc>
        <w:tc>
          <w:tcPr>
            <w:tcW w:w="4253" w:type="dxa"/>
            <w:tcBorders>
              <w:top w:val="single" w:sz="6" w:space="0" w:color="003399"/>
              <w:left w:val="single" w:sz="6" w:space="0" w:color="003399"/>
              <w:bottom w:val="single" w:sz="4" w:space="0" w:color="auto"/>
              <w:right w:val="single" w:sz="4" w:space="0" w:color="auto"/>
            </w:tcBorders>
            <w:shd w:val="clear" w:color="auto" w:fill="auto"/>
            <w:tcMar>
              <w:top w:w="45" w:type="dxa"/>
              <w:left w:w="90" w:type="dxa"/>
              <w:bottom w:w="45" w:type="dxa"/>
              <w:right w:w="45" w:type="dxa"/>
            </w:tcMar>
          </w:tcPr>
          <w:p w14:paraId="0AAD4B72" w14:textId="77777777" w:rsidR="008E6DA5" w:rsidRPr="00BD6E18" w:rsidRDefault="008E6DA5" w:rsidP="008E6DA5">
            <w:pPr>
              <w:pStyle w:val="TABLE-cell"/>
            </w:pPr>
            <w:r w:rsidRPr="00BD6E18">
              <w:t>t</w:t>
            </w:r>
          </w:p>
        </w:tc>
        <w:tc>
          <w:tcPr>
            <w:tcW w:w="1855" w:type="dxa"/>
            <w:tcBorders>
              <w:top w:val="single" w:sz="6" w:space="0" w:color="003399"/>
              <w:left w:val="single" w:sz="6" w:space="0" w:color="003399"/>
              <w:bottom w:val="single" w:sz="4" w:space="0" w:color="auto"/>
              <w:right w:val="single" w:sz="4" w:space="0" w:color="auto"/>
            </w:tcBorders>
          </w:tcPr>
          <w:p w14:paraId="48240807" w14:textId="77777777" w:rsidR="008E6DA5" w:rsidRPr="00BD6E18" w:rsidRDefault="008E6DA5" w:rsidP="008E6DA5">
            <w:pPr>
              <w:pStyle w:val="TABLE-cell"/>
            </w:pPr>
          </w:p>
        </w:tc>
      </w:tr>
      <w:tr w:rsidR="008E6DA5" w:rsidRPr="00BD6E18" w14:paraId="6ACC167B" w14:textId="2954C983"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276D4F85" w14:textId="5E8D822C" w:rsidR="008E6DA5" w:rsidRPr="00BD6E18" w:rsidRDefault="00B0066A" w:rsidP="008E6DA5">
            <w:pPr>
              <w:pStyle w:val="TABLE-cell"/>
            </w:pPr>
            <w:r>
              <w:rPr>
                <w:noProof/>
                <w:lang w:val="en-AU" w:eastAsia="en-AU"/>
              </w:rPr>
              <w:drawing>
                <wp:inline distT="0" distB="0" distL="0" distR="0" wp14:anchorId="78E8028C" wp14:editId="48FE4AEF">
                  <wp:extent cx="152400"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Dusts to IEC 61241-1 "</w:t>
            </w:r>
            <w:proofErr w:type="spellStart"/>
            <w:r w:rsidR="008E6DA5" w:rsidRPr="00BD6E18">
              <w:t>tD</w:t>
            </w:r>
            <w:proofErr w:type="spellEnd"/>
            <w:r w:rsidR="008E6DA5" w:rsidRPr="00BD6E18">
              <w:t>"</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27906DAC" w14:textId="77777777" w:rsidR="008E6DA5" w:rsidRPr="00BD6E18" w:rsidRDefault="008E6DA5" w:rsidP="008E6DA5">
            <w:pPr>
              <w:pStyle w:val="TABLE-cell"/>
            </w:pPr>
            <w:proofErr w:type="spellStart"/>
            <w:r w:rsidRPr="00BD6E18">
              <w:t>tD</w:t>
            </w:r>
            <w:proofErr w:type="spellEnd"/>
          </w:p>
        </w:tc>
        <w:tc>
          <w:tcPr>
            <w:tcW w:w="1855" w:type="dxa"/>
            <w:tcBorders>
              <w:top w:val="single" w:sz="6" w:space="0" w:color="003399"/>
              <w:left w:val="single" w:sz="6" w:space="0" w:color="003399"/>
              <w:bottom w:val="single" w:sz="6" w:space="0" w:color="003399"/>
              <w:right w:val="single" w:sz="4" w:space="0" w:color="auto"/>
            </w:tcBorders>
          </w:tcPr>
          <w:p w14:paraId="34C37FAE" w14:textId="77777777" w:rsidR="008E6DA5" w:rsidRPr="00BD6E18" w:rsidRDefault="008E6DA5" w:rsidP="008E6DA5">
            <w:pPr>
              <w:pStyle w:val="TABLE-cell"/>
            </w:pPr>
          </w:p>
        </w:tc>
      </w:tr>
      <w:tr w:rsidR="008E6DA5" w:rsidRPr="00BD6E18" w14:paraId="1EC163CF" w14:textId="4B060EED"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328752F6" w14:textId="54A30E1E" w:rsidR="008E6DA5" w:rsidRPr="00BD6E18" w:rsidRDefault="00B0066A" w:rsidP="008E6DA5">
            <w:pPr>
              <w:pStyle w:val="TABLE-cell"/>
            </w:pPr>
            <w:r>
              <w:rPr>
                <w:noProof/>
                <w:lang w:val="en-AU" w:eastAsia="en-AU"/>
              </w:rPr>
              <w:drawing>
                <wp:inline distT="0" distB="0" distL="0" distR="0" wp14:anchorId="77B6BB47" wp14:editId="79F2047C">
                  <wp:extent cx="152400"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Dusts to IEC 61241-1-1 "DIP"</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0C867EF6" w14:textId="77777777" w:rsidR="008E6DA5" w:rsidRPr="00BD6E18" w:rsidRDefault="008E6DA5" w:rsidP="008E6DA5">
            <w:pPr>
              <w:pStyle w:val="TABLE-cell"/>
            </w:pPr>
            <w:r w:rsidRPr="00BD6E18">
              <w:t>DIP</w:t>
            </w:r>
          </w:p>
        </w:tc>
        <w:tc>
          <w:tcPr>
            <w:tcW w:w="1855" w:type="dxa"/>
            <w:tcBorders>
              <w:top w:val="single" w:sz="6" w:space="0" w:color="003399"/>
              <w:left w:val="single" w:sz="6" w:space="0" w:color="003399"/>
              <w:bottom w:val="single" w:sz="6" w:space="0" w:color="003399"/>
              <w:right w:val="single" w:sz="4" w:space="0" w:color="auto"/>
            </w:tcBorders>
          </w:tcPr>
          <w:p w14:paraId="42777656" w14:textId="77777777" w:rsidR="008E6DA5" w:rsidRPr="00BD6E18" w:rsidRDefault="008E6DA5" w:rsidP="008E6DA5">
            <w:pPr>
              <w:pStyle w:val="TABLE-cell"/>
            </w:pPr>
          </w:p>
        </w:tc>
      </w:tr>
      <w:tr w:rsidR="008E6DA5" w:rsidRPr="00BD6E18" w14:paraId="6A66E10C" w14:textId="7C038BB8" w:rsidTr="008E6DA5">
        <w:tc>
          <w:tcPr>
            <w:tcW w:w="3067" w:type="dxa"/>
            <w:tcBorders>
              <w:top w:val="single" w:sz="6" w:space="0" w:color="003399"/>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7C1EB7C4" w14:textId="6E91544E" w:rsidR="008E6DA5" w:rsidRPr="00BD6E18" w:rsidRDefault="00B0066A" w:rsidP="008E6DA5">
            <w:pPr>
              <w:pStyle w:val="TABLE-cell"/>
            </w:pPr>
            <w:r>
              <w:rPr>
                <w:noProof/>
                <w:lang w:val="en-AU" w:eastAsia="en-AU"/>
              </w:rPr>
              <w:drawing>
                <wp:inline distT="0" distB="0" distL="0" distR="0" wp14:anchorId="383B8DE7" wp14:editId="1EC1095F">
                  <wp:extent cx="152400"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8E6DA5" w:rsidRPr="00BD6E18">
              <w:t>Other</w:t>
            </w:r>
            <w:r w:rsidR="00262BED" w:rsidRPr="00BD6E18">
              <w:t xml:space="preserve"> (</w:t>
            </w:r>
            <w:proofErr w:type="gramStart"/>
            <w:r w:rsidR="00262BED" w:rsidRPr="00BD6E18">
              <w:t>eg</w:t>
            </w:r>
            <w:proofErr w:type="gramEnd"/>
            <w:r w:rsidR="00262BED" w:rsidRPr="00BD6E18">
              <w:t xml:space="preserve"> non-electrical)</w:t>
            </w:r>
          </w:p>
        </w:tc>
        <w:tc>
          <w:tcPr>
            <w:tcW w:w="4253" w:type="dxa"/>
            <w:tcBorders>
              <w:top w:val="single" w:sz="6" w:space="0" w:color="003399"/>
              <w:left w:val="single" w:sz="6" w:space="0" w:color="003399"/>
              <w:bottom w:val="single" w:sz="6" w:space="0" w:color="003399"/>
              <w:right w:val="single" w:sz="4" w:space="0" w:color="auto"/>
            </w:tcBorders>
            <w:shd w:val="clear" w:color="auto" w:fill="auto"/>
            <w:tcMar>
              <w:top w:w="45" w:type="dxa"/>
              <w:left w:w="90" w:type="dxa"/>
              <w:bottom w:w="45" w:type="dxa"/>
              <w:right w:w="45" w:type="dxa"/>
            </w:tcMar>
          </w:tcPr>
          <w:p w14:paraId="417CC38D" w14:textId="77777777" w:rsidR="008E6DA5" w:rsidRPr="00BD6E18" w:rsidRDefault="008E6DA5" w:rsidP="008E6DA5">
            <w:pPr>
              <w:pStyle w:val="TABLE-cell"/>
            </w:pPr>
            <w:r w:rsidRPr="00BD6E18">
              <w:t>Ot</w:t>
            </w:r>
          </w:p>
        </w:tc>
        <w:tc>
          <w:tcPr>
            <w:tcW w:w="1855" w:type="dxa"/>
            <w:tcBorders>
              <w:top w:val="single" w:sz="6" w:space="0" w:color="003399"/>
              <w:left w:val="single" w:sz="6" w:space="0" w:color="003399"/>
              <w:bottom w:val="single" w:sz="6" w:space="0" w:color="003399"/>
              <w:right w:val="single" w:sz="4" w:space="0" w:color="auto"/>
            </w:tcBorders>
          </w:tcPr>
          <w:p w14:paraId="2F1400D0" w14:textId="77777777" w:rsidR="008E6DA5" w:rsidRPr="00BD6E18" w:rsidRDefault="008E6DA5" w:rsidP="008E6DA5">
            <w:pPr>
              <w:pStyle w:val="TABLE-cell"/>
            </w:pPr>
          </w:p>
        </w:tc>
      </w:tr>
      <w:bookmarkEnd w:id="58"/>
    </w:tbl>
    <w:p w14:paraId="07D4679F" w14:textId="6FDFC49A" w:rsidR="006277CD" w:rsidRPr="00BD6E18" w:rsidRDefault="006277CD" w:rsidP="008E6DA5">
      <w:pPr>
        <w:pStyle w:val="TABLE-cell"/>
      </w:pPr>
    </w:p>
    <w:p w14:paraId="6873AF67" w14:textId="2387EBF5" w:rsidR="00CC369A" w:rsidRPr="00BD6E18" w:rsidRDefault="00CC369A" w:rsidP="00913966">
      <w:pPr>
        <w:pStyle w:val="PARAGRAPH"/>
      </w:pPr>
      <w:r w:rsidRPr="00BD6E18">
        <w:t xml:space="preserve">&lt;Delete the equipment standards not included in scope – for </w:t>
      </w:r>
      <w:proofErr w:type="gramStart"/>
      <w:r w:rsidRPr="00BD6E18">
        <w:t>re-assessment</w:t>
      </w:r>
      <w:proofErr w:type="gramEnd"/>
      <w:r w:rsidRPr="00BD6E18">
        <w:t xml:space="preserve"> this information will be provided by the IECEx Secretariat</w:t>
      </w:r>
      <w:r w:rsidR="00AF642F">
        <w:t>&gt;</w:t>
      </w:r>
    </w:p>
    <w:p w14:paraId="76863A35" w14:textId="3073E02F" w:rsidR="008E6DA5" w:rsidRPr="00913966" w:rsidRDefault="008E6DA5" w:rsidP="00913966">
      <w:pPr>
        <w:pStyle w:val="PARAGRAPH"/>
        <w:rPr>
          <w:b/>
          <w:bCs/>
        </w:rPr>
      </w:pPr>
      <w:r w:rsidRPr="00913966">
        <w:rPr>
          <w:b/>
          <w:bCs/>
        </w:rPr>
        <w:t>Other service facility standards.</w:t>
      </w:r>
    </w:p>
    <w:tbl>
      <w:tblPr>
        <w:tblW w:w="5016" w:type="pct"/>
        <w:tblBorders>
          <w:top w:val="single" w:sz="4" w:space="0" w:color="auto"/>
          <w:left w:val="single" w:sz="4" w:space="0" w:color="auto"/>
          <w:bottom w:val="single" w:sz="4" w:space="0" w:color="auto"/>
          <w:right w:val="single" w:sz="4" w:space="0" w:color="auto"/>
          <w:insideH w:val="single" w:sz="6" w:space="0" w:color="003399"/>
          <w:insideV w:val="single" w:sz="6" w:space="0" w:color="003399"/>
        </w:tblBorders>
        <w:tblCellMar>
          <w:top w:w="15" w:type="dxa"/>
          <w:left w:w="15" w:type="dxa"/>
          <w:bottom w:w="15" w:type="dxa"/>
          <w:right w:w="15" w:type="dxa"/>
        </w:tblCellMar>
        <w:tblLook w:val="0000" w:firstRow="0" w:lastRow="0" w:firstColumn="0" w:lastColumn="0" w:noHBand="0" w:noVBand="0"/>
      </w:tblPr>
      <w:tblGrid>
        <w:gridCol w:w="1804"/>
        <w:gridCol w:w="5564"/>
        <w:gridCol w:w="1721"/>
      </w:tblGrid>
      <w:tr w:rsidR="008E6DA5" w:rsidRPr="00BD6E18" w14:paraId="169C78DC" w14:textId="77777777" w:rsidTr="008E6DA5">
        <w:tc>
          <w:tcPr>
            <w:tcW w:w="0" w:type="auto"/>
            <w:tcBorders>
              <w:top w:val="single" w:sz="4" w:space="0" w:color="auto"/>
              <w:left w:val="single" w:sz="4" w:space="0" w:color="auto"/>
              <w:bottom w:val="single" w:sz="6" w:space="0" w:color="003399"/>
              <w:right w:val="single" w:sz="6" w:space="0" w:color="003399"/>
            </w:tcBorders>
            <w:shd w:val="clear" w:color="auto" w:fill="auto"/>
            <w:noWrap/>
            <w:tcMar>
              <w:top w:w="45" w:type="dxa"/>
              <w:left w:w="90" w:type="dxa"/>
              <w:bottom w:w="45" w:type="dxa"/>
              <w:right w:w="45" w:type="dxa"/>
            </w:tcMar>
          </w:tcPr>
          <w:p w14:paraId="5651D521" w14:textId="77777777" w:rsidR="008E6DA5" w:rsidRPr="00BD6E18" w:rsidRDefault="008E6DA5" w:rsidP="008E6DA5">
            <w:pPr>
              <w:pStyle w:val="TABLE-col-heading"/>
            </w:pPr>
            <w:r w:rsidRPr="00BD6E18">
              <w:t xml:space="preserve">Number </w:t>
            </w:r>
          </w:p>
        </w:tc>
        <w:tc>
          <w:tcPr>
            <w:tcW w:w="3061" w:type="pct"/>
            <w:tcBorders>
              <w:top w:val="single" w:sz="4" w:space="0" w:color="auto"/>
              <w:left w:val="single" w:sz="6" w:space="0" w:color="003399"/>
              <w:bottom w:val="single" w:sz="6" w:space="0" w:color="003399"/>
              <w:right w:val="single" w:sz="6" w:space="0" w:color="003399"/>
            </w:tcBorders>
            <w:shd w:val="clear" w:color="auto" w:fill="auto"/>
            <w:tcMar>
              <w:top w:w="45" w:type="dxa"/>
              <w:left w:w="90" w:type="dxa"/>
              <w:bottom w:w="45" w:type="dxa"/>
              <w:right w:w="45" w:type="dxa"/>
            </w:tcMar>
          </w:tcPr>
          <w:p w14:paraId="1C6A2BC8" w14:textId="77777777" w:rsidR="008E6DA5" w:rsidRPr="00913966" w:rsidRDefault="008E6DA5" w:rsidP="008E6DA5">
            <w:pPr>
              <w:pStyle w:val="TABLE-col-heading"/>
            </w:pPr>
            <w:r w:rsidRPr="00913966">
              <w:t xml:space="preserve">Title </w:t>
            </w:r>
          </w:p>
        </w:tc>
        <w:tc>
          <w:tcPr>
            <w:tcW w:w="947" w:type="pct"/>
            <w:tcBorders>
              <w:top w:val="single" w:sz="4" w:space="0" w:color="auto"/>
              <w:left w:val="single" w:sz="6" w:space="0" w:color="003399"/>
              <w:bottom w:val="single" w:sz="6" w:space="0" w:color="003399"/>
              <w:right w:val="single" w:sz="4" w:space="0" w:color="auto"/>
            </w:tcBorders>
          </w:tcPr>
          <w:p w14:paraId="301E5480" w14:textId="4C7C6DBF" w:rsidR="008E6DA5" w:rsidRPr="00BD6E18" w:rsidRDefault="008E6DA5" w:rsidP="008E6DA5">
            <w:pPr>
              <w:pStyle w:val="TABLE-col-heading"/>
            </w:pPr>
            <w:r w:rsidRPr="00BD6E18">
              <w:t>Comments</w:t>
            </w:r>
          </w:p>
        </w:tc>
      </w:tr>
      <w:tr w:rsidR="008E6DA5" w:rsidRPr="00BD6E18" w14:paraId="3397D76E" w14:textId="77777777" w:rsidTr="008E6DA5">
        <w:tc>
          <w:tcPr>
            <w:tcW w:w="0" w:type="auto"/>
            <w:shd w:val="clear" w:color="auto" w:fill="auto"/>
            <w:noWrap/>
            <w:tcMar>
              <w:top w:w="45" w:type="dxa"/>
              <w:left w:w="90" w:type="dxa"/>
              <w:bottom w:w="45" w:type="dxa"/>
              <w:right w:w="45" w:type="dxa"/>
            </w:tcMar>
          </w:tcPr>
          <w:p w14:paraId="514C34C0" w14:textId="77777777" w:rsidR="008E6DA5" w:rsidRPr="00BD6E18" w:rsidRDefault="008E6DA5" w:rsidP="008376D6">
            <w:pPr>
              <w:pStyle w:val="TABLE-cell"/>
            </w:pPr>
            <w:r w:rsidRPr="00BD6E18">
              <w:t>IEC 60079-17</w:t>
            </w:r>
          </w:p>
          <w:p w14:paraId="73909605" w14:textId="77777777" w:rsidR="008E6DA5" w:rsidRPr="00BD6E18" w:rsidRDefault="008E6DA5" w:rsidP="008376D6">
            <w:pPr>
              <w:pStyle w:val="TABLE-cell"/>
            </w:pPr>
            <w:r w:rsidRPr="00BD6E18">
              <w:t>Edition 5.0</w:t>
            </w:r>
          </w:p>
        </w:tc>
        <w:tc>
          <w:tcPr>
            <w:tcW w:w="3061" w:type="pct"/>
            <w:shd w:val="clear" w:color="auto" w:fill="auto"/>
            <w:tcMar>
              <w:top w:w="45" w:type="dxa"/>
              <w:left w:w="90" w:type="dxa"/>
              <w:bottom w:w="45" w:type="dxa"/>
              <w:right w:w="45" w:type="dxa"/>
            </w:tcMar>
          </w:tcPr>
          <w:p w14:paraId="0CD829B7" w14:textId="77777777" w:rsidR="008E6DA5" w:rsidRPr="00BD6E18" w:rsidRDefault="008E6DA5" w:rsidP="008376D6">
            <w:pPr>
              <w:pStyle w:val="TABLE-cell"/>
            </w:pPr>
            <w:r w:rsidRPr="00913966">
              <w:t>Explosive atmospheres - Part 17: Electrical installations inspection and maintenance</w:t>
            </w:r>
          </w:p>
        </w:tc>
        <w:tc>
          <w:tcPr>
            <w:tcW w:w="947" w:type="pct"/>
          </w:tcPr>
          <w:p w14:paraId="5BC51A89" w14:textId="77777777" w:rsidR="008E6DA5" w:rsidRPr="00BD6E18" w:rsidRDefault="008E6DA5" w:rsidP="008376D6">
            <w:pPr>
              <w:pStyle w:val="TABLE-cell"/>
            </w:pPr>
          </w:p>
        </w:tc>
      </w:tr>
    </w:tbl>
    <w:p w14:paraId="351A7E78" w14:textId="79722F09" w:rsidR="006277CD" w:rsidRPr="00BD6E18" w:rsidRDefault="006277CD" w:rsidP="00913966">
      <w:pPr>
        <w:pStyle w:val="Heading2"/>
      </w:pPr>
      <w:bookmarkStart w:id="59" w:name="_Toc50219175"/>
      <w:r w:rsidRPr="00BD6E18">
        <w:t>ExCB</w:t>
      </w:r>
      <w:r w:rsidR="00B052FE" w:rsidRPr="00BD6E18">
        <w:t xml:space="preserve"> </w:t>
      </w:r>
      <w:r w:rsidR="00D171F9" w:rsidRPr="00BD6E18">
        <w:t>s</w:t>
      </w:r>
      <w:r w:rsidRPr="00BD6E18">
        <w:t xml:space="preserve">cope for </w:t>
      </w:r>
      <w:r w:rsidR="00262BED" w:rsidRPr="00BD6E18">
        <w:t xml:space="preserve">Conformity Mark Licensing </w:t>
      </w:r>
      <w:bookmarkEnd w:id="59"/>
      <w:r w:rsidR="00D508E0">
        <w:t>Scheme</w:t>
      </w:r>
    </w:p>
    <w:p w14:paraId="54727F8F" w14:textId="131D88EA" w:rsidR="006277CD" w:rsidRPr="00BD6E18" w:rsidRDefault="00A37794" w:rsidP="006277CD">
      <w:pPr>
        <w:pStyle w:val="PARAGRAPH"/>
      </w:pPr>
      <w:r w:rsidRPr="00BD6E18">
        <w:t xml:space="preserve">Full scope as shown </w:t>
      </w:r>
      <w:r w:rsidR="009721DE" w:rsidRPr="00BD6E18">
        <w:t>for ExCB</w:t>
      </w:r>
      <w:r w:rsidRPr="00BD6E18">
        <w:t xml:space="preserve"> above.  </w:t>
      </w:r>
      <w:r w:rsidR="00822EE0" w:rsidRPr="00BD6E18">
        <w:t>&lt;</w:t>
      </w:r>
      <w:r w:rsidR="006277CD" w:rsidRPr="00BD6E18">
        <w:t xml:space="preserve">Note if </w:t>
      </w:r>
      <w:r w:rsidRPr="00BD6E18">
        <w:t>otherwise</w:t>
      </w:r>
      <w:r w:rsidR="00822EE0" w:rsidRPr="00BD6E18">
        <w:t>&gt;</w:t>
      </w:r>
    </w:p>
    <w:p w14:paraId="4D4C5B65" w14:textId="0226734C" w:rsidR="005145F0" w:rsidRPr="00BD6E18" w:rsidRDefault="005145F0" w:rsidP="005145F0">
      <w:pPr>
        <w:pStyle w:val="Heading2"/>
      </w:pPr>
      <w:bookmarkStart w:id="60" w:name="_Toc50219176"/>
      <w:r w:rsidRPr="00BD6E18">
        <w:t>ExCB scope for IECEx Personnel Competence Scheme</w:t>
      </w:r>
      <w:bookmarkEnd w:id="60"/>
    </w:p>
    <w:p w14:paraId="09C377AF" w14:textId="77777777" w:rsidR="00822EE0" w:rsidRPr="00BD6E18" w:rsidRDefault="005145F0" w:rsidP="005145F0">
      <w:pPr>
        <w:pStyle w:val="PARAGRAPH"/>
      </w:pPr>
      <w:r w:rsidRPr="00BD6E18">
        <w:t xml:space="preserve">The scope for the IECEx Personnel Competence Scheme is shown below.  </w:t>
      </w:r>
    </w:p>
    <w:p w14:paraId="1821EE1F" w14:textId="31B30317" w:rsidR="005145F0" w:rsidRPr="00BD6E18" w:rsidRDefault="00822EE0" w:rsidP="005145F0">
      <w:pPr>
        <w:pStyle w:val="PARAGRAPH"/>
      </w:pPr>
      <w:r w:rsidRPr="00BD6E18">
        <w:t>&lt;</w:t>
      </w:r>
      <w:r w:rsidR="005145F0" w:rsidRPr="00BD6E18">
        <w:t>Check relevant boxes</w:t>
      </w:r>
      <w:r w:rsidRPr="00BD6E18">
        <w:t>&gt;</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426"/>
        <w:gridCol w:w="2126"/>
      </w:tblGrid>
      <w:tr w:rsidR="005145F0" w:rsidRPr="00BD6E18" w14:paraId="39883CCE" w14:textId="77777777" w:rsidTr="005A533A">
        <w:trPr>
          <w:trHeight w:val="572"/>
          <w:tblHeader/>
        </w:trPr>
        <w:tc>
          <w:tcPr>
            <w:tcW w:w="7513" w:type="dxa"/>
            <w:gridSpan w:val="2"/>
            <w:tcMar>
              <w:left w:w="0" w:type="dxa"/>
              <w:right w:w="0" w:type="dxa"/>
            </w:tcMar>
            <w:vAlign w:val="center"/>
          </w:tcPr>
          <w:p w14:paraId="220FF87E" w14:textId="427ECAAB" w:rsidR="005145F0" w:rsidRPr="00BD6E18" w:rsidRDefault="005145F0" w:rsidP="005145F0">
            <w:pPr>
              <w:pStyle w:val="TABLE-col-heading"/>
            </w:pPr>
            <w:r w:rsidRPr="00BD6E18">
              <w:t xml:space="preserve">Unit </w:t>
            </w:r>
          </w:p>
        </w:tc>
        <w:tc>
          <w:tcPr>
            <w:tcW w:w="2126" w:type="dxa"/>
          </w:tcPr>
          <w:p w14:paraId="59BCC2C1" w14:textId="2C152093" w:rsidR="005145F0" w:rsidRPr="00BD6E18" w:rsidRDefault="005145F0" w:rsidP="005145F0">
            <w:pPr>
              <w:pStyle w:val="TABLE-col-heading"/>
            </w:pPr>
            <w:r w:rsidRPr="00BD6E18">
              <w:t>Comments</w:t>
            </w:r>
          </w:p>
        </w:tc>
      </w:tr>
      <w:tr w:rsidR="005145F0" w:rsidRPr="00BD6E18" w14:paraId="611B84EC" w14:textId="303CE1F0" w:rsidTr="00822EE0">
        <w:trPr>
          <w:trHeight w:val="572"/>
        </w:trPr>
        <w:tc>
          <w:tcPr>
            <w:tcW w:w="7087" w:type="dxa"/>
            <w:tcMar>
              <w:left w:w="0" w:type="dxa"/>
              <w:right w:w="0" w:type="dxa"/>
            </w:tcMar>
            <w:vAlign w:val="center"/>
          </w:tcPr>
          <w:p w14:paraId="435EF190" w14:textId="0CD214CD" w:rsidR="005145F0" w:rsidRPr="00BD6E18" w:rsidRDefault="005145F0" w:rsidP="00822EE0">
            <w:pPr>
              <w:pStyle w:val="TABLE-cell"/>
            </w:pPr>
            <w:r w:rsidRPr="00BD6E18">
              <w:t xml:space="preserve">Unit Ex 000 – Basic knowledge and awareness </w:t>
            </w:r>
          </w:p>
        </w:tc>
        <w:tc>
          <w:tcPr>
            <w:tcW w:w="426" w:type="dxa"/>
            <w:tcMar>
              <w:left w:w="0" w:type="dxa"/>
              <w:right w:w="0" w:type="dxa"/>
            </w:tcMar>
            <w:vAlign w:val="center"/>
          </w:tcPr>
          <w:p w14:paraId="2C6606B1" w14:textId="656C3D6C"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2AB491ED" w14:textId="77777777" w:rsidR="005145F0" w:rsidRPr="00BD6E18" w:rsidRDefault="005145F0" w:rsidP="00822EE0">
            <w:pPr>
              <w:pStyle w:val="TABLE-cell"/>
            </w:pPr>
          </w:p>
        </w:tc>
      </w:tr>
      <w:tr w:rsidR="005145F0" w:rsidRPr="00BD6E18" w14:paraId="05421B72" w14:textId="6C4EED7D" w:rsidTr="00822EE0">
        <w:trPr>
          <w:trHeight w:val="572"/>
        </w:trPr>
        <w:tc>
          <w:tcPr>
            <w:tcW w:w="7087" w:type="dxa"/>
            <w:tcMar>
              <w:left w:w="0" w:type="dxa"/>
              <w:right w:w="0" w:type="dxa"/>
            </w:tcMar>
            <w:vAlign w:val="center"/>
          </w:tcPr>
          <w:p w14:paraId="316EDA97" w14:textId="0B1C08DD" w:rsidR="005145F0" w:rsidRPr="00BD6E18" w:rsidRDefault="005145F0" w:rsidP="00822EE0">
            <w:pPr>
              <w:pStyle w:val="TABLE-cell"/>
            </w:pPr>
            <w:r w:rsidRPr="00BD6E18">
              <w:t>Unit Ex 001 – Apply basic principles of protection in explosive atmospheres</w:t>
            </w:r>
          </w:p>
        </w:tc>
        <w:tc>
          <w:tcPr>
            <w:tcW w:w="426" w:type="dxa"/>
            <w:tcMar>
              <w:left w:w="0" w:type="dxa"/>
              <w:right w:w="0" w:type="dxa"/>
            </w:tcMar>
            <w:vAlign w:val="center"/>
          </w:tcPr>
          <w:p w14:paraId="04C49984"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bookmarkStart w:id="61" w:name="Check1"/>
            <w:r w:rsidRPr="00BD6E18">
              <w:instrText xml:space="preserve"> FORMCHECKBOX </w:instrText>
            </w:r>
            <w:r w:rsidR="000D2CE4">
              <w:fldChar w:fldCharType="separate"/>
            </w:r>
            <w:r w:rsidRPr="00913966">
              <w:fldChar w:fldCharType="end"/>
            </w:r>
            <w:bookmarkEnd w:id="61"/>
          </w:p>
        </w:tc>
        <w:tc>
          <w:tcPr>
            <w:tcW w:w="2126" w:type="dxa"/>
          </w:tcPr>
          <w:p w14:paraId="2AF9BDB0" w14:textId="77777777" w:rsidR="005145F0" w:rsidRPr="00BD6E18" w:rsidRDefault="005145F0" w:rsidP="00822EE0">
            <w:pPr>
              <w:pStyle w:val="TABLE-cell"/>
            </w:pPr>
          </w:p>
        </w:tc>
      </w:tr>
      <w:tr w:rsidR="005145F0" w:rsidRPr="00BD6E18" w14:paraId="62FBA5D1" w14:textId="49EEC45B" w:rsidTr="00822EE0">
        <w:trPr>
          <w:trHeight w:val="572"/>
        </w:trPr>
        <w:tc>
          <w:tcPr>
            <w:tcW w:w="7087" w:type="dxa"/>
            <w:tcMar>
              <w:left w:w="0" w:type="dxa"/>
              <w:right w:w="0" w:type="dxa"/>
            </w:tcMar>
            <w:vAlign w:val="center"/>
          </w:tcPr>
          <w:p w14:paraId="7755772A" w14:textId="7274A47B" w:rsidR="005145F0" w:rsidRPr="00BD6E18" w:rsidRDefault="005145F0" w:rsidP="00822EE0">
            <w:pPr>
              <w:pStyle w:val="TABLE-cell"/>
            </w:pPr>
            <w:r w:rsidRPr="00BD6E18">
              <w:t>Unit Ex 002 – Perform classification of hazardous areas</w:t>
            </w:r>
          </w:p>
        </w:tc>
        <w:tc>
          <w:tcPr>
            <w:tcW w:w="426" w:type="dxa"/>
            <w:tcMar>
              <w:left w:w="0" w:type="dxa"/>
              <w:right w:w="0" w:type="dxa"/>
            </w:tcMar>
            <w:vAlign w:val="center"/>
          </w:tcPr>
          <w:p w14:paraId="24C98B8F"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67EFB278" w14:textId="77777777" w:rsidR="005145F0" w:rsidRPr="00BD6E18" w:rsidRDefault="005145F0" w:rsidP="00822EE0">
            <w:pPr>
              <w:pStyle w:val="TABLE-cell"/>
            </w:pPr>
          </w:p>
        </w:tc>
      </w:tr>
      <w:tr w:rsidR="005145F0" w:rsidRPr="00BD6E18" w14:paraId="06AD9521" w14:textId="719E9682" w:rsidTr="00822EE0">
        <w:trPr>
          <w:trHeight w:val="572"/>
        </w:trPr>
        <w:tc>
          <w:tcPr>
            <w:tcW w:w="7087" w:type="dxa"/>
            <w:tcMar>
              <w:left w:w="0" w:type="dxa"/>
              <w:right w:w="0" w:type="dxa"/>
            </w:tcMar>
            <w:vAlign w:val="center"/>
          </w:tcPr>
          <w:p w14:paraId="28F6C396" w14:textId="7FD702BC" w:rsidR="005145F0" w:rsidRPr="00BD6E18" w:rsidRDefault="005145F0" w:rsidP="00822EE0">
            <w:pPr>
              <w:pStyle w:val="TABLE-cell"/>
            </w:pPr>
            <w:r w:rsidRPr="00BD6E18">
              <w:t>Unit Ex 003 – Install explosion-protected equipment and wiring systems</w:t>
            </w:r>
          </w:p>
        </w:tc>
        <w:tc>
          <w:tcPr>
            <w:tcW w:w="426" w:type="dxa"/>
            <w:tcMar>
              <w:left w:w="0" w:type="dxa"/>
              <w:right w:w="0" w:type="dxa"/>
            </w:tcMar>
            <w:vAlign w:val="center"/>
          </w:tcPr>
          <w:p w14:paraId="1DBA1468"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6C00EF29" w14:textId="77777777" w:rsidR="005145F0" w:rsidRPr="00BD6E18" w:rsidRDefault="005145F0" w:rsidP="00822EE0">
            <w:pPr>
              <w:pStyle w:val="TABLE-cell"/>
            </w:pPr>
          </w:p>
        </w:tc>
      </w:tr>
      <w:tr w:rsidR="005145F0" w:rsidRPr="00BD6E18" w14:paraId="19128554" w14:textId="7AE3F47F" w:rsidTr="00822EE0">
        <w:trPr>
          <w:trHeight w:val="572"/>
        </w:trPr>
        <w:tc>
          <w:tcPr>
            <w:tcW w:w="7087" w:type="dxa"/>
            <w:tcMar>
              <w:left w:w="0" w:type="dxa"/>
              <w:right w:w="0" w:type="dxa"/>
            </w:tcMar>
            <w:vAlign w:val="center"/>
          </w:tcPr>
          <w:p w14:paraId="1E819E37" w14:textId="7690D078" w:rsidR="005145F0" w:rsidRPr="00BD6E18" w:rsidRDefault="005145F0" w:rsidP="00822EE0">
            <w:pPr>
              <w:pStyle w:val="TABLE-cell"/>
            </w:pPr>
            <w:r w:rsidRPr="00BD6E18">
              <w:t>Unit Ex 004 – Maintain equipment in explosive atmospheres</w:t>
            </w:r>
          </w:p>
        </w:tc>
        <w:tc>
          <w:tcPr>
            <w:tcW w:w="426" w:type="dxa"/>
            <w:tcMar>
              <w:left w:w="0" w:type="dxa"/>
              <w:right w:w="0" w:type="dxa"/>
            </w:tcMar>
            <w:vAlign w:val="center"/>
          </w:tcPr>
          <w:p w14:paraId="6D9F732D"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1627AF0A" w14:textId="77777777" w:rsidR="005145F0" w:rsidRPr="00BD6E18" w:rsidRDefault="005145F0" w:rsidP="00822EE0">
            <w:pPr>
              <w:pStyle w:val="TABLE-cell"/>
            </w:pPr>
          </w:p>
        </w:tc>
      </w:tr>
      <w:tr w:rsidR="005145F0" w:rsidRPr="00BD6E18" w14:paraId="28724B72" w14:textId="0B72D2B3" w:rsidTr="00822EE0">
        <w:trPr>
          <w:trHeight w:val="572"/>
        </w:trPr>
        <w:tc>
          <w:tcPr>
            <w:tcW w:w="7087" w:type="dxa"/>
            <w:tcMar>
              <w:left w:w="0" w:type="dxa"/>
              <w:right w:w="0" w:type="dxa"/>
            </w:tcMar>
            <w:vAlign w:val="center"/>
          </w:tcPr>
          <w:p w14:paraId="4C5843E9" w14:textId="2C9A7445" w:rsidR="005145F0" w:rsidRPr="00BD6E18" w:rsidRDefault="005145F0" w:rsidP="00822EE0">
            <w:pPr>
              <w:pStyle w:val="TABLE-cell"/>
            </w:pPr>
            <w:r w:rsidRPr="00BD6E18">
              <w:t>Unit Ex 005 – Overhaul and repair of explosion-protected equipment</w:t>
            </w:r>
          </w:p>
        </w:tc>
        <w:tc>
          <w:tcPr>
            <w:tcW w:w="426" w:type="dxa"/>
            <w:tcMar>
              <w:left w:w="0" w:type="dxa"/>
              <w:right w:w="0" w:type="dxa"/>
            </w:tcMar>
            <w:vAlign w:val="center"/>
          </w:tcPr>
          <w:p w14:paraId="71320EE5"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4F09DC1E" w14:textId="77777777" w:rsidR="005145F0" w:rsidRPr="00BD6E18" w:rsidRDefault="005145F0" w:rsidP="00822EE0">
            <w:pPr>
              <w:pStyle w:val="TABLE-cell"/>
            </w:pPr>
          </w:p>
        </w:tc>
      </w:tr>
      <w:tr w:rsidR="005145F0" w:rsidRPr="00BD6E18" w14:paraId="22B32F01" w14:textId="484E427D" w:rsidTr="00822EE0">
        <w:trPr>
          <w:trHeight w:val="572"/>
        </w:trPr>
        <w:tc>
          <w:tcPr>
            <w:tcW w:w="7087" w:type="dxa"/>
            <w:tcMar>
              <w:left w:w="0" w:type="dxa"/>
              <w:right w:w="0" w:type="dxa"/>
            </w:tcMar>
            <w:vAlign w:val="center"/>
          </w:tcPr>
          <w:p w14:paraId="7EC5C2B2" w14:textId="31C26EA9" w:rsidR="005145F0" w:rsidRPr="00BD6E18" w:rsidRDefault="005145F0" w:rsidP="00822EE0">
            <w:pPr>
              <w:pStyle w:val="TABLE-cell"/>
            </w:pPr>
            <w:r w:rsidRPr="00BD6E18">
              <w:t>Unit Ex 006 – Test electrical installations in or associated with explosive atmospheres</w:t>
            </w:r>
          </w:p>
        </w:tc>
        <w:tc>
          <w:tcPr>
            <w:tcW w:w="426" w:type="dxa"/>
            <w:tcMar>
              <w:left w:w="0" w:type="dxa"/>
              <w:right w:w="0" w:type="dxa"/>
            </w:tcMar>
            <w:vAlign w:val="center"/>
          </w:tcPr>
          <w:p w14:paraId="03CB20BA"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7D599C35" w14:textId="77777777" w:rsidR="005145F0" w:rsidRPr="00BD6E18" w:rsidRDefault="005145F0" w:rsidP="00822EE0">
            <w:pPr>
              <w:pStyle w:val="TABLE-cell"/>
            </w:pPr>
          </w:p>
        </w:tc>
      </w:tr>
      <w:tr w:rsidR="005145F0" w:rsidRPr="00BD6E18" w14:paraId="2FBD61B8" w14:textId="71CAA58C" w:rsidTr="00822EE0">
        <w:trPr>
          <w:trHeight w:val="572"/>
        </w:trPr>
        <w:tc>
          <w:tcPr>
            <w:tcW w:w="7087" w:type="dxa"/>
            <w:tcMar>
              <w:left w:w="0" w:type="dxa"/>
              <w:right w:w="0" w:type="dxa"/>
            </w:tcMar>
            <w:vAlign w:val="center"/>
          </w:tcPr>
          <w:p w14:paraId="70512733" w14:textId="3C6B4B77" w:rsidR="005145F0" w:rsidRPr="00BD6E18" w:rsidRDefault="005145F0" w:rsidP="00822EE0">
            <w:pPr>
              <w:pStyle w:val="TABLE-cell"/>
            </w:pPr>
            <w:r w:rsidRPr="00BD6E18">
              <w:t>Unit Ex 007 – Perform visual &amp; close inspection of electrical installations in or associated with explosive atmospheres</w:t>
            </w:r>
          </w:p>
        </w:tc>
        <w:tc>
          <w:tcPr>
            <w:tcW w:w="426" w:type="dxa"/>
            <w:tcMar>
              <w:left w:w="0" w:type="dxa"/>
              <w:right w:w="0" w:type="dxa"/>
            </w:tcMar>
            <w:vAlign w:val="center"/>
          </w:tcPr>
          <w:p w14:paraId="7459AFE2"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063DD54A" w14:textId="77777777" w:rsidR="005145F0" w:rsidRPr="00BD6E18" w:rsidRDefault="005145F0" w:rsidP="00822EE0">
            <w:pPr>
              <w:pStyle w:val="TABLE-cell"/>
            </w:pPr>
          </w:p>
        </w:tc>
      </w:tr>
      <w:tr w:rsidR="005145F0" w:rsidRPr="00BD6E18" w14:paraId="13F184D5" w14:textId="0D2C1AE1" w:rsidTr="00822EE0">
        <w:trPr>
          <w:trHeight w:val="572"/>
        </w:trPr>
        <w:tc>
          <w:tcPr>
            <w:tcW w:w="7087" w:type="dxa"/>
            <w:tcMar>
              <w:left w:w="0" w:type="dxa"/>
              <w:right w:w="0" w:type="dxa"/>
            </w:tcMar>
            <w:vAlign w:val="center"/>
          </w:tcPr>
          <w:p w14:paraId="2437EFBB" w14:textId="29E1E979" w:rsidR="005145F0" w:rsidRPr="00BD6E18" w:rsidRDefault="005145F0" w:rsidP="00822EE0">
            <w:pPr>
              <w:pStyle w:val="TABLE-cell"/>
            </w:pPr>
            <w:r w:rsidRPr="00BD6E18">
              <w:t>Unit Ex 008 – Perform detailed inspection of electrical installations in or associated with explosive atmospheres</w:t>
            </w:r>
          </w:p>
        </w:tc>
        <w:tc>
          <w:tcPr>
            <w:tcW w:w="426" w:type="dxa"/>
            <w:tcMar>
              <w:left w:w="0" w:type="dxa"/>
              <w:right w:w="0" w:type="dxa"/>
            </w:tcMar>
            <w:vAlign w:val="center"/>
          </w:tcPr>
          <w:p w14:paraId="10F4A1D8"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700FD68B" w14:textId="77777777" w:rsidR="005145F0" w:rsidRPr="00BD6E18" w:rsidRDefault="005145F0" w:rsidP="00822EE0">
            <w:pPr>
              <w:pStyle w:val="TABLE-cell"/>
            </w:pPr>
          </w:p>
        </w:tc>
      </w:tr>
      <w:tr w:rsidR="005145F0" w:rsidRPr="00BD6E18" w14:paraId="217BCD75" w14:textId="2AA6842A" w:rsidTr="00822EE0">
        <w:trPr>
          <w:trHeight w:val="572"/>
        </w:trPr>
        <w:tc>
          <w:tcPr>
            <w:tcW w:w="7087" w:type="dxa"/>
            <w:tcMar>
              <w:left w:w="0" w:type="dxa"/>
              <w:right w:w="0" w:type="dxa"/>
            </w:tcMar>
            <w:vAlign w:val="center"/>
          </w:tcPr>
          <w:p w14:paraId="0E729BA5" w14:textId="4D8CB3FE" w:rsidR="005145F0" w:rsidRPr="00BD6E18" w:rsidRDefault="005145F0" w:rsidP="00822EE0">
            <w:pPr>
              <w:pStyle w:val="TABLE-cell"/>
            </w:pPr>
            <w:r w:rsidRPr="00BD6E18">
              <w:t>Unit Ex 009 – Design electrical installations in or associated with explosive atmospheres</w:t>
            </w:r>
          </w:p>
        </w:tc>
        <w:tc>
          <w:tcPr>
            <w:tcW w:w="426" w:type="dxa"/>
            <w:tcMar>
              <w:left w:w="0" w:type="dxa"/>
              <w:right w:w="0" w:type="dxa"/>
            </w:tcMar>
            <w:vAlign w:val="center"/>
          </w:tcPr>
          <w:p w14:paraId="5DC9CAF4" w14:textId="77777777" w:rsidR="005145F0" w:rsidRPr="00BD6E18" w:rsidRDefault="005145F0" w:rsidP="00822EE0">
            <w:pPr>
              <w:pStyle w:val="TABLE-cell"/>
              <w:jc w:val="center"/>
            </w:pPr>
            <w:r w:rsidRPr="00913966">
              <w:fldChar w:fldCharType="begin">
                <w:ffData>
                  <w:name w:val="Check1"/>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512907DD" w14:textId="77777777" w:rsidR="005145F0" w:rsidRPr="00BD6E18" w:rsidRDefault="005145F0" w:rsidP="00822EE0">
            <w:pPr>
              <w:pStyle w:val="TABLE-cell"/>
            </w:pPr>
          </w:p>
        </w:tc>
      </w:tr>
      <w:tr w:rsidR="005145F0" w:rsidRPr="00BD6E18" w14:paraId="70B6ABE9" w14:textId="2E1F8380" w:rsidTr="00822EE0">
        <w:trPr>
          <w:trHeight w:val="572"/>
        </w:trPr>
        <w:tc>
          <w:tcPr>
            <w:tcW w:w="7087" w:type="dxa"/>
            <w:tcMar>
              <w:left w:w="0" w:type="dxa"/>
              <w:right w:w="0" w:type="dxa"/>
            </w:tcMar>
            <w:vAlign w:val="center"/>
          </w:tcPr>
          <w:p w14:paraId="16574908" w14:textId="5AC68466" w:rsidR="005145F0" w:rsidRPr="00BD6E18" w:rsidRDefault="005145F0" w:rsidP="00822EE0">
            <w:pPr>
              <w:pStyle w:val="TABLE-cell"/>
            </w:pPr>
            <w:r w:rsidRPr="00BD6E18">
              <w:t>Unit Ex 010 – Perform audit inspection of electrical installations in or associated with explosive atmospheres</w:t>
            </w:r>
          </w:p>
        </w:tc>
        <w:tc>
          <w:tcPr>
            <w:tcW w:w="426" w:type="dxa"/>
            <w:tcMar>
              <w:left w:w="0" w:type="dxa"/>
              <w:right w:w="0" w:type="dxa"/>
            </w:tcMar>
            <w:vAlign w:val="center"/>
          </w:tcPr>
          <w:p w14:paraId="2D9964A4" w14:textId="77777777" w:rsidR="005145F0" w:rsidRPr="00BD6E18" w:rsidRDefault="005145F0" w:rsidP="00822EE0">
            <w:pPr>
              <w:pStyle w:val="TABLE-cell"/>
              <w:jc w:val="center"/>
            </w:pPr>
            <w:r w:rsidRPr="00913966">
              <w:fldChar w:fldCharType="begin">
                <w:ffData>
                  <w:name w:val=""/>
                  <w:enabled/>
                  <w:calcOnExit w:val="0"/>
                  <w:checkBox>
                    <w:size w:val="24"/>
                    <w:default w:val="0"/>
                  </w:checkBox>
                </w:ffData>
              </w:fldChar>
            </w:r>
            <w:r w:rsidRPr="00BD6E18">
              <w:instrText xml:space="preserve"> FORMCHECKBOX </w:instrText>
            </w:r>
            <w:r w:rsidR="000D2CE4">
              <w:fldChar w:fldCharType="separate"/>
            </w:r>
            <w:r w:rsidRPr="00913966">
              <w:fldChar w:fldCharType="end"/>
            </w:r>
          </w:p>
        </w:tc>
        <w:tc>
          <w:tcPr>
            <w:tcW w:w="2126" w:type="dxa"/>
          </w:tcPr>
          <w:p w14:paraId="0A0493A7" w14:textId="77777777" w:rsidR="005145F0" w:rsidRPr="00BD6E18" w:rsidRDefault="005145F0" w:rsidP="00822EE0">
            <w:pPr>
              <w:pStyle w:val="TABLE-cell"/>
            </w:pPr>
          </w:p>
        </w:tc>
      </w:tr>
    </w:tbl>
    <w:p w14:paraId="4794731B" w14:textId="77777777" w:rsidR="006277CD" w:rsidRPr="00BD6E18" w:rsidRDefault="0016051E" w:rsidP="00A43E48">
      <w:pPr>
        <w:pStyle w:val="Heading1"/>
      </w:pPr>
      <w:r w:rsidRPr="00BD6E18">
        <w:br w:type="page"/>
      </w:r>
      <w:bookmarkStart w:id="62" w:name="_Toc50219177"/>
      <w:r w:rsidR="00D171F9" w:rsidRPr="00BD6E18">
        <w:lastRenderedPageBreak/>
        <w:t>Common information</w:t>
      </w:r>
      <w:bookmarkEnd w:id="62"/>
    </w:p>
    <w:p w14:paraId="2510AAB4" w14:textId="77777777" w:rsidR="00A608DC" w:rsidRPr="00BD6E18" w:rsidRDefault="00C7000A" w:rsidP="00AD0236">
      <w:pPr>
        <w:pStyle w:val="Heading2"/>
      </w:pPr>
      <w:bookmarkStart w:id="63" w:name="_Toc50219178"/>
      <w:r w:rsidRPr="00BD6E18">
        <w:t>Legal entity of body</w:t>
      </w:r>
      <w:bookmarkEnd w:id="63"/>
    </w:p>
    <w:p w14:paraId="0B717158" w14:textId="77777777" w:rsidR="00A608DC" w:rsidRPr="00BD6E18" w:rsidRDefault="00A608DC" w:rsidP="00A608DC">
      <w:pPr>
        <w:pStyle w:val="PARAGRAPH"/>
      </w:pPr>
      <w:r w:rsidRPr="00BD6E18">
        <w:t>&lt;To be initially completed by body being assessed&gt;</w:t>
      </w:r>
    </w:p>
    <w:p w14:paraId="1A15E80E" w14:textId="77777777" w:rsidR="00A608DC" w:rsidRPr="00BD6E18" w:rsidRDefault="00C7000A" w:rsidP="00AD0236">
      <w:pPr>
        <w:pStyle w:val="Heading2"/>
      </w:pPr>
      <w:bookmarkStart w:id="64" w:name="_Toc50219179"/>
      <w:r w:rsidRPr="00BD6E18">
        <w:t>Financial support</w:t>
      </w:r>
      <w:bookmarkEnd w:id="64"/>
    </w:p>
    <w:p w14:paraId="55742592" w14:textId="77777777" w:rsidR="00A608DC" w:rsidRPr="00BD6E18" w:rsidRDefault="00A608DC" w:rsidP="00A608DC">
      <w:pPr>
        <w:pStyle w:val="PARAGRAPH"/>
      </w:pPr>
      <w:r w:rsidRPr="00BD6E18">
        <w:t>&lt;To be initially completed by body being assessed&gt;</w:t>
      </w:r>
    </w:p>
    <w:p w14:paraId="63D22CA0" w14:textId="77777777" w:rsidR="00A608DC" w:rsidRPr="00BD6E18" w:rsidRDefault="00C7000A" w:rsidP="00AD0236">
      <w:pPr>
        <w:pStyle w:val="Heading2"/>
      </w:pPr>
      <w:bookmarkStart w:id="65" w:name="_Toc50219180"/>
      <w:r w:rsidRPr="00BD6E18">
        <w:t>History</w:t>
      </w:r>
      <w:bookmarkEnd w:id="65"/>
    </w:p>
    <w:p w14:paraId="1106E71F" w14:textId="77777777" w:rsidR="00A608DC" w:rsidRPr="00BD6E18" w:rsidRDefault="00A608DC" w:rsidP="00A608DC">
      <w:pPr>
        <w:pStyle w:val="PARAGRAPH"/>
      </w:pPr>
      <w:r w:rsidRPr="00BD6E18">
        <w:t>&lt;To be initially completed by body being assessed&gt;</w:t>
      </w:r>
    </w:p>
    <w:p w14:paraId="50DD4071" w14:textId="77777777" w:rsidR="00C7000A" w:rsidRPr="00BD6E18" w:rsidRDefault="00530B32" w:rsidP="00AD0236">
      <w:pPr>
        <w:pStyle w:val="Heading2"/>
      </w:pPr>
      <w:bookmarkStart w:id="66" w:name="_Toc50219181"/>
      <w:r w:rsidRPr="00BD6E18">
        <w:t>Documentation</w:t>
      </w:r>
      <w:bookmarkEnd w:id="66"/>
    </w:p>
    <w:p w14:paraId="52FE0106" w14:textId="77777777" w:rsidR="00530B32" w:rsidRPr="00BD6E18" w:rsidRDefault="00530B32" w:rsidP="00AD0236">
      <w:pPr>
        <w:pStyle w:val="Heading3"/>
      </w:pPr>
      <w:bookmarkStart w:id="67" w:name="_Toc50219182"/>
      <w:r w:rsidRPr="00BD6E18">
        <w:t xml:space="preserve">Quality </w:t>
      </w:r>
      <w:r w:rsidR="001B0AAA" w:rsidRPr="00BD6E18">
        <w:t>m</w:t>
      </w:r>
      <w:r w:rsidRPr="00BD6E18">
        <w:t>anual</w:t>
      </w:r>
      <w:bookmarkEnd w:id="67"/>
    </w:p>
    <w:p w14:paraId="757A1214" w14:textId="77777777" w:rsidR="008B010B" w:rsidRPr="00BD6E18" w:rsidRDefault="008B010B" w:rsidP="008B010B">
      <w:pPr>
        <w:pStyle w:val="PARAGRAPH"/>
      </w:pPr>
      <w:r w:rsidRPr="00BD6E18">
        <w:t>&lt;Document references to be initially completed by body being assessed&gt;</w:t>
      </w:r>
    </w:p>
    <w:p w14:paraId="67146D5E" w14:textId="77777777" w:rsidR="00530B32" w:rsidRPr="00BD6E18" w:rsidRDefault="00530B32" w:rsidP="00AD0236">
      <w:pPr>
        <w:pStyle w:val="Heading3"/>
      </w:pPr>
      <w:bookmarkStart w:id="68" w:name="_Toc50219183"/>
      <w:r w:rsidRPr="00BD6E18">
        <w:t>Procedures</w:t>
      </w:r>
      <w:bookmarkEnd w:id="68"/>
    </w:p>
    <w:p w14:paraId="15B4A2C4" w14:textId="77777777" w:rsidR="00A608DC" w:rsidRPr="00BD6E18" w:rsidRDefault="00A608DC" w:rsidP="00A608DC">
      <w:pPr>
        <w:pStyle w:val="PARAGRAPH"/>
      </w:pPr>
    </w:p>
    <w:p w14:paraId="4DD4F718" w14:textId="77777777" w:rsidR="00530B32" w:rsidRPr="00BD6E18" w:rsidRDefault="00530B32" w:rsidP="00AD0236">
      <w:pPr>
        <w:pStyle w:val="Heading3"/>
      </w:pPr>
      <w:bookmarkStart w:id="69" w:name="_Toc50219184"/>
      <w:r w:rsidRPr="00BD6E18">
        <w:t xml:space="preserve">Work </w:t>
      </w:r>
      <w:r w:rsidR="001B0AAA" w:rsidRPr="00BD6E18">
        <w:t>i</w:t>
      </w:r>
      <w:r w:rsidRPr="00BD6E18">
        <w:t>nstructions</w:t>
      </w:r>
      <w:bookmarkEnd w:id="69"/>
    </w:p>
    <w:p w14:paraId="7E182EE7" w14:textId="77777777" w:rsidR="00A608DC" w:rsidRPr="00BD6E18" w:rsidRDefault="00A608DC" w:rsidP="00A608DC">
      <w:pPr>
        <w:pStyle w:val="PARAGRAPH"/>
      </w:pPr>
    </w:p>
    <w:p w14:paraId="00CC564C" w14:textId="77777777" w:rsidR="00530B32" w:rsidRPr="00BD6E18" w:rsidRDefault="00530B32" w:rsidP="00AD0236">
      <w:pPr>
        <w:pStyle w:val="Heading3"/>
      </w:pPr>
      <w:bookmarkStart w:id="70" w:name="_Toc50219185"/>
      <w:r w:rsidRPr="00BD6E18">
        <w:t>Records</w:t>
      </w:r>
      <w:r w:rsidR="001B0AAA" w:rsidRPr="00BD6E18">
        <w:t xml:space="preserve"> (including test records where relevant)</w:t>
      </w:r>
      <w:bookmarkEnd w:id="70"/>
    </w:p>
    <w:p w14:paraId="3A17572F" w14:textId="65C0F4EB" w:rsidR="00DA09F7" w:rsidRPr="00BD6E18" w:rsidRDefault="00DA09F7" w:rsidP="00DA09F7">
      <w:pPr>
        <w:pStyle w:val="PARAGRAPH"/>
      </w:pPr>
    </w:p>
    <w:p w14:paraId="2EBA2A41" w14:textId="03750A83" w:rsidR="00485A47" w:rsidRPr="00BD6E18" w:rsidRDefault="00485A47" w:rsidP="00D36C71">
      <w:pPr>
        <w:pStyle w:val="NOTE"/>
      </w:pPr>
      <w:r w:rsidRPr="00BD6E18">
        <w:t>NOTE The following guidance is provided to assessors:</w:t>
      </w:r>
    </w:p>
    <w:p w14:paraId="3C20EBFA" w14:textId="1410E941" w:rsidR="00485A47" w:rsidRPr="00BD6E18" w:rsidRDefault="00485A47" w:rsidP="00913966">
      <w:pPr>
        <w:pStyle w:val="NOTE"/>
        <w:numPr>
          <w:ilvl w:val="0"/>
          <w:numId w:val="26"/>
        </w:numPr>
      </w:pPr>
      <w:r w:rsidRPr="00BD6E18">
        <w:t>It is expected the record system will meet the recommendations in OD 207 Guidance on the Retention of Records</w:t>
      </w:r>
    </w:p>
    <w:p w14:paraId="2C787B0C" w14:textId="66D775CA" w:rsidR="00D36C71" w:rsidRPr="00BD6E18" w:rsidRDefault="00D36C71" w:rsidP="00913966">
      <w:pPr>
        <w:pStyle w:val="NOTE"/>
        <w:numPr>
          <w:ilvl w:val="0"/>
          <w:numId w:val="26"/>
        </w:numPr>
      </w:pPr>
      <w:r w:rsidRPr="00BD6E18">
        <w:t>Example records should be sought of oldest records both in electronic and hard copy to test the retrieval and existence of records, including archival records.</w:t>
      </w:r>
    </w:p>
    <w:p w14:paraId="2515398D" w14:textId="72CEB520" w:rsidR="00D36C71" w:rsidRPr="00BD6E18" w:rsidRDefault="00D36C71" w:rsidP="00913966">
      <w:pPr>
        <w:pStyle w:val="NOTE"/>
        <w:numPr>
          <w:ilvl w:val="0"/>
          <w:numId w:val="26"/>
        </w:numPr>
      </w:pPr>
      <w:r w:rsidRPr="00BD6E18">
        <w:t>Information should be sought on whether there is a method of secure disposal of hard copy records once they have been placed on an electronic system.</w:t>
      </w:r>
    </w:p>
    <w:p w14:paraId="3A4DA6EC" w14:textId="77777777" w:rsidR="00530B32" w:rsidRPr="00BD6E18" w:rsidRDefault="00530B32" w:rsidP="00AD0236">
      <w:pPr>
        <w:pStyle w:val="Heading3"/>
      </w:pPr>
      <w:bookmarkStart w:id="71" w:name="_Toc50219186"/>
      <w:r w:rsidRPr="00BD6E18">
        <w:t xml:space="preserve">Document </w:t>
      </w:r>
      <w:r w:rsidR="00FD3E8C" w:rsidRPr="00BD6E18">
        <w:t>change c</w:t>
      </w:r>
      <w:r w:rsidRPr="00BD6E18">
        <w:t>ontrol</w:t>
      </w:r>
      <w:bookmarkEnd w:id="71"/>
    </w:p>
    <w:p w14:paraId="50097743" w14:textId="77777777" w:rsidR="003403E2" w:rsidRPr="00BD6E18" w:rsidRDefault="003403E2" w:rsidP="003403E2">
      <w:pPr>
        <w:pStyle w:val="PARAGRAPH"/>
      </w:pPr>
      <w:r w:rsidRPr="00BD6E18">
        <w:t>&lt;Document references to be initially completed by body being assessed&gt;</w:t>
      </w:r>
    </w:p>
    <w:p w14:paraId="163122C7" w14:textId="77777777" w:rsidR="00C7000A" w:rsidRPr="00BD6E18" w:rsidRDefault="00530B32" w:rsidP="00AD0236">
      <w:pPr>
        <w:pStyle w:val="Heading2"/>
      </w:pPr>
      <w:bookmarkStart w:id="72" w:name="_Toc50219187"/>
      <w:r w:rsidRPr="00BD6E18">
        <w:t>Confidentiality</w:t>
      </w:r>
      <w:bookmarkEnd w:id="72"/>
    </w:p>
    <w:p w14:paraId="760FF32C" w14:textId="77777777" w:rsidR="00A608DC" w:rsidRPr="00BD6E18" w:rsidRDefault="003403E2" w:rsidP="00A608DC">
      <w:pPr>
        <w:pStyle w:val="PARAGRAPH"/>
      </w:pPr>
      <w:r w:rsidRPr="00BD6E18">
        <w:t xml:space="preserve">(For staff, </w:t>
      </w:r>
      <w:proofErr w:type="gramStart"/>
      <w:r w:rsidRPr="00BD6E18">
        <w:t>contractors</w:t>
      </w:r>
      <w:proofErr w:type="gramEnd"/>
      <w:r w:rsidRPr="00BD6E18">
        <w:t xml:space="preserve"> and members of advisory bodies)</w:t>
      </w:r>
    </w:p>
    <w:p w14:paraId="5CF0D8BE" w14:textId="77777777" w:rsidR="003403E2" w:rsidRPr="00BD6E18" w:rsidRDefault="003403E2" w:rsidP="003403E2">
      <w:pPr>
        <w:pStyle w:val="PARAGRAPH"/>
      </w:pPr>
      <w:r w:rsidRPr="00BD6E18">
        <w:t>&lt;Document references to be initially completed by body being assessed&gt;</w:t>
      </w:r>
    </w:p>
    <w:p w14:paraId="1EB7D14F" w14:textId="77777777" w:rsidR="00C7000A" w:rsidRPr="00BD6E18" w:rsidRDefault="00CF44B3" w:rsidP="00AD0236">
      <w:pPr>
        <w:pStyle w:val="Heading2"/>
      </w:pPr>
      <w:bookmarkStart w:id="73" w:name="_Toc50219188"/>
      <w:r w:rsidRPr="00BD6E18">
        <w:t>Communication with</w:t>
      </w:r>
      <w:r w:rsidR="00F2226F" w:rsidRPr="00BD6E18">
        <w:t xml:space="preserve"> public and customers </w:t>
      </w:r>
      <w:r w:rsidR="003403E2" w:rsidRPr="00BD6E18">
        <w:t>(Hard co</w:t>
      </w:r>
      <w:r w:rsidR="00F2226F" w:rsidRPr="00BD6E18">
        <w:t>py</w:t>
      </w:r>
      <w:r w:rsidR="003403E2" w:rsidRPr="00BD6E18">
        <w:t xml:space="preserve"> and Electronic)</w:t>
      </w:r>
      <w:bookmarkEnd w:id="73"/>
    </w:p>
    <w:p w14:paraId="0CE586D7" w14:textId="77777777" w:rsidR="00A608DC" w:rsidRPr="00BD6E18" w:rsidRDefault="00A608DC" w:rsidP="00A608DC">
      <w:pPr>
        <w:pStyle w:val="PARAGRAPH"/>
      </w:pPr>
      <w:r w:rsidRPr="00BD6E18">
        <w:t>&lt;To be initially completed by body being assessed</w:t>
      </w:r>
      <w:r w:rsidR="00F2226F" w:rsidRPr="00BD6E18">
        <w:t>.  This should cover the body's website and other methods such as publishing of magazines</w:t>
      </w:r>
      <w:r w:rsidRPr="00BD6E18">
        <w:t>&gt;</w:t>
      </w:r>
    </w:p>
    <w:p w14:paraId="5C728FFD" w14:textId="77777777" w:rsidR="00C7000A" w:rsidRPr="00BD6E18" w:rsidRDefault="00530B32" w:rsidP="00AD0236">
      <w:pPr>
        <w:pStyle w:val="Heading2"/>
      </w:pPr>
      <w:bookmarkStart w:id="74" w:name="_Toc50219189"/>
      <w:r w:rsidRPr="00BD6E18">
        <w:t>Recognition</w:t>
      </w:r>
      <w:r w:rsidR="0067135D" w:rsidRPr="00BD6E18">
        <w:t>s</w:t>
      </w:r>
      <w:r w:rsidRPr="00BD6E18">
        <w:t xml:space="preserve"> and agreements</w:t>
      </w:r>
      <w:bookmarkEnd w:id="74"/>
    </w:p>
    <w:p w14:paraId="320ACB5B" w14:textId="77777777" w:rsidR="00A608DC" w:rsidRPr="00BD6E18" w:rsidRDefault="00A608DC" w:rsidP="00A608DC">
      <w:pPr>
        <w:pStyle w:val="PARAGRAPH"/>
      </w:pPr>
      <w:r w:rsidRPr="00BD6E18">
        <w:t>&lt;To be initially completed by body being assessed&gt;</w:t>
      </w:r>
    </w:p>
    <w:p w14:paraId="632831DB" w14:textId="77777777" w:rsidR="001B4343" w:rsidRPr="00BD6E18" w:rsidRDefault="00530B32" w:rsidP="00AD0236">
      <w:pPr>
        <w:pStyle w:val="Heading2"/>
      </w:pPr>
      <w:bookmarkStart w:id="75" w:name="_Toc50219190"/>
      <w:r w:rsidRPr="00BD6E18">
        <w:t>Internal audit</w:t>
      </w:r>
      <w:bookmarkEnd w:id="75"/>
    </w:p>
    <w:p w14:paraId="180D898F" w14:textId="77777777" w:rsidR="001B4343" w:rsidRPr="00BD6E18" w:rsidRDefault="001B4343" w:rsidP="001B4343">
      <w:pPr>
        <w:pStyle w:val="PARAGRAPH"/>
      </w:pPr>
      <w:r w:rsidRPr="00BD6E18">
        <w:t>&lt;Document references to be initially completed by body being assessed&gt;</w:t>
      </w:r>
    </w:p>
    <w:p w14:paraId="5A62F51C" w14:textId="77777777" w:rsidR="00C7000A" w:rsidRPr="00BD6E18" w:rsidRDefault="001B4343" w:rsidP="00AD0236">
      <w:pPr>
        <w:pStyle w:val="Heading2"/>
      </w:pPr>
      <w:bookmarkStart w:id="76" w:name="_Toc50219191"/>
      <w:r w:rsidRPr="00BD6E18">
        <w:t>M</w:t>
      </w:r>
      <w:r w:rsidR="00530B32" w:rsidRPr="00BD6E18">
        <w:t>anagement review</w:t>
      </w:r>
      <w:bookmarkEnd w:id="76"/>
    </w:p>
    <w:p w14:paraId="21621BEC" w14:textId="77777777" w:rsidR="003403E2" w:rsidRPr="00BD6E18" w:rsidRDefault="003403E2" w:rsidP="003403E2">
      <w:pPr>
        <w:pStyle w:val="PARAGRAPH"/>
      </w:pPr>
      <w:r w:rsidRPr="00BD6E18">
        <w:t>&lt;Document references to be initially completed by body being assessed&gt;</w:t>
      </w:r>
    </w:p>
    <w:p w14:paraId="4BD60407" w14:textId="4FE0485D" w:rsidR="00C7000A" w:rsidRPr="00BD6E18" w:rsidRDefault="003403E2" w:rsidP="00AD0236">
      <w:pPr>
        <w:pStyle w:val="Heading2"/>
      </w:pPr>
      <w:bookmarkStart w:id="77" w:name="_Ref48917294"/>
      <w:bookmarkStart w:id="78" w:name="_Toc50219192"/>
      <w:r w:rsidRPr="00BD6E18">
        <w:lastRenderedPageBreak/>
        <w:t>Contracting, s</w:t>
      </w:r>
      <w:r w:rsidR="00530B32" w:rsidRPr="00BD6E18">
        <w:t>ubcontracting</w:t>
      </w:r>
      <w:r w:rsidR="006677B0" w:rsidRPr="00BD6E18">
        <w:t xml:space="preserve"> and</w:t>
      </w:r>
      <w:r w:rsidR="00530B32" w:rsidRPr="00BD6E18">
        <w:t xml:space="preserve"> </w:t>
      </w:r>
      <w:r w:rsidR="006677B0" w:rsidRPr="00BD6E18">
        <w:t>witness testing</w:t>
      </w:r>
      <w:bookmarkEnd w:id="77"/>
      <w:bookmarkEnd w:id="78"/>
    </w:p>
    <w:p w14:paraId="6A44FFDC" w14:textId="62B7F11D" w:rsidR="000D6061" w:rsidRPr="00BD6E18" w:rsidRDefault="000D6061" w:rsidP="000D6061">
      <w:pPr>
        <w:pStyle w:val="NOTE"/>
      </w:pPr>
      <w:r w:rsidRPr="00BD6E18">
        <w:t>NOTE The following explanation is provided to assist in completing these sub-clauses:</w:t>
      </w:r>
    </w:p>
    <w:p w14:paraId="45A9CDC3" w14:textId="74CAD469" w:rsidR="000D6061" w:rsidRPr="00BD6E18" w:rsidRDefault="000D6061" w:rsidP="00790196">
      <w:pPr>
        <w:pStyle w:val="NOTE"/>
        <w:numPr>
          <w:ilvl w:val="0"/>
          <w:numId w:val="72"/>
        </w:numPr>
      </w:pPr>
      <w:r w:rsidRPr="00BD6E18">
        <w:t xml:space="preserve">Contracting is when work is carried by personnel who are not on staff but who do the work in accordance with the procedures of the body, for example some auditors may fall into this </w:t>
      </w:r>
      <w:proofErr w:type="gramStart"/>
      <w:r w:rsidRPr="00BD6E18">
        <w:t>category</w:t>
      </w:r>
      <w:proofErr w:type="gramEnd"/>
    </w:p>
    <w:p w14:paraId="17C2A360" w14:textId="50E5DF65" w:rsidR="000D6061" w:rsidRPr="00BD6E18" w:rsidRDefault="000D6061" w:rsidP="00790196">
      <w:pPr>
        <w:pStyle w:val="NOTE"/>
        <w:numPr>
          <w:ilvl w:val="0"/>
          <w:numId w:val="72"/>
        </w:numPr>
      </w:pPr>
      <w:r w:rsidRPr="00BD6E18">
        <w:t xml:space="preserve">Sub-contracting is when work is carried out by </w:t>
      </w:r>
      <w:r w:rsidR="00755A08" w:rsidRPr="00BD6E18">
        <w:t>an</w:t>
      </w:r>
      <w:r w:rsidRPr="00BD6E18">
        <w:t xml:space="preserve">other body using its own procedures, with the body often holding its own accreditation, </w:t>
      </w:r>
      <w:proofErr w:type="gramStart"/>
      <w:r w:rsidRPr="00BD6E18">
        <w:t>eg</w:t>
      </w:r>
      <w:proofErr w:type="gramEnd"/>
      <w:r w:rsidRPr="00BD6E18">
        <w:t xml:space="preserve"> subcontracting tests to a body with ISO/IEC 17025 accreditation</w:t>
      </w:r>
    </w:p>
    <w:p w14:paraId="5F1675A7" w14:textId="54AE8F8F" w:rsidR="000D6061" w:rsidRPr="00BD6E18" w:rsidRDefault="000D6061" w:rsidP="00790196">
      <w:pPr>
        <w:pStyle w:val="NOTE"/>
        <w:numPr>
          <w:ilvl w:val="0"/>
          <w:numId w:val="72"/>
        </w:numPr>
      </w:pPr>
      <w:r w:rsidRPr="00BD6E18">
        <w:t>Off-site and witness testing is generally work that is remote from the bod</w:t>
      </w:r>
      <w:r w:rsidR="00755A08" w:rsidRPr="00BD6E18">
        <w:t>y’s</w:t>
      </w:r>
      <w:r w:rsidRPr="00BD6E18">
        <w:t xml:space="preserve"> laboratory and that falls within the scope of OD 024, with the IECEx body normally hav</w:t>
      </w:r>
      <w:r w:rsidR="00790196" w:rsidRPr="00BD6E18">
        <w:t>ing</w:t>
      </w:r>
      <w:r w:rsidRPr="00BD6E18">
        <w:t xml:space="preserve"> </w:t>
      </w:r>
      <w:r w:rsidR="00755A08" w:rsidRPr="00BD6E18">
        <w:t xml:space="preserve">at least one </w:t>
      </w:r>
      <w:r w:rsidRPr="00BD6E18">
        <w:t>representative at that site</w:t>
      </w:r>
      <w:r w:rsidR="00790196" w:rsidRPr="00BD6E18">
        <w:t xml:space="preserve"> during the </w:t>
      </w:r>
      <w:proofErr w:type="gramStart"/>
      <w:r w:rsidR="00790196" w:rsidRPr="00BD6E18">
        <w:t>testing</w:t>
      </w:r>
      <w:proofErr w:type="gramEnd"/>
    </w:p>
    <w:p w14:paraId="6C654B78" w14:textId="77777777" w:rsidR="0074371F" w:rsidRPr="00BD6E18" w:rsidRDefault="0074371F" w:rsidP="0074371F">
      <w:pPr>
        <w:pStyle w:val="Heading3"/>
      </w:pPr>
      <w:bookmarkStart w:id="79" w:name="_Toc50219193"/>
      <w:r w:rsidRPr="00BD6E18">
        <w:t>Contracting</w:t>
      </w:r>
      <w:bookmarkEnd w:id="79"/>
    </w:p>
    <w:p w14:paraId="050D2D03" w14:textId="77777777" w:rsidR="006677B0" w:rsidRPr="00BD6E18" w:rsidRDefault="006677B0" w:rsidP="006677B0">
      <w:pPr>
        <w:pStyle w:val="PARAGRAPH"/>
      </w:pPr>
      <w:r w:rsidRPr="00BD6E18">
        <w:t>&lt;Document references to be initially completed by body being assessed&gt;</w:t>
      </w:r>
    </w:p>
    <w:p w14:paraId="3E472C3F" w14:textId="62F178E7" w:rsidR="0027496A" w:rsidRPr="00BD6E18" w:rsidRDefault="00755A08" w:rsidP="0074371F">
      <w:pPr>
        <w:pStyle w:val="PARAGRAPH"/>
      </w:pPr>
      <w:r w:rsidRPr="00BD6E18">
        <w:t xml:space="preserve"> </w:t>
      </w:r>
    </w:p>
    <w:p w14:paraId="293B1709" w14:textId="77777777" w:rsidR="006677B0" w:rsidRPr="00BD6E18" w:rsidRDefault="006677B0" w:rsidP="006677B0">
      <w:pPr>
        <w:pStyle w:val="Heading3"/>
      </w:pPr>
      <w:bookmarkStart w:id="80" w:name="_Toc50219194"/>
      <w:r w:rsidRPr="00BD6E18">
        <w:t>Subcontracting</w:t>
      </w:r>
      <w:bookmarkEnd w:id="80"/>
    </w:p>
    <w:p w14:paraId="5AEF862A" w14:textId="77777777" w:rsidR="006677B0" w:rsidRPr="00BD6E18" w:rsidRDefault="006677B0" w:rsidP="006677B0">
      <w:pPr>
        <w:pStyle w:val="PARAGRAPH"/>
      </w:pPr>
      <w:r w:rsidRPr="00BD6E18">
        <w:t>&lt;Document references to be initially completed by body being assessed&gt;</w:t>
      </w:r>
    </w:p>
    <w:p w14:paraId="31FAE78E" w14:textId="77777777" w:rsidR="0074371F" w:rsidRPr="00BD6E18" w:rsidRDefault="0074371F" w:rsidP="003403E2">
      <w:pPr>
        <w:pStyle w:val="PARAGRAPH"/>
      </w:pPr>
      <w:r w:rsidRPr="00BD6E18">
        <w:t>The following tests are</w:t>
      </w:r>
      <w:r w:rsidR="00DA09F7" w:rsidRPr="00BD6E18">
        <w:t>,</w:t>
      </w:r>
      <w:r w:rsidRPr="00BD6E18">
        <w:t xml:space="preserve"> or may be</w:t>
      </w:r>
      <w:r w:rsidR="00DA09F7" w:rsidRPr="00BD6E18">
        <w:t>,</w:t>
      </w:r>
      <w:r w:rsidRPr="00BD6E18">
        <w:t xml:space="preserve"> subcontracted by the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20"/>
        <w:gridCol w:w="3014"/>
      </w:tblGrid>
      <w:tr w:rsidR="0074371F" w:rsidRPr="00BD6E18" w14:paraId="322F6C4F" w14:textId="77777777" w:rsidTr="003831B1">
        <w:tc>
          <w:tcPr>
            <w:tcW w:w="3095" w:type="dxa"/>
          </w:tcPr>
          <w:p w14:paraId="0191F474" w14:textId="77777777" w:rsidR="0074371F" w:rsidRPr="00BD6E18" w:rsidRDefault="0074371F" w:rsidP="0074371F">
            <w:pPr>
              <w:pStyle w:val="TABLE-col-heading"/>
            </w:pPr>
            <w:r w:rsidRPr="00BD6E18">
              <w:t>Standard</w:t>
            </w:r>
          </w:p>
        </w:tc>
        <w:tc>
          <w:tcPr>
            <w:tcW w:w="3095" w:type="dxa"/>
          </w:tcPr>
          <w:p w14:paraId="575BACA7" w14:textId="77777777" w:rsidR="0074371F" w:rsidRPr="00BD6E18" w:rsidRDefault="0074371F" w:rsidP="0074371F">
            <w:pPr>
              <w:pStyle w:val="TABLE-col-heading"/>
            </w:pPr>
            <w:r w:rsidRPr="00BD6E18">
              <w:t xml:space="preserve">Clause </w:t>
            </w:r>
          </w:p>
        </w:tc>
        <w:tc>
          <w:tcPr>
            <w:tcW w:w="3096" w:type="dxa"/>
          </w:tcPr>
          <w:p w14:paraId="72FB6A71" w14:textId="77777777" w:rsidR="0074371F" w:rsidRPr="00BD6E18" w:rsidRDefault="0074371F" w:rsidP="0074371F">
            <w:pPr>
              <w:pStyle w:val="TABLE-col-heading"/>
            </w:pPr>
            <w:r w:rsidRPr="00BD6E18">
              <w:t>Test</w:t>
            </w:r>
          </w:p>
        </w:tc>
      </w:tr>
      <w:tr w:rsidR="0074371F" w:rsidRPr="00BD6E18" w14:paraId="5E15B59D" w14:textId="77777777" w:rsidTr="003831B1">
        <w:tc>
          <w:tcPr>
            <w:tcW w:w="3095" w:type="dxa"/>
          </w:tcPr>
          <w:p w14:paraId="605AE4E5" w14:textId="77777777" w:rsidR="0074371F" w:rsidRPr="00BD6E18" w:rsidRDefault="0074371F" w:rsidP="0074371F">
            <w:pPr>
              <w:pStyle w:val="TABLE-cell"/>
            </w:pPr>
          </w:p>
        </w:tc>
        <w:tc>
          <w:tcPr>
            <w:tcW w:w="3095" w:type="dxa"/>
          </w:tcPr>
          <w:p w14:paraId="1A0C0900" w14:textId="77777777" w:rsidR="0074371F" w:rsidRPr="00BD6E18" w:rsidRDefault="0074371F" w:rsidP="0074371F">
            <w:pPr>
              <w:pStyle w:val="TABLE-cell"/>
            </w:pPr>
          </w:p>
        </w:tc>
        <w:tc>
          <w:tcPr>
            <w:tcW w:w="3096" w:type="dxa"/>
          </w:tcPr>
          <w:p w14:paraId="5AC1F660" w14:textId="77777777" w:rsidR="0074371F" w:rsidRPr="00BD6E18" w:rsidRDefault="0074371F" w:rsidP="0074371F">
            <w:pPr>
              <w:pStyle w:val="TABLE-cell"/>
            </w:pPr>
          </w:p>
        </w:tc>
      </w:tr>
      <w:tr w:rsidR="0074371F" w:rsidRPr="00BD6E18" w14:paraId="47255B93" w14:textId="77777777" w:rsidTr="003831B1">
        <w:tc>
          <w:tcPr>
            <w:tcW w:w="3095" w:type="dxa"/>
          </w:tcPr>
          <w:p w14:paraId="01E521BA" w14:textId="77777777" w:rsidR="0074371F" w:rsidRPr="00BD6E18" w:rsidRDefault="0074371F" w:rsidP="0074371F">
            <w:pPr>
              <w:pStyle w:val="TABLE-cell"/>
            </w:pPr>
          </w:p>
        </w:tc>
        <w:tc>
          <w:tcPr>
            <w:tcW w:w="3095" w:type="dxa"/>
          </w:tcPr>
          <w:p w14:paraId="4E4BA04E" w14:textId="77777777" w:rsidR="0074371F" w:rsidRPr="00BD6E18" w:rsidRDefault="0074371F" w:rsidP="0074371F">
            <w:pPr>
              <w:pStyle w:val="TABLE-cell"/>
            </w:pPr>
          </w:p>
        </w:tc>
        <w:tc>
          <w:tcPr>
            <w:tcW w:w="3096" w:type="dxa"/>
          </w:tcPr>
          <w:p w14:paraId="4651B1F8" w14:textId="77777777" w:rsidR="0074371F" w:rsidRPr="00BD6E18" w:rsidRDefault="0074371F" w:rsidP="0074371F">
            <w:pPr>
              <w:pStyle w:val="TABLE-cell"/>
            </w:pPr>
          </w:p>
        </w:tc>
      </w:tr>
    </w:tbl>
    <w:p w14:paraId="7F36E021" w14:textId="597BB3D1" w:rsidR="0074371F" w:rsidRPr="00BD6E18" w:rsidRDefault="0074371F" w:rsidP="003403E2">
      <w:pPr>
        <w:pStyle w:val="PARAGRAPH"/>
      </w:pPr>
      <w:r w:rsidRPr="00BD6E18">
        <w:t xml:space="preserve">More details, including </w:t>
      </w:r>
      <w:r w:rsidR="006677B0" w:rsidRPr="00BD6E18">
        <w:t>bodies</w:t>
      </w:r>
      <w:r w:rsidRPr="00BD6E18">
        <w:t xml:space="preserve"> to whom tests will be subcontracted</w:t>
      </w:r>
      <w:r w:rsidR="0021211B" w:rsidRPr="00BD6E18">
        <w:t>,</w:t>
      </w:r>
      <w:r w:rsidR="006677B0" w:rsidRPr="00BD6E18">
        <w:t xml:space="preserve"> details of accreditation of those bodies</w:t>
      </w:r>
      <w:r w:rsidR="0021211B" w:rsidRPr="00BD6E18">
        <w:t xml:space="preserve"> and details of how the subcontracted bodies are checked</w:t>
      </w:r>
      <w:r w:rsidR="006677B0" w:rsidRPr="00BD6E18">
        <w:t xml:space="preserve">, </w:t>
      </w:r>
      <w:r w:rsidRPr="00BD6E18">
        <w:t xml:space="preserve">are included in the site assessment report.  </w:t>
      </w:r>
    </w:p>
    <w:p w14:paraId="774147FF" w14:textId="7A937880" w:rsidR="006677B0" w:rsidRPr="00BD6E18" w:rsidRDefault="000D6061" w:rsidP="006677B0">
      <w:pPr>
        <w:pStyle w:val="Heading3"/>
      </w:pPr>
      <w:bookmarkStart w:id="81" w:name="_Toc50219195"/>
      <w:r w:rsidRPr="00BD6E18">
        <w:t xml:space="preserve">Off-site and </w:t>
      </w:r>
      <w:r w:rsidR="006677B0" w:rsidRPr="00BD6E18">
        <w:t>Witness testing</w:t>
      </w:r>
      <w:bookmarkEnd w:id="81"/>
    </w:p>
    <w:p w14:paraId="1E740523" w14:textId="77777777" w:rsidR="003403E2" w:rsidRPr="00BD6E18" w:rsidRDefault="003403E2" w:rsidP="003403E2">
      <w:pPr>
        <w:pStyle w:val="PARAGRAPH"/>
      </w:pPr>
      <w:r w:rsidRPr="00BD6E18">
        <w:t>&lt;Document references to be initially completed by body being assessed&gt;</w:t>
      </w:r>
    </w:p>
    <w:p w14:paraId="63F5E129" w14:textId="55467169" w:rsidR="00973B5D" w:rsidRPr="00BD6E18" w:rsidRDefault="00973B5D" w:rsidP="00973B5D">
      <w:pPr>
        <w:pStyle w:val="NOTE"/>
      </w:pPr>
      <w:r w:rsidRPr="00BD6E18">
        <w:t xml:space="preserve">NOTE The following should be addressed during the assessment to address compliance with </w:t>
      </w:r>
      <w:r w:rsidR="008376D6" w:rsidRPr="00BD6E18">
        <w:t xml:space="preserve">IECEx </w:t>
      </w:r>
      <w:r w:rsidRPr="00BD6E18">
        <w:t>OD</w:t>
      </w:r>
      <w:r w:rsidR="008376D6" w:rsidRPr="00BD6E18">
        <w:t xml:space="preserve"> </w:t>
      </w:r>
      <w:r w:rsidRPr="00BD6E18">
        <w:t>024:</w:t>
      </w:r>
    </w:p>
    <w:p w14:paraId="6ACBCCBD" w14:textId="3A46035A" w:rsidR="00973B5D" w:rsidRPr="00BD6E18" w:rsidRDefault="00973B5D" w:rsidP="00973B5D">
      <w:pPr>
        <w:pStyle w:val="ListBullet"/>
        <w:rPr>
          <w:sz w:val="16"/>
          <w:szCs w:val="16"/>
        </w:rPr>
      </w:pPr>
      <w:r w:rsidRPr="00BD6E18">
        <w:rPr>
          <w:sz w:val="16"/>
          <w:szCs w:val="16"/>
        </w:rPr>
        <w:t xml:space="preserve">That if off-site and witness testing is done, or proposed to be done, </w:t>
      </w:r>
      <w:r w:rsidR="008376D6" w:rsidRPr="00BD6E18">
        <w:rPr>
          <w:sz w:val="16"/>
          <w:szCs w:val="16"/>
        </w:rPr>
        <w:t xml:space="preserve">IECEx </w:t>
      </w:r>
      <w:r w:rsidRPr="00BD6E18">
        <w:rPr>
          <w:sz w:val="16"/>
          <w:szCs w:val="16"/>
        </w:rPr>
        <w:t>OD</w:t>
      </w:r>
      <w:r w:rsidR="008376D6" w:rsidRPr="00BD6E18">
        <w:rPr>
          <w:sz w:val="16"/>
          <w:szCs w:val="16"/>
        </w:rPr>
        <w:t xml:space="preserve"> </w:t>
      </w:r>
      <w:r w:rsidRPr="00BD6E18">
        <w:rPr>
          <w:sz w:val="16"/>
          <w:szCs w:val="16"/>
        </w:rPr>
        <w:t xml:space="preserve">024 is referenced and incorporated in </w:t>
      </w:r>
      <w:proofErr w:type="gramStart"/>
      <w:r w:rsidRPr="00BD6E18">
        <w:rPr>
          <w:sz w:val="16"/>
          <w:szCs w:val="16"/>
        </w:rPr>
        <w:t>procedures</w:t>
      </w:r>
      <w:proofErr w:type="gramEnd"/>
    </w:p>
    <w:p w14:paraId="277A6F9D" w14:textId="77777777" w:rsidR="00973B5D" w:rsidRPr="00BD6E18" w:rsidRDefault="00973B5D" w:rsidP="00973B5D">
      <w:pPr>
        <w:pStyle w:val="ListBullet"/>
        <w:rPr>
          <w:sz w:val="16"/>
          <w:szCs w:val="16"/>
        </w:rPr>
      </w:pPr>
      <w:r w:rsidRPr="00BD6E18">
        <w:rPr>
          <w:sz w:val="16"/>
          <w:szCs w:val="16"/>
        </w:rPr>
        <w:t xml:space="preserve">If it is being done, that contracts have been put in </w:t>
      </w:r>
      <w:proofErr w:type="gramStart"/>
      <w:r w:rsidRPr="00BD6E18">
        <w:rPr>
          <w:sz w:val="16"/>
          <w:szCs w:val="16"/>
        </w:rPr>
        <w:t>place</w:t>
      </w:r>
      <w:proofErr w:type="gramEnd"/>
    </w:p>
    <w:p w14:paraId="1F18A4BE" w14:textId="42C10C27" w:rsidR="00973B5D" w:rsidRPr="00BD6E18" w:rsidRDefault="00973B5D" w:rsidP="00973B5D">
      <w:pPr>
        <w:pStyle w:val="ListBullet"/>
        <w:rPr>
          <w:sz w:val="16"/>
          <w:szCs w:val="16"/>
        </w:rPr>
      </w:pPr>
      <w:r w:rsidRPr="00BD6E18">
        <w:rPr>
          <w:sz w:val="16"/>
          <w:szCs w:val="16"/>
        </w:rPr>
        <w:t xml:space="preserve">For witness testing (only) - according to </w:t>
      </w:r>
      <w:r w:rsidR="00262BED" w:rsidRPr="00BD6E18">
        <w:rPr>
          <w:sz w:val="16"/>
          <w:szCs w:val="16"/>
        </w:rPr>
        <w:t>4.6 g)</w:t>
      </w:r>
      <w:r w:rsidRPr="00BD6E18">
        <w:rPr>
          <w:sz w:val="16"/>
          <w:szCs w:val="16"/>
        </w:rPr>
        <w:t xml:space="preserve"> of </w:t>
      </w:r>
      <w:r w:rsidR="008376D6" w:rsidRPr="00BD6E18">
        <w:rPr>
          <w:sz w:val="16"/>
          <w:szCs w:val="16"/>
        </w:rPr>
        <w:t xml:space="preserve">IECEx </w:t>
      </w:r>
      <w:r w:rsidRPr="00BD6E18">
        <w:rPr>
          <w:sz w:val="16"/>
          <w:szCs w:val="16"/>
        </w:rPr>
        <w:t>OD</w:t>
      </w:r>
      <w:r w:rsidR="008376D6" w:rsidRPr="00BD6E18">
        <w:rPr>
          <w:sz w:val="16"/>
          <w:szCs w:val="16"/>
        </w:rPr>
        <w:t xml:space="preserve"> </w:t>
      </w:r>
      <w:r w:rsidRPr="00BD6E18">
        <w:rPr>
          <w:sz w:val="16"/>
          <w:szCs w:val="16"/>
        </w:rPr>
        <w:t>024 - Registration of the manufacturer</w:t>
      </w:r>
      <w:r w:rsidR="004B1C3A" w:rsidRPr="00BD6E18">
        <w:rPr>
          <w:sz w:val="16"/>
          <w:szCs w:val="16"/>
        </w:rPr>
        <w:t>,</w:t>
      </w:r>
      <w:r w:rsidRPr="00BD6E18">
        <w:rPr>
          <w:sz w:val="16"/>
          <w:szCs w:val="16"/>
        </w:rPr>
        <w:t xml:space="preserve"> user </w:t>
      </w:r>
      <w:r w:rsidR="004B1C3A" w:rsidRPr="00BD6E18">
        <w:rPr>
          <w:sz w:val="16"/>
          <w:szCs w:val="16"/>
        </w:rPr>
        <w:t xml:space="preserve">or third party </w:t>
      </w:r>
      <w:r w:rsidRPr="00BD6E18">
        <w:rPr>
          <w:sz w:val="16"/>
          <w:szCs w:val="16"/>
        </w:rPr>
        <w:t xml:space="preserve">test facility has been made with the IECEx Secretariat and updating of the current information in the </w:t>
      </w:r>
      <w:proofErr w:type="gramStart"/>
      <w:r w:rsidRPr="00BD6E18">
        <w:rPr>
          <w:sz w:val="16"/>
          <w:szCs w:val="16"/>
        </w:rPr>
        <w:t>Register</w:t>
      </w:r>
      <w:proofErr w:type="gramEnd"/>
    </w:p>
    <w:p w14:paraId="0F74C42D" w14:textId="77777777" w:rsidR="00973B5D" w:rsidRPr="00913966" w:rsidRDefault="00973B5D" w:rsidP="00973B5D">
      <w:pPr>
        <w:pStyle w:val="ListBullet"/>
        <w:rPr>
          <w:sz w:val="16"/>
          <w:szCs w:val="16"/>
        </w:rPr>
      </w:pPr>
      <w:r w:rsidRPr="00BD6E18">
        <w:rPr>
          <w:sz w:val="16"/>
          <w:szCs w:val="16"/>
        </w:rPr>
        <w:t>That ExTRs reviewed clearly indicate when there has been witness</w:t>
      </w:r>
      <w:r w:rsidRPr="00913966">
        <w:rPr>
          <w:sz w:val="16"/>
          <w:szCs w:val="16"/>
        </w:rPr>
        <w:t xml:space="preserve"> testing </w:t>
      </w:r>
      <w:proofErr w:type="gramStart"/>
      <w:r w:rsidRPr="00913966">
        <w:rPr>
          <w:sz w:val="16"/>
          <w:szCs w:val="16"/>
        </w:rPr>
        <w:t>done</w:t>
      </w:r>
      <w:proofErr w:type="gramEnd"/>
    </w:p>
    <w:p w14:paraId="0D9699D7" w14:textId="77777777" w:rsidR="00C7000A" w:rsidRPr="00BD6E18" w:rsidRDefault="00530B32" w:rsidP="00AD0236">
      <w:pPr>
        <w:pStyle w:val="Heading2"/>
      </w:pPr>
      <w:bookmarkStart w:id="82" w:name="_Toc50219196"/>
      <w:r w:rsidRPr="00BD6E18">
        <w:t>Training and competence</w:t>
      </w:r>
      <w:bookmarkEnd w:id="82"/>
    </w:p>
    <w:p w14:paraId="65987604" w14:textId="77777777" w:rsidR="00DA09F7" w:rsidRPr="00BD6E18" w:rsidRDefault="003403E2" w:rsidP="003403E2">
      <w:pPr>
        <w:pStyle w:val="PARAGRAPH"/>
      </w:pPr>
      <w:r w:rsidRPr="00BD6E18">
        <w:t>&lt;Document references to be initially completed by body being assessed&gt;</w:t>
      </w:r>
      <w:r w:rsidR="0067135D" w:rsidRPr="00BD6E18">
        <w:t xml:space="preserve">.  </w:t>
      </w:r>
    </w:p>
    <w:p w14:paraId="24F4580A" w14:textId="77777777" w:rsidR="003403E2" w:rsidRPr="00BD6E18" w:rsidRDefault="0067135D" w:rsidP="003403E2">
      <w:pPr>
        <w:pStyle w:val="PARAGRAPH"/>
      </w:pPr>
      <w:r w:rsidRPr="00BD6E18">
        <w:t>Details of staff competencies are included in the site assessment report.</w:t>
      </w:r>
    </w:p>
    <w:p w14:paraId="4CE23047" w14:textId="77777777" w:rsidR="00C7000A" w:rsidRPr="00BD6E18" w:rsidRDefault="00530B32" w:rsidP="00AD0236">
      <w:pPr>
        <w:pStyle w:val="Heading2"/>
      </w:pPr>
      <w:bookmarkStart w:id="83" w:name="_Toc50219197"/>
      <w:r w:rsidRPr="00BD6E18">
        <w:t>Complaints and appeals</w:t>
      </w:r>
      <w:r w:rsidR="007F33C0" w:rsidRPr="00BD6E18">
        <w:t xml:space="preserve"> </w:t>
      </w:r>
      <w:r w:rsidR="00C7000A" w:rsidRPr="00BD6E18">
        <w:t>(</w:t>
      </w:r>
      <w:r w:rsidR="007F33C0" w:rsidRPr="00BD6E18">
        <w:t>i</w:t>
      </w:r>
      <w:r w:rsidR="00C7000A" w:rsidRPr="00BD6E18">
        <w:t xml:space="preserve">ncluding appeals to </w:t>
      </w:r>
      <w:r w:rsidR="00A608DC" w:rsidRPr="00BD6E18">
        <w:t>IECEx</w:t>
      </w:r>
      <w:r w:rsidR="00C7000A" w:rsidRPr="00BD6E18">
        <w:t>)</w:t>
      </w:r>
      <w:bookmarkEnd w:id="83"/>
    </w:p>
    <w:p w14:paraId="1C62F9EC" w14:textId="77777777" w:rsidR="00A608DC" w:rsidRPr="00BD6E18" w:rsidRDefault="00A608DC" w:rsidP="00A608DC">
      <w:pPr>
        <w:pStyle w:val="PARAGRAPH"/>
      </w:pPr>
      <w:r w:rsidRPr="00BD6E18">
        <w:t>&lt;</w:t>
      </w:r>
      <w:r w:rsidR="003403E2" w:rsidRPr="00BD6E18">
        <w:t>Document references t</w:t>
      </w:r>
      <w:r w:rsidRPr="00BD6E18">
        <w:t>o be initially completed by body being assessed&gt;</w:t>
      </w:r>
    </w:p>
    <w:p w14:paraId="1C1A9C51" w14:textId="77777777" w:rsidR="00396922" w:rsidRPr="00BD6E18" w:rsidRDefault="00396922" w:rsidP="00396922">
      <w:pPr>
        <w:pStyle w:val="Heading2"/>
      </w:pPr>
      <w:bookmarkStart w:id="84" w:name="_Toc50219198"/>
      <w:r w:rsidRPr="00BD6E18">
        <w:t>Impartiality</w:t>
      </w:r>
      <w:bookmarkEnd w:id="84"/>
    </w:p>
    <w:p w14:paraId="43EB9123" w14:textId="77777777" w:rsidR="00396922" w:rsidRPr="00BD6E18" w:rsidRDefault="00396922" w:rsidP="00396922">
      <w:pPr>
        <w:pStyle w:val="PARAGRAPH"/>
      </w:pPr>
      <w:r w:rsidRPr="00BD6E18">
        <w:t>&lt;Document references to be initially completed by body being assessed&gt;</w:t>
      </w:r>
    </w:p>
    <w:p w14:paraId="3F2BD105" w14:textId="079B7E5F" w:rsidR="00396922" w:rsidRPr="00BD6E18" w:rsidRDefault="00396922" w:rsidP="00396922">
      <w:pPr>
        <w:pStyle w:val="NOTE"/>
      </w:pPr>
      <w:r w:rsidRPr="00BD6E18">
        <w:t>NOTE: Include reference to methods to achieve the requirements impartiality with the requirements of ISO/IEC 17065</w:t>
      </w:r>
      <w:r w:rsidR="00262BED" w:rsidRPr="00BD6E18">
        <w:t>,</w:t>
      </w:r>
      <w:r w:rsidRPr="00BD6E18">
        <w:t xml:space="preserve"> ISO/IEC </w:t>
      </w:r>
      <w:proofErr w:type="gramStart"/>
      <w:r w:rsidRPr="00BD6E18">
        <w:t>17025</w:t>
      </w:r>
      <w:proofErr w:type="gramEnd"/>
      <w:r w:rsidR="00262BED" w:rsidRPr="00BD6E18">
        <w:t xml:space="preserve"> and ISO/IEC 17024</w:t>
      </w:r>
      <w:r w:rsidRPr="00BD6E18">
        <w:t xml:space="preserve">.  </w:t>
      </w:r>
      <w:proofErr w:type="gramStart"/>
      <w:r w:rsidRPr="00BD6E18">
        <w:t>Also</w:t>
      </w:r>
      <w:proofErr w:type="gramEnd"/>
      <w:r w:rsidRPr="00BD6E18">
        <w:t xml:space="preserve"> organi</w:t>
      </w:r>
      <w:r w:rsidR="001E6D39">
        <w:t>z</w:t>
      </w:r>
      <w:r w:rsidRPr="00BD6E18">
        <w:t>ational arrangements (such as corporate structures) that may impact on impartiality should be reviewed.</w:t>
      </w:r>
    </w:p>
    <w:p w14:paraId="0EFE7679" w14:textId="41FA8D82" w:rsidR="0074371F" w:rsidRPr="00BD6E18" w:rsidRDefault="009D6EA4" w:rsidP="0074371F">
      <w:pPr>
        <w:pStyle w:val="Heading2"/>
      </w:pPr>
      <w:bookmarkStart w:id="85" w:name="_Toc50219199"/>
      <w:r w:rsidRPr="00BD6E18">
        <w:lastRenderedPageBreak/>
        <w:t>Active involvement in development of Decision Sheets</w:t>
      </w:r>
      <w:bookmarkEnd w:id="85"/>
    </w:p>
    <w:p w14:paraId="5313C8A3" w14:textId="33F3EFFF" w:rsidR="0074371F" w:rsidRPr="00BD6E18" w:rsidRDefault="0074371F" w:rsidP="00A608DC">
      <w:pPr>
        <w:pStyle w:val="PARAGRAPH"/>
      </w:pPr>
      <w:r w:rsidRPr="00BD6E18">
        <w:t>&lt;</w:t>
      </w:r>
      <w:r w:rsidR="00AB7E50" w:rsidRPr="00BD6E18">
        <w:t>Does the bo</w:t>
      </w:r>
      <w:r w:rsidR="009D6EA4" w:rsidRPr="00BD6E18">
        <w:t xml:space="preserve">dy have an effective system in place to comment on draft decision sheets, and where appropriate raise their own?&gt; </w:t>
      </w:r>
    </w:p>
    <w:p w14:paraId="3904F666" w14:textId="77777777" w:rsidR="00664482" w:rsidRPr="00BD6E18" w:rsidRDefault="00664482" w:rsidP="00AD0236">
      <w:pPr>
        <w:pStyle w:val="Heading2"/>
      </w:pPr>
      <w:bookmarkStart w:id="86" w:name="_Toc50219200"/>
      <w:r w:rsidRPr="00BD6E18">
        <w:t xml:space="preserve">Special facts to be </w:t>
      </w:r>
      <w:proofErr w:type="gramStart"/>
      <w:r w:rsidRPr="00BD6E18">
        <w:t>noted</w:t>
      </w:r>
      <w:bookmarkEnd w:id="86"/>
      <w:proofErr w:type="gramEnd"/>
    </w:p>
    <w:p w14:paraId="0E6D7116" w14:textId="77777777" w:rsidR="00E14A93" w:rsidRPr="00BD6E18" w:rsidRDefault="00E14A93" w:rsidP="00E14A93">
      <w:pPr>
        <w:pStyle w:val="PARAGRAPH"/>
      </w:pPr>
    </w:p>
    <w:p w14:paraId="17981E27" w14:textId="77777777" w:rsidR="00664482" w:rsidRPr="00BD6E18" w:rsidRDefault="00FD3E8C" w:rsidP="00E14A93">
      <w:pPr>
        <w:pStyle w:val="Heading2"/>
      </w:pPr>
      <w:bookmarkStart w:id="87" w:name="_Toc50219201"/>
      <w:r w:rsidRPr="00BD6E18">
        <w:t>Supporting d</w:t>
      </w:r>
      <w:r w:rsidR="00664482" w:rsidRPr="00BD6E18">
        <w:t>ocumentation</w:t>
      </w:r>
      <w:bookmarkEnd w:id="87"/>
    </w:p>
    <w:p w14:paraId="41C98ABF" w14:textId="77777777" w:rsidR="00664482" w:rsidRPr="00BD6E18" w:rsidRDefault="00664482" w:rsidP="00664482">
      <w:r w:rsidRPr="00BD6E18">
        <w:t xml:space="preserve">Copies of additional supporting information for this assessment have been provided to the applicant and the IECEx Secretariat.  These are included in a site assessment report </w:t>
      </w:r>
      <w:r w:rsidR="003E2EFF" w:rsidRPr="00BD6E18">
        <w:t xml:space="preserve">or provided separately </w:t>
      </w:r>
      <w:r w:rsidRPr="00BD6E18">
        <w:t>and include:</w:t>
      </w:r>
    </w:p>
    <w:p w14:paraId="6BDC8D49" w14:textId="77777777" w:rsidR="00664482" w:rsidRPr="00BD6E18" w:rsidRDefault="00664482" w:rsidP="00664482">
      <w:pPr>
        <w:pStyle w:val="ListBullet"/>
      </w:pPr>
      <w:r w:rsidRPr="00BD6E18">
        <w:t xml:space="preserve">Details of issues raised and how these have been </w:t>
      </w:r>
      <w:proofErr w:type="gramStart"/>
      <w:r w:rsidRPr="00BD6E18">
        <w:t>resolved</w:t>
      </w:r>
      <w:proofErr w:type="gramEnd"/>
    </w:p>
    <w:p w14:paraId="072529CD" w14:textId="77777777" w:rsidR="00664482" w:rsidRPr="00BD6E18" w:rsidRDefault="00664482" w:rsidP="00664482">
      <w:pPr>
        <w:pStyle w:val="ListBullet"/>
      </w:pPr>
      <w:r w:rsidRPr="00BD6E18">
        <w:t xml:space="preserve">Checklist for ISO/IEC </w:t>
      </w:r>
      <w:r w:rsidR="003E2EFF" w:rsidRPr="00BD6E18">
        <w:t>17065</w:t>
      </w:r>
    </w:p>
    <w:p w14:paraId="37C14FC0" w14:textId="5C7FDA66" w:rsidR="00664482" w:rsidRPr="00BD6E18" w:rsidRDefault="00664482" w:rsidP="00664482">
      <w:pPr>
        <w:pStyle w:val="ListBullet"/>
      </w:pPr>
      <w:r w:rsidRPr="00BD6E18">
        <w:t>Checklist for ISO/IEC 17025</w:t>
      </w:r>
    </w:p>
    <w:p w14:paraId="2FEA6D79" w14:textId="555ACC03" w:rsidR="006E4A0B" w:rsidRPr="00BD6E18" w:rsidRDefault="006E4A0B" w:rsidP="00664482">
      <w:pPr>
        <w:pStyle w:val="ListBullet"/>
      </w:pPr>
      <w:r w:rsidRPr="00BD6E18">
        <w:t>Checklist for ISO/IEC 17024</w:t>
      </w:r>
    </w:p>
    <w:p w14:paraId="0E1D4E06" w14:textId="77777777" w:rsidR="003E2EFF" w:rsidRPr="00BD6E18" w:rsidRDefault="003E2EFF" w:rsidP="00664482">
      <w:pPr>
        <w:pStyle w:val="ListBullet"/>
      </w:pPr>
      <w:r w:rsidRPr="00BD6E18">
        <w:t xml:space="preserve">Completed Technical Capability Document (TCD) </w:t>
      </w:r>
    </w:p>
    <w:p w14:paraId="1546E46B" w14:textId="42AACB90" w:rsidR="003E2EFF" w:rsidRPr="00BD6E18" w:rsidRDefault="003E2EFF" w:rsidP="003E2EFF">
      <w:pPr>
        <w:pStyle w:val="ListBullet"/>
      </w:pPr>
      <w:r w:rsidRPr="00BD6E18">
        <w:t xml:space="preserve">Photos of the facilities/tests witnessed are included in the above </w:t>
      </w:r>
      <w:proofErr w:type="gramStart"/>
      <w:r w:rsidRPr="00BD6E18">
        <w:t>TCD</w:t>
      </w:r>
      <w:proofErr w:type="gramEnd"/>
    </w:p>
    <w:p w14:paraId="2D503073" w14:textId="2E220D39" w:rsidR="0050367E" w:rsidRPr="00BD6E18" w:rsidRDefault="0050367E" w:rsidP="003E2EFF">
      <w:pPr>
        <w:pStyle w:val="ListBullet"/>
      </w:pPr>
      <w:r w:rsidRPr="00BD6E18">
        <w:t>Information on competencies</w:t>
      </w:r>
    </w:p>
    <w:p w14:paraId="7E000B89" w14:textId="75CCB9B9" w:rsidR="0050367E" w:rsidRPr="00BD6E18" w:rsidRDefault="0050367E" w:rsidP="003E2EFF">
      <w:pPr>
        <w:pStyle w:val="ListBullet"/>
      </w:pPr>
      <w:r w:rsidRPr="00BD6E18">
        <w:t>Information on contracting/subcontracting</w:t>
      </w:r>
    </w:p>
    <w:p w14:paraId="5BB5A51A" w14:textId="77777777" w:rsidR="00A37794" w:rsidRPr="00BD6E18" w:rsidRDefault="00A37794" w:rsidP="00664482">
      <w:pPr>
        <w:pStyle w:val="ListBullet"/>
      </w:pPr>
      <w:r w:rsidRPr="00BD6E18">
        <w:t>Assessors</w:t>
      </w:r>
      <w:r w:rsidR="0019699B" w:rsidRPr="00BD6E18">
        <w:t>’</w:t>
      </w:r>
      <w:r w:rsidRPr="00BD6E18">
        <w:t xml:space="preserve"> notes</w:t>
      </w:r>
    </w:p>
    <w:p w14:paraId="628BB42E" w14:textId="17517585" w:rsidR="0019699B" w:rsidRPr="00BD6E18" w:rsidRDefault="00664482" w:rsidP="0019699B">
      <w:pPr>
        <w:pStyle w:val="ListBullet"/>
      </w:pPr>
      <w:r w:rsidRPr="00BD6E18">
        <w:t>Other</w:t>
      </w:r>
    </w:p>
    <w:p w14:paraId="2B162E68" w14:textId="4C19E48A" w:rsidR="006E4A0B" w:rsidRPr="00BD6E18" w:rsidRDefault="006E4A0B" w:rsidP="006E4A0B">
      <w:pPr>
        <w:pStyle w:val="NOTE"/>
      </w:pPr>
      <w:r w:rsidRPr="00BD6E18">
        <w:t xml:space="preserve">NOTE Assessors are to amend above list as </w:t>
      </w:r>
      <w:proofErr w:type="gramStart"/>
      <w:r w:rsidRPr="00BD6E18">
        <w:t>appropriate</w:t>
      </w:r>
      <w:proofErr w:type="gramEnd"/>
    </w:p>
    <w:p w14:paraId="248C2B78" w14:textId="77777777" w:rsidR="0019699B" w:rsidRPr="00BD6E18" w:rsidRDefault="0019699B" w:rsidP="00AD0236">
      <w:pPr>
        <w:pStyle w:val="Heading2"/>
      </w:pPr>
      <w:bookmarkStart w:id="88" w:name="_Toc50219202"/>
      <w:r w:rsidRPr="00BD6E18">
        <w:t>Recommendation</w:t>
      </w:r>
      <w:r w:rsidR="00AD0236" w:rsidRPr="00BD6E18">
        <w:t>s</w:t>
      </w:r>
      <w:bookmarkEnd w:id="88"/>
      <w:r w:rsidRPr="00BD6E18">
        <w:t xml:space="preserve"> </w:t>
      </w:r>
    </w:p>
    <w:p w14:paraId="306C5D82" w14:textId="77777777" w:rsidR="0019699B" w:rsidRPr="00BD6E18" w:rsidRDefault="0019699B" w:rsidP="00767963">
      <w:pPr>
        <w:pStyle w:val="PARAGRAPH"/>
      </w:pPr>
      <w:r w:rsidRPr="00BD6E18">
        <w:rPr>
          <w:rStyle w:val="PARAGRAPHChar"/>
        </w:rPr>
        <w:t xml:space="preserve">Based on the assessment </w:t>
      </w:r>
      <w:r w:rsidRPr="00BD6E18">
        <w:t>performed on &lt;dates&gt;, &lt;body &gt; is/is not recommended for (continued) acceptance in the IECEx scheme as:</w:t>
      </w:r>
    </w:p>
    <w:p w14:paraId="484BFF92" w14:textId="77777777" w:rsidR="0019699B" w:rsidRPr="00913966" w:rsidRDefault="0019699B" w:rsidP="00767963">
      <w:pPr>
        <w:pStyle w:val="ListBullet"/>
        <w:rPr>
          <w:rStyle w:val="SubtleEmphasis"/>
          <w:i w:val="0"/>
          <w:color w:val="auto"/>
        </w:rPr>
      </w:pPr>
      <w:r w:rsidRPr="00913966">
        <w:t xml:space="preserve">An </w:t>
      </w:r>
      <w:r w:rsidRPr="00BD6E18">
        <w:rPr>
          <w:rStyle w:val="SubtleEmphasis"/>
          <w:i w:val="0"/>
          <w:color w:val="auto"/>
        </w:rPr>
        <w:t>ExCB in t</w:t>
      </w:r>
      <w:r w:rsidRPr="00913966">
        <w:rPr>
          <w:rStyle w:val="SubtleEmphasis"/>
          <w:i w:val="0"/>
          <w:color w:val="auto"/>
        </w:rPr>
        <w:t>he IECEx Certified Equipment Scheme</w:t>
      </w:r>
    </w:p>
    <w:p w14:paraId="2698587C" w14:textId="49FDE1E5" w:rsidR="0019699B" w:rsidRPr="00BD6E18" w:rsidRDefault="0019699B" w:rsidP="00767963">
      <w:pPr>
        <w:pStyle w:val="ListBullet"/>
        <w:rPr>
          <w:rStyle w:val="SubtleEmphasis"/>
          <w:i w:val="0"/>
          <w:color w:val="auto"/>
        </w:rPr>
      </w:pPr>
      <w:r w:rsidRPr="00BD6E18">
        <w:rPr>
          <w:rStyle w:val="SubtleEmphasis"/>
          <w:i w:val="0"/>
          <w:color w:val="auto"/>
        </w:rPr>
        <w:t>An ExTL in t</w:t>
      </w:r>
      <w:r w:rsidRPr="00913966">
        <w:rPr>
          <w:rStyle w:val="SubtleEmphasis"/>
          <w:i w:val="0"/>
          <w:color w:val="auto"/>
        </w:rPr>
        <w:t>he IECEx Certified Equipment Scheme</w:t>
      </w:r>
    </w:p>
    <w:p w14:paraId="2BCFF96A" w14:textId="37357AA9" w:rsidR="0050367E" w:rsidRPr="00BD6E18" w:rsidRDefault="0050367E" w:rsidP="00767963">
      <w:pPr>
        <w:pStyle w:val="ListBullet"/>
        <w:rPr>
          <w:rStyle w:val="SubtleEmphasis"/>
          <w:i w:val="0"/>
          <w:color w:val="auto"/>
        </w:rPr>
      </w:pPr>
      <w:bookmarkStart w:id="89" w:name="_Hlk49187121"/>
      <w:r w:rsidRPr="00913966">
        <w:rPr>
          <w:rStyle w:val="SubtleEmphasis"/>
          <w:i w:val="0"/>
          <w:color w:val="auto"/>
        </w:rPr>
        <w:t>An ATF in the IECEx Certification Equipment Scheme</w:t>
      </w:r>
    </w:p>
    <w:bookmarkEnd w:id="89"/>
    <w:p w14:paraId="3D875BB9" w14:textId="77777777" w:rsidR="0019699B" w:rsidRPr="00913966" w:rsidRDefault="0019699B" w:rsidP="00767963">
      <w:pPr>
        <w:pStyle w:val="ListBullet"/>
        <w:rPr>
          <w:rStyle w:val="SubtleEmphasis"/>
          <w:i w:val="0"/>
          <w:color w:val="auto"/>
        </w:rPr>
      </w:pPr>
      <w:r w:rsidRPr="00BD6E18">
        <w:rPr>
          <w:rStyle w:val="SubtleEmphasis"/>
          <w:i w:val="0"/>
          <w:color w:val="auto"/>
        </w:rPr>
        <w:t>An Ex</w:t>
      </w:r>
      <w:r w:rsidR="00A37F6F" w:rsidRPr="00BD6E18">
        <w:rPr>
          <w:rStyle w:val="SubtleEmphasis"/>
          <w:i w:val="0"/>
          <w:color w:val="auto"/>
        </w:rPr>
        <w:t>CB</w:t>
      </w:r>
      <w:r w:rsidRPr="00BD6E18">
        <w:rPr>
          <w:rStyle w:val="SubtleEmphasis"/>
          <w:i w:val="0"/>
          <w:color w:val="auto"/>
        </w:rPr>
        <w:t xml:space="preserve"> in the </w:t>
      </w:r>
      <w:r w:rsidRPr="00913966">
        <w:rPr>
          <w:rStyle w:val="SubtleEmphasis"/>
          <w:i w:val="0"/>
          <w:color w:val="auto"/>
        </w:rPr>
        <w:t>IECEx Certified Service Facilities Scheme</w:t>
      </w:r>
    </w:p>
    <w:p w14:paraId="0CD69769" w14:textId="2C835300" w:rsidR="0019699B" w:rsidRPr="00BD6E18" w:rsidRDefault="0019699B" w:rsidP="00767963">
      <w:pPr>
        <w:pStyle w:val="ListBullet"/>
        <w:rPr>
          <w:rStyle w:val="SubtleEmphasis"/>
          <w:i w:val="0"/>
          <w:color w:val="auto"/>
        </w:rPr>
      </w:pPr>
      <w:r w:rsidRPr="00BD6E18">
        <w:rPr>
          <w:rStyle w:val="SubtleEmphasis"/>
          <w:i w:val="0"/>
          <w:color w:val="auto"/>
        </w:rPr>
        <w:t>An ExCB in t</w:t>
      </w:r>
      <w:r w:rsidRPr="00913966">
        <w:rPr>
          <w:rStyle w:val="SubtleEmphasis"/>
          <w:i w:val="0"/>
          <w:color w:val="auto"/>
        </w:rPr>
        <w:t xml:space="preserve">he IECEx Conformity Mark Licensing </w:t>
      </w:r>
      <w:r w:rsidR="00D508E0">
        <w:rPr>
          <w:rStyle w:val="SubtleEmphasis"/>
          <w:i w:val="0"/>
          <w:color w:val="auto"/>
        </w:rPr>
        <w:t>Scheme</w:t>
      </w:r>
    </w:p>
    <w:p w14:paraId="0C369BC0" w14:textId="29A751E7" w:rsidR="00147164" w:rsidRPr="00BD6E18" w:rsidRDefault="00147164" w:rsidP="00767963">
      <w:pPr>
        <w:pStyle w:val="ListBullet"/>
        <w:rPr>
          <w:rStyle w:val="SubtleEmphasis"/>
          <w:i w:val="0"/>
          <w:color w:val="auto"/>
        </w:rPr>
      </w:pPr>
      <w:bookmarkStart w:id="90" w:name="_Hlk49187147"/>
      <w:r w:rsidRPr="00913966">
        <w:rPr>
          <w:rStyle w:val="SubtleEmphasis"/>
          <w:i w:val="0"/>
          <w:color w:val="auto"/>
        </w:rPr>
        <w:t>An ExCB in the IECEx Certification of Personnel Competency Scheme</w:t>
      </w:r>
    </w:p>
    <w:bookmarkEnd w:id="90"/>
    <w:p w14:paraId="1F7B4A66" w14:textId="77777777" w:rsidR="0019699B" w:rsidRPr="00BD6E18" w:rsidRDefault="00767963" w:rsidP="00767963">
      <w:pPr>
        <w:pStyle w:val="PARAGRAPH"/>
      </w:pPr>
      <w:r w:rsidRPr="00BD6E18">
        <w:rPr>
          <w:rStyle w:val="SubtleEmphasis"/>
          <w:i w:val="0"/>
          <w:color w:val="auto"/>
        </w:rPr>
        <w:t>This is ac</w:t>
      </w:r>
      <w:r w:rsidR="0019699B" w:rsidRPr="00BD6E18">
        <w:t xml:space="preserve">cording to the scope of the standards listed in this document (including the extension of scope), (subject to resolution of the issues found during the assessment).  </w:t>
      </w:r>
    </w:p>
    <w:p w14:paraId="57E1E7D2" w14:textId="77777777" w:rsidR="00767963" w:rsidRPr="00BD6E18" w:rsidRDefault="00767963" w:rsidP="00EF7CDD">
      <w:pPr>
        <w:pStyle w:val="MAIN-TITLE"/>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25"/>
        <w:gridCol w:w="3004"/>
        <w:gridCol w:w="3025"/>
      </w:tblGrid>
      <w:tr w:rsidR="00767963" w:rsidRPr="00BD6E18" w14:paraId="4B2C057C" w14:textId="77777777">
        <w:trPr>
          <w:tblCellSpacing w:w="20" w:type="dxa"/>
        </w:trPr>
        <w:tc>
          <w:tcPr>
            <w:tcW w:w="3095" w:type="dxa"/>
          </w:tcPr>
          <w:p w14:paraId="1087490B" w14:textId="77777777" w:rsidR="00767963" w:rsidRPr="00BD6E18" w:rsidRDefault="00345E03" w:rsidP="00E26F3E">
            <w:pPr>
              <w:pStyle w:val="TABLE-cell"/>
            </w:pPr>
            <w:r w:rsidRPr="00BD6E18">
              <w:t>&lt;name&gt;</w:t>
            </w:r>
          </w:p>
        </w:tc>
        <w:tc>
          <w:tcPr>
            <w:tcW w:w="3095" w:type="dxa"/>
          </w:tcPr>
          <w:p w14:paraId="3109F819" w14:textId="77777777" w:rsidR="00767963" w:rsidRPr="00BD6E18" w:rsidRDefault="00345E03" w:rsidP="00E26F3E">
            <w:pPr>
              <w:pStyle w:val="TABLE-cell"/>
            </w:pPr>
            <w:r w:rsidRPr="00BD6E18">
              <w:t>&lt;name&gt;</w:t>
            </w:r>
          </w:p>
        </w:tc>
        <w:tc>
          <w:tcPr>
            <w:tcW w:w="3096" w:type="dxa"/>
          </w:tcPr>
          <w:p w14:paraId="667FAD66" w14:textId="77777777" w:rsidR="00767963" w:rsidRPr="00BD6E18" w:rsidRDefault="00345E03" w:rsidP="00E26F3E">
            <w:pPr>
              <w:pStyle w:val="TABLE-cell"/>
            </w:pPr>
            <w:r w:rsidRPr="00BD6E18">
              <w:t>&lt;name</w:t>
            </w:r>
            <w:r w:rsidR="002E5FFB" w:rsidRPr="00BD6E18">
              <w:t>&gt;</w:t>
            </w:r>
          </w:p>
        </w:tc>
      </w:tr>
      <w:tr w:rsidR="00767963" w:rsidRPr="00BD6E18" w14:paraId="6924A6C1" w14:textId="77777777">
        <w:trPr>
          <w:tblCellSpacing w:w="20" w:type="dxa"/>
        </w:trPr>
        <w:tc>
          <w:tcPr>
            <w:tcW w:w="3095" w:type="dxa"/>
          </w:tcPr>
          <w:p w14:paraId="72DB414F" w14:textId="77777777" w:rsidR="00767963" w:rsidRPr="00BD6E18" w:rsidRDefault="0021211B" w:rsidP="00E26F3E">
            <w:pPr>
              <w:pStyle w:val="TABLE-cell"/>
            </w:pPr>
            <w:r w:rsidRPr="00BD6E18">
              <w:t xml:space="preserve">IECEx </w:t>
            </w:r>
            <w:r w:rsidR="00767963" w:rsidRPr="00BD6E18">
              <w:t>Lead Assessor</w:t>
            </w:r>
          </w:p>
        </w:tc>
        <w:tc>
          <w:tcPr>
            <w:tcW w:w="3095" w:type="dxa"/>
          </w:tcPr>
          <w:p w14:paraId="606556AE" w14:textId="77777777" w:rsidR="00767963" w:rsidRPr="00BD6E18" w:rsidRDefault="0021211B" w:rsidP="00E26F3E">
            <w:pPr>
              <w:pStyle w:val="TABLE-cell"/>
            </w:pPr>
            <w:r w:rsidRPr="00BD6E18">
              <w:t xml:space="preserve">IECEx </w:t>
            </w:r>
            <w:r w:rsidR="00767963" w:rsidRPr="00BD6E18">
              <w:t xml:space="preserve">Assessor </w:t>
            </w:r>
          </w:p>
        </w:tc>
        <w:tc>
          <w:tcPr>
            <w:tcW w:w="3096" w:type="dxa"/>
          </w:tcPr>
          <w:p w14:paraId="2ABB291A" w14:textId="77777777" w:rsidR="00767963" w:rsidRPr="00BD6E18" w:rsidRDefault="0021211B" w:rsidP="0021211B">
            <w:pPr>
              <w:pStyle w:val="TABLE-cell"/>
            </w:pPr>
            <w:r w:rsidRPr="00BD6E18">
              <w:t xml:space="preserve">IECEx </w:t>
            </w:r>
            <w:r w:rsidR="00767963" w:rsidRPr="00BD6E18">
              <w:t>Assessor</w:t>
            </w:r>
          </w:p>
        </w:tc>
      </w:tr>
    </w:tbl>
    <w:p w14:paraId="3E1E31ED" w14:textId="77777777" w:rsidR="00B334B2" w:rsidRPr="00BD6E18" w:rsidRDefault="00345E03" w:rsidP="00B334B2">
      <w:pPr>
        <w:pStyle w:val="PARAGRAPH"/>
      </w:pPr>
      <w:r w:rsidRPr="00BD6E18">
        <w:t xml:space="preserve">Date:  </w:t>
      </w:r>
    </w:p>
    <w:p w14:paraId="276E1595" w14:textId="77777777" w:rsidR="00A608DC" w:rsidRPr="00BD6E18" w:rsidRDefault="00B334B2" w:rsidP="002E5FFB">
      <w:pPr>
        <w:pStyle w:val="Heading1"/>
      </w:pPr>
      <w:r w:rsidRPr="00BD6E18">
        <w:br w:type="page"/>
      </w:r>
      <w:bookmarkStart w:id="91" w:name="_Toc50219203"/>
      <w:r w:rsidR="00266C85" w:rsidRPr="00BD6E18">
        <w:lastRenderedPageBreak/>
        <w:t xml:space="preserve">ExCB for </w:t>
      </w:r>
      <w:r w:rsidR="00A608DC" w:rsidRPr="00BD6E18">
        <w:t xml:space="preserve">IECEx </w:t>
      </w:r>
      <w:r w:rsidR="0019699B" w:rsidRPr="00BD6E18">
        <w:t xml:space="preserve">Certified </w:t>
      </w:r>
      <w:r w:rsidR="00963E94" w:rsidRPr="00BD6E18">
        <w:t xml:space="preserve">Equipment </w:t>
      </w:r>
      <w:r w:rsidR="00A608DC" w:rsidRPr="00BD6E18">
        <w:t>Scheme</w:t>
      </w:r>
      <w:bookmarkEnd w:id="91"/>
    </w:p>
    <w:p w14:paraId="453ECFB8" w14:textId="77777777" w:rsidR="000F1891" w:rsidRPr="00BD6E18" w:rsidRDefault="00FD3E8C" w:rsidP="002E5FFB">
      <w:pPr>
        <w:pStyle w:val="Heading2"/>
      </w:pPr>
      <w:bookmarkStart w:id="92" w:name="_Toc50219204"/>
      <w:r w:rsidRPr="00BD6E18">
        <w:t>Assessment r</w:t>
      </w:r>
      <w:r w:rsidR="000F1891" w:rsidRPr="00BD6E18">
        <w:t>eferences</w:t>
      </w:r>
      <w:bookmarkEnd w:id="92"/>
    </w:p>
    <w:p w14:paraId="15B3907A" w14:textId="77777777" w:rsidR="00EB066E" w:rsidRPr="00BD6E18" w:rsidRDefault="00EB066E" w:rsidP="00EB066E">
      <w:pPr>
        <w:pStyle w:val="Heading3"/>
      </w:pPr>
      <w:bookmarkStart w:id="93" w:name="_Toc50219205"/>
      <w:r w:rsidRPr="00BD6E18">
        <w:t>General references</w:t>
      </w:r>
      <w:bookmarkEnd w:id="93"/>
    </w:p>
    <w:p w14:paraId="24BA4880" w14:textId="0419041A" w:rsidR="00A04DB7" w:rsidRPr="00BD6E18" w:rsidRDefault="005C318C" w:rsidP="00907F08">
      <w:pPr>
        <w:pStyle w:val="ListNumber"/>
        <w:numPr>
          <w:ilvl w:val="0"/>
          <w:numId w:val="7"/>
        </w:numPr>
      </w:pPr>
      <w:r w:rsidRPr="00BD6E18">
        <w:t xml:space="preserve">IECEx </w:t>
      </w:r>
      <w:r w:rsidR="00A04DB7" w:rsidRPr="00BD6E18">
        <w:t>02</w:t>
      </w:r>
      <w:r w:rsidR="002501D2" w:rsidRPr="00BD6E18">
        <w:t xml:space="preserve"> </w:t>
      </w:r>
      <w:r w:rsidR="00A04DB7" w:rsidRPr="00BD6E18">
        <w:t xml:space="preserve">IECEx Certified Equipment Scheme covering equipment for use in explosive atmospheres – Rules of </w:t>
      </w:r>
      <w:proofErr w:type="gramStart"/>
      <w:r w:rsidR="00A04DB7" w:rsidRPr="00BD6E18">
        <w:t>Procedure</w:t>
      </w:r>
      <w:proofErr w:type="gramEnd"/>
    </w:p>
    <w:p w14:paraId="197C2879" w14:textId="6F1A23DD" w:rsidR="00A04DB7" w:rsidRPr="00BD6E18" w:rsidRDefault="008376D6" w:rsidP="00907F08">
      <w:pPr>
        <w:pStyle w:val="ListNumber"/>
        <w:numPr>
          <w:ilvl w:val="0"/>
          <w:numId w:val="7"/>
        </w:numPr>
      </w:pPr>
      <w:r w:rsidRPr="00BD6E18">
        <w:t xml:space="preserve">IECEx </w:t>
      </w:r>
      <w:r w:rsidR="00A04DB7" w:rsidRPr="00BD6E18">
        <w:t>OD003-2</w:t>
      </w:r>
      <w:r w:rsidR="002501D2" w:rsidRPr="00BD6E18">
        <w:t xml:space="preserve"> </w:t>
      </w:r>
      <w:r w:rsidR="00323C87" w:rsidRPr="00913966">
        <w:t>Assessment, surveillance assessment and re-assessment of ExCBs and ExTLs operating in the IECEx 02, IECEx Certified Equipment Scheme</w:t>
      </w:r>
      <w:r w:rsidR="00323C87" w:rsidRPr="00BD6E18">
        <w:t xml:space="preserve"> </w:t>
      </w:r>
      <w:r w:rsidR="00A04DB7" w:rsidRPr="00BD6E18">
        <w:t xml:space="preserve"> </w:t>
      </w:r>
    </w:p>
    <w:p w14:paraId="4B2978DB" w14:textId="69E75DD3" w:rsidR="0096084E" w:rsidRPr="00BD6E18" w:rsidRDefault="0096084E" w:rsidP="00907F08">
      <w:pPr>
        <w:pStyle w:val="ListNumber"/>
        <w:numPr>
          <w:ilvl w:val="0"/>
          <w:numId w:val="7"/>
        </w:numPr>
        <w:ind w:left="340" w:hanging="340"/>
      </w:pPr>
      <w:r w:rsidRPr="00BD6E18">
        <w:t xml:space="preserve">ISO/IEC 80079-34 Explosive atmospheres – Part 34: Application of quality systems for equipment manufacture </w:t>
      </w:r>
    </w:p>
    <w:p w14:paraId="110E4DAA" w14:textId="61ABF41A" w:rsidR="00A04DB7" w:rsidRPr="00BD6E18" w:rsidRDefault="008376D6" w:rsidP="00907F08">
      <w:pPr>
        <w:pStyle w:val="ListNumber"/>
        <w:numPr>
          <w:ilvl w:val="0"/>
          <w:numId w:val="7"/>
        </w:numPr>
        <w:ind w:left="340" w:hanging="340"/>
      </w:pPr>
      <w:r w:rsidRPr="00BD6E18">
        <w:t xml:space="preserve">IECEx </w:t>
      </w:r>
      <w:r w:rsidR="00A04DB7" w:rsidRPr="00BD6E18">
        <w:t>OD</w:t>
      </w:r>
      <w:r w:rsidRPr="00BD6E18">
        <w:t xml:space="preserve"> </w:t>
      </w:r>
      <w:r w:rsidR="00A04DB7" w:rsidRPr="00BD6E18">
        <w:t>009 Issuing of CoCs, ExTRs and QARs</w:t>
      </w:r>
    </w:p>
    <w:p w14:paraId="6CC64002" w14:textId="4E142A6C" w:rsidR="00A04DB7" w:rsidRPr="00BD6E18" w:rsidRDefault="00A04DB7" w:rsidP="00907F08">
      <w:pPr>
        <w:pStyle w:val="ListNumber"/>
        <w:numPr>
          <w:ilvl w:val="0"/>
          <w:numId w:val="7"/>
        </w:numPr>
        <w:ind w:left="340" w:hanging="340"/>
      </w:pPr>
      <w:r w:rsidRPr="00BD6E18">
        <w:t>IECEx OD 025</w:t>
      </w:r>
      <w:r w:rsidR="00A608DC" w:rsidRPr="00BD6E18">
        <w:t xml:space="preserve"> </w:t>
      </w:r>
      <w:r w:rsidRPr="00BD6E18">
        <w:t xml:space="preserve">Guidelines on the Management of Assessment and Surveillance programs for the assessment of Manufacturer’s Quality Systems in accordance with the IECEx Scheme </w:t>
      </w:r>
    </w:p>
    <w:p w14:paraId="0C9270FC" w14:textId="6160A346" w:rsidR="00A04DB7" w:rsidRPr="00BD6E18" w:rsidRDefault="008376D6" w:rsidP="00907F08">
      <w:pPr>
        <w:pStyle w:val="ListNumber"/>
        <w:numPr>
          <w:ilvl w:val="0"/>
          <w:numId w:val="7"/>
        </w:numPr>
        <w:ind w:left="340" w:hanging="340"/>
      </w:pPr>
      <w:r w:rsidRPr="00BD6E18">
        <w:t xml:space="preserve">IECEx </w:t>
      </w:r>
      <w:r w:rsidR="00A04DB7" w:rsidRPr="00BD6E18">
        <w:t>OD</w:t>
      </w:r>
      <w:r w:rsidRPr="00BD6E18">
        <w:t xml:space="preserve"> </w:t>
      </w:r>
      <w:r w:rsidR="00A04DB7" w:rsidRPr="00BD6E18">
        <w:t>026</w:t>
      </w:r>
      <w:r w:rsidR="00323C87" w:rsidRPr="00BD6E18">
        <w:t xml:space="preserve"> </w:t>
      </w:r>
      <w:r w:rsidR="00A04DB7" w:rsidRPr="00BD6E18">
        <w:t>IECEx Certified Equipment Scheme – Guidelines for the qualification of Lead Auditor and Auditors, in a</w:t>
      </w:r>
      <w:r w:rsidR="00323C87" w:rsidRPr="00BD6E18">
        <w:t>ccordance with the IECEx System</w:t>
      </w:r>
    </w:p>
    <w:p w14:paraId="69052885" w14:textId="5F65909D" w:rsidR="00A04DB7" w:rsidRPr="00BD6E18" w:rsidRDefault="00A04DB7" w:rsidP="00907F08">
      <w:pPr>
        <w:pStyle w:val="ListNumber"/>
        <w:numPr>
          <w:ilvl w:val="0"/>
          <w:numId w:val="7"/>
        </w:numPr>
        <w:ind w:left="340" w:hanging="340"/>
      </w:pPr>
      <w:r w:rsidRPr="00BD6E18">
        <w:t xml:space="preserve">ISO/IEC </w:t>
      </w:r>
      <w:r w:rsidR="0096404A" w:rsidRPr="00BD6E18">
        <w:t xml:space="preserve">17065 General requirements for bodies operating product certification systems Conformity assessment — Requirements for bodies certifying products, processes and </w:t>
      </w:r>
      <w:proofErr w:type="gramStart"/>
      <w:r w:rsidR="0096404A" w:rsidRPr="00BD6E18">
        <w:t>services</w:t>
      </w:r>
      <w:proofErr w:type="gramEnd"/>
    </w:p>
    <w:p w14:paraId="5669C21B" w14:textId="04496B79" w:rsidR="00792782" w:rsidRPr="00BD6E18" w:rsidRDefault="00792782" w:rsidP="00907F08">
      <w:pPr>
        <w:pStyle w:val="ListNumber"/>
        <w:numPr>
          <w:ilvl w:val="0"/>
          <w:numId w:val="7"/>
        </w:numPr>
        <w:ind w:left="340" w:hanging="340"/>
      </w:pPr>
      <w:r w:rsidRPr="00BD6E18">
        <w:t>IECEx OD 107 Harmonised check list for certification bodies ISO/IEC 17065</w:t>
      </w:r>
    </w:p>
    <w:p w14:paraId="0FACA753" w14:textId="35FB2B1B" w:rsidR="001A215F" w:rsidRPr="00BD6E18" w:rsidRDefault="001A215F">
      <w:pPr>
        <w:pStyle w:val="ListNumber"/>
        <w:numPr>
          <w:ilvl w:val="0"/>
          <w:numId w:val="7"/>
        </w:numPr>
      </w:pPr>
      <w:r w:rsidRPr="00BD6E18">
        <w:t>IECEx OD 060 IECEx Guide for Business Continuity – Management of Extraordinary Circumstances or Events Affecting IECEx Certification Schemes and Activities</w:t>
      </w:r>
    </w:p>
    <w:p w14:paraId="05F06045" w14:textId="77777777" w:rsidR="0096404A" w:rsidRPr="00913966" w:rsidRDefault="0096404A" w:rsidP="00907F08">
      <w:pPr>
        <w:pStyle w:val="ListNumber"/>
        <w:numPr>
          <w:ilvl w:val="0"/>
          <w:numId w:val="7"/>
        </w:numPr>
        <w:ind w:left="340" w:hanging="340"/>
      </w:pPr>
      <w:r w:rsidRPr="00913966">
        <w:t>IECEx Technical Capability Document (TCD)</w:t>
      </w:r>
    </w:p>
    <w:p w14:paraId="71A9E465" w14:textId="77777777" w:rsidR="00323C87" w:rsidRPr="00913966" w:rsidRDefault="00323C87" w:rsidP="00907F08">
      <w:pPr>
        <w:pStyle w:val="ListNumber"/>
        <w:numPr>
          <w:ilvl w:val="0"/>
          <w:numId w:val="7"/>
        </w:numPr>
        <w:ind w:left="340" w:hanging="340"/>
      </w:pPr>
      <w:r w:rsidRPr="00913966">
        <w:t>ExTAG decision sheets (DSs)</w:t>
      </w:r>
    </w:p>
    <w:p w14:paraId="1DABF2C6" w14:textId="307F45D8" w:rsidR="00445ACC" w:rsidRPr="00913966" w:rsidRDefault="00445ACC" w:rsidP="00445ACC">
      <w:pPr>
        <w:pStyle w:val="NOTE"/>
      </w:pPr>
      <w:r w:rsidRPr="00913966">
        <w:t>NOTE</w:t>
      </w:r>
      <w:r w:rsidR="00E61BA4" w:rsidRPr="00913966">
        <w:tab/>
      </w:r>
      <w:r w:rsidRPr="00913966">
        <w:t>The latest editions of the above documents were applied</w:t>
      </w:r>
      <w:r w:rsidR="00F736C5" w:rsidRPr="00913966">
        <w:t xml:space="preserve">, unless otherwise </w:t>
      </w:r>
      <w:proofErr w:type="gramStart"/>
      <w:r w:rsidR="00F736C5" w:rsidRPr="00913966">
        <w:t>specified</w:t>
      </w:r>
      <w:proofErr w:type="gramEnd"/>
    </w:p>
    <w:p w14:paraId="688D67F9" w14:textId="77777777" w:rsidR="00EB066E" w:rsidRPr="00913966" w:rsidRDefault="00EB066E" w:rsidP="00EB066E">
      <w:pPr>
        <w:pStyle w:val="Heading3"/>
      </w:pPr>
      <w:bookmarkStart w:id="94" w:name="_Toc50219206"/>
      <w:r w:rsidRPr="00913966">
        <w:t xml:space="preserve">Additional references applied for this </w:t>
      </w:r>
      <w:proofErr w:type="gramStart"/>
      <w:r w:rsidRPr="00913966">
        <w:t>assessment</w:t>
      </w:r>
      <w:bookmarkEnd w:id="94"/>
      <w:proofErr w:type="gramEnd"/>
    </w:p>
    <w:p w14:paraId="13DAB7B1" w14:textId="5129CE67" w:rsidR="00EB066E" w:rsidRPr="00913966" w:rsidRDefault="00EB066E" w:rsidP="00EB066E">
      <w:pPr>
        <w:pStyle w:val="NOTE"/>
      </w:pPr>
      <w:r w:rsidRPr="00913966">
        <w:t>NOTE</w:t>
      </w:r>
      <w:r w:rsidRPr="00913966">
        <w:tab/>
        <w:t xml:space="preserve">To be added by assessment team.  For </w:t>
      </w:r>
      <w:r w:rsidR="00822EE0" w:rsidRPr="00913966">
        <w:t>example,</w:t>
      </w:r>
      <w:r w:rsidRPr="00913966">
        <w:t xml:space="preserve"> ODs for non-electrical or Ex s where applicable</w:t>
      </w:r>
    </w:p>
    <w:p w14:paraId="48C5BAEC" w14:textId="77777777" w:rsidR="000F1891" w:rsidRPr="00BD6E18" w:rsidRDefault="001B0AAA" w:rsidP="002E5FFB">
      <w:pPr>
        <w:pStyle w:val="Heading2"/>
      </w:pPr>
      <w:bookmarkStart w:id="95" w:name="_Toc50219207"/>
      <w:r w:rsidRPr="00BD6E18">
        <w:t xml:space="preserve">Candidate ExCB persons </w:t>
      </w:r>
      <w:proofErr w:type="gramStart"/>
      <w:r w:rsidRPr="00BD6E18">
        <w:t>i</w:t>
      </w:r>
      <w:r w:rsidR="000F1891" w:rsidRPr="00BD6E18">
        <w:t>nterviewed</w:t>
      </w:r>
      <w:bookmarkEnd w:id="95"/>
      <w:proofErr w:type="gram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819"/>
      </w:tblGrid>
      <w:tr w:rsidR="000F1891" w:rsidRPr="00BD6E18" w14:paraId="19BBEC1E" w14:textId="77777777">
        <w:tc>
          <w:tcPr>
            <w:tcW w:w="3260" w:type="dxa"/>
          </w:tcPr>
          <w:p w14:paraId="64A0BD5C" w14:textId="77777777" w:rsidR="000F1891" w:rsidRPr="00BD6E18" w:rsidRDefault="000F1891" w:rsidP="00E26F3E">
            <w:pPr>
              <w:pStyle w:val="TABLE-col-heading"/>
            </w:pPr>
            <w:r w:rsidRPr="00BD6E18">
              <w:t>Name</w:t>
            </w:r>
          </w:p>
        </w:tc>
        <w:tc>
          <w:tcPr>
            <w:tcW w:w="4819" w:type="dxa"/>
          </w:tcPr>
          <w:p w14:paraId="058D5328" w14:textId="77777777" w:rsidR="000F1891" w:rsidRPr="00BD6E18" w:rsidRDefault="000F1891" w:rsidP="00E26F3E">
            <w:pPr>
              <w:pStyle w:val="TABLE-col-heading"/>
            </w:pPr>
            <w:r w:rsidRPr="00BD6E18">
              <w:t>Position</w:t>
            </w:r>
          </w:p>
        </w:tc>
      </w:tr>
      <w:tr w:rsidR="000F1891" w:rsidRPr="00BD6E18" w14:paraId="560BEC58" w14:textId="77777777">
        <w:tc>
          <w:tcPr>
            <w:tcW w:w="3260" w:type="dxa"/>
          </w:tcPr>
          <w:p w14:paraId="595DF26B" w14:textId="77777777" w:rsidR="000F1891" w:rsidRPr="00BD6E18" w:rsidRDefault="000F1891" w:rsidP="00D55B74">
            <w:pPr>
              <w:jc w:val="left"/>
            </w:pPr>
          </w:p>
        </w:tc>
        <w:tc>
          <w:tcPr>
            <w:tcW w:w="4819" w:type="dxa"/>
          </w:tcPr>
          <w:p w14:paraId="0429E391" w14:textId="77777777" w:rsidR="000F1891" w:rsidRPr="00BD6E18" w:rsidRDefault="000F1891" w:rsidP="00D55B74">
            <w:pPr>
              <w:jc w:val="left"/>
            </w:pPr>
          </w:p>
        </w:tc>
      </w:tr>
      <w:tr w:rsidR="00E06D87" w:rsidRPr="00BD6E18" w14:paraId="3F3240D4" w14:textId="77777777">
        <w:tc>
          <w:tcPr>
            <w:tcW w:w="3260" w:type="dxa"/>
          </w:tcPr>
          <w:p w14:paraId="2276CE6D" w14:textId="77777777" w:rsidR="00E06D87" w:rsidRPr="00BD6E18" w:rsidRDefault="00E06D87" w:rsidP="00D55B74">
            <w:pPr>
              <w:jc w:val="left"/>
            </w:pPr>
          </w:p>
        </w:tc>
        <w:tc>
          <w:tcPr>
            <w:tcW w:w="4819" w:type="dxa"/>
          </w:tcPr>
          <w:p w14:paraId="42D9F900" w14:textId="77777777" w:rsidR="00E06D87" w:rsidRPr="00BD6E18" w:rsidRDefault="00E06D87" w:rsidP="00D55B74">
            <w:pPr>
              <w:jc w:val="left"/>
            </w:pPr>
          </w:p>
        </w:tc>
      </w:tr>
    </w:tbl>
    <w:p w14:paraId="05EDD7F7" w14:textId="77777777" w:rsidR="000F1891" w:rsidRPr="00BD6E18" w:rsidRDefault="000F1891" w:rsidP="00374539"/>
    <w:p w14:paraId="1082D522" w14:textId="77777777" w:rsidR="000F1891" w:rsidRPr="00BD6E18" w:rsidRDefault="000F1891" w:rsidP="002E5FFB">
      <w:pPr>
        <w:pStyle w:val="Heading2"/>
      </w:pPr>
      <w:bookmarkStart w:id="96" w:name="_Toc50219208"/>
      <w:r w:rsidRPr="00BD6E18">
        <w:t xml:space="preserve">Associated </w:t>
      </w:r>
      <w:r w:rsidR="00255550" w:rsidRPr="00BD6E18">
        <w:t>ExTL(s)</w:t>
      </w:r>
      <w:bookmarkEnd w:id="96"/>
    </w:p>
    <w:p w14:paraId="063727E3" w14:textId="77777777" w:rsidR="004B3930" w:rsidRPr="00BD6E18" w:rsidRDefault="004B3930" w:rsidP="004B3930">
      <w:pPr>
        <w:pStyle w:val="PARAGRAPH"/>
      </w:pPr>
      <w:r w:rsidRPr="00BD6E18">
        <w:t>&lt;To be initially completed by body being assessed&gt;</w:t>
      </w:r>
    </w:p>
    <w:p w14:paraId="0D01DB3A" w14:textId="77777777" w:rsidR="000F1891" w:rsidRPr="00BD6E18" w:rsidRDefault="00FD3E8C" w:rsidP="002E5FFB">
      <w:pPr>
        <w:pStyle w:val="Heading2"/>
      </w:pPr>
      <w:bookmarkStart w:id="97" w:name="_Toc50219209"/>
      <w:r w:rsidRPr="00BD6E18">
        <w:t>Associated certification f</w:t>
      </w:r>
      <w:r w:rsidR="000F1891" w:rsidRPr="00BD6E18">
        <w:t>unctions</w:t>
      </w:r>
      <w:bookmarkEnd w:id="97"/>
    </w:p>
    <w:p w14:paraId="1B43F68C" w14:textId="678631AE" w:rsidR="004B3930" w:rsidRPr="00BD6E18" w:rsidRDefault="004B3930" w:rsidP="004B3930">
      <w:pPr>
        <w:pStyle w:val="PARAGRAPH"/>
      </w:pPr>
      <w:r w:rsidRPr="00BD6E18">
        <w:t>&lt;To be initially completed by body being assessed&gt;</w:t>
      </w:r>
    </w:p>
    <w:p w14:paraId="076ED3D9" w14:textId="40E67295" w:rsidR="00EE6EC3" w:rsidRPr="00913966" w:rsidRDefault="00EE6EC3" w:rsidP="00913966">
      <w:pPr>
        <w:pStyle w:val="NOTE"/>
      </w:pPr>
      <w:r w:rsidRPr="003360C1">
        <w:t>NOTE Associated certification functions m</w:t>
      </w:r>
      <w:r w:rsidR="00B624C5" w:rsidRPr="00AF642F">
        <w:t>a</w:t>
      </w:r>
      <w:r w:rsidRPr="00AF642F">
        <w:t>y include certification of equipment that is not Ex Equipment, for example equipment tested under the IECEE System.</w:t>
      </w:r>
    </w:p>
    <w:p w14:paraId="19560E5C" w14:textId="77777777" w:rsidR="000F1891" w:rsidRPr="00BD6E18" w:rsidRDefault="00FD3E8C" w:rsidP="002E5FFB">
      <w:pPr>
        <w:pStyle w:val="Heading2"/>
      </w:pPr>
      <w:bookmarkStart w:id="98" w:name="_Toc50219210"/>
      <w:r w:rsidRPr="00BD6E18">
        <w:t>National marks and c</w:t>
      </w:r>
      <w:r w:rsidR="000F1891" w:rsidRPr="00BD6E18">
        <w:t>ertificates</w:t>
      </w:r>
      <w:bookmarkEnd w:id="98"/>
    </w:p>
    <w:p w14:paraId="1571AD6D" w14:textId="77777777" w:rsidR="004B3930" w:rsidRPr="00BD6E18" w:rsidRDefault="004B3930" w:rsidP="004B3930">
      <w:pPr>
        <w:pStyle w:val="PARAGRAPH"/>
      </w:pPr>
      <w:r w:rsidRPr="00BD6E18">
        <w:t>&lt;To be initially completed by body being assessed&gt;</w:t>
      </w:r>
    </w:p>
    <w:p w14:paraId="4516E572" w14:textId="77777777" w:rsidR="000F1891" w:rsidRPr="00BD6E18" w:rsidRDefault="00FD3E8C" w:rsidP="002E5FFB">
      <w:pPr>
        <w:pStyle w:val="Heading2"/>
      </w:pPr>
      <w:bookmarkStart w:id="99" w:name="_Toc50219211"/>
      <w:r w:rsidRPr="00BD6E18">
        <w:t xml:space="preserve">Standards </w:t>
      </w:r>
      <w:proofErr w:type="gramStart"/>
      <w:r w:rsidRPr="00BD6E18">
        <w:t>a</w:t>
      </w:r>
      <w:r w:rsidR="000F1891" w:rsidRPr="00BD6E18">
        <w:t>ccepted</w:t>
      </w:r>
      <w:bookmarkEnd w:id="99"/>
      <w:proofErr w:type="gramEnd"/>
    </w:p>
    <w:p w14:paraId="1A6D1EC2" w14:textId="77777777" w:rsidR="000F1891" w:rsidRPr="00BD6E18" w:rsidRDefault="000F1891" w:rsidP="00374539">
      <w:r w:rsidRPr="00BD6E18">
        <w:t xml:space="preserve">See clause 1.6 of this </w:t>
      </w:r>
      <w:proofErr w:type="gramStart"/>
      <w:r w:rsidRPr="00BD6E18">
        <w:t>report</w:t>
      </w:r>
      <w:proofErr w:type="gramEnd"/>
    </w:p>
    <w:p w14:paraId="5E519718" w14:textId="77777777" w:rsidR="000F1891" w:rsidRPr="00BD6E18" w:rsidRDefault="00FD3E8C" w:rsidP="002E5FFB">
      <w:pPr>
        <w:pStyle w:val="Heading2"/>
      </w:pPr>
      <w:bookmarkStart w:id="100" w:name="_Toc50219212"/>
      <w:r w:rsidRPr="00BD6E18">
        <w:t>National differences to IEC s</w:t>
      </w:r>
      <w:r w:rsidR="000F1891" w:rsidRPr="00BD6E18">
        <w:t>tandards</w:t>
      </w:r>
      <w:bookmarkEnd w:id="100"/>
    </w:p>
    <w:p w14:paraId="7B1E60D0" w14:textId="136223FC" w:rsidR="000F1891" w:rsidRPr="00BD6E18" w:rsidRDefault="000F1891" w:rsidP="00374539">
      <w:r w:rsidRPr="00BD6E18">
        <w:t xml:space="preserve">National differences to IEC standards are </w:t>
      </w:r>
      <w:r w:rsidR="00B334B2" w:rsidRPr="00BD6E18">
        <w:t>those for the &lt;country/g</w:t>
      </w:r>
      <w:r w:rsidR="00AF413A" w:rsidRPr="00BD6E18">
        <w:t xml:space="preserve">roup&gt; differences </w:t>
      </w:r>
      <w:r w:rsidRPr="00BD6E18">
        <w:t xml:space="preserve">listed in the latest version of the IECEx </w:t>
      </w:r>
      <w:r w:rsidR="008376D6" w:rsidRPr="00BD6E18">
        <w:t>System</w:t>
      </w:r>
      <w:r w:rsidRPr="00BD6E18">
        <w:t xml:space="preserve"> Bulletin.</w:t>
      </w:r>
    </w:p>
    <w:p w14:paraId="3D435321" w14:textId="77777777" w:rsidR="000F1891" w:rsidRPr="00BD6E18" w:rsidRDefault="004B3930" w:rsidP="002E5FFB">
      <w:pPr>
        <w:pStyle w:val="Heading2"/>
      </w:pPr>
      <w:bookmarkStart w:id="101" w:name="_Toc50219213"/>
      <w:r w:rsidRPr="00BD6E18">
        <w:lastRenderedPageBreak/>
        <w:t>Organisation</w:t>
      </w:r>
      <w:bookmarkEnd w:id="101"/>
    </w:p>
    <w:p w14:paraId="5AD8DB60" w14:textId="77777777" w:rsidR="004B3930" w:rsidRPr="00BD6E18" w:rsidRDefault="00B334B2" w:rsidP="004B3930">
      <w:pPr>
        <w:pStyle w:val="PARAGRAPH"/>
      </w:pPr>
      <w:r w:rsidRPr="00BD6E18">
        <w:t>&lt;</w:t>
      </w:r>
      <w:r w:rsidR="00C7056E" w:rsidRPr="00BD6E18">
        <w:t>T</w:t>
      </w:r>
      <w:r w:rsidR="005E3CEA" w:rsidRPr="00BD6E18">
        <w:t xml:space="preserve">ables below </w:t>
      </w:r>
      <w:r w:rsidR="004B3930" w:rsidRPr="00BD6E18">
        <w:t>to be initially completed by body being assessed&gt;</w:t>
      </w:r>
    </w:p>
    <w:p w14:paraId="4C64C92B" w14:textId="77777777" w:rsidR="000F1891" w:rsidRPr="00BD6E18" w:rsidRDefault="00FD3E8C" w:rsidP="002E5FFB">
      <w:pPr>
        <w:pStyle w:val="Heading3"/>
      </w:pPr>
      <w:bookmarkStart w:id="102" w:name="_Toc50219214"/>
      <w:r w:rsidRPr="00BD6E18">
        <w:t xml:space="preserve">Names, </w:t>
      </w:r>
      <w:proofErr w:type="gramStart"/>
      <w:r w:rsidRPr="00BD6E18">
        <w:t>titles</w:t>
      </w:r>
      <w:proofErr w:type="gramEnd"/>
      <w:r w:rsidRPr="00BD6E18">
        <w:t xml:space="preserve"> and experience of the senior executives</w:t>
      </w:r>
      <w:bookmarkEnd w:id="102"/>
    </w:p>
    <w:p w14:paraId="5186418C" w14:textId="77777777" w:rsidR="000F1891" w:rsidRPr="00BD6E18" w:rsidRDefault="000F1891" w:rsidP="00374539">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F1891" w:rsidRPr="00BD6E18" w14:paraId="6C140E9A" w14:textId="77777777">
        <w:tc>
          <w:tcPr>
            <w:tcW w:w="2482" w:type="dxa"/>
          </w:tcPr>
          <w:p w14:paraId="268D8A47" w14:textId="77777777" w:rsidR="000F1891" w:rsidRPr="00BD6E18" w:rsidRDefault="000F1891" w:rsidP="00E26F3E">
            <w:pPr>
              <w:pStyle w:val="TABLE-col-heading"/>
            </w:pPr>
            <w:r w:rsidRPr="00BD6E18">
              <w:t>Name</w:t>
            </w:r>
          </w:p>
        </w:tc>
        <w:tc>
          <w:tcPr>
            <w:tcW w:w="3016" w:type="dxa"/>
          </w:tcPr>
          <w:p w14:paraId="1EFE8748" w14:textId="77777777" w:rsidR="000F1891" w:rsidRPr="00BD6E18" w:rsidRDefault="000F1891" w:rsidP="00E26F3E">
            <w:pPr>
              <w:pStyle w:val="TABLE-col-heading"/>
            </w:pPr>
            <w:r w:rsidRPr="00BD6E18">
              <w:t>Title</w:t>
            </w:r>
          </w:p>
        </w:tc>
        <w:tc>
          <w:tcPr>
            <w:tcW w:w="3017" w:type="dxa"/>
          </w:tcPr>
          <w:p w14:paraId="2598A58E" w14:textId="19BB87F4" w:rsidR="000F1891" w:rsidRPr="00BD6E18" w:rsidRDefault="000F1891" w:rsidP="00E26F3E">
            <w:pPr>
              <w:pStyle w:val="TABLE-col-heading"/>
            </w:pPr>
            <w:r w:rsidRPr="00BD6E18">
              <w:t>Experience</w:t>
            </w:r>
            <w:r w:rsidR="001955DA" w:rsidRPr="00BD6E18">
              <w:t xml:space="preserve"> (years)</w:t>
            </w:r>
          </w:p>
        </w:tc>
      </w:tr>
      <w:tr w:rsidR="000F1891" w:rsidRPr="00BD6E18" w14:paraId="487CB6E8" w14:textId="77777777">
        <w:tc>
          <w:tcPr>
            <w:tcW w:w="2482" w:type="dxa"/>
          </w:tcPr>
          <w:p w14:paraId="588117DD" w14:textId="77777777" w:rsidR="000F1891" w:rsidRPr="00BD6E18" w:rsidRDefault="000F1891" w:rsidP="00E26F3E">
            <w:pPr>
              <w:pStyle w:val="TABLE-cell"/>
            </w:pPr>
          </w:p>
        </w:tc>
        <w:tc>
          <w:tcPr>
            <w:tcW w:w="3016" w:type="dxa"/>
          </w:tcPr>
          <w:p w14:paraId="6B7D651B" w14:textId="77777777" w:rsidR="000F1891" w:rsidRPr="00BD6E18" w:rsidRDefault="000F1891" w:rsidP="00E26F3E">
            <w:pPr>
              <w:pStyle w:val="TABLE-cell"/>
            </w:pPr>
          </w:p>
        </w:tc>
        <w:tc>
          <w:tcPr>
            <w:tcW w:w="3017" w:type="dxa"/>
          </w:tcPr>
          <w:p w14:paraId="449CA542" w14:textId="77777777" w:rsidR="000F1891" w:rsidRPr="00BD6E18" w:rsidRDefault="000F1891" w:rsidP="00E26F3E">
            <w:pPr>
              <w:pStyle w:val="TABLE-cell"/>
            </w:pPr>
          </w:p>
        </w:tc>
      </w:tr>
    </w:tbl>
    <w:p w14:paraId="7381CBA1" w14:textId="77777777" w:rsidR="000F1891" w:rsidRPr="00BD6E18" w:rsidRDefault="000F1891" w:rsidP="002E5FFB">
      <w:pPr>
        <w:pStyle w:val="Heading3"/>
      </w:pPr>
      <w:bookmarkStart w:id="103" w:name="_Toc50219215"/>
      <w:r w:rsidRPr="00BD6E18">
        <w:t xml:space="preserve">Name, </w:t>
      </w:r>
      <w:proofErr w:type="gramStart"/>
      <w:r w:rsidR="00FD3E8C" w:rsidRPr="00BD6E18">
        <w:t>title</w:t>
      </w:r>
      <w:proofErr w:type="gramEnd"/>
      <w:r w:rsidR="00FD3E8C" w:rsidRPr="00BD6E18">
        <w:t xml:space="preserve"> and experience of the quality management representative</w:t>
      </w:r>
      <w:bookmarkEnd w:id="103"/>
    </w:p>
    <w:p w14:paraId="556DC82A" w14:textId="77777777" w:rsidR="000F1891" w:rsidRPr="00BD6E18" w:rsidRDefault="000F1891" w:rsidP="00374539">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F1891" w:rsidRPr="00BD6E18" w14:paraId="5CAC4B8A" w14:textId="77777777">
        <w:tc>
          <w:tcPr>
            <w:tcW w:w="2482" w:type="dxa"/>
          </w:tcPr>
          <w:p w14:paraId="6FA4C3A7" w14:textId="77777777" w:rsidR="000F1891" w:rsidRPr="00BD6E18" w:rsidRDefault="000F1891" w:rsidP="00E26F3E">
            <w:pPr>
              <w:pStyle w:val="TABLE-col-heading"/>
            </w:pPr>
            <w:r w:rsidRPr="00BD6E18">
              <w:t>Name</w:t>
            </w:r>
          </w:p>
        </w:tc>
        <w:tc>
          <w:tcPr>
            <w:tcW w:w="3016" w:type="dxa"/>
          </w:tcPr>
          <w:p w14:paraId="1EF2DA0D" w14:textId="77777777" w:rsidR="000F1891" w:rsidRPr="00BD6E18" w:rsidRDefault="000F1891" w:rsidP="00E26F3E">
            <w:pPr>
              <w:pStyle w:val="TABLE-col-heading"/>
            </w:pPr>
            <w:r w:rsidRPr="00BD6E18">
              <w:t>Title</w:t>
            </w:r>
          </w:p>
        </w:tc>
        <w:tc>
          <w:tcPr>
            <w:tcW w:w="3017" w:type="dxa"/>
          </w:tcPr>
          <w:p w14:paraId="65A3EC47" w14:textId="18521670" w:rsidR="000F1891" w:rsidRPr="00BD6E18" w:rsidRDefault="000F1891" w:rsidP="00E26F3E">
            <w:pPr>
              <w:pStyle w:val="TABLE-col-heading"/>
            </w:pPr>
            <w:r w:rsidRPr="00BD6E18">
              <w:t>Experience</w:t>
            </w:r>
            <w:r w:rsidR="00335AEC" w:rsidRPr="00BD6E18">
              <w:t xml:space="preserve"> </w:t>
            </w:r>
            <w:r w:rsidR="001955DA" w:rsidRPr="00BD6E18">
              <w:t>(years)</w:t>
            </w:r>
          </w:p>
        </w:tc>
      </w:tr>
      <w:tr w:rsidR="000F1891" w:rsidRPr="00BD6E18" w14:paraId="79889B24" w14:textId="77777777">
        <w:tc>
          <w:tcPr>
            <w:tcW w:w="2482" w:type="dxa"/>
          </w:tcPr>
          <w:p w14:paraId="58DACE9D" w14:textId="77777777" w:rsidR="000F1891" w:rsidRPr="00BD6E18" w:rsidRDefault="000F1891" w:rsidP="00E26F3E">
            <w:pPr>
              <w:pStyle w:val="TABLE-cell"/>
            </w:pPr>
          </w:p>
        </w:tc>
        <w:tc>
          <w:tcPr>
            <w:tcW w:w="3016" w:type="dxa"/>
          </w:tcPr>
          <w:p w14:paraId="5D3542F0" w14:textId="77777777" w:rsidR="000F1891" w:rsidRPr="00BD6E18" w:rsidRDefault="000F1891" w:rsidP="00E26F3E">
            <w:pPr>
              <w:pStyle w:val="TABLE-cell"/>
            </w:pPr>
          </w:p>
        </w:tc>
        <w:tc>
          <w:tcPr>
            <w:tcW w:w="3017" w:type="dxa"/>
          </w:tcPr>
          <w:p w14:paraId="5F55CC39" w14:textId="77777777" w:rsidR="000F1891" w:rsidRPr="00BD6E18" w:rsidRDefault="000F1891" w:rsidP="00E26F3E">
            <w:pPr>
              <w:pStyle w:val="TABLE-cell"/>
            </w:pPr>
          </w:p>
        </w:tc>
      </w:tr>
    </w:tbl>
    <w:p w14:paraId="08B4BEA0" w14:textId="77777777" w:rsidR="000F1891" w:rsidRPr="00BD6E18" w:rsidRDefault="000F1891" w:rsidP="002E5FFB">
      <w:pPr>
        <w:pStyle w:val="Heading3"/>
      </w:pPr>
      <w:bookmarkStart w:id="104" w:name="_Toc50219216"/>
      <w:r w:rsidRPr="00BD6E18">
        <w:t>Name a</w:t>
      </w:r>
      <w:r w:rsidR="00FD3E8C" w:rsidRPr="00BD6E18">
        <w:t>nd title of signatories for certification</w:t>
      </w:r>
      <w:bookmarkEnd w:id="104"/>
    </w:p>
    <w:p w14:paraId="1901AE0F" w14:textId="77777777" w:rsidR="000F1891" w:rsidRPr="00BD6E18" w:rsidRDefault="000F1891" w:rsidP="00374539">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F1891" w:rsidRPr="00BD6E18" w14:paraId="7FBF83FC" w14:textId="77777777">
        <w:tc>
          <w:tcPr>
            <w:tcW w:w="2482" w:type="dxa"/>
          </w:tcPr>
          <w:p w14:paraId="707F362F" w14:textId="77777777" w:rsidR="000F1891" w:rsidRPr="00BD6E18" w:rsidRDefault="000F1891" w:rsidP="00E26F3E">
            <w:pPr>
              <w:pStyle w:val="TABLE-col-heading"/>
            </w:pPr>
            <w:r w:rsidRPr="00BD6E18">
              <w:t>Name</w:t>
            </w:r>
          </w:p>
        </w:tc>
        <w:tc>
          <w:tcPr>
            <w:tcW w:w="3016" w:type="dxa"/>
          </w:tcPr>
          <w:p w14:paraId="5B4EA6E1" w14:textId="77777777" w:rsidR="000F1891" w:rsidRPr="00BD6E18" w:rsidRDefault="000F1891" w:rsidP="00E26F3E">
            <w:pPr>
              <w:pStyle w:val="TABLE-col-heading"/>
            </w:pPr>
            <w:r w:rsidRPr="00BD6E18">
              <w:t>Title</w:t>
            </w:r>
          </w:p>
        </w:tc>
        <w:tc>
          <w:tcPr>
            <w:tcW w:w="3017" w:type="dxa"/>
          </w:tcPr>
          <w:p w14:paraId="7364DEAD" w14:textId="77777777" w:rsidR="000F1891" w:rsidRPr="00BD6E18" w:rsidRDefault="000F1891" w:rsidP="00E26F3E">
            <w:pPr>
              <w:pStyle w:val="TABLE-col-heading"/>
            </w:pPr>
            <w:r w:rsidRPr="00BD6E18">
              <w:t>Comments</w:t>
            </w:r>
          </w:p>
        </w:tc>
      </w:tr>
      <w:tr w:rsidR="000F1891" w:rsidRPr="00BD6E18" w14:paraId="609E6862" w14:textId="77777777">
        <w:tc>
          <w:tcPr>
            <w:tcW w:w="2482" w:type="dxa"/>
          </w:tcPr>
          <w:p w14:paraId="71376589" w14:textId="77777777" w:rsidR="000F1891" w:rsidRPr="00BD6E18" w:rsidRDefault="000F1891" w:rsidP="00E26F3E">
            <w:pPr>
              <w:pStyle w:val="TABLE-cell"/>
            </w:pPr>
          </w:p>
        </w:tc>
        <w:tc>
          <w:tcPr>
            <w:tcW w:w="3016" w:type="dxa"/>
          </w:tcPr>
          <w:p w14:paraId="753F36DF" w14:textId="77777777" w:rsidR="000F1891" w:rsidRPr="00BD6E18" w:rsidRDefault="000F1891" w:rsidP="00E26F3E">
            <w:pPr>
              <w:pStyle w:val="TABLE-cell"/>
            </w:pPr>
          </w:p>
        </w:tc>
        <w:tc>
          <w:tcPr>
            <w:tcW w:w="3017" w:type="dxa"/>
          </w:tcPr>
          <w:p w14:paraId="1528FDD4" w14:textId="77777777" w:rsidR="000F1891" w:rsidRPr="00BD6E18" w:rsidRDefault="000F1891" w:rsidP="00E26F3E">
            <w:pPr>
              <w:pStyle w:val="TABLE-cell"/>
            </w:pPr>
          </w:p>
        </w:tc>
      </w:tr>
    </w:tbl>
    <w:p w14:paraId="3817648C" w14:textId="77777777" w:rsidR="000F1891" w:rsidRPr="00BD6E18" w:rsidRDefault="000F1891" w:rsidP="002E5FFB">
      <w:pPr>
        <w:pStyle w:val="Heading3"/>
      </w:pPr>
      <w:bookmarkStart w:id="105" w:name="_Toc50219217"/>
      <w:r w:rsidRPr="00BD6E18">
        <w:t xml:space="preserve">Other </w:t>
      </w:r>
      <w:r w:rsidR="00FD3E8C" w:rsidRPr="00BD6E18">
        <w:t>e</w:t>
      </w:r>
      <w:r w:rsidRPr="00BD6E18">
        <w:t>mployees in ExCB activity</w:t>
      </w:r>
      <w:bookmarkEnd w:id="105"/>
    </w:p>
    <w:p w14:paraId="74792CBE" w14:textId="77777777" w:rsidR="000F1891" w:rsidRPr="00BD6E18" w:rsidRDefault="000F1891" w:rsidP="00374539">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F1891" w:rsidRPr="00BD6E18" w14:paraId="146BFBC3" w14:textId="77777777">
        <w:tc>
          <w:tcPr>
            <w:tcW w:w="2482" w:type="dxa"/>
          </w:tcPr>
          <w:p w14:paraId="67B665B7" w14:textId="77777777" w:rsidR="000F1891" w:rsidRPr="00BD6E18" w:rsidRDefault="000F1891" w:rsidP="00E26F3E">
            <w:pPr>
              <w:pStyle w:val="TABLE-col-heading"/>
            </w:pPr>
            <w:r w:rsidRPr="00BD6E18">
              <w:t>Name</w:t>
            </w:r>
          </w:p>
        </w:tc>
        <w:tc>
          <w:tcPr>
            <w:tcW w:w="3016" w:type="dxa"/>
          </w:tcPr>
          <w:p w14:paraId="5B68FE83" w14:textId="77777777" w:rsidR="000F1891" w:rsidRPr="00BD6E18" w:rsidRDefault="000F1891" w:rsidP="00E26F3E">
            <w:pPr>
              <w:pStyle w:val="TABLE-col-heading"/>
            </w:pPr>
            <w:r w:rsidRPr="00BD6E18">
              <w:t>Title</w:t>
            </w:r>
          </w:p>
        </w:tc>
        <w:tc>
          <w:tcPr>
            <w:tcW w:w="3017" w:type="dxa"/>
          </w:tcPr>
          <w:p w14:paraId="65F8CA0B" w14:textId="3791727B" w:rsidR="000F1891" w:rsidRPr="00BD6E18" w:rsidRDefault="00335AEC" w:rsidP="006F2F2C">
            <w:pPr>
              <w:pStyle w:val="TABLE-col-heading"/>
            </w:pPr>
            <w:r w:rsidRPr="00BD6E18">
              <w:t>Experience in Ex</w:t>
            </w:r>
            <w:r w:rsidR="001955DA" w:rsidRPr="00BD6E18">
              <w:t xml:space="preserve"> (years)</w:t>
            </w:r>
          </w:p>
        </w:tc>
      </w:tr>
      <w:tr w:rsidR="000F1891" w:rsidRPr="00BD6E18" w14:paraId="5F67DE14" w14:textId="77777777">
        <w:tc>
          <w:tcPr>
            <w:tcW w:w="2482" w:type="dxa"/>
          </w:tcPr>
          <w:p w14:paraId="0DA633AC" w14:textId="77777777" w:rsidR="000F1891" w:rsidRPr="00BD6E18" w:rsidRDefault="000F1891" w:rsidP="00E26F3E">
            <w:pPr>
              <w:pStyle w:val="TABLE-cell"/>
            </w:pPr>
          </w:p>
        </w:tc>
        <w:tc>
          <w:tcPr>
            <w:tcW w:w="3016" w:type="dxa"/>
          </w:tcPr>
          <w:p w14:paraId="3C18FA11" w14:textId="77777777" w:rsidR="000F1891" w:rsidRPr="00BD6E18" w:rsidRDefault="000F1891" w:rsidP="00E26F3E">
            <w:pPr>
              <w:pStyle w:val="TABLE-cell"/>
            </w:pPr>
          </w:p>
        </w:tc>
        <w:tc>
          <w:tcPr>
            <w:tcW w:w="3017" w:type="dxa"/>
          </w:tcPr>
          <w:p w14:paraId="253E3AF0" w14:textId="77777777" w:rsidR="000F1891" w:rsidRPr="00BD6E18" w:rsidRDefault="000F1891" w:rsidP="00E26F3E">
            <w:pPr>
              <w:pStyle w:val="TABLE-cell"/>
            </w:pPr>
          </w:p>
        </w:tc>
      </w:tr>
    </w:tbl>
    <w:p w14:paraId="2EBF9DC0" w14:textId="77777777" w:rsidR="000F1891" w:rsidRPr="00BD6E18" w:rsidRDefault="00FD3E8C" w:rsidP="002E5FFB">
      <w:pPr>
        <w:pStyle w:val="Heading2"/>
      </w:pPr>
      <w:bookmarkStart w:id="106" w:name="_Toc50219218"/>
      <w:r w:rsidRPr="00BD6E18">
        <w:t>Organizational s</w:t>
      </w:r>
      <w:r w:rsidR="000F1891" w:rsidRPr="00BD6E18">
        <w:t>tructure</w:t>
      </w:r>
      <w:bookmarkEnd w:id="106"/>
    </w:p>
    <w:p w14:paraId="78D2E5AD" w14:textId="6C0C4B07" w:rsidR="003B0FBE" w:rsidRPr="00BD6E18" w:rsidRDefault="003B0FBE" w:rsidP="003B0FBE">
      <w:pPr>
        <w:pStyle w:val="PARAGRAPH"/>
      </w:pPr>
      <w:r w:rsidRPr="00BD6E18">
        <w:t>&lt;To be initially completed by body being assessed&gt; with details possibly inserted in relevant Annexes.</w:t>
      </w:r>
    </w:p>
    <w:p w14:paraId="75AA755A" w14:textId="77777777" w:rsidR="00006263" w:rsidRPr="00913966" w:rsidRDefault="00FD3E8C" w:rsidP="0096404A">
      <w:pPr>
        <w:pStyle w:val="Heading2"/>
      </w:pPr>
      <w:bookmarkStart w:id="107" w:name="_Toc50219219"/>
      <w:r w:rsidRPr="00913966">
        <w:t>Indemnity i</w:t>
      </w:r>
      <w:r w:rsidR="00006263" w:rsidRPr="00913966">
        <w:t>nsurance</w:t>
      </w:r>
      <w:bookmarkEnd w:id="107"/>
    </w:p>
    <w:p w14:paraId="2764F210" w14:textId="77777777" w:rsidR="004B3930" w:rsidRPr="00BD6E18" w:rsidRDefault="004B3930" w:rsidP="004B3930">
      <w:pPr>
        <w:pStyle w:val="PARAGRAPH"/>
      </w:pPr>
      <w:r w:rsidRPr="00BD6E18">
        <w:t>&lt;To be initially completed by body being assessed&gt;</w:t>
      </w:r>
    </w:p>
    <w:p w14:paraId="66A706BC" w14:textId="77777777" w:rsidR="000F1891" w:rsidRPr="00BD6E18" w:rsidRDefault="000F1891" w:rsidP="002E5FFB">
      <w:pPr>
        <w:pStyle w:val="Heading2"/>
      </w:pPr>
      <w:bookmarkStart w:id="108" w:name="_Toc50219220"/>
      <w:r w:rsidRPr="00BD6E18">
        <w:t>R</w:t>
      </w:r>
      <w:r w:rsidR="004B3930" w:rsidRPr="00BD6E18">
        <w:t>esources</w:t>
      </w:r>
      <w:bookmarkEnd w:id="108"/>
    </w:p>
    <w:p w14:paraId="30BA399B" w14:textId="6A406860" w:rsidR="000F1891" w:rsidRPr="00BD6E18" w:rsidRDefault="000F1891" w:rsidP="004B3930">
      <w:pPr>
        <w:pStyle w:val="PARAGRAPH"/>
        <w:rPr>
          <w:szCs w:val="22"/>
        </w:rPr>
      </w:pPr>
    </w:p>
    <w:p w14:paraId="686E8741" w14:textId="77777777" w:rsidR="00755A08" w:rsidRPr="00BD6E18" w:rsidRDefault="00755A08" w:rsidP="00755A08">
      <w:pPr>
        <w:pStyle w:val="NOTE"/>
      </w:pPr>
      <w:r w:rsidRPr="00BD6E18">
        <w:t>NOTE 1 Information should be given here about the adequacy of resources of competent staff, appropriate procedures/work instructions, and facilities.</w:t>
      </w:r>
    </w:p>
    <w:p w14:paraId="7347C3DE" w14:textId="77777777" w:rsidR="00755A08" w:rsidRPr="00BD6E18" w:rsidRDefault="00755A08" w:rsidP="00755A08">
      <w:pPr>
        <w:pStyle w:val="NOTE"/>
      </w:pPr>
      <w:r w:rsidRPr="00BD6E18">
        <w:t xml:space="preserve">NOTE 2 Some information may also be included here about outsourcing, </w:t>
      </w:r>
      <w:proofErr w:type="gramStart"/>
      <w:r w:rsidRPr="00BD6E18">
        <w:t>eg</w:t>
      </w:r>
      <w:proofErr w:type="gramEnd"/>
      <w:r w:rsidRPr="00BD6E18">
        <w:t xml:space="preserve"> using external contractors, where this is not adequately covered in </w:t>
      </w:r>
      <w:r w:rsidRPr="003360C1">
        <w:fldChar w:fldCharType="begin"/>
      </w:r>
      <w:r w:rsidRPr="00BD6E18">
        <w:instrText xml:space="preserve"> REF _Ref48917294 \r \h </w:instrText>
      </w:r>
      <w:r w:rsidRPr="003360C1">
        <w:fldChar w:fldCharType="separate"/>
      </w:r>
      <w:r w:rsidRPr="00BD6E18">
        <w:t>2.10</w:t>
      </w:r>
      <w:r w:rsidRPr="003360C1">
        <w:fldChar w:fldCharType="end"/>
      </w:r>
      <w:r w:rsidRPr="00BD6E18">
        <w:t>.</w:t>
      </w:r>
    </w:p>
    <w:p w14:paraId="7340CAF1" w14:textId="77777777" w:rsidR="000F1891" w:rsidRPr="00BD6E18" w:rsidRDefault="000F1891" w:rsidP="002E5FFB">
      <w:pPr>
        <w:pStyle w:val="Heading2"/>
      </w:pPr>
      <w:bookmarkStart w:id="109" w:name="_Toc49152980"/>
      <w:bookmarkStart w:id="110" w:name="_Toc50219221"/>
      <w:bookmarkEnd w:id="109"/>
      <w:r w:rsidRPr="00BD6E18">
        <w:t>C</w:t>
      </w:r>
      <w:r w:rsidR="004B3930" w:rsidRPr="00BD6E18">
        <w:t xml:space="preserve">ommittees </w:t>
      </w:r>
      <w:r w:rsidR="00E06D87" w:rsidRPr="00BD6E18">
        <w:t>(</w:t>
      </w:r>
      <w:r w:rsidR="004B3930" w:rsidRPr="00BD6E18">
        <w:t>such as governing or advisory b</w:t>
      </w:r>
      <w:r w:rsidRPr="00BD6E18">
        <w:t>oard</w:t>
      </w:r>
      <w:r w:rsidR="004B3930" w:rsidRPr="00BD6E18">
        <w:t>s</w:t>
      </w:r>
      <w:r w:rsidR="00E06D87" w:rsidRPr="00BD6E18">
        <w:t>)</w:t>
      </w:r>
      <w:bookmarkEnd w:id="110"/>
    </w:p>
    <w:p w14:paraId="17B68560" w14:textId="77777777" w:rsidR="004B3930" w:rsidRPr="00BD6E18" w:rsidRDefault="004B3930" w:rsidP="004B3930">
      <w:pPr>
        <w:pStyle w:val="PARAGRAPH"/>
      </w:pPr>
      <w:r w:rsidRPr="00BD6E18">
        <w:t>&lt;To be initially completed by body being assessed&gt;</w:t>
      </w:r>
    </w:p>
    <w:p w14:paraId="5027773C" w14:textId="77777777" w:rsidR="000F1891" w:rsidRPr="00BD6E18" w:rsidRDefault="004B3930" w:rsidP="002E5FFB">
      <w:pPr>
        <w:pStyle w:val="Heading2"/>
      </w:pPr>
      <w:bookmarkStart w:id="111" w:name="_Toc50219222"/>
      <w:r w:rsidRPr="00BD6E18">
        <w:t>Certification operations</w:t>
      </w:r>
      <w:bookmarkEnd w:id="111"/>
    </w:p>
    <w:p w14:paraId="15161DF4" w14:textId="77777777" w:rsidR="000F1891" w:rsidRPr="00BD6E18" w:rsidRDefault="00FD3E8C" w:rsidP="002E5FFB">
      <w:pPr>
        <w:pStyle w:val="Heading3"/>
      </w:pPr>
      <w:bookmarkStart w:id="112" w:name="_Toc50219223"/>
      <w:r w:rsidRPr="00BD6E18">
        <w:t>National approval/certification m</w:t>
      </w:r>
      <w:r w:rsidR="000F1891" w:rsidRPr="00BD6E18">
        <w:t>ethods</w:t>
      </w:r>
      <w:bookmarkEnd w:id="112"/>
    </w:p>
    <w:p w14:paraId="0C87D55D" w14:textId="77777777" w:rsidR="004B3930" w:rsidRPr="00BD6E18" w:rsidRDefault="004B3930" w:rsidP="004B3930">
      <w:pPr>
        <w:pStyle w:val="PARAGRAPH"/>
      </w:pPr>
      <w:r w:rsidRPr="00BD6E18">
        <w:t>&lt;To be initially completed by body being assessed&gt;</w:t>
      </w:r>
    </w:p>
    <w:p w14:paraId="5210FB58" w14:textId="77777777" w:rsidR="000F1891" w:rsidRPr="00BD6E18" w:rsidRDefault="000F1891" w:rsidP="002E5FFB">
      <w:pPr>
        <w:pStyle w:val="Heading3"/>
      </w:pPr>
      <w:bookmarkStart w:id="113" w:name="_Toc50219224"/>
      <w:r w:rsidRPr="00BD6E18">
        <w:t xml:space="preserve">Certification </w:t>
      </w:r>
      <w:r w:rsidR="004B3930" w:rsidRPr="00BD6E18">
        <w:t>p</w:t>
      </w:r>
      <w:r w:rsidRPr="00BD6E18">
        <w:t>olicy</w:t>
      </w:r>
      <w:bookmarkEnd w:id="113"/>
    </w:p>
    <w:p w14:paraId="70873F66" w14:textId="77777777" w:rsidR="000E2C13" w:rsidRPr="00BD6E18" w:rsidRDefault="000E2C13" w:rsidP="000E2C13">
      <w:pPr>
        <w:pStyle w:val="PARAGRAPH"/>
      </w:pPr>
    </w:p>
    <w:p w14:paraId="0F98237E" w14:textId="77777777" w:rsidR="004B3930" w:rsidRPr="00BD6E18" w:rsidRDefault="000E2C13" w:rsidP="000E2C13">
      <w:pPr>
        <w:pStyle w:val="NOTE"/>
      </w:pPr>
      <w:r w:rsidRPr="00BD6E18">
        <w:t xml:space="preserve">NOTE </w:t>
      </w:r>
      <w:r w:rsidR="001570BA" w:rsidRPr="00BD6E18">
        <w:t>Typically this may be a separate policy or</w:t>
      </w:r>
      <w:r w:rsidRPr="00BD6E18">
        <w:t xml:space="preserve"> included in the quality </w:t>
      </w:r>
      <w:proofErr w:type="gramStart"/>
      <w:r w:rsidRPr="00BD6E18">
        <w:t>policy</w:t>
      </w:r>
      <w:proofErr w:type="gramEnd"/>
    </w:p>
    <w:p w14:paraId="5611613A" w14:textId="77777777" w:rsidR="000F1891" w:rsidRPr="00BD6E18" w:rsidRDefault="004B3930" w:rsidP="002E5FFB">
      <w:pPr>
        <w:pStyle w:val="Heading3"/>
      </w:pPr>
      <w:bookmarkStart w:id="114" w:name="_Toc50219225"/>
      <w:r w:rsidRPr="00BD6E18">
        <w:t>Application for c</w:t>
      </w:r>
      <w:r w:rsidR="000F1891" w:rsidRPr="00BD6E18">
        <w:t>ertification</w:t>
      </w:r>
      <w:bookmarkEnd w:id="114"/>
    </w:p>
    <w:p w14:paraId="73CBD4F2" w14:textId="77777777" w:rsidR="00971534" w:rsidRPr="00BD6E18" w:rsidRDefault="00971534" w:rsidP="00971534">
      <w:pPr>
        <w:pStyle w:val="PARAGRAPH"/>
      </w:pPr>
      <w:r w:rsidRPr="00BD6E18">
        <w:t>&lt;Document references to be initially completed by body being assessed&gt;</w:t>
      </w:r>
    </w:p>
    <w:p w14:paraId="6DB530D0" w14:textId="77777777" w:rsidR="00C879A3" w:rsidRPr="00BD6E18" w:rsidRDefault="004B3930" w:rsidP="002E5FFB">
      <w:pPr>
        <w:pStyle w:val="Heading3"/>
      </w:pPr>
      <w:bookmarkStart w:id="115" w:name="_Toc50219226"/>
      <w:r w:rsidRPr="00BD6E18">
        <w:lastRenderedPageBreak/>
        <w:t>Certification d</w:t>
      </w:r>
      <w:r w:rsidR="00C879A3" w:rsidRPr="00BD6E18">
        <w:t>ecision</w:t>
      </w:r>
      <w:bookmarkEnd w:id="115"/>
    </w:p>
    <w:p w14:paraId="5B1E80CA" w14:textId="77777777" w:rsidR="00971534" w:rsidRPr="00BD6E18" w:rsidRDefault="00971534" w:rsidP="00971534">
      <w:pPr>
        <w:pStyle w:val="PARAGRAPH"/>
      </w:pPr>
      <w:r w:rsidRPr="00BD6E18">
        <w:t>&lt;Document references to be initially completed by body being assessed&gt;</w:t>
      </w:r>
    </w:p>
    <w:p w14:paraId="3C3FAE82" w14:textId="77777777" w:rsidR="000F1891" w:rsidRPr="00BD6E18" w:rsidRDefault="00544E30" w:rsidP="002E5FFB">
      <w:pPr>
        <w:pStyle w:val="Heading3"/>
      </w:pPr>
      <w:bookmarkStart w:id="116" w:name="_Toc50219227"/>
      <w:r w:rsidRPr="00BD6E18">
        <w:t>Suspension</w:t>
      </w:r>
      <w:r w:rsidR="004B3930" w:rsidRPr="00BD6E18">
        <w:t xml:space="preserve"> and cancellation of c</w:t>
      </w:r>
      <w:r w:rsidR="000F1891" w:rsidRPr="00BD6E18">
        <w:t>ertificates</w:t>
      </w:r>
      <w:bookmarkEnd w:id="116"/>
    </w:p>
    <w:p w14:paraId="721684FE" w14:textId="77777777" w:rsidR="00971534" w:rsidRPr="00BD6E18" w:rsidRDefault="00971534" w:rsidP="00971534">
      <w:pPr>
        <w:pStyle w:val="PARAGRAPH"/>
      </w:pPr>
      <w:r w:rsidRPr="00BD6E18">
        <w:t>&lt;Document references to be initially completed by body being assessed&gt;</w:t>
      </w:r>
    </w:p>
    <w:p w14:paraId="64F90752" w14:textId="77777777" w:rsidR="000F1891" w:rsidRPr="00BD6E18" w:rsidRDefault="00236B8B" w:rsidP="002E5FFB">
      <w:pPr>
        <w:pStyle w:val="Heading2"/>
      </w:pPr>
      <w:bookmarkStart w:id="117" w:name="_Toc50219228"/>
      <w:r w:rsidRPr="00BD6E18">
        <w:t xml:space="preserve">Certificates </w:t>
      </w:r>
      <w:proofErr w:type="gramStart"/>
      <w:r w:rsidRPr="00BD6E18">
        <w:t>i</w:t>
      </w:r>
      <w:r w:rsidR="000F1891" w:rsidRPr="00BD6E18">
        <w:t>ssued</w:t>
      </w:r>
      <w:bookmarkEnd w:id="117"/>
      <w:proofErr w:type="gramEnd"/>
    </w:p>
    <w:p w14:paraId="409AC927" w14:textId="5F1BAB38" w:rsidR="009B2E90" w:rsidRPr="00BD6E18" w:rsidRDefault="000F1891" w:rsidP="009B2E90">
      <w:pPr>
        <w:pStyle w:val="PARAGRAPH"/>
      </w:pPr>
      <w:r w:rsidRPr="00BD6E18">
        <w:t>Number of certificates issued under</w:t>
      </w:r>
      <w:r w:rsidR="004B3930" w:rsidRPr="00BD6E18">
        <w:t xml:space="preserve"> for</w:t>
      </w:r>
      <w:r w:rsidRPr="00BD6E18">
        <w:t xml:space="preserve"> the preceding </w:t>
      </w:r>
      <w:r w:rsidR="008A41BF" w:rsidRPr="00BD6E18">
        <w:t>two</w:t>
      </w:r>
      <w:r w:rsidRPr="00BD6E18">
        <w:t xml:space="preserve"> years for each type of protection</w:t>
      </w:r>
      <w:r w:rsidR="009B2E90" w:rsidRPr="00BD6E18">
        <w:t>.  For new applications these should be for national or regional schemes and for currently accepted bodies IECEx certificates should be shown (certificates for other schemes may also be shown</w:t>
      </w:r>
      <w:r w:rsidR="00E06D87" w:rsidRPr="00BD6E18">
        <w:t>)</w:t>
      </w:r>
      <w:r w:rsidRPr="00BD6E18">
        <w:t>:</w:t>
      </w:r>
      <w:r w:rsidR="009B2E90" w:rsidRPr="00BD6E18">
        <w:t xml:space="preserve"> &lt;Table to be initially completed by body being assessed&gt;</w:t>
      </w:r>
    </w:p>
    <w:tbl>
      <w:tblPr>
        <w:tblW w:w="9072" w:type="dxa"/>
        <w:tblInd w:w="1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01"/>
        <w:gridCol w:w="3712"/>
        <w:gridCol w:w="1219"/>
        <w:gridCol w:w="1220"/>
        <w:gridCol w:w="1220"/>
      </w:tblGrid>
      <w:tr w:rsidR="00110CE1" w:rsidRPr="00BD6E18" w14:paraId="74A46102" w14:textId="77777777" w:rsidTr="00A27BEE">
        <w:trPr>
          <w:cantSplit/>
        </w:trPr>
        <w:tc>
          <w:tcPr>
            <w:tcW w:w="1701" w:type="dxa"/>
            <w:vMerge w:val="restart"/>
          </w:tcPr>
          <w:p w14:paraId="0D23BA62" w14:textId="77777777" w:rsidR="00110CE1" w:rsidRPr="00BD6E18" w:rsidRDefault="00110CE1" w:rsidP="00E26F3E">
            <w:pPr>
              <w:pStyle w:val="TABLE-col-heading"/>
            </w:pPr>
            <w:r w:rsidRPr="00BD6E18">
              <w:t>Standard numbers</w:t>
            </w:r>
          </w:p>
        </w:tc>
        <w:tc>
          <w:tcPr>
            <w:tcW w:w="3712" w:type="dxa"/>
            <w:vMerge w:val="restart"/>
            <w:vAlign w:val="center"/>
          </w:tcPr>
          <w:p w14:paraId="2EB1F395" w14:textId="77777777" w:rsidR="00110CE1" w:rsidRPr="00BD6E18" w:rsidRDefault="00110CE1" w:rsidP="00E26F3E">
            <w:pPr>
              <w:pStyle w:val="TABLE-col-heading"/>
            </w:pPr>
            <w:r w:rsidRPr="00BD6E18">
              <w:t>Type of protection or other identifying information</w:t>
            </w:r>
          </w:p>
        </w:tc>
        <w:tc>
          <w:tcPr>
            <w:tcW w:w="2439" w:type="dxa"/>
            <w:gridSpan w:val="2"/>
          </w:tcPr>
          <w:p w14:paraId="4D5A01BC" w14:textId="43845E02" w:rsidR="00110CE1" w:rsidRPr="00BD6E18" w:rsidRDefault="00110CE1" w:rsidP="00E26F3E">
            <w:pPr>
              <w:pStyle w:val="TABLE-col-heading"/>
            </w:pPr>
            <w:r w:rsidRPr="00BD6E18">
              <w:t>Number of issued certificates (for last 2 years)</w:t>
            </w:r>
          </w:p>
        </w:tc>
        <w:tc>
          <w:tcPr>
            <w:tcW w:w="1220" w:type="dxa"/>
            <w:vMerge w:val="restart"/>
          </w:tcPr>
          <w:p w14:paraId="01E977C5" w14:textId="77777777" w:rsidR="00110CE1" w:rsidRPr="00BD6E18" w:rsidRDefault="00110CE1" w:rsidP="00E26F3E">
            <w:pPr>
              <w:pStyle w:val="TABLE-col-heading"/>
            </w:pPr>
            <w:r w:rsidRPr="00BD6E18">
              <w:t>Total</w:t>
            </w:r>
          </w:p>
        </w:tc>
      </w:tr>
      <w:tr w:rsidR="00110CE1" w:rsidRPr="00BD6E18" w14:paraId="244B8679" w14:textId="77777777" w:rsidTr="008A41BF">
        <w:trPr>
          <w:cantSplit/>
        </w:trPr>
        <w:tc>
          <w:tcPr>
            <w:tcW w:w="1701" w:type="dxa"/>
            <w:vMerge/>
          </w:tcPr>
          <w:p w14:paraId="612A7C84" w14:textId="77777777" w:rsidR="00110CE1" w:rsidRPr="00BD6E18" w:rsidRDefault="00110CE1" w:rsidP="00E26F3E">
            <w:pPr>
              <w:pStyle w:val="TABLE-cell"/>
            </w:pPr>
          </w:p>
        </w:tc>
        <w:tc>
          <w:tcPr>
            <w:tcW w:w="3712" w:type="dxa"/>
            <w:vMerge/>
            <w:vAlign w:val="center"/>
          </w:tcPr>
          <w:p w14:paraId="35F7CF5C" w14:textId="77777777" w:rsidR="00110CE1" w:rsidRPr="00BD6E18" w:rsidRDefault="00110CE1" w:rsidP="00E26F3E">
            <w:pPr>
              <w:pStyle w:val="TABLE-cell"/>
            </w:pPr>
          </w:p>
        </w:tc>
        <w:tc>
          <w:tcPr>
            <w:tcW w:w="1219" w:type="dxa"/>
          </w:tcPr>
          <w:p w14:paraId="7EDADC7A" w14:textId="1ACBFEA9" w:rsidR="00110CE1" w:rsidRPr="00BD6E18" w:rsidRDefault="00110CE1" w:rsidP="00E26F3E">
            <w:pPr>
              <w:pStyle w:val="TABLE-cell"/>
            </w:pPr>
          </w:p>
        </w:tc>
        <w:tc>
          <w:tcPr>
            <w:tcW w:w="1220" w:type="dxa"/>
          </w:tcPr>
          <w:p w14:paraId="2D492F47" w14:textId="77777777" w:rsidR="00110CE1" w:rsidRPr="00BD6E18" w:rsidRDefault="00110CE1" w:rsidP="00E26F3E">
            <w:pPr>
              <w:pStyle w:val="TABLE-cell"/>
            </w:pPr>
          </w:p>
        </w:tc>
        <w:tc>
          <w:tcPr>
            <w:tcW w:w="1220" w:type="dxa"/>
            <w:vMerge/>
          </w:tcPr>
          <w:p w14:paraId="037E6DEB" w14:textId="77777777" w:rsidR="00110CE1" w:rsidRPr="00BD6E18" w:rsidRDefault="00110CE1" w:rsidP="00E26F3E">
            <w:pPr>
              <w:pStyle w:val="TABLE-cell"/>
            </w:pPr>
          </w:p>
        </w:tc>
      </w:tr>
      <w:tr w:rsidR="00EE6EC3" w:rsidRPr="00BD6E18" w14:paraId="34CA5AB1" w14:textId="77777777" w:rsidTr="008A41BF">
        <w:trPr>
          <w:cantSplit/>
        </w:trPr>
        <w:tc>
          <w:tcPr>
            <w:tcW w:w="1701" w:type="dxa"/>
          </w:tcPr>
          <w:p w14:paraId="469F5D14" w14:textId="77777777" w:rsidR="00EE6EC3" w:rsidRPr="00BD6E18" w:rsidRDefault="00EE6EC3" w:rsidP="00E26F3E">
            <w:pPr>
              <w:pStyle w:val="TABLE-cell"/>
            </w:pPr>
          </w:p>
        </w:tc>
        <w:tc>
          <w:tcPr>
            <w:tcW w:w="3712" w:type="dxa"/>
            <w:vAlign w:val="center"/>
          </w:tcPr>
          <w:p w14:paraId="6AC298BC" w14:textId="77777777" w:rsidR="00EE6EC3" w:rsidRPr="00BD6E18" w:rsidRDefault="00EE6EC3" w:rsidP="00E26F3E">
            <w:pPr>
              <w:pStyle w:val="TABLE-cell"/>
            </w:pPr>
          </w:p>
        </w:tc>
        <w:tc>
          <w:tcPr>
            <w:tcW w:w="1219" w:type="dxa"/>
          </w:tcPr>
          <w:p w14:paraId="466A67A5" w14:textId="77777777" w:rsidR="00EE6EC3" w:rsidRPr="00BD6E18" w:rsidRDefault="00EE6EC3" w:rsidP="00E26F3E">
            <w:pPr>
              <w:pStyle w:val="TABLE-cell"/>
            </w:pPr>
          </w:p>
        </w:tc>
        <w:tc>
          <w:tcPr>
            <w:tcW w:w="1220" w:type="dxa"/>
          </w:tcPr>
          <w:p w14:paraId="7B170EBD" w14:textId="77777777" w:rsidR="00EE6EC3" w:rsidRPr="00BD6E18" w:rsidRDefault="00EE6EC3" w:rsidP="00E26F3E">
            <w:pPr>
              <w:pStyle w:val="TABLE-cell"/>
            </w:pPr>
          </w:p>
        </w:tc>
        <w:tc>
          <w:tcPr>
            <w:tcW w:w="1220" w:type="dxa"/>
          </w:tcPr>
          <w:p w14:paraId="3E9D54C8" w14:textId="77777777" w:rsidR="00EE6EC3" w:rsidRPr="00BD6E18" w:rsidRDefault="00EE6EC3" w:rsidP="00E26F3E">
            <w:pPr>
              <w:pStyle w:val="TABLE-cell"/>
            </w:pPr>
          </w:p>
        </w:tc>
      </w:tr>
    </w:tbl>
    <w:p w14:paraId="28EA4565" w14:textId="77777777" w:rsidR="000F1891" w:rsidRPr="00BD6E18" w:rsidRDefault="009B2E90" w:rsidP="009B2E90">
      <w:pPr>
        <w:pStyle w:val="NOTE"/>
        <w:rPr>
          <w:bCs/>
        </w:rPr>
      </w:pPr>
      <w:r w:rsidRPr="00BD6E18">
        <w:rPr>
          <w:bCs/>
        </w:rPr>
        <w:t>NOTE</w:t>
      </w:r>
      <w:r w:rsidR="001570BA" w:rsidRPr="00BD6E18">
        <w:rPr>
          <w:bCs/>
        </w:rPr>
        <w:tab/>
      </w:r>
      <w:r w:rsidRPr="00BD6E18">
        <w:rPr>
          <w:bCs/>
        </w:rPr>
        <w:t xml:space="preserve">Above include </w:t>
      </w:r>
      <w:r w:rsidR="00236B8B" w:rsidRPr="00BD6E18">
        <w:rPr>
          <w:bCs/>
        </w:rPr>
        <w:t>certificates</w:t>
      </w:r>
      <w:r w:rsidR="00E06D87" w:rsidRPr="00BD6E18">
        <w:rPr>
          <w:bCs/>
        </w:rPr>
        <w:t xml:space="preserve"> </w:t>
      </w:r>
      <w:r w:rsidRPr="00BD6E18">
        <w:rPr>
          <w:bCs/>
        </w:rPr>
        <w:t>to IEC 60079-0</w:t>
      </w:r>
      <w:r w:rsidR="00E26F3E" w:rsidRPr="00BD6E18">
        <w:rPr>
          <w:bCs/>
        </w:rPr>
        <w:t xml:space="preserve"> unless otherwise </w:t>
      </w:r>
      <w:proofErr w:type="gramStart"/>
      <w:r w:rsidR="00E26F3E" w:rsidRPr="00BD6E18">
        <w:rPr>
          <w:bCs/>
        </w:rPr>
        <w:t>shown</w:t>
      </w:r>
      <w:proofErr w:type="gramEnd"/>
    </w:p>
    <w:p w14:paraId="3E74EB10" w14:textId="77777777" w:rsidR="000F1891" w:rsidRPr="00BD6E18" w:rsidRDefault="009B2E90" w:rsidP="002E5FFB">
      <w:pPr>
        <w:pStyle w:val="Heading2"/>
      </w:pPr>
      <w:bookmarkStart w:id="118" w:name="_Toc50219229"/>
      <w:r w:rsidRPr="00BD6E18">
        <w:t>National accreditation</w:t>
      </w:r>
      <w:bookmarkEnd w:id="118"/>
    </w:p>
    <w:p w14:paraId="3256F27C" w14:textId="73A12BD2" w:rsidR="003229FA" w:rsidRPr="00BD6E18" w:rsidRDefault="003229FA" w:rsidP="009B2E90">
      <w:pPr>
        <w:pStyle w:val="PARAGRAPH"/>
      </w:pPr>
      <w:r w:rsidRPr="00BD6E18">
        <w:t xml:space="preserve">The national accreditation certification for ISO/IEC 17065 is shown in </w:t>
      </w:r>
      <w:r w:rsidRPr="003360C1">
        <w:fldChar w:fldCharType="begin"/>
      </w:r>
      <w:r w:rsidRPr="00BD6E18">
        <w:instrText xml:space="preserve"> REF _Ref40100719 \r \h </w:instrText>
      </w:r>
      <w:r w:rsidRPr="003360C1">
        <w:fldChar w:fldCharType="separate"/>
      </w:r>
      <w:r w:rsidRPr="00BD6E18">
        <w:t>Annex D</w:t>
      </w:r>
      <w:r w:rsidRPr="003360C1">
        <w:fldChar w:fldCharType="end"/>
      </w:r>
      <w:r w:rsidRPr="00BD6E18">
        <w:t>.</w:t>
      </w:r>
    </w:p>
    <w:p w14:paraId="266AA792" w14:textId="58901092" w:rsidR="009B2E90" w:rsidRPr="00BD6E18" w:rsidRDefault="009B2E90" w:rsidP="009B2E90">
      <w:pPr>
        <w:pStyle w:val="PARAGRAPH"/>
      </w:pPr>
      <w:r w:rsidRPr="00BD6E18">
        <w:t>&lt;To be initially completed by body being assessed&gt;</w:t>
      </w:r>
    </w:p>
    <w:p w14:paraId="64AB4EF3" w14:textId="5E24458F" w:rsidR="00515066" w:rsidRPr="00BD6E18" w:rsidRDefault="00515066" w:rsidP="00515066">
      <w:pPr>
        <w:pStyle w:val="NOTE"/>
      </w:pPr>
      <w:r w:rsidRPr="00BD6E18">
        <w:t xml:space="preserve">NOTE </w:t>
      </w:r>
      <w:r w:rsidR="00382E4B" w:rsidRPr="00BD6E18">
        <w:t xml:space="preserve">1 </w:t>
      </w:r>
      <w:r w:rsidRPr="00BD6E18">
        <w:t>The national accreditation is checked annually by the IECEx Secretariat.</w:t>
      </w:r>
    </w:p>
    <w:p w14:paraId="7897CAC7" w14:textId="4DE4EA20" w:rsidR="00382E4B" w:rsidRPr="00BD6E18" w:rsidRDefault="00382E4B" w:rsidP="00382E4B">
      <w:pPr>
        <w:pStyle w:val="NOTE"/>
      </w:pPr>
      <w:r w:rsidRPr="00BD6E18">
        <w:t>NOTE 2 OD 003-2 makes provision for a possible witness assessment of an ExCB doing an assessment of a manufacturer.  Where that has been done, a summary of the outcome of that witness assessment should be provided here, with details to be provided separate</w:t>
      </w:r>
      <w:r w:rsidR="00CC369A" w:rsidRPr="00BD6E18">
        <w:t>ly in the</w:t>
      </w:r>
      <w:r w:rsidRPr="00BD6E18">
        <w:t xml:space="preserve"> site assessment report.</w:t>
      </w:r>
    </w:p>
    <w:p w14:paraId="025314FF" w14:textId="77777777" w:rsidR="000F1891" w:rsidRPr="00BD6E18" w:rsidRDefault="009B2E90" w:rsidP="002E5FFB">
      <w:pPr>
        <w:pStyle w:val="Heading2"/>
      </w:pPr>
      <w:bookmarkStart w:id="119" w:name="_Toc50219230"/>
      <w:r w:rsidRPr="00BD6E18">
        <w:t xml:space="preserve">Assessment of manufacturers and issue of </w:t>
      </w:r>
      <w:r w:rsidR="000F1891" w:rsidRPr="00BD6E18">
        <w:t>QAR</w:t>
      </w:r>
      <w:r w:rsidRPr="00BD6E18">
        <w:t>s</w:t>
      </w:r>
      <w:bookmarkEnd w:id="119"/>
    </w:p>
    <w:p w14:paraId="485922F3" w14:textId="263CA8CE" w:rsidR="002501D2" w:rsidRPr="00BD6E18" w:rsidRDefault="00C7056E" w:rsidP="002501D2">
      <w:pPr>
        <w:pStyle w:val="PARAGRAPH"/>
      </w:pPr>
      <w:r w:rsidRPr="00BD6E18">
        <w:t xml:space="preserve"> </w:t>
      </w:r>
      <w:r w:rsidR="002501D2" w:rsidRPr="00BD6E18">
        <w:t>&lt;Document references to be initially completed by body being assessed&gt;</w:t>
      </w:r>
    </w:p>
    <w:p w14:paraId="51774FE4" w14:textId="74AB9D7C" w:rsidR="00CC369A" w:rsidRPr="00BD6E18" w:rsidRDefault="00382E4B">
      <w:pPr>
        <w:pStyle w:val="NOTE"/>
      </w:pPr>
      <w:bookmarkStart w:id="120" w:name="_Hlk40452286"/>
      <w:r w:rsidRPr="003360C1">
        <w:t>NOTE Include information about how the ExCB applies the provisions of OD 060 if applicable</w:t>
      </w:r>
      <w:r w:rsidR="00CC369A" w:rsidRPr="003360C1">
        <w:t>.</w:t>
      </w:r>
    </w:p>
    <w:p w14:paraId="1E9E937B" w14:textId="77777777" w:rsidR="000F1891" w:rsidRPr="00BD6E18" w:rsidRDefault="00E06D87" w:rsidP="002E5FFB">
      <w:pPr>
        <w:pStyle w:val="Heading2"/>
      </w:pPr>
      <w:bookmarkStart w:id="121" w:name="_Toc50219231"/>
      <w:bookmarkEnd w:id="120"/>
      <w:r w:rsidRPr="00BD6E18">
        <w:t>Comments</w:t>
      </w:r>
      <w:r w:rsidR="00F36EE3" w:rsidRPr="00BD6E18">
        <w:t xml:space="preserve"> (i</w:t>
      </w:r>
      <w:r w:rsidR="000F1891" w:rsidRPr="00BD6E18">
        <w:t>ncluding issues found during assessment)</w:t>
      </w:r>
      <w:bookmarkEnd w:id="121"/>
    </w:p>
    <w:p w14:paraId="448C9FF0" w14:textId="77777777" w:rsidR="00F36EE3" w:rsidRPr="00BD6E18" w:rsidRDefault="00F36EE3" w:rsidP="00F36EE3">
      <w:pPr>
        <w:pStyle w:val="PARAGRAPH"/>
      </w:pPr>
      <w:r w:rsidRPr="00BD6E18">
        <w:t>&lt;Information should be included about the nature of the issues found together with an indication that they have been resolved to the satisfaction of the assessment team&gt;.</w:t>
      </w:r>
    </w:p>
    <w:p w14:paraId="61E09440" w14:textId="77777777" w:rsidR="00F36EE3" w:rsidRPr="00BD6E18" w:rsidRDefault="00F36EE3" w:rsidP="00F36EE3">
      <w:pPr>
        <w:pStyle w:val="PARAGRAPH"/>
      </w:pPr>
      <w:r w:rsidRPr="00BD6E18">
        <w:br w:type="page"/>
      </w:r>
    </w:p>
    <w:p w14:paraId="7FA441D3" w14:textId="77777777" w:rsidR="00E06D87" w:rsidRPr="00BD6E18" w:rsidRDefault="002E5FFB" w:rsidP="00F36EE3">
      <w:pPr>
        <w:pStyle w:val="Heading1"/>
      </w:pPr>
      <w:r w:rsidRPr="00BD6E18">
        <w:lastRenderedPageBreak/>
        <w:t xml:space="preserve"> </w:t>
      </w:r>
      <w:bookmarkStart w:id="122" w:name="_Toc50219232"/>
      <w:r w:rsidR="00E06D87" w:rsidRPr="00BD6E18">
        <w:t xml:space="preserve">ExTL for IECEx Certified </w:t>
      </w:r>
      <w:r w:rsidR="00963E94" w:rsidRPr="00BD6E18">
        <w:t xml:space="preserve">Equipment </w:t>
      </w:r>
      <w:r w:rsidR="00E06D87" w:rsidRPr="00BD6E18">
        <w:t>Scheme</w:t>
      </w:r>
      <w:bookmarkEnd w:id="122"/>
    </w:p>
    <w:p w14:paraId="5B7E2F0A" w14:textId="77777777" w:rsidR="00E06D87" w:rsidRPr="00BD6E18" w:rsidRDefault="00FD3E8C" w:rsidP="002E5FFB">
      <w:pPr>
        <w:pStyle w:val="Heading2"/>
      </w:pPr>
      <w:bookmarkStart w:id="123" w:name="_Toc50219233"/>
      <w:r w:rsidRPr="00BD6E18">
        <w:t>Assessment r</w:t>
      </w:r>
      <w:r w:rsidR="00E06D87" w:rsidRPr="00BD6E18">
        <w:t>eferences</w:t>
      </w:r>
      <w:bookmarkEnd w:id="123"/>
    </w:p>
    <w:p w14:paraId="12DF8859" w14:textId="77777777" w:rsidR="00C461B6" w:rsidRPr="00BD6E18" w:rsidRDefault="00C461B6" w:rsidP="00C461B6">
      <w:pPr>
        <w:pStyle w:val="Heading3"/>
      </w:pPr>
      <w:bookmarkStart w:id="124" w:name="_Toc50219234"/>
      <w:r w:rsidRPr="00BD6E18">
        <w:t>General references</w:t>
      </w:r>
      <w:bookmarkEnd w:id="124"/>
    </w:p>
    <w:p w14:paraId="247E7F86" w14:textId="77777777" w:rsidR="00E06D87" w:rsidRPr="00BD6E18" w:rsidRDefault="002501D2" w:rsidP="00F87E48">
      <w:pPr>
        <w:pStyle w:val="ListNumber"/>
        <w:numPr>
          <w:ilvl w:val="0"/>
          <w:numId w:val="24"/>
        </w:numPr>
      </w:pPr>
      <w:r w:rsidRPr="00BD6E18">
        <w:t xml:space="preserve">IECEx02 </w:t>
      </w:r>
      <w:r w:rsidR="00E06D87" w:rsidRPr="00BD6E18">
        <w:t xml:space="preserve">IECEx Certified Equipment Scheme covering equipment for use in explosive atmospheres – Rules of </w:t>
      </w:r>
      <w:proofErr w:type="gramStart"/>
      <w:r w:rsidR="00E06D87" w:rsidRPr="00BD6E18">
        <w:t>Procedure</w:t>
      </w:r>
      <w:proofErr w:type="gramEnd"/>
    </w:p>
    <w:p w14:paraId="23EEEC35" w14:textId="77777777" w:rsidR="00E06D87" w:rsidRPr="00BD6E18" w:rsidRDefault="00E06D87" w:rsidP="00907F08">
      <w:pPr>
        <w:pStyle w:val="ListNumber"/>
        <w:numPr>
          <w:ilvl w:val="0"/>
          <w:numId w:val="7"/>
        </w:numPr>
        <w:ind w:left="340" w:hanging="340"/>
      </w:pPr>
      <w:r w:rsidRPr="00BD6E18">
        <w:t xml:space="preserve">IECEx OD003-2 </w:t>
      </w:r>
      <w:r w:rsidRPr="00913966">
        <w:t>Assessment, surveillance assessment and re-assessment of ExCBs and ExTLs operating in the IECEx 02, IECEx Certified Equipment Scheme</w:t>
      </w:r>
      <w:r w:rsidRPr="00BD6E18">
        <w:t xml:space="preserve">  </w:t>
      </w:r>
    </w:p>
    <w:p w14:paraId="1FE86D65" w14:textId="77777777" w:rsidR="00E06D87" w:rsidRPr="00BD6E18" w:rsidRDefault="00E06D87" w:rsidP="00907F08">
      <w:pPr>
        <w:pStyle w:val="ListNumber"/>
        <w:numPr>
          <w:ilvl w:val="0"/>
          <w:numId w:val="7"/>
        </w:numPr>
        <w:ind w:left="340" w:hanging="340"/>
      </w:pPr>
      <w:r w:rsidRPr="00BD6E18">
        <w:t>IECEx OD009 Issuing of CoCs, ExTRs and QARs</w:t>
      </w:r>
    </w:p>
    <w:p w14:paraId="32B981C0" w14:textId="3EF7AE5C" w:rsidR="00006263" w:rsidRPr="00913966" w:rsidRDefault="00E06D87" w:rsidP="00907F08">
      <w:pPr>
        <w:pStyle w:val="ListNumber"/>
        <w:numPr>
          <w:ilvl w:val="0"/>
          <w:numId w:val="7"/>
        </w:numPr>
        <w:ind w:left="340" w:hanging="340"/>
      </w:pPr>
      <w:r w:rsidRPr="00BD6E18">
        <w:t xml:space="preserve">ISO/IEC </w:t>
      </w:r>
      <w:r w:rsidR="00963E94" w:rsidRPr="00913966">
        <w:t>17025</w:t>
      </w:r>
      <w:r w:rsidR="00006263" w:rsidRPr="00BD6E18">
        <w:t xml:space="preserve"> </w:t>
      </w:r>
      <w:r w:rsidR="00006263" w:rsidRPr="00913966">
        <w:t>General requirements for the competence of testing and calibration laboratories</w:t>
      </w:r>
    </w:p>
    <w:p w14:paraId="3EE8E33A" w14:textId="2C8F8DEF" w:rsidR="00A3426C" w:rsidRPr="00913966" w:rsidRDefault="00A3426C" w:rsidP="00907F08">
      <w:pPr>
        <w:pStyle w:val="ListNumber"/>
        <w:numPr>
          <w:ilvl w:val="0"/>
          <w:numId w:val="7"/>
        </w:numPr>
        <w:ind w:left="340" w:hanging="340"/>
      </w:pPr>
      <w:r w:rsidRPr="00913966">
        <w:t xml:space="preserve">IECEx OD 018 </w:t>
      </w:r>
      <w:r w:rsidRPr="00BD6E18">
        <w:t>Harmonised</w:t>
      </w:r>
      <w:r w:rsidRPr="00913966">
        <w:t xml:space="preserve"> check list for testing and calibration laboratories ISO/IEC 17025</w:t>
      </w:r>
    </w:p>
    <w:p w14:paraId="11B37639" w14:textId="2598C174" w:rsidR="0096404A" w:rsidRPr="00913966" w:rsidRDefault="0096404A" w:rsidP="00907F08">
      <w:pPr>
        <w:pStyle w:val="ListNumber"/>
        <w:numPr>
          <w:ilvl w:val="0"/>
          <w:numId w:val="7"/>
        </w:numPr>
        <w:ind w:left="340" w:hanging="340"/>
      </w:pPr>
      <w:r w:rsidRPr="00913966">
        <w:t xml:space="preserve">IECEx </w:t>
      </w:r>
      <w:r w:rsidR="00FE33D8" w:rsidRPr="00913966">
        <w:t xml:space="preserve">TCD 60079, ISO 80079 Series and ISO 16852 </w:t>
      </w:r>
      <w:r w:rsidRPr="00913966">
        <w:t xml:space="preserve">Technical Capability Document </w:t>
      </w:r>
    </w:p>
    <w:p w14:paraId="2CCB2986" w14:textId="77777777" w:rsidR="00E06D87" w:rsidRPr="00913966" w:rsidRDefault="00E06D87" w:rsidP="00907F08">
      <w:pPr>
        <w:pStyle w:val="ListNumber"/>
        <w:numPr>
          <w:ilvl w:val="0"/>
          <w:numId w:val="7"/>
        </w:numPr>
        <w:ind w:left="340" w:hanging="340"/>
      </w:pPr>
      <w:r w:rsidRPr="00913966">
        <w:t>ExTAG decision sheets (DSs)</w:t>
      </w:r>
    </w:p>
    <w:p w14:paraId="0904B1BB" w14:textId="463D9302" w:rsidR="00AC00E4" w:rsidRPr="00913966" w:rsidRDefault="008376D6" w:rsidP="00907F08">
      <w:pPr>
        <w:pStyle w:val="ListNumber"/>
        <w:numPr>
          <w:ilvl w:val="0"/>
          <w:numId w:val="7"/>
        </w:numPr>
        <w:ind w:left="340" w:hanging="340"/>
      </w:pPr>
      <w:r w:rsidRPr="00913966">
        <w:t xml:space="preserve">IECEx </w:t>
      </w:r>
      <w:r w:rsidR="00AC00E4" w:rsidRPr="00913966">
        <w:t xml:space="preserve">OD 202 IECEx Certified Equipment Scheme – IECEx Proficiency Testing Program </w:t>
      </w:r>
    </w:p>
    <w:p w14:paraId="14230151" w14:textId="546A09D0" w:rsidR="00445ACC" w:rsidRPr="00913966" w:rsidRDefault="00445ACC" w:rsidP="00445ACC">
      <w:pPr>
        <w:pStyle w:val="NOTE"/>
      </w:pPr>
      <w:r w:rsidRPr="00913966">
        <w:t>NOTE</w:t>
      </w:r>
      <w:r w:rsidR="001570BA" w:rsidRPr="00913966">
        <w:tab/>
      </w:r>
      <w:r w:rsidRPr="00913966">
        <w:t>The latest editions of the above documents were applied</w:t>
      </w:r>
      <w:r w:rsidR="00F736C5" w:rsidRPr="00913966">
        <w:t>, unless otherwise specified</w:t>
      </w:r>
      <w:r w:rsidRPr="00913966">
        <w:t>.</w:t>
      </w:r>
    </w:p>
    <w:p w14:paraId="1DF6449D" w14:textId="77777777" w:rsidR="00C461B6" w:rsidRPr="00913966" w:rsidRDefault="00C461B6" w:rsidP="00C461B6">
      <w:pPr>
        <w:pStyle w:val="Heading3"/>
      </w:pPr>
      <w:bookmarkStart w:id="125" w:name="_Toc50219235"/>
      <w:r w:rsidRPr="00913966">
        <w:t xml:space="preserve">Additional references applied for this </w:t>
      </w:r>
      <w:proofErr w:type="gramStart"/>
      <w:r w:rsidRPr="00913966">
        <w:t>assessment</w:t>
      </w:r>
      <w:bookmarkEnd w:id="125"/>
      <w:proofErr w:type="gramEnd"/>
    </w:p>
    <w:p w14:paraId="0BB2F9C1" w14:textId="3ED3C124" w:rsidR="00C461B6" w:rsidRPr="00913966" w:rsidRDefault="00C461B6" w:rsidP="00C461B6">
      <w:pPr>
        <w:pStyle w:val="NOTE"/>
      </w:pPr>
      <w:r w:rsidRPr="00913966">
        <w:t>NOTE</w:t>
      </w:r>
      <w:r w:rsidRPr="00913966">
        <w:tab/>
        <w:t xml:space="preserve">To </w:t>
      </w:r>
      <w:r w:rsidR="00EB066E" w:rsidRPr="00913966">
        <w:t xml:space="preserve">be </w:t>
      </w:r>
      <w:r w:rsidRPr="00913966">
        <w:t xml:space="preserve">added by assessment team.  For </w:t>
      </w:r>
      <w:r w:rsidR="00CC369A" w:rsidRPr="00913966">
        <w:t>example,</w:t>
      </w:r>
      <w:r w:rsidRPr="00913966">
        <w:t xml:space="preserve"> ODs for non-electrical or Ex s where applicable</w:t>
      </w:r>
    </w:p>
    <w:p w14:paraId="6C2415DC" w14:textId="77777777" w:rsidR="00E06D87" w:rsidRPr="00BD6E18" w:rsidRDefault="00E06D87" w:rsidP="002E5FFB">
      <w:pPr>
        <w:pStyle w:val="Heading2"/>
      </w:pPr>
      <w:bookmarkStart w:id="126" w:name="_Toc50219236"/>
      <w:r w:rsidRPr="00BD6E18">
        <w:t>Candidate Ex</w:t>
      </w:r>
      <w:r w:rsidR="00255550" w:rsidRPr="00BD6E18">
        <w:t>TL</w:t>
      </w:r>
      <w:r w:rsidRPr="00BD6E18">
        <w:t xml:space="preserve"> persons </w:t>
      </w:r>
      <w:proofErr w:type="gramStart"/>
      <w:r w:rsidRPr="00BD6E18">
        <w:t>interviewed</w:t>
      </w:r>
      <w:bookmarkEnd w:id="126"/>
      <w:proofErr w:type="gram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819"/>
      </w:tblGrid>
      <w:tr w:rsidR="00E06D87" w:rsidRPr="00BD6E18" w14:paraId="6780CDDD" w14:textId="77777777">
        <w:tc>
          <w:tcPr>
            <w:tcW w:w="3260" w:type="dxa"/>
          </w:tcPr>
          <w:p w14:paraId="3F679454" w14:textId="77777777" w:rsidR="00E06D87" w:rsidRPr="00BD6E18" w:rsidRDefault="00E06D87" w:rsidP="00E26F3E">
            <w:pPr>
              <w:pStyle w:val="TABLE-col-heading"/>
            </w:pPr>
            <w:r w:rsidRPr="00BD6E18">
              <w:t>Name</w:t>
            </w:r>
          </w:p>
        </w:tc>
        <w:tc>
          <w:tcPr>
            <w:tcW w:w="4819" w:type="dxa"/>
          </w:tcPr>
          <w:p w14:paraId="03B23AA7" w14:textId="77777777" w:rsidR="00E06D87" w:rsidRPr="00BD6E18" w:rsidRDefault="00E06D87" w:rsidP="00E26F3E">
            <w:pPr>
              <w:pStyle w:val="TABLE-col-heading"/>
            </w:pPr>
            <w:r w:rsidRPr="00BD6E18">
              <w:t>Position</w:t>
            </w:r>
          </w:p>
        </w:tc>
      </w:tr>
      <w:tr w:rsidR="00E06D87" w:rsidRPr="00BD6E18" w14:paraId="458854FD" w14:textId="77777777">
        <w:tc>
          <w:tcPr>
            <w:tcW w:w="3260" w:type="dxa"/>
          </w:tcPr>
          <w:p w14:paraId="53669623" w14:textId="77777777" w:rsidR="00E06D87" w:rsidRPr="00BD6E18" w:rsidRDefault="00E06D87" w:rsidP="00E26F3E">
            <w:pPr>
              <w:pStyle w:val="TABLE-cell"/>
            </w:pPr>
          </w:p>
        </w:tc>
        <w:tc>
          <w:tcPr>
            <w:tcW w:w="4819" w:type="dxa"/>
          </w:tcPr>
          <w:p w14:paraId="219AAA69" w14:textId="77777777" w:rsidR="00E06D87" w:rsidRPr="00BD6E18" w:rsidRDefault="00E06D87" w:rsidP="00E26F3E">
            <w:pPr>
              <w:pStyle w:val="TABLE-cell"/>
            </w:pPr>
          </w:p>
        </w:tc>
      </w:tr>
    </w:tbl>
    <w:p w14:paraId="5468E0AC" w14:textId="77777777" w:rsidR="00E06D87" w:rsidRPr="00BD6E18" w:rsidRDefault="00E06D87" w:rsidP="00E06D87"/>
    <w:p w14:paraId="5680050B" w14:textId="77777777" w:rsidR="00E06D87" w:rsidRPr="00BD6E18" w:rsidRDefault="00E06D87" w:rsidP="002E5FFB">
      <w:pPr>
        <w:pStyle w:val="Heading2"/>
      </w:pPr>
      <w:bookmarkStart w:id="127" w:name="_Toc50219237"/>
      <w:r w:rsidRPr="00BD6E18">
        <w:t xml:space="preserve">Associated </w:t>
      </w:r>
      <w:r w:rsidR="00255550" w:rsidRPr="00BD6E18">
        <w:t>ExCB(s)</w:t>
      </w:r>
      <w:bookmarkEnd w:id="127"/>
    </w:p>
    <w:p w14:paraId="084E59AE" w14:textId="77777777" w:rsidR="00E06D87" w:rsidRPr="00BD6E18" w:rsidRDefault="00E06D87" w:rsidP="00E06D87">
      <w:pPr>
        <w:pStyle w:val="PARAGRAPH"/>
      </w:pPr>
      <w:r w:rsidRPr="00BD6E18">
        <w:t>&lt;To be initially completed by body being assessed&gt;</w:t>
      </w:r>
    </w:p>
    <w:p w14:paraId="40D32427" w14:textId="77777777" w:rsidR="00E06D87" w:rsidRPr="00BD6E18" w:rsidRDefault="00E06D87" w:rsidP="002E5FFB">
      <w:pPr>
        <w:pStyle w:val="Heading2"/>
      </w:pPr>
      <w:bookmarkStart w:id="128" w:name="_Toc50219238"/>
      <w:r w:rsidRPr="00BD6E18">
        <w:t>Organisation</w:t>
      </w:r>
      <w:bookmarkEnd w:id="128"/>
    </w:p>
    <w:p w14:paraId="7F1ED1FE" w14:textId="77777777" w:rsidR="00E06D87" w:rsidRPr="00BD6E18" w:rsidRDefault="00E06D87" w:rsidP="00E06D87">
      <w:pPr>
        <w:pStyle w:val="PARAGRAPH"/>
      </w:pPr>
      <w:r w:rsidRPr="00BD6E18">
        <w:t>&lt;Tables below to be initially completed by body being assessed&gt;</w:t>
      </w:r>
    </w:p>
    <w:p w14:paraId="5C6AF7B4" w14:textId="77777777" w:rsidR="00E06D87" w:rsidRPr="00BD6E18" w:rsidRDefault="00E06D87" w:rsidP="002E5FFB">
      <w:pPr>
        <w:pStyle w:val="Heading3"/>
      </w:pPr>
      <w:bookmarkStart w:id="129" w:name="_Toc50219239"/>
      <w:r w:rsidRPr="00BD6E18">
        <w:t xml:space="preserve">Names, </w:t>
      </w:r>
      <w:proofErr w:type="gramStart"/>
      <w:r w:rsidR="00FD3E8C" w:rsidRPr="00BD6E18">
        <w:t>titles</w:t>
      </w:r>
      <w:proofErr w:type="gramEnd"/>
      <w:r w:rsidR="00FD3E8C" w:rsidRPr="00BD6E18">
        <w:t xml:space="preserve"> and experience of the senior executives</w:t>
      </w:r>
      <w:bookmarkEnd w:id="129"/>
    </w:p>
    <w:p w14:paraId="0EADAD1A" w14:textId="77777777" w:rsidR="00E06D87" w:rsidRPr="00BD6E18" w:rsidRDefault="00E06D87" w:rsidP="00E06D87">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E06D87" w:rsidRPr="00BD6E18" w14:paraId="07F9C5E5" w14:textId="77777777">
        <w:tc>
          <w:tcPr>
            <w:tcW w:w="2482" w:type="dxa"/>
          </w:tcPr>
          <w:p w14:paraId="37D689D3" w14:textId="77777777" w:rsidR="00E06D87" w:rsidRPr="00BD6E18" w:rsidRDefault="00E06D87" w:rsidP="00E26F3E">
            <w:pPr>
              <w:pStyle w:val="TABLE-col-heading"/>
            </w:pPr>
            <w:r w:rsidRPr="00BD6E18">
              <w:t>Name</w:t>
            </w:r>
          </w:p>
        </w:tc>
        <w:tc>
          <w:tcPr>
            <w:tcW w:w="3016" w:type="dxa"/>
          </w:tcPr>
          <w:p w14:paraId="3C723327" w14:textId="77777777" w:rsidR="00E06D87" w:rsidRPr="00BD6E18" w:rsidRDefault="00E06D87" w:rsidP="00E26F3E">
            <w:pPr>
              <w:pStyle w:val="TABLE-col-heading"/>
            </w:pPr>
            <w:r w:rsidRPr="00BD6E18">
              <w:t>Title</w:t>
            </w:r>
          </w:p>
        </w:tc>
        <w:tc>
          <w:tcPr>
            <w:tcW w:w="3017" w:type="dxa"/>
          </w:tcPr>
          <w:p w14:paraId="04212E4C" w14:textId="28DD196E" w:rsidR="00E06D87" w:rsidRPr="00BD6E18" w:rsidRDefault="00E06D87" w:rsidP="00E26F3E">
            <w:pPr>
              <w:pStyle w:val="TABLE-col-heading"/>
            </w:pPr>
            <w:r w:rsidRPr="00BD6E18">
              <w:t>Experience</w:t>
            </w:r>
            <w:r w:rsidR="001955DA" w:rsidRPr="00BD6E18">
              <w:t xml:space="preserve"> (years)</w:t>
            </w:r>
          </w:p>
        </w:tc>
      </w:tr>
      <w:tr w:rsidR="00E06D87" w:rsidRPr="00BD6E18" w14:paraId="6637D43C" w14:textId="77777777">
        <w:tc>
          <w:tcPr>
            <w:tcW w:w="2482" w:type="dxa"/>
          </w:tcPr>
          <w:p w14:paraId="1429A315" w14:textId="77777777" w:rsidR="00E06D87" w:rsidRPr="00BD6E18" w:rsidRDefault="00E06D87" w:rsidP="00E26F3E">
            <w:pPr>
              <w:pStyle w:val="TABLE-cell"/>
            </w:pPr>
          </w:p>
        </w:tc>
        <w:tc>
          <w:tcPr>
            <w:tcW w:w="3016" w:type="dxa"/>
          </w:tcPr>
          <w:p w14:paraId="1C621BA5" w14:textId="77777777" w:rsidR="00E06D87" w:rsidRPr="00BD6E18" w:rsidRDefault="00E06D87" w:rsidP="00E26F3E">
            <w:pPr>
              <w:pStyle w:val="TABLE-cell"/>
            </w:pPr>
          </w:p>
        </w:tc>
        <w:tc>
          <w:tcPr>
            <w:tcW w:w="3017" w:type="dxa"/>
          </w:tcPr>
          <w:p w14:paraId="7ACB5990" w14:textId="77777777" w:rsidR="00E06D87" w:rsidRPr="00BD6E18" w:rsidRDefault="00E06D87" w:rsidP="00E26F3E">
            <w:pPr>
              <w:pStyle w:val="TABLE-cell"/>
            </w:pPr>
          </w:p>
        </w:tc>
      </w:tr>
    </w:tbl>
    <w:p w14:paraId="06D5E36F" w14:textId="77777777" w:rsidR="00E06D87" w:rsidRPr="00BD6E18" w:rsidRDefault="00E06D87" w:rsidP="002E5FFB">
      <w:pPr>
        <w:pStyle w:val="Heading3"/>
      </w:pPr>
      <w:bookmarkStart w:id="130" w:name="_Toc50219240"/>
      <w:r w:rsidRPr="00BD6E18">
        <w:t xml:space="preserve">Name, </w:t>
      </w:r>
      <w:proofErr w:type="gramStart"/>
      <w:r w:rsidR="00FD3E8C" w:rsidRPr="00BD6E18">
        <w:t>title</w:t>
      </w:r>
      <w:proofErr w:type="gramEnd"/>
      <w:r w:rsidR="00FD3E8C" w:rsidRPr="00BD6E18">
        <w:t xml:space="preserve"> and experience of the quality management representative</w:t>
      </w:r>
      <w:bookmarkEnd w:id="130"/>
    </w:p>
    <w:p w14:paraId="5682C070" w14:textId="77777777" w:rsidR="00E06D87" w:rsidRPr="00BD6E18" w:rsidRDefault="00E06D87" w:rsidP="00E06D87">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E06D87" w:rsidRPr="00BD6E18" w14:paraId="53F92D2D" w14:textId="77777777">
        <w:tc>
          <w:tcPr>
            <w:tcW w:w="2482" w:type="dxa"/>
          </w:tcPr>
          <w:p w14:paraId="711D5B7B" w14:textId="77777777" w:rsidR="00E06D87" w:rsidRPr="00BD6E18" w:rsidRDefault="00E06D87" w:rsidP="00E26F3E">
            <w:pPr>
              <w:pStyle w:val="TABLE-col-heading"/>
            </w:pPr>
            <w:r w:rsidRPr="00BD6E18">
              <w:t>Name</w:t>
            </w:r>
          </w:p>
        </w:tc>
        <w:tc>
          <w:tcPr>
            <w:tcW w:w="3016" w:type="dxa"/>
          </w:tcPr>
          <w:p w14:paraId="0E4B72E0" w14:textId="77777777" w:rsidR="00E06D87" w:rsidRPr="00BD6E18" w:rsidRDefault="00E06D87" w:rsidP="00E26F3E">
            <w:pPr>
              <w:pStyle w:val="TABLE-col-heading"/>
            </w:pPr>
            <w:r w:rsidRPr="00BD6E18">
              <w:t>Title</w:t>
            </w:r>
          </w:p>
        </w:tc>
        <w:tc>
          <w:tcPr>
            <w:tcW w:w="3017" w:type="dxa"/>
          </w:tcPr>
          <w:p w14:paraId="7F82B225" w14:textId="3F6F1130" w:rsidR="00E06D87" w:rsidRPr="00BD6E18" w:rsidRDefault="00E06D87" w:rsidP="00E26F3E">
            <w:pPr>
              <w:pStyle w:val="TABLE-col-heading"/>
            </w:pPr>
            <w:r w:rsidRPr="00BD6E18">
              <w:t xml:space="preserve">Experience </w:t>
            </w:r>
            <w:r w:rsidR="001955DA" w:rsidRPr="00BD6E18">
              <w:t>(years)</w:t>
            </w:r>
          </w:p>
        </w:tc>
      </w:tr>
      <w:tr w:rsidR="00E06D87" w:rsidRPr="00BD6E18" w14:paraId="0C180D1E" w14:textId="77777777">
        <w:tc>
          <w:tcPr>
            <w:tcW w:w="2482" w:type="dxa"/>
          </w:tcPr>
          <w:p w14:paraId="1946FB61" w14:textId="77777777" w:rsidR="00E06D87" w:rsidRPr="00BD6E18" w:rsidRDefault="00E06D87" w:rsidP="00E26F3E">
            <w:pPr>
              <w:pStyle w:val="TABLE-cell"/>
            </w:pPr>
          </w:p>
        </w:tc>
        <w:tc>
          <w:tcPr>
            <w:tcW w:w="3016" w:type="dxa"/>
          </w:tcPr>
          <w:p w14:paraId="53267E85" w14:textId="77777777" w:rsidR="00E06D87" w:rsidRPr="00BD6E18" w:rsidRDefault="00E06D87" w:rsidP="00E26F3E">
            <w:pPr>
              <w:pStyle w:val="TABLE-cell"/>
            </w:pPr>
          </w:p>
        </w:tc>
        <w:tc>
          <w:tcPr>
            <w:tcW w:w="3017" w:type="dxa"/>
          </w:tcPr>
          <w:p w14:paraId="06D09CB2" w14:textId="77777777" w:rsidR="00E06D87" w:rsidRPr="00BD6E18" w:rsidRDefault="00E06D87" w:rsidP="00E26F3E">
            <w:pPr>
              <w:pStyle w:val="TABLE-cell"/>
            </w:pPr>
          </w:p>
        </w:tc>
      </w:tr>
    </w:tbl>
    <w:p w14:paraId="11BBF112" w14:textId="77777777" w:rsidR="00E06D87" w:rsidRPr="00BD6E18" w:rsidRDefault="00E06D87" w:rsidP="002E5FFB">
      <w:pPr>
        <w:pStyle w:val="Heading3"/>
      </w:pPr>
      <w:bookmarkStart w:id="131" w:name="_Toc50219241"/>
      <w:r w:rsidRPr="00BD6E18">
        <w:t xml:space="preserve">Other </w:t>
      </w:r>
      <w:r w:rsidR="00FD3E8C" w:rsidRPr="00BD6E18">
        <w:t>employees in ExTL activity</w:t>
      </w:r>
      <w:bookmarkEnd w:id="131"/>
      <w:r w:rsidR="00FD3E8C" w:rsidRPr="00BD6E18">
        <w:t xml:space="preserve">  </w:t>
      </w:r>
    </w:p>
    <w:p w14:paraId="721C09B7" w14:textId="77777777" w:rsidR="00E06D87" w:rsidRPr="00BD6E18" w:rsidRDefault="00E06D87" w:rsidP="00E06D87">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E06D87" w:rsidRPr="00BD6E18" w14:paraId="1111A3AA" w14:textId="77777777">
        <w:tc>
          <w:tcPr>
            <w:tcW w:w="2482" w:type="dxa"/>
          </w:tcPr>
          <w:p w14:paraId="38ADAAF1" w14:textId="77777777" w:rsidR="00E06D87" w:rsidRPr="00BD6E18" w:rsidRDefault="00E06D87" w:rsidP="00E26F3E">
            <w:pPr>
              <w:pStyle w:val="TABLE-col-heading"/>
            </w:pPr>
            <w:r w:rsidRPr="00BD6E18">
              <w:t>Name</w:t>
            </w:r>
          </w:p>
        </w:tc>
        <w:tc>
          <w:tcPr>
            <w:tcW w:w="3016" w:type="dxa"/>
          </w:tcPr>
          <w:p w14:paraId="7983A3F5" w14:textId="77777777" w:rsidR="00E06D87" w:rsidRPr="00BD6E18" w:rsidRDefault="00E06D87" w:rsidP="00E26F3E">
            <w:pPr>
              <w:pStyle w:val="TABLE-col-heading"/>
            </w:pPr>
            <w:r w:rsidRPr="00BD6E18">
              <w:t>Title</w:t>
            </w:r>
            <w:r w:rsidR="00F36EE3" w:rsidRPr="00BD6E18">
              <w:t>/responsibility</w:t>
            </w:r>
          </w:p>
        </w:tc>
        <w:tc>
          <w:tcPr>
            <w:tcW w:w="3017" w:type="dxa"/>
          </w:tcPr>
          <w:p w14:paraId="4A35E7FD" w14:textId="3EBA9C2C" w:rsidR="00E06D87" w:rsidRPr="00BD6E18" w:rsidRDefault="00E06D87" w:rsidP="00E26F3E">
            <w:pPr>
              <w:pStyle w:val="TABLE-col-heading"/>
            </w:pPr>
            <w:r w:rsidRPr="00BD6E18">
              <w:t>Experience in Ex</w:t>
            </w:r>
            <w:r w:rsidR="001955DA" w:rsidRPr="00BD6E18">
              <w:t xml:space="preserve"> (years)</w:t>
            </w:r>
          </w:p>
        </w:tc>
      </w:tr>
      <w:tr w:rsidR="00E06D87" w:rsidRPr="00BD6E18" w14:paraId="101996B6" w14:textId="77777777">
        <w:tc>
          <w:tcPr>
            <w:tcW w:w="2482" w:type="dxa"/>
          </w:tcPr>
          <w:p w14:paraId="6CC0608F" w14:textId="77777777" w:rsidR="00E06D87" w:rsidRPr="00BD6E18" w:rsidRDefault="00E06D87" w:rsidP="00E26F3E">
            <w:pPr>
              <w:pStyle w:val="TABLE-cell"/>
            </w:pPr>
          </w:p>
        </w:tc>
        <w:tc>
          <w:tcPr>
            <w:tcW w:w="3016" w:type="dxa"/>
          </w:tcPr>
          <w:p w14:paraId="2B4549CF" w14:textId="77777777" w:rsidR="00E06D87" w:rsidRPr="00BD6E18" w:rsidRDefault="00E06D87" w:rsidP="00E26F3E">
            <w:pPr>
              <w:pStyle w:val="TABLE-cell"/>
            </w:pPr>
          </w:p>
        </w:tc>
        <w:tc>
          <w:tcPr>
            <w:tcW w:w="3017" w:type="dxa"/>
          </w:tcPr>
          <w:p w14:paraId="1C2D476B" w14:textId="77777777" w:rsidR="00E06D87" w:rsidRPr="00BD6E18" w:rsidRDefault="00E06D87" w:rsidP="00E26F3E">
            <w:pPr>
              <w:pStyle w:val="TABLE-cell"/>
            </w:pPr>
          </w:p>
        </w:tc>
      </w:tr>
    </w:tbl>
    <w:p w14:paraId="40B7787E" w14:textId="77777777" w:rsidR="002F714B" w:rsidRPr="00BD6E18" w:rsidRDefault="002F714B" w:rsidP="002F714B">
      <w:pPr>
        <w:pStyle w:val="Heading2"/>
        <w:numPr>
          <w:ilvl w:val="0"/>
          <w:numId w:val="0"/>
        </w:numPr>
      </w:pPr>
    </w:p>
    <w:p w14:paraId="59965256" w14:textId="77777777" w:rsidR="00E06D87" w:rsidRPr="00BD6E18" w:rsidRDefault="00FD3E8C" w:rsidP="002E5FFB">
      <w:pPr>
        <w:pStyle w:val="Heading2"/>
      </w:pPr>
      <w:bookmarkStart w:id="132" w:name="_Toc50219242"/>
      <w:r w:rsidRPr="00BD6E18">
        <w:t>Organizational s</w:t>
      </w:r>
      <w:r w:rsidR="00E06D87" w:rsidRPr="00BD6E18">
        <w:t>tructure</w:t>
      </w:r>
      <w:bookmarkEnd w:id="132"/>
    </w:p>
    <w:p w14:paraId="76E1A1E7" w14:textId="152BBC7E" w:rsidR="00E06D87" w:rsidRPr="00BD6E18" w:rsidRDefault="003B0FBE" w:rsidP="00E06D87">
      <w:pPr>
        <w:pStyle w:val="PARAGRAPH"/>
      </w:pPr>
      <w:r w:rsidRPr="00BD6E18">
        <w:t>&lt;To be initially completed by body being assessed&gt; with details possibly inserted in relevant Annexes.</w:t>
      </w:r>
    </w:p>
    <w:p w14:paraId="490D1400" w14:textId="77777777" w:rsidR="00E06D87" w:rsidRPr="00BD6E18" w:rsidRDefault="00E06D87" w:rsidP="002E5FFB">
      <w:pPr>
        <w:pStyle w:val="Heading2"/>
      </w:pPr>
      <w:bookmarkStart w:id="133" w:name="_Toc50219243"/>
      <w:r w:rsidRPr="00BD6E18">
        <w:lastRenderedPageBreak/>
        <w:t>Resources</w:t>
      </w:r>
      <w:bookmarkEnd w:id="133"/>
    </w:p>
    <w:p w14:paraId="15C53239" w14:textId="6265ABAC" w:rsidR="00E06D87" w:rsidRPr="00BD6E18" w:rsidRDefault="00E06D87" w:rsidP="00E06D87">
      <w:pPr>
        <w:pStyle w:val="PARAGRAPH"/>
        <w:rPr>
          <w:szCs w:val="22"/>
        </w:rPr>
      </w:pPr>
    </w:p>
    <w:p w14:paraId="71A7093A" w14:textId="3E9BBB46" w:rsidR="00755A08" w:rsidRPr="00BD6E18" w:rsidRDefault="00755A08" w:rsidP="00755A08">
      <w:pPr>
        <w:pStyle w:val="NOTE"/>
      </w:pPr>
      <w:r w:rsidRPr="00BD6E18">
        <w:t>NOTE 1 Information should be given here about the adequacy of resources of competent staff, appropriate procedures/work instructions, and test facilities.</w:t>
      </w:r>
    </w:p>
    <w:p w14:paraId="3019F8F9" w14:textId="77777777" w:rsidR="00755A08" w:rsidRPr="00BD6E18" w:rsidRDefault="00755A08" w:rsidP="00755A08">
      <w:pPr>
        <w:pStyle w:val="NOTE"/>
      </w:pPr>
      <w:r w:rsidRPr="00BD6E18">
        <w:t xml:space="preserve">NOTE 2 Some information may also be included here about outsourcing, </w:t>
      </w:r>
      <w:proofErr w:type="gramStart"/>
      <w:r w:rsidRPr="00BD6E18">
        <w:t>eg</w:t>
      </w:r>
      <w:proofErr w:type="gramEnd"/>
      <w:r w:rsidRPr="00BD6E18">
        <w:t xml:space="preserve"> using external contractors, where this is not adequately covered in </w:t>
      </w:r>
      <w:r w:rsidRPr="003360C1">
        <w:fldChar w:fldCharType="begin"/>
      </w:r>
      <w:r w:rsidRPr="00BD6E18">
        <w:instrText xml:space="preserve"> REF _Ref48917294 \r \h </w:instrText>
      </w:r>
      <w:r w:rsidRPr="003360C1">
        <w:fldChar w:fldCharType="separate"/>
      </w:r>
      <w:r w:rsidRPr="00BD6E18">
        <w:t>2.10</w:t>
      </w:r>
      <w:r w:rsidRPr="003360C1">
        <w:fldChar w:fldCharType="end"/>
      </w:r>
      <w:r w:rsidRPr="00BD6E18">
        <w:t>.</w:t>
      </w:r>
    </w:p>
    <w:p w14:paraId="49246F9A" w14:textId="77777777" w:rsidR="00E06D87" w:rsidRPr="00BD6E18" w:rsidRDefault="00236B8B" w:rsidP="002E5FFB">
      <w:pPr>
        <w:pStyle w:val="Heading2"/>
      </w:pPr>
      <w:bookmarkStart w:id="134" w:name="_Toc49153004"/>
      <w:bookmarkStart w:id="135" w:name="_Toc50219244"/>
      <w:bookmarkEnd w:id="134"/>
      <w:r w:rsidRPr="00BD6E18">
        <w:t xml:space="preserve">Test reports </w:t>
      </w:r>
      <w:proofErr w:type="gramStart"/>
      <w:r w:rsidRPr="00BD6E18">
        <w:t>issued</w:t>
      </w:r>
      <w:bookmarkEnd w:id="135"/>
      <w:proofErr w:type="gramEnd"/>
    </w:p>
    <w:p w14:paraId="15DA37F2" w14:textId="6CCE713D" w:rsidR="00E06D87" w:rsidRPr="00BD6E18" w:rsidRDefault="00E06D87" w:rsidP="00E06D87">
      <w:pPr>
        <w:pStyle w:val="PARAGRAPH"/>
      </w:pPr>
      <w:r w:rsidRPr="00BD6E18">
        <w:t xml:space="preserve">Number of </w:t>
      </w:r>
      <w:r w:rsidR="00236B8B" w:rsidRPr="00BD6E18">
        <w:t>test reports (ExTRs)</w:t>
      </w:r>
      <w:r w:rsidRPr="00BD6E18">
        <w:t xml:space="preserve"> issued under for the preceding </w:t>
      </w:r>
      <w:r w:rsidR="00135432" w:rsidRPr="00BD6E18">
        <w:t xml:space="preserve">two </w:t>
      </w:r>
      <w:r w:rsidRPr="00BD6E18">
        <w:t xml:space="preserve">years for each type of protection.  For new applications these should be for national or regional schemes and for currently accepted bodies IECEx </w:t>
      </w:r>
      <w:r w:rsidR="00236B8B" w:rsidRPr="00BD6E18">
        <w:t>ExTRs</w:t>
      </w:r>
      <w:r w:rsidRPr="00BD6E18">
        <w:t xml:space="preserve"> should be shown (</w:t>
      </w:r>
      <w:r w:rsidR="00236B8B" w:rsidRPr="00BD6E18">
        <w:t xml:space="preserve">test reports </w:t>
      </w:r>
      <w:r w:rsidRPr="00BD6E18">
        <w:t>for other schemes may also be shown): &lt;Table to be initially completed by body being assessed&gt;</w:t>
      </w:r>
    </w:p>
    <w:tbl>
      <w:tblPr>
        <w:tblW w:w="9072" w:type="dxa"/>
        <w:tblInd w:w="1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01"/>
        <w:gridCol w:w="3712"/>
        <w:gridCol w:w="1250"/>
        <w:gridCol w:w="1275"/>
        <w:gridCol w:w="1134"/>
      </w:tblGrid>
      <w:tr w:rsidR="00110CE1" w:rsidRPr="00BD6E18" w14:paraId="00BF1E06" w14:textId="77777777" w:rsidTr="0050367E">
        <w:trPr>
          <w:cantSplit/>
        </w:trPr>
        <w:tc>
          <w:tcPr>
            <w:tcW w:w="1701" w:type="dxa"/>
            <w:vMerge w:val="restart"/>
            <w:vAlign w:val="center"/>
          </w:tcPr>
          <w:p w14:paraId="6FA0FFF3" w14:textId="77777777" w:rsidR="00110CE1" w:rsidRPr="00BD6E18" w:rsidRDefault="00110CE1" w:rsidP="00E26F3E">
            <w:pPr>
              <w:pStyle w:val="TABLE-col-heading"/>
            </w:pPr>
            <w:r w:rsidRPr="00BD6E18">
              <w:br w:type="page"/>
              <w:t>Standard numbers</w:t>
            </w:r>
          </w:p>
        </w:tc>
        <w:tc>
          <w:tcPr>
            <w:tcW w:w="3712" w:type="dxa"/>
            <w:vMerge w:val="restart"/>
            <w:vAlign w:val="center"/>
          </w:tcPr>
          <w:p w14:paraId="0E880098" w14:textId="77777777" w:rsidR="00110CE1" w:rsidRPr="00BD6E18" w:rsidRDefault="00110CE1" w:rsidP="00E26F3E">
            <w:pPr>
              <w:pStyle w:val="TABLE-col-heading"/>
            </w:pPr>
            <w:r w:rsidRPr="00BD6E18">
              <w:t>Type of protection or other identifying information</w:t>
            </w:r>
          </w:p>
        </w:tc>
        <w:tc>
          <w:tcPr>
            <w:tcW w:w="2525" w:type="dxa"/>
            <w:gridSpan w:val="2"/>
          </w:tcPr>
          <w:p w14:paraId="3706E561" w14:textId="46DB25D3" w:rsidR="00110CE1" w:rsidRPr="00BD6E18" w:rsidRDefault="00110CE1" w:rsidP="00E26F3E">
            <w:pPr>
              <w:pStyle w:val="TABLE-col-heading"/>
            </w:pPr>
            <w:r w:rsidRPr="00BD6E18">
              <w:t>Number of issued reports (ExTRs) (for last 2 years)</w:t>
            </w:r>
          </w:p>
        </w:tc>
        <w:tc>
          <w:tcPr>
            <w:tcW w:w="1134" w:type="dxa"/>
            <w:vMerge w:val="restart"/>
          </w:tcPr>
          <w:p w14:paraId="0F13AC21" w14:textId="77777777" w:rsidR="00110CE1" w:rsidRPr="00BD6E18" w:rsidRDefault="00110CE1" w:rsidP="00E26F3E">
            <w:pPr>
              <w:pStyle w:val="TABLE-col-heading"/>
            </w:pPr>
            <w:r w:rsidRPr="00BD6E18">
              <w:t>Total</w:t>
            </w:r>
          </w:p>
        </w:tc>
      </w:tr>
      <w:tr w:rsidR="00110CE1" w:rsidRPr="00BD6E18" w14:paraId="0ECB1881" w14:textId="77777777" w:rsidTr="0050367E">
        <w:trPr>
          <w:cantSplit/>
        </w:trPr>
        <w:tc>
          <w:tcPr>
            <w:tcW w:w="1701" w:type="dxa"/>
            <w:vMerge/>
          </w:tcPr>
          <w:p w14:paraId="3EEF69DA" w14:textId="77777777" w:rsidR="00110CE1" w:rsidRPr="00BD6E18" w:rsidRDefault="00110CE1" w:rsidP="00E26F3E">
            <w:pPr>
              <w:pStyle w:val="TABLE-cell"/>
            </w:pPr>
          </w:p>
        </w:tc>
        <w:tc>
          <w:tcPr>
            <w:tcW w:w="3712" w:type="dxa"/>
            <w:vMerge/>
            <w:vAlign w:val="center"/>
          </w:tcPr>
          <w:p w14:paraId="01BCA758" w14:textId="77777777" w:rsidR="00110CE1" w:rsidRPr="00BD6E18" w:rsidRDefault="00110CE1" w:rsidP="00E26F3E">
            <w:pPr>
              <w:pStyle w:val="TABLE-cell"/>
            </w:pPr>
          </w:p>
        </w:tc>
        <w:tc>
          <w:tcPr>
            <w:tcW w:w="1250" w:type="dxa"/>
          </w:tcPr>
          <w:p w14:paraId="3D6C7D10" w14:textId="77777777" w:rsidR="00110CE1" w:rsidRPr="00BD6E18" w:rsidRDefault="00110CE1" w:rsidP="00E26F3E">
            <w:pPr>
              <w:pStyle w:val="TABLE-cell"/>
            </w:pPr>
          </w:p>
        </w:tc>
        <w:tc>
          <w:tcPr>
            <w:tcW w:w="1275" w:type="dxa"/>
          </w:tcPr>
          <w:p w14:paraId="06069B19" w14:textId="77777777" w:rsidR="00110CE1" w:rsidRPr="00BD6E18" w:rsidRDefault="00110CE1" w:rsidP="00E26F3E">
            <w:pPr>
              <w:pStyle w:val="TABLE-cell"/>
            </w:pPr>
          </w:p>
        </w:tc>
        <w:tc>
          <w:tcPr>
            <w:tcW w:w="1134" w:type="dxa"/>
            <w:vMerge/>
          </w:tcPr>
          <w:p w14:paraId="67324698" w14:textId="77777777" w:rsidR="00110CE1" w:rsidRPr="00BD6E18" w:rsidRDefault="00110CE1" w:rsidP="00E26F3E">
            <w:pPr>
              <w:pStyle w:val="TABLE-cell"/>
            </w:pPr>
          </w:p>
        </w:tc>
      </w:tr>
      <w:tr w:rsidR="00110CE1" w:rsidRPr="00BD6E18" w14:paraId="299A4D9A" w14:textId="77777777" w:rsidTr="0050367E">
        <w:trPr>
          <w:cantSplit/>
        </w:trPr>
        <w:tc>
          <w:tcPr>
            <w:tcW w:w="1701" w:type="dxa"/>
          </w:tcPr>
          <w:p w14:paraId="5F58C445" w14:textId="77777777" w:rsidR="00110CE1" w:rsidRPr="00BD6E18" w:rsidRDefault="00110CE1" w:rsidP="00E26F3E">
            <w:pPr>
              <w:pStyle w:val="TABLE-cell"/>
            </w:pPr>
          </w:p>
        </w:tc>
        <w:tc>
          <w:tcPr>
            <w:tcW w:w="3712" w:type="dxa"/>
            <w:vAlign w:val="center"/>
          </w:tcPr>
          <w:p w14:paraId="6B6E6846" w14:textId="77777777" w:rsidR="00110CE1" w:rsidRPr="00BD6E18" w:rsidRDefault="00110CE1" w:rsidP="00E26F3E">
            <w:pPr>
              <w:pStyle w:val="TABLE-cell"/>
            </w:pPr>
          </w:p>
        </w:tc>
        <w:tc>
          <w:tcPr>
            <w:tcW w:w="1250" w:type="dxa"/>
          </w:tcPr>
          <w:p w14:paraId="05A34423" w14:textId="77777777" w:rsidR="00110CE1" w:rsidRPr="00BD6E18" w:rsidRDefault="00110CE1" w:rsidP="00E26F3E">
            <w:pPr>
              <w:pStyle w:val="TABLE-cell"/>
            </w:pPr>
          </w:p>
        </w:tc>
        <w:tc>
          <w:tcPr>
            <w:tcW w:w="1275" w:type="dxa"/>
          </w:tcPr>
          <w:p w14:paraId="6379AC2F" w14:textId="77777777" w:rsidR="00110CE1" w:rsidRPr="00BD6E18" w:rsidRDefault="00110CE1" w:rsidP="00E26F3E">
            <w:pPr>
              <w:pStyle w:val="TABLE-cell"/>
            </w:pPr>
          </w:p>
        </w:tc>
        <w:tc>
          <w:tcPr>
            <w:tcW w:w="1134" w:type="dxa"/>
          </w:tcPr>
          <w:p w14:paraId="4DCF6D20" w14:textId="77777777" w:rsidR="00110CE1" w:rsidRPr="00BD6E18" w:rsidRDefault="00110CE1" w:rsidP="00E26F3E">
            <w:pPr>
              <w:pStyle w:val="TABLE-cell"/>
            </w:pPr>
          </w:p>
        </w:tc>
      </w:tr>
    </w:tbl>
    <w:p w14:paraId="33D03AD7" w14:textId="77777777" w:rsidR="00E06D87" w:rsidRPr="00BD6E18" w:rsidRDefault="00E06D87" w:rsidP="00E06D87">
      <w:pPr>
        <w:pStyle w:val="NOTE"/>
        <w:rPr>
          <w:bCs/>
        </w:rPr>
      </w:pPr>
      <w:r w:rsidRPr="00BD6E18">
        <w:rPr>
          <w:bCs/>
        </w:rPr>
        <w:t>NOTE</w:t>
      </w:r>
      <w:r w:rsidR="00515066" w:rsidRPr="00BD6E18">
        <w:rPr>
          <w:bCs/>
        </w:rPr>
        <w:t xml:space="preserve"> 1</w:t>
      </w:r>
      <w:r w:rsidRPr="00BD6E18">
        <w:rPr>
          <w:bCs/>
        </w:rPr>
        <w:tab/>
        <w:t>Above include reports to IEC 60079-0</w:t>
      </w:r>
      <w:r w:rsidR="00E26F3E" w:rsidRPr="00BD6E18">
        <w:rPr>
          <w:bCs/>
        </w:rPr>
        <w:t xml:space="preserve"> unless otherwise </w:t>
      </w:r>
      <w:proofErr w:type="gramStart"/>
      <w:r w:rsidR="00E26F3E" w:rsidRPr="00BD6E18">
        <w:rPr>
          <w:bCs/>
        </w:rPr>
        <w:t>shown</w:t>
      </w:r>
      <w:proofErr w:type="gramEnd"/>
    </w:p>
    <w:p w14:paraId="566E25F7" w14:textId="31C2C2F4" w:rsidR="00515066" w:rsidRPr="00BD6E18" w:rsidRDefault="00515066" w:rsidP="00E06D87">
      <w:pPr>
        <w:pStyle w:val="NOTE"/>
        <w:rPr>
          <w:bCs/>
        </w:rPr>
      </w:pPr>
      <w:r w:rsidRPr="00BD6E18">
        <w:rPr>
          <w:bCs/>
        </w:rPr>
        <w:t xml:space="preserve">NOTE 2 Where the number of reports </w:t>
      </w:r>
      <w:r w:rsidR="006A2A14" w:rsidRPr="00BD6E18">
        <w:rPr>
          <w:bCs/>
        </w:rPr>
        <w:t>is</w:t>
      </w:r>
      <w:r w:rsidRPr="00BD6E18">
        <w:rPr>
          <w:bCs/>
        </w:rPr>
        <w:t xml:space="preserve"> low, assessors are expected to carefully check current capability and document the process in this report</w:t>
      </w:r>
      <w:r w:rsidR="008A41BF" w:rsidRPr="00BD6E18">
        <w:rPr>
          <w:bCs/>
        </w:rPr>
        <w:t xml:space="preserve"> (this may include adding additional years</w:t>
      </w:r>
      <w:r w:rsidR="00023F42" w:rsidRPr="00BD6E18">
        <w:rPr>
          <w:bCs/>
        </w:rPr>
        <w:t xml:space="preserve"> to the table)</w:t>
      </w:r>
      <w:r w:rsidRPr="00BD6E18">
        <w:rPr>
          <w:bCs/>
        </w:rPr>
        <w:t>.</w:t>
      </w:r>
    </w:p>
    <w:p w14:paraId="1B18D403" w14:textId="71203C20" w:rsidR="0050367E" w:rsidRPr="00BD6E18" w:rsidRDefault="00135432" w:rsidP="00135432">
      <w:pPr>
        <w:pStyle w:val="NOTE"/>
        <w:rPr>
          <w:bCs/>
        </w:rPr>
      </w:pPr>
      <w:r w:rsidRPr="00BD6E18">
        <w:rPr>
          <w:bCs/>
        </w:rPr>
        <w:t xml:space="preserve">NOTE 3 Above table does not need to be completed for accepted ExTLs where the body is integral with the </w:t>
      </w:r>
      <w:proofErr w:type="gramStart"/>
      <w:r w:rsidRPr="00BD6E18">
        <w:rPr>
          <w:bCs/>
        </w:rPr>
        <w:t>ExCB</w:t>
      </w:r>
      <w:proofErr w:type="gramEnd"/>
    </w:p>
    <w:p w14:paraId="5AB36918" w14:textId="77777777" w:rsidR="00E06D87" w:rsidRPr="00BD6E18" w:rsidRDefault="00E06D87" w:rsidP="002E5FFB">
      <w:pPr>
        <w:pStyle w:val="Heading2"/>
      </w:pPr>
      <w:bookmarkStart w:id="136" w:name="_Toc50219245"/>
      <w:r w:rsidRPr="00BD6E18">
        <w:t>National accreditation</w:t>
      </w:r>
      <w:bookmarkEnd w:id="136"/>
    </w:p>
    <w:p w14:paraId="2FD39AEE" w14:textId="6B47DDCC" w:rsidR="00E06D87" w:rsidRPr="00BD6E18" w:rsidRDefault="00E06D87" w:rsidP="00E06D87">
      <w:pPr>
        <w:pStyle w:val="PARAGRAPH"/>
      </w:pPr>
      <w:r w:rsidRPr="00BD6E18">
        <w:t>&lt;To be initially completed by body being assessed</w:t>
      </w:r>
      <w:proofErr w:type="gramStart"/>
      <w:r w:rsidRPr="00BD6E18">
        <w:t>&gt;</w:t>
      </w:r>
      <w:r w:rsidR="00BE40AB" w:rsidRPr="00BD6E18">
        <w:t xml:space="preserve">  (</w:t>
      </w:r>
      <w:proofErr w:type="gramEnd"/>
      <w:r w:rsidR="00BE40AB" w:rsidRPr="00BD6E18">
        <w:t>Scope to be checked by assessment team)</w:t>
      </w:r>
    </w:p>
    <w:p w14:paraId="1BA79AFC" w14:textId="67FD6B18" w:rsidR="003229FA" w:rsidRPr="00BD6E18" w:rsidRDefault="003229FA" w:rsidP="003229FA">
      <w:pPr>
        <w:pStyle w:val="PARAGRAPH"/>
      </w:pPr>
      <w:r w:rsidRPr="00BD6E18">
        <w:t xml:space="preserve">The national accreditation certification for ISO/IEC 17025 is shown in </w:t>
      </w:r>
      <w:r w:rsidRPr="003360C1">
        <w:fldChar w:fldCharType="begin"/>
      </w:r>
      <w:r w:rsidRPr="00BD6E18">
        <w:instrText xml:space="preserve"> REF _Ref40100813 \r \h </w:instrText>
      </w:r>
      <w:r w:rsidRPr="003360C1">
        <w:fldChar w:fldCharType="separate"/>
      </w:r>
      <w:r w:rsidRPr="00BD6E18">
        <w:t>Annex E</w:t>
      </w:r>
      <w:r w:rsidRPr="003360C1">
        <w:fldChar w:fldCharType="end"/>
      </w:r>
      <w:r w:rsidRPr="00BD6E18">
        <w:t>.</w:t>
      </w:r>
    </w:p>
    <w:p w14:paraId="3F14CA74" w14:textId="77777777" w:rsidR="003229FA" w:rsidRPr="00BD6E18" w:rsidRDefault="003229FA" w:rsidP="00E06D87">
      <w:pPr>
        <w:pStyle w:val="PARAGRAPH"/>
      </w:pPr>
    </w:p>
    <w:p w14:paraId="63EB74CD" w14:textId="77777777" w:rsidR="00515066" w:rsidRPr="00BD6E18" w:rsidRDefault="00515066" w:rsidP="00515066">
      <w:pPr>
        <w:pStyle w:val="NOTE"/>
      </w:pPr>
      <w:r w:rsidRPr="00BD6E18">
        <w:t>NOTE The national accreditation is checked annually by the IECEx Secretariat.</w:t>
      </w:r>
    </w:p>
    <w:p w14:paraId="46FE0284" w14:textId="77777777" w:rsidR="00E06D87" w:rsidRPr="00BD6E18" w:rsidRDefault="00236B8B" w:rsidP="002E5FFB">
      <w:pPr>
        <w:pStyle w:val="Heading2"/>
      </w:pPr>
      <w:bookmarkStart w:id="137" w:name="_Toc50219246"/>
      <w:r w:rsidRPr="00BD6E18">
        <w:t>Calibration</w:t>
      </w:r>
      <w:bookmarkEnd w:id="137"/>
    </w:p>
    <w:p w14:paraId="19B36F0D" w14:textId="77777777" w:rsidR="00E367A8" w:rsidRPr="00BD6E18" w:rsidRDefault="00E367A8" w:rsidP="00E367A8">
      <w:pPr>
        <w:pStyle w:val="PARAGRAPH"/>
      </w:pPr>
    </w:p>
    <w:p w14:paraId="13B80B2F" w14:textId="77777777" w:rsidR="00E367A8" w:rsidRPr="00BD6E18" w:rsidRDefault="00E06D87" w:rsidP="00E367A8">
      <w:pPr>
        <w:pStyle w:val="Heading2"/>
      </w:pPr>
      <w:r w:rsidRPr="00BD6E18">
        <w:t xml:space="preserve"> </w:t>
      </w:r>
      <w:bookmarkStart w:id="138" w:name="_Toc401138980"/>
      <w:bookmarkStart w:id="139" w:name="_Toc422499954"/>
      <w:bookmarkStart w:id="140" w:name="_Toc50219247"/>
      <w:r w:rsidR="00E367A8" w:rsidRPr="00BD6E18">
        <w:t>Tests</w:t>
      </w:r>
      <w:bookmarkEnd w:id="138"/>
      <w:bookmarkEnd w:id="139"/>
      <w:r w:rsidR="006A2A14" w:rsidRPr="00BD6E18">
        <w:t xml:space="preserve"> witnessed during the assessment </w:t>
      </w:r>
      <w:proofErr w:type="gramStart"/>
      <w:r w:rsidR="006A2A14" w:rsidRPr="00BD6E18">
        <w:t>visit</w:t>
      </w:r>
      <w:bookmarkEnd w:id="140"/>
      <w:proofErr w:type="gramEnd"/>
    </w:p>
    <w:p w14:paraId="1691CC2A" w14:textId="77777777" w:rsidR="00E367A8" w:rsidRPr="00BD6E18" w:rsidRDefault="00E367A8" w:rsidP="00E367A8">
      <w:pPr>
        <w:pStyle w:val="PARAGRAPH"/>
      </w:pPr>
      <w:r w:rsidRPr="00BD6E18">
        <w:t>The following tests were witnessed during the assessment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3"/>
        <w:gridCol w:w="2254"/>
        <w:gridCol w:w="2274"/>
      </w:tblGrid>
      <w:tr w:rsidR="00E367A8" w:rsidRPr="00BD6E18" w14:paraId="1236F373" w14:textId="77777777" w:rsidTr="00F2226F">
        <w:tc>
          <w:tcPr>
            <w:tcW w:w="2321" w:type="dxa"/>
          </w:tcPr>
          <w:p w14:paraId="725222AC" w14:textId="77777777" w:rsidR="00E367A8" w:rsidRPr="00BD6E18" w:rsidRDefault="00E367A8" w:rsidP="00F2226F">
            <w:pPr>
              <w:pStyle w:val="TABLE-col-heading"/>
            </w:pPr>
            <w:r w:rsidRPr="00BD6E18">
              <w:t xml:space="preserve">Standard </w:t>
            </w:r>
            <w:r w:rsidR="00732A63" w:rsidRPr="00BD6E18">
              <w:t>and edition</w:t>
            </w:r>
          </w:p>
        </w:tc>
        <w:tc>
          <w:tcPr>
            <w:tcW w:w="2321" w:type="dxa"/>
          </w:tcPr>
          <w:p w14:paraId="54092242" w14:textId="77777777" w:rsidR="00E367A8" w:rsidRPr="00BD6E18" w:rsidRDefault="00E367A8" w:rsidP="00F2226F">
            <w:pPr>
              <w:pStyle w:val="TABLE-col-heading"/>
            </w:pPr>
            <w:r w:rsidRPr="00BD6E18">
              <w:t>Clause number</w:t>
            </w:r>
          </w:p>
        </w:tc>
        <w:tc>
          <w:tcPr>
            <w:tcW w:w="2322" w:type="dxa"/>
          </w:tcPr>
          <w:p w14:paraId="7D742EE4" w14:textId="77777777" w:rsidR="00E367A8" w:rsidRPr="00BD6E18" w:rsidRDefault="00E367A8" w:rsidP="00F2226F">
            <w:pPr>
              <w:pStyle w:val="TABLE-col-heading"/>
            </w:pPr>
            <w:r w:rsidRPr="00BD6E18">
              <w:t>Test</w:t>
            </w:r>
          </w:p>
        </w:tc>
        <w:tc>
          <w:tcPr>
            <w:tcW w:w="2322" w:type="dxa"/>
          </w:tcPr>
          <w:p w14:paraId="6D37D6C3" w14:textId="77777777" w:rsidR="00E367A8" w:rsidRPr="00BD6E18" w:rsidRDefault="00E367A8" w:rsidP="00F2226F">
            <w:pPr>
              <w:pStyle w:val="TABLE-col-heading"/>
            </w:pPr>
            <w:r w:rsidRPr="00BD6E18">
              <w:t>Comments</w:t>
            </w:r>
          </w:p>
        </w:tc>
      </w:tr>
      <w:tr w:rsidR="00E367A8" w:rsidRPr="00BD6E18" w14:paraId="3F990A0C" w14:textId="77777777" w:rsidTr="00F2226F">
        <w:tc>
          <w:tcPr>
            <w:tcW w:w="2321" w:type="dxa"/>
          </w:tcPr>
          <w:p w14:paraId="612638F3" w14:textId="77777777" w:rsidR="00E367A8" w:rsidRPr="00BD6E18" w:rsidRDefault="00E367A8" w:rsidP="00F2226F">
            <w:pPr>
              <w:pStyle w:val="TABLE-col-heading"/>
            </w:pPr>
          </w:p>
        </w:tc>
        <w:tc>
          <w:tcPr>
            <w:tcW w:w="2321" w:type="dxa"/>
          </w:tcPr>
          <w:p w14:paraId="1263A8A2" w14:textId="77777777" w:rsidR="00E367A8" w:rsidRPr="00BD6E18" w:rsidRDefault="00E367A8" w:rsidP="00F2226F">
            <w:pPr>
              <w:pStyle w:val="TABLE-col-heading"/>
            </w:pPr>
          </w:p>
        </w:tc>
        <w:tc>
          <w:tcPr>
            <w:tcW w:w="2322" w:type="dxa"/>
          </w:tcPr>
          <w:p w14:paraId="144906FA" w14:textId="77777777" w:rsidR="00E367A8" w:rsidRPr="00BD6E18" w:rsidRDefault="00E367A8" w:rsidP="00F2226F">
            <w:pPr>
              <w:pStyle w:val="TABLE-col-heading"/>
            </w:pPr>
          </w:p>
        </w:tc>
        <w:tc>
          <w:tcPr>
            <w:tcW w:w="2322" w:type="dxa"/>
          </w:tcPr>
          <w:p w14:paraId="509D5A2B" w14:textId="77777777" w:rsidR="00E367A8" w:rsidRPr="00BD6E18" w:rsidRDefault="00E367A8" w:rsidP="00F2226F">
            <w:pPr>
              <w:pStyle w:val="TABLE-col-heading"/>
            </w:pPr>
          </w:p>
        </w:tc>
      </w:tr>
    </w:tbl>
    <w:p w14:paraId="6D2353CF" w14:textId="77777777" w:rsidR="00E367A8" w:rsidRPr="00BD6E18" w:rsidRDefault="00E367A8" w:rsidP="00E367A8">
      <w:pPr>
        <w:pStyle w:val="PARAGRAPH"/>
      </w:pPr>
      <w:r w:rsidRPr="00BD6E18">
        <w:t>&lt;Additional comments&gt;</w:t>
      </w:r>
    </w:p>
    <w:p w14:paraId="7F532A26" w14:textId="77777777" w:rsidR="00E367A8" w:rsidRPr="00913966" w:rsidRDefault="00E367A8" w:rsidP="00E367A8">
      <w:pPr>
        <w:pStyle w:val="Heading2"/>
        <w:rPr>
          <w:lang w:eastAsia="ru-RU"/>
        </w:rPr>
      </w:pPr>
      <w:bookmarkStart w:id="141" w:name="_Toc50219248"/>
      <w:r w:rsidRPr="00913966">
        <w:rPr>
          <w:lang w:eastAsia="ru-RU"/>
        </w:rPr>
        <w:t>Participation in IECEx Proficiency Testing Program</w:t>
      </w:r>
      <w:r w:rsidR="008D307A" w:rsidRPr="00913966">
        <w:rPr>
          <w:lang w:eastAsia="ru-RU"/>
        </w:rPr>
        <w:t>s</w:t>
      </w:r>
      <w:bookmarkEnd w:id="141"/>
    </w:p>
    <w:p w14:paraId="3485010C" w14:textId="77777777" w:rsidR="00A41C25" w:rsidRPr="00913966" w:rsidRDefault="00A41C25" w:rsidP="00A41C25">
      <w:pPr>
        <w:pStyle w:val="PARAGRAPH"/>
        <w:rPr>
          <w:lang w:eastAsia="ru-RU"/>
        </w:rPr>
      </w:pPr>
      <w:r w:rsidRPr="00913966">
        <w:rPr>
          <w:lang w:eastAsia="ru-RU"/>
        </w:rPr>
        <w:t>Program: PTB Ex PT Scheme &lt;note if involved in any other program&gt;</w:t>
      </w:r>
    </w:p>
    <w:p w14:paraId="6D85EBF8" w14:textId="59993A68" w:rsidR="004E5248" w:rsidRPr="00913966" w:rsidRDefault="004E5248" w:rsidP="004E5248">
      <w:pPr>
        <w:pStyle w:val="NOTE"/>
        <w:rPr>
          <w:lang w:eastAsia="ru-RU"/>
        </w:rPr>
      </w:pPr>
      <w:r w:rsidRPr="00913966">
        <w:rPr>
          <w:lang w:eastAsia="ru-RU"/>
        </w:rPr>
        <w:t>NOTE</w:t>
      </w:r>
      <w:r w:rsidR="00226AC2" w:rsidRPr="00913966">
        <w:rPr>
          <w:lang w:eastAsia="ru-RU"/>
        </w:rPr>
        <w:t xml:space="preserve"> </w:t>
      </w:r>
      <w:r w:rsidR="00BD6E18" w:rsidRPr="00913966">
        <w:rPr>
          <w:lang w:eastAsia="ru-RU"/>
        </w:rPr>
        <w:t>1 It</w:t>
      </w:r>
      <w:r w:rsidR="008D307A" w:rsidRPr="00913966">
        <w:rPr>
          <w:lang w:eastAsia="ru-RU"/>
        </w:rPr>
        <w:t xml:space="preserve"> is anticipated that the </w:t>
      </w:r>
      <w:r w:rsidR="00BD6E18" w:rsidRPr="00913966">
        <w:rPr>
          <w:lang w:eastAsia="ru-RU"/>
        </w:rPr>
        <w:t xml:space="preserve">IECEx Secretariat will provide the </w:t>
      </w:r>
      <w:r w:rsidR="008D307A" w:rsidRPr="00913966">
        <w:rPr>
          <w:lang w:eastAsia="ru-RU"/>
        </w:rPr>
        <w:t xml:space="preserve">assessment team with information on the performance of the body in completed PTB Ex PT Scheme programs.   </w:t>
      </w:r>
    </w:p>
    <w:p w14:paraId="2B0D0CA3" w14:textId="773C6524" w:rsidR="00226AC2" w:rsidRPr="00913966" w:rsidRDefault="00226AC2" w:rsidP="00226AC2">
      <w:pPr>
        <w:pStyle w:val="NOTE"/>
        <w:rPr>
          <w:lang w:eastAsia="ru-RU"/>
        </w:rPr>
      </w:pPr>
      <w:r w:rsidRPr="00913966">
        <w:rPr>
          <w:lang w:eastAsia="ru-RU"/>
        </w:rPr>
        <w:t xml:space="preserve">NOTE 2 Assessor should ask what </w:t>
      </w:r>
      <w:r w:rsidRPr="00BD6E18">
        <w:t xml:space="preserve">is being done about results. This includes what has happened when testing process changed as result of </w:t>
      </w:r>
      <w:r w:rsidR="00BD6E18" w:rsidRPr="00BD6E18">
        <w:t xml:space="preserve">a </w:t>
      </w:r>
      <w:r w:rsidRPr="00BD6E18">
        <w:t xml:space="preserve">program, </w:t>
      </w:r>
      <w:proofErr w:type="gramStart"/>
      <w:r w:rsidRPr="00BD6E18">
        <w:t>eg</w:t>
      </w:r>
      <w:proofErr w:type="gramEnd"/>
      <w:r w:rsidRPr="00BD6E18">
        <w:t xml:space="preserve"> could look at management review agenda/minutes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402"/>
      </w:tblGrid>
      <w:tr w:rsidR="00DE2EF2" w:rsidRPr="00BD6E18" w14:paraId="3721A3F2" w14:textId="77777777" w:rsidTr="00DE2EF2">
        <w:tc>
          <w:tcPr>
            <w:tcW w:w="2235" w:type="dxa"/>
          </w:tcPr>
          <w:p w14:paraId="45BA754A" w14:textId="77777777" w:rsidR="00DE2EF2" w:rsidRPr="00913966" w:rsidRDefault="00DE2EF2" w:rsidP="00DE2EF2">
            <w:pPr>
              <w:pStyle w:val="TABLE-col-heading"/>
            </w:pPr>
            <w:r w:rsidRPr="00913966">
              <w:t>Year</w:t>
            </w:r>
            <w:r w:rsidR="006A2A14" w:rsidRPr="00913966">
              <w:t>(s)</w:t>
            </w:r>
            <w:r w:rsidRPr="00913966">
              <w:t xml:space="preserve"> of participation</w:t>
            </w:r>
          </w:p>
        </w:tc>
        <w:tc>
          <w:tcPr>
            <w:tcW w:w="3827" w:type="dxa"/>
          </w:tcPr>
          <w:p w14:paraId="1D327CD0" w14:textId="77777777" w:rsidR="00DE2EF2" w:rsidRPr="00913966" w:rsidRDefault="00DE2EF2" w:rsidP="00DE2EF2">
            <w:pPr>
              <w:pStyle w:val="TABLE-col-heading"/>
            </w:pPr>
            <w:r w:rsidRPr="00913966">
              <w:t>IECEx Proficiency Testing program</w:t>
            </w:r>
          </w:p>
        </w:tc>
        <w:tc>
          <w:tcPr>
            <w:tcW w:w="3402" w:type="dxa"/>
          </w:tcPr>
          <w:p w14:paraId="34EB04BD" w14:textId="77777777" w:rsidR="00DE2EF2" w:rsidRPr="00913966" w:rsidRDefault="00DE2EF2" w:rsidP="00DE2EF2">
            <w:pPr>
              <w:pStyle w:val="TABLE-col-heading"/>
            </w:pPr>
            <w:r w:rsidRPr="00913966">
              <w:t>General information about results</w:t>
            </w:r>
          </w:p>
        </w:tc>
      </w:tr>
      <w:tr w:rsidR="00DE2EF2" w:rsidRPr="00BD6E18" w14:paraId="2B428A2D" w14:textId="77777777" w:rsidTr="00DE2EF2">
        <w:tc>
          <w:tcPr>
            <w:tcW w:w="2235" w:type="dxa"/>
          </w:tcPr>
          <w:p w14:paraId="209B5A3A" w14:textId="77777777" w:rsidR="00DE2EF2" w:rsidRPr="00913966" w:rsidRDefault="00DE2EF2" w:rsidP="00DE2EF2">
            <w:pPr>
              <w:pStyle w:val="TABLE-cell"/>
            </w:pPr>
          </w:p>
        </w:tc>
        <w:tc>
          <w:tcPr>
            <w:tcW w:w="3827" w:type="dxa"/>
          </w:tcPr>
          <w:p w14:paraId="02E11859" w14:textId="77777777" w:rsidR="00DE2EF2" w:rsidRPr="00913966" w:rsidRDefault="00DE2EF2" w:rsidP="00DE2EF2">
            <w:pPr>
              <w:pStyle w:val="TABLE-cell"/>
            </w:pPr>
          </w:p>
        </w:tc>
        <w:tc>
          <w:tcPr>
            <w:tcW w:w="3402" w:type="dxa"/>
          </w:tcPr>
          <w:p w14:paraId="106FC76E" w14:textId="77777777" w:rsidR="00DE2EF2" w:rsidRPr="00913966" w:rsidRDefault="00DE2EF2" w:rsidP="00DE2EF2">
            <w:pPr>
              <w:pStyle w:val="TABLE-cell"/>
            </w:pPr>
          </w:p>
        </w:tc>
      </w:tr>
    </w:tbl>
    <w:p w14:paraId="32BBA834" w14:textId="77777777" w:rsidR="00EC1410" w:rsidRPr="00BD6E18" w:rsidRDefault="00EC1410" w:rsidP="00EC1410">
      <w:pPr>
        <w:pStyle w:val="PARAGRAPH"/>
      </w:pPr>
      <w:r w:rsidRPr="00BD6E18">
        <w:t>&lt;Additional comments&gt;</w:t>
      </w:r>
    </w:p>
    <w:p w14:paraId="6430B425" w14:textId="77777777" w:rsidR="00E06D87" w:rsidRPr="00BD6E18" w:rsidRDefault="00FD3E8C" w:rsidP="002E5FFB">
      <w:pPr>
        <w:pStyle w:val="Heading2"/>
      </w:pPr>
      <w:bookmarkStart w:id="142" w:name="_Toc50219249"/>
      <w:r w:rsidRPr="00BD6E18">
        <w:lastRenderedPageBreak/>
        <w:t>Comments (i</w:t>
      </w:r>
      <w:r w:rsidR="00E06D87" w:rsidRPr="00BD6E18">
        <w:t>ncluding issues found during assessment)</w:t>
      </w:r>
      <w:bookmarkEnd w:id="142"/>
    </w:p>
    <w:p w14:paraId="3B7BE6CE" w14:textId="74296987" w:rsidR="00C40D67" w:rsidRPr="00BD6E18" w:rsidRDefault="00E06D87" w:rsidP="00E06D87">
      <w:pPr>
        <w:pStyle w:val="PARAGRAPH"/>
      </w:pPr>
      <w:r w:rsidRPr="00BD6E18">
        <w:t>&lt;Information should be included about the nature of the issues found together with an indication that they have been resolved</w:t>
      </w:r>
      <w:r w:rsidR="00F36EE3" w:rsidRPr="00BD6E18">
        <w:t xml:space="preserve"> to the satisfaction of the assessment team</w:t>
      </w:r>
      <w:r w:rsidRPr="00BD6E18">
        <w:t>&gt;</w:t>
      </w:r>
    </w:p>
    <w:p w14:paraId="3F7B3191" w14:textId="7F22B0B4" w:rsidR="00E06D87" w:rsidRPr="00BD6E18" w:rsidRDefault="00C40D67" w:rsidP="00C40D67">
      <w:pPr>
        <w:pStyle w:val="Heading1"/>
      </w:pPr>
      <w:r w:rsidRPr="00BD6E18">
        <w:br w:type="page"/>
      </w:r>
      <w:bookmarkStart w:id="143" w:name="_Toc50219250"/>
      <w:r w:rsidRPr="00BD6E18">
        <w:lastRenderedPageBreak/>
        <w:t>ATF for IECEx Certified Equipment Scheme</w:t>
      </w:r>
      <w:bookmarkEnd w:id="143"/>
    </w:p>
    <w:p w14:paraId="726B703E" w14:textId="77777777" w:rsidR="00C40D67" w:rsidRPr="00BD6E18" w:rsidRDefault="00C40D67" w:rsidP="00C40D67">
      <w:pPr>
        <w:pStyle w:val="Heading2"/>
      </w:pPr>
      <w:bookmarkStart w:id="144" w:name="_Toc50219251"/>
      <w:r w:rsidRPr="00BD6E18">
        <w:t>Assessment references</w:t>
      </w:r>
      <w:bookmarkEnd w:id="144"/>
    </w:p>
    <w:p w14:paraId="1EBDF662" w14:textId="77777777" w:rsidR="00C40D67" w:rsidRPr="00BD6E18" w:rsidRDefault="00C40D67" w:rsidP="00C40D67">
      <w:pPr>
        <w:pStyle w:val="Heading3"/>
      </w:pPr>
      <w:bookmarkStart w:id="145" w:name="_Toc50219252"/>
      <w:r w:rsidRPr="00BD6E18">
        <w:t>General references</w:t>
      </w:r>
      <w:bookmarkEnd w:id="145"/>
    </w:p>
    <w:p w14:paraId="78A1CAD1" w14:textId="77777777" w:rsidR="00C40D67" w:rsidRPr="00BD6E18" w:rsidRDefault="00C40D67" w:rsidP="00913966">
      <w:pPr>
        <w:pStyle w:val="ListNumber"/>
      </w:pPr>
      <w:r w:rsidRPr="00BD6E18">
        <w:t xml:space="preserve">IECEx02 IECEx Certified Equipment Scheme covering equipment for use in explosive atmospheres – Rules of </w:t>
      </w:r>
      <w:proofErr w:type="gramStart"/>
      <w:r w:rsidRPr="00BD6E18">
        <w:t>Procedure</w:t>
      </w:r>
      <w:proofErr w:type="gramEnd"/>
    </w:p>
    <w:p w14:paraId="71EE9D1F" w14:textId="77777777" w:rsidR="00C40D67" w:rsidRPr="00BD6E18" w:rsidRDefault="00C40D67" w:rsidP="00913966">
      <w:pPr>
        <w:pStyle w:val="ListNumber"/>
      </w:pPr>
      <w:r w:rsidRPr="00BD6E18">
        <w:t xml:space="preserve">IECEx OD003-2 </w:t>
      </w:r>
      <w:r w:rsidRPr="00913966">
        <w:t>Assessment, surveillance assessment and re-assessment of ExCBs and ExTLs operating in the IECEx 02, IECEx Certified Equipment Scheme</w:t>
      </w:r>
      <w:r w:rsidRPr="00BD6E18">
        <w:t xml:space="preserve">  </w:t>
      </w:r>
    </w:p>
    <w:p w14:paraId="6A0EAF5C" w14:textId="77777777" w:rsidR="00C40D67" w:rsidRPr="00913966" w:rsidRDefault="00C40D67" w:rsidP="00913966">
      <w:pPr>
        <w:pStyle w:val="ListNumber"/>
      </w:pPr>
      <w:r w:rsidRPr="00BD6E18">
        <w:t xml:space="preserve">ISO/IEC </w:t>
      </w:r>
      <w:r w:rsidRPr="00913966">
        <w:t>17025</w:t>
      </w:r>
      <w:r w:rsidRPr="00BD6E18">
        <w:t xml:space="preserve"> </w:t>
      </w:r>
      <w:r w:rsidRPr="00913966">
        <w:t>General requirements for the competence of testing and calibration laboratories</w:t>
      </w:r>
    </w:p>
    <w:p w14:paraId="506A5B6D" w14:textId="77777777" w:rsidR="00C40D67" w:rsidRPr="00913966" w:rsidRDefault="00C40D67" w:rsidP="00913966">
      <w:pPr>
        <w:pStyle w:val="ListNumber"/>
      </w:pPr>
      <w:r w:rsidRPr="00913966">
        <w:t>IECEx OD 018 Harmonised check list for testing and calibration laboratories ISO/IEC 17025</w:t>
      </w:r>
    </w:p>
    <w:p w14:paraId="1B4239DE" w14:textId="77777777" w:rsidR="00C40D67" w:rsidRPr="00913966" w:rsidRDefault="00C40D67" w:rsidP="00913966">
      <w:pPr>
        <w:pStyle w:val="ListNumber"/>
      </w:pPr>
      <w:r w:rsidRPr="00913966">
        <w:t xml:space="preserve">IECEx TCD 60079, ISO 80079 Series and ISO 16852 Technical Capability Document </w:t>
      </w:r>
    </w:p>
    <w:p w14:paraId="56B2C83F" w14:textId="77777777" w:rsidR="00C40D67" w:rsidRPr="00913966" w:rsidRDefault="00C40D67" w:rsidP="00913966">
      <w:pPr>
        <w:pStyle w:val="ListNumber"/>
      </w:pPr>
      <w:r w:rsidRPr="00913966">
        <w:t>ExTAG decision sheets (DSs)</w:t>
      </w:r>
    </w:p>
    <w:p w14:paraId="23B9077C" w14:textId="77777777" w:rsidR="00C40D67" w:rsidRPr="00913966" w:rsidRDefault="00C40D67" w:rsidP="00913966">
      <w:pPr>
        <w:pStyle w:val="ListNumber"/>
      </w:pPr>
      <w:r w:rsidRPr="00913966">
        <w:t xml:space="preserve">IECEx OD 202 IECEx Certified Equipment Scheme – IECEx Proficiency Testing Program </w:t>
      </w:r>
    </w:p>
    <w:p w14:paraId="0C60D76C" w14:textId="77777777" w:rsidR="00C40D67" w:rsidRPr="00913966" w:rsidRDefault="00C40D67" w:rsidP="00C40D67">
      <w:pPr>
        <w:snapToGrid w:val="0"/>
        <w:spacing w:before="100" w:after="100"/>
        <w:rPr>
          <w:sz w:val="16"/>
          <w:szCs w:val="16"/>
        </w:rPr>
      </w:pPr>
      <w:r w:rsidRPr="00913966">
        <w:rPr>
          <w:sz w:val="16"/>
          <w:szCs w:val="16"/>
        </w:rPr>
        <w:t>NOTE</w:t>
      </w:r>
      <w:r w:rsidRPr="00913966">
        <w:rPr>
          <w:sz w:val="16"/>
          <w:szCs w:val="16"/>
        </w:rPr>
        <w:tab/>
        <w:t>The latest editions of the above documents were applied, unless otherwise specified.</w:t>
      </w:r>
    </w:p>
    <w:p w14:paraId="7A3506A0" w14:textId="77777777" w:rsidR="00C40D67" w:rsidRPr="00913966" w:rsidRDefault="00C40D67" w:rsidP="00C40D67">
      <w:pPr>
        <w:pStyle w:val="Heading3"/>
      </w:pPr>
      <w:bookmarkStart w:id="146" w:name="_Toc50219253"/>
      <w:r w:rsidRPr="00913966">
        <w:t xml:space="preserve">Additional references applied for this </w:t>
      </w:r>
      <w:proofErr w:type="gramStart"/>
      <w:r w:rsidRPr="00913966">
        <w:t>assessment</w:t>
      </w:r>
      <w:bookmarkEnd w:id="146"/>
      <w:proofErr w:type="gramEnd"/>
    </w:p>
    <w:p w14:paraId="044457D7" w14:textId="12F65D3B" w:rsidR="00C40D67" w:rsidRPr="00BD6E18" w:rsidRDefault="00C40D67" w:rsidP="001A215F">
      <w:pPr>
        <w:snapToGrid w:val="0"/>
        <w:spacing w:before="100" w:after="100"/>
      </w:pPr>
      <w:r w:rsidRPr="00913966">
        <w:rPr>
          <w:sz w:val="16"/>
          <w:szCs w:val="16"/>
        </w:rPr>
        <w:t>NOTE</w:t>
      </w:r>
      <w:r w:rsidRPr="00913966">
        <w:rPr>
          <w:sz w:val="16"/>
          <w:szCs w:val="16"/>
        </w:rPr>
        <w:tab/>
        <w:t xml:space="preserve">To be added by assessment team.  </w:t>
      </w:r>
      <w:r w:rsidRPr="00BD6E18">
        <w:t xml:space="preserve">Candidate ATF persons </w:t>
      </w:r>
      <w:proofErr w:type="gramStart"/>
      <w:r w:rsidRPr="00BD6E18">
        <w:t>interviewed</w:t>
      </w:r>
      <w:proofErr w:type="gram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819"/>
      </w:tblGrid>
      <w:tr w:rsidR="00C40D67" w:rsidRPr="00BD6E18" w14:paraId="3D45E891" w14:textId="77777777" w:rsidTr="00A27BEE">
        <w:tc>
          <w:tcPr>
            <w:tcW w:w="3260" w:type="dxa"/>
          </w:tcPr>
          <w:p w14:paraId="4CEA8827" w14:textId="77777777" w:rsidR="00C40D67" w:rsidRPr="00BD6E18" w:rsidRDefault="00C40D67" w:rsidP="00A27BEE">
            <w:pPr>
              <w:keepNext/>
              <w:snapToGrid w:val="0"/>
              <w:spacing w:before="60" w:after="60"/>
              <w:jc w:val="center"/>
              <w:rPr>
                <w:b/>
                <w:bCs/>
                <w:sz w:val="16"/>
                <w:szCs w:val="16"/>
              </w:rPr>
            </w:pPr>
            <w:r w:rsidRPr="00BD6E18">
              <w:rPr>
                <w:b/>
                <w:bCs/>
                <w:sz w:val="16"/>
                <w:szCs w:val="16"/>
              </w:rPr>
              <w:t>Name</w:t>
            </w:r>
          </w:p>
        </w:tc>
        <w:tc>
          <w:tcPr>
            <w:tcW w:w="4819" w:type="dxa"/>
          </w:tcPr>
          <w:p w14:paraId="5C763115" w14:textId="77777777" w:rsidR="00C40D67" w:rsidRPr="00BD6E18" w:rsidRDefault="00C40D67" w:rsidP="00A27BEE">
            <w:pPr>
              <w:keepNext/>
              <w:snapToGrid w:val="0"/>
              <w:spacing w:before="60" w:after="60"/>
              <w:jc w:val="center"/>
              <w:rPr>
                <w:b/>
                <w:bCs/>
                <w:sz w:val="16"/>
                <w:szCs w:val="16"/>
              </w:rPr>
            </w:pPr>
            <w:r w:rsidRPr="00BD6E18">
              <w:rPr>
                <w:b/>
                <w:bCs/>
                <w:sz w:val="16"/>
                <w:szCs w:val="16"/>
              </w:rPr>
              <w:t>Position</w:t>
            </w:r>
          </w:p>
        </w:tc>
      </w:tr>
      <w:tr w:rsidR="00C40D67" w:rsidRPr="00BD6E18" w14:paraId="0BF975FC" w14:textId="77777777" w:rsidTr="00A27BEE">
        <w:tc>
          <w:tcPr>
            <w:tcW w:w="3260" w:type="dxa"/>
          </w:tcPr>
          <w:p w14:paraId="3DF7D8C5" w14:textId="77777777" w:rsidR="00C40D67" w:rsidRPr="00BD6E18" w:rsidRDefault="00C40D67" w:rsidP="00A27BEE">
            <w:pPr>
              <w:snapToGrid w:val="0"/>
              <w:spacing w:before="60" w:after="60"/>
              <w:jc w:val="left"/>
              <w:rPr>
                <w:bCs/>
                <w:sz w:val="16"/>
              </w:rPr>
            </w:pPr>
          </w:p>
        </w:tc>
        <w:tc>
          <w:tcPr>
            <w:tcW w:w="4819" w:type="dxa"/>
          </w:tcPr>
          <w:p w14:paraId="6843CC17" w14:textId="77777777" w:rsidR="00C40D67" w:rsidRPr="00BD6E18" w:rsidRDefault="00C40D67" w:rsidP="00A27BEE">
            <w:pPr>
              <w:snapToGrid w:val="0"/>
              <w:spacing w:before="60" w:after="60"/>
              <w:jc w:val="left"/>
              <w:rPr>
                <w:bCs/>
                <w:sz w:val="16"/>
              </w:rPr>
            </w:pPr>
          </w:p>
        </w:tc>
      </w:tr>
    </w:tbl>
    <w:p w14:paraId="1788A3F9" w14:textId="77777777" w:rsidR="00C40D67" w:rsidRPr="00BD6E18" w:rsidRDefault="00C40D67" w:rsidP="00C40D67">
      <w:pPr>
        <w:pStyle w:val="Heading2"/>
      </w:pPr>
      <w:bookmarkStart w:id="147" w:name="_Toc50219254"/>
      <w:r w:rsidRPr="00BD6E18">
        <w:t>Associated ExTL</w:t>
      </w:r>
      <w:bookmarkEnd w:id="147"/>
    </w:p>
    <w:p w14:paraId="700741C0" w14:textId="77777777" w:rsidR="00C40D67" w:rsidRPr="00BD6E18" w:rsidRDefault="00C40D67" w:rsidP="00C40D67">
      <w:pPr>
        <w:snapToGrid w:val="0"/>
        <w:spacing w:before="100" w:after="200"/>
      </w:pPr>
      <w:r w:rsidRPr="00BD6E18">
        <w:t>&lt;To be initially completed by body being assessed&gt;</w:t>
      </w:r>
    </w:p>
    <w:p w14:paraId="617248BA" w14:textId="77777777" w:rsidR="00C40D67" w:rsidRPr="00BD6E18" w:rsidRDefault="00C40D67" w:rsidP="00C40D67">
      <w:pPr>
        <w:pStyle w:val="Heading2"/>
      </w:pPr>
      <w:bookmarkStart w:id="148" w:name="_Toc50219255"/>
      <w:r w:rsidRPr="00BD6E18">
        <w:t>Organisation</w:t>
      </w:r>
      <w:bookmarkEnd w:id="148"/>
    </w:p>
    <w:p w14:paraId="785CE9A6" w14:textId="77777777" w:rsidR="00C40D67" w:rsidRPr="00BD6E18" w:rsidRDefault="00C40D67" w:rsidP="00C40D67">
      <w:pPr>
        <w:snapToGrid w:val="0"/>
        <w:spacing w:before="100" w:after="200"/>
      </w:pPr>
      <w:r w:rsidRPr="00BD6E18">
        <w:t>&lt;Tables below to be initially completed by body being assessed&gt;</w:t>
      </w:r>
    </w:p>
    <w:p w14:paraId="1F7C7C98" w14:textId="77777777" w:rsidR="00C40D67" w:rsidRPr="00BD6E18" w:rsidRDefault="00C40D67" w:rsidP="00C40D67">
      <w:pPr>
        <w:pStyle w:val="Heading3"/>
      </w:pPr>
      <w:bookmarkStart w:id="149" w:name="_Toc50219256"/>
      <w:r w:rsidRPr="00BD6E18">
        <w:t xml:space="preserve">Names, </w:t>
      </w:r>
      <w:proofErr w:type="gramStart"/>
      <w:r w:rsidRPr="00BD6E18">
        <w:t>titles</w:t>
      </w:r>
      <w:proofErr w:type="gramEnd"/>
      <w:r w:rsidRPr="00BD6E18">
        <w:t xml:space="preserve"> and experience of the senior executives</w:t>
      </w:r>
      <w:bookmarkEnd w:id="149"/>
    </w:p>
    <w:p w14:paraId="05C48D4B" w14:textId="77777777" w:rsidR="00C40D67" w:rsidRPr="00BD6E18" w:rsidRDefault="00C40D67" w:rsidP="00C40D67">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C40D67" w:rsidRPr="00BD6E18" w14:paraId="0E81EC7E" w14:textId="77777777" w:rsidTr="00A27BEE">
        <w:tc>
          <w:tcPr>
            <w:tcW w:w="2482" w:type="dxa"/>
          </w:tcPr>
          <w:p w14:paraId="606D20F4" w14:textId="77777777" w:rsidR="00C40D67" w:rsidRPr="00BD6E18" w:rsidRDefault="00C40D67" w:rsidP="00A27BEE">
            <w:pPr>
              <w:keepNext/>
              <w:snapToGrid w:val="0"/>
              <w:spacing w:before="60" w:after="60"/>
              <w:jc w:val="center"/>
              <w:rPr>
                <w:b/>
                <w:bCs/>
                <w:sz w:val="16"/>
                <w:szCs w:val="16"/>
              </w:rPr>
            </w:pPr>
            <w:r w:rsidRPr="00BD6E18">
              <w:rPr>
                <w:b/>
                <w:bCs/>
                <w:sz w:val="16"/>
                <w:szCs w:val="16"/>
              </w:rPr>
              <w:t>Name</w:t>
            </w:r>
          </w:p>
        </w:tc>
        <w:tc>
          <w:tcPr>
            <w:tcW w:w="3016" w:type="dxa"/>
          </w:tcPr>
          <w:p w14:paraId="55961F02" w14:textId="77777777" w:rsidR="00C40D67" w:rsidRPr="00BD6E18" w:rsidRDefault="00C40D67" w:rsidP="00A27BEE">
            <w:pPr>
              <w:keepNext/>
              <w:snapToGrid w:val="0"/>
              <w:spacing w:before="60" w:after="60"/>
              <w:jc w:val="center"/>
              <w:rPr>
                <w:b/>
                <w:bCs/>
                <w:sz w:val="16"/>
                <w:szCs w:val="16"/>
              </w:rPr>
            </w:pPr>
            <w:r w:rsidRPr="00BD6E18">
              <w:rPr>
                <w:b/>
                <w:bCs/>
                <w:sz w:val="16"/>
                <w:szCs w:val="16"/>
              </w:rPr>
              <w:t>Title</w:t>
            </w:r>
          </w:p>
        </w:tc>
        <w:tc>
          <w:tcPr>
            <w:tcW w:w="3017" w:type="dxa"/>
          </w:tcPr>
          <w:p w14:paraId="7B307EEB" w14:textId="4CB692C8" w:rsidR="00C40D67" w:rsidRPr="00BD6E18" w:rsidRDefault="00C40D67" w:rsidP="00A27BEE">
            <w:pPr>
              <w:keepNext/>
              <w:snapToGrid w:val="0"/>
              <w:spacing w:before="60" w:after="60"/>
              <w:jc w:val="center"/>
              <w:rPr>
                <w:b/>
                <w:bCs/>
                <w:sz w:val="16"/>
                <w:szCs w:val="16"/>
              </w:rPr>
            </w:pPr>
            <w:r w:rsidRPr="00BD6E18">
              <w:rPr>
                <w:b/>
                <w:bCs/>
                <w:sz w:val="16"/>
                <w:szCs w:val="16"/>
              </w:rPr>
              <w:t>Experience</w:t>
            </w:r>
            <w:r w:rsidR="001955DA" w:rsidRPr="00BD6E18">
              <w:rPr>
                <w:b/>
                <w:bCs/>
                <w:sz w:val="16"/>
                <w:szCs w:val="16"/>
              </w:rPr>
              <w:t xml:space="preserve"> (years)</w:t>
            </w:r>
          </w:p>
        </w:tc>
      </w:tr>
      <w:tr w:rsidR="00C40D67" w:rsidRPr="00BD6E18" w14:paraId="2566F8C9" w14:textId="77777777" w:rsidTr="00A27BEE">
        <w:tc>
          <w:tcPr>
            <w:tcW w:w="2482" w:type="dxa"/>
          </w:tcPr>
          <w:p w14:paraId="295A5FA3" w14:textId="77777777" w:rsidR="00C40D67" w:rsidRPr="00BD6E18" w:rsidRDefault="00C40D67" w:rsidP="00A27BEE">
            <w:pPr>
              <w:snapToGrid w:val="0"/>
              <w:spacing w:before="60" w:after="60"/>
              <w:jc w:val="left"/>
              <w:rPr>
                <w:bCs/>
                <w:sz w:val="16"/>
              </w:rPr>
            </w:pPr>
          </w:p>
        </w:tc>
        <w:tc>
          <w:tcPr>
            <w:tcW w:w="3016" w:type="dxa"/>
          </w:tcPr>
          <w:p w14:paraId="0B13BD18" w14:textId="77777777" w:rsidR="00C40D67" w:rsidRPr="00BD6E18" w:rsidRDefault="00C40D67" w:rsidP="00A27BEE">
            <w:pPr>
              <w:snapToGrid w:val="0"/>
              <w:spacing w:before="60" w:after="60"/>
              <w:jc w:val="left"/>
              <w:rPr>
                <w:bCs/>
                <w:sz w:val="16"/>
              </w:rPr>
            </w:pPr>
          </w:p>
        </w:tc>
        <w:tc>
          <w:tcPr>
            <w:tcW w:w="3017" w:type="dxa"/>
          </w:tcPr>
          <w:p w14:paraId="0F4A0322" w14:textId="77777777" w:rsidR="00C40D67" w:rsidRPr="00BD6E18" w:rsidRDefault="00C40D67" w:rsidP="00A27BEE">
            <w:pPr>
              <w:snapToGrid w:val="0"/>
              <w:spacing w:before="60" w:after="60"/>
              <w:jc w:val="left"/>
              <w:rPr>
                <w:bCs/>
                <w:sz w:val="16"/>
              </w:rPr>
            </w:pPr>
          </w:p>
        </w:tc>
      </w:tr>
    </w:tbl>
    <w:p w14:paraId="7A62EACB" w14:textId="77777777" w:rsidR="00C40D67" w:rsidRPr="00BD6E18" w:rsidRDefault="00C40D67" w:rsidP="00C40D67">
      <w:pPr>
        <w:pStyle w:val="Heading3"/>
      </w:pPr>
      <w:bookmarkStart w:id="150" w:name="_Toc50219257"/>
      <w:r w:rsidRPr="00BD6E18">
        <w:t xml:space="preserve">Name, </w:t>
      </w:r>
      <w:proofErr w:type="gramStart"/>
      <w:r w:rsidRPr="00BD6E18">
        <w:t>title</w:t>
      </w:r>
      <w:proofErr w:type="gramEnd"/>
      <w:r w:rsidRPr="00BD6E18">
        <w:t xml:space="preserve"> and experience of the quality management representative</w:t>
      </w:r>
      <w:bookmarkEnd w:id="150"/>
    </w:p>
    <w:p w14:paraId="3FD65B4B" w14:textId="77777777" w:rsidR="00C40D67" w:rsidRPr="00BD6E18" w:rsidRDefault="00C40D67" w:rsidP="00C40D67">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C40D67" w:rsidRPr="00BD6E18" w14:paraId="18A7FC9D" w14:textId="77777777" w:rsidTr="00A27BEE">
        <w:tc>
          <w:tcPr>
            <w:tcW w:w="2482" w:type="dxa"/>
          </w:tcPr>
          <w:p w14:paraId="1D79154E" w14:textId="77777777" w:rsidR="00C40D67" w:rsidRPr="00BD6E18" w:rsidRDefault="00C40D67" w:rsidP="00A27BEE">
            <w:pPr>
              <w:keepNext/>
              <w:snapToGrid w:val="0"/>
              <w:spacing w:before="60" w:after="60"/>
              <w:jc w:val="center"/>
              <w:rPr>
                <w:b/>
                <w:bCs/>
                <w:sz w:val="16"/>
                <w:szCs w:val="16"/>
              </w:rPr>
            </w:pPr>
            <w:r w:rsidRPr="00BD6E18">
              <w:rPr>
                <w:b/>
                <w:bCs/>
                <w:sz w:val="16"/>
                <w:szCs w:val="16"/>
              </w:rPr>
              <w:t>Name</w:t>
            </w:r>
          </w:p>
        </w:tc>
        <w:tc>
          <w:tcPr>
            <w:tcW w:w="3016" w:type="dxa"/>
          </w:tcPr>
          <w:p w14:paraId="493308A2" w14:textId="77777777" w:rsidR="00C40D67" w:rsidRPr="00BD6E18" w:rsidRDefault="00C40D67" w:rsidP="00A27BEE">
            <w:pPr>
              <w:keepNext/>
              <w:snapToGrid w:val="0"/>
              <w:spacing w:before="60" w:after="60"/>
              <w:jc w:val="center"/>
              <w:rPr>
                <w:b/>
                <w:bCs/>
                <w:sz w:val="16"/>
                <w:szCs w:val="16"/>
              </w:rPr>
            </w:pPr>
            <w:r w:rsidRPr="00BD6E18">
              <w:rPr>
                <w:b/>
                <w:bCs/>
                <w:sz w:val="16"/>
                <w:szCs w:val="16"/>
              </w:rPr>
              <w:t>Title</w:t>
            </w:r>
          </w:p>
        </w:tc>
        <w:tc>
          <w:tcPr>
            <w:tcW w:w="3017" w:type="dxa"/>
          </w:tcPr>
          <w:p w14:paraId="45DF0AA4" w14:textId="40A57E31" w:rsidR="00C40D67" w:rsidRPr="00BD6E18" w:rsidRDefault="00C40D67" w:rsidP="00A27BEE">
            <w:pPr>
              <w:keepNext/>
              <w:snapToGrid w:val="0"/>
              <w:spacing w:before="60" w:after="60"/>
              <w:jc w:val="center"/>
              <w:rPr>
                <w:b/>
                <w:bCs/>
                <w:sz w:val="16"/>
                <w:szCs w:val="16"/>
              </w:rPr>
            </w:pPr>
            <w:r w:rsidRPr="00BD6E18">
              <w:rPr>
                <w:b/>
                <w:bCs/>
                <w:sz w:val="16"/>
                <w:szCs w:val="16"/>
              </w:rPr>
              <w:t xml:space="preserve">Experience </w:t>
            </w:r>
            <w:r w:rsidR="001955DA" w:rsidRPr="00BD6E18">
              <w:rPr>
                <w:b/>
                <w:bCs/>
                <w:sz w:val="16"/>
                <w:szCs w:val="16"/>
              </w:rPr>
              <w:t>(years)</w:t>
            </w:r>
          </w:p>
        </w:tc>
      </w:tr>
      <w:tr w:rsidR="00C40D67" w:rsidRPr="00BD6E18" w14:paraId="0AEF882E" w14:textId="77777777" w:rsidTr="00A27BEE">
        <w:tc>
          <w:tcPr>
            <w:tcW w:w="2482" w:type="dxa"/>
          </w:tcPr>
          <w:p w14:paraId="7F92CE00" w14:textId="77777777" w:rsidR="00C40D67" w:rsidRPr="00BD6E18" w:rsidRDefault="00C40D67" w:rsidP="00A27BEE">
            <w:pPr>
              <w:snapToGrid w:val="0"/>
              <w:spacing w:before="60" w:after="60"/>
              <w:jc w:val="left"/>
              <w:rPr>
                <w:bCs/>
                <w:sz w:val="16"/>
              </w:rPr>
            </w:pPr>
          </w:p>
        </w:tc>
        <w:tc>
          <w:tcPr>
            <w:tcW w:w="3016" w:type="dxa"/>
          </w:tcPr>
          <w:p w14:paraId="3DF5D454" w14:textId="77777777" w:rsidR="00C40D67" w:rsidRPr="00BD6E18" w:rsidRDefault="00C40D67" w:rsidP="00A27BEE">
            <w:pPr>
              <w:snapToGrid w:val="0"/>
              <w:spacing w:before="60" w:after="60"/>
              <w:jc w:val="left"/>
              <w:rPr>
                <w:bCs/>
                <w:sz w:val="16"/>
              </w:rPr>
            </w:pPr>
          </w:p>
        </w:tc>
        <w:tc>
          <w:tcPr>
            <w:tcW w:w="3017" w:type="dxa"/>
          </w:tcPr>
          <w:p w14:paraId="1ADF7DF3" w14:textId="77777777" w:rsidR="00C40D67" w:rsidRPr="00BD6E18" w:rsidRDefault="00C40D67" w:rsidP="00A27BEE">
            <w:pPr>
              <w:snapToGrid w:val="0"/>
              <w:spacing w:before="60" w:after="60"/>
              <w:jc w:val="left"/>
              <w:rPr>
                <w:bCs/>
                <w:sz w:val="16"/>
              </w:rPr>
            </w:pPr>
          </w:p>
        </w:tc>
      </w:tr>
    </w:tbl>
    <w:p w14:paraId="22480954" w14:textId="77777777" w:rsidR="00C40D67" w:rsidRPr="00BD6E18" w:rsidRDefault="00C40D67" w:rsidP="00C40D67">
      <w:pPr>
        <w:pStyle w:val="Heading3"/>
      </w:pPr>
      <w:bookmarkStart w:id="151" w:name="_Toc50219258"/>
      <w:r w:rsidRPr="00BD6E18">
        <w:t>Other employees in ATF activity</w:t>
      </w:r>
      <w:bookmarkEnd w:id="151"/>
      <w:r w:rsidRPr="00BD6E18">
        <w:t xml:space="preserve">  </w:t>
      </w:r>
    </w:p>
    <w:p w14:paraId="409AB355" w14:textId="77777777" w:rsidR="00C40D67" w:rsidRPr="00BD6E18" w:rsidRDefault="00C40D67" w:rsidP="00C40D67">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C40D67" w:rsidRPr="00BD6E18" w14:paraId="4B834407" w14:textId="77777777" w:rsidTr="00A27BEE">
        <w:tc>
          <w:tcPr>
            <w:tcW w:w="2482" w:type="dxa"/>
          </w:tcPr>
          <w:p w14:paraId="09DE993A" w14:textId="77777777" w:rsidR="00C40D67" w:rsidRPr="00BD6E18" w:rsidRDefault="00C40D67" w:rsidP="00A27BEE">
            <w:pPr>
              <w:keepNext/>
              <w:snapToGrid w:val="0"/>
              <w:spacing w:before="60" w:after="60"/>
              <w:jc w:val="center"/>
              <w:rPr>
                <w:b/>
                <w:bCs/>
                <w:sz w:val="16"/>
                <w:szCs w:val="16"/>
              </w:rPr>
            </w:pPr>
            <w:r w:rsidRPr="00BD6E18">
              <w:rPr>
                <w:b/>
                <w:bCs/>
                <w:sz w:val="16"/>
                <w:szCs w:val="16"/>
              </w:rPr>
              <w:t>Name</w:t>
            </w:r>
          </w:p>
        </w:tc>
        <w:tc>
          <w:tcPr>
            <w:tcW w:w="3016" w:type="dxa"/>
          </w:tcPr>
          <w:p w14:paraId="3BA8F547" w14:textId="77777777" w:rsidR="00C40D67" w:rsidRPr="00BD6E18" w:rsidRDefault="00C40D67" w:rsidP="00A27BEE">
            <w:pPr>
              <w:keepNext/>
              <w:snapToGrid w:val="0"/>
              <w:spacing w:before="60" w:after="60"/>
              <w:jc w:val="center"/>
              <w:rPr>
                <w:b/>
                <w:bCs/>
                <w:sz w:val="16"/>
                <w:szCs w:val="16"/>
              </w:rPr>
            </w:pPr>
            <w:r w:rsidRPr="00BD6E18">
              <w:rPr>
                <w:b/>
                <w:bCs/>
                <w:sz w:val="16"/>
                <w:szCs w:val="16"/>
              </w:rPr>
              <w:t>Title/responsibility</w:t>
            </w:r>
          </w:p>
        </w:tc>
        <w:tc>
          <w:tcPr>
            <w:tcW w:w="3017" w:type="dxa"/>
          </w:tcPr>
          <w:p w14:paraId="5BD668E7" w14:textId="32050F2C" w:rsidR="00C40D67" w:rsidRPr="00BD6E18" w:rsidRDefault="00C40D67" w:rsidP="00A27BEE">
            <w:pPr>
              <w:keepNext/>
              <w:snapToGrid w:val="0"/>
              <w:spacing w:before="60" w:after="60"/>
              <w:jc w:val="center"/>
              <w:rPr>
                <w:b/>
                <w:bCs/>
                <w:sz w:val="16"/>
                <w:szCs w:val="16"/>
              </w:rPr>
            </w:pPr>
            <w:r w:rsidRPr="00BD6E18">
              <w:rPr>
                <w:b/>
                <w:bCs/>
                <w:sz w:val="16"/>
                <w:szCs w:val="16"/>
              </w:rPr>
              <w:t>Experience in Ex</w:t>
            </w:r>
            <w:r w:rsidR="001955DA" w:rsidRPr="00BD6E18">
              <w:rPr>
                <w:b/>
                <w:bCs/>
                <w:sz w:val="16"/>
                <w:szCs w:val="16"/>
              </w:rPr>
              <w:t xml:space="preserve"> (years)</w:t>
            </w:r>
          </w:p>
        </w:tc>
      </w:tr>
      <w:tr w:rsidR="00C40D67" w:rsidRPr="00BD6E18" w14:paraId="18325E31" w14:textId="77777777" w:rsidTr="00A27BEE">
        <w:tc>
          <w:tcPr>
            <w:tcW w:w="2482" w:type="dxa"/>
          </w:tcPr>
          <w:p w14:paraId="05D59FC8" w14:textId="77777777" w:rsidR="00C40D67" w:rsidRPr="00BD6E18" w:rsidRDefault="00C40D67" w:rsidP="00A27BEE">
            <w:pPr>
              <w:snapToGrid w:val="0"/>
              <w:spacing w:before="60" w:after="60"/>
              <w:jc w:val="left"/>
              <w:rPr>
                <w:bCs/>
                <w:sz w:val="16"/>
              </w:rPr>
            </w:pPr>
          </w:p>
        </w:tc>
        <w:tc>
          <w:tcPr>
            <w:tcW w:w="3016" w:type="dxa"/>
          </w:tcPr>
          <w:p w14:paraId="6F5F69F6" w14:textId="77777777" w:rsidR="00C40D67" w:rsidRPr="00BD6E18" w:rsidRDefault="00C40D67" w:rsidP="00A27BEE">
            <w:pPr>
              <w:snapToGrid w:val="0"/>
              <w:spacing w:before="60" w:after="60"/>
              <w:jc w:val="left"/>
              <w:rPr>
                <w:bCs/>
                <w:sz w:val="16"/>
              </w:rPr>
            </w:pPr>
          </w:p>
        </w:tc>
        <w:tc>
          <w:tcPr>
            <w:tcW w:w="3017" w:type="dxa"/>
          </w:tcPr>
          <w:p w14:paraId="3A70E5F3" w14:textId="77777777" w:rsidR="00C40D67" w:rsidRPr="00BD6E18" w:rsidRDefault="00C40D67" w:rsidP="00A27BEE">
            <w:pPr>
              <w:snapToGrid w:val="0"/>
              <w:spacing w:before="60" w:after="60"/>
              <w:jc w:val="left"/>
              <w:rPr>
                <w:bCs/>
                <w:sz w:val="16"/>
              </w:rPr>
            </w:pPr>
          </w:p>
        </w:tc>
      </w:tr>
    </w:tbl>
    <w:p w14:paraId="3D2114E3" w14:textId="77777777" w:rsidR="00C40D67" w:rsidRPr="00BD6E18" w:rsidRDefault="00C40D67" w:rsidP="00C40D67">
      <w:pPr>
        <w:pStyle w:val="Heading2"/>
      </w:pPr>
      <w:bookmarkStart w:id="152" w:name="_Toc50219259"/>
      <w:r w:rsidRPr="00BD6E18">
        <w:t>Organizational structure</w:t>
      </w:r>
      <w:bookmarkEnd w:id="152"/>
    </w:p>
    <w:p w14:paraId="392B1724" w14:textId="77777777" w:rsidR="00C40D67" w:rsidRPr="00BD6E18" w:rsidRDefault="00C40D67" w:rsidP="00C40D67">
      <w:pPr>
        <w:snapToGrid w:val="0"/>
        <w:spacing w:before="100" w:after="200"/>
      </w:pPr>
      <w:r w:rsidRPr="00BD6E18">
        <w:t>&lt;To be initially completed by body being assessed&gt; with details possibly inserted in relevant Annexes.</w:t>
      </w:r>
    </w:p>
    <w:p w14:paraId="45238F47" w14:textId="77777777" w:rsidR="00C40D67" w:rsidRPr="00BD6E18" w:rsidRDefault="00C40D67" w:rsidP="00C40D67">
      <w:pPr>
        <w:pStyle w:val="Heading2"/>
      </w:pPr>
      <w:bookmarkStart w:id="153" w:name="_Toc50219260"/>
      <w:r w:rsidRPr="00BD6E18">
        <w:t>Resources</w:t>
      </w:r>
      <w:bookmarkEnd w:id="153"/>
    </w:p>
    <w:p w14:paraId="003C7069" w14:textId="3B41D853" w:rsidR="00C40D67" w:rsidRPr="00BD6E18" w:rsidRDefault="00C40D67" w:rsidP="00C40D67">
      <w:pPr>
        <w:snapToGrid w:val="0"/>
        <w:spacing w:before="100" w:after="200"/>
        <w:rPr>
          <w:szCs w:val="22"/>
        </w:rPr>
      </w:pPr>
    </w:p>
    <w:p w14:paraId="21B5A82D" w14:textId="7D41909F" w:rsidR="00755A08" w:rsidRPr="00BD6E18" w:rsidRDefault="00755A08" w:rsidP="00755A08">
      <w:pPr>
        <w:pStyle w:val="NOTE"/>
      </w:pPr>
      <w:r w:rsidRPr="00BD6E18">
        <w:t>NOTE 1 Information should be given here about the adequacy of resources of competent staff, appropriate procedures/work instructions, and test facilities.</w:t>
      </w:r>
    </w:p>
    <w:p w14:paraId="510178C6" w14:textId="77777777" w:rsidR="00755A08" w:rsidRPr="00BD6E18" w:rsidRDefault="00755A08" w:rsidP="00755A08">
      <w:pPr>
        <w:pStyle w:val="NOTE"/>
      </w:pPr>
      <w:r w:rsidRPr="00BD6E18">
        <w:lastRenderedPageBreak/>
        <w:t xml:space="preserve">NOTE 2 Some information may also be included here about outsourcing, </w:t>
      </w:r>
      <w:proofErr w:type="gramStart"/>
      <w:r w:rsidRPr="00BD6E18">
        <w:t>eg</w:t>
      </w:r>
      <w:proofErr w:type="gramEnd"/>
      <w:r w:rsidRPr="00BD6E18">
        <w:t xml:space="preserve"> using external contractors, where this is not adequately covered in </w:t>
      </w:r>
      <w:r w:rsidRPr="003360C1">
        <w:fldChar w:fldCharType="begin"/>
      </w:r>
      <w:r w:rsidRPr="00BD6E18">
        <w:instrText xml:space="preserve"> REF _Ref48917294 \r \h </w:instrText>
      </w:r>
      <w:r w:rsidRPr="003360C1">
        <w:fldChar w:fldCharType="separate"/>
      </w:r>
      <w:r w:rsidRPr="00BD6E18">
        <w:t>2.10</w:t>
      </w:r>
      <w:r w:rsidRPr="003360C1">
        <w:fldChar w:fldCharType="end"/>
      </w:r>
      <w:r w:rsidRPr="00BD6E18">
        <w:t>.</w:t>
      </w:r>
    </w:p>
    <w:p w14:paraId="29B128EA" w14:textId="4C68CF75" w:rsidR="00C40D67" w:rsidRPr="00BD6E18" w:rsidRDefault="00C40D67" w:rsidP="00C40D67">
      <w:pPr>
        <w:pStyle w:val="Heading2"/>
      </w:pPr>
      <w:bookmarkStart w:id="154" w:name="_Toc50219261"/>
      <w:r w:rsidRPr="00BD6E18">
        <w:t xml:space="preserve">Test reports </w:t>
      </w:r>
      <w:proofErr w:type="gramStart"/>
      <w:r w:rsidRPr="00BD6E18">
        <w:t>issued</w:t>
      </w:r>
      <w:bookmarkEnd w:id="154"/>
      <w:proofErr w:type="gramEnd"/>
    </w:p>
    <w:p w14:paraId="0C7B5867" w14:textId="77777777" w:rsidR="00C40D67" w:rsidRPr="00BD6E18" w:rsidRDefault="00C40D67" w:rsidP="00C40D67">
      <w:pPr>
        <w:snapToGrid w:val="0"/>
        <w:spacing w:before="100" w:after="200"/>
      </w:pPr>
      <w:r w:rsidRPr="00BD6E18">
        <w:t>Number of test reports issued in the preceding two years for each type of test covered by the standards listed in the Scope.  &lt;Table to be initially completed by body being assessed&gt;</w:t>
      </w:r>
    </w:p>
    <w:tbl>
      <w:tblPr>
        <w:tblW w:w="9639" w:type="dxa"/>
        <w:tblInd w:w="1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01"/>
        <w:gridCol w:w="3712"/>
        <w:gridCol w:w="1412"/>
        <w:gridCol w:w="1412"/>
        <w:gridCol w:w="1402"/>
      </w:tblGrid>
      <w:tr w:rsidR="00110CE1" w:rsidRPr="00BD6E18" w14:paraId="6019E8C5" w14:textId="77777777" w:rsidTr="00A27BEE">
        <w:trPr>
          <w:cantSplit/>
        </w:trPr>
        <w:tc>
          <w:tcPr>
            <w:tcW w:w="1701" w:type="dxa"/>
            <w:vMerge w:val="restart"/>
            <w:vAlign w:val="center"/>
          </w:tcPr>
          <w:p w14:paraId="72FB1C8A" w14:textId="77777777" w:rsidR="00110CE1" w:rsidRPr="00BD6E18" w:rsidRDefault="00110CE1" w:rsidP="00A27BEE">
            <w:pPr>
              <w:keepNext/>
              <w:snapToGrid w:val="0"/>
              <w:spacing w:before="60" w:after="60"/>
              <w:jc w:val="center"/>
              <w:rPr>
                <w:b/>
                <w:bCs/>
                <w:sz w:val="16"/>
                <w:szCs w:val="16"/>
              </w:rPr>
            </w:pPr>
            <w:r w:rsidRPr="00BD6E18">
              <w:rPr>
                <w:b/>
                <w:bCs/>
                <w:sz w:val="16"/>
                <w:szCs w:val="16"/>
              </w:rPr>
              <w:br w:type="page"/>
              <w:t>Standard numbers</w:t>
            </w:r>
          </w:p>
        </w:tc>
        <w:tc>
          <w:tcPr>
            <w:tcW w:w="3712" w:type="dxa"/>
            <w:vMerge w:val="restart"/>
            <w:vAlign w:val="center"/>
          </w:tcPr>
          <w:p w14:paraId="2682D205" w14:textId="77777777" w:rsidR="00110CE1" w:rsidRPr="00BD6E18" w:rsidRDefault="00110CE1" w:rsidP="00A27BEE">
            <w:pPr>
              <w:keepNext/>
              <w:snapToGrid w:val="0"/>
              <w:spacing w:before="60" w:after="60"/>
              <w:jc w:val="center"/>
              <w:rPr>
                <w:b/>
                <w:bCs/>
                <w:sz w:val="16"/>
                <w:szCs w:val="16"/>
              </w:rPr>
            </w:pPr>
            <w:r w:rsidRPr="00BD6E18">
              <w:rPr>
                <w:b/>
                <w:bCs/>
                <w:sz w:val="16"/>
                <w:szCs w:val="16"/>
              </w:rPr>
              <w:t>Type of protection or other identifying information</w:t>
            </w:r>
          </w:p>
        </w:tc>
        <w:tc>
          <w:tcPr>
            <w:tcW w:w="2824" w:type="dxa"/>
            <w:gridSpan w:val="2"/>
          </w:tcPr>
          <w:p w14:paraId="03BFD546" w14:textId="77777777" w:rsidR="00110CE1" w:rsidRPr="00BD6E18" w:rsidRDefault="00110CE1" w:rsidP="00A27BEE">
            <w:pPr>
              <w:keepNext/>
              <w:snapToGrid w:val="0"/>
              <w:spacing w:before="60" w:after="60"/>
              <w:jc w:val="center"/>
              <w:rPr>
                <w:b/>
                <w:bCs/>
                <w:sz w:val="16"/>
                <w:szCs w:val="16"/>
              </w:rPr>
            </w:pPr>
            <w:r w:rsidRPr="00BD6E18">
              <w:rPr>
                <w:b/>
                <w:bCs/>
                <w:sz w:val="16"/>
                <w:szCs w:val="16"/>
              </w:rPr>
              <w:t>Number of issued reports (for last 2 years)</w:t>
            </w:r>
          </w:p>
        </w:tc>
        <w:tc>
          <w:tcPr>
            <w:tcW w:w="1402" w:type="dxa"/>
            <w:vMerge w:val="restart"/>
          </w:tcPr>
          <w:p w14:paraId="71658E88" w14:textId="77777777" w:rsidR="00110CE1" w:rsidRPr="00BD6E18" w:rsidRDefault="00110CE1" w:rsidP="00A27BEE">
            <w:pPr>
              <w:keepNext/>
              <w:snapToGrid w:val="0"/>
              <w:spacing w:before="60" w:after="60"/>
              <w:jc w:val="center"/>
              <w:rPr>
                <w:b/>
                <w:bCs/>
                <w:sz w:val="16"/>
                <w:szCs w:val="16"/>
              </w:rPr>
            </w:pPr>
            <w:r w:rsidRPr="00BD6E18">
              <w:rPr>
                <w:b/>
                <w:bCs/>
                <w:sz w:val="16"/>
                <w:szCs w:val="16"/>
              </w:rPr>
              <w:t>Total</w:t>
            </w:r>
          </w:p>
        </w:tc>
      </w:tr>
      <w:tr w:rsidR="00110CE1" w:rsidRPr="00BD6E18" w14:paraId="203704B2" w14:textId="77777777" w:rsidTr="00A27BEE">
        <w:trPr>
          <w:cantSplit/>
        </w:trPr>
        <w:tc>
          <w:tcPr>
            <w:tcW w:w="1701" w:type="dxa"/>
            <w:vMerge/>
          </w:tcPr>
          <w:p w14:paraId="5D03C706" w14:textId="77777777" w:rsidR="00110CE1" w:rsidRPr="00BD6E18" w:rsidRDefault="00110CE1" w:rsidP="00A27BEE">
            <w:pPr>
              <w:snapToGrid w:val="0"/>
              <w:spacing w:before="60" w:after="60"/>
              <w:jc w:val="left"/>
              <w:rPr>
                <w:bCs/>
                <w:sz w:val="16"/>
              </w:rPr>
            </w:pPr>
          </w:p>
        </w:tc>
        <w:tc>
          <w:tcPr>
            <w:tcW w:w="3712" w:type="dxa"/>
            <w:vMerge/>
            <w:vAlign w:val="center"/>
          </w:tcPr>
          <w:p w14:paraId="74F71BE0" w14:textId="77777777" w:rsidR="00110CE1" w:rsidRPr="00BD6E18" w:rsidRDefault="00110CE1" w:rsidP="00A27BEE">
            <w:pPr>
              <w:snapToGrid w:val="0"/>
              <w:spacing w:before="60" w:after="60"/>
              <w:jc w:val="left"/>
              <w:rPr>
                <w:bCs/>
                <w:sz w:val="16"/>
              </w:rPr>
            </w:pPr>
          </w:p>
        </w:tc>
        <w:tc>
          <w:tcPr>
            <w:tcW w:w="1412" w:type="dxa"/>
          </w:tcPr>
          <w:p w14:paraId="46F55364" w14:textId="77777777" w:rsidR="00110CE1" w:rsidRPr="00BD6E18" w:rsidRDefault="00110CE1" w:rsidP="00A27BEE">
            <w:pPr>
              <w:snapToGrid w:val="0"/>
              <w:spacing w:before="60" w:after="60"/>
              <w:jc w:val="left"/>
              <w:rPr>
                <w:bCs/>
                <w:sz w:val="16"/>
              </w:rPr>
            </w:pPr>
          </w:p>
        </w:tc>
        <w:tc>
          <w:tcPr>
            <w:tcW w:w="1412" w:type="dxa"/>
          </w:tcPr>
          <w:p w14:paraId="4C8CF646" w14:textId="77777777" w:rsidR="00110CE1" w:rsidRPr="00BD6E18" w:rsidRDefault="00110CE1" w:rsidP="00A27BEE">
            <w:pPr>
              <w:snapToGrid w:val="0"/>
              <w:spacing w:before="60" w:after="60"/>
              <w:jc w:val="left"/>
              <w:rPr>
                <w:bCs/>
                <w:sz w:val="16"/>
              </w:rPr>
            </w:pPr>
          </w:p>
        </w:tc>
        <w:tc>
          <w:tcPr>
            <w:tcW w:w="1402" w:type="dxa"/>
            <w:vMerge/>
          </w:tcPr>
          <w:p w14:paraId="56D0B831" w14:textId="77777777" w:rsidR="00110CE1" w:rsidRPr="00BD6E18" w:rsidRDefault="00110CE1" w:rsidP="00A27BEE">
            <w:pPr>
              <w:snapToGrid w:val="0"/>
              <w:spacing w:before="60" w:after="60"/>
              <w:jc w:val="left"/>
              <w:rPr>
                <w:bCs/>
                <w:sz w:val="16"/>
              </w:rPr>
            </w:pPr>
          </w:p>
        </w:tc>
      </w:tr>
      <w:tr w:rsidR="00110CE1" w:rsidRPr="00BD6E18" w14:paraId="7BF35FE9" w14:textId="77777777" w:rsidTr="00A27BEE">
        <w:trPr>
          <w:cantSplit/>
        </w:trPr>
        <w:tc>
          <w:tcPr>
            <w:tcW w:w="1701" w:type="dxa"/>
          </w:tcPr>
          <w:p w14:paraId="4A66EA1B" w14:textId="77777777" w:rsidR="00110CE1" w:rsidRPr="00BD6E18" w:rsidRDefault="00110CE1" w:rsidP="00A27BEE">
            <w:pPr>
              <w:snapToGrid w:val="0"/>
              <w:spacing w:before="60" w:after="60"/>
              <w:jc w:val="left"/>
              <w:rPr>
                <w:bCs/>
                <w:sz w:val="16"/>
              </w:rPr>
            </w:pPr>
          </w:p>
        </w:tc>
        <w:tc>
          <w:tcPr>
            <w:tcW w:w="3712" w:type="dxa"/>
            <w:vAlign w:val="center"/>
          </w:tcPr>
          <w:p w14:paraId="692FDA3C" w14:textId="77777777" w:rsidR="00110CE1" w:rsidRPr="00BD6E18" w:rsidRDefault="00110CE1" w:rsidP="00A27BEE">
            <w:pPr>
              <w:snapToGrid w:val="0"/>
              <w:spacing w:before="60" w:after="60"/>
              <w:jc w:val="left"/>
              <w:rPr>
                <w:bCs/>
                <w:sz w:val="16"/>
              </w:rPr>
            </w:pPr>
          </w:p>
        </w:tc>
        <w:tc>
          <w:tcPr>
            <w:tcW w:w="1412" w:type="dxa"/>
          </w:tcPr>
          <w:p w14:paraId="6BD41420" w14:textId="77777777" w:rsidR="00110CE1" w:rsidRPr="00BD6E18" w:rsidRDefault="00110CE1" w:rsidP="00A27BEE">
            <w:pPr>
              <w:snapToGrid w:val="0"/>
              <w:spacing w:before="60" w:after="60"/>
              <w:jc w:val="left"/>
              <w:rPr>
                <w:bCs/>
                <w:sz w:val="16"/>
              </w:rPr>
            </w:pPr>
          </w:p>
        </w:tc>
        <w:tc>
          <w:tcPr>
            <w:tcW w:w="1412" w:type="dxa"/>
          </w:tcPr>
          <w:p w14:paraId="4214F1C8" w14:textId="77777777" w:rsidR="00110CE1" w:rsidRPr="00BD6E18" w:rsidRDefault="00110CE1" w:rsidP="00A27BEE">
            <w:pPr>
              <w:snapToGrid w:val="0"/>
              <w:spacing w:before="60" w:after="60"/>
              <w:jc w:val="left"/>
              <w:rPr>
                <w:bCs/>
                <w:sz w:val="16"/>
              </w:rPr>
            </w:pPr>
          </w:p>
        </w:tc>
        <w:tc>
          <w:tcPr>
            <w:tcW w:w="1402" w:type="dxa"/>
          </w:tcPr>
          <w:p w14:paraId="388C5DB3" w14:textId="77777777" w:rsidR="00110CE1" w:rsidRPr="00BD6E18" w:rsidRDefault="00110CE1" w:rsidP="00A27BEE">
            <w:pPr>
              <w:snapToGrid w:val="0"/>
              <w:spacing w:before="60" w:after="60"/>
              <w:jc w:val="left"/>
              <w:rPr>
                <w:bCs/>
                <w:sz w:val="16"/>
              </w:rPr>
            </w:pPr>
          </w:p>
        </w:tc>
      </w:tr>
    </w:tbl>
    <w:p w14:paraId="0D9BCAC1" w14:textId="77777777" w:rsidR="00C40D67" w:rsidRPr="00BD6E18" w:rsidRDefault="00C40D67" w:rsidP="00C40D67">
      <w:pPr>
        <w:snapToGrid w:val="0"/>
        <w:spacing w:before="100" w:after="100"/>
        <w:rPr>
          <w:bCs/>
          <w:sz w:val="16"/>
          <w:szCs w:val="16"/>
        </w:rPr>
      </w:pPr>
      <w:r w:rsidRPr="00BD6E18">
        <w:rPr>
          <w:bCs/>
          <w:sz w:val="16"/>
          <w:szCs w:val="16"/>
        </w:rPr>
        <w:t>NOTE 1</w:t>
      </w:r>
      <w:r w:rsidRPr="00BD6E18">
        <w:rPr>
          <w:bCs/>
          <w:sz w:val="16"/>
          <w:szCs w:val="16"/>
        </w:rPr>
        <w:tab/>
        <w:t xml:space="preserve">Above include reports to IEC 60079-0 unless otherwise </w:t>
      </w:r>
      <w:proofErr w:type="gramStart"/>
      <w:r w:rsidRPr="00BD6E18">
        <w:rPr>
          <w:bCs/>
          <w:sz w:val="16"/>
          <w:szCs w:val="16"/>
        </w:rPr>
        <w:t>shown</w:t>
      </w:r>
      <w:proofErr w:type="gramEnd"/>
    </w:p>
    <w:p w14:paraId="2CBE160C" w14:textId="77777777" w:rsidR="00C40D67" w:rsidRPr="00BD6E18" w:rsidRDefault="00C40D67" w:rsidP="00C40D67">
      <w:pPr>
        <w:snapToGrid w:val="0"/>
        <w:spacing w:before="100" w:after="100"/>
        <w:rPr>
          <w:bCs/>
          <w:sz w:val="16"/>
          <w:szCs w:val="16"/>
        </w:rPr>
      </w:pPr>
      <w:r w:rsidRPr="00BD6E18">
        <w:rPr>
          <w:bCs/>
          <w:sz w:val="16"/>
          <w:szCs w:val="16"/>
        </w:rPr>
        <w:t>NOTE 2 Where the number of reports is low, assessors are expected to carefully check current capability and document the process in this report.</w:t>
      </w:r>
    </w:p>
    <w:p w14:paraId="13608C39" w14:textId="77777777" w:rsidR="00C40D67" w:rsidRPr="00BD6E18" w:rsidRDefault="00C40D67" w:rsidP="008A41BF">
      <w:pPr>
        <w:pStyle w:val="Heading2"/>
      </w:pPr>
      <w:bookmarkStart w:id="155" w:name="_Toc50219262"/>
      <w:r w:rsidRPr="00BD6E18">
        <w:t>National accreditation</w:t>
      </w:r>
      <w:bookmarkEnd w:id="155"/>
    </w:p>
    <w:p w14:paraId="1D452F41" w14:textId="77777777" w:rsidR="00BD6E18" w:rsidRDefault="00C40D67" w:rsidP="00C40D67">
      <w:pPr>
        <w:snapToGrid w:val="0"/>
        <w:spacing w:before="100" w:after="200"/>
      </w:pPr>
      <w:r w:rsidRPr="00BD6E18">
        <w:t xml:space="preserve">&lt;To be initially completed by body being assessed&gt;  </w:t>
      </w:r>
    </w:p>
    <w:p w14:paraId="79F03395" w14:textId="16B65FEE" w:rsidR="00C40D67" w:rsidRPr="003360C1" w:rsidRDefault="00BD6E18" w:rsidP="00913966">
      <w:pPr>
        <w:pStyle w:val="NOTE"/>
      </w:pPr>
      <w:r>
        <w:t>NOTE 1 The s</w:t>
      </w:r>
      <w:r w:rsidR="00C40D67" w:rsidRPr="003360C1">
        <w:t xml:space="preserve">cope </w:t>
      </w:r>
      <w:r>
        <w:t>should</w:t>
      </w:r>
      <w:r w:rsidR="00C40D67" w:rsidRPr="003360C1">
        <w:t xml:space="preserve"> be checked by assessment </w:t>
      </w:r>
      <w:proofErr w:type="gramStart"/>
      <w:r w:rsidR="00C40D67" w:rsidRPr="003360C1">
        <w:t>team</w:t>
      </w:r>
      <w:proofErr w:type="gramEnd"/>
    </w:p>
    <w:p w14:paraId="789757B9" w14:textId="4F3B559F" w:rsidR="003229FA" w:rsidRPr="00BD6E18" w:rsidRDefault="003229FA" w:rsidP="003229FA">
      <w:pPr>
        <w:pStyle w:val="PARAGRAPH"/>
      </w:pPr>
      <w:r w:rsidRPr="00BD6E18">
        <w:t>The national accreditation certification for ISO/IEC 1702</w:t>
      </w:r>
      <w:r w:rsidR="00C324B4" w:rsidRPr="00BD6E18">
        <w:t>5</w:t>
      </w:r>
      <w:r w:rsidRPr="00BD6E18">
        <w:t xml:space="preserve"> is shown in </w:t>
      </w:r>
      <w:r w:rsidRPr="003360C1">
        <w:fldChar w:fldCharType="begin"/>
      </w:r>
      <w:r w:rsidRPr="00BD6E18">
        <w:instrText xml:space="preserve"> REF _Ref40100902 \r \h </w:instrText>
      </w:r>
      <w:r w:rsidRPr="003360C1">
        <w:fldChar w:fldCharType="separate"/>
      </w:r>
      <w:r w:rsidRPr="00BD6E18">
        <w:t>Annex F</w:t>
      </w:r>
      <w:r w:rsidRPr="003360C1">
        <w:fldChar w:fldCharType="end"/>
      </w:r>
      <w:r w:rsidRPr="00BD6E18">
        <w:t>.</w:t>
      </w:r>
    </w:p>
    <w:p w14:paraId="0EF7C2E8" w14:textId="0331F0E2" w:rsidR="00C40D67" w:rsidRPr="00BD6E18" w:rsidRDefault="00C40D67" w:rsidP="00C40D67">
      <w:pPr>
        <w:snapToGrid w:val="0"/>
        <w:spacing w:before="100" w:after="100"/>
        <w:rPr>
          <w:sz w:val="16"/>
          <w:szCs w:val="16"/>
        </w:rPr>
      </w:pPr>
      <w:r w:rsidRPr="00BD6E18">
        <w:rPr>
          <w:sz w:val="16"/>
          <w:szCs w:val="16"/>
        </w:rPr>
        <w:t xml:space="preserve">NOTE </w:t>
      </w:r>
      <w:r w:rsidR="00BD6E18">
        <w:rPr>
          <w:sz w:val="16"/>
          <w:szCs w:val="16"/>
        </w:rPr>
        <w:t xml:space="preserve">2 </w:t>
      </w:r>
      <w:r w:rsidRPr="00BD6E18">
        <w:rPr>
          <w:sz w:val="16"/>
          <w:szCs w:val="16"/>
        </w:rPr>
        <w:t>The national accreditation is checked annually by the IECEx Secretariat.</w:t>
      </w:r>
    </w:p>
    <w:p w14:paraId="51FD07C9" w14:textId="77777777" w:rsidR="00C40D67" w:rsidRPr="00BD6E18" w:rsidRDefault="00C40D67" w:rsidP="008A41BF">
      <w:pPr>
        <w:pStyle w:val="Heading2"/>
      </w:pPr>
      <w:bookmarkStart w:id="156" w:name="_Toc50219263"/>
      <w:r w:rsidRPr="00BD6E18">
        <w:t>Calibration</w:t>
      </w:r>
      <w:bookmarkEnd w:id="156"/>
    </w:p>
    <w:p w14:paraId="73208B20" w14:textId="77777777" w:rsidR="00C40D67" w:rsidRPr="00BD6E18" w:rsidRDefault="00C40D67" w:rsidP="00C40D67">
      <w:pPr>
        <w:snapToGrid w:val="0"/>
        <w:spacing w:before="100" w:after="200"/>
      </w:pPr>
    </w:p>
    <w:p w14:paraId="4286340D" w14:textId="77777777" w:rsidR="00C40D67" w:rsidRPr="00BD6E18" w:rsidRDefault="00C40D67" w:rsidP="008A41BF">
      <w:pPr>
        <w:pStyle w:val="Heading2"/>
      </w:pPr>
      <w:r w:rsidRPr="00BD6E18">
        <w:t xml:space="preserve"> </w:t>
      </w:r>
      <w:bookmarkStart w:id="157" w:name="_Toc50219264"/>
      <w:r w:rsidRPr="00BD6E18">
        <w:t xml:space="preserve">Tests witnessed during the assessment </w:t>
      </w:r>
      <w:proofErr w:type="gramStart"/>
      <w:r w:rsidRPr="00BD6E18">
        <w:t>visit</w:t>
      </w:r>
      <w:bookmarkEnd w:id="157"/>
      <w:proofErr w:type="gramEnd"/>
    </w:p>
    <w:p w14:paraId="3187A014" w14:textId="77777777" w:rsidR="00C40D67" w:rsidRPr="00BD6E18" w:rsidRDefault="00C40D67" w:rsidP="00C40D67">
      <w:pPr>
        <w:snapToGrid w:val="0"/>
        <w:spacing w:before="100" w:after="200"/>
      </w:pPr>
      <w:r w:rsidRPr="00BD6E18">
        <w:t>The following tests were witnessed during the assessment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3"/>
        <w:gridCol w:w="2254"/>
        <w:gridCol w:w="2274"/>
      </w:tblGrid>
      <w:tr w:rsidR="00C40D67" w:rsidRPr="00BD6E18" w14:paraId="37A2AAE7" w14:textId="77777777" w:rsidTr="00A27BEE">
        <w:tc>
          <w:tcPr>
            <w:tcW w:w="2321" w:type="dxa"/>
          </w:tcPr>
          <w:p w14:paraId="3B14F270" w14:textId="77777777" w:rsidR="00C40D67" w:rsidRPr="00BD6E18" w:rsidRDefault="00C40D67" w:rsidP="00A27BEE">
            <w:pPr>
              <w:keepNext/>
              <w:snapToGrid w:val="0"/>
              <w:spacing w:before="60" w:after="60"/>
              <w:jc w:val="center"/>
              <w:rPr>
                <w:b/>
                <w:bCs/>
                <w:sz w:val="16"/>
                <w:szCs w:val="16"/>
              </w:rPr>
            </w:pPr>
            <w:r w:rsidRPr="00BD6E18">
              <w:rPr>
                <w:b/>
                <w:bCs/>
                <w:sz w:val="16"/>
                <w:szCs w:val="16"/>
              </w:rPr>
              <w:t>Standard and edition</w:t>
            </w:r>
          </w:p>
        </w:tc>
        <w:tc>
          <w:tcPr>
            <w:tcW w:w="2321" w:type="dxa"/>
          </w:tcPr>
          <w:p w14:paraId="2DA57DFE" w14:textId="77777777" w:rsidR="00C40D67" w:rsidRPr="00BD6E18" w:rsidRDefault="00C40D67" w:rsidP="00A27BEE">
            <w:pPr>
              <w:keepNext/>
              <w:snapToGrid w:val="0"/>
              <w:spacing w:before="60" w:after="60"/>
              <w:jc w:val="center"/>
              <w:rPr>
                <w:b/>
                <w:bCs/>
                <w:sz w:val="16"/>
                <w:szCs w:val="16"/>
              </w:rPr>
            </w:pPr>
            <w:r w:rsidRPr="00BD6E18">
              <w:rPr>
                <w:b/>
                <w:bCs/>
                <w:sz w:val="16"/>
                <w:szCs w:val="16"/>
              </w:rPr>
              <w:t>Clause number</w:t>
            </w:r>
          </w:p>
        </w:tc>
        <w:tc>
          <w:tcPr>
            <w:tcW w:w="2322" w:type="dxa"/>
          </w:tcPr>
          <w:p w14:paraId="40DF41CE" w14:textId="77777777" w:rsidR="00C40D67" w:rsidRPr="00BD6E18" w:rsidRDefault="00C40D67" w:rsidP="00A27BEE">
            <w:pPr>
              <w:keepNext/>
              <w:snapToGrid w:val="0"/>
              <w:spacing w:before="60" w:after="60"/>
              <w:jc w:val="center"/>
              <w:rPr>
                <w:b/>
                <w:bCs/>
                <w:sz w:val="16"/>
                <w:szCs w:val="16"/>
              </w:rPr>
            </w:pPr>
            <w:r w:rsidRPr="00BD6E18">
              <w:rPr>
                <w:b/>
                <w:bCs/>
                <w:sz w:val="16"/>
                <w:szCs w:val="16"/>
              </w:rPr>
              <w:t>Test</w:t>
            </w:r>
          </w:p>
        </w:tc>
        <w:tc>
          <w:tcPr>
            <w:tcW w:w="2322" w:type="dxa"/>
          </w:tcPr>
          <w:p w14:paraId="4FEC4F15" w14:textId="77777777" w:rsidR="00C40D67" w:rsidRPr="00BD6E18" w:rsidRDefault="00C40D67" w:rsidP="00A27BEE">
            <w:pPr>
              <w:keepNext/>
              <w:snapToGrid w:val="0"/>
              <w:spacing w:before="60" w:after="60"/>
              <w:jc w:val="center"/>
              <w:rPr>
                <w:b/>
                <w:bCs/>
                <w:sz w:val="16"/>
                <w:szCs w:val="16"/>
              </w:rPr>
            </w:pPr>
            <w:r w:rsidRPr="00BD6E18">
              <w:rPr>
                <w:b/>
                <w:bCs/>
                <w:sz w:val="16"/>
                <w:szCs w:val="16"/>
              </w:rPr>
              <w:t>Comments</w:t>
            </w:r>
          </w:p>
        </w:tc>
      </w:tr>
      <w:tr w:rsidR="00C40D67" w:rsidRPr="00BD6E18" w14:paraId="0F42E8B3" w14:textId="77777777" w:rsidTr="00A27BEE">
        <w:tc>
          <w:tcPr>
            <w:tcW w:w="2321" w:type="dxa"/>
          </w:tcPr>
          <w:p w14:paraId="76832453" w14:textId="77777777" w:rsidR="00C40D67" w:rsidRPr="00BD6E18" w:rsidRDefault="00C40D67" w:rsidP="00A27BEE">
            <w:pPr>
              <w:keepNext/>
              <w:snapToGrid w:val="0"/>
              <w:spacing w:before="60" w:after="60"/>
              <w:jc w:val="center"/>
              <w:rPr>
                <w:b/>
                <w:bCs/>
                <w:sz w:val="16"/>
                <w:szCs w:val="16"/>
              </w:rPr>
            </w:pPr>
          </w:p>
        </w:tc>
        <w:tc>
          <w:tcPr>
            <w:tcW w:w="2321" w:type="dxa"/>
          </w:tcPr>
          <w:p w14:paraId="20157E23" w14:textId="77777777" w:rsidR="00C40D67" w:rsidRPr="00BD6E18" w:rsidRDefault="00C40D67" w:rsidP="00A27BEE">
            <w:pPr>
              <w:keepNext/>
              <w:snapToGrid w:val="0"/>
              <w:spacing w:before="60" w:after="60"/>
              <w:jc w:val="center"/>
              <w:rPr>
                <w:b/>
                <w:bCs/>
                <w:sz w:val="16"/>
                <w:szCs w:val="16"/>
              </w:rPr>
            </w:pPr>
          </w:p>
        </w:tc>
        <w:tc>
          <w:tcPr>
            <w:tcW w:w="2322" w:type="dxa"/>
          </w:tcPr>
          <w:p w14:paraId="7394D376" w14:textId="77777777" w:rsidR="00C40D67" w:rsidRPr="00BD6E18" w:rsidRDefault="00C40D67" w:rsidP="00A27BEE">
            <w:pPr>
              <w:keepNext/>
              <w:snapToGrid w:val="0"/>
              <w:spacing w:before="60" w:after="60"/>
              <w:jc w:val="center"/>
              <w:rPr>
                <w:b/>
                <w:bCs/>
                <w:sz w:val="16"/>
                <w:szCs w:val="16"/>
              </w:rPr>
            </w:pPr>
          </w:p>
        </w:tc>
        <w:tc>
          <w:tcPr>
            <w:tcW w:w="2322" w:type="dxa"/>
          </w:tcPr>
          <w:p w14:paraId="2F815266" w14:textId="77777777" w:rsidR="00C40D67" w:rsidRPr="00BD6E18" w:rsidRDefault="00C40D67" w:rsidP="00A27BEE">
            <w:pPr>
              <w:keepNext/>
              <w:snapToGrid w:val="0"/>
              <w:spacing w:before="60" w:after="60"/>
              <w:jc w:val="center"/>
              <w:rPr>
                <w:b/>
                <w:bCs/>
                <w:sz w:val="16"/>
                <w:szCs w:val="16"/>
              </w:rPr>
            </w:pPr>
          </w:p>
        </w:tc>
      </w:tr>
    </w:tbl>
    <w:p w14:paraId="14E5E61C" w14:textId="77777777" w:rsidR="00C40D67" w:rsidRPr="00BD6E18" w:rsidRDefault="00C40D67" w:rsidP="00C40D67">
      <w:pPr>
        <w:snapToGrid w:val="0"/>
        <w:spacing w:before="100" w:after="200"/>
      </w:pPr>
      <w:r w:rsidRPr="00BD6E18">
        <w:t>&lt;Additional comments&gt;</w:t>
      </w:r>
    </w:p>
    <w:p w14:paraId="52B973CC" w14:textId="77777777" w:rsidR="00C40D67" w:rsidRPr="00913966" w:rsidRDefault="00C40D67" w:rsidP="008A41BF">
      <w:pPr>
        <w:pStyle w:val="Heading2"/>
        <w:rPr>
          <w:lang w:eastAsia="ru-RU"/>
        </w:rPr>
      </w:pPr>
      <w:bookmarkStart w:id="158" w:name="_Toc50219265"/>
      <w:r w:rsidRPr="00913966">
        <w:rPr>
          <w:lang w:eastAsia="ru-RU"/>
        </w:rPr>
        <w:t>Participation in IECEx Proficiency Testing Programs</w:t>
      </w:r>
      <w:bookmarkEnd w:id="158"/>
    </w:p>
    <w:p w14:paraId="2F9C38B8" w14:textId="77777777" w:rsidR="00C40D67" w:rsidRPr="00913966" w:rsidRDefault="00C40D67" w:rsidP="00C40D67">
      <w:pPr>
        <w:snapToGrid w:val="0"/>
        <w:spacing w:before="100" w:after="200"/>
        <w:rPr>
          <w:lang w:eastAsia="ru-RU"/>
        </w:rPr>
      </w:pPr>
      <w:r w:rsidRPr="00913966">
        <w:rPr>
          <w:lang w:eastAsia="ru-RU"/>
        </w:rPr>
        <w:t>Program: PTB Ex PT Scheme &lt;note if involved in any other program&gt;</w:t>
      </w:r>
    </w:p>
    <w:p w14:paraId="1738BBFE" w14:textId="77777777" w:rsidR="00C40D67" w:rsidRPr="00913966" w:rsidRDefault="00C40D67" w:rsidP="00C40D67">
      <w:pPr>
        <w:snapToGrid w:val="0"/>
        <w:spacing w:before="100" w:after="100"/>
        <w:rPr>
          <w:sz w:val="16"/>
          <w:szCs w:val="16"/>
          <w:lang w:eastAsia="ru-RU"/>
        </w:rPr>
      </w:pPr>
      <w:r w:rsidRPr="00913966">
        <w:rPr>
          <w:sz w:val="16"/>
          <w:szCs w:val="16"/>
          <w:lang w:eastAsia="ru-RU"/>
        </w:rPr>
        <w:t xml:space="preserve">NOTE </w:t>
      </w:r>
      <w:proofErr w:type="gramStart"/>
      <w:r w:rsidRPr="00913966">
        <w:rPr>
          <w:sz w:val="16"/>
          <w:szCs w:val="16"/>
          <w:lang w:eastAsia="ru-RU"/>
        </w:rPr>
        <w:t>1  It</w:t>
      </w:r>
      <w:proofErr w:type="gramEnd"/>
      <w:r w:rsidRPr="00913966">
        <w:rPr>
          <w:sz w:val="16"/>
          <w:szCs w:val="16"/>
          <w:lang w:eastAsia="ru-RU"/>
        </w:rPr>
        <w:t xml:space="preserve"> is anticipated that the assessment team will be provided with information on the performance of the body in completed PTB Ex PT Scheme programs.   </w:t>
      </w:r>
    </w:p>
    <w:p w14:paraId="2C4531F6" w14:textId="40376D05" w:rsidR="00C40D67" w:rsidRPr="00913966" w:rsidRDefault="00C40D67" w:rsidP="00913966">
      <w:pPr>
        <w:snapToGrid w:val="0"/>
        <w:spacing w:before="100" w:after="100"/>
        <w:rPr>
          <w:sz w:val="16"/>
          <w:szCs w:val="16"/>
          <w:lang w:eastAsia="ru-RU"/>
        </w:rPr>
      </w:pPr>
      <w:r w:rsidRPr="00913966">
        <w:rPr>
          <w:sz w:val="16"/>
          <w:szCs w:val="16"/>
          <w:lang w:eastAsia="ru-RU"/>
        </w:rPr>
        <w:t xml:space="preserve">NOTE 2 Assessor should ask what </w:t>
      </w:r>
      <w:r w:rsidRPr="00BD6E18">
        <w:rPr>
          <w:sz w:val="16"/>
          <w:szCs w:val="16"/>
        </w:rPr>
        <w:t xml:space="preserve">is being done about results. This includes what has happened when testing process changed as result of program, </w:t>
      </w:r>
      <w:proofErr w:type="gramStart"/>
      <w:r w:rsidRPr="00BD6E18">
        <w:rPr>
          <w:sz w:val="16"/>
          <w:szCs w:val="16"/>
        </w:rPr>
        <w:t>eg</w:t>
      </w:r>
      <w:proofErr w:type="gramEnd"/>
      <w:r w:rsidRPr="00BD6E18">
        <w:rPr>
          <w:sz w:val="16"/>
          <w:szCs w:val="16"/>
        </w:rPr>
        <w:t xml:space="preserve"> could look at management review agenda/minutes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402"/>
      </w:tblGrid>
      <w:tr w:rsidR="00C40D67" w:rsidRPr="00BD6E18" w14:paraId="70FCAB9E" w14:textId="77777777" w:rsidTr="00A27BEE">
        <w:tc>
          <w:tcPr>
            <w:tcW w:w="2235" w:type="dxa"/>
          </w:tcPr>
          <w:p w14:paraId="759A7392" w14:textId="77777777" w:rsidR="00C40D67" w:rsidRPr="00913966" w:rsidRDefault="00C40D67" w:rsidP="00A27BEE">
            <w:pPr>
              <w:keepNext/>
              <w:snapToGrid w:val="0"/>
              <w:spacing w:before="60" w:after="60"/>
              <w:jc w:val="center"/>
              <w:rPr>
                <w:b/>
                <w:bCs/>
                <w:sz w:val="16"/>
                <w:szCs w:val="16"/>
              </w:rPr>
            </w:pPr>
            <w:r w:rsidRPr="00913966">
              <w:rPr>
                <w:b/>
                <w:bCs/>
                <w:sz w:val="16"/>
                <w:szCs w:val="16"/>
              </w:rPr>
              <w:t>Year(s) of participation</w:t>
            </w:r>
          </w:p>
        </w:tc>
        <w:tc>
          <w:tcPr>
            <w:tcW w:w="3827" w:type="dxa"/>
          </w:tcPr>
          <w:p w14:paraId="415093A3" w14:textId="77777777" w:rsidR="00C40D67" w:rsidRPr="00913966" w:rsidRDefault="00C40D67" w:rsidP="00A27BEE">
            <w:pPr>
              <w:keepNext/>
              <w:snapToGrid w:val="0"/>
              <w:spacing w:before="60" w:after="60"/>
              <w:jc w:val="center"/>
              <w:rPr>
                <w:b/>
                <w:bCs/>
                <w:sz w:val="16"/>
                <w:szCs w:val="16"/>
              </w:rPr>
            </w:pPr>
            <w:r w:rsidRPr="00913966">
              <w:rPr>
                <w:b/>
                <w:bCs/>
                <w:sz w:val="16"/>
                <w:szCs w:val="16"/>
              </w:rPr>
              <w:t>IECEx Proficiency Testing program</w:t>
            </w:r>
          </w:p>
        </w:tc>
        <w:tc>
          <w:tcPr>
            <w:tcW w:w="3402" w:type="dxa"/>
          </w:tcPr>
          <w:p w14:paraId="4B3CA7C2" w14:textId="77777777" w:rsidR="00C40D67" w:rsidRPr="00913966" w:rsidRDefault="00C40D67" w:rsidP="00A27BEE">
            <w:pPr>
              <w:keepNext/>
              <w:snapToGrid w:val="0"/>
              <w:spacing w:before="60" w:after="60"/>
              <w:jc w:val="center"/>
              <w:rPr>
                <w:b/>
                <w:bCs/>
                <w:sz w:val="16"/>
                <w:szCs w:val="16"/>
              </w:rPr>
            </w:pPr>
            <w:r w:rsidRPr="00913966">
              <w:rPr>
                <w:b/>
                <w:bCs/>
                <w:sz w:val="16"/>
                <w:szCs w:val="16"/>
              </w:rPr>
              <w:t>General information about results</w:t>
            </w:r>
          </w:p>
        </w:tc>
      </w:tr>
      <w:tr w:rsidR="00C40D67" w:rsidRPr="00BD6E18" w14:paraId="1C97D5B8" w14:textId="77777777" w:rsidTr="00A27BEE">
        <w:tc>
          <w:tcPr>
            <w:tcW w:w="2235" w:type="dxa"/>
          </w:tcPr>
          <w:p w14:paraId="2850CD0D" w14:textId="77777777" w:rsidR="00C40D67" w:rsidRPr="00913966" w:rsidRDefault="00C40D67" w:rsidP="00A27BEE">
            <w:pPr>
              <w:snapToGrid w:val="0"/>
              <w:spacing w:before="60" w:after="60"/>
              <w:jc w:val="left"/>
              <w:rPr>
                <w:bCs/>
                <w:sz w:val="16"/>
              </w:rPr>
            </w:pPr>
          </w:p>
        </w:tc>
        <w:tc>
          <w:tcPr>
            <w:tcW w:w="3827" w:type="dxa"/>
          </w:tcPr>
          <w:p w14:paraId="3ED740EB" w14:textId="77777777" w:rsidR="00C40D67" w:rsidRPr="00913966" w:rsidRDefault="00C40D67" w:rsidP="00A27BEE">
            <w:pPr>
              <w:snapToGrid w:val="0"/>
              <w:spacing w:before="60" w:after="60"/>
              <w:jc w:val="left"/>
              <w:rPr>
                <w:bCs/>
                <w:sz w:val="16"/>
              </w:rPr>
            </w:pPr>
          </w:p>
        </w:tc>
        <w:tc>
          <w:tcPr>
            <w:tcW w:w="3402" w:type="dxa"/>
          </w:tcPr>
          <w:p w14:paraId="62E23F00" w14:textId="77777777" w:rsidR="00C40D67" w:rsidRPr="00913966" w:rsidRDefault="00C40D67" w:rsidP="00A27BEE">
            <w:pPr>
              <w:snapToGrid w:val="0"/>
              <w:spacing w:before="60" w:after="60"/>
              <w:jc w:val="left"/>
              <w:rPr>
                <w:bCs/>
                <w:sz w:val="16"/>
              </w:rPr>
            </w:pPr>
          </w:p>
        </w:tc>
      </w:tr>
    </w:tbl>
    <w:p w14:paraId="07EEAAD8" w14:textId="77777777" w:rsidR="00C40D67" w:rsidRPr="00BD6E18" w:rsidRDefault="00C40D67" w:rsidP="00C40D67">
      <w:pPr>
        <w:snapToGrid w:val="0"/>
        <w:spacing w:before="100" w:after="200"/>
      </w:pPr>
      <w:r w:rsidRPr="00BD6E18">
        <w:t>&lt;Additional comments&gt;</w:t>
      </w:r>
    </w:p>
    <w:p w14:paraId="6A1CE061" w14:textId="77777777" w:rsidR="00C40D67" w:rsidRPr="00BD6E18" w:rsidRDefault="00C40D67" w:rsidP="008A41BF">
      <w:pPr>
        <w:pStyle w:val="Heading2"/>
      </w:pPr>
      <w:bookmarkStart w:id="159" w:name="_Toc50219266"/>
      <w:r w:rsidRPr="00BD6E18">
        <w:t>Comments (including issues found during assessment)</w:t>
      </w:r>
      <w:bookmarkEnd w:id="159"/>
    </w:p>
    <w:p w14:paraId="70D8E71D" w14:textId="77777777" w:rsidR="00C40D67" w:rsidRPr="00BD6E18" w:rsidRDefault="00C40D67" w:rsidP="00C40D67">
      <w:pPr>
        <w:snapToGrid w:val="0"/>
        <w:spacing w:before="100" w:after="200"/>
      </w:pPr>
      <w:r w:rsidRPr="00BD6E18">
        <w:t>&lt;Information should be included about the nature of the issues found together with an indication that they have been resolved to the satisfaction of the assessment team&gt;</w:t>
      </w:r>
    </w:p>
    <w:p w14:paraId="4C2749BB" w14:textId="77777777" w:rsidR="00C40D67" w:rsidRPr="00BD6E18" w:rsidRDefault="00C40D67" w:rsidP="00C40D67">
      <w:pPr>
        <w:pStyle w:val="ListNumber"/>
        <w:numPr>
          <w:ilvl w:val="0"/>
          <w:numId w:val="0"/>
        </w:numPr>
        <w:ind w:left="340" w:hanging="340"/>
      </w:pPr>
    </w:p>
    <w:p w14:paraId="70E1E4A5" w14:textId="77777777" w:rsidR="00C40D67" w:rsidRPr="00BD6E18" w:rsidRDefault="00C40D67" w:rsidP="00C40D67">
      <w:pPr>
        <w:pStyle w:val="PARAGRAPH"/>
      </w:pPr>
    </w:p>
    <w:p w14:paraId="1B522DE0" w14:textId="77777777" w:rsidR="00E77360" w:rsidRPr="00913966" w:rsidRDefault="009265A8" w:rsidP="002E5FFB">
      <w:pPr>
        <w:pStyle w:val="Heading1"/>
        <w:rPr>
          <w:lang w:eastAsia="en-AU"/>
        </w:rPr>
      </w:pPr>
      <w:r w:rsidRPr="00BD6E18">
        <w:br w:type="page"/>
      </w:r>
      <w:bookmarkStart w:id="160" w:name="_Toc50219267"/>
      <w:r w:rsidRPr="00BD6E18">
        <w:lastRenderedPageBreak/>
        <w:t xml:space="preserve">ExCB for </w:t>
      </w:r>
      <w:r w:rsidRPr="00913966">
        <w:rPr>
          <w:lang w:eastAsia="en-AU"/>
        </w:rPr>
        <w:t>Certified Service Facilities Scheme</w:t>
      </w:r>
      <w:bookmarkEnd w:id="160"/>
    </w:p>
    <w:p w14:paraId="3AB6B754" w14:textId="77777777" w:rsidR="00D47D66" w:rsidRPr="00BD6E18" w:rsidRDefault="00FD3E8C" w:rsidP="002E5FFB">
      <w:pPr>
        <w:pStyle w:val="Heading2"/>
      </w:pPr>
      <w:bookmarkStart w:id="161" w:name="_Toc50219268"/>
      <w:r w:rsidRPr="00BD6E18">
        <w:t>Assessment r</w:t>
      </w:r>
      <w:r w:rsidR="00D47D66" w:rsidRPr="00BD6E18">
        <w:t>eferences</w:t>
      </w:r>
      <w:bookmarkEnd w:id="161"/>
    </w:p>
    <w:p w14:paraId="5BF70C72" w14:textId="77777777" w:rsidR="003B0FBE" w:rsidRPr="00BD6E18" w:rsidRDefault="003B0FBE" w:rsidP="003B0FBE">
      <w:pPr>
        <w:pStyle w:val="Heading3"/>
      </w:pPr>
      <w:bookmarkStart w:id="162" w:name="_Toc9327959"/>
      <w:bookmarkStart w:id="163" w:name="_Toc50219269"/>
      <w:r w:rsidRPr="00BD6E18">
        <w:t>General references</w:t>
      </w:r>
      <w:bookmarkEnd w:id="162"/>
      <w:bookmarkEnd w:id="163"/>
    </w:p>
    <w:p w14:paraId="2FA545C9" w14:textId="0F931C76" w:rsidR="003B0FBE" w:rsidRPr="00913966" w:rsidRDefault="003B0FBE" w:rsidP="00913966">
      <w:pPr>
        <w:pStyle w:val="ListNumber"/>
        <w:numPr>
          <w:ilvl w:val="0"/>
          <w:numId w:val="73"/>
        </w:numPr>
      </w:pPr>
      <w:r w:rsidRPr="00913966">
        <w:t xml:space="preserve">IECEx 03-* IECEx Certified Service Facilities Scheme covering repair and overhaul of Ex equipment – Rules of Procedure for the Scheme (IECEx 03-0) and for “sub-Schemes” on </w:t>
      </w:r>
      <w:proofErr w:type="gramStart"/>
      <w:r w:rsidRPr="00913966">
        <w:t>particular service</w:t>
      </w:r>
      <w:proofErr w:type="gramEnd"/>
      <w:r w:rsidRPr="00913966">
        <w:t xml:space="preserve"> activities (IECEx 03-2, 03-3, 03-4 and 03-5)</w:t>
      </w:r>
    </w:p>
    <w:p w14:paraId="7272F7B9" w14:textId="7DE7916F" w:rsidR="003B0FBE" w:rsidRPr="00913966" w:rsidRDefault="003B0FBE" w:rsidP="00913966">
      <w:pPr>
        <w:pStyle w:val="ListNumber"/>
        <w:rPr>
          <w:color w:val="333333"/>
          <w:spacing w:val="0"/>
          <w:lang w:eastAsia="en-AU"/>
        </w:rPr>
      </w:pPr>
      <w:r w:rsidRPr="00BD6E18">
        <w:t xml:space="preserve">IECEx OD 316-2 </w:t>
      </w:r>
      <w:r w:rsidRPr="00913966">
        <w:rPr>
          <w:color w:val="333333"/>
          <w:spacing w:val="0"/>
          <w:lang w:eastAsia="en-AU"/>
        </w:rPr>
        <w:t xml:space="preserve">IECEx Certified Service Facilities Scheme – Part 2: Selection of Ex equipment and design of Ex installations Assessment procedures for IECEx acceptance of Candidate Certification Bodies (ExCBs) for the purpose of issuing IECEx Certificates to Ex Service Facilities providing selection of Ex equipment and design of Ex installations related </w:t>
      </w:r>
      <w:proofErr w:type="gramStart"/>
      <w:r w:rsidRPr="00913966">
        <w:rPr>
          <w:color w:val="333333"/>
          <w:spacing w:val="0"/>
          <w:lang w:eastAsia="en-AU"/>
        </w:rPr>
        <w:t>services</w:t>
      </w:r>
      <w:proofErr w:type="gramEnd"/>
    </w:p>
    <w:p w14:paraId="3F966DE4" w14:textId="37C35945" w:rsidR="003B0FBE" w:rsidRPr="00913966" w:rsidRDefault="003B0FBE" w:rsidP="00913966">
      <w:pPr>
        <w:pStyle w:val="ListNumber"/>
      </w:pPr>
      <w:r w:rsidRPr="00BD6E18">
        <w:t xml:space="preserve">IECEx OD 316-3 </w:t>
      </w:r>
      <w:r w:rsidRPr="00BD6E18">
        <w:rPr>
          <w:color w:val="333333"/>
        </w:rPr>
        <w:t xml:space="preserve">IECEx Certified Service Facilities Scheme – Part 3: Ex installation and initial inspection Assessment procedures for IECEx acceptance of Candidate Certification Bodies (ExCBs) for the purpose of issuing IECEx Certificates to Ex Service Facilities providing Ex installation and initial inspection service </w:t>
      </w:r>
      <w:proofErr w:type="gramStart"/>
      <w:r w:rsidRPr="00BD6E18">
        <w:rPr>
          <w:color w:val="333333"/>
        </w:rPr>
        <w:t>IECEx</w:t>
      </w:r>
      <w:proofErr w:type="gramEnd"/>
    </w:p>
    <w:p w14:paraId="09029D12" w14:textId="33A829B8" w:rsidR="003B0FBE" w:rsidRPr="00913966" w:rsidRDefault="003B0FBE" w:rsidP="00913966">
      <w:pPr>
        <w:pStyle w:val="ListNumber"/>
      </w:pPr>
      <w:r w:rsidRPr="00BD6E18">
        <w:t xml:space="preserve">IECEx OD 316-4 </w:t>
      </w:r>
      <w:r w:rsidRPr="00BD6E18">
        <w:rPr>
          <w:color w:val="333333"/>
        </w:rPr>
        <w:t>IECEx Certified Service Facilities Scheme – Part 4: Ex inspection and maintenance Assessment procedures for IECEx acceptance of Candidate Certification Bodies</w:t>
      </w:r>
      <w:r w:rsidR="00AF5913" w:rsidRPr="00BD6E18">
        <w:rPr>
          <w:color w:val="333333"/>
        </w:rPr>
        <w:t xml:space="preserve"> </w:t>
      </w:r>
      <w:r w:rsidRPr="00BD6E18">
        <w:rPr>
          <w:color w:val="333333"/>
        </w:rPr>
        <w:t xml:space="preserve">(ExCBs) for the purpose of issuing IECEx Certificates to Ex Service Facilities providing Ex installations related </w:t>
      </w:r>
      <w:proofErr w:type="gramStart"/>
      <w:r w:rsidRPr="00BD6E18">
        <w:rPr>
          <w:color w:val="333333"/>
        </w:rPr>
        <w:t>services</w:t>
      </w:r>
      <w:proofErr w:type="gramEnd"/>
    </w:p>
    <w:p w14:paraId="44507BD4" w14:textId="77777777" w:rsidR="003B0FBE" w:rsidRPr="00913966" w:rsidRDefault="003B0FBE" w:rsidP="00913966">
      <w:pPr>
        <w:pStyle w:val="ListNumber"/>
      </w:pPr>
      <w:r w:rsidRPr="00913966">
        <w:t xml:space="preserve">IECEx OD 316-5 </w:t>
      </w:r>
      <w:r w:rsidRPr="00BD6E18">
        <w:t xml:space="preserve">IECEx Certified Service Facilities Scheme – Part 5: Repair, </w:t>
      </w:r>
      <w:proofErr w:type="gramStart"/>
      <w:r w:rsidRPr="00BD6E18">
        <w:t>overhaul</w:t>
      </w:r>
      <w:proofErr w:type="gramEnd"/>
      <w:r w:rsidRPr="00BD6E18">
        <w:t xml:space="preserve"> and reclamation of Ex equipment. Assessment procedures for IECEx acceptance of Candidate Certification Bodies (ExCBs) for the purpose of issuing IECEx Certificates to Ex Service Facilities involved in the repair, overhaul and reclamation of Ex </w:t>
      </w:r>
      <w:proofErr w:type="gramStart"/>
      <w:r w:rsidRPr="00BD6E18">
        <w:t>equipment</w:t>
      </w:r>
      <w:proofErr w:type="gramEnd"/>
    </w:p>
    <w:p w14:paraId="5D80DCEC" w14:textId="77777777" w:rsidR="00AF5913" w:rsidRPr="00913966" w:rsidRDefault="003B0FBE" w:rsidP="00913966">
      <w:pPr>
        <w:pStyle w:val="ListNumber"/>
      </w:pPr>
      <w:r w:rsidRPr="00913966">
        <w:t xml:space="preserve">ISO/IEC </w:t>
      </w:r>
      <w:r w:rsidRPr="00BD6E18">
        <w:t xml:space="preserve">17065 General requirements for bodies operating product certification systems Conformity assessment — Requirements for bodies certifying products, processes and </w:t>
      </w:r>
      <w:proofErr w:type="gramStart"/>
      <w:r w:rsidRPr="00BD6E18">
        <w:t>services</w:t>
      </w:r>
      <w:proofErr w:type="gramEnd"/>
    </w:p>
    <w:p w14:paraId="4677EC17" w14:textId="332BE4D4" w:rsidR="00AF5913" w:rsidRPr="00913966" w:rsidRDefault="00AF5913" w:rsidP="00913966">
      <w:pPr>
        <w:pStyle w:val="ListNumber"/>
      </w:pPr>
      <w:r w:rsidRPr="00913966">
        <w:t xml:space="preserve">IECEx TCD 60079-19, Technical Capability Document IEC 60079 -19: 2010, Explosive atmospheres - Parts 19: Equipment repair, </w:t>
      </w:r>
      <w:proofErr w:type="gramStart"/>
      <w:r w:rsidRPr="00913966">
        <w:t>overhaul</w:t>
      </w:r>
      <w:proofErr w:type="gramEnd"/>
      <w:r w:rsidRPr="00913966">
        <w:t xml:space="preserve"> and reclamation</w:t>
      </w:r>
    </w:p>
    <w:p w14:paraId="0C41507B" w14:textId="77777777" w:rsidR="001A215F" w:rsidRPr="00BD6E18" w:rsidRDefault="001A215F" w:rsidP="00913966">
      <w:pPr>
        <w:pStyle w:val="ListNumber"/>
      </w:pPr>
      <w:r w:rsidRPr="00BD6E18">
        <w:t>IECEx OD 060 IECEx Guide for Business Continuity – Management of Extraordinary Circumstances or Events Affecting IECEx Certification Schemes and Activities</w:t>
      </w:r>
    </w:p>
    <w:p w14:paraId="02633C95" w14:textId="0A9AA04B" w:rsidR="003B0FBE" w:rsidRPr="00913966" w:rsidRDefault="003B0FBE" w:rsidP="00913966">
      <w:pPr>
        <w:pStyle w:val="ListNumber"/>
      </w:pPr>
      <w:r w:rsidRPr="00BD6E18">
        <w:t xml:space="preserve">IEC 60079-17 </w:t>
      </w:r>
      <w:r w:rsidRPr="00913966">
        <w:t>Explosive atmospheres - Part 17: Electrical installations inspection and maintenance</w:t>
      </w:r>
    </w:p>
    <w:p w14:paraId="3417E417" w14:textId="77777777" w:rsidR="003B0FBE" w:rsidRPr="00913966" w:rsidRDefault="003B0FBE" w:rsidP="00913966">
      <w:pPr>
        <w:pStyle w:val="ListNumber"/>
      </w:pPr>
      <w:r w:rsidRPr="00913966">
        <w:t xml:space="preserve">IEC 60079-19 </w:t>
      </w:r>
      <w:r w:rsidRPr="00BD6E18">
        <w:t xml:space="preserve">Explosive atmospheres – Part 19: Equipment repair, </w:t>
      </w:r>
      <w:proofErr w:type="gramStart"/>
      <w:r w:rsidRPr="00BD6E18">
        <w:t>overhaul</w:t>
      </w:r>
      <w:proofErr w:type="gramEnd"/>
      <w:r w:rsidRPr="00BD6E18">
        <w:t xml:space="preserve"> and reclamation</w:t>
      </w:r>
    </w:p>
    <w:p w14:paraId="13961689" w14:textId="69041969" w:rsidR="003B0FBE" w:rsidRPr="00913966" w:rsidRDefault="003B0FBE" w:rsidP="00913966">
      <w:pPr>
        <w:pStyle w:val="ListNumber"/>
      </w:pPr>
      <w:r w:rsidRPr="00BD6E18">
        <w:t>ExSFC Decision Sheets</w:t>
      </w:r>
    </w:p>
    <w:p w14:paraId="20550C04" w14:textId="2E51084D" w:rsidR="00445ACC" w:rsidRPr="00913966" w:rsidRDefault="00445ACC" w:rsidP="00445ACC">
      <w:pPr>
        <w:pStyle w:val="NOTE"/>
      </w:pPr>
      <w:r w:rsidRPr="00913966">
        <w:t>NOTE</w:t>
      </w:r>
      <w:r w:rsidR="001570BA" w:rsidRPr="00913966">
        <w:tab/>
      </w:r>
      <w:r w:rsidRPr="00913966">
        <w:t xml:space="preserve">The latest editions of the above documents were </w:t>
      </w:r>
      <w:proofErr w:type="gramStart"/>
      <w:r w:rsidRPr="00913966">
        <w:t>applied</w:t>
      </w:r>
      <w:proofErr w:type="gramEnd"/>
    </w:p>
    <w:p w14:paraId="2A22D36C" w14:textId="5EA5E45A" w:rsidR="003B0FBE" w:rsidRPr="00913966" w:rsidRDefault="003B0FBE" w:rsidP="003B0FBE">
      <w:pPr>
        <w:pStyle w:val="Heading3"/>
      </w:pPr>
      <w:bookmarkStart w:id="164" w:name="_Toc50219270"/>
      <w:r w:rsidRPr="00913966">
        <w:t xml:space="preserve">Additional references applied for this </w:t>
      </w:r>
      <w:proofErr w:type="gramStart"/>
      <w:r w:rsidRPr="00913966">
        <w:t>assessment</w:t>
      </w:r>
      <w:bookmarkEnd w:id="164"/>
      <w:proofErr w:type="gramEnd"/>
    </w:p>
    <w:p w14:paraId="75B82AEA" w14:textId="6E77CCC8" w:rsidR="003B0FBE" w:rsidRPr="00913966" w:rsidRDefault="003B0FBE" w:rsidP="003B0FBE">
      <w:pPr>
        <w:pStyle w:val="NOTE"/>
      </w:pPr>
      <w:r w:rsidRPr="00913966">
        <w:t>NOTE</w:t>
      </w:r>
      <w:r w:rsidRPr="00913966">
        <w:tab/>
        <w:t xml:space="preserve">To be added by assessment team if applicable. </w:t>
      </w:r>
      <w:r w:rsidR="00790196" w:rsidRPr="00913966">
        <w:t>For example, OD 060 if done as a remote assessment.</w:t>
      </w:r>
    </w:p>
    <w:p w14:paraId="79BAC732" w14:textId="77777777" w:rsidR="00006263" w:rsidRPr="00BD6E18" w:rsidRDefault="00006263" w:rsidP="002E5FFB">
      <w:pPr>
        <w:pStyle w:val="Heading2"/>
      </w:pPr>
      <w:bookmarkStart w:id="165" w:name="_Toc40097765"/>
      <w:bookmarkStart w:id="166" w:name="_Toc40099333"/>
      <w:bookmarkStart w:id="167" w:name="_Toc40099709"/>
      <w:bookmarkStart w:id="168" w:name="_Toc40100347"/>
      <w:bookmarkStart w:id="169" w:name="_Toc49153033"/>
      <w:bookmarkStart w:id="170" w:name="_Toc50219271"/>
      <w:bookmarkEnd w:id="165"/>
      <w:bookmarkEnd w:id="166"/>
      <w:bookmarkEnd w:id="167"/>
      <w:bookmarkEnd w:id="168"/>
      <w:bookmarkEnd w:id="169"/>
      <w:r w:rsidRPr="00BD6E18">
        <w:t xml:space="preserve">Candidate ExCB persons </w:t>
      </w:r>
      <w:proofErr w:type="gramStart"/>
      <w:r w:rsidRPr="00BD6E18">
        <w:t>interviewed</w:t>
      </w:r>
      <w:bookmarkEnd w:id="170"/>
      <w:proofErr w:type="gram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819"/>
      </w:tblGrid>
      <w:tr w:rsidR="00006263" w:rsidRPr="00BD6E18" w14:paraId="236AC9E9" w14:textId="77777777">
        <w:tc>
          <w:tcPr>
            <w:tcW w:w="3260" w:type="dxa"/>
          </w:tcPr>
          <w:p w14:paraId="0D78CFE3" w14:textId="77777777" w:rsidR="00006263" w:rsidRPr="00BD6E18" w:rsidRDefault="00006263" w:rsidP="00E26F3E">
            <w:pPr>
              <w:pStyle w:val="TABLE-col-heading"/>
            </w:pPr>
            <w:r w:rsidRPr="00BD6E18">
              <w:t>Name</w:t>
            </w:r>
          </w:p>
        </w:tc>
        <w:tc>
          <w:tcPr>
            <w:tcW w:w="4819" w:type="dxa"/>
          </w:tcPr>
          <w:p w14:paraId="6ECC01B7" w14:textId="77777777" w:rsidR="00006263" w:rsidRPr="00BD6E18" w:rsidRDefault="00006263" w:rsidP="00E26F3E">
            <w:pPr>
              <w:pStyle w:val="TABLE-col-heading"/>
            </w:pPr>
            <w:r w:rsidRPr="00BD6E18">
              <w:t>Position</w:t>
            </w:r>
          </w:p>
        </w:tc>
      </w:tr>
      <w:tr w:rsidR="00006263" w:rsidRPr="00BD6E18" w14:paraId="4A82A868" w14:textId="77777777">
        <w:tc>
          <w:tcPr>
            <w:tcW w:w="3260" w:type="dxa"/>
          </w:tcPr>
          <w:p w14:paraId="52D0B002" w14:textId="77777777" w:rsidR="00006263" w:rsidRPr="00BD6E18" w:rsidRDefault="00006263" w:rsidP="00E26F3E">
            <w:pPr>
              <w:pStyle w:val="TABLE-cell"/>
            </w:pPr>
          </w:p>
        </w:tc>
        <w:tc>
          <w:tcPr>
            <w:tcW w:w="4819" w:type="dxa"/>
          </w:tcPr>
          <w:p w14:paraId="2AFD17B1" w14:textId="77777777" w:rsidR="00006263" w:rsidRPr="00BD6E18" w:rsidRDefault="00006263" w:rsidP="00E26F3E">
            <w:pPr>
              <w:pStyle w:val="TABLE-cell"/>
            </w:pPr>
          </w:p>
        </w:tc>
      </w:tr>
    </w:tbl>
    <w:p w14:paraId="0951F38B" w14:textId="77777777" w:rsidR="003B0FBE" w:rsidRPr="00BD6E18" w:rsidRDefault="003B0FBE" w:rsidP="00F87E48">
      <w:pPr>
        <w:pStyle w:val="Heading2"/>
        <w:numPr>
          <w:ilvl w:val="1"/>
          <w:numId w:val="20"/>
        </w:numPr>
        <w:tabs>
          <w:tab w:val="clear" w:pos="1333"/>
          <w:tab w:val="num" w:pos="624"/>
        </w:tabs>
        <w:ind w:left="624"/>
      </w:pPr>
      <w:bookmarkStart w:id="171" w:name="_Toc40097767"/>
      <w:bookmarkStart w:id="172" w:name="_Toc40099335"/>
      <w:bookmarkStart w:id="173" w:name="_Toc40099711"/>
      <w:bookmarkStart w:id="174" w:name="_Toc40100349"/>
      <w:bookmarkStart w:id="175" w:name="_Toc49153035"/>
      <w:bookmarkStart w:id="176" w:name="_Toc9327962"/>
      <w:bookmarkStart w:id="177" w:name="_Toc50219272"/>
      <w:bookmarkEnd w:id="171"/>
      <w:bookmarkEnd w:id="172"/>
      <w:bookmarkEnd w:id="173"/>
      <w:bookmarkEnd w:id="174"/>
      <w:bookmarkEnd w:id="175"/>
      <w:r w:rsidRPr="00BD6E18">
        <w:t>National marks and certificates</w:t>
      </w:r>
      <w:bookmarkEnd w:id="176"/>
      <w:bookmarkEnd w:id="177"/>
    </w:p>
    <w:p w14:paraId="27F8E41A" w14:textId="77777777" w:rsidR="003B0FBE" w:rsidRPr="00BD6E18" w:rsidRDefault="003B0FBE" w:rsidP="003B0FBE">
      <w:pPr>
        <w:pStyle w:val="PARAGRAPH"/>
      </w:pPr>
      <w:r w:rsidRPr="00BD6E18">
        <w:t>&lt;To be initially completed by body being assessed&gt;</w:t>
      </w:r>
    </w:p>
    <w:p w14:paraId="125393A9" w14:textId="77777777" w:rsidR="003B0FBE" w:rsidRPr="00BD6E18" w:rsidRDefault="003B0FBE" w:rsidP="00F87E48">
      <w:pPr>
        <w:pStyle w:val="Heading2"/>
        <w:numPr>
          <w:ilvl w:val="1"/>
          <w:numId w:val="20"/>
        </w:numPr>
        <w:tabs>
          <w:tab w:val="clear" w:pos="1333"/>
          <w:tab w:val="num" w:pos="624"/>
        </w:tabs>
        <w:ind w:left="624"/>
      </w:pPr>
      <w:bookmarkStart w:id="178" w:name="_Toc9327963"/>
      <w:bookmarkStart w:id="179" w:name="_Toc50219273"/>
      <w:r w:rsidRPr="00BD6E18">
        <w:t xml:space="preserve">Standards </w:t>
      </w:r>
      <w:proofErr w:type="gramStart"/>
      <w:r w:rsidRPr="00BD6E18">
        <w:t>accepted</w:t>
      </w:r>
      <w:bookmarkEnd w:id="178"/>
      <w:bookmarkEnd w:id="179"/>
      <w:proofErr w:type="gramEnd"/>
    </w:p>
    <w:p w14:paraId="2B54888C" w14:textId="77777777" w:rsidR="003B0FBE" w:rsidRPr="00BD6E18" w:rsidRDefault="003B0FBE" w:rsidP="003B0FBE">
      <w:r w:rsidRPr="00BD6E18">
        <w:t xml:space="preserve">See clause 1.6 of this </w:t>
      </w:r>
      <w:proofErr w:type="gramStart"/>
      <w:r w:rsidRPr="00BD6E18">
        <w:t>report</w:t>
      </w:r>
      <w:proofErr w:type="gramEnd"/>
    </w:p>
    <w:p w14:paraId="650727A4" w14:textId="77777777" w:rsidR="003B0FBE" w:rsidRPr="00BD6E18" w:rsidRDefault="003B0FBE" w:rsidP="003B0FBE"/>
    <w:p w14:paraId="5E88B50A" w14:textId="77777777" w:rsidR="003B0FBE" w:rsidRPr="00BD6E18" w:rsidRDefault="003B0FBE" w:rsidP="00F87E48">
      <w:pPr>
        <w:pStyle w:val="Heading2"/>
        <w:numPr>
          <w:ilvl w:val="1"/>
          <w:numId w:val="20"/>
        </w:numPr>
        <w:tabs>
          <w:tab w:val="clear" w:pos="1333"/>
          <w:tab w:val="num" w:pos="624"/>
        </w:tabs>
        <w:ind w:left="624"/>
      </w:pPr>
      <w:bookmarkStart w:id="180" w:name="_Toc9327964"/>
      <w:bookmarkStart w:id="181" w:name="_Toc50219274"/>
      <w:r w:rsidRPr="00BD6E18">
        <w:lastRenderedPageBreak/>
        <w:t>National differences to IEC standards</w:t>
      </w:r>
      <w:bookmarkEnd w:id="180"/>
      <w:bookmarkEnd w:id="181"/>
    </w:p>
    <w:p w14:paraId="03B31C51" w14:textId="0E937966" w:rsidR="003B0FBE" w:rsidRPr="00BD6E18" w:rsidRDefault="003B0FBE" w:rsidP="003B0FBE">
      <w:r w:rsidRPr="00BD6E18">
        <w:t>National differences to IEC standards are those for the &lt;country/group&gt; differences listed in the latest version of the IECEx System Bulletin.</w:t>
      </w:r>
    </w:p>
    <w:p w14:paraId="6BC840FD" w14:textId="261EB930" w:rsidR="00006263" w:rsidRPr="00BD6E18" w:rsidRDefault="00006263" w:rsidP="002E5FFB">
      <w:pPr>
        <w:pStyle w:val="Heading2"/>
      </w:pPr>
      <w:bookmarkStart w:id="182" w:name="_Toc50219275"/>
      <w:r w:rsidRPr="00BD6E18">
        <w:t>Organisation</w:t>
      </w:r>
      <w:bookmarkEnd w:id="182"/>
    </w:p>
    <w:p w14:paraId="7C720E76" w14:textId="77777777" w:rsidR="00006263" w:rsidRPr="00BD6E18" w:rsidRDefault="00006263" w:rsidP="00006263">
      <w:pPr>
        <w:pStyle w:val="PARAGRAPH"/>
      </w:pPr>
      <w:r w:rsidRPr="00BD6E18">
        <w:t>&lt;Tables below to be initially completed by body being assessed&gt;</w:t>
      </w:r>
    </w:p>
    <w:p w14:paraId="3EA1BC14" w14:textId="77777777" w:rsidR="00006263" w:rsidRPr="00BD6E18" w:rsidRDefault="00006263" w:rsidP="002E5FFB">
      <w:pPr>
        <w:pStyle w:val="Heading3"/>
      </w:pPr>
      <w:bookmarkStart w:id="183" w:name="_Toc50219276"/>
      <w:r w:rsidRPr="00BD6E18">
        <w:t xml:space="preserve">Names, </w:t>
      </w:r>
      <w:proofErr w:type="gramStart"/>
      <w:r w:rsidR="002E5FFB" w:rsidRPr="00BD6E18">
        <w:t>t</w:t>
      </w:r>
      <w:r w:rsidRPr="00BD6E18">
        <w:t>itles</w:t>
      </w:r>
      <w:proofErr w:type="gramEnd"/>
      <w:r w:rsidRPr="00BD6E18">
        <w:t xml:space="preserve"> and </w:t>
      </w:r>
      <w:r w:rsidR="002E5FFB" w:rsidRPr="00BD6E18">
        <w:t>e</w:t>
      </w:r>
      <w:r w:rsidRPr="00BD6E18">
        <w:t xml:space="preserve">xperience of the </w:t>
      </w:r>
      <w:r w:rsidR="00FD3E8C" w:rsidRPr="00BD6E18">
        <w:t>s</w:t>
      </w:r>
      <w:r w:rsidRPr="00BD6E18">
        <w:t xml:space="preserve">enior </w:t>
      </w:r>
      <w:r w:rsidR="002E5FFB" w:rsidRPr="00BD6E18">
        <w:t>e</w:t>
      </w:r>
      <w:r w:rsidRPr="00BD6E18">
        <w:t>xecutives</w:t>
      </w:r>
      <w:bookmarkEnd w:id="183"/>
    </w:p>
    <w:p w14:paraId="5DB924CE" w14:textId="77777777" w:rsidR="00006263" w:rsidRPr="00BD6E18" w:rsidRDefault="00006263" w:rsidP="00006263">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06263" w:rsidRPr="00BD6E18" w14:paraId="40C61944" w14:textId="77777777">
        <w:tc>
          <w:tcPr>
            <w:tcW w:w="2482" w:type="dxa"/>
          </w:tcPr>
          <w:p w14:paraId="22C5CF00" w14:textId="77777777" w:rsidR="00006263" w:rsidRPr="00BD6E18" w:rsidRDefault="00006263" w:rsidP="00E26F3E">
            <w:pPr>
              <w:pStyle w:val="TABLE-col-heading"/>
            </w:pPr>
            <w:r w:rsidRPr="00BD6E18">
              <w:t>Name</w:t>
            </w:r>
          </w:p>
        </w:tc>
        <w:tc>
          <w:tcPr>
            <w:tcW w:w="3016" w:type="dxa"/>
          </w:tcPr>
          <w:p w14:paraId="19A2F683" w14:textId="77777777" w:rsidR="00006263" w:rsidRPr="00BD6E18" w:rsidRDefault="00006263" w:rsidP="00E26F3E">
            <w:pPr>
              <w:pStyle w:val="TABLE-col-heading"/>
            </w:pPr>
            <w:r w:rsidRPr="00BD6E18">
              <w:t>Title</w:t>
            </w:r>
          </w:p>
        </w:tc>
        <w:tc>
          <w:tcPr>
            <w:tcW w:w="3017" w:type="dxa"/>
          </w:tcPr>
          <w:p w14:paraId="1BD7CC52" w14:textId="1E30B925" w:rsidR="00006263" w:rsidRPr="00BD6E18" w:rsidRDefault="00006263" w:rsidP="00E26F3E">
            <w:pPr>
              <w:pStyle w:val="TABLE-col-heading"/>
            </w:pPr>
            <w:r w:rsidRPr="00BD6E18">
              <w:t>Experience</w:t>
            </w:r>
            <w:r w:rsidR="001955DA" w:rsidRPr="00BD6E18">
              <w:t xml:space="preserve"> (years)</w:t>
            </w:r>
          </w:p>
        </w:tc>
      </w:tr>
      <w:tr w:rsidR="00006263" w:rsidRPr="00BD6E18" w14:paraId="60B94B36" w14:textId="77777777">
        <w:tc>
          <w:tcPr>
            <w:tcW w:w="2482" w:type="dxa"/>
          </w:tcPr>
          <w:p w14:paraId="0AC41761" w14:textId="77777777" w:rsidR="00006263" w:rsidRPr="00BD6E18" w:rsidRDefault="00006263" w:rsidP="00E26F3E">
            <w:pPr>
              <w:pStyle w:val="TABLE-cell"/>
            </w:pPr>
          </w:p>
        </w:tc>
        <w:tc>
          <w:tcPr>
            <w:tcW w:w="3016" w:type="dxa"/>
          </w:tcPr>
          <w:p w14:paraId="1FC19744" w14:textId="77777777" w:rsidR="00006263" w:rsidRPr="00BD6E18" w:rsidRDefault="00006263" w:rsidP="00E26F3E">
            <w:pPr>
              <w:pStyle w:val="TABLE-cell"/>
            </w:pPr>
          </w:p>
        </w:tc>
        <w:tc>
          <w:tcPr>
            <w:tcW w:w="3017" w:type="dxa"/>
          </w:tcPr>
          <w:p w14:paraId="60D4D9ED" w14:textId="77777777" w:rsidR="00006263" w:rsidRPr="00BD6E18" w:rsidRDefault="00006263" w:rsidP="00E26F3E">
            <w:pPr>
              <w:pStyle w:val="TABLE-cell"/>
            </w:pPr>
          </w:p>
        </w:tc>
      </w:tr>
    </w:tbl>
    <w:p w14:paraId="3F8748F5" w14:textId="77777777" w:rsidR="00006263" w:rsidRPr="00BD6E18" w:rsidRDefault="00006263" w:rsidP="002E5FFB">
      <w:pPr>
        <w:pStyle w:val="Heading3"/>
      </w:pPr>
      <w:bookmarkStart w:id="184" w:name="_Toc50219277"/>
      <w:r w:rsidRPr="00BD6E18">
        <w:t xml:space="preserve">Name, </w:t>
      </w:r>
      <w:proofErr w:type="gramStart"/>
      <w:r w:rsidR="002E5FFB" w:rsidRPr="00BD6E18">
        <w:t>t</w:t>
      </w:r>
      <w:r w:rsidRPr="00BD6E18">
        <w:t>itle</w:t>
      </w:r>
      <w:proofErr w:type="gramEnd"/>
      <w:r w:rsidRPr="00BD6E18">
        <w:t xml:space="preserve"> and </w:t>
      </w:r>
      <w:r w:rsidR="002E5FFB" w:rsidRPr="00BD6E18">
        <w:t>e</w:t>
      </w:r>
      <w:r w:rsidRPr="00BD6E18">
        <w:t xml:space="preserve">xperience of the </w:t>
      </w:r>
      <w:r w:rsidR="002E5FFB" w:rsidRPr="00BD6E18">
        <w:t>q</w:t>
      </w:r>
      <w:r w:rsidRPr="00BD6E18">
        <w:t xml:space="preserve">uality </w:t>
      </w:r>
      <w:r w:rsidR="002E5FFB" w:rsidRPr="00BD6E18">
        <w:t>m</w:t>
      </w:r>
      <w:r w:rsidRPr="00BD6E18">
        <w:t xml:space="preserve">anagement </w:t>
      </w:r>
      <w:r w:rsidR="002E5FFB" w:rsidRPr="00BD6E18">
        <w:t>r</w:t>
      </w:r>
      <w:r w:rsidRPr="00BD6E18">
        <w:t>epresentative</w:t>
      </w:r>
      <w:bookmarkEnd w:id="184"/>
    </w:p>
    <w:p w14:paraId="4406BFE3" w14:textId="77777777" w:rsidR="00006263" w:rsidRPr="00BD6E18" w:rsidRDefault="00006263" w:rsidP="00006263">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06263" w:rsidRPr="00BD6E18" w14:paraId="143F33BB" w14:textId="77777777">
        <w:tc>
          <w:tcPr>
            <w:tcW w:w="2482" w:type="dxa"/>
          </w:tcPr>
          <w:p w14:paraId="51FC3BFC" w14:textId="77777777" w:rsidR="00006263" w:rsidRPr="00BD6E18" w:rsidRDefault="00006263" w:rsidP="00E26F3E">
            <w:pPr>
              <w:pStyle w:val="TABLE-col-heading"/>
            </w:pPr>
            <w:r w:rsidRPr="00BD6E18">
              <w:t>Name</w:t>
            </w:r>
          </w:p>
        </w:tc>
        <w:tc>
          <w:tcPr>
            <w:tcW w:w="3016" w:type="dxa"/>
          </w:tcPr>
          <w:p w14:paraId="54960830" w14:textId="77777777" w:rsidR="00006263" w:rsidRPr="00BD6E18" w:rsidRDefault="00006263" w:rsidP="00E26F3E">
            <w:pPr>
              <w:pStyle w:val="TABLE-col-heading"/>
            </w:pPr>
            <w:r w:rsidRPr="00BD6E18">
              <w:t>Title</w:t>
            </w:r>
          </w:p>
        </w:tc>
        <w:tc>
          <w:tcPr>
            <w:tcW w:w="3017" w:type="dxa"/>
          </w:tcPr>
          <w:p w14:paraId="1AC50AE2" w14:textId="24F4D1EB" w:rsidR="00006263" w:rsidRPr="00BD6E18" w:rsidRDefault="00006263" w:rsidP="00E26F3E">
            <w:pPr>
              <w:pStyle w:val="TABLE-col-heading"/>
            </w:pPr>
            <w:r w:rsidRPr="00BD6E18">
              <w:t xml:space="preserve">Experience </w:t>
            </w:r>
            <w:r w:rsidR="001955DA" w:rsidRPr="00BD6E18">
              <w:t>(years)</w:t>
            </w:r>
          </w:p>
        </w:tc>
      </w:tr>
      <w:tr w:rsidR="00006263" w:rsidRPr="00BD6E18" w14:paraId="3F6FA544" w14:textId="77777777">
        <w:tc>
          <w:tcPr>
            <w:tcW w:w="2482" w:type="dxa"/>
          </w:tcPr>
          <w:p w14:paraId="57B0462D" w14:textId="77777777" w:rsidR="00006263" w:rsidRPr="00BD6E18" w:rsidRDefault="00006263" w:rsidP="00E26F3E">
            <w:pPr>
              <w:pStyle w:val="TABLE-cell"/>
            </w:pPr>
          </w:p>
        </w:tc>
        <w:tc>
          <w:tcPr>
            <w:tcW w:w="3016" w:type="dxa"/>
          </w:tcPr>
          <w:p w14:paraId="208123DC" w14:textId="77777777" w:rsidR="00006263" w:rsidRPr="00BD6E18" w:rsidRDefault="00006263" w:rsidP="00E26F3E">
            <w:pPr>
              <w:pStyle w:val="TABLE-cell"/>
            </w:pPr>
          </w:p>
        </w:tc>
        <w:tc>
          <w:tcPr>
            <w:tcW w:w="3017" w:type="dxa"/>
          </w:tcPr>
          <w:p w14:paraId="15497DE6" w14:textId="77777777" w:rsidR="00006263" w:rsidRPr="00BD6E18" w:rsidRDefault="00006263" w:rsidP="00E26F3E">
            <w:pPr>
              <w:pStyle w:val="TABLE-cell"/>
            </w:pPr>
          </w:p>
        </w:tc>
      </w:tr>
    </w:tbl>
    <w:p w14:paraId="3923EAD5" w14:textId="77777777" w:rsidR="00006263" w:rsidRPr="00BD6E18" w:rsidRDefault="00006263" w:rsidP="002E5FFB">
      <w:pPr>
        <w:pStyle w:val="Heading3"/>
      </w:pPr>
      <w:bookmarkStart w:id="185" w:name="_Toc50219278"/>
      <w:r w:rsidRPr="00BD6E18">
        <w:t xml:space="preserve">Name and </w:t>
      </w:r>
      <w:r w:rsidR="002E5FFB" w:rsidRPr="00BD6E18">
        <w:t>t</w:t>
      </w:r>
      <w:r w:rsidRPr="00BD6E18">
        <w:t xml:space="preserve">itle of </w:t>
      </w:r>
      <w:r w:rsidR="002E5FFB" w:rsidRPr="00BD6E18">
        <w:t>s</w:t>
      </w:r>
      <w:r w:rsidRPr="00BD6E18">
        <w:t xml:space="preserve">ignatories for </w:t>
      </w:r>
      <w:r w:rsidR="002E5FFB" w:rsidRPr="00BD6E18">
        <w:t>c</w:t>
      </w:r>
      <w:r w:rsidRPr="00BD6E18">
        <w:t>ertification</w:t>
      </w:r>
      <w:bookmarkEnd w:id="185"/>
    </w:p>
    <w:p w14:paraId="31F4D202" w14:textId="77777777" w:rsidR="00006263" w:rsidRPr="00BD6E18" w:rsidRDefault="00006263" w:rsidP="00E26F3E">
      <w:pPr>
        <w:pStyle w:val="TABLE-col-heading"/>
      </w:pPr>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06263" w:rsidRPr="00BD6E18" w14:paraId="62CBA08D" w14:textId="77777777">
        <w:tc>
          <w:tcPr>
            <w:tcW w:w="2482" w:type="dxa"/>
          </w:tcPr>
          <w:p w14:paraId="18296E65" w14:textId="77777777" w:rsidR="00006263" w:rsidRPr="00BD6E18" w:rsidRDefault="00006263" w:rsidP="00E26F3E">
            <w:pPr>
              <w:pStyle w:val="TABLE-col-heading"/>
            </w:pPr>
            <w:r w:rsidRPr="00BD6E18">
              <w:t>Name</w:t>
            </w:r>
          </w:p>
        </w:tc>
        <w:tc>
          <w:tcPr>
            <w:tcW w:w="3016" w:type="dxa"/>
          </w:tcPr>
          <w:p w14:paraId="087CE01A" w14:textId="77777777" w:rsidR="00006263" w:rsidRPr="00BD6E18" w:rsidRDefault="00006263" w:rsidP="00E26F3E">
            <w:pPr>
              <w:pStyle w:val="TABLE-col-heading"/>
            </w:pPr>
            <w:r w:rsidRPr="00BD6E18">
              <w:t>Title</w:t>
            </w:r>
          </w:p>
        </w:tc>
        <w:tc>
          <w:tcPr>
            <w:tcW w:w="3017" w:type="dxa"/>
          </w:tcPr>
          <w:p w14:paraId="39ADFCE5" w14:textId="342DE9F6" w:rsidR="00006263" w:rsidRPr="00BD6E18" w:rsidRDefault="00006263" w:rsidP="00E26F3E">
            <w:pPr>
              <w:pStyle w:val="TABLE-col-heading"/>
            </w:pPr>
            <w:r w:rsidRPr="00BD6E18">
              <w:t>Comments</w:t>
            </w:r>
            <w:r w:rsidR="001955DA" w:rsidRPr="00BD6E18">
              <w:t xml:space="preserve"> (years)</w:t>
            </w:r>
          </w:p>
        </w:tc>
      </w:tr>
      <w:tr w:rsidR="00006263" w:rsidRPr="00BD6E18" w14:paraId="1FCC9188" w14:textId="77777777">
        <w:tc>
          <w:tcPr>
            <w:tcW w:w="2482" w:type="dxa"/>
          </w:tcPr>
          <w:p w14:paraId="38DB2660" w14:textId="77777777" w:rsidR="00006263" w:rsidRPr="00BD6E18" w:rsidRDefault="00006263" w:rsidP="00E26F3E">
            <w:pPr>
              <w:pStyle w:val="TABLE-cell"/>
            </w:pPr>
          </w:p>
        </w:tc>
        <w:tc>
          <w:tcPr>
            <w:tcW w:w="3016" w:type="dxa"/>
          </w:tcPr>
          <w:p w14:paraId="4A5C12F5" w14:textId="77777777" w:rsidR="00006263" w:rsidRPr="00BD6E18" w:rsidRDefault="00006263" w:rsidP="00E26F3E">
            <w:pPr>
              <w:pStyle w:val="TABLE-cell"/>
            </w:pPr>
          </w:p>
        </w:tc>
        <w:tc>
          <w:tcPr>
            <w:tcW w:w="3017" w:type="dxa"/>
          </w:tcPr>
          <w:p w14:paraId="495011ED" w14:textId="77777777" w:rsidR="00006263" w:rsidRPr="00BD6E18" w:rsidRDefault="00006263" w:rsidP="00E26F3E">
            <w:pPr>
              <w:pStyle w:val="TABLE-cell"/>
            </w:pPr>
          </w:p>
        </w:tc>
      </w:tr>
    </w:tbl>
    <w:p w14:paraId="05F7DF7C" w14:textId="77777777" w:rsidR="00006263" w:rsidRPr="00BD6E18" w:rsidRDefault="00006263" w:rsidP="002E5FFB">
      <w:pPr>
        <w:pStyle w:val="Heading3"/>
      </w:pPr>
      <w:bookmarkStart w:id="186" w:name="_Toc50219279"/>
      <w:r w:rsidRPr="00BD6E18">
        <w:t xml:space="preserve">Other </w:t>
      </w:r>
      <w:r w:rsidR="002E5FFB" w:rsidRPr="00BD6E18">
        <w:t>e</w:t>
      </w:r>
      <w:r w:rsidRPr="00BD6E18">
        <w:t>mployees in ExCB activity</w:t>
      </w:r>
      <w:bookmarkEnd w:id="186"/>
    </w:p>
    <w:p w14:paraId="114539B1" w14:textId="77777777" w:rsidR="00006263" w:rsidRPr="00BD6E18" w:rsidRDefault="00006263" w:rsidP="00006263">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06263" w:rsidRPr="00BD6E18" w14:paraId="3581A76D" w14:textId="77777777">
        <w:tc>
          <w:tcPr>
            <w:tcW w:w="2482" w:type="dxa"/>
          </w:tcPr>
          <w:p w14:paraId="27C30422" w14:textId="77777777" w:rsidR="00006263" w:rsidRPr="00BD6E18" w:rsidRDefault="00006263" w:rsidP="00E26F3E">
            <w:pPr>
              <w:pStyle w:val="TABLE-col-heading"/>
            </w:pPr>
            <w:r w:rsidRPr="00BD6E18">
              <w:t>Name</w:t>
            </w:r>
          </w:p>
        </w:tc>
        <w:tc>
          <w:tcPr>
            <w:tcW w:w="3016" w:type="dxa"/>
          </w:tcPr>
          <w:p w14:paraId="7F82551A" w14:textId="77777777" w:rsidR="00006263" w:rsidRPr="00BD6E18" w:rsidRDefault="002E5FFB" w:rsidP="00E26F3E">
            <w:pPr>
              <w:pStyle w:val="TABLE-col-heading"/>
            </w:pPr>
            <w:r w:rsidRPr="00BD6E18">
              <w:t>Title/responsibility</w:t>
            </w:r>
          </w:p>
        </w:tc>
        <w:tc>
          <w:tcPr>
            <w:tcW w:w="3017" w:type="dxa"/>
          </w:tcPr>
          <w:p w14:paraId="4607D4F5" w14:textId="632C09FB" w:rsidR="00006263" w:rsidRPr="00BD6E18" w:rsidRDefault="00006263" w:rsidP="00E26F3E">
            <w:pPr>
              <w:pStyle w:val="TABLE-col-heading"/>
            </w:pPr>
            <w:r w:rsidRPr="00BD6E18">
              <w:t>Experience in Ex</w:t>
            </w:r>
            <w:r w:rsidR="001955DA" w:rsidRPr="00BD6E18">
              <w:t xml:space="preserve"> (years)</w:t>
            </w:r>
          </w:p>
        </w:tc>
      </w:tr>
      <w:tr w:rsidR="00006263" w:rsidRPr="00BD6E18" w14:paraId="24D25E8E" w14:textId="77777777">
        <w:tc>
          <w:tcPr>
            <w:tcW w:w="2482" w:type="dxa"/>
          </w:tcPr>
          <w:p w14:paraId="4A00D411" w14:textId="77777777" w:rsidR="00006263" w:rsidRPr="00BD6E18" w:rsidRDefault="00006263" w:rsidP="00E26F3E">
            <w:pPr>
              <w:pStyle w:val="TABLE-cell"/>
            </w:pPr>
          </w:p>
        </w:tc>
        <w:tc>
          <w:tcPr>
            <w:tcW w:w="3016" w:type="dxa"/>
          </w:tcPr>
          <w:p w14:paraId="1CD4775B" w14:textId="77777777" w:rsidR="00006263" w:rsidRPr="00BD6E18" w:rsidRDefault="00006263" w:rsidP="00E26F3E">
            <w:pPr>
              <w:pStyle w:val="TABLE-cell"/>
            </w:pPr>
          </w:p>
        </w:tc>
        <w:tc>
          <w:tcPr>
            <w:tcW w:w="3017" w:type="dxa"/>
          </w:tcPr>
          <w:p w14:paraId="1DF3961B" w14:textId="77777777" w:rsidR="00006263" w:rsidRPr="00BD6E18" w:rsidRDefault="00006263" w:rsidP="00E26F3E">
            <w:pPr>
              <w:pStyle w:val="TABLE-cell"/>
            </w:pPr>
          </w:p>
        </w:tc>
      </w:tr>
    </w:tbl>
    <w:p w14:paraId="358231C6" w14:textId="77777777" w:rsidR="00006263" w:rsidRPr="00BD6E18" w:rsidRDefault="00006263" w:rsidP="0016051E">
      <w:pPr>
        <w:pStyle w:val="Heading2"/>
      </w:pPr>
      <w:bookmarkStart w:id="187" w:name="_Toc50219280"/>
      <w:r w:rsidRPr="00BD6E18">
        <w:t>Organizational Structure</w:t>
      </w:r>
      <w:bookmarkEnd w:id="187"/>
    </w:p>
    <w:p w14:paraId="5EBC37A5" w14:textId="1CBCB49F" w:rsidR="001A23B5" w:rsidRPr="00BD6E18" w:rsidRDefault="00EE1BD6" w:rsidP="001A23B5">
      <w:pPr>
        <w:pStyle w:val="PARAGRAPH"/>
      </w:pPr>
      <w:r w:rsidRPr="00BD6E18">
        <w:t>&lt;To be initially completed by body being assessed&gt; with details possibly inserted in relevant Annexes.</w:t>
      </w:r>
    </w:p>
    <w:p w14:paraId="6A3DE79B" w14:textId="77777777" w:rsidR="00EE1BD6" w:rsidRPr="00913966" w:rsidRDefault="00EE1BD6" w:rsidP="00F87E48">
      <w:pPr>
        <w:pStyle w:val="Heading2"/>
        <w:numPr>
          <w:ilvl w:val="1"/>
          <w:numId w:val="20"/>
        </w:numPr>
        <w:tabs>
          <w:tab w:val="clear" w:pos="1333"/>
          <w:tab w:val="num" w:pos="624"/>
        </w:tabs>
        <w:ind w:left="624"/>
      </w:pPr>
      <w:bookmarkStart w:id="188" w:name="_Toc9327971"/>
      <w:bookmarkStart w:id="189" w:name="_Toc50219281"/>
      <w:r w:rsidRPr="00913966">
        <w:t>Indemnity insurance</w:t>
      </w:r>
      <w:bookmarkEnd w:id="188"/>
      <w:bookmarkEnd w:id="189"/>
    </w:p>
    <w:p w14:paraId="0E6A0158" w14:textId="61635E23" w:rsidR="00EE1BD6" w:rsidRPr="00BD6E18" w:rsidRDefault="00EE1BD6" w:rsidP="001A23B5">
      <w:pPr>
        <w:pStyle w:val="PARAGRAPH"/>
      </w:pPr>
      <w:r w:rsidRPr="00BD6E18">
        <w:t>&lt;To be initially completed by body being assessed&gt;</w:t>
      </w:r>
    </w:p>
    <w:p w14:paraId="75AF900D" w14:textId="49B01EA4" w:rsidR="00006263" w:rsidRPr="00BD6E18" w:rsidRDefault="001A23B5" w:rsidP="0016051E">
      <w:pPr>
        <w:pStyle w:val="Heading2"/>
      </w:pPr>
      <w:bookmarkStart w:id="190" w:name="_Toc50219282"/>
      <w:r w:rsidRPr="00BD6E18">
        <w:t>Resources</w:t>
      </w:r>
      <w:bookmarkEnd w:id="190"/>
    </w:p>
    <w:p w14:paraId="049464CE" w14:textId="78107AAE" w:rsidR="00EE1BD6" w:rsidRPr="00BD6E18" w:rsidRDefault="00EE1BD6" w:rsidP="00EE1BD6">
      <w:pPr>
        <w:pStyle w:val="PARAGRAPH"/>
      </w:pPr>
    </w:p>
    <w:p w14:paraId="1EDDB54F" w14:textId="77777777" w:rsidR="00755A08" w:rsidRPr="00BD6E18" w:rsidRDefault="00755A08" w:rsidP="00755A08">
      <w:pPr>
        <w:pStyle w:val="NOTE"/>
      </w:pPr>
      <w:bookmarkStart w:id="191" w:name="_Hlk48916116"/>
      <w:r w:rsidRPr="00BD6E18">
        <w:t>NOTE 1 Information should be given here about the adequacy of resources of competent staff, appropriate procedures/work instructions, and facilities.</w:t>
      </w:r>
    </w:p>
    <w:p w14:paraId="3A815A89" w14:textId="77777777" w:rsidR="00755A08" w:rsidRPr="00BD6E18" w:rsidRDefault="00755A08" w:rsidP="00755A08">
      <w:pPr>
        <w:pStyle w:val="NOTE"/>
      </w:pPr>
      <w:r w:rsidRPr="00BD6E18">
        <w:t xml:space="preserve">NOTE 2 Some information may also be included here about outsourcing, </w:t>
      </w:r>
      <w:proofErr w:type="gramStart"/>
      <w:r w:rsidRPr="00BD6E18">
        <w:t>eg</w:t>
      </w:r>
      <w:proofErr w:type="gramEnd"/>
      <w:r w:rsidRPr="00BD6E18">
        <w:t xml:space="preserve"> using external contractors, where this is not adequately covered in </w:t>
      </w:r>
      <w:r w:rsidRPr="003360C1">
        <w:fldChar w:fldCharType="begin"/>
      </w:r>
      <w:r w:rsidRPr="00BD6E18">
        <w:instrText xml:space="preserve"> REF _Ref48917294 \r \h </w:instrText>
      </w:r>
      <w:r w:rsidRPr="003360C1">
        <w:fldChar w:fldCharType="separate"/>
      </w:r>
      <w:r w:rsidRPr="00BD6E18">
        <w:t>2.10</w:t>
      </w:r>
      <w:r w:rsidRPr="003360C1">
        <w:fldChar w:fldCharType="end"/>
      </w:r>
      <w:r w:rsidRPr="00BD6E18">
        <w:t>.</w:t>
      </w:r>
    </w:p>
    <w:p w14:paraId="28D8A7E7" w14:textId="77777777" w:rsidR="00EE1BD6" w:rsidRPr="00BD6E18" w:rsidRDefault="00EE1BD6" w:rsidP="00F87E48">
      <w:pPr>
        <w:pStyle w:val="Heading2"/>
        <w:numPr>
          <w:ilvl w:val="1"/>
          <w:numId w:val="20"/>
        </w:numPr>
        <w:tabs>
          <w:tab w:val="clear" w:pos="1333"/>
          <w:tab w:val="num" w:pos="624"/>
        </w:tabs>
        <w:ind w:left="624"/>
      </w:pPr>
      <w:bookmarkStart w:id="192" w:name="_Toc49153049"/>
      <w:bookmarkStart w:id="193" w:name="_Toc9327973"/>
      <w:bookmarkStart w:id="194" w:name="_Toc50219283"/>
      <w:bookmarkEnd w:id="191"/>
      <w:bookmarkEnd w:id="192"/>
      <w:r w:rsidRPr="00BD6E18">
        <w:t>Committees (such as governing or advisory boards)</w:t>
      </w:r>
      <w:bookmarkEnd w:id="193"/>
      <w:bookmarkEnd w:id="194"/>
    </w:p>
    <w:p w14:paraId="6B363E21" w14:textId="4BEBE38A" w:rsidR="00006263" w:rsidRPr="00BD6E18" w:rsidRDefault="00EE1BD6" w:rsidP="00946E43">
      <w:pPr>
        <w:pStyle w:val="PARAGRAPH"/>
      </w:pPr>
      <w:r w:rsidRPr="00BD6E18">
        <w:t>&lt;To be initially completed by body being assessed&gt;</w:t>
      </w:r>
    </w:p>
    <w:p w14:paraId="1AFA5820" w14:textId="77777777" w:rsidR="00006263" w:rsidRPr="00BD6E18" w:rsidRDefault="001A23B5" w:rsidP="0016051E">
      <w:pPr>
        <w:pStyle w:val="Heading2"/>
      </w:pPr>
      <w:bookmarkStart w:id="195" w:name="_Toc50219284"/>
      <w:r w:rsidRPr="00BD6E18">
        <w:t>Certification operations</w:t>
      </w:r>
      <w:bookmarkEnd w:id="195"/>
    </w:p>
    <w:p w14:paraId="111378E7" w14:textId="77777777" w:rsidR="00006263" w:rsidRPr="00913966" w:rsidRDefault="00496534" w:rsidP="0016051E">
      <w:pPr>
        <w:pStyle w:val="Heading3"/>
      </w:pPr>
      <w:bookmarkStart w:id="196" w:name="_Toc50219285"/>
      <w:r w:rsidRPr="00913966">
        <w:t>National approval/c</w:t>
      </w:r>
      <w:r w:rsidR="00006263" w:rsidRPr="00913966">
        <w:t>ertification Methods</w:t>
      </w:r>
      <w:bookmarkEnd w:id="196"/>
    </w:p>
    <w:p w14:paraId="3311EF04" w14:textId="33850185" w:rsidR="00006263" w:rsidRPr="00BD6E18" w:rsidRDefault="001A23B5" w:rsidP="001A23B5">
      <w:pPr>
        <w:pStyle w:val="PARAGRAPH"/>
      </w:pPr>
      <w:r w:rsidRPr="00BD6E18">
        <w:t>&lt;To be initially completed by body being assessed&gt;</w:t>
      </w:r>
    </w:p>
    <w:p w14:paraId="778F5E83" w14:textId="77777777" w:rsidR="00EE1BD6" w:rsidRPr="00BD6E18" w:rsidRDefault="00EE1BD6" w:rsidP="00F87E48">
      <w:pPr>
        <w:pStyle w:val="Heading3"/>
        <w:numPr>
          <w:ilvl w:val="2"/>
          <w:numId w:val="21"/>
        </w:numPr>
        <w:tabs>
          <w:tab w:val="clear" w:pos="4537"/>
          <w:tab w:val="num" w:pos="851"/>
        </w:tabs>
        <w:ind w:left="851"/>
      </w:pPr>
      <w:bookmarkStart w:id="197" w:name="_Toc9327976"/>
      <w:bookmarkStart w:id="198" w:name="_Toc50219286"/>
      <w:r w:rsidRPr="00BD6E18">
        <w:t>Certification policy</w:t>
      </w:r>
      <w:bookmarkEnd w:id="197"/>
      <w:bookmarkEnd w:id="198"/>
    </w:p>
    <w:p w14:paraId="5229B8A8" w14:textId="77777777" w:rsidR="00EE1BD6" w:rsidRPr="00BD6E18" w:rsidRDefault="00EE1BD6" w:rsidP="00EE1BD6">
      <w:pPr>
        <w:pStyle w:val="PARAGRAPH"/>
      </w:pPr>
    </w:p>
    <w:p w14:paraId="109823BC" w14:textId="418065FC" w:rsidR="00EE1BD6" w:rsidRPr="00BD6E18" w:rsidRDefault="00EE1BD6" w:rsidP="00EE1BD6">
      <w:pPr>
        <w:pStyle w:val="NOTE"/>
      </w:pPr>
      <w:r w:rsidRPr="00BD6E18">
        <w:t xml:space="preserve">NOTE Typically this may be a separate policy or included in the quality </w:t>
      </w:r>
      <w:proofErr w:type="gramStart"/>
      <w:r w:rsidRPr="00BD6E18">
        <w:t>policy</w:t>
      </w:r>
      <w:proofErr w:type="gramEnd"/>
    </w:p>
    <w:p w14:paraId="520B2FAA" w14:textId="77777777" w:rsidR="00006263" w:rsidRPr="00913966" w:rsidRDefault="00496534" w:rsidP="0016051E">
      <w:pPr>
        <w:pStyle w:val="Heading3"/>
      </w:pPr>
      <w:bookmarkStart w:id="199" w:name="_Toc50219287"/>
      <w:r w:rsidRPr="00913966">
        <w:lastRenderedPageBreak/>
        <w:t>Application for c</w:t>
      </w:r>
      <w:r w:rsidR="00006263" w:rsidRPr="00913966">
        <w:t>ertification</w:t>
      </w:r>
      <w:bookmarkEnd w:id="199"/>
    </w:p>
    <w:p w14:paraId="123063FA" w14:textId="70D321B0" w:rsidR="00445ACC" w:rsidRPr="00BD6E18" w:rsidRDefault="00445ACC" w:rsidP="00445ACC">
      <w:pPr>
        <w:pStyle w:val="PARAGRAPH"/>
      </w:pPr>
      <w:r w:rsidRPr="00BD6E18">
        <w:t>&lt;Document references to be initially completed by body being assessed&gt;</w:t>
      </w:r>
    </w:p>
    <w:p w14:paraId="32A1666B" w14:textId="77777777" w:rsidR="00EE1BD6" w:rsidRPr="00BD6E18" w:rsidRDefault="00EE1BD6" w:rsidP="00F87E48">
      <w:pPr>
        <w:pStyle w:val="Heading3"/>
        <w:numPr>
          <w:ilvl w:val="2"/>
          <w:numId w:val="21"/>
        </w:numPr>
        <w:tabs>
          <w:tab w:val="clear" w:pos="4537"/>
          <w:tab w:val="num" w:pos="851"/>
        </w:tabs>
        <w:ind w:left="851"/>
      </w:pPr>
      <w:bookmarkStart w:id="200" w:name="_Toc9327978"/>
      <w:bookmarkStart w:id="201" w:name="_Toc50219288"/>
      <w:r w:rsidRPr="00BD6E18">
        <w:t>Certification decision</w:t>
      </w:r>
      <w:bookmarkEnd w:id="200"/>
      <w:bookmarkEnd w:id="201"/>
    </w:p>
    <w:p w14:paraId="74E2F5CD" w14:textId="77777777" w:rsidR="00EE1BD6" w:rsidRPr="00BD6E18" w:rsidRDefault="00EE1BD6" w:rsidP="00EE1BD6">
      <w:pPr>
        <w:pStyle w:val="PARAGRAPH"/>
      </w:pPr>
      <w:r w:rsidRPr="00BD6E18">
        <w:t>&lt;Document references to be initially completed by body being assessed&gt;</w:t>
      </w:r>
    </w:p>
    <w:p w14:paraId="2899E2E0" w14:textId="77777777" w:rsidR="00EE1BD6" w:rsidRPr="00BD6E18" w:rsidRDefault="00EE1BD6" w:rsidP="00445ACC">
      <w:pPr>
        <w:pStyle w:val="PARAGRAPH"/>
      </w:pPr>
    </w:p>
    <w:p w14:paraId="657831C7" w14:textId="394822C6" w:rsidR="00006263" w:rsidRPr="00913966" w:rsidRDefault="00EE1BD6" w:rsidP="0016051E">
      <w:pPr>
        <w:pStyle w:val="Heading3"/>
      </w:pPr>
      <w:bookmarkStart w:id="202" w:name="_Toc50219289"/>
      <w:r w:rsidRPr="00913966">
        <w:t>Suspension</w:t>
      </w:r>
      <w:r w:rsidR="00496534" w:rsidRPr="00913966">
        <w:t xml:space="preserve"> and c</w:t>
      </w:r>
      <w:r w:rsidR="00006263" w:rsidRPr="00913966">
        <w:t xml:space="preserve">ancellation of </w:t>
      </w:r>
      <w:r w:rsidR="00496534" w:rsidRPr="00BD6E18">
        <w:t>c</w:t>
      </w:r>
      <w:r w:rsidR="00006263" w:rsidRPr="00BD6E18">
        <w:t>ertificates</w:t>
      </w:r>
      <w:bookmarkEnd w:id="202"/>
    </w:p>
    <w:p w14:paraId="4F1A95D4" w14:textId="77777777" w:rsidR="00445ACC" w:rsidRPr="00BD6E18" w:rsidRDefault="00445ACC" w:rsidP="00445ACC">
      <w:pPr>
        <w:pStyle w:val="PARAGRAPH"/>
      </w:pPr>
      <w:r w:rsidRPr="00BD6E18">
        <w:t>&lt;Document references to be initially completed by body being assessed&gt;</w:t>
      </w:r>
    </w:p>
    <w:p w14:paraId="49F2CD7E" w14:textId="77777777" w:rsidR="00006263" w:rsidRPr="00913966" w:rsidRDefault="001A23B5" w:rsidP="0016051E">
      <w:pPr>
        <w:pStyle w:val="Heading2"/>
      </w:pPr>
      <w:bookmarkStart w:id="203" w:name="_Toc50219290"/>
      <w:r w:rsidRPr="00913966">
        <w:t>Statistics</w:t>
      </w:r>
      <w:bookmarkEnd w:id="203"/>
    </w:p>
    <w:p w14:paraId="02C22EB2" w14:textId="77777777" w:rsidR="001A23B5" w:rsidRPr="00BD6E18" w:rsidRDefault="001A23B5" w:rsidP="001A23B5">
      <w:pPr>
        <w:pStyle w:val="PARAGRAPH"/>
      </w:pPr>
      <w:r w:rsidRPr="00BD6E18">
        <w:t>&lt;To be initially completed by body being assessed&gt;</w:t>
      </w:r>
    </w:p>
    <w:p w14:paraId="6E8626EC" w14:textId="667DE2D4" w:rsidR="00006263" w:rsidRPr="00BD6E18" w:rsidRDefault="00006263" w:rsidP="001A23B5">
      <w:pPr>
        <w:pStyle w:val="PARAGRAPH"/>
      </w:pPr>
      <w:r w:rsidRPr="00BD6E18">
        <w:t>Detail experience in assessment and certification of Ex related Service Facilities for the Ex Protection under this application during the past 2 years:</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247"/>
        <w:gridCol w:w="4917"/>
      </w:tblGrid>
      <w:tr w:rsidR="00FE4E27" w:rsidRPr="00BD6E18" w14:paraId="0D63203C" w14:textId="77777777" w:rsidTr="00FA21A7">
        <w:tc>
          <w:tcPr>
            <w:tcW w:w="2603" w:type="dxa"/>
            <w:shd w:val="clear" w:color="auto" w:fill="auto"/>
          </w:tcPr>
          <w:p w14:paraId="42F943F7" w14:textId="76E8F467" w:rsidR="00FE4E27" w:rsidRPr="00913966" w:rsidRDefault="00FE4E27" w:rsidP="00FE4E27">
            <w:pPr>
              <w:pStyle w:val="TABLE-cell"/>
              <w:rPr>
                <w:noProof/>
                <w:lang w:eastAsia="en-AU"/>
              </w:rPr>
            </w:pPr>
            <w:r w:rsidRPr="00913966">
              <w:rPr>
                <w:noProof/>
                <w:lang w:eastAsia="en-AU"/>
              </w:rPr>
              <w:t>Types of protection</w:t>
            </w:r>
          </w:p>
        </w:tc>
        <w:tc>
          <w:tcPr>
            <w:tcW w:w="1276" w:type="dxa"/>
            <w:shd w:val="clear" w:color="auto" w:fill="auto"/>
          </w:tcPr>
          <w:p w14:paraId="6FB141FB" w14:textId="1282C690" w:rsidR="00FE4E27" w:rsidRPr="00BD6E18" w:rsidRDefault="00FE4E27" w:rsidP="00FE4E27">
            <w:pPr>
              <w:pStyle w:val="TABLE-cell"/>
            </w:pPr>
            <w:r w:rsidRPr="00BD6E18">
              <w:t>ID</w:t>
            </w:r>
          </w:p>
        </w:tc>
        <w:tc>
          <w:tcPr>
            <w:tcW w:w="5067" w:type="dxa"/>
            <w:shd w:val="clear" w:color="auto" w:fill="auto"/>
          </w:tcPr>
          <w:p w14:paraId="7E3D3690" w14:textId="065FF4FC" w:rsidR="00FE4E27" w:rsidRPr="00BD6E18" w:rsidRDefault="00FE4E27" w:rsidP="00FE4E27">
            <w:pPr>
              <w:pStyle w:val="TABLE-cell"/>
            </w:pPr>
            <w:r w:rsidRPr="00BD6E18">
              <w:t>Comments</w:t>
            </w:r>
          </w:p>
        </w:tc>
      </w:tr>
      <w:tr w:rsidR="00FE4E27" w:rsidRPr="00BD6E18" w14:paraId="19CDC754" w14:textId="2381D8B4" w:rsidTr="00FA21A7">
        <w:tc>
          <w:tcPr>
            <w:tcW w:w="2603" w:type="dxa"/>
            <w:shd w:val="clear" w:color="auto" w:fill="auto"/>
          </w:tcPr>
          <w:p w14:paraId="0435AA2A" w14:textId="07923DDB" w:rsidR="00FE4E27" w:rsidRPr="00BD6E18" w:rsidRDefault="00B0066A" w:rsidP="00FE4E27">
            <w:pPr>
              <w:pStyle w:val="TABLE-cell"/>
            </w:pPr>
            <w:r>
              <w:rPr>
                <w:noProof/>
                <w:lang w:val="en-AU" w:eastAsia="en-AU"/>
              </w:rPr>
              <w:drawing>
                <wp:inline distT="0" distB="0" distL="0" distR="0" wp14:anchorId="152D9375" wp14:editId="152A01C2">
                  <wp:extent cx="152400"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Flameproof Enclosure "d"</w:t>
            </w:r>
          </w:p>
        </w:tc>
        <w:tc>
          <w:tcPr>
            <w:tcW w:w="1276" w:type="dxa"/>
            <w:shd w:val="clear" w:color="auto" w:fill="auto"/>
          </w:tcPr>
          <w:p w14:paraId="4FA6143B" w14:textId="43FF8F5B" w:rsidR="00FE4E27" w:rsidRPr="00BD6E18" w:rsidRDefault="00FE4E27" w:rsidP="00FE4E27">
            <w:pPr>
              <w:pStyle w:val="TABLE-cell"/>
            </w:pPr>
            <w:r w:rsidRPr="00BD6E18">
              <w:t>d</w:t>
            </w:r>
          </w:p>
        </w:tc>
        <w:tc>
          <w:tcPr>
            <w:tcW w:w="5067" w:type="dxa"/>
            <w:shd w:val="clear" w:color="auto" w:fill="auto"/>
          </w:tcPr>
          <w:p w14:paraId="47632817" w14:textId="77777777" w:rsidR="00FE4E27" w:rsidRPr="00BD6E18" w:rsidRDefault="00FE4E27" w:rsidP="00FE4E27">
            <w:pPr>
              <w:pStyle w:val="TABLE-cell"/>
            </w:pPr>
          </w:p>
        </w:tc>
      </w:tr>
      <w:tr w:rsidR="00FE4E27" w:rsidRPr="00BD6E18" w14:paraId="602412DC" w14:textId="4205C4C2" w:rsidTr="00FA21A7">
        <w:tc>
          <w:tcPr>
            <w:tcW w:w="2603" w:type="dxa"/>
            <w:shd w:val="clear" w:color="auto" w:fill="auto"/>
          </w:tcPr>
          <w:p w14:paraId="0664B298" w14:textId="32CC39F2" w:rsidR="00FE4E27" w:rsidRPr="00BD6E18" w:rsidRDefault="00B0066A" w:rsidP="00FE4E27">
            <w:pPr>
              <w:pStyle w:val="TABLE-cell"/>
            </w:pPr>
            <w:r>
              <w:rPr>
                <w:noProof/>
                <w:lang w:val="en-AU" w:eastAsia="en-AU"/>
              </w:rPr>
              <w:drawing>
                <wp:inline distT="0" distB="0" distL="0" distR="0" wp14:anchorId="4F3828FD" wp14:editId="0E1766B7">
                  <wp:extent cx="152400"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Increased Safety "e"</w:t>
            </w:r>
          </w:p>
        </w:tc>
        <w:tc>
          <w:tcPr>
            <w:tcW w:w="1276" w:type="dxa"/>
            <w:shd w:val="clear" w:color="auto" w:fill="auto"/>
          </w:tcPr>
          <w:p w14:paraId="3BAA98A3" w14:textId="706B0D0F" w:rsidR="00FE4E27" w:rsidRPr="00BD6E18" w:rsidRDefault="00FE4E27" w:rsidP="00FE4E27">
            <w:pPr>
              <w:pStyle w:val="TABLE-cell"/>
            </w:pPr>
            <w:r w:rsidRPr="00BD6E18">
              <w:t>E</w:t>
            </w:r>
          </w:p>
        </w:tc>
        <w:tc>
          <w:tcPr>
            <w:tcW w:w="5067" w:type="dxa"/>
            <w:shd w:val="clear" w:color="auto" w:fill="auto"/>
          </w:tcPr>
          <w:p w14:paraId="725A2E79" w14:textId="77777777" w:rsidR="00FE4E27" w:rsidRPr="00BD6E18" w:rsidRDefault="00FE4E27" w:rsidP="00FE4E27">
            <w:pPr>
              <w:pStyle w:val="TABLE-cell"/>
            </w:pPr>
          </w:p>
        </w:tc>
      </w:tr>
      <w:tr w:rsidR="00FE4E27" w:rsidRPr="00BD6E18" w14:paraId="56A454A7" w14:textId="08B5DCA9" w:rsidTr="00FA21A7">
        <w:tc>
          <w:tcPr>
            <w:tcW w:w="2603" w:type="dxa"/>
            <w:shd w:val="clear" w:color="auto" w:fill="auto"/>
          </w:tcPr>
          <w:p w14:paraId="62F4711D" w14:textId="68274477" w:rsidR="00FE4E27" w:rsidRPr="00BD6E18" w:rsidRDefault="00B0066A" w:rsidP="00FE4E27">
            <w:pPr>
              <w:pStyle w:val="TABLE-cell"/>
            </w:pPr>
            <w:r>
              <w:rPr>
                <w:noProof/>
                <w:lang w:val="en-AU" w:eastAsia="en-AU"/>
              </w:rPr>
              <w:drawing>
                <wp:inline distT="0" distB="0" distL="0" distR="0" wp14:anchorId="2156C7BE" wp14:editId="7C266616">
                  <wp:extent cx="152400"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Type of Protection "n"</w:t>
            </w:r>
          </w:p>
        </w:tc>
        <w:tc>
          <w:tcPr>
            <w:tcW w:w="1276" w:type="dxa"/>
            <w:shd w:val="clear" w:color="auto" w:fill="auto"/>
          </w:tcPr>
          <w:p w14:paraId="33C00896" w14:textId="2FEFB02D" w:rsidR="00FE4E27" w:rsidRPr="00BD6E18" w:rsidRDefault="00FE4E27" w:rsidP="00FE4E27">
            <w:pPr>
              <w:pStyle w:val="TABLE-cell"/>
            </w:pPr>
            <w:r w:rsidRPr="00BD6E18">
              <w:t>N</w:t>
            </w:r>
          </w:p>
        </w:tc>
        <w:tc>
          <w:tcPr>
            <w:tcW w:w="5067" w:type="dxa"/>
            <w:shd w:val="clear" w:color="auto" w:fill="auto"/>
          </w:tcPr>
          <w:p w14:paraId="43DEE6E2" w14:textId="77777777" w:rsidR="00FE4E27" w:rsidRPr="00BD6E18" w:rsidRDefault="00FE4E27" w:rsidP="00FE4E27">
            <w:pPr>
              <w:pStyle w:val="TABLE-cell"/>
            </w:pPr>
          </w:p>
        </w:tc>
      </w:tr>
      <w:tr w:rsidR="00FE4E27" w:rsidRPr="00BD6E18" w14:paraId="1E51A833" w14:textId="594C3B60" w:rsidTr="00FA21A7">
        <w:tc>
          <w:tcPr>
            <w:tcW w:w="2603" w:type="dxa"/>
            <w:shd w:val="clear" w:color="auto" w:fill="auto"/>
          </w:tcPr>
          <w:p w14:paraId="795072D1" w14:textId="054CD512" w:rsidR="00FE4E27" w:rsidRPr="00BD6E18" w:rsidRDefault="00B0066A" w:rsidP="00FE4E27">
            <w:pPr>
              <w:pStyle w:val="TABLE-cell"/>
            </w:pPr>
            <w:r>
              <w:rPr>
                <w:noProof/>
                <w:lang w:val="en-AU" w:eastAsia="en-AU"/>
              </w:rPr>
              <w:drawing>
                <wp:inline distT="0" distB="0" distL="0" distR="0" wp14:anchorId="48E400E2" wp14:editId="0449263E">
                  <wp:extent cx="152400"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Intrinsic Safety "i"</w:t>
            </w:r>
          </w:p>
        </w:tc>
        <w:tc>
          <w:tcPr>
            <w:tcW w:w="1276" w:type="dxa"/>
            <w:shd w:val="clear" w:color="auto" w:fill="auto"/>
          </w:tcPr>
          <w:p w14:paraId="134F2EFD" w14:textId="3FFDA0F7" w:rsidR="00FE4E27" w:rsidRPr="00BD6E18" w:rsidRDefault="00FE4E27" w:rsidP="00FE4E27">
            <w:pPr>
              <w:pStyle w:val="TABLE-cell"/>
            </w:pPr>
            <w:r w:rsidRPr="00BD6E18">
              <w:t>I</w:t>
            </w:r>
          </w:p>
        </w:tc>
        <w:tc>
          <w:tcPr>
            <w:tcW w:w="5067" w:type="dxa"/>
            <w:shd w:val="clear" w:color="auto" w:fill="auto"/>
          </w:tcPr>
          <w:p w14:paraId="5C8EB275" w14:textId="77777777" w:rsidR="00FE4E27" w:rsidRPr="00BD6E18" w:rsidRDefault="00FE4E27" w:rsidP="00FE4E27">
            <w:pPr>
              <w:pStyle w:val="TABLE-cell"/>
            </w:pPr>
          </w:p>
        </w:tc>
      </w:tr>
      <w:tr w:rsidR="00FE4E27" w:rsidRPr="00BD6E18" w14:paraId="685D78BC" w14:textId="69611183" w:rsidTr="00FA21A7">
        <w:tc>
          <w:tcPr>
            <w:tcW w:w="2603" w:type="dxa"/>
            <w:shd w:val="clear" w:color="auto" w:fill="auto"/>
          </w:tcPr>
          <w:p w14:paraId="3DAE7223" w14:textId="5E5AC60D" w:rsidR="00FE4E27" w:rsidRPr="00BD6E18" w:rsidRDefault="00B0066A" w:rsidP="00FE4E27">
            <w:pPr>
              <w:pStyle w:val="TABLE-cell"/>
            </w:pPr>
            <w:r>
              <w:rPr>
                <w:noProof/>
                <w:lang w:val="en-AU" w:eastAsia="en-AU"/>
              </w:rPr>
              <w:drawing>
                <wp:inline distT="0" distB="0" distL="0" distR="0" wp14:anchorId="6062C02C" wp14:editId="052B0490">
                  <wp:extent cx="152400"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Oil Filled "o"</w:t>
            </w:r>
          </w:p>
        </w:tc>
        <w:tc>
          <w:tcPr>
            <w:tcW w:w="1276" w:type="dxa"/>
            <w:shd w:val="clear" w:color="auto" w:fill="auto"/>
          </w:tcPr>
          <w:p w14:paraId="6FB45138" w14:textId="41227245" w:rsidR="00FE4E27" w:rsidRPr="00BD6E18" w:rsidRDefault="00FE4E27" w:rsidP="00FE4E27">
            <w:pPr>
              <w:pStyle w:val="TABLE-cell"/>
            </w:pPr>
            <w:r w:rsidRPr="00BD6E18">
              <w:t>O</w:t>
            </w:r>
          </w:p>
        </w:tc>
        <w:tc>
          <w:tcPr>
            <w:tcW w:w="5067" w:type="dxa"/>
            <w:shd w:val="clear" w:color="auto" w:fill="auto"/>
          </w:tcPr>
          <w:p w14:paraId="4BE9B4B7" w14:textId="77777777" w:rsidR="00FE4E27" w:rsidRPr="00BD6E18" w:rsidRDefault="00FE4E27" w:rsidP="00FE4E27">
            <w:pPr>
              <w:pStyle w:val="TABLE-cell"/>
            </w:pPr>
          </w:p>
        </w:tc>
      </w:tr>
      <w:tr w:rsidR="00FE4E27" w:rsidRPr="00BD6E18" w14:paraId="108CB4B1" w14:textId="5FC6C06C" w:rsidTr="00FA21A7">
        <w:tc>
          <w:tcPr>
            <w:tcW w:w="2603" w:type="dxa"/>
            <w:shd w:val="clear" w:color="auto" w:fill="auto"/>
          </w:tcPr>
          <w:p w14:paraId="64EDC433" w14:textId="35EC6049" w:rsidR="00FE4E27" w:rsidRPr="00BD6E18" w:rsidRDefault="00B0066A" w:rsidP="00FE4E27">
            <w:pPr>
              <w:pStyle w:val="TABLE-cell"/>
            </w:pPr>
            <w:r>
              <w:rPr>
                <w:noProof/>
                <w:lang w:val="en-AU" w:eastAsia="en-AU"/>
              </w:rPr>
              <w:drawing>
                <wp:inline distT="0" distB="0" distL="0" distR="0" wp14:anchorId="41D4DEAA" wp14:editId="6DE99B01">
                  <wp:extent cx="152400"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Pressurisation "p"</w:t>
            </w:r>
          </w:p>
        </w:tc>
        <w:tc>
          <w:tcPr>
            <w:tcW w:w="1276" w:type="dxa"/>
            <w:shd w:val="clear" w:color="auto" w:fill="auto"/>
          </w:tcPr>
          <w:p w14:paraId="62E8F08D" w14:textId="04C92BE5" w:rsidR="00FE4E27" w:rsidRPr="00BD6E18" w:rsidRDefault="00FE4E27" w:rsidP="00FE4E27">
            <w:pPr>
              <w:pStyle w:val="TABLE-cell"/>
            </w:pPr>
            <w:r w:rsidRPr="00BD6E18">
              <w:t>P</w:t>
            </w:r>
          </w:p>
        </w:tc>
        <w:tc>
          <w:tcPr>
            <w:tcW w:w="5067" w:type="dxa"/>
            <w:shd w:val="clear" w:color="auto" w:fill="auto"/>
          </w:tcPr>
          <w:p w14:paraId="66D0D74F" w14:textId="77777777" w:rsidR="00FE4E27" w:rsidRPr="00BD6E18" w:rsidRDefault="00FE4E27" w:rsidP="00FE4E27">
            <w:pPr>
              <w:pStyle w:val="TABLE-cell"/>
            </w:pPr>
          </w:p>
        </w:tc>
      </w:tr>
      <w:tr w:rsidR="00FE4E27" w:rsidRPr="00BD6E18" w14:paraId="7F285778" w14:textId="77777777" w:rsidTr="00FA21A7">
        <w:tc>
          <w:tcPr>
            <w:tcW w:w="2603" w:type="dxa"/>
            <w:shd w:val="clear" w:color="auto" w:fill="auto"/>
          </w:tcPr>
          <w:p w14:paraId="0B9EDEF1" w14:textId="54F375EC" w:rsidR="00FE4E27" w:rsidRPr="00BD6E18" w:rsidRDefault="00B0066A" w:rsidP="00FE4E27">
            <w:pPr>
              <w:pStyle w:val="TABLE-cell"/>
            </w:pPr>
            <w:r>
              <w:rPr>
                <w:noProof/>
                <w:lang w:val="en-AU" w:eastAsia="en-AU"/>
              </w:rPr>
              <w:drawing>
                <wp:inline distT="0" distB="0" distL="0" distR="0" wp14:anchorId="5D002283" wp14:editId="4507BD3C">
                  <wp:extent cx="152400"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Dusts to IEC 60079-31 "t"</w:t>
            </w:r>
          </w:p>
        </w:tc>
        <w:tc>
          <w:tcPr>
            <w:tcW w:w="1276" w:type="dxa"/>
            <w:shd w:val="clear" w:color="auto" w:fill="auto"/>
          </w:tcPr>
          <w:p w14:paraId="68DB6890" w14:textId="1EBA74EE" w:rsidR="00FE4E27" w:rsidRPr="00BD6E18" w:rsidRDefault="00FE4E27" w:rsidP="00FE4E27">
            <w:pPr>
              <w:pStyle w:val="TABLE-cell"/>
            </w:pPr>
            <w:r w:rsidRPr="00BD6E18">
              <w:t>T</w:t>
            </w:r>
          </w:p>
        </w:tc>
        <w:tc>
          <w:tcPr>
            <w:tcW w:w="5067" w:type="dxa"/>
            <w:shd w:val="clear" w:color="auto" w:fill="auto"/>
          </w:tcPr>
          <w:p w14:paraId="4447522D" w14:textId="77777777" w:rsidR="00FE4E27" w:rsidRPr="00BD6E18" w:rsidRDefault="00FE4E27" w:rsidP="00FE4E27">
            <w:pPr>
              <w:pStyle w:val="TABLE-cell"/>
            </w:pPr>
          </w:p>
        </w:tc>
      </w:tr>
      <w:tr w:rsidR="00FE4E27" w:rsidRPr="00BD6E18" w14:paraId="78A4D149" w14:textId="74E0D700" w:rsidTr="00FA21A7">
        <w:tc>
          <w:tcPr>
            <w:tcW w:w="2603" w:type="dxa"/>
            <w:shd w:val="clear" w:color="auto" w:fill="auto"/>
          </w:tcPr>
          <w:p w14:paraId="00FCADD1" w14:textId="6E01C6E1" w:rsidR="00FE4E27" w:rsidRPr="00BD6E18" w:rsidRDefault="00B0066A" w:rsidP="00FE4E27">
            <w:pPr>
              <w:pStyle w:val="TABLE-cell"/>
            </w:pPr>
            <w:r>
              <w:rPr>
                <w:noProof/>
                <w:lang w:val="en-AU" w:eastAsia="en-AU"/>
              </w:rPr>
              <w:drawing>
                <wp:inline distT="0" distB="0" distL="0" distR="0" wp14:anchorId="13482CBC" wp14:editId="1C57C3DD">
                  <wp:extent cx="152400"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Dusts to IEC 61241-1 "</w:t>
            </w:r>
            <w:proofErr w:type="spellStart"/>
            <w:r w:rsidR="00FE4E27" w:rsidRPr="00BD6E18">
              <w:t>tD</w:t>
            </w:r>
            <w:proofErr w:type="spellEnd"/>
            <w:r w:rsidR="00FE4E27" w:rsidRPr="00BD6E18">
              <w:t>"</w:t>
            </w:r>
          </w:p>
        </w:tc>
        <w:tc>
          <w:tcPr>
            <w:tcW w:w="1276" w:type="dxa"/>
            <w:shd w:val="clear" w:color="auto" w:fill="auto"/>
          </w:tcPr>
          <w:p w14:paraId="377DEB4A" w14:textId="52CFD0F8" w:rsidR="00FE4E27" w:rsidRPr="00BD6E18" w:rsidRDefault="00FE4E27" w:rsidP="00FE4E27">
            <w:pPr>
              <w:pStyle w:val="TABLE-cell"/>
            </w:pPr>
            <w:r w:rsidRPr="00BD6E18">
              <w:t xml:space="preserve"> </w:t>
            </w:r>
            <w:proofErr w:type="spellStart"/>
            <w:r w:rsidRPr="00BD6E18">
              <w:t>tD</w:t>
            </w:r>
            <w:proofErr w:type="spellEnd"/>
          </w:p>
        </w:tc>
        <w:tc>
          <w:tcPr>
            <w:tcW w:w="5067" w:type="dxa"/>
            <w:shd w:val="clear" w:color="auto" w:fill="auto"/>
          </w:tcPr>
          <w:p w14:paraId="70A50B04" w14:textId="77777777" w:rsidR="00FE4E27" w:rsidRPr="00BD6E18" w:rsidRDefault="00FE4E27" w:rsidP="00FE4E27">
            <w:pPr>
              <w:pStyle w:val="TABLE-cell"/>
            </w:pPr>
          </w:p>
        </w:tc>
      </w:tr>
      <w:tr w:rsidR="00FE4E27" w:rsidRPr="00BD6E18" w14:paraId="572FDF7E" w14:textId="06A48793" w:rsidTr="00FA21A7">
        <w:tc>
          <w:tcPr>
            <w:tcW w:w="2603" w:type="dxa"/>
            <w:shd w:val="clear" w:color="auto" w:fill="auto"/>
          </w:tcPr>
          <w:p w14:paraId="65FDDDB9" w14:textId="27DFB36F" w:rsidR="00FE4E27" w:rsidRPr="00BD6E18" w:rsidRDefault="00B0066A" w:rsidP="00FE4E27">
            <w:pPr>
              <w:pStyle w:val="TABLE-cell"/>
            </w:pPr>
            <w:r>
              <w:rPr>
                <w:noProof/>
                <w:lang w:val="en-AU" w:eastAsia="en-AU"/>
              </w:rPr>
              <w:drawing>
                <wp:inline distT="0" distB="0" distL="0" distR="0" wp14:anchorId="0DD9C6F8" wp14:editId="28322C71">
                  <wp:extent cx="152400"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Dusts to IEC 61241-1-1 "DIP"</w:t>
            </w:r>
          </w:p>
        </w:tc>
        <w:tc>
          <w:tcPr>
            <w:tcW w:w="1276" w:type="dxa"/>
            <w:shd w:val="clear" w:color="auto" w:fill="auto"/>
          </w:tcPr>
          <w:p w14:paraId="5E7836A3" w14:textId="45A47955" w:rsidR="00FE4E27" w:rsidRPr="00BD6E18" w:rsidRDefault="00FE4E27" w:rsidP="00FE4E27">
            <w:pPr>
              <w:pStyle w:val="TABLE-cell"/>
            </w:pPr>
            <w:r w:rsidRPr="00BD6E18">
              <w:t>DIP</w:t>
            </w:r>
          </w:p>
        </w:tc>
        <w:tc>
          <w:tcPr>
            <w:tcW w:w="5067" w:type="dxa"/>
            <w:shd w:val="clear" w:color="auto" w:fill="auto"/>
          </w:tcPr>
          <w:p w14:paraId="70F1D443" w14:textId="77777777" w:rsidR="00FE4E27" w:rsidRPr="00BD6E18" w:rsidRDefault="00FE4E27" w:rsidP="00FE4E27">
            <w:pPr>
              <w:pStyle w:val="TABLE-cell"/>
            </w:pPr>
          </w:p>
        </w:tc>
      </w:tr>
      <w:tr w:rsidR="00FE4E27" w:rsidRPr="00BD6E18" w14:paraId="63A70B26" w14:textId="77777777" w:rsidTr="00FA21A7">
        <w:tc>
          <w:tcPr>
            <w:tcW w:w="2603" w:type="dxa"/>
            <w:shd w:val="clear" w:color="auto" w:fill="auto"/>
          </w:tcPr>
          <w:p w14:paraId="2F78271E" w14:textId="71921C1E" w:rsidR="00FE4E27" w:rsidRPr="00BD6E18" w:rsidRDefault="00B0066A" w:rsidP="00FE4E27">
            <w:pPr>
              <w:pStyle w:val="TABLE-cell"/>
            </w:pPr>
            <w:r>
              <w:rPr>
                <w:noProof/>
                <w:lang w:val="en-AU" w:eastAsia="en-AU"/>
              </w:rPr>
              <w:drawing>
                <wp:inline distT="0" distB="0" distL="0" distR="0" wp14:anchorId="4629BB56" wp14:editId="378B2EE0">
                  <wp:extent cx="152400"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00FE4E27" w:rsidRPr="00BD6E18">
              <w:t>Other (</w:t>
            </w:r>
            <w:proofErr w:type="gramStart"/>
            <w:r w:rsidR="00FE4E27" w:rsidRPr="00BD6E18">
              <w:t>eg</w:t>
            </w:r>
            <w:proofErr w:type="gramEnd"/>
            <w:r w:rsidR="00FE4E27" w:rsidRPr="00BD6E18">
              <w:t xml:space="preserve"> non-electrical)</w:t>
            </w:r>
          </w:p>
        </w:tc>
        <w:tc>
          <w:tcPr>
            <w:tcW w:w="1276" w:type="dxa"/>
            <w:shd w:val="clear" w:color="auto" w:fill="auto"/>
          </w:tcPr>
          <w:p w14:paraId="2F8170A2" w14:textId="0272EB2E" w:rsidR="00FE4E27" w:rsidRPr="00BD6E18" w:rsidRDefault="00FE4E27" w:rsidP="00FE4E27">
            <w:pPr>
              <w:pStyle w:val="TABLE-cell"/>
            </w:pPr>
            <w:r w:rsidRPr="00BD6E18">
              <w:t>Ot</w:t>
            </w:r>
          </w:p>
        </w:tc>
        <w:tc>
          <w:tcPr>
            <w:tcW w:w="5067" w:type="dxa"/>
            <w:shd w:val="clear" w:color="auto" w:fill="auto"/>
          </w:tcPr>
          <w:p w14:paraId="13CABC50" w14:textId="77777777" w:rsidR="00FE4E27" w:rsidRPr="00BD6E18" w:rsidRDefault="00FE4E27" w:rsidP="00FE4E27">
            <w:pPr>
              <w:pStyle w:val="TABLE-cell"/>
            </w:pPr>
          </w:p>
        </w:tc>
      </w:tr>
    </w:tbl>
    <w:p w14:paraId="0B101B79" w14:textId="77777777" w:rsidR="00006263" w:rsidRPr="00913966" w:rsidRDefault="001A23B5" w:rsidP="0016051E">
      <w:pPr>
        <w:pStyle w:val="Heading2"/>
        <w:rPr>
          <w:szCs w:val="28"/>
        </w:rPr>
      </w:pPr>
      <w:bookmarkStart w:id="204" w:name="_Toc50219291"/>
      <w:r w:rsidRPr="00913966">
        <w:t xml:space="preserve">National </w:t>
      </w:r>
      <w:r w:rsidR="0016051E" w:rsidRPr="00BD6E18">
        <w:t>accreditation</w:t>
      </w:r>
      <w:bookmarkEnd w:id="204"/>
    </w:p>
    <w:p w14:paraId="03FA9573" w14:textId="5649A7F0" w:rsidR="001A23B5" w:rsidRPr="00BD6E18" w:rsidRDefault="001A23B5" w:rsidP="001A23B5">
      <w:pPr>
        <w:pStyle w:val="PARAGRAPH"/>
      </w:pPr>
      <w:r w:rsidRPr="00BD6E18">
        <w:t>&lt;To be initially completed by body being assessed&gt;</w:t>
      </w:r>
    </w:p>
    <w:p w14:paraId="197963F3" w14:textId="77777777" w:rsidR="00AD44BF" w:rsidRPr="00BD6E18" w:rsidRDefault="00AD44BF" w:rsidP="00F87E48">
      <w:pPr>
        <w:pStyle w:val="Heading2"/>
        <w:numPr>
          <w:ilvl w:val="1"/>
          <w:numId w:val="22"/>
        </w:numPr>
        <w:tabs>
          <w:tab w:val="clear" w:pos="2893"/>
          <w:tab w:val="num" w:pos="624"/>
        </w:tabs>
        <w:ind w:left="624"/>
      </w:pPr>
      <w:bookmarkStart w:id="205" w:name="_Toc9327982"/>
      <w:bookmarkStart w:id="206" w:name="_Toc50219292"/>
      <w:r w:rsidRPr="00BD6E18">
        <w:t>Assessment of service facilities and issue of FARs</w:t>
      </w:r>
      <w:bookmarkEnd w:id="205"/>
      <w:bookmarkEnd w:id="206"/>
    </w:p>
    <w:p w14:paraId="62BC7B93" w14:textId="638DA512" w:rsidR="00AD44BF" w:rsidRPr="00BD6E18" w:rsidRDefault="00AD44BF" w:rsidP="001A23B5">
      <w:pPr>
        <w:pStyle w:val="PARAGRAPH"/>
      </w:pPr>
      <w:r w:rsidRPr="00BD6E18">
        <w:t xml:space="preserve"> &lt;Document references to be initially completed by body being assessed&gt;</w:t>
      </w:r>
    </w:p>
    <w:p w14:paraId="639EF959" w14:textId="77777777" w:rsidR="00382E4B" w:rsidRPr="00913966" w:rsidRDefault="00382E4B" w:rsidP="00382E4B">
      <w:pPr>
        <w:pStyle w:val="NOTE"/>
      </w:pPr>
      <w:r w:rsidRPr="00913966">
        <w:t xml:space="preserve">NOTE Include information about how the ExCB applies the provisions of OD 060 if </w:t>
      </w:r>
      <w:proofErr w:type="gramStart"/>
      <w:r w:rsidRPr="00913966">
        <w:t>applicable</w:t>
      </w:r>
      <w:proofErr w:type="gramEnd"/>
    </w:p>
    <w:p w14:paraId="3F4421DD" w14:textId="77777777" w:rsidR="001A23B5" w:rsidRPr="00BD6E18" w:rsidRDefault="00006263" w:rsidP="0016051E">
      <w:pPr>
        <w:pStyle w:val="Heading2"/>
      </w:pPr>
      <w:r w:rsidRPr="00BD6E18">
        <w:tab/>
      </w:r>
      <w:bookmarkStart w:id="207" w:name="_Toc50219293"/>
      <w:r w:rsidR="0016051E" w:rsidRPr="00BD6E18">
        <w:t>Comments (i</w:t>
      </w:r>
      <w:r w:rsidR="001A23B5" w:rsidRPr="00BD6E18">
        <w:t>ncluding issues found during assessment)</w:t>
      </w:r>
      <w:bookmarkEnd w:id="207"/>
    </w:p>
    <w:p w14:paraId="33D3E0E5" w14:textId="77777777" w:rsidR="00F36EE3" w:rsidRPr="00BD6E18" w:rsidRDefault="00F36EE3" w:rsidP="00F36EE3">
      <w:pPr>
        <w:pStyle w:val="PARAGRAPH"/>
      </w:pPr>
      <w:r w:rsidRPr="00BD6E18">
        <w:t>&lt;Information should be included about the nature of the issues found together with an indication that they have been resolved to the satisfaction of the assessment team&gt;</w:t>
      </w:r>
    </w:p>
    <w:p w14:paraId="62678137" w14:textId="4513E737" w:rsidR="002E15E3" w:rsidRPr="00913966" w:rsidRDefault="001A23B5" w:rsidP="0016051E">
      <w:pPr>
        <w:pStyle w:val="Heading1"/>
      </w:pPr>
      <w:r w:rsidRPr="00BD6E18">
        <w:br w:type="page"/>
      </w:r>
      <w:bookmarkStart w:id="208" w:name="_Toc50219294"/>
      <w:r w:rsidR="002E15E3" w:rsidRPr="00BD6E18">
        <w:lastRenderedPageBreak/>
        <w:t xml:space="preserve">IECEx </w:t>
      </w:r>
      <w:r w:rsidR="002E15E3" w:rsidRPr="00913966">
        <w:t xml:space="preserve">Conformity Mark Licensing </w:t>
      </w:r>
      <w:bookmarkEnd w:id="208"/>
      <w:r w:rsidR="00D508E0">
        <w:t>Scheme</w:t>
      </w:r>
    </w:p>
    <w:p w14:paraId="37D4F485" w14:textId="77777777" w:rsidR="00E57D95" w:rsidRPr="00BD6E18" w:rsidRDefault="00E57D95" w:rsidP="00E57D95">
      <w:pPr>
        <w:pStyle w:val="Heading2"/>
      </w:pPr>
      <w:bookmarkStart w:id="209" w:name="_Toc50219295"/>
      <w:r w:rsidRPr="00BD6E18">
        <w:t>Assessment references</w:t>
      </w:r>
      <w:bookmarkEnd w:id="209"/>
    </w:p>
    <w:p w14:paraId="7FB56E7A" w14:textId="587F7A13" w:rsidR="00E57D95" w:rsidRPr="00BD6E18" w:rsidRDefault="00E57D95" w:rsidP="00907F08">
      <w:pPr>
        <w:pStyle w:val="ListNumber"/>
        <w:numPr>
          <w:ilvl w:val="0"/>
          <w:numId w:val="8"/>
        </w:numPr>
      </w:pPr>
      <w:r w:rsidRPr="00BD6E18">
        <w:t>IECEx</w:t>
      </w:r>
      <w:r w:rsidR="00AD44BF" w:rsidRPr="00BD6E18">
        <w:t xml:space="preserve"> </w:t>
      </w:r>
      <w:r w:rsidRPr="00BD6E18">
        <w:t xml:space="preserve">04 IECEx Certified Equipment Scheme covering equipment for use in explosive atmospheres – IECEx Conformity Mark Licensing </w:t>
      </w:r>
      <w:r w:rsidR="00D508E0">
        <w:t>Scheme</w:t>
      </w:r>
      <w:r w:rsidR="00D508E0" w:rsidRPr="00BD6E18">
        <w:t xml:space="preserve"> </w:t>
      </w:r>
      <w:r w:rsidRPr="00BD6E18">
        <w:t xml:space="preserve">– </w:t>
      </w:r>
      <w:r w:rsidR="00D508E0">
        <w:t>Rules</w:t>
      </w:r>
    </w:p>
    <w:p w14:paraId="607ED2F7" w14:textId="657FC707" w:rsidR="00E57D95" w:rsidRPr="00BD6E18" w:rsidRDefault="00AD44BF" w:rsidP="00907F08">
      <w:pPr>
        <w:pStyle w:val="ListNumber"/>
        <w:numPr>
          <w:ilvl w:val="0"/>
          <w:numId w:val="7"/>
        </w:numPr>
        <w:ind w:left="340" w:hanging="340"/>
      </w:pPr>
      <w:r w:rsidRPr="00BD6E18">
        <w:t xml:space="preserve">IECEx </w:t>
      </w:r>
      <w:r w:rsidR="00E57D95" w:rsidRPr="00BD6E18">
        <w:t>OD</w:t>
      </w:r>
      <w:r w:rsidRPr="00BD6E18">
        <w:t xml:space="preserve"> </w:t>
      </w:r>
      <w:r w:rsidR="00CE6E3E" w:rsidRPr="00BD6E18">
        <w:t>4</w:t>
      </w:r>
      <w:r w:rsidR="00E57D95" w:rsidRPr="00BD6E18">
        <w:t xml:space="preserve">22 IECEx Certified Equipment Scheme covering equipment for use in explosive atmospheres – </w:t>
      </w:r>
      <w:r w:rsidR="00E57D95" w:rsidRPr="00913966">
        <w:rPr>
          <w:bCs/>
          <w:spacing w:val="0"/>
          <w:lang w:eastAsia="en-AU"/>
        </w:rPr>
        <w:t>Procedures for the granting of Licenses to issue and use the IECEx Conformity Mark</w:t>
      </w:r>
    </w:p>
    <w:p w14:paraId="7C702E9C" w14:textId="49DF1F6B" w:rsidR="00E57D95" w:rsidRPr="00BD6E18" w:rsidRDefault="00AD44BF" w:rsidP="00907F08">
      <w:pPr>
        <w:pStyle w:val="ListNumber"/>
        <w:numPr>
          <w:ilvl w:val="0"/>
          <w:numId w:val="7"/>
        </w:numPr>
        <w:ind w:left="340" w:hanging="340"/>
      </w:pPr>
      <w:r w:rsidRPr="00BD6E18">
        <w:t xml:space="preserve">IECEx </w:t>
      </w:r>
      <w:r w:rsidR="00E57D95" w:rsidRPr="00BD6E18">
        <w:t>OD</w:t>
      </w:r>
      <w:r w:rsidRPr="00BD6E18">
        <w:t xml:space="preserve"> </w:t>
      </w:r>
      <w:r w:rsidR="00CE6E3E" w:rsidRPr="00BD6E18">
        <w:t>4</w:t>
      </w:r>
      <w:r w:rsidR="00E57D95" w:rsidRPr="00BD6E18">
        <w:t xml:space="preserve">23 </w:t>
      </w:r>
      <w:r w:rsidR="00445ACC" w:rsidRPr="00BD6E18">
        <w:t>I</w:t>
      </w:r>
      <w:r w:rsidR="00E57D95" w:rsidRPr="00BD6E18">
        <w:t xml:space="preserve">ECEx Certified Equipment Scheme covering equipment for use in explosive atmospheres – </w:t>
      </w:r>
      <w:r w:rsidR="00E57D95" w:rsidRPr="00913966">
        <w:rPr>
          <w:bCs/>
          <w:spacing w:val="0"/>
          <w:lang w:eastAsia="en-AU"/>
        </w:rPr>
        <w:t>Terms and Conditions for use of the IECEx Conformity Mark</w:t>
      </w:r>
    </w:p>
    <w:p w14:paraId="76B9118D" w14:textId="77777777" w:rsidR="00445ACC" w:rsidRPr="00BD6E18" w:rsidRDefault="00445ACC" w:rsidP="00445ACC">
      <w:pPr>
        <w:pStyle w:val="NOTE"/>
      </w:pPr>
      <w:r w:rsidRPr="00913966">
        <w:t>NOTE</w:t>
      </w:r>
      <w:r w:rsidR="001570BA" w:rsidRPr="00913966">
        <w:tab/>
      </w:r>
      <w:r w:rsidRPr="00913966">
        <w:t xml:space="preserve">The latest editions of the above documents were </w:t>
      </w:r>
      <w:proofErr w:type="gramStart"/>
      <w:r w:rsidRPr="00913966">
        <w:t>applied</w:t>
      </w:r>
      <w:proofErr w:type="gramEnd"/>
    </w:p>
    <w:p w14:paraId="34E34A3B" w14:textId="77777777" w:rsidR="002E15E3" w:rsidRPr="00BD6E18" w:rsidRDefault="00496534" w:rsidP="00496534">
      <w:pPr>
        <w:pStyle w:val="Heading2"/>
      </w:pPr>
      <w:bookmarkStart w:id="210" w:name="_Toc50219296"/>
      <w:r w:rsidRPr="00BD6E18">
        <w:t>Comments (i</w:t>
      </w:r>
      <w:r w:rsidR="002E15E3" w:rsidRPr="00BD6E18">
        <w:t>ncluding issues found during assessment)</w:t>
      </w:r>
      <w:bookmarkEnd w:id="210"/>
    </w:p>
    <w:p w14:paraId="0EA38497" w14:textId="433E98D5" w:rsidR="002E15E3" w:rsidRPr="00BD6E18" w:rsidRDefault="002E15E3" w:rsidP="002E15E3">
      <w:pPr>
        <w:pStyle w:val="PARAGRAPH"/>
      </w:pPr>
      <w:r w:rsidRPr="00BD6E18">
        <w:t>&lt;Information should be included about the nature of the issues found together with an indication that they have been resolved&gt;</w:t>
      </w:r>
    </w:p>
    <w:p w14:paraId="5379FE1E" w14:textId="1A2AB53F" w:rsidR="004C0CF8" w:rsidRPr="00BD6E18" w:rsidRDefault="004C0CF8" w:rsidP="004C0CF8">
      <w:pPr>
        <w:pStyle w:val="Heading1"/>
      </w:pPr>
      <w:r w:rsidRPr="00BD6E18">
        <w:br w:type="page"/>
      </w:r>
      <w:bookmarkStart w:id="211" w:name="_Toc50219297"/>
      <w:r w:rsidRPr="00BD6E18">
        <w:lastRenderedPageBreak/>
        <w:t xml:space="preserve">ExCB for </w:t>
      </w:r>
      <w:r w:rsidR="001E6D39">
        <w:t xml:space="preserve">IECEx </w:t>
      </w:r>
      <w:r w:rsidR="001E6D39" w:rsidRPr="001E6D39">
        <w:t>Personnel Competence Scheme</w:t>
      </w:r>
      <w:bookmarkEnd w:id="211"/>
    </w:p>
    <w:p w14:paraId="13288CE8" w14:textId="77777777" w:rsidR="00A906CB" w:rsidRPr="00BD6E18" w:rsidRDefault="00A906CB" w:rsidP="00A906CB">
      <w:pPr>
        <w:pStyle w:val="Heading2"/>
      </w:pPr>
      <w:bookmarkStart w:id="212" w:name="_Toc50219298"/>
      <w:r w:rsidRPr="00BD6E18">
        <w:t>Assessment references</w:t>
      </w:r>
      <w:bookmarkEnd w:id="212"/>
    </w:p>
    <w:p w14:paraId="15B25A5B" w14:textId="6BC8DBCE" w:rsidR="00A906CB" w:rsidRPr="00BD6E18" w:rsidRDefault="00A906CB" w:rsidP="00F87E48">
      <w:pPr>
        <w:pStyle w:val="ListNumber"/>
        <w:numPr>
          <w:ilvl w:val="0"/>
          <w:numId w:val="23"/>
        </w:numPr>
      </w:pPr>
      <w:r w:rsidRPr="00BD6E18">
        <w:t>IECEx 0</w:t>
      </w:r>
      <w:r w:rsidR="00BF7DF4" w:rsidRPr="00BD6E18">
        <w:t>5</w:t>
      </w:r>
      <w:r w:rsidRPr="00BD6E18">
        <w:t xml:space="preserve"> </w:t>
      </w:r>
      <w:r w:rsidR="00BF7DF4" w:rsidRPr="00BD6E18">
        <w:t xml:space="preserve">IEC System for Certification to Standards relating to Equipment for use in Explosive Atmospheres (IECEx System) IECEx Scheme for Certification of Personnel Competence for Explosive Atmospheres – Rules of Procedure </w:t>
      </w:r>
    </w:p>
    <w:p w14:paraId="36A0F093" w14:textId="5C5406FE" w:rsidR="00A906CB" w:rsidRPr="00BD6E18" w:rsidRDefault="00A906CB" w:rsidP="00907F08">
      <w:pPr>
        <w:pStyle w:val="ListNumber"/>
        <w:numPr>
          <w:ilvl w:val="0"/>
          <w:numId w:val="8"/>
        </w:numPr>
      </w:pPr>
      <w:r w:rsidRPr="00BD6E18">
        <w:t xml:space="preserve">IECEx </w:t>
      </w:r>
      <w:r w:rsidR="005C318C" w:rsidRPr="00BD6E18">
        <w:t>OD 501 IECEx Scheme for Certification of Personnel Competence for Explosive Atmospheres – Assessment procedures for IECEx acceptance of Certification Bodies (ExCBs) for the purpose of issuing and maintaining IECEx Certificates of Personnel</w:t>
      </w:r>
    </w:p>
    <w:p w14:paraId="573A004E" w14:textId="3C944895" w:rsidR="00A906CB" w:rsidRPr="00BD6E18" w:rsidRDefault="00A906CB" w:rsidP="00907F08">
      <w:pPr>
        <w:pStyle w:val="ListNumber"/>
        <w:numPr>
          <w:ilvl w:val="0"/>
          <w:numId w:val="7"/>
        </w:numPr>
        <w:ind w:left="340" w:hanging="340"/>
      </w:pPr>
      <w:r w:rsidRPr="00BD6E18">
        <w:t xml:space="preserve">IECEx OD </w:t>
      </w:r>
      <w:r w:rsidR="005C318C" w:rsidRPr="00BD6E18">
        <w:t>503</w:t>
      </w:r>
      <w:r w:rsidRPr="00BD6E18">
        <w:t xml:space="preserve"> </w:t>
      </w:r>
      <w:r w:rsidR="005C318C" w:rsidRPr="00BD6E18">
        <w:t>IECEx Scheme for Certification of Personnel Competence for Explosive Atmospheres - ExCB Procedures for issuing and maintaining IECEx Certificates of Personnel Competencies</w:t>
      </w:r>
    </w:p>
    <w:p w14:paraId="1FB149AF" w14:textId="686376ED" w:rsidR="005C318C" w:rsidRPr="00BD6E18" w:rsidRDefault="005C318C" w:rsidP="00907F08">
      <w:pPr>
        <w:pStyle w:val="ListNumber"/>
        <w:numPr>
          <w:ilvl w:val="0"/>
          <w:numId w:val="7"/>
        </w:numPr>
        <w:ind w:left="340" w:hanging="340"/>
      </w:pPr>
      <w:r w:rsidRPr="00BD6E18">
        <w:t>IECEx OD 504 IECEx Scheme for Certification of Personnel Competence for Explosive Atmospheres – Specification for Units of Competence Assessment Outcomes</w:t>
      </w:r>
    </w:p>
    <w:p w14:paraId="48C6761B" w14:textId="77777777" w:rsidR="00CE6E3E" w:rsidRPr="00BD6E18" w:rsidRDefault="00CE6E3E" w:rsidP="00CE6E3E">
      <w:pPr>
        <w:pStyle w:val="ListNumber"/>
        <w:numPr>
          <w:ilvl w:val="0"/>
          <w:numId w:val="7"/>
        </w:numPr>
        <w:ind w:left="340" w:hanging="340"/>
      </w:pPr>
      <w:r w:rsidRPr="00BD6E18">
        <w:t>IECEx OD 505 Site Re-Assessment Report for Assessment of IECEx Candidate and Accepted Ex Certification Bodies (ExCBs) for the IECEx 05 Certificate of Personal Competencies Scheme (CoPC)</w:t>
      </w:r>
    </w:p>
    <w:p w14:paraId="4F6FDA3B" w14:textId="22D9B591" w:rsidR="001A215F" w:rsidRPr="00BD6E18" w:rsidRDefault="00F736C5" w:rsidP="001A215F">
      <w:pPr>
        <w:pStyle w:val="ListNumber"/>
        <w:numPr>
          <w:ilvl w:val="0"/>
          <w:numId w:val="7"/>
        </w:numPr>
      </w:pPr>
      <w:r w:rsidRPr="00BD6E18">
        <w:t>IECEx OD 50</w:t>
      </w:r>
      <w:r w:rsidR="00CE6E3E" w:rsidRPr="00BD6E18">
        <w:t>6</w:t>
      </w:r>
      <w:r w:rsidRPr="00BD6E18">
        <w:t xml:space="preserve"> - </w:t>
      </w:r>
      <w:r w:rsidR="00135432" w:rsidRPr="00BD6E18">
        <w:t>Guidance on the use of the IECEx Certificates of Personnel Competence Scheme’s Assessment Question Bank by ExCBs</w:t>
      </w:r>
      <w:r w:rsidR="001A215F" w:rsidRPr="00BD6E18">
        <w:t xml:space="preserve"> IECEx OD 060 IECEx Guide for Business Continuity – Management of Extraordinary Circumstances or Events Affecting IECEx Certification Schemes and Activities</w:t>
      </w:r>
    </w:p>
    <w:p w14:paraId="51DB1165" w14:textId="05EEECE2" w:rsidR="00F736C5" w:rsidRPr="00BD6E18" w:rsidRDefault="00F736C5" w:rsidP="00907F08">
      <w:pPr>
        <w:pStyle w:val="ListNumber"/>
        <w:numPr>
          <w:ilvl w:val="0"/>
          <w:numId w:val="7"/>
        </w:numPr>
      </w:pPr>
      <w:r w:rsidRPr="00BD6E18">
        <w:t>ISO/IEC 17024 Conformity assessment — General requirements for bodies operating certification of persons</w:t>
      </w:r>
    </w:p>
    <w:p w14:paraId="783087F5" w14:textId="4B404898" w:rsidR="00F736C5" w:rsidRPr="00BD6E18" w:rsidRDefault="00F736C5" w:rsidP="00907F08">
      <w:pPr>
        <w:pStyle w:val="ListNumber"/>
        <w:numPr>
          <w:ilvl w:val="0"/>
          <w:numId w:val="7"/>
        </w:numPr>
        <w:ind w:left="340" w:hanging="340"/>
      </w:pPr>
      <w:r w:rsidRPr="00BD6E18">
        <w:t xml:space="preserve">IECEx </w:t>
      </w:r>
      <w:r w:rsidR="004840FE" w:rsidRPr="00BD6E18">
        <w:t xml:space="preserve">OD </w:t>
      </w:r>
      <w:r w:rsidRPr="00BD6E18">
        <w:t>507 Check list for assessment to ISO/IEC 17024</w:t>
      </w:r>
    </w:p>
    <w:p w14:paraId="7C2DC5AF" w14:textId="2224E831" w:rsidR="00233CF2" w:rsidRPr="00BD6E18" w:rsidRDefault="00233CF2" w:rsidP="00907F08">
      <w:pPr>
        <w:pStyle w:val="ListNumber"/>
        <w:numPr>
          <w:ilvl w:val="0"/>
          <w:numId w:val="7"/>
        </w:numPr>
        <w:ind w:left="340" w:hanging="340"/>
      </w:pPr>
      <w:r w:rsidRPr="00BD6E18">
        <w:t>ExPCC Decision Sheets</w:t>
      </w:r>
    </w:p>
    <w:p w14:paraId="1C0633D0" w14:textId="1D7F83DE" w:rsidR="00907F08" w:rsidRPr="00913966" w:rsidRDefault="00907F08" w:rsidP="00907F08">
      <w:pPr>
        <w:pStyle w:val="TERM-number"/>
      </w:pPr>
      <w:r w:rsidRPr="00913966">
        <w:t xml:space="preserve">Additional references applied for this </w:t>
      </w:r>
      <w:proofErr w:type="gramStart"/>
      <w:r w:rsidRPr="00913966">
        <w:t>assessment</w:t>
      </w:r>
      <w:proofErr w:type="gramEnd"/>
    </w:p>
    <w:p w14:paraId="52F3B3B8" w14:textId="7E090CD5" w:rsidR="00BD6E18" w:rsidRPr="00913966" w:rsidRDefault="00790196">
      <w:pPr>
        <w:pStyle w:val="NOTE"/>
      </w:pPr>
      <w:r w:rsidRPr="00913966">
        <w:t>NOTE</w:t>
      </w:r>
      <w:r w:rsidRPr="00913966">
        <w:tab/>
        <w:t xml:space="preserve">To be added by assessment team if applicable. </w:t>
      </w:r>
    </w:p>
    <w:p w14:paraId="6EE5D777" w14:textId="77777777" w:rsidR="00062560" w:rsidRPr="00BD6E18" w:rsidRDefault="00062560" w:rsidP="00062560">
      <w:pPr>
        <w:pStyle w:val="Heading2"/>
      </w:pPr>
      <w:bookmarkStart w:id="213" w:name="_Toc50219299"/>
      <w:r w:rsidRPr="00BD6E18">
        <w:t xml:space="preserve">Candidate ExCB persons </w:t>
      </w:r>
      <w:proofErr w:type="gramStart"/>
      <w:r w:rsidRPr="00BD6E18">
        <w:t>interviewed</w:t>
      </w:r>
      <w:bookmarkEnd w:id="213"/>
      <w:proofErr w:type="gram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819"/>
      </w:tblGrid>
      <w:tr w:rsidR="00062560" w:rsidRPr="00BD6E18" w14:paraId="68AF9203" w14:textId="77777777" w:rsidTr="00A27BEE">
        <w:tc>
          <w:tcPr>
            <w:tcW w:w="3260" w:type="dxa"/>
          </w:tcPr>
          <w:p w14:paraId="0287DDDB" w14:textId="77777777" w:rsidR="00062560" w:rsidRPr="00BD6E18" w:rsidRDefault="00062560" w:rsidP="00A27BEE">
            <w:pPr>
              <w:pStyle w:val="TABLE-col-heading"/>
            </w:pPr>
            <w:r w:rsidRPr="00BD6E18">
              <w:t>Name</w:t>
            </w:r>
          </w:p>
        </w:tc>
        <w:tc>
          <w:tcPr>
            <w:tcW w:w="4819" w:type="dxa"/>
          </w:tcPr>
          <w:p w14:paraId="3156C425" w14:textId="77777777" w:rsidR="00062560" w:rsidRPr="00BD6E18" w:rsidRDefault="00062560" w:rsidP="00A27BEE">
            <w:pPr>
              <w:pStyle w:val="TABLE-col-heading"/>
            </w:pPr>
            <w:r w:rsidRPr="00BD6E18">
              <w:t>Position</w:t>
            </w:r>
          </w:p>
        </w:tc>
      </w:tr>
      <w:tr w:rsidR="00062560" w:rsidRPr="00BD6E18" w14:paraId="463A12C6" w14:textId="77777777" w:rsidTr="00A27BEE">
        <w:tc>
          <w:tcPr>
            <w:tcW w:w="3260" w:type="dxa"/>
          </w:tcPr>
          <w:p w14:paraId="32817460" w14:textId="77777777" w:rsidR="00062560" w:rsidRPr="00BD6E18" w:rsidRDefault="00062560" w:rsidP="00A27BEE">
            <w:pPr>
              <w:pStyle w:val="TABLE-cell"/>
            </w:pPr>
          </w:p>
        </w:tc>
        <w:tc>
          <w:tcPr>
            <w:tcW w:w="4819" w:type="dxa"/>
          </w:tcPr>
          <w:p w14:paraId="2B5A674F" w14:textId="77777777" w:rsidR="00062560" w:rsidRPr="00BD6E18" w:rsidRDefault="00062560" w:rsidP="00A27BEE">
            <w:pPr>
              <w:pStyle w:val="TABLE-cell"/>
            </w:pPr>
          </w:p>
        </w:tc>
      </w:tr>
    </w:tbl>
    <w:p w14:paraId="7596E230" w14:textId="32DD92F8" w:rsidR="00062560" w:rsidRPr="00BD6E18" w:rsidRDefault="00062560" w:rsidP="00F87E48">
      <w:pPr>
        <w:pStyle w:val="Heading2"/>
        <w:numPr>
          <w:ilvl w:val="1"/>
          <w:numId w:val="20"/>
        </w:numPr>
        <w:tabs>
          <w:tab w:val="clear" w:pos="1333"/>
          <w:tab w:val="num" w:pos="624"/>
        </w:tabs>
        <w:ind w:left="624"/>
      </w:pPr>
      <w:bookmarkStart w:id="214" w:name="_Toc50219300"/>
      <w:r w:rsidRPr="00BD6E18">
        <w:t>National certificates</w:t>
      </w:r>
      <w:bookmarkEnd w:id="214"/>
    </w:p>
    <w:p w14:paraId="387037B6" w14:textId="77777777" w:rsidR="00062560" w:rsidRPr="00BD6E18" w:rsidRDefault="00062560" w:rsidP="00062560">
      <w:pPr>
        <w:pStyle w:val="PARAGRAPH"/>
      </w:pPr>
      <w:r w:rsidRPr="00BD6E18">
        <w:t>&lt;To be initially completed by body being assessed&gt;</w:t>
      </w:r>
    </w:p>
    <w:p w14:paraId="4D4A4515" w14:textId="77777777" w:rsidR="00062560" w:rsidRPr="00BD6E18" w:rsidRDefault="00062560" w:rsidP="00062560">
      <w:pPr>
        <w:pStyle w:val="Heading2"/>
      </w:pPr>
      <w:bookmarkStart w:id="215" w:name="_Toc50219301"/>
      <w:r w:rsidRPr="00BD6E18">
        <w:t>Organisation</w:t>
      </w:r>
      <w:bookmarkEnd w:id="215"/>
    </w:p>
    <w:p w14:paraId="35491078" w14:textId="77777777" w:rsidR="00062560" w:rsidRPr="00BD6E18" w:rsidRDefault="00062560" w:rsidP="00062560">
      <w:pPr>
        <w:pStyle w:val="PARAGRAPH"/>
      </w:pPr>
      <w:r w:rsidRPr="00BD6E18">
        <w:t>&lt;Tables below to be initially completed by body being assessed&gt;</w:t>
      </w:r>
    </w:p>
    <w:p w14:paraId="4F099D44" w14:textId="77777777" w:rsidR="00062560" w:rsidRPr="00BD6E18" w:rsidRDefault="00062560" w:rsidP="00062560">
      <w:pPr>
        <w:pStyle w:val="Heading3"/>
      </w:pPr>
      <w:bookmarkStart w:id="216" w:name="_Toc50219302"/>
      <w:r w:rsidRPr="00BD6E18">
        <w:t xml:space="preserve">Names, </w:t>
      </w:r>
      <w:proofErr w:type="gramStart"/>
      <w:r w:rsidRPr="00BD6E18">
        <w:t>titles</w:t>
      </w:r>
      <w:proofErr w:type="gramEnd"/>
      <w:r w:rsidRPr="00BD6E18">
        <w:t xml:space="preserve"> and experience of the senior executives</w:t>
      </w:r>
      <w:bookmarkEnd w:id="216"/>
    </w:p>
    <w:p w14:paraId="3EE31318" w14:textId="77777777" w:rsidR="00062560" w:rsidRPr="00BD6E18" w:rsidRDefault="00062560" w:rsidP="00062560">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62560" w:rsidRPr="00BD6E18" w14:paraId="6BAF23F6" w14:textId="77777777" w:rsidTr="00A27BEE">
        <w:tc>
          <w:tcPr>
            <w:tcW w:w="2482" w:type="dxa"/>
          </w:tcPr>
          <w:p w14:paraId="28604DF2" w14:textId="77777777" w:rsidR="00062560" w:rsidRPr="00BD6E18" w:rsidRDefault="00062560" w:rsidP="00A27BEE">
            <w:pPr>
              <w:pStyle w:val="TABLE-col-heading"/>
            </w:pPr>
            <w:r w:rsidRPr="00BD6E18">
              <w:t>Name</w:t>
            </w:r>
          </w:p>
        </w:tc>
        <w:tc>
          <w:tcPr>
            <w:tcW w:w="3016" w:type="dxa"/>
          </w:tcPr>
          <w:p w14:paraId="119B08AB" w14:textId="77777777" w:rsidR="00062560" w:rsidRPr="00BD6E18" w:rsidRDefault="00062560" w:rsidP="00A27BEE">
            <w:pPr>
              <w:pStyle w:val="TABLE-col-heading"/>
            </w:pPr>
            <w:r w:rsidRPr="00BD6E18">
              <w:t>Title</w:t>
            </w:r>
          </w:p>
        </w:tc>
        <w:tc>
          <w:tcPr>
            <w:tcW w:w="3017" w:type="dxa"/>
          </w:tcPr>
          <w:p w14:paraId="03A8541A" w14:textId="3D043D7D" w:rsidR="00062560" w:rsidRPr="00BD6E18" w:rsidRDefault="00062560" w:rsidP="00A27BEE">
            <w:pPr>
              <w:pStyle w:val="TABLE-col-heading"/>
            </w:pPr>
            <w:r w:rsidRPr="00BD6E18">
              <w:t>Experience</w:t>
            </w:r>
            <w:r w:rsidR="001955DA" w:rsidRPr="00BD6E18">
              <w:t xml:space="preserve"> (years)</w:t>
            </w:r>
          </w:p>
        </w:tc>
      </w:tr>
      <w:tr w:rsidR="00062560" w:rsidRPr="00BD6E18" w14:paraId="217CF40F" w14:textId="77777777" w:rsidTr="00A27BEE">
        <w:tc>
          <w:tcPr>
            <w:tcW w:w="2482" w:type="dxa"/>
          </w:tcPr>
          <w:p w14:paraId="39038F40" w14:textId="77777777" w:rsidR="00062560" w:rsidRPr="00BD6E18" w:rsidRDefault="00062560" w:rsidP="00A27BEE">
            <w:pPr>
              <w:pStyle w:val="TABLE-cell"/>
            </w:pPr>
          </w:p>
        </w:tc>
        <w:tc>
          <w:tcPr>
            <w:tcW w:w="3016" w:type="dxa"/>
          </w:tcPr>
          <w:p w14:paraId="589B5FE4" w14:textId="77777777" w:rsidR="00062560" w:rsidRPr="00BD6E18" w:rsidRDefault="00062560" w:rsidP="00A27BEE">
            <w:pPr>
              <w:pStyle w:val="TABLE-cell"/>
            </w:pPr>
          </w:p>
        </w:tc>
        <w:tc>
          <w:tcPr>
            <w:tcW w:w="3017" w:type="dxa"/>
          </w:tcPr>
          <w:p w14:paraId="5BBA9F45" w14:textId="77777777" w:rsidR="00062560" w:rsidRPr="00BD6E18" w:rsidRDefault="00062560" w:rsidP="00A27BEE">
            <w:pPr>
              <w:pStyle w:val="TABLE-cell"/>
            </w:pPr>
          </w:p>
        </w:tc>
      </w:tr>
    </w:tbl>
    <w:p w14:paraId="51AB9CB2" w14:textId="77777777" w:rsidR="00062560" w:rsidRPr="00BD6E18" w:rsidRDefault="00062560" w:rsidP="00062560">
      <w:pPr>
        <w:pStyle w:val="Heading3"/>
      </w:pPr>
      <w:bookmarkStart w:id="217" w:name="_Toc50219303"/>
      <w:r w:rsidRPr="00BD6E18">
        <w:t xml:space="preserve">Name, </w:t>
      </w:r>
      <w:proofErr w:type="gramStart"/>
      <w:r w:rsidRPr="00BD6E18">
        <w:t>title</w:t>
      </w:r>
      <w:proofErr w:type="gramEnd"/>
      <w:r w:rsidRPr="00BD6E18">
        <w:t xml:space="preserve"> and experience of the quality management representative</w:t>
      </w:r>
      <w:bookmarkEnd w:id="217"/>
    </w:p>
    <w:p w14:paraId="3FA729D0" w14:textId="77777777" w:rsidR="00062560" w:rsidRPr="00BD6E18" w:rsidRDefault="00062560" w:rsidP="00062560">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62560" w:rsidRPr="00BD6E18" w14:paraId="04E4DA37" w14:textId="77777777" w:rsidTr="00A27BEE">
        <w:tc>
          <w:tcPr>
            <w:tcW w:w="2482" w:type="dxa"/>
          </w:tcPr>
          <w:p w14:paraId="0AFBDF8A" w14:textId="77777777" w:rsidR="00062560" w:rsidRPr="00BD6E18" w:rsidRDefault="00062560" w:rsidP="00A27BEE">
            <w:pPr>
              <w:pStyle w:val="TABLE-col-heading"/>
            </w:pPr>
            <w:r w:rsidRPr="00BD6E18">
              <w:t>Name</w:t>
            </w:r>
          </w:p>
        </w:tc>
        <w:tc>
          <w:tcPr>
            <w:tcW w:w="3016" w:type="dxa"/>
          </w:tcPr>
          <w:p w14:paraId="7BBB75D7" w14:textId="77777777" w:rsidR="00062560" w:rsidRPr="00BD6E18" w:rsidRDefault="00062560" w:rsidP="00A27BEE">
            <w:pPr>
              <w:pStyle w:val="TABLE-col-heading"/>
            </w:pPr>
            <w:r w:rsidRPr="00BD6E18">
              <w:t>Title</w:t>
            </w:r>
          </w:p>
        </w:tc>
        <w:tc>
          <w:tcPr>
            <w:tcW w:w="3017" w:type="dxa"/>
          </w:tcPr>
          <w:p w14:paraId="61A4A899" w14:textId="7CA00F35" w:rsidR="00062560" w:rsidRPr="00BD6E18" w:rsidRDefault="00062560" w:rsidP="00A27BEE">
            <w:pPr>
              <w:pStyle w:val="TABLE-col-heading"/>
            </w:pPr>
            <w:r w:rsidRPr="00BD6E18">
              <w:t xml:space="preserve">Experience </w:t>
            </w:r>
            <w:r w:rsidR="001955DA" w:rsidRPr="00BD6E18">
              <w:t>(years)</w:t>
            </w:r>
          </w:p>
        </w:tc>
      </w:tr>
      <w:tr w:rsidR="00062560" w:rsidRPr="00BD6E18" w14:paraId="2C8F3F02" w14:textId="77777777" w:rsidTr="00A27BEE">
        <w:tc>
          <w:tcPr>
            <w:tcW w:w="2482" w:type="dxa"/>
          </w:tcPr>
          <w:p w14:paraId="5A942148" w14:textId="77777777" w:rsidR="00062560" w:rsidRPr="00BD6E18" w:rsidRDefault="00062560" w:rsidP="00A27BEE">
            <w:pPr>
              <w:pStyle w:val="TABLE-cell"/>
            </w:pPr>
          </w:p>
        </w:tc>
        <w:tc>
          <w:tcPr>
            <w:tcW w:w="3016" w:type="dxa"/>
          </w:tcPr>
          <w:p w14:paraId="7FCDB4EC" w14:textId="77777777" w:rsidR="00062560" w:rsidRPr="00BD6E18" w:rsidRDefault="00062560" w:rsidP="00A27BEE">
            <w:pPr>
              <w:pStyle w:val="TABLE-cell"/>
            </w:pPr>
          </w:p>
        </w:tc>
        <w:tc>
          <w:tcPr>
            <w:tcW w:w="3017" w:type="dxa"/>
          </w:tcPr>
          <w:p w14:paraId="11A2C5E9" w14:textId="77777777" w:rsidR="00062560" w:rsidRPr="00BD6E18" w:rsidRDefault="00062560" w:rsidP="00A27BEE">
            <w:pPr>
              <w:pStyle w:val="TABLE-cell"/>
            </w:pPr>
          </w:p>
        </w:tc>
      </w:tr>
    </w:tbl>
    <w:p w14:paraId="0E70EE85" w14:textId="77777777" w:rsidR="00062560" w:rsidRPr="00BD6E18" w:rsidRDefault="00062560" w:rsidP="00062560">
      <w:pPr>
        <w:pStyle w:val="Heading3"/>
      </w:pPr>
      <w:bookmarkStart w:id="218" w:name="_Toc50219304"/>
      <w:r w:rsidRPr="00BD6E18">
        <w:lastRenderedPageBreak/>
        <w:t>Name and title of signatories for certification</w:t>
      </w:r>
      <w:bookmarkEnd w:id="218"/>
    </w:p>
    <w:p w14:paraId="1D7B2009" w14:textId="77777777" w:rsidR="00062560" w:rsidRPr="00BD6E18" w:rsidRDefault="00062560" w:rsidP="00062560">
      <w:pPr>
        <w:pStyle w:val="TABLE-col-heading"/>
      </w:pPr>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62560" w:rsidRPr="00BD6E18" w14:paraId="7861F32A" w14:textId="77777777" w:rsidTr="00A27BEE">
        <w:tc>
          <w:tcPr>
            <w:tcW w:w="2482" w:type="dxa"/>
          </w:tcPr>
          <w:p w14:paraId="1788CA32" w14:textId="77777777" w:rsidR="00062560" w:rsidRPr="00BD6E18" w:rsidRDefault="00062560" w:rsidP="00A27BEE">
            <w:pPr>
              <w:pStyle w:val="TABLE-col-heading"/>
            </w:pPr>
            <w:r w:rsidRPr="00BD6E18">
              <w:t>Name</w:t>
            </w:r>
          </w:p>
        </w:tc>
        <w:tc>
          <w:tcPr>
            <w:tcW w:w="3016" w:type="dxa"/>
          </w:tcPr>
          <w:p w14:paraId="75C19A3B" w14:textId="77777777" w:rsidR="00062560" w:rsidRPr="00BD6E18" w:rsidRDefault="00062560" w:rsidP="00A27BEE">
            <w:pPr>
              <w:pStyle w:val="TABLE-col-heading"/>
            </w:pPr>
            <w:r w:rsidRPr="00BD6E18">
              <w:t>Title</w:t>
            </w:r>
          </w:p>
        </w:tc>
        <w:tc>
          <w:tcPr>
            <w:tcW w:w="3017" w:type="dxa"/>
          </w:tcPr>
          <w:p w14:paraId="1F46C0DF" w14:textId="77777777" w:rsidR="00062560" w:rsidRPr="00BD6E18" w:rsidRDefault="00062560" w:rsidP="00A27BEE">
            <w:pPr>
              <w:pStyle w:val="TABLE-col-heading"/>
            </w:pPr>
            <w:r w:rsidRPr="00BD6E18">
              <w:t>Comments</w:t>
            </w:r>
          </w:p>
        </w:tc>
      </w:tr>
      <w:tr w:rsidR="00062560" w:rsidRPr="00BD6E18" w14:paraId="10D44387" w14:textId="77777777" w:rsidTr="00A27BEE">
        <w:tc>
          <w:tcPr>
            <w:tcW w:w="2482" w:type="dxa"/>
          </w:tcPr>
          <w:p w14:paraId="60BA8F63" w14:textId="77777777" w:rsidR="00062560" w:rsidRPr="00BD6E18" w:rsidRDefault="00062560" w:rsidP="00A27BEE">
            <w:pPr>
              <w:pStyle w:val="TABLE-cell"/>
            </w:pPr>
          </w:p>
        </w:tc>
        <w:tc>
          <w:tcPr>
            <w:tcW w:w="3016" w:type="dxa"/>
          </w:tcPr>
          <w:p w14:paraId="701BAFFD" w14:textId="77777777" w:rsidR="00062560" w:rsidRPr="00BD6E18" w:rsidRDefault="00062560" w:rsidP="00A27BEE">
            <w:pPr>
              <w:pStyle w:val="TABLE-cell"/>
            </w:pPr>
          </w:p>
        </w:tc>
        <w:tc>
          <w:tcPr>
            <w:tcW w:w="3017" w:type="dxa"/>
          </w:tcPr>
          <w:p w14:paraId="713B73BE" w14:textId="77777777" w:rsidR="00062560" w:rsidRPr="00BD6E18" w:rsidRDefault="00062560" w:rsidP="00A27BEE">
            <w:pPr>
              <w:pStyle w:val="TABLE-cell"/>
            </w:pPr>
          </w:p>
        </w:tc>
      </w:tr>
    </w:tbl>
    <w:p w14:paraId="3A2F3D21" w14:textId="77777777" w:rsidR="00062560" w:rsidRPr="00BD6E18" w:rsidRDefault="00062560" w:rsidP="00062560">
      <w:pPr>
        <w:pStyle w:val="Heading3"/>
      </w:pPr>
      <w:bookmarkStart w:id="219" w:name="_Toc50219305"/>
      <w:r w:rsidRPr="00BD6E18">
        <w:t>Other employees in ExCB activity</w:t>
      </w:r>
      <w:bookmarkEnd w:id="219"/>
    </w:p>
    <w:p w14:paraId="4148DF79" w14:textId="77777777" w:rsidR="00062560" w:rsidRPr="00BD6E18" w:rsidRDefault="00062560" w:rsidP="00062560">
      <w:r w:rsidRPr="00BD6E18">
        <w:tab/>
      </w:r>
      <w:r w:rsidRPr="00BD6E18">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16"/>
        <w:gridCol w:w="3017"/>
      </w:tblGrid>
      <w:tr w:rsidR="00062560" w:rsidRPr="00BD6E18" w14:paraId="4AD5B7B0" w14:textId="77777777" w:rsidTr="00A27BEE">
        <w:tc>
          <w:tcPr>
            <w:tcW w:w="2482" w:type="dxa"/>
          </w:tcPr>
          <w:p w14:paraId="23B1FF8C" w14:textId="77777777" w:rsidR="00062560" w:rsidRPr="00BD6E18" w:rsidRDefault="00062560" w:rsidP="00A27BEE">
            <w:pPr>
              <w:pStyle w:val="TABLE-col-heading"/>
            </w:pPr>
            <w:r w:rsidRPr="00BD6E18">
              <w:t>Name</w:t>
            </w:r>
          </w:p>
        </w:tc>
        <w:tc>
          <w:tcPr>
            <w:tcW w:w="3016" w:type="dxa"/>
          </w:tcPr>
          <w:p w14:paraId="7EA5687C" w14:textId="77777777" w:rsidR="00062560" w:rsidRPr="00BD6E18" w:rsidRDefault="00062560" w:rsidP="00A27BEE">
            <w:pPr>
              <w:pStyle w:val="TABLE-col-heading"/>
            </w:pPr>
            <w:r w:rsidRPr="00BD6E18">
              <w:t>Title/responsibility</w:t>
            </w:r>
          </w:p>
        </w:tc>
        <w:tc>
          <w:tcPr>
            <w:tcW w:w="3017" w:type="dxa"/>
          </w:tcPr>
          <w:p w14:paraId="2AA659F4" w14:textId="38D480E2" w:rsidR="00062560" w:rsidRPr="00BD6E18" w:rsidRDefault="00062560" w:rsidP="00A27BEE">
            <w:pPr>
              <w:pStyle w:val="TABLE-col-heading"/>
            </w:pPr>
            <w:r w:rsidRPr="00BD6E18">
              <w:t>Experience in Ex</w:t>
            </w:r>
            <w:r w:rsidR="001955DA" w:rsidRPr="00BD6E18">
              <w:t xml:space="preserve"> (years)</w:t>
            </w:r>
          </w:p>
        </w:tc>
      </w:tr>
      <w:tr w:rsidR="00062560" w:rsidRPr="00BD6E18" w14:paraId="3C68A0BE" w14:textId="77777777" w:rsidTr="00A27BEE">
        <w:tc>
          <w:tcPr>
            <w:tcW w:w="2482" w:type="dxa"/>
          </w:tcPr>
          <w:p w14:paraId="03F4B0CF" w14:textId="77777777" w:rsidR="00062560" w:rsidRPr="00BD6E18" w:rsidRDefault="00062560" w:rsidP="00A27BEE">
            <w:pPr>
              <w:pStyle w:val="TABLE-cell"/>
            </w:pPr>
          </w:p>
        </w:tc>
        <w:tc>
          <w:tcPr>
            <w:tcW w:w="3016" w:type="dxa"/>
          </w:tcPr>
          <w:p w14:paraId="5D2FAED1" w14:textId="77777777" w:rsidR="00062560" w:rsidRPr="00BD6E18" w:rsidRDefault="00062560" w:rsidP="00A27BEE">
            <w:pPr>
              <w:pStyle w:val="TABLE-cell"/>
            </w:pPr>
          </w:p>
        </w:tc>
        <w:tc>
          <w:tcPr>
            <w:tcW w:w="3017" w:type="dxa"/>
          </w:tcPr>
          <w:p w14:paraId="09527BEB" w14:textId="77777777" w:rsidR="00062560" w:rsidRPr="00BD6E18" w:rsidRDefault="00062560" w:rsidP="00A27BEE">
            <w:pPr>
              <w:pStyle w:val="TABLE-cell"/>
            </w:pPr>
          </w:p>
        </w:tc>
      </w:tr>
    </w:tbl>
    <w:p w14:paraId="14EB5F9C" w14:textId="77777777" w:rsidR="00062560" w:rsidRPr="00BD6E18" w:rsidRDefault="00062560" w:rsidP="00062560">
      <w:pPr>
        <w:pStyle w:val="Heading2"/>
      </w:pPr>
      <w:bookmarkStart w:id="220" w:name="_Toc50219306"/>
      <w:r w:rsidRPr="00BD6E18">
        <w:t>Organizational Structure</w:t>
      </w:r>
      <w:bookmarkEnd w:id="220"/>
    </w:p>
    <w:p w14:paraId="24BF9B32" w14:textId="77777777" w:rsidR="00062560" w:rsidRPr="00BD6E18" w:rsidRDefault="00062560" w:rsidP="00062560">
      <w:pPr>
        <w:pStyle w:val="PARAGRAPH"/>
      </w:pPr>
      <w:r w:rsidRPr="00BD6E18">
        <w:t>&lt;To be initially completed by body being assessed&gt; with details possibly inserted in relevant Annexes.</w:t>
      </w:r>
    </w:p>
    <w:p w14:paraId="65B1977E" w14:textId="77777777" w:rsidR="00062560" w:rsidRPr="00913966" w:rsidRDefault="00062560" w:rsidP="00F87E48">
      <w:pPr>
        <w:pStyle w:val="Heading2"/>
        <w:numPr>
          <w:ilvl w:val="1"/>
          <w:numId w:val="20"/>
        </w:numPr>
        <w:tabs>
          <w:tab w:val="clear" w:pos="1333"/>
          <w:tab w:val="num" w:pos="624"/>
        </w:tabs>
        <w:ind w:left="624"/>
      </w:pPr>
      <w:bookmarkStart w:id="221" w:name="_Toc50219307"/>
      <w:r w:rsidRPr="00913966">
        <w:t>Indemnity insurance</w:t>
      </w:r>
      <w:bookmarkEnd w:id="221"/>
    </w:p>
    <w:p w14:paraId="690D9DCE" w14:textId="77777777" w:rsidR="00062560" w:rsidRPr="00BD6E18" w:rsidRDefault="00062560" w:rsidP="00062560">
      <w:pPr>
        <w:pStyle w:val="PARAGRAPH"/>
      </w:pPr>
      <w:r w:rsidRPr="00BD6E18">
        <w:t>&lt;To be initially completed by body being assessed&gt;</w:t>
      </w:r>
    </w:p>
    <w:p w14:paraId="4A6BCA4B" w14:textId="3BED047E" w:rsidR="00062560" w:rsidRPr="00BD6E18" w:rsidRDefault="00062560" w:rsidP="00062560">
      <w:pPr>
        <w:pStyle w:val="Heading2"/>
      </w:pPr>
      <w:bookmarkStart w:id="222" w:name="_Toc50219308"/>
      <w:r w:rsidRPr="00BD6E18">
        <w:t>Resources</w:t>
      </w:r>
      <w:bookmarkEnd w:id="222"/>
    </w:p>
    <w:p w14:paraId="0ED22308" w14:textId="77777777" w:rsidR="00755A08" w:rsidRPr="003360C1" w:rsidRDefault="00755A08" w:rsidP="00913966">
      <w:pPr>
        <w:pStyle w:val="PARAGRAPH"/>
      </w:pPr>
    </w:p>
    <w:p w14:paraId="2864ACE3" w14:textId="027775C0" w:rsidR="006E21A2" w:rsidRPr="00BD6E18" w:rsidRDefault="00755A08" w:rsidP="006E21A2">
      <w:pPr>
        <w:pStyle w:val="NOTE"/>
      </w:pPr>
      <w:r w:rsidRPr="00BD6E18">
        <w:t>NOTE 1 Information should be given here about the adequacy of resources of competent staff, appropriate procedures/work instructions, and examination facilities.</w:t>
      </w:r>
    </w:p>
    <w:p w14:paraId="4A863DE8" w14:textId="486D08CF" w:rsidR="00755A08" w:rsidRPr="00BD6E18" w:rsidRDefault="006E21A2" w:rsidP="006E21A2">
      <w:pPr>
        <w:pStyle w:val="NOTE"/>
      </w:pPr>
      <w:r w:rsidRPr="00BD6E18">
        <w:t xml:space="preserve">NOTE </w:t>
      </w:r>
      <w:r w:rsidR="00755A08" w:rsidRPr="00BD6E18">
        <w:t xml:space="preserve">2 Some information may also be included here about outsourcing, </w:t>
      </w:r>
      <w:proofErr w:type="gramStart"/>
      <w:r w:rsidR="00755A08" w:rsidRPr="00BD6E18">
        <w:t>eg</w:t>
      </w:r>
      <w:proofErr w:type="gramEnd"/>
      <w:r w:rsidR="00755A08" w:rsidRPr="00BD6E18">
        <w:t xml:space="preserve"> using external contractors, where this is not adequately covered in </w:t>
      </w:r>
      <w:r w:rsidR="00755A08" w:rsidRPr="003360C1">
        <w:fldChar w:fldCharType="begin"/>
      </w:r>
      <w:r w:rsidR="00755A08" w:rsidRPr="00BD6E18">
        <w:instrText xml:space="preserve"> REF _Ref48917294 \r \h </w:instrText>
      </w:r>
      <w:r w:rsidR="00755A08" w:rsidRPr="003360C1">
        <w:fldChar w:fldCharType="separate"/>
      </w:r>
      <w:r w:rsidR="00755A08" w:rsidRPr="00BD6E18">
        <w:t>2.10</w:t>
      </w:r>
      <w:r w:rsidR="00755A08" w:rsidRPr="003360C1">
        <w:fldChar w:fldCharType="end"/>
      </w:r>
      <w:r w:rsidR="00755A08" w:rsidRPr="00BD6E18">
        <w:t>.</w:t>
      </w:r>
    </w:p>
    <w:p w14:paraId="3D20E822" w14:textId="77777777" w:rsidR="00062560" w:rsidRPr="00BD6E18" w:rsidRDefault="00062560" w:rsidP="00F87E48">
      <w:pPr>
        <w:pStyle w:val="Heading2"/>
        <w:numPr>
          <w:ilvl w:val="1"/>
          <w:numId w:val="20"/>
        </w:numPr>
        <w:tabs>
          <w:tab w:val="clear" w:pos="1333"/>
          <w:tab w:val="num" w:pos="624"/>
        </w:tabs>
        <w:ind w:left="624"/>
      </w:pPr>
      <w:bookmarkStart w:id="223" w:name="_Toc50219309"/>
      <w:r w:rsidRPr="00BD6E18">
        <w:t>Committees (such as governing or advisory boards)</w:t>
      </w:r>
      <w:bookmarkEnd w:id="223"/>
    </w:p>
    <w:p w14:paraId="3276334C" w14:textId="77777777" w:rsidR="00062560" w:rsidRPr="00BD6E18" w:rsidRDefault="00062560" w:rsidP="00062560">
      <w:pPr>
        <w:pStyle w:val="PARAGRAPH"/>
      </w:pPr>
      <w:r w:rsidRPr="00BD6E18">
        <w:t>&lt;To be initially completed by body being assessed&gt;</w:t>
      </w:r>
    </w:p>
    <w:p w14:paraId="7B9AC75E" w14:textId="77777777" w:rsidR="00062560" w:rsidRPr="00BD6E18" w:rsidRDefault="00062560" w:rsidP="00062560">
      <w:pPr>
        <w:pStyle w:val="Heading2"/>
      </w:pPr>
      <w:bookmarkStart w:id="224" w:name="_Toc50219310"/>
      <w:r w:rsidRPr="00BD6E18">
        <w:t>Certification operations</w:t>
      </w:r>
      <w:bookmarkEnd w:id="224"/>
    </w:p>
    <w:p w14:paraId="7BDF5C67" w14:textId="77777777" w:rsidR="00062560" w:rsidRPr="00913966" w:rsidRDefault="00062560" w:rsidP="00062560">
      <w:pPr>
        <w:pStyle w:val="Heading3"/>
      </w:pPr>
      <w:bookmarkStart w:id="225" w:name="_Toc50219311"/>
      <w:r w:rsidRPr="00913966">
        <w:t>National approval/certification Methods</w:t>
      </w:r>
      <w:bookmarkEnd w:id="225"/>
    </w:p>
    <w:p w14:paraId="42E8D3FA" w14:textId="77777777" w:rsidR="00062560" w:rsidRPr="00BD6E18" w:rsidRDefault="00062560" w:rsidP="00062560">
      <w:pPr>
        <w:pStyle w:val="PARAGRAPH"/>
      </w:pPr>
      <w:r w:rsidRPr="00BD6E18">
        <w:t>&lt;To be initially completed by body being assessed&gt;</w:t>
      </w:r>
    </w:p>
    <w:p w14:paraId="791901B2" w14:textId="77777777" w:rsidR="00062560" w:rsidRPr="00BD6E18" w:rsidRDefault="00062560" w:rsidP="00F87E48">
      <w:pPr>
        <w:pStyle w:val="Heading3"/>
        <w:numPr>
          <w:ilvl w:val="2"/>
          <w:numId w:val="21"/>
        </w:numPr>
        <w:tabs>
          <w:tab w:val="clear" w:pos="4537"/>
          <w:tab w:val="num" w:pos="851"/>
        </w:tabs>
        <w:ind w:left="851"/>
      </w:pPr>
      <w:bookmarkStart w:id="226" w:name="_Toc50219312"/>
      <w:r w:rsidRPr="00BD6E18">
        <w:t>Certification policy</w:t>
      </w:r>
      <w:bookmarkEnd w:id="226"/>
    </w:p>
    <w:p w14:paraId="50E63C56" w14:textId="77777777" w:rsidR="001955DA" w:rsidRPr="00BD6E18" w:rsidRDefault="001955DA" w:rsidP="001955DA">
      <w:pPr>
        <w:pStyle w:val="PARAGRAPH"/>
      </w:pPr>
      <w:r w:rsidRPr="00BD6E18">
        <w:t>&lt;Document references to be initially completed by body being assessed&gt;</w:t>
      </w:r>
    </w:p>
    <w:p w14:paraId="263932EA" w14:textId="22E4A8B8" w:rsidR="00062560" w:rsidRPr="00BD6E18" w:rsidRDefault="00062560" w:rsidP="00062560">
      <w:pPr>
        <w:pStyle w:val="NOTE"/>
      </w:pPr>
      <w:r w:rsidRPr="00BD6E18">
        <w:t>NOTE Typically this may be a separate policy or included in the quality policy</w:t>
      </w:r>
      <w:r w:rsidR="00BD6E18">
        <w:t>.</w:t>
      </w:r>
    </w:p>
    <w:p w14:paraId="383723C3" w14:textId="3663B380" w:rsidR="006E21A2" w:rsidRPr="00913966" w:rsidRDefault="004872C7" w:rsidP="006E21A2">
      <w:pPr>
        <w:pStyle w:val="Heading3"/>
      </w:pPr>
      <w:bookmarkStart w:id="227" w:name="_Toc50219313"/>
      <w:r w:rsidRPr="00913966">
        <w:t>Certification a</w:t>
      </w:r>
      <w:r w:rsidR="00062560" w:rsidRPr="00913966">
        <w:t>pplication</w:t>
      </w:r>
      <w:r w:rsidRPr="00913966">
        <w:t xml:space="preserve">, </w:t>
      </w:r>
      <w:proofErr w:type="gramStart"/>
      <w:r w:rsidRPr="00913966">
        <w:t>assessment</w:t>
      </w:r>
      <w:proofErr w:type="gramEnd"/>
      <w:r w:rsidRPr="00913966">
        <w:t xml:space="preserve"> and examination processes</w:t>
      </w:r>
      <w:bookmarkEnd w:id="227"/>
    </w:p>
    <w:p w14:paraId="0EC51F80" w14:textId="77777777" w:rsidR="006E21A2" w:rsidRPr="00BD6E18" w:rsidRDefault="006E21A2" w:rsidP="006E21A2">
      <w:pPr>
        <w:pStyle w:val="PARAGRAPH"/>
      </w:pPr>
      <w:r w:rsidRPr="00BD6E18">
        <w:t>&lt;Document references to be initially completed by body being assessed&gt;</w:t>
      </w:r>
    </w:p>
    <w:p w14:paraId="19B57B8C" w14:textId="2DC62CD3" w:rsidR="006E21A2" w:rsidRPr="00913966" w:rsidRDefault="006E21A2" w:rsidP="006E21A2">
      <w:pPr>
        <w:pStyle w:val="NOTE"/>
      </w:pPr>
      <w:r w:rsidRPr="00913966">
        <w:t>NOTE</w:t>
      </w:r>
      <w:r w:rsidR="00382E4B" w:rsidRPr="00913966">
        <w:t xml:space="preserve"> 1</w:t>
      </w:r>
      <w:r w:rsidRPr="00913966">
        <w:t xml:space="preserve"> </w:t>
      </w:r>
      <w:r w:rsidR="00BD6E18">
        <w:t xml:space="preserve">Include information on </w:t>
      </w:r>
      <w:r w:rsidRPr="00913966">
        <w:t xml:space="preserve">examiners, facilities for testing practical skills, </w:t>
      </w:r>
      <w:r w:rsidR="00BD6E18">
        <w:t xml:space="preserve">including </w:t>
      </w:r>
      <w:r w:rsidRPr="00913966">
        <w:t>artifacts</w:t>
      </w:r>
      <w:r w:rsidR="00BD6E18">
        <w:t>.</w:t>
      </w:r>
      <w:r w:rsidRPr="00913966">
        <w:t xml:space="preserve"> </w:t>
      </w:r>
    </w:p>
    <w:p w14:paraId="4298389D" w14:textId="26B257F2" w:rsidR="00382E4B" w:rsidRPr="00913966" w:rsidRDefault="00382E4B" w:rsidP="00382E4B">
      <w:pPr>
        <w:pStyle w:val="NOTE"/>
      </w:pPr>
      <w:bookmarkStart w:id="228" w:name="_Hlk50130083"/>
      <w:r w:rsidRPr="00913966">
        <w:t>NOTE 2 Include information about how the ExCB applies the provisions of OD 060 if applicable</w:t>
      </w:r>
      <w:r w:rsidR="00BD6E18">
        <w:t>.</w:t>
      </w:r>
    </w:p>
    <w:p w14:paraId="0167515C" w14:textId="45AE08B2" w:rsidR="004251C5" w:rsidRPr="00913966" w:rsidRDefault="004251C5" w:rsidP="004251C5">
      <w:pPr>
        <w:pStyle w:val="Heading3"/>
      </w:pPr>
      <w:bookmarkStart w:id="229" w:name="_Toc50219314"/>
      <w:bookmarkStart w:id="230" w:name="_Hlk40098371"/>
      <w:bookmarkEnd w:id="228"/>
      <w:r w:rsidRPr="00BD6E18">
        <w:t xml:space="preserve">Issuing of </w:t>
      </w:r>
      <w:r w:rsidRPr="00913966">
        <w:t>IECEx Personnel Competence Assessment Report (PCAR)</w:t>
      </w:r>
      <w:bookmarkEnd w:id="229"/>
    </w:p>
    <w:p w14:paraId="40905BC5" w14:textId="3B5626A1" w:rsidR="004251C5" w:rsidRPr="00BD6E18" w:rsidRDefault="004251C5" w:rsidP="006F2F2C">
      <w:pPr>
        <w:pStyle w:val="PARAGRAPH"/>
      </w:pPr>
      <w:r w:rsidRPr="00BD6E18">
        <w:t>&lt;Document references to be initially completed by body being assessed&gt;</w:t>
      </w:r>
    </w:p>
    <w:p w14:paraId="7314B0A6" w14:textId="5B56D8C1" w:rsidR="006E21A2" w:rsidRPr="00BD6E18" w:rsidRDefault="006E21A2" w:rsidP="006E21A2">
      <w:pPr>
        <w:pStyle w:val="NOTE"/>
      </w:pPr>
      <w:r w:rsidRPr="00BD6E18">
        <w:t>NOTE The process for showing limitation on scope needs to be documented.</w:t>
      </w:r>
    </w:p>
    <w:p w14:paraId="72BE5DFF" w14:textId="1BEFF1D5" w:rsidR="00062560" w:rsidRPr="00BD6E18" w:rsidRDefault="00A27BEE" w:rsidP="00F87E48">
      <w:pPr>
        <w:pStyle w:val="Heading3"/>
        <w:numPr>
          <w:ilvl w:val="2"/>
          <w:numId w:val="21"/>
        </w:numPr>
        <w:tabs>
          <w:tab w:val="clear" w:pos="4537"/>
          <w:tab w:val="num" w:pos="851"/>
        </w:tabs>
        <w:ind w:left="851"/>
      </w:pPr>
      <w:bookmarkStart w:id="231" w:name="_Toc50219315"/>
      <w:bookmarkEnd w:id="230"/>
      <w:r w:rsidRPr="00BD6E18">
        <w:t xml:space="preserve">Decision on </w:t>
      </w:r>
      <w:r w:rsidR="00062560" w:rsidRPr="00BD6E18">
        <w:t>Certification</w:t>
      </w:r>
      <w:bookmarkEnd w:id="231"/>
    </w:p>
    <w:p w14:paraId="0C28FC52" w14:textId="77777777" w:rsidR="00062560" w:rsidRPr="00BD6E18" w:rsidRDefault="00062560" w:rsidP="00062560">
      <w:pPr>
        <w:pStyle w:val="PARAGRAPH"/>
      </w:pPr>
      <w:r w:rsidRPr="00BD6E18">
        <w:t>&lt;Document references to be initially completed by body being assessed&gt;</w:t>
      </w:r>
    </w:p>
    <w:p w14:paraId="1B6492DC" w14:textId="174D041C" w:rsidR="00062560" w:rsidRPr="00BD6E18" w:rsidRDefault="00A27BEE" w:rsidP="006F2F2C">
      <w:pPr>
        <w:pStyle w:val="NOTE"/>
      </w:pPr>
      <w:r w:rsidRPr="00BD6E18">
        <w:t>NOTE Personnel who make the decision on certification shall not have participated in the examination or training of the candidate.</w:t>
      </w:r>
    </w:p>
    <w:p w14:paraId="7C62B6D1" w14:textId="77777777" w:rsidR="00062560" w:rsidRPr="00913966" w:rsidRDefault="00062560" w:rsidP="00062560">
      <w:pPr>
        <w:pStyle w:val="Heading3"/>
      </w:pPr>
      <w:bookmarkStart w:id="232" w:name="_Toc50219316"/>
      <w:r w:rsidRPr="00913966">
        <w:t xml:space="preserve">Suspension and cancellation of </w:t>
      </w:r>
      <w:r w:rsidRPr="00BD6E18">
        <w:t>certificates</w:t>
      </w:r>
      <w:bookmarkEnd w:id="232"/>
    </w:p>
    <w:p w14:paraId="720C7944" w14:textId="77777777" w:rsidR="00062560" w:rsidRPr="00BD6E18" w:rsidRDefault="00062560" w:rsidP="00062560">
      <w:pPr>
        <w:pStyle w:val="PARAGRAPH"/>
      </w:pPr>
      <w:r w:rsidRPr="00BD6E18">
        <w:t>&lt;Document references to be initially completed by body being assessed&gt;</w:t>
      </w:r>
    </w:p>
    <w:p w14:paraId="639523F5" w14:textId="77777777" w:rsidR="00062560" w:rsidRPr="00913966" w:rsidRDefault="00062560" w:rsidP="00062560">
      <w:pPr>
        <w:pStyle w:val="Heading2"/>
      </w:pPr>
      <w:bookmarkStart w:id="233" w:name="_Toc50219317"/>
      <w:r w:rsidRPr="00913966">
        <w:lastRenderedPageBreak/>
        <w:t>Statistics</w:t>
      </w:r>
      <w:bookmarkEnd w:id="233"/>
    </w:p>
    <w:p w14:paraId="6B914A63" w14:textId="77777777" w:rsidR="00062560" w:rsidRPr="00BD6E18" w:rsidRDefault="00062560" w:rsidP="00062560">
      <w:pPr>
        <w:pStyle w:val="PARAGRAPH"/>
      </w:pPr>
      <w:r w:rsidRPr="00BD6E18">
        <w:t>&lt;To be initially completed by body being assessed&gt;</w:t>
      </w:r>
    </w:p>
    <w:p w14:paraId="3FDFB6BE" w14:textId="612DF4E3" w:rsidR="00062560" w:rsidRPr="00BD6E18" w:rsidRDefault="00062560" w:rsidP="00062560">
      <w:pPr>
        <w:pStyle w:val="PARAGRAPH"/>
      </w:pPr>
      <w:r w:rsidRPr="00BD6E18">
        <w:t xml:space="preserve">Detail experience in </w:t>
      </w:r>
      <w:r w:rsidR="004872C7" w:rsidRPr="00BD6E18">
        <w:t>certification of personal competence for past two years.</w:t>
      </w:r>
    </w:p>
    <w:tbl>
      <w:tblPr>
        <w:tblW w:w="921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3113"/>
      </w:tblGrid>
      <w:tr w:rsidR="004872C7" w:rsidRPr="00BD6E18" w14:paraId="76611379" w14:textId="77777777" w:rsidTr="00913966">
        <w:trPr>
          <w:trHeight w:val="572"/>
        </w:trPr>
        <w:tc>
          <w:tcPr>
            <w:tcW w:w="6100" w:type="dxa"/>
            <w:tcMar>
              <w:left w:w="0" w:type="dxa"/>
              <w:right w:w="0" w:type="dxa"/>
            </w:tcMar>
            <w:vAlign w:val="center"/>
          </w:tcPr>
          <w:p w14:paraId="3617FE56" w14:textId="77777777" w:rsidR="004872C7" w:rsidRPr="00BD6E18" w:rsidRDefault="004872C7" w:rsidP="004A4C56">
            <w:pPr>
              <w:pStyle w:val="TABLE-col-heading"/>
            </w:pPr>
            <w:r w:rsidRPr="00BD6E18">
              <w:t xml:space="preserve">Unit </w:t>
            </w:r>
          </w:p>
        </w:tc>
        <w:tc>
          <w:tcPr>
            <w:tcW w:w="3113" w:type="dxa"/>
            <w:vAlign w:val="center"/>
          </w:tcPr>
          <w:p w14:paraId="51850015" w14:textId="4EBBBE6C" w:rsidR="004872C7" w:rsidRPr="00BD6E18" w:rsidRDefault="004872C7" w:rsidP="003728E6">
            <w:pPr>
              <w:pStyle w:val="TABLE-col-heading"/>
            </w:pPr>
            <w:r w:rsidRPr="00BD6E18">
              <w:t xml:space="preserve">Experience </w:t>
            </w:r>
          </w:p>
        </w:tc>
      </w:tr>
      <w:tr w:rsidR="004872C7" w:rsidRPr="00BD6E18" w14:paraId="0F553115" w14:textId="77777777" w:rsidTr="006F2F2C">
        <w:trPr>
          <w:trHeight w:val="572"/>
        </w:trPr>
        <w:tc>
          <w:tcPr>
            <w:tcW w:w="6100" w:type="dxa"/>
            <w:tcMar>
              <w:left w:w="0" w:type="dxa"/>
              <w:right w:w="0" w:type="dxa"/>
            </w:tcMar>
            <w:vAlign w:val="center"/>
          </w:tcPr>
          <w:p w14:paraId="0534EDBD" w14:textId="77777777" w:rsidR="004872C7" w:rsidRPr="00BD6E18" w:rsidRDefault="004872C7" w:rsidP="006F2F2C">
            <w:pPr>
              <w:pStyle w:val="TABLE-cell"/>
            </w:pPr>
            <w:r w:rsidRPr="00BD6E18">
              <w:t xml:space="preserve">Unit Ex 000 – Basic knowledge and awareness </w:t>
            </w:r>
          </w:p>
        </w:tc>
        <w:tc>
          <w:tcPr>
            <w:tcW w:w="3113" w:type="dxa"/>
          </w:tcPr>
          <w:p w14:paraId="0E2A7EF5" w14:textId="77777777" w:rsidR="004872C7" w:rsidRPr="00BD6E18" w:rsidRDefault="004872C7" w:rsidP="006F2F2C">
            <w:pPr>
              <w:pStyle w:val="TABLE-cell"/>
            </w:pPr>
          </w:p>
        </w:tc>
      </w:tr>
      <w:tr w:rsidR="004872C7" w:rsidRPr="00BD6E18" w14:paraId="75491B11" w14:textId="77777777" w:rsidTr="006F2F2C">
        <w:trPr>
          <w:trHeight w:val="572"/>
        </w:trPr>
        <w:tc>
          <w:tcPr>
            <w:tcW w:w="6100" w:type="dxa"/>
            <w:tcMar>
              <w:left w:w="0" w:type="dxa"/>
              <w:right w:w="0" w:type="dxa"/>
            </w:tcMar>
            <w:vAlign w:val="center"/>
          </w:tcPr>
          <w:p w14:paraId="5248AF52" w14:textId="77777777" w:rsidR="004872C7" w:rsidRPr="00BD6E18" w:rsidRDefault="004872C7" w:rsidP="006F2F2C">
            <w:pPr>
              <w:pStyle w:val="TABLE-cell"/>
            </w:pPr>
            <w:r w:rsidRPr="00BD6E18">
              <w:t>Unit Ex 001 – Apply basic principles of protection in explosive atmospheres</w:t>
            </w:r>
          </w:p>
        </w:tc>
        <w:tc>
          <w:tcPr>
            <w:tcW w:w="3113" w:type="dxa"/>
          </w:tcPr>
          <w:p w14:paraId="047AC7A1" w14:textId="77777777" w:rsidR="004872C7" w:rsidRPr="00BD6E18" w:rsidRDefault="004872C7" w:rsidP="006F2F2C">
            <w:pPr>
              <w:pStyle w:val="TABLE-cell"/>
            </w:pPr>
          </w:p>
        </w:tc>
      </w:tr>
      <w:tr w:rsidR="004872C7" w:rsidRPr="00BD6E18" w14:paraId="52BD0C18" w14:textId="77777777" w:rsidTr="006F2F2C">
        <w:trPr>
          <w:trHeight w:val="572"/>
        </w:trPr>
        <w:tc>
          <w:tcPr>
            <w:tcW w:w="6100" w:type="dxa"/>
            <w:tcMar>
              <w:left w:w="0" w:type="dxa"/>
              <w:right w:w="0" w:type="dxa"/>
            </w:tcMar>
            <w:vAlign w:val="center"/>
          </w:tcPr>
          <w:p w14:paraId="10A04221" w14:textId="77777777" w:rsidR="004872C7" w:rsidRPr="00BD6E18" w:rsidRDefault="004872C7" w:rsidP="006F2F2C">
            <w:pPr>
              <w:pStyle w:val="TABLE-cell"/>
            </w:pPr>
            <w:r w:rsidRPr="00BD6E18">
              <w:t>Unit Ex 002 – Perform classification of hazardous areas</w:t>
            </w:r>
          </w:p>
        </w:tc>
        <w:tc>
          <w:tcPr>
            <w:tcW w:w="3113" w:type="dxa"/>
          </w:tcPr>
          <w:p w14:paraId="2EE643A0" w14:textId="77777777" w:rsidR="004872C7" w:rsidRPr="00BD6E18" w:rsidRDefault="004872C7" w:rsidP="006F2F2C">
            <w:pPr>
              <w:pStyle w:val="TABLE-cell"/>
            </w:pPr>
          </w:p>
        </w:tc>
      </w:tr>
      <w:tr w:rsidR="004872C7" w:rsidRPr="00BD6E18" w14:paraId="20932754" w14:textId="77777777" w:rsidTr="006F2F2C">
        <w:trPr>
          <w:trHeight w:val="572"/>
        </w:trPr>
        <w:tc>
          <w:tcPr>
            <w:tcW w:w="6100" w:type="dxa"/>
            <w:tcMar>
              <w:left w:w="0" w:type="dxa"/>
              <w:right w:w="0" w:type="dxa"/>
            </w:tcMar>
            <w:vAlign w:val="center"/>
          </w:tcPr>
          <w:p w14:paraId="3985CCAF" w14:textId="77777777" w:rsidR="004872C7" w:rsidRPr="00BD6E18" w:rsidRDefault="004872C7" w:rsidP="006F2F2C">
            <w:pPr>
              <w:pStyle w:val="TABLE-cell"/>
            </w:pPr>
            <w:r w:rsidRPr="00BD6E18">
              <w:t>Unit Ex 003 – Install explosion-protected equipment and wiring systems</w:t>
            </w:r>
          </w:p>
        </w:tc>
        <w:tc>
          <w:tcPr>
            <w:tcW w:w="3113" w:type="dxa"/>
          </w:tcPr>
          <w:p w14:paraId="6C33F6E2" w14:textId="77777777" w:rsidR="004872C7" w:rsidRPr="00BD6E18" w:rsidRDefault="004872C7" w:rsidP="006F2F2C">
            <w:pPr>
              <w:pStyle w:val="TABLE-cell"/>
            </w:pPr>
          </w:p>
        </w:tc>
      </w:tr>
      <w:tr w:rsidR="004872C7" w:rsidRPr="00BD6E18" w14:paraId="39ECAD43" w14:textId="77777777" w:rsidTr="006F2F2C">
        <w:trPr>
          <w:trHeight w:val="572"/>
        </w:trPr>
        <w:tc>
          <w:tcPr>
            <w:tcW w:w="6100" w:type="dxa"/>
            <w:tcMar>
              <w:left w:w="0" w:type="dxa"/>
              <w:right w:w="0" w:type="dxa"/>
            </w:tcMar>
            <w:vAlign w:val="center"/>
          </w:tcPr>
          <w:p w14:paraId="4858724B" w14:textId="77777777" w:rsidR="004872C7" w:rsidRPr="00BD6E18" w:rsidRDefault="004872C7" w:rsidP="006F2F2C">
            <w:pPr>
              <w:pStyle w:val="TABLE-cell"/>
            </w:pPr>
            <w:r w:rsidRPr="00BD6E18">
              <w:t>Unit Ex 004 – Maintain equipment in explosive atmospheres</w:t>
            </w:r>
          </w:p>
        </w:tc>
        <w:tc>
          <w:tcPr>
            <w:tcW w:w="3113" w:type="dxa"/>
          </w:tcPr>
          <w:p w14:paraId="2F430A3E" w14:textId="77777777" w:rsidR="004872C7" w:rsidRPr="00BD6E18" w:rsidRDefault="004872C7" w:rsidP="006F2F2C">
            <w:pPr>
              <w:pStyle w:val="TABLE-cell"/>
            </w:pPr>
          </w:p>
        </w:tc>
      </w:tr>
      <w:tr w:rsidR="004872C7" w:rsidRPr="00BD6E18" w14:paraId="3417D703" w14:textId="77777777" w:rsidTr="006F2F2C">
        <w:trPr>
          <w:trHeight w:val="572"/>
        </w:trPr>
        <w:tc>
          <w:tcPr>
            <w:tcW w:w="6100" w:type="dxa"/>
            <w:tcMar>
              <w:left w:w="0" w:type="dxa"/>
              <w:right w:w="0" w:type="dxa"/>
            </w:tcMar>
            <w:vAlign w:val="center"/>
          </w:tcPr>
          <w:p w14:paraId="47BFBAC8" w14:textId="77777777" w:rsidR="004872C7" w:rsidRPr="00BD6E18" w:rsidRDefault="004872C7" w:rsidP="006F2F2C">
            <w:pPr>
              <w:pStyle w:val="TABLE-cell"/>
            </w:pPr>
            <w:r w:rsidRPr="00BD6E18">
              <w:t>Unit Ex 005 – Overhaul and repair of explosion-protected equipment</w:t>
            </w:r>
          </w:p>
        </w:tc>
        <w:tc>
          <w:tcPr>
            <w:tcW w:w="3113" w:type="dxa"/>
          </w:tcPr>
          <w:p w14:paraId="7C8FCF7D" w14:textId="77777777" w:rsidR="004872C7" w:rsidRPr="00BD6E18" w:rsidRDefault="004872C7" w:rsidP="006F2F2C">
            <w:pPr>
              <w:pStyle w:val="TABLE-cell"/>
            </w:pPr>
          </w:p>
        </w:tc>
      </w:tr>
      <w:tr w:rsidR="004872C7" w:rsidRPr="00BD6E18" w14:paraId="7B1646A3" w14:textId="77777777" w:rsidTr="006F2F2C">
        <w:trPr>
          <w:trHeight w:val="572"/>
        </w:trPr>
        <w:tc>
          <w:tcPr>
            <w:tcW w:w="6100" w:type="dxa"/>
            <w:tcMar>
              <w:left w:w="0" w:type="dxa"/>
              <w:right w:w="0" w:type="dxa"/>
            </w:tcMar>
            <w:vAlign w:val="center"/>
          </w:tcPr>
          <w:p w14:paraId="11A05773" w14:textId="77777777" w:rsidR="004872C7" w:rsidRPr="00BD6E18" w:rsidRDefault="004872C7" w:rsidP="006F2F2C">
            <w:pPr>
              <w:pStyle w:val="TABLE-cell"/>
            </w:pPr>
            <w:r w:rsidRPr="00BD6E18">
              <w:t>Unit Ex 006 – Test electrical installations in or associated with explosive atmospheres</w:t>
            </w:r>
          </w:p>
        </w:tc>
        <w:tc>
          <w:tcPr>
            <w:tcW w:w="3113" w:type="dxa"/>
          </w:tcPr>
          <w:p w14:paraId="058FDCCD" w14:textId="77777777" w:rsidR="004872C7" w:rsidRPr="00BD6E18" w:rsidRDefault="004872C7" w:rsidP="006F2F2C">
            <w:pPr>
              <w:pStyle w:val="TABLE-cell"/>
            </w:pPr>
          </w:p>
        </w:tc>
      </w:tr>
      <w:tr w:rsidR="004872C7" w:rsidRPr="00BD6E18" w14:paraId="4DF8F4BD" w14:textId="77777777" w:rsidTr="006F2F2C">
        <w:trPr>
          <w:trHeight w:val="572"/>
        </w:trPr>
        <w:tc>
          <w:tcPr>
            <w:tcW w:w="6100" w:type="dxa"/>
            <w:tcMar>
              <w:left w:w="0" w:type="dxa"/>
              <w:right w:w="0" w:type="dxa"/>
            </w:tcMar>
            <w:vAlign w:val="center"/>
          </w:tcPr>
          <w:p w14:paraId="20A0D4D3" w14:textId="77777777" w:rsidR="004872C7" w:rsidRPr="00BD6E18" w:rsidRDefault="004872C7" w:rsidP="006F2F2C">
            <w:pPr>
              <w:pStyle w:val="TABLE-cell"/>
            </w:pPr>
            <w:r w:rsidRPr="00BD6E18">
              <w:t>Unit Ex 007 – Perform visual &amp; close inspection of electrical installations in or associated with explosive atmospheres</w:t>
            </w:r>
          </w:p>
        </w:tc>
        <w:tc>
          <w:tcPr>
            <w:tcW w:w="3113" w:type="dxa"/>
          </w:tcPr>
          <w:p w14:paraId="19C24C61" w14:textId="77777777" w:rsidR="004872C7" w:rsidRPr="00BD6E18" w:rsidRDefault="004872C7" w:rsidP="006F2F2C">
            <w:pPr>
              <w:pStyle w:val="TABLE-cell"/>
            </w:pPr>
          </w:p>
        </w:tc>
      </w:tr>
      <w:tr w:rsidR="004872C7" w:rsidRPr="00BD6E18" w14:paraId="3109811B" w14:textId="77777777" w:rsidTr="006F2F2C">
        <w:trPr>
          <w:trHeight w:val="572"/>
        </w:trPr>
        <w:tc>
          <w:tcPr>
            <w:tcW w:w="6100" w:type="dxa"/>
            <w:tcMar>
              <w:left w:w="0" w:type="dxa"/>
              <w:right w:w="0" w:type="dxa"/>
            </w:tcMar>
            <w:vAlign w:val="center"/>
          </w:tcPr>
          <w:p w14:paraId="62D1C5C8" w14:textId="77777777" w:rsidR="004872C7" w:rsidRPr="00BD6E18" w:rsidRDefault="004872C7" w:rsidP="006F2F2C">
            <w:pPr>
              <w:pStyle w:val="TABLE-cell"/>
            </w:pPr>
            <w:r w:rsidRPr="00BD6E18">
              <w:t>Unit Ex 008 – Perform detailed inspection of electrical installations in or associated with explosive atmospheres</w:t>
            </w:r>
          </w:p>
        </w:tc>
        <w:tc>
          <w:tcPr>
            <w:tcW w:w="3113" w:type="dxa"/>
          </w:tcPr>
          <w:p w14:paraId="49AA9B02" w14:textId="77777777" w:rsidR="004872C7" w:rsidRPr="00BD6E18" w:rsidRDefault="004872C7" w:rsidP="006F2F2C">
            <w:pPr>
              <w:pStyle w:val="TABLE-cell"/>
            </w:pPr>
          </w:p>
        </w:tc>
      </w:tr>
      <w:tr w:rsidR="004872C7" w:rsidRPr="00BD6E18" w14:paraId="06BC2FE8" w14:textId="77777777" w:rsidTr="006F2F2C">
        <w:trPr>
          <w:trHeight w:val="572"/>
        </w:trPr>
        <w:tc>
          <w:tcPr>
            <w:tcW w:w="6100" w:type="dxa"/>
            <w:tcMar>
              <w:left w:w="0" w:type="dxa"/>
              <w:right w:w="0" w:type="dxa"/>
            </w:tcMar>
            <w:vAlign w:val="center"/>
          </w:tcPr>
          <w:p w14:paraId="54AAB96E" w14:textId="77777777" w:rsidR="004872C7" w:rsidRPr="00BD6E18" w:rsidRDefault="004872C7" w:rsidP="006F2F2C">
            <w:pPr>
              <w:pStyle w:val="TABLE-cell"/>
            </w:pPr>
            <w:r w:rsidRPr="00BD6E18">
              <w:t>Unit Ex 009 – Design electrical installations in or associated with explosive atmospheres</w:t>
            </w:r>
          </w:p>
        </w:tc>
        <w:tc>
          <w:tcPr>
            <w:tcW w:w="3113" w:type="dxa"/>
          </w:tcPr>
          <w:p w14:paraId="5DA10EA8" w14:textId="77777777" w:rsidR="004872C7" w:rsidRPr="00BD6E18" w:rsidRDefault="004872C7" w:rsidP="006F2F2C">
            <w:pPr>
              <w:pStyle w:val="TABLE-cell"/>
            </w:pPr>
          </w:p>
        </w:tc>
      </w:tr>
      <w:tr w:rsidR="004872C7" w:rsidRPr="00BD6E18" w14:paraId="567E295A" w14:textId="77777777" w:rsidTr="006F2F2C">
        <w:trPr>
          <w:trHeight w:val="572"/>
        </w:trPr>
        <w:tc>
          <w:tcPr>
            <w:tcW w:w="6100" w:type="dxa"/>
            <w:tcMar>
              <w:left w:w="0" w:type="dxa"/>
              <w:right w:w="0" w:type="dxa"/>
            </w:tcMar>
            <w:vAlign w:val="center"/>
          </w:tcPr>
          <w:p w14:paraId="7C8687D5" w14:textId="77777777" w:rsidR="004872C7" w:rsidRPr="00BD6E18" w:rsidRDefault="004872C7" w:rsidP="006F2F2C">
            <w:pPr>
              <w:pStyle w:val="TABLE-cell"/>
            </w:pPr>
            <w:r w:rsidRPr="00BD6E18">
              <w:t>Unit Ex 010 – Perform audit inspection of electrical installations in or associated with explosive atmospheres</w:t>
            </w:r>
          </w:p>
        </w:tc>
        <w:tc>
          <w:tcPr>
            <w:tcW w:w="3113" w:type="dxa"/>
          </w:tcPr>
          <w:p w14:paraId="73EC9788" w14:textId="77777777" w:rsidR="004872C7" w:rsidRPr="00BD6E18" w:rsidRDefault="004872C7" w:rsidP="006F2F2C">
            <w:pPr>
              <w:pStyle w:val="TABLE-cell"/>
            </w:pPr>
          </w:p>
        </w:tc>
      </w:tr>
    </w:tbl>
    <w:p w14:paraId="4BA4B054" w14:textId="39297176" w:rsidR="006E21A2" w:rsidRDefault="006E21A2" w:rsidP="00062560">
      <w:pPr>
        <w:pStyle w:val="Heading2"/>
        <w:rPr>
          <w:szCs w:val="28"/>
        </w:rPr>
      </w:pPr>
      <w:bookmarkStart w:id="234" w:name="_Toc50219318"/>
      <w:r w:rsidRPr="00913966">
        <w:rPr>
          <w:szCs w:val="28"/>
        </w:rPr>
        <w:t>Question bank</w:t>
      </w:r>
      <w:bookmarkEnd w:id="234"/>
    </w:p>
    <w:p w14:paraId="05F294D0" w14:textId="77777777" w:rsidR="00BD6E18" w:rsidRPr="00913966" w:rsidRDefault="00BD6E18" w:rsidP="00913966">
      <w:pPr>
        <w:pStyle w:val="PARAGRAPH"/>
      </w:pPr>
    </w:p>
    <w:p w14:paraId="07B2FC85" w14:textId="07CBE854" w:rsidR="00A00030" w:rsidRPr="00913966" w:rsidRDefault="00BD6E18" w:rsidP="00913966">
      <w:pPr>
        <w:pStyle w:val="NOTE"/>
      </w:pPr>
      <w:r>
        <w:t xml:space="preserve">NOTE 1 </w:t>
      </w:r>
      <w:r w:rsidR="00A00030" w:rsidRPr="00913966">
        <w:t xml:space="preserve">For </w:t>
      </w:r>
      <w:r w:rsidR="004A6B19" w:rsidRPr="00913966">
        <w:t>an i</w:t>
      </w:r>
      <w:r w:rsidR="00A00030" w:rsidRPr="00913966">
        <w:t xml:space="preserve">nitial assessment </w:t>
      </w:r>
      <w:r w:rsidR="00C172B3" w:rsidRPr="00913966">
        <w:t>t</w:t>
      </w:r>
      <w:r w:rsidR="00A00030" w:rsidRPr="00913966">
        <w:t xml:space="preserve">he ExCB needs to provide the full number of questions as required by OD503 </w:t>
      </w:r>
      <w:r w:rsidR="004A6B19" w:rsidRPr="00913966">
        <w:t xml:space="preserve">Clause </w:t>
      </w:r>
      <w:r w:rsidR="00A00030" w:rsidRPr="00913966">
        <w:t>4.3 for the Units within the ExCB scope.   These must be verified by the assessor as being sufficient and correct</w:t>
      </w:r>
      <w:r w:rsidR="00A63C8C">
        <w:t>,</w:t>
      </w:r>
      <w:r w:rsidR="00A00030" w:rsidRPr="00913966">
        <w:t xml:space="preserve"> and passed to the IECEx Secretariat.</w:t>
      </w:r>
    </w:p>
    <w:p w14:paraId="6F17B3B1" w14:textId="59B24675" w:rsidR="006E21A2" w:rsidRPr="00913966" w:rsidRDefault="00BD6E18" w:rsidP="00913966">
      <w:pPr>
        <w:pStyle w:val="NOTE"/>
      </w:pPr>
      <w:r>
        <w:t xml:space="preserve">NOTE 2 </w:t>
      </w:r>
      <w:r w:rsidR="00A00030" w:rsidRPr="00913966">
        <w:t xml:space="preserve">For </w:t>
      </w:r>
      <w:r w:rsidR="004A6B19" w:rsidRPr="00913966">
        <w:t>a</w:t>
      </w:r>
      <w:r w:rsidR="00A00030" w:rsidRPr="00913966">
        <w:t xml:space="preserve"> re</w:t>
      </w:r>
      <w:r w:rsidR="004A6B19" w:rsidRPr="00913966">
        <w:t>-</w:t>
      </w:r>
      <w:r w:rsidR="00A00030" w:rsidRPr="00913966">
        <w:t>assessment the ExCB needs to demonstrate the use of the central IECEx Question Bank according to OD506.</w:t>
      </w:r>
    </w:p>
    <w:p w14:paraId="3D40FF1C" w14:textId="394949E5" w:rsidR="00062560" w:rsidRPr="00913966" w:rsidRDefault="00062560" w:rsidP="00062560">
      <w:pPr>
        <w:pStyle w:val="Heading2"/>
        <w:rPr>
          <w:szCs w:val="28"/>
        </w:rPr>
      </w:pPr>
      <w:bookmarkStart w:id="235" w:name="_Toc50219319"/>
      <w:r w:rsidRPr="00913966">
        <w:t xml:space="preserve">National </w:t>
      </w:r>
      <w:r w:rsidRPr="00BD6E18">
        <w:t>accreditation</w:t>
      </w:r>
      <w:bookmarkEnd w:id="235"/>
    </w:p>
    <w:p w14:paraId="1AC8A070" w14:textId="3DE629F0" w:rsidR="00062560" w:rsidRPr="00BD6E18" w:rsidRDefault="00062560" w:rsidP="006F2F2C">
      <w:pPr>
        <w:pStyle w:val="PARAGRAPH"/>
      </w:pPr>
      <w:r w:rsidRPr="00BD6E18">
        <w:t>&lt;To be initially completed by body being assessed&gt;</w:t>
      </w:r>
    </w:p>
    <w:p w14:paraId="1451AA7D" w14:textId="72263850" w:rsidR="00907F08" w:rsidRPr="00BD6E18" w:rsidRDefault="00907F08" w:rsidP="00907F08">
      <w:pPr>
        <w:pStyle w:val="NOTE"/>
      </w:pPr>
      <w:r w:rsidRPr="00913966">
        <w:t>NOTE</w:t>
      </w:r>
      <w:r w:rsidR="00BD6E18">
        <w:t xml:space="preserve"> </w:t>
      </w:r>
      <w:r w:rsidRPr="00913966">
        <w:t>To be added by assessment team if applicable</w:t>
      </w:r>
      <w:r w:rsidR="00BD6E18">
        <w:t>.</w:t>
      </w:r>
    </w:p>
    <w:p w14:paraId="2EC6A22D" w14:textId="77777777" w:rsidR="00443161" w:rsidRPr="00BD6E18" w:rsidRDefault="00443161" w:rsidP="00443161">
      <w:pPr>
        <w:pStyle w:val="Heading2"/>
      </w:pPr>
      <w:bookmarkStart w:id="236" w:name="_Toc50219320"/>
      <w:r w:rsidRPr="00BD6E18">
        <w:t>Comments (including issues found during assessment)</w:t>
      </w:r>
      <w:bookmarkEnd w:id="236"/>
    </w:p>
    <w:p w14:paraId="154851BF" w14:textId="77777777" w:rsidR="00443161" w:rsidRPr="00BD6E18" w:rsidRDefault="00443161" w:rsidP="00443161">
      <w:pPr>
        <w:pStyle w:val="PARAGRAPH"/>
      </w:pPr>
      <w:r w:rsidRPr="00BD6E18">
        <w:t>&lt;Information should be included about the nature of the issues found together with an indication that they have been resolved&gt;</w:t>
      </w:r>
    </w:p>
    <w:p w14:paraId="374009D9" w14:textId="77777777" w:rsidR="00443161" w:rsidRPr="00BD6E18" w:rsidRDefault="00443161" w:rsidP="00443161">
      <w:pPr>
        <w:pStyle w:val="ListNumber"/>
        <w:numPr>
          <w:ilvl w:val="0"/>
          <w:numId w:val="0"/>
        </w:numPr>
        <w:ind w:left="340" w:hanging="340"/>
      </w:pPr>
    </w:p>
    <w:p w14:paraId="7BFEC266" w14:textId="77777777" w:rsidR="004C0CF8" w:rsidRPr="00BD6E18" w:rsidRDefault="004C0CF8" w:rsidP="004C0CF8">
      <w:pPr>
        <w:pStyle w:val="PARAGRAPH"/>
      </w:pPr>
    </w:p>
    <w:p w14:paraId="32224F73" w14:textId="77777777" w:rsidR="00496534" w:rsidRPr="00BD6E18" w:rsidRDefault="002E15E3" w:rsidP="00496534">
      <w:pPr>
        <w:pStyle w:val="Heading1"/>
      </w:pPr>
      <w:r w:rsidRPr="00BD6E18">
        <w:br w:type="page"/>
      </w:r>
      <w:r w:rsidR="00496534" w:rsidRPr="00BD6E18">
        <w:lastRenderedPageBreak/>
        <w:t xml:space="preserve"> </w:t>
      </w:r>
      <w:bookmarkStart w:id="237" w:name="_Toc50219321"/>
      <w:r w:rsidR="00496534" w:rsidRPr="00BD6E18">
        <w:t>Annexes</w:t>
      </w:r>
      <w:bookmarkEnd w:id="237"/>
    </w:p>
    <w:p w14:paraId="694ECA43" w14:textId="000F5C3F" w:rsidR="00496534" w:rsidRPr="00BD6E18" w:rsidRDefault="00DF5E74" w:rsidP="00496534">
      <w:pPr>
        <w:pStyle w:val="PARAGRAPH"/>
      </w:pPr>
      <w:r w:rsidRPr="00BD6E18">
        <w:t>See Contents</w:t>
      </w:r>
      <w:r w:rsidR="00023FDE" w:rsidRPr="00BD6E18">
        <w:t>.  (</w:t>
      </w:r>
      <w:r w:rsidR="00AA10A1" w:rsidRPr="00BD6E18">
        <w:t>add,</w:t>
      </w:r>
      <w:r w:rsidR="00907F08" w:rsidRPr="00BD6E18">
        <w:t xml:space="preserve"> </w:t>
      </w:r>
      <w:proofErr w:type="gramStart"/>
      <w:r w:rsidR="00023FDE" w:rsidRPr="00BD6E18">
        <w:t>modify</w:t>
      </w:r>
      <w:proofErr w:type="gramEnd"/>
      <w:r w:rsidR="00023FDE" w:rsidRPr="00BD6E18">
        <w:t xml:space="preserve"> or delete annexes as necessary</w:t>
      </w:r>
      <w:r w:rsidR="009B3D3E" w:rsidRPr="00BD6E18">
        <w:t>)</w:t>
      </w:r>
      <w:r w:rsidR="00023FDE" w:rsidRPr="00BD6E18">
        <w:t>.</w:t>
      </w:r>
      <w:r w:rsidR="009B3D3E" w:rsidRPr="00BD6E18">
        <w:t xml:space="preserve">  Please note the following instructions for the IEC template:</w:t>
      </w:r>
    </w:p>
    <w:p w14:paraId="0EB2643A" w14:textId="77777777" w:rsidR="009B3D3E" w:rsidRPr="00913966" w:rsidRDefault="009B3D3E" w:rsidP="009B3D3E">
      <w:pPr>
        <w:autoSpaceDE w:val="0"/>
        <w:autoSpaceDN w:val="0"/>
        <w:adjustRightInd w:val="0"/>
        <w:jc w:val="left"/>
        <w:rPr>
          <w:spacing w:val="0"/>
          <w:sz w:val="16"/>
          <w:szCs w:val="16"/>
          <w:lang w:eastAsia="en-AU"/>
        </w:rPr>
      </w:pPr>
      <w:r w:rsidRPr="00913966">
        <w:rPr>
          <w:spacing w:val="0"/>
          <w:sz w:val="16"/>
          <w:szCs w:val="16"/>
          <w:lang w:eastAsia="en-AU"/>
        </w:rPr>
        <w:t xml:space="preserve">NOTE When creating a new annex </w:t>
      </w:r>
      <w:r w:rsidRPr="00913966">
        <w:rPr>
          <w:rFonts w:ascii="Arial,Bold" w:hAnsi="Arial,Bold" w:cs="Arial,Bold"/>
          <w:b/>
          <w:bCs/>
          <w:spacing w:val="0"/>
          <w:sz w:val="16"/>
          <w:szCs w:val="16"/>
          <w:lang w:eastAsia="en-AU"/>
        </w:rPr>
        <w:t xml:space="preserve">DO NOT </w:t>
      </w:r>
      <w:r w:rsidRPr="00913966">
        <w:rPr>
          <w:spacing w:val="0"/>
          <w:sz w:val="16"/>
          <w:szCs w:val="16"/>
          <w:lang w:eastAsia="en-AU"/>
        </w:rPr>
        <w:t xml:space="preserve">type the word Annex, just create a new empty </w:t>
      </w:r>
      <w:proofErr w:type="gramStart"/>
      <w:r w:rsidRPr="00913966">
        <w:rPr>
          <w:spacing w:val="0"/>
          <w:sz w:val="16"/>
          <w:szCs w:val="16"/>
          <w:lang w:eastAsia="en-AU"/>
        </w:rPr>
        <w:t>page</w:t>
      </w:r>
      <w:proofErr w:type="gramEnd"/>
      <w:r w:rsidRPr="00913966">
        <w:rPr>
          <w:spacing w:val="0"/>
          <w:sz w:val="16"/>
          <w:szCs w:val="16"/>
          <w:lang w:eastAsia="en-AU"/>
        </w:rPr>
        <w:t xml:space="preserve"> </w:t>
      </w:r>
      <w:r w:rsidR="00AA10A1" w:rsidRPr="00913966">
        <w:rPr>
          <w:spacing w:val="0"/>
          <w:sz w:val="16"/>
          <w:szCs w:val="16"/>
          <w:lang w:eastAsia="en-AU"/>
        </w:rPr>
        <w:t xml:space="preserve">and then apply the styles </w:t>
      </w:r>
      <w:proofErr w:type="spellStart"/>
      <w:r w:rsidR="00AA10A1" w:rsidRPr="00913966">
        <w:rPr>
          <w:spacing w:val="0"/>
          <w:sz w:val="16"/>
          <w:szCs w:val="16"/>
          <w:lang w:eastAsia="en-AU"/>
        </w:rPr>
        <w:t>ANNEX</w:t>
      </w:r>
      <w:r w:rsidRPr="00913966">
        <w:rPr>
          <w:spacing w:val="0"/>
          <w:sz w:val="16"/>
          <w:szCs w:val="16"/>
          <w:lang w:eastAsia="en-AU"/>
        </w:rPr>
        <w:t>title</w:t>
      </w:r>
      <w:proofErr w:type="spellEnd"/>
      <w:r w:rsidRPr="00913966">
        <w:rPr>
          <w:spacing w:val="0"/>
          <w:sz w:val="16"/>
          <w:szCs w:val="16"/>
          <w:lang w:eastAsia="en-AU"/>
        </w:rPr>
        <w:t xml:space="preserve"> to the first (empty) line. The word "Annex" followed by the letter "A" or "B", etc will automatically appear.</w:t>
      </w:r>
    </w:p>
    <w:p w14:paraId="6CBBD085" w14:textId="5B91FCAE" w:rsidR="00946DDD" w:rsidRPr="00913966" w:rsidRDefault="009B3D3E" w:rsidP="009B3D3E">
      <w:pPr>
        <w:pStyle w:val="PARAGRAPH"/>
        <w:rPr>
          <w:color w:val="00B050"/>
          <w:spacing w:val="0"/>
          <w:sz w:val="18"/>
          <w:lang w:eastAsia="en-AU"/>
        </w:rPr>
      </w:pPr>
      <w:r w:rsidRPr="00913966">
        <w:rPr>
          <w:rFonts w:ascii="Arial,Bold" w:hAnsi="Arial,Bold" w:cs="Arial,Bold"/>
          <w:b/>
          <w:bCs/>
          <w:color w:val="00B050"/>
          <w:spacing w:val="0"/>
          <w:sz w:val="18"/>
          <w:lang w:eastAsia="en-AU"/>
        </w:rPr>
        <w:t xml:space="preserve">TIP: </w:t>
      </w:r>
      <w:r w:rsidRPr="00913966">
        <w:rPr>
          <w:color w:val="00B050"/>
          <w:spacing w:val="0"/>
          <w:sz w:val="18"/>
          <w:lang w:eastAsia="en-AU"/>
        </w:rPr>
        <w:t>When typing annex titles, separate the lines of the title by "</w:t>
      </w:r>
      <w:proofErr w:type="spellStart"/>
      <w:r w:rsidRPr="00913966">
        <w:rPr>
          <w:color w:val="00B050"/>
          <w:spacing w:val="0"/>
          <w:sz w:val="18"/>
          <w:lang w:eastAsia="en-AU"/>
        </w:rPr>
        <w:t>shift+return</w:t>
      </w:r>
      <w:proofErr w:type="spellEnd"/>
      <w:r w:rsidRPr="00913966">
        <w:rPr>
          <w:color w:val="00B050"/>
          <w:spacing w:val="0"/>
          <w:sz w:val="18"/>
          <w:lang w:eastAsia="en-AU"/>
        </w:rPr>
        <w:t>"</w:t>
      </w:r>
    </w:p>
    <w:p w14:paraId="3BF25ACB" w14:textId="6662DF1D" w:rsidR="009B3D3E" w:rsidRPr="00913966" w:rsidRDefault="00946DDD" w:rsidP="00946DDD">
      <w:pPr>
        <w:pStyle w:val="ANNEXtitle"/>
        <w:rPr>
          <w:lang w:eastAsia="en-AU"/>
        </w:rPr>
      </w:pPr>
      <w:r w:rsidRPr="00913966">
        <w:rPr>
          <w:lang w:eastAsia="en-AU"/>
        </w:rPr>
        <w:lastRenderedPageBreak/>
        <w:br/>
      </w:r>
      <w:bookmarkStart w:id="238" w:name="_Ref40095823"/>
      <w:bookmarkStart w:id="239" w:name="_Toc50219322"/>
      <w:r w:rsidRPr="00913966">
        <w:rPr>
          <w:lang w:eastAsia="en-AU"/>
        </w:rPr>
        <w:t>Scope for IECEx Certified Equipment Scheme</w:t>
      </w:r>
      <w:bookmarkEnd w:id="238"/>
      <w:bookmarkEnd w:id="239"/>
    </w:p>
    <w:p w14:paraId="054A98EC" w14:textId="28CA6CCE" w:rsidR="008D11C0" w:rsidRPr="00913966" w:rsidRDefault="008D11C0" w:rsidP="006F2F2C">
      <w:pPr>
        <w:pStyle w:val="ANNEX-heading1"/>
        <w:rPr>
          <w:lang w:eastAsia="en-AU"/>
        </w:rPr>
      </w:pPr>
      <w:bookmarkStart w:id="240" w:name="_Toc50219323"/>
      <w:r w:rsidRPr="00913966">
        <w:rPr>
          <w:lang w:eastAsia="en-AU"/>
        </w:rPr>
        <w:t>Current standards</w:t>
      </w:r>
      <w:bookmarkEnd w:id="240"/>
      <w:r w:rsidRPr="00913966">
        <w:rPr>
          <w:lang w:eastAsia="en-AU"/>
        </w:rPr>
        <w:t xml:space="preserve"> </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6" w:space="0" w:color="003399"/>
          <w:insideV w:val="single" w:sz="6" w:space="0" w:color="003399"/>
        </w:tblBorders>
        <w:tblCellMar>
          <w:top w:w="15" w:type="dxa"/>
          <w:left w:w="15" w:type="dxa"/>
          <w:bottom w:w="15" w:type="dxa"/>
          <w:right w:w="15" w:type="dxa"/>
        </w:tblCellMar>
        <w:tblLook w:val="0020" w:firstRow="1" w:lastRow="0" w:firstColumn="0" w:lastColumn="0" w:noHBand="0" w:noVBand="0"/>
      </w:tblPr>
      <w:tblGrid>
        <w:gridCol w:w="1865"/>
        <w:gridCol w:w="5517"/>
        <w:gridCol w:w="1707"/>
      </w:tblGrid>
      <w:tr w:rsidR="008D11C0" w:rsidRPr="00BD6E18" w14:paraId="74397918" w14:textId="77777777" w:rsidTr="00F80266">
        <w:trPr>
          <w:tblHeader/>
        </w:trPr>
        <w:tc>
          <w:tcPr>
            <w:tcW w:w="0" w:type="auto"/>
            <w:shd w:val="clear" w:color="auto" w:fill="auto"/>
            <w:noWrap/>
            <w:tcMar>
              <w:top w:w="45" w:type="dxa"/>
              <w:left w:w="90" w:type="dxa"/>
              <w:bottom w:w="45" w:type="dxa"/>
              <w:right w:w="45" w:type="dxa"/>
            </w:tcMar>
          </w:tcPr>
          <w:p w14:paraId="13CF596C" w14:textId="77777777" w:rsidR="008D11C0" w:rsidRPr="00BD6E18" w:rsidRDefault="008D11C0" w:rsidP="00A27BEE">
            <w:pPr>
              <w:pStyle w:val="TABLE-col-heading"/>
            </w:pPr>
            <w:r w:rsidRPr="00BD6E18">
              <w:t xml:space="preserve">Number </w:t>
            </w:r>
          </w:p>
        </w:tc>
        <w:tc>
          <w:tcPr>
            <w:tcW w:w="3035" w:type="pct"/>
            <w:shd w:val="clear" w:color="auto" w:fill="auto"/>
            <w:tcMar>
              <w:top w:w="45" w:type="dxa"/>
              <w:left w:w="90" w:type="dxa"/>
              <w:bottom w:w="45" w:type="dxa"/>
              <w:right w:w="45" w:type="dxa"/>
            </w:tcMar>
          </w:tcPr>
          <w:p w14:paraId="14A62DE6" w14:textId="77777777" w:rsidR="008D11C0" w:rsidRPr="00BD6E18" w:rsidRDefault="008D11C0" w:rsidP="00A27BEE">
            <w:pPr>
              <w:pStyle w:val="TABLE-col-heading"/>
            </w:pPr>
            <w:r w:rsidRPr="00BD6E18">
              <w:t xml:space="preserve">Title </w:t>
            </w:r>
          </w:p>
        </w:tc>
        <w:tc>
          <w:tcPr>
            <w:tcW w:w="939" w:type="pct"/>
          </w:tcPr>
          <w:p w14:paraId="463B83BB" w14:textId="5565C138" w:rsidR="008D11C0" w:rsidRPr="00BD6E18" w:rsidRDefault="008D11C0" w:rsidP="00A27BEE">
            <w:pPr>
              <w:pStyle w:val="TABLE-col-heading"/>
            </w:pPr>
            <w:r w:rsidRPr="00BD6E18">
              <w:t>Comments</w:t>
            </w:r>
          </w:p>
        </w:tc>
      </w:tr>
      <w:tr w:rsidR="008D11C0" w:rsidRPr="00BD6E18" w14:paraId="720ABC9C" w14:textId="77777777" w:rsidTr="00F80266">
        <w:tc>
          <w:tcPr>
            <w:tcW w:w="0" w:type="auto"/>
            <w:shd w:val="clear" w:color="auto" w:fill="auto"/>
            <w:noWrap/>
            <w:tcMar>
              <w:top w:w="45" w:type="dxa"/>
              <w:left w:w="90" w:type="dxa"/>
              <w:bottom w:w="45" w:type="dxa"/>
              <w:right w:w="45" w:type="dxa"/>
            </w:tcMar>
          </w:tcPr>
          <w:p w14:paraId="5BE77797" w14:textId="77777777" w:rsidR="008D11C0" w:rsidRPr="00BD6E18" w:rsidRDefault="008D11C0" w:rsidP="00A27BEE">
            <w:pPr>
              <w:pStyle w:val="TABLE-cell"/>
            </w:pPr>
            <w:r w:rsidRPr="00BD6E18">
              <w:t xml:space="preserve">IEC 60079-0 </w:t>
            </w:r>
          </w:p>
          <w:p w14:paraId="59E3CF05" w14:textId="795BFAAC" w:rsidR="008D11C0" w:rsidRPr="00BD6E18" w:rsidRDefault="008D11C0" w:rsidP="00A27BEE">
            <w:pPr>
              <w:pStyle w:val="TABLE-cell"/>
            </w:pPr>
            <w:r w:rsidRPr="00BD6E18">
              <w:t xml:space="preserve">Edition </w:t>
            </w:r>
            <w:r w:rsidR="00161A38" w:rsidRPr="00BD6E18">
              <w:t>7</w:t>
            </w:r>
            <w:r w:rsidRPr="00BD6E18">
              <w:t>.0</w:t>
            </w:r>
          </w:p>
        </w:tc>
        <w:tc>
          <w:tcPr>
            <w:tcW w:w="3035" w:type="pct"/>
            <w:shd w:val="clear" w:color="auto" w:fill="auto"/>
            <w:tcMar>
              <w:top w:w="45" w:type="dxa"/>
              <w:left w:w="90" w:type="dxa"/>
              <w:bottom w:w="45" w:type="dxa"/>
              <w:right w:w="45" w:type="dxa"/>
            </w:tcMar>
          </w:tcPr>
          <w:p w14:paraId="1389D3A0" w14:textId="77777777" w:rsidR="008D11C0" w:rsidRPr="00BD6E18" w:rsidRDefault="008D11C0" w:rsidP="00A27BEE">
            <w:pPr>
              <w:pStyle w:val="TABLE-cell"/>
            </w:pPr>
            <w:r w:rsidRPr="00BD6E18">
              <w:t xml:space="preserve">Explosive atmospheres - Part 0: Equipment - General requirements </w:t>
            </w:r>
          </w:p>
        </w:tc>
        <w:tc>
          <w:tcPr>
            <w:tcW w:w="939" w:type="pct"/>
          </w:tcPr>
          <w:p w14:paraId="29886EAD" w14:textId="77777777" w:rsidR="008D11C0" w:rsidRPr="00BD6E18" w:rsidRDefault="008D11C0" w:rsidP="00A27BEE">
            <w:pPr>
              <w:pStyle w:val="TABLE-cell"/>
            </w:pPr>
          </w:p>
        </w:tc>
      </w:tr>
      <w:tr w:rsidR="008D11C0" w:rsidRPr="00BD6E18" w14:paraId="5B2A8CA5" w14:textId="77777777" w:rsidTr="00F80266">
        <w:tc>
          <w:tcPr>
            <w:tcW w:w="0" w:type="auto"/>
            <w:shd w:val="clear" w:color="auto" w:fill="auto"/>
            <w:noWrap/>
            <w:tcMar>
              <w:top w:w="45" w:type="dxa"/>
              <w:left w:w="90" w:type="dxa"/>
              <w:bottom w:w="45" w:type="dxa"/>
              <w:right w:w="45" w:type="dxa"/>
            </w:tcMar>
          </w:tcPr>
          <w:p w14:paraId="20F29DBE" w14:textId="77777777" w:rsidR="008D11C0" w:rsidRPr="00BD6E18" w:rsidRDefault="008D11C0" w:rsidP="00A27BEE">
            <w:pPr>
              <w:pStyle w:val="TABLE-cell"/>
            </w:pPr>
            <w:r w:rsidRPr="00BD6E18">
              <w:t>IEC 60079-1</w:t>
            </w:r>
          </w:p>
          <w:p w14:paraId="169A3940" w14:textId="77777777" w:rsidR="008D11C0" w:rsidRPr="00BD6E18" w:rsidRDefault="008D11C0" w:rsidP="00A27BEE">
            <w:pPr>
              <w:pStyle w:val="TABLE-cell"/>
            </w:pPr>
            <w:r w:rsidRPr="00BD6E18">
              <w:t>Edition 7.0</w:t>
            </w:r>
          </w:p>
        </w:tc>
        <w:tc>
          <w:tcPr>
            <w:tcW w:w="3035" w:type="pct"/>
            <w:shd w:val="clear" w:color="auto" w:fill="auto"/>
            <w:tcMar>
              <w:top w:w="45" w:type="dxa"/>
              <w:left w:w="90" w:type="dxa"/>
              <w:bottom w:w="45" w:type="dxa"/>
              <w:right w:w="45" w:type="dxa"/>
            </w:tcMar>
          </w:tcPr>
          <w:p w14:paraId="3592FAB5" w14:textId="77777777" w:rsidR="008D11C0" w:rsidRPr="00BD6E18" w:rsidRDefault="008D11C0" w:rsidP="00A27BEE">
            <w:pPr>
              <w:pStyle w:val="TABLE-cell"/>
            </w:pPr>
            <w:r w:rsidRPr="00BD6E18">
              <w:t>Explosive atmospheres - Part 1: Equipment protection by flameproof</w:t>
            </w:r>
          </w:p>
          <w:p w14:paraId="62A8BCE8" w14:textId="77777777" w:rsidR="008D11C0" w:rsidRPr="00BD6E18" w:rsidRDefault="008D11C0" w:rsidP="00A27BEE">
            <w:pPr>
              <w:pStyle w:val="TABLE-cell"/>
            </w:pPr>
            <w:r w:rsidRPr="00BD6E18">
              <w:t>enclosures “d”</w:t>
            </w:r>
          </w:p>
        </w:tc>
        <w:tc>
          <w:tcPr>
            <w:tcW w:w="939" w:type="pct"/>
          </w:tcPr>
          <w:p w14:paraId="7E63F13C" w14:textId="77777777" w:rsidR="008D11C0" w:rsidRPr="00BD6E18" w:rsidRDefault="008D11C0" w:rsidP="00A27BEE">
            <w:pPr>
              <w:pStyle w:val="TABLE-cell"/>
            </w:pPr>
          </w:p>
        </w:tc>
      </w:tr>
      <w:tr w:rsidR="008D11C0" w:rsidRPr="00BD6E18" w14:paraId="3A8BD9D9" w14:textId="77777777" w:rsidTr="00F80266">
        <w:tc>
          <w:tcPr>
            <w:tcW w:w="0" w:type="auto"/>
            <w:shd w:val="clear" w:color="auto" w:fill="auto"/>
            <w:noWrap/>
            <w:tcMar>
              <w:top w:w="45" w:type="dxa"/>
              <w:left w:w="90" w:type="dxa"/>
              <w:bottom w:w="45" w:type="dxa"/>
              <w:right w:w="45" w:type="dxa"/>
            </w:tcMar>
          </w:tcPr>
          <w:p w14:paraId="0A628DE8" w14:textId="77777777" w:rsidR="008D11C0" w:rsidRPr="00BD6E18" w:rsidRDefault="008D11C0" w:rsidP="00A27BEE">
            <w:pPr>
              <w:pStyle w:val="TABLE-cell"/>
            </w:pPr>
            <w:r w:rsidRPr="00BD6E18">
              <w:t xml:space="preserve">IEC 60079-2 </w:t>
            </w:r>
          </w:p>
          <w:p w14:paraId="01EAA958" w14:textId="77777777" w:rsidR="008D11C0" w:rsidRPr="00BD6E18" w:rsidRDefault="008D11C0" w:rsidP="00A27BEE">
            <w:pPr>
              <w:pStyle w:val="TABLE-cell"/>
            </w:pPr>
            <w:r w:rsidRPr="00BD6E18">
              <w:t>Edition 6.0</w:t>
            </w:r>
          </w:p>
        </w:tc>
        <w:tc>
          <w:tcPr>
            <w:tcW w:w="3035" w:type="pct"/>
            <w:shd w:val="clear" w:color="auto" w:fill="auto"/>
            <w:tcMar>
              <w:top w:w="45" w:type="dxa"/>
              <w:left w:w="90" w:type="dxa"/>
              <w:bottom w:w="45" w:type="dxa"/>
              <w:right w:w="45" w:type="dxa"/>
            </w:tcMar>
          </w:tcPr>
          <w:p w14:paraId="226F40F4" w14:textId="77777777" w:rsidR="008D11C0" w:rsidRPr="00BD6E18" w:rsidRDefault="008D11C0" w:rsidP="00A27BEE">
            <w:pPr>
              <w:pStyle w:val="TABLE-cell"/>
            </w:pPr>
            <w:r w:rsidRPr="00BD6E18">
              <w:t xml:space="preserve">Explosive atmospheres - Part 2: Equipment protection by </w:t>
            </w:r>
            <w:proofErr w:type="gramStart"/>
            <w:r w:rsidRPr="00BD6E18">
              <w:t>pressurized</w:t>
            </w:r>
            <w:proofErr w:type="gramEnd"/>
          </w:p>
          <w:p w14:paraId="211B9C06" w14:textId="77777777" w:rsidR="008D11C0" w:rsidRPr="00BD6E18" w:rsidRDefault="008D11C0" w:rsidP="00A27BEE">
            <w:pPr>
              <w:pStyle w:val="TABLE-cell"/>
            </w:pPr>
            <w:r w:rsidRPr="00BD6E18">
              <w:t>enclosure “p’</w:t>
            </w:r>
          </w:p>
        </w:tc>
        <w:tc>
          <w:tcPr>
            <w:tcW w:w="939" w:type="pct"/>
          </w:tcPr>
          <w:p w14:paraId="3B3D5252" w14:textId="77777777" w:rsidR="008D11C0" w:rsidRPr="00BD6E18" w:rsidRDefault="008D11C0" w:rsidP="00A27BEE">
            <w:pPr>
              <w:pStyle w:val="TABLE-cell"/>
            </w:pPr>
          </w:p>
        </w:tc>
      </w:tr>
      <w:tr w:rsidR="008D11C0" w:rsidRPr="00BD6E18" w14:paraId="0E622FC2" w14:textId="77777777" w:rsidTr="00F80266">
        <w:tc>
          <w:tcPr>
            <w:tcW w:w="0" w:type="auto"/>
            <w:shd w:val="clear" w:color="auto" w:fill="auto"/>
            <w:noWrap/>
            <w:tcMar>
              <w:top w:w="45" w:type="dxa"/>
              <w:left w:w="90" w:type="dxa"/>
              <w:bottom w:w="45" w:type="dxa"/>
              <w:right w:w="45" w:type="dxa"/>
            </w:tcMar>
          </w:tcPr>
          <w:p w14:paraId="22312D4E" w14:textId="77777777" w:rsidR="008D11C0" w:rsidRPr="00BD6E18" w:rsidRDefault="008D11C0" w:rsidP="00A27BEE">
            <w:pPr>
              <w:pStyle w:val="TABLE-cell"/>
            </w:pPr>
            <w:r w:rsidRPr="00BD6E18">
              <w:t>IEC 60079-5</w:t>
            </w:r>
          </w:p>
          <w:p w14:paraId="53A3CA26" w14:textId="77777777" w:rsidR="008D11C0" w:rsidRPr="00BD6E18" w:rsidRDefault="008D11C0" w:rsidP="00A27BEE">
            <w:pPr>
              <w:pStyle w:val="TABLE-cell"/>
            </w:pPr>
            <w:r w:rsidRPr="00BD6E18">
              <w:t>Edition 4.0</w:t>
            </w:r>
          </w:p>
        </w:tc>
        <w:tc>
          <w:tcPr>
            <w:tcW w:w="3035" w:type="pct"/>
            <w:shd w:val="clear" w:color="auto" w:fill="auto"/>
            <w:tcMar>
              <w:top w:w="45" w:type="dxa"/>
              <w:left w:w="90" w:type="dxa"/>
              <w:bottom w:w="45" w:type="dxa"/>
              <w:right w:w="45" w:type="dxa"/>
            </w:tcMar>
          </w:tcPr>
          <w:p w14:paraId="4D8EF237" w14:textId="77777777" w:rsidR="008D11C0" w:rsidRPr="00BD6E18" w:rsidRDefault="008D11C0" w:rsidP="00A27BEE">
            <w:pPr>
              <w:pStyle w:val="TABLE-cell"/>
            </w:pPr>
            <w:r w:rsidRPr="00BD6E18">
              <w:t>Explosive atmospheres - Part 5: Equipment protection by powder filling “q”</w:t>
            </w:r>
          </w:p>
        </w:tc>
        <w:tc>
          <w:tcPr>
            <w:tcW w:w="939" w:type="pct"/>
          </w:tcPr>
          <w:p w14:paraId="7FEEFCB9" w14:textId="77777777" w:rsidR="008D11C0" w:rsidRPr="00BD6E18" w:rsidRDefault="008D11C0" w:rsidP="00A27BEE">
            <w:pPr>
              <w:pStyle w:val="TABLE-cell"/>
            </w:pPr>
          </w:p>
        </w:tc>
      </w:tr>
      <w:tr w:rsidR="008D11C0" w:rsidRPr="00BD6E18" w14:paraId="017D79FE" w14:textId="77777777" w:rsidTr="00F80266">
        <w:tc>
          <w:tcPr>
            <w:tcW w:w="0" w:type="auto"/>
            <w:shd w:val="clear" w:color="auto" w:fill="auto"/>
            <w:noWrap/>
            <w:tcMar>
              <w:top w:w="45" w:type="dxa"/>
              <w:left w:w="90" w:type="dxa"/>
              <w:bottom w:w="45" w:type="dxa"/>
              <w:right w:w="45" w:type="dxa"/>
            </w:tcMar>
          </w:tcPr>
          <w:p w14:paraId="67CEE457" w14:textId="77777777" w:rsidR="008D11C0" w:rsidRPr="00BD6E18" w:rsidRDefault="008D11C0" w:rsidP="00A27BEE">
            <w:pPr>
              <w:pStyle w:val="TABLE-cell"/>
            </w:pPr>
            <w:r w:rsidRPr="00BD6E18">
              <w:t>IEC 60079-6</w:t>
            </w:r>
          </w:p>
          <w:p w14:paraId="071AC6A9" w14:textId="77777777" w:rsidR="008D11C0" w:rsidRPr="00BD6E18" w:rsidRDefault="008D11C0" w:rsidP="00A27BEE">
            <w:pPr>
              <w:pStyle w:val="TABLE-cell"/>
            </w:pPr>
            <w:r w:rsidRPr="00BD6E18">
              <w:t>Edition 4.1</w:t>
            </w:r>
          </w:p>
        </w:tc>
        <w:tc>
          <w:tcPr>
            <w:tcW w:w="3035" w:type="pct"/>
            <w:shd w:val="clear" w:color="auto" w:fill="auto"/>
            <w:tcMar>
              <w:top w:w="45" w:type="dxa"/>
              <w:left w:w="90" w:type="dxa"/>
              <w:bottom w:w="45" w:type="dxa"/>
              <w:right w:w="45" w:type="dxa"/>
            </w:tcMar>
          </w:tcPr>
          <w:p w14:paraId="2943E7D6" w14:textId="77777777" w:rsidR="008D11C0" w:rsidRPr="00BD6E18" w:rsidRDefault="008D11C0" w:rsidP="00A27BEE">
            <w:pPr>
              <w:pStyle w:val="TABLE-cell"/>
            </w:pPr>
            <w:r w:rsidRPr="00BD6E18">
              <w:t>Explosive atmospheres - Part 6: Equipment protection by oil immersion “o”</w:t>
            </w:r>
          </w:p>
        </w:tc>
        <w:tc>
          <w:tcPr>
            <w:tcW w:w="939" w:type="pct"/>
          </w:tcPr>
          <w:p w14:paraId="2D21B730" w14:textId="77777777" w:rsidR="008D11C0" w:rsidRPr="00BD6E18" w:rsidRDefault="008D11C0" w:rsidP="00A27BEE">
            <w:pPr>
              <w:pStyle w:val="TABLE-cell"/>
            </w:pPr>
          </w:p>
        </w:tc>
      </w:tr>
      <w:tr w:rsidR="008D11C0" w:rsidRPr="00BD6E18" w14:paraId="4462AADF" w14:textId="77777777" w:rsidTr="00F80266">
        <w:tc>
          <w:tcPr>
            <w:tcW w:w="0" w:type="auto"/>
            <w:shd w:val="clear" w:color="auto" w:fill="auto"/>
            <w:noWrap/>
            <w:tcMar>
              <w:top w:w="45" w:type="dxa"/>
              <w:left w:w="90" w:type="dxa"/>
              <w:bottom w:w="45" w:type="dxa"/>
              <w:right w:w="45" w:type="dxa"/>
            </w:tcMar>
          </w:tcPr>
          <w:p w14:paraId="45BDB8AD" w14:textId="77777777" w:rsidR="008D11C0" w:rsidRPr="00BD6E18" w:rsidRDefault="008D11C0" w:rsidP="00A27BEE">
            <w:pPr>
              <w:pStyle w:val="TABLE-cell"/>
            </w:pPr>
            <w:r w:rsidRPr="00BD6E18">
              <w:t>IEC 60079-7</w:t>
            </w:r>
          </w:p>
          <w:p w14:paraId="1A628F8E" w14:textId="77777777" w:rsidR="008D11C0" w:rsidRPr="00BD6E18" w:rsidRDefault="008D11C0" w:rsidP="00A27BEE">
            <w:pPr>
              <w:pStyle w:val="TABLE-cell"/>
            </w:pPr>
            <w:r w:rsidRPr="00BD6E18">
              <w:t>Edition 5.1</w:t>
            </w:r>
          </w:p>
        </w:tc>
        <w:tc>
          <w:tcPr>
            <w:tcW w:w="3035" w:type="pct"/>
            <w:shd w:val="clear" w:color="auto" w:fill="auto"/>
            <w:tcMar>
              <w:top w:w="45" w:type="dxa"/>
              <w:left w:w="90" w:type="dxa"/>
              <w:bottom w:w="45" w:type="dxa"/>
              <w:right w:w="45" w:type="dxa"/>
            </w:tcMar>
          </w:tcPr>
          <w:p w14:paraId="5229FD32" w14:textId="77777777" w:rsidR="008D11C0" w:rsidRPr="00BD6E18" w:rsidRDefault="008D11C0" w:rsidP="00A27BEE">
            <w:pPr>
              <w:pStyle w:val="TABLE-cell"/>
            </w:pPr>
            <w:r w:rsidRPr="00BD6E18">
              <w:t xml:space="preserve">Explosive atmospheres - Part 7: Equipment protection by </w:t>
            </w:r>
            <w:proofErr w:type="gramStart"/>
            <w:r w:rsidRPr="00BD6E18">
              <w:t>increased</w:t>
            </w:r>
            <w:proofErr w:type="gramEnd"/>
          </w:p>
          <w:p w14:paraId="2FE3535D" w14:textId="77777777" w:rsidR="008D11C0" w:rsidRPr="00BD6E18" w:rsidRDefault="008D11C0" w:rsidP="00A27BEE">
            <w:pPr>
              <w:pStyle w:val="TABLE-cell"/>
            </w:pPr>
            <w:r w:rsidRPr="00BD6E18">
              <w:t>safety "e"</w:t>
            </w:r>
          </w:p>
        </w:tc>
        <w:tc>
          <w:tcPr>
            <w:tcW w:w="939" w:type="pct"/>
          </w:tcPr>
          <w:p w14:paraId="3F01D55A" w14:textId="77777777" w:rsidR="008D11C0" w:rsidRPr="00BD6E18" w:rsidRDefault="008D11C0" w:rsidP="00A27BEE">
            <w:pPr>
              <w:pStyle w:val="TABLE-cell"/>
            </w:pPr>
          </w:p>
        </w:tc>
      </w:tr>
      <w:tr w:rsidR="008D11C0" w:rsidRPr="00BD6E18" w14:paraId="68244FA5" w14:textId="77777777" w:rsidTr="00F80266">
        <w:tc>
          <w:tcPr>
            <w:tcW w:w="0" w:type="auto"/>
            <w:shd w:val="clear" w:color="auto" w:fill="auto"/>
            <w:noWrap/>
            <w:tcMar>
              <w:top w:w="45" w:type="dxa"/>
              <w:left w:w="90" w:type="dxa"/>
              <w:bottom w:w="45" w:type="dxa"/>
              <w:right w:w="45" w:type="dxa"/>
            </w:tcMar>
          </w:tcPr>
          <w:p w14:paraId="18420A4D" w14:textId="77777777" w:rsidR="008D11C0" w:rsidRPr="00BD6E18" w:rsidRDefault="008D11C0" w:rsidP="00A27BEE">
            <w:pPr>
              <w:pStyle w:val="TABLE-cell"/>
            </w:pPr>
            <w:r w:rsidRPr="00BD6E18">
              <w:t>IEC 60079-11</w:t>
            </w:r>
          </w:p>
          <w:p w14:paraId="3891E4EB" w14:textId="77777777" w:rsidR="008D11C0" w:rsidRPr="00BD6E18" w:rsidRDefault="008D11C0" w:rsidP="00A27BEE">
            <w:pPr>
              <w:pStyle w:val="TABLE-cell"/>
            </w:pPr>
            <w:r w:rsidRPr="00BD6E18">
              <w:t>Edition 6.0</w:t>
            </w:r>
          </w:p>
        </w:tc>
        <w:tc>
          <w:tcPr>
            <w:tcW w:w="3035" w:type="pct"/>
            <w:shd w:val="clear" w:color="auto" w:fill="auto"/>
            <w:tcMar>
              <w:top w:w="45" w:type="dxa"/>
              <w:left w:w="90" w:type="dxa"/>
              <w:bottom w:w="45" w:type="dxa"/>
              <w:right w:w="45" w:type="dxa"/>
            </w:tcMar>
          </w:tcPr>
          <w:p w14:paraId="5007E702" w14:textId="77777777" w:rsidR="008D11C0" w:rsidRPr="00BD6E18" w:rsidRDefault="008D11C0" w:rsidP="00A27BEE">
            <w:pPr>
              <w:pStyle w:val="TABLE-cell"/>
            </w:pPr>
            <w:r w:rsidRPr="00BD6E18">
              <w:t>Explosive atmospheres - Part 11: Equipment protection by intrinsic safety “i”</w:t>
            </w:r>
          </w:p>
        </w:tc>
        <w:tc>
          <w:tcPr>
            <w:tcW w:w="939" w:type="pct"/>
          </w:tcPr>
          <w:p w14:paraId="5A36172F" w14:textId="77777777" w:rsidR="008D11C0" w:rsidRPr="00BD6E18" w:rsidRDefault="008D11C0" w:rsidP="00A27BEE">
            <w:pPr>
              <w:pStyle w:val="TABLE-cell"/>
            </w:pPr>
          </w:p>
        </w:tc>
      </w:tr>
      <w:tr w:rsidR="008D11C0" w:rsidRPr="00BD6E18" w14:paraId="6EE30688" w14:textId="77777777" w:rsidTr="00F80266">
        <w:tc>
          <w:tcPr>
            <w:tcW w:w="0" w:type="auto"/>
            <w:shd w:val="clear" w:color="auto" w:fill="auto"/>
            <w:noWrap/>
            <w:tcMar>
              <w:top w:w="45" w:type="dxa"/>
              <w:left w:w="90" w:type="dxa"/>
              <w:bottom w:w="45" w:type="dxa"/>
              <w:right w:w="45" w:type="dxa"/>
            </w:tcMar>
          </w:tcPr>
          <w:p w14:paraId="54106A85" w14:textId="77777777" w:rsidR="008D11C0" w:rsidRPr="00BD6E18" w:rsidRDefault="008D11C0" w:rsidP="00A27BEE">
            <w:pPr>
              <w:pStyle w:val="TABLE-cell"/>
            </w:pPr>
            <w:r w:rsidRPr="00BD6E18">
              <w:t>IEC 60079-13</w:t>
            </w:r>
          </w:p>
          <w:p w14:paraId="14D35AA5"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0B4915C1" w14:textId="77777777" w:rsidR="008D11C0" w:rsidRPr="00BD6E18" w:rsidRDefault="008D11C0" w:rsidP="00A27BEE">
            <w:pPr>
              <w:pStyle w:val="TABLE-cell"/>
            </w:pPr>
            <w:r w:rsidRPr="00BD6E18">
              <w:t xml:space="preserve">Explosive atmospheres - </w:t>
            </w:r>
          </w:p>
          <w:p w14:paraId="0DD44E3B" w14:textId="77777777" w:rsidR="008D11C0" w:rsidRPr="00BD6E18" w:rsidRDefault="008D11C0" w:rsidP="00A27BEE">
            <w:pPr>
              <w:pStyle w:val="TABLE-cell"/>
            </w:pPr>
            <w:r w:rsidRPr="00BD6E18">
              <w:t>Part 13: Equipment protection by pressurized room "p" and artificially ventilated room "v"</w:t>
            </w:r>
          </w:p>
        </w:tc>
        <w:tc>
          <w:tcPr>
            <w:tcW w:w="939" w:type="pct"/>
          </w:tcPr>
          <w:p w14:paraId="24C9DAFE" w14:textId="77777777" w:rsidR="008D11C0" w:rsidRPr="00BD6E18" w:rsidRDefault="008D11C0" w:rsidP="00A27BEE">
            <w:pPr>
              <w:pStyle w:val="TABLE-cell"/>
            </w:pPr>
          </w:p>
        </w:tc>
      </w:tr>
      <w:tr w:rsidR="008D11C0" w:rsidRPr="00BD6E18" w14:paraId="5A85A334" w14:textId="77777777" w:rsidTr="00F80266">
        <w:tc>
          <w:tcPr>
            <w:tcW w:w="0" w:type="auto"/>
            <w:shd w:val="clear" w:color="auto" w:fill="auto"/>
            <w:noWrap/>
            <w:tcMar>
              <w:top w:w="45" w:type="dxa"/>
              <w:left w:w="90" w:type="dxa"/>
              <w:bottom w:w="45" w:type="dxa"/>
              <w:right w:w="45" w:type="dxa"/>
            </w:tcMar>
          </w:tcPr>
          <w:p w14:paraId="167E7B75" w14:textId="77777777" w:rsidR="008D11C0" w:rsidRPr="00BD6E18" w:rsidRDefault="008D11C0" w:rsidP="00A27BEE">
            <w:pPr>
              <w:pStyle w:val="TABLE-cell"/>
            </w:pPr>
            <w:r w:rsidRPr="00BD6E18">
              <w:t>IEC 60079-15</w:t>
            </w:r>
          </w:p>
          <w:p w14:paraId="0D52E849" w14:textId="77777777" w:rsidR="008D11C0" w:rsidRPr="00BD6E18" w:rsidRDefault="008D11C0" w:rsidP="00A27BEE">
            <w:pPr>
              <w:pStyle w:val="TABLE-cell"/>
            </w:pPr>
            <w:r w:rsidRPr="00BD6E18">
              <w:t>Edition 5.0</w:t>
            </w:r>
          </w:p>
        </w:tc>
        <w:tc>
          <w:tcPr>
            <w:tcW w:w="3035" w:type="pct"/>
            <w:shd w:val="clear" w:color="auto" w:fill="auto"/>
            <w:tcMar>
              <w:top w:w="45" w:type="dxa"/>
              <w:left w:w="90" w:type="dxa"/>
              <w:bottom w:w="45" w:type="dxa"/>
              <w:right w:w="45" w:type="dxa"/>
            </w:tcMar>
          </w:tcPr>
          <w:p w14:paraId="40A5F583" w14:textId="77777777" w:rsidR="008D11C0" w:rsidRPr="00BD6E18" w:rsidRDefault="008D11C0" w:rsidP="00A27BEE">
            <w:pPr>
              <w:pStyle w:val="TABLE-cell"/>
            </w:pPr>
            <w:r w:rsidRPr="00BD6E18">
              <w:t>Explosive atmospheres – Part 15: Equipment protection by type of protection "n"</w:t>
            </w:r>
          </w:p>
        </w:tc>
        <w:tc>
          <w:tcPr>
            <w:tcW w:w="939" w:type="pct"/>
          </w:tcPr>
          <w:p w14:paraId="39C876E3" w14:textId="77777777" w:rsidR="008D11C0" w:rsidRPr="00BD6E18" w:rsidRDefault="008D11C0" w:rsidP="00A27BEE">
            <w:pPr>
              <w:pStyle w:val="TABLE-cell"/>
            </w:pPr>
          </w:p>
        </w:tc>
      </w:tr>
      <w:tr w:rsidR="008D11C0" w:rsidRPr="00BD6E18" w14:paraId="6EA7038E" w14:textId="77777777" w:rsidTr="00F80266">
        <w:tc>
          <w:tcPr>
            <w:tcW w:w="0" w:type="auto"/>
            <w:shd w:val="clear" w:color="auto" w:fill="auto"/>
            <w:noWrap/>
            <w:tcMar>
              <w:top w:w="45" w:type="dxa"/>
              <w:left w:w="90" w:type="dxa"/>
              <w:bottom w:w="45" w:type="dxa"/>
              <w:right w:w="45" w:type="dxa"/>
            </w:tcMar>
          </w:tcPr>
          <w:p w14:paraId="53D2D955" w14:textId="77777777" w:rsidR="008D11C0" w:rsidRPr="00BD6E18" w:rsidRDefault="008D11C0" w:rsidP="00A27BEE">
            <w:pPr>
              <w:pStyle w:val="TABLE-cell"/>
            </w:pPr>
            <w:r w:rsidRPr="00BD6E18">
              <w:t>IEC 60079-18</w:t>
            </w:r>
          </w:p>
          <w:p w14:paraId="5AE86ABE" w14:textId="77777777" w:rsidR="008D11C0" w:rsidRPr="00BD6E18" w:rsidRDefault="008D11C0" w:rsidP="00A27BEE">
            <w:pPr>
              <w:pStyle w:val="TABLE-cell"/>
            </w:pPr>
            <w:r w:rsidRPr="00BD6E18">
              <w:t>Edition 4.1</w:t>
            </w:r>
          </w:p>
        </w:tc>
        <w:tc>
          <w:tcPr>
            <w:tcW w:w="3035" w:type="pct"/>
            <w:shd w:val="clear" w:color="auto" w:fill="auto"/>
            <w:tcMar>
              <w:top w:w="45" w:type="dxa"/>
              <w:left w:w="90" w:type="dxa"/>
              <w:bottom w:w="45" w:type="dxa"/>
              <w:right w:w="45" w:type="dxa"/>
            </w:tcMar>
          </w:tcPr>
          <w:p w14:paraId="2153E533" w14:textId="77777777" w:rsidR="008D11C0" w:rsidRPr="00BD6E18" w:rsidRDefault="008D11C0" w:rsidP="00A27BEE">
            <w:pPr>
              <w:pStyle w:val="TABLE-cell"/>
            </w:pPr>
            <w:r w:rsidRPr="00BD6E18">
              <w:t>Explosive atmospheres – Part 18: Equipment protection by encapsulation “m”</w:t>
            </w:r>
          </w:p>
        </w:tc>
        <w:tc>
          <w:tcPr>
            <w:tcW w:w="939" w:type="pct"/>
          </w:tcPr>
          <w:p w14:paraId="2A8C97C4" w14:textId="77777777" w:rsidR="008D11C0" w:rsidRPr="00BD6E18" w:rsidRDefault="008D11C0" w:rsidP="00A27BEE">
            <w:pPr>
              <w:pStyle w:val="TABLE-cell"/>
            </w:pPr>
          </w:p>
        </w:tc>
      </w:tr>
      <w:tr w:rsidR="008D11C0" w:rsidRPr="00BD6E18" w14:paraId="39F877EB" w14:textId="77777777" w:rsidTr="00F80266">
        <w:trPr>
          <w:trHeight w:val="517"/>
        </w:trPr>
        <w:tc>
          <w:tcPr>
            <w:tcW w:w="0" w:type="auto"/>
            <w:shd w:val="clear" w:color="auto" w:fill="auto"/>
            <w:noWrap/>
            <w:tcMar>
              <w:top w:w="45" w:type="dxa"/>
              <w:left w:w="90" w:type="dxa"/>
              <w:bottom w:w="45" w:type="dxa"/>
              <w:right w:w="45" w:type="dxa"/>
            </w:tcMar>
          </w:tcPr>
          <w:p w14:paraId="1840581F" w14:textId="77777777" w:rsidR="008D11C0" w:rsidRPr="00BD6E18" w:rsidRDefault="008D11C0" w:rsidP="00A27BEE">
            <w:pPr>
              <w:pStyle w:val="TABLE-cell"/>
            </w:pPr>
            <w:r w:rsidRPr="00BD6E18">
              <w:t>IEC 60079-25</w:t>
            </w:r>
          </w:p>
          <w:p w14:paraId="778168B6" w14:textId="77777777" w:rsidR="008D11C0" w:rsidRPr="00BD6E18" w:rsidRDefault="008D11C0" w:rsidP="00A27BEE">
            <w:pPr>
              <w:pStyle w:val="TABLE-cell"/>
            </w:pPr>
            <w:r w:rsidRPr="00BD6E18">
              <w:t>Edition 3.0</w:t>
            </w:r>
          </w:p>
        </w:tc>
        <w:tc>
          <w:tcPr>
            <w:tcW w:w="3035" w:type="pct"/>
            <w:shd w:val="clear" w:color="auto" w:fill="auto"/>
            <w:tcMar>
              <w:top w:w="45" w:type="dxa"/>
              <w:left w:w="90" w:type="dxa"/>
              <w:bottom w:w="45" w:type="dxa"/>
              <w:right w:w="45" w:type="dxa"/>
            </w:tcMar>
          </w:tcPr>
          <w:p w14:paraId="3A9B0AF3" w14:textId="77777777" w:rsidR="008D11C0" w:rsidRPr="00BD6E18" w:rsidRDefault="008D11C0" w:rsidP="00A27BEE">
            <w:pPr>
              <w:pStyle w:val="TABLE-cell"/>
            </w:pPr>
            <w:r w:rsidRPr="00BD6E18">
              <w:t>Explosive atmospheres – Part 25: Intrinsically safe electrical systems</w:t>
            </w:r>
          </w:p>
        </w:tc>
        <w:tc>
          <w:tcPr>
            <w:tcW w:w="939" w:type="pct"/>
          </w:tcPr>
          <w:p w14:paraId="68FFD76E" w14:textId="77777777" w:rsidR="008D11C0" w:rsidRPr="00BD6E18" w:rsidRDefault="008D11C0" w:rsidP="00A27BEE">
            <w:pPr>
              <w:pStyle w:val="TABLE-cell"/>
            </w:pPr>
          </w:p>
        </w:tc>
      </w:tr>
      <w:tr w:rsidR="008D11C0" w:rsidRPr="00BD6E18" w14:paraId="117BC2E8" w14:textId="77777777" w:rsidTr="00F80266">
        <w:tc>
          <w:tcPr>
            <w:tcW w:w="0" w:type="auto"/>
            <w:shd w:val="clear" w:color="auto" w:fill="auto"/>
            <w:noWrap/>
            <w:tcMar>
              <w:top w:w="45" w:type="dxa"/>
              <w:left w:w="90" w:type="dxa"/>
              <w:bottom w:w="45" w:type="dxa"/>
              <w:right w:w="45" w:type="dxa"/>
            </w:tcMar>
          </w:tcPr>
          <w:p w14:paraId="0C1D4DDD" w14:textId="77777777" w:rsidR="008D11C0" w:rsidRPr="00BD6E18" w:rsidRDefault="008D11C0" w:rsidP="00A27BEE">
            <w:pPr>
              <w:pStyle w:val="TABLE-cell"/>
            </w:pPr>
            <w:r w:rsidRPr="00BD6E18">
              <w:t>IEC 60079-26</w:t>
            </w:r>
          </w:p>
          <w:p w14:paraId="5B40C271" w14:textId="77777777" w:rsidR="008D11C0" w:rsidRPr="00BD6E18" w:rsidRDefault="008D11C0" w:rsidP="00A27BEE">
            <w:pPr>
              <w:pStyle w:val="TABLE-cell"/>
            </w:pPr>
            <w:r w:rsidRPr="00BD6E18">
              <w:t>Edition 3.0</w:t>
            </w:r>
          </w:p>
        </w:tc>
        <w:tc>
          <w:tcPr>
            <w:tcW w:w="3035" w:type="pct"/>
            <w:shd w:val="clear" w:color="auto" w:fill="auto"/>
            <w:tcMar>
              <w:top w:w="45" w:type="dxa"/>
              <w:left w:w="90" w:type="dxa"/>
              <w:bottom w:w="45" w:type="dxa"/>
              <w:right w:w="45" w:type="dxa"/>
            </w:tcMar>
          </w:tcPr>
          <w:p w14:paraId="5E705ADE" w14:textId="77777777" w:rsidR="008D11C0" w:rsidRPr="00BD6E18" w:rsidRDefault="008D11C0" w:rsidP="00A27BEE">
            <w:pPr>
              <w:pStyle w:val="TABLE-cell"/>
            </w:pPr>
            <w:r w:rsidRPr="00BD6E18">
              <w:t>Explosive atmospheres - Part 26: Equipment with equipment protection level (EPL) Ga</w:t>
            </w:r>
          </w:p>
        </w:tc>
        <w:tc>
          <w:tcPr>
            <w:tcW w:w="939" w:type="pct"/>
          </w:tcPr>
          <w:p w14:paraId="175ACD1E" w14:textId="77777777" w:rsidR="008D11C0" w:rsidRPr="00BD6E18" w:rsidRDefault="008D11C0" w:rsidP="00A27BEE">
            <w:pPr>
              <w:pStyle w:val="TABLE-cell"/>
            </w:pPr>
          </w:p>
        </w:tc>
      </w:tr>
      <w:tr w:rsidR="008D11C0" w:rsidRPr="00BD6E18" w14:paraId="6203E123" w14:textId="77777777" w:rsidTr="00F80266">
        <w:tc>
          <w:tcPr>
            <w:tcW w:w="0" w:type="auto"/>
            <w:shd w:val="clear" w:color="auto" w:fill="auto"/>
            <w:noWrap/>
            <w:tcMar>
              <w:top w:w="45" w:type="dxa"/>
              <w:left w:w="90" w:type="dxa"/>
              <w:bottom w:w="45" w:type="dxa"/>
              <w:right w:w="45" w:type="dxa"/>
            </w:tcMar>
          </w:tcPr>
          <w:p w14:paraId="5C78751E" w14:textId="77777777" w:rsidR="008D11C0" w:rsidRPr="00BD6E18" w:rsidRDefault="008D11C0" w:rsidP="00A27BEE">
            <w:pPr>
              <w:pStyle w:val="TABLE-cell"/>
            </w:pPr>
            <w:r w:rsidRPr="00BD6E18">
              <w:t>IEC 60079-28</w:t>
            </w:r>
          </w:p>
          <w:p w14:paraId="1431F623"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5BBC6851" w14:textId="77777777" w:rsidR="008D11C0" w:rsidRPr="00BD6E18" w:rsidRDefault="008D11C0" w:rsidP="00A27BEE">
            <w:pPr>
              <w:pStyle w:val="TABLE-cell"/>
            </w:pPr>
            <w:r w:rsidRPr="00BD6E18">
              <w:t xml:space="preserve">Explosive atmospheres - Part 28: Protection of equipment and transmission systems using optical radiation </w:t>
            </w:r>
          </w:p>
        </w:tc>
        <w:tc>
          <w:tcPr>
            <w:tcW w:w="939" w:type="pct"/>
          </w:tcPr>
          <w:p w14:paraId="65FACFD4" w14:textId="77777777" w:rsidR="008D11C0" w:rsidRPr="00BD6E18" w:rsidRDefault="008D11C0" w:rsidP="00A27BEE">
            <w:pPr>
              <w:pStyle w:val="TABLE-cell"/>
            </w:pPr>
          </w:p>
        </w:tc>
      </w:tr>
      <w:tr w:rsidR="008D11C0" w:rsidRPr="00BD6E18" w14:paraId="585961AA" w14:textId="77777777" w:rsidTr="00F80266">
        <w:tc>
          <w:tcPr>
            <w:tcW w:w="0" w:type="auto"/>
            <w:shd w:val="clear" w:color="auto" w:fill="auto"/>
            <w:noWrap/>
            <w:tcMar>
              <w:top w:w="45" w:type="dxa"/>
              <w:left w:w="90" w:type="dxa"/>
              <w:bottom w:w="45" w:type="dxa"/>
              <w:right w:w="45" w:type="dxa"/>
            </w:tcMar>
          </w:tcPr>
          <w:p w14:paraId="49E0F5D9" w14:textId="77777777" w:rsidR="008D11C0" w:rsidRPr="00BD6E18" w:rsidRDefault="008D11C0" w:rsidP="00A27BEE">
            <w:pPr>
              <w:pStyle w:val="TABLE-cell"/>
            </w:pPr>
            <w:r w:rsidRPr="00BD6E18">
              <w:t>IEC 60079-29-1</w:t>
            </w:r>
          </w:p>
          <w:p w14:paraId="56446284" w14:textId="77777777" w:rsidR="008D11C0" w:rsidRPr="00BD6E18" w:rsidRDefault="008D11C0" w:rsidP="00A27BEE">
            <w:pPr>
              <w:pStyle w:val="TABLE-cell"/>
            </w:pPr>
            <w:r w:rsidRPr="00BD6E18">
              <w:t>Edition 2.1</w:t>
            </w:r>
          </w:p>
        </w:tc>
        <w:tc>
          <w:tcPr>
            <w:tcW w:w="3035" w:type="pct"/>
            <w:shd w:val="clear" w:color="auto" w:fill="auto"/>
            <w:tcMar>
              <w:top w:w="45" w:type="dxa"/>
              <w:left w:w="90" w:type="dxa"/>
              <w:bottom w:w="45" w:type="dxa"/>
              <w:right w:w="45" w:type="dxa"/>
            </w:tcMar>
          </w:tcPr>
          <w:p w14:paraId="1884563F" w14:textId="77777777" w:rsidR="008D11C0" w:rsidRPr="00BD6E18" w:rsidRDefault="008D11C0" w:rsidP="00A27BEE">
            <w:pPr>
              <w:pStyle w:val="TABLE-cell"/>
            </w:pPr>
            <w:r w:rsidRPr="00BD6E18">
              <w:t>Explosive atmospheres - Part 29-1: Gas detectors – Performance requirements of detectors for flammable gases</w:t>
            </w:r>
          </w:p>
        </w:tc>
        <w:tc>
          <w:tcPr>
            <w:tcW w:w="939" w:type="pct"/>
          </w:tcPr>
          <w:p w14:paraId="27ED5EC5" w14:textId="77777777" w:rsidR="008D11C0" w:rsidRPr="00BD6E18" w:rsidRDefault="008D11C0" w:rsidP="00A27BEE">
            <w:pPr>
              <w:pStyle w:val="TABLE-cell"/>
            </w:pPr>
          </w:p>
        </w:tc>
      </w:tr>
      <w:tr w:rsidR="008D11C0" w:rsidRPr="00BD6E18" w14:paraId="145A2BEB" w14:textId="77777777" w:rsidTr="00F80266">
        <w:tc>
          <w:tcPr>
            <w:tcW w:w="0" w:type="auto"/>
            <w:shd w:val="clear" w:color="auto" w:fill="auto"/>
            <w:noWrap/>
            <w:tcMar>
              <w:top w:w="45" w:type="dxa"/>
              <w:left w:w="90" w:type="dxa"/>
              <w:bottom w:w="45" w:type="dxa"/>
              <w:right w:w="45" w:type="dxa"/>
            </w:tcMar>
          </w:tcPr>
          <w:p w14:paraId="78049623" w14:textId="77777777" w:rsidR="008D11C0" w:rsidRPr="00BD6E18" w:rsidRDefault="008D11C0" w:rsidP="00A27BEE">
            <w:pPr>
              <w:pStyle w:val="TABLE-cell"/>
            </w:pPr>
            <w:r w:rsidRPr="00BD6E18">
              <w:t>IEC 60079-29-4</w:t>
            </w:r>
          </w:p>
          <w:p w14:paraId="6300C5AF"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2FACA5EA" w14:textId="77777777" w:rsidR="008D11C0" w:rsidRPr="00BD6E18" w:rsidRDefault="008D11C0" w:rsidP="00A27BEE">
            <w:pPr>
              <w:pStyle w:val="TABLE-cell"/>
            </w:pPr>
            <w:r w:rsidRPr="00BD6E18">
              <w:t>Explosive Atmospheres – Part 29-4: Gas detectors - Performance requirements of open path detectors for flammable gases</w:t>
            </w:r>
          </w:p>
        </w:tc>
        <w:tc>
          <w:tcPr>
            <w:tcW w:w="939" w:type="pct"/>
          </w:tcPr>
          <w:p w14:paraId="0D65C599" w14:textId="77777777" w:rsidR="008D11C0" w:rsidRPr="00BD6E18" w:rsidRDefault="008D11C0" w:rsidP="00A27BEE">
            <w:pPr>
              <w:pStyle w:val="TABLE-cell"/>
            </w:pPr>
          </w:p>
        </w:tc>
      </w:tr>
      <w:tr w:rsidR="008D11C0" w:rsidRPr="00BD6E18" w14:paraId="160FE291" w14:textId="77777777" w:rsidTr="00F80266">
        <w:tc>
          <w:tcPr>
            <w:tcW w:w="0" w:type="auto"/>
            <w:shd w:val="clear" w:color="auto" w:fill="auto"/>
            <w:noWrap/>
            <w:tcMar>
              <w:top w:w="45" w:type="dxa"/>
              <w:left w:w="90" w:type="dxa"/>
              <w:bottom w:w="45" w:type="dxa"/>
              <w:right w:w="45" w:type="dxa"/>
            </w:tcMar>
          </w:tcPr>
          <w:p w14:paraId="625385B9" w14:textId="77777777" w:rsidR="008D11C0" w:rsidRPr="00BD6E18" w:rsidRDefault="008D11C0" w:rsidP="00A27BEE">
            <w:pPr>
              <w:pStyle w:val="TABLE-cell"/>
            </w:pPr>
            <w:r w:rsidRPr="00BD6E18">
              <w:t>IEC/IEEE 60079-30-1</w:t>
            </w:r>
          </w:p>
          <w:p w14:paraId="393E029E"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1AF73D45" w14:textId="77777777" w:rsidR="008D11C0" w:rsidRPr="00BD6E18" w:rsidRDefault="008D11C0" w:rsidP="00A27BEE">
            <w:pPr>
              <w:pStyle w:val="TABLE-cell"/>
            </w:pPr>
            <w:r w:rsidRPr="00BD6E18">
              <w:t>Explosive atmospheres – Part 30-1: Electrical resistance trace heating – General and testing requirements</w:t>
            </w:r>
          </w:p>
        </w:tc>
        <w:tc>
          <w:tcPr>
            <w:tcW w:w="939" w:type="pct"/>
          </w:tcPr>
          <w:p w14:paraId="19F639B0" w14:textId="77777777" w:rsidR="008D11C0" w:rsidRPr="00BD6E18" w:rsidRDefault="008D11C0" w:rsidP="00A27BEE">
            <w:pPr>
              <w:pStyle w:val="TABLE-cell"/>
            </w:pPr>
          </w:p>
        </w:tc>
      </w:tr>
      <w:tr w:rsidR="008D11C0" w:rsidRPr="00BD6E18" w14:paraId="13286145" w14:textId="77777777" w:rsidTr="00F80266">
        <w:tc>
          <w:tcPr>
            <w:tcW w:w="0" w:type="auto"/>
            <w:shd w:val="clear" w:color="auto" w:fill="auto"/>
            <w:noWrap/>
            <w:tcMar>
              <w:top w:w="45" w:type="dxa"/>
              <w:left w:w="90" w:type="dxa"/>
              <w:bottom w:w="45" w:type="dxa"/>
              <w:right w:w="45" w:type="dxa"/>
            </w:tcMar>
          </w:tcPr>
          <w:p w14:paraId="7A738F0B" w14:textId="77777777" w:rsidR="008D11C0" w:rsidRPr="00BD6E18" w:rsidRDefault="008D11C0" w:rsidP="00A27BEE">
            <w:pPr>
              <w:pStyle w:val="TABLE-cell"/>
            </w:pPr>
            <w:r w:rsidRPr="00BD6E18">
              <w:t>IEC 60079-31</w:t>
            </w:r>
          </w:p>
          <w:p w14:paraId="3E4385F1"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3F764C96" w14:textId="77777777" w:rsidR="008D11C0" w:rsidRPr="00BD6E18" w:rsidRDefault="008D11C0" w:rsidP="00A27BEE">
            <w:pPr>
              <w:pStyle w:val="TABLE-cell"/>
            </w:pPr>
            <w:r w:rsidRPr="00BD6E18">
              <w:t>Explosive atmospheres – Part 31: Equipment dust ignition protection by enclosure "t"</w:t>
            </w:r>
          </w:p>
        </w:tc>
        <w:tc>
          <w:tcPr>
            <w:tcW w:w="939" w:type="pct"/>
          </w:tcPr>
          <w:p w14:paraId="3864EEC2" w14:textId="77777777" w:rsidR="008D11C0" w:rsidRPr="00BD6E18" w:rsidRDefault="008D11C0" w:rsidP="00A27BEE">
            <w:pPr>
              <w:pStyle w:val="TABLE-cell"/>
            </w:pPr>
          </w:p>
        </w:tc>
      </w:tr>
      <w:tr w:rsidR="008D11C0" w:rsidRPr="00BD6E18" w14:paraId="3F98EFFE" w14:textId="77777777" w:rsidTr="00F80266">
        <w:tc>
          <w:tcPr>
            <w:tcW w:w="0" w:type="auto"/>
            <w:shd w:val="clear" w:color="auto" w:fill="auto"/>
            <w:noWrap/>
            <w:tcMar>
              <w:top w:w="45" w:type="dxa"/>
              <w:left w:w="90" w:type="dxa"/>
              <w:bottom w:w="45" w:type="dxa"/>
              <w:right w:w="45" w:type="dxa"/>
            </w:tcMar>
          </w:tcPr>
          <w:p w14:paraId="0F2850E9" w14:textId="77777777" w:rsidR="008D11C0" w:rsidRPr="00BD6E18" w:rsidRDefault="008D11C0" w:rsidP="00A27BEE">
            <w:pPr>
              <w:pStyle w:val="TABLE-cell"/>
            </w:pPr>
            <w:r w:rsidRPr="00BD6E18">
              <w:lastRenderedPageBreak/>
              <w:t>IEC TS 60079-32-1</w:t>
            </w:r>
          </w:p>
          <w:p w14:paraId="18B4C101" w14:textId="77777777" w:rsidR="008D11C0" w:rsidRPr="00BD6E18" w:rsidRDefault="008D11C0" w:rsidP="00A27BEE">
            <w:pPr>
              <w:pStyle w:val="TABLE-cell"/>
            </w:pPr>
            <w:r w:rsidRPr="00BD6E18">
              <w:t>Edition 1.1</w:t>
            </w:r>
          </w:p>
        </w:tc>
        <w:tc>
          <w:tcPr>
            <w:tcW w:w="3035" w:type="pct"/>
            <w:shd w:val="clear" w:color="auto" w:fill="auto"/>
            <w:tcMar>
              <w:top w:w="45" w:type="dxa"/>
              <w:left w:w="90" w:type="dxa"/>
              <w:bottom w:w="45" w:type="dxa"/>
              <w:right w:w="45" w:type="dxa"/>
            </w:tcMar>
          </w:tcPr>
          <w:p w14:paraId="695D0C57" w14:textId="77777777" w:rsidR="008D11C0" w:rsidRPr="00BD6E18" w:rsidRDefault="008D11C0" w:rsidP="00A27BEE">
            <w:pPr>
              <w:pStyle w:val="TABLE-cell"/>
            </w:pPr>
            <w:r w:rsidRPr="00BD6E18">
              <w:t>Explosive atmospheres - Part 32-1: Electrostatic hazards, guidance</w:t>
            </w:r>
          </w:p>
          <w:p w14:paraId="31AF62A9" w14:textId="77777777" w:rsidR="008D11C0" w:rsidRPr="00BD6E18" w:rsidRDefault="008D11C0" w:rsidP="00A27BEE">
            <w:pPr>
              <w:pStyle w:val="TABLE-cell"/>
            </w:pPr>
            <w:r w:rsidRPr="00BD6E18">
              <w:t>(may be used for testing purposes but not for issuing an IECEx Certificate of Conformity)</w:t>
            </w:r>
          </w:p>
        </w:tc>
        <w:tc>
          <w:tcPr>
            <w:tcW w:w="939" w:type="pct"/>
          </w:tcPr>
          <w:p w14:paraId="3068CD4E" w14:textId="77777777" w:rsidR="008D11C0" w:rsidRPr="00BD6E18" w:rsidRDefault="008D11C0" w:rsidP="00A27BEE">
            <w:pPr>
              <w:pStyle w:val="TABLE-cell"/>
            </w:pPr>
          </w:p>
        </w:tc>
      </w:tr>
      <w:tr w:rsidR="008D11C0" w:rsidRPr="00BD6E18" w14:paraId="21F9C01A" w14:textId="77777777" w:rsidTr="00F80266">
        <w:tc>
          <w:tcPr>
            <w:tcW w:w="0" w:type="auto"/>
            <w:shd w:val="clear" w:color="auto" w:fill="auto"/>
            <w:noWrap/>
            <w:tcMar>
              <w:top w:w="45" w:type="dxa"/>
              <w:left w:w="90" w:type="dxa"/>
              <w:bottom w:w="45" w:type="dxa"/>
              <w:right w:w="45" w:type="dxa"/>
            </w:tcMar>
          </w:tcPr>
          <w:p w14:paraId="693BC820" w14:textId="77777777" w:rsidR="008D11C0" w:rsidRPr="00BD6E18" w:rsidRDefault="008D11C0" w:rsidP="00A27BEE">
            <w:pPr>
              <w:pStyle w:val="TABLE-cell"/>
            </w:pPr>
            <w:r w:rsidRPr="00BD6E18">
              <w:t>IEC 60079-32-2</w:t>
            </w:r>
          </w:p>
          <w:p w14:paraId="35796032"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0C6C3F93" w14:textId="77777777" w:rsidR="008D11C0" w:rsidRPr="00BD6E18" w:rsidRDefault="008D11C0" w:rsidP="00A27BEE">
            <w:pPr>
              <w:pStyle w:val="TABLE-cell"/>
            </w:pPr>
            <w:r w:rsidRPr="00BD6E18">
              <w:t>Explosive atmospheres - Part 32-2: Electrostatics hazards - Tests</w:t>
            </w:r>
          </w:p>
          <w:p w14:paraId="2FCFA2F9" w14:textId="77777777" w:rsidR="008D11C0" w:rsidRPr="00BD6E18" w:rsidRDefault="008D11C0" w:rsidP="00A27BEE">
            <w:pPr>
              <w:pStyle w:val="TABLE-cell"/>
            </w:pPr>
            <w:r w:rsidRPr="00BD6E18">
              <w:t>(may be used for testing purposes but not for issuing an IECEx Certificate of Conformity)</w:t>
            </w:r>
          </w:p>
        </w:tc>
        <w:tc>
          <w:tcPr>
            <w:tcW w:w="939" w:type="pct"/>
          </w:tcPr>
          <w:p w14:paraId="4BAC099E" w14:textId="77777777" w:rsidR="008D11C0" w:rsidRPr="00BD6E18" w:rsidRDefault="008D11C0" w:rsidP="00A27BEE">
            <w:pPr>
              <w:pStyle w:val="TABLE-cell"/>
            </w:pPr>
          </w:p>
        </w:tc>
      </w:tr>
      <w:tr w:rsidR="008D11C0" w:rsidRPr="00BD6E18" w14:paraId="415A7EA2" w14:textId="77777777" w:rsidTr="00F80266">
        <w:tc>
          <w:tcPr>
            <w:tcW w:w="0" w:type="auto"/>
            <w:shd w:val="clear" w:color="auto" w:fill="auto"/>
            <w:noWrap/>
            <w:tcMar>
              <w:top w:w="45" w:type="dxa"/>
              <w:left w:w="90" w:type="dxa"/>
              <w:bottom w:w="45" w:type="dxa"/>
              <w:right w:w="45" w:type="dxa"/>
            </w:tcMar>
          </w:tcPr>
          <w:p w14:paraId="054B66C9" w14:textId="77777777" w:rsidR="008D11C0" w:rsidRPr="00BD6E18" w:rsidRDefault="008D11C0" w:rsidP="00A27BEE">
            <w:pPr>
              <w:pStyle w:val="TABLE-cell"/>
            </w:pPr>
            <w:r w:rsidRPr="00BD6E18">
              <w:t>IEC 60079-33</w:t>
            </w:r>
          </w:p>
          <w:p w14:paraId="38B2EF7B"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439A1FF2" w14:textId="77777777" w:rsidR="008D11C0" w:rsidRPr="00BD6E18" w:rsidRDefault="008D11C0" w:rsidP="00A27BEE">
            <w:pPr>
              <w:pStyle w:val="TABLE-cell"/>
            </w:pPr>
            <w:r w:rsidRPr="00BD6E18">
              <w:t>Explosive atmospheres – Part 33: Equipment protection by special protection “s”</w:t>
            </w:r>
          </w:p>
        </w:tc>
        <w:tc>
          <w:tcPr>
            <w:tcW w:w="939" w:type="pct"/>
          </w:tcPr>
          <w:p w14:paraId="0AC84DBA" w14:textId="77777777" w:rsidR="008D11C0" w:rsidRPr="00BD6E18" w:rsidRDefault="008D11C0" w:rsidP="00A27BEE">
            <w:pPr>
              <w:pStyle w:val="TABLE-cell"/>
            </w:pPr>
          </w:p>
        </w:tc>
      </w:tr>
      <w:tr w:rsidR="008D11C0" w:rsidRPr="00BD6E18" w14:paraId="79AFA3DC" w14:textId="77777777" w:rsidTr="00F80266">
        <w:tc>
          <w:tcPr>
            <w:tcW w:w="0" w:type="auto"/>
            <w:shd w:val="clear" w:color="auto" w:fill="auto"/>
            <w:noWrap/>
            <w:tcMar>
              <w:top w:w="45" w:type="dxa"/>
              <w:left w:w="90" w:type="dxa"/>
              <w:bottom w:w="45" w:type="dxa"/>
              <w:right w:w="45" w:type="dxa"/>
            </w:tcMar>
          </w:tcPr>
          <w:p w14:paraId="47B8F12E" w14:textId="77777777" w:rsidR="008D11C0" w:rsidRPr="00BD6E18" w:rsidRDefault="008D11C0" w:rsidP="00A27BEE">
            <w:pPr>
              <w:pStyle w:val="TABLE-cell"/>
            </w:pPr>
            <w:r w:rsidRPr="00BD6E18">
              <w:t>IEC 60079-35-1</w:t>
            </w:r>
          </w:p>
          <w:p w14:paraId="1D0953DF"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09E3438B" w14:textId="77777777" w:rsidR="008D11C0" w:rsidRPr="00BD6E18" w:rsidRDefault="008D11C0" w:rsidP="00A27BEE">
            <w:pPr>
              <w:pStyle w:val="TABLE-cell"/>
            </w:pPr>
            <w:r w:rsidRPr="00BD6E18">
              <w:t>Explosive atmospheres – Part 35-1: Caplights for use in mines susceptible to firedamp – General requirements – Construction and testing in relation to the risk of explosion</w:t>
            </w:r>
          </w:p>
        </w:tc>
        <w:tc>
          <w:tcPr>
            <w:tcW w:w="939" w:type="pct"/>
          </w:tcPr>
          <w:p w14:paraId="6EA2E171" w14:textId="77777777" w:rsidR="008D11C0" w:rsidRPr="00BD6E18" w:rsidRDefault="008D11C0" w:rsidP="00A27BEE">
            <w:pPr>
              <w:pStyle w:val="TABLE-cell"/>
            </w:pPr>
          </w:p>
        </w:tc>
      </w:tr>
      <w:tr w:rsidR="008D11C0" w:rsidRPr="00BD6E18" w14:paraId="79DC0B4D" w14:textId="77777777" w:rsidTr="00F80266">
        <w:tc>
          <w:tcPr>
            <w:tcW w:w="0" w:type="auto"/>
            <w:shd w:val="clear" w:color="auto" w:fill="auto"/>
            <w:noWrap/>
            <w:tcMar>
              <w:top w:w="45" w:type="dxa"/>
              <w:left w:w="90" w:type="dxa"/>
              <w:bottom w:w="45" w:type="dxa"/>
              <w:right w:w="45" w:type="dxa"/>
            </w:tcMar>
          </w:tcPr>
          <w:p w14:paraId="622E19D8" w14:textId="77777777" w:rsidR="008D11C0" w:rsidRPr="00BD6E18" w:rsidRDefault="008D11C0" w:rsidP="00A27BEE">
            <w:pPr>
              <w:pStyle w:val="TABLE-cell"/>
            </w:pPr>
            <w:r w:rsidRPr="00BD6E18">
              <w:t>IEC 60079-35-2</w:t>
            </w:r>
          </w:p>
          <w:p w14:paraId="1DA2551A"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77A793EB" w14:textId="77777777" w:rsidR="008D11C0" w:rsidRPr="00BD6E18" w:rsidRDefault="008D11C0" w:rsidP="00A27BEE">
            <w:pPr>
              <w:pStyle w:val="TABLE-cell"/>
            </w:pPr>
            <w:r w:rsidRPr="00BD6E18">
              <w:t>Explosive atmospheres – Part 35-2: Caplights for use in mines susceptible to firedamp – Performance and other safety-related matters</w:t>
            </w:r>
          </w:p>
        </w:tc>
        <w:tc>
          <w:tcPr>
            <w:tcW w:w="939" w:type="pct"/>
          </w:tcPr>
          <w:p w14:paraId="72E29787" w14:textId="77777777" w:rsidR="008D11C0" w:rsidRPr="00BD6E18" w:rsidRDefault="008D11C0" w:rsidP="00A27BEE">
            <w:pPr>
              <w:pStyle w:val="TABLE-cell"/>
            </w:pPr>
          </w:p>
        </w:tc>
      </w:tr>
      <w:tr w:rsidR="008D11C0" w:rsidRPr="00BD6E18" w14:paraId="2BDFD0A3" w14:textId="77777777" w:rsidTr="00F80266">
        <w:tc>
          <w:tcPr>
            <w:tcW w:w="0" w:type="auto"/>
            <w:shd w:val="clear" w:color="auto" w:fill="auto"/>
            <w:noWrap/>
            <w:tcMar>
              <w:top w:w="45" w:type="dxa"/>
              <w:left w:w="90" w:type="dxa"/>
              <w:bottom w:w="45" w:type="dxa"/>
              <w:right w:w="45" w:type="dxa"/>
            </w:tcMar>
          </w:tcPr>
          <w:p w14:paraId="09AA9385" w14:textId="77777777" w:rsidR="008D11C0" w:rsidRPr="00BD6E18" w:rsidRDefault="008D11C0" w:rsidP="00A27BEE">
            <w:pPr>
              <w:pStyle w:val="TABLE-cell"/>
            </w:pPr>
            <w:r w:rsidRPr="00BD6E18">
              <w:t>IS0 80079-36</w:t>
            </w:r>
          </w:p>
          <w:p w14:paraId="6FEA033F"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7F8B6EFC" w14:textId="77777777" w:rsidR="008D11C0" w:rsidRPr="00BD6E18" w:rsidRDefault="008D11C0" w:rsidP="00A27BEE">
            <w:pPr>
              <w:pStyle w:val="TABLE-cell"/>
            </w:pPr>
            <w:r w:rsidRPr="00BD6E18">
              <w:t>Explosive atmospheres - Part 36: Non-electrical equipment for explosive atmospheres – Basic method and requirements</w:t>
            </w:r>
          </w:p>
        </w:tc>
        <w:tc>
          <w:tcPr>
            <w:tcW w:w="939" w:type="pct"/>
          </w:tcPr>
          <w:p w14:paraId="232DB75B" w14:textId="77777777" w:rsidR="008D11C0" w:rsidRPr="00BD6E18" w:rsidRDefault="008D11C0" w:rsidP="00A27BEE">
            <w:pPr>
              <w:pStyle w:val="TABLE-cell"/>
            </w:pPr>
          </w:p>
        </w:tc>
      </w:tr>
      <w:tr w:rsidR="008D11C0" w:rsidRPr="00BD6E18" w14:paraId="28C469F6" w14:textId="77777777" w:rsidTr="00F80266">
        <w:tc>
          <w:tcPr>
            <w:tcW w:w="0" w:type="auto"/>
            <w:shd w:val="clear" w:color="auto" w:fill="auto"/>
            <w:noWrap/>
            <w:tcMar>
              <w:top w:w="45" w:type="dxa"/>
              <w:left w:w="90" w:type="dxa"/>
              <w:bottom w:w="45" w:type="dxa"/>
              <w:right w:w="45" w:type="dxa"/>
            </w:tcMar>
          </w:tcPr>
          <w:p w14:paraId="4453C7FE" w14:textId="77777777" w:rsidR="008D11C0" w:rsidRPr="00BD6E18" w:rsidRDefault="008D11C0" w:rsidP="00A27BEE">
            <w:pPr>
              <w:pStyle w:val="TABLE-cell"/>
            </w:pPr>
            <w:r w:rsidRPr="00BD6E18">
              <w:t>ISO 80079-37</w:t>
            </w:r>
          </w:p>
          <w:p w14:paraId="5D2C3FC0"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059698D9" w14:textId="77777777" w:rsidR="008D11C0" w:rsidRPr="00BD6E18" w:rsidRDefault="008D11C0" w:rsidP="00A27BEE">
            <w:pPr>
              <w:pStyle w:val="TABLE-cell"/>
            </w:pPr>
            <w:r w:rsidRPr="00BD6E18">
              <w:t xml:space="preserve">Explosive atmospheres - Part 37: Non-electrical equipment for explosive atmospheres – Non electrical type of protection constructional </w:t>
            </w:r>
            <w:proofErr w:type="gramStart"/>
            <w:r w:rsidRPr="00BD6E18">
              <w:t>safety ”c</w:t>
            </w:r>
            <w:proofErr w:type="gramEnd"/>
            <w:r w:rsidRPr="00BD6E18">
              <w:t>” control of ignition source ”b”, liquid immersion ”k”</w:t>
            </w:r>
          </w:p>
        </w:tc>
        <w:tc>
          <w:tcPr>
            <w:tcW w:w="939" w:type="pct"/>
          </w:tcPr>
          <w:p w14:paraId="7D72661D" w14:textId="77777777" w:rsidR="008D11C0" w:rsidRPr="00BD6E18" w:rsidRDefault="008D11C0" w:rsidP="00A27BEE">
            <w:pPr>
              <w:pStyle w:val="TABLE-cell"/>
            </w:pPr>
          </w:p>
        </w:tc>
      </w:tr>
      <w:tr w:rsidR="008D11C0" w:rsidRPr="00BD6E18" w14:paraId="5E86C9B1" w14:textId="77777777" w:rsidTr="00F80266">
        <w:tc>
          <w:tcPr>
            <w:tcW w:w="0" w:type="auto"/>
            <w:shd w:val="clear" w:color="auto" w:fill="auto"/>
            <w:noWrap/>
            <w:tcMar>
              <w:top w:w="45" w:type="dxa"/>
              <w:left w:w="90" w:type="dxa"/>
              <w:bottom w:w="45" w:type="dxa"/>
              <w:right w:w="45" w:type="dxa"/>
            </w:tcMar>
          </w:tcPr>
          <w:p w14:paraId="1221CCED" w14:textId="77777777" w:rsidR="008D11C0" w:rsidRPr="00BD6E18" w:rsidRDefault="008D11C0" w:rsidP="00A27BEE">
            <w:pPr>
              <w:pStyle w:val="TABLE-cell"/>
            </w:pPr>
            <w:r w:rsidRPr="00BD6E18">
              <w:t>IEC TS 60079-39</w:t>
            </w:r>
          </w:p>
          <w:p w14:paraId="35BF494F" w14:textId="77777777" w:rsidR="008D11C0" w:rsidRPr="00BD6E18" w:rsidRDefault="008D11C0" w:rsidP="00A27BEE">
            <w:pPr>
              <w:pStyle w:val="TABLE-cell"/>
              <w:rPr>
                <w:highlight w:val="yellow"/>
              </w:rPr>
            </w:pPr>
            <w:r w:rsidRPr="00BD6E18">
              <w:t>Edition 1.0</w:t>
            </w:r>
          </w:p>
        </w:tc>
        <w:tc>
          <w:tcPr>
            <w:tcW w:w="3035" w:type="pct"/>
            <w:shd w:val="clear" w:color="auto" w:fill="auto"/>
            <w:tcMar>
              <w:top w:w="45" w:type="dxa"/>
              <w:left w:w="90" w:type="dxa"/>
              <w:bottom w:w="45" w:type="dxa"/>
              <w:right w:w="45" w:type="dxa"/>
            </w:tcMar>
          </w:tcPr>
          <w:p w14:paraId="066C31CC" w14:textId="77777777" w:rsidR="008D11C0" w:rsidRPr="00BD6E18" w:rsidRDefault="008D11C0" w:rsidP="00A27BEE">
            <w:pPr>
              <w:pStyle w:val="TABLE-cell"/>
            </w:pPr>
            <w:r w:rsidRPr="00BD6E18">
              <w:t xml:space="preserve">Explosive atmospheres - Part 39: Intrinsically safe systems with electronically controlled spark duration limitation  </w:t>
            </w:r>
          </w:p>
        </w:tc>
        <w:tc>
          <w:tcPr>
            <w:tcW w:w="939" w:type="pct"/>
          </w:tcPr>
          <w:p w14:paraId="7FBF0744" w14:textId="77777777" w:rsidR="008D11C0" w:rsidRPr="00BD6E18" w:rsidRDefault="008D11C0" w:rsidP="00A27BEE">
            <w:pPr>
              <w:pStyle w:val="TABLE-cell"/>
            </w:pPr>
          </w:p>
        </w:tc>
      </w:tr>
      <w:tr w:rsidR="008D11C0" w:rsidRPr="00BD6E18" w14:paraId="5E7423CC" w14:textId="77777777" w:rsidTr="00F80266">
        <w:tc>
          <w:tcPr>
            <w:tcW w:w="0" w:type="auto"/>
            <w:shd w:val="clear" w:color="auto" w:fill="auto"/>
            <w:noWrap/>
            <w:tcMar>
              <w:top w:w="45" w:type="dxa"/>
              <w:left w:w="90" w:type="dxa"/>
              <w:bottom w:w="45" w:type="dxa"/>
              <w:right w:w="45" w:type="dxa"/>
            </w:tcMar>
          </w:tcPr>
          <w:p w14:paraId="73F46D3B" w14:textId="77777777" w:rsidR="008D11C0" w:rsidRPr="00BD6E18" w:rsidRDefault="008D11C0" w:rsidP="00A27BEE">
            <w:pPr>
              <w:pStyle w:val="TABLE-cell"/>
            </w:pPr>
            <w:r w:rsidRPr="00BD6E18">
              <w:t>IEC TS 60079-40</w:t>
            </w:r>
          </w:p>
          <w:p w14:paraId="030F59C9"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7EF4367A" w14:textId="77777777" w:rsidR="008D11C0" w:rsidRPr="00BD6E18" w:rsidRDefault="008D11C0" w:rsidP="00A27BEE">
            <w:pPr>
              <w:pStyle w:val="TABLE-cell"/>
            </w:pPr>
            <w:r w:rsidRPr="00BD6E18">
              <w:t>Explosive atmospheres - Part 40: Requirements for process sealing between flammable process fluids and electrical systems</w:t>
            </w:r>
          </w:p>
        </w:tc>
        <w:tc>
          <w:tcPr>
            <w:tcW w:w="939" w:type="pct"/>
          </w:tcPr>
          <w:p w14:paraId="79DAEAF1" w14:textId="77777777" w:rsidR="008D11C0" w:rsidRPr="00BD6E18" w:rsidRDefault="008D11C0" w:rsidP="00A27BEE">
            <w:pPr>
              <w:pStyle w:val="TABLE-cell"/>
            </w:pPr>
          </w:p>
        </w:tc>
      </w:tr>
      <w:tr w:rsidR="008E169D" w:rsidRPr="00BD6E18" w14:paraId="3DD2DF48" w14:textId="77777777" w:rsidTr="00161A38">
        <w:tc>
          <w:tcPr>
            <w:tcW w:w="0" w:type="auto"/>
            <w:shd w:val="clear" w:color="auto" w:fill="auto"/>
            <w:noWrap/>
            <w:tcMar>
              <w:top w:w="45" w:type="dxa"/>
              <w:left w:w="90" w:type="dxa"/>
              <w:bottom w:w="45" w:type="dxa"/>
              <w:right w:w="45" w:type="dxa"/>
            </w:tcMar>
          </w:tcPr>
          <w:p w14:paraId="2ED55876" w14:textId="77777777" w:rsidR="008E169D" w:rsidRPr="00BD6E18" w:rsidRDefault="00424677" w:rsidP="00A27BEE">
            <w:pPr>
              <w:pStyle w:val="TABLE-cell"/>
            </w:pPr>
            <w:r w:rsidRPr="00BD6E18">
              <w:t>IEC TS 60079-42</w:t>
            </w:r>
          </w:p>
          <w:p w14:paraId="4BEAD128" w14:textId="3CD09C4C" w:rsidR="00424677" w:rsidRPr="00BD6E18" w:rsidRDefault="00424677" w:rsidP="00A27BEE">
            <w:pPr>
              <w:pStyle w:val="TABLE-cell"/>
            </w:pPr>
            <w:r w:rsidRPr="00BD6E18">
              <w:t>Edition 1.0</w:t>
            </w:r>
          </w:p>
        </w:tc>
        <w:tc>
          <w:tcPr>
            <w:tcW w:w="3035" w:type="pct"/>
            <w:shd w:val="clear" w:color="auto" w:fill="auto"/>
            <w:tcMar>
              <w:top w:w="45" w:type="dxa"/>
              <w:left w:w="90" w:type="dxa"/>
              <w:bottom w:w="45" w:type="dxa"/>
              <w:right w:w="45" w:type="dxa"/>
            </w:tcMar>
          </w:tcPr>
          <w:p w14:paraId="6F7A5B89" w14:textId="77777777" w:rsidR="008E169D" w:rsidRPr="00BD6E18" w:rsidRDefault="00E91668" w:rsidP="00A27BEE">
            <w:pPr>
              <w:pStyle w:val="TABLE-cell"/>
            </w:pPr>
            <w:r w:rsidRPr="00BD6E18">
              <w:t>Explosive atmospheres - Part 42: Electrical safety devices for the control of potential ignition sources from Ex-Equipment</w:t>
            </w:r>
          </w:p>
          <w:p w14:paraId="0A66D077" w14:textId="44168237" w:rsidR="00E91668" w:rsidRPr="00BD6E18" w:rsidRDefault="00E91668" w:rsidP="00A27BEE">
            <w:pPr>
              <w:pStyle w:val="TABLE-cell"/>
            </w:pPr>
            <w:r w:rsidRPr="00BD6E18">
              <w:t>(may be used for testing purposes but not for issuing an IECEx Certificate of Conformity)</w:t>
            </w:r>
          </w:p>
        </w:tc>
        <w:tc>
          <w:tcPr>
            <w:tcW w:w="939" w:type="pct"/>
          </w:tcPr>
          <w:p w14:paraId="25580C0C" w14:textId="77777777" w:rsidR="008E169D" w:rsidRPr="00BD6E18" w:rsidRDefault="008E169D" w:rsidP="00A27BEE">
            <w:pPr>
              <w:pStyle w:val="TABLE-cell"/>
            </w:pPr>
          </w:p>
        </w:tc>
      </w:tr>
      <w:tr w:rsidR="008D11C0" w:rsidRPr="00BD6E18" w14:paraId="7892EADD" w14:textId="77777777" w:rsidTr="00F80266">
        <w:tc>
          <w:tcPr>
            <w:tcW w:w="0" w:type="auto"/>
            <w:shd w:val="clear" w:color="auto" w:fill="auto"/>
            <w:noWrap/>
            <w:tcMar>
              <w:top w:w="45" w:type="dxa"/>
              <w:left w:w="90" w:type="dxa"/>
              <w:bottom w:w="45" w:type="dxa"/>
              <w:right w:w="45" w:type="dxa"/>
            </w:tcMar>
          </w:tcPr>
          <w:p w14:paraId="288E39E1" w14:textId="77777777" w:rsidR="008D11C0" w:rsidRPr="00BD6E18" w:rsidRDefault="008D11C0" w:rsidP="00A27BEE">
            <w:pPr>
              <w:pStyle w:val="TABLE-cell"/>
            </w:pPr>
            <w:r w:rsidRPr="00BD6E18">
              <w:t>IEC TS 60079-46</w:t>
            </w:r>
          </w:p>
          <w:p w14:paraId="734F2E5F" w14:textId="77777777" w:rsidR="008D11C0" w:rsidRPr="00BD6E18" w:rsidRDefault="008D11C0" w:rsidP="00A27BEE">
            <w:pPr>
              <w:pStyle w:val="TABLE-cell"/>
            </w:pPr>
            <w:r w:rsidRPr="00BD6E18">
              <w:t>Edition 1.0</w:t>
            </w:r>
          </w:p>
        </w:tc>
        <w:tc>
          <w:tcPr>
            <w:tcW w:w="3035" w:type="pct"/>
            <w:shd w:val="clear" w:color="auto" w:fill="auto"/>
            <w:tcMar>
              <w:top w:w="45" w:type="dxa"/>
              <w:left w:w="90" w:type="dxa"/>
              <w:bottom w:w="45" w:type="dxa"/>
              <w:right w:w="45" w:type="dxa"/>
            </w:tcMar>
          </w:tcPr>
          <w:p w14:paraId="3FB2F736" w14:textId="77777777" w:rsidR="008D11C0" w:rsidRPr="00BD6E18" w:rsidRDefault="008D11C0" w:rsidP="00A27BEE">
            <w:pPr>
              <w:pStyle w:val="TABLE-cell"/>
              <w:rPr>
                <w:bCs w:val="0"/>
              </w:rPr>
            </w:pPr>
            <w:r w:rsidRPr="00BD6E18">
              <w:t>Explosive atmospheres – Part 46 - Equipment assemblies</w:t>
            </w:r>
          </w:p>
        </w:tc>
        <w:tc>
          <w:tcPr>
            <w:tcW w:w="939" w:type="pct"/>
          </w:tcPr>
          <w:p w14:paraId="4FC2A078" w14:textId="77777777" w:rsidR="008D11C0" w:rsidRPr="00BD6E18" w:rsidRDefault="008D11C0" w:rsidP="00A27BEE">
            <w:pPr>
              <w:pStyle w:val="TABLE-cell"/>
            </w:pPr>
          </w:p>
        </w:tc>
      </w:tr>
      <w:tr w:rsidR="008D11C0" w:rsidRPr="00BD6E18" w14:paraId="0D12272A" w14:textId="77777777" w:rsidTr="00F80266">
        <w:tc>
          <w:tcPr>
            <w:tcW w:w="0" w:type="auto"/>
            <w:shd w:val="clear" w:color="auto" w:fill="auto"/>
            <w:noWrap/>
            <w:tcMar>
              <w:top w:w="45" w:type="dxa"/>
              <w:left w:w="90" w:type="dxa"/>
              <w:bottom w:w="45" w:type="dxa"/>
              <w:right w:w="45" w:type="dxa"/>
            </w:tcMar>
          </w:tcPr>
          <w:p w14:paraId="3749273B" w14:textId="77777777" w:rsidR="008D11C0" w:rsidRPr="00913966" w:rsidRDefault="008D11C0" w:rsidP="00A27BEE">
            <w:pPr>
              <w:pStyle w:val="TABLE-cell"/>
            </w:pPr>
            <w:r w:rsidRPr="00913966">
              <w:t>IEC 62784</w:t>
            </w:r>
          </w:p>
          <w:p w14:paraId="0C72E185" w14:textId="7105A2B3" w:rsidR="008D11C0" w:rsidRPr="00BD6E18" w:rsidRDefault="008D11C0" w:rsidP="00A27BEE">
            <w:pPr>
              <w:pStyle w:val="TABLE-cell"/>
            </w:pPr>
            <w:r w:rsidRPr="00913966">
              <w:t>Edition 1.</w:t>
            </w:r>
            <w:r w:rsidR="00F80266" w:rsidRPr="00913966">
              <w:t>1</w:t>
            </w:r>
          </w:p>
        </w:tc>
        <w:tc>
          <w:tcPr>
            <w:tcW w:w="3035" w:type="pct"/>
            <w:shd w:val="clear" w:color="auto" w:fill="auto"/>
            <w:tcMar>
              <w:top w:w="45" w:type="dxa"/>
              <w:left w:w="90" w:type="dxa"/>
              <w:bottom w:w="45" w:type="dxa"/>
              <w:right w:w="45" w:type="dxa"/>
            </w:tcMar>
          </w:tcPr>
          <w:p w14:paraId="2E42720D" w14:textId="77777777" w:rsidR="008D11C0" w:rsidRPr="00BD6E18" w:rsidRDefault="008D11C0" w:rsidP="00A27BEE">
            <w:pPr>
              <w:pStyle w:val="TABLE-cell"/>
              <w:rPr>
                <w:bCs w:val="0"/>
              </w:rPr>
            </w:pPr>
            <w:r w:rsidRPr="00913966">
              <w:t>Vacuum cleaners and dust extractors providing equipment protection level Dc for the collection of combustible dusts - Particular requirements</w:t>
            </w:r>
          </w:p>
        </w:tc>
        <w:tc>
          <w:tcPr>
            <w:tcW w:w="939" w:type="pct"/>
          </w:tcPr>
          <w:p w14:paraId="461E222E" w14:textId="77777777" w:rsidR="008D11C0" w:rsidRPr="00BD6E18" w:rsidRDefault="008D11C0" w:rsidP="00A27BEE">
            <w:pPr>
              <w:pStyle w:val="TABLE-cell"/>
            </w:pPr>
          </w:p>
        </w:tc>
      </w:tr>
      <w:tr w:rsidR="008D11C0" w:rsidRPr="00BD6E18" w14:paraId="63DF324B" w14:textId="77777777" w:rsidTr="00F80266">
        <w:tc>
          <w:tcPr>
            <w:tcW w:w="0" w:type="auto"/>
            <w:shd w:val="clear" w:color="auto" w:fill="auto"/>
            <w:noWrap/>
            <w:tcMar>
              <w:top w:w="45" w:type="dxa"/>
              <w:left w:w="90" w:type="dxa"/>
              <w:bottom w:w="45" w:type="dxa"/>
              <w:right w:w="45" w:type="dxa"/>
            </w:tcMar>
          </w:tcPr>
          <w:p w14:paraId="0C7531AE" w14:textId="77777777" w:rsidR="008D11C0" w:rsidRPr="00BD6E18" w:rsidRDefault="008D11C0" w:rsidP="00A27BEE">
            <w:pPr>
              <w:pStyle w:val="TABLE-cell"/>
            </w:pPr>
            <w:r w:rsidRPr="00BD6E18">
              <w:t>ISO 16852</w:t>
            </w:r>
          </w:p>
          <w:p w14:paraId="06FF9544" w14:textId="77777777" w:rsidR="008D11C0" w:rsidRPr="00BD6E18" w:rsidRDefault="008D11C0" w:rsidP="00A27BEE">
            <w:pPr>
              <w:pStyle w:val="TABLE-cell"/>
            </w:pPr>
            <w:r w:rsidRPr="00BD6E18">
              <w:t>Edition 2</w:t>
            </w:r>
          </w:p>
        </w:tc>
        <w:tc>
          <w:tcPr>
            <w:tcW w:w="3035" w:type="pct"/>
            <w:shd w:val="clear" w:color="auto" w:fill="auto"/>
            <w:tcMar>
              <w:top w:w="45" w:type="dxa"/>
              <w:left w:w="90" w:type="dxa"/>
              <w:bottom w:w="45" w:type="dxa"/>
              <w:right w:w="45" w:type="dxa"/>
            </w:tcMar>
          </w:tcPr>
          <w:p w14:paraId="160DF5E5" w14:textId="77777777" w:rsidR="008D11C0" w:rsidRPr="00BD6E18" w:rsidRDefault="008D11C0" w:rsidP="00A27BEE">
            <w:pPr>
              <w:pStyle w:val="TABLE-cell"/>
            </w:pPr>
            <w:r w:rsidRPr="00BD6E18">
              <w:rPr>
                <w:bCs w:val="0"/>
              </w:rPr>
              <w:t>Flame arrestors - Performance requirements., test methods and limits for use</w:t>
            </w:r>
          </w:p>
        </w:tc>
        <w:tc>
          <w:tcPr>
            <w:tcW w:w="939" w:type="pct"/>
          </w:tcPr>
          <w:p w14:paraId="309F21C4" w14:textId="77777777" w:rsidR="008D11C0" w:rsidRPr="00BD6E18" w:rsidRDefault="008D11C0" w:rsidP="00A27BEE">
            <w:pPr>
              <w:pStyle w:val="TABLE-cell"/>
            </w:pPr>
          </w:p>
        </w:tc>
      </w:tr>
    </w:tbl>
    <w:p w14:paraId="6B65238F" w14:textId="62CF29DB" w:rsidR="008D11C0" w:rsidRPr="00913966" w:rsidRDefault="008D11C0" w:rsidP="008D11C0">
      <w:pPr>
        <w:pStyle w:val="ANNEX-heading1"/>
        <w:rPr>
          <w:lang w:eastAsia="en-AU"/>
        </w:rPr>
      </w:pPr>
      <w:bookmarkStart w:id="241" w:name="_Toc50219324"/>
      <w:r w:rsidRPr="00913966">
        <w:rPr>
          <w:lang w:eastAsia="en-AU"/>
        </w:rPr>
        <w:t>Superseded standards</w:t>
      </w:r>
      <w:bookmarkEnd w:id="241"/>
      <w:r w:rsidRPr="00913966">
        <w:rPr>
          <w:lang w:eastAsia="en-AU"/>
        </w:rPr>
        <w:t xml:space="preserve"> </w:t>
      </w:r>
    </w:p>
    <w:p w14:paraId="44898358" w14:textId="3D6B4A2F" w:rsidR="008D11C0" w:rsidRPr="00913966" w:rsidRDefault="008D11C0" w:rsidP="00946DDD">
      <w:pPr>
        <w:pStyle w:val="PARAGRAPH"/>
        <w:rPr>
          <w:lang w:eastAsia="en-AU"/>
        </w:rPr>
      </w:pPr>
      <w:r w:rsidRPr="00913966">
        <w:rPr>
          <w:lang w:eastAsia="en-AU"/>
        </w:rPr>
        <w:t>The following superseded standards may form part of a body’s scope, generally for historical reasons.</w:t>
      </w:r>
    </w:p>
    <w:tbl>
      <w:tblPr>
        <w:tblpPr w:leftFromText="180" w:rightFromText="180" w:vertAnchor="text" w:tblpY="1"/>
        <w:tblOverlap w:val="never"/>
        <w:tblW w:w="5016" w:type="pct"/>
        <w:tblBorders>
          <w:top w:val="single" w:sz="4" w:space="0" w:color="auto"/>
          <w:left w:val="single" w:sz="4" w:space="0" w:color="auto"/>
          <w:bottom w:val="single" w:sz="4" w:space="0" w:color="auto"/>
          <w:right w:val="single" w:sz="4" w:space="0" w:color="auto"/>
          <w:insideH w:val="single" w:sz="6" w:space="0" w:color="003399"/>
          <w:insideV w:val="single" w:sz="6" w:space="0" w:color="003399"/>
        </w:tblBorders>
        <w:tblCellMar>
          <w:top w:w="15" w:type="dxa"/>
          <w:left w:w="15" w:type="dxa"/>
          <w:bottom w:w="15" w:type="dxa"/>
          <w:right w:w="15" w:type="dxa"/>
        </w:tblCellMar>
        <w:tblLook w:val="0020" w:firstRow="1" w:lastRow="0" w:firstColumn="0" w:lastColumn="0" w:noHBand="0" w:noVBand="0"/>
      </w:tblPr>
      <w:tblGrid>
        <w:gridCol w:w="1865"/>
        <w:gridCol w:w="5517"/>
        <w:gridCol w:w="1707"/>
      </w:tblGrid>
      <w:tr w:rsidR="008D11C0" w:rsidRPr="00BD6E18" w14:paraId="48CB51A2" w14:textId="77777777" w:rsidTr="00F80266">
        <w:trPr>
          <w:tblHeader/>
        </w:trPr>
        <w:tc>
          <w:tcPr>
            <w:tcW w:w="0" w:type="auto"/>
            <w:shd w:val="clear" w:color="auto" w:fill="auto"/>
            <w:noWrap/>
            <w:tcMar>
              <w:top w:w="45" w:type="dxa"/>
              <w:left w:w="90" w:type="dxa"/>
              <w:bottom w:w="45" w:type="dxa"/>
              <w:right w:w="45" w:type="dxa"/>
            </w:tcMar>
          </w:tcPr>
          <w:p w14:paraId="518ADFCD" w14:textId="77777777" w:rsidR="008D11C0" w:rsidRPr="00BD6E18" w:rsidRDefault="008D11C0" w:rsidP="00A27BEE">
            <w:pPr>
              <w:pStyle w:val="TABLE-col-heading"/>
            </w:pPr>
            <w:r w:rsidRPr="00BD6E18">
              <w:t xml:space="preserve">Number </w:t>
            </w:r>
          </w:p>
        </w:tc>
        <w:tc>
          <w:tcPr>
            <w:tcW w:w="3035" w:type="pct"/>
            <w:shd w:val="clear" w:color="auto" w:fill="auto"/>
            <w:tcMar>
              <w:top w:w="45" w:type="dxa"/>
              <w:left w:w="90" w:type="dxa"/>
              <w:bottom w:w="45" w:type="dxa"/>
              <w:right w:w="45" w:type="dxa"/>
            </w:tcMar>
          </w:tcPr>
          <w:p w14:paraId="57B8AA97" w14:textId="77777777" w:rsidR="008D11C0" w:rsidRPr="00BD6E18" w:rsidRDefault="008D11C0" w:rsidP="00A27BEE">
            <w:pPr>
              <w:pStyle w:val="TABLE-col-heading"/>
            </w:pPr>
            <w:r w:rsidRPr="00BD6E18">
              <w:t xml:space="preserve">Title </w:t>
            </w:r>
          </w:p>
        </w:tc>
        <w:tc>
          <w:tcPr>
            <w:tcW w:w="939" w:type="pct"/>
          </w:tcPr>
          <w:p w14:paraId="62754B01" w14:textId="60ED070E" w:rsidR="008D11C0" w:rsidRPr="00BD6E18" w:rsidRDefault="008D11C0" w:rsidP="00A27BEE">
            <w:pPr>
              <w:pStyle w:val="TABLE-col-heading"/>
            </w:pPr>
            <w:r w:rsidRPr="00BD6E18">
              <w:t>Comments</w:t>
            </w:r>
          </w:p>
        </w:tc>
      </w:tr>
      <w:tr w:rsidR="008D11C0" w:rsidRPr="00BD6E18" w14:paraId="73C8EB43" w14:textId="77777777" w:rsidTr="00F80266">
        <w:trPr>
          <w:trHeight w:val="477"/>
        </w:trPr>
        <w:tc>
          <w:tcPr>
            <w:tcW w:w="0" w:type="auto"/>
            <w:shd w:val="clear" w:color="auto" w:fill="auto"/>
            <w:noWrap/>
            <w:tcMar>
              <w:top w:w="45" w:type="dxa"/>
              <w:left w:w="90" w:type="dxa"/>
              <w:bottom w:w="45" w:type="dxa"/>
              <w:right w:w="45" w:type="dxa"/>
            </w:tcMar>
          </w:tcPr>
          <w:p w14:paraId="652D9A4E" w14:textId="6EF80569" w:rsidR="008D11C0" w:rsidRPr="00BD6E18" w:rsidRDefault="008D11C0" w:rsidP="00A27BEE">
            <w:pPr>
              <w:pStyle w:val="TABLE-cell"/>
            </w:pPr>
            <w:r w:rsidRPr="00BD6E18">
              <w:t>IEC 60079-27</w:t>
            </w:r>
          </w:p>
          <w:p w14:paraId="21858BFD"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1B5820BC" w14:textId="77777777" w:rsidR="008D11C0" w:rsidRPr="00BD6E18" w:rsidRDefault="008D11C0" w:rsidP="00A27BEE">
            <w:pPr>
              <w:pStyle w:val="TABLE-cell"/>
            </w:pPr>
            <w:r w:rsidRPr="00BD6E18">
              <w:t>Explosive atmospheres – Part 27: Fieldbus intrinsically safe concept (FISCO)</w:t>
            </w:r>
          </w:p>
        </w:tc>
        <w:tc>
          <w:tcPr>
            <w:tcW w:w="939" w:type="pct"/>
          </w:tcPr>
          <w:p w14:paraId="1EEC8C23" w14:textId="77777777" w:rsidR="008D11C0" w:rsidRPr="00BD6E18" w:rsidRDefault="008D11C0" w:rsidP="00A27BEE">
            <w:pPr>
              <w:pStyle w:val="TABLE-cell"/>
            </w:pPr>
          </w:p>
        </w:tc>
      </w:tr>
      <w:tr w:rsidR="008D11C0" w:rsidRPr="00BD6E18" w14:paraId="7D8ED12C" w14:textId="77777777" w:rsidTr="00F80266">
        <w:tc>
          <w:tcPr>
            <w:tcW w:w="0" w:type="auto"/>
            <w:shd w:val="clear" w:color="auto" w:fill="auto"/>
            <w:noWrap/>
            <w:tcMar>
              <w:top w:w="45" w:type="dxa"/>
              <w:left w:w="90" w:type="dxa"/>
              <w:bottom w:w="45" w:type="dxa"/>
              <w:right w:w="45" w:type="dxa"/>
            </w:tcMar>
          </w:tcPr>
          <w:p w14:paraId="03B50A7C" w14:textId="3BF486D4" w:rsidR="008D11C0" w:rsidRPr="00BD6E18" w:rsidRDefault="008D11C0" w:rsidP="00A27BEE">
            <w:pPr>
              <w:pStyle w:val="TABLE-cell"/>
            </w:pPr>
            <w:r w:rsidRPr="00BD6E18">
              <w:t>IEC 61241-0</w:t>
            </w:r>
          </w:p>
          <w:p w14:paraId="535FD923" w14:textId="77777777" w:rsidR="008D11C0" w:rsidRPr="00BD6E18" w:rsidRDefault="008D11C0" w:rsidP="00A27BEE">
            <w:pPr>
              <w:pStyle w:val="TABLE-cell"/>
            </w:pPr>
            <w:r w:rsidRPr="00BD6E18">
              <w:t xml:space="preserve">Edition 1.0 </w:t>
            </w:r>
          </w:p>
        </w:tc>
        <w:tc>
          <w:tcPr>
            <w:tcW w:w="3035" w:type="pct"/>
            <w:shd w:val="clear" w:color="auto" w:fill="auto"/>
            <w:tcMar>
              <w:top w:w="45" w:type="dxa"/>
              <w:left w:w="90" w:type="dxa"/>
              <w:bottom w:w="45" w:type="dxa"/>
              <w:right w:w="45" w:type="dxa"/>
            </w:tcMar>
          </w:tcPr>
          <w:p w14:paraId="1F1A065C" w14:textId="77777777" w:rsidR="008D11C0" w:rsidRPr="00BD6E18" w:rsidRDefault="008D11C0" w:rsidP="00A27BEE">
            <w:pPr>
              <w:pStyle w:val="TABLE-cell"/>
            </w:pPr>
            <w:r w:rsidRPr="00BD6E18">
              <w:t>Electrical apparatus for use in the presence of combustible dust - Part 0: General requirements</w:t>
            </w:r>
          </w:p>
        </w:tc>
        <w:tc>
          <w:tcPr>
            <w:tcW w:w="939" w:type="pct"/>
          </w:tcPr>
          <w:p w14:paraId="4472A773" w14:textId="77777777" w:rsidR="008D11C0" w:rsidRPr="00BD6E18" w:rsidRDefault="008D11C0" w:rsidP="00A27BEE">
            <w:pPr>
              <w:pStyle w:val="TABLE-cell"/>
            </w:pPr>
          </w:p>
        </w:tc>
      </w:tr>
      <w:tr w:rsidR="008D11C0" w:rsidRPr="00BD6E18" w14:paraId="6B4257FF" w14:textId="77777777" w:rsidTr="00F80266">
        <w:tc>
          <w:tcPr>
            <w:tcW w:w="0" w:type="auto"/>
            <w:shd w:val="clear" w:color="auto" w:fill="auto"/>
            <w:noWrap/>
            <w:tcMar>
              <w:top w:w="45" w:type="dxa"/>
              <w:left w:w="90" w:type="dxa"/>
              <w:bottom w:w="45" w:type="dxa"/>
              <w:right w:w="45" w:type="dxa"/>
            </w:tcMar>
          </w:tcPr>
          <w:p w14:paraId="6AFB827D" w14:textId="2EE54C42" w:rsidR="008D11C0" w:rsidRPr="00BD6E18" w:rsidRDefault="008D11C0" w:rsidP="00A27BEE">
            <w:pPr>
              <w:pStyle w:val="TABLE-cell"/>
              <w:rPr>
                <w:color w:val="000000"/>
              </w:rPr>
            </w:pPr>
            <w:r w:rsidRPr="00BD6E18">
              <w:rPr>
                <w:color w:val="000000"/>
              </w:rPr>
              <w:lastRenderedPageBreak/>
              <w:t xml:space="preserve">IEC 61241-1 </w:t>
            </w:r>
            <w:r w:rsidRPr="00BD6E18">
              <w:rPr>
                <w:color w:val="000000"/>
              </w:rPr>
              <w:br/>
              <w:t>Edition 1.0</w:t>
            </w:r>
          </w:p>
        </w:tc>
        <w:tc>
          <w:tcPr>
            <w:tcW w:w="3035" w:type="pct"/>
            <w:shd w:val="clear" w:color="auto" w:fill="auto"/>
            <w:tcMar>
              <w:top w:w="45" w:type="dxa"/>
              <w:left w:w="90" w:type="dxa"/>
              <w:bottom w:w="45" w:type="dxa"/>
              <w:right w:w="45" w:type="dxa"/>
            </w:tcMar>
          </w:tcPr>
          <w:p w14:paraId="4DC9D8D7" w14:textId="77777777" w:rsidR="008D11C0" w:rsidRPr="00BD6E18" w:rsidRDefault="008D11C0" w:rsidP="00A27BEE">
            <w:pPr>
              <w:pStyle w:val="TABLE-cell"/>
              <w:rPr>
                <w:color w:val="000000"/>
              </w:rPr>
            </w:pPr>
            <w:r w:rsidRPr="00BD6E18">
              <w:rPr>
                <w:color w:val="000000"/>
              </w:rPr>
              <w:t>Electrical apparatus for use in the presence of combustible dust - Part 1: Protection by enclosure “</w:t>
            </w:r>
            <w:proofErr w:type="spellStart"/>
            <w:r w:rsidRPr="00BD6E18">
              <w:rPr>
                <w:color w:val="000000"/>
              </w:rPr>
              <w:t>tD</w:t>
            </w:r>
            <w:proofErr w:type="spellEnd"/>
            <w:r w:rsidRPr="00BD6E18">
              <w:rPr>
                <w:color w:val="000000"/>
              </w:rPr>
              <w:t>”</w:t>
            </w:r>
          </w:p>
        </w:tc>
        <w:tc>
          <w:tcPr>
            <w:tcW w:w="939" w:type="pct"/>
          </w:tcPr>
          <w:p w14:paraId="53908B71" w14:textId="77777777" w:rsidR="008D11C0" w:rsidRPr="00BD6E18" w:rsidRDefault="008D11C0" w:rsidP="00A27BEE">
            <w:pPr>
              <w:pStyle w:val="TABLE-cell"/>
              <w:rPr>
                <w:color w:val="000000"/>
              </w:rPr>
            </w:pPr>
          </w:p>
        </w:tc>
      </w:tr>
      <w:tr w:rsidR="008D11C0" w:rsidRPr="00BD6E18" w14:paraId="56F0DE0F" w14:textId="77777777" w:rsidTr="00F80266">
        <w:tc>
          <w:tcPr>
            <w:tcW w:w="0" w:type="auto"/>
            <w:shd w:val="clear" w:color="auto" w:fill="auto"/>
            <w:noWrap/>
            <w:tcMar>
              <w:top w:w="45" w:type="dxa"/>
              <w:left w:w="90" w:type="dxa"/>
              <w:bottom w:w="45" w:type="dxa"/>
              <w:right w:w="45" w:type="dxa"/>
            </w:tcMar>
          </w:tcPr>
          <w:p w14:paraId="6B36CBB1" w14:textId="2DAB4044" w:rsidR="008D11C0" w:rsidRPr="00BD6E18" w:rsidRDefault="008D11C0" w:rsidP="00A27BEE">
            <w:pPr>
              <w:pStyle w:val="TABLE-cell"/>
              <w:rPr>
                <w:color w:val="000000"/>
              </w:rPr>
            </w:pPr>
            <w:r w:rsidRPr="00BD6E18">
              <w:rPr>
                <w:color w:val="000000"/>
              </w:rPr>
              <w:t xml:space="preserve">IEC 61241-4 </w:t>
            </w:r>
          </w:p>
          <w:p w14:paraId="30314175" w14:textId="77777777" w:rsidR="008D11C0" w:rsidRPr="00BD6E18" w:rsidRDefault="008D11C0" w:rsidP="00A27BEE">
            <w:pPr>
              <w:pStyle w:val="TABLE-cell"/>
              <w:rPr>
                <w:color w:val="000000"/>
              </w:rPr>
            </w:pPr>
            <w:r w:rsidRPr="00BD6E18">
              <w:rPr>
                <w:color w:val="000000"/>
              </w:rPr>
              <w:t>Edition 1.0</w:t>
            </w:r>
          </w:p>
        </w:tc>
        <w:tc>
          <w:tcPr>
            <w:tcW w:w="3035" w:type="pct"/>
            <w:shd w:val="clear" w:color="auto" w:fill="auto"/>
            <w:tcMar>
              <w:top w:w="45" w:type="dxa"/>
              <w:left w:w="90" w:type="dxa"/>
              <w:bottom w:w="45" w:type="dxa"/>
              <w:right w:w="45" w:type="dxa"/>
            </w:tcMar>
          </w:tcPr>
          <w:p w14:paraId="6CA8FE97" w14:textId="77777777" w:rsidR="008D11C0" w:rsidRPr="00BD6E18" w:rsidRDefault="008D11C0" w:rsidP="00A27BEE">
            <w:pPr>
              <w:pStyle w:val="TABLE-cell"/>
              <w:rPr>
                <w:color w:val="000000"/>
              </w:rPr>
            </w:pPr>
            <w:r w:rsidRPr="00BD6E18">
              <w:rPr>
                <w:color w:val="000000"/>
              </w:rPr>
              <w:t>Electrical apparatus for use in the presence of combustible dust - Part 4: Protection by pressurization "</w:t>
            </w:r>
            <w:proofErr w:type="spellStart"/>
            <w:r w:rsidRPr="00BD6E18">
              <w:rPr>
                <w:color w:val="000000"/>
              </w:rPr>
              <w:t>pD</w:t>
            </w:r>
            <w:proofErr w:type="spellEnd"/>
            <w:r w:rsidRPr="00BD6E18">
              <w:rPr>
                <w:color w:val="000000"/>
              </w:rPr>
              <w:t xml:space="preserve">"  </w:t>
            </w:r>
          </w:p>
        </w:tc>
        <w:tc>
          <w:tcPr>
            <w:tcW w:w="939" w:type="pct"/>
          </w:tcPr>
          <w:p w14:paraId="2A3BE5EF" w14:textId="77777777" w:rsidR="008D11C0" w:rsidRPr="00BD6E18" w:rsidRDefault="008D11C0" w:rsidP="00A27BEE">
            <w:pPr>
              <w:pStyle w:val="TABLE-cell"/>
              <w:rPr>
                <w:color w:val="000000"/>
              </w:rPr>
            </w:pPr>
          </w:p>
        </w:tc>
      </w:tr>
      <w:tr w:rsidR="008D11C0" w:rsidRPr="00BD6E18" w14:paraId="2E42F049" w14:textId="77777777" w:rsidTr="00F80266">
        <w:trPr>
          <w:cantSplit/>
        </w:trPr>
        <w:tc>
          <w:tcPr>
            <w:tcW w:w="0" w:type="auto"/>
            <w:shd w:val="clear" w:color="auto" w:fill="auto"/>
            <w:noWrap/>
            <w:tcMar>
              <w:top w:w="45" w:type="dxa"/>
              <w:left w:w="90" w:type="dxa"/>
              <w:bottom w:w="45" w:type="dxa"/>
              <w:right w:w="45" w:type="dxa"/>
            </w:tcMar>
          </w:tcPr>
          <w:p w14:paraId="7183D64A" w14:textId="1DCD44B3" w:rsidR="008D11C0" w:rsidRPr="00BD6E18" w:rsidRDefault="008D11C0" w:rsidP="00A27BEE">
            <w:pPr>
              <w:pStyle w:val="TABLE-cell"/>
              <w:rPr>
                <w:color w:val="000000"/>
              </w:rPr>
            </w:pPr>
            <w:r w:rsidRPr="00BD6E18">
              <w:rPr>
                <w:color w:val="000000"/>
              </w:rPr>
              <w:t>IEC 61241-11</w:t>
            </w:r>
          </w:p>
          <w:p w14:paraId="69C0C3D9" w14:textId="77777777" w:rsidR="008D11C0" w:rsidRPr="00BD6E18" w:rsidRDefault="008D11C0" w:rsidP="00A27BEE">
            <w:pPr>
              <w:pStyle w:val="TABLE-cell"/>
              <w:rPr>
                <w:color w:val="000000"/>
              </w:rPr>
            </w:pPr>
            <w:r w:rsidRPr="00BD6E18">
              <w:rPr>
                <w:color w:val="000000"/>
              </w:rPr>
              <w:t>Edition 1.0</w:t>
            </w:r>
          </w:p>
        </w:tc>
        <w:tc>
          <w:tcPr>
            <w:tcW w:w="3035" w:type="pct"/>
            <w:shd w:val="clear" w:color="auto" w:fill="auto"/>
            <w:tcMar>
              <w:top w:w="45" w:type="dxa"/>
              <w:left w:w="90" w:type="dxa"/>
              <w:bottom w:w="45" w:type="dxa"/>
              <w:right w:w="45" w:type="dxa"/>
            </w:tcMar>
          </w:tcPr>
          <w:p w14:paraId="23265C7C" w14:textId="77777777" w:rsidR="008D11C0" w:rsidRPr="00BD6E18" w:rsidRDefault="008D11C0" w:rsidP="00A27BEE">
            <w:pPr>
              <w:pStyle w:val="TABLE-cell"/>
              <w:rPr>
                <w:color w:val="000000"/>
              </w:rPr>
            </w:pPr>
            <w:r w:rsidRPr="00BD6E18">
              <w:rPr>
                <w:color w:val="000000"/>
              </w:rPr>
              <w:t>Electrical apparatus for use in the presence of combustible dust – Part 11: Protection by intrinsic safety '</w:t>
            </w:r>
            <w:proofErr w:type="spellStart"/>
            <w:r w:rsidRPr="00BD6E18">
              <w:rPr>
                <w:color w:val="000000"/>
              </w:rPr>
              <w:t>iD</w:t>
            </w:r>
            <w:proofErr w:type="spellEnd"/>
            <w:r w:rsidRPr="00BD6E18">
              <w:rPr>
                <w:color w:val="000000"/>
              </w:rPr>
              <w:t>'</w:t>
            </w:r>
          </w:p>
        </w:tc>
        <w:tc>
          <w:tcPr>
            <w:tcW w:w="939" w:type="pct"/>
          </w:tcPr>
          <w:p w14:paraId="11B6D62B" w14:textId="77777777" w:rsidR="008D11C0" w:rsidRPr="00BD6E18" w:rsidRDefault="008D11C0" w:rsidP="00A27BEE">
            <w:pPr>
              <w:pStyle w:val="TABLE-cell"/>
              <w:rPr>
                <w:color w:val="000000"/>
              </w:rPr>
            </w:pPr>
          </w:p>
        </w:tc>
      </w:tr>
      <w:tr w:rsidR="008D11C0" w:rsidRPr="00BD6E18" w14:paraId="4A5A8EAF" w14:textId="77777777" w:rsidTr="00F80266">
        <w:tc>
          <w:tcPr>
            <w:tcW w:w="0" w:type="auto"/>
            <w:shd w:val="clear" w:color="auto" w:fill="auto"/>
            <w:noWrap/>
            <w:tcMar>
              <w:top w:w="45" w:type="dxa"/>
              <w:left w:w="90" w:type="dxa"/>
              <w:bottom w:w="45" w:type="dxa"/>
              <w:right w:w="45" w:type="dxa"/>
            </w:tcMar>
          </w:tcPr>
          <w:p w14:paraId="5908F0FE" w14:textId="66D15241" w:rsidR="008D11C0" w:rsidRPr="00BD6E18" w:rsidRDefault="008D11C0" w:rsidP="00A27BEE">
            <w:pPr>
              <w:pStyle w:val="TABLE-cell"/>
              <w:rPr>
                <w:color w:val="000000"/>
              </w:rPr>
            </w:pPr>
            <w:r w:rsidRPr="00BD6E18">
              <w:rPr>
                <w:color w:val="000000"/>
              </w:rPr>
              <w:t>IEC 61241-18</w:t>
            </w:r>
          </w:p>
          <w:p w14:paraId="47121D42" w14:textId="77777777" w:rsidR="008D11C0" w:rsidRPr="00BD6E18" w:rsidRDefault="008D11C0" w:rsidP="00A27BEE">
            <w:pPr>
              <w:pStyle w:val="TABLE-cell"/>
              <w:rPr>
                <w:color w:val="000000"/>
              </w:rPr>
            </w:pPr>
            <w:r w:rsidRPr="00BD6E18">
              <w:rPr>
                <w:color w:val="000000"/>
              </w:rPr>
              <w:t xml:space="preserve">Edition 1.0 </w:t>
            </w:r>
          </w:p>
        </w:tc>
        <w:tc>
          <w:tcPr>
            <w:tcW w:w="3035" w:type="pct"/>
            <w:shd w:val="clear" w:color="auto" w:fill="auto"/>
            <w:tcMar>
              <w:top w:w="45" w:type="dxa"/>
              <w:left w:w="90" w:type="dxa"/>
              <w:bottom w:w="45" w:type="dxa"/>
              <w:right w:w="45" w:type="dxa"/>
            </w:tcMar>
          </w:tcPr>
          <w:p w14:paraId="1CF956C7" w14:textId="77777777" w:rsidR="008D11C0" w:rsidRPr="00BD6E18" w:rsidRDefault="008D11C0" w:rsidP="00A27BEE">
            <w:pPr>
              <w:pStyle w:val="TABLE-cell"/>
              <w:rPr>
                <w:color w:val="000000"/>
              </w:rPr>
            </w:pPr>
            <w:r w:rsidRPr="00BD6E18">
              <w:rPr>
                <w:color w:val="000000"/>
              </w:rPr>
              <w:t>Electrical apparatus for use in the presence of combustible dust - Part 18: Protection by encapsulation "</w:t>
            </w:r>
            <w:proofErr w:type="spellStart"/>
            <w:r w:rsidRPr="00BD6E18">
              <w:rPr>
                <w:color w:val="000000"/>
              </w:rPr>
              <w:t>mD</w:t>
            </w:r>
            <w:proofErr w:type="spellEnd"/>
            <w:r w:rsidRPr="00BD6E18">
              <w:rPr>
                <w:color w:val="000000"/>
              </w:rPr>
              <w:t>"</w:t>
            </w:r>
          </w:p>
        </w:tc>
        <w:tc>
          <w:tcPr>
            <w:tcW w:w="939" w:type="pct"/>
          </w:tcPr>
          <w:p w14:paraId="2482D60E" w14:textId="77777777" w:rsidR="008D11C0" w:rsidRPr="00BD6E18" w:rsidRDefault="008D11C0" w:rsidP="00A27BEE">
            <w:pPr>
              <w:pStyle w:val="TABLE-cell"/>
              <w:rPr>
                <w:color w:val="000000"/>
              </w:rPr>
            </w:pPr>
          </w:p>
        </w:tc>
      </w:tr>
      <w:tr w:rsidR="008D11C0" w:rsidRPr="00BD6E18" w14:paraId="7CCB3C0A" w14:textId="77777777" w:rsidTr="00F80266">
        <w:tc>
          <w:tcPr>
            <w:tcW w:w="0" w:type="auto"/>
            <w:shd w:val="clear" w:color="auto" w:fill="auto"/>
            <w:noWrap/>
            <w:tcMar>
              <w:top w:w="45" w:type="dxa"/>
              <w:left w:w="90" w:type="dxa"/>
              <w:bottom w:w="45" w:type="dxa"/>
              <w:right w:w="45" w:type="dxa"/>
            </w:tcMar>
          </w:tcPr>
          <w:p w14:paraId="0F20A0E0" w14:textId="074D6F8B" w:rsidR="008D11C0" w:rsidRPr="00BD6E18" w:rsidRDefault="008D11C0" w:rsidP="00A27BEE">
            <w:pPr>
              <w:pStyle w:val="TABLE-cell"/>
            </w:pPr>
            <w:r w:rsidRPr="00BD6E18">
              <w:t xml:space="preserve">IEC 62013-1 </w:t>
            </w:r>
          </w:p>
          <w:p w14:paraId="71C867EC"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3047AB91" w14:textId="77777777" w:rsidR="008D11C0" w:rsidRPr="00BD6E18" w:rsidRDefault="008D11C0" w:rsidP="00A27BEE">
            <w:pPr>
              <w:pStyle w:val="TABLE-cell"/>
            </w:pPr>
            <w:r w:rsidRPr="00BD6E18">
              <w:t>Caplights for use in mines susceptible to firedamp - Part 1: General requirements - Construction and testing in relation to the risk of explosion</w:t>
            </w:r>
          </w:p>
        </w:tc>
        <w:tc>
          <w:tcPr>
            <w:tcW w:w="939" w:type="pct"/>
          </w:tcPr>
          <w:p w14:paraId="488DA3A1" w14:textId="77777777" w:rsidR="008D11C0" w:rsidRPr="00BD6E18" w:rsidRDefault="008D11C0" w:rsidP="00A27BEE">
            <w:pPr>
              <w:pStyle w:val="TABLE-cell"/>
            </w:pPr>
          </w:p>
        </w:tc>
      </w:tr>
      <w:tr w:rsidR="008D11C0" w:rsidRPr="00BD6E18" w14:paraId="6D35FFAB" w14:textId="77777777" w:rsidTr="00F80266">
        <w:tc>
          <w:tcPr>
            <w:tcW w:w="0" w:type="auto"/>
            <w:shd w:val="clear" w:color="auto" w:fill="auto"/>
            <w:noWrap/>
            <w:tcMar>
              <w:top w:w="45" w:type="dxa"/>
              <w:left w:w="90" w:type="dxa"/>
              <w:bottom w:w="45" w:type="dxa"/>
              <w:right w:w="45" w:type="dxa"/>
            </w:tcMar>
          </w:tcPr>
          <w:p w14:paraId="1BCB42B2" w14:textId="40BCD880" w:rsidR="008D11C0" w:rsidRPr="00BD6E18" w:rsidRDefault="008D11C0" w:rsidP="00A27BEE">
            <w:pPr>
              <w:pStyle w:val="TABLE-cell"/>
            </w:pPr>
            <w:r w:rsidRPr="00BD6E18">
              <w:t xml:space="preserve">IEC 62013-2 </w:t>
            </w:r>
          </w:p>
          <w:p w14:paraId="5FCA7244" w14:textId="77777777" w:rsidR="008D11C0" w:rsidRPr="00BD6E18" w:rsidRDefault="008D11C0" w:rsidP="00A27BEE">
            <w:pPr>
              <w:pStyle w:val="TABLE-cell"/>
            </w:pPr>
            <w:r w:rsidRPr="00BD6E18">
              <w:t>Edition 2.0</w:t>
            </w:r>
          </w:p>
        </w:tc>
        <w:tc>
          <w:tcPr>
            <w:tcW w:w="3035" w:type="pct"/>
            <w:shd w:val="clear" w:color="auto" w:fill="auto"/>
            <w:tcMar>
              <w:top w:w="45" w:type="dxa"/>
              <w:left w:w="90" w:type="dxa"/>
              <w:bottom w:w="45" w:type="dxa"/>
              <w:right w:w="45" w:type="dxa"/>
            </w:tcMar>
          </w:tcPr>
          <w:p w14:paraId="748E7F1B" w14:textId="77777777" w:rsidR="008D11C0" w:rsidRPr="00BD6E18" w:rsidRDefault="008D11C0" w:rsidP="00A27BEE">
            <w:pPr>
              <w:pStyle w:val="TABLE-cell"/>
            </w:pPr>
            <w:r w:rsidRPr="00BD6E18">
              <w:t xml:space="preserve">Caplights for use in mines susceptible to firedamp - </w:t>
            </w:r>
            <w:proofErr w:type="gramStart"/>
            <w:r w:rsidRPr="00BD6E18">
              <w:t>Part  2</w:t>
            </w:r>
            <w:proofErr w:type="gramEnd"/>
            <w:r w:rsidRPr="00BD6E18">
              <w:t>: Performance and other safety-related matters</w:t>
            </w:r>
          </w:p>
        </w:tc>
        <w:tc>
          <w:tcPr>
            <w:tcW w:w="939" w:type="pct"/>
          </w:tcPr>
          <w:p w14:paraId="19AF17F0" w14:textId="77777777" w:rsidR="008D11C0" w:rsidRPr="00BD6E18" w:rsidRDefault="008D11C0" w:rsidP="00A27BEE">
            <w:pPr>
              <w:pStyle w:val="TABLE-cell"/>
            </w:pPr>
          </w:p>
        </w:tc>
      </w:tr>
      <w:tr w:rsidR="008D11C0" w:rsidRPr="00BD6E18" w14:paraId="0EB7C348" w14:textId="77777777" w:rsidTr="00F80266">
        <w:tc>
          <w:tcPr>
            <w:tcW w:w="0" w:type="auto"/>
            <w:shd w:val="clear" w:color="auto" w:fill="auto"/>
            <w:noWrap/>
            <w:tcMar>
              <w:top w:w="45" w:type="dxa"/>
              <w:left w:w="90" w:type="dxa"/>
              <w:bottom w:w="45" w:type="dxa"/>
              <w:right w:w="45" w:type="dxa"/>
            </w:tcMar>
          </w:tcPr>
          <w:p w14:paraId="4B9E26C6" w14:textId="1D79A8FD" w:rsidR="008D11C0" w:rsidRPr="00BD6E18" w:rsidRDefault="008D11C0" w:rsidP="00A27BEE">
            <w:pPr>
              <w:pStyle w:val="TABLE-cell"/>
            </w:pPr>
            <w:r w:rsidRPr="00BD6E18">
              <w:t>IECEx DS2015/001A</w:t>
            </w:r>
          </w:p>
          <w:p w14:paraId="0D426A40" w14:textId="77777777" w:rsidR="008D11C0" w:rsidRPr="00BD6E18" w:rsidRDefault="008D11C0" w:rsidP="00A27BEE">
            <w:pPr>
              <w:pStyle w:val="TABLE-cell"/>
            </w:pPr>
            <w:r w:rsidRPr="00BD6E18">
              <w:t>2015 10 09</w:t>
            </w:r>
          </w:p>
        </w:tc>
        <w:tc>
          <w:tcPr>
            <w:tcW w:w="3035" w:type="pct"/>
            <w:shd w:val="clear" w:color="auto" w:fill="auto"/>
            <w:tcMar>
              <w:top w:w="45" w:type="dxa"/>
              <w:left w:w="90" w:type="dxa"/>
              <w:bottom w:w="45" w:type="dxa"/>
              <w:right w:w="45" w:type="dxa"/>
            </w:tcMar>
          </w:tcPr>
          <w:p w14:paraId="47F2D771" w14:textId="77777777" w:rsidR="008D11C0" w:rsidRPr="00BD6E18" w:rsidRDefault="008D11C0" w:rsidP="00A27BEE">
            <w:pPr>
              <w:pStyle w:val="TABLE-cell"/>
            </w:pPr>
            <w:r w:rsidRPr="00BD6E18">
              <w:t>Equipment assemblies</w:t>
            </w:r>
          </w:p>
        </w:tc>
        <w:tc>
          <w:tcPr>
            <w:tcW w:w="939" w:type="pct"/>
          </w:tcPr>
          <w:p w14:paraId="4A3FDAC0" w14:textId="77777777" w:rsidR="008D11C0" w:rsidRPr="00BD6E18" w:rsidRDefault="008D11C0" w:rsidP="00A27BEE">
            <w:pPr>
              <w:pStyle w:val="TABLE-cell"/>
            </w:pPr>
          </w:p>
        </w:tc>
      </w:tr>
    </w:tbl>
    <w:p w14:paraId="6C59F14C" w14:textId="77777777" w:rsidR="008D11C0" w:rsidRPr="00913966" w:rsidRDefault="008D11C0" w:rsidP="00946DDD">
      <w:pPr>
        <w:pStyle w:val="PARAGRAPH"/>
        <w:rPr>
          <w:lang w:eastAsia="en-AU"/>
        </w:rPr>
      </w:pPr>
    </w:p>
    <w:p w14:paraId="7C3B7B25" w14:textId="77777777" w:rsidR="00496534" w:rsidRPr="00BD6E18" w:rsidRDefault="00496534" w:rsidP="00EF7CDD">
      <w:pPr>
        <w:pStyle w:val="ANNEXtitle"/>
      </w:pPr>
      <w:r w:rsidRPr="00BD6E18">
        <w:lastRenderedPageBreak/>
        <w:br/>
      </w:r>
      <w:bookmarkStart w:id="242" w:name="_Toc50219325"/>
      <w:r w:rsidRPr="00BD6E18">
        <w:t>Overall Organisation Chart</w:t>
      </w:r>
      <w:bookmarkEnd w:id="242"/>
    </w:p>
    <w:p w14:paraId="10F02BF6" w14:textId="77777777" w:rsidR="009B3D3E" w:rsidRPr="00BD6E18" w:rsidRDefault="009B3D3E" w:rsidP="009B3D3E">
      <w:pPr>
        <w:pStyle w:val="PARAGRAPH"/>
        <w:jc w:val="center"/>
      </w:pPr>
    </w:p>
    <w:p w14:paraId="68D33709" w14:textId="6A8BBA5F" w:rsidR="00FD42B7" w:rsidRPr="00BD6E18" w:rsidRDefault="00FD42B7" w:rsidP="00EF7CDD">
      <w:pPr>
        <w:pStyle w:val="ANNEXtitle"/>
      </w:pPr>
      <w:r w:rsidRPr="00BD6E18">
        <w:lastRenderedPageBreak/>
        <w:br/>
      </w:r>
      <w:bookmarkStart w:id="243" w:name="_Toc50219326"/>
      <w:r w:rsidRPr="00BD6E18">
        <w:t>Organisation Chart of ExCB</w:t>
      </w:r>
      <w:r w:rsidR="009047D6" w:rsidRPr="00BD6E18">
        <w:t>/</w:t>
      </w:r>
      <w:r w:rsidRPr="00BD6E18">
        <w:t>ExTL</w:t>
      </w:r>
      <w:r w:rsidR="00135432" w:rsidRPr="00BD6E18">
        <w:t>/ATF</w:t>
      </w:r>
      <w:bookmarkEnd w:id="243"/>
    </w:p>
    <w:p w14:paraId="09F336BB" w14:textId="77777777" w:rsidR="009B3D3E" w:rsidRPr="00BD6E18" w:rsidRDefault="009B3D3E" w:rsidP="009B3D3E">
      <w:pPr>
        <w:pStyle w:val="PARAGRAPH"/>
        <w:jc w:val="center"/>
      </w:pPr>
    </w:p>
    <w:p w14:paraId="52874AF8" w14:textId="77777777" w:rsidR="00FD42B7" w:rsidRPr="00BD6E18" w:rsidRDefault="00FD42B7" w:rsidP="00EF7CDD">
      <w:pPr>
        <w:pStyle w:val="ANNEXtitle"/>
      </w:pPr>
      <w:r w:rsidRPr="00BD6E18">
        <w:lastRenderedPageBreak/>
        <w:br/>
      </w:r>
      <w:bookmarkStart w:id="244" w:name="_Ref40100719"/>
      <w:bookmarkStart w:id="245" w:name="_Toc50219327"/>
      <w:r w:rsidRPr="00BD6E18">
        <w:t xml:space="preserve">Accreditation Certificate for </w:t>
      </w:r>
      <w:r w:rsidR="0096404A" w:rsidRPr="00BD6E18">
        <w:t>ISO/IEC 17065</w:t>
      </w:r>
      <w:bookmarkEnd w:id="244"/>
      <w:bookmarkEnd w:id="245"/>
    </w:p>
    <w:p w14:paraId="2B53FE49" w14:textId="77777777" w:rsidR="009B3D3E" w:rsidRPr="00BD6E18" w:rsidRDefault="009B3D3E" w:rsidP="009B3D3E">
      <w:pPr>
        <w:pStyle w:val="PARAGRAPH"/>
        <w:jc w:val="center"/>
      </w:pPr>
    </w:p>
    <w:p w14:paraId="504F0977" w14:textId="58A994FE" w:rsidR="006E4A0B" w:rsidRPr="00913966" w:rsidRDefault="00FD42B7" w:rsidP="00EF7CDD">
      <w:pPr>
        <w:pStyle w:val="ANNEXtitle"/>
      </w:pPr>
      <w:r w:rsidRPr="00BD6E18">
        <w:lastRenderedPageBreak/>
        <w:br/>
      </w:r>
      <w:bookmarkStart w:id="246" w:name="_Ref40100813"/>
      <w:bookmarkStart w:id="247" w:name="_Toc50219328"/>
      <w:r w:rsidRPr="00913966">
        <w:t xml:space="preserve">Accreditation Certificate </w:t>
      </w:r>
      <w:r w:rsidR="001B4343" w:rsidRPr="00913966">
        <w:t>for</w:t>
      </w:r>
      <w:r w:rsidRPr="00913966">
        <w:t xml:space="preserve"> ISO/IEC 17025</w:t>
      </w:r>
      <w:bookmarkEnd w:id="246"/>
      <w:bookmarkEnd w:id="247"/>
      <w:r w:rsidRPr="00913966">
        <w:t xml:space="preserve"> </w:t>
      </w:r>
    </w:p>
    <w:p w14:paraId="7FC8E296" w14:textId="781C85C6" w:rsidR="00FD42B7" w:rsidRPr="00913966" w:rsidRDefault="006E4A0B" w:rsidP="00EF7CDD">
      <w:pPr>
        <w:pStyle w:val="ANNEXtitle"/>
      </w:pPr>
      <w:r w:rsidRPr="00913966">
        <w:lastRenderedPageBreak/>
        <w:br/>
      </w:r>
      <w:bookmarkStart w:id="248" w:name="_Ref40100902"/>
      <w:bookmarkStart w:id="249" w:name="_Toc50219329"/>
      <w:r w:rsidR="001876FC" w:rsidRPr="00913966">
        <w:t>Accreditation Certificate for ISO/IEC 17024</w:t>
      </w:r>
      <w:bookmarkEnd w:id="248"/>
      <w:bookmarkEnd w:id="249"/>
    </w:p>
    <w:p w14:paraId="032AF6FF" w14:textId="77777777" w:rsidR="009B3D3E" w:rsidRPr="00913966" w:rsidRDefault="009B3D3E" w:rsidP="009B3D3E">
      <w:pPr>
        <w:pStyle w:val="PARAGRAPH"/>
        <w:jc w:val="center"/>
      </w:pPr>
    </w:p>
    <w:p w14:paraId="2252432B" w14:textId="77777777" w:rsidR="009B3D3E" w:rsidRPr="00913966" w:rsidRDefault="009B3D3E" w:rsidP="009B3D3E">
      <w:pPr>
        <w:pStyle w:val="PARAGRAPH"/>
        <w:jc w:val="center"/>
      </w:pPr>
    </w:p>
    <w:p w14:paraId="48E79ABF" w14:textId="77777777" w:rsidR="004D059E" w:rsidRPr="00913966" w:rsidRDefault="004D059E" w:rsidP="009B3D3E">
      <w:pPr>
        <w:pStyle w:val="PARAGRAPH"/>
        <w:jc w:val="center"/>
      </w:pPr>
    </w:p>
    <w:p w14:paraId="78285EDC" w14:textId="77777777" w:rsidR="002E15E3" w:rsidRPr="00913966" w:rsidRDefault="002E15E3" w:rsidP="00EF7CDD">
      <w:pPr>
        <w:pStyle w:val="MAIN-TITLE"/>
      </w:pPr>
    </w:p>
    <w:sectPr w:rsidR="002E15E3" w:rsidRPr="00913966" w:rsidSect="00BD0202">
      <w:headerReference w:type="even" r:id="rId9"/>
      <w:headerReference w:type="default" r:id="rId10"/>
      <w:footerReference w:type="even" r:id="rId11"/>
      <w:footerReference w:type="default" r:id="rId12"/>
      <w:headerReference w:type="first" r:id="rId13"/>
      <w:footerReference w:type="first" r:id="rId14"/>
      <w:type w:val="continuous"/>
      <w:pgSz w:w="11906" w:h="16838"/>
      <w:pgMar w:top="62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AC65" w14:textId="77777777" w:rsidR="00DB0D25" w:rsidRDefault="00DB0D25">
      <w:r>
        <w:separator/>
      </w:r>
    </w:p>
  </w:endnote>
  <w:endnote w:type="continuationSeparator" w:id="0">
    <w:p w14:paraId="408A2140" w14:textId="77777777" w:rsidR="00DB0D25" w:rsidRDefault="00DB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Bold">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2FBD" w14:textId="77777777" w:rsidR="000D2CE4" w:rsidRDefault="000D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DA17" w14:textId="77777777" w:rsidR="00DB0D25" w:rsidRDefault="00DB0D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29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297B">
      <w:rPr>
        <w:b/>
        <w:bCs/>
        <w:noProof/>
      </w:rPr>
      <w:t>35</w:t>
    </w:r>
    <w:r>
      <w:rPr>
        <w:b/>
        <w:bCs/>
        <w:sz w:val="24"/>
        <w:szCs w:val="24"/>
      </w:rPr>
      <w:fldChar w:fldCharType="end"/>
    </w:r>
  </w:p>
  <w:p w14:paraId="1AEE732F" w14:textId="77777777" w:rsidR="00DB0D25" w:rsidRDefault="00DB0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7B84" w14:textId="77777777" w:rsidR="000D2CE4" w:rsidRDefault="000D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8BA1" w14:textId="77777777" w:rsidR="00DB0D25" w:rsidRDefault="00DB0D25">
      <w:r>
        <w:separator/>
      </w:r>
    </w:p>
  </w:footnote>
  <w:footnote w:type="continuationSeparator" w:id="0">
    <w:p w14:paraId="4AFDA4A2" w14:textId="77777777" w:rsidR="00DB0D25" w:rsidRDefault="00DB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571A" w14:textId="77777777" w:rsidR="000D2CE4" w:rsidRDefault="000D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729D" w14:textId="64F7AC43" w:rsidR="00850C4B" w:rsidRDefault="000D2CE4" w:rsidP="00850C4B">
    <w:pPr>
      <w:pStyle w:val="Header"/>
      <w:jc w:val="right"/>
      <w:rPr>
        <w:b/>
        <w:sz w:val="21"/>
        <w:szCs w:val="21"/>
      </w:rPr>
    </w:pPr>
    <w:r>
      <w:rPr>
        <w:noProof/>
        <w:lang w:val="en-AU" w:eastAsia="en-AU"/>
      </w:rPr>
      <w:drawing>
        <wp:inline distT="0" distB="0" distL="0" distR="0" wp14:anchorId="0C9873F7" wp14:editId="7E63C612">
          <wp:extent cx="756458" cy="648393"/>
          <wp:effectExtent l="0" t="0" r="5715"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r w:rsidR="00DB0D25">
      <w:rPr>
        <w:noProof/>
        <w:lang w:val="en-AU" w:eastAsia="en-AU"/>
      </w:rPr>
      <w:tab/>
    </w:r>
    <w:r w:rsidR="00850C4B">
      <w:rPr>
        <w:noProof/>
        <w:lang w:val="en-AU" w:eastAsia="en-AU"/>
      </w:rPr>
      <w:tab/>
    </w:r>
    <w:r w:rsidR="00DB0D25">
      <w:rPr>
        <w:b/>
        <w:sz w:val="21"/>
        <w:szCs w:val="21"/>
      </w:rPr>
      <w:t>Form F-003,</w:t>
    </w:r>
    <w:r w:rsidR="00850C4B">
      <w:rPr>
        <w:b/>
        <w:sz w:val="21"/>
        <w:szCs w:val="21"/>
      </w:rPr>
      <w:t xml:space="preserve"> </w:t>
    </w:r>
    <w:r w:rsidR="00DB0D25">
      <w:rPr>
        <w:b/>
        <w:sz w:val="21"/>
        <w:szCs w:val="21"/>
      </w:rPr>
      <w:t xml:space="preserve">Edition 3.0 </w:t>
    </w:r>
  </w:p>
  <w:p w14:paraId="1529DC94" w14:textId="695EEBFE" w:rsidR="00DB0D25" w:rsidRDefault="00DB0D25" w:rsidP="00850C4B">
    <w:pPr>
      <w:pStyle w:val="Header"/>
      <w:jc w:val="right"/>
      <w:rPr>
        <w:b/>
        <w:sz w:val="21"/>
        <w:szCs w:val="21"/>
        <w:lang w:val="en-AU"/>
      </w:rPr>
    </w:pPr>
    <w:r>
      <w:rPr>
        <w:b/>
        <w:sz w:val="21"/>
        <w:szCs w:val="21"/>
        <w:lang w:val="en-AU"/>
      </w:rPr>
      <w:t>September 2020</w:t>
    </w:r>
  </w:p>
  <w:p w14:paraId="764F7E3D" w14:textId="77777777" w:rsidR="00850C4B" w:rsidRDefault="00850C4B" w:rsidP="00850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4BD6" w14:textId="77777777" w:rsidR="000D2CE4" w:rsidRDefault="000D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9E2834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36896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6C72845"/>
    <w:multiLevelType w:val="multilevel"/>
    <w:tmpl w:val="E964633A"/>
    <w:numStyleLink w:val="Headings"/>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1"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2"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3"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4" w15:restartNumberingAfterBreak="0">
    <w:nsid w:val="35483A4D"/>
    <w:multiLevelType w:val="multilevel"/>
    <w:tmpl w:val="CA14E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6" w15:restartNumberingAfterBreak="0">
    <w:nsid w:val="36FF1519"/>
    <w:multiLevelType w:val="singleLevel"/>
    <w:tmpl w:val="E43EA9AC"/>
    <w:lvl w:ilvl="0">
      <w:start w:val="1"/>
      <w:numFmt w:val="lowerLetter"/>
      <w:pStyle w:val="ListNumber"/>
      <w:lvlText w:val="%1)"/>
      <w:lvlJc w:val="left"/>
      <w:pPr>
        <w:tabs>
          <w:tab w:val="num" w:pos="360"/>
        </w:tabs>
        <w:ind w:left="360" w:hanging="360"/>
      </w:pPr>
      <w:rPr>
        <w:b w:val="0"/>
        <w:bCs w:val="0"/>
        <w:i w:val="0"/>
        <w:iCs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8"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3"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84C17"/>
    <w:multiLevelType w:val="hybridMultilevel"/>
    <w:tmpl w:val="A0BA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2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8" w15:restartNumberingAfterBreak="0">
    <w:nsid w:val="608943FE"/>
    <w:multiLevelType w:val="hybridMultilevel"/>
    <w:tmpl w:val="6EDA0A5C"/>
    <w:lvl w:ilvl="0" w:tplc="CAA00336">
      <w:start w:val="2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755CFF"/>
    <w:multiLevelType w:val="multilevel"/>
    <w:tmpl w:val="E964633A"/>
    <w:numStyleLink w:val="Headings"/>
  </w:abstractNum>
  <w:abstractNum w:abstractNumId="30" w15:restartNumberingAfterBreak="0">
    <w:nsid w:val="678D637B"/>
    <w:multiLevelType w:val="hybridMultilevel"/>
    <w:tmpl w:val="754203F8"/>
    <w:lvl w:ilvl="0" w:tplc="CAA00336">
      <w:start w:val="2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3" w15:restartNumberingAfterBreak="0">
    <w:nsid w:val="7F7A3239"/>
    <w:multiLevelType w:val="hybridMultilevel"/>
    <w:tmpl w:val="07C8F2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2"/>
  </w:num>
  <w:num w:numId="4">
    <w:abstractNumId w:val="7"/>
  </w:num>
  <w:num w:numId="5">
    <w:abstractNumId w:val="27"/>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6"/>
  </w:num>
  <w:num w:numId="10">
    <w:abstractNumId w:val="19"/>
  </w:num>
  <w:num w:numId="11">
    <w:abstractNumId w:val="17"/>
  </w:num>
  <w:num w:numId="12">
    <w:abstractNumId w:val="4"/>
  </w:num>
  <w:num w:numId="13">
    <w:abstractNumId w:val="15"/>
  </w:num>
  <w:num w:numId="14">
    <w:abstractNumId w:val="13"/>
    <w:lvlOverride w:ilvl="0">
      <w:startOverride w:val="1"/>
    </w:lvlOverride>
  </w:num>
  <w:num w:numId="15">
    <w:abstractNumId w:val="11"/>
    <w:lvlOverride w:ilvl="0">
      <w:startOverride w:val="1"/>
    </w:lvlOverride>
  </w:num>
  <w:num w:numId="16">
    <w:abstractNumId w:val="2"/>
    <w:lvlOverride w:ilvl="0">
      <w:startOverride w:val="1"/>
    </w:lvlOverride>
  </w:num>
  <w:num w:numId="17">
    <w:abstractNumId w:val="22"/>
    <w:lvlOverride w:ilvl="0">
      <w:startOverride w:val="1"/>
    </w:lvlOverride>
  </w:num>
  <w:num w:numId="18">
    <w:abstractNumId w:val="1"/>
  </w:num>
  <w:num w:numId="19">
    <w:abstractNumId w:val="33"/>
  </w:num>
  <w:num w:numId="20">
    <w:abstractNumId w:val="29"/>
    <w:lvlOverride w:ilvl="0">
      <w:lvl w:ilvl="0">
        <w:numFmt w:val="decimal"/>
        <w:pStyle w:val="Heading1"/>
        <w:lvlText w:val=""/>
        <w:lvlJc w:val="left"/>
      </w:lvl>
    </w:lvlOverride>
    <w:lvlOverride w:ilvl="1">
      <w:lvl w:ilvl="1">
        <w:start w:val="1"/>
        <w:numFmt w:val="decimal"/>
        <w:pStyle w:val="Heading2"/>
        <w:lvlText w:val="%1.%2"/>
        <w:lvlJc w:val="left"/>
        <w:pPr>
          <w:tabs>
            <w:tab w:val="num" w:pos="1333"/>
          </w:tabs>
          <w:ind w:left="1333"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num>
  <w:num w:numId="21">
    <w:abstractNumId w:val="29"/>
    <w:lvlOverride w:ilvl="0">
      <w:lvl w:ilvl="0">
        <w:numFmt w:val="decimal"/>
        <w:pStyle w:val="Heading1"/>
        <w:lvlText w:val=""/>
        <w:lvlJc w:val="left"/>
      </w:lvl>
    </w:lvlOverride>
    <w:lvlOverride w:ilvl="1">
      <w:lvl w:ilvl="1">
        <w:start w:val="1"/>
        <w:numFmt w:val="decimal"/>
        <w:pStyle w:val="Heading2"/>
        <w:lvlText w:val="%1.%2"/>
        <w:lvlJc w:val="left"/>
        <w:pPr>
          <w:tabs>
            <w:tab w:val="num" w:pos="1333"/>
          </w:tabs>
          <w:ind w:left="1333" w:hanging="624"/>
        </w:pPr>
        <w:rPr>
          <w:rFonts w:hint="default"/>
          <w:b/>
        </w:rPr>
      </w:lvl>
    </w:lvlOverride>
    <w:lvlOverride w:ilvl="2">
      <w:lvl w:ilvl="2">
        <w:start w:val="1"/>
        <w:numFmt w:val="decimal"/>
        <w:pStyle w:val="Heading3"/>
        <w:lvlText w:val="%1.%2.%3"/>
        <w:lvlJc w:val="left"/>
        <w:pPr>
          <w:tabs>
            <w:tab w:val="num" w:pos="4537"/>
          </w:tabs>
          <w:ind w:left="4537" w:hanging="851"/>
        </w:pPr>
        <w:rPr>
          <w:rFonts w:hint="default"/>
          <w:b/>
        </w:rPr>
      </w:lvl>
    </w:lvlOverride>
  </w:num>
  <w:num w:numId="22">
    <w:abstractNumId w:val="29"/>
    <w:lvlOverride w:ilvl="0">
      <w:lvl w:ilvl="0">
        <w:numFmt w:val="decimal"/>
        <w:pStyle w:val="Heading1"/>
        <w:lvlText w:val=""/>
        <w:lvlJc w:val="left"/>
      </w:lvl>
    </w:lvlOverride>
    <w:lvlOverride w:ilvl="1">
      <w:lvl w:ilvl="1">
        <w:start w:val="1"/>
        <w:numFmt w:val="decimal"/>
        <w:pStyle w:val="Heading2"/>
        <w:lvlText w:val="%1.%2"/>
        <w:lvlJc w:val="left"/>
        <w:pPr>
          <w:tabs>
            <w:tab w:val="num" w:pos="2893"/>
          </w:tabs>
          <w:ind w:left="2893" w:hanging="624"/>
        </w:pPr>
        <w:rPr>
          <w:rFonts w:hint="default"/>
          <w:b/>
        </w:rPr>
      </w:lvl>
    </w:lvlOverride>
    <w:lvlOverride w:ilvl="2">
      <w:lvl w:ilvl="2">
        <w:start w:val="1"/>
        <w:numFmt w:val="decimal"/>
        <w:pStyle w:val="Heading3"/>
        <w:lvlText w:val="%1.%2.%3"/>
        <w:lvlJc w:val="left"/>
        <w:pPr>
          <w:tabs>
            <w:tab w:val="num" w:pos="4537"/>
          </w:tabs>
          <w:ind w:left="4537" w:hanging="851"/>
        </w:pPr>
        <w:rPr>
          <w:rFonts w:hint="default"/>
          <w:b/>
        </w:rPr>
      </w:lvl>
    </w:lvlOverride>
  </w:num>
  <w:num w:numId="23">
    <w:abstractNumId w:val="16"/>
    <w:lvlOverride w:ilvl="0">
      <w:startOverride w:val="1"/>
    </w:lvlOverride>
  </w:num>
  <w:num w:numId="24">
    <w:abstractNumId w:val="16"/>
    <w:lvlOverride w:ilvl="0">
      <w:startOverride w:val="1"/>
    </w:lvlOverride>
  </w:num>
  <w:num w:numId="25">
    <w:abstractNumId w:val="29"/>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num>
  <w:num w:numId="26">
    <w:abstractNumId w:val="24"/>
  </w:num>
  <w:num w:numId="27">
    <w:abstractNumId w:val="16"/>
  </w:num>
  <w:num w:numId="28">
    <w:abstractNumId w:val="13"/>
  </w:num>
  <w:num w:numId="29">
    <w:abstractNumId w:val="11"/>
  </w:num>
  <w:num w:numId="30">
    <w:abstractNumId w:val="2"/>
  </w:num>
  <w:num w:numId="31">
    <w:abstractNumId w:val="22"/>
  </w:num>
  <w:num w:numId="32">
    <w:abstractNumId w:val="23"/>
  </w:num>
  <w:num w:numId="33">
    <w:abstractNumId w:val="31"/>
  </w:num>
  <w:num w:numId="34">
    <w:abstractNumId w:val="21"/>
  </w:num>
  <w:num w:numId="35">
    <w:abstractNumId w:val="25"/>
  </w:num>
  <w:num w:numId="36">
    <w:abstractNumId w:val="20"/>
  </w:num>
  <w:num w:numId="37">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38">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39">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18"/>
  </w:num>
  <w:num w:numId="41">
    <w:abstractNumId w:val="9"/>
  </w:num>
  <w:num w:numId="42">
    <w:abstractNumId w:val="26"/>
  </w:num>
  <w:num w:numId="43">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abstractNumId w:val="11"/>
    <w:lvlOverride w:ilvl="0">
      <w:startOverride w:val="1"/>
    </w:lvlOverride>
  </w:num>
  <w:num w:numId="45">
    <w:abstractNumId w:val="2"/>
    <w:lvlOverride w:ilvl="0">
      <w:startOverride w:val="1"/>
    </w:lvlOverride>
  </w:num>
  <w:num w:numId="46">
    <w:abstractNumId w:val="22"/>
    <w:lvlOverride w:ilvl="0">
      <w:startOverride w:val="1"/>
    </w:lvlOverride>
  </w:num>
  <w:num w:numId="47">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num>
  <w:num w:numId="48">
    <w:abstractNumId w:val="12"/>
  </w:num>
  <w:num w:numId="49">
    <w:abstractNumId w:val="10"/>
  </w:num>
  <w:num w:numId="50">
    <w:abstractNumId w:val="0"/>
  </w:num>
  <w:num w:numId="51">
    <w:abstractNumId w:val="14"/>
  </w:num>
  <w:num w:numId="52">
    <w:abstractNumId w:val="29"/>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num>
  <w:num w:numId="53">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54">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55">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6">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num>
  <w:num w:numId="58">
    <w:abstractNumId w:val="29"/>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num>
  <w:num w:numId="59">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60">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61">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2">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3">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num>
  <w:num w:numId="64">
    <w:abstractNumId w:val="29"/>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num>
  <w:num w:numId="65">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66">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67">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9">
    <w:abstractNumId w:val="3"/>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num>
  <w:num w:numId="70">
    <w:abstractNumId w:val="29"/>
    <w:lvlOverride w:ilvl="0">
      <w:lvl w:ilvl="0">
        <w:start w:val="1"/>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71">
    <w:abstractNumId w:val="28"/>
  </w:num>
  <w:num w:numId="72">
    <w:abstractNumId w:val="30"/>
  </w:num>
  <w:num w:numId="73">
    <w:abstractNumId w:val="16"/>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D7"/>
    <w:rsid w:val="000002CB"/>
    <w:rsid w:val="00005199"/>
    <w:rsid w:val="00006263"/>
    <w:rsid w:val="000102ED"/>
    <w:rsid w:val="00011AD4"/>
    <w:rsid w:val="00013D4C"/>
    <w:rsid w:val="00014BB3"/>
    <w:rsid w:val="00021E3A"/>
    <w:rsid w:val="00023E3D"/>
    <w:rsid w:val="00023F42"/>
    <w:rsid w:val="00023FDE"/>
    <w:rsid w:val="00024FAB"/>
    <w:rsid w:val="00036137"/>
    <w:rsid w:val="00036627"/>
    <w:rsid w:val="00040041"/>
    <w:rsid w:val="000427BF"/>
    <w:rsid w:val="00057805"/>
    <w:rsid w:val="00062560"/>
    <w:rsid w:val="00070510"/>
    <w:rsid w:val="00072755"/>
    <w:rsid w:val="00080EA9"/>
    <w:rsid w:val="000829B8"/>
    <w:rsid w:val="00093481"/>
    <w:rsid w:val="000A007C"/>
    <w:rsid w:val="000A71BF"/>
    <w:rsid w:val="000B45E1"/>
    <w:rsid w:val="000C46DC"/>
    <w:rsid w:val="000D0A7C"/>
    <w:rsid w:val="000D2CE4"/>
    <w:rsid w:val="000D4EB3"/>
    <w:rsid w:val="000D54D0"/>
    <w:rsid w:val="000D5E8B"/>
    <w:rsid w:val="000D6061"/>
    <w:rsid w:val="000E2C13"/>
    <w:rsid w:val="000F1891"/>
    <w:rsid w:val="000F3274"/>
    <w:rsid w:val="000F5087"/>
    <w:rsid w:val="001035B4"/>
    <w:rsid w:val="001079B8"/>
    <w:rsid w:val="00107C81"/>
    <w:rsid w:val="00110CE1"/>
    <w:rsid w:val="00112F6B"/>
    <w:rsid w:val="00116384"/>
    <w:rsid w:val="001234BB"/>
    <w:rsid w:val="00131434"/>
    <w:rsid w:val="00131B41"/>
    <w:rsid w:val="00134CE6"/>
    <w:rsid w:val="00135432"/>
    <w:rsid w:val="001365E2"/>
    <w:rsid w:val="0014040F"/>
    <w:rsid w:val="00147164"/>
    <w:rsid w:val="00150F25"/>
    <w:rsid w:val="00151907"/>
    <w:rsid w:val="0015363F"/>
    <w:rsid w:val="001570BA"/>
    <w:rsid w:val="0016051E"/>
    <w:rsid w:val="00161A38"/>
    <w:rsid w:val="001677F0"/>
    <w:rsid w:val="0017291C"/>
    <w:rsid w:val="00173F64"/>
    <w:rsid w:val="00176379"/>
    <w:rsid w:val="001876FC"/>
    <w:rsid w:val="001931BC"/>
    <w:rsid w:val="001955DA"/>
    <w:rsid w:val="0019642A"/>
    <w:rsid w:val="0019699B"/>
    <w:rsid w:val="001A215F"/>
    <w:rsid w:val="001A23B5"/>
    <w:rsid w:val="001B0860"/>
    <w:rsid w:val="001B0AAA"/>
    <w:rsid w:val="001B1F43"/>
    <w:rsid w:val="001B378F"/>
    <w:rsid w:val="001B4343"/>
    <w:rsid w:val="001C15C1"/>
    <w:rsid w:val="001C29A6"/>
    <w:rsid w:val="001C3CFE"/>
    <w:rsid w:val="001C6D10"/>
    <w:rsid w:val="001D08F9"/>
    <w:rsid w:val="001D3C66"/>
    <w:rsid w:val="001D76E0"/>
    <w:rsid w:val="001D7933"/>
    <w:rsid w:val="001E4293"/>
    <w:rsid w:val="001E4783"/>
    <w:rsid w:val="001E5513"/>
    <w:rsid w:val="001E6D39"/>
    <w:rsid w:val="001F0FA1"/>
    <w:rsid w:val="001F4F84"/>
    <w:rsid w:val="001F50D5"/>
    <w:rsid w:val="00202D56"/>
    <w:rsid w:val="00206DA8"/>
    <w:rsid w:val="0021200D"/>
    <w:rsid w:val="0021211B"/>
    <w:rsid w:val="002147E6"/>
    <w:rsid w:val="00220F9A"/>
    <w:rsid w:val="00225E9B"/>
    <w:rsid w:val="00226AC2"/>
    <w:rsid w:val="002327CB"/>
    <w:rsid w:val="00233CF2"/>
    <w:rsid w:val="00234FF0"/>
    <w:rsid w:val="002352AB"/>
    <w:rsid w:val="00235D9C"/>
    <w:rsid w:val="00236B8B"/>
    <w:rsid w:val="00243301"/>
    <w:rsid w:val="00243664"/>
    <w:rsid w:val="002470FA"/>
    <w:rsid w:val="00247531"/>
    <w:rsid w:val="002501D2"/>
    <w:rsid w:val="00250B40"/>
    <w:rsid w:val="002535AA"/>
    <w:rsid w:val="00254592"/>
    <w:rsid w:val="00255550"/>
    <w:rsid w:val="002570B8"/>
    <w:rsid w:val="00262BED"/>
    <w:rsid w:val="00266723"/>
    <w:rsid w:val="00266C85"/>
    <w:rsid w:val="00267606"/>
    <w:rsid w:val="00267F21"/>
    <w:rsid w:val="00270461"/>
    <w:rsid w:val="0027496A"/>
    <w:rsid w:val="0027754D"/>
    <w:rsid w:val="00277BE6"/>
    <w:rsid w:val="002810C7"/>
    <w:rsid w:val="00283FBC"/>
    <w:rsid w:val="00293E38"/>
    <w:rsid w:val="002A5CFC"/>
    <w:rsid w:val="002A71C2"/>
    <w:rsid w:val="002A7D1F"/>
    <w:rsid w:val="002C396A"/>
    <w:rsid w:val="002C60E0"/>
    <w:rsid w:val="002E0A94"/>
    <w:rsid w:val="002E15E3"/>
    <w:rsid w:val="002E1E40"/>
    <w:rsid w:val="002E5599"/>
    <w:rsid w:val="002E5FFB"/>
    <w:rsid w:val="002E6ECC"/>
    <w:rsid w:val="002F3D7E"/>
    <w:rsid w:val="002F714B"/>
    <w:rsid w:val="0030313E"/>
    <w:rsid w:val="0031116F"/>
    <w:rsid w:val="003229FA"/>
    <w:rsid w:val="00323C87"/>
    <w:rsid w:val="00324B08"/>
    <w:rsid w:val="00334734"/>
    <w:rsid w:val="00335AEC"/>
    <w:rsid w:val="003360C1"/>
    <w:rsid w:val="003403E2"/>
    <w:rsid w:val="003449C8"/>
    <w:rsid w:val="00345E03"/>
    <w:rsid w:val="00351CDC"/>
    <w:rsid w:val="003565C5"/>
    <w:rsid w:val="00362C3F"/>
    <w:rsid w:val="00364A47"/>
    <w:rsid w:val="0037017D"/>
    <w:rsid w:val="00372743"/>
    <w:rsid w:val="003728E6"/>
    <w:rsid w:val="0037297B"/>
    <w:rsid w:val="00374539"/>
    <w:rsid w:val="00381116"/>
    <w:rsid w:val="00382E4B"/>
    <w:rsid w:val="003831B1"/>
    <w:rsid w:val="00387B8D"/>
    <w:rsid w:val="00396898"/>
    <w:rsid w:val="00396922"/>
    <w:rsid w:val="00397B84"/>
    <w:rsid w:val="003A0D70"/>
    <w:rsid w:val="003A3B43"/>
    <w:rsid w:val="003A436D"/>
    <w:rsid w:val="003B0FBE"/>
    <w:rsid w:val="003B30A0"/>
    <w:rsid w:val="003B34C0"/>
    <w:rsid w:val="003C4843"/>
    <w:rsid w:val="003C61F2"/>
    <w:rsid w:val="003D1081"/>
    <w:rsid w:val="003D3461"/>
    <w:rsid w:val="003D4F05"/>
    <w:rsid w:val="003D7420"/>
    <w:rsid w:val="003E0DAC"/>
    <w:rsid w:val="003E2EFF"/>
    <w:rsid w:val="003E3FEF"/>
    <w:rsid w:val="003F0991"/>
    <w:rsid w:val="003F6F5C"/>
    <w:rsid w:val="00404CA8"/>
    <w:rsid w:val="004068AF"/>
    <w:rsid w:val="00406EB6"/>
    <w:rsid w:val="0041548F"/>
    <w:rsid w:val="00417E57"/>
    <w:rsid w:val="004210DD"/>
    <w:rsid w:val="00421BF5"/>
    <w:rsid w:val="004238E1"/>
    <w:rsid w:val="00424677"/>
    <w:rsid w:val="004251C5"/>
    <w:rsid w:val="0042736C"/>
    <w:rsid w:val="00433232"/>
    <w:rsid w:val="004368E4"/>
    <w:rsid w:val="004376DE"/>
    <w:rsid w:val="00443161"/>
    <w:rsid w:val="00445ACC"/>
    <w:rsid w:val="004462B5"/>
    <w:rsid w:val="00447315"/>
    <w:rsid w:val="00450561"/>
    <w:rsid w:val="0045471C"/>
    <w:rsid w:val="0046207A"/>
    <w:rsid w:val="004623A3"/>
    <w:rsid w:val="0047188E"/>
    <w:rsid w:val="004804DC"/>
    <w:rsid w:val="0048170A"/>
    <w:rsid w:val="004840FE"/>
    <w:rsid w:val="004857A7"/>
    <w:rsid w:val="00485A47"/>
    <w:rsid w:val="00486EFB"/>
    <w:rsid w:val="004872C7"/>
    <w:rsid w:val="00496534"/>
    <w:rsid w:val="00496A4C"/>
    <w:rsid w:val="004A4C56"/>
    <w:rsid w:val="004A6B19"/>
    <w:rsid w:val="004B1C3A"/>
    <w:rsid w:val="004B3930"/>
    <w:rsid w:val="004C0CF8"/>
    <w:rsid w:val="004D059E"/>
    <w:rsid w:val="004E372C"/>
    <w:rsid w:val="004E5248"/>
    <w:rsid w:val="004E5655"/>
    <w:rsid w:val="004F0A76"/>
    <w:rsid w:val="004F32C3"/>
    <w:rsid w:val="00500899"/>
    <w:rsid w:val="005008B5"/>
    <w:rsid w:val="0050176E"/>
    <w:rsid w:val="00501C79"/>
    <w:rsid w:val="00501F80"/>
    <w:rsid w:val="0050367E"/>
    <w:rsid w:val="00505B5F"/>
    <w:rsid w:val="005076F4"/>
    <w:rsid w:val="00512D2C"/>
    <w:rsid w:val="005145F0"/>
    <w:rsid w:val="00515066"/>
    <w:rsid w:val="00521C7B"/>
    <w:rsid w:val="005244FF"/>
    <w:rsid w:val="00524A2E"/>
    <w:rsid w:val="00530B32"/>
    <w:rsid w:val="00544E30"/>
    <w:rsid w:val="005456A9"/>
    <w:rsid w:val="0055167B"/>
    <w:rsid w:val="0055485D"/>
    <w:rsid w:val="005561C0"/>
    <w:rsid w:val="005650FB"/>
    <w:rsid w:val="00566922"/>
    <w:rsid w:val="00571C4D"/>
    <w:rsid w:val="005817CB"/>
    <w:rsid w:val="00584E3A"/>
    <w:rsid w:val="005870F0"/>
    <w:rsid w:val="005A0B23"/>
    <w:rsid w:val="005A49BB"/>
    <w:rsid w:val="005A533A"/>
    <w:rsid w:val="005B7E4D"/>
    <w:rsid w:val="005C11D1"/>
    <w:rsid w:val="005C318C"/>
    <w:rsid w:val="005C5877"/>
    <w:rsid w:val="005D2D91"/>
    <w:rsid w:val="005E3CEA"/>
    <w:rsid w:val="005F459A"/>
    <w:rsid w:val="00601FFE"/>
    <w:rsid w:val="00602841"/>
    <w:rsid w:val="00602C5B"/>
    <w:rsid w:val="00603D56"/>
    <w:rsid w:val="00604B81"/>
    <w:rsid w:val="006072A8"/>
    <w:rsid w:val="006101A5"/>
    <w:rsid w:val="00611CB0"/>
    <w:rsid w:val="00623454"/>
    <w:rsid w:val="0062391D"/>
    <w:rsid w:val="006277CD"/>
    <w:rsid w:val="006300D3"/>
    <w:rsid w:val="0063277A"/>
    <w:rsid w:val="00633C20"/>
    <w:rsid w:val="00636719"/>
    <w:rsid w:val="0064254B"/>
    <w:rsid w:val="00643654"/>
    <w:rsid w:val="0064563E"/>
    <w:rsid w:val="00646E03"/>
    <w:rsid w:val="0064775F"/>
    <w:rsid w:val="006541E5"/>
    <w:rsid w:val="0065457F"/>
    <w:rsid w:val="00657642"/>
    <w:rsid w:val="00660FD4"/>
    <w:rsid w:val="006617BD"/>
    <w:rsid w:val="00663F02"/>
    <w:rsid w:val="00664482"/>
    <w:rsid w:val="006654E5"/>
    <w:rsid w:val="00665B9B"/>
    <w:rsid w:val="006677B0"/>
    <w:rsid w:val="0067135D"/>
    <w:rsid w:val="006807C0"/>
    <w:rsid w:val="00680FB0"/>
    <w:rsid w:val="00681C74"/>
    <w:rsid w:val="0068634F"/>
    <w:rsid w:val="006871F3"/>
    <w:rsid w:val="006947D6"/>
    <w:rsid w:val="00695CD0"/>
    <w:rsid w:val="006A03F0"/>
    <w:rsid w:val="006A180C"/>
    <w:rsid w:val="006A2A14"/>
    <w:rsid w:val="006B68F4"/>
    <w:rsid w:val="006B7E5B"/>
    <w:rsid w:val="006C06D6"/>
    <w:rsid w:val="006C275C"/>
    <w:rsid w:val="006C48D0"/>
    <w:rsid w:val="006D203E"/>
    <w:rsid w:val="006D59E5"/>
    <w:rsid w:val="006D6156"/>
    <w:rsid w:val="006D6424"/>
    <w:rsid w:val="006E21A2"/>
    <w:rsid w:val="006E4A0B"/>
    <w:rsid w:val="006E756B"/>
    <w:rsid w:val="006F2F2C"/>
    <w:rsid w:val="006F77C0"/>
    <w:rsid w:val="007019D1"/>
    <w:rsid w:val="00702B0B"/>
    <w:rsid w:val="007051F1"/>
    <w:rsid w:val="00711730"/>
    <w:rsid w:val="00712BA1"/>
    <w:rsid w:val="0071351C"/>
    <w:rsid w:val="0072155B"/>
    <w:rsid w:val="007309FA"/>
    <w:rsid w:val="007313E9"/>
    <w:rsid w:val="00732237"/>
    <w:rsid w:val="00732A63"/>
    <w:rsid w:val="00742948"/>
    <w:rsid w:val="0074371F"/>
    <w:rsid w:val="0075024B"/>
    <w:rsid w:val="00752A07"/>
    <w:rsid w:val="0075375E"/>
    <w:rsid w:val="00755A08"/>
    <w:rsid w:val="00756C3A"/>
    <w:rsid w:val="00767963"/>
    <w:rsid w:val="0077090F"/>
    <w:rsid w:val="00775BC9"/>
    <w:rsid w:val="00782504"/>
    <w:rsid w:val="00790196"/>
    <w:rsid w:val="00792782"/>
    <w:rsid w:val="0079323F"/>
    <w:rsid w:val="0079755B"/>
    <w:rsid w:val="007A10E2"/>
    <w:rsid w:val="007B106E"/>
    <w:rsid w:val="007B1D07"/>
    <w:rsid w:val="007B7517"/>
    <w:rsid w:val="007C1B7F"/>
    <w:rsid w:val="007C2686"/>
    <w:rsid w:val="007C333B"/>
    <w:rsid w:val="007C4C64"/>
    <w:rsid w:val="007D5D35"/>
    <w:rsid w:val="007E4FF0"/>
    <w:rsid w:val="007E64C2"/>
    <w:rsid w:val="007E757E"/>
    <w:rsid w:val="007E7A95"/>
    <w:rsid w:val="007E7BB9"/>
    <w:rsid w:val="007F33C0"/>
    <w:rsid w:val="00801396"/>
    <w:rsid w:val="00802E92"/>
    <w:rsid w:val="008034CE"/>
    <w:rsid w:val="008150CB"/>
    <w:rsid w:val="00817FAA"/>
    <w:rsid w:val="00821DF2"/>
    <w:rsid w:val="0082223D"/>
    <w:rsid w:val="00822EE0"/>
    <w:rsid w:val="008233A4"/>
    <w:rsid w:val="00827A49"/>
    <w:rsid w:val="00832813"/>
    <w:rsid w:val="00832ECB"/>
    <w:rsid w:val="0083429D"/>
    <w:rsid w:val="008376D6"/>
    <w:rsid w:val="00842244"/>
    <w:rsid w:val="00846060"/>
    <w:rsid w:val="008465F9"/>
    <w:rsid w:val="00850C4B"/>
    <w:rsid w:val="0085520A"/>
    <w:rsid w:val="00866742"/>
    <w:rsid w:val="00866EC2"/>
    <w:rsid w:val="008769A0"/>
    <w:rsid w:val="008863EC"/>
    <w:rsid w:val="008A0A7F"/>
    <w:rsid w:val="008A1F71"/>
    <w:rsid w:val="008A41BF"/>
    <w:rsid w:val="008B010B"/>
    <w:rsid w:val="008B179E"/>
    <w:rsid w:val="008C10C6"/>
    <w:rsid w:val="008D11C0"/>
    <w:rsid w:val="008D307A"/>
    <w:rsid w:val="008E155F"/>
    <w:rsid w:val="008E169D"/>
    <w:rsid w:val="008E46BB"/>
    <w:rsid w:val="008E6DA5"/>
    <w:rsid w:val="008F5861"/>
    <w:rsid w:val="00900816"/>
    <w:rsid w:val="009047D6"/>
    <w:rsid w:val="00907F08"/>
    <w:rsid w:val="00913966"/>
    <w:rsid w:val="00915C68"/>
    <w:rsid w:val="009166EB"/>
    <w:rsid w:val="0092008D"/>
    <w:rsid w:val="00921346"/>
    <w:rsid w:val="009265A8"/>
    <w:rsid w:val="00934E41"/>
    <w:rsid w:val="00946DDD"/>
    <w:rsid w:val="00946E43"/>
    <w:rsid w:val="00950EF5"/>
    <w:rsid w:val="00951961"/>
    <w:rsid w:val="009520B0"/>
    <w:rsid w:val="009531FB"/>
    <w:rsid w:val="0096084E"/>
    <w:rsid w:val="00963E94"/>
    <w:rsid w:val="0096404A"/>
    <w:rsid w:val="009700FA"/>
    <w:rsid w:val="00971534"/>
    <w:rsid w:val="00971B0C"/>
    <w:rsid w:val="009721DE"/>
    <w:rsid w:val="00973B5D"/>
    <w:rsid w:val="00984D01"/>
    <w:rsid w:val="0099385E"/>
    <w:rsid w:val="00996087"/>
    <w:rsid w:val="009A2078"/>
    <w:rsid w:val="009A21EC"/>
    <w:rsid w:val="009A2708"/>
    <w:rsid w:val="009A4189"/>
    <w:rsid w:val="009B0F32"/>
    <w:rsid w:val="009B2E90"/>
    <w:rsid w:val="009B3D3E"/>
    <w:rsid w:val="009B4051"/>
    <w:rsid w:val="009C77AA"/>
    <w:rsid w:val="009D017D"/>
    <w:rsid w:val="009D02B2"/>
    <w:rsid w:val="009D6EA4"/>
    <w:rsid w:val="009E104C"/>
    <w:rsid w:val="009E28BD"/>
    <w:rsid w:val="009E330F"/>
    <w:rsid w:val="009E4C7E"/>
    <w:rsid w:val="009E78A6"/>
    <w:rsid w:val="009F3BBE"/>
    <w:rsid w:val="009F6507"/>
    <w:rsid w:val="009F7B55"/>
    <w:rsid w:val="00A00030"/>
    <w:rsid w:val="00A04DB7"/>
    <w:rsid w:val="00A0583B"/>
    <w:rsid w:val="00A10517"/>
    <w:rsid w:val="00A148E9"/>
    <w:rsid w:val="00A16847"/>
    <w:rsid w:val="00A16F5B"/>
    <w:rsid w:val="00A27BEE"/>
    <w:rsid w:val="00A3426C"/>
    <w:rsid w:val="00A346B8"/>
    <w:rsid w:val="00A37794"/>
    <w:rsid w:val="00A37F6F"/>
    <w:rsid w:val="00A41C25"/>
    <w:rsid w:val="00A43E48"/>
    <w:rsid w:val="00A44CEF"/>
    <w:rsid w:val="00A46350"/>
    <w:rsid w:val="00A50BD2"/>
    <w:rsid w:val="00A55A83"/>
    <w:rsid w:val="00A55F5D"/>
    <w:rsid w:val="00A608DC"/>
    <w:rsid w:val="00A63871"/>
    <w:rsid w:val="00A63C8C"/>
    <w:rsid w:val="00A651E2"/>
    <w:rsid w:val="00A730A1"/>
    <w:rsid w:val="00A76E59"/>
    <w:rsid w:val="00A801B7"/>
    <w:rsid w:val="00A906CB"/>
    <w:rsid w:val="00AA10A1"/>
    <w:rsid w:val="00AA4C45"/>
    <w:rsid w:val="00AA7213"/>
    <w:rsid w:val="00AB47B7"/>
    <w:rsid w:val="00AB7C7B"/>
    <w:rsid w:val="00AB7E50"/>
    <w:rsid w:val="00AC00E4"/>
    <w:rsid w:val="00AC1342"/>
    <w:rsid w:val="00AC6F91"/>
    <w:rsid w:val="00AD0236"/>
    <w:rsid w:val="00AD44BF"/>
    <w:rsid w:val="00AD6D55"/>
    <w:rsid w:val="00AE25E9"/>
    <w:rsid w:val="00AE377F"/>
    <w:rsid w:val="00AE4153"/>
    <w:rsid w:val="00AE55AA"/>
    <w:rsid w:val="00AE70AA"/>
    <w:rsid w:val="00AF11DB"/>
    <w:rsid w:val="00AF413A"/>
    <w:rsid w:val="00AF563C"/>
    <w:rsid w:val="00AF5913"/>
    <w:rsid w:val="00AF642F"/>
    <w:rsid w:val="00B0066A"/>
    <w:rsid w:val="00B052FE"/>
    <w:rsid w:val="00B108F1"/>
    <w:rsid w:val="00B10D44"/>
    <w:rsid w:val="00B10D6D"/>
    <w:rsid w:val="00B119D0"/>
    <w:rsid w:val="00B138DE"/>
    <w:rsid w:val="00B20CD3"/>
    <w:rsid w:val="00B2257C"/>
    <w:rsid w:val="00B2380E"/>
    <w:rsid w:val="00B30C60"/>
    <w:rsid w:val="00B334B2"/>
    <w:rsid w:val="00B36C0B"/>
    <w:rsid w:val="00B45318"/>
    <w:rsid w:val="00B46FF1"/>
    <w:rsid w:val="00B56664"/>
    <w:rsid w:val="00B62036"/>
    <w:rsid w:val="00B624C5"/>
    <w:rsid w:val="00B64184"/>
    <w:rsid w:val="00B66B8A"/>
    <w:rsid w:val="00B70F6B"/>
    <w:rsid w:val="00B805D2"/>
    <w:rsid w:val="00B80A2C"/>
    <w:rsid w:val="00B80B91"/>
    <w:rsid w:val="00B8182A"/>
    <w:rsid w:val="00B81F32"/>
    <w:rsid w:val="00B829E9"/>
    <w:rsid w:val="00B93E5B"/>
    <w:rsid w:val="00B96158"/>
    <w:rsid w:val="00B97D90"/>
    <w:rsid w:val="00BA055D"/>
    <w:rsid w:val="00BA5916"/>
    <w:rsid w:val="00BB18E9"/>
    <w:rsid w:val="00BB7213"/>
    <w:rsid w:val="00BC2F70"/>
    <w:rsid w:val="00BC326D"/>
    <w:rsid w:val="00BC5E79"/>
    <w:rsid w:val="00BC7E53"/>
    <w:rsid w:val="00BD0202"/>
    <w:rsid w:val="00BD284E"/>
    <w:rsid w:val="00BD3EE9"/>
    <w:rsid w:val="00BD6E18"/>
    <w:rsid w:val="00BD732B"/>
    <w:rsid w:val="00BE40AB"/>
    <w:rsid w:val="00BE701D"/>
    <w:rsid w:val="00BF26F9"/>
    <w:rsid w:val="00BF3BF1"/>
    <w:rsid w:val="00BF7DF4"/>
    <w:rsid w:val="00C15B9D"/>
    <w:rsid w:val="00C15D61"/>
    <w:rsid w:val="00C172B3"/>
    <w:rsid w:val="00C205FC"/>
    <w:rsid w:val="00C23E65"/>
    <w:rsid w:val="00C323D4"/>
    <w:rsid w:val="00C324B4"/>
    <w:rsid w:val="00C34E5C"/>
    <w:rsid w:val="00C36BC6"/>
    <w:rsid w:val="00C40D67"/>
    <w:rsid w:val="00C411BF"/>
    <w:rsid w:val="00C4616B"/>
    <w:rsid w:val="00C461B6"/>
    <w:rsid w:val="00C47A06"/>
    <w:rsid w:val="00C50BB8"/>
    <w:rsid w:val="00C53042"/>
    <w:rsid w:val="00C561F6"/>
    <w:rsid w:val="00C64D4C"/>
    <w:rsid w:val="00C7000A"/>
    <w:rsid w:val="00C7056E"/>
    <w:rsid w:val="00C801B3"/>
    <w:rsid w:val="00C83A75"/>
    <w:rsid w:val="00C8664E"/>
    <w:rsid w:val="00C879A3"/>
    <w:rsid w:val="00C87E35"/>
    <w:rsid w:val="00C94D30"/>
    <w:rsid w:val="00C957A7"/>
    <w:rsid w:val="00C962BF"/>
    <w:rsid w:val="00CA28B7"/>
    <w:rsid w:val="00CB4C38"/>
    <w:rsid w:val="00CB637B"/>
    <w:rsid w:val="00CC369A"/>
    <w:rsid w:val="00CC6FE1"/>
    <w:rsid w:val="00CE1AEB"/>
    <w:rsid w:val="00CE5877"/>
    <w:rsid w:val="00CE6E3E"/>
    <w:rsid w:val="00CF3671"/>
    <w:rsid w:val="00CF44B3"/>
    <w:rsid w:val="00CF47D8"/>
    <w:rsid w:val="00CF5600"/>
    <w:rsid w:val="00D14825"/>
    <w:rsid w:val="00D171F9"/>
    <w:rsid w:val="00D26660"/>
    <w:rsid w:val="00D317F7"/>
    <w:rsid w:val="00D360BD"/>
    <w:rsid w:val="00D36C71"/>
    <w:rsid w:val="00D41CB3"/>
    <w:rsid w:val="00D43332"/>
    <w:rsid w:val="00D47593"/>
    <w:rsid w:val="00D47D66"/>
    <w:rsid w:val="00D508E0"/>
    <w:rsid w:val="00D50F51"/>
    <w:rsid w:val="00D55B74"/>
    <w:rsid w:val="00D67AC0"/>
    <w:rsid w:val="00D764E6"/>
    <w:rsid w:val="00D9357F"/>
    <w:rsid w:val="00D94C70"/>
    <w:rsid w:val="00D96BAE"/>
    <w:rsid w:val="00DA09F7"/>
    <w:rsid w:val="00DA4EDA"/>
    <w:rsid w:val="00DB0D25"/>
    <w:rsid w:val="00DC027F"/>
    <w:rsid w:val="00DC264A"/>
    <w:rsid w:val="00DC3209"/>
    <w:rsid w:val="00DC7958"/>
    <w:rsid w:val="00DD4274"/>
    <w:rsid w:val="00DE2EF2"/>
    <w:rsid w:val="00DE33CC"/>
    <w:rsid w:val="00DE5636"/>
    <w:rsid w:val="00DF2016"/>
    <w:rsid w:val="00DF5E74"/>
    <w:rsid w:val="00E02B96"/>
    <w:rsid w:val="00E03708"/>
    <w:rsid w:val="00E0370B"/>
    <w:rsid w:val="00E04C51"/>
    <w:rsid w:val="00E067BB"/>
    <w:rsid w:val="00E06D87"/>
    <w:rsid w:val="00E06FFE"/>
    <w:rsid w:val="00E116DB"/>
    <w:rsid w:val="00E14A93"/>
    <w:rsid w:val="00E22D57"/>
    <w:rsid w:val="00E2361C"/>
    <w:rsid w:val="00E26F3E"/>
    <w:rsid w:val="00E367A8"/>
    <w:rsid w:val="00E37E2E"/>
    <w:rsid w:val="00E408F9"/>
    <w:rsid w:val="00E436A6"/>
    <w:rsid w:val="00E43715"/>
    <w:rsid w:val="00E476E8"/>
    <w:rsid w:val="00E52ADC"/>
    <w:rsid w:val="00E54C6B"/>
    <w:rsid w:val="00E57D95"/>
    <w:rsid w:val="00E61BA4"/>
    <w:rsid w:val="00E65BA0"/>
    <w:rsid w:val="00E65FD1"/>
    <w:rsid w:val="00E67CF7"/>
    <w:rsid w:val="00E75F44"/>
    <w:rsid w:val="00E77360"/>
    <w:rsid w:val="00E91668"/>
    <w:rsid w:val="00EA6ADD"/>
    <w:rsid w:val="00EB066E"/>
    <w:rsid w:val="00EC12C5"/>
    <w:rsid w:val="00EC1410"/>
    <w:rsid w:val="00EC59FC"/>
    <w:rsid w:val="00ED16E1"/>
    <w:rsid w:val="00ED5031"/>
    <w:rsid w:val="00EE1BD6"/>
    <w:rsid w:val="00EE3EBA"/>
    <w:rsid w:val="00EE6EC3"/>
    <w:rsid w:val="00EF0B3A"/>
    <w:rsid w:val="00EF51D4"/>
    <w:rsid w:val="00EF7CDD"/>
    <w:rsid w:val="00F05521"/>
    <w:rsid w:val="00F05F02"/>
    <w:rsid w:val="00F2226F"/>
    <w:rsid w:val="00F23B2F"/>
    <w:rsid w:val="00F24408"/>
    <w:rsid w:val="00F35F3D"/>
    <w:rsid w:val="00F36609"/>
    <w:rsid w:val="00F36EE3"/>
    <w:rsid w:val="00F44C5E"/>
    <w:rsid w:val="00F45E5F"/>
    <w:rsid w:val="00F4637B"/>
    <w:rsid w:val="00F467E6"/>
    <w:rsid w:val="00F4746D"/>
    <w:rsid w:val="00F50CDA"/>
    <w:rsid w:val="00F50FF8"/>
    <w:rsid w:val="00F53E6C"/>
    <w:rsid w:val="00F62BDC"/>
    <w:rsid w:val="00F6618D"/>
    <w:rsid w:val="00F736C5"/>
    <w:rsid w:val="00F80266"/>
    <w:rsid w:val="00F82C36"/>
    <w:rsid w:val="00F847F9"/>
    <w:rsid w:val="00F84A5D"/>
    <w:rsid w:val="00F84CE5"/>
    <w:rsid w:val="00F84DC5"/>
    <w:rsid w:val="00F87E48"/>
    <w:rsid w:val="00F93ECA"/>
    <w:rsid w:val="00FA21A7"/>
    <w:rsid w:val="00FB0997"/>
    <w:rsid w:val="00FB56B4"/>
    <w:rsid w:val="00FB6F7C"/>
    <w:rsid w:val="00FC3120"/>
    <w:rsid w:val="00FC44A6"/>
    <w:rsid w:val="00FC6CFB"/>
    <w:rsid w:val="00FD149C"/>
    <w:rsid w:val="00FD3E8C"/>
    <w:rsid w:val="00FD42B7"/>
    <w:rsid w:val="00FD5EB4"/>
    <w:rsid w:val="00FD65E1"/>
    <w:rsid w:val="00FE33D8"/>
    <w:rsid w:val="00FE4E27"/>
    <w:rsid w:val="00FE7C51"/>
    <w:rsid w:val="00FF08D7"/>
    <w:rsid w:val="00FF31AC"/>
    <w:rsid w:val="00FF43D4"/>
    <w:rsid w:val="00FF48B8"/>
    <w:rsid w:val="00FF5197"/>
    <w:rsid w:val="00FF7F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EF3935"/>
  <w15:chartTrackingRefBased/>
  <w15:docId w15:val="{7F8BF07C-D099-495C-A96B-1EB1A933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2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FD4"/>
    <w:pPr>
      <w:jc w:val="both"/>
    </w:pPr>
    <w:rPr>
      <w:rFonts w:ascii="Arial" w:hAnsi="Arial" w:cs="Arial"/>
      <w:spacing w:val="8"/>
      <w:lang w:val="en-GB" w:eastAsia="zh-CN"/>
    </w:rPr>
  </w:style>
  <w:style w:type="paragraph" w:styleId="Heading1">
    <w:name w:val="heading 1"/>
    <w:basedOn w:val="PARAGRAPH"/>
    <w:next w:val="PARAGRAPH"/>
    <w:link w:val="Heading1Char"/>
    <w:qFormat/>
    <w:rsid w:val="00660FD4"/>
    <w:pPr>
      <w:keepNext/>
      <w:numPr>
        <w:numId w:val="70"/>
      </w:numPr>
      <w:suppressAutoHyphens/>
      <w:spacing w:before="200"/>
      <w:jc w:val="left"/>
      <w:outlineLvl w:val="0"/>
    </w:pPr>
    <w:rPr>
      <w:b/>
      <w:bCs/>
      <w:sz w:val="22"/>
      <w:szCs w:val="22"/>
    </w:rPr>
  </w:style>
  <w:style w:type="paragraph" w:styleId="Heading2">
    <w:name w:val="heading 2"/>
    <w:basedOn w:val="Heading1"/>
    <w:next w:val="PARAGRAPH"/>
    <w:link w:val="Heading2Char"/>
    <w:qFormat/>
    <w:rsid w:val="00660FD4"/>
    <w:pPr>
      <w:numPr>
        <w:ilvl w:val="1"/>
      </w:numPr>
      <w:spacing w:before="100" w:after="100"/>
      <w:outlineLvl w:val="1"/>
    </w:pPr>
    <w:rPr>
      <w:sz w:val="20"/>
      <w:szCs w:val="20"/>
    </w:rPr>
  </w:style>
  <w:style w:type="paragraph" w:styleId="Heading3">
    <w:name w:val="heading 3"/>
    <w:basedOn w:val="Heading2"/>
    <w:next w:val="PARAGRAPH"/>
    <w:link w:val="Heading3Char"/>
    <w:qFormat/>
    <w:rsid w:val="00660FD4"/>
    <w:pPr>
      <w:numPr>
        <w:ilvl w:val="2"/>
      </w:numPr>
      <w:outlineLvl w:val="2"/>
    </w:pPr>
  </w:style>
  <w:style w:type="paragraph" w:styleId="Heading4">
    <w:name w:val="heading 4"/>
    <w:basedOn w:val="Heading3"/>
    <w:next w:val="PARAGRAPH"/>
    <w:link w:val="Heading4Char"/>
    <w:qFormat/>
    <w:rsid w:val="00660FD4"/>
    <w:pPr>
      <w:numPr>
        <w:ilvl w:val="3"/>
      </w:numPr>
      <w:outlineLvl w:val="3"/>
    </w:pPr>
  </w:style>
  <w:style w:type="paragraph" w:styleId="Heading5">
    <w:name w:val="heading 5"/>
    <w:basedOn w:val="Heading4"/>
    <w:next w:val="PARAGRAPH"/>
    <w:link w:val="Heading5Char"/>
    <w:qFormat/>
    <w:rsid w:val="00660FD4"/>
    <w:pPr>
      <w:numPr>
        <w:ilvl w:val="4"/>
      </w:numPr>
      <w:outlineLvl w:val="4"/>
    </w:pPr>
  </w:style>
  <w:style w:type="paragraph" w:styleId="Heading6">
    <w:name w:val="heading 6"/>
    <w:basedOn w:val="Heading5"/>
    <w:next w:val="PARAGRAPH"/>
    <w:link w:val="Heading6Char"/>
    <w:qFormat/>
    <w:rsid w:val="00660FD4"/>
    <w:pPr>
      <w:numPr>
        <w:ilvl w:val="5"/>
      </w:numPr>
      <w:outlineLvl w:val="5"/>
    </w:pPr>
  </w:style>
  <w:style w:type="paragraph" w:styleId="Heading7">
    <w:name w:val="heading 7"/>
    <w:basedOn w:val="Heading6"/>
    <w:next w:val="PARAGRAPH"/>
    <w:link w:val="Heading7Char"/>
    <w:qFormat/>
    <w:rsid w:val="00660FD4"/>
    <w:pPr>
      <w:numPr>
        <w:ilvl w:val="6"/>
      </w:numPr>
      <w:outlineLvl w:val="6"/>
    </w:pPr>
  </w:style>
  <w:style w:type="paragraph" w:styleId="Heading8">
    <w:name w:val="heading 8"/>
    <w:basedOn w:val="Heading7"/>
    <w:next w:val="PARAGRAPH"/>
    <w:link w:val="Heading8Char"/>
    <w:qFormat/>
    <w:rsid w:val="00660FD4"/>
    <w:pPr>
      <w:numPr>
        <w:ilvl w:val="7"/>
      </w:numPr>
      <w:outlineLvl w:val="7"/>
    </w:pPr>
  </w:style>
  <w:style w:type="paragraph" w:styleId="Heading9">
    <w:name w:val="heading 9"/>
    <w:basedOn w:val="Heading8"/>
    <w:next w:val="PARAGRAPH"/>
    <w:link w:val="Heading9Char"/>
    <w:qFormat/>
    <w:rsid w:val="00660FD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77F"/>
    <w:pPr>
      <w:widowControl w:val="0"/>
    </w:pPr>
    <w:rPr>
      <w:sz w:val="22"/>
    </w:rPr>
  </w:style>
  <w:style w:type="paragraph" w:styleId="Header">
    <w:name w:val="header"/>
    <w:basedOn w:val="Normal"/>
    <w:rsid w:val="00660FD4"/>
    <w:pPr>
      <w:tabs>
        <w:tab w:val="center" w:pos="4536"/>
        <w:tab w:val="right" w:pos="9072"/>
      </w:tabs>
      <w:snapToGrid w:val="0"/>
    </w:pPr>
  </w:style>
  <w:style w:type="paragraph" w:styleId="Footer">
    <w:name w:val="footer"/>
    <w:basedOn w:val="Header"/>
    <w:link w:val="FooterChar"/>
    <w:uiPriority w:val="29"/>
    <w:rsid w:val="00660FD4"/>
  </w:style>
  <w:style w:type="character" w:styleId="PageNumber">
    <w:name w:val="page number"/>
    <w:uiPriority w:val="29"/>
    <w:unhideWhenUsed/>
    <w:rsid w:val="00660FD4"/>
    <w:rPr>
      <w:rFonts w:ascii="Arial" w:hAnsi="Arial"/>
      <w:sz w:val="20"/>
      <w:szCs w:val="20"/>
    </w:rPr>
  </w:style>
  <w:style w:type="paragraph" w:styleId="BodyText2">
    <w:name w:val="Body Text 2"/>
    <w:basedOn w:val="Normal"/>
    <w:rsid w:val="00AE377F"/>
    <w:pPr>
      <w:widowControl w:val="0"/>
    </w:pPr>
    <w:rPr>
      <w:sz w:val="24"/>
    </w:rPr>
  </w:style>
  <w:style w:type="paragraph" w:styleId="BodyText3">
    <w:name w:val="Body Text 3"/>
    <w:basedOn w:val="Normal"/>
    <w:rsid w:val="00AE377F"/>
    <w:pPr>
      <w:tabs>
        <w:tab w:val="left" w:pos="-1416"/>
        <w:tab w:val="left" w:pos="-708"/>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pPr>
    <w:rPr>
      <w:spacing w:val="-3"/>
      <w:sz w:val="24"/>
    </w:rPr>
  </w:style>
  <w:style w:type="paragraph" w:styleId="BodyTextIndent2">
    <w:name w:val="Body Text Indent 2"/>
    <w:basedOn w:val="Normal"/>
    <w:rsid w:val="00AE377F"/>
    <w:pPr>
      <w:ind w:left="709" w:hanging="709"/>
    </w:pPr>
    <w:rPr>
      <w:rFonts w:ascii="Times New Roman" w:hAnsi="Times New Roman"/>
      <w:sz w:val="24"/>
      <w:lang w:val="hu-HU"/>
    </w:rPr>
  </w:style>
  <w:style w:type="paragraph" w:styleId="Title">
    <w:name w:val="Title"/>
    <w:basedOn w:val="MAIN-TITLE"/>
    <w:link w:val="TitleChar"/>
    <w:qFormat/>
    <w:rsid w:val="00660FD4"/>
    <w:rPr>
      <w:kern w:val="28"/>
    </w:rPr>
  </w:style>
  <w:style w:type="paragraph" w:customStyle="1" w:styleId="Definition">
    <w:name w:val="Definition"/>
    <w:basedOn w:val="Normal"/>
    <w:rsid w:val="00AE377F"/>
    <w:pPr>
      <w:spacing w:line="260" w:lineRule="exact"/>
    </w:pPr>
    <w:rPr>
      <w:rFonts w:ascii="Helvetica" w:hAnsi="Helvetica"/>
      <w:b/>
      <w:sz w:val="23"/>
    </w:rPr>
  </w:style>
  <w:style w:type="character" w:styleId="Hyperlink">
    <w:name w:val="Hyperlink"/>
    <w:uiPriority w:val="99"/>
    <w:rsid w:val="00660FD4"/>
    <w:rPr>
      <w:color w:val="auto"/>
      <w:u w:val="none"/>
    </w:rPr>
  </w:style>
  <w:style w:type="table" w:styleId="TableGrid">
    <w:name w:val="Table Grid"/>
    <w:basedOn w:val="TableNormal"/>
    <w:rsid w:val="00E5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60FD4"/>
    <w:rPr>
      <w:sz w:val="16"/>
      <w:szCs w:val="16"/>
    </w:rPr>
  </w:style>
  <w:style w:type="paragraph" w:styleId="CommentText">
    <w:name w:val="annotation text"/>
    <w:basedOn w:val="Normal"/>
    <w:semiHidden/>
    <w:rsid w:val="009520B0"/>
  </w:style>
  <w:style w:type="paragraph" w:styleId="CommentSubject">
    <w:name w:val="annotation subject"/>
    <w:basedOn w:val="CommentText"/>
    <w:next w:val="CommentText"/>
    <w:semiHidden/>
    <w:rsid w:val="0050176E"/>
    <w:rPr>
      <w:b/>
      <w:bCs/>
    </w:rPr>
  </w:style>
  <w:style w:type="paragraph" w:styleId="BalloonText">
    <w:name w:val="Balloon Text"/>
    <w:basedOn w:val="Normal"/>
    <w:semiHidden/>
    <w:rsid w:val="0050176E"/>
    <w:rPr>
      <w:rFonts w:ascii="Tahoma" w:hAnsi="Tahoma" w:cs="Tahoma"/>
      <w:sz w:val="16"/>
      <w:szCs w:val="16"/>
    </w:rPr>
  </w:style>
  <w:style w:type="character" w:styleId="Strong">
    <w:name w:val="Strong"/>
    <w:qFormat/>
    <w:rsid w:val="00660FD4"/>
    <w:rPr>
      <w:b/>
      <w:bCs/>
    </w:rPr>
  </w:style>
  <w:style w:type="character" w:styleId="FollowedHyperlink">
    <w:name w:val="FollowedHyperlink"/>
    <w:uiPriority w:val="99"/>
    <w:rsid w:val="00660FD4"/>
    <w:rPr>
      <w:color w:val="auto"/>
      <w:u w:val="none"/>
    </w:rPr>
  </w:style>
  <w:style w:type="paragraph" w:customStyle="1" w:styleId="DefaultText">
    <w:name w:val="Default Text"/>
    <w:basedOn w:val="Normal"/>
    <w:rsid w:val="009700FA"/>
    <w:rPr>
      <w:sz w:val="24"/>
    </w:rPr>
  </w:style>
  <w:style w:type="paragraph" w:customStyle="1" w:styleId="AMD-Heading1">
    <w:name w:val="AMD-Heading1"/>
    <w:basedOn w:val="PARAGRAPH"/>
    <w:next w:val="PARAGRAPH"/>
    <w:rsid w:val="00660FD4"/>
    <w:pPr>
      <w:keepNext/>
      <w:tabs>
        <w:tab w:val="left" w:pos="397"/>
      </w:tabs>
      <w:suppressAutoHyphens/>
      <w:spacing w:before="200"/>
      <w:ind w:left="397" w:hanging="397"/>
      <w:jc w:val="left"/>
      <w:outlineLvl w:val="0"/>
    </w:pPr>
    <w:rPr>
      <w:b/>
      <w:sz w:val="22"/>
    </w:rPr>
  </w:style>
  <w:style w:type="paragraph" w:customStyle="1" w:styleId="Default">
    <w:name w:val="Default"/>
    <w:rsid w:val="00A04DB7"/>
    <w:pPr>
      <w:autoSpaceDE w:val="0"/>
      <w:autoSpaceDN w:val="0"/>
      <w:adjustRightInd w:val="0"/>
    </w:pPr>
    <w:rPr>
      <w:rFonts w:ascii="Arial" w:hAnsi="Arial" w:cs="Arial"/>
      <w:color w:val="000000"/>
      <w:sz w:val="24"/>
      <w:szCs w:val="24"/>
      <w:lang w:eastAsia="zh-CN"/>
    </w:rPr>
  </w:style>
  <w:style w:type="paragraph" w:customStyle="1" w:styleId="PARAGRAPH">
    <w:name w:val="PARAGRAPH"/>
    <w:link w:val="PARAGRAPHChar"/>
    <w:qFormat/>
    <w:rsid w:val="00660FD4"/>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PARAGRAPH"/>
    <w:qFormat/>
    <w:rsid w:val="00660FD4"/>
    <w:pPr>
      <w:snapToGrid w:val="0"/>
      <w:spacing w:before="100" w:after="200"/>
      <w:jc w:val="center"/>
    </w:pPr>
    <w:rPr>
      <w:b/>
      <w:bCs/>
    </w:rPr>
  </w:style>
  <w:style w:type="paragraph" w:customStyle="1" w:styleId="NOTE">
    <w:name w:val="NOTE"/>
    <w:basedOn w:val="Normal"/>
    <w:next w:val="PARAGRAPH"/>
    <w:qFormat/>
    <w:rsid w:val="00660FD4"/>
    <w:pPr>
      <w:snapToGrid w:val="0"/>
      <w:spacing w:before="100" w:after="100"/>
    </w:pPr>
    <w:rPr>
      <w:sz w:val="16"/>
      <w:szCs w:val="16"/>
    </w:rPr>
  </w:style>
  <w:style w:type="paragraph" w:styleId="List">
    <w:name w:val="List"/>
    <w:basedOn w:val="Normal"/>
    <w:qFormat/>
    <w:rsid w:val="00660FD4"/>
    <w:pPr>
      <w:tabs>
        <w:tab w:val="left" w:pos="340"/>
      </w:tabs>
      <w:snapToGrid w:val="0"/>
      <w:spacing w:after="100"/>
      <w:ind w:left="340" w:hanging="340"/>
    </w:pPr>
  </w:style>
  <w:style w:type="paragraph" w:customStyle="1" w:styleId="FOREWORD">
    <w:name w:val="FOREWORD"/>
    <w:basedOn w:val="Normal"/>
    <w:rsid w:val="00660FD4"/>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660FD4"/>
    <w:pPr>
      <w:keepNext/>
      <w:jc w:val="center"/>
    </w:pPr>
    <w:rPr>
      <w:b/>
      <w:bCs/>
    </w:rPr>
  </w:style>
  <w:style w:type="paragraph" w:styleId="FootnoteText">
    <w:name w:val="footnote text"/>
    <w:basedOn w:val="Normal"/>
    <w:link w:val="FootnoteTextChar"/>
    <w:rsid w:val="00660FD4"/>
    <w:pPr>
      <w:snapToGrid w:val="0"/>
      <w:spacing w:after="100"/>
      <w:ind w:left="284" w:hanging="284"/>
    </w:pPr>
    <w:rPr>
      <w:sz w:val="16"/>
      <w:szCs w:val="16"/>
    </w:rPr>
  </w:style>
  <w:style w:type="character" w:customStyle="1" w:styleId="FootnoteTextChar">
    <w:name w:val="Footnote Text Char"/>
    <w:link w:val="FootnoteText"/>
    <w:rsid w:val="00ED16E1"/>
    <w:rPr>
      <w:rFonts w:ascii="Arial" w:hAnsi="Arial" w:cs="Arial"/>
      <w:spacing w:val="8"/>
      <w:sz w:val="16"/>
      <w:szCs w:val="16"/>
      <w:lang w:val="en-GB" w:eastAsia="zh-CN"/>
    </w:rPr>
  </w:style>
  <w:style w:type="character" w:styleId="FootnoteReference">
    <w:name w:val="footnote reference"/>
    <w:rsid w:val="00660FD4"/>
    <w:rPr>
      <w:rFonts w:ascii="Arial" w:hAnsi="Arial"/>
      <w:position w:val="4"/>
      <w:sz w:val="16"/>
      <w:szCs w:val="16"/>
      <w:vertAlign w:val="baseline"/>
    </w:rPr>
  </w:style>
  <w:style w:type="paragraph" w:styleId="TOC1">
    <w:name w:val="toc 1"/>
    <w:aliases w:val="Заголовок1б"/>
    <w:basedOn w:val="Normal"/>
    <w:uiPriority w:val="39"/>
    <w:rsid w:val="00660FD4"/>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660FD4"/>
    <w:pPr>
      <w:tabs>
        <w:tab w:val="clear" w:pos="454"/>
        <w:tab w:val="left" w:pos="993"/>
      </w:tabs>
      <w:spacing w:after="60"/>
      <w:ind w:left="993" w:hanging="709"/>
    </w:pPr>
  </w:style>
  <w:style w:type="paragraph" w:styleId="TOC3">
    <w:name w:val="toc 3"/>
    <w:basedOn w:val="TOC2"/>
    <w:uiPriority w:val="39"/>
    <w:rsid w:val="00660FD4"/>
    <w:pPr>
      <w:tabs>
        <w:tab w:val="clear" w:pos="993"/>
        <w:tab w:val="left" w:pos="1560"/>
      </w:tabs>
      <w:ind w:left="1446" w:hanging="992"/>
    </w:pPr>
  </w:style>
  <w:style w:type="paragraph" w:styleId="TOC4">
    <w:name w:val="toc 4"/>
    <w:basedOn w:val="TOC3"/>
    <w:uiPriority w:val="39"/>
    <w:rsid w:val="00660FD4"/>
    <w:pPr>
      <w:tabs>
        <w:tab w:val="left" w:pos="2608"/>
      </w:tabs>
      <w:ind w:left="2608" w:hanging="907"/>
    </w:pPr>
  </w:style>
  <w:style w:type="paragraph" w:styleId="TOC5">
    <w:name w:val="toc 5"/>
    <w:basedOn w:val="TOC4"/>
    <w:uiPriority w:val="39"/>
    <w:rsid w:val="00660FD4"/>
    <w:pPr>
      <w:tabs>
        <w:tab w:val="clear" w:pos="2608"/>
        <w:tab w:val="left" w:pos="3686"/>
      </w:tabs>
      <w:ind w:left="3685" w:hanging="1077"/>
    </w:pPr>
  </w:style>
  <w:style w:type="paragraph" w:styleId="TOC6">
    <w:name w:val="toc 6"/>
    <w:basedOn w:val="TOC5"/>
    <w:uiPriority w:val="39"/>
    <w:rsid w:val="00660FD4"/>
    <w:pPr>
      <w:tabs>
        <w:tab w:val="clear" w:pos="3686"/>
        <w:tab w:val="left" w:pos="4933"/>
      </w:tabs>
      <w:ind w:left="4933" w:hanging="1247"/>
    </w:pPr>
  </w:style>
  <w:style w:type="paragraph" w:styleId="TOC7">
    <w:name w:val="toc 7"/>
    <w:basedOn w:val="TOC1"/>
    <w:uiPriority w:val="39"/>
    <w:rsid w:val="00660FD4"/>
    <w:pPr>
      <w:tabs>
        <w:tab w:val="right" w:pos="9070"/>
      </w:tabs>
    </w:pPr>
  </w:style>
  <w:style w:type="paragraph" w:styleId="TOC8">
    <w:name w:val="toc 8"/>
    <w:basedOn w:val="TOC1"/>
    <w:uiPriority w:val="39"/>
    <w:rsid w:val="00660FD4"/>
    <w:pPr>
      <w:ind w:left="720" w:hanging="720"/>
    </w:pPr>
  </w:style>
  <w:style w:type="paragraph" w:styleId="TOC9">
    <w:name w:val="toc 9"/>
    <w:basedOn w:val="TOC1"/>
    <w:uiPriority w:val="39"/>
    <w:rsid w:val="00660FD4"/>
    <w:pPr>
      <w:ind w:left="720" w:hanging="720"/>
    </w:pPr>
  </w:style>
  <w:style w:type="paragraph" w:customStyle="1" w:styleId="HEADINGNonumber">
    <w:name w:val="HEADING(Nonumber)"/>
    <w:basedOn w:val="PARAGRAPH"/>
    <w:next w:val="PARAGRAPH"/>
    <w:qFormat/>
    <w:rsid w:val="00660FD4"/>
    <w:pPr>
      <w:keepNext/>
      <w:suppressAutoHyphens/>
      <w:spacing w:before="0"/>
      <w:jc w:val="center"/>
      <w:outlineLvl w:val="0"/>
    </w:pPr>
    <w:rPr>
      <w:sz w:val="24"/>
    </w:rPr>
  </w:style>
  <w:style w:type="paragraph" w:styleId="List4">
    <w:name w:val="List 4"/>
    <w:basedOn w:val="List3"/>
    <w:rsid w:val="00660FD4"/>
    <w:pPr>
      <w:tabs>
        <w:tab w:val="clear" w:pos="1021"/>
        <w:tab w:val="left" w:pos="1361"/>
      </w:tabs>
      <w:ind w:left="1361"/>
    </w:pPr>
  </w:style>
  <w:style w:type="paragraph" w:customStyle="1" w:styleId="TABLE-col-heading">
    <w:name w:val="TABLE-col-heading"/>
    <w:basedOn w:val="PARAGRAPH"/>
    <w:qFormat/>
    <w:rsid w:val="00660FD4"/>
    <w:pPr>
      <w:keepNext/>
      <w:spacing w:before="60" w:after="60"/>
      <w:jc w:val="center"/>
    </w:pPr>
    <w:rPr>
      <w:b/>
      <w:bCs/>
      <w:sz w:val="16"/>
      <w:szCs w:val="16"/>
    </w:rPr>
  </w:style>
  <w:style w:type="paragraph" w:customStyle="1" w:styleId="ANNEXtitle">
    <w:name w:val="ANNEX_title"/>
    <w:basedOn w:val="MAIN-TITLE"/>
    <w:next w:val="ANNEX-heading1"/>
    <w:qFormat/>
    <w:rsid w:val="00660FD4"/>
    <w:pPr>
      <w:pageBreakBefore/>
      <w:numPr>
        <w:numId w:val="12"/>
      </w:numPr>
      <w:spacing w:after="200"/>
      <w:outlineLvl w:val="0"/>
    </w:pPr>
  </w:style>
  <w:style w:type="paragraph" w:customStyle="1" w:styleId="TERM">
    <w:name w:val="TERM"/>
    <w:basedOn w:val="Normal"/>
    <w:next w:val="TERM-definition"/>
    <w:qFormat/>
    <w:rsid w:val="00660FD4"/>
    <w:pPr>
      <w:keepNext/>
      <w:snapToGrid w:val="0"/>
      <w:ind w:left="340" w:hanging="340"/>
    </w:pPr>
    <w:rPr>
      <w:b/>
      <w:bCs/>
    </w:rPr>
  </w:style>
  <w:style w:type="paragraph" w:customStyle="1" w:styleId="TERM-definition">
    <w:name w:val="TERM-definition"/>
    <w:basedOn w:val="Normal"/>
    <w:next w:val="TERM-number"/>
    <w:qFormat/>
    <w:rsid w:val="00660FD4"/>
    <w:pPr>
      <w:snapToGrid w:val="0"/>
      <w:spacing w:after="200"/>
    </w:pPr>
  </w:style>
  <w:style w:type="character" w:styleId="LineNumber">
    <w:name w:val="line number"/>
    <w:uiPriority w:val="29"/>
    <w:unhideWhenUsed/>
    <w:rsid w:val="00660FD4"/>
    <w:rPr>
      <w:rFonts w:ascii="Arial" w:hAnsi="Arial" w:cs="Arial"/>
      <w:spacing w:val="8"/>
      <w:sz w:val="16"/>
      <w:lang w:val="en-GB" w:eastAsia="zh-CN" w:bidi="ar-SA"/>
    </w:rPr>
  </w:style>
  <w:style w:type="paragraph" w:styleId="ListNumber3">
    <w:name w:val="List Number 3"/>
    <w:basedOn w:val="ListNumber2"/>
    <w:rsid w:val="00660FD4"/>
    <w:pPr>
      <w:numPr>
        <w:numId w:val="15"/>
      </w:numPr>
    </w:pPr>
  </w:style>
  <w:style w:type="paragraph" w:styleId="List3">
    <w:name w:val="List 3"/>
    <w:basedOn w:val="List2"/>
    <w:rsid w:val="00660FD4"/>
    <w:pPr>
      <w:tabs>
        <w:tab w:val="clear" w:pos="680"/>
        <w:tab w:val="left" w:pos="1021"/>
      </w:tabs>
      <w:ind w:left="1020"/>
    </w:pPr>
  </w:style>
  <w:style w:type="paragraph" w:styleId="ListBullet5">
    <w:name w:val="List Bullet 5"/>
    <w:basedOn w:val="ListBullet4"/>
    <w:rsid w:val="00660FD4"/>
    <w:pPr>
      <w:tabs>
        <w:tab w:val="clear" w:pos="1361"/>
        <w:tab w:val="left" w:pos="1701"/>
      </w:tabs>
      <w:ind w:left="1701"/>
    </w:pPr>
  </w:style>
  <w:style w:type="character" w:styleId="EndnoteReference">
    <w:name w:val="endnote reference"/>
    <w:rsid w:val="00660FD4"/>
    <w:rPr>
      <w:vertAlign w:val="superscript"/>
    </w:rPr>
  </w:style>
  <w:style w:type="paragraph" w:customStyle="1" w:styleId="TABFIGfootnote">
    <w:name w:val="TAB_FIG_footnote"/>
    <w:basedOn w:val="FootnoteText"/>
    <w:rsid w:val="00660FD4"/>
    <w:pPr>
      <w:tabs>
        <w:tab w:val="left" w:pos="284"/>
      </w:tabs>
      <w:spacing w:before="60" w:after="60"/>
    </w:pPr>
  </w:style>
  <w:style w:type="character" w:customStyle="1" w:styleId="Reference">
    <w:name w:val="Reference"/>
    <w:uiPriority w:val="29"/>
    <w:rsid w:val="00660FD4"/>
    <w:rPr>
      <w:rFonts w:ascii="Arial" w:hAnsi="Arial"/>
      <w:noProof/>
      <w:sz w:val="20"/>
      <w:szCs w:val="20"/>
    </w:rPr>
  </w:style>
  <w:style w:type="paragraph" w:customStyle="1" w:styleId="TABLE-cell">
    <w:name w:val="TABLE-cell"/>
    <w:basedOn w:val="PARAGRAPH"/>
    <w:qFormat/>
    <w:rsid w:val="00660FD4"/>
    <w:pPr>
      <w:spacing w:before="60" w:after="60"/>
      <w:jc w:val="left"/>
    </w:pPr>
    <w:rPr>
      <w:bCs/>
      <w:sz w:val="16"/>
    </w:rPr>
  </w:style>
  <w:style w:type="paragraph" w:styleId="List2">
    <w:name w:val="List 2"/>
    <w:basedOn w:val="List"/>
    <w:rsid w:val="00660FD4"/>
    <w:pPr>
      <w:tabs>
        <w:tab w:val="clear" w:pos="340"/>
        <w:tab w:val="left" w:pos="680"/>
      </w:tabs>
      <w:ind w:left="680"/>
    </w:pPr>
  </w:style>
  <w:style w:type="paragraph" w:styleId="ListBullet">
    <w:name w:val="List Bullet"/>
    <w:basedOn w:val="Normal"/>
    <w:qFormat/>
    <w:rsid w:val="00660FD4"/>
    <w:pPr>
      <w:numPr>
        <w:numId w:val="18"/>
      </w:numPr>
      <w:tabs>
        <w:tab w:val="clear" w:pos="360"/>
        <w:tab w:val="left" w:pos="340"/>
      </w:tabs>
      <w:snapToGrid w:val="0"/>
      <w:spacing w:after="100"/>
      <w:ind w:left="340" w:hanging="340"/>
    </w:pPr>
  </w:style>
  <w:style w:type="paragraph" w:styleId="ListBullet2">
    <w:name w:val="List Bullet 2"/>
    <w:basedOn w:val="ListBullet"/>
    <w:rsid w:val="00660FD4"/>
    <w:pPr>
      <w:numPr>
        <w:numId w:val="1"/>
      </w:numPr>
      <w:tabs>
        <w:tab w:val="clear" w:pos="700"/>
        <w:tab w:val="left" w:pos="340"/>
      </w:tabs>
      <w:ind w:left="680" w:hanging="340"/>
    </w:pPr>
  </w:style>
  <w:style w:type="paragraph" w:styleId="ListBullet3">
    <w:name w:val="List Bullet 3"/>
    <w:basedOn w:val="ListBullet2"/>
    <w:rsid w:val="00660FD4"/>
    <w:pPr>
      <w:tabs>
        <w:tab w:val="clear" w:pos="340"/>
        <w:tab w:val="left" w:pos="1021"/>
      </w:tabs>
      <w:ind w:left="1020"/>
    </w:pPr>
  </w:style>
  <w:style w:type="paragraph" w:styleId="ListBullet4">
    <w:name w:val="List Bullet 4"/>
    <w:basedOn w:val="ListBullet3"/>
    <w:rsid w:val="00660FD4"/>
    <w:pPr>
      <w:tabs>
        <w:tab w:val="clear" w:pos="1021"/>
        <w:tab w:val="left" w:pos="1361"/>
      </w:tabs>
      <w:ind w:left="1361"/>
    </w:pPr>
  </w:style>
  <w:style w:type="paragraph" w:styleId="ListContinue">
    <w:name w:val="List Continue"/>
    <w:basedOn w:val="Normal"/>
    <w:rsid w:val="00660FD4"/>
    <w:pPr>
      <w:snapToGrid w:val="0"/>
      <w:spacing w:after="100"/>
      <w:ind w:left="340"/>
    </w:pPr>
  </w:style>
  <w:style w:type="paragraph" w:styleId="ListContinue2">
    <w:name w:val="List Continue 2"/>
    <w:basedOn w:val="ListContinue"/>
    <w:rsid w:val="00660FD4"/>
    <w:pPr>
      <w:ind w:left="680"/>
    </w:pPr>
  </w:style>
  <w:style w:type="paragraph" w:styleId="ListContinue3">
    <w:name w:val="List Continue 3"/>
    <w:basedOn w:val="ListContinue2"/>
    <w:rsid w:val="00660FD4"/>
    <w:pPr>
      <w:ind w:left="1021"/>
    </w:pPr>
  </w:style>
  <w:style w:type="paragraph" w:styleId="ListContinue4">
    <w:name w:val="List Continue 4"/>
    <w:basedOn w:val="ListContinue3"/>
    <w:rsid w:val="00660FD4"/>
    <w:pPr>
      <w:ind w:left="1361"/>
    </w:pPr>
  </w:style>
  <w:style w:type="paragraph" w:styleId="ListContinue5">
    <w:name w:val="List Continue 5"/>
    <w:basedOn w:val="ListContinue4"/>
    <w:rsid w:val="00660FD4"/>
    <w:pPr>
      <w:ind w:left="1701"/>
    </w:pPr>
  </w:style>
  <w:style w:type="paragraph" w:styleId="List5">
    <w:name w:val="List 5"/>
    <w:basedOn w:val="List4"/>
    <w:rsid w:val="00660FD4"/>
    <w:pPr>
      <w:tabs>
        <w:tab w:val="clear" w:pos="1361"/>
        <w:tab w:val="left" w:pos="1701"/>
      </w:tabs>
      <w:ind w:left="1701"/>
    </w:pPr>
  </w:style>
  <w:style w:type="paragraph" w:customStyle="1" w:styleId="TERM-number">
    <w:name w:val="TERM-number"/>
    <w:basedOn w:val="Heading2"/>
    <w:next w:val="TERM"/>
    <w:qFormat/>
    <w:rsid w:val="00660FD4"/>
    <w:pPr>
      <w:spacing w:after="0"/>
      <w:ind w:left="0" w:firstLine="0"/>
      <w:outlineLvl w:val="9"/>
    </w:pPr>
  </w:style>
  <w:style w:type="character" w:customStyle="1" w:styleId="VARIABLE">
    <w:name w:val="VARIABLE"/>
    <w:rsid w:val="00660FD4"/>
    <w:rPr>
      <w:rFonts w:ascii="Times New Roman" w:hAnsi="Times New Roman"/>
      <w:i/>
      <w:iCs/>
    </w:rPr>
  </w:style>
  <w:style w:type="paragraph" w:styleId="ListNumber">
    <w:name w:val="List Number"/>
    <w:basedOn w:val="List"/>
    <w:qFormat/>
    <w:rsid w:val="00660FD4"/>
    <w:pPr>
      <w:numPr>
        <w:numId w:val="6"/>
      </w:numPr>
      <w:tabs>
        <w:tab w:val="clear" w:pos="360"/>
        <w:tab w:val="left" w:pos="340"/>
      </w:tabs>
      <w:ind w:left="340" w:hanging="340"/>
    </w:pPr>
  </w:style>
  <w:style w:type="paragraph" w:styleId="ListNumber2">
    <w:name w:val="List Number 2"/>
    <w:basedOn w:val="ListNumber"/>
    <w:rsid w:val="00660FD4"/>
    <w:pPr>
      <w:numPr>
        <w:numId w:val="14"/>
      </w:numPr>
      <w:tabs>
        <w:tab w:val="left" w:pos="340"/>
      </w:tabs>
    </w:pPr>
  </w:style>
  <w:style w:type="paragraph" w:customStyle="1" w:styleId="MAIN-TITLE">
    <w:name w:val="MAIN-TITLE"/>
    <w:basedOn w:val="Normal"/>
    <w:qFormat/>
    <w:rsid w:val="00660FD4"/>
    <w:pPr>
      <w:snapToGrid w:val="0"/>
      <w:jc w:val="center"/>
    </w:pPr>
    <w:rPr>
      <w:b/>
      <w:bCs/>
      <w:sz w:val="24"/>
      <w:szCs w:val="24"/>
    </w:rPr>
  </w:style>
  <w:style w:type="paragraph" w:customStyle="1" w:styleId="TABLE-centered">
    <w:name w:val="TABLE-centered"/>
    <w:basedOn w:val="TABLE-cell"/>
    <w:rsid w:val="00660FD4"/>
    <w:pPr>
      <w:jc w:val="center"/>
    </w:pPr>
  </w:style>
  <w:style w:type="paragraph" w:styleId="ListNumber4">
    <w:name w:val="List Number 4"/>
    <w:basedOn w:val="ListNumber3"/>
    <w:rsid w:val="00660FD4"/>
    <w:pPr>
      <w:numPr>
        <w:numId w:val="16"/>
      </w:numPr>
    </w:pPr>
  </w:style>
  <w:style w:type="paragraph" w:styleId="ListNumber5">
    <w:name w:val="List Number 5"/>
    <w:basedOn w:val="ListNumber4"/>
    <w:rsid w:val="00660FD4"/>
    <w:pPr>
      <w:numPr>
        <w:numId w:val="17"/>
      </w:numPr>
    </w:pPr>
  </w:style>
  <w:style w:type="paragraph" w:styleId="TableofFigures">
    <w:name w:val="table of figures"/>
    <w:basedOn w:val="TOC1"/>
    <w:uiPriority w:val="99"/>
    <w:rsid w:val="00660FD4"/>
    <w:pPr>
      <w:ind w:left="0" w:firstLine="0"/>
    </w:pPr>
  </w:style>
  <w:style w:type="paragraph" w:styleId="BlockText">
    <w:name w:val="Block Text"/>
    <w:basedOn w:val="Normal"/>
    <w:uiPriority w:val="59"/>
    <w:rsid w:val="00660FD4"/>
    <w:pPr>
      <w:spacing w:after="120"/>
      <w:ind w:left="1440" w:right="1440"/>
    </w:pPr>
  </w:style>
  <w:style w:type="paragraph" w:customStyle="1" w:styleId="AMD-Heading2">
    <w:name w:val="AMD-Heading2..."/>
    <w:basedOn w:val="PARAGRAPH"/>
    <w:next w:val="PARAGRAPH"/>
    <w:rsid w:val="00660FD4"/>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660FD4"/>
    <w:pPr>
      <w:numPr>
        <w:ilvl w:val="1"/>
        <w:numId w:val="12"/>
      </w:numPr>
      <w:outlineLvl w:val="1"/>
    </w:pPr>
  </w:style>
  <w:style w:type="paragraph" w:customStyle="1" w:styleId="ANNEX-heading2">
    <w:name w:val="ANNEX-heading2"/>
    <w:basedOn w:val="Heading2"/>
    <w:next w:val="PARAGRAPH"/>
    <w:qFormat/>
    <w:rsid w:val="00660FD4"/>
    <w:pPr>
      <w:numPr>
        <w:ilvl w:val="2"/>
        <w:numId w:val="12"/>
      </w:numPr>
      <w:outlineLvl w:val="2"/>
    </w:pPr>
  </w:style>
  <w:style w:type="paragraph" w:customStyle="1" w:styleId="ANNEX-heading3">
    <w:name w:val="ANNEX-heading3"/>
    <w:basedOn w:val="Heading3"/>
    <w:next w:val="PARAGRAPH"/>
    <w:rsid w:val="00660FD4"/>
    <w:pPr>
      <w:numPr>
        <w:ilvl w:val="3"/>
        <w:numId w:val="12"/>
      </w:numPr>
      <w:outlineLvl w:val="3"/>
    </w:pPr>
  </w:style>
  <w:style w:type="paragraph" w:customStyle="1" w:styleId="ANNEX-heading4">
    <w:name w:val="ANNEX-heading4"/>
    <w:basedOn w:val="Heading4"/>
    <w:next w:val="PARAGRAPH"/>
    <w:rsid w:val="00660FD4"/>
    <w:pPr>
      <w:numPr>
        <w:ilvl w:val="4"/>
        <w:numId w:val="12"/>
      </w:numPr>
      <w:outlineLvl w:val="4"/>
    </w:pPr>
  </w:style>
  <w:style w:type="paragraph" w:customStyle="1" w:styleId="ANNEX-heading5">
    <w:name w:val="ANNEX-heading5"/>
    <w:basedOn w:val="Heading5"/>
    <w:next w:val="PARAGRAPH"/>
    <w:rsid w:val="00660FD4"/>
    <w:pPr>
      <w:numPr>
        <w:ilvl w:val="5"/>
        <w:numId w:val="12"/>
      </w:numPr>
      <w:outlineLvl w:val="5"/>
    </w:pPr>
  </w:style>
  <w:style w:type="character" w:customStyle="1" w:styleId="SUPerscript">
    <w:name w:val="SUPerscript"/>
    <w:rsid w:val="00660FD4"/>
    <w:rPr>
      <w:kern w:val="0"/>
      <w:position w:val="6"/>
      <w:sz w:val="16"/>
      <w:szCs w:val="16"/>
    </w:rPr>
  </w:style>
  <w:style w:type="character" w:customStyle="1" w:styleId="SUBscript">
    <w:name w:val="SUBscript"/>
    <w:rsid w:val="00660FD4"/>
    <w:rPr>
      <w:kern w:val="0"/>
      <w:position w:val="-6"/>
      <w:sz w:val="16"/>
      <w:szCs w:val="16"/>
    </w:rPr>
  </w:style>
  <w:style w:type="paragraph" w:customStyle="1" w:styleId="ListDash">
    <w:name w:val="List Dash"/>
    <w:basedOn w:val="ListBullet"/>
    <w:qFormat/>
    <w:rsid w:val="00660FD4"/>
    <w:pPr>
      <w:numPr>
        <w:numId w:val="5"/>
      </w:numPr>
    </w:pPr>
  </w:style>
  <w:style w:type="paragraph" w:customStyle="1" w:styleId="TERM-number3">
    <w:name w:val="TERM-number 3"/>
    <w:basedOn w:val="Heading3"/>
    <w:next w:val="TERM"/>
    <w:rsid w:val="00660FD4"/>
    <w:pPr>
      <w:spacing w:after="0"/>
      <w:ind w:left="0" w:firstLine="0"/>
      <w:outlineLvl w:val="9"/>
    </w:pPr>
  </w:style>
  <w:style w:type="character" w:customStyle="1" w:styleId="SMALLCAPS">
    <w:name w:val="SMALL CAPS"/>
    <w:rsid w:val="00660FD4"/>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660FD4"/>
    <w:pPr>
      <w:spacing w:after="200"/>
      <w:ind w:left="0" w:firstLine="0"/>
      <w:jc w:val="both"/>
      <w:outlineLvl w:val="9"/>
    </w:pPr>
    <w:rPr>
      <w:b w:val="0"/>
    </w:rPr>
  </w:style>
  <w:style w:type="paragraph" w:customStyle="1" w:styleId="ListDash2">
    <w:name w:val="List Dash 2"/>
    <w:basedOn w:val="ListBullet2"/>
    <w:rsid w:val="00660FD4"/>
    <w:pPr>
      <w:numPr>
        <w:numId w:val="2"/>
      </w:numPr>
      <w:tabs>
        <w:tab w:val="clear" w:pos="340"/>
      </w:tabs>
    </w:pPr>
  </w:style>
  <w:style w:type="paragraph" w:customStyle="1" w:styleId="NumberedPARAlevel2">
    <w:name w:val="Numbered PARA (level 2)"/>
    <w:basedOn w:val="Heading2"/>
    <w:next w:val="PARAGRAPH"/>
    <w:rsid w:val="00660FD4"/>
    <w:pPr>
      <w:spacing w:after="200"/>
      <w:ind w:left="0" w:firstLine="0"/>
      <w:jc w:val="both"/>
      <w:outlineLvl w:val="9"/>
    </w:pPr>
    <w:rPr>
      <w:b w:val="0"/>
    </w:rPr>
  </w:style>
  <w:style w:type="paragraph" w:customStyle="1" w:styleId="ListDash3">
    <w:name w:val="List Dash 3"/>
    <w:basedOn w:val="Normal"/>
    <w:rsid w:val="00660FD4"/>
    <w:pPr>
      <w:numPr>
        <w:numId w:val="4"/>
      </w:numPr>
      <w:tabs>
        <w:tab w:val="clear" w:pos="340"/>
        <w:tab w:val="left" w:pos="1021"/>
      </w:tabs>
      <w:snapToGrid w:val="0"/>
      <w:spacing w:after="100"/>
      <w:ind w:left="1020"/>
    </w:pPr>
  </w:style>
  <w:style w:type="paragraph" w:customStyle="1" w:styleId="ListDash4">
    <w:name w:val="List Dash 4"/>
    <w:basedOn w:val="Normal"/>
    <w:rsid w:val="00660FD4"/>
    <w:pPr>
      <w:numPr>
        <w:numId w:val="3"/>
      </w:numPr>
      <w:snapToGrid w:val="0"/>
      <w:spacing w:after="100"/>
    </w:pPr>
  </w:style>
  <w:style w:type="character" w:customStyle="1" w:styleId="PARAGRAPHChar">
    <w:name w:val="PARAGRAPH Char"/>
    <w:link w:val="PARAGRAPH"/>
    <w:rsid w:val="00660FD4"/>
    <w:rPr>
      <w:rFonts w:ascii="Arial" w:hAnsi="Arial" w:cs="Arial"/>
      <w:spacing w:val="8"/>
      <w:lang w:val="en-GB" w:eastAsia="zh-CN"/>
    </w:rPr>
  </w:style>
  <w:style w:type="character" w:customStyle="1" w:styleId="Heading1Char">
    <w:name w:val="Heading 1 Char"/>
    <w:link w:val="Heading1"/>
    <w:rsid w:val="00ED16E1"/>
    <w:rPr>
      <w:rFonts w:ascii="Arial" w:hAnsi="Arial" w:cs="Arial"/>
      <w:b/>
      <w:bCs/>
      <w:spacing w:val="8"/>
      <w:sz w:val="22"/>
      <w:szCs w:val="22"/>
      <w:lang w:val="en-GB" w:eastAsia="zh-CN"/>
    </w:rPr>
  </w:style>
  <w:style w:type="character" w:customStyle="1" w:styleId="Heading2Char">
    <w:name w:val="Heading 2 Char"/>
    <w:link w:val="Heading2"/>
    <w:rsid w:val="00ED16E1"/>
    <w:rPr>
      <w:rFonts w:ascii="Arial" w:hAnsi="Arial" w:cs="Arial"/>
      <w:b/>
      <w:bCs/>
      <w:spacing w:val="8"/>
      <w:lang w:val="en-GB" w:eastAsia="zh-CN"/>
    </w:rPr>
  </w:style>
  <w:style w:type="character" w:customStyle="1" w:styleId="Heading3Char">
    <w:name w:val="Heading 3 Char"/>
    <w:link w:val="Heading3"/>
    <w:rsid w:val="00ED16E1"/>
    <w:rPr>
      <w:rFonts w:ascii="Arial" w:hAnsi="Arial" w:cs="Arial"/>
      <w:b/>
      <w:bCs/>
      <w:spacing w:val="8"/>
      <w:lang w:val="en-GB" w:eastAsia="zh-CN"/>
    </w:rPr>
  </w:style>
  <w:style w:type="character" w:customStyle="1" w:styleId="Heading4Char">
    <w:name w:val="Heading 4 Char"/>
    <w:link w:val="Heading4"/>
    <w:rsid w:val="00ED16E1"/>
    <w:rPr>
      <w:rFonts w:ascii="Arial" w:hAnsi="Arial" w:cs="Arial"/>
      <w:b/>
      <w:bCs/>
      <w:spacing w:val="8"/>
      <w:lang w:val="en-GB" w:eastAsia="zh-CN"/>
    </w:rPr>
  </w:style>
  <w:style w:type="character" w:customStyle="1" w:styleId="Heading5Char">
    <w:name w:val="Heading 5 Char"/>
    <w:link w:val="Heading5"/>
    <w:rsid w:val="00ED16E1"/>
    <w:rPr>
      <w:rFonts w:ascii="Arial" w:hAnsi="Arial" w:cs="Arial"/>
      <w:b/>
      <w:bCs/>
      <w:spacing w:val="8"/>
      <w:lang w:val="en-GB" w:eastAsia="zh-CN"/>
    </w:rPr>
  </w:style>
  <w:style w:type="character" w:customStyle="1" w:styleId="Heading6Char">
    <w:name w:val="Heading 6 Char"/>
    <w:link w:val="Heading6"/>
    <w:rsid w:val="00ED16E1"/>
    <w:rPr>
      <w:rFonts w:ascii="Arial" w:hAnsi="Arial" w:cs="Arial"/>
      <w:b/>
      <w:bCs/>
      <w:spacing w:val="8"/>
      <w:lang w:val="en-GB" w:eastAsia="zh-CN"/>
    </w:rPr>
  </w:style>
  <w:style w:type="character" w:customStyle="1" w:styleId="Heading7Char">
    <w:name w:val="Heading 7 Char"/>
    <w:link w:val="Heading7"/>
    <w:rsid w:val="00ED16E1"/>
    <w:rPr>
      <w:rFonts w:ascii="Arial" w:hAnsi="Arial" w:cs="Arial"/>
      <w:b/>
      <w:bCs/>
      <w:spacing w:val="8"/>
      <w:lang w:val="en-GB" w:eastAsia="zh-CN"/>
    </w:rPr>
  </w:style>
  <w:style w:type="character" w:customStyle="1" w:styleId="Heading8Char">
    <w:name w:val="Heading 8 Char"/>
    <w:link w:val="Heading8"/>
    <w:rsid w:val="00ED16E1"/>
    <w:rPr>
      <w:rFonts w:ascii="Arial" w:hAnsi="Arial" w:cs="Arial"/>
      <w:b/>
      <w:bCs/>
      <w:spacing w:val="8"/>
      <w:lang w:val="en-GB" w:eastAsia="zh-CN"/>
    </w:rPr>
  </w:style>
  <w:style w:type="character" w:customStyle="1" w:styleId="Heading9Char">
    <w:name w:val="Heading 9 Char"/>
    <w:link w:val="Heading9"/>
    <w:rsid w:val="00ED16E1"/>
    <w:rPr>
      <w:rFonts w:ascii="Arial" w:hAnsi="Arial" w:cs="Arial"/>
      <w:b/>
      <w:bCs/>
      <w:spacing w:val="8"/>
      <w:lang w:val="en-GB" w:eastAsia="zh-CN"/>
    </w:rPr>
  </w:style>
  <w:style w:type="character" w:customStyle="1" w:styleId="TitleChar">
    <w:name w:val="Title Char"/>
    <w:link w:val="Title"/>
    <w:rsid w:val="00ED16E1"/>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qFormat/>
    <w:rsid w:val="00ED16E1"/>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D16E1"/>
    <w:rPr>
      <w:rFonts w:ascii="Cambria" w:eastAsia="Times New Roman" w:hAnsi="Cambria" w:cs="Times New Roman"/>
      <w:spacing w:val="8"/>
      <w:sz w:val="24"/>
      <w:szCs w:val="24"/>
      <w:lang w:val="en-GB" w:eastAsia="zh-CN"/>
    </w:rPr>
  </w:style>
  <w:style w:type="character" w:styleId="Emphasis">
    <w:name w:val="Emphasis"/>
    <w:qFormat/>
    <w:rsid w:val="00660FD4"/>
    <w:rPr>
      <w:i/>
      <w:iCs/>
    </w:rPr>
  </w:style>
  <w:style w:type="paragraph" w:styleId="NoSpacing">
    <w:name w:val="No Spacing"/>
    <w:uiPriority w:val="1"/>
    <w:qFormat/>
    <w:rsid w:val="00660FD4"/>
    <w:pPr>
      <w:jc w:val="both"/>
    </w:pPr>
    <w:rPr>
      <w:rFonts w:ascii="Arial" w:hAnsi="Arial" w:cs="Arial"/>
      <w:spacing w:val="8"/>
      <w:lang w:val="en-GB" w:eastAsia="zh-CN"/>
    </w:rPr>
  </w:style>
  <w:style w:type="paragraph" w:styleId="ListParagraph">
    <w:name w:val="List Paragraph"/>
    <w:basedOn w:val="Normal"/>
    <w:uiPriority w:val="34"/>
    <w:qFormat/>
    <w:rsid w:val="00660FD4"/>
    <w:pPr>
      <w:ind w:left="567"/>
    </w:pPr>
  </w:style>
  <w:style w:type="paragraph" w:styleId="Quote">
    <w:name w:val="Quote"/>
    <w:basedOn w:val="Normal"/>
    <w:next w:val="Normal"/>
    <w:link w:val="QuoteChar"/>
    <w:uiPriority w:val="29"/>
    <w:qFormat/>
    <w:rsid w:val="00ED16E1"/>
    <w:rPr>
      <w:rFonts w:cs="Times New Roman"/>
      <w:i/>
      <w:iCs/>
      <w:color w:val="000000"/>
    </w:rPr>
  </w:style>
  <w:style w:type="character" w:customStyle="1" w:styleId="QuoteChar">
    <w:name w:val="Quote Char"/>
    <w:link w:val="Quote"/>
    <w:uiPriority w:val="29"/>
    <w:rsid w:val="00ED16E1"/>
    <w:rPr>
      <w:rFonts w:ascii="Arial" w:hAnsi="Arial" w:cs="Arial"/>
      <w:i/>
      <w:iCs/>
      <w:color w:val="000000"/>
      <w:spacing w:val="8"/>
      <w:lang w:val="en-GB" w:eastAsia="zh-CN"/>
    </w:rPr>
  </w:style>
  <w:style w:type="paragraph" w:styleId="IntenseQuote">
    <w:name w:val="Intense Quote"/>
    <w:basedOn w:val="Normal"/>
    <w:next w:val="Normal"/>
    <w:link w:val="IntenseQuoteChar"/>
    <w:uiPriority w:val="30"/>
    <w:qFormat/>
    <w:rsid w:val="00ED16E1"/>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ED16E1"/>
    <w:rPr>
      <w:rFonts w:ascii="Arial" w:hAnsi="Arial" w:cs="Arial"/>
      <w:b/>
      <w:bCs/>
      <w:i/>
      <w:iCs/>
      <w:color w:val="4F81BD"/>
      <w:spacing w:val="8"/>
      <w:lang w:val="en-GB" w:eastAsia="zh-CN"/>
    </w:rPr>
  </w:style>
  <w:style w:type="character" w:styleId="SubtleEmphasis">
    <w:name w:val="Subtle Emphasis"/>
    <w:uiPriority w:val="19"/>
    <w:qFormat/>
    <w:rsid w:val="00ED16E1"/>
    <w:rPr>
      <w:i/>
      <w:iCs/>
      <w:color w:val="808080"/>
    </w:rPr>
  </w:style>
  <w:style w:type="character" w:styleId="IntenseEmphasis">
    <w:name w:val="Intense Emphasis"/>
    <w:qFormat/>
    <w:rsid w:val="00660FD4"/>
    <w:rPr>
      <w:b/>
      <w:bCs/>
      <w:i/>
      <w:iCs/>
      <w:color w:val="auto"/>
    </w:rPr>
  </w:style>
  <w:style w:type="character" w:styleId="SubtleReference">
    <w:name w:val="Subtle Reference"/>
    <w:uiPriority w:val="31"/>
    <w:qFormat/>
    <w:rsid w:val="00ED16E1"/>
    <w:rPr>
      <w:smallCaps/>
      <w:color w:val="C0504D"/>
      <w:u w:val="single"/>
    </w:rPr>
  </w:style>
  <w:style w:type="character" w:styleId="IntenseReference">
    <w:name w:val="Intense Reference"/>
    <w:uiPriority w:val="32"/>
    <w:qFormat/>
    <w:rsid w:val="00ED16E1"/>
    <w:rPr>
      <w:b/>
      <w:bCs/>
      <w:smallCaps/>
      <w:color w:val="C0504D"/>
      <w:spacing w:val="5"/>
      <w:u w:val="single"/>
    </w:rPr>
  </w:style>
  <w:style w:type="character" w:styleId="BookTitle">
    <w:name w:val="Book Title"/>
    <w:uiPriority w:val="33"/>
    <w:qFormat/>
    <w:rsid w:val="00ED16E1"/>
    <w:rPr>
      <w:b/>
      <w:bCs/>
      <w:smallCaps/>
      <w:spacing w:val="5"/>
    </w:rPr>
  </w:style>
  <w:style w:type="paragraph" w:styleId="TOCHeading">
    <w:name w:val="TOC Heading"/>
    <w:basedOn w:val="Heading1"/>
    <w:next w:val="Normal"/>
    <w:uiPriority w:val="39"/>
    <w:qFormat/>
    <w:rsid w:val="00660FD4"/>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Caption">
    <w:name w:val="caption"/>
    <w:basedOn w:val="Normal"/>
    <w:next w:val="Normal"/>
    <w:uiPriority w:val="35"/>
    <w:qFormat/>
    <w:rsid w:val="00660FD4"/>
    <w:rPr>
      <w:b/>
      <w:bCs/>
    </w:rPr>
  </w:style>
  <w:style w:type="paragraph" w:customStyle="1" w:styleId="CODE-TableCell">
    <w:name w:val="CODE-TableCell"/>
    <w:basedOn w:val="CODE"/>
    <w:qFormat/>
    <w:rsid w:val="00660FD4"/>
    <w:rPr>
      <w:sz w:val="16"/>
    </w:rPr>
  </w:style>
  <w:style w:type="paragraph" w:customStyle="1" w:styleId="PARAEQUATION">
    <w:name w:val="PARAEQUATION"/>
    <w:basedOn w:val="Normal"/>
    <w:next w:val="PARAGRAPH"/>
    <w:qFormat/>
    <w:rsid w:val="00660FD4"/>
    <w:pPr>
      <w:tabs>
        <w:tab w:val="center" w:pos="4536"/>
        <w:tab w:val="right" w:pos="9072"/>
      </w:tabs>
      <w:snapToGrid w:val="0"/>
      <w:spacing w:before="200" w:after="200"/>
    </w:pPr>
  </w:style>
  <w:style w:type="paragraph" w:customStyle="1" w:styleId="TERM-deprecated">
    <w:name w:val="TERM-deprecated"/>
    <w:basedOn w:val="TERM"/>
    <w:next w:val="TERM-definition"/>
    <w:qFormat/>
    <w:rsid w:val="00660FD4"/>
    <w:rPr>
      <w:b w:val="0"/>
    </w:rPr>
  </w:style>
  <w:style w:type="paragraph" w:customStyle="1" w:styleId="TERM-admitted">
    <w:name w:val="TERM-admitted"/>
    <w:basedOn w:val="TERM"/>
    <w:next w:val="TERM-definition"/>
    <w:qFormat/>
    <w:rsid w:val="00660FD4"/>
    <w:rPr>
      <w:b w:val="0"/>
    </w:rPr>
  </w:style>
  <w:style w:type="paragraph" w:customStyle="1" w:styleId="TERM-note">
    <w:name w:val="TERM-note"/>
    <w:basedOn w:val="NOTE"/>
    <w:next w:val="TERM-number"/>
    <w:qFormat/>
    <w:rsid w:val="00660FD4"/>
  </w:style>
  <w:style w:type="paragraph" w:customStyle="1" w:styleId="EXAMPLE">
    <w:name w:val="EXAMPLE"/>
    <w:basedOn w:val="NOTE"/>
    <w:next w:val="PARAGRAPH"/>
    <w:qFormat/>
    <w:rsid w:val="00660FD4"/>
  </w:style>
  <w:style w:type="paragraph" w:customStyle="1" w:styleId="TERM-example">
    <w:name w:val="TERM-example"/>
    <w:basedOn w:val="EXAMPLE"/>
    <w:next w:val="TERM-number"/>
    <w:qFormat/>
    <w:rsid w:val="00660FD4"/>
  </w:style>
  <w:style w:type="paragraph" w:customStyle="1" w:styleId="TERM-source">
    <w:name w:val="TERM-source"/>
    <w:basedOn w:val="Normal"/>
    <w:next w:val="TERM-number"/>
    <w:qFormat/>
    <w:rsid w:val="00660FD4"/>
    <w:pPr>
      <w:snapToGrid w:val="0"/>
      <w:spacing w:before="100" w:after="200"/>
    </w:pPr>
  </w:style>
  <w:style w:type="paragraph" w:customStyle="1" w:styleId="TERM-number4">
    <w:name w:val="TERM-number 4"/>
    <w:basedOn w:val="Heading4"/>
    <w:next w:val="TERM"/>
    <w:qFormat/>
    <w:rsid w:val="00660FD4"/>
    <w:pPr>
      <w:spacing w:after="0"/>
      <w:outlineLvl w:val="9"/>
    </w:pPr>
  </w:style>
  <w:style w:type="character" w:customStyle="1" w:styleId="SMALLCAPSemphasis">
    <w:name w:val="SMALL CAPS emphasis"/>
    <w:qFormat/>
    <w:rsid w:val="00660FD4"/>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660FD4"/>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660FD4"/>
    <w:pPr>
      <w:numPr>
        <w:numId w:val="9"/>
      </w:numPr>
    </w:pPr>
  </w:style>
  <w:style w:type="paragraph" w:customStyle="1" w:styleId="ListNumberalt">
    <w:name w:val="List Number alt"/>
    <w:basedOn w:val="Normal"/>
    <w:qFormat/>
    <w:rsid w:val="00660FD4"/>
    <w:pPr>
      <w:numPr>
        <w:numId w:val="10"/>
      </w:numPr>
      <w:tabs>
        <w:tab w:val="left" w:pos="357"/>
      </w:tabs>
      <w:snapToGrid w:val="0"/>
      <w:spacing w:after="100"/>
    </w:pPr>
  </w:style>
  <w:style w:type="paragraph" w:customStyle="1" w:styleId="ListNumberalt2">
    <w:name w:val="List Number alt 2"/>
    <w:basedOn w:val="ListNumberalt"/>
    <w:qFormat/>
    <w:rsid w:val="00660FD4"/>
    <w:pPr>
      <w:numPr>
        <w:ilvl w:val="1"/>
      </w:numPr>
      <w:tabs>
        <w:tab w:val="clear" w:pos="357"/>
        <w:tab w:val="left" w:pos="680"/>
      </w:tabs>
      <w:ind w:left="675" w:hanging="318"/>
    </w:pPr>
  </w:style>
  <w:style w:type="paragraph" w:customStyle="1" w:styleId="ListNumberalt3">
    <w:name w:val="List Number alt 3"/>
    <w:basedOn w:val="ListNumberalt2"/>
    <w:qFormat/>
    <w:rsid w:val="00660FD4"/>
    <w:pPr>
      <w:numPr>
        <w:ilvl w:val="2"/>
      </w:numPr>
    </w:pPr>
  </w:style>
  <w:style w:type="character" w:customStyle="1" w:styleId="SUBscript-small">
    <w:name w:val="SUBscript-small"/>
    <w:qFormat/>
    <w:rsid w:val="00660FD4"/>
    <w:rPr>
      <w:kern w:val="0"/>
      <w:position w:val="-6"/>
      <w:sz w:val="12"/>
      <w:szCs w:val="16"/>
    </w:rPr>
  </w:style>
  <w:style w:type="character" w:customStyle="1" w:styleId="SUPerscript-small">
    <w:name w:val="SUPerscript-small"/>
    <w:qFormat/>
    <w:rsid w:val="00660FD4"/>
    <w:rPr>
      <w:kern w:val="0"/>
      <w:position w:val="6"/>
      <w:sz w:val="12"/>
      <w:szCs w:val="16"/>
    </w:rPr>
  </w:style>
  <w:style w:type="paragraph" w:customStyle="1" w:styleId="CODE">
    <w:name w:val="CODE"/>
    <w:basedOn w:val="Normal"/>
    <w:rsid w:val="00660FD4"/>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660FD4"/>
    <w:pPr>
      <w:keepNext/>
      <w:snapToGrid w:val="0"/>
      <w:spacing w:before="100" w:after="200"/>
      <w:jc w:val="center"/>
    </w:pPr>
  </w:style>
  <w:style w:type="paragraph" w:customStyle="1" w:styleId="IECINSTRUCTIONS">
    <w:name w:val="IEC_INSTRUCTIONS"/>
    <w:basedOn w:val="Normal"/>
    <w:uiPriority w:val="99"/>
    <w:qFormat/>
    <w:rsid w:val="00660FD4"/>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660FD4"/>
    <w:pPr>
      <w:numPr>
        <w:numId w:val="11"/>
      </w:numPr>
    </w:pPr>
  </w:style>
  <w:style w:type="numbering" w:customStyle="1" w:styleId="Headings">
    <w:name w:val="Headings"/>
    <w:rsid w:val="00660FD4"/>
    <w:pPr>
      <w:numPr>
        <w:numId w:val="13"/>
      </w:numPr>
    </w:pPr>
  </w:style>
  <w:style w:type="paragraph" w:styleId="Bibliography">
    <w:name w:val="Bibliography"/>
    <w:basedOn w:val="Normal"/>
    <w:next w:val="Normal"/>
    <w:uiPriority w:val="37"/>
    <w:semiHidden/>
    <w:unhideWhenUsed/>
    <w:rsid w:val="00660FD4"/>
  </w:style>
  <w:style w:type="paragraph" w:styleId="EnvelopeAddress">
    <w:name w:val="envelope address"/>
    <w:basedOn w:val="Normal"/>
    <w:uiPriority w:val="99"/>
    <w:unhideWhenUsed/>
    <w:rsid w:val="00660FD4"/>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660FD4"/>
    <w:rPr>
      <w:rFonts w:ascii="Cambria" w:eastAsia="MS Gothic" w:hAnsi="Cambria" w:cs="Times New Roman"/>
    </w:rPr>
  </w:style>
  <w:style w:type="paragraph" w:styleId="Index1">
    <w:name w:val="index 1"/>
    <w:basedOn w:val="Normal"/>
    <w:next w:val="Normal"/>
    <w:autoRedefine/>
    <w:uiPriority w:val="99"/>
    <w:unhideWhenUsed/>
    <w:rsid w:val="00660FD4"/>
    <w:pPr>
      <w:ind w:left="200" w:hanging="200"/>
    </w:pPr>
  </w:style>
  <w:style w:type="paragraph" w:styleId="Index2">
    <w:name w:val="index 2"/>
    <w:basedOn w:val="Normal"/>
    <w:next w:val="Normal"/>
    <w:autoRedefine/>
    <w:uiPriority w:val="99"/>
    <w:unhideWhenUsed/>
    <w:rsid w:val="00660FD4"/>
    <w:pPr>
      <w:ind w:left="400" w:hanging="200"/>
    </w:pPr>
  </w:style>
  <w:style w:type="paragraph" w:styleId="Index3">
    <w:name w:val="index 3"/>
    <w:basedOn w:val="Normal"/>
    <w:next w:val="Normal"/>
    <w:autoRedefine/>
    <w:uiPriority w:val="99"/>
    <w:unhideWhenUsed/>
    <w:rsid w:val="00660FD4"/>
    <w:pPr>
      <w:ind w:left="600" w:hanging="200"/>
    </w:pPr>
  </w:style>
  <w:style w:type="paragraph" w:styleId="Index4">
    <w:name w:val="index 4"/>
    <w:basedOn w:val="Normal"/>
    <w:next w:val="Normal"/>
    <w:autoRedefine/>
    <w:uiPriority w:val="99"/>
    <w:unhideWhenUsed/>
    <w:rsid w:val="00660FD4"/>
    <w:pPr>
      <w:ind w:left="800" w:hanging="200"/>
    </w:pPr>
  </w:style>
  <w:style w:type="paragraph" w:styleId="Index5">
    <w:name w:val="index 5"/>
    <w:basedOn w:val="Normal"/>
    <w:next w:val="Normal"/>
    <w:autoRedefine/>
    <w:uiPriority w:val="99"/>
    <w:unhideWhenUsed/>
    <w:rsid w:val="00660FD4"/>
    <w:pPr>
      <w:ind w:left="1000" w:hanging="200"/>
    </w:pPr>
  </w:style>
  <w:style w:type="paragraph" w:styleId="Index6">
    <w:name w:val="index 6"/>
    <w:basedOn w:val="Normal"/>
    <w:next w:val="Normal"/>
    <w:autoRedefine/>
    <w:uiPriority w:val="99"/>
    <w:unhideWhenUsed/>
    <w:rsid w:val="00660FD4"/>
    <w:pPr>
      <w:ind w:left="1200" w:hanging="200"/>
    </w:pPr>
  </w:style>
  <w:style w:type="paragraph" w:styleId="Index7">
    <w:name w:val="index 7"/>
    <w:basedOn w:val="Normal"/>
    <w:next w:val="Normal"/>
    <w:autoRedefine/>
    <w:uiPriority w:val="99"/>
    <w:unhideWhenUsed/>
    <w:rsid w:val="00660FD4"/>
    <w:pPr>
      <w:ind w:left="1400" w:hanging="200"/>
    </w:pPr>
  </w:style>
  <w:style w:type="paragraph" w:styleId="Index8">
    <w:name w:val="index 8"/>
    <w:basedOn w:val="Normal"/>
    <w:next w:val="Normal"/>
    <w:autoRedefine/>
    <w:uiPriority w:val="99"/>
    <w:unhideWhenUsed/>
    <w:rsid w:val="00660FD4"/>
    <w:pPr>
      <w:ind w:left="1600" w:hanging="200"/>
    </w:pPr>
  </w:style>
  <w:style w:type="paragraph" w:styleId="Index9">
    <w:name w:val="index 9"/>
    <w:basedOn w:val="Normal"/>
    <w:next w:val="Normal"/>
    <w:autoRedefine/>
    <w:uiPriority w:val="99"/>
    <w:unhideWhenUsed/>
    <w:rsid w:val="00660FD4"/>
    <w:pPr>
      <w:ind w:left="1800" w:hanging="200"/>
    </w:pPr>
  </w:style>
  <w:style w:type="paragraph" w:styleId="IndexHeading">
    <w:name w:val="index heading"/>
    <w:basedOn w:val="Normal"/>
    <w:next w:val="Index1"/>
    <w:uiPriority w:val="99"/>
    <w:unhideWhenUsed/>
    <w:rsid w:val="00660FD4"/>
    <w:rPr>
      <w:rFonts w:ascii="Cambria" w:eastAsia="MS Gothic" w:hAnsi="Cambria" w:cs="Times New Roman"/>
      <w:b/>
      <w:bCs/>
    </w:rPr>
  </w:style>
  <w:style w:type="paragraph" w:styleId="NormalWeb">
    <w:name w:val="Normal (Web)"/>
    <w:basedOn w:val="Normal"/>
    <w:uiPriority w:val="99"/>
    <w:unhideWhenUsed/>
    <w:rsid w:val="00660FD4"/>
    <w:rPr>
      <w:rFonts w:ascii="Times New Roman" w:hAnsi="Times New Roman" w:cs="Times New Roman"/>
      <w:sz w:val="24"/>
      <w:szCs w:val="24"/>
    </w:rPr>
  </w:style>
  <w:style w:type="paragraph" w:styleId="NormalIndent">
    <w:name w:val="Normal Indent"/>
    <w:basedOn w:val="Normal"/>
    <w:uiPriority w:val="99"/>
    <w:unhideWhenUsed/>
    <w:rsid w:val="00660FD4"/>
    <w:pPr>
      <w:ind w:left="567"/>
    </w:pPr>
  </w:style>
  <w:style w:type="paragraph" w:styleId="TableofAuthorities">
    <w:name w:val="table of authorities"/>
    <w:basedOn w:val="Normal"/>
    <w:next w:val="Normal"/>
    <w:uiPriority w:val="99"/>
    <w:unhideWhenUsed/>
    <w:rsid w:val="00660FD4"/>
    <w:pPr>
      <w:ind w:left="200" w:hanging="200"/>
    </w:pPr>
  </w:style>
  <w:style w:type="paragraph" w:styleId="TOAHeading">
    <w:name w:val="toa heading"/>
    <w:basedOn w:val="Normal"/>
    <w:next w:val="Normal"/>
    <w:uiPriority w:val="99"/>
    <w:unhideWhenUsed/>
    <w:rsid w:val="00660FD4"/>
    <w:pPr>
      <w:spacing w:before="120"/>
    </w:pPr>
    <w:rPr>
      <w:rFonts w:ascii="Cambria" w:eastAsia="MS Gothic" w:hAnsi="Cambria" w:cs="Times New Roman"/>
      <w:b/>
      <w:bCs/>
      <w:sz w:val="24"/>
      <w:szCs w:val="24"/>
    </w:rPr>
  </w:style>
  <w:style w:type="table" w:customStyle="1" w:styleId="TableGrid1">
    <w:name w:val="Table Grid1"/>
    <w:basedOn w:val="TableNormal"/>
    <w:next w:val="TableGrid"/>
    <w:uiPriority w:val="59"/>
    <w:rsid w:val="00E14A93"/>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29"/>
    <w:rsid w:val="00F23B2F"/>
    <w:rPr>
      <w:rFonts w:ascii="Arial" w:hAnsi="Arial" w:cs="Arial"/>
      <w:spacing w:val="8"/>
      <w:lang w:val="en-GB" w:eastAsia="zh-CN"/>
    </w:rPr>
  </w:style>
  <w:style w:type="paragraph" w:customStyle="1" w:styleId="NumberedPARAlevel4">
    <w:name w:val="Numbered PARA (level 4)"/>
    <w:basedOn w:val="Heading4"/>
    <w:qFormat/>
    <w:rsid w:val="00660FD4"/>
    <w:pPr>
      <w:ind w:left="0" w:firstLine="0"/>
      <w:jc w:val="both"/>
    </w:pPr>
    <w:rPr>
      <w:b w:val="0"/>
    </w:rPr>
  </w:style>
  <w:style w:type="character" w:customStyle="1" w:styleId="UnresolvedMention1">
    <w:name w:val="Unresolved Mention1"/>
    <w:uiPriority w:val="99"/>
    <w:semiHidden/>
    <w:unhideWhenUsed/>
    <w:rsid w:val="00443161"/>
    <w:rPr>
      <w:color w:val="605E5C"/>
      <w:shd w:val="clear" w:color="auto" w:fill="E1DFDD"/>
    </w:rPr>
  </w:style>
  <w:style w:type="paragraph" w:styleId="Revision">
    <w:name w:val="Revision"/>
    <w:hidden/>
    <w:uiPriority w:val="99"/>
    <w:semiHidden/>
    <w:rsid w:val="004A6B19"/>
    <w:rPr>
      <w:rFonts w:ascii="Arial" w:hAnsi="Arial" w:cs="Arial"/>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47121">
      <w:bodyDiv w:val="1"/>
      <w:marLeft w:val="0"/>
      <w:marRight w:val="0"/>
      <w:marTop w:val="0"/>
      <w:marBottom w:val="0"/>
      <w:divBdr>
        <w:top w:val="none" w:sz="0" w:space="0" w:color="auto"/>
        <w:left w:val="none" w:sz="0" w:space="0" w:color="auto"/>
        <w:bottom w:val="none" w:sz="0" w:space="0" w:color="auto"/>
        <w:right w:val="none" w:sz="0" w:space="0" w:color="auto"/>
      </w:divBdr>
    </w:div>
    <w:div w:id="648293565">
      <w:bodyDiv w:val="1"/>
      <w:marLeft w:val="0"/>
      <w:marRight w:val="0"/>
      <w:marTop w:val="0"/>
      <w:marBottom w:val="0"/>
      <w:divBdr>
        <w:top w:val="none" w:sz="0" w:space="0" w:color="auto"/>
        <w:left w:val="none" w:sz="0" w:space="0" w:color="auto"/>
        <w:bottom w:val="none" w:sz="0" w:space="0" w:color="auto"/>
        <w:right w:val="none" w:sz="0" w:space="0" w:color="auto"/>
      </w:divBdr>
    </w:div>
    <w:div w:id="828251290">
      <w:bodyDiv w:val="1"/>
      <w:marLeft w:val="0"/>
      <w:marRight w:val="0"/>
      <w:marTop w:val="0"/>
      <w:marBottom w:val="0"/>
      <w:divBdr>
        <w:top w:val="none" w:sz="0" w:space="0" w:color="auto"/>
        <w:left w:val="none" w:sz="0" w:space="0" w:color="auto"/>
        <w:bottom w:val="none" w:sz="0" w:space="0" w:color="auto"/>
        <w:right w:val="none" w:sz="0" w:space="0" w:color="auto"/>
      </w:divBdr>
    </w:div>
    <w:div w:id="1038551132">
      <w:bodyDiv w:val="1"/>
      <w:marLeft w:val="0"/>
      <w:marRight w:val="0"/>
      <w:marTop w:val="0"/>
      <w:marBottom w:val="0"/>
      <w:divBdr>
        <w:top w:val="none" w:sz="0" w:space="0" w:color="auto"/>
        <w:left w:val="none" w:sz="0" w:space="0" w:color="auto"/>
        <w:bottom w:val="none" w:sz="0" w:space="0" w:color="auto"/>
        <w:right w:val="none" w:sz="0" w:space="0" w:color="auto"/>
      </w:divBdr>
    </w:div>
    <w:div w:id="1093402862">
      <w:bodyDiv w:val="1"/>
      <w:marLeft w:val="0"/>
      <w:marRight w:val="0"/>
      <w:marTop w:val="0"/>
      <w:marBottom w:val="0"/>
      <w:divBdr>
        <w:top w:val="none" w:sz="0" w:space="0" w:color="auto"/>
        <w:left w:val="none" w:sz="0" w:space="0" w:color="auto"/>
        <w:bottom w:val="none" w:sz="0" w:space="0" w:color="auto"/>
        <w:right w:val="none" w:sz="0" w:space="0" w:color="auto"/>
      </w:divBdr>
    </w:div>
    <w:div w:id="1189372744">
      <w:bodyDiv w:val="1"/>
      <w:marLeft w:val="0"/>
      <w:marRight w:val="0"/>
      <w:marTop w:val="0"/>
      <w:marBottom w:val="0"/>
      <w:divBdr>
        <w:top w:val="none" w:sz="0" w:space="0" w:color="auto"/>
        <w:left w:val="none" w:sz="0" w:space="0" w:color="auto"/>
        <w:bottom w:val="none" w:sz="0" w:space="0" w:color="auto"/>
        <w:right w:val="none" w:sz="0" w:space="0" w:color="auto"/>
      </w:divBdr>
    </w:div>
    <w:div w:id="1424494263">
      <w:bodyDiv w:val="1"/>
      <w:marLeft w:val="0"/>
      <w:marRight w:val="0"/>
      <w:marTop w:val="0"/>
      <w:marBottom w:val="0"/>
      <w:divBdr>
        <w:top w:val="none" w:sz="0" w:space="0" w:color="auto"/>
        <w:left w:val="none" w:sz="0" w:space="0" w:color="auto"/>
        <w:bottom w:val="none" w:sz="0" w:space="0" w:color="auto"/>
        <w:right w:val="none" w:sz="0" w:space="0" w:color="auto"/>
      </w:divBdr>
    </w:div>
    <w:div w:id="1852254218">
      <w:bodyDiv w:val="1"/>
      <w:marLeft w:val="0"/>
      <w:marRight w:val="0"/>
      <w:marTop w:val="0"/>
      <w:marBottom w:val="0"/>
      <w:divBdr>
        <w:top w:val="none" w:sz="0" w:space="0" w:color="auto"/>
        <w:left w:val="none" w:sz="0" w:space="0" w:color="auto"/>
        <w:bottom w:val="none" w:sz="0" w:space="0" w:color="auto"/>
        <w:right w:val="none" w:sz="0" w:space="0" w:color="auto"/>
      </w:divBdr>
    </w:div>
    <w:div w:id="2077043867">
      <w:bodyDiv w:val="1"/>
      <w:marLeft w:val="0"/>
      <w:marRight w:val="0"/>
      <w:marTop w:val="0"/>
      <w:marBottom w:val="0"/>
      <w:divBdr>
        <w:top w:val="none" w:sz="0" w:space="0" w:color="auto"/>
        <w:left w:val="none" w:sz="0" w:space="0" w:color="auto"/>
        <w:bottom w:val="none" w:sz="0" w:space="0" w:color="auto"/>
        <w:right w:val="none" w:sz="0" w:space="0" w:color="auto"/>
      </w:divBdr>
    </w:div>
    <w:div w:id="21117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0F0C-AD30-41B7-AAA3-1825EA7E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Template>
  <TotalTime>2</TotalTime>
  <Pages>35</Pages>
  <Words>7373</Words>
  <Characters>53247</Characters>
  <Application>Microsoft Office Word</Application>
  <DocSecurity>0</DocSecurity>
  <Lines>1663</Lines>
  <Paragraphs>730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IECEx</vt:lpstr>
      <vt:lpstr>IECEx</vt:lpstr>
    </vt:vector>
  </TitlesOfParts>
  <Company>Toshiba</Company>
  <LinksUpToDate>false</LinksUpToDate>
  <CharactersWithSpaces>59890</CharactersWithSpaces>
  <SharedDoc>false</SharedDoc>
  <HLinks>
    <vt:vector size="690" baseType="variant">
      <vt:variant>
        <vt:i4>1769529</vt:i4>
      </vt:variant>
      <vt:variant>
        <vt:i4>686</vt:i4>
      </vt:variant>
      <vt:variant>
        <vt:i4>0</vt:i4>
      </vt:variant>
      <vt:variant>
        <vt:i4>5</vt:i4>
      </vt:variant>
      <vt:variant>
        <vt:lpwstr/>
      </vt:variant>
      <vt:variant>
        <vt:lpwstr>_Toc482795667</vt:lpwstr>
      </vt:variant>
      <vt:variant>
        <vt:i4>1769529</vt:i4>
      </vt:variant>
      <vt:variant>
        <vt:i4>680</vt:i4>
      </vt:variant>
      <vt:variant>
        <vt:i4>0</vt:i4>
      </vt:variant>
      <vt:variant>
        <vt:i4>5</vt:i4>
      </vt:variant>
      <vt:variant>
        <vt:lpwstr/>
      </vt:variant>
      <vt:variant>
        <vt:lpwstr>_Toc482795666</vt:lpwstr>
      </vt:variant>
      <vt:variant>
        <vt:i4>1769529</vt:i4>
      </vt:variant>
      <vt:variant>
        <vt:i4>674</vt:i4>
      </vt:variant>
      <vt:variant>
        <vt:i4>0</vt:i4>
      </vt:variant>
      <vt:variant>
        <vt:i4>5</vt:i4>
      </vt:variant>
      <vt:variant>
        <vt:lpwstr/>
      </vt:variant>
      <vt:variant>
        <vt:lpwstr>_Toc482795665</vt:lpwstr>
      </vt:variant>
      <vt:variant>
        <vt:i4>1769529</vt:i4>
      </vt:variant>
      <vt:variant>
        <vt:i4>668</vt:i4>
      </vt:variant>
      <vt:variant>
        <vt:i4>0</vt:i4>
      </vt:variant>
      <vt:variant>
        <vt:i4>5</vt:i4>
      </vt:variant>
      <vt:variant>
        <vt:lpwstr/>
      </vt:variant>
      <vt:variant>
        <vt:lpwstr>_Toc482795664</vt:lpwstr>
      </vt:variant>
      <vt:variant>
        <vt:i4>1769529</vt:i4>
      </vt:variant>
      <vt:variant>
        <vt:i4>662</vt:i4>
      </vt:variant>
      <vt:variant>
        <vt:i4>0</vt:i4>
      </vt:variant>
      <vt:variant>
        <vt:i4>5</vt:i4>
      </vt:variant>
      <vt:variant>
        <vt:lpwstr/>
      </vt:variant>
      <vt:variant>
        <vt:lpwstr>_Toc482795663</vt:lpwstr>
      </vt:variant>
      <vt:variant>
        <vt:i4>1769529</vt:i4>
      </vt:variant>
      <vt:variant>
        <vt:i4>656</vt:i4>
      </vt:variant>
      <vt:variant>
        <vt:i4>0</vt:i4>
      </vt:variant>
      <vt:variant>
        <vt:i4>5</vt:i4>
      </vt:variant>
      <vt:variant>
        <vt:lpwstr/>
      </vt:variant>
      <vt:variant>
        <vt:lpwstr>_Toc482795662</vt:lpwstr>
      </vt:variant>
      <vt:variant>
        <vt:i4>1769529</vt:i4>
      </vt:variant>
      <vt:variant>
        <vt:i4>650</vt:i4>
      </vt:variant>
      <vt:variant>
        <vt:i4>0</vt:i4>
      </vt:variant>
      <vt:variant>
        <vt:i4>5</vt:i4>
      </vt:variant>
      <vt:variant>
        <vt:lpwstr/>
      </vt:variant>
      <vt:variant>
        <vt:lpwstr>_Toc482795661</vt:lpwstr>
      </vt:variant>
      <vt:variant>
        <vt:i4>1769529</vt:i4>
      </vt:variant>
      <vt:variant>
        <vt:i4>644</vt:i4>
      </vt:variant>
      <vt:variant>
        <vt:i4>0</vt:i4>
      </vt:variant>
      <vt:variant>
        <vt:i4>5</vt:i4>
      </vt:variant>
      <vt:variant>
        <vt:lpwstr/>
      </vt:variant>
      <vt:variant>
        <vt:lpwstr>_Toc482795660</vt:lpwstr>
      </vt:variant>
      <vt:variant>
        <vt:i4>1572921</vt:i4>
      </vt:variant>
      <vt:variant>
        <vt:i4>638</vt:i4>
      </vt:variant>
      <vt:variant>
        <vt:i4>0</vt:i4>
      </vt:variant>
      <vt:variant>
        <vt:i4>5</vt:i4>
      </vt:variant>
      <vt:variant>
        <vt:lpwstr/>
      </vt:variant>
      <vt:variant>
        <vt:lpwstr>_Toc482795659</vt:lpwstr>
      </vt:variant>
      <vt:variant>
        <vt:i4>1572921</vt:i4>
      </vt:variant>
      <vt:variant>
        <vt:i4>632</vt:i4>
      </vt:variant>
      <vt:variant>
        <vt:i4>0</vt:i4>
      </vt:variant>
      <vt:variant>
        <vt:i4>5</vt:i4>
      </vt:variant>
      <vt:variant>
        <vt:lpwstr/>
      </vt:variant>
      <vt:variant>
        <vt:lpwstr>_Toc482795658</vt:lpwstr>
      </vt:variant>
      <vt:variant>
        <vt:i4>1572921</vt:i4>
      </vt:variant>
      <vt:variant>
        <vt:i4>626</vt:i4>
      </vt:variant>
      <vt:variant>
        <vt:i4>0</vt:i4>
      </vt:variant>
      <vt:variant>
        <vt:i4>5</vt:i4>
      </vt:variant>
      <vt:variant>
        <vt:lpwstr/>
      </vt:variant>
      <vt:variant>
        <vt:lpwstr>_Toc482795657</vt:lpwstr>
      </vt:variant>
      <vt:variant>
        <vt:i4>1572921</vt:i4>
      </vt:variant>
      <vt:variant>
        <vt:i4>620</vt:i4>
      </vt:variant>
      <vt:variant>
        <vt:i4>0</vt:i4>
      </vt:variant>
      <vt:variant>
        <vt:i4>5</vt:i4>
      </vt:variant>
      <vt:variant>
        <vt:lpwstr/>
      </vt:variant>
      <vt:variant>
        <vt:lpwstr>_Toc482795656</vt:lpwstr>
      </vt:variant>
      <vt:variant>
        <vt:i4>1572921</vt:i4>
      </vt:variant>
      <vt:variant>
        <vt:i4>614</vt:i4>
      </vt:variant>
      <vt:variant>
        <vt:i4>0</vt:i4>
      </vt:variant>
      <vt:variant>
        <vt:i4>5</vt:i4>
      </vt:variant>
      <vt:variant>
        <vt:lpwstr/>
      </vt:variant>
      <vt:variant>
        <vt:lpwstr>_Toc482795655</vt:lpwstr>
      </vt:variant>
      <vt:variant>
        <vt:i4>1572921</vt:i4>
      </vt:variant>
      <vt:variant>
        <vt:i4>608</vt:i4>
      </vt:variant>
      <vt:variant>
        <vt:i4>0</vt:i4>
      </vt:variant>
      <vt:variant>
        <vt:i4>5</vt:i4>
      </vt:variant>
      <vt:variant>
        <vt:lpwstr/>
      </vt:variant>
      <vt:variant>
        <vt:lpwstr>_Toc482795654</vt:lpwstr>
      </vt:variant>
      <vt:variant>
        <vt:i4>1572921</vt:i4>
      </vt:variant>
      <vt:variant>
        <vt:i4>602</vt:i4>
      </vt:variant>
      <vt:variant>
        <vt:i4>0</vt:i4>
      </vt:variant>
      <vt:variant>
        <vt:i4>5</vt:i4>
      </vt:variant>
      <vt:variant>
        <vt:lpwstr/>
      </vt:variant>
      <vt:variant>
        <vt:lpwstr>_Toc482795653</vt:lpwstr>
      </vt:variant>
      <vt:variant>
        <vt:i4>1572921</vt:i4>
      </vt:variant>
      <vt:variant>
        <vt:i4>596</vt:i4>
      </vt:variant>
      <vt:variant>
        <vt:i4>0</vt:i4>
      </vt:variant>
      <vt:variant>
        <vt:i4>5</vt:i4>
      </vt:variant>
      <vt:variant>
        <vt:lpwstr/>
      </vt:variant>
      <vt:variant>
        <vt:lpwstr>_Toc482795652</vt:lpwstr>
      </vt:variant>
      <vt:variant>
        <vt:i4>1572921</vt:i4>
      </vt:variant>
      <vt:variant>
        <vt:i4>590</vt:i4>
      </vt:variant>
      <vt:variant>
        <vt:i4>0</vt:i4>
      </vt:variant>
      <vt:variant>
        <vt:i4>5</vt:i4>
      </vt:variant>
      <vt:variant>
        <vt:lpwstr/>
      </vt:variant>
      <vt:variant>
        <vt:lpwstr>_Toc482795651</vt:lpwstr>
      </vt:variant>
      <vt:variant>
        <vt:i4>1572921</vt:i4>
      </vt:variant>
      <vt:variant>
        <vt:i4>584</vt:i4>
      </vt:variant>
      <vt:variant>
        <vt:i4>0</vt:i4>
      </vt:variant>
      <vt:variant>
        <vt:i4>5</vt:i4>
      </vt:variant>
      <vt:variant>
        <vt:lpwstr/>
      </vt:variant>
      <vt:variant>
        <vt:lpwstr>_Toc482795650</vt:lpwstr>
      </vt:variant>
      <vt:variant>
        <vt:i4>1638457</vt:i4>
      </vt:variant>
      <vt:variant>
        <vt:i4>578</vt:i4>
      </vt:variant>
      <vt:variant>
        <vt:i4>0</vt:i4>
      </vt:variant>
      <vt:variant>
        <vt:i4>5</vt:i4>
      </vt:variant>
      <vt:variant>
        <vt:lpwstr/>
      </vt:variant>
      <vt:variant>
        <vt:lpwstr>_Toc482795649</vt:lpwstr>
      </vt:variant>
      <vt:variant>
        <vt:i4>1638457</vt:i4>
      </vt:variant>
      <vt:variant>
        <vt:i4>572</vt:i4>
      </vt:variant>
      <vt:variant>
        <vt:i4>0</vt:i4>
      </vt:variant>
      <vt:variant>
        <vt:i4>5</vt:i4>
      </vt:variant>
      <vt:variant>
        <vt:lpwstr/>
      </vt:variant>
      <vt:variant>
        <vt:lpwstr>_Toc482795648</vt:lpwstr>
      </vt:variant>
      <vt:variant>
        <vt:i4>1638457</vt:i4>
      </vt:variant>
      <vt:variant>
        <vt:i4>566</vt:i4>
      </vt:variant>
      <vt:variant>
        <vt:i4>0</vt:i4>
      </vt:variant>
      <vt:variant>
        <vt:i4>5</vt:i4>
      </vt:variant>
      <vt:variant>
        <vt:lpwstr/>
      </vt:variant>
      <vt:variant>
        <vt:lpwstr>_Toc482795647</vt:lpwstr>
      </vt:variant>
      <vt:variant>
        <vt:i4>1638457</vt:i4>
      </vt:variant>
      <vt:variant>
        <vt:i4>560</vt:i4>
      </vt:variant>
      <vt:variant>
        <vt:i4>0</vt:i4>
      </vt:variant>
      <vt:variant>
        <vt:i4>5</vt:i4>
      </vt:variant>
      <vt:variant>
        <vt:lpwstr/>
      </vt:variant>
      <vt:variant>
        <vt:lpwstr>_Toc482795646</vt:lpwstr>
      </vt:variant>
      <vt:variant>
        <vt:i4>1638457</vt:i4>
      </vt:variant>
      <vt:variant>
        <vt:i4>554</vt:i4>
      </vt:variant>
      <vt:variant>
        <vt:i4>0</vt:i4>
      </vt:variant>
      <vt:variant>
        <vt:i4>5</vt:i4>
      </vt:variant>
      <vt:variant>
        <vt:lpwstr/>
      </vt:variant>
      <vt:variant>
        <vt:lpwstr>_Toc482795645</vt:lpwstr>
      </vt:variant>
      <vt:variant>
        <vt:i4>1638457</vt:i4>
      </vt:variant>
      <vt:variant>
        <vt:i4>548</vt:i4>
      </vt:variant>
      <vt:variant>
        <vt:i4>0</vt:i4>
      </vt:variant>
      <vt:variant>
        <vt:i4>5</vt:i4>
      </vt:variant>
      <vt:variant>
        <vt:lpwstr/>
      </vt:variant>
      <vt:variant>
        <vt:lpwstr>_Toc482795644</vt:lpwstr>
      </vt:variant>
      <vt:variant>
        <vt:i4>1638457</vt:i4>
      </vt:variant>
      <vt:variant>
        <vt:i4>542</vt:i4>
      </vt:variant>
      <vt:variant>
        <vt:i4>0</vt:i4>
      </vt:variant>
      <vt:variant>
        <vt:i4>5</vt:i4>
      </vt:variant>
      <vt:variant>
        <vt:lpwstr/>
      </vt:variant>
      <vt:variant>
        <vt:lpwstr>_Toc482795643</vt:lpwstr>
      </vt:variant>
      <vt:variant>
        <vt:i4>1638457</vt:i4>
      </vt:variant>
      <vt:variant>
        <vt:i4>536</vt:i4>
      </vt:variant>
      <vt:variant>
        <vt:i4>0</vt:i4>
      </vt:variant>
      <vt:variant>
        <vt:i4>5</vt:i4>
      </vt:variant>
      <vt:variant>
        <vt:lpwstr/>
      </vt:variant>
      <vt:variant>
        <vt:lpwstr>_Toc482795642</vt:lpwstr>
      </vt:variant>
      <vt:variant>
        <vt:i4>1638457</vt:i4>
      </vt:variant>
      <vt:variant>
        <vt:i4>530</vt:i4>
      </vt:variant>
      <vt:variant>
        <vt:i4>0</vt:i4>
      </vt:variant>
      <vt:variant>
        <vt:i4>5</vt:i4>
      </vt:variant>
      <vt:variant>
        <vt:lpwstr/>
      </vt:variant>
      <vt:variant>
        <vt:lpwstr>_Toc482795641</vt:lpwstr>
      </vt:variant>
      <vt:variant>
        <vt:i4>1638457</vt:i4>
      </vt:variant>
      <vt:variant>
        <vt:i4>524</vt:i4>
      </vt:variant>
      <vt:variant>
        <vt:i4>0</vt:i4>
      </vt:variant>
      <vt:variant>
        <vt:i4>5</vt:i4>
      </vt:variant>
      <vt:variant>
        <vt:lpwstr/>
      </vt:variant>
      <vt:variant>
        <vt:lpwstr>_Toc482795640</vt:lpwstr>
      </vt:variant>
      <vt:variant>
        <vt:i4>1966137</vt:i4>
      </vt:variant>
      <vt:variant>
        <vt:i4>518</vt:i4>
      </vt:variant>
      <vt:variant>
        <vt:i4>0</vt:i4>
      </vt:variant>
      <vt:variant>
        <vt:i4>5</vt:i4>
      </vt:variant>
      <vt:variant>
        <vt:lpwstr/>
      </vt:variant>
      <vt:variant>
        <vt:lpwstr>_Toc482795639</vt:lpwstr>
      </vt:variant>
      <vt:variant>
        <vt:i4>1966137</vt:i4>
      </vt:variant>
      <vt:variant>
        <vt:i4>512</vt:i4>
      </vt:variant>
      <vt:variant>
        <vt:i4>0</vt:i4>
      </vt:variant>
      <vt:variant>
        <vt:i4>5</vt:i4>
      </vt:variant>
      <vt:variant>
        <vt:lpwstr/>
      </vt:variant>
      <vt:variant>
        <vt:lpwstr>_Toc482795638</vt:lpwstr>
      </vt:variant>
      <vt:variant>
        <vt:i4>1966137</vt:i4>
      </vt:variant>
      <vt:variant>
        <vt:i4>506</vt:i4>
      </vt:variant>
      <vt:variant>
        <vt:i4>0</vt:i4>
      </vt:variant>
      <vt:variant>
        <vt:i4>5</vt:i4>
      </vt:variant>
      <vt:variant>
        <vt:lpwstr/>
      </vt:variant>
      <vt:variant>
        <vt:lpwstr>_Toc482795637</vt:lpwstr>
      </vt:variant>
      <vt:variant>
        <vt:i4>1966137</vt:i4>
      </vt:variant>
      <vt:variant>
        <vt:i4>500</vt:i4>
      </vt:variant>
      <vt:variant>
        <vt:i4>0</vt:i4>
      </vt:variant>
      <vt:variant>
        <vt:i4>5</vt:i4>
      </vt:variant>
      <vt:variant>
        <vt:lpwstr/>
      </vt:variant>
      <vt:variant>
        <vt:lpwstr>_Toc482795636</vt:lpwstr>
      </vt:variant>
      <vt:variant>
        <vt:i4>1966137</vt:i4>
      </vt:variant>
      <vt:variant>
        <vt:i4>494</vt:i4>
      </vt:variant>
      <vt:variant>
        <vt:i4>0</vt:i4>
      </vt:variant>
      <vt:variant>
        <vt:i4>5</vt:i4>
      </vt:variant>
      <vt:variant>
        <vt:lpwstr/>
      </vt:variant>
      <vt:variant>
        <vt:lpwstr>_Toc482795635</vt:lpwstr>
      </vt:variant>
      <vt:variant>
        <vt:i4>1966137</vt:i4>
      </vt:variant>
      <vt:variant>
        <vt:i4>488</vt:i4>
      </vt:variant>
      <vt:variant>
        <vt:i4>0</vt:i4>
      </vt:variant>
      <vt:variant>
        <vt:i4>5</vt:i4>
      </vt:variant>
      <vt:variant>
        <vt:lpwstr/>
      </vt:variant>
      <vt:variant>
        <vt:lpwstr>_Toc482795634</vt:lpwstr>
      </vt:variant>
      <vt:variant>
        <vt:i4>1966137</vt:i4>
      </vt:variant>
      <vt:variant>
        <vt:i4>482</vt:i4>
      </vt:variant>
      <vt:variant>
        <vt:i4>0</vt:i4>
      </vt:variant>
      <vt:variant>
        <vt:i4>5</vt:i4>
      </vt:variant>
      <vt:variant>
        <vt:lpwstr/>
      </vt:variant>
      <vt:variant>
        <vt:lpwstr>_Toc482795633</vt:lpwstr>
      </vt:variant>
      <vt:variant>
        <vt:i4>1966137</vt:i4>
      </vt:variant>
      <vt:variant>
        <vt:i4>476</vt:i4>
      </vt:variant>
      <vt:variant>
        <vt:i4>0</vt:i4>
      </vt:variant>
      <vt:variant>
        <vt:i4>5</vt:i4>
      </vt:variant>
      <vt:variant>
        <vt:lpwstr/>
      </vt:variant>
      <vt:variant>
        <vt:lpwstr>_Toc482795632</vt:lpwstr>
      </vt:variant>
      <vt:variant>
        <vt:i4>1966137</vt:i4>
      </vt:variant>
      <vt:variant>
        <vt:i4>470</vt:i4>
      </vt:variant>
      <vt:variant>
        <vt:i4>0</vt:i4>
      </vt:variant>
      <vt:variant>
        <vt:i4>5</vt:i4>
      </vt:variant>
      <vt:variant>
        <vt:lpwstr/>
      </vt:variant>
      <vt:variant>
        <vt:lpwstr>_Toc482795631</vt:lpwstr>
      </vt:variant>
      <vt:variant>
        <vt:i4>1966137</vt:i4>
      </vt:variant>
      <vt:variant>
        <vt:i4>464</vt:i4>
      </vt:variant>
      <vt:variant>
        <vt:i4>0</vt:i4>
      </vt:variant>
      <vt:variant>
        <vt:i4>5</vt:i4>
      </vt:variant>
      <vt:variant>
        <vt:lpwstr/>
      </vt:variant>
      <vt:variant>
        <vt:lpwstr>_Toc482795630</vt:lpwstr>
      </vt:variant>
      <vt:variant>
        <vt:i4>2031673</vt:i4>
      </vt:variant>
      <vt:variant>
        <vt:i4>458</vt:i4>
      </vt:variant>
      <vt:variant>
        <vt:i4>0</vt:i4>
      </vt:variant>
      <vt:variant>
        <vt:i4>5</vt:i4>
      </vt:variant>
      <vt:variant>
        <vt:lpwstr/>
      </vt:variant>
      <vt:variant>
        <vt:lpwstr>_Toc482795629</vt:lpwstr>
      </vt:variant>
      <vt:variant>
        <vt:i4>2031673</vt:i4>
      </vt:variant>
      <vt:variant>
        <vt:i4>452</vt:i4>
      </vt:variant>
      <vt:variant>
        <vt:i4>0</vt:i4>
      </vt:variant>
      <vt:variant>
        <vt:i4>5</vt:i4>
      </vt:variant>
      <vt:variant>
        <vt:lpwstr/>
      </vt:variant>
      <vt:variant>
        <vt:lpwstr>_Toc482795628</vt:lpwstr>
      </vt:variant>
      <vt:variant>
        <vt:i4>2031673</vt:i4>
      </vt:variant>
      <vt:variant>
        <vt:i4>446</vt:i4>
      </vt:variant>
      <vt:variant>
        <vt:i4>0</vt:i4>
      </vt:variant>
      <vt:variant>
        <vt:i4>5</vt:i4>
      </vt:variant>
      <vt:variant>
        <vt:lpwstr/>
      </vt:variant>
      <vt:variant>
        <vt:lpwstr>_Toc482795627</vt:lpwstr>
      </vt:variant>
      <vt:variant>
        <vt:i4>2031673</vt:i4>
      </vt:variant>
      <vt:variant>
        <vt:i4>440</vt:i4>
      </vt:variant>
      <vt:variant>
        <vt:i4>0</vt:i4>
      </vt:variant>
      <vt:variant>
        <vt:i4>5</vt:i4>
      </vt:variant>
      <vt:variant>
        <vt:lpwstr/>
      </vt:variant>
      <vt:variant>
        <vt:lpwstr>_Toc482795626</vt:lpwstr>
      </vt:variant>
      <vt:variant>
        <vt:i4>2031673</vt:i4>
      </vt:variant>
      <vt:variant>
        <vt:i4>434</vt:i4>
      </vt:variant>
      <vt:variant>
        <vt:i4>0</vt:i4>
      </vt:variant>
      <vt:variant>
        <vt:i4>5</vt:i4>
      </vt:variant>
      <vt:variant>
        <vt:lpwstr/>
      </vt:variant>
      <vt:variant>
        <vt:lpwstr>_Toc482795625</vt:lpwstr>
      </vt:variant>
      <vt:variant>
        <vt:i4>2031673</vt:i4>
      </vt:variant>
      <vt:variant>
        <vt:i4>428</vt:i4>
      </vt:variant>
      <vt:variant>
        <vt:i4>0</vt:i4>
      </vt:variant>
      <vt:variant>
        <vt:i4>5</vt:i4>
      </vt:variant>
      <vt:variant>
        <vt:lpwstr/>
      </vt:variant>
      <vt:variant>
        <vt:lpwstr>_Toc482795624</vt:lpwstr>
      </vt:variant>
      <vt:variant>
        <vt:i4>2031673</vt:i4>
      </vt:variant>
      <vt:variant>
        <vt:i4>422</vt:i4>
      </vt:variant>
      <vt:variant>
        <vt:i4>0</vt:i4>
      </vt:variant>
      <vt:variant>
        <vt:i4>5</vt:i4>
      </vt:variant>
      <vt:variant>
        <vt:lpwstr/>
      </vt:variant>
      <vt:variant>
        <vt:lpwstr>_Toc482795623</vt:lpwstr>
      </vt:variant>
      <vt:variant>
        <vt:i4>2031673</vt:i4>
      </vt:variant>
      <vt:variant>
        <vt:i4>416</vt:i4>
      </vt:variant>
      <vt:variant>
        <vt:i4>0</vt:i4>
      </vt:variant>
      <vt:variant>
        <vt:i4>5</vt:i4>
      </vt:variant>
      <vt:variant>
        <vt:lpwstr/>
      </vt:variant>
      <vt:variant>
        <vt:lpwstr>_Toc482795622</vt:lpwstr>
      </vt:variant>
      <vt:variant>
        <vt:i4>2031673</vt:i4>
      </vt:variant>
      <vt:variant>
        <vt:i4>410</vt:i4>
      </vt:variant>
      <vt:variant>
        <vt:i4>0</vt:i4>
      </vt:variant>
      <vt:variant>
        <vt:i4>5</vt:i4>
      </vt:variant>
      <vt:variant>
        <vt:lpwstr/>
      </vt:variant>
      <vt:variant>
        <vt:lpwstr>_Toc482795621</vt:lpwstr>
      </vt:variant>
      <vt:variant>
        <vt:i4>2031673</vt:i4>
      </vt:variant>
      <vt:variant>
        <vt:i4>404</vt:i4>
      </vt:variant>
      <vt:variant>
        <vt:i4>0</vt:i4>
      </vt:variant>
      <vt:variant>
        <vt:i4>5</vt:i4>
      </vt:variant>
      <vt:variant>
        <vt:lpwstr/>
      </vt:variant>
      <vt:variant>
        <vt:lpwstr>_Toc482795620</vt:lpwstr>
      </vt:variant>
      <vt:variant>
        <vt:i4>1835065</vt:i4>
      </vt:variant>
      <vt:variant>
        <vt:i4>398</vt:i4>
      </vt:variant>
      <vt:variant>
        <vt:i4>0</vt:i4>
      </vt:variant>
      <vt:variant>
        <vt:i4>5</vt:i4>
      </vt:variant>
      <vt:variant>
        <vt:lpwstr/>
      </vt:variant>
      <vt:variant>
        <vt:lpwstr>_Toc482795619</vt:lpwstr>
      </vt:variant>
      <vt:variant>
        <vt:i4>1835065</vt:i4>
      </vt:variant>
      <vt:variant>
        <vt:i4>392</vt:i4>
      </vt:variant>
      <vt:variant>
        <vt:i4>0</vt:i4>
      </vt:variant>
      <vt:variant>
        <vt:i4>5</vt:i4>
      </vt:variant>
      <vt:variant>
        <vt:lpwstr/>
      </vt:variant>
      <vt:variant>
        <vt:lpwstr>_Toc482795618</vt:lpwstr>
      </vt:variant>
      <vt:variant>
        <vt:i4>1835065</vt:i4>
      </vt:variant>
      <vt:variant>
        <vt:i4>386</vt:i4>
      </vt:variant>
      <vt:variant>
        <vt:i4>0</vt:i4>
      </vt:variant>
      <vt:variant>
        <vt:i4>5</vt:i4>
      </vt:variant>
      <vt:variant>
        <vt:lpwstr/>
      </vt:variant>
      <vt:variant>
        <vt:lpwstr>_Toc482795617</vt:lpwstr>
      </vt:variant>
      <vt:variant>
        <vt:i4>1835065</vt:i4>
      </vt:variant>
      <vt:variant>
        <vt:i4>380</vt:i4>
      </vt:variant>
      <vt:variant>
        <vt:i4>0</vt:i4>
      </vt:variant>
      <vt:variant>
        <vt:i4>5</vt:i4>
      </vt:variant>
      <vt:variant>
        <vt:lpwstr/>
      </vt:variant>
      <vt:variant>
        <vt:lpwstr>_Toc482795616</vt:lpwstr>
      </vt:variant>
      <vt:variant>
        <vt:i4>1835065</vt:i4>
      </vt:variant>
      <vt:variant>
        <vt:i4>374</vt:i4>
      </vt:variant>
      <vt:variant>
        <vt:i4>0</vt:i4>
      </vt:variant>
      <vt:variant>
        <vt:i4>5</vt:i4>
      </vt:variant>
      <vt:variant>
        <vt:lpwstr/>
      </vt:variant>
      <vt:variant>
        <vt:lpwstr>_Toc482795615</vt:lpwstr>
      </vt:variant>
      <vt:variant>
        <vt:i4>1835065</vt:i4>
      </vt:variant>
      <vt:variant>
        <vt:i4>368</vt:i4>
      </vt:variant>
      <vt:variant>
        <vt:i4>0</vt:i4>
      </vt:variant>
      <vt:variant>
        <vt:i4>5</vt:i4>
      </vt:variant>
      <vt:variant>
        <vt:lpwstr/>
      </vt:variant>
      <vt:variant>
        <vt:lpwstr>_Toc482795614</vt:lpwstr>
      </vt:variant>
      <vt:variant>
        <vt:i4>1835065</vt:i4>
      </vt:variant>
      <vt:variant>
        <vt:i4>362</vt:i4>
      </vt:variant>
      <vt:variant>
        <vt:i4>0</vt:i4>
      </vt:variant>
      <vt:variant>
        <vt:i4>5</vt:i4>
      </vt:variant>
      <vt:variant>
        <vt:lpwstr/>
      </vt:variant>
      <vt:variant>
        <vt:lpwstr>_Toc482795613</vt:lpwstr>
      </vt:variant>
      <vt:variant>
        <vt:i4>1835065</vt:i4>
      </vt:variant>
      <vt:variant>
        <vt:i4>356</vt:i4>
      </vt:variant>
      <vt:variant>
        <vt:i4>0</vt:i4>
      </vt:variant>
      <vt:variant>
        <vt:i4>5</vt:i4>
      </vt:variant>
      <vt:variant>
        <vt:lpwstr/>
      </vt:variant>
      <vt:variant>
        <vt:lpwstr>_Toc482795612</vt:lpwstr>
      </vt:variant>
      <vt:variant>
        <vt:i4>1835065</vt:i4>
      </vt:variant>
      <vt:variant>
        <vt:i4>350</vt:i4>
      </vt:variant>
      <vt:variant>
        <vt:i4>0</vt:i4>
      </vt:variant>
      <vt:variant>
        <vt:i4>5</vt:i4>
      </vt:variant>
      <vt:variant>
        <vt:lpwstr/>
      </vt:variant>
      <vt:variant>
        <vt:lpwstr>_Toc482795611</vt:lpwstr>
      </vt:variant>
      <vt:variant>
        <vt:i4>1835065</vt:i4>
      </vt:variant>
      <vt:variant>
        <vt:i4>344</vt:i4>
      </vt:variant>
      <vt:variant>
        <vt:i4>0</vt:i4>
      </vt:variant>
      <vt:variant>
        <vt:i4>5</vt:i4>
      </vt:variant>
      <vt:variant>
        <vt:lpwstr/>
      </vt:variant>
      <vt:variant>
        <vt:lpwstr>_Toc482795610</vt:lpwstr>
      </vt:variant>
      <vt:variant>
        <vt:i4>1900601</vt:i4>
      </vt:variant>
      <vt:variant>
        <vt:i4>338</vt:i4>
      </vt:variant>
      <vt:variant>
        <vt:i4>0</vt:i4>
      </vt:variant>
      <vt:variant>
        <vt:i4>5</vt:i4>
      </vt:variant>
      <vt:variant>
        <vt:lpwstr/>
      </vt:variant>
      <vt:variant>
        <vt:lpwstr>_Toc482795609</vt:lpwstr>
      </vt:variant>
      <vt:variant>
        <vt:i4>1900601</vt:i4>
      </vt:variant>
      <vt:variant>
        <vt:i4>332</vt:i4>
      </vt:variant>
      <vt:variant>
        <vt:i4>0</vt:i4>
      </vt:variant>
      <vt:variant>
        <vt:i4>5</vt:i4>
      </vt:variant>
      <vt:variant>
        <vt:lpwstr/>
      </vt:variant>
      <vt:variant>
        <vt:lpwstr>_Toc482795608</vt:lpwstr>
      </vt:variant>
      <vt:variant>
        <vt:i4>1900601</vt:i4>
      </vt:variant>
      <vt:variant>
        <vt:i4>326</vt:i4>
      </vt:variant>
      <vt:variant>
        <vt:i4>0</vt:i4>
      </vt:variant>
      <vt:variant>
        <vt:i4>5</vt:i4>
      </vt:variant>
      <vt:variant>
        <vt:lpwstr/>
      </vt:variant>
      <vt:variant>
        <vt:lpwstr>_Toc482795607</vt:lpwstr>
      </vt:variant>
      <vt:variant>
        <vt:i4>1900601</vt:i4>
      </vt:variant>
      <vt:variant>
        <vt:i4>320</vt:i4>
      </vt:variant>
      <vt:variant>
        <vt:i4>0</vt:i4>
      </vt:variant>
      <vt:variant>
        <vt:i4>5</vt:i4>
      </vt:variant>
      <vt:variant>
        <vt:lpwstr/>
      </vt:variant>
      <vt:variant>
        <vt:lpwstr>_Toc482795606</vt:lpwstr>
      </vt:variant>
      <vt:variant>
        <vt:i4>1900601</vt:i4>
      </vt:variant>
      <vt:variant>
        <vt:i4>314</vt:i4>
      </vt:variant>
      <vt:variant>
        <vt:i4>0</vt:i4>
      </vt:variant>
      <vt:variant>
        <vt:i4>5</vt:i4>
      </vt:variant>
      <vt:variant>
        <vt:lpwstr/>
      </vt:variant>
      <vt:variant>
        <vt:lpwstr>_Toc482795605</vt:lpwstr>
      </vt:variant>
      <vt:variant>
        <vt:i4>1900601</vt:i4>
      </vt:variant>
      <vt:variant>
        <vt:i4>308</vt:i4>
      </vt:variant>
      <vt:variant>
        <vt:i4>0</vt:i4>
      </vt:variant>
      <vt:variant>
        <vt:i4>5</vt:i4>
      </vt:variant>
      <vt:variant>
        <vt:lpwstr/>
      </vt:variant>
      <vt:variant>
        <vt:lpwstr>_Toc482795604</vt:lpwstr>
      </vt:variant>
      <vt:variant>
        <vt:i4>1900601</vt:i4>
      </vt:variant>
      <vt:variant>
        <vt:i4>302</vt:i4>
      </vt:variant>
      <vt:variant>
        <vt:i4>0</vt:i4>
      </vt:variant>
      <vt:variant>
        <vt:i4>5</vt:i4>
      </vt:variant>
      <vt:variant>
        <vt:lpwstr/>
      </vt:variant>
      <vt:variant>
        <vt:lpwstr>_Toc482795603</vt:lpwstr>
      </vt:variant>
      <vt:variant>
        <vt:i4>1900601</vt:i4>
      </vt:variant>
      <vt:variant>
        <vt:i4>296</vt:i4>
      </vt:variant>
      <vt:variant>
        <vt:i4>0</vt:i4>
      </vt:variant>
      <vt:variant>
        <vt:i4>5</vt:i4>
      </vt:variant>
      <vt:variant>
        <vt:lpwstr/>
      </vt:variant>
      <vt:variant>
        <vt:lpwstr>_Toc482795602</vt:lpwstr>
      </vt:variant>
      <vt:variant>
        <vt:i4>1900601</vt:i4>
      </vt:variant>
      <vt:variant>
        <vt:i4>290</vt:i4>
      </vt:variant>
      <vt:variant>
        <vt:i4>0</vt:i4>
      </vt:variant>
      <vt:variant>
        <vt:i4>5</vt:i4>
      </vt:variant>
      <vt:variant>
        <vt:lpwstr/>
      </vt:variant>
      <vt:variant>
        <vt:lpwstr>_Toc482795601</vt:lpwstr>
      </vt:variant>
      <vt:variant>
        <vt:i4>1900601</vt:i4>
      </vt:variant>
      <vt:variant>
        <vt:i4>284</vt:i4>
      </vt:variant>
      <vt:variant>
        <vt:i4>0</vt:i4>
      </vt:variant>
      <vt:variant>
        <vt:i4>5</vt:i4>
      </vt:variant>
      <vt:variant>
        <vt:lpwstr/>
      </vt:variant>
      <vt:variant>
        <vt:lpwstr>_Toc482795600</vt:lpwstr>
      </vt:variant>
      <vt:variant>
        <vt:i4>1310778</vt:i4>
      </vt:variant>
      <vt:variant>
        <vt:i4>278</vt:i4>
      </vt:variant>
      <vt:variant>
        <vt:i4>0</vt:i4>
      </vt:variant>
      <vt:variant>
        <vt:i4>5</vt:i4>
      </vt:variant>
      <vt:variant>
        <vt:lpwstr/>
      </vt:variant>
      <vt:variant>
        <vt:lpwstr>_Toc482795599</vt:lpwstr>
      </vt:variant>
      <vt:variant>
        <vt:i4>1310778</vt:i4>
      </vt:variant>
      <vt:variant>
        <vt:i4>272</vt:i4>
      </vt:variant>
      <vt:variant>
        <vt:i4>0</vt:i4>
      </vt:variant>
      <vt:variant>
        <vt:i4>5</vt:i4>
      </vt:variant>
      <vt:variant>
        <vt:lpwstr/>
      </vt:variant>
      <vt:variant>
        <vt:lpwstr>_Toc482795598</vt:lpwstr>
      </vt:variant>
      <vt:variant>
        <vt:i4>1310778</vt:i4>
      </vt:variant>
      <vt:variant>
        <vt:i4>266</vt:i4>
      </vt:variant>
      <vt:variant>
        <vt:i4>0</vt:i4>
      </vt:variant>
      <vt:variant>
        <vt:i4>5</vt:i4>
      </vt:variant>
      <vt:variant>
        <vt:lpwstr/>
      </vt:variant>
      <vt:variant>
        <vt:lpwstr>_Toc482795597</vt:lpwstr>
      </vt:variant>
      <vt:variant>
        <vt:i4>1310778</vt:i4>
      </vt:variant>
      <vt:variant>
        <vt:i4>260</vt:i4>
      </vt:variant>
      <vt:variant>
        <vt:i4>0</vt:i4>
      </vt:variant>
      <vt:variant>
        <vt:i4>5</vt:i4>
      </vt:variant>
      <vt:variant>
        <vt:lpwstr/>
      </vt:variant>
      <vt:variant>
        <vt:lpwstr>_Toc482795596</vt:lpwstr>
      </vt:variant>
      <vt:variant>
        <vt:i4>1310778</vt:i4>
      </vt:variant>
      <vt:variant>
        <vt:i4>254</vt:i4>
      </vt:variant>
      <vt:variant>
        <vt:i4>0</vt:i4>
      </vt:variant>
      <vt:variant>
        <vt:i4>5</vt:i4>
      </vt:variant>
      <vt:variant>
        <vt:lpwstr/>
      </vt:variant>
      <vt:variant>
        <vt:lpwstr>_Toc482795595</vt:lpwstr>
      </vt:variant>
      <vt:variant>
        <vt:i4>1310778</vt:i4>
      </vt:variant>
      <vt:variant>
        <vt:i4>248</vt:i4>
      </vt:variant>
      <vt:variant>
        <vt:i4>0</vt:i4>
      </vt:variant>
      <vt:variant>
        <vt:i4>5</vt:i4>
      </vt:variant>
      <vt:variant>
        <vt:lpwstr/>
      </vt:variant>
      <vt:variant>
        <vt:lpwstr>_Toc482795594</vt:lpwstr>
      </vt:variant>
      <vt:variant>
        <vt:i4>1310778</vt:i4>
      </vt:variant>
      <vt:variant>
        <vt:i4>242</vt:i4>
      </vt:variant>
      <vt:variant>
        <vt:i4>0</vt:i4>
      </vt:variant>
      <vt:variant>
        <vt:i4>5</vt:i4>
      </vt:variant>
      <vt:variant>
        <vt:lpwstr/>
      </vt:variant>
      <vt:variant>
        <vt:lpwstr>_Toc482795593</vt:lpwstr>
      </vt:variant>
      <vt:variant>
        <vt:i4>1310778</vt:i4>
      </vt:variant>
      <vt:variant>
        <vt:i4>236</vt:i4>
      </vt:variant>
      <vt:variant>
        <vt:i4>0</vt:i4>
      </vt:variant>
      <vt:variant>
        <vt:i4>5</vt:i4>
      </vt:variant>
      <vt:variant>
        <vt:lpwstr/>
      </vt:variant>
      <vt:variant>
        <vt:lpwstr>_Toc482795592</vt:lpwstr>
      </vt:variant>
      <vt:variant>
        <vt:i4>1310778</vt:i4>
      </vt:variant>
      <vt:variant>
        <vt:i4>230</vt:i4>
      </vt:variant>
      <vt:variant>
        <vt:i4>0</vt:i4>
      </vt:variant>
      <vt:variant>
        <vt:i4>5</vt:i4>
      </vt:variant>
      <vt:variant>
        <vt:lpwstr/>
      </vt:variant>
      <vt:variant>
        <vt:lpwstr>_Toc482795591</vt:lpwstr>
      </vt:variant>
      <vt:variant>
        <vt:i4>1310778</vt:i4>
      </vt:variant>
      <vt:variant>
        <vt:i4>224</vt:i4>
      </vt:variant>
      <vt:variant>
        <vt:i4>0</vt:i4>
      </vt:variant>
      <vt:variant>
        <vt:i4>5</vt:i4>
      </vt:variant>
      <vt:variant>
        <vt:lpwstr/>
      </vt:variant>
      <vt:variant>
        <vt:lpwstr>_Toc482795590</vt:lpwstr>
      </vt:variant>
      <vt:variant>
        <vt:i4>1376314</vt:i4>
      </vt:variant>
      <vt:variant>
        <vt:i4>218</vt:i4>
      </vt:variant>
      <vt:variant>
        <vt:i4>0</vt:i4>
      </vt:variant>
      <vt:variant>
        <vt:i4>5</vt:i4>
      </vt:variant>
      <vt:variant>
        <vt:lpwstr/>
      </vt:variant>
      <vt:variant>
        <vt:lpwstr>_Toc482795589</vt:lpwstr>
      </vt:variant>
      <vt:variant>
        <vt:i4>1376314</vt:i4>
      </vt:variant>
      <vt:variant>
        <vt:i4>212</vt:i4>
      </vt:variant>
      <vt:variant>
        <vt:i4>0</vt:i4>
      </vt:variant>
      <vt:variant>
        <vt:i4>5</vt:i4>
      </vt:variant>
      <vt:variant>
        <vt:lpwstr/>
      </vt:variant>
      <vt:variant>
        <vt:lpwstr>_Toc482795588</vt:lpwstr>
      </vt:variant>
      <vt:variant>
        <vt:i4>1376314</vt:i4>
      </vt:variant>
      <vt:variant>
        <vt:i4>206</vt:i4>
      </vt:variant>
      <vt:variant>
        <vt:i4>0</vt:i4>
      </vt:variant>
      <vt:variant>
        <vt:i4>5</vt:i4>
      </vt:variant>
      <vt:variant>
        <vt:lpwstr/>
      </vt:variant>
      <vt:variant>
        <vt:lpwstr>_Toc482795587</vt:lpwstr>
      </vt:variant>
      <vt:variant>
        <vt:i4>1376314</vt:i4>
      </vt:variant>
      <vt:variant>
        <vt:i4>200</vt:i4>
      </vt:variant>
      <vt:variant>
        <vt:i4>0</vt:i4>
      </vt:variant>
      <vt:variant>
        <vt:i4>5</vt:i4>
      </vt:variant>
      <vt:variant>
        <vt:lpwstr/>
      </vt:variant>
      <vt:variant>
        <vt:lpwstr>_Toc482795586</vt:lpwstr>
      </vt:variant>
      <vt:variant>
        <vt:i4>1376314</vt:i4>
      </vt:variant>
      <vt:variant>
        <vt:i4>194</vt:i4>
      </vt:variant>
      <vt:variant>
        <vt:i4>0</vt:i4>
      </vt:variant>
      <vt:variant>
        <vt:i4>5</vt:i4>
      </vt:variant>
      <vt:variant>
        <vt:lpwstr/>
      </vt:variant>
      <vt:variant>
        <vt:lpwstr>_Toc482795585</vt:lpwstr>
      </vt:variant>
      <vt:variant>
        <vt:i4>1376314</vt:i4>
      </vt:variant>
      <vt:variant>
        <vt:i4>188</vt:i4>
      </vt:variant>
      <vt:variant>
        <vt:i4>0</vt:i4>
      </vt:variant>
      <vt:variant>
        <vt:i4>5</vt:i4>
      </vt:variant>
      <vt:variant>
        <vt:lpwstr/>
      </vt:variant>
      <vt:variant>
        <vt:lpwstr>_Toc482795584</vt:lpwstr>
      </vt:variant>
      <vt:variant>
        <vt:i4>1376314</vt:i4>
      </vt:variant>
      <vt:variant>
        <vt:i4>182</vt:i4>
      </vt:variant>
      <vt:variant>
        <vt:i4>0</vt:i4>
      </vt:variant>
      <vt:variant>
        <vt:i4>5</vt:i4>
      </vt:variant>
      <vt:variant>
        <vt:lpwstr/>
      </vt:variant>
      <vt:variant>
        <vt:lpwstr>_Toc482795583</vt:lpwstr>
      </vt:variant>
      <vt:variant>
        <vt:i4>1376314</vt:i4>
      </vt:variant>
      <vt:variant>
        <vt:i4>176</vt:i4>
      </vt:variant>
      <vt:variant>
        <vt:i4>0</vt:i4>
      </vt:variant>
      <vt:variant>
        <vt:i4>5</vt:i4>
      </vt:variant>
      <vt:variant>
        <vt:lpwstr/>
      </vt:variant>
      <vt:variant>
        <vt:lpwstr>_Toc482795582</vt:lpwstr>
      </vt:variant>
      <vt:variant>
        <vt:i4>1376314</vt:i4>
      </vt:variant>
      <vt:variant>
        <vt:i4>170</vt:i4>
      </vt:variant>
      <vt:variant>
        <vt:i4>0</vt:i4>
      </vt:variant>
      <vt:variant>
        <vt:i4>5</vt:i4>
      </vt:variant>
      <vt:variant>
        <vt:lpwstr/>
      </vt:variant>
      <vt:variant>
        <vt:lpwstr>_Toc482795581</vt:lpwstr>
      </vt:variant>
      <vt:variant>
        <vt:i4>1376314</vt:i4>
      </vt:variant>
      <vt:variant>
        <vt:i4>164</vt:i4>
      </vt:variant>
      <vt:variant>
        <vt:i4>0</vt:i4>
      </vt:variant>
      <vt:variant>
        <vt:i4>5</vt:i4>
      </vt:variant>
      <vt:variant>
        <vt:lpwstr/>
      </vt:variant>
      <vt:variant>
        <vt:lpwstr>_Toc482795580</vt:lpwstr>
      </vt:variant>
      <vt:variant>
        <vt:i4>1703994</vt:i4>
      </vt:variant>
      <vt:variant>
        <vt:i4>158</vt:i4>
      </vt:variant>
      <vt:variant>
        <vt:i4>0</vt:i4>
      </vt:variant>
      <vt:variant>
        <vt:i4>5</vt:i4>
      </vt:variant>
      <vt:variant>
        <vt:lpwstr/>
      </vt:variant>
      <vt:variant>
        <vt:lpwstr>_Toc482795579</vt:lpwstr>
      </vt:variant>
      <vt:variant>
        <vt:i4>1703994</vt:i4>
      </vt:variant>
      <vt:variant>
        <vt:i4>152</vt:i4>
      </vt:variant>
      <vt:variant>
        <vt:i4>0</vt:i4>
      </vt:variant>
      <vt:variant>
        <vt:i4>5</vt:i4>
      </vt:variant>
      <vt:variant>
        <vt:lpwstr/>
      </vt:variant>
      <vt:variant>
        <vt:lpwstr>_Toc482795578</vt:lpwstr>
      </vt:variant>
      <vt:variant>
        <vt:i4>1703994</vt:i4>
      </vt:variant>
      <vt:variant>
        <vt:i4>146</vt:i4>
      </vt:variant>
      <vt:variant>
        <vt:i4>0</vt:i4>
      </vt:variant>
      <vt:variant>
        <vt:i4>5</vt:i4>
      </vt:variant>
      <vt:variant>
        <vt:lpwstr/>
      </vt:variant>
      <vt:variant>
        <vt:lpwstr>_Toc482795577</vt:lpwstr>
      </vt:variant>
      <vt:variant>
        <vt:i4>1703994</vt:i4>
      </vt:variant>
      <vt:variant>
        <vt:i4>140</vt:i4>
      </vt:variant>
      <vt:variant>
        <vt:i4>0</vt:i4>
      </vt:variant>
      <vt:variant>
        <vt:i4>5</vt:i4>
      </vt:variant>
      <vt:variant>
        <vt:lpwstr/>
      </vt:variant>
      <vt:variant>
        <vt:lpwstr>_Toc482795576</vt:lpwstr>
      </vt:variant>
      <vt:variant>
        <vt:i4>1703994</vt:i4>
      </vt:variant>
      <vt:variant>
        <vt:i4>134</vt:i4>
      </vt:variant>
      <vt:variant>
        <vt:i4>0</vt:i4>
      </vt:variant>
      <vt:variant>
        <vt:i4>5</vt:i4>
      </vt:variant>
      <vt:variant>
        <vt:lpwstr/>
      </vt:variant>
      <vt:variant>
        <vt:lpwstr>_Toc482795575</vt:lpwstr>
      </vt:variant>
      <vt:variant>
        <vt:i4>1703994</vt:i4>
      </vt:variant>
      <vt:variant>
        <vt:i4>128</vt:i4>
      </vt:variant>
      <vt:variant>
        <vt:i4>0</vt:i4>
      </vt:variant>
      <vt:variant>
        <vt:i4>5</vt:i4>
      </vt:variant>
      <vt:variant>
        <vt:lpwstr/>
      </vt:variant>
      <vt:variant>
        <vt:lpwstr>_Toc482795574</vt:lpwstr>
      </vt:variant>
      <vt:variant>
        <vt:i4>1703994</vt:i4>
      </vt:variant>
      <vt:variant>
        <vt:i4>122</vt:i4>
      </vt:variant>
      <vt:variant>
        <vt:i4>0</vt:i4>
      </vt:variant>
      <vt:variant>
        <vt:i4>5</vt:i4>
      </vt:variant>
      <vt:variant>
        <vt:lpwstr/>
      </vt:variant>
      <vt:variant>
        <vt:lpwstr>_Toc482795573</vt:lpwstr>
      </vt:variant>
      <vt:variant>
        <vt:i4>1703994</vt:i4>
      </vt:variant>
      <vt:variant>
        <vt:i4>116</vt:i4>
      </vt:variant>
      <vt:variant>
        <vt:i4>0</vt:i4>
      </vt:variant>
      <vt:variant>
        <vt:i4>5</vt:i4>
      </vt:variant>
      <vt:variant>
        <vt:lpwstr/>
      </vt:variant>
      <vt:variant>
        <vt:lpwstr>_Toc482795572</vt:lpwstr>
      </vt:variant>
      <vt:variant>
        <vt:i4>1703994</vt:i4>
      </vt:variant>
      <vt:variant>
        <vt:i4>110</vt:i4>
      </vt:variant>
      <vt:variant>
        <vt:i4>0</vt:i4>
      </vt:variant>
      <vt:variant>
        <vt:i4>5</vt:i4>
      </vt:variant>
      <vt:variant>
        <vt:lpwstr/>
      </vt:variant>
      <vt:variant>
        <vt:lpwstr>_Toc482795571</vt:lpwstr>
      </vt:variant>
      <vt:variant>
        <vt:i4>1703994</vt:i4>
      </vt:variant>
      <vt:variant>
        <vt:i4>104</vt:i4>
      </vt:variant>
      <vt:variant>
        <vt:i4>0</vt:i4>
      </vt:variant>
      <vt:variant>
        <vt:i4>5</vt:i4>
      </vt:variant>
      <vt:variant>
        <vt:lpwstr/>
      </vt:variant>
      <vt:variant>
        <vt:lpwstr>_Toc482795570</vt:lpwstr>
      </vt:variant>
      <vt:variant>
        <vt:i4>1769530</vt:i4>
      </vt:variant>
      <vt:variant>
        <vt:i4>98</vt:i4>
      </vt:variant>
      <vt:variant>
        <vt:i4>0</vt:i4>
      </vt:variant>
      <vt:variant>
        <vt:i4>5</vt:i4>
      </vt:variant>
      <vt:variant>
        <vt:lpwstr/>
      </vt:variant>
      <vt:variant>
        <vt:lpwstr>_Toc482795569</vt:lpwstr>
      </vt:variant>
      <vt:variant>
        <vt:i4>1769530</vt:i4>
      </vt:variant>
      <vt:variant>
        <vt:i4>92</vt:i4>
      </vt:variant>
      <vt:variant>
        <vt:i4>0</vt:i4>
      </vt:variant>
      <vt:variant>
        <vt:i4>5</vt:i4>
      </vt:variant>
      <vt:variant>
        <vt:lpwstr/>
      </vt:variant>
      <vt:variant>
        <vt:lpwstr>_Toc482795568</vt:lpwstr>
      </vt:variant>
      <vt:variant>
        <vt:i4>1769530</vt:i4>
      </vt:variant>
      <vt:variant>
        <vt:i4>86</vt:i4>
      </vt:variant>
      <vt:variant>
        <vt:i4>0</vt:i4>
      </vt:variant>
      <vt:variant>
        <vt:i4>5</vt:i4>
      </vt:variant>
      <vt:variant>
        <vt:lpwstr/>
      </vt:variant>
      <vt:variant>
        <vt:lpwstr>_Toc482795567</vt:lpwstr>
      </vt:variant>
      <vt:variant>
        <vt:i4>1769530</vt:i4>
      </vt:variant>
      <vt:variant>
        <vt:i4>80</vt:i4>
      </vt:variant>
      <vt:variant>
        <vt:i4>0</vt:i4>
      </vt:variant>
      <vt:variant>
        <vt:i4>5</vt:i4>
      </vt:variant>
      <vt:variant>
        <vt:lpwstr/>
      </vt:variant>
      <vt:variant>
        <vt:lpwstr>_Toc482795566</vt:lpwstr>
      </vt:variant>
      <vt:variant>
        <vt:i4>1769530</vt:i4>
      </vt:variant>
      <vt:variant>
        <vt:i4>74</vt:i4>
      </vt:variant>
      <vt:variant>
        <vt:i4>0</vt:i4>
      </vt:variant>
      <vt:variant>
        <vt:i4>5</vt:i4>
      </vt:variant>
      <vt:variant>
        <vt:lpwstr/>
      </vt:variant>
      <vt:variant>
        <vt:lpwstr>_Toc482795565</vt:lpwstr>
      </vt:variant>
      <vt:variant>
        <vt:i4>1769530</vt:i4>
      </vt:variant>
      <vt:variant>
        <vt:i4>68</vt:i4>
      </vt:variant>
      <vt:variant>
        <vt:i4>0</vt:i4>
      </vt:variant>
      <vt:variant>
        <vt:i4>5</vt:i4>
      </vt:variant>
      <vt:variant>
        <vt:lpwstr/>
      </vt:variant>
      <vt:variant>
        <vt:lpwstr>_Toc482795564</vt:lpwstr>
      </vt:variant>
      <vt:variant>
        <vt:i4>1769530</vt:i4>
      </vt:variant>
      <vt:variant>
        <vt:i4>62</vt:i4>
      </vt:variant>
      <vt:variant>
        <vt:i4>0</vt:i4>
      </vt:variant>
      <vt:variant>
        <vt:i4>5</vt:i4>
      </vt:variant>
      <vt:variant>
        <vt:lpwstr/>
      </vt:variant>
      <vt:variant>
        <vt:lpwstr>_Toc482795563</vt:lpwstr>
      </vt:variant>
      <vt:variant>
        <vt:i4>1769530</vt:i4>
      </vt:variant>
      <vt:variant>
        <vt:i4>56</vt:i4>
      </vt:variant>
      <vt:variant>
        <vt:i4>0</vt:i4>
      </vt:variant>
      <vt:variant>
        <vt:i4>5</vt:i4>
      </vt:variant>
      <vt:variant>
        <vt:lpwstr/>
      </vt:variant>
      <vt:variant>
        <vt:lpwstr>_Toc482795562</vt:lpwstr>
      </vt:variant>
      <vt:variant>
        <vt:i4>1769530</vt:i4>
      </vt:variant>
      <vt:variant>
        <vt:i4>50</vt:i4>
      </vt:variant>
      <vt:variant>
        <vt:i4>0</vt:i4>
      </vt:variant>
      <vt:variant>
        <vt:i4>5</vt:i4>
      </vt:variant>
      <vt:variant>
        <vt:lpwstr/>
      </vt:variant>
      <vt:variant>
        <vt:lpwstr>_Toc482795561</vt:lpwstr>
      </vt:variant>
      <vt:variant>
        <vt:i4>1769530</vt:i4>
      </vt:variant>
      <vt:variant>
        <vt:i4>44</vt:i4>
      </vt:variant>
      <vt:variant>
        <vt:i4>0</vt:i4>
      </vt:variant>
      <vt:variant>
        <vt:i4>5</vt:i4>
      </vt:variant>
      <vt:variant>
        <vt:lpwstr/>
      </vt:variant>
      <vt:variant>
        <vt:lpwstr>_Toc482795560</vt:lpwstr>
      </vt:variant>
      <vt:variant>
        <vt:i4>1572922</vt:i4>
      </vt:variant>
      <vt:variant>
        <vt:i4>38</vt:i4>
      </vt:variant>
      <vt:variant>
        <vt:i4>0</vt:i4>
      </vt:variant>
      <vt:variant>
        <vt:i4>5</vt:i4>
      </vt:variant>
      <vt:variant>
        <vt:lpwstr/>
      </vt:variant>
      <vt:variant>
        <vt:lpwstr>_Toc482795559</vt:lpwstr>
      </vt:variant>
      <vt:variant>
        <vt:i4>1572922</vt:i4>
      </vt:variant>
      <vt:variant>
        <vt:i4>32</vt:i4>
      </vt:variant>
      <vt:variant>
        <vt:i4>0</vt:i4>
      </vt:variant>
      <vt:variant>
        <vt:i4>5</vt:i4>
      </vt:variant>
      <vt:variant>
        <vt:lpwstr/>
      </vt:variant>
      <vt:variant>
        <vt:lpwstr>_Toc482795558</vt:lpwstr>
      </vt:variant>
      <vt:variant>
        <vt:i4>1572922</vt:i4>
      </vt:variant>
      <vt:variant>
        <vt:i4>26</vt:i4>
      </vt:variant>
      <vt:variant>
        <vt:i4>0</vt:i4>
      </vt:variant>
      <vt:variant>
        <vt:i4>5</vt:i4>
      </vt:variant>
      <vt:variant>
        <vt:lpwstr/>
      </vt:variant>
      <vt:variant>
        <vt:lpwstr>_Toc482795557</vt:lpwstr>
      </vt:variant>
      <vt:variant>
        <vt:i4>1572922</vt:i4>
      </vt:variant>
      <vt:variant>
        <vt:i4>20</vt:i4>
      </vt:variant>
      <vt:variant>
        <vt:i4>0</vt:i4>
      </vt:variant>
      <vt:variant>
        <vt:i4>5</vt:i4>
      </vt:variant>
      <vt:variant>
        <vt:lpwstr/>
      </vt:variant>
      <vt:variant>
        <vt:lpwstr>_Toc482795556</vt:lpwstr>
      </vt:variant>
      <vt:variant>
        <vt:i4>1572922</vt:i4>
      </vt:variant>
      <vt:variant>
        <vt:i4>14</vt:i4>
      </vt:variant>
      <vt:variant>
        <vt:i4>0</vt:i4>
      </vt:variant>
      <vt:variant>
        <vt:i4>5</vt:i4>
      </vt:variant>
      <vt:variant>
        <vt:lpwstr/>
      </vt:variant>
      <vt:variant>
        <vt:lpwstr>_Toc482795555</vt:lpwstr>
      </vt:variant>
      <vt:variant>
        <vt:i4>1572922</vt:i4>
      </vt:variant>
      <vt:variant>
        <vt:i4>8</vt:i4>
      </vt:variant>
      <vt:variant>
        <vt:i4>0</vt:i4>
      </vt:variant>
      <vt:variant>
        <vt:i4>5</vt:i4>
      </vt:variant>
      <vt:variant>
        <vt:lpwstr/>
      </vt:variant>
      <vt:variant>
        <vt:lpwstr>_Toc482795554</vt:lpwstr>
      </vt:variant>
      <vt:variant>
        <vt:i4>1572922</vt:i4>
      </vt:variant>
      <vt:variant>
        <vt:i4>2</vt:i4>
      </vt:variant>
      <vt:variant>
        <vt:i4>0</vt:i4>
      </vt:variant>
      <vt:variant>
        <vt:i4>5</vt:i4>
      </vt:variant>
      <vt:variant>
        <vt:lpwstr/>
      </vt:variant>
      <vt:variant>
        <vt:lpwstr>_Toc482795553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subject/>
  <dc:creator>Agius</dc:creator>
  <cp:keywords/>
  <cp:lastModifiedBy>Mark Amos</cp:lastModifiedBy>
  <cp:revision>3</cp:revision>
  <cp:lastPrinted>2001-10-22T20:32:00Z</cp:lastPrinted>
  <dcterms:created xsi:type="dcterms:W3CDTF">2021-02-08T05:39:00Z</dcterms:created>
  <dcterms:modified xsi:type="dcterms:W3CDTF">2021-03-17T22:47:00Z</dcterms:modified>
</cp:coreProperties>
</file>