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BF8FDA" w14:textId="77777777" w:rsidR="00EB7116" w:rsidRDefault="00EB7116" w:rsidP="00B62670">
      <w:pPr>
        <w:jc w:val="center"/>
        <w:rPr>
          <w:rFonts w:ascii="Arial Bold" w:hAnsi="Arial Bold"/>
          <w:b/>
          <w:caps/>
          <w:spacing w:val="0"/>
          <w:sz w:val="28"/>
          <w:szCs w:val="28"/>
        </w:rPr>
      </w:pPr>
    </w:p>
    <w:p w14:paraId="0ACE1A3C" w14:textId="0E383114" w:rsidR="00526100" w:rsidRPr="005F6B8D" w:rsidRDefault="00526100" w:rsidP="00B62670">
      <w:pPr>
        <w:jc w:val="center"/>
        <w:rPr>
          <w:rFonts w:ascii="Arial Bold" w:hAnsi="Arial Bold"/>
          <w:b/>
          <w:caps/>
          <w:spacing w:val="0"/>
          <w:sz w:val="28"/>
          <w:szCs w:val="28"/>
        </w:rPr>
      </w:pPr>
      <w:r w:rsidRPr="005F6B8D">
        <w:rPr>
          <w:rFonts w:ascii="Arial Bold" w:hAnsi="Arial Bold"/>
          <w:b/>
          <w:caps/>
          <w:spacing w:val="0"/>
          <w:sz w:val="28"/>
          <w:szCs w:val="28"/>
        </w:rPr>
        <w:t xml:space="preserve">Technical </w:t>
      </w:r>
      <w:r w:rsidRPr="005F6B8D">
        <w:rPr>
          <w:rFonts w:ascii="Arial Bold" w:hAnsi="Arial Bold"/>
          <w:b/>
          <w:bCs/>
          <w:caps/>
          <w:spacing w:val="0"/>
          <w:sz w:val="28"/>
          <w:szCs w:val="28"/>
        </w:rPr>
        <w:t>Capability</w:t>
      </w:r>
      <w:r w:rsidRPr="005F6B8D">
        <w:rPr>
          <w:rFonts w:ascii="Arial Bold" w:hAnsi="Arial Bold"/>
          <w:b/>
          <w:caps/>
          <w:spacing w:val="0"/>
          <w:sz w:val="28"/>
          <w:szCs w:val="28"/>
        </w:rPr>
        <w:t xml:space="preserve"> Document</w:t>
      </w:r>
    </w:p>
    <w:p w14:paraId="1FD12D9D" w14:textId="71D328E4" w:rsidR="00526100" w:rsidRDefault="00526100" w:rsidP="00B62670">
      <w:pPr>
        <w:jc w:val="center"/>
        <w:rPr>
          <w:b/>
          <w:spacing w:val="0"/>
          <w:sz w:val="28"/>
          <w:szCs w:val="28"/>
        </w:rPr>
      </w:pPr>
      <w:r w:rsidRPr="005F6B8D">
        <w:rPr>
          <w:b/>
          <w:spacing w:val="0"/>
          <w:sz w:val="28"/>
          <w:szCs w:val="28"/>
        </w:rPr>
        <w:t xml:space="preserve">No. TCD – </w:t>
      </w:r>
      <w:r w:rsidR="00BF7AC5">
        <w:rPr>
          <w:b/>
          <w:spacing w:val="0"/>
          <w:sz w:val="28"/>
          <w:szCs w:val="28"/>
        </w:rPr>
        <w:t xml:space="preserve">IEC </w:t>
      </w:r>
      <w:r w:rsidRPr="005F6B8D">
        <w:rPr>
          <w:b/>
          <w:spacing w:val="0"/>
          <w:sz w:val="28"/>
          <w:szCs w:val="28"/>
        </w:rPr>
        <w:t xml:space="preserve">60079 and </w:t>
      </w:r>
      <w:r w:rsidR="00BF7AC5">
        <w:rPr>
          <w:b/>
          <w:spacing w:val="0"/>
          <w:sz w:val="28"/>
          <w:szCs w:val="28"/>
        </w:rPr>
        <w:t xml:space="preserve">ISO </w:t>
      </w:r>
      <w:r w:rsidRPr="005F6B8D">
        <w:rPr>
          <w:b/>
          <w:spacing w:val="0"/>
          <w:sz w:val="28"/>
          <w:szCs w:val="28"/>
        </w:rPr>
        <w:t>80079 Series</w:t>
      </w:r>
    </w:p>
    <w:p w14:paraId="074007C4" w14:textId="398CA1B5" w:rsidR="00695C7E" w:rsidRPr="005F6B8D" w:rsidRDefault="00695C7E" w:rsidP="00B62670">
      <w:pPr>
        <w:jc w:val="center"/>
        <w:rPr>
          <w:b/>
          <w:spacing w:val="0"/>
          <w:sz w:val="44"/>
          <w:szCs w:val="44"/>
        </w:rPr>
      </w:pPr>
      <w:r>
        <w:rPr>
          <w:b/>
          <w:spacing w:val="0"/>
          <w:sz w:val="28"/>
          <w:szCs w:val="28"/>
        </w:rPr>
        <w:t xml:space="preserve">Edition </w:t>
      </w:r>
      <w:r w:rsidR="006500AF">
        <w:rPr>
          <w:b/>
          <w:spacing w:val="0"/>
          <w:sz w:val="28"/>
          <w:szCs w:val="28"/>
        </w:rPr>
        <w:t>8</w:t>
      </w:r>
      <w:r>
        <w:rPr>
          <w:b/>
          <w:spacing w:val="0"/>
          <w:sz w:val="28"/>
          <w:szCs w:val="28"/>
        </w:rPr>
        <w:t>.</w:t>
      </w:r>
      <w:bookmarkStart w:id="0" w:name="_GoBack"/>
      <w:r w:rsidR="007558CC">
        <w:rPr>
          <w:b/>
          <w:spacing w:val="0"/>
          <w:sz w:val="28"/>
          <w:szCs w:val="28"/>
        </w:rPr>
        <w:t>1</w:t>
      </w:r>
      <w:bookmarkEnd w:id="0"/>
    </w:p>
    <w:p w14:paraId="36CFB441" w14:textId="77777777" w:rsidR="00526100" w:rsidRPr="00573FB4" w:rsidRDefault="00526100" w:rsidP="00A25F69">
      <w:pPr>
        <w:spacing w:before="240"/>
        <w:jc w:val="center"/>
        <w:rPr>
          <w:b/>
          <w:spacing w:val="0"/>
          <w:sz w:val="28"/>
          <w:szCs w:val="28"/>
        </w:rPr>
      </w:pPr>
      <w:r w:rsidRPr="00573FB4">
        <w:rPr>
          <w:b/>
          <w:spacing w:val="0"/>
          <w:sz w:val="28"/>
          <w:szCs w:val="28"/>
        </w:rPr>
        <w:t xml:space="preserve">Referenced Standards </w:t>
      </w:r>
    </w:p>
    <w:p w14:paraId="594301BF" w14:textId="77777777" w:rsidR="00526100" w:rsidRPr="005F6B8D" w:rsidRDefault="00526100" w:rsidP="005D7B62">
      <w:pPr>
        <w:spacing w:before="240"/>
        <w:ind w:right="-711"/>
        <w:jc w:val="left"/>
        <w:rPr>
          <w:b/>
          <w:spacing w:val="0"/>
          <w:sz w:val="28"/>
          <w:szCs w:val="28"/>
        </w:rPr>
      </w:pPr>
      <w:r>
        <w:rPr>
          <w:b/>
          <w:spacing w:val="0"/>
          <w:sz w:val="28"/>
          <w:szCs w:val="28"/>
        </w:rPr>
        <w:t xml:space="preserve">IEC </w:t>
      </w:r>
      <w:r w:rsidR="0033357F">
        <w:rPr>
          <w:b/>
          <w:spacing w:val="0"/>
          <w:sz w:val="28"/>
          <w:szCs w:val="28"/>
        </w:rPr>
        <w:t xml:space="preserve">60079, </w:t>
      </w:r>
      <w:r w:rsidRPr="005F6B8D">
        <w:rPr>
          <w:b/>
          <w:spacing w:val="0"/>
          <w:sz w:val="28"/>
          <w:szCs w:val="28"/>
        </w:rPr>
        <w:t>ISO 80079</w:t>
      </w:r>
      <w:r w:rsidR="0033357F">
        <w:rPr>
          <w:b/>
          <w:spacing w:val="0"/>
          <w:sz w:val="28"/>
          <w:szCs w:val="28"/>
        </w:rPr>
        <w:t>-36 and 37, and ISO 16852</w:t>
      </w:r>
      <w:r w:rsidRPr="005F6B8D">
        <w:rPr>
          <w:b/>
          <w:spacing w:val="0"/>
          <w:sz w:val="28"/>
          <w:szCs w:val="28"/>
        </w:rPr>
        <w:t xml:space="preserve"> – Explosive atmospheres</w:t>
      </w:r>
    </w:p>
    <w:p w14:paraId="7AA6D7F2" w14:textId="0390B60A" w:rsidR="00526100" w:rsidRPr="00BF7AC5" w:rsidRDefault="00526100" w:rsidP="001F4835">
      <w:pPr>
        <w:spacing w:before="240"/>
        <w:ind w:right="-569"/>
        <w:jc w:val="left"/>
        <w:rPr>
          <w:b/>
          <w:spacing w:val="0"/>
          <w:sz w:val="24"/>
          <w:szCs w:val="28"/>
        </w:rPr>
      </w:pPr>
      <w:r w:rsidRPr="00BF7AC5">
        <w:rPr>
          <w:b/>
          <w:spacing w:val="0"/>
          <w:sz w:val="24"/>
          <w:szCs w:val="28"/>
        </w:rPr>
        <w:t xml:space="preserve">Parts included:  </w:t>
      </w:r>
      <w:r w:rsidR="005D7B62" w:rsidRPr="00BF7AC5">
        <w:rPr>
          <w:b/>
          <w:spacing w:val="0"/>
          <w:sz w:val="24"/>
          <w:szCs w:val="28"/>
        </w:rPr>
        <w:t xml:space="preserve">IEC </w:t>
      </w:r>
      <w:r w:rsidRPr="00BF7AC5">
        <w:rPr>
          <w:b/>
          <w:spacing w:val="0"/>
          <w:sz w:val="24"/>
          <w:szCs w:val="28"/>
        </w:rPr>
        <w:t>60079- 0, 1, 2, 5, 6, 7, 11, 13, 15, 16, 18, 26, 28, 29-1, 29-4, 30-1, 31, 32-2, 33, 35-1, 35-2,</w:t>
      </w:r>
      <w:r w:rsidR="005D7B62" w:rsidRPr="00BF7AC5">
        <w:rPr>
          <w:b/>
          <w:spacing w:val="0"/>
          <w:sz w:val="24"/>
          <w:szCs w:val="28"/>
        </w:rPr>
        <w:t xml:space="preserve"> 40, </w:t>
      </w:r>
      <w:r w:rsidR="00D71F7F">
        <w:rPr>
          <w:b/>
          <w:spacing w:val="0"/>
          <w:sz w:val="24"/>
          <w:szCs w:val="28"/>
        </w:rPr>
        <w:t xml:space="preserve">42, </w:t>
      </w:r>
      <w:r w:rsidR="00270391" w:rsidRPr="00BF7AC5">
        <w:rPr>
          <w:b/>
          <w:spacing w:val="0"/>
          <w:sz w:val="24"/>
          <w:szCs w:val="28"/>
        </w:rPr>
        <w:t>46</w:t>
      </w:r>
      <w:r w:rsidR="00B33C2E">
        <w:rPr>
          <w:b/>
          <w:spacing w:val="0"/>
          <w:sz w:val="24"/>
          <w:szCs w:val="28"/>
        </w:rPr>
        <w:t xml:space="preserve">, </w:t>
      </w:r>
      <w:r w:rsidR="00457EF0">
        <w:rPr>
          <w:b/>
          <w:spacing w:val="0"/>
          <w:sz w:val="24"/>
          <w:szCs w:val="28"/>
        </w:rPr>
        <w:t xml:space="preserve">47, </w:t>
      </w:r>
      <w:r w:rsidR="00B33C2E">
        <w:rPr>
          <w:b/>
          <w:spacing w:val="0"/>
          <w:sz w:val="24"/>
          <w:szCs w:val="28"/>
        </w:rPr>
        <w:t>62784</w:t>
      </w:r>
      <w:r w:rsidR="00762AAE" w:rsidRPr="00BF7AC5">
        <w:rPr>
          <w:b/>
          <w:spacing w:val="0"/>
          <w:sz w:val="24"/>
          <w:szCs w:val="28"/>
        </w:rPr>
        <w:t xml:space="preserve"> and </w:t>
      </w:r>
      <w:r w:rsidR="005D7B62" w:rsidRPr="00BF7AC5">
        <w:rPr>
          <w:b/>
          <w:spacing w:val="0"/>
          <w:sz w:val="24"/>
          <w:szCs w:val="28"/>
        </w:rPr>
        <w:t xml:space="preserve">ISO </w:t>
      </w:r>
      <w:r w:rsidR="00AA710C" w:rsidRPr="00BF7AC5">
        <w:rPr>
          <w:b/>
          <w:spacing w:val="0"/>
          <w:sz w:val="24"/>
          <w:szCs w:val="28"/>
        </w:rPr>
        <w:t>80079-</w:t>
      </w:r>
      <w:r w:rsidRPr="00BF7AC5">
        <w:rPr>
          <w:b/>
          <w:spacing w:val="0"/>
          <w:sz w:val="24"/>
          <w:szCs w:val="28"/>
        </w:rPr>
        <w:t>36, 37 and ISO 16852</w:t>
      </w:r>
    </w:p>
    <w:p w14:paraId="6DB75DC4" w14:textId="77777777" w:rsidR="00CB2A41" w:rsidRDefault="00CB2A41" w:rsidP="00CB2A41">
      <w:pPr>
        <w:pStyle w:val="PARAGRAPH"/>
        <w:spacing w:before="0" w:after="0"/>
        <w:rPr>
          <w:b/>
        </w:rPr>
      </w:pPr>
      <w:bookmarkStart w:id="1" w:name="_Toc326453663"/>
      <w:bookmarkStart w:id="2" w:name="_Toc326697996"/>
    </w:p>
    <w:p w14:paraId="2E9515F9" w14:textId="77777777" w:rsidR="00526100" w:rsidRDefault="00526100" w:rsidP="00CB2A41">
      <w:pPr>
        <w:pStyle w:val="PARAGRAPH"/>
        <w:spacing w:before="0" w:after="0"/>
        <w:rPr>
          <w:b/>
        </w:rPr>
      </w:pPr>
      <w:r w:rsidRPr="005F6B8D">
        <w:rPr>
          <w:b/>
        </w:rPr>
        <w:t>Name of body</w:t>
      </w:r>
      <w:bookmarkEnd w:id="1"/>
      <w:bookmarkEnd w:id="2"/>
      <w:r w:rsidRPr="005F6B8D">
        <w:rPr>
          <w:b/>
        </w:rPr>
        <w:t xml:space="preserve">:  </w:t>
      </w:r>
    </w:p>
    <w:p w14:paraId="2878CF58" w14:textId="77777777" w:rsidR="00526100" w:rsidRPr="005F6B8D" w:rsidRDefault="00526100" w:rsidP="00CB2A41">
      <w:pPr>
        <w:snapToGrid w:val="0"/>
      </w:pPr>
    </w:p>
    <w:p w14:paraId="3DB72D4C" w14:textId="77777777" w:rsidR="00526100" w:rsidRPr="005F6B8D" w:rsidRDefault="00526100" w:rsidP="00CB2A41">
      <w:pPr>
        <w:pStyle w:val="PARAGRAPH"/>
        <w:spacing w:before="0" w:after="0"/>
        <w:rPr>
          <w:b/>
        </w:rPr>
      </w:pPr>
      <w:bookmarkStart w:id="3" w:name="_Toc326453666"/>
      <w:bookmarkStart w:id="4" w:name="_Toc326697999"/>
      <w:r w:rsidRPr="005F6B8D">
        <w:rPr>
          <w:b/>
        </w:rPr>
        <w:t>Members of the assessment team</w:t>
      </w:r>
      <w:bookmarkEnd w:id="3"/>
      <w:bookmarkEnd w:id="4"/>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7"/>
        <w:gridCol w:w="5262"/>
      </w:tblGrid>
      <w:tr w:rsidR="00526100" w:rsidRPr="005F6B8D" w14:paraId="5A2B49AB" w14:textId="77777777" w:rsidTr="00BD5AAA">
        <w:tc>
          <w:tcPr>
            <w:tcW w:w="4377" w:type="dxa"/>
          </w:tcPr>
          <w:p w14:paraId="37519DA4" w14:textId="77777777" w:rsidR="00526100" w:rsidRPr="005F6B8D" w:rsidRDefault="00526100" w:rsidP="009075DD">
            <w:pPr>
              <w:pStyle w:val="TABLE-col-heading"/>
            </w:pPr>
            <w:r w:rsidRPr="005F6B8D">
              <w:t xml:space="preserve">Name </w:t>
            </w:r>
            <w:r w:rsidRPr="005F6B8D">
              <w:tab/>
            </w:r>
          </w:p>
        </w:tc>
        <w:tc>
          <w:tcPr>
            <w:tcW w:w="5262" w:type="dxa"/>
          </w:tcPr>
          <w:p w14:paraId="51197F08" w14:textId="77777777" w:rsidR="00526100" w:rsidRPr="005F6B8D" w:rsidRDefault="00526100" w:rsidP="009075DD">
            <w:pPr>
              <w:pStyle w:val="TABLE-col-heading"/>
            </w:pPr>
            <w:r w:rsidRPr="005F6B8D">
              <w:t xml:space="preserve">Role </w:t>
            </w:r>
          </w:p>
        </w:tc>
      </w:tr>
      <w:tr w:rsidR="00526100" w:rsidRPr="005F6B8D" w14:paraId="19E3C87E" w14:textId="77777777" w:rsidTr="00BD5AAA">
        <w:tc>
          <w:tcPr>
            <w:tcW w:w="4377" w:type="dxa"/>
          </w:tcPr>
          <w:p w14:paraId="49B61750" w14:textId="77777777" w:rsidR="00526100" w:rsidRPr="005F6B8D" w:rsidRDefault="00526100" w:rsidP="009075DD">
            <w:pPr>
              <w:pStyle w:val="TABLE-cell"/>
            </w:pPr>
          </w:p>
        </w:tc>
        <w:tc>
          <w:tcPr>
            <w:tcW w:w="5262" w:type="dxa"/>
          </w:tcPr>
          <w:p w14:paraId="69A92B02" w14:textId="77777777" w:rsidR="00526100" w:rsidRPr="005F6B8D" w:rsidRDefault="00526100" w:rsidP="009075DD">
            <w:pPr>
              <w:pStyle w:val="TABLE-cell"/>
            </w:pPr>
          </w:p>
        </w:tc>
      </w:tr>
      <w:tr w:rsidR="00526100" w:rsidRPr="005F6B8D" w14:paraId="6D1C9756" w14:textId="77777777" w:rsidTr="00BD5AAA">
        <w:tc>
          <w:tcPr>
            <w:tcW w:w="4377" w:type="dxa"/>
          </w:tcPr>
          <w:p w14:paraId="528F384E" w14:textId="77777777" w:rsidR="00526100" w:rsidRPr="005F6B8D" w:rsidRDefault="00526100" w:rsidP="009075DD">
            <w:pPr>
              <w:pStyle w:val="TABLE-cell"/>
            </w:pPr>
          </w:p>
        </w:tc>
        <w:tc>
          <w:tcPr>
            <w:tcW w:w="5262" w:type="dxa"/>
          </w:tcPr>
          <w:p w14:paraId="5B6FDA75" w14:textId="77777777" w:rsidR="00526100" w:rsidRPr="005F6B8D" w:rsidRDefault="00526100" w:rsidP="009075DD">
            <w:pPr>
              <w:pStyle w:val="TABLE-cell"/>
            </w:pPr>
          </w:p>
        </w:tc>
      </w:tr>
      <w:tr w:rsidR="00526100" w:rsidRPr="005F6B8D" w14:paraId="341B293F" w14:textId="77777777" w:rsidTr="00BD5AAA">
        <w:tc>
          <w:tcPr>
            <w:tcW w:w="4377" w:type="dxa"/>
          </w:tcPr>
          <w:p w14:paraId="7CE6C077" w14:textId="77777777" w:rsidR="00526100" w:rsidRPr="005F6B8D" w:rsidRDefault="00526100" w:rsidP="009075DD">
            <w:pPr>
              <w:pStyle w:val="TABLE-cell"/>
            </w:pPr>
          </w:p>
        </w:tc>
        <w:tc>
          <w:tcPr>
            <w:tcW w:w="5262" w:type="dxa"/>
          </w:tcPr>
          <w:p w14:paraId="3B7289BF" w14:textId="77777777" w:rsidR="00526100" w:rsidRPr="005F6B8D" w:rsidRDefault="00526100" w:rsidP="009075DD">
            <w:pPr>
              <w:pStyle w:val="TABLE-cell"/>
            </w:pPr>
          </w:p>
        </w:tc>
      </w:tr>
    </w:tbl>
    <w:p w14:paraId="110A2CF5" w14:textId="77777777" w:rsidR="00526100" w:rsidRPr="005F6B8D" w:rsidRDefault="00526100">
      <w:pPr>
        <w:pStyle w:val="PARAGRAPH"/>
        <w:rPr>
          <w:b/>
        </w:rPr>
      </w:pPr>
      <w:bookmarkStart w:id="5" w:name="_Toc326453667"/>
      <w:bookmarkStart w:id="6" w:name="_Toc326698000"/>
      <w:r w:rsidRPr="005F6B8D">
        <w:rPr>
          <w:b/>
        </w:rPr>
        <w:t>Place(s) of assessment</w:t>
      </w:r>
      <w:bookmarkEnd w:id="5"/>
      <w:bookmarkEnd w:id="6"/>
      <w:r w:rsidRPr="005F6B8D">
        <w:rPr>
          <w:b/>
        </w:rPr>
        <w:t xml:space="preserve">: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5"/>
        <w:gridCol w:w="4934"/>
      </w:tblGrid>
      <w:tr w:rsidR="00526100" w:rsidRPr="005F6B8D" w14:paraId="34EFE2BB" w14:textId="77777777" w:rsidTr="00BD5AAA">
        <w:tc>
          <w:tcPr>
            <w:tcW w:w="4705" w:type="dxa"/>
          </w:tcPr>
          <w:p w14:paraId="4E6B6907" w14:textId="77777777" w:rsidR="00526100" w:rsidRPr="005F6B8D" w:rsidRDefault="00526100" w:rsidP="009075DD">
            <w:pPr>
              <w:pStyle w:val="TABLE-cell"/>
            </w:pPr>
          </w:p>
        </w:tc>
        <w:tc>
          <w:tcPr>
            <w:tcW w:w="4934" w:type="dxa"/>
          </w:tcPr>
          <w:p w14:paraId="09A909F6" w14:textId="77777777" w:rsidR="00526100" w:rsidRPr="005F6B8D" w:rsidRDefault="00526100" w:rsidP="009075DD">
            <w:pPr>
              <w:pStyle w:val="TABLE-cell"/>
              <w:rPr>
                <w:b/>
              </w:rPr>
            </w:pPr>
          </w:p>
        </w:tc>
      </w:tr>
    </w:tbl>
    <w:p w14:paraId="71D9FAE5" w14:textId="77777777" w:rsidR="00526100" w:rsidRPr="005F6B8D" w:rsidRDefault="00526100">
      <w:pPr>
        <w:pStyle w:val="PARAGRAPH"/>
        <w:rPr>
          <w:b/>
        </w:rPr>
      </w:pPr>
      <w:bookmarkStart w:id="7" w:name="_Toc326453668"/>
      <w:bookmarkStart w:id="8" w:name="_Toc326698001"/>
      <w:r w:rsidRPr="005F6B8D">
        <w:rPr>
          <w:b/>
        </w:rPr>
        <w:t>Assessment date(s)</w:t>
      </w:r>
      <w:bookmarkEnd w:id="7"/>
      <w:bookmarkEnd w:id="8"/>
      <w:r w:rsidRPr="005F6B8D">
        <w:rPr>
          <w:b/>
        </w:rPr>
        <w:t xml:space="preserve">: </w:t>
      </w:r>
    </w:p>
    <w:p w14:paraId="527B10A9" w14:textId="77777777" w:rsidR="00526100" w:rsidRPr="005F6B8D" w:rsidRDefault="00526100" w:rsidP="00A25F69">
      <w:pPr>
        <w:pStyle w:val="TABLE-title"/>
      </w:pPr>
      <w:r w:rsidRPr="005F6B8D">
        <w:t>Documentation Control</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846"/>
        <w:gridCol w:w="5312"/>
        <w:gridCol w:w="1072"/>
        <w:gridCol w:w="1418"/>
      </w:tblGrid>
      <w:tr w:rsidR="00526100" w:rsidRPr="005F6B8D" w14:paraId="3C372967" w14:textId="77777777" w:rsidTr="00BE153B">
        <w:trPr>
          <w:tblHeader/>
        </w:trPr>
        <w:tc>
          <w:tcPr>
            <w:tcW w:w="851" w:type="dxa"/>
          </w:tcPr>
          <w:p w14:paraId="563B0BC5" w14:textId="77777777" w:rsidR="00526100" w:rsidRPr="005F6B8D" w:rsidRDefault="00526100" w:rsidP="00A25F69">
            <w:pPr>
              <w:pStyle w:val="TABLE-col-heading"/>
            </w:pPr>
            <w:r>
              <w:t>Edition</w:t>
            </w:r>
          </w:p>
        </w:tc>
        <w:tc>
          <w:tcPr>
            <w:tcW w:w="850" w:type="dxa"/>
          </w:tcPr>
          <w:p w14:paraId="323F5F61" w14:textId="77777777" w:rsidR="00526100" w:rsidRPr="005F6B8D" w:rsidRDefault="00526100" w:rsidP="00A25F69">
            <w:pPr>
              <w:pStyle w:val="TABLE-col-heading"/>
            </w:pPr>
            <w:r w:rsidRPr="005F6B8D">
              <w:t>Date</w:t>
            </w:r>
          </w:p>
        </w:tc>
        <w:tc>
          <w:tcPr>
            <w:tcW w:w="5387" w:type="dxa"/>
          </w:tcPr>
          <w:p w14:paraId="443AEBC6" w14:textId="77777777" w:rsidR="00526100" w:rsidRPr="005F6B8D" w:rsidRDefault="00526100" w:rsidP="00A25F69">
            <w:pPr>
              <w:pStyle w:val="TABLE-col-heading"/>
            </w:pPr>
            <w:r w:rsidRPr="005F6B8D">
              <w:t>Changes</w:t>
            </w:r>
          </w:p>
        </w:tc>
        <w:tc>
          <w:tcPr>
            <w:tcW w:w="992" w:type="dxa"/>
          </w:tcPr>
          <w:p w14:paraId="2373D51C" w14:textId="77777777" w:rsidR="00526100" w:rsidRPr="005F6B8D" w:rsidRDefault="00526100" w:rsidP="00A25F69">
            <w:pPr>
              <w:pStyle w:val="TABLE-col-heading"/>
            </w:pPr>
            <w:r w:rsidRPr="005F6B8D">
              <w:t>Prepared by</w:t>
            </w:r>
          </w:p>
        </w:tc>
        <w:tc>
          <w:tcPr>
            <w:tcW w:w="1418" w:type="dxa"/>
          </w:tcPr>
          <w:p w14:paraId="2DC36645" w14:textId="77777777" w:rsidR="00526100" w:rsidRPr="005F6B8D" w:rsidRDefault="00526100" w:rsidP="00A25F69">
            <w:pPr>
              <w:pStyle w:val="TABLE-col-heading"/>
            </w:pPr>
            <w:r w:rsidRPr="005F6B8D">
              <w:t>Approved by</w:t>
            </w:r>
          </w:p>
        </w:tc>
      </w:tr>
      <w:tr w:rsidR="007558CC" w:rsidRPr="005F6B8D" w14:paraId="2D50CB92" w14:textId="77777777" w:rsidTr="00B62670">
        <w:tc>
          <w:tcPr>
            <w:tcW w:w="851" w:type="dxa"/>
          </w:tcPr>
          <w:p w14:paraId="563F212E" w14:textId="3073260F" w:rsidR="007558CC" w:rsidRDefault="007558CC" w:rsidP="00695C7E">
            <w:pPr>
              <w:pStyle w:val="TABLE-cell"/>
            </w:pPr>
            <w:r>
              <w:t>8.1</w:t>
            </w:r>
          </w:p>
        </w:tc>
        <w:tc>
          <w:tcPr>
            <w:tcW w:w="850" w:type="dxa"/>
          </w:tcPr>
          <w:p w14:paraId="4EE8D2DA" w14:textId="4A69E59B" w:rsidR="007558CC" w:rsidRDefault="007558CC" w:rsidP="00A25F69">
            <w:pPr>
              <w:pStyle w:val="TABLE-cell"/>
            </w:pPr>
            <w:r>
              <w:t>2021-11</w:t>
            </w:r>
          </w:p>
        </w:tc>
        <w:tc>
          <w:tcPr>
            <w:tcW w:w="5387" w:type="dxa"/>
          </w:tcPr>
          <w:p w14:paraId="54EDD9AC" w14:textId="00122F2C" w:rsidR="007558CC" w:rsidRPr="001D1EC2" w:rsidRDefault="005D659C" w:rsidP="00E15F06">
            <w:pPr>
              <w:pStyle w:val="ListParagraph"/>
              <w:numPr>
                <w:ilvl w:val="0"/>
                <w:numId w:val="17"/>
              </w:numPr>
              <w:ind w:left="360"/>
              <w:jc w:val="left"/>
              <w:rPr>
                <w:sz w:val="16"/>
                <w:szCs w:val="16"/>
              </w:rPr>
            </w:pPr>
            <w:r>
              <w:rPr>
                <w:sz w:val="16"/>
                <w:szCs w:val="16"/>
              </w:rPr>
              <w:t xml:space="preserve">Corrected </w:t>
            </w:r>
            <w:r w:rsidR="001E0304">
              <w:rPr>
                <w:sz w:val="16"/>
                <w:szCs w:val="16"/>
              </w:rPr>
              <w:t xml:space="preserve">typo in </w:t>
            </w:r>
            <w:r>
              <w:rPr>
                <w:sz w:val="16"/>
                <w:szCs w:val="16"/>
              </w:rPr>
              <w:t xml:space="preserve">standard reference under part 3 of </w:t>
            </w:r>
            <w:r w:rsidR="001E0304">
              <w:rPr>
                <w:sz w:val="16"/>
                <w:szCs w:val="16"/>
              </w:rPr>
              <w:t>item 20 IEC 60079-32-2.</w:t>
            </w:r>
          </w:p>
        </w:tc>
        <w:tc>
          <w:tcPr>
            <w:tcW w:w="992" w:type="dxa"/>
          </w:tcPr>
          <w:p w14:paraId="43C48B94" w14:textId="7F98AAB4" w:rsidR="007558CC" w:rsidRDefault="005D659C" w:rsidP="00A25F69">
            <w:pPr>
              <w:pStyle w:val="TABLE-cell"/>
            </w:pPr>
            <w:r>
              <w:t>ExMCWG2 convenor</w:t>
            </w:r>
          </w:p>
        </w:tc>
        <w:tc>
          <w:tcPr>
            <w:tcW w:w="1418" w:type="dxa"/>
          </w:tcPr>
          <w:p w14:paraId="662B7C6A" w14:textId="3868B289" w:rsidR="007558CC" w:rsidRPr="00294791" w:rsidRDefault="005D659C" w:rsidP="00695C7E">
            <w:pPr>
              <w:pStyle w:val="TABLE-cell"/>
            </w:pPr>
            <w:r>
              <w:t>N/A</w:t>
            </w:r>
          </w:p>
        </w:tc>
      </w:tr>
      <w:tr w:rsidR="00623330" w:rsidRPr="005F6B8D" w14:paraId="403CD204" w14:textId="77777777" w:rsidTr="00B62670">
        <w:tc>
          <w:tcPr>
            <w:tcW w:w="851" w:type="dxa"/>
          </w:tcPr>
          <w:p w14:paraId="19DE1E14" w14:textId="29A7ED0E" w:rsidR="00623330" w:rsidRDefault="006500AF" w:rsidP="00695C7E">
            <w:pPr>
              <w:pStyle w:val="TABLE-cell"/>
            </w:pPr>
            <w:r>
              <w:t>8</w:t>
            </w:r>
            <w:r w:rsidR="00623330">
              <w:t>.</w:t>
            </w:r>
            <w:r w:rsidR="00790423">
              <w:t>0</w:t>
            </w:r>
          </w:p>
        </w:tc>
        <w:tc>
          <w:tcPr>
            <w:tcW w:w="850" w:type="dxa"/>
          </w:tcPr>
          <w:p w14:paraId="79349B10" w14:textId="11F6D180" w:rsidR="00623330" w:rsidRDefault="00573FB4" w:rsidP="00A25F69">
            <w:pPr>
              <w:pStyle w:val="TABLE-cell"/>
            </w:pPr>
            <w:r>
              <w:t xml:space="preserve"> 20</w:t>
            </w:r>
            <w:r w:rsidR="006500AF">
              <w:t>21</w:t>
            </w:r>
          </w:p>
        </w:tc>
        <w:tc>
          <w:tcPr>
            <w:tcW w:w="5387" w:type="dxa"/>
          </w:tcPr>
          <w:p w14:paraId="7921633E" w14:textId="36722679" w:rsidR="00B301FB" w:rsidRPr="001D1EC2" w:rsidRDefault="00B301FB" w:rsidP="00E15F06">
            <w:pPr>
              <w:pStyle w:val="ListParagraph"/>
              <w:numPr>
                <w:ilvl w:val="0"/>
                <w:numId w:val="17"/>
              </w:numPr>
              <w:ind w:left="360"/>
              <w:jc w:val="left"/>
              <w:rPr>
                <w:sz w:val="16"/>
                <w:szCs w:val="16"/>
              </w:rPr>
            </w:pPr>
            <w:r w:rsidRPr="001D1EC2">
              <w:rPr>
                <w:sz w:val="16"/>
                <w:szCs w:val="16"/>
              </w:rPr>
              <w:t xml:space="preserve">Added “Correct application of </w:t>
            </w:r>
            <w:hyperlink r:id="rId8" w:history="1">
              <w:r w:rsidRPr="001D1EC2">
                <w:rPr>
                  <w:rStyle w:val="Hyperlink"/>
                  <w:sz w:val="16"/>
                  <w:szCs w:val="16"/>
                  <w:u w:val="single"/>
                </w:rPr>
                <w:t>ExTAG DS 2012/003</w:t>
              </w:r>
            </w:hyperlink>
            <w:r w:rsidRPr="001D1EC2">
              <w:rPr>
                <w:sz w:val="16"/>
                <w:szCs w:val="16"/>
                <w:u w:val="single"/>
              </w:rPr>
              <w:t>” under Clause 26</w:t>
            </w:r>
            <w:r w:rsidR="00CE16ED" w:rsidRPr="001D1EC2">
              <w:rPr>
                <w:sz w:val="16"/>
                <w:szCs w:val="16"/>
                <w:u w:val="single"/>
              </w:rPr>
              <w:t>.4.5 Degree of protection (IP) by enclosures</w:t>
            </w:r>
            <w:r w:rsidR="00B74FB0" w:rsidRPr="001D1EC2">
              <w:rPr>
                <w:sz w:val="16"/>
                <w:szCs w:val="16"/>
                <w:u w:val="single"/>
              </w:rPr>
              <w:t xml:space="preserve"> – dust test </w:t>
            </w:r>
            <w:r w:rsidR="00CE16ED" w:rsidRPr="001D1EC2">
              <w:rPr>
                <w:sz w:val="16"/>
                <w:szCs w:val="16"/>
                <w:u w:val="single"/>
              </w:rPr>
              <w:t>in IEC 60079-0</w:t>
            </w:r>
            <w:r w:rsidR="00B74FB0" w:rsidRPr="001D1EC2">
              <w:rPr>
                <w:sz w:val="16"/>
                <w:szCs w:val="16"/>
                <w:u w:val="single"/>
              </w:rPr>
              <w:t>, Clause 6.1.1.4 IP test</w:t>
            </w:r>
            <w:r w:rsidR="00E22E4C" w:rsidRPr="001D1EC2">
              <w:rPr>
                <w:sz w:val="16"/>
                <w:szCs w:val="16"/>
                <w:u w:val="single"/>
              </w:rPr>
              <w:t xml:space="preserve"> in IEC 60079-31</w:t>
            </w:r>
          </w:p>
          <w:p w14:paraId="5B16A204" w14:textId="4A87018D" w:rsidR="00980FFD" w:rsidRPr="001D1EC2" w:rsidRDefault="00980FFD" w:rsidP="00E15F06">
            <w:pPr>
              <w:pStyle w:val="ListParagraph"/>
              <w:numPr>
                <w:ilvl w:val="0"/>
                <w:numId w:val="17"/>
              </w:numPr>
              <w:ind w:left="360"/>
              <w:jc w:val="left"/>
              <w:rPr>
                <w:sz w:val="16"/>
                <w:szCs w:val="16"/>
              </w:rPr>
            </w:pPr>
            <w:r w:rsidRPr="001D1EC2">
              <w:rPr>
                <w:sz w:val="16"/>
                <w:szCs w:val="16"/>
              </w:rPr>
              <w:t>Added “Correct application of ExTAG DS 20</w:t>
            </w:r>
            <w:r w:rsidR="00BC64D0" w:rsidRPr="001D1EC2">
              <w:rPr>
                <w:sz w:val="16"/>
                <w:szCs w:val="16"/>
              </w:rPr>
              <w:t>1</w:t>
            </w:r>
            <w:r w:rsidRPr="001D1EC2">
              <w:rPr>
                <w:sz w:val="16"/>
                <w:szCs w:val="16"/>
              </w:rPr>
              <w:t>5/011A” under Clause 26.</w:t>
            </w:r>
            <w:r w:rsidR="00A4160A" w:rsidRPr="001D1EC2">
              <w:rPr>
                <w:sz w:val="16"/>
                <w:szCs w:val="16"/>
              </w:rPr>
              <w:t>5.1 Temperature measurement tests in IEC 60079-0</w:t>
            </w:r>
            <w:r w:rsidR="001D610A" w:rsidRPr="001D1EC2">
              <w:rPr>
                <w:sz w:val="16"/>
                <w:szCs w:val="16"/>
              </w:rPr>
              <w:t>, Clause 5.1.4</w:t>
            </w:r>
            <w:r w:rsidR="003734BF" w:rsidRPr="001D1EC2">
              <w:rPr>
                <w:sz w:val="16"/>
                <w:szCs w:val="16"/>
              </w:rPr>
              <w:t xml:space="preserve"> Maximum temperatures</w:t>
            </w:r>
            <w:r w:rsidR="001D610A" w:rsidRPr="001D1EC2">
              <w:rPr>
                <w:sz w:val="16"/>
                <w:szCs w:val="16"/>
              </w:rPr>
              <w:t xml:space="preserve"> </w:t>
            </w:r>
            <w:r w:rsidR="00A80E53" w:rsidRPr="001D1EC2">
              <w:rPr>
                <w:sz w:val="16"/>
                <w:szCs w:val="16"/>
              </w:rPr>
              <w:t>in</w:t>
            </w:r>
            <w:r w:rsidR="001D610A" w:rsidRPr="001D1EC2">
              <w:rPr>
                <w:sz w:val="16"/>
                <w:szCs w:val="16"/>
              </w:rPr>
              <w:t xml:space="preserve"> IEC 60079-5</w:t>
            </w:r>
            <w:r w:rsidR="003734BF" w:rsidRPr="001D1EC2">
              <w:rPr>
                <w:sz w:val="16"/>
                <w:szCs w:val="16"/>
              </w:rPr>
              <w:t>, Clause 6.1.4</w:t>
            </w:r>
            <w:r w:rsidR="00A80E53" w:rsidRPr="001D1EC2">
              <w:rPr>
                <w:sz w:val="16"/>
                <w:szCs w:val="16"/>
              </w:rPr>
              <w:t xml:space="preserve"> Maximum temperature in IEC 60079-6, Clause 10.2 Temperature tests in IEC 60079-11</w:t>
            </w:r>
            <w:r w:rsidR="0043409F" w:rsidRPr="001D1EC2">
              <w:rPr>
                <w:sz w:val="16"/>
                <w:szCs w:val="16"/>
              </w:rPr>
              <w:t>, Clause 8.2.2</w:t>
            </w:r>
            <w:r w:rsidR="00A462EC" w:rsidRPr="001D1EC2">
              <w:rPr>
                <w:sz w:val="16"/>
                <w:szCs w:val="16"/>
              </w:rPr>
              <w:t xml:space="preserve"> Maximum temperature in IEC 60079-18</w:t>
            </w:r>
            <w:r w:rsidR="00DA3951" w:rsidRPr="001D1EC2">
              <w:rPr>
                <w:sz w:val="16"/>
                <w:szCs w:val="16"/>
              </w:rPr>
              <w:t>, Clause 5.3 Temperature evalu</w:t>
            </w:r>
            <w:r w:rsidR="00C5169B" w:rsidRPr="001D1EC2">
              <w:rPr>
                <w:sz w:val="16"/>
                <w:szCs w:val="16"/>
              </w:rPr>
              <w:t>ation in IEC 60079-26</w:t>
            </w:r>
            <w:r w:rsidR="00496938" w:rsidRPr="001D1EC2">
              <w:rPr>
                <w:sz w:val="16"/>
                <w:szCs w:val="16"/>
              </w:rPr>
              <w:t>, Clause 5.4.6 Temperature in IEC 60079-29-1</w:t>
            </w:r>
            <w:r w:rsidR="00742401" w:rsidRPr="001D1EC2">
              <w:rPr>
                <w:sz w:val="16"/>
                <w:szCs w:val="16"/>
              </w:rPr>
              <w:t>, Clause 5.4.6 Temperature variation in IEC 60079-29-4</w:t>
            </w:r>
            <w:r w:rsidR="007005B2" w:rsidRPr="001D1EC2">
              <w:rPr>
                <w:sz w:val="16"/>
                <w:szCs w:val="16"/>
              </w:rPr>
              <w:t>, Clause 5.1.13 Determination of maximum sheath temperature in IEC/IEEE 60079-30-1</w:t>
            </w:r>
            <w:r w:rsidR="000D014B" w:rsidRPr="001D1EC2">
              <w:rPr>
                <w:sz w:val="16"/>
                <w:szCs w:val="16"/>
              </w:rPr>
              <w:t xml:space="preserve">, </w:t>
            </w:r>
            <w:r w:rsidR="00E22E4C" w:rsidRPr="001D1EC2">
              <w:rPr>
                <w:sz w:val="16"/>
                <w:szCs w:val="16"/>
              </w:rPr>
              <w:t xml:space="preserve">Clause 6.1.2 Thermal tests in IEC 60079-31, </w:t>
            </w:r>
            <w:r w:rsidR="000D014B" w:rsidRPr="001D1EC2">
              <w:rPr>
                <w:sz w:val="16"/>
                <w:szCs w:val="16"/>
              </w:rPr>
              <w:t>Clause 5.4.5.1 Temperature in IEC 62990-1</w:t>
            </w:r>
            <w:r w:rsidR="008705EC" w:rsidRPr="001D1EC2">
              <w:rPr>
                <w:sz w:val="16"/>
                <w:szCs w:val="16"/>
              </w:rPr>
              <w:t xml:space="preserve"> and Clause 8.2.1 of ISO 80079-36</w:t>
            </w:r>
            <w:r w:rsidR="00A4160A" w:rsidRPr="001D1EC2">
              <w:rPr>
                <w:sz w:val="16"/>
                <w:szCs w:val="16"/>
              </w:rPr>
              <w:t>.</w:t>
            </w:r>
          </w:p>
          <w:p w14:paraId="10803189" w14:textId="2C628860" w:rsidR="00CD694E" w:rsidRPr="001D1EC2" w:rsidRDefault="00855352" w:rsidP="00E15F06">
            <w:pPr>
              <w:pStyle w:val="ListParagraph"/>
              <w:numPr>
                <w:ilvl w:val="0"/>
                <w:numId w:val="17"/>
              </w:numPr>
              <w:ind w:left="360"/>
              <w:jc w:val="left"/>
              <w:rPr>
                <w:sz w:val="16"/>
                <w:szCs w:val="16"/>
              </w:rPr>
            </w:pPr>
            <w:r w:rsidRPr="001D1EC2">
              <w:rPr>
                <w:sz w:val="16"/>
                <w:szCs w:val="16"/>
              </w:rPr>
              <w:t>Added</w:t>
            </w:r>
            <w:r w:rsidR="00CD694E" w:rsidRPr="001D1EC2">
              <w:rPr>
                <w:sz w:val="16"/>
                <w:szCs w:val="16"/>
              </w:rPr>
              <w:t xml:space="preserve"> “Correct application of ExTAG DS 2020/003” under Clause 26.8 Thermal endurance to heat in IEC 60079-0.</w:t>
            </w:r>
          </w:p>
          <w:p w14:paraId="02748E38" w14:textId="1B225E16" w:rsidR="00F0509B" w:rsidRPr="001D1EC2" w:rsidRDefault="00957419" w:rsidP="00E15F06">
            <w:pPr>
              <w:pStyle w:val="ListParagraph"/>
              <w:numPr>
                <w:ilvl w:val="0"/>
                <w:numId w:val="17"/>
              </w:numPr>
              <w:ind w:left="360"/>
              <w:jc w:val="left"/>
              <w:rPr>
                <w:sz w:val="16"/>
                <w:szCs w:val="16"/>
              </w:rPr>
            </w:pPr>
            <w:r w:rsidRPr="001D1EC2">
              <w:rPr>
                <w:sz w:val="16"/>
                <w:szCs w:val="16"/>
              </w:rPr>
              <w:t>Updated edition for IEC 60079-</w:t>
            </w:r>
            <w:r w:rsidR="00DC0076" w:rsidRPr="001D1EC2">
              <w:rPr>
                <w:sz w:val="16"/>
                <w:szCs w:val="16"/>
              </w:rPr>
              <w:t xml:space="preserve">6 and added </w:t>
            </w:r>
            <w:r w:rsidR="002E113C" w:rsidRPr="001D1EC2">
              <w:rPr>
                <w:sz w:val="16"/>
                <w:szCs w:val="16"/>
              </w:rPr>
              <w:t xml:space="preserve">check of </w:t>
            </w:r>
            <w:r w:rsidR="00DC0076" w:rsidRPr="001D1EC2">
              <w:rPr>
                <w:sz w:val="16"/>
                <w:szCs w:val="16"/>
              </w:rPr>
              <w:t>competence questions</w:t>
            </w:r>
            <w:r w:rsidR="002E113C" w:rsidRPr="001D1EC2">
              <w:rPr>
                <w:sz w:val="16"/>
                <w:szCs w:val="16"/>
              </w:rPr>
              <w:t>.</w:t>
            </w:r>
          </w:p>
          <w:p w14:paraId="3E99FEFA" w14:textId="0DD9A351" w:rsidR="002E113C" w:rsidRPr="001D1EC2" w:rsidRDefault="002E113C" w:rsidP="00E15F06">
            <w:pPr>
              <w:pStyle w:val="ListParagraph"/>
              <w:numPr>
                <w:ilvl w:val="0"/>
                <w:numId w:val="17"/>
              </w:numPr>
              <w:ind w:left="360"/>
              <w:jc w:val="left"/>
              <w:rPr>
                <w:sz w:val="16"/>
                <w:szCs w:val="16"/>
              </w:rPr>
            </w:pPr>
            <w:r w:rsidRPr="001D1EC2">
              <w:rPr>
                <w:sz w:val="16"/>
                <w:szCs w:val="16"/>
              </w:rPr>
              <w:t>Added new</w:t>
            </w:r>
            <w:r w:rsidR="00B76379" w:rsidRPr="001D1EC2">
              <w:rPr>
                <w:sz w:val="16"/>
                <w:szCs w:val="16"/>
              </w:rPr>
              <w:t xml:space="preserve"> editions of IEC 60079-7, IEC 60079-18 and IEC 60079-29-1.</w:t>
            </w:r>
          </w:p>
          <w:p w14:paraId="10C6F847" w14:textId="77777777" w:rsidR="00FE5D91" w:rsidRPr="001D1EC2" w:rsidRDefault="00A1093E" w:rsidP="00E15F06">
            <w:pPr>
              <w:pStyle w:val="ListParagraph"/>
              <w:numPr>
                <w:ilvl w:val="0"/>
                <w:numId w:val="17"/>
              </w:numPr>
              <w:ind w:left="360"/>
              <w:jc w:val="left"/>
              <w:rPr>
                <w:sz w:val="16"/>
                <w:szCs w:val="16"/>
              </w:rPr>
            </w:pPr>
            <w:r w:rsidRPr="001D1EC2">
              <w:rPr>
                <w:sz w:val="16"/>
                <w:szCs w:val="16"/>
              </w:rPr>
              <w:t>M</w:t>
            </w:r>
            <w:r w:rsidR="00AE5160" w:rsidRPr="001D1EC2">
              <w:rPr>
                <w:sz w:val="16"/>
                <w:szCs w:val="16"/>
              </w:rPr>
              <w:t xml:space="preserve">oved topic ‘Non sparking low power’’ </w:t>
            </w:r>
            <w:r w:rsidR="00326BA8" w:rsidRPr="001D1EC2">
              <w:rPr>
                <w:sz w:val="16"/>
                <w:szCs w:val="16"/>
              </w:rPr>
              <w:t>in</w:t>
            </w:r>
            <w:r w:rsidR="00AE5160" w:rsidRPr="001D1EC2">
              <w:rPr>
                <w:sz w:val="16"/>
                <w:szCs w:val="16"/>
              </w:rPr>
              <w:t xml:space="preserve"> </w:t>
            </w:r>
            <w:r w:rsidR="00EB55E2" w:rsidRPr="001D1EC2">
              <w:rPr>
                <w:sz w:val="16"/>
                <w:szCs w:val="16"/>
              </w:rPr>
              <w:t>‘</w:t>
            </w:r>
            <w:r w:rsidR="00AE5160" w:rsidRPr="001D1EC2">
              <w:rPr>
                <w:sz w:val="16"/>
                <w:szCs w:val="16"/>
              </w:rPr>
              <w:t>Check of competence</w:t>
            </w:r>
            <w:r w:rsidR="00EB55E2" w:rsidRPr="001D1EC2">
              <w:rPr>
                <w:sz w:val="16"/>
                <w:szCs w:val="16"/>
              </w:rPr>
              <w:t>’ section</w:t>
            </w:r>
            <w:r w:rsidR="00AE5160" w:rsidRPr="001D1EC2">
              <w:rPr>
                <w:sz w:val="16"/>
                <w:szCs w:val="16"/>
              </w:rPr>
              <w:t xml:space="preserve"> f</w:t>
            </w:r>
            <w:r w:rsidR="00326BA8" w:rsidRPr="001D1EC2">
              <w:rPr>
                <w:sz w:val="16"/>
                <w:szCs w:val="16"/>
              </w:rPr>
              <w:t>rom</w:t>
            </w:r>
            <w:r w:rsidR="00AE5160" w:rsidRPr="001D1EC2">
              <w:rPr>
                <w:sz w:val="16"/>
                <w:szCs w:val="16"/>
              </w:rPr>
              <w:t xml:space="preserve"> IEC 60079-15</w:t>
            </w:r>
            <w:r w:rsidR="003E77C9" w:rsidRPr="001D1EC2">
              <w:rPr>
                <w:sz w:val="16"/>
                <w:szCs w:val="16"/>
              </w:rPr>
              <w:t xml:space="preserve"> to IEC 60079-7 and renamed “</w:t>
            </w:r>
            <w:r w:rsidR="003E77C9" w:rsidRPr="001D1EC2">
              <w:rPr>
                <w:rFonts w:ascii="Arial-BoldMT" w:eastAsia="SimSun" w:hAnsi="Arial-BoldMT" w:cs="Arial-BoldMT"/>
                <w:spacing w:val="0"/>
                <w:sz w:val="16"/>
                <w:szCs w:val="16"/>
                <w:lang w:val="en-US"/>
              </w:rPr>
              <w:t>Alternative separation distances for Level of Protection “ec”</w:t>
            </w:r>
            <w:r w:rsidR="003E77C9" w:rsidRPr="001D1EC2">
              <w:rPr>
                <w:sz w:val="16"/>
                <w:szCs w:val="16"/>
                <w:lang w:eastAsia="en-GB"/>
              </w:rPr>
              <w:t xml:space="preserve"> </w:t>
            </w:r>
            <w:r w:rsidR="003E77C9" w:rsidRPr="001D1EC2">
              <w:rPr>
                <w:rFonts w:ascii="Arial-BoldMT" w:eastAsia="SimSun" w:hAnsi="Arial-BoldMT" w:cs="Arial-BoldMT"/>
                <w:spacing w:val="0"/>
                <w:sz w:val="16"/>
                <w:szCs w:val="16"/>
                <w:lang w:val="en-US"/>
              </w:rPr>
              <w:t>equipment under controlled environments</w:t>
            </w:r>
            <w:r w:rsidR="003E77C9" w:rsidRPr="001D1EC2">
              <w:rPr>
                <w:sz w:val="16"/>
                <w:szCs w:val="16"/>
              </w:rPr>
              <w:t>”</w:t>
            </w:r>
            <w:r w:rsidR="00AE5160" w:rsidRPr="001D1EC2">
              <w:rPr>
                <w:sz w:val="16"/>
                <w:szCs w:val="16"/>
              </w:rPr>
              <w:t>.</w:t>
            </w:r>
          </w:p>
          <w:p w14:paraId="680B76CB" w14:textId="34F64573" w:rsidR="000C68DD" w:rsidRPr="001D1EC2" w:rsidRDefault="000C68DD" w:rsidP="00E15F06">
            <w:pPr>
              <w:pStyle w:val="ListParagraph"/>
              <w:numPr>
                <w:ilvl w:val="0"/>
                <w:numId w:val="17"/>
              </w:numPr>
              <w:ind w:left="360"/>
              <w:jc w:val="left"/>
              <w:rPr>
                <w:sz w:val="16"/>
                <w:szCs w:val="16"/>
              </w:rPr>
            </w:pPr>
            <w:r w:rsidRPr="001D1EC2">
              <w:rPr>
                <w:sz w:val="16"/>
                <w:szCs w:val="16"/>
              </w:rPr>
              <w:lastRenderedPageBreak/>
              <w:t>Added statement “Competency under this standard is considered to cover IEC 60079-25</w:t>
            </w:r>
            <w:r w:rsidR="00FE5D91" w:rsidRPr="001D1EC2">
              <w:rPr>
                <w:sz w:val="16"/>
                <w:szCs w:val="16"/>
              </w:rPr>
              <w:t>” under “Minimum testing capability”</w:t>
            </w:r>
            <w:r w:rsidR="00A678B0" w:rsidRPr="001D1EC2">
              <w:rPr>
                <w:sz w:val="16"/>
                <w:szCs w:val="16"/>
              </w:rPr>
              <w:t xml:space="preserve"> in IEC 60079-11</w:t>
            </w:r>
            <w:r w:rsidRPr="001D1EC2">
              <w:rPr>
                <w:sz w:val="16"/>
                <w:szCs w:val="16"/>
              </w:rPr>
              <w:t>.</w:t>
            </w:r>
          </w:p>
          <w:p w14:paraId="3E3529FB" w14:textId="65E87F2B" w:rsidR="003C793F" w:rsidRPr="001D1EC2" w:rsidRDefault="003C793F" w:rsidP="00E15F06">
            <w:pPr>
              <w:pStyle w:val="ListParagraph"/>
              <w:numPr>
                <w:ilvl w:val="0"/>
                <w:numId w:val="17"/>
              </w:numPr>
              <w:ind w:left="360"/>
              <w:jc w:val="left"/>
              <w:rPr>
                <w:sz w:val="16"/>
                <w:szCs w:val="16"/>
              </w:rPr>
            </w:pPr>
            <w:r w:rsidRPr="001D1EC2">
              <w:rPr>
                <w:sz w:val="16"/>
                <w:szCs w:val="16"/>
              </w:rPr>
              <w:t>Moved topic ‘Enclosed break devices’ in ‘Check of competence’ section from IEC 60079-15 to IEC 60079-1.</w:t>
            </w:r>
          </w:p>
          <w:p w14:paraId="23638A09" w14:textId="77E97E72" w:rsidR="00174722" w:rsidRPr="001D1EC2" w:rsidRDefault="00174722" w:rsidP="00E15F06">
            <w:pPr>
              <w:pStyle w:val="ListParagraph"/>
              <w:numPr>
                <w:ilvl w:val="0"/>
                <w:numId w:val="17"/>
              </w:numPr>
              <w:ind w:left="360"/>
              <w:jc w:val="left"/>
              <w:rPr>
                <w:sz w:val="16"/>
                <w:szCs w:val="16"/>
              </w:rPr>
            </w:pPr>
            <w:r w:rsidRPr="001D1EC2">
              <w:rPr>
                <w:sz w:val="16"/>
                <w:szCs w:val="16"/>
              </w:rPr>
              <w:t>Added clarification under IEC 60079-1 that is it possible for ExTLs to have a scope limitation for ‘da’ only.</w:t>
            </w:r>
          </w:p>
          <w:p w14:paraId="53A4CF1A" w14:textId="424F5E0B" w:rsidR="00EE57B5" w:rsidRPr="001D1EC2" w:rsidRDefault="00AE73F9" w:rsidP="00E15F06">
            <w:pPr>
              <w:pStyle w:val="ListParagraph"/>
              <w:numPr>
                <w:ilvl w:val="0"/>
                <w:numId w:val="17"/>
              </w:numPr>
              <w:ind w:left="360"/>
              <w:jc w:val="left"/>
              <w:rPr>
                <w:sz w:val="16"/>
                <w:szCs w:val="16"/>
              </w:rPr>
            </w:pPr>
            <w:r w:rsidRPr="001D1EC2">
              <w:rPr>
                <w:sz w:val="16"/>
                <w:szCs w:val="16"/>
              </w:rPr>
              <w:t>Made an exception for the minimum test equipment under Clause 10.1 of IEC 60079-11</w:t>
            </w:r>
            <w:r w:rsidR="00A627CC" w:rsidRPr="001D1EC2">
              <w:rPr>
                <w:sz w:val="16"/>
                <w:szCs w:val="16"/>
              </w:rPr>
              <w:t xml:space="preserve"> for the carbonisation test.</w:t>
            </w:r>
          </w:p>
          <w:p w14:paraId="722D9EAF" w14:textId="40F6B444" w:rsidR="00B76379" w:rsidRPr="001D1EC2" w:rsidRDefault="00B76379" w:rsidP="00E15F06">
            <w:pPr>
              <w:pStyle w:val="ListParagraph"/>
              <w:numPr>
                <w:ilvl w:val="0"/>
                <w:numId w:val="17"/>
              </w:numPr>
              <w:ind w:left="360"/>
              <w:jc w:val="left"/>
              <w:rPr>
                <w:sz w:val="16"/>
                <w:szCs w:val="16"/>
              </w:rPr>
            </w:pPr>
            <w:r w:rsidRPr="001D1EC2">
              <w:rPr>
                <w:sz w:val="16"/>
                <w:szCs w:val="16"/>
              </w:rPr>
              <w:t>Added new standards IEC TS 60079-47 and IEC 62990-1</w:t>
            </w:r>
            <w:r w:rsidR="00C5295B" w:rsidRPr="001D1EC2">
              <w:rPr>
                <w:sz w:val="16"/>
                <w:szCs w:val="16"/>
              </w:rPr>
              <w:t>.</w:t>
            </w:r>
          </w:p>
        </w:tc>
        <w:tc>
          <w:tcPr>
            <w:tcW w:w="992" w:type="dxa"/>
          </w:tcPr>
          <w:p w14:paraId="5B2D92BD" w14:textId="77777777" w:rsidR="00623330" w:rsidRDefault="00623330" w:rsidP="00A25F69">
            <w:pPr>
              <w:pStyle w:val="TABLE-cell"/>
            </w:pPr>
            <w:r>
              <w:lastRenderedPageBreak/>
              <w:t>ExMC WG2</w:t>
            </w:r>
          </w:p>
        </w:tc>
        <w:tc>
          <w:tcPr>
            <w:tcW w:w="1418" w:type="dxa"/>
          </w:tcPr>
          <w:p w14:paraId="7E633D8A" w14:textId="747ED5F7" w:rsidR="00623330" w:rsidRDefault="00573FB4" w:rsidP="00695C7E">
            <w:pPr>
              <w:pStyle w:val="TABLE-cell"/>
            </w:pPr>
            <w:r w:rsidRPr="00294791">
              <w:t>ExMC Meeting via</w:t>
            </w:r>
            <w:r w:rsidR="001D1EC2">
              <w:t xml:space="preserve"> ballot on ExMC/1694/DV</w:t>
            </w:r>
          </w:p>
        </w:tc>
      </w:tr>
    </w:tbl>
    <w:p w14:paraId="7851B918" w14:textId="77777777" w:rsidR="00526100" w:rsidRDefault="00526100" w:rsidP="00A25F69">
      <w:pPr>
        <w:jc w:val="center"/>
        <w:rPr>
          <w:spacing w:val="0"/>
          <w:sz w:val="22"/>
          <w:szCs w:val="22"/>
        </w:rPr>
      </w:pPr>
    </w:p>
    <w:p w14:paraId="0A3BE6B4" w14:textId="77777777" w:rsidR="00336013" w:rsidRDefault="00336013" w:rsidP="00A25F69">
      <w:pPr>
        <w:jc w:val="center"/>
        <w:rPr>
          <w:spacing w:val="0"/>
          <w:sz w:val="22"/>
          <w:szCs w:val="22"/>
        </w:rPr>
      </w:pPr>
    </w:p>
    <w:p w14:paraId="370E3147" w14:textId="77777777" w:rsidR="00336013" w:rsidRPr="005F6B8D" w:rsidRDefault="00336013" w:rsidP="00A25F69">
      <w:pPr>
        <w:jc w:val="center"/>
        <w:rPr>
          <w:spacing w:val="0"/>
          <w:sz w:val="22"/>
          <w:szCs w:val="22"/>
        </w:rPr>
      </w:pPr>
    </w:p>
    <w:p w14:paraId="7236BF28" w14:textId="77777777" w:rsidR="00526100" w:rsidRPr="005F6B8D" w:rsidRDefault="00526100" w:rsidP="00CF724E">
      <w:pPr>
        <w:jc w:val="center"/>
        <w:rPr>
          <w:spacing w:val="0"/>
          <w:sz w:val="22"/>
          <w:szCs w:val="22"/>
        </w:rPr>
      </w:pPr>
    </w:p>
    <w:p w14:paraId="503B3B2E" w14:textId="6C3C3BE8" w:rsidR="008D1EA4" w:rsidRPr="00B05A55" w:rsidRDefault="008D1EA4" w:rsidP="008D1EA4">
      <w:pPr>
        <w:ind w:right="-20" w:firstLine="720"/>
        <w:jc w:val="right"/>
        <w:rPr>
          <w:b/>
          <w:spacing w:val="0"/>
          <w:sz w:val="24"/>
          <w:szCs w:val="22"/>
        </w:rPr>
      </w:pPr>
    </w:p>
    <w:p w14:paraId="5BCDBA86" w14:textId="724E0752" w:rsidR="00526100" w:rsidRDefault="008D1EA4" w:rsidP="008D1EA4">
      <w:pPr>
        <w:jc w:val="center"/>
        <w:rPr>
          <w:b/>
          <w:spacing w:val="0"/>
          <w:sz w:val="24"/>
          <w:szCs w:val="22"/>
        </w:rPr>
      </w:pPr>
      <w:r w:rsidRPr="00B05A55">
        <w:rPr>
          <w:b/>
          <w:spacing w:val="0"/>
          <w:sz w:val="24"/>
          <w:szCs w:val="22"/>
        </w:rPr>
        <w:t>Table of Contents</w:t>
      </w:r>
    </w:p>
    <w:p w14:paraId="367BCE19" w14:textId="77777777" w:rsidR="008D1EA4" w:rsidRPr="005F6B8D" w:rsidRDefault="008D1EA4" w:rsidP="008D1EA4">
      <w:pPr>
        <w:jc w:val="center"/>
        <w:rPr>
          <w:spacing w:val="0"/>
        </w:rPr>
      </w:pPr>
    </w:p>
    <w:p w14:paraId="353D11F8" w14:textId="0485B93D" w:rsidR="001B64D2" w:rsidRDefault="00526100">
      <w:pPr>
        <w:pStyle w:val="TOC1"/>
        <w:rPr>
          <w:rFonts w:asciiTheme="minorHAnsi" w:eastAsia="SimSun" w:hAnsiTheme="minorHAnsi" w:cstheme="minorBidi"/>
          <w:spacing w:val="0"/>
          <w:sz w:val="22"/>
          <w:szCs w:val="22"/>
          <w:lang w:val="en-US"/>
        </w:rPr>
      </w:pPr>
      <w:r w:rsidRPr="005F6B8D">
        <w:fldChar w:fldCharType="begin"/>
      </w:r>
      <w:r w:rsidRPr="005F6B8D">
        <w:instrText xml:space="preserve"> TOC \o "1-3" \h \z \u </w:instrText>
      </w:r>
      <w:r w:rsidRPr="005F6B8D">
        <w:fldChar w:fldCharType="separate"/>
      </w:r>
      <w:hyperlink w:anchor="_Toc65071568" w:history="1">
        <w:r w:rsidR="001B64D2" w:rsidRPr="00121DD1">
          <w:rPr>
            <w:rStyle w:val="Hyperlink"/>
          </w:rPr>
          <w:t>1</w:t>
        </w:r>
        <w:r w:rsidR="001B64D2">
          <w:rPr>
            <w:rFonts w:asciiTheme="minorHAnsi" w:eastAsia="SimSun" w:hAnsiTheme="minorHAnsi" w:cstheme="minorBidi"/>
            <w:spacing w:val="0"/>
            <w:sz w:val="22"/>
            <w:szCs w:val="22"/>
            <w:lang w:val="en-US"/>
          </w:rPr>
          <w:tab/>
        </w:r>
        <w:r w:rsidR="001B64D2" w:rsidRPr="00121DD1">
          <w:rPr>
            <w:rStyle w:val="Hyperlink"/>
          </w:rPr>
          <w:t>Purpose</w:t>
        </w:r>
        <w:r w:rsidR="001B64D2">
          <w:rPr>
            <w:webHidden/>
          </w:rPr>
          <w:tab/>
        </w:r>
        <w:r w:rsidR="001B64D2">
          <w:rPr>
            <w:webHidden/>
          </w:rPr>
          <w:fldChar w:fldCharType="begin"/>
        </w:r>
        <w:r w:rsidR="001B64D2">
          <w:rPr>
            <w:webHidden/>
          </w:rPr>
          <w:instrText xml:space="preserve"> PAGEREF _Toc65071568 \h </w:instrText>
        </w:r>
        <w:r w:rsidR="001B64D2">
          <w:rPr>
            <w:webHidden/>
          </w:rPr>
        </w:r>
        <w:r w:rsidR="001B64D2">
          <w:rPr>
            <w:webHidden/>
          </w:rPr>
          <w:fldChar w:fldCharType="separate"/>
        </w:r>
        <w:r w:rsidR="001B64D2">
          <w:rPr>
            <w:webHidden/>
          </w:rPr>
          <w:t>3</w:t>
        </w:r>
        <w:r w:rsidR="001B64D2">
          <w:rPr>
            <w:webHidden/>
          </w:rPr>
          <w:fldChar w:fldCharType="end"/>
        </w:r>
      </w:hyperlink>
    </w:p>
    <w:p w14:paraId="02E71AAF" w14:textId="638D75E4" w:rsidR="001B64D2" w:rsidRDefault="00675C20">
      <w:pPr>
        <w:pStyle w:val="TOC1"/>
        <w:rPr>
          <w:rFonts w:asciiTheme="minorHAnsi" w:eastAsia="SimSun" w:hAnsiTheme="minorHAnsi" w:cstheme="minorBidi"/>
          <w:spacing w:val="0"/>
          <w:sz w:val="22"/>
          <w:szCs w:val="22"/>
          <w:lang w:val="en-US"/>
        </w:rPr>
      </w:pPr>
      <w:hyperlink w:anchor="_Toc65071569" w:history="1">
        <w:r w:rsidR="001B64D2" w:rsidRPr="00121DD1">
          <w:rPr>
            <w:rStyle w:val="Hyperlink"/>
          </w:rPr>
          <w:t>2</w:t>
        </w:r>
        <w:r w:rsidR="001B64D2">
          <w:rPr>
            <w:rFonts w:asciiTheme="minorHAnsi" w:eastAsia="SimSun" w:hAnsiTheme="minorHAnsi" w:cstheme="minorBidi"/>
            <w:spacing w:val="0"/>
            <w:sz w:val="22"/>
            <w:szCs w:val="22"/>
            <w:lang w:val="en-US"/>
          </w:rPr>
          <w:tab/>
        </w:r>
        <w:r w:rsidR="001B64D2" w:rsidRPr="00121DD1">
          <w:rPr>
            <w:rStyle w:val="Hyperlink"/>
          </w:rPr>
          <w:t>How to complete this TCD</w:t>
        </w:r>
        <w:r w:rsidR="001B64D2">
          <w:rPr>
            <w:webHidden/>
          </w:rPr>
          <w:tab/>
        </w:r>
        <w:r w:rsidR="001B64D2">
          <w:rPr>
            <w:webHidden/>
          </w:rPr>
          <w:fldChar w:fldCharType="begin"/>
        </w:r>
        <w:r w:rsidR="001B64D2">
          <w:rPr>
            <w:webHidden/>
          </w:rPr>
          <w:instrText xml:space="preserve"> PAGEREF _Toc65071569 \h </w:instrText>
        </w:r>
        <w:r w:rsidR="001B64D2">
          <w:rPr>
            <w:webHidden/>
          </w:rPr>
        </w:r>
        <w:r w:rsidR="001B64D2">
          <w:rPr>
            <w:webHidden/>
          </w:rPr>
          <w:fldChar w:fldCharType="separate"/>
        </w:r>
        <w:r w:rsidR="001B64D2">
          <w:rPr>
            <w:webHidden/>
          </w:rPr>
          <w:t>3</w:t>
        </w:r>
        <w:r w:rsidR="001B64D2">
          <w:rPr>
            <w:webHidden/>
          </w:rPr>
          <w:fldChar w:fldCharType="end"/>
        </w:r>
      </w:hyperlink>
    </w:p>
    <w:p w14:paraId="76F758E7" w14:textId="5C4D652E" w:rsidR="001B64D2" w:rsidRDefault="00675C20">
      <w:pPr>
        <w:pStyle w:val="TOC2"/>
        <w:rPr>
          <w:rFonts w:asciiTheme="minorHAnsi" w:eastAsia="SimSun" w:hAnsiTheme="minorHAnsi" w:cstheme="minorBidi"/>
          <w:spacing w:val="0"/>
          <w:sz w:val="22"/>
          <w:szCs w:val="22"/>
          <w:lang w:val="en-US"/>
        </w:rPr>
      </w:pPr>
      <w:hyperlink w:anchor="_Toc65071570" w:history="1">
        <w:r w:rsidR="001B64D2" w:rsidRPr="00121DD1">
          <w:rPr>
            <w:rStyle w:val="Hyperlink"/>
          </w:rPr>
          <w:t>2.1</w:t>
        </w:r>
        <w:r w:rsidR="001B64D2">
          <w:rPr>
            <w:rFonts w:asciiTheme="minorHAnsi" w:eastAsia="SimSun" w:hAnsiTheme="minorHAnsi" w:cstheme="minorBidi"/>
            <w:spacing w:val="0"/>
            <w:sz w:val="22"/>
            <w:szCs w:val="22"/>
            <w:lang w:val="en-US"/>
          </w:rPr>
          <w:tab/>
        </w:r>
        <w:r w:rsidR="001B64D2" w:rsidRPr="00121DD1">
          <w:rPr>
            <w:rStyle w:val="Hyperlink"/>
          </w:rPr>
          <w:t>Section 1 – Personnel:</w:t>
        </w:r>
        <w:r w:rsidR="001B64D2">
          <w:rPr>
            <w:webHidden/>
          </w:rPr>
          <w:tab/>
        </w:r>
        <w:r w:rsidR="001B64D2">
          <w:rPr>
            <w:webHidden/>
          </w:rPr>
          <w:fldChar w:fldCharType="begin"/>
        </w:r>
        <w:r w:rsidR="001B64D2">
          <w:rPr>
            <w:webHidden/>
          </w:rPr>
          <w:instrText xml:space="preserve"> PAGEREF _Toc65071570 \h </w:instrText>
        </w:r>
        <w:r w:rsidR="001B64D2">
          <w:rPr>
            <w:webHidden/>
          </w:rPr>
        </w:r>
        <w:r w:rsidR="001B64D2">
          <w:rPr>
            <w:webHidden/>
          </w:rPr>
          <w:fldChar w:fldCharType="separate"/>
        </w:r>
        <w:r w:rsidR="001B64D2">
          <w:rPr>
            <w:webHidden/>
          </w:rPr>
          <w:t>3</w:t>
        </w:r>
        <w:r w:rsidR="001B64D2">
          <w:rPr>
            <w:webHidden/>
          </w:rPr>
          <w:fldChar w:fldCharType="end"/>
        </w:r>
      </w:hyperlink>
    </w:p>
    <w:p w14:paraId="0A1A9201" w14:textId="67C1A6A5" w:rsidR="001B64D2" w:rsidRDefault="00675C20">
      <w:pPr>
        <w:pStyle w:val="TOC2"/>
        <w:rPr>
          <w:rFonts w:asciiTheme="minorHAnsi" w:eastAsia="SimSun" w:hAnsiTheme="minorHAnsi" w:cstheme="minorBidi"/>
          <w:spacing w:val="0"/>
          <w:sz w:val="22"/>
          <w:szCs w:val="22"/>
          <w:lang w:val="en-US"/>
        </w:rPr>
      </w:pPr>
      <w:hyperlink w:anchor="_Toc65071571" w:history="1">
        <w:r w:rsidR="001B64D2" w:rsidRPr="00121DD1">
          <w:rPr>
            <w:rStyle w:val="Hyperlink"/>
          </w:rPr>
          <w:t>2.2</w:t>
        </w:r>
        <w:r w:rsidR="001B64D2">
          <w:rPr>
            <w:rFonts w:asciiTheme="minorHAnsi" w:eastAsia="SimSun" w:hAnsiTheme="minorHAnsi" w:cstheme="minorBidi"/>
            <w:spacing w:val="0"/>
            <w:sz w:val="22"/>
            <w:szCs w:val="22"/>
            <w:lang w:val="en-US"/>
          </w:rPr>
          <w:tab/>
        </w:r>
        <w:r w:rsidR="001B64D2" w:rsidRPr="00121DD1">
          <w:rPr>
            <w:rStyle w:val="Hyperlink"/>
          </w:rPr>
          <w:t>Section 2 - Procedures</w:t>
        </w:r>
        <w:r w:rsidR="001B64D2">
          <w:rPr>
            <w:webHidden/>
          </w:rPr>
          <w:tab/>
        </w:r>
        <w:r w:rsidR="001B64D2">
          <w:rPr>
            <w:webHidden/>
          </w:rPr>
          <w:fldChar w:fldCharType="begin"/>
        </w:r>
        <w:r w:rsidR="001B64D2">
          <w:rPr>
            <w:webHidden/>
          </w:rPr>
          <w:instrText xml:space="preserve"> PAGEREF _Toc65071571 \h </w:instrText>
        </w:r>
        <w:r w:rsidR="001B64D2">
          <w:rPr>
            <w:webHidden/>
          </w:rPr>
        </w:r>
        <w:r w:rsidR="001B64D2">
          <w:rPr>
            <w:webHidden/>
          </w:rPr>
          <w:fldChar w:fldCharType="separate"/>
        </w:r>
        <w:r w:rsidR="001B64D2">
          <w:rPr>
            <w:webHidden/>
          </w:rPr>
          <w:t>3</w:t>
        </w:r>
        <w:r w:rsidR="001B64D2">
          <w:rPr>
            <w:webHidden/>
          </w:rPr>
          <w:fldChar w:fldCharType="end"/>
        </w:r>
      </w:hyperlink>
    </w:p>
    <w:p w14:paraId="385FF320" w14:textId="24DBB2C5" w:rsidR="001B64D2" w:rsidRDefault="00675C20">
      <w:pPr>
        <w:pStyle w:val="TOC2"/>
        <w:rPr>
          <w:rFonts w:asciiTheme="minorHAnsi" w:eastAsia="SimSun" w:hAnsiTheme="minorHAnsi" w:cstheme="minorBidi"/>
          <w:spacing w:val="0"/>
          <w:sz w:val="22"/>
          <w:szCs w:val="22"/>
          <w:lang w:val="en-US"/>
        </w:rPr>
      </w:pPr>
      <w:hyperlink w:anchor="_Toc65071572" w:history="1">
        <w:r w:rsidR="001B64D2" w:rsidRPr="00121DD1">
          <w:rPr>
            <w:rStyle w:val="Hyperlink"/>
          </w:rPr>
          <w:t>2.3</w:t>
        </w:r>
        <w:r w:rsidR="001B64D2">
          <w:rPr>
            <w:rFonts w:asciiTheme="minorHAnsi" w:eastAsia="SimSun" w:hAnsiTheme="minorHAnsi" w:cstheme="minorBidi"/>
            <w:spacing w:val="0"/>
            <w:sz w:val="22"/>
            <w:szCs w:val="22"/>
            <w:lang w:val="en-US"/>
          </w:rPr>
          <w:tab/>
        </w:r>
        <w:r w:rsidR="001B64D2" w:rsidRPr="00121DD1">
          <w:rPr>
            <w:rStyle w:val="Hyperlink"/>
          </w:rPr>
          <w:t>Section 3 – Equipment and tests:</w:t>
        </w:r>
        <w:r w:rsidR="001B64D2">
          <w:rPr>
            <w:webHidden/>
          </w:rPr>
          <w:tab/>
        </w:r>
        <w:r w:rsidR="001B64D2">
          <w:rPr>
            <w:webHidden/>
          </w:rPr>
          <w:fldChar w:fldCharType="begin"/>
        </w:r>
        <w:r w:rsidR="001B64D2">
          <w:rPr>
            <w:webHidden/>
          </w:rPr>
          <w:instrText xml:space="preserve"> PAGEREF _Toc65071572 \h </w:instrText>
        </w:r>
        <w:r w:rsidR="001B64D2">
          <w:rPr>
            <w:webHidden/>
          </w:rPr>
        </w:r>
        <w:r w:rsidR="001B64D2">
          <w:rPr>
            <w:webHidden/>
          </w:rPr>
          <w:fldChar w:fldCharType="separate"/>
        </w:r>
        <w:r w:rsidR="001B64D2">
          <w:rPr>
            <w:webHidden/>
          </w:rPr>
          <w:t>4</w:t>
        </w:r>
        <w:r w:rsidR="001B64D2">
          <w:rPr>
            <w:webHidden/>
          </w:rPr>
          <w:fldChar w:fldCharType="end"/>
        </w:r>
      </w:hyperlink>
    </w:p>
    <w:p w14:paraId="53FEE665" w14:textId="71C34248" w:rsidR="001B64D2" w:rsidRDefault="00675C20">
      <w:pPr>
        <w:pStyle w:val="TOC2"/>
        <w:rPr>
          <w:rFonts w:asciiTheme="minorHAnsi" w:eastAsia="SimSun" w:hAnsiTheme="minorHAnsi" w:cstheme="minorBidi"/>
          <w:spacing w:val="0"/>
          <w:sz w:val="22"/>
          <w:szCs w:val="22"/>
          <w:lang w:val="en-US"/>
        </w:rPr>
      </w:pPr>
      <w:hyperlink w:anchor="_Toc65071573" w:history="1">
        <w:r w:rsidR="001B64D2" w:rsidRPr="00121DD1">
          <w:rPr>
            <w:rStyle w:val="Hyperlink"/>
          </w:rPr>
          <w:t>2.4</w:t>
        </w:r>
        <w:r w:rsidR="001B64D2">
          <w:rPr>
            <w:rFonts w:asciiTheme="minorHAnsi" w:eastAsia="SimSun" w:hAnsiTheme="minorHAnsi" w:cstheme="minorBidi"/>
            <w:spacing w:val="0"/>
            <w:sz w:val="22"/>
            <w:szCs w:val="22"/>
            <w:lang w:val="en-US"/>
          </w:rPr>
          <w:tab/>
        </w:r>
        <w:r w:rsidR="001B64D2" w:rsidRPr="00121DD1">
          <w:rPr>
            <w:rStyle w:val="Hyperlink"/>
          </w:rPr>
          <w:t>Completion of TCDs</w:t>
        </w:r>
        <w:r w:rsidR="001B64D2">
          <w:rPr>
            <w:webHidden/>
          </w:rPr>
          <w:tab/>
        </w:r>
        <w:r w:rsidR="001B64D2">
          <w:rPr>
            <w:webHidden/>
          </w:rPr>
          <w:fldChar w:fldCharType="begin"/>
        </w:r>
        <w:r w:rsidR="001B64D2">
          <w:rPr>
            <w:webHidden/>
          </w:rPr>
          <w:instrText xml:space="preserve"> PAGEREF _Toc65071573 \h </w:instrText>
        </w:r>
        <w:r w:rsidR="001B64D2">
          <w:rPr>
            <w:webHidden/>
          </w:rPr>
        </w:r>
        <w:r w:rsidR="001B64D2">
          <w:rPr>
            <w:webHidden/>
          </w:rPr>
          <w:fldChar w:fldCharType="separate"/>
        </w:r>
        <w:r w:rsidR="001B64D2">
          <w:rPr>
            <w:webHidden/>
          </w:rPr>
          <w:t>5</w:t>
        </w:r>
        <w:r w:rsidR="001B64D2">
          <w:rPr>
            <w:webHidden/>
          </w:rPr>
          <w:fldChar w:fldCharType="end"/>
        </w:r>
      </w:hyperlink>
    </w:p>
    <w:p w14:paraId="74D98D60" w14:textId="70D73645" w:rsidR="001B64D2" w:rsidRDefault="00675C20">
      <w:pPr>
        <w:pStyle w:val="TOC1"/>
        <w:rPr>
          <w:rFonts w:asciiTheme="minorHAnsi" w:eastAsia="SimSun" w:hAnsiTheme="minorHAnsi" w:cstheme="minorBidi"/>
          <w:spacing w:val="0"/>
          <w:sz w:val="22"/>
          <w:szCs w:val="22"/>
          <w:lang w:val="en-US"/>
        </w:rPr>
      </w:pPr>
      <w:hyperlink w:anchor="_Toc65071574" w:history="1">
        <w:r w:rsidR="001B64D2" w:rsidRPr="00121DD1">
          <w:rPr>
            <w:rStyle w:val="Hyperlink"/>
          </w:rPr>
          <w:t>3</w:t>
        </w:r>
        <w:r w:rsidR="001B64D2">
          <w:rPr>
            <w:rFonts w:asciiTheme="minorHAnsi" w:eastAsia="SimSun" w:hAnsiTheme="minorHAnsi" w:cstheme="minorBidi"/>
            <w:spacing w:val="0"/>
            <w:sz w:val="22"/>
            <w:szCs w:val="22"/>
            <w:lang w:val="en-US"/>
          </w:rPr>
          <w:tab/>
        </w:r>
        <w:r w:rsidR="001B64D2" w:rsidRPr="00121DD1">
          <w:rPr>
            <w:rStyle w:val="Hyperlink"/>
          </w:rPr>
          <w:t>IEC 60079-0  Explosive atmospheres – Part 0: Equipment – General requirements</w:t>
        </w:r>
        <w:r w:rsidR="001B64D2">
          <w:rPr>
            <w:webHidden/>
          </w:rPr>
          <w:tab/>
        </w:r>
        <w:r w:rsidR="001B64D2">
          <w:rPr>
            <w:webHidden/>
          </w:rPr>
          <w:fldChar w:fldCharType="begin"/>
        </w:r>
        <w:r w:rsidR="001B64D2">
          <w:rPr>
            <w:webHidden/>
          </w:rPr>
          <w:instrText xml:space="preserve"> PAGEREF _Toc65071574 \h </w:instrText>
        </w:r>
        <w:r w:rsidR="001B64D2">
          <w:rPr>
            <w:webHidden/>
          </w:rPr>
        </w:r>
        <w:r w:rsidR="001B64D2">
          <w:rPr>
            <w:webHidden/>
          </w:rPr>
          <w:fldChar w:fldCharType="separate"/>
        </w:r>
        <w:r w:rsidR="001B64D2">
          <w:rPr>
            <w:webHidden/>
          </w:rPr>
          <w:t>6</w:t>
        </w:r>
        <w:r w:rsidR="001B64D2">
          <w:rPr>
            <w:webHidden/>
          </w:rPr>
          <w:fldChar w:fldCharType="end"/>
        </w:r>
      </w:hyperlink>
    </w:p>
    <w:p w14:paraId="5911902A" w14:textId="44C6605D" w:rsidR="001B64D2" w:rsidRDefault="00675C20">
      <w:pPr>
        <w:pStyle w:val="TOC1"/>
        <w:rPr>
          <w:rFonts w:asciiTheme="minorHAnsi" w:eastAsia="SimSun" w:hAnsiTheme="minorHAnsi" w:cstheme="minorBidi"/>
          <w:spacing w:val="0"/>
          <w:sz w:val="22"/>
          <w:szCs w:val="22"/>
          <w:lang w:val="en-US"/>
        </w:rPr>
      </w:pPr>
      <w:hyperlink w:anchor="_Toc65071575" w:history="1">
        <w:r w:rsidR="001B64D2" w:rsidRPr="00121DD1">
          <w:rPr>
            <w:rStyle w:val="Hyperlink"/>
          </w:rPr>
          <w:t>4</w:t>
        </w:r>
        <w:r w:rsidR="001B64D2">
          <w:rPr>
            <w:rFonts w:asciiTheme="minorHAnsi" w:eastAsia="SimSun" w:hAnsiTheme="minorHAnsi" w:cstheme="minorBidi"/>
            <w:spacing w:val="0"/>
            <w:sz w:val="22"/>
            <w:szCs w:val="22"/>
            <w:lang w:val="en-US"/>
          </w:rPr>
          <w:tab/>
        </w:r>
        <w:r w:rsidR="001B64D2" w:rsidRPr="00121DD1">
          <w:rPr>
            <w:rStyle w:val="Hyperlink"/>
          </w:rPr>
          <w:t>IEC 60079-1 Explosive atmospheres -  Part 1: Equipment protection by flameproof enclosures "d"</w:t>
        </w:r>
        <w:r w:rsidR="001B64D2">
          <w:rPr>
            <w:webHidden/>
          </w:rPr>
          <w:tab/>
        </w:r>
        <w:r w:rsidR="001B64D2">
          <w:rPr>
            <w:webHidden/>
          </w:rPr>
          <w:fldChar w:fldCharType="begin"/>
        </w:r>
        <w:r w:rsidR="001B64D2">
          <w:rPr>
            <w:webHidden/>
          </w:rPr>
          <w:instrText xml:space="preserve"> PAGEREF _Toc65071575 \h </w:instrText>
        </w:r>
        <w:r w:rsidR="001B64D2">
          <w:rPr>
            <w:webHidden/>
          </w:rPr>
        </w:r>
        <w:r w:rsidR="001B64D2">
          <w:rPr>
            <w:webHidden/>
          </w:rPr>
          <w:fldChar w:fldCharType="separate"/>
        </w:r>
        <w:r w:rsidR="001B64D2">
          <w:rPr>
            <w:webHidden/>
          </w:rPr>
          <w:t>13</w:t>
        </w:r>
        <w:r w:rsidR="001B64D2">
          <w:rPr>
            <w:webHidden/>
          </w:rPr>
          <w:fldChar w:fldCharType="end"/>
        </w:r>
      </w:hyperlink>
    </w:p>
    <w:p w14:paraId="11D47181" w14:textId="40FC9ECD" w:rsidR="001B64D2" w:rsidRDefault="00675C20">
      <w:pPr>
        <w:pStyle w:val="TOC1"/>
        <w:rPr>
          <w:rFonts w:asciiTheme="minorHAnsi" w:eastAsia="SimSun" w:hAnsiTheme="minorHAnsi" w:cstheme="minorBidi"/>
          <w:spacing w:val="0"/>
          <w:sz w:val="22"/>
          <w:szCs w:val="22"/>
          <w:lang w:val="en-US"/>
        </w:rPr>
      </w:pPr>
      <w:hyperlink w:anchor="_Toc65071576" w:history="1">
        <w:r w:rsidR="001B64D2" w:rsidRPr="00121DD1">
          <w:rPr>
            <w:rStyle w:val="Hyperlink"/>
          </w:rPr>
          <w:t>5</w:t>
        </w:r>
        <w:r w:rsidR="001B64D2">
          <w:rPr>
            <w:rFonts w:asciiTheme="minorHAnsi" w:eastAsia="SimSun" w:hAnsiTheme="minorHAnsi" w:cstheme="minorBidi"/>
            <w:spacing w:val="0"/>
            <w:sz w:val="22"/>
            <w:szCs w:val="22"/>
            <w:lang w:val="en-US"/>
          </w:rPr>
          <w:tab/>
        </w:r>
        <w:r w:rsidR="001B64D2" w:rsidRPr="00121DD1">
          <w:rPr>
            <w:rStyle w:val="Hyperlink"/>
          </w:rPr>
          <w:t>IEC 60079-2 Explosive atmospheres -  Part 2: Equipment protection by pressurized enclosure "p"</w:t>
        </w:r>
        <w:r w:rsidR="001B64D2">
          <w:rPr>
            <w:webHidden/>
          </w:rPr>
          <w:tab/>
        </w:r>
        <w:r w:rsidR="001B64D2">
          <w:rPr>
            <w:webHidden/>
          </w:rPr>
          <w:fldChar w:fldCharType="begin"/>
        </w:r>
        <w:r w:rsidR="001B64D2">
          <w:rPr>
            <w:webHidden/>
          </w:rPr>
          <w:instrText xml:space="preserve"> PAGEREF _Toc65071576 \h </w:instrText>
        </w:r>
        <w:r w:rsidR="001B64D2">
          <w:rPr>
            <w:webHidden/>
          </w:rPr>
        </w:r>
        <w:r w:rsidR="001B64D2">
          <w:rPr>
            <w:webHidden/>
          </w:rPr>
          <w:fldChar w:fldCharType="separate"/>
        </w:r>
        <w:r w:rsidR="001B64D2">
          <w:rPr>
            <w:webHidden/>
          </w:rPr>
          <w:t>17</w:t>
        </w:r>
        <w:r w:rsidR="001B64D2">
          <w:rPr>
            <w:webHidden/>
          </w:rPr>
          <w:fldChar w:fldCharType="end"/>
        </w:r>
      </w:hyperlink>
    </w:p>
    <w:p w14:paraId="1E1317F7" w14:textId="459A44B8" w:rsidR="001B64D2" w:rsidRDefault="00675C20">
      <w:pPr>
        <w:pStyle w:val="TOC1"/>
        <w:rPr>
          <w:rFonts w:asciiTheme="minorHAnsi" w:eastAsia="SimSun" w:hAnsiTheme="minorHAnsi" w:cstheme="minorBidi"/>
          <w:spacing w:val="0"/>
          <w:sz w:val="22"/>
          <w:szCs w:val="22"/>
          <w:lang w:val="en-US"/>
        </w:rPr>
      </w:pPr>
      <w:hyperlink w:anchor="_Toc65071577" w:history="1">
        <w:r w:rsidR="001B64D2" w:rsidRPr="00121DD1">
          <w:rPr>
            <w:rStyle w:val="Hyperlink"/>
          </w:rPr>
          <w:t>6</w:t>
        </w:r>
        <w:r w:rsidR="001B64D2">
          <w:rPr>
            <w:rFonts w:asciiTheme="minorHAnsi" w:eastAsia="SimSun" w:hAnsiTheme="minorHAnsi" w:cstheme="minorBidi"/>
            <w:spacing w:val="0"/>
            <w:sz w:val="22"/>
            <w:szCs w:val="22"/>
            <w:lang w:val="en-US"/>
          </w:rPr>
          <w:tab/>
        </w:r>
        <w:r w:rsidR="001B64D2" w:rsidRPr="00121DD1">
          <w:rPr>
            <w:rStyle w:val="Hyperlink"/>
          </w:rPr>
          <w:t>IEC 60079-5 Explosive atmospheres -  Part 5: Equipment protection by powdered filling "q"</w:t>
        </w:r>
        <w:r w:rsidR="001B64D2">
          <w:rPr>
            <w:webHidden/>
          </w:rPr>
          <w:tab/>
        </w:r>
        <w:r w:rsidR="001B64D2">
          <w:rPr>
            <w:webHidden/>
          </w:rPr>
          <w:fldChar w:fldCharType="begin"/>
        </w:r>
        <w:r w:rsidR="001B64D2">
          <w:rPr>
            <w:webHidden/>
          </w:rPr>
          <w:instrText xml:space="preserve"> PAGEREF _Toc65071577 \h </w:instrText>
        </w:r>
        <w:r w:rsidR="001B64D2">
          <w:rPr>
            <w:webHidden/>
          </w:rPr>
        </w:r>
        <w:r w:rsidR="001B64D2">
          <w:rPr>
            <w:webHidden/>
          </w:rPr>
          <w:fldChar w:fldCharType="separate"/>
        </w:r>
        <w:r w:rsidR="001B64D2">
          <w:rPr>
            <w:webHidden/>
          </w:rPr>
          <w:t>20</w:t>
        </w:r>
        <w:r w:rsidR="001B64D2">
          <w:rPr>
            <w:webHidden/>
          </w:rPr>
          <w:fldChar w:fldCharType="end"/>
        </w:r>
      </w:hyperlink>
    </w:p>
    <w:p w14:paraId="5D8B17C0" w14:textId="65A0827E" w:rsidR="001B64D2" w:rsidRDefault="00675C20">
      <w:pPr>
        <w:pStyle w:val="TOC1"/>
        <w:rPr>
          <w:rFonts w:asciiTheme="minorHAnsi" w:eastAsia="SimSun" w:hAnsiTheme="minorHAnsi" w:cstheme="minorBidi"/>
          <w:spacing w:val="0"/>
          <w:sz w:val="22"/>
          <w:szCs w:val="22"/>
          <w:lang w:val="en-US"/>
        </w:rPr>
      </w:pPr>
      <w:hyperlink w:anchor="_Toc65071578" w:history="1">
        <w:r w:rsidR="001B64D2" w:rsidRPr="00121DD1">
          <w:rPr>
            <w:rStyle w:val="Hyperlink"/>
          </w:rPr>
          <w:t>7</w:t>
        </w:r>
        <w:r w:rsidR="001B64D2">
          <w:rPr>
            <w:rFonts w:asciiTheme="minorHAnsi" w:eastAsia="SimSun" w:hAnsiTheme="minorHAnsi" w:cstheme="minorBidi"/>
            <w:spacing w:val="0"/>
            <w:sz w:val="22"/>
            <w:szCs w:val="22"/>
            <w:lang w:val="en-US"/>
          </w:rPr>
          <w:tab/>
        </w:r>
        <w:r w:rsidR="001B64D2" w:rsidRPr="00121DD1">
          <w:rPr>
            <w:rStyle w:val="Hyperlink"/>
          </w:rPr>
          <w:t>IEC 60079-6 Explosive atmospheres -  Part 6: Equipment protection by liquid immersion "o"</w:t>
        </w:r>
        <w:r w:rsidR="001B64D2">
          <w:rPr>
            <w:webHidden/>
          </w:rPr>
          <w:tab/>
        </w:r>
        <w:r w:rsidR="001B64D2">
          <w:rPr>
            <w:webHidden/>
          </w:rPr>
          <w:fldChar w:fldCharType="begin"/>
        </w:r>
        <w:r w:rsidR="001B64D2">
          <w:rPr>
            <w:webHidden/>
          </w:rPr>
          <w:instrText xml:space="preserve"> PAGEREF _Toc65071578 \h </w:instrText>
        </w:r>
        <w:r w:rsidR="001B64D2">
          <w:rPr>
            <w:webHidden/>
          </w:rPr>
        </w:r>
        <w:r w:rsidR="001B64D2">
          <w:rPr>
            <w:webHidden/>
          </w:rPr>
          <w:fldChar w:fldCharType="separate"/>
        </w:r>
        <w:r w:rsidR="001B64D2">
          <w:rPr>
            <w:webHidden/>
          </w:rPr>
          <w:t>22</w:t>
        </w:r>
        <w:r w:rsidR="001B64D2">
          <w:rPr>
            <w:webHidden/>
          </w:rPr>
          <w:fldChar w:fldCharType="end"/>
        </w:r>
      </w:hyperlink>
    </w:p>
    <w:p w14:paraId="3C1B035B" w14:textId="50CBD6C4" w:rsidR="001B64D2" w:rsidRDefault="00675C20">
      <w:pPr>
        <w:pStyle w:val="TOC1"/>
        <w:rPr>
          <w:rFonts w:asciiTheme="minorHAnsi" w:eastAsia="SimSun" w:hAnsiTheme="minorHAnsi" w:cstheme="minorBidi"/>
          <w:spacing w:val="0"/>
          <w:sz w:val="22"/>
          <w:szCs w:val="22"/>
          <w:lang w:val="en-US"/>
        </w:rPr>
      </w:pPr>
      <w:hyperlink w:anchor="_Toc65071579" w:history="1">
        <w:r w:rsidR="001B64D2" w:rsidRPr="00121DD1">
          <w:rPr>
            <w:rStyle w:val="Hyperlink"/>
          </w:rPr>
          <w:t>8</w:t>
        </w:r>
        <w:r w:rsidR="001B64D2">
          <w:rPr>
            <w:rFonts w:asciiTheme="minorHAnsi" w:eastAsia="SimSun" w:hAnsiTheme="minorHAnsi" w:cstheme="minorBidi"/>
            <w:spacing w:val="0"/>
            <w:sz w:val="22"/>
            <w:szCs w:val="22"/>
            <w:lang w:val="en-US"/>
          </w:rPr>
          <w:tab/>
        </w:r>
        <w:r w:rsidR="001B64D2" w:rsidRPr="00121DD1">
          <w:rPr>
            <w:rStyle w:val="Hyperlink"/>
          </w:rPr>
          <w:t>IEC 60079-7 Explosive atmospheres -  Part 7: Equipment protection by increased safety "e"</w:t>
        </w:r>
        <w:r w:rsidR="001B64D2">
          <w:rPr>
            <w:webHidden/>
          </w:rPr>
          <w:tab/>
        </w:r>
        <w:r w:rsidR="001B64D2">
          <w:rPr>
            <w:webHidden/>
          </w:rPr>
          <w:fldChar w:fldCharType="begin"/>
        </w:r>
        <w:r w:rsidR="001B64D2">
          <w:rPr>
            <w:webHidden/>
          </w:rPr>
          <w:instrText xml:space="preserve"> PAGEREF _Toc65071579 \h </w:instrText>
        </w:r>
        <w:r w:rsidR="001B64D2">
          <w:rPr>
            <w:webHidden/>
          </w:rPr>
        </w:r>
        <w:r w:rsidR="001B64D2">
          <w:rPr>
            <w:webHidden/>
          </w:rPr>
          <w:fldChar w:fldCharType="separate"/>
        </w:r>
        <w:r w:rsidR="001B64D2">
          <w:rPr>
            <w:webHidden/>
          </w:rPr>
          <w:t>25</w:t>
        </w:r>
        <w:r w:rsidR="001B64D2">
          <w:rPr>
            <w:webHidden/>
          </w:rPr>
          <w:fldChar w:fldCharType="end"/>
        </w:r>
      </w:hyperlink>
    </w:p>
    <w:p w14:paraId="735C9565" w14:textId="03332363" w:rsidR="001B64D2" w:rsidRDefault="00675C20">
      <w:pPr>
        <w:pStyle w:val="TOC1"/>
        <w:rPr>
          <w:rFonts w:asciiTheme="minorHAnsi" w:eastAsia="SimSun" w:hAnsiTheme="minorHAnsi" w:cstheme="minorBidi"/>
          <w:spacing w:val="0"/>
          <w:sz w:val="22"/>
          <w:szCs w:val="22"/>
          <w:lang w:val="en-US"/>
        </w:rPr>
      </w:pPr>
      <w:hyperlink w:anchor="_Toc65071580" w:history="1">
        <w:r w:rsidR="001B64D2" w:rsidRPr="00121DD1">
          <w:rPr>
            <w:rStyle w:val="Hyperlink"/>
          </w:rPr>
          <w:t>9</w:t>
        </w:r>
        <w:r w:rsidR="001B64D2">
          <w:rPr>
            <w:rFonts w:asciiTheme="minorHAnsi" w:eastAsia="SimSun" w:hAnsiTheme="minorHAnsi" w:cstheme="minorBidi"/>
            <w:spacing w:val="0"/>
            <w:sz w:val="22"/>
            <w:szCs w:val="22"/>
            <w:lang w:val="en-US"/>
          </w:rPr>
          <w:tab/>
        </w:r>
        <w:r w:rsidR="001B64D2" w:rsidRPr="00121DD1">
          <w:rPr>
            <w:rStyle w:val="Hyperlink"/>
          </w:rPr>
          <w:t>IEC 60079-11 Explosive atmospheres -  Part 11: Equipment protection by intrinsic safety "i"</w:t>
        </w:r>
        <w:r w:rsidR="001B64D2">
          <w:rPr>
            <w:webHidden/>
          </w:rPr>
          <w:tab/>
        </w:r>
        <w:r w:rsidR="001B64D2">
          <w:rPr>
            <w:webHidden/>
          </w:rPr>
          <w:fldChar w:fldCharType="begin"/>
        </w:r>
        <w:r w:rsidR="001B64D2">
          <w:rPr>
            <w:webHidden/>
          </w:rPr>
          <w:instrText xml:space="preserve"> PAGEREF _Toc65071580 \h </w:instrText>
        </w:r>
        <w:r w:rsidR="001B64D2">
          <w:rPr>
            <w:webHidden/>
          </w:rPr>
        </w:r>
        <w:r w:rsidR="001B64D2">
          <w:rPr>
            <w:webHidden/>
          </w:rPr>
          <w:fldChar w:fldCharType="separate"/>
        </w:r>
        <w:r w:rsidR="001B64D2">
          <w:rPr>
            <w:webHidden/>
          </w:rPr>
          <w:t>30</w:t>
        </w:r>
        <w:r w:rsidR="001B64D2">
          <w:rPr>
            <w:webHidden/>
          </w:rPr>
          <w:fldChar w:fldCharType="end"/>
        </w:r>
      </w:hyperlink>
    </w:p>
    <w:p w14:paraId="41DC2DA4" w14:textId="61F60051" w:rsidR="001B64D2" w:rsidRDefault="00675C20">
      <w:pPr>
        <w:pStyle w:val="TOC1"/>
        <w:rPr>
          <w:rFonts w:asciiTheme="minorHAnsi" w:eastAsia="SimSun" w:hAnsiTheme="minorHAnsi" w:cstheme="minorBidi"/>
          <w:spacing w:val="0"/>
          <w:sz w:val="22"/>
          <w:szCs w:val="22"/>
          <w:lang w:val="en-US"/>
        </w:rPr>
      </w:pPr>
      <w:hyperlink w:anchor="_Toc65071581" w:history="1">
        <w:r w:rsidR="001B64D2" w:rsidRPr="00121DD1">
          <w:rPr>
            <w:rStyle w:val="Hyperlink"/>
          </w:rPr>
          <w:t>10</w:t>
        </w:r>
        <w:r w:rsidR="001B64D2">
          <w:rPr>
            <w:rFonts w:asciiTheme="minorHAnsi" w:eastAsia="SimSun" w:hAnsiTheme="minorHAnsi" w:cstheme="minorBidi"/>
            <w:spacing w:val="0"/>
            <w:sz w:val="22"/>
            <w:szCs w:val="22"/>
            <w:lang w:val="en-US"/>
          </w:rPr>
          <w:tab/>
        </w:r>
        <w:r w:rsidR="001B64D2" w:rsidRPr="00121DD1">
          <w:rPr>
            <w:rStyle w:val="Hyperlink"/>
          </w:rPr>
          <w:t>IEC 60079-13 Explosive atmospheres -  Part 13: Equipment protection by pressurized room "p"</w:t>
        </w:r>
        <w:r w:rsidR="001B64D2">
          <w:rPr>
            <w:webHidden/>
          </w:rPr>
          <w:tab/>
        </w:r>
        <w:r w:rsidR="001B64D2">
          <w:rPr>
            <w:webHidden/>
          </w:rPr>
          <w:fldChar w:fldCharType="begin"/>
        </w:r>
        <w:r w:rsidR="001B64D2">
          <w:rPr>
            <w:webHidden/>
          </w:rPr>
          <w:instrText xml:space="preserve"> PAGEREF _Toc65071581 \h </w:instrText>
        </w:r>
        <w:r w:rsidR="001B64D2">
          <w:rPr>
            <w:webHidden/>
          </w:rPr>
        </w:r>
        <w:r w:rsidR="001B64D2">
          <w:rPr>
            <w:webHidden/>
          </w:rPr>
          <w:fldChar w:fldCharType="separate"/>
        </w:r>
        <w:r w:rsidR="001B64D2">
          <w:rPr>
            <w:webHidden/>
          </w:rPr>
          <w:t>34</w:t>
        </w:r>
        <w:r w:rsidR="001B64D2">
          <w:rPr>
            <w:webHidden/>
          </w:rPr>
          <w:fldChar w:fldCharType="end"/>
        </w:r>
      </w:hyperlink>
    </w:p>
    <w:p w14:paraId="36CFC06C" w14:textId="17DCA161" w:rsidR="001B64D2" w:rsidRDefault="00675C20">
      <w:pPr>
        <w:pStyle w:val="TOC1"/>
        <w:rPr>
          <w:rFonts w:asciiTheme="minorHAnsi" w:eastAsia="SimSun" w:hAnsiTheme="minorHAnsi" w:cstheme="minorBidi"/>
          <w:spacing w:val="0"/>
          <w:sz w:val="22"/>
          <w:szCs w:val="22"/>
          <w:lang w:val="en-US"/>
        </w:rPr>
      </w:pPr>
      <w:hyperlink w:anchor="_Toc65071582" w:history="1">
        <w:r w:rsidR="001B64D2" w:rsidRPr="00121DD1">
          <w:rPr>
            <w:rStyle w:val="Hyperlink"/>
          </w:rPr>
          <w:t>11</w:t>
        </w:r>
        <w:r w:rsidR="001B64D2">
          <w:rPr>
            <w:rFonts w:asciiTheme="minorHAnsi" w:eastAsia="SimSun" w:hAnsiTheme="minorHAnsi" w:cstheme="minorBidi"/>
            <w:spacing w:val="0"/>
            <w:sz w:val="22"/>
            <w:szCs w:val="22"/>
            <w:lang w:val="en-US"/>
          </w:rPr>
          <w:tab/>
        </w:r>
        <w:r w:rsidR="001B64D2" w:rsidRPr="00121DD1">
          <w:rPr>
            <w:rStyle w:val="Hyperlink"/>
          </w:rPr>
          <w:t>IEC 60079-15 Explosive atmospheres -  Part 15: Equipment protection by type of protection "n"</w:t>
        </w:r>
        <w:r w:rsidR="001B64D2">
          <w:rPr>
            <w:webHidden/>
          </w:rPr>
          <w:tab/>
        </w:r>
        <w:r w:rsidR="001B64D2">
          <w:rPr>
            <w:webHidden/>
          </w:rPr>
          <w:fldChar w:fldCharType="begin"/>
        </w:r>
        <w:r w:rsidR="001B64D2">
          <w:rPr>
            <w:webHidden/>
          </w:rPr>
          <w:instrText xml:space="preserve"> PAGEREF _Toc65071582 \h </w:instrText>
        </w:r>
        <w:r w:rsidR="001B64D2">
          <w:rPr>
            <w:webHidden/>
          </w:rPr>
        </w:r>
        <w:r w:rsidR="001B64D2">
          <w:rPr>
            <w:webHidden/>
          </w:rPr>
          <w:fldChar w:fldCharType="separate"/>
        </w:r>
        <w:r w:rsidR="001B64D2">
          <w:rPr>
            <w:webHidden/>
          </w:rPr>
          <w:t>36</w:t>
        </w:r>
        <w:r w:rsidR="001B64D2">
          <w:rPr>
            <w:webHidden/>
          </w:rPr>
          <w:fldChar w:fldCharType="end"/>
        </w:r>
      </w:hyperlink>
    </w:p>
    <w:p w14:paraId="5B15D2E3" w14:textId="2CFA66F3" w:rsidR="001B64D2" w:rsidRDefault="00675C20">
      <w:pPr>
        <w:pStyle w:val="TOC1"/>
        <w:rPr>
          <w:rFonts w:asciiTheme="minorHAnsi" w:eastAsia="SimSun" w:hAnsiTheme="minorHAnsi" w:cstheme="minorBidi"/>
          <w:spacing w:val="0"/>
          <w:sz w:val="22"/>
          <w:szCs w:val="22"/>
          <w:lang w:val="en-US"/>
        </w:rPr>
      </w:pPr>
      <w:hyperlink w:anchor="_Toc65071583" w:history="1">
        <w:r w:rsidR="001B64D2" w:rsidRPr="00121DD1">
          <w:rPr>
            <w:rStyle w:val="Hyperlink"/>
          </w:rPr>
          <w:t>12</w:t>
        </w:r>
        <w:r w:rsidR="001B64D2">
          <w:rPr>
            <w:rFonts w:asciiTheme="minorHAnsi" w:eastAsia="SimSun" w:hAnsiTheme="minorHAnsi" w:cstheme="minorBidi"/>
            <w:spacing w:val="0"/>
            <w:sz w:val="22"/>
            <w:szCs w:val="22"/>
            <w:lang w:val="en-US"/>
          </w:rPr>
          <w:tab/>
        </w:r>
        <w:r w:rsidR="001B64D2" w:rsidRPr="00121DD1">
          <w:rPr>
            <w:rStyle w:val="Hyperlink"/>
          </w:rPr>
          <w:t>IEC 60079-16 Electrical apparatus for explosive atmospheres - Part 16: Artificial ventilation for analyzer(s) houses</w:t>
        </w:r>
        <w:r w:rsidR="001B64D2">
          <w:rPr>
            <w:webHidden/>
          </w:rPr>
          <w:tab/>
        </w:r>
        <w:r w:rsidR="001B64D2">
          <w:rPr>
            <w:webHidden/>
          </w:rPr>
          <w:fldChar w:fldCharType="begin"/>
        </w:r>
        <w:r w:rsidR="001B64D2">
          <w:rPr>
            <w:webHidden/>
          </w:rPr>
          <w:instrText xml:space="preserve"> PAGEREF _Toc65071583 \h </w:instrText>
        </w:r>
        <w:r w:rsidR="001B64D2">
          <w:rPr>
            <w:webHidden/>
          </w:rPr>
        </w:r>
        <w:r w:rsidR="001B64D2">
          <w:rPr>
            <w:webHidden/>
          </w:rPr>
          <w:fldChar w:fldCharType="separate"/>
        </w:r>
        <w:r w:rsidR="001B64D2">
          <w:rPr>
            <w:webHidden/>
          </w:rPr>
          <w:t>38</w:t>
        </w:r>
        <w:r w:rsidR="001B64D2">
          <w:rPr>
            <w:webHidden/>
          </w:rPr>
          <w:fldChar w:fldCharType="end"/>
        </w:r>
      </w:hyperlink>
    </w:p>
    <w:p w14:paraId="6F483EA1" w14:textId="5F4D6336" w:rsidR="001B64D2" w:rsidRDefault="00675C20">
      <w:pPr>
        <w:pStyle w:val="TOC1"/>
        <w:rPr>
          <w:rFonts w:asciiTheme="minorHAnsi" w:eastAsia="SimSun" w:hAnsiTheme="minorHAnsi" w:cstheme="minorBidi"/>
          <w:spacing w:val="0"/>
          <w:sz w:val="22"/>
          <w:szCs w:val="22"/>
          <w:lang w:val="en-US"/>
        </w:rPr>
      </w:pPr>
      <w:hyperlink w:anchor="_Toc65071584" w:history="1">
        <w:r w:rsidR="001B64D2" w:rsidRPr="00121DD1">
          <w:rPr>
            <w:rStyle w:val="Hyperlink"/>
          </w:rPr>
          <w:t>13</w:t>
        </w:r>
        <w:r w:rsidR="001B64D2">
          <w:rPr>
            <w:rFonts w:asciiTheme="minorHAnsi" w:eastAsia="SimSun" w:hAnsiTheme="minorHAnsi" w:cstheme="minorBidi"/>
            <w:spacing w:val="0"/>
            <w:sz w:val="22"/>
            <w:szCs w:val="22"/>
            <w:lang w:val="en-US"/>
          </w:rPr>
          <w:tab/>
        </w:r>
        <w:r w:rsidR="001B64D2" w:rsidRPr="00121DD1">
          <w:rPr>
            <w:rStyle w:val="Hyperlink"/>
          </w:rPr>
          <w:t>IEC 60079-18 Explosive atmospheres -  Part 18: Equipment protection by encapsulation "m"</w:t>
        </w:r>
        <w:r w:rsidR="001B64D2">
          <w:rPr>
            <w:webHidden/>
          </w:rPr>
          <w:tab/>
        </w:r>
        <w:r w:rsidR="001B64D2">
          <w:rPr>
            <w:webHidden/>
          </w:rPr>
          <w:fldChar w:fldCharType="begin"/>
        </w:r>
        <w:r w:rsidR="001B64D2">
          <w:rPr>
            <w:webHidden/>
          </w:rPr>
          <w:instrText xml:space="preserve"> PAGEREF _Toc65071584 \h </w:instrText>
        </w:r>
        <w:r w:rsidR="001B64D2">
          <w:rPr>
            <w:webHidden/>
          </w:rPr>
        </w:r>
        <w:r w:rsidR="001B64D2">
          <w:rPr>
            <w:webHidden/>
          </w:rPr>
          <w:fldChar w:fldCharType="separate"/>
        </w:r>
        <w:r w:rsidR="001B64D2">
          <w:rPr>
            <w:webHidden/>
          </w:rPr>
          <w:t>41</w:t>
        </w:r>
        <w:r w:rsidR="001B64D2">
          <w:rPr>
            <w:webHidden/>
          </w:rPr>
          <w:fldChar w:fldCharType="end"/>
        </w:r>
      </w:hyperlink>
    </w:p>
    <w:p w14:paraId="4197A378" w14:textId="6B8E9763" w:rsidR="001B64D2" w:rsidRDefault="00675C20">
      <w:pPr>
        <w:pStyle w:val="TOC1"/>
        <w:rPr>
          <w:rFonts w:asciiTheme="minorHAnsi" w:eastAsia="SimSun" w:hAnsiTheme="minorHAnsi" w:cstheme="minorBidi"/>
          <w:spacing w:val="0"/>
          <w:sz w:val="22"/>
          <w:szCs w:val="22"/>
          <w:lang w:val="en-US"/>
        </w:rPr>
      </w:pPr>
      <w:hyperlink w:anchor="_Toc65071585" w:history="1">
        <w:r w:rsidR="001B64D2" w:rsidRPr="00121DD1">
          <w:rPr>
            <w:rStyle w:val="Hyperlink"/>
          </w:rPr>
          <w:t>14</w:t>
        </w:r>
        <w:r w:rsidR="001B64D2">
          <w:rPr>
            <w:rFonts w:asciiTheme="minorHAnsi" w:eastAsia="SimSun" w:hAnsiTheme="minorHAnsi" w:cstheme="minorBidi"/>
            <w:spacing w:val="0"/>
            <w:sz w:val="22"/>
            <w:szCs w:val="22"/>
            <w:lang w:val="en-US"/>
          </w:rPr>
          <w:tab/>
        </w:r>
        <w:r w:rsidR="001B64D2" w:rsidRPr="00121DD1">
          <w:rPr>
            <w:rStyle w:val="Hyperlink"/>
          </w:rPr>
          <w:t>IEC 60079-26 Explosive atmospheres -  Part 26: Equipment with equipment protection level (EPL) Ga</w:t>
        </w:r>
        <w:r w:rsidR="001B64D2">
          <w:rPr>
            <w:webHidden/>
          </w:rPr>
          <w:tab/>
        </w:r>
        <w:r w:rsidR="001B64D2">
          <w:rPr>
            <w:webHidden/>
          </w:rPr>
          <w:fldChar w:fldCharType="begin"/>
        </w:r>
        <w:r w:rsidR="001B64D2">
          <w:rPr>
            <w:webHidden/>
          </w:rPr>
          <w:instrText xml:space="preserve"> PAGEREF _Toc65071585 \h </w:instrText>
        </w:r>
        <w:r w:rsidR="001B64D2">
          <w:rPr>
            <w:webHidden/>
          </w:rPr>
        </w:r>
        <w:r w:rsidR="001B64D2">
          <w:rPr>
            <w:webHidden/>
          </w:rPr>
          <w:fldChar w:fldCharType="separate"/>
        </w:r>
        <w:r w:rsidR="001B64D2">
          <w:rPr>
            <w:webHidden/>
          </w:rPr>
          <w:t>44</w:t>
        </w:r>
        <w:r w:rsidR="001B64D2">
          <w:rPr>
            <w:webHidden/>
          </w:rPr>
          <w:fldChar w:fldCharType="end"/>
        </w:r>
      </w:hyperlink>
    </w:p>
    <w:p w14:paraId="71670B88" w14:textId="15F9D173" w:rsidR="001B64D2" w:rsidRDefault="00675C20">
      <w:pPr>
        <w:pStyle w:val="TOC1"/>
        <w:rPr>
          <w:rFonts w:asciiTheme="minorHAnsi" w:eastAsia="SimSun" w:hAnsiTheme="minorHAnsi" w:cstheme="minorBidi"/>
          <w:spacing w:val="0"/>
          <w:sz w:val="22"/>
          <w:szCs w:val="22"/>
          <w:lang w:val="en-US"/>
        </w:rPr>
      </w:pPr>
      <w:hyperlink w:anchor="_Toc65071586" w:history="1">
        <w:r w:rsidR="001B64D2" w:rsidRPr="00121DD1">
          <w:rPr>
            <w:rStyle w:val="Hyperlink"/>
          </w:rPr>
          <w:t>15</w:t>
        </w:r>
        <w:r w:rsidR="001B64D2">
          <w:rPr>
            <w:rFonts w:asciiTheme="minorHAnsi" w:eastAsia="SimSun" w:hAnsiTheme="minorHAnsi" w:cstheme="minorBidi"/>
            <w:spacing w:val="0"/>
            <w:sz w:val="22"/>
            <w:szCs w:val="22"/>
            <w:lang w:val="en-US"/>
          </w:rPr>
          <w:tab/>
        </w:r>
        <w:r w:rsidR="001B64D2" w:rsidRPr="00121DD1">
          <w:rPr>
            <w:rStyle w:val="Hyperlink"/>
          </w:rPr>
          <w:t>IEC 60079-28 Explosive atmospheres -  Part 28: Protection of equipment and transmission systems using optical radiation</w:t>
        </w:r>
        <w:r w:rsidR="001B64D2">
          <w:rPr>
            <w:webHidden/>
          </w:rPr>
          <w:tab/>
        </w:r>
        <w:r w:rsidR="001B64D2">
          <w:rPr>
            <w:webHidden/>
          </w:rPr>
          <w:fldChar w:fldCharType="begin"/>
        </w:r>
        <w:r w:rsidR="001B64D2">
          <w:rPr>
            <w:webHidden/>
          </w:rPr>
          <w:instrText xml:space="preserve"> PAGEREF _Toc65071586 \h </w:instrText>
        </w:r>
        <w:r w:rsidR="001B64D2">
          <w:rPr>
            <w:webHidden/>
          </w:rPr>
        </w:r>
        <w:r w:rsidR="001B64D2">
          <w:rPr>
            <w:webHidden/>
          </w:rPr>
          <w:fldChar w:fldCharType="separate"/>
        </w:r>
        <w:r w:rsidR="001B64D2">
          <w:rPr>
            <w:webHidden/>
          </w:rPr>
          <w:t>46</w:t>
        </w:r>
        <w:r w:rsidR="001B64D2">
          <w:rPr>
            <w:webHidden/>
          </w:rPr>
          <w:fldChar w:fldCharType="end"/>
        </w:r>
      </w:hyperlink>
    </w:p>
    <w:p w14:paraId="1932518D" w14:textId="3D6AF63E" w:rsidR="001B64D2" w:rsidRDefault="00675C20">
      <w:pPr>
        <w:pStyle w:val="TOC1"/>
        <w:rPr>
          <w:rFonts w:asciiTheme="minorHAnsi" w:eastAsia="SimSun" w:hAnsiTheme="minorHAnsi" w:cstheme="minorBidi"/>
          <w:spacing w:val="0"/>
          <w:sz w:val="22"/>
          <w:szCs w:val="22"/>
          <w:lang w:val="en-US"/>
        </w:rPr>
      </w:pPr>
      <w:hyperlink w:anchor="_Toc65071587" w:history="1">
        <w:r w:rsidR="001B64D2" w:rsidRPr="00121DD1">
          <w:rPr>
            <w:rStyle w:val="Hyperlink"/>
          </w:rPr>
          <w:t>16</w:t>
        </w:r>
        <w:r w:rsidR="001B64D2">
          <w:rPr>
            <w:rFonts w:asciiTheme="minorHAnsi" w:eastAsia="SimSun" w:hAnsiTheme="minorHAnsi" w:cstheme="minorBidi"/>
            <w:spacing w:val="0"/>
            <w:sz w:val="22"/>
            <w:szCs w:val="22"/>
            <w:lang w:val="en-US"/>
          </w:rPr>
          <w:tab/>
        </w:r>
        <w:r w:rsidR="001B64D2" w:rsidRPr="00121DD1">
          <w:rPr>
            <w:rStyle w:val="Hyperlink"/>
          </w:rPr>
          <w:t>IEC 60079-29-1 Explosive atmospheres – Part 29-1: Gas detectors – Performance requirements of detectors for flammable gases</w:t>
        </w:r>
        <w:r w:rsidR="001B64D2">
          <w:rPr>
            <w:webHidden/>
          </w:rPr>
          <w:tab/>
        </w:r>
        <w:r w:rsidR="001B64D2">
          <w:rPr>
            <w:webHidden/>
          </w:rPr>
          <w:fldChar w:fldCharType="begin"/>
        </w:r>
        <w:r w:rsidR="001B64D2">
          <w:rPr>
            <w:webHidden/>
          </w:rPr>
          <w:instrText xml:space="preserve"> PAGEREF _Toc65071587 \h </w:instrText>
        </w:r>
        <w:r w:rsidR="001B64D2">
          <w:rPr>
            <w:webHidden/>
          </w:rPr>
        </w:r>
        <w:r w:rsidR="001B64D2">
          <w:rPr>
            <w:webHidden/>
          </w:rPr>
          <w:fldChar w:fldCharType="separate"/>
        </w:r>
        <w:r w:rsidR="001B64D2">
          <w:rPr>
            <w:webHidden/>
          </w:rPr>
          <w:t>50</w:t>
        </w:r>
        <w:r w:rsidR="001B64D2">
          <w:rPr>
            <w:webHidden/>
          </w:rPr>
          <w:fldChar w:fldCharType="end"/>
        </w:r>
      </w:hyperlink>
    </w:p>
    <w:p w14:paraId="3A6F4C7D" w14:textId="612FE716" w:rsidR="001B64D2" w:rsidRDefault="00675C20">
      <w:pPr>
        <w:pStyle w:val="TOC1"/>
        <w:rPr>
          <w:rFonts w:asciiTheme="minorHAnsi" w:eastAsia="SimSun" w:hAnsiTheme="minorHAnsi" w:cstheme="minorBidi"/>
          <w:spacing w:val="0"/>
          <w:sz w:val="22"/>
          <w:szCs w:val="22"/>
          <w:lang w:val="en-US"/>
        </w:rPr>
      </w:pPr>
      <w:hyperlink w:anchor="_Toc65071588" w:history="1">
        <w:r w:rsidR="001B64D2" w:rsidRPr="00121DD1">
          <w:rPr>
            <w:rStyle w:val="Hyperlink"/>
          </w:rPr>
          <w:t>17</w:t>
        </w:r>
        <w:r w:rsidR="001B64D2">
          <w:rPr>
            <w:rFonts w:asciiTheme="minorHAnsi" w:eastAsia="SimSun" w:hAnsiTheme="minorHAnsi" w:cstheme="minorBidi"/>
            <w:spacing w:val="0"/>
            <w:sz w:val="22"/>
            <w:szCs w:val="22"/>
            <w:lang w:val="en-US"/>
          </w:rPr>
          <w:tab/>
        </w:r>
        <w:r w:rsidR="001B64D2" w:rsidRPr="00121DD1">
          <w:rPr>
            <w:rStyle w:val="Hyperlink"/>
          </w:rPr>
          <w:t>IEC 60079-29-4 Explosive atmospheres -  Part 29.4: Gas detectors—Performance requirements of open path detectors for flammable gases</w:t>
        </w:r>
        <w:r w:rsidR="001B64D2">
          <w:rPr>
            <w:webHidden/>
          </w:rPr>
          <w:tab/>
        </w:r>
        <w:r w:rsidR="001B64D2">
          <w:rPr>
            <w:webHidden/>
          </w:rPr>
          <w:fldChar w:fldCharType="begin"/>
        </w:r>
        <w:r w:rsidR="001B64D2">
          <w:rPr>
            <w:webHidden/>
          </w:rPr>
          <w:instrText xml:space="preserve"> PAGEREF _Toc65071588 \h </w:instrText>
        </w:r>
        <w:r w:rsidR="001B64D2">
          <w:rPr>
            <w:webHidden/>
          </w:rPr>
        </w:r>
        <w:r w:rsidR="001B64D2">
          <w:rPr>
            <w:webHidden/>
          </w:rPr>
          <w:fldChar w:fldCharType="separate"/>
        </w:r>
        <w:r w:rsidR="001B64D2">
          <w:rPr>
            <w:webHidden/>
          </w:rPr>
          <w:t>57</w:t>
        </w:r>
        <w:r w:rsidR="001B64D2">
          <w:rPr>
            <w:webHidden/>
          </w:rPr>
          <w:fldChar w:fldCharType="end"/>
        </w:r>
      </w:hyperlink>
    </w:p>
    <w:p w14:paraId="5AD62F13" w14:textId="000CB89B" w:rsidR="001B64D2" w:rsidRDefault="00675C20">
      <w:pPr>
        <w:pStyle w:val="TOC1"/>
        <w:rPr>
          <w:rFonts w:asciiTheme="minorHAnsi" w:eastAsia="SimSun" w:hAnsiTheme="minorHAnsi" w:cstheme="minorBidi"/>
          <w:spacing w:val="0"/>
          <w:sz w:val="22"/>
          <w:szCs w:val="22"/>
          <w:lang w:val="en-US"/>
        </w:rPr>
      </w:pPr>
      <w:hyperlink w:anchor="_Toc65071589" w:history="1">
        <w:r w:rsidR="001B64D2" w:rsidRPr="00121DD1">
          <w:rPr>
            <w:rStyle w:val="Hyperlink"/>
          </w:rPr>
          <w:t>18</w:t>
        </w:r>
        <w:r w:rsidR="001B64D2">
          <w:rPr>
            <w:rFonts w:asciiTheme="minorHAnsi" w:eastAsia="SimSun" w:hAnsiTheme="minorHAnsi" w:cstheme="minorBidi"/>
            <w:spacing w:val="0"/>
            <w:sz w:val="22"/>
            <w:szCs w:val="22"/>
            <w:lang w:val="en-US"/>
          </w:rPr>
          <w:tab/>
        </w:r>
        <w:r w:rsidR="001B64D2" w:rsidRPr="00121DD1">
          <w:rPr>
            <w:rStyle w:val="Hyperlink"/>
          </w:rPr>
          <w:t>IEC/IEEE 60079-30-1 Explosive atmospheres -  Part 30.1: Electrical resistance trace heating—General and testing requirements</w:t>
        </w:r>
        <w:r w:rsidR="001B64D2">
          <w:rPr>
            <w:webHidden/>
          </w:rPr>
          <w:tab/>
        </w:r>
        <w:r w:rsidR="001B64D2">
          <w:rPr>
            <w:webHidden/>
          </w:rPr>
          <w:fldChar w:fldCharType="begin"/>
        </w:r>
        <w:r w:rsidR="001B64D2">
          <w:rPr>
            <w:webHidden/>
          </w:rPr>
          <w:instrText xml:space="preserve"> PAGEREF _Toc65071589 \h </w:instrText>
        </w:r>
        <w:r w:rsidR="001B64D2">
          <w:rPr>
            <w:webHidden/>
          </w:rPr>
        </w:r>
        <w:r w:rsidR="001B64D2">
          <w:rPr>
            <w:webHidden/>
          </w:rPr>
          <w:fldChar w:fldCharType="separate"/>
        </w:r>
        <w:r w:rsidR="001B64D2">
          <w:rPr>
            <w:webHidden/>
          </w:rPr>
          <w:t>63</w:t>
        </w:r>
        <w:r w:rsidR="001B64D2">
          <w:rPr>
            <w:webHidden/>
          </w:rPr>
          <w:fldChar w:fldCharType="end"/>
        </w:r>
      </w:hyperlink>
    </w:p>
    <w:p w14:paraId="65D8D9AC" w14:textId="05E794B9" w:rsidR="001B64D2" w:rsidRDefault="00675C20">
      <w:pPr>
        <w:pStyle w:val="TOC1"/>
        <w:rPr>
          <w:rFonts w:asciiTheme="minorHAnsi" w:eastAsia="SimSun" w:hAnsiTheme="minorHAnsi" w:cstheme="minorBidi"/>
          <w:spacing w:val="0"/>
          <w:sz w:val="22"/>
          <w:szCs w:val="22"/>
          <w:lang w:val="en-US"/>
        </w:rPr>
      </w:pPr>
      <w:hyperlink w:anchor="_Toc65071590" w:history="1">
        <w:r w:rsidR="001B64D2" w:rsidRPr="00121DD1">
          <w:rPr>
            <w:rStyle w:val="Hyperlink"/>
          </w:rPr>
          <w:t>19</w:t>
        </w:r>
        <w:r w:rsidR="001B64D2">
          <w:rPr>
            <w:rFonts w:asciiTheme="minorHAnsi" w:eastAsia="SimSun" w:hAnsiTheme="minorHAnsi" w:cstheme="minorBidi"/>
            <w:spacing w:val="0"/>
            <w:sz w:val="22"/>
            <w:szCs w:val="22"/>
            <w:lang w:val="en-US"/>
          </w:rPr>
          <w:tab/>
        </w:r>
        <w:r w:rsidR="001B64D2" w:rsidRPr="00121DD1">
          <w:rPr>
            <w:rStyle w:val="Hyperlink"/>
          </w:rPr>
          <w:t>IEC 60079-31 Explosive atmospheres -  Part 31: Equipment dust ignition protection by enclosure "t"</w:t>
        </w:r>
        <w:r w:rsidR="001B64D2">
          <w:rPr>
            <w:webHidden/>
          </w:rPr>
          <w:tab/>
        </w:r>
        <w:r w:rsidR="001B64D2">
          <w:rPr>
            <w:webHidden/>
          </w:rPr>
          <w:fldChar w:fldCharType="begin"/>
        </w:r>
        <w:r w:rsidR="001B64D2">
          <w:rPr>
            <w:webHidden/>
          </w:rPr>
          <w:instrText xml:space="preserve"> PAGEREF _Toc65071590 \h </w:instrText>
        </w:r>
        <w:r w:rsidR="001B64D2">
          <w:rPr>
            <w:webHidden/>
          </w:rPr>
        </w:r>
        <w:r w:rsidR="001B64D2">
          <w:rPr>
            <w:webHidden/>
          </w:rPr>
          <w:fldChar w:fldCharType="separate"/>
        </w:r>
        <w:r w:rsidR="001B64D2">
          <w:rPr>
            <w:webHidden/>
          </w:rPr>
          <w:t>67</w:t>
        </w:r>
        <w:r w:rsidR="001B64D2">
          <w:rPr>
            <w:webHidden/>
          </w:rPr>
          <w:fldChar w:fldCharType="end"/>
        </w:r>
      </w:hyperlink>
    </w:p>
    <w:p w14:paraId="4B23794B" w14:textId="6BBDBAE0" w:rsidR="001B64D2" w:rsidRDefault="00675C20">
      <w:pPr>
        <w:pStyle w:val="TOC1"/>
        <w:rPr>
          <w:rFonts w:asciiTheme="minorHAnsi" w:eastAsia="SimSun" w:hAnsiTheme="minorHAnsi" w:cstheme="minorBidi"/>
          <w:spacing w:val="0"/>
          <w:sz w:val="22"/>
          <w:szCs w:val="22"/>
          <w:lang w:val="en-US"/>
        </w:rPr>
      </w:pPr>
      <w:hyperlink w:anchor="_Toc65071591" w:history="1">
        <w:r w:rsidR="001B64D2" w:rsidRPr="00121DD1">
          <w:rPr>
            <w:rStyle w:val="Hyperlink"/>
          </w:rPr>
          <w:t>20</w:t>
        </w:r>
        <w:r w:rsidR="001B64D2">
          <w:rPr>
            <w:rFonts w:asciiTheme="minorHAnsi" w:eastAsia="SimSun" w:hAnsiTheme="minorHAnsi" w:cstheme="minorBidi"/>
            <w:spacing w:val="0"/>
            <w:sz w:val="22"/>
            <w:szCs w:val="22"/>
            <w:lang w:val="en-US"/>
          </w:rPr>
          <w:tab/>
        </w:r>
        <w:r w:rsidR="001B64D2" w:rsidRPr="00121DD1">
          <w:rPr>
            <w:rStyle w:val="Hyperlink"/>
          </w:rPr>
          <w:t>IEC 60079-32-2 Explosive atmospheres -  Part 32-2: Electrostatic hazards – Tests</w:t>
        </w:r>
        <w:r w:rsidR="001B64D2">
          <w:rPr>
            <w:webHidden/>
          </w:rPr>
          <w:tab/>
        </w:r>
        <w:r w:rsidR="001B64D2">
          <w:rPr>
            <w:webHidden/>
          </w:rPr>
          <w:fldChar w:fldCharType="begin"/>
        </w:r>
        <w:r w:rsidR="001B64D2">
          <w:rPr>
            <w:webHidden/>
          </w:rPr>
          <w:instrText xml:space="preserve"> PAGEREF _Toc65071591 \h </w:instrText>
        </w:r>
        <w:r w:rsidR="001B64D2">
          <w:rPr>
            <w:webHidden/>
          </w:rPr>
        </w:r>
        <w:r w:rsidR="001B64D2">
          <w:rPr>
            <w:webHidden/>
          </w:rPr>
          <w:fldChar w:fldCharType="separate"/>
        </w:r>
        <w:r w:rsidR="001B64D2">
          <w:rPr>
            <w:webHidden/>
          </w:rPr>
          <w:t>70</w:t>
        </w:r>
        <w:r w:rsidR="001B64D2">
          <w:rPr>
            <w:webHidden/>
          </w:rPr>
          <w:fldChar w:fldCharType="end"/>
        </w:r>
      </w:hyperlink>
    </w:p>
    <w:p w14:paraId="2AF11BF9" w14:textId="1FC7F8AD" w:rsidR="001B64D2" w:rsidRDefault="00675C20">
      <w:pPr>
        <w:pStyle w:val="TOC1"/>
        <w:rPr>
          <w:rFonts w:asciiTheme="minorHAnsi" w:eastAsia="SimSun" w:hAnsiTheme="minorHAnsi" w:cstheme="minorBidi"/>
          <w:spacing w:val="0"/>
          <w:sz w:val="22"/>
          <w:szCs w:val="22"/>
          <w:lang w:val="en-US"/>
        </w:rPr>
      </w:pPr>
      <w:hyperlink w:anchor="_Toc65071592" w:history="1">
        <w:r w:rsidR="001B64D2" w:rsidRPr="00121DD1">
          <w:rPr>
            <w:rStyle w:val="Hyperlink"/>
          </w:rPr>
          <w:t>21</w:t>
        </w:r>
        <w:r w:rsidR="001B64D2">
          <w:rPr>
            <w:rFonts w:asciiTheme="minorHAnsi" w:eastAsia="SimSun" w:hAnsiTheme="minorHAnsi" w:cstheme="minorBidi"/>
            <w:spacing w:val="0"/>
            <w:sz w:val="22"/>
            <w:szCs w:val="22"/>
            <w:lang w:val="en-US"/>
          </w:rPr>
          <w:tab/>
        </w:r>
        <w:r w:rsidR="001B64D2" w:rsidRPr="00121DD1">
          <w:rPr>
            <w:rStyle w:val="Hyperlink"/>
          </w:rPr>
          <w:t>IEC 60079-33 Explosive atmospheres – Part 33: Equipment protection by special protection “s”</w:t>
        </w:r>
        <w:r w:rsidR="001B64D2">
          <w:rPr>
            <w:webHidden/>
          </w:rPr>
          <w:tab/>
        </w:r>
        <w:r w:rsidR="001B64D2">
          <w:rPr>
            <w:webHidden/>
          </w:rPr>
          <w:fldChar w:fldCharType="begin"/>
        </w:r>
        <w:r w:rsidR="001B64D2">
          <w:rPr>
            <w:webHidden/>
          </w:rPr>
          <w:instrText xml:space="preserve"> PAGEREF _Toc65071592 \h </w:instrText>
        </w:r>
        <w:r w:rsidR="001B64D2">
          <w:rPr>
            <w:webHidden/>
          </w:rPr>
        </w:r>
        <w:r w:rsidR="001B64D2">
          <w:rPr>
            <w:webHidden/>
          </w:rPr>
          <w:fldChar w:fldCharType="separate"/>
        </w:r>
        <w:r w:rsidR="001B64D2">
          <w:rPr>
            <w:webHidden/>
          </w:rPr>
          <w:t>74</w:t>
        </w:r>
        <w:r w:rsidR="001B64D2">
          <w:rPr>
            <w:webHidden/>
          </w:rPr>
          <w:fldChar w:fldCharType="end"/>
        </w:r>
      </w:hyperlink>
    </w:p>
    <w:p w14:paraId="7ECADE3E" w14:textId="4F443BAC" w:rsidR="001B64D2" w:rsidRDefault="00675C20">
      <w:pPr>
        <w:pStyle w:val="TOC1"/>
        <w:rPr>
          <w:rFonts w:asciiTheme="minorHAnsi" w:eastAsia="SimSun" w:hAnsiTheme="minorHAnsi" w:cstheme="minorBidi"/>
          <w:spacing w:val="0"/>
          <w:sz w:val="22"/>
          <w:szCs w:val="22"/>
          <w:lang w:val="en-US"/>
        </w:rPr>
      </w:pPr>
      <w:hyperlink w:anchor="_Toc65071593" w:history="1">
        <w:r w:rsidR="001B64D2" w:rsidRPr="00121DD1">
          <w:rPr>
            <w:rStyle w:val="Hyperlink"/>
          </w:rPr>
          <w:t>22</w:t>
        </w:r>
        <w:r w:rsidR="001B64D2">
          <w:rPr>
            <w:rFonts w:asciiTheme="minorHAnsi" w:eastAsia="SimSun" w:hAnsiTheme="minorHAnsi" w:cstheme="minorBidi"/>
            <w:spacing w:val="0"/>
            <w:sz w:val="22"/>
            <w:szCs w:val="22"/>
            <w:lang w:val="en-US"/>
          </w:rPr>
          <w:tab/>
        </w:r>
        <w:r w:rsidR="001B64D2" w:rsidRPr="00121DD1">
          <w:rPr>
            <w:rStyle w:val="Hyperlink"/>
          </w:rPr>
          <w:t>IEC 60079-35-1 Explosive atmospheres -  Part 35-1: Caplights for use in mines susceptible to firedamp – General requirements – Construction and testing in relation to the risk of explosion</w:t>
        </w:r>
        <w:r w:rsidR="001B64D2">
          <w:rPr>
            <w:webHidden/>
          </w:rPr>
          <w:tab/>
        </w:r>
        <w:r w:rsidR="001B64D2">
          <w:rPr>
            <w:webHidden/>
          </w:rPr>
          <w:fldChar w:fldCharType="begin"/>
        </w:r>
        <w:r w:rsidR="001B64D2">
          <w:rPr>
            <w:webHidden/>
          </w:rPr>
          <w:instrText xml:space="preserve"> PAGEREF _Toc65071593 \h </w:instrText>
        </w:r>
        <w:r w:rsidR="001B64D2">
          <w:rPr>
            <w:webHidden/>
          </w:rPr>
        </w:r>
        <w:r w:rsidR="001B64D2">
          <w:rPr>
            <w:webHidden/>
          </w:rPr>
          <w:fldChar w:fldCharType="separate"/>
        </w:r>
        <w:r w:rsidR="001B64D2">
          <w:rPr>
            <w:webHidden/>
          </w:rPr>
          <w:t>76</w:t>
        </w:r>
        <w:r w:rsidR="001B64D2">
          <w:rPr>
            <w:webHidden/>
          </w:rPr>
          <w:fldChar w:fldCharType="end"/>
        </w:r>
      </w:hyperlink>
    </w:p>
    <w:p w14:paraId="47BCF8F8" w14:textId="6C90680E" w:rsidR="001B64D2" w:rsidRDefault="00675C20">
      <w:pPr>
        <w:pStyle w:val="TOC1"/>
        <w:rPr>
          <w:rFonts w:asciiTheme="minorHAnsi" w:eastAsia="SimSun" w:hAnsiTheme="minorHAnsi" w:cstheme="minorBidi"/>
          <w:spacing w:val="0"/>
          <w:sz w:val="22"/>
          <w:szCs w:val="22"/>
          <w:lang w:val="en-US"/>
        </w:rPr>
      </w:pPr>
      <w:hyperlink w:anchor="_Toc65071594" w:history="1">
        <w:r w:rsidR="001B64D2" w:rsidRPr="00121DD1">
          <w:rPr>
            <w:rStyle w:val="Hyperlink"/>
          </w:rPr>
          <w:t>23</w:t>
        </w:r>
        <w:r w:rsidR="001B64D2">
          <w:rPr>
            <w:rFonts w:asciiTheme="minorHAnsi" w:eastAsia="SimSun" w:hAnsiTheme="minorHAnsi" w:cstheme="minorBidi"/>
            <w:spacing w:val="0"/>
            <w:sz w:val="22"/>
            <w:szCs w:val="22"/>
            <w:lang w:val="en-US"/>
          </w:rPr>
          <w:tab/>
        </w:r>
        <w:r w:rsidR="001B64D2" w:rsidRPr="00121DD1">
          <w:rPr>
            <w:rStyle w:val="Hyperlink"/>
          </w:rPr>
          <w:t>IEC 60079-35-2 Explosive atmospheres -  Part 35-2: Caplights for use in mines susceptible to firedamp – Performance and other safety-related matters</w:t>
        </w:r>
        <w:r w:rsidR="001B64D2">
          <w:rPr>
            <w:webHidden/>
          </w:rPr>
          <w:tab/>
        </w:r>
        <w:r w:rsidR="001B64D2">
          <w:rPr>
            <w:webHidden/>
          </w:rPr>
          <w:fldChar w:fldCharType="begin"/>
        </w:r>
        <w:r w:rsidR="001B64D2">
          <w:rPr>
            <w:webHidden/>
          </w:rPr>
          <w:instrText xml:space="preserve"> PAGEREF _Toc65071594 \h </w:instrText>
        </w:r>
        <w:r w:rsidR="001B64D2">
          <w:rPr>
            <w:webHidden/>
          </w:rPr>
        </w:r>
        <w:r w:rsidR="001B64D2">
          <w:rPr>
            <w:webHidden/>
          </w:rPr>
          <w:fldChar w:fldCharType="separate"/>
        </w:r>
        <w:r w:rsidR="001B64D2">
          <w:rPr>
            <w:webHidden/>
          </w:rPr>
          <w:t>80</w:t>
        </w:r>
        <w:r w:rsidR="001B64D2">
          <w:rPr>
            <w:webHidden/>
          </w:rPr>
          <w:fldChar w:fldCharType="end"/>
        </w:r>
      </w:hyperlink>
    </w:p>
    <w:p w14:paraId="37A81318" w14:textId="126DF390" w:rsidR="001B64D2" w:rsidRDefault="00675C20">
      <w:pPr>
        <w:pStyle w:val="TOC1"/>
        <w:rPr>
          <w:rFonts w:asciiTheme="minorHAnsi" w:eastAsia="SimSun" w:hAnsiTheme="minorHAnsi" w:cstheme="minorBidi"/>
          <w:spacing w:val="0"/>
          <w:sz w:val="22"/>
          <w:szCs w:val="22"/>
          <w:lang w:val="en-US"/>
        </w:rPr>
      </w:pPr>
      <w:hyperlink w:anchor="_Toc65071595" w:history="1">
        <w:r w:rsidR="001B64D2" w:rsidRPr="00121DD1">
          <w:rPr>
            <w:rStyle w:val="Hyperlink"/>
          </w:rPr>
          <w:t>24</w:t>
        </w:r>
        <w:r w:rsidR="001B64D2">
          <w:rPr>
            <w:rFonts w:asciiTheme="minorHAnsi" w:eastAsia="SimSun" w:hAnsiTheme="minorHAnsi" w:cstheme="minorBidi"/>
            <w:spacing w:val="0"/>
            <w:sz w:val="22"/>
            <w:szCs w:val="22"/>
            <w:lang w:val="en-US"/>
          </w:rPr>
          <w:tab/>
        </w:r>
        <w:r w:rsidR="001B64D2" w:rsidRPr="00121DD1">
          <w:rPr>
            <w:rStyle w:val="Hyperlink"/>
          </w:rPr>
          <w:t>IEC TS 60079-40 Explosive atmospheres -  Part 40: Requirements for process sealing between flammable process fluids and electrical systems</w:t>
        </w:r>
        <w:r w:rsidR="001B64D2">
          <w:rPr>
            <w:webHidden/>
          </w:rPr>
          <w:tab/>
        </w:r>
        <w:r w:rsidR="001B64D2">
          <w:rPr>
            <w:webHidden/>
          </w:rPr>
          <w:fldChar w:fldCharType="begin"/>
        </w:r>
        <w:r w:rsidR="001B64D2">
          <w:rPr>
            <w:webHidden/>
          </w:rPr>
          <w:instrText xml:space="preserve"> PAGEREF _Toc65071595 \h </w:instrText>
        </w:r>
        <w:r w:rsidR="001B64D2">
          <w:rPr>
            <w:webHidden/>
          </w:rPr>
        </w:r>
        <w:r w:rsidR="001B64D2">
          <w:rPr>
            <w:webHidden/>
          </w:rPr>
          <w:fldChar w:fldCharType="separate"/>
        </w:r>
        <w:r w:rsidR="001B64D2">
          <w:rPr>
            <w:webHidden/>
          </w:rPr>
          <w:t>82</w:t>
        </w:r>
        <w:r w:rsidR="001B64D2">
          <w:rPr>
            <w:webHidden/>
          </w:rPr>
          <w:fldChar w:fldCharType="end"/>
        </w:r>
      </w:hyperlink>
    </w:p>
    <w:p w14:paraId="45F140C2" w14:textId="38037DE9" w:rsidR="001B64D2" w:rsidRDefault="00675C20">
      <w:pPr>
        <w:pStyle w:val="TOC1"/>
        <w:rPr>
          <w:rFonts w:asciiTheme="minorHAnsi" w:eastAsia="SimSun" w:hAnsiTheme="minorHAnsi" w:cstheme="minorBidi"/>
          <w:spacing w:val="0"/>
          <w:sz w:val="22"/>
          <w:szCs w:val="22"/>
          <w:lang w:val="en-US"/>
        </w:rPr>
      </w:pPr>
      <w:hyperlink w:anchor="_Toc65071596" w:history="1">
        <w:r w:rsidR="001B64D2" w:rsidRPr="00121DD1">
          <w:rPr>
            <w:rStyle w:val="Hyperlink"/>
          </w:rPr>
          <w:t>25</w:t>
        </w:r>
        <w:r w:rsidR="001B64D2">
          <w:rPr>
            <w:rFonts w:asciiTheme="minorHAnsi" w:eastAsia="SimSun" w:hAnsiTheme="minorHAnsi" w:cstheme="minorBidi"/>
            <w:spacing w:val="0"/>
            <w:sz w:val="22"/>
            <w:szCs w:val="22"/>
            <w:lang w:val="en-US"/>
          </w:rPr>
          <w:tab/>
        </w:r>
        <w:r w:rsidR="001B64D2" w:rsidRPr="00121DD1">
          <w:rPr>
            <w:rStyle w:val="Hyperlink"/>
          </w:rPr>
          <w:t>IEC TS 60079-42 Explosive atmospheres -  Part 42: Electrical Safety Devices for the control of potential ignition sources from Ex-Equipment</w:t>
        </w:r>
        <w:r w:rsidR="001B64D2">
          <w:rPr>
            <w:webHidden/>
          </w:rPr>
          <w:tab/>
        </w:r>
        <w:r w:rsidR="001B64D2">
          <w:rPr>
            <w:webHidden/>
          </w:rPr>
          <w:fldChar w:fldCharType="begin"/>
        </w:r>
        <w:r w:rsidR="001B64D2">
          <w:rPr>
            <w:webHidden/>
          </w:rPr>
          <w:instrText xml:space="preserve"> PAGEREF _Toc65071596 \h </w:instrText>
        </w:r>
        <w:r w:rsidR="001B64D2">
          <w:rPr>
            <w:webHidden/>
          </w:rPr>
        </w:r>
        <w:r w:rsidR="001B64D2">
          <w:rPr>
            <w:webHidden/>
          </w:rPr>
          <w:fldChar w:fldCharType="separate"/>
        </w:r>
        <w:r w:rsidR="001B64D2">
          <w:rPr>
            <w:webHidden/>
          </w:rPr>
          <w:t>85</w:t>
        </w:r>
        <w:r w:rsidR="001B64D2">
          <w:rPr>
            <w:webHidden/>
          </w:rPr>
          <w:fldChar w:fldCharType="end"/>
        </w:r>
      </w:hyperlink>
    </w:p>
    <w:p w14:paraId="534E1F6D" w14:textId="4715D2D0" w:rsidR="001B64D2" w:rsidRDefault="00675C20">
      <w:pPr>
        <w:pStyle w:val="TOC1"/>
        <w:rPr>
          <w:rFonts w:asciiTheme="minorHAnsi" w:eastAsia="SimSun" w:hAnsiTheme="minorHAnsi" w:cstheme="minorBidi"/>
          <w:spacing w:val="0"/>
          <w:sz w:val="22"/>
          <w:szCs w:val="22"/>
          <w:lang w:val="en-US"/>
        </w:rPr>
      </w:pPr>
      <w:hyperlink w:anchor="_Toc65071597" w:history="1">
        <w:r w:rsidR="001B64D2" w:rsidRPr="00121DD1">
          <w:rPr>
            <w:rStyle w:val="Hyperlink"/>
            <w:lang w:val="en-US"/>
          </w:rPr>
          <w:t>26</w:t>
        </w:r>
        <w:r w:rsidR="001B64D2">
          <w:rPr>
            <w:rFonts w:asciiTheme="minorHAnsi" w:eastAsia="SimSun" w:hAnsiTheme="minorHAnsi" w:cstheme="minorBidi"/>
            <w:spacing w:val="0"/>
            <w:sz w:val="22"/>
            <w:szCs w:val="22"/>
            <w:lang w:val="en-US"/>
          </w:rPr>
          <w:tab/>
        </w:r>
        <w:r w:rsidR="001B64D2" w:rsidRPr="00121DD1">
          <w:rPr>
            <w:rStyle w:val="Hyperlink"/>
          </w:rPr>
          <w:t>IEC TS 60079-46  Explosive atmospheres -  Part 46: Equipment assemblies</w:t>
        </w:r>
        <w:r w:rsidR="001B64D2">
          <w:rPr>
            <w:webHidden/>
          </w:rPr>
          <w:tab/>
        </w:r>
        <w:r w:rsidR="001B64D2">
          <w:rPr>
            <w:webHidden/>
          </w:rPr>
          <w:fldChar w:fldCharType="begin"/>
        </w:r>
        <w:r w:rsidR="001B64D2">
          <w:rPr>
            <w:webHidden/>
          </w:rPr>
          <w:instrText xml:space="preserve"> PAGEREF _Toc65071597 \h </w:instrText>
        </w:r>
        <w:r w:rsidR="001B64D2">
          <w:rPr>
            <w:webHidden/>
          </w:rPr>
        </w:r>
        <w:r w:rsidR="001B64D2">
          <w:rPr>
            <w:webHidden/>
          </w:rPr>
          <w:fldChar w:fldCharType="separate"/>
        </w:r>
        <w:r w:rsidR="001B64D2">
          <w:rPr>
            <w:webHidden/>
          </w:rPr>
          <w:t>87</w:t>
        </w:r>
        <w:r w:rsidR="001B64D2">
          <w:rPr>
            <w:webHidden/>
          </w:rPr>
          <w:fldChar w:fldCharType="end"/>
        </w:r>
      </w:hyperlink>
    </w:p>
    <w:p w14:paraId="77188757" w14:textId="2E416F22" w:rsidR="001B64D2" w:rsidRDefault="00675C20">
      <w:pPr>
        <w:pStyle w:val="TOC1"/>
        <w:rPr>
          <w:rFonts w:asciiTheme="minorHAnsi" w:eastAsia="SimSun" w:hAnsiTheme="minorHAnsi" w:cstheme="minorBidi"/>
          <w:spacing w:val="0"/>
          <w:sz w:val="22"/>
          <w:szCs w:val="22"/>
          <w:lang w:val="en-US"/>
        </w:rPr>
      </w:pPr>
      <w:hyperlink w:anchor="_Toc65071598" w:history="1">
        <w:r w:rsidR="001B64D2" w:rsidRPr="00121DD1">
          <w:rPr>
            <w:rStyle w:val="Hyperlink"/>
          </w:rPr>
          <w:t>27</w:t>
        </w:r>
        <w:r w:rsidR="001B64D2">
          <w:rPr>
            <w:rFonts w:asciiTheme="minorHAnsi" w:eastAsia="SimSun" w:hAnsiTheme="minorHAnsi" w:cstheme="minorBidi"/>
            <w:spacing w:val="0"/>
            <w:sz w:val="22"/>
            <w:szCs w:val="22"/>
            <w:lang w:val="en-US"/>
          </w:rPr>
          <w:tab/>
        </w:r>
        <w:r w:rsidR="001B64D2" w:rsidRPr="00121DD1">
          <w:rPr>
            <w:rStyle w:val="Hyperlink"/>
          </w:rPr>
          <w:t>IEC TS 60079-47 Explosive atmospheres -  Part 47: Equipment protection by 2-Wire Intrinsically Safe Ethernet concept (2-WISE)</w:t>
        </w:r>
        <w:r w:rsidR="001B64D2">
          <w:rPr>
            <w:webHidden/>
          </w:rPr>
          <w:tab/>
        </w:r>
        <w:r w:rsidR="001B64D2">
          <w:rPr>
            <w:webHidden/>
          </w:rPr>
          <w:fldChar w:fldCharType="begin"/>
        </w:r>
        <w:r w:rsidR="001B64D2">
          <w:rPr>
            <w:webHidden/>
          </w:rPr>
          <w:instrText xml:space="preserve"> PAGEREF _Toc65071598 \h </w:instrText>
        </w:r>
        <w:r w:rsidR="001B64D2">
          <w:rPr>
            <w:webHidden/>
          </w:rPr>
        </w:r>
        <w:r w:rsidR="001B64D2">
          <w:rPr>
            <w:webHidden/>
          </w:rPr>
          <w:fldChar w:fldCharType="separate"/>
        </w:r>
        <w:r w:rsidR="001B64D2">
          <w:rPr>
            <w:webHidden/>
          </w:rPr>
          <w:t>89</w:t>
        </w:r>
        <w:r w:rsidR="001B64D2">
          <w:rPr>
            <w:webHidden/>
          </w:rPr>
          <w:fldChar w:fldCharType="end"/>
        </w:r>
      </w:hyperlink>
    </w:p>
    <w:p w14:paraId="030D0048" w14:textId="22B12938" w:rsidR="001B64D2" w:rsidRDefault="00675C20">
      <w:pPr>
        <w:pStyle w:val="TOC1"/>
        <w:rPr>
          <w:rFonts w:asciiTheme="minorHAnsi" w:eastAsia="SimSun" w:hAnsiTheme="minorHAnsi" w:cstheme="minorBidi"/>
          <w:spacing w:val="0"/>
          <w:sz w:val="22"/>
          <w:szCs w:val="22"/>
          <w:lang w:val="en-US"/>
        </w:rPr>
      </w:pPr>
      <w:hyperlink w:anchor="_Toc65071599" w:history="1">
        <w:r w:rsidR="001B64D2" w:rsidRPr="00121DD1">
          <w:rPr>
            <w:rStyle w:val="Hyperlink"/>
          </w:rPr>
          <w:t>28</w:t>
        </w:r>
        <w:r w:rsidR="001B64D2">
          <w:rPr>
            <w:rFonts w:asciiTheme="minorHAnsi" w:eastAsia="SimSun" w:hAnsiTheme="minorHAnsi" w:cstheme="minorBidi"/>
            <w:spacing w:val="0"/>
            <w:sz w:val="22"/>
            <w:szCs w:val="22"/>
            <w:lang w:val="en-US"/>
          </w:rPr>
          <w:tab/>
        </w:r>
        <w:r w:rsidR="001B64D2" w:rsidRPr="00121DD1">
          <w:rPr>
            <w:rStyle w:val="Hyperlink"/>
          </w:rPr>
          <w:t>IEC 62990-1  Workplace atmospheres -  Part 1: Gas detectors—Performance requirements of detectors for toxic gases</w:t>
        </w:r>
        <w:r w:rsidR="001B64D2">
          <w:rPr>
            <w:webHidden/>
          </w:rPr>
          <w:tab/>
        </w:r>
        <w:r w:rsidR="001B64D2">
          <w:rPr>
            <w:webHidden/>
          </w:rPr>
          <w:fldChar w:fldCharType="begin"/>
        </w:r>
        <w:r w:rsidR="001B64D2">
          <w:rPr>
            <w:webHidden/>
          </w:rPr>
          <w:instrText xml:space="preserve"> PAGEREF _Toc65071599 \h </w:instrText>
        </w:r>
        <w:r w:rsidR="001B64D2">
          <w:rPr>
            <w:webHidden/>
          </w:rPr>
        </w:r>
        <w:r w:rsidR="001B64D2">
          <w:rPr>
            <w:webHidden/>
          </w:rPr>
          <w:fldChar w:fldCharType="separate"/>
        </w:r>
        <w:r w:rsidR="001B64D2">
          <w:rPr>
            <w:webHidden/>
          </w:rPr>
          <w:t>91</w:t>
        </w:r>
        <w:r w:rsidR="001B64D2">
          <w:rPr>
            <w:webHidden/>
          </w:rPr>
          <w:fldChar w:fldCharType="end"/>
        </w:r>
      </w:hyperlink>
    </w:p>
    <w:p w14:paraId="24D07E62" w14:textId="49B712D1" w:rsidR="001B64D2" w:rsidRDefault="00675C20">
      <w:pPr>
        <w:pStyle w:val="TOC1"/>
        <w:rPr>
          <w:rFonts w:asciiTheme="minorHAnsi" w:eastAsia="SimSun" w:hAnsiTheme="minorHAnsi" w:cstheme="minorBidi"/>
          <w:spacing w:val="0"/>
          <w:sz w:val="22"/>
          <w:szCs w:val="22"/>
          <w:lang w:val="en-US"/>
        </w:rPr>
      </w:pPr>
      <w:hyperlink w:anchor="_Toc65071600" w:history="1">
        <w:r w:rsidR="001B64D2" w:rsidRPr="00121DD1">
          <w:rPr>
            <w:rStyle w:val="Hyperlink"/>
          </w:rPr>
          <w:t>29</w:t>
        </w:r>
        <w:r w:rsidR="001B64D2">
          <w:rPr>
            <w:rFonts w:asciiTheme="minorHAnsi" w:eastAsia="SimSun" w:hAnsiTheme="minorHAnsi" w:cstheme="minorBidi"/>
            <w:spacing w:val="0"/>
            <w:sz w:val="22"/>
            <w:szCs w:val="22"/>
            <w:lang w:val="en-US"/>
          </w:rPr>
          <w:tab/>
        </w:r>
        <w:r w:rsidR="001B64D2" w:rsidRPr="00121DD1">
          <w:rPr>
            <w:rStyle w:val="Hyperlink"/>
          </w:rPr>
          <w:t>IEC 62784 Vacuum cleaners and dust extractors providing equipment protection level Dc for the collection of combustible dusts - Particular requirements</w:t>
        </w:r>
        <w:r w:rsidR="001B64D2">
          <w:rPr>
            <w:webHidden/>
          </w:rPr>
          <w:tab/>
        </w:r>
        <w:r w:rsidR="001B64D2">
          <w:rPr>
            <w:webHidden/>
          </w:rPr>
          <w:fldChar w:fldCharType="begin"/>
        </w:r>
        <w:r w:rsidR="001B64D2">
          <w:rPr>
            <w:webHidden/>
          </w:rPr>
          <w:instrText xml:space="preserve"> PAGEREF _Toc65071600 \h </w:instrText>
        </w:r>
        <w:r w:rsidR="001B64D2">
          <w:rPr>
            <w:webHidden/>
          </w:rPr>
        </w:r>
        <w:r w:rsidR="001B64D2">
          <w:rPr>
            <w:webHidden/>
          </w:rPr>
          <w:fldChar w:fldCharType="separate"/>
        </w:r>
        <w:r w:rsidR="001B64D2">
          <w:rPr>
            <w:webHidden/>
          </w:rPr>
          <w:t>97</w:t>
        </w:r>
        <w:r w:rsidR="001B64D2">
          <w:rPr>
            <w:webHidden/>
          </w:rPr>
          <w:fldChar w:fldCharType="end"/>
        </w:r>
      </w:hyperlink>
    </w:p>
    <w:p w14:paraId="6D8D403B" w14:textId="17209FF3" w:rsidR="001B64D2" w:rsidRDefault="00675C20">
      <w:pPr>
        <w:pStyle w:val="TOC1"/>
        <w:rPr>
          <w:rFonts w:asciiTheme="minorHAnsi" w:eastAsia="SimSun" w:hAnsiTheme="minorHAnsi" w:cstheme="minorBidi"/>
          <w:spacing w:val="0"/>
          <w:sz w:val="22"/>
          <w:szCs w:val="22"/>
          <w:lang w:val="en-US"/>
        </w:rPr>
      </w:pPr>
      <w:hyperlink w:anchor="_Toc65071601" w:history="1">
        <w:r w:rsidR="001B64D2" w:rsidRPr="00121DD1">
          <w:rPr>
            <w:rStyle w:val="Hyperlink"/>
          </w:rPr>
          <w:t>30</w:t>
        </w:r>
        <w:r w:rsidR="001B64D2">
          <w:rPr>
            <w:rFonts w:asciiTheme="minorHAnsi" w:eastAsia="SimSun" w:hAnsiTheme="minorHAnsi" w:cstheme="minorBidi"/>
            <w:spacing w:val="0"/>
            <w:sz w:val="22"/>
            <w:szCs w:val="22"/>
            <w:lang w:val="en-US"/>
          </w:rPr>
          <w:tab/>
        </w:r>
        <w:r w:rsidR="001B64D2" w:rsidRPr="00121DD1">
          <w:rPr>
            <w:rStyle w:val="Hyperlink"/>
          </w:rPr>
          <w:t>ISO 80079-36  Explosive atmospheres -  Part 36: Non-electrical equipment for explosive atmospheres – Basic method and requirements</w:t>
        </w:r>
        <w:r w:rsidR="001B64D2">
          <w:rPr>
            <w:webHidden/>
          </w:rPr>
          <w:tab/>
        </w:r>
        <w:r w:rsidR="001B64D2">
          <w:rPr>
            <w:webHidden/>
          </w:rPr>
          <w:fldChar w:fldCharType="begin"/>
        </w:r>
        <w:r w:rsidR="001B64D2">
          <w:rPr>
            <w:webHidden/>
          </w:rPr>
          <w:instrText xml:space="preserve"> PAGEREF _Toc65071601 \h </w:instrText>
        </w:r>
        <w:r w:rsidR="001B64D2">
          <w:rPr>
            <w:webHidden/>
          </w:rPr>
        </w:r>
        <w:r w:rsidR="001B64D2">
          <w:rPr>
            <w:webHidden/>
          </w:rPr>
          <w:fldChar w:fldCharType="separate"/>
        </w:r>
        <w:r w:rsidR="001B64D2">
          <w:rPr>
            <w:webHidden/>
          </w:rPr>
          <w:t>99</w:t>
        </w:r>
        <w:r w:rsidR="001B64D2">
          <w:rPr>
            <w:webHidden/>
          </w:rPr>
          <w:fldChar w:fldCharType="end"/>
        </w:r>
      </w:hyperlink>
    </w:p>
    <w:p w14:paraId="5EE604FA" w14:textId="68C5BD0A" w:rsidR="001B64D2" w:rsidRDefault="00675C20">
      <w:pPr>
        <w:pStyle w:val="TOC1"/>
        <w:rPr>
          <w:rFonts w:asciiTheme="minorHAnsi" w:eastAsia="SimSun" w:hAnsiTheme="minorHAnsi" w:cstheme="minorBidi"/>
          <w:spacing w:val="0"/>
          <w:sz w:val="22"/>
          <w:szCs w:val="22"/>
          <w:lang w:val="en-US"/>
        </w:rPr>
      </w:pPr>
      <w:hyperlink w:anchor="_Toc65071602" w:history="1">
        <w:r w:rsidR="001B64D2" w:rsidRPr="00121DD1">
          <w:rPr>
            <w:rStyle w:val="Hyperlink"/>
          </w:rPr>
          <w:t>31</w:t>
        </w:r>
        <w:r w:rsidR="001B64D2">
          <w:rPr>
            <w:rFonts w:asciiTheme="minorHAnsi" w:eastAsia="SimSun" w:hAnsiTheme="minorHAnsi" w:cstheme="minorBidi"/>
            <w:spacing w:val="0"/>
            <w:sz w:val="22"/>
            <w:szCs w:val="22"/>
            <w:lang w:val="en-US"/>
          </w:rPr>
          <w:tab/>
        </w:r>
        <w:r w:rsidR="001B64D2" w:rsidRPr="00121DD1">
          <w:rPr>
            <w:rStyle w:val="Hyperlink"/>
          </w:rPr>
          <w:t>ISO 80079-37  Explosive atmospheres -  Part 37: Non-electrical equipment for explosive atmospheres – Non electrical type of protection constructional safety ”c” control of ignition source ”b”, liquid immersion ”k”</w:t>
        </w:r>
        <w:r w:rsidR="001B64D2">
          <w:rPr>
            <w:webHidden/>
          </w:rPr>
          <w:tab/>
        </w:r>
        <w:r w:rsidR="001B64D2">
          <w:rPr>
            <w:webHidden/>
          </w:rPr>
          <w:fldChar w:fldCharType="begin"/>
        </w:r>
        <w:r w:rsidR="001B64D2">
          <w:rPr>
            <w:webHidden/>
          </w:rPr>
          <w:instrText xml:space="preserve"> PAGEREF _Toc65071602 \h </w:instrText>
        </w:r>
        <w:r w:rsidR="001B64D2">
          <w:rPr>
            <w:webHidden/>
          </w:rPr>
        </w:r>
        <w:r w:rsidR="001B64D2">
          <w:rPr>
            <w:webHidden/>
          </w:rPr>
          <w:fldChar w:fldCharType="separate"/>
        </w:r>
        <w:r w:rsidR="001B64D2">
          <w:rPr>
            <w:webHidden/>
          </w:rPr>
          <w:t>104</w:t>
        </w:r>
        <w:r w:rsidR="001B64D2">
          <w:rPr>
            <w:webHidden/>
          </w:rPr>
          <w:fldChar w:fldCharType="end"/>
        </w:r>
      </w:hyperlink>
    </w:p>
    <w:p w14:paraId="3959DA3D" w14:textId="3C350FEE" w:rsidR="001B64D2" w:rsidRDefault="00675C20">
      <w:pPr>
        <w:pStyle w:val="TOC1"/>
        <w:rPr>
          <w:rFonts w:asciiTheme="minorHAnsi" w:eastAsia="SimSun" w:hAnsiTheme="minorHAnsi" w:cstheme="minorBidi"/>
          <w:spacing w:val="0"/>
          <w:sz w:val="22"/>
          <w:szCs w:val="22"/>
          <w:lang w:val="en-US"/>
        </w:rPr>
      </w:pPr>
      <w:hyperlink w:anchor="_Toc65071603" w:history="1">
        <w:r w:rsidR="001B64D2" w:rsidRPr="00121DD1">
          <w:rPr>
            <w:rStyle w:val="Hyperlink"/>
          </w:rPr>
          <w:t>32</w:t>
        </w:r>
        <w:r w:rsidR="001B64D2">
          <w:rPr>
            <w:rFonts w:asciiTheme="minorHAnsi" w:eastAsia="SimSun" w:hAnsiTheme="minorHAnsi" w:cstheme="minorBidi"/>
            <w:spacing w:val="0"/>
            <w:sz w:val="22"/>
            <w:szCs w:val="22"/>
            <w:lang w:val="en-US"/>
          </w:rPr>
          <w:tab/>
        </w:r>
        <w:r w:rsidR="001B64D2" w:rsidRPr="00121DD1">
          <w:rPr>
            <w:rStyle w:val="Hyperlink"/>
          </w:rPr>
          <w:t>ISO 16852  Flame arresters — Performance requirements, test methods and limits for use</w:t>
        </w:r>
        <w:r w:rsidR="001B64D2">
          <w:rPr>
            <w:webHidden/>
          </w:rPr>
          <w:tab/>
        </w:r>
        <w:r w:rsidR="001B64D2">
          <w:rPr>
            <w:webHidden/>
          </w:rPr>
          <w:fldChar w:fldCharType="begin"/>
        </w:r>
        <w:r w:rsidR="001B64D2">
          <w:rPr>
            <w:webHidden/>
          </w:rPr>
          <w:instrText xml:space="preserve"> PAGEREF _Toc65071603 \h </w:instrText>
        </w:r>
        <w:r w:rsidR="001B64D2">
          <w:rPr>
            <w:webHidden/>
          </w:rPr>
        </w:r>
        <w:r w:rsidR="001B64D2">
          <w:rPr>
            <w:webHidden/>
          </w:rPr>
          <w:fldChar w:fldCharType="separate"/>
        </w:r>
        <w:r w:rsidR="001B64D2">
          <w:rPr>
            <w:webHidden/>
          </w:rPr>
          <w:t>107</w:t>
        </w:r>
        <w:r w:rsidR="001B64D2">
          <w:rPr>
            <w:webHidden/>
          </w:rPr>
          <w:fldChar w:fldCharType="end"/>
        </w:r>
      </w:hyperlink>
    </w:p>
    <w:p w14:paraId="688B24E3" w14:textId="54015220" w:rsidR="00526100" w:rsidRPr="005F6B8D" w:rsidRDefault="00526100" w:rsidP="00A25F69">
      <w:pPr>
        <w:rPr>
          <w:spacing w:val="0"/>
        </w:rPr>
      </w:pPr>
      <w:r w:rsidRPr="005F6B8D">
        <w:fldChar w:fldCharType="end"/>
      </w:r>
    </w:p>
    <w:p w14:paraId="29F46909" w14:textId="77777777" w:rsidR="00526100" w:rsidRPr="005F6B8D" w:rsidRDefault="00526100" w:rsidP="00A25F69">
      <w:pPr>
        <w:pStyle w:val="Heading1"/>
      </w:pPr>
      <w:bookmarkStart w:id="9" w:name="_Toc379980885"/>
      <w:bookmarkStart w:id="10" w:name="_Toc444678186"/>
      <w:bookmarkStart w:id="11" w:name="_Toc518389052"/>
      <w:bookmarkStart w:id="12" w:name="_Toc518551871"/>
      <w:bookmarkStart w:id="13" w:name="_Toc518560367"/>
      <w:bookmarkStart w:id="14" w:name="_Toc518560994"/>
      <w:bookmarkStart w:id="15" w:name="_Toc518561038"/>
      <w:bookmarkStart w:id="16" w:name="_Toc518561137"/>
      <w:bookmarkStart w:id="17" w:name="_Toc12527449"/>
      <w:bookmarkStart w:id="18" w:name="_Toc65071424"/>
      <w:bookmarkStart w:id="19" w:name="_Toc65071568"/>
      <w:r w:rsidRPr="005F6B8D">
        <w:t>Purpose</w:t>
      </w:r>
      <w:bookmarkEnd w:id="9"/>
      <w:bookmarkEnd w:id="10"/>
      <w:bookmarkEnd w:id="11"/>
      <w:bookmarkEnd w:id="12"/>
      <w:bookmarkEnd w:id="13"/>
      <w:bookmarkEnd w:id="14"/>
      <w:bookmarkEnd w:id="15"/>
      <w:bookmarkEnd w:id="16"/>
      <w:bookmarkEnd w:id="17"/>
      <w:bookmarkEnd w:id="18"/>
      <w:bookmarkEnd w:id="19"/>
    </w:p>
    <w:p w14:paraId="206E3D10" w14:textId="77777777" w:rsidR="00526100" w:rsidRPr="005F6B8D" w:rsidRDefault="00526100">
      <w:pPr>
        <w:pStyle w:val="PARAGRAPH"/>
      </w:pPr>
      <w:r w:rsidRPr="005F6B8D">
        <w:t>The purpose of this Technical Capability Document (TCD) is to provide documented evidence that applicant and accepted ExTLs have the capability to assess and test equipment according to their proposed or accepted scope of standards.  It may also be used as a tool to assess and document the capability of ExCBs.</w:t>
      </w:r>
    </w:p>
    <w:p w14:paraId="40294A88" w14:textId="4926EE1E" w:rsidR="00526100" w:rsidRPr="005F6B8D" w:rsidRDefault="00526100">
      <w:pPr>
        <w:pStyle w:val="PARAGRAPH"/>
      </w:pPr>
      <w:r w:rsidRPr="005F6B8D">
        <w:t xml:space="preserve">Completion of the TCD will be a collaborative process between the assessment team and the body being assessed.  This will occur prior to and at the assessment visit. At the 2015 IECEx MC meeting it was agreed that the TCD will be completed fully at the initial application of an IEC ExTL/ExCB. </w:t>
      </w:r>
    </w:p>
    <w:p w14:paraId="0B1D1455" w14:textId="77777777" w:rsidR="00526100" w:rsidRPr="005F6B8D" w:rsidRDefault="00526100">
      <w:pPr>
        <w:pStyle w:val="PARAGRAPH"/>
      </w:pPr>
      <w:r w:rsidRPr="005F6B8D">
        <w:lastRenderedPageBreak/>
        <w:t>Unless otherwise stated by the assessment team, it is also assumed that if an ExCB or ExTL meets the requirements of the respective sections of this TCD, the ExCB or ExTL is also capable of meeting the requirements of older editions of standards.</w:t>
      </w:r>
    </w:p>
    <w:p w14:paraId="588DCD59" w14:textId="39A48771" w:rsidR="00526100" w:rsidRPr="005F6B8D" w:rsidRDefault="00526100">
      <w:pPr>
        <w:pStyle w:val="PARAGRAPH"/>
      </w:pPr>
      <w:r w:rsidRPr="005F6B8D">
        <w:t>The TCD does not cover all requirements of the IEC 60079 series of Standards but focuses on the most important requirements of the standards in order to establish that the necessary personnel knowledge and expertise, procedures, and the equipment are available.  It is expected that the ExCB or ExTL under assessment will have self-assessed to the complete relevant standards as the assessor may explore areas not covered by this TCD.</w:t>
      </w:r>
    </w:p>
    <w:p w14:paraId="530BBDDA" w14:textId="77777777" w:rsidR="00526100" w:rsidRPr="005F6B8D" w:rsidRDefault="00526100" w:rsidP="00A25F69">
      <w:pPr>
        <w:pStyle w:val="PARAGRAPH"/>
      </w:pPr>
      <w:r w:rsidRPr="005F6B8D">
        <w:t>Sections within the TCD contain duplication of information from previous sections. To simplify the use of the TCD, the user may put information in the first section/s and reference the section that has the full details.</w:t>
      </w:r>
    </w:p>
    <w:p w14:paraId="047F2AF7" w14:textId="77777777" w:rsidR="00526100" w:rsidRPr="005F6B8D" w:rsidRDefault="00526100" w:rsidP="00A25F69">
      <w:pPr>
        <w:pStyle w:val="Heading1"/>
      </w:pPr>
      <w:bookmarkStart w:id="20" w:name="_Toc379980887"/>
      <w:bookmarkStart w:id="21" w:name="_Toc444678187"/>
      <w:bookmarkStart w:id="22" w:name="_Toc518389053"/>
      <w:bookmarkStart w:id="23" w:name="_Toc518551872"/>
      <w:bookmarkStart w:id="24" w:name="_Toc518560368"/>
      <w:bookmarkStart w:id="25" w:name="_Toc518560995"/>
      <w:bookmarkStart w:id="26" w:name="_Toc518561039"/>
      <w:bookmarkStart w:id="27" w:name="_Toc518561138"/>
      <w:bookmarkStart w:id="28" w:name="_Toc12527450"/>
      <w:bookmarkStart w:id="29" w:name="_Toc65071425"/>
      <w:bookmarkStart w:id="30" w:name="_Toc65071569"/>
      <w:r w:rsidRPr="005F6B8D">
        <w:t>How to complete this TCD</w:t>
      </w:r>
      <w:bookmarkEnd w:id="20"/>
      <w:bookmarkEnd w:id="21"/>
      <w:bookmarkEnd w:id="22"/>
      <w:bookmarkEnd w:id="23"/>
      <w:bookmarkEnd w:id="24"/>
      <w:bookmarkEnd w:id="25"/>
      <w:bookmarkEnd w:id="26"/>
      <w:bookmarkEnd w:id="27"/>
      <w:bookmarkEnd w:id="28"/>
      <w:bookmarkEnd w:id="29"/>
      <w:bookmarkEnd w:id="30"/>
    </w:p>
    <w:p w14:paraId="1DA0063F" w14:textId="77777777" w:rsidR="00526100" w:rsidRPr="005F6B8D" w:rsidRDefault="00526100" w:rsidP="00A25F69">
      <w:pPr>
        <w:pStyle w:val="PARAGRAPH"/>
      </w:pPr>
      <w:r w:rsidRPr="005F6B8D">
        <w:t>Each part of IEC 60079 in this TCD is split into 3 sections as follows:</w:t>
      </w:r>
    </w:p>
    <w:p w14:paraId="1F1C616D" w14:textId="77777777" w:rsidR="00526100" w:rsidRPr="005F6B8D" w:rsidRDefault="00526100" w:rsidP="00A25F69">
      <w:pPr>
        <w:pStyle w:val="Heading2"/>
        <w:tabs>
          <w:tab w:val="clear" w:pos="624"/>
        </w:tabs>
        <w:ind w:left="0" w:firstLine="0"/>
        <w:rPr>
          <w:szCs w:val="22"/>
        </w:rPr>
      </w:pPr>
      <w:bookmarkStart w:id="31" w:name="_Toc379980888"/>
      <w:bookmarkStart w:id="32" w:name="_Toc444678188"/>
      <w:bookmarkStart w:id="33" w:name="_Toc518389054"/>
      <w:bookmarkStart w:id="34" w:name="_Toc518551873"/>
      <w:bookmarkStart w:id="35" w:name="_Toc518560369"/>
      <w:bookmarkStart w:id="36" w:name="_Toc518560996"/>
      <w:bookmarkStart w:id="37" w:name="_Toc518561040"/>
      <w:bookmarkStart w:id="38" w:name="_Toc518561139"/>
      <w:bookmarkStart w:id="39" w:name="_Toc12527451"/>
      <w:bookmarkStart w:id="40" w:name="_Toc65071426"/>
      <w:bookmarkStart w:id="41" w:name="_Toc65071570"/>
      <w:r w:rsidRPr="005F6B8D">
        <w:rPr>
          <w:szCs w:val="22"/>
        </w:rPr>
        <w:t>Section 1 – Personnel:</w:t>
      </w:r>
      <w:bookmarkEnd w:id="31"/>
      <w:bookmarkEnd w:id="32"/>
      <w:bookmarkEnd w:id="33"/>
      <w:bookmarkEnd w:id="34"/>
      <w:bookmarkEnd w:id="35"/>
      <w:bookmarkEnd w:id="36"/>
      <w:bookmarkEnd w:id="37"/>
      <w:bookmarkEnd w:id="38"/>
      <w:bookmarkEnd w:id="39"/>
      <w:bookmarkEnd w:id="40"/>
      <w:bookmarkEnd w:id="41"/>
    </w:p>
    <w:p w14:paraId="1ED25177" w14:textId="77777777" w:rsidR="00526100" w:rsidRPr="005F6B8D" w:rsidRDefault="00526100" w:rsidP="00A25F69">
      <w:pPr>
        <w:pStyle w:val="PARAGRAPH"/>
      </w:pPr>
      <w:r w:rsidRPr="005F6B8D">
        <w:t>This section is to identify the knowledge level of the ExCBs or ExTLs employees regarding the requirements and interpretations of the respective parts of the IEC 60079 series contained in this document.</w:t>
      </w:r>
    </w:p>
    <w:p w14:paraId="058C04EC" w14:textId="77777777" w:rsidR="00526100" w:rsidRPr="005F6B8D" w:rsidRDefault="00526100" w:rsidP="00A25F69">
      <w:pPr>
        <w:pStyle w:val="PARAGRAPH"/>
      </w:pPr>
      <w:r w:rsidRPr="005F6B8D">
        <w:t>Prior to the assessment, the body being assessed sh</w:t>
      </w:r>
      <w:r>
        <w:t>all</w:t>
      </w:r>
      <w:r w:rsidRPr="005F6B8D">
        <w:t xml:space="preserve"> complete the first </w:t>
      </w:r>
      <w:r>
        <w:t xml:space="preserve">two </w:t>
      </w:r>
      <w:r w:rsidRPr="005F6B8D">
        <w:t>columns for each standard in its scope to show the personnel deemed competent for that standard.</w:t>
      </w:r>
    </w:p>
    <w:p w14:paraId="67A5782C" w14:textId="77777777" w:rsidR="00526100" w:rsidRDefault="00526100" w:rsidP="00A25F69">
      <w:pPr>
        <w:pStyle w:val="PARAGRAPH"/>
      </w:pPr>
      <w:r w:rsidRPr="005F6B8D">
        <w:t>The rest of this section will normally be completed by the assessment team during the site assessment visit.  But the body being assessed might also like to use it as a self-assessment tool.</w:t>
      </w:r>
    </w:p>
    <w:p w14:paraId="520010CA" w14:textId="61E81C64" w:rsidR="00526100" w:rsidRPr="005F6B8D" w:rsidRDefault="00526100" w:rsidP="00A25F69">
      <w:pPr>
        <w:pStyle w:val="PARAGRAPH"/>
      </w:pPr>
      <w:r>
        <w:t>Where the suggested questions or topics given in the personnel section for each standard require a specific numerical answer from the standard, it is acceptable if the person being questioned can readily find the appropriate answer from a copy of the standard.  (</w:t>
      </w:r>
      <w:r w:rsidR="000476F0">
        <w:t>that is,</w:t>
      </w:r>
      <w:r>
        <w:t xml:space="preserve"> they are sufficiently familiar with the standard that they know immediately where to find the specific answer)</w:t>
      </w:r>
    </w:p>
    <w:p w14:paraId="6791094B" w14:textId="77777777" w:rsidR="00526100" w:rsidRPr="005F6B8D" w:rsidRDefault="003D04B8" w:rsidP="00A25F69">
      <w:pPr>
        <w:pStyle w:val="Heading2"/>
        <w:tabs>
          <w:tab w:val="clear" w:pos="624"/>
        </w:tabs>
        <w:ind w:left="0" w:firstLine="0"/>
      </w:pPr>
      <w:bookmarkStart w:id="42" w:name="_Toc379980889"/>
      <w:bookmarkStart w:id="43" w:name="_Toc444678189"/>
      <w:bookmarkStart w:id="44" w:name="_Toc518389055"/>
      <w:bookmarkStart w:id="45" w:name="_Toc518551874"/>
      <w:bookmarkStart w:id="46" w:name="_Toc518560370"/>
      <w:bookmarkStart w:id="47" w:name="_Toc518560997"/>
      <w:bookmarkStart w:id="48" w:name="_Toc518561041"/>
      <w:bookmarkStart w:id="49" w:name="_Toc518561140"/>
      <w:bookmarkStart w:id="50" w:name="_Toc12527452"/>
      <w:bookmarkStart w:id="51" w:name="_Toc65071427"/>
      <w:bookmarkStart w:id="52" w:name="_Toc65071571"/>
      <w:r>
        <w:t xml:space="preserve">Section 2 - </w:t>
      </w:r>
      <w:r w:rsidR="00526100" w:rsidRPr="005F6B8D">
        <w:t>Procedures</w:t>
      </w:r>
      <w:bookmarkEnd w:id="42"/>
      <w:bookmarkEnd w:id="43"/>
      <w:bookmarkEnd w:id="44"/>
      <w:bookmarkEnd w:id="45"/>
      <w:bookmarkEnd w:id="46"/>
      <w:bookmarkEnd w:id="47"/>
      <w:bookmarkEnd w:id="48"/>
      <w:bookmarkEnd w:id="49"/>
      <w:bookmarkEnd w:id="50"/>
      <w:bookmarkEnd w:id="51"/>
      <w:bookmarkEnd w:id="52"/>
    </w:p>
    <w:p w14:paraId="421E8260" w14:textId="77777777" w:rsidR="00526100" w:rsidRPr="005F6B8D" w:rsidRDefault="00526100" w:rsidP="00A25F69">
      <w:pPr>
        <w:pStyle w:val="PARAGRAPH"/>
      </w:pPr>
      <w:r w:rsidRPr="005F6B8D">
        <w:t>This section is to identify the procedures used for carrying out the tasks related to IEC 60079 equipment series (assessment and testing).  The knowledge of these procedures may be assessed in Section 1.</w:t>
      </w:r>
    </w:p>
    <w:p w14:paraId="277C6795" w14:textId="77777777" w:rsidR="00526100" w:rsidRPr="005F6B8D" w:rsidRDefault="00526100" w:rsidP="00A25F69">
      <w:pPr>
        <w:pStyle w:val="PARAGRAPH"/>
      </w:pPr>
      <w:r w:rsidRPr="005F6B8D">
        <w:t>If there are any contracted or subcontracted tests, a procedure must be included that meets the subcontracting requirements of ISO/IEC 17025.</w:t>
      </w:r>
    </w:p>
    <w:p w14:paraId="6A9E7646" w14:textId="77777777" w:rsidR="00526100" w:rsidRPr="005F6B8D" w:rsidRDefault="00526100" w:rsidP="00A25F69">
      <w:pPr>
        <w:pStyle w:val="PARAGRAPH"/>
      </w:pPr>
      <w:r w:rsidRPr="005F6B8D">
        <w:t>This section sh</w:t>
      </w:r>
      <w:r>
        <w:t>all</w:t>
      </w:r>
      <w:r w:rsidRPr="005F6B8D">
        <w:t xml:space="preserve"> be initially completed by the ExCB/ExTL </w:t>
      </w:r>
      <w:r w:rsidR="003F410E">
        <w:t>and submit to the Le</w:t>
      </w:r>
      <w:r w:rsidR="002B3873">
        <w:t>ad Assessor</w:t>
      </w:r>
      <w:r w:rsidR="003F410E">
        <w:t xml:space="preserve"> </w:t>
      </w:r>
      <w:r w:rsidR="002B3873">
        <w:t xml:space="preserve">by the time specified </w:t>
      </w:r>
      <w:r w:rsidRPr="005F6B8D">
        <w:t>prior to the assessment.</w:t>
      </w:r>
    </w:p>
    <w:p w14:paraId="5C2C4FA4" w14:textId="77777777" w:rsidR="00526100" w:rsidRPr="005F6B8D" w:rsidRDefault="00526100" w:rsidP="00A25F69">
      <w:pPr>
        <w:pStyle w:val="Heading2"/>
        <w:tabs>
          <w:tab w:val="clear" w:pos="624"/>
        </w:tabs>
        <w:ind w:left="0" w:firstLine="0"/>
      </w:pPr>
      <w:bookmarkStart w:id="53" w:name="_Toc379980890"/>
      <w:bookmarkStart w:id="54" w:name="_Toc444678190"/>
      <w:bookmarkStart w:id="55" w:name="_Toc518389056"/>
      <w:bookmarkStart w:id="56" w:name="_Toc518551875"/>
      <w:bookmarkStart w:id="57" w:name="_Toc518560371"/>
      <w:bookmarkStart w:id="58" w:name="_Toc518560998"/>
      <w:bookmarkStart w:id="59" w:name="_Toc518561042"/>
      <w:bookmarkStart w:id="60" w:name="_Toc518561141"/>
      <w:bookmarkStart w:id="61" w:name="_Toc12527453"/>
      <w:bookmarkStart w:id="62" w:name="_Toc65071428"/>
      <w:bookmarkStart w:id="63" w:name="_Toc65071572"/>
      <w:r w:rsidRPr="005F6B8D">
        <w:t>Section 3 – Equipment and tests:</w:t>
      </w:r>
      <w:bookmarkEnd w:id="53"/>
      <w:bookmarkEnd w:id="54"/>
      <w:bookmarkEnd w:id="55"/>
      <w:bookmarkEnd w:id="56"/>
      <w:bookmarkEnd w:id="57"/>
      <w:bookmarkEnd w:id="58"/>
      <w:bookmarkEnd w:id="59"/>
      <w:bookmarkEnd w:id="60"/>
      <w:bookmarkEnd w:id="61"/>
      <w:bookmarkEnd w:id="62"/>
      <w:bookmarkEnd w:id="63"/>
    </w:p>
    <w:p w14:paraId="6E788D99" w14:textId="256F239E" w:rsidR="006E77C7" w:rsidRDefault="00526100" w:rsidP="00A25F69">
      <w:pPr>
        <w:pStyle w:val="PARAGRAPH"/>
      </w:pPr>
      <w:r w:rsidRPr="005F6B8D">
        <w:t xml:space="preserve">This section is to identify the relevant tests for the part of the standard.  It then looks, for each test, at the availability and adequacy of equipment, maintenance and calibration of the equipment, and capability to perform the test correctly.  It also includes provision for comments and photos. It is expected that test laboratories/certification bodies will have minimum testing equipment in-house or </w:t>
      </w:r>
      <w:r w:rsidRPr="00D7030B">
        <w:rPr>
          <w:b/>
        </w:rPr>
        <w:t>an agreement/contract to borrow or rent testing equipment</w:t>
      </w:r>
      <w:r w:rsidRPr="005F6B8D">
        <w:t xml:space="preserve"> along with operating procedures and trained personnel that will be able to fulfil the requirements of the tests.</w:t>
      </w:r>
    </w:p>
    <w:p w14:paraId="0477F62E" w14:textId="5B86C308" w:rsidR="00772C76" w:rsidRDefault="00526100" w:rsidP="00A25F69">
      <w:pPr>
        <w:pStyle w:val="PARAGRAPH"/>
      </w:pPr>
      <w:r w:rsidRPr="005F6B8D">
        <w:t>The minimum test</w:t>
      </w:r>
      <w:r>
        <w:t>ing</w:t>
      </w:r>
      <w:r w:rsidRPr="005F6B8D">
        <w:t xml:space="preserve"> equipment is denoted with an asterisk </w:t>
      </w:r>
      <w:r w:rsidRPr="005F6B8D">
        <w:rPr>
          <w:b/>
        </w:rPr>
        <w:t xml:space="preserve">* </w:t>
      </w:r>
      <w:r w:rsidRPr="005F6B8D">
        <w:t>throughout the TCD.</w:t>
      </w:r>
    </w:p>
    <w:p w14:paraId="2AF83C38" w14:textId="58710FCC" w:rsidR="00526100" w:rsidRPr="005F6B8D" w:rsidRDefault="00526100" w:rsidP="00A25F69">
      <w:pPr>
        <w:pStyle w:val="PARAGRAPH"/>
      </w:pPr>
      <w:r w:rsidRPr="00465A63">
        <w:rPr>
          <w:b/>
        </w:rPr>
        <w:lastRenderedPageBreak/>
        <w:t xml:space="preserve">It is allowed to have an agreement/contract to borrow or rent for tests where the equipment is also available in-house, e.g., to solve capacity issues, or for those tests that are not indicated with an asterisk.  </w:t>
      </w:r>
      <w:r w:rsidRPr="005F6B8D">
        <w:t>A comment shall be provided in the TCD for those tests that are not performed in-house documenting the ExCB/ExTL’s ability to select suitable contractors or subcontractors.</w:t>
      </w:r>
    </w:p>
    <w:p w14:paraId="0A22B0EC" w14:textId="77777777" w:rsidR="00526100" w:rsidRPr="00336013" w:rsidRDefault="00526100" w:rsidP="004B4A86">
      <w:pPr>
        <w:pStyle w:val="NOTE"/>
      </w:pPr>
      <w:r w:rsidRPr="00336013">
        <w:t>NOTE: Some examples when borrowing or renting may be used:</w:t>
      </w:r>
    </w:p>
    <w:p w14:paraId="6FE9F0F3" w14:textId="77777777" w:rsidR="00526100" w:rsidRPr="00336013" w:rsidRDefault="00526100" w:rsidP="00E15F06">
      <w:pPr>
        <w:pStyle w:val="NOTE"/>
        <w:numPr>
          <w:ilvl w:val="0"/>
          <w:numId w:val="36"/>
        </w:numPr>
      </w:pPr>
      <w:r w:rsidRPr="00336013">
        <w:t>Extremely large equipment that will not fit in an ExTL’s IP5X/6X chamber</w:t>
      </w:r>
    </w:p>
    <w:p w14:paraId="7CCD8259" w14:textId="77777777" w:rsidR="00526100" w:rsidRPr="00336013" w:rsidRDefault="00526100" w:rsidP="00E15F06">
      <w:pPr>
        <w:pStyle w:val="NOTE"/>
        <w:numPr>
          <w:ilvl w:val="0"/>
          <w:numId w:val="36"/>
        </w:numPr>
      </w:pPr>
      <w:r w:rsidRPr="00336013">
        <w:t>Temperature testing of ‘e’ electrical motors that are beyond the capability of the ExTL’s electrical power supply</w:t>
      </w:r>
    </w:p>
    <w:p w14:paraId="1286559A" w14:textId="77777777" w:rsidR="00526100" w:rsidRDefault="00526100" w:rsidP="004B4A86">
      <w:pPr>
        <w:pStyle w:val="PARAGRAPH"/>
      </w:pPr>
      <w:r>
        <w:t>The ExTL shall not borrow or rent test equipment for every test in a particular standard.</w:t>
      </w:r>
    </w:p>
    <w:p w14:paraId="6D7D9F43" w14:textId="77777777" w:rsidR="00526100" w:rsidRDefault="00526100" w:rsidP="004B4A86">
      <w:pPr>
        <w:pStyle w:val="PARAGRAPH"/>
      </w:pPr>
      <w:r>
        <w:t>The ExTL and the owner of the borrowed or rented test equipment shall have an Agreement/Contract to establish the responsibilities for the calibration, use and maintenance of the equipment.</w:t>
      </w:r>
    </w:p>
    <w:p w14:paraId="318BC714" w14:textId="77777777" w:rsidR="00526100" w:rsidRDefault="00526100" w:rsidP="004B4A86">
      <w:pPr>
        <w:pStyle w:val="PARAGRAPH"/>
      </w:pPr>
      <w:r>
        <w:t xml:space="preserve">The ExTL shall have appropriate provisions to ensure that the transportation of the borrowed/rented test equipment will not affect the correct functioning of the equipment. </w:t>
      </w:r>
    </w:p>
    <w:p w14:paraId="576BC2C1" w14:textId="77777777" w:rsidR="00526100" w:rsidRDefault="00526100" w:rsidP="004B4A86">
      <w:pPr>
        <w:pStyle w:val="PARAGRAPH"/>
      </w:pPr>
      <w:r>
        <w:t>The IECEx Assessment Team shall verify the competence of the ExTL staff to properly use such equipment, as well as the compliance of this testing/measurement equipment with the applicable standard’s requirements.</w:t>
      </w:r>
    </w:p>
    <w:p w14:paraId="1BF5AAE0" w14:textId="52AEC514" w:rsidR="00526100" w:rsidRDefault="00526100" w:rsidP="004B4A86">
      <w:pPr>
        <w:pStyle w:val="PARAGRAPH"/>
      </w:pPr>
      <w:r>
        <w:t xml:space="preserve">In cases when it is impractical to ship the borrowed or rented equipment to the ExTL facilities, </w:t>
      </w:r>
      <w:r w:rsidR="000476F0">
        <w:t>for example,</w:t>
      </w:r>
      <w:r>
        <w:t xml:space="preserve"> extra size of humidity chamber, it is permitted that the ExTL staff carries out the relevant testing/measurement at the facility of the owner of the borrowed or rented equipment. </w:t>
      </w:r>
    </w:p>
    <w:p w14:paraId="04F6A2A7" w14:textId="77777777" w:rsidR="00526100" w:rsidRPr="005F6B8D" w:rsidRDefault="00526100" w:rsidP="004B4A86">
      <w:pPr>
        <w:pStyle w:val="PARAGRAPH"/>
      </w:pPr>
      <w:r w:rsidRPr="005F6B8D">
        <w:t>It is expected that existing ExTLs will comply with this in-house requirement at their facilities within one year after the 2015 ExMC meetings, 2016-09-18. New ExTLs are expected to comply from the start.</w:t>
      </w:r>
    </w:p>
    <w:p w14:paraId="04CA840A" w14:textId="56C56C09" w:rsidR="00526100" w:rsidRDefault="00526100" w:rsidP="004B4A86">
      <w:pPr>
        <w:pStyle w:val="PARAGRAPH"/>
      </w:pPr>
      <w:r w:rsidRPr="005F6B8D">
        <w:t>Proficiency testing became mandatory for accepted IECEx ExTLs during 2015. When assessing existing ExTLs, assessors should check</w:t>
      </w:r>
      <w:r w:rsidR="004B4A86">
        <w:t>:</w:t>
      </w:r>
    </w:p>
    <w:p w14:paraId="68381CEB" w14:textId="77777777" w:rsidR="00526100" w:rsidRDefault="00526100" w:rsidP="00E15F06">
      <w:pPr>
        <w:pStyle w:val="PARAGRAPH"/>
        <w:numPr>
          <w:ilvl w:val="0"/>
          <w:numId w:val="22"/>
        </w:numPr>
        <w:jc w:val="left"/>
      </w:pPr>
      <w:r>
        <w:t>Participate in relevant</w:t>
      </w:r>
      <w:r w:rsidR="007207A7">
        <w:t xml:space="preserve"> </w:t>
      </w:r>
      <w:r>
        <w:t>program(s);</w:t>
      </w:r>
    </w:p>
    <w:p w14:paraId="4BBA406F" w14:textId="77777777" w:rsidR="00526100" w:rsidRDefault="00526100" w:rsidP="00E15F06">
      <w:pPr>
        <w:pStyle w:val="PARAGRAPH"/>
        <w:numPr>
          <w:ilvl w:val="0"/>
          <w:numId w:val="22"/>
        </w:numPr>
        <w:jc w:val="left"/>
      </w:pPr>
      <w:r>
        <w:t>Has a copy of the report;</w:t>
      </w:r>
    </w:p>
    <w:p w14:paraId="4346ACBA" w14:textId="77777777" w:rsidR="00526100" w:rsidRDefault="00526100" w:rsidP="00E15F06">
      <w:pPr>
        <w:pStyle w:val="PARAGRAPH"/>
        <w:numPr>
          <w:ilvl w:val="0"/>
          <w:numId w:val="22"/>
        </w:numPr>
        <w:jc w:val="left"/>
      </w:pPr>
      <w:r>
        <w:t>Understand the report and their results; and</w:t>
      </w:r>
    </w:p>
    <w:p w14:paraId="095D4393" w14:textId="77777777" w:rsidR="00526100" w:rsidRDefault="00526100" w:rsidP="00E15F06">
      <w:pPr>
        <w:pStyle w:val="PARAGRAPH"/>
        <w:numPr>
          <w:ilvl w:val="0"/>
          <w:numId w:val="22"/>
        </w:numPr>
        <w:jc w:val="left"/>
      </w:pPr>
      <w:r>
        <w:t>Undertaken any improvement action from phase 1 and/or phase 2 or as required by the IECEx secretariat.</w:t>
      </w:r>
    </w:p>
    <w:p w14:paraId="59F6165F" w14:textId="77777777" w:rsidR="00526100" w:rsidRPr="005F6B8D" w:rsidRDefault="00526100" w:rsidP="00A25F69">
      <w:pPr>
        <w:pStyle w:val="PARAGRAPH"/>
      </w:pPr>
      <w:r w:rsidRPr="005F6B8D">
        <w:t>For initial assessments, assessors may require tests using proficiency testing artefacts to be demonstrated as part of the assessment. The results will be recorded within the TCD and on the respective site assessment report.</w:t>
      </w:r>
    </w:p>
    <w:p w14:paraId="50C52EA6" w14:textId="77777777" w:rsidR="00526100" w:rsidRPr="005F6B8D" w:rsidRDefault="00526100" w:rsidP="00A25F69">
      <w:pPr>
        <w:pStyle w:val="PARAGRAPH"/>
      </w:pPr>
      <w:r w:rsidRPr="005F6B8D">
        <w:t xml:space="preserve">This section </w:t>
      </w:r>
      <w:r>
        <w:t>shall</w:t>
      </w:r>
      <w:r w:rsidRPr="005F6B8D">
        <w:t xml:space="preserve"> be completed by the ExCB/ExTL.  This might include provision of information about the relevant equipment and electronic copies of photos. </w:t>
      </w:r>
      <w:r>
        <w:t>The assessment team will add i</w:t>
      </w:r>
      <w:r w:rsidRPr="005F6B8D">
        <w:t xml:space="preserve">nformation and photos about tests witnessed </w:t>
      </w:r>
      <w:r>
        <w:t>during the site visit</w:t>
      </w:r>
      <w:r w:rsidR="00076262">
        <w:t xml:space="preserve"> </w:t>
      </w:r>
      <w:r w:rsidRPr="005F6B8D">
        <w:t>in this section.</w:t>
      </w:r>
    </w:p>
    <w:p w14:paraId="379B84FA" w14:textId="77777777" w:rsidR="00526100" w:rsidRPr="005F6B8D" w:rsidRDefault="00526100" w:rsidP="00A25F69">
      <w:pPr>
        <w:pStyle w:val="NOTE"/>
      </w:pPr>
      <w:r w:rsidRPr="005F6B8D">
        <w:t>Note 1:  Information and photos used to be in the site assessment report but are now included in the TCD.</w:t>
      </w:r>
    </w:p>
    <w:p w14:paraId="64492929" w14:textId="77777777" w:rsidR="00526100" w:rsidRPr="005F6B8D" w:rsidRDefault="00526100" w:rsidP="00A25F69">
      <w:pPr>
        <w:pStyle w:val="NOTE"/>
      </w:pPr>
      <w:r w:rsidRPr="005F6B8D">
        <w:t>Note 2:  To add photos - It is best to use the ‘insert’ function as the photos will automatically fit the width of the cell</w:t>
      </w:r>
    </w:p>
    <w:p w14:paraId="6B9845E6" w14:textId="77777777" w:rsidR="00526100" w:rsidRDefault="00526100" w:rsidP="00A25F69">
      <w:pPr>
        <w:pStyle w:val="PARAGRAPH"/>
      </w:pPr>
      <w:r w:rsidRPr="005F6B8D">
        <w:t>Definition of in-house.  For the purpose of this document "in-house" means being within the ExTL and in associated laboratories (generally under the broader organisation) to which the ExTL has access both in terms of priority (ie. can get tests done when needed) and geography (ie. nearby).</w:t>
      </w:r>
    </w:p>
    <w:p w14:paraId="4BBE6757" w14:textId="6ECE8762" w:rsidR="00526100" w:rsidRPr="00336013" w:rsidRDefault="00526100" w:rsidP="004B4A86">
      <w:pPr>
        <w:pStyle w:val="NOTE"/>
      </w:pPr>
      <w:r w:rsidRPr="00336013">
        <w:lastRenderedPageBreak/>
        <w:t>NOTE: IECEx OD 03 contains additional information used to assist in interpretation of these requirements.</w:t>
      </w:r>
    </w:p>
    <w:p w14:paraId="628F45E7" w14:textId="142717C3" w:rsidR="00526100" w:rsidRPr="00055A39" w:rsidRDefault="00526100" w:rsidP="00BE153B">
      <w:pPr>
        <w:pStyle w:val="Heading2"/>
      </w:pPr>
      <w:bookmarkStart w:id="64" w:name="_Toc518551876"/>
      <w:bookmarkStart w:id="65" w:name="_Toc518560372"/>
      <w:bookmarkStart w:id="66" w:name="_Toc518560999"/>
      <w:bookmarkStart w:id="67" w:name="_Toc518561043"/>
      <w:bookmarkStart w:id="68" w:name="_Toc518561142"/>
      <w:bookmarkStart w:id="69" w:name="_Toc518389057"/>
      <w:bookmarkStart w:id="70" w:name="_Toc12527454"/>
      <w:bookmarkStart w:id="71" w:name="_Toc65071429"/>
      <w:bookmarkStart w:id="72" w:name="_Toc65071573"/>
      <w:r w:rsidRPr="00055A39">
        <w:t>Completion of TCDs</w:t>
      </w:r>
      <w:bookmarkEnd w:id="64"/>
      <w:bookmarkEnd w:id="65"/>
      <w:bookmarkEnd w:id="66"/>
      <w:bookmarkEnd w:id="67"/>
      <w:bookmarkEnd w:id="68"/>
      <w:bookmarkEnd w:id="69"/>
      <w:bookmarkEnd w:id="70"/>
      <w:bookmarkEnd w:id="71"/>
      <w:bookmarkEnd w:id="72"/>
    </w:p>
    <w:p w14:paraId="2D798BD5" w14:textId="3AC75E8B" w:rsidR="00526100" w:rsidRPr="005F6B8D" w:rsidRDefault="00526100" w:rsidP="00A25F69">
      <w:pPr>
        <w:pStyle w:val="PARAGRAPH"/>
      </w:pPr>
      <w:r w:rsidRPr="005F6B8D">
        <w:t xml:space="preserve">All new applicants are to have a TCD completed as part of the original assessment. The </w:t>
      </w:r>
      <w:r w:rsidR="00076262">
        <w:t>Lead Assessor</w:t>
      </w:r>
      <w:r w:rsidR="00076262" w:rsidRPr="005F6B8D">
        <w:t xml:space="preserve"> </w:t>
      </w:r>
      <w:r w:rsidRPr="005F6B8D">
        <w:t>is to send the TCD to the applicant so it can be partly completed and forwarded to the assessment team with sufficient time for the assessor to review. At the time of the assessment, the respective parts of the TCD are to be completed between the assessment team and the applicant.</w:t>
      </w:r>
    </w:p>
    <w:p w14:paraId="2AF626D9" w14:textId="77777777" w:rsidR="00526100" w:rsidRPr="005F6B8D" w:rsidRDefault="00526100" w:rsidP="00A25F69">
      <w:pPr>
        <w:pStyle w:val="PARAGRAPH"/>
      </w:pPr>
      <w:r w:rsidRPr="005F6B8D">
        <w:t>When the ExTL is not integral with the ExCB, section 3 shall be completed with comments indicating the ExTL(s).</w:t>
      </w:r>
    </w:p>
    <w:p w14:paraId="403D1CB6" w14:textId="77777777" w:rsidR="00076262" w:rsidRPr="005F6B8D" w:rsidRDefault="00076262" w:rsidP="00076262">
      <w:pPr>
        <w:pStyle w:val="NOTE"/>
        <w:spacing w:before="0" w:after="0"/>
      </w:pPr>
      <w:r>
        <w:t>Note</w:t>
      </w:r>
      <w:r w:rsidRPr="005F6B8D">
        <w:t>:  To make document smaller as a .docx file do the following</w:t>
      </w:r>
    </w:p>
    <w:p w14:paraId="03834FB5" w14:textId="77777777" w:rsidR="00076262" w:rsidRPr="005F6B8D" w:rsidRDefault="00076262" w:rsidP="00076262">
      <w:pPr>
        <w:pStyle w:val="NOTE"/>
        <w:spacing w:before="0" w:after="0"/>
      </w:pPr>
      <w:r w:rsidRPr="005F6B8D">
        <w:tab/>
        <w:t>- select save as</w:t>
      </w:r>
    </w:p>
    <w:p w14:paraId="5F958135" w14:textId="77777777" w:rsidR="00076262" w:rsidRPr="005F6B8D" w:rsidRDefault="00076262" w:rsidP="00076262">
      <w:pPr>
        <w:pStyle w:val="NOTE"/>
        <w:spacing w:before="0" w:after="0"/>
      </w:pPr>
      <w:r w:rsidRPr="005F6B8D">
        <w:tab/>
        <w:t>- click 'tools' bottom middle</w:t>
      </w:r>
    </w:p>
    <w:p w14:paraId="058ABFC6" w14:textId="77777777" w:rsidR="00076262" w:rsidRPr="005F6B8D" w:rsidRDefault="00076262" w:rsidP="00076262">
      <w:pPr>
        <w:pStyle w:val="NOTE"/>
        <w:spacing w:before="0" w:after="0"/>
      </w:pPr>
      <w:r w:rsidRPr="005F6B8D">
        <w:tab/>
        <w:t>- choose 'Compress Pictures'</w:t>
      </w:r>
    </w:p>
    <w:p w14:paraId="36EBC986" w14:textId="77777777" w:rsidR="00076262" w:rsidRPr="005F6B8D" w:rsidRDefault="00076262" w:rsidP="00076262">
      <w:pPr>
        <w:pStyle w:val="NOTE"/>
        <w:spacing w:before="0" w:after="0"/>
      </w:pPr>
      <w:r w:rsidRPr="005F6B8D">
        <w:tab/>
        <w:t>- click on 'Options'</w:t>
      </w:r>
    </w:p>
    <w:p w14:paraId="0E9EF52C" w14:textId="77777777" w:rsidR="00076262" w:rsidRPr="005F6B8D" w:rsidRDefault="00076262" w:rsidP="00076262">
      <w:pPr>
        <w:pStyle w:val="NOTE"/>
        <w:spacing w:before="0" w:after="0"/>
      </w:pPr>
      <w:r w:rsidRPr="005F6B8D">
        <w:tab/>
        <w:t>- select both the top options under 'Compression options'</w:t>
      </w:r>
    </w:p>
    <w:p w14:paraId="03304426" w14:textId="77777777" w:rsidR="00076262" w:rsidRPr="005F6B8D" w:rsidRDefault="00076262" w:rsidP="00076262">
      <w:pPr>
        <w:pStyle w:val="NOTE"/>
        <w:spacing w:before="0" w:after="0"/>
      </w:pPr>
      <w:r w:rsidRPr="005F6B8D">
        <w:tab/>
        <w:t>- selection 'email (96 ppi)' under Target output'</w:t>
      </w:r>
    </w:p>
    <w:p w14:paraId="6DB30AE4" w14:textId="77777777" w:rsidR="00076262" w:rsidRPr="005F6B8D" w:rsidRDefault="00076262" w:rsidP="00076262">
      <w:pPr>
        <w:pStyle w:val="NOTE"/>
        <w:spacing w:before="0" w:after="0"/>
      </w:pPr>
      <w:r w:rsidRPr="005F6B8D">
        <w:tab/>
        <w:t>- Then click, 'OK', 'OK' and 'Save'</w:t>
      </w:r>
    </w:p>
    <w:p w14:paraId="08B5C9AA" w14:textId="77777777" w:rsidR="00526100" w:rsidRPr="005F6B8D" w:rsidRDefault="00526100" w:rsidP="00A25F69">
      <w:pPr>
        <w:pStyle w:val="NOTE"/>
      </w:pPr>
    </w:p>
    <w:p w14:paraId="41063A7A" w14:textId="77777777" w:rsidR="00526100" w:rsidRPr="005F6B8D" w:rsidRDefault="00526100" w:rsidP="001F55A6">
      <w:pPr>
        <w:pStyle w:val="Heading1"/>
        <w:tabs>
          <w:tab w:val="clear" w:pos="397"/>
        </w:tabs>
        <w:ind w:left="360" w:hanging="360"/>
      </w:pPr>
      <w:r w:rsidRPr="003F13E6">
        <w:rPr>
          <w:highlight w:val="lightGray"/>
        </w:rPr>
        <w:br w:type="page"/>
      </w:r>
      <w:bookmarkStart w:id="73" w:name="_Toc379980892"/>
      <w:bookmarkStart w:id="74" w:name="_Toc444678192"/>
      <w:bookmarkStart w:id="75" w:name="_Toc518389058"/>
      <w:bookmarkStart w:id="76" w:name="_Toc518551877"/>
      <w:bookmarkStart w:id="77" w:name="_Toc518560373"/>
      <w:bookmarkStart w:id="78" w:name="_Toc518561000"/>
      <w:bookmarkStart w:id="79" w:name="_Toc518561044"/>
      <w:bookmarkStart w:id="80" w:name="_Toc518561143"/>
      <w:bookmarkStart w:id="81" w:name="_Toc12527455"/>
      <w:bookmarkStart w:id="82" w:name="_Toc65071430"/>
      <w:bookmarkStart w:id="83" w:name="_Toc65071574"/>
      <w:r w:rsidRPr="005F6B8D">
        <w:lastRenderedPageBreak/>
        <w:t xml:space="preserve">IEC 60079-0 </w:t>
      </w:r>
      <w:r w:rsidRPr="005F6B8D">
        <w:br/>
        <w:t>Explosive atmospheres – Part 0: Equipment – General requirements</w:t>
      </w:r>
      <w:bookmarkEnd w:id="73"/>
      <w:bookmarkEnd w:id="74"/>
      <w:bookmarkEnd w:id="75"/>
      <w:bookmarkEnd w:id="76"/>
      <w:bookmarkEnd w:id="77"/>
      <w:bookmarkEnd w:id="78"/>
      <w:bookmarkEnd w:id="79"/>
      <w:bookmarkEnd w:id="80"/>
      <w:bookmarkEnd w:id="81"/>
      <w:bookmarkEnd w:id="82"/>
      <w:bookmarkEnd w:id="8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tblGrid>
      <w:tr w:rsidR="00526100" w:rsidRPr="005F6B8D" w14:paraId="7FCDC9F4" w14:textId="77777777" w:rsidTr="00A25F69">
        <w:tc>
          <w:tcPr>
            <w:tcW w:w="3936" w:type="dxa"/>
            <w:shd w:val="clear" w:color="auto" w:fill="auto"/>
          </w:tcPr>
          <w:p w14:paraId="26FE2B3F" w14:textId="77777777" w:rsidR="00526100" w:rsidRPr="005F6B8D" w:rsidRDefault="00526100" w:rsidP="00A25F69">
            <w:pPr>
              <w:pStyle w:val="TABLE-col-heading"/>
              <w:keepNext w:val="0"/>
              <w:widowControl w:val="0"/>
              <w:rPr>
                <w:lang w:eastAsia="en-GB"/>
              </w:rPr>
            </w:pPr>
            <w:r w:rsidRPr="005F6B8D">
              <w:rPr>
                <w:lang w:eastAsia="en-GB"/>
              </w:rPr>
              <w:t>Edition(s) covered by this TCD</w:t>
            </w:r>
          </w:p>
        </w:tc>
      </w:tr>
      <w:tr w:rsidR="00526100" w:rsidRPr="005F6B8D" w14:paraId="1336006D" w14:textId="77777777" w:rsidTr="00A25F69">
        <w:tc>
          <w:tcPr>
            <w:tcW w:w="3936" w:type="dxa"/>
            <w:shd w:val="clear" w:color="auto" w:fill="auto"/>
          </w:tcPr>
          <w:p w14:paraId="14C98D14" w14:textId="0D82D803" w:rsidR="00526100" w:rsidRPr="005F6B8D" w:rsidRDefault="001E2D39" w:rsidP="00A25F69">
            <w:pPr>
              <w:pStyle w:val="TABLE-cell"/>
              <w:widowControl w:val="0"/>
              <w:rPr>
                <w:lang w:eastAsia="en-GB"/>
              </w:rPr>
            </w:pPr>
            <w:r>
              <w:rPr>
                <w:lang w:eastAsia="en-GB"/>
              </w:rPr>
              <w:t>7</w:t>
            </w:r>
            <w:r w:rsidR="00526100" w:rsidRPr="005F6B8D">
              <w:rPr>
                <w:lang w:eastAsia="en-GB"/>
              </w:rPr>
              <w:t>.0</w:t>
            </w:r>
          </w:p>
        </w:tc>
      </w:tr>
    </w:tbl>
    <w:p w14:paraId="19BB0601" w14:textId="77777777" w:rsidR="00526100" w:rsidRPr="005F6B8D" w:rsidRDefault="00526100" w:rsidP="00A25F69">
      <w:pPr>
        <w:pStyle w:val="PARAGRAPH"/>
        <w:widowControl w:val="0"/>
        <w:rPr>
          <w:b/>
          <w:bCs/>
          <w:lang w:eastAsia="en-GB"/>
        </w:rPr>
      </w:pPr>
      <w:r w:rsidRPr="005F6B8D">
        <w:rPr>
          <w:b/>
          <w:bCs/>
          <w:lang w:eastAsia="en-GB"/>
        </w:rPr>
        <w:t xml:space="preserve">1. Personnel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2"/>
        <w:gridCol w:w="2256"/>
        <w:gridCol w:w="1835"/>
      </w:tblGrid>
      <w:tr w:rsidR="00526100" w:rsidRPr="005F6B8D" w14:paraId="46CADE15" w14:textId="77777777" w:rsidTr="00D64A82">
        <w:tc>
          <w:tcPr>
            <w:tcW w:w="3762" w:type="dxa"/>
            <w:shd w:val="clear" w:color="auto" w:fill="auto"/>
          </w:tcPr>
          <w:p w14:paraId="36E214E1" w14:textId="77777777" w:rsidR="00526100" w:rsidRPr="005F6B8D" w:rsidRDefault="00526100" w:rsidP="00A25F69">
            <w:pPr>
              <w:pStyle w:val="TABLE-col-heading"/>
              <w:keepNext w:val="0"/>
              <w:widowControl w:val="0"/>
              <w:rPr>
                <w:lang w:eastAsia="en-GB"/>
              </w:rPr>
            </w:pPr>
            <w:r w:rsidRPr="005F6B8D">
              <w:rPr>
                <w:lang w:eastAsia="en-GB"/>
              </w:rPr>
              <w:t>Names of personnel deemed competent by the IECEx body being assessed for this standard</w:t>
            </w:r>
          </w:p>
        </w:tc>
        <w:tc>
          <w:tcPr>
            <w:tcW w:w="2256" w:type="dxa"/>
            <w:shd w:val="clear" w:color="auto" w:fill="auto"/>
          </w:tcPr>
          <w:p w14:paraId="1A47BE47" w14:textId="77777777" w:rsidR="00526100" w:rsidRPr="005F6B8D" w:rsidRDefault="00526100" w:rsidP="00A25F69">
            <w:pPr>
              <w:pStyle w:val="TABLE-col-heading"/>
              <w:keepNext w:val="0"/>
              <w:widowControl w:val="0"/>
              <w:rPr>
                <w:lang w:eastAsia="en-GB"/>
              </w:rPr>
            </w:pPr>
            <w:r w:rsidRPr="005F6B8D">
              <w:rPr>
                <w:lang w:eastAsia="en-GB"/>
              </w:rPr>
              <w:t>Abbreviation (e</w:t>
            </w:r>
            <w:r w:rsidR="00F65028">
              <w:rPr>
                <w:lang w:eastAsia="en-GB"/>
              </w:rPr>
              <w:t>.</w:t>
            </w:r>
            <w:r w:rsidRPr="005F6B8D">
              <w:rPr>
                <w:lang w:eastAsia="en-GB"/>
              </w:rPr>
              <w:t>g</w:t>
            </w:r>
            <w:r w:rsidR="00F65028">
              <w:rPr>
                <w:lang w:eastAsia="en-GB"/>
              </w:rPr>
              <w:t>.</w:t>
            </w:r>
            <w:r w:rsidRPr="005F6B8D">
              <w:rPr>
                <w:lang w:eastAsia="en-GB"/>
              </w:rPr>
              <w:t xml:space="preserve"> initials) used below (if needed)</w:t>
            </w:r>
          </w:p>
        </w:tc>
        <w:tc>
          <w:tcPr>
            <w:tcW w:w="1835" w:type="dxa"/>
            <w:shd w:val="clear" w:color="auto" w:fill="auto"/>
          </w:tcPr>
          <w:p w14:paraId="4D5B68A8" w14:textId="77777777" w:rsidR="00526100" w:rsidRPr="005F6B8D" w:rsidRDefault="00526100" w:rsidP="00A25F69">
            <w:pPr>
              <w:pStyle w:val="TABLE-col-heading"/>
              <w:keepNext w:val="0"/>
              <w:widowControl w:val="0"/>
              <w:rPr>
                <w:lang w:eastAsia="en-GB"/>
              </w:rPr>
            </w:pPr>
            <w:r w:rsidRPr="005F6B8D">
              <w:rPr>
                <w:lang w:eastAsia="en-GB"/>
              </w:rPr>
              <w:t>Interviewed (Y/N)</w:t>
            </w:r>
          </w:p>
        </w:tc>
      </w:tr>
      <w:tr w:rsidR="00526100" w:rsidRPr="005F6B8D" w14:paraId="7A0DB3A9" w14:textId="77777777" w:rsidTr="00D64A82">
        <w:tc>
          <w:tcPr>
            <w:tcW w:w="3762" w:type="dxa"/>
            <w:shd w:val="clear" w:color="auto" w:fill="auto"/>
          </w:tcPr>
          <w:p w14:paraId="6FB6986E" w14:textId="77777777" w:rsidR="00526100" w:rsidRPr="005F6B8D" w:rsidRDefault="00526100" w:rsidP="009075DD">
            <w:pPr>
              <w:pStyle w:val="TABLE-cell"/>
              <w:rPr>
                <w:lang w:eastAsia="en-GB"/>
              </w:rPr>
            </w:pPr>
          </w:p>
        </w:tc>
        <w:tc>
          <w:tcPr>
            <w:tcW w:w="2256" w:type="dxa"/>
            <w:shd w:val="clear" w:color="auto" w:fill="auto"/>
          </w:tcPr>
          <w:p w14:paraId="4B0294C5" w14:textId="77777777" w:rsidR="00526100" w:rsidRPr="005F6B8D" w:rsidRDefault="00526100" w:rsidP="009075DD">
            <w:pPr>
              <w:pStyle w:val="TABLE-cell"/>
              <w:rPr>
                <w:lang w:eastAsia="en-GB"/>
              </w:rPr>
            </w:pPr>
          </w:p>
        </w:tc>
        <w:tc>
          <w:tcPr>
            <w:tcW w:w="1835" w:type="dxa"/>
            <w:shd w:val="clear" w:color="auto" w:fill="auto"/>
          </w:tcPr>
          <w:p w14:paraId="3D12171E" w14:textId="77777777" w:rsidR="00526100" w:rsidRPr="005F6B8D" w:rsidRDefault="00526100" w:rsidP="009075DD">
            <w:pPr>
              <w:pStyle w:val="TABLE-cell"/>
              <w:rPr>
                <w:lang w:eastAsia="en-GB"/>
              </w:rPr>
            </w:pPr>
          </w:p>
        </w:tc>
      </w:tr>
      <w:tr w:rsidR="00526100" w:rsidRPr="005F6B8D" w14:paraId="3E9D8964" w14:textId="77777777" w:rsidTr="00D64A82">
        <w:tc>
          <w:tcPr>
            <w:tcW w:w="3762" w:type="dxa"/>
            <w:shd w:val="clear" w:color="auto" w:fill="auto"/>
          </w:tcPr>
          <w:p w14:paraId="7AB24B75" w14:textId="77777777" w:rsidR="00526100" w:rsidRPr="005F6B8D" w:rsidRDefault="00526100" w:rsidP="009075DD">
            <w:pPr>
              <w:pStyle w:val="TABLE-cell"/>
              <w:rPr>
                <w:lang w:eastAsia="en-GB"/>
              </w:rPr>
            </w:pPr>
          </w:p>
        </w:tc>
        <w:tc>
          <w:tcPr>
            <w:tcW w:w="2256" w:type="dxa"/>
            <w:shd w:val="clear" w:color="auto" w:fill="auto"/>
          </w:tcPr>
          <w:p w14:paraId="2505CB74" w14:textId="77777777" w:rsidR="00526100" w:rsidRPr="005F6B8D" w:rsidRDefault="00526100" w:rsidP="009075DD">
            <w:pPr>
              <w:pStyle w:val="TABLE-cell"/>
              <w:rPr>
                <w:lang w:eastAsia="en-GB"/>
              </w:rPr>
            </w:pPr>
          </w:p>
        </w:tc>
        <w:tc>
          <w:tcPr>
            <w:tcW w:w="1835" w:type="dxa"/>
            <w:shd w:val="clear" w:color="auto" w:fill="auto"/>
          </w:tcPr>
          <w:p w14:paraId="6A5AF608" w14:textId="77777777" w:rsidR="00526100" w:rsidRPr="005F6B8D" w:rsidRDefault="00526100" w:rsidP="009075DD">
            <w:pPr>
              <w:pStyle w:val="TABLE-cell"/>
              <w:rPr>
                <w:lang w:eastAsia="en-GB"/>
              </w:rPr>
            </w:pPr>
          </w:p>
        </w:tc>
      </w:tr>
      <w:tr w:rsidR="00526100" w:rsidRPr="005F6B8D" w14:paraId="4B23638D" w14:textId="77777777" w:rsidTr="00D64A82">
        <w:tc>
          <w:tcPr>
            <w:tcW w:w="3762" w:type="dxa"/>
            <w:shd w:val="clear" w:color="auto" w:fill="auto"/>
          </w:tcPr>
          <w:p w14:paraId="3CAC9E2A" w14:textId="77777777" w:rsidR="00526100" w:rsidRPr="005F6B8D" w:rsidRDefault="00526100" w:rsidP="009075DD">
            <w:pPr>
              <w:pStyle w:val="TABLE-cell"/>
              <w:rPr>
                <w:lang w:eastAsia="en-GB"/>
              </w:rPr>
            </w:pPr>
          </w:p>
        </w:tc>
        <w:tc>
          <w:tcPr>
            <w:tcW w:w="2256" w:type="dxa"/>
            <w:shd w:val="clear" w:color="auto" w:fill="auto"/>
          </w:tcPr>
          <w:p w14:paraId="453C8D1F" w14:textId="77777777" w:rsidR="00526100" w:rsidRPr="005F6B8D" w:rsidRDefault="00526100" w:rsidP="009075DD">
            <w:pPr>
              <w:pStyle w:val="TABLE-cell"/>
              <w:rPr>
                <w:lang w:eastAsia="en-GB"/>
              </w:rPr>
            </w:pPr>
          </w:p>
        </w:tc>
        <w:tc>
          <w:tcPr>
            <w:tcW w:w="1835" w:type="dxa"/>
            <w:shd w:val="clear" w:color="auto" w:fill="auto"/>
          </w:tcPr>
          <w:p w14:paraId="3EFEAC43" w14:textId="77777777" w:rsidR="00526100" w:rsidRPr="005F6B8D" w:rsidRDefault="00526100" w:rsidP="009075DD">
            <w:pPr>
              <w:pStyle w:val="TABLE-cell"/>
              <w:rPr>
                <w:lang w:eastAsia="en-GB"/>
              </w:rPr>
            </w:pPr>
          </w:p>
        </w:tc>
      </w:tr>
    </w:tbl>
    <w:p w14:paraId="0570211F" w14:textId="77777777" w:rsidR="001058C9" w:rsidRDefault="001058C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1058C9" w:rsidRPr="00F50A2F" w14:paraId="7356259F" w14:textId="77777777" w:rsidTr="001A4EB8">
        <w:trPr>
          <w:tblHeader/>
          <w:jc w:val="center"/>
        </w:trPr>
        <w:tc>
          <w:tcPr>
            <w:tcW w:w="9286" w:type="dxa"/>
            <w:vAlign w:val="bottom"/>
          </w:tcPr>
          <w:p w14:paraId="7D4FA411" w14:textId="4D8E00D2" w:rsidR="001058C9" w:rsidRPr="001058C9" w:rsidRDefault="001058C9" w:rsidP="00267A66">
            <w:pPr>
              <w:pStyle w:val="TABLE-col-heading"/>
              <w:jc w:val="left"/>
              <w:rPr>
                <w:lang w:eastAsia="en-GB"/>
              </w:rPr>
            </w:pPr>
            <w:bookmarkStart w:id="84" w:name="_Hlk518550751"/>
            <w:r>
              <w:rPr>
                <w:lang w:eastAsia="en-GB"/>
              </w:rPr>
              <w:t>C</w:t>
            </w:r>
            <w:r w:rsidRPr="005F6B8D">
              <w:rPr>
                <w:lang w:eastAsia="en-GB"/>
              </w:rPr>
              <w:t xml:space="preserve">heck of competence (typical topics </w:t>
            </w:r>
            <w:r>
              <w:rPr>
                <w:lang w:eastAsia="en-GB"/>
              </w:rPr>
              <w:t xml:space="preserve">or questions </w:t>
            </w:r>
            <w:r w:rsidRPr="005F6B8D">
              <w:rPr>
                <w:lang w:eastAsia="en-GB"/>
              </w:rPr>
              <w:t>to cover include):</w:t>
            </w:r>
            <w:bookmarkEnd w:id="84"/>
          </w:p>
        </w:tc>
      </w:tr>
      <w:tr w:rsidR="001058C9" w:rsidRPr="005F6B8D" w14:paraId="381012E1" w14:textId="77777777" w:rsidTr="00267A66">
        <w:trPr>
          <w:trHeight w:val="8243"/>
          <w:jc w:val="center"/>
        </w:trPr>
        <w:tc>
          <w:tcPr>
            <w:tcW w:w="9286" w:type="dxa"/>
          </w:tcPr>
          <w:p w14:paraId="71275C08" w14:textId="77777777" w:rsidR="001058C9" w:rsidRPr="00294791" w:rsidRDefault="001058C9" w:rsidP="00E15F06">
            <w:pPr>
              <w:pStyle w:val="TABLE-cell"/>
              <w:numPr>
                <w:ilvl w:val="0"/>
                <w:numId w:val="19"/>
              </w:numPr>
            </w:pPr>
            <w:r w:rsidRPr="00294791">
              <w:t>What is explosion protection?</w:t>
            </w:r>
          </w:p>
          <w:p w14:paraId="0E029E70" w14:textId="77777777" w:rsidR="001058C9" w:rsidRPr="00294791" w:rsidRDefault="001058C9" w:rsidP="00E15F06">
            <w:pPr>
              <w:pStyle w:val="TABLE-cell"/>
              <w:numPr>
                <w:ilvl w:val="0"/>
                <w:numId w:val="19"/>
              </w:numPr>
            </w:pPr>
            <w:r w:rsidRPr="00294791">
              <w:t>What are the equipment groups?</w:t>
            </w:r>
          </w:p>
          <w:p w14:paraId="1584E829" w14:textId="77777777" w:rsidR="001058C9" w:rsidRPr="00294791" w:rsidRDefault="001058C9" w:rsidP="00E15F06">
            <w:pPr>
              <w:pStyle w:val="TABLE-cell"/>
              <w:numPr>
                <w:ilvl w:val="0"/>
                <w:numId w:val="19"/>
              </w:numPr>
            </w:pPr>
            <w:r w:rsidRPr="00294791">
              <w:t>What are EPLs?</w:t>
            </w:r>
          </w:p>
          <w:p w14:paraId="26CB2C96" w14:textId="77777777" w:rsidR="001058C9" w:rsidRPr="00294791" w:rsidRDefault="001058C9" w:rsidP="00E15F06">
            <w:pPr>
              <w:pStyle w:val="TABLE-cell"/>
              <w:numPr>
                <w:ilvl w:val="0"/>
                <w:numId w:val="19"/>
              </w:numPr>
            </w:pPr>
            <w:r w:rsidRPr="00294791">
              <w:t>What is meant by ambient temperature?</w:t>
            </w:r>
          </w:p>
          <w:p w14:paraId="5B7A391A" w14:textId="77777777" w:rsidR="001058C9" w:rsidRPr="00294791" w:rsidRDefault="001058C9" w:rsidP="00E15F06">
            <w:pPr>
              <w:pStyle w:val="TABLE-cell"/>
              <w:numPr>
                <w:ilvl w:val="0"/>
                <w:numId w:val="19"/>
              </w:numPr>
            </w:pPr>
            <w:r w:rsidRPr="00294791">
              <w:t>Temperature Classification</w:t>
            </w:r>
          </w:p>
          <w:p w14:paraId="7AED86A3" w14:textId="77777777" w:rsidR="001058C9" w:rsidRPr="00294791" w:rsidRDefault="001058C9" w:rsidP="00E15F06">
            <w:pPr>
              <w:pStyle w:val="TABLE-cell"/>
              <w:numPr>
                <w:ilvl w:val="0"/>
                <w:numId w:val="19"/>
              </w:numPr>
            </w:pPr>
            <w:r w:rsidRPr="00294791">
              <w:t>External heating or cooling</w:t>
            </w:r>
          </w:p>
          <w:p w14:paraId="05532683" w14:textId="77777777" w:rsidR="001058C9" w:rsidRPr="00294791" w:rsidRDefault="001058C9" w:rsidP="00E15F06">
            <w:pPr>
              <w:pStyle w:val="TABLE-cell"/>
              <w:numPr>
                <w:ilvl w:val="0"/>
                <w:numId w:val="19"/>
              </w:numPr>
            </w:pPr>
            <w:r w:rsidRPr="00294791">
              <w:t>What is meant by service temperature?</w:t>
            </w:r>
          </w:p>
          <w:p w14:paraId="61F9167A" w14:textId="77777777" w:rsidR="001058C9" w:rsidRPr="00294791" w:rsidRDefault="001058C9" w:rsidP="00E15F06">
            <w:pPr>
              <w:pStyle w:val="TABLE-cell"/>
              <w:numPr>
                <w:ilvl w:val="0"/>
                <w:numId w:val="19"/>
              </w:numPr>
              <w:rPr>
                <w:lang w:eastAsia="en-GB"/>
              </w:rPr>
            </w:pPr>
            <w:r w:rsidRPr="00294791">
              <w:rPr>
                <w:lang w:eastAsia="en-GB"/>
              </w:rPr>
              <w:t>Can parts exceed the temperature class?</w:t>
            </w:r>
          </w:p>
          <w:p w14:paraId="2BE02A93" w14:textId="77777777" w:rsidR="001058C9" w:rsidRPr="00294791" w:rsidRDefault="001058C9" w:rsidP="00E15F06">
            <w:pPr>
              <w:pStyle w:val="TABLE-cell"/>
              <w:numPr>
                <w:ilvl w:val="0"/>
                <w:numId w:val="19"/>
              </w:numPr>
              <w:rPr>
                <w:lang w:eastAsia="en-GB"/>
              </w:rPr>
            </w:pPr>
            <w:r w:rsidRPr="00294791">
              <w:rPr>
                <w:lang w:eastAsia="en-GB"/>
              </w:rPr>
              <w:t>Mechanical strength - materials and impact strength</w:t>
            </w:r>
          </w:p>
          <w:p w14:paraId="51CE2497" w14:textId="77777777" w:rsidR="001058C9" w:rsidRPr="00294791" w:rsidRDefault="001058C9" w:rsidP="00E15F06">
            <w:pPr>
              <w:pStyle w:val="TABLE-cell"/>
              <w:numPr>
                <w:ilvl w:val="0"/>
                <w:numId w:val="19"/>
              </w:numPr>
              <w:rPr>
                <w:lang w:eastAsia="en-GB"/>
              </w:rPr>
            </w:pPr>
            <w:r w:rsidRPr="00294791">
              <w:rPr>
                <w:lang w:eastAsia="en-GB"/>
              </w:rPr>
              <w:t>Stored energy and cooling time</w:t>
            </w:r>
          </w:p>
          <w:p w14:paraId="6C5E90DD" w14:textId="77777777" w:rsidR="001058C9" w:rsidRPr="00294791" w:rsidRDefault="001058C9" w:rsidP="00E15F06">
            <w:pPr>
              <w:pStyle w:val="TABLE-cell"/>
              <w:numPr>
                <w:ilvl w:val="0"/>
                <w:numId w:val="19"/>
              </w:numPr>
              <w:rPr>
                <w:lang w:eastAsia="en-GB"/>
              </w:rPr>
            </w:pPr>
            <w:r w:rsidRPr="00294791">
              <w:rPr>
                <w:lang w:eastAsia="en-GB"/>
              </w:rPr>
              <w:t>Circulating currents</w:t>
            </w:r>
          </w:p>
          <w:p w14:paraId="02E87097" w14:textId="77777777" w:rsidR="001058C9" w:rsidRPr="00294791" w:rsidRDefault="001058C9" w:rsidP="00E15F06">
            <w:pPr>
              <w:pStyle w:val="TABLE-cell"/>
              <w:numPr>
                <w:ilvl w:val="0"/>
                <w:numId w:val="19"/>
              </w:numPr>
              <w:rPr>
                <w:lang w:eastAsia="en-GB"/>
              </w:rPr>
            </w:pPr>
            <w:r w:rsidRPr="00294791">
              <w:rPr>
                <w:lang w:eastAsia="en-GB"/>
              </w:rPr>
              <w:t>Retention of gaskets</w:t>
            </w:r>
          </w:p>
          <w:p w14:paraId="2A33FF8A" w14:textId="77777777" w:rsidR="001058C9" w:rsidRPr="00294791" w:rsidRDefault="001058C9" w:rsidP="00E15F06">
            <w:pPr>
              <w:pStyle w:val="TABLE-cell"/>
              <w:numPr>
                <w:ilvl w:val="0"/>
                <w:numId w:val="19"/>
              </w:numPr>
              <w:rPr>
                <w:lang w:eastAsia="en-GB"/>
              </w:rPr>
            </w:pPr>
            <w:r w:rsidRPr="00294791">
              <w:rPr>
                <w:lang w:eastAsia="en-GB"/>
              </w:rPr>
              <w:t>Various forms of energy - RF, Laser, Ultrasonic etc.</w:t>
            </w:r>
          </w:p>
          <w:p w14:paraId="27DF0AD5" w14:textId="77777777" w:rsidR="001058C9" w:rsidRPr="00294791" w:rsidRDefault="001058C9" w:rsidP="00E15F06">
            <w:pPr>
              <w:pStyle w:val="TABLE-cell"/>
              <w:numPr>
                <w:ilvl w:val="0"/>
                <w:numId w:val="19"/>
              </w:numPr>
              <w:rPr>
                <w:lang w:eastAsia="en-GB"/>
              </w:rPr>
            </w:pPr>
            <w:r w:rsidRPr="00294791">
              <w:rPr>
                <w:lang w:eastAsia="en-GB"/>
              </w:rPr>
              <w:t>Non-metallic materials - plastics, Elastomers, glass etc.</w:t>
            </w:r>
          </w:p>
          <w:p w14:paraId="32AF529D" w14:textId="77777777" w:rsidR="001058C9" w:rsidRPr="00294791" w:rsidRDefault="001058C9" w:rsidP="00E15F06">
            <w:pPr>
              <w:pStyle w:val="TABLE-cell"/>
              <w:numPr>
                <w:ilvl w:val="0"/>
                <w:numId w:val="19"/>
              </w:numPr>
              <w:rPr>
                <w:lang w:eastAsia="en-GB"/>
              </w:rPr>
            </w:pPr>
            <w:r w:rsidRPr="00294791">
              <w:rPr>
                <w:lang w:eastAsia="en-GB"/>
              </w:rPr>
              <w:t>Electrostatic charge - Group I, Group II and Group III</w:t>
            </w:r>
          </w:p>
          <w:p w14:paraId="0B012495" w14:textId="77777777" w:rsidR="001058C9" w:rsidRPr="00294791" w:rsidRDefault="001058C9" w:rsidP="00E15F06">
            <w:pPr>
              <w:pStyle w:val="TABLE-cell"/>
              <w:numPr>
                <w:ilvl w:val="0"/>
                <w:numId w:val="19"/>
              </w:numPr>
              <w:rPr>
                <w:lang w:eastAsia="en-GB"/>
              </w:rPr>
            </w:pPr>
            <w:r w:rsidRPr="00294791">
              <w:rPr>
                <w:lang w:eastAsia="en-GB"/>
              </w:rPr>
              <w:t>Metallic parts - light alloys</w:t>
            </w:r>
          </w:p>
          <w:p w14:paraId="45E52FE9" w14:textId="77777777" w:rsidR="001058C9" w:rsidRPr="00294791" w:rsidRDefault="001058C9" w:rsidP="00E15F06">
            <w:pPr>
              <w:pStyle w:val="TABLE-cell"/>
              <w:numPr>
                <w:ilvl w:val="0"/>
                <w:numId w:val="19"/>
              </w:numPr>
              <w:rPr>
                <w:lang w:eastAsia="en-GB"/>
              </w:rPr>
            </w:pPr>
            <w:r w:rsidRPr="00294791">
              <w:rPr>
                <w:lang w:eastAsia="en-GB"/>
              </w:rPr>
              <w:t>Fasteners</w:t>
            </w:r>
          </w:p>
          <w:p w14:paraId="046BD7F0" w14:textId="77777777" w:rsidR="001058C9" w:rsidRPr="00294791" w:rsidRDefault="001058C9" w:rsidP="00E15F06">
            <w:pPr>
              <w:pStyle w:val="TABLE-cell"/>
              <w:numPr>
                <w:ilvl w:val="0"/>
                <w:numId w:val="19"/>
              </w:numPr>
              <w:rPr>
                <w:lang w:eastAsia="en-GB"/>
              </w:rPr>
            </w:pPr>
            <w:r w:rsidRPr="00294791">
              <w:rPr>
                <w:lang w:eastAsia="en-GB"/>
              </w:rPr>
              <w:t>Special fasteners</w:t>
            </w:r>
          </w:p>
          <w:p w14:paraId="3847C0F2" w14:textId="77777777" w:rsidR="001058C9" w:rsidRPr="00294791" w:rsidRDefault="001058C9" w:rsidP="00E15F06">
            <w:pPr>
              <w:pStyle w:val="TABLE-cell"/>
              <w:numPr>
                <w:ilvl w:val="0"/>
                <w:numId w:val="19"/>
              </w:numPr>
              <w:rPr>
                <w:lang w:eastAsia="en-GB"/>
              </w:rPr>
            </w:pPr>
            <w:r w:rsidRPr="00294791">
              <w:rPr>
                <w:lang w:eastAsia="en-GB"/>
              </w:rPr>
              <w:t>Interlocks</w:t>
            </w:r>
          </w:p>
          <w:p w14:paraId="33C1C494" w14:textId="77777777" w:rsidR="001058C9" w:rsidRPr="00294791" w:rsidRDefault="001058C9" w:rsidP="00E15F06">
            <w:pPr>
              <w:pStyle w:val="TABLE-cell"/>
              <w:numPr>
                <w:ilvl w:val="0"/>
                <w:numId w:val="19"/>
              </w:numPr>
              <w:rPr>
                <w:lang w:eastAsia="en-GB"/>
              </w:rPr>
            </w:pPr>
            <w:r w:rsidRPr="00294791">
              <w:rPr>
                <w:lang w:eastAsia="en-GB"/>
              </w:rPr>
              <w:t>Bushings</w:t>
            </w:r>
          </w:p>
          <w:p w14:paraId="2B9F323D" w14:textId="77777777" w:rsidR="001058C9" w:rsidRPr="00294791" w:rsidRDefault="001058C9" w:rsidP="00E15F06">
            <w:pPr>
              <w:pStyle w:val="TABLE-cell"/>
              <w:numPr>
                <w:ilvl w:val="0"/>
                <w:numId w:val="19"/>
              </w:numPr>
              <w:rPr>
                <w:lang w:eastAsia="en-GB"/>
              </w:rPr>
            </w:pPr>
            <w:r w:rsidRPr="00294791">
              <w:rPr>
                <w:lang w:eastAsia="en-GB"/>
              </w:rPr>
              <w:t>Cements</w:t>
            </w:r>
          </w:p>
          <w:p w14:paraId="15572B26" w14:textId="77777777" w:rsidR="001058C9" w:rsidRPr="00294791" w:rsidRDefault="001058C9" w:rsidP="00E15F06">
            <w:pPr>
              <w:pStyle w:val="TABLE-cell"/>
              <w:numPr>
                <w:ilvl w:val="0"/>
                <w:numId w:val="19"/>
              </w:numPr>
              <w:rPr>
                <w:lang w:eastAsia="en-GB"/>
              </w:rPr>
            </w:pPr>
            <w:r w:rsidRPr="00294791">
              <w:rPr>
                <w:lang w:eastAsia="en-GB"/>
              </w:rPr>
              <w:t>Ex Components</w:t>
            </w:r>
          </w:p>
          <w:p w14:paraId="4C1F143D" w14:textId="77777777" w:rsidR="001058C9" w:rsidRPr="00294791" w:rsidRDefault="001058C9" w:rsidP="00E15F06">
            <w:pPr>
              <w:pStyle w:val="TABLE-cell"/>
              <w:numPr>
                <w:ilvl w:val="0"/>
                <w:numId w:val="19"/>
              </w:numPr>
              <w:rPr>
                <w:lang w:eastAsia="en-GB"/>
              </w:rPr>
            </w:pPr>
            <w:r w:rsidRPr="00294791">
              <w:rPr>
                <w:lang w:eastAsia="en-GB"/>
              </w:rPr>
              <w:t>Connection facility, including creepage and clearance if necessary</w:t>
            </w:r>
          </w:p>
          <w:p w14:paraId="5F585448" w14:textId="77777777" w:rsidR="001058C9" w:rsidRPr="00294791" w:rsidRDefault="001058C9" w:rsidP="00E15F06">
            <w:pPr>
              <w:pStyle w:val="TABLE-cell"/>
              <w:numPr>
                <w:ilvl w:val="0"/>
                <w:numId w:val="19"/>
              </w:numPr>
              <w:rPr>
                <w:lang w:eastAsia="en-GB"/>
              </w:rPr>
            </w:pPr>
            <w:r w:rsidRPr="00294791">
              <w:rPr>
                <w:lang w:eastAsia="en-GB"/>
              </w:rPr>
              <w:t>Earthing</w:t>
            </w:r>
          </w:p>
          <w:p w14:paraId="5AA62C1D" w14:textId="77777777" w:rsidR="001058C9" w:rsidRPr="00294791" w:rsidRDefault="001058C9" w:rsidP="00E15F06">
            <w:pPr>
              <w:pStyle w:val="TABLE-cell"/>
              <w:numPr>
                <w:ilvl w:val="0"/>
                <w:numId w:val="19"/>
              </w:numPr>
              <w:rPr>
                <w:lang w:eastAsia="en-GB"/>
              </w:rPr>
            </w:pPr>
            <w:r w:rsidRPr="00294791">
              <w:rPr>
                <w:lang w:eastAsia="en-GB"/>
              </w:rPr>
              <w:t>Entries into enclosure - entry holes and cable entry devices etc.</w:t>
            </w:r>
          </w:p>
          <w:p w14:paraId="33F74C32" w14:textId="77777777" w:rsidR="001058C9" w:rsidRPr="00294791" w:rsidRDefault="001058C9" w:rsidP="00E15F06">
            <w:pPr>
              <w:pStyle w:val="TABLE-cell"/>
              <w:numPr>
                <w:ilvl w:val="0"/>
                <w:numId w:val="19"/>
              </w:numPr>
              <w:rPr>
                <w:lang w:eastAsia="en-GB"/>
              </w:rPr>
            </w:pPr>
            <w:r w:rsidRPr="00294791">
              <w:rPr>
                <w:lang w:eastAsia="en-GB"/>
              </w:rPr>
              <w:t>Rotating machines</w:t>
            </w:r>
          </w:p>
          <w:p w14:paraId="3132F714" w14:textId="77777777" w:rsidR="001058C9" w:rsidRPr="00294791" w:rsidRDefault="001058C9" w:rsidP="00E15F06">
            <w:pPr>
              <w:pStyle w:val="TABLE-cell"/>
              <w:numPr>
                <w:ilvl w:val="0"/>
                <w:numId w:val="19"/>
              </w:numPr>
              <w:rPr>
                <w:lang w:eastAsia="en-GB"/>
              </w:rPr>
            </w:pPr>
            <w:r w:rsidRPr="00294791">
              <w:rPr>
                <w:lang w:eastAsia="en-GB"/>
              </w:rPr>
              <w:t>Switchgear</w:t>
            </w:r>
          </w:p>
          <w:p w14:paraId="0B3D76BC" w14:textId="77777777" w:rsidR="001058C9" w:rsidRPr="00294791" w:rsidRDefault="001058C9" w:rsidP="00E15F06">
            <w:pPr>
              <w:pStyle w:val="TABLE-cell"/>
              <w:numPr>
                <w:ilvl w:val="0"/>
                <w:numId w:val="19"/>
              </w:numPr>
              <w:rPr>
                <w:lang w:eastAsia="en-GB"/>
              </w:rPr>
            </w:pPr>
            <w:r w:rsidRPr="00294791">
              <w:rPr>
                <w:lang w:eastAsia="en-GB"/>
              </w:rPr>
              <w:t>Fuses</w:t>
            </w:r>
          </w:p>
          <w:p w14:paraId="5000D42D" w14:textId="77777777" w:rsidR="001058C9" w:rsidRPr="00294791" w:rsidRDefault="001058C9" w:rsidP="00E15F06">
            <w:pPr>
              <w:pStyle w:val="TABLE-cell"/>
              <w:numPr>
                <w:ilvl w:val="0"/>
                <w:numId w:val="19"/>
              </w:numPr>
              <w:rPr>
                <w:lang w:eastAsia="en-GB"/>
              </w:rPr>
            </w:pPr>
            <w:r w:rsidRPr="00294791">
              <w:rPr>
                <w:lang w:eastAsia="en-GB"/>
              </w:rPr>
              <w:t>Plugs &amp; sockets</w:t>
            </w:r>
          </w:p>
          <w:p w14:paraId="4AD89FEF" w14:textId="77777777" w:rsidR="001058C9" w:rsidRPr="00294791" w:rsidRDefault="001058C9" w:rsidP="00E15F06">
            <w:pPr>
              <w:pStyle w:val="TABLE-cell"/>
              <w:numPr>
                <w:ilvl w:val="0"/>
                <w:numId w:val="19"/>
              </w:numPr>
              <w:rPr>
                <w:lang w:eastAsia="en-GB"/>
              </w:rPr>
            </w:pPr>
            <w:r w:rsidRPr="00294791">
              <w:rPr>
                <w:lang w:eastAsia="en-GB"/>
              </w:rPr>
              <w:t>Luminaires</w:t>
            </w:r>
          </w:p>
          <w:p w14:paraId="737C68A4" w14:textId="77777777" w:rsidR="001058C9" w:rsidRPr="00294791" w:rsidRDefault="001058C9" w:rsidP="00E15F06">
            <w:pPr>
              <w:pStyle w:val="TABLE-cell"/>
              <w:numPr>
                <w:ilvl w:val="0"/>
                <w:numId w:val="19"/>
              </w:numPr>
              <w:rPr>
                <w:lang w:eastAsia="en-GB"/>
              </w:rPr>
            </w:pPr>
            <w:r w:rsidRPr="00294791">
              <w:rPr>
                <w:lang w:eastAsia="en-GB"/>
              </w:rPr>
              <w:t>Cells &amp; batteries</w:t>
            </w:r>
          </w:p>
          <w:p w14:paraId="06C74D19" w14:textId="77777777" w:rsidR="001058C9" w:rsidRPr="00294791" w:rsidRDefault="001058C9" w:rsidP="00E15F06">
            <w:pPr>
              <w:pStyle w:val="TABLE-cell"/>
              <w:numPr>
                <w:ilvl w:val="0"/>
                <w:numId w:val="19"/>
              </w:numPr>
              <w:rPr>
                <w:lang w:eastAsia="en-GB"/>
              </w:rPr>
            </w:pPr>
            <w:r w:rsidRPr="00294791">
              <w:rPr>
                <w:lang w:eastAsia="en-GB"/>
              </w:rPr>
              <w:t>Documentation - drawings, instructions etc.</w:t>
            </w:r>
          </w:p>
          <w:p w14:paraId="2E04E740" w14:textId="77777777" w:rsidR="001058C9" w:rsidRPr="00294791" w:rsidRDefault="001058C9" w:rsidP="00E15F06">
            <w:pPr>
              <w:pStyle w:val="TABLE-cell"/>
              <w:numPr>
                <w:ilvl w:val="0"/>
                <w:numId w:val="19"/>
              </w:numPr>
            </w:pPr>
            <w:r w:rsidRPr="00294791">
              <w:rPr>
                <w:lang w:eastAsia="en-GB"/>
              </w:rPr>
              <w:t>Compliance</w:t>
            </w:r>
          </w:p>
          <w:p w14:paraId="30D009AE" w14:textId="0D285DAA" w:rsidR="00CD05AF" w:rsidRPr="00DA0F36" w:rsidRDefault="00CD05AF" w:rsidP="00E15F06">
            <w:pPr>
              <w:pStyle w:val="TABLE-cell"/>
              <w:numPr>
                <w:ilvl w:val="0"/>
                <w:numId w:val="19"/>
              </w:numPr>
              <w:rPr>
                <w:iCs/>
              </w:rPr>
            </w:pPr>
            <w:r w:rsidRPr="00DA0F36">
              <w:rPr>
                <w:iCs/>
              </w:rPr>
              <w:t>Understanding of the application of Clause 6.6.4 Laser, Luminaires and other non-divergent continuous wave optical sources and the scope of IEC 60079-28 sufficiently to know if application of IEC 60079-28 is applicable”</w:t>
            </w:r>
          </w:p>
        </w:tc>
      </w:tr>
    </w:tbl>
    <w:p w14:paraId="5BB12431" w14:textId="77777777" w:rsidR="00526100" w:rsidRDefault="00526100" w:rsidP="00A25F69">
      <w:pPr>
        <w:pStyle w:val="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5776"/>
      </w:tblGrid>
      <w:tr w:rsidR="00F50A2F" w14:paraId="24726CD0" w14:textId="77777777" w:rsidTr="00E12042">
        <w:tc>
          <w:tcPr>
            <w:tcW w:w="3348" w:type="dxa"/>
            <w:shd w:val="clear" w:color="auto" w:fill="auto"/>
          </w:tcPr>
          <w:p w14:paraId="35C65F91" w14:textId="77777777" w:rsidR="00F50A2F" w:rsidRPr="00BE153B" w:rsidRDefault="00F50A2F" w:rsidP="009075DD">
            <w:pPr>
              <w:pStyle w:val="TABLE-col-heading"/>
            </w:pPr>
            <w:r w:rsidRPr="00BE153B">
              <w:t>Comments by IECEx Assessor:</w:t>
            </w:r>
          </w:p>
        </w:tc>
        <w:tc>
          <w:tcPr>
            <w:tcW w:w="5938" w:type="dxa"/>
            <w:shd w:val="clear" w:color="auto" w:fill="auto"/>
          </w:tcPr>
          <w:p w14:paraId="164D0982" w14:textId="77777777" w:rsidR="00F50A2F" w:rsidRDefault="00F50A2F" w:rsidP="009075DD">
            <w:pPr>
              <w:pStyle w:val="TABLE-cell"/>
            </w:pPr>
          </w:p>
        </w:tc>
      </w:tr>
    </w:tbl>
    <w:p w14:paraId="54C51DF6" w14:textId="77777777" w:rsidR="00F50A2F" w:rsidRPr="005F6B8D" w:rsidRDefault="00F50A2F" w:rsidP="00A25F69">
      <w:pPr>
        <w:pStyle w:val="PARAGRAPH"/>
      </w:pPr>
    </w:p>
    <w:p w14:paraId="291B3B43" w14:textId="77777777" w:rsidR="00526100" w:rsidRPr="005F6B8D" w:rsidRDefault="00526100" w:rsidP="00A25F69">
      <w:pPr>
        <w:pStyle w:val="PARAGRAPH"/>
        <w:rPr>
          <w:b/>
          <w:lang w:eastAsia="en-GB"/>
        </w:rPr>
      </w:pPr>
      <w:r w:rsidRPr="005F6B8D">
        <w:rPr>
          <w:b/>
          <w:lang w:eastAsia="en-GB"/>
        </w:rPr>
        <w:t>2: Procedures</w:t>
      </w:r>
    </w:p>
    <w:p w14:paraId="14BD4B77" w14:textId="77777777" w:rsidR="00526100" w:rsidRPr="005F6B8D" w:rsidRDefault="00526100" w:rsidP="00A25F69">
      <w:pPr>
        <w:pStyle w:val="PARAGRAPH"/>
        <w:rPr>
          <w:lang w:eastAsia="en-GB"/>
        </w:rPr>
      </w:pPr>
      <w:r w:rsidRPr="005F6B8D">
        <w:rPr>
          <w:lang w:eastAsia="en-GB"/>
        </w:rPr>
        <w:t>Relevant procedures (to be listed by body under assessment):</w:t>
      </w:r>
    </w:p>
    <w:tbl>
      <w:tblPr>
        <w:tblW w:w="9356" w:type="dxa"/>
        <w:jc w:val="center"/>
        <w:tblLayout w:type="fixed"/>
        <w:tblLook w:val="00A0" w:firstRow="1" w:lastRow="0" w:firstColumn="1" w:lastColumn="0" w:noHBand="0" w:noVBand="0"/>
      </w:tblPr>
      <w:tblGrid>
        <w:gridCol w:w="4409"/>
        <w:gridCol w:w="1989"/>
        <w:gridCol w:w="2958"/>
      </w:tblGrid>
      <w:tr w:rsidR="00526100" w:rsidRPr="005F6B8D" w14:paraId="5D661252" w14:textId="77777777" w:rsidTr="00A25F69">
        <w:trPr>
          <w:trHeight w:val="300"/>
          <w:jc w:val="center"/>
        </w:trPr>
        <w:tc>
          <w:tcPr>
            <w:tcW w:w="4393" w:type="dxa"/>
            <w:tcBorders>
              <w:top w:val="single" w:sz="4" w:space="0" w:color="auto"/>
              <w:left w:val="single" w:sz="4" w:space="0" w:color="auto"/>
              <w:bottom w:val="single" w:sz="4" w:space="0" w:color="auto"/>
              <w:right w:val="single" w:sz="4" w:space="0" w:color="auto"/>
            </w:tcBorders>
            <w:vAlign w:val="bottom"/>
          </w:tcPr>
          <w:p w14:paraId="3D04CAB4" w14:textId="77777777" w:rsidR="00526100" w:rsidRPr="005F6B8D" w:rsidRDefault="00526100" w:rsidP="00A25F69">
            <w:pPr>
              <w:pStyle w:val="TABLE-col-heading"/>
              <w:rPr>
                <w:lang w:eastAsia="en-GB"/>
              </w:rPr>
            </w:pPr>
            <w:r w:rsidRPr="005F6B8D">
              <w:rPr>
                <w:lang w:eastAsia="en-GB"/>
              </w:rPr>
              <w:t xml:space="preserve">Procedure title </w:t>
            </w:r>
          </w:p>
        </w:tc>
        <w:tc>
          <w:tcPr>
            <w:tcW w:w="1982" w:type="dxa"/>
            <w:tcBorders>
              <w:top w:val="single" w:sz="4" w:space="0" w:color="auto"/>
              <w:left w:val="single" w:sz="4" w:space="0" w:color="auto"/>
              <w:bottom w:val="single" w:sz="4" w:space="0" w:color="auto"/>
              <w:right w:val="single" w:sz="4" w:space="0" w:color="auto"/>
            </w:tcBorders>
            <w:vAlign w:val="bottom"/>
          </w:tcPr>
          <w:p w14:paraId="7BE13740" w14:textId="77777777" w:rsidR="00526100" w:rsidRPr="005F6B8D" w:rsidRDefault="00526100" w:rsidP="00A25F69">
            <w:pPr>
              <w:pStyle w:val="TABLE-col-heading"/>
              <w:rPr>
                <w:lang w:eastAsia="en-GB"/>
              </w:rPr>
            </w:pPr>
            <w:r w:rsidRPr="005F6B8D">
              <w:rPr>
                <w:lang w:eastAsia="en-GB"/>
              </w:rPr>
              <w:t>No</w:t>
            </w:r>
          </w:p>
        </w:tc>
        <w:tc>
          <w:tcPr>
            <w:tcW w:w="2947" w:type="dxa"/>
            <w:tcBorders>
              <w:top w:val="single" w:sz="4" w:space="0" w:color="auto"/>
              <w:left w:val="single" w:sz="4" w:space="0" w:color="auto"/>
              <w:bottom w:val="single" w:sz="4" w:space="0" w:color="auto"/>
              <w:right w:val="single" w:sz="4" w:space="0" w:color="auto"/>
            </w:tcBorders>
            <w:vAlign w:val="bottom"/>
          </w:tcPr>
          <w:p w14:paraId="0A11869E" w14:textId="77777777" w:rsidR="00526100" w:rsidRPr="005F6B8D" w:rsidRDefault="00526100" w:rsidP="00A25F69">
            <w:pPr>
              <w:pStyle w:val="TABLE-col-heading"/>
              <w:rPr>
                <w:lang w:eastAsia="en-GB"/>
              </w:rPr>
            </w:pPr>
            <w:r w:rsidRPr="005F6B8D">
              <w:rPr>
                <w:lang w:eastAsia="en-GB"/>
              </w:rPr>
              <w:t>Clause(s) covered</w:t>
            </w:r>
          </w:p>
        </w:tc>
      </w:tr>
      <w:tr w:rsidR="00526100" w:rsidRPr="005F6B8D" w14:paraId="6D89468B" w14:textId="77777777" w:rsidTr="00A25F69">
        <w:trPr>
          <w:trHeight w:val="300"/>
          <w:jc w:val="center"/>
        </w:trPr>
        <w:tc>
          <w:tcPr>
            <w:tcW w:w="4393" w:type="dxa"/>
            <w:tcBorders>
              <w:top w:val="single" w:sz="4" w:space="0" w:color="auto"/>
              <w:left w:val="single" w:sz="4" w:space="0" w:color="auto"/>
              <w:bottom w:val="single" w:sz="4" w:space="0" w:color="auto"/>
              <w:right w:val="single" w:sz="4" w:space="0" w:color="auto"/>
            </w:tcBorders>
          </w:tcPr>
          <w:p w14:paraId="2FD9B319" w14:textId="77777777" w:rsidR="00526100" w:rsidRPr="005F6B8D" w:rsidRDefault="00526100" w:rsidP="00A25F69">
            <w:pPr>
              <w:pStyle w:val="TABLE-cell"/>
              <w:rPr>
                <w:lang w:eastAsia="en-GB"/>
              </w:rPr>
            </w:pPr>
            <w:r w:rsidRPr="005F6B8D">
              <w:rPr>
                <w:lang w:eastAsia="en-GB"/>
              </w:rPr>
              <w:t> </w:t>
            </w:r>
          </w:p>
        </w:tc>
        <w:tc>
          <w:tcPr>
            <w:tcW w:w="1982" w:type="dxa"/>
            <w:tcBorders>
              <w:top w:val="single" w:sz="4" w:space="0" w:color="auto"/>
              <w:left w:val="single" w:sz="4" w:space="0" w:color="auto"/>
              <w:bottom w:val="single" w:sz="4" w:space="0" w:color="auto"/>
              <w:right w:val="single" w:sz="4" w:space="0" w:color="auto"/>
            </w:tcBorders>
          </w:tcPr>
          <w:p w14:paraId="4DB8A1B8" w14:textId="77777777" w:rsidR="00526100" w:rsidRPr="005F6B8D" w:rsidRDefault="00526100" w:rsidP="00A25F69">
            <w:pPr>
              <w:pStyle w:val="TABLE-cell"/>
              <w:rPr>
                <w:lang w:eastAsia="en-GB"/>
              </w:rPr>
            </w:pPr>
          </w:p>
        </w:tc>
        <w:tc>
          <w:tcPr>
            <w:tcW w:w="2947" w:type="dxa"/>
            <w:tcBorders>
              <w:top w:val="single" w:sz="4" w:space="0" w:color="auto"/>
              <w:left w:val="single" w:sz="4" w:space="0" w:color="auto"/>
              <w:bottom w:val="single" w:sz="4" w:space="0" w:color="auto"/>
              <w:right w:val="single" w:sz="4" w:space="0" w:color="auto"/>
            </w:tcBorders>
          </w:tcPr>
          <w:p w14:paraId="3F20EF4E" w14:textId="77777777" w:rsidR="00526100" w:rsidRPr="005F6B8D" w:rsidRDefault="00526100" w:rsidP="00A25F69">
            <w:pPr>
              <w:pStyle w:val="TABLE-cell"/>
              <w:rPr>
                <w:lang w:eastAsia="en-GB"/>
              </w:rPr>
            </w:pPr>
            <w:r w:rsidRPr="005F6B8D">
              <w:rPr>
                <w:lang w:eastAsia="en-GB"/>
              </w:rPr>
              <w:t> </w:t>
            </w:r>
          </w:p>
        </w:tc>
      </w:tr>
      <w:tr w:rsidR="00526100" w:rsidRPr="005F6B8D" w14:paraId="745869FF" w14:textId="77777777" w:rsidTr="00A25F69">
        <w:trPr>
          <w:trHeight w:val="300"/>
          <w:jc w:val="center"/>
        </w:trPr>
        <w:tc>
          <w:tcPr>
            <w:tcW w:w="4393" w:type="dxa"/>
            <w:tcBorders>
              <w:top w:val="single" w:sz="4" w:space="0" w:color="auto"/>
              <w:left w:val="single" w:sz="4" w:space="0" w:color="auto"/>
              <w:bottom w:val="single" w:sz="4" w:space="0" w:color="auto"/>
              <w:right w:val="single" w:sz="4" w:space="0" w:color="auto"/>
            </w:tcBorders>
          </w:tcPr>
          <w:p w14:paraId="46644013" w14:textId="77777777" w:rsidR="00526100" w:rsidRPr="005F6B8D" w:rsidRDefault="00526100" w:rsidP="00A25F69">
            <w:pPr>
              <w:pStyle w:val="TABLE-cell"/>
              <w:rPr>
                <w:lang w:eastAsia="en-GB"/>
              </w:rPr>
            </w:pPr>
            <w:r w:rsidRPr="005F6B8D">
              <w:rPr>
                <w:lang w:eastAsia="en-GB"/>
              </w:rPr>
              <w:t> </w:t>
            </w:r>
          </w:p>
        </w:tc>
        <w:tc>
          <w:tcPr>
            <w:tcW w:w="1982" w:type="dxa"/>
            <w:tcBorders>
              <w:top w:val="single" w:sz="4" w:space="0" w:color="auto"/>
              <w:left w:val="single" w:sz="4" w:space="0" w:color="auto"/>
              <w:bottom w:val="single" w:sz="4" w:space="0" w:color="auto"/>
              <w:right w:val="single" w:sz="4" w:space="0" w:color="auto"/>
            </w:tcBorders>
          </w:tcPr>
          <w:p w14:paraId="0EFB033B" w14:textId="77777777" w:rsidR="00526100" w:rsidRPr="005F6B8D" w:rsidRDefault="00526100" w:rsidP="00A25F69">
            <w:pPr>
              <w:pStyle w:val="TABLE-cell"/>
              <w:rPr>
                <w:lang w:eastAsia="en-GB"/>
              </w:rPr>
            </w:pPr>
          </w:p>
        </w:tc>
        <w:tc>
          <w:tcPr>
            <w:tcW w:w="2947" w:type="dxa"/>
            <w:tcBorders>
              <w:top w:val="single" w:sz="4" w:space="0" w:color="auto"/>
              <w:left w:val="single" w:sz="4" w:space="0" w:color="auto"/>
              <w:bottom w:val="single" w:sz="4" w:space="0" w:color="auto"/>
              <w:right w:val="single" w:sz="4" w:space="0" w:color="auto"/>
            </w:tcBorders>
          </w:tcPr>
          <w:p w14:paraId="4EB7983E" w14:textId="77777777" w:rsidR="00526100" w:rsidRPr="005F6B8D" w:rsidRDefault="00526100" w:rsidP="00A25F69">
            <w:pPr>
              <w:pStyle w:val="TABLE-cell"/>
              <w:rPr>
                <w:lang w:eastAsia="en-GB"/>
              </w:rPr>
            </w:pPr>
            <w:r w:rsidRPr="005F6B8D">
              <w:rPr>
                <w:lang w:eastAsia="en-GB"/>
              </w:rPr>
              <w:t> </w:t>
            </w:r>
          </w:p>
        </w:tc>
      </w:tr>
      <w:tr w:rsidR="00526100" w:rsidRPr="005F6B8D" w14:paraId="521D1EA7" w14:textId="77777777" w:rsidTr="00A25F69">
        <w:trPr>
          <w:trHeight w:val="300"/>
          <w:jc w:val="center"/>
        </w:trPr>
        <w:tc>
          <w:tcPr>
            <w:tcW w:w="4393" w:type="dxa"/>
            <w:tcBorders>
              <w:top w:val="single" w:sz="4" w:space="0" w:color="auto"/>
              <w:left w:val="single" w:sz="4" w:space="0" w:color="auto"/>
              <w:bottom w:val="single" w:sz="4" w:space="0" w:color="auto"/>
              <w:right w:val="single" w:sz="4" w:space="0" w:color="auto"/>
            </w:tcBorders>
          </w:tcPr>
          <w:p w14:paraId="7EE755EB" w14:textId="77777777" w:rsidR="00526100" w:rsidRPr="005F6B8D" w:rsidRDefault="00526100" w:rsidP="00A25F69">
            <w:pPr>
              <w:pStyle w:val="TABLE-cell"/>
              <w:rPr>
                <w:lang w:eastAsia="en-GB"/>
              </w:rPr>
            </w:pPr>
          </w:p>
        </w:tc>
        <w:tc>
          <w:tcPr>
            <w:tcW w:w="1982" w:type="dxa"/>
            <w:tcBorders>
              <w:top w:val="single" w:sz="4" w:space="0" w:color="auto"/>
              <w:left w:val="single" w:sz="4" w:space="0" w:color="auto"/>
              <w:bottom w:val="single" w:sz="4" w:space="0" w:color="auto"/>
              <w:right w:val="single" w:sz="4" w:space="0" w:color="auto"/>
            </w:tcBorders>
          </w:tcPr>
          <w:p w14:paraId="0BD802FF" w14:textId="77777777" w:rsidR="00526100" w:rsidRPr="005F6B8D" w:rsidRDefault="00526100" w:rsidP="00A25F69">
            <w:pPr>
              <w:pStyle w:val="TABLE-cell"/>
              <w:rPr>
                <w:lang w:eastAsia="en-GB"/>
              </w:rPr>
            </w:pPr>
          </w:p>
        </w:tc>
        <w:tc>
          <w:tcPr>
            <w:tcW w:w="2947" w:type="dxa"/>
            <w:tcBorders>
              <w:top w:val="single" w:sz="4" w:space="0" w:color="auto"/>
              <w:left w:val="single" w:sz="4" w:space="0" w:color="auto"/>
              <w:bottom w:val="single" w:sz="4" w:space="0" w:color="auto"/>
              <w:right w:val="single" w:sz="4" w:space="0" w:color="auto"/>
            </w:tcBorders>
          </w:tcPr>
          <w:p w14:paraId="78F7B664" w14:textId="77777777" w:rsidR="00526100" w:rsidRPr="005F6B8D" w:rsidRDefault="00526100" w:rsidP="00A25F69">
            <w:pPr>
              <w:pStyle w:val="TABLE-cell"/>
              <w:rPr>
                <w:lang w:eastAsia="en-GB"/>
              </w:rPr>
            </w:pPr>
          </w:p>
        </w:tc>
      </w:tr>
      <w:tr w:rsidR="00526100" w:rsidRPr="005F6B8D" w14:paraId="27EA9582" w14:textId="77777777" w:rsidTr="00A25F69">
        <w:trPr>
          <w:trHeight w:val="300"/>
          <w:jc w:val="center"/>
        </w:trPr>
        <w:tc>
          <w:tcPr>
            <w:tcW w:w="4393" w:type="dxa"/>
            <w:tcBorders>
              <w:top w:val="single" w:sz="4" w:space="0" w:color="auto"/>
              <w:left w:val="single" w:sz="4" w:space="0" w:color="auto"/>
              <w:bottom w:val="single" w:sz="4" w:space="0" w:color="auto"/>
              <w:right w:val="single" w:sz="4" w:space="0" w:color="auto"/>
            </w:tcBorders>
          </w:tcPr>
          <w:p w14:paraId="422DBE1D" w14:textId="77777777" w:rsidR="00526100" w:rsidRPr="005F6B8D" w:rsidRDefault="00526100" w:rsidP="00A25F69">
            <w:pPr>
              <w:pStyle w:val="TABLE-cell"/>
              <w:rPr>
                <w:lang w:eastAsia="en-GB"/>
              </w:rPr>
            </w:pPr>
          </w:p>
        </w:tc>
        <w:tc>
          <w:tcPr>
            <w:tcW w:w="1982" w:type="dxa"/>
            <w:tcBorders>
              <w:top w:val="single" w:sz="4" w:space="0" w:color="auto"/>
              <w:left w:val="single" w:sz="4" w:space="0" w:color="auto"/>
              <w:bottom w:val="single" w:sz="4" w:space="0" w:color="auto"/>
              <w:right w:val="single" w:sz="4" w:space="0" w:color="auto"/>
            </w:tcBorders>
          </w:tcPr>
          <w:p w14:paraId="6FE34961" w14:textId="77777777" w:rsidR="00526100" w:rsidRPr="005F6B8D" w:rsidRDefault="00526100" w:rsidP="00A25F69">
            <w:pPr>
              <w:pStyle w:val="TABLE-cell"/>
              <w:rPr>
                <w:lang w:eastAsia="en-GB"/>
              </w:rPr>
            </w:pPr>
          </w:p>
        </w:tc>
        <w:tc>
          <w:tcPr>
            <w:tcW w:w="2947" w:type="dxa"/>
            <w:tcBorders>
              <w:top w:val="single" w:sz="4" w:space="0" w:color="auto"/>
              <w:left w:val="single" w:sz="4" w:space="0" w:color="auto"/>
              <w:bottom w:val="single" w:sz="4" w:space="0" w:color="auto"/>
              <w:right w:val="single" w:sz="4" w:space="0" w:color="auto"/>
            </w:tcBorders>
          </w:tcPr>
          <w:p w14:paraId="7D830F30" w14:textId="77777777" w:rsidR="00526100" w:rsidRPr="005F6B8D" w:rsidRDefault="00526100" w:rsidP="00A25F69">
            <w:pPr>
              <w:pStyle w:val="TABLE-cell"/>
              <w:rPr>
                <w:lang w:eastAsia="en-GB"/>
              </w:rPr>
            </w:pPr>
          </w:p>
        </w:tc>
      </w:tr>
      <w:tr w:rsidR="00526100" w:rsidRPr="005F6B8D" w14:paraId="2E051455" w14:textId="77777777" w:rsidTr="00A25F69">
        <w:trPr>
          <w:trHeight w:val="300"/>
          <w:jc w:val="center"/>
        </w:trPr>
        <w:tc>
          <w:tcPr>
            <w:tcW w:w="4393" w:type="dxa"/>
            <w:tcBorders>
              <w:top w:val="single" w:sz="4" w:space="0" w:color="auto"/>
              <w:left w:val="single" w:sz="4" w:space="0" w:color="auto"/>
              <w:bottom w:val="single" w:sz="4" w:space="0" w:color="auto"/>
              <w:right w:val="single" w:sz="4" w:space="0" w:color="auto"/>
            </w:tcBorders>
          </w:tcPr>
          <w:p w14:paraId="6D765372" w14:textId="77777777" w:rsidR="00526100" w:rsidRPr="005F6B8D" w:rsidRDefault="00526100" w:rsidP="00A25F69">
            <w:pPr>
              <w:pStyle w:val="TABLE-cell"/>
              <w:rPr>
                <w:lang w:eastAsia="en-GB"/>
              </w:rPr>
            </w:pPr>
          </w:p>
        </w:tc>
        <w:tc>
          <w:tcPr>
            <w:tcW w:w="1982" w:type="dxa"/>
            <w:tcBorders>
              <w:top w:val="single" w:sz="4" w:space="0" w:color="auto"/>
              <w:left w:val="single" w:sz="4" w:space="0" w:color="auto"/>
              <w:bottom w:val="single" w:sz="4" w:space="0" w:color="auto"/>
              <w:right w:val="single" w:sz="4" w:space="0" w:color="auto"/>
            </w:tcBorders>
          </w:tcPr>
          <w:p w14:paraId="6F6C3798" w14:textId="77777777" w:rsidR="00526100" w:rsidRPr="005F6B8D" w:rsidRDefault="00526100" w:rsidP="00A25F69">
            <w:pPr>
              <w:pStyle w:val="TABLE-cell"/>
              <w:rPr>
                <w:lang w:eastAsia="en-GB"/>
              </w:rPr>
            </w:pPr>
          </w:p>
        </w:tc>
        <w:tc>
          <w:tcPr>
            <w:tcW w:w="2947" w:type="dxa"/>
            <w:tcBorders>
              <w:top w:val="single" w:sz="4" w:space="0" w:color="auto"/>
              <w:left w:val="single" w:sz="4" w:space="0" w:color="auto"/>
              <w:bottom w:val="single" w:sz="4" w:space="0" w:color="auto"/>
              <w:right w:val="single" w:sz="4" w:space="0" w:color="auto"/>
            </w:tcBorders>
          </w:tcPr>
          <w:p w14:paraId="259DB3BD" w14:textId="77777777" w:rsidR="00526100" w:rsidRPr="005F6B8D" w:rsidRDefault="00526100" w:rsidP="00A25F69">
            <w:pPr>
              <w:pStyle w:val="TABLE-cell"/>
              <w:rPr>
                <w:lang w:eastAsia="en-GB"/>
              </w:rPr>
            </w:pPr>
          </w:p>
        </w:tc>
      </w:tr>
      <w:tr w:rsidR="00526100" w:rsidRPr="005F6B8D" w14:paraId="34EDE0B2" w14:textId="77777777" w:rsidTr="00A25F69">
        <w:trPr>
          <w:trHeight w:val="300"/>
          <w:jc w:val="center"/>
        </w:trPr>
        <w:tc>
          <w:tcPr>
            <w:tcW w:w="4393" w:type="dxa"/>
            <w:tcBorders>
              <w:top w:val="single" w:sz="4" w:space="0" w:color="auto"/>
              <w:left w:val="single" w:sz="4" w:space="0" w:color="auto"/>
              <w:bottom w:val="single" w:sz="4" w:space="0" w:color="auto"/>
              <w:right w:val="single" w:sz="4" w:space="0" w:color="auto"/>
            </w:tcBorders>
          </w:tcPr>
          <w:p w14:paraId="13E9BCF9" w14:textId="77777777" w:rsidR="00526100" w:rsidRPr="005F6B8D" w:rsidRDefault="00526100" w:rsidP="00A25F69">
            <w:pPr>
              <w:pStyle w:val="TABLE-cell"/>
              <w:rPr>
                <w:lang w:eastAsia="en-GB"/>
              </w:rPr>
            </w:pPr>
            <w:r w:rsidRPr="005F6B8D">
              <w:rPr>
                <w:lang w:eastAsia="en-GB"/>
              </w:rPr>
              <w:t> </w:t>
            </w:r>
          </w:p>
        </w:tc>
        <w:tc>
          <w:tcPr>
            <w:tcW w:w="1982" w:type="dxa"/>
            <w:tcBorders>
              <w:top w:val="single" w:sz="4" w:space="0" w:color="auto"/>
              <w:left w:val="single" w:sz="4" w:space="0" w:color="auto"/>
              <w:bottom w:val="single" w:sz="4" w:space="0" w:color="auto"/>
              <w:right w:val="single" w:sz="4" w:space="0" w:color="auto"/>
            </w:tcBorders>
          </w:tcPr>
          <w:p w14:paraId="090369DD" w14:textId="77777777" w:rsidR="00526100" w:rsidRPr="005F6B8D" w:rsidRDefault="00526100" w:rsidP="00A25F69">
            <w:pPr>
              <w:pStyle w:val="TABLE-cell"/>
              <w:rPr>
                <w:lang w:eastAsia="en-GB"/>
              </w:rPr>
            </w:pPr>
          </w:p>
        </w:tc>
        <w:tc>
          <w:tcPr>
            <w:tcW w:w="2947" w:type="dxa"/>
            <w:tcBorders>
              <w:top w:val="single" w:sz="4" w:space="0" w:color="auto"/>
              <w:left w:val="single" w:sz="4" w:space="0" w:color="auto"/>
              <w:bottom w:val="single" w:sz="4" w:space="0" w:color="auto"/>
              <w:right w:val="single" w:sz="4" w:space="0" w:color="auto"/>
            </w:tcBorders>
          </w:tcPr>
          <w:p w14:paraId="6300E8BF" w14:textId="77777777" w:rsidR="00526100" w:rsidRPr="005F6B8D" w:rsidRDefault="00526100" w:rsidP="00A25F69">
            <w:pPr>
              <w:pStyle w:val="TABLE-cell"/>
              <w:rPr>
                <w:lang w:eastAsia="en-GB"/>
              </w:rPr>
            </w:pPr>
            <w:r w:rsidRPr="005F6B8D">
              <w:rPr>
                <w:lang w:eastAsia="en-GB"/>
              </w:rPr>
              <w:t> </w:t>
            </w:r>
          </w:p>
        </w:tc>
      </w:tr>
      <w:tr w:rsidR="00526100" w:rsidRPr="005F6B8D" w14:paraId="134EBC08" w14:textId="77777777" w:rsidTr="00A25F69">
        <w:trPr>
          <w:trHeight w:val="289"/>
          <w:jc w:val="center"/>
        </w:trPr>
        <w:tc>
          <w:tcPr>
            <w:tcW w:w="4393" w:type="dxa"/>
            <w:tcBorders>
              <w:top w:val="single" w:sz="4" w:space="0" w:color="auto"/>
              <w:left w:val="single" w:sz="4" w:space="0" w:color="auto"/>
              <w:bottom w:val="single" w:sz="4" w:space="0" w:color="auto"/>
              <w:right w:val="single" w:sz="4" w:space="0" w:color="auto"/>
            </w:tcBorders>
          </w:tcPr>
          <w:p w14:paraId="24D1E96D" w14:textId="77777777" w:rsidR="00526100" w:rsidRPr="005F6B8D" w:rsidRDefault="00526100" w:rsidP="00A25F69">
            <w:pPr>
              <w:pStyle w:val="TABLE-cell"/>
              <w:rPr>
                <w:lang w:eastAsia="en-GB"/>
              </w:rPr>
            </w:pPr>
            <w:r w:rsidRPr="005F6B8D">
              <w:rPr>
                <w:lang w:eastAsia="en-GB"/>
              </w:rPr>
              <w:t> </w:t>
            </w:r>
          </w:p>
        </w:tc>
        <w:tc>
          <w:tcPr>
            <w:tcW w:w="1982" w:type="dxa"/>
            <w:tcBorders>
              <w:top w:val="single" w:sz="4" w:space="0" w:color="auto"/>
              <w:left w:val="single" w:sz="4" w:space="0" w:color="auto"/>
              <w:bottom w:val="single" w:sz="4" w:space="0" w:color="auto"/>
              <w:right w:val="single" w:sz="4" w:space="0" w:color="auto"/>
            </w:tcBorders>
          </w:tcPr>
          <w:p w14:paraId="23F4CF7E" w14:textId="77777777" w:rsidR="00526100" w:rsidRPr="005F6B8D" w:rsidRDefault="00526100" w:rsidP="00A25F69">
            <w:pPr>
              <w:pStyle w:val="TABLE-cell"/>
              <w:rPr>
                <w:lang w:eastAsia="en-GB"/>
              </w:rPr>
            </w:pPr>
          </w:p>
        </w:tc>
        <w:tc>
          <w:tcPr>
            <w:tcW w:w="2947" w:type="dxa"/>
            <w:tcBorders>
              <w:top w:val="single" w:sz="4" w:space="0" w:color="auto"/>
              <w:left w:val="single" w:sz="4" w:space="0" w:color="auto"/>
              <w:bottom w:val="single" w:sz="4" w:space="0" w:color="auto"/>
              <w:right w:val="single" w:sz="4" w:space="0" w:color="auto"/>
            </w:tcBorders>
          </w:tcPr>
          <w:p w14:paraId="01C8E6E6" w14:textId="77777777" w:rsidR="00526100" w:rsidRPr="005F6B8D" w:rsidRDefault="00526100" w:rsidP="00A25F69">
            <w:pPr>
              <w:pStyle w:val="TABLE-cell"/>
              <w:rPr>
                <w:lang w:eastAsia="en-GB"/>
              </w:rPr>
            </w:pPr>
            <w:r w:rsidRPr="005F6B8D">
              <w:rPr>
                <w:lang w:eastAsia="en-GB"/>
              </w:rPr>
              <w:t> </w:t>
            </w:r>
          </w:p>
        </w:tc>
      </w:tr>
      <w:tr w:rsidR="00526100" w:rsidRPr="005F6B8D" w14:paraId="3C9E396C" w14:textId="77777777" w:rsidTr="00A25F69">
        <w:trPr>
          <w:trHeight w:val="300"/>
          <w:jc w:val="center"/>
        </w:trPr>
        <w:tc>
          <w:tcPr>
            <w:tcW w:w="4393" w:type="dxa"/>
            <w:tcBorders>
              <w:top w:val="single" w:sz="4" w:space="0" w:color="auto"/>
              <w:left w:val="single" w:sz="4" w:space="0" w:color="auto"/>
              <w:bottom w:val="single" w:sz="4" w:space="0" w:color="auto"/>
              <w:right w:val="single" w:sz="4" w:space="0" w:color="auto"/>
            </w:tcBorders>
          </w:tcPr>
          <w:p w14:paraId="4E903468" w14:textId="77777777" w:rsidR="00526100" w:rsidRPr="005F6B8D" w:rsidRDefault="00526100" w:rsidP="00A25F69">
            <w:pPr>
              <w:pStyle w:val="TABLE-cell"/>
              <w:rPr>
                <w:lang w:eastAsia="en-GB"/>
              </w:rPr>
            </w:pPr>
            <w:r w:rsidRPr="005F6B8D">
              <w:rPr>
                <w:lang w:eastAsia="en-GB"/>
              </w:rPr>
              <w:t> </w:t>
            </w:r>
          </w:p>
        </w:tc>
        <w:tc>
          <w:tcPr>
            <w:tcW w:w="1982" w:type="dxa"/>
            <w:tcBorders>
              <w:top w:val="single" w:sz="4" w:space="0" w:color="auto"/>
              <w:left w:val="single" w:sz="4" w:space="0" w:color="auto"/>
              <w:bottom w:val="single" w:sz="4" w:space="0" w:color="auto"/>
              <w:right w:val="single" w:sz="4" w:space="0" w:color="auto"/>
            </w:tcBorders>
          </w:tcPr>
          <w:p w14:paraId="0D375ECA" w14:textId="77777777" w:rsidR="00526100" w:rsidRPr="005F6B8D" w:rsidRDefault="00526100" w:rsidP="00A25F69">
            <w:pPr>
              <w:pStyle w:val="TABLE-cell"/>
              <w:rPr>
                <w:b/>
                <w:bCs w:val="0"/>
                <w:lang w:eastAsia="en-GB"/>
              </w:rPr>
            </w:pPr>
            <w:r w:rsidRPr="005F6B8D">
              <w:rPr>
                <w:b/>
                <w:bCs w:val="0"/>
                <w:lang w:eastAsia="en-GB"/>
              </w:rPr>
              <w:t> </w:t>
            </w:r>
          </w:p>
        </w:tc>
        <w:tc>
          <w:tcPr>
            <w:tcW w:w="2947" w:type="dxa"/>
            <w:tcBorders>
              <w:top w:val="single" w:sz="4" w:space="0" w:color="auto"/>
              <w:left w:val="single" w:sz="4" w:space="0" w:color="auto"/>
              <w:bottom w:val="single" w:sz="4" w:space="0" w:color="auto"/>
              <w:right w:val="single" w:sz="4" w:space="0" w:color="auto"/>
            </w:tcBorders>
          </w:tcPr>
          <w:p w14:paraId="203C192B" w14:textId="77777777" w:rsidR="00526100" w:rsidRPr="005F6B8D" w:rsidRDefault="00526100" w:rsidP="00A25F69">
            <w:pPr>
              <w:pStyle w:val="TABLE-cell"/>
              <w:rPr>
                <w:lang w:eastAsia="en-GB"/>
              </w:rPr>
            </w:pPr>
            <w:r w:rsidRPr="005F6B8D">
              <w:rPr>
                <w:lang w:eastAsia="en-GB"/>
              </w:rPr>
              <w:t> </w:t>
            </w:r>
          </w:p>
        </w:tc>
      </w:tr>
    </w:tbl>
    <w:p w14:paraId="1D0DC3EC" w14:textId="77777777" w:rsidR="00526100" w:rsidRPr="005F6B8D" w:rsidRDefault="00526100" w:rsidP="00A25F69">
      <w:pPr>
        <w:pStyle w:val="PARAGRAPH"/>
        <w:rPr>
          <w:b/>
          <w:lang w:eastAsia="en-GB"/>
        </w:rPr>
      </w:pPr>
    </w:p>
    <w:p w14:paraId="3421E67D" w14:textId="77777777" w:rsidR="00526100" w:rsidRPr="005F6B8D" w:rsidRDefault="00526100" w:rsidP="00A25F69">
      <w:pPr>
        <w:pStyle w:val="PARAGRAPH"/>
        <w:rPr>
          <w:b/>
          <w:lang w:eastAsia="en-GB"/>
        </w:rPr>
      </w:pPr>
      <w:r w:rsidRPr="005F6B8D">
        <w:rPr>
          <w:b/>
          <w:lang w:eastAsia="en-GB"/>
        </w:rPr>
        <w:t>3: Equipment and Tests</w:t>
      </w:r>
    </w:p>
    <w:tbl>
      <w:tblPr>
        <w:tblW w:w="9356" w:type="dxa"/>
        <w:jc w:val="center"/>
        <w:tblLayout w:type="fixed"/>
        <w:tblCellMar>
          <w:left w:w="72" w:type="dxa"/>
          <w:right w:w="72" w:type="dxa"/>
        </w:tblCellMar>
        <w:tblLook w:val="0000" w:firstRow="0" w:lastRow="0" w:firstColumn="0" w:lastColumn="0" w:noHBand="0" w:noVBand="0"/>
      </w:tblPr>
      <w:tblGrid>
        <w:gridCol w:w="1206"/>
        <w:gridCol w:w="4008"/>
        <w:gridCol w:w="4142"/>
      </w:tblGrid>
      <w:tr w:rsidR="00526100" w:rsidRPr="005F6B8D" w14:paraId="32DA39CA" w14:textId="77777777" w:rsidTr="00A25F69">
        <w:trPr>
          <w:cantSplit/>
          <w:tblHeader/>
          <w:jc w:val="center"/>
        </w:trPr>
        <w:tc>
          <w:tcPr>
            <w:tcW w:w="9356" w:type="dxa"/>
            <w:gridSpan w:val="3"/>
            <w:tcBorders>
              <w:top w:val="single" w:sz="6" w:space="0" w:color="auto"/>
              <w:left w:val="single" w:sz="6" w:space="0" w:color="auto"/>
              <w:bottom w:val="single" w:sz="6" w:space="0" w:color="auto"/>
              <w:right w:val="single" w:sz="4" w:space="0" w:color="auto"/>
            </w:tcBorders>
          </w:tcPr>
          <w:p w14:paraId="13941444" w14:textId="77777777" w:rsidR="00526100" w:rsidRPr="005F6B8D" w:rsidRDefault="00526100" w:rsidP="00A25F69">
            <w:pPr>
              <w:pStyle w:val="TABLE-col-heading"/>
            </w:pPr>
            <w:r w:rsidRPr="005F6B8D">
              <w:br w:type="page"/>
            </w:r>
            <w:r w:rsidRPr="005F6B8D">
              <w:br w:type="page"/>
            </w:r>
            <w:r w:rsidRPr="005F6B8D">
              <w:br w:type="page"/>
            </w:r>
            <w:r w:rsidRPr="005F6B8D">
              <w:br w:type="page"/>
              <w:t>Standard: IEC 60079-0 General Requirements</w:t>
            </w:r>
          </w:p>
        </w:tc>
      </w:tr>
      <w:tr w:rsidR="00526100" w:rsidRPr="005F6B8D" w14:paraId="6CFF520A" w14:textId="77777777" w:rsidTr="00A25F69">
        <w:trPr>
          <w:cantSplit/>
          <w:tblHeader/>
          <w:jc w:val="center"/>
        </w:trPr>
        <w:tc>
          <w:tcPr>
            <w:tcW w:w="1206" w:type="dxa"/>
            <w:tcBorders>
              <w:top w:val="single" w:sz="6" w:space="0" w:color="auto"/>
              <w:left w:val="single" w:sz="6" w:space="0" w:color="auto"/>
              <w:bottom w:val="single" w:sz="6" w:space="0" w:color="auto"/>
              <w:right w:val="single" w:sz="6" w:space="0" w:color="auto"/>
            </w:tcBorders>
          </w:tcPr>
          <w:p w14:paraId="78E7BFFD" w14:textId="77777777" w:rsidR="00526100" w:rsidRPr="005F6B8D" w:rsidRDefault="00526100" w:rsidP="00A25F69">
            <w:pPr>
              <w:pStyle w:val="TABLE-col-heading"/>
            </w:pPr>
            <w:r w:rsidRPr="005F6B8D">
              <w:t>Clause</w:t>
            </w:r>
          </w:p>
        </w:tc>
        <w:tc>
          <w:tcPr>
            <w:tcW w:w="4008" w:type="dxa"/>
            <w:tcBorders>
              <w:top w:val="single" w:sz="6" w:space="0" w:color="auto"/>
              <w:left w:val="single" w:sz="6" w:space="0" w:color="auto"/>
              <w:bottom w:val="single" w:sz="4" w:space="0" w:color="auto"/>
              <w:right w:val="single" w:sz="4" w:space="0" w:color="auto"/>
            </w:tcBorders>
          </w:tcPr>
          <w:p w14:paraId="6DBD434B" w14:textId="77777777" w:rsidR="00526100" w:rsidRPr="005F6B8D" w:rsidRDefault="00526100" w:rsidP="00A25F69">
            <w:pPr>
              <w:pStyle w:val="TABLE-col-heading"/>
            </w:pPr>
            <w:r w:rsidRPr="005F6B8D">
              <w:t xml:space="preserve">Requirement – Test </w:t>
            </w:r>
          </w:p>
        </w:tc>
        <w:tc>
          <w:tcPr>
            <w:tcW w:w="4142" w:type="dxa"/>
            <w:tcBorders>
              <w:top w:val="single" w:sz="6" w:space="0" w:color="auto"/>
              <w:left w:val="single" w:sz="4" w:space="0" w:color="auto"/>
              <w:bottom w:val="single" w:sz="4" w:space="0" w:color="auto"/>
              <w:right w:val="single" w:sz="4" w:space="0" w:color="auto"/>
            </w:tcBorders>
          </w:tcPr>
          <w:p w14:paraId="10CB9427" w14:textId="77777777" w:rsidR="00526100" w:rsidRPr="005F6B8D" w:rsidRDefault="00526100" w:rsidP="00A25F69">
            <w:pPr>
              <w:pStyle w:val="TABLE-col-heading"/>
            </w:pPr>
            <w:r w:rsidRPr="005F6B8D">
              <w:t xml:space="preserve">Result – Remark </w:t>
            </w:r>
          </w:p>
        </w:tc>
      </w:tr>
      <w:tr w:rsidR="00526100" w:rsidRPr="005F6B8D" w14:paraId="37F1780E" w14:textId="77777777" w:rsidTr="00A25F69">
        <w:trPr>
          <w:cantSplit/>
          <w:trHeight w:val="345"/>
          <w:jc w:val="center"/>
        </w:trPr>
        <w:tc>
          <w:tcPr>
            <w:tcW w:w="1206" w:type="dxa"/>
            <w:tcBorders>
              <w:top w:val="single" w:sz="4" w:space="0" w:color="auto"/>
              <w:left w:val="single" w:sz="4" w:space="0" w:color="auto"/>
              <w:right w:val="single" w:sz="4" w:space="0" w:color="auto"/>
            </w:tcBorders>
          </w:tcPr>
          <w:p w14:paraId="19FB3A7A" w14:textId="77777777" w:rsidR="00526100" w:rsidRPr="005F6B8D" w:rsidRDefault="00526100" w:rsidP="00A25F69">
            <w:pPr>
              <w:pStyle w:val="TABLE-cell"/>
              <w:rPr>
                <w:b/>
              </w:rPr>
            </w:pPr>
            <w:r w:rsidRPr="005F6B8D">
              <w:rPr>
                <w:b/>
              </w:rPr>
              <w:t>6.3</w:t>
            </w:r>
          </w:p>
        </w:tc>
        <w:tc>
          <w:tcPr>
            <w:tcW w:w="8150" w:type="dxa"/>
            <w:gridSpan w:val="2"/>
            <w:tcBorders>
              <w:top w:val="single" w:sz="4" w:space="0" w:color="auto"/>
              <w:left w:val="single" w:sz="4" w:space="0" w:color="auto"/>
              <w:bottom w:val="single" w:sz="4" w:space="0" w:color="auto"/>
              <w:right w:val="single" w:sz="4" w:space="0" w:color="auto"/>
            </w:tcBorders>
          </w:tcPr>
          <w:p w14:paraId="55FF2313" w14:textId="77777777" w:rsidR="00526100" w:rsidRPr="005F6B8D" w:rsidRDefault="00526100" w:rsidP="00A25F69">
            <w:pPr>
              <w:pStyle w:val="TABLE-cell"/>
            </w:pPr>
            <w:r w:rsidRPr="005F6B8D">
              <w:rPr>
                <w:b/>
              </w:rPr>
              <w:t>Opening time test *</w:t>
            </w:r>
          </w:p>
        </w:tc>
      </w:tr>
      <w:tr w:rsidR="00526100" w:rsidRPr="005F6B8D" w14:paraId="46B7C44B" w14:textId="77777777" w:rsidTr="00A25F69">
        <w:trPr>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459776FE"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5EBCDA2B" w14:textId="77777777" w:rsidR="00526100" w:rsidRPr="005F6B8D" w:rsidRDefault="00526100" w:rsidP="00A25F69">
            <w:pPr>
              <w:pStyle w:val="TABLE-cell"/>
            </w:pPr>
            <w:r w:rsidRPr="005F6B8D">
              <w:t>Availability and adequacy of equipment</w:t>
            </w:r>
          </w:p>
        </w:tc>
        <w:tc>
          <w:tcPr>
            <w:tcW w:w="4142" w:type="dxa"/>
            <w:tcBorders>
              <w:top w:val="single" w:sz="4" w:space="0" w:color="auto"/>
              <w:left w:val="single" w:sz="4" w:space="0" w:color="auto"/>
              <w:bottom w:val="single" w:sz="4" w:space="0" w:color="auto"/>
              <w:right w:val="single" w:sz="4" w:space="0" w:color="auto"/>
            </w:tcBorders>
          </w:tcPr>
          <w:p w14:paraId="0E0A930B" w14:textId="77777777" w:rsidR="00526100" w:rsidRPr="005F6B8D" w:rsidRDefault="00526100" w:rsidP="00A25F69">
            <w:pPr>
              <w:pStyle w:val="TABLE-cell"/>
            </w:pPr>
          </w:p>
        </w:tc>
      </w:tr>
      <w:tr w:rsidR="00526100" w:rsidRPr="005F6B8D" w14:paraId="40740861" w14:textId="77777777" w:rsidTr="00A25F69">
        <w:trPr>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12F24D09"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7482194C" w14:textId="77777777" w:rsidR="00526100" w:rsidRPr="005F6B8D" w:rsidRDefault="00526100" w:rsidP="00A25F69">
            <w:pPr>
              <w:pStyle w:val="TABLE-cell"/>
            </w:pPr>
            <w:r w:rsidRPr="005F6B8D">
              <w:t>Maintenance and calibration</w:t>
            </w:r>
          </w:p>
        </w:tc>
        <w:tc>
          <w:tcPr>
            <w:tcW w:w="4142" w:type="dxa"/>
            <w:tcBorders>
              <w:top w:val="single" w:sz="4" w:space="0" w:color="auto"/>
              <w:left w:val="single" w:sz="4" w:space="0" w:color="auto"/>
              <w:bottom w:val="single" w:sz="4" w:space="0" w:color="auto"/>
              <w:right w:val="single" w:sz="4" w:space="0" w:color="auto"/>
            </w:tcBorders>
          </w:tcPr>
          <w:p w14:paraId="3E11804E" w14:textId="77777777" w:rsidR="00526100" w:rsidRPr="005F6B8D" w:rsidRDefault="00526100" w:rsidP="00A25F69">
            <w:pPr>
              <w:pStyle w:val="TABLE-cell"/>
            </w:pPr>
          </w:p>
        </w:tc>
      </w:tr>
      <w:tr w:rsidR="00526100" w:rsidRPr="005F6B8D" w14:paraId="64348794" w14:textId="77777777" w:rsidTr="00A25F69">
        <w:trPr>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3E723520"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3E6CD5D5" w14:textId="77777777" w:rsidR="00526100" w:rsidRPr="005F6B8D" w:rsidRDefault="00526100" w:rsidP="00A25F69">
            <w:pPr>
              <w:pStyle w:val="TABLE-cell"/>
            </w:pPr>
            <w:r w:rsidRPr="005F6B8D">
              <w:t>Capable of being performed correctly</w:t>
            </w:r>
          </w:p>
        </w:tc>
        <w:tc>
          <w:tcPr>
            <w:tcW w:w="4142" w:type="dxa"/>
            <w:tcBorders>
              <w:top w:val="single" w:sz="4" w:space="0" w:color="auto"/>
              <w:left w:val="single" w:sz="4" w:space="0" w:color="auto"/>
              <w:bottom w:val="single" w:sz="4" w:space="0" w:color="auto"/>
              <w:right w:val="single" w:sz="4" w:space="0" w:color="auto"/>
            </w:tcBorders>
          </w:tcPr>
          <w:p w14:paraId="7054119C" w14:textId="77777777" w:rsidR="00526100" w:rsidRPr="005F6B8D" w:rsidRDefault="00526100" w:rsidP="00A25F69">
            <w:pPr>
              <w:pStyle w:val="TABLE-cell"/>
            </w:pPr>
          </w:p>
        </w:tc>
      </w:tr>
      <w:tr w:rsidR="00526100" w:rsidRPr="005F6B8D" w14:paraId="16D6E7C8" w14:textId="77777777" w:rsidTr="00A25F69">
        <w:trPr>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4E4226FC"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5ADE72CD" w14:textId="77777777" w:rsidR="00526100" w:rsidRPr="005F6B8D" w:rsidRDefault="00526100" w:rsidP="00A25F69">
            <w:pPr>
              <w:pStyle w:val="TABLE-cell"/>
            </w:pPr>
            <w:r w:rsidRPr="005F6B8D">
              <w:t>Comments</w:t>
            </w:r>
          </w:p>
        </w:tc>
        <w:tc>
          <w:tcPr>
            <w:tcW w:w="4142" w:type="dxa"/>
            <w:tcBorders>
              <w:top w:val="single" w:sz="4" w:space="0" w:color="auto"/>
              <w:left w:val="single" w:sz="4" w:space="0" w:color="auto"/>
              <w:bottom w:val="single" w:sz="4" w:space="0" w:color="auto"/>
              <w:right w:val="single" w:sz="4" w:space="0" w:color="auto"/>
            </w:tcBorders>
          </w:tcPr>
          <w:p w14:paraId="22E719D6" w14:textId="77777777" w:rsidR="00526100" w:rsidRPr="005F6B8D" w:rsidRDefault="00526100" w:rsidP="00A25F69">
            <w:pPr>
              <w:pStyle w:val="TABLE-cell"/>
            </w:pPr>
          </w:p>
        </w:tc>
      </w:tr>
      <w:tr w:rsidR="00526100" w:rsidRPr="005F6B8D" w14:paraId="0A414435" w14:textId="77777777" w:rsidTr="00A25F69">
        <w:trPr>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4D86B09B" w14:textId="77777777" w:rsidR="00526100" w:rsidRPr="005F6B8D" w:rsidRDefault="00526100" w:rsidP="00A25F69">
            <w:pPr>
              <w:pStyle w:val="TABLE-cell"/>
            </w:pPr>
            <w:r w:rsidRPr="005F6B8D">
              <w:t>Photos</w:t>
            </w:r>
          </w:p>
        </w:tc>
        <w:tc>
          <w:tcPr>
            <w:tcW w:w="4008" w:type="dxa"/>
            <w:tcBorders>
              <w:top w:val="single" w:sz="4" w:space="0" w:color="auto"/>
              <w:left w:val="single" w:sz="4" w:space="0" w:color="auto"/>
              <w:bottom w:val="single" w:sz="4" w:space="0" w:color="auto"/>
              <w:right w:val="single" w:sz="4" w:space="0" w:color="auto"/>
            </w:tcBorders>
          </w:tcPr>
          <w:p w14:paraId="4332190E" w14:textId="77777777" w:rsidR="00526100" w:rsidRPr="005F6B8D" w:rsidRDefault="00526100" w:rsidP="00A25F69">
            <w:pPr>
              <w:pStyle w:val="TABLE-cell"/>
            </w:pPr>
          </w:p>
        </w:tc>
        <w:tc>
          <w:tcPr>
            <w:tcW w:w="4142" w:type="dxa"/>
            <w:tcBorders>
              <w:top w:val="single" w:sz="4" w:space="0" w:color="auto"/>
              <w:left w:val="single" w:sz="4" w:space="0" w:color="auto"/>
              <w:bottom w:val="single" w:sz="4" w:space="0" w:color="auto"/>
              <w:right w:val="single" w:sz="4" w:space="0" w:color="auto"/>
            </w:tcBorders>
          </w:tcPr>
          <w:p w14:paraId="73F7F364" w14:textId="77777777" w:rsidR="00526100" w:rsidRPr="005F6B8D" w:rsidRDefault="00526100" w:rsidP="00A25F69">
            <w:pPr>
              <w:pStyle w:val="TABLE-cell"/>
            </w:pPr>
          </w:p>
        </w:tc>
      </w:tr>
      <w:tr w:rsidR="00526100" w:rsidRPr="005F6B8D" w14:paraId="2CFC9F15" w14:textId="77777777" w:rsidTr="00A25F69">
        <w:trPr>
          <w:cantSplit/>
          <w:trHeight w:val="345"/>
          <w:jc w:val="center"/>
        </w:trPr>
        <w:tc>
          <w:tcPr>
            <w:tcW w:w="1206" w:type="dxa"/>
            <w:tcBorders>
              <w:top w:val="single" w:sz="4" w:space="0" w:color="auto"/>
              <w:left w:val="single" w:sz="4" w:space="0" w:color="auto"/>
              <w:right w:val="single" w:sz="4" w:space="0" w:color="auto"/>
            </w:tcBorders>
          </w:tcPr>
          <w:p w14:paraId="04E268EB" w14:textId="77777777" w:rsidR="00526100" w:rsidRPr="005F6B8D" w:rsidRDefault="00526100" w:rsidP="00A25F69">
            <w:pPr>
              <w:pStyle w:val="TABLE-cell"/>
              <w:rPr>
                <w:b/>
              </w:rPr>
            </w:pPr>
            <w:r w:rsidRPr="005F6B8D">
              <w:rPr>
                <w:b/>
              </w:rPr>
              <w:t>6.3</w:t>
            </w:r>
          </w:p>
        </w:tc>
        <w:tc>
          <w:tcPr>
            <w:tcW w:w="8150" w:type="dxa"/>
            <w:gridSpan w:val="2"/>
            <w:tcBorders>
              <w:top w:val="single" w:sz="4" w:space="0" w:color="auto"/>
              <w:left w:val="single" w:sz="4" w:space="0" w:color="auto"/>
              <w:bottom w:val="single" w:sz="4" w:space="0" w:color="auto"/>
              <w:right w:val="single" w:sz="4" w:space="0" w:color="auto"/>
            </w:tcBorders>
          </w:tcPr>
          <w:p w14:paraId="7CDFB3AB" w14:textId="77777777" w:rsidR="00526100" w:rsidRPr="005F6B8D" w:rsidRDefault="00526100" w:rsidP="00A25F69">
            <w:pPr>
              <w:pStyle w:val="TABLE-cell"/>
              <w:rPr>
                <w:b/>
              </w:rPr>
            </w:pPr>
            <w:r w:rsidRPr="005F6B8D">
              <w:rPr>
                <w:b/>
              </w:rPr>
              <w:t>Capacitance discharge timing test *</w:t>
            </w:r>
          </w:p>
        </w:tc>
      </w:tr>
      <w:tr w:rsidR="00526100" w:rsidRPr="005F6B8D" w14:paraId="07FB1414" w14:textId="77777777" w:rsidTr="00A25F69">
        <w:trPr>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726FBB1F"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436A93F1" w14:textId="77777777" w:rsidR="00526100" w:rsidRPr="005F6B8D" w:rsidRDefault="00526100" w:rsidP="00A25F69">
            <w:pPr>
              <w:pStyle w:val="TABLE-cell"/>
            </w:pPr>
            <w:r w:rsidRPr="005F6B8D">
              <w:t>Availability and adequacy of equipment</w:t>
            </w:r>
          </w:p>
        </w:tc>
        <w:tc>
          <w:tcPr>
            <w:tcW w:w="4142" w:type="dxa"/>
            <w:tcBorders>
              <w:top w:val="single" w:sz="4" w:space="0" w:color="auto"/>
              <w:left w:val="single" w:sz="4" w:space="0" w:color="auto"/>
              <w:bottom w:val="single" w:sz="4" w:space="0" w:color="auto"/>
              <w:right w:val="single" w:sz="4" w:space="0" w:color="auto"/>
            </w:tcBorders>
          </w:tcPr>
          <w:p w14:paraId="6ABA4BCE" w14:textId="77777777" w:rsidR="00526100" w:rsidRPr="005F6B8D" w:rsidRDefault="00526100" w:rsidP="00A25F69">
            <w:pPr>
              <w:pStyle w:val="TABLE-cell"/>
            </w:pPr>
          </w:p>
        </w:tc>
      </w:tr>
      <w:tr w:rsidR="00526100" w:rsidRPr="005F6B8D" w14:paraId="721DF6C8" w14:textId="77777777" w:rsidTr="00A25F69">
        <w:trPr>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463DE881"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500D8144" w14:textId="77777777" w:rsidR="00526100" w:rsidRPr="005F6B8D" w:rsidRDefault="00526100" w:rsidP="00A25F69">
            <w:pPr>
              <w:pStyle w:val="TABLE-cell"/>
            </w:pPr>
            <w:r w:rsidRPr="005F6B8D">
              <w:t>Maintenance and calibration</w:t>
            </w:r>
          </w:p>
        </w:tc>
        <w:tc>
          <w:tcPr>
            <w:tcW w:w="4142" w:type="dxa"/>
            <w:tcBorders>
              <w:top w:val="single" w:sz="4" w:space="0" w:color="auto"/>
              <w:left w:val="single" w:sz="4" w:space="0" w:color="auto"/>
              <w:bottom w:val="single" w:sz="4" w:space="0" w:color="auto"/>
              <w:right w:val="single" w:sz="4" w:space="0" w:color="auto"/>
            </w:tcBorders>
          </w:tcPr>
          <w:p w14:paraId="3124F6D4" w14:textId="77777777" w:rsidR="00526100" w:rsidRPr="005F6B8D" w:rsidRDefault="00526100" w:rsidP="00A25F69">
            <w:pPr>
              <w:pStyle w:val="TABLE-cell"/>
            </w:pPr>
          </w:p>
        </w:tc>
      </w:tr>
      <w:tr w:rsidR="00526100" w:rsidRPr="005F6B8D" w14:paraId="41CE367F" w14:textId="77777777" w:rsidTr="00A25F69">
        <w:trPr>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029159B6"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1D2B42C2" w14:textId="77777777" w:rsidR="00526100" w:rsidRPr="005F6B8D" w:rsidRDefault="00526100" w:rsidP="00A25F69">
            <w:pPr>
              <w:pStyle w:val="TABLE-cell"/>
            </w:pPr>
            <w:r w:rsidRPr="005F6B8D">
              <w:t>Capable of being performed correctly</w:t>
            </w:r>
          </w:p>
        </w:tc>
        <w:tc>
          <w:tcPr>
            <w:tcW w:w="4142" w:type="dxa"/>
            <w:tcBorders>
              <w:top w:val="single" w:sz="4" w:space="0" w:color="auto"/>
              <w:left w:val="single" w:sz="4" w:space="0" w:color="auto"/>
              <w:bottom w:val="single" w:sz="4" w:space="0" w:color="auto"/>
              <w:right w:val="single" w:sz="4" w:space="0" w:color="auto"/>
            </w:tcBorders>
          </w:tcPr>
          <w:p w14:paraId="1FACC354" w14:textId="77777777" w:rsidR="00526100" w:rsidRPr="005F6B8D" w:rsidRDefault="00526100" w:rsidP="00A25F69">
            <w:pPr>
              <w:pStyle w:val="TABLE-cell"/>
            </w:pPr>
          </w:p>
        </w:tc>
      </w:tr>
      <w:tr w:rsidR="00526100" w:rsidRPr="005F6B8D" w14:paraId="25F4E2F8" w14:textId="77777777" w:rsidTr="00A25F69">
        <w:trPr>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1F0D7CD5"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637AB0EC" w14:textId="77777777" w:rsidR="00526100" w:rsidRPr="005F6B8D" w:rsidRDefault="00526100" w:rsidP="00A25F69">
            <w:pPr>
              <w:pStyle w:val="TABLE-cell"/>
            </w:pPr>
            <w:r w:rsidRPr="005F6B8D">
              <w:t>Comments</w:t>
            </w:r>
          </w:p>
        </w:tc>
        <w:tc>
          <w:tcPr>
            <w:tcW w:w="4142" w:type="dxa"/>
            <w:tcBorders>
              <w:top w:val="single" w:sz="4" w:space="0" w:color="auto"/>
              <w:left w:val="single" w:sz="4" w:space="0" w:color="auto"/>
              <w:bottom w:val="single" w:sz="4" w:space="0" w:color="auto"/>
              <w:right w:val="single" w:sz="4" w:space="0" w:color="auto"/>
            </w:tcBorders>
          </w:tcPr>
          <w:p w14:paraId="74E23AC1" w14:textId="77777777" w:rsidR="00526100" w:rsidRPr="005F6B8D" w:rsidRDefault="00526100" w:rsidP="00A25F69">
            <w:pPr>
              <w:pStyle w:val="TABLE-cell"/>
            </w:pPr>
          </w:p>
        </w:tc>
      </w:tr>
      <w:tr w:rsidR="00526100" w:rsidRPr="005F6B8D" w14:paraId="0C26F4F5" w14:textId="77777777" w:rsidTr="00A25F69">
        <w:trPr>
          <w:cantSplit/>
          <w:trHeight w:val="345"/>
          <w:jc w:val="center"/>
        </w:trPr>
        <w:tc>
          <w:tcPr>
            <w:tcW w:w="1206" w:type="dxa"/>
            <w:tcBorders>
              <w:top w:val="single" w:sz="4" w:space="0" w:color="auto"/>
              <w:left w:val="single" w:sz="4" w:space="0" w:color="auto"/>
              <w:right w:val="single" w:sz="4" w:space="0" w:color="auto"/>
            </w:tcBorders>
          </w:tcPr>
          <w:p w14:paraId="3EB40A74" w14:textId="77777777" w:rsidR="00526100" w:rsidRPr="005F6B8D" w:rsidRDefault="00526100" w:rsidP="00A25F69">
            <w:pPr>
              <w:pStyle w:val="TABLE-cell"/>
              <w:rPr>
                <w:b/>
              </w:rPr>
            </w:pPr>
            <w:r w:rsidRPr="005F6B8D">
              <w:rPr>
                <w:b/>
              </w:rPr>
              <w:t>17.</w:t>
            </w:r>
            <w:r w:rsidR="006C542A">
              <w:rPr>
                <w:b/>
              </w:rPr>
              <w:t>2.</w:t>
            </w:r>
            <w:r w:rsidRPr="005F6B8D">
              <w:rPr>
                <w:b/>
              </w:rPr>
              <w:t>1</w:t>
            </w:r>
          </w:p>
        </w:tc>
        <w:tc>
          <w:tcPr>
            <w:tcW w:w="8150" w:type="dxa"/>
            <w:gridSpan w:val="2"/>
            <w:tcBorders>
              <w:top w:val="single" w:sz="4" w:space="0" w:color="auto"/>
              <w:left w:val="single" w:sz="4" w:space="0" w:color="auto"/>
              <w:bottom w:val="single" w:sz="4" w:space="0" w:color="auto"/>
              <w:right w:val="single" w:sz="4" w:space="0" w:color="auto"/>
            </w:tcBorders>
          </w:tcPr>
          <w:p w14:paraId="1C01CD20" w14:textId="77777777" w:rsidR="00526100" w:rsidRPr="005F6B8D" w:rsidRDefault="00526100" w:rsidP="00A25F69">
            <w:pPr>
              <w:pStyle w:val="TABLE-cell"/>
              <w:rPr>
                <w:b/>
              </w:rPr>
            </w:pPr>
            <w:r w:rsidRPr="005F6B8D">
              <w:rPr>
                <w:b/>
              </w:rPr>
              <w:t xml:space="preserve">Ingress Protection – IP Code 1X-2X – Protected Against Solid foreign objects on ventilation openings * </w:t>
            </w:r>
          </w:p>
        </w:tc>
      </w:tr>
      <w:tr w:rsidR="00526100" w:rsidRPr="005F6B8D" w14:paraId="23D3FC6E" w14:textId="77777777" w:rsidTr="00A25F69">
        <w:trPr>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4D90148C"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2B712BE2" w14:textId="77777777" w:rsidR="00526100" w:rsidRPr="005F6B8D" w:rsidRDefault="00526100" w:rsidP="00A25F69">
            <w:pPr>
              <w:pStyle w:val="TABLE-cell"/>
            </w:pPr>
            <w:r w:rsidRPr="005F6B8D">
              <w:t>Availability and adequacy of equipment</w:t>
            </w:r>
          </w:p>
        </w:tc>
        <w:tc>
          <w:tcPr>
            <w:tcW w:w="4142" w:type="dxa"/>
            <w:tcBorders>
              <w:top w:val="single" w:sz="4" w:space="0" w:color="auto"/>
              <w:left w:val="single" w:sz="4" w:space="0" w:color="auto"/>
              <w:bottom w:val="single" w:sz="4" w:space="0" w:color="auto"/>
              <w:right w:val="single" w:sz="4" w:space="0" w:color="auto"/>
            </w:tcBorders>
          </w:tcPr>
          <w:p w14:paraId="2FAD3B98" w14:textId="77777777" w:rsidR="00526100" w:rsidRPr="005F6B8D" w:rsidRDefault="00526100" w:rsidP="00A25F69">
            <w:pPr>
              <w:pStyle w:val="TABLE-cell"/>
            </w:pPr>
          </w:p>
        </w:tc>
      </w:tr>
      <w:tr w:rsidR="00526100" w:rsidRPr="005F6B8D" w14:paraId="5BAF096A" w14:textId="77777777" w:rsidTr="00A25F69">
        <w:trPr>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1687C302"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7150DC4B" w14:textId="77777777" w:rsidR="00526100" w:rsidRPr="005F6B8D" w:rsidRDefault="00526100" w:rsidP="00A25F69">
            <w:pPr>
              <w:pStyle w:val="TABLE-cell"/>
            </w:pPr>
            <w:r w:rsidRPr="005F6B8D">
              <w:t>Maintenance and calibration</w:t>
            </w:r>
          </w:p>
        </w:tc>
        <w:tc>
          <w:tcPr>
            <w:tcW w:w="4142" w:type="dxa"/>
            <w:tcBorders>
              <w:top w:val="single" w:sz="4" w:space="0" w:color="auto"/>
              <w:left w:val="single" w:sz="4" w:space="0" w:color="auto"/>
              <w:bottom w:val="single" w:sz="4" w:space="0" w:color="auto"/>
              <w:right w:val="single" w:sz="4" w:space="0" w:color="auto"/>
            </w:tcBorders>
          </w:tcPr>
          <w:p w14:paraId="46202EC5" w14:textId="77777777" w:rsidR="00526100" w:rsidRPr="005F6B8D" w:rsidRDefault="00526100" w:rsidP="00A25F69">
            <w:pPr>
              <w:pStyle w:val="TABLE-cell"/>
            </w:pPr>
          </w:p>
        </w:tc>
      </w:tr>
      <w:tr w:rsidR="00526100" w:rsidRPr="005F6B8D" w14:paraId="685B0590" w14:textId="77777777" w:rsidTr="00A25F69">
        <w:trPr>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65091D25"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29AFF507" w14:textId="77777777" w:rsidR="00526100" w:rsidRPr="005F6B8D" w:rsidRDefault="00526100" w:rsidP="00A25F69">
            <w:pPr>
              <w:pStyle w:val="TABLE-cell"/>
            </w:pPr>
            <w:r w:rsidRPr="005F6B8D">
              <w:t>Capable of being performed correctly</w:t>
            </w:r>
          </w:p>
        </w:tc>
        <w:tc>
          <w:tcPr>
            <w:tcW w:w="4142" w:type="dxa"/>
            <w:tcBorders>
              <w:top w:val="single" w:sz="4" w:space="0" w:color="auto"/>
              <w:left w:val="single" w:sz="4" w:space="0" w:color="auto"/>
              <w:bottom w:val="single" w:sz="4" w:space="0" w:color="auto"/>
              <w:right w:val="single" w:sz="4" w:space="0" w:color="auto"/>
            </w:tcBorders>
          </w:tcPr>
          <w:p w14:paraId="5E57C630" w14:textId="77777777" w:rsidR="00526100" w:rsidRPr="005F6B8D" w:rsidRDefault="00526100" w:rsidP="00A25F69">
            <w:pPr>
              <w:pStyle w:val="TABLE-cell"/>
            </w:pPr>
          </w:p>
        </w:tc>
      </w:tr>
      <w:tr w:rsidR="00526100" w:rsidRPr="005F6B8D" w14:paraId="204F5B2E" w14:textId="77777777" w:rsidTr="00A25F69">
        <w:trPr>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06F15542"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736086B0" w14:textId="77777777" w:rsidR="00526100" w:rsidRPr="005F6B8D" w:rsidRDefault="00526100" w:rsidP="00A25F69">
            <w:pPr>
              <w:pStyle w:val="TABLE-cell"/>
            </w:pPr>
            <w:r w:rsidRPr="005F6B8D">
              <w:t>Comments</w:t>
            </w:r>
          </w:p>
        </w:tc>
        <w:tc>
          <w:tcPr>
            <w:tcW w:w="4142" w:type="dxa"/>
            <w:tcBorders>
              <w:top w:val="single" w:sz="4" w:space="0" w:color="auto"/>
              <w:left w:val="single" w:sz="4" w:space="0" w:color="auto"/>
              <w:bottom w:val="single" w:sz="4" w:space="0" w:color="auto"/>
              <w:right w:val="single" w:sz="4" w:space="0" w:color="auto"/>
            </w:tcBorders>
          </w:tcPr>
          <w:p w14:paraId="591BF33D" w14:textId="77777777" w:rsidR="00526100" w:rsidRPr="005F6B8D" w:rsidRDefault="00526100" w:rsidP="00A25F69">
            <w:pPr>
              <w:pStyle w:val="TABLE-cell"/>
            </w:pPr>
          </w:p>
        </w:tc>
      </w:tr>
      <w:tr w:rsidR="00526100" w:rsidRPr="005F6B8D" w14:paraId="2FC7A8EC" w14:textId="77777777" w:rsidTr="00A25F69">
        <w:trPr>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1F69BC65" w14:textId="77777777" w:rsidR="00526100" w:rsidRPr="005F6B8D" w:rsidRDefault="00526100" w:rsidP="00A25F69">
            <w:pPr>
              <w:pStyle w:val="TABLE-cell"/>
            </w:pPr>
            <w:r w:rsidRPr="005F6B8D">
              <w:t>Photos</w:t>
            </w:r>
          </w:p>
        </w:tc>
        <w:tc>
          <w:tcPr>
            <w:tcW w:w="4008" w:type="dxa"/>
            <w:tcBorders>
              <w:top w:val="single" w:sz="4" w:space="0" w:color="auto"/>
              <w:left w:val="single" w:sz="4" w:space="0" w:color="auto"/>
              <w:bottom w:val="single" w:sz="4" w:space="0" w:color="auto"/>
              <w:right w:val="single" w:sz="4" w:space="0" w:color="auto"/>
            </w:tcBorders>
          </w:tcPr>
          <w:p w14:paraId="366D2983" w14:textId="77777777" w:rsidR="00526100" w:rsidRPr="005F6B8D" w:rsidRDefault="00526100" w:rsidP="00A25F69">
            <w:pPr>
              <w:pStyle w:val="TABLE-cell"/>
            </w:pPr>
          </w:p>
        </w:tc>
        <w:tc>
          <w:tcPr>
            <w:tcW w:w="4142" w:type="dxa"/>
            <w:tcBorders>
              <w:top w:val="single" w:sz="4" w:space="0" w:color="auto"/>
              <w:left w:val="single" w:sz="4" w:space="0" w:color="auto"/>
              <w:bottom w:val="single" w:sz="4" w:space="0" w:color="auto"/>
              <w:right w:val="single" w:sz="4" w:space="0" w:color="auto"/>
            </w:tcBorders>
          </w:tcPr>
          <w:p w14:paraId="14DE509F" w14:textId="77777777" w:rsidR="00526100" w:rsidRPr="005F6B8D" w:rsidRDefault="00526100" w:rsidP="00A25F69">
            <w:pPr>
              <w:pStyle w:val="TABLE-cell"/>
            </w:pPr>
          </w:p>
        </w:tc>
      </w:tr>
      <w:tr w:rsidR="00526100" w:rsidRPr="005F6B8D" w14:paraId="40DBC7A5" w14:textId="77777777" w:rsidTr="00A25F69">
        <w:trPr>
          <w:cantSplit/>
          <w:trHeight w:val="345"/>
          <w:jc w:val="center"/>
        </w:trPr>
        <w:tc>
          <w:tcPr>
            <w:tcW w:w="1206" w:type="dxa"/>
            <w:tcBorders>
              <w:top w:val="single" w:sz="4" w:space="0" w:color="auto"/>
              <w:left w:val="single" w:sz="4" w:space="0" w:color="auto"/>
              <w:right w:val="single" w:sz="4" w:space="0" w:color="auto"/>
            </w:tcBorders>
          </w:tcPr>
          <w:p w14:paraId="19A83250" w14:textId="77777777" w:rsidR="00526100" w:rsidRPr="005F6B8D" w:rsidRDefault="00526100" w:rsidP="00A25F69">
            <w:pPr>
              <w:pStyle w:val="TABLE-cell"/>
              <w:rPr>
                <w:b/>
              </w:rPr>
            </w:pPr>
            <w:r w:rsidRPr="005F6B8D">
              <w:rPr>
                <w:b/>
              </w:rPr>
              <w:t>25</w:t>
            </w:r>
          </w:p>
        </w:tc>
        <w:tc>
          <w:tcPr>
            <w:tcW w:w="8150" w:type="dxa"/>
            <w:gridSpan w:val="2"/>
            <w:tcBorders>
              <w:top w:val="single" w:sz="4" w:space="0" w:color="auto"/>
              <w:left w:val="single" w:sz="4" w:space="0" w:color="auto"/>
              <w:bottom w:val="single" w:sz="4" w:space="0" w:color="auto"/>
              <w:right w:val="single" w:sz="4" w:space="0" w:color="auto"/>
            </w:tcBorders>
          </w:tcPr>
          <w:p w14:paraId="649EF2F7" w14:textId="77777777" w:rsidR="00526100" w:rsidRPr="005F6B8D" w:rsidRDefault="00526100" w:rsidP="00A25F69">
            <w:pPr>
              <w:pStyle w:val="TABLE-cell"/>
              <w:rPr>
                <w:b/>
              </w:rPr>
            </w:pPr>
            <w:r w:rsidRPr="005F6B8D">
              <w:rPr>
                <w:b/>
              </w:rPr>
              <w:t>Compliance of prototype or sample with documents *</w:t>
            </w:r>
          </w:p>
        </w:tc>
      </w:tr>
      <w:tr w:rsidR="00526100" w:rsidRPr="005F6B8D" w14:paraId="4F053213" w14:textId="77777777" w:rsidTr="00A25F69">
        <w:trPr>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4A86DD95"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32EF7266" w14:textId="77777777" w:rsidR="00526100" w:rsidRPr="005F6B8D" w:rsidRDefault="00526100" w:rsidP="00A25F69">
            <w:pPr>
              <w:pStyle w:val="TABLE-cell"/>
            </w:pPr>
            <w:r w:rsidRPr="005F6B8D">
              <w:t>Availability and adequacy of equipment</w:t>
            </w:r>
          </w:p>
        </w:tc>
        <w:tc>
          <w:tcPr>
            <w:tcW w:w="4142" w:type="dxa"/>
            <w:tcBorders>
              <w:top w:val="single" w:sz="4" w:space="0" w:color="auto"/>
              <w:left w:val="single" w:sz="4" w:space="0" w:color="auto"/>
              <w:bottom w:val="single" w:sz="4" w:space="0" w:color="auto"/>
              <w:right w:val="single" w:sz="4" w:space="0" w:color="auto"/>
            </w:tcBorders>
          </w:tcPr>
          <w:p w14:paraId="270481A8" w14:textId="77777777" w:rsidR="00526100" w:rsidRPr="005F6B8D" w:rsidRDefault="00526100" w:rsidP="00A25F69">
            <w:pPr>
              <w:pStyle w:val="TABLE-cell"/>
            </w:pPr>
            <w:r w:rsidRPr="005F6B8D">
              <w:t>Relevant equipment may be needed by the concept standard – e.g. measuring equipment for creepage and clearance in Ex i and Ex e, or measurement of flamepaths in Ex d.</w:t>
            </w:r>
          </w:p>
          <w:p w14:paraId="72EED242" w14:textId="77777777" w:rsidR="00526100" w:rsidRPr="005F6B8D" w:rsidRDefault="00526100" w:rsidP="00A25F69">
            <w:pPr>
              <w:pStyle w:val="TABLE-cell"/>
            </w:pPr>
            <w:r w:rsidRPr="005F6B8D">
              <w:t>Also can include CTI test equipment when required by the concept standard.</w:t>
            </w:r>
          </w:p>
        </w:tc>
      </w:tr>
      <w:tr w:rsidR="00526100" w:rsidRPr="005F6B8D" w14:paraId="41DB93B8" w14:textId="77777777" w:rsidTr="00A25F69">
        <w:trPr>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155EE5BC"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74A0272C" w14:textId="77777777" w:rsidR="00526100" w:rsidRPr="005F6B8D" w:rsidRDefault="00526100" w:rsidP="00A25F69">
            <w:pPr>
              <w:pStyle w:val="TABLE-cell"/>
            </w:pPr>
            <w:r w:rsidRPr="005F6B8D">
              <w:t>Maintenance and calibration</w:t>
            </w:r>
          </w:p>
        </w:tc>
        <w:tc>
          <w:tcPr>
            <w:tcW w:w="4142" w:type="dxa"/>
            <w:tcBorders>
              <w:top w:val="single" w:sz="4" w:space="0" w:color="auto"/>
              <w:left w:val="single" w:sz="4" w:space="0" w:color="auto"/>
              <w:bottom w:val="single" w:sz="4" w:space="0" w:color="auto"/>
              <w:right w:val="single" w:sz="4" w:space="0" w:color="auto"/>
            </w:tcBorders>
          </w:tcPr>
          <w:p w14:paraId="3F0BC6EF" w14:textId="77777777" w:rsidR="00526100" w:rsidRPr="005F6B8D" w:rsidRDefault="00526100" w:rsidP="00A25F69">
            <w:pPr>
              <w:pStyle w:val="TABLE-cell"/>
            </w:pPr>
          </w:p>
        </w:tc>
      </w:tr>
      <w:tr w:rsidR="00526100" w:rsidRPr="005F6B8D" w14:paraId="63D0D148" w14:textId="77777777" w:rsidTr="00A25F69">
        <w:trPr>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1FBECBF8"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75A39F90" w14:textId="77777777" w:rsidR="00526100" w:rsidRPr="005F6B8D" w:rsidRDefault="00526100" w:rsidP="00A25F69">
            <w:pPr>
              <w:pStyle w:val="TABLE-cell"/>
            </w:pPr>
            <w:r w:rsidRPr="005F6B8D">
              <w:t>Capable of being performed correctly</w:t>
            </w:r>
          </w:p>
        </w:tc>
        <w:tc>
          <w:tcPr>
            <w:tcW w:w="4142" w:type="dxa"/>
            <w:tcBorders>
              <w:top w:val="single" w:sz="4" w:space="0" w:color="auto"/>
              <w:left w:val="single" w:sz="4" w:space="0" w:color="auto"/>
              <w:bottom w:val="single" w:sz="4" w:space="0" w:color="auto"/>
              <w:right w:val="single" w:sz="4" w:space="0" w:color="auto"/>
            </w:tcBorders>
          </w:tcPr>
          <w:p w14:paraId="212D598A" w14:textId="77777777" w:rsidR="00526100" w:rsidRPr="005F6B8D" w:rsidRDefault="00526100" w:rsidP="00A25F69">
            <w:pPr>
              <w:pStyle w:val="TABLE-cell"/>
            </w:pPr>
          </w:p>
        </w:tc>
      </w:tr>
      <w:tr w:rsidR="00526100" w:rsidRPr="005F6B8D" w14:paraId="105DA76C" w14:textId="77777777" w:rsidTr="00A25F69">
        <w:trPr>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5CF9A24D"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6FD45A6F" w14:textId="77777777" w:rsidR="00526100" w:rsidRPr="005F6B8D" w:rsidRDefault="00526100" w:rsidP="00A25F69">
            <w:pPr>
              <w:pStyle w:val="TABLE-cell"/>
            </w:pPr>
            <w:r w:rsidRPr="005F6B8D">
              <w:t>Comments</w:t>
            </w:r>
          </w:p>
        </w:tc>
        <w:tc>
          <w:tcPr>
            <w:tcW w:w="4142" w:type="dxa"/>
            <w:tcBorders>
              <w:top w:val="single" w:sz="4" w:space="0" w:color="auto"/>
              <w:left w:val="single" w:sz="4" w:space="0" w:color="auto"/>
              <w:bottom w:val="single" w:sz="4" w:space="0" w:color="auto"/>
              <w:right w:val="single" w:sz="4" w:space="0" w:color="auto"/>
            </w:tcBorders>
          </w:tcPr>
          <w:p w14:paraId="409E34D5" w14:textId="77777777" w:rsidR="00526100" w:rsidRPr="005F6B8D" w:rsidRDefault="00526100" w:rsidP="00A25F69">
            <w:pPr>
              <w:pStyle w:val="TABLE-cell"/>
            </w:pPr>
          </w:p>
        </w:tc>
      </w:tr>
      <w:tr w:rsidR="00526100" w:rsidRPr="005F6B8D" w14:paraId="0FCFAC6F" w14:textId="77777777" w:rsidTr="00A25F69">
        <w:trPr>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73EC9E1E" w14:textId="77777777" w:rsidR="00526100" w:rsidRPr="005F6B8D" w:rsidRDefault="00526100" w:rsidP="00A25F69">
            <w:pPr>
              <w:pStyle w:val="TABLE-cell"/>
            </w:pPr>
            <w:r w:rsidRPr="005F6B8D">
              <w:t>Photos</w:t>
            </w:r>
          </w:p>
        </w:tc>
        <w:tc>
          <w:tcPr>
            <w:tcW w:w="4008" w:type="dxa"/>
            <w:tcBorders>
              <w:top w:val="single" w:sz="4" w:space="0" w:color="auto"/>
              <w:left w:val="single" w:sz="4" w:space="0" w:color="auto"/>
              <w:bottom w:val="single" w:sz="4" w:space="0" w:color="auto"/>
              <w:right w:val="single" w:sz="4" w:space="0" w:color="auto"/>
            </w:tcBorders>
          </w:tcPr>
          <w:p w14:paraId="577AD477" w14:textId="77777777" w:rsidR="00526100" w:rsidRPr="005F6B8D" w:rsidRDefault="00526100" w:rsidP="00A25F69">
            <w:pPr>
              <w:pStyle w:val="TABLE-cell"/>
            </w:pPr>
          </w:p>
        </w:tc>
        <w:tc>
          <w:tcPr>
            <w:tcW w:w="4142" w:type="dxa"/>
            <w:tcBorders>
              <w:top w:val="single" w:sz="4" w:space="0" w:color="auto"/>
              <w:left w:val="single" w:sz="4" w:space="0" w:color="auto"/>
              <w:bottom w:val="single" w:sz="4" w:space="0" w:color="auto"/>
              <w:right w:val="single" w:sz="4" w:space="0" w:color="auto"/>
            </w:tcBorders>
          </w:tcPr>
          <w:p w14:paraId="1E35C4E8" w14:textId="77777777" w:rsidR="00526100" w:rsidRPr="005F6B8D" w:rsidRDefault="00526100" w:rsidP="00A25F69">
            <w:pPr>
              <w:pStyle w:val="TABLE-cell"/>
            </w:pPr>
          </w:p>
        </w:tc>
      </w:tr>
      <w:tr w:rsidR="00526100" w:rsidRPr="005F6B8D" w14:paraId="29FFF837" w14:textId="77777777" w:rsidTr="00A25F69">
        <w:trPr>
          <w:cantSplit/>
          <w:trHeight w:val="345"/>
          <w:jc w:val="center"/>
        </w:trPr>
        <w:tc>
          <w:tcPr>
            <w:tcW w:w="1206" w:type="dxa"/>
            <w:tcBorders>
              <w:top w:val="single" w:sz="4" w:space="0" w:color="auto"/>
              <w:left w:val="single" w:sz="4" w:space="0" w:color="auto"/>
              <w:right w:val="single" w:sz="4" w:space="0" w:color="auto"/>
            </w:tcBorders>
          </w:tcPr>
          <w:p w14:paraId="2D16E1FC" w14:textId="77777777" w:rsidR="00526100" w:rsidRPr="005F6B8D" w:rsidRDefault="00526100" w:rsidP="00A25F69">
            <w:pPr>
              <w:pStyle w:val="TABLE-cell"/>
              <w:rPr>
                <w:b/>
              </w:rPr>
            </w:pPr>
            <w:r w:rsidRPr="005F6B8D">
              <w:rPr>
                <w:b/>
              </w:rPr>
              <w:t>26.4.2</w:t>
            </w:r>
          </w:p>
        </w:tc>
        <w:tc>
          <w:tcPr>
            <w:tcW w:w="8150" w:type="dxa"/>
            <w:gridSpan w:val="2"/>
            <w:tcBorders>
              <w:top w:val="single" w:sz="4" w:space="0" w:color="auto"/>
              <w:left w:val="single" w:sz="4" w:space="0" w:color="auto"/>
              <w:bottom w:val="single" w:sz="4" w:space="0" w:color="auto"/>
              <w:right w:val="single" w:sz="4" w:space="0" w:color="auto"/>
            </w:tcBorders>
          </w:tcPr>
          <w:p w14:paraId="61E85B35" w14:textId="77777777" w:rsidR="00526100" w:rsidRPr="005F6B8D" w:rsidRDefault="00526100" w:rsidP="00A25F69">
            <w:pPr>
              <w:pStyle w:val="TABLE-cell"/>
              <w:rPr>
                <w:b/>
              </w:rPr>
            </w:pPr>
            <w:r w:rsidRPr="005F6B8D">
              <w:rPr>
                <w:b/>
              </w:rPr>
              <w:t>Resistance to impact *</w:t>
            </w:r>
          </w:p>
        </w:tc>
      </w:tr>
      <w:tr w:rsidR="00526100" w:rsidRPr="005F6B8D" w14:paraId="528736A1" w14:textId="77777777" w:rsidTr="00A25F69">
        <w:trPr>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5BE22866"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0E34C9C4" w14:textId="77777777" w:rsidR="00526100" w:rsidRPr="005F6B8D" w:rsidRDefault="00526100" w:rsidP="00A25F69">
            <w:pPr>
              <w:pStyle w:val="TABLE-cell"/>
            </w:pPr>
            <w:r w:rsidRPr="005F6B8D">
              <w:t>Availability and adequacy of equipment</w:t>
            </w:r>
          </w:p>
        </w:tc>
        <w:tc>
          <w:tcPr>
            <w:tcW w:w="4142" w:type="dxa"/>
            <w:tcBorders>
              <w:top w:val="single" w:sz="4" w:space="0" w:color="auto"/>
              <w:left w:val="single" w:sz="4" w:space="0" w:color="auto"/>
              <w:bottom w:val="single" w:sz="4" w:space="0" w:color="auto"/>
              <w:right w:val="single" w:sz="4" w:space="0" w:color="auto"/>
            </w:tcBorders>
          </w:tcPr>
          <w:p w14:paraId="1A2D2F95" w14:textId="77777777" w:rsidR="00526100" w:rsidRPr="005F6B8D" w:rsidRDefault="00526100" w:rsidP="00A25F69">
            <w:pPr>
              <w:pStyle w:val="TABLE-cell"/>
            </w:pPr>
          </w:p>
        </w:tc>
      </w:tr>
      <w:tr w:rsidR="00526100" w:rsidRPr="005F6B8D" w14:paraId="3430083F" w14:textId="77777777" w:rsidTr="00A25F69">
        <w:trPr>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28478D9D"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5C1092AE" w14:textId="77777777" w:rsidR="00526100" w:rsidRPr="005F6B8D" w:rsidRDefault="00526100" w:rsidP="00A25F69">
            <w:pPr>
              <w:pStyle w:val="TABLE-cell"/>
            </w:pPr>
            <w:r w:rsidRPr="005F6B8D">
              <w:t>Maintenance and calibration</w:t>
            </w:r>
          </w:p>
        </w:tc>
        <w:tc>
          <w:tcPr>
            <w:tcW w:w="4142" w:type="dxa"/>
            <w:tcBorders>
              <w:top w:val="single" w:sz="4" w:space="0" w:color="auto"/>
              <w:left w:val="single" w:sz="4" w:space="0" w:color="auto"/>
              <w:bottom w:val="single" w:sz="4" w:space="0" w:color="auto"/>
              <w:right w:val="single" w:sz="4" w:space="0" w:color="auto"/>
            </w:tcBorders>
          </w:tcPr>
          <w:p w14:paraId="02D80477" w14:textId="77777777" w:rsidR="00526100" w:rsidRPr="005F6B8D" w:rsidRDefault="00526100" w:rsidP="00A25F69">
            <w:pPr>
              <w:pStyle w:val="TABLE-cell"/>
            </w:pPr>
          </w:p>
        </w:tc>
      </w:tr>
      <w:tr w:rsidR="00526100" w:rsidRPr="005F6B8D" w14:paraId="2E80FCBA" w14:textId="77777777" w:rsidTr="00A25F69">
        <w:trPr>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31B92983"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277A6227" w14:textId="77777777" w:rsidR="00526100" w:rsidRPr="005F6B8D" w:rsidRDefault="00526100" w:rsidP="00A25F69">
            <w:pPr>
              <w:pStyle w:val="TABLE-cell"/>
            </w:pPr>
            <w:r w:rsidRPr="005F6B8D">
              <w:t>Capable of being performed correctly</w:t>
            </w:r>
          </w:p>
        </w:tc>
        <w:tc>
          <w:tcPr>
            <w:tcW w:w="4142" w:type="dxa"/>
            <w:tcBorders>
              <w:top w:val="single" w:sz="4" w:space="0" w:color="auto"/>
              <w:left w:val="single" w:sz="4" w:space="0" w:color="auto"/>
              <w:bottom w:val="single" w:sz="4" w:space="0" w:color="auto"/>
              <w:right w:val="single" w:sz="4" w:space="0" w:color="auto"/>
            </w:tcBorders>
          </w:tcPr>
          <w:p w14:paraId="1D144AA9" w14:textId="77777777" w:rsidR="00526100" w:rsidRPr="005F6B8D" w:rsidRDefault="00526100" w:rsidP="00A25F69">
            <w:pPr>
              <w:pStyle w:val="TABLE-cell"/>
            </w:pPr>
          </w:p>
        </w:tc>
      </w:tr>
      <w:tr w:rsidR="00526100" w:rsidRPr="005F6B8D" w14:paraId="4523168A" w14:textId="77777777" w:rsidTr="00A25F69">
        <w:trPr>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256C426A"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453CA3FD" w14:textId="77777777" w:rsidR="00526100" w:rsidRPr="005F6B8D" w:rsidRDefault="00526100" w:rsidP="00A25F69">
            <w:pPr>
              <w:pStyle w:val="TABLE-cell"/>
            </w:pPr>
            <w:r w:rsidRPr="005F6B8D">
              <w:t>Comments</w:t>
            </w:r>
          </w:p>
        </w:tc>
        <w:tc>
          <w:tcPr>
            <w:tcW w:w="4142" w:type="dxa"/>
            <w:tcBorders>
              <w:top w:val="single" w:sz="4" w:space="0" w:color="auto"/>
              <w:left w:val="single" w:sz="4" w:space="0" w:color="auto"/>
              <w:bottom w:val="single" w:sz="4" w:space="0" w:color="auto"/>
              <w:right w:val="single" w:sz="4" w:space="0" w:color="auto"/>
            </w:tcBorders>
          </w:tcPr>
          <w:p w14:paraId="426C05B0" w14:textId="77777777" w:rsidR="00526100" w:rsidRPr="005F6B8D" w:rsidRDefault="00526100" w:rsidP="00A25F69">
            <w:pPr>
              <w:pStyle w:val="TABLE-cell"/>
            </w:pPr>
          </w:p>
        </w:tc>
      </w:tr>
      <w:tr w:rsidR="00526100" w:rsidRPr="005F6B8D" w14:paraId="205000D7" w14:textId="77777777" w:rsidTr="00A25F69">
        <w:trPr>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6E2491A8" w14:textId="77777777" w:rsidR="00526100" w:rsidRPr="005F6B8D" w:rsidRDefault="00526100" w:rsidP="00A25F69">
            <w:pPr>
              <w:pStyle w:val="TABLE-cell"/>
            </w:pPr>
            <w:r w:rsidRPr="005F6B8D">
              <w:t>Photos</w:t>
            </w:r>
          </w:p>
        </w:tc>
        <w:tc>
          <w:tcPr>
            <w:tcW w:w="4008" w:type="dxa"/>
            <w:tcBorders>
              <w:top w:val="single" w:sz="4" w:space="0" w:color="auto"/>
              <w:left w:val="single" w:sz="4" w:space="0" w:color="auto"/>
              <w:bottom w:val="single" w:sz="4" w:space="0" w:color="auto"/>
              <w:right w:val="single" w:sz="4" w:space="0" w:color="auto"/>
            </w:tcBorders>
          </w:tcPr>
          <w:p w14:paraId="0BF4DEF5" w14:textId="77777777" w:rsidR="00526100" w:rsidRPr="005F6B8D" w:rsidRDefault="00526100" w:rsidP="00A25F69">
            <w:pPr>
              <w:pStyle w:val="TABLE-cell"/>
            </w:pPr>
          </w:p>
        </w:tc>
        <w:tc>
          <w:tcPr>
            <w:tcW w:w="4142" w:type="dxa"/>
            <w:tcBorders>
              <w:top w:val="single" w:sz="4" w:space="0" w:color="auto"/>
              <w:left w:val="single" w:sz="4" w:space="0" w:color="auto"/>
              <w:bottom w:val="single" w:sz="4" w:space="0" w:color="auto"/>
              <w:right w:val="single" w:sz="4" w:space="0" w:color="auto"/>
            </w:tcBorders>
          </w:tcPr>
          <w:p w14:paraId="4C1A1978" w14:textId="77777777" w:rsidR="00526100" w:rsidRPr="005F6B8D" w:rsidRDefault="00526100" w:rsidP="00A25F69">
            <w:pPr>
              <w:pStyle w:val="TABLE-cell"/>
            </w:pPr>
          </w:p>
        </w:tc>
      </w:tr>
      <w:tr w:rsidR="00526100" w:rsidRPr="005F6B8D" w14:paraId="2E823466" w14:textId="77777777" w:rsidTr="00A25F69">
        <w:trPr>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383CEF54" w14:textId="77777777" w:rsidR="00526100" w:rsidRPr="005F6B8D" w:rsidRDefault="00526100" w:rsidP="00A25F69">
            <w:pPr>
              <w:pStyle w:val="TABLE-cell"/>
              <w:rPr>
                <w:b/>
              </w:rPr>
            </w:pPr>
            <w:r w:rsidRPr="005F6B8D">
              <w:rPr>
                <w:b/>
              </w:rPr>
              <w:t>26.4.3</w:t>
            </w:r>
          </w:p>
        </w:tc>
        <w:tc>
          <w:tcPr>
            <w:tcW w:w="8150" w:type="dxa"/>
            <w:gridSpan w:val="2"/>
            <w:tcBorders>
              <w:top w:val="single" w:sz="4" w:space="0" w:color="auto"/>
              <w:left w:val="single" w:sz="4" w:space="0" w:color="auto"/>
              <w:bottom w:val="single" w:sz="4" w:space="0" w:color="auto"/>
              <w:right w:val="single" w:sz="4" w:space="0" w:color="auto"/>
            </w:tcBorders>
          </w:tcPr>
          <w:p w14:paraId="14B63E56" w14:textId="77777777" w:rsidR="00526100" w:rsidRPr="005F6B8D" w:rsidRDefault="00526100" w:rsidP="00A25F69">
            <w:pPr>
              <w:pStyle w:val="TABLE-cell"/>
              <w:rPr>
                <w:b/>
              </w:rPr>
            </w:pPr>
            <w:r w:rsidRPr="005F6B8D">
              <w:rPr>
                <w:b/>
              </w:rPr>
              <w:t>Drop test *</w:t>
            </w:r>
          </w:p>
        </w:tc>
      </w:tr>
      <w:tr w:rsidR="00526100" w:rsidRPr="005F6B8D" w14:paraId="53A5A185" w14:textId="77777777" w:rsidTr="00A25F69">
        <w:tblPrEx>
          <w:tblLook w:val="00A0" w:firstRow="1" w:lastRow="0" w:firstColumn="1" w:lastColumn="0" w:noHBand="0" w:noVBand="0"/>
        </w:tblPrEx>
        <w:trPr>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5420E7A6"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0D63A6CC" w14:textId="77777777" w:rsidR="00526100" w:rsidRPr="005F6B8D" w:rsidRDefault="00526100" w:rsidP="00A25F69">
            <w:pPr>
              <w:pStyle w:val="TABLE-cell"/>
            </w:pPr>
            <w:r w:rsidRPr="005F6B8D">
              <w:t>Availability and adequacy of equipment</w:t>
            </w:r>
          </w:p>
        </w:tc>
        <w:tc>
          <w:tcPr>
            <w:tcW w:w="4142" w:type="dxa"/>
            <w:tcBorders>
              <w:top w:val="single" w:sz="4" w:space="0" w:color="auto"/>
              <w:left w:val="single" w:sz="4" w:space="0" w:color="auto"/>
              <w:bottom w:val="single" w:sz="4" w:space="0" w:color="auto"/>
              <w:right w:val="single" w:sz="4" w:space="0" w:color="auto"/>
            </w:tcBorders>
          </w:tcPr>
          <w:p w14:paraId="43028B45" w14:textId="77777777" w:rsidR="00526100" w:rsidRPr="005F6B8D" w:rsidRDefault="00526100" w:rsidP="00A25F69">
            <w:pPr>
              <w:pStyle w:val="TABLE-cell"/>
            </w:pPr>
          </w:p>
        </w:tc>
      </w:tr>
      <w:tr w:rsidR="00526100" w:rsidRPr="005F6B8D" w14:paraId="4CBDBC42" w14:textId="77777777" w:rsidTr="00A25F69">
        <w:tblPrEx>
          <w:tblLook w:val="00A0" w:firstRow="1" w:lastRow="0" w:firstColumn="1" w:lastColumn="0" w:noHBand="0" w:noVBand="0"/>
        </w:tblPrEx>
        <w:trPr>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143241C9"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67128705" w14:textId="77777777" w:rsidR="00526100" w:rsidRPr="005F6B8D" w:rsidRDefault="00526100" w:rsidP="00A25F69">
            <w:pPr>
              <w:pStyle w:val="TABLE-cell"/>
            </w:pPr>
            <w:r w:rsidRPr="005F6B8D">
              <w:t>Maintenance and calibration</w:t>
            </w:r>
          </w:p>
        </w:tc>
        <w:tc>
          <w:tcPr>
            <w:tcW w:w="4142" w:type="dxa"/>
            <w:tcBorders>
              <w:top w:val="single" w:sz="4" w:space="0" w:color="auto"/>
              <w:left w:val="single" w:sz="4" w:space="0" w:color="auto"/>
              <w:bottom w:val="single" w:sz="4" w:space="0" w:color="auto"/>
              <w:right w:val="single" w:sz="4" w:space="0" w:color="auto"/>
            </w:tcBorders>
          </w:tcPr>
          <w:p w14:paraId="4CD2C433" w14:textId="77777777" w:rsidR="00526100" w:rsidRPr="005F6B8D" w:rsidRDefault="00526100" w:rsidP="00A25F69">
            <w:pPr>
              <w:pStyle w:val="TABLE-cell"/>
            </w:pPr>
          </w:p>
        </w:tc>
      </w:tr>
      <w:tr w:rsidR="00526100" w:rsidRPr="005F6B8D" w14:paraId="4FA5CC26" w14:textId="77777777" w:rsidTr="00A25F69">
        <w:tblPrEx>
          <w:tblLook w:val="00A0" w:firstRow="1" w:lastRow="0" w:firstColumn="1" w:lastColumn="0" w:noHBand="0" w:noVBand="0"/>
        </w:tblPrEx>
        <w:trPr>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25EC00C0"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69E5983E" w14:textId="77777777" w:rsidR="00526100" w:rsidRPr="005F6B8D" w:rsidRDefault="00526100" w:rsidP="00A25F69">
            <w:pPr>
              <w:pStyle w:val="TABLE-cell"/>
            </w:pPr>
            <w:r w:rsidRPr="005F6B8D">
              <w:t>Capable of being performed correctly</w:t>
            </w:r>
          </w:p>
        </w:tc>
        <w:tc>
          <w:tcPr>
            <w:tcW w:w="4142" w:type="dxa"/>
            <w:tcBorders>
              <w:top w:val="single" w:sz="4" w:space="0" w:color="auto"/>
              <w:left w:val="single" w:sz="4" w:space="0" w:color="auto"/>
              <w:bottom w:val="single" w:sz="4" w:space="0" w:color="auto"/>
              <w:right w:val="single" w:sz="4" w:space="0" w:color="auto"/>
            </w:tcBorders>
          </w:tcPr>
          <w:p w14:paraId="280E8234" w14:textId="77777777" w:rsidR="00526100" w:rsidRPr="005F6B8D" w:rsidRDefault="00526100" w:rsidP="00A25F69">
            <w:pPr>
              <w:pStyle w:val="TABLE-cell"/>
            </w:pPr>
          </w:p>
        </w:tc>
      </w:tr>
      <w:tr w:rsidR="00526100" w:rsidRPr="005F6B8D" w14:paraId="346BBEDB" w14:textId="77777777" w:rsidTr="00A25F69">
        <w:tblPrEx>
          <w:tblLook w:val="00A0" w:firstRow="1" w:lastRow="0" w:firstColumn="1" w:lastColumn="0" w:noHBand="0" w:noVBand="0"/>
        </w:tblPrEx>
        <w:trPr>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26959DAE"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54CEE7D0" w14:textId="77777777" w:rsidR="00526100" w:rsidRPr="005F6B8D" w:rsidRDefault="00526100" w:rsidP="00A25F69">
            <w:pPr>
              <w:pStyle w:val="TABLE-cell"/>
            </w:pPr>
            <w:r w:rsidRPr="005F6B8D">
              <w:t>Comments</w:t>
            </w:r>
          </w:p>
        </w:tc>
        <w:tc>
          <w:tcPr>
            <w:tcW w:w="4142" w:type="dxa"/>
            <w:tcBorders>
              <w:top w:val="single" w:sz="4" w:space="0" w:color="auto"/>
              <w:left w:val="single" w:sz="4" w:space="0" w:color="auto"/>
              <w:bottom w:val="single" w:sz="4" w:space="0" w:color="auto"/>
              <w:right w:val="single" w:sz="4" w:space="0" w:color="auto"/>
            </w:tcBorders>
          </w:tcPr>
          <w:p w14:paraId="209FFAF8" w14:textId="77777777" w:rsidR="00526100" w:rsidRPr="005F6B8D" w:rsidRDefault="00526100" w:rsidP="00A25F69">
            <w:pPr>
              <w:pStyle w:val="TABLE-cell"/>
            </w:pPr>
          </w:p>
        </w:tc>
      </w:tr>
      <w:tr w:rsidR="00526100" w:rsidRPr="005F6B8D" w14:paraId="734E022A" w14:textId="77777777" w:rsidTr="00A25F69">
        <w:trPr>
          <w:cantSplit/>
          <w:trHeight w:val="285"/>
          <w:jc w:val="center"/>
        </w:trPr>
        <w:tc>
          <w:tcPr>
            <w:tcW w:w="1206" w:type="dxa"/>
            <w:tcBorders>
              <w:top w:val="single" w:sz="4" w:space="0" w:color="auto"/>
              <w:left w:val="single" w:sz="4" w:space="0" w:color="auto"/>
              <w:right w:val="single" w:sz="4" w:space="0" w:color="auto"/>
            </w:tcBorders>
          </w:tcPr>
          <w:p w14:paraId="2485AB55" w14:textId="77777777" w:rsidR="00526100" w:rsidRPr="005F6B8D" w:rsidRDefault="00526100" w:rsidP="00A25F69">
            <w:pPr>
              <w:pStyle w:val="TABLE-cell"/>
            </w:pPr>
            <w:r w:rsidRPr="005F6B8D">
              <w:t>Photos</w:t>
            </w:r>
          </w:p>
        </w:tc>
        <w:tc>
          <w:tcPr>
            <w:tcW w:w="4008" w:type="dxa"/>
            <w:tcBorders>
              <w:top w:val="single" w:sz="4" w:space="0" w:color="auto"/>
              <w:left w:val="single" w:sz="4" w:space="0" w:color="auto"/>
              <w:right w:val="single" w:sz="4" w:space="0" w:color="auto"/>
            </w:tcBorders>
          </w:tcPr>
          <w:p w14:paraId="370A9234" w14:textId="77777777" w:rsidR="00526100" w:rsidRPr="005F6B8D" w:rsidRDefault="00526100" w:rsidP="00A25F69">
            <w:pPr>
              <w:pStyle w:val="TABLE-cell"/>
            </w:pPr>
          </w:p>
        </w:tc>
        <w:tc>
          <w:tcPr>
            <w:tcW w:w="4142" w:type="dxa"/>
            <w:tcBorders>
              <w:top w:val="single" w:sz="4" w:space="0" w:color="auto"/>
              <w:left w:val="single" w:sz="4" w:space="0" w:color="auto"/>
              <w:right w:val="single" w:sz="4" w:space="0" w:color="auto"/>
            </w:tcBorders>
          </w:tcPr>
          <w:p w14:paraId="2B97A2D1" w14:textId="77777777" w:rsidR="00526100" w:rsidRPr="005F6B8D" w:rsidRDefault="00526100" w:rsidP="00A25F69">
            <w:pPr>
              <w:pStyle w:val="TABLE-cell"/>
            </w:pPr>
          </w:p>
        </w:tc>
      </w:tr>
      <w:tr w:rsidR="00526100" w:rsidRPr="005F6B8D" w14:paraId="5D772E6F" w14:textId="77777777" w:rsidTr="00A25F69">
        <w:trPr>
          <w:cantSplit/>
          <w:jc w:val="center"/>
        </w:trPr>
        <w:tc>
          <w:tcPr>
            <w:tcW w:w="1206" w:type="dxa"/>
            <w:tcBorders>
              <w:top w:val="single" w:sz="4" w:space="0" w:color="auto"/>
              <w:left w:val="single" w:sz="4" w:space="0" w:color="auto"/>
              <w:bottom w:val="single" w:sz="4" w:space="0" w:color="auto"/>
              <w:right w:val="single" w:sz="4" w:space="0" w:color="auto"/>
            </w:tcBorders>
          </w:tcPr>
          <w:p w14:paraId="12B60816" w14:textId="77777777" w:rsidR="00526100" w:rsidRPr="005F6B8D" w:rsidRDefault="00526100" w:rsidP="00A25F69">
            <w:pPr>
              <w:pStyle w:val="TABLE-cell"/>
              <w:rPr>
                <w:b/>
              </w:rPr>
            </w:pPr>
            <w:r w:rsidRPr="005F6B8D">
              <w:rPr>
                <w:b/>
              </w:rPr>
              <w:t>26.4.5</w:t>
            </w:r>
          </w:p>
        </w:tc>
        <w:tc>
          <w:tcPr>
            <w:tcW w:w="8150" w:type="dxa"/>
            <w:gridSpan w:val="2"/>
            <w:tcBorders>
              <w:top w:val="single" w:sz="4" w:space="0" w:color="auto"/>
              <w:left w:val="single" w:sz="4" w:space="0" w:color="auto"/>
              <w:bottom w:val="single" w:sz="4" w:space="0" w:color="auto"/>
              <w:right w:val="single" w:sz="4" w:space="0" w:color="auto"/>
            </w:tcBorders>
          </w:tcPr>
          <w:p w14:paraId="6C60ED29" w14:textId="77777777" w:rsidR="00526100" w:rsidRPr="005F6B8D" w:rsidRDefault="00526100" w:rsidP="00A25F69">
            <w:pPr>
              <w:pStyle w:val="TABLE-cell"/>
              <w:rPr>
                <w:b/>
              </w:rPr>
            </w:pPr>
            <w:r w:rsidRPr="005F6B8D">
              <w:rPr>
                <w:b/>
              </w:rPr>
              <w:t>Degree of protection (IP) by enclosures – dust test *</w:t>
            </w:r>
          </w:p>
        </w:tc>
      </w:tr>
      <w:tr w:rsidR="00526100" w:rsidRPr="005F6B8D" w14:paraId="2D92DC65" w14:textId="77777777" w:rsidTr="00A25F69">
        <w:tblPrEx>
          <w:tblLook w:val="00A0" w:firstRow="1" w:lastRow="0" w:firstColumn="1" w:lastColumn="0" w:noHBand="0" w:noVBand="0"/>
        </w:tblPrEx>
        <w:trPr>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403D51EF"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0B7D1019" w14:textId="77777777" w:rsidR="00526100" w:rsidRPr="005F6B8D" w:rsidRDefault="00526100" w:rsidP="00A25F69">
            <w:pPr>
              <w:pStyle w:val="TABLE-cell"/>
            </w:pPr>
            <w:r w:rsidRPr="005F6B8D">
              <w:t>Availability and adequacy of equipment</w:t>
            </w:r>
          </w:p>
        </w:tc>
        <w:tc>
          <w:tcPr>
            <w:tcW w:w="4142" w:type="dxa"/>
            <w:tcBorders>
              <w:top w:val="single" w:sz="4" w:space="0" w:color="auto"/>
              <w:left w:val="single" w:sz="4" w:space="0" w:color="auto"/>
              <w:bottom w:val="single" w:sz="4" w:space="0" w:color="auto"/>
              <w:right w:val="single" w:sz="4" w:space="0" w:color="auto"/>
            </w:tcBorders>
          </w:tcPr>
          <w:p w14:paraId="57DF537E" w14:textId="77777777" w:rsidR="00526100" w:rsidRPr="005F6B8D" w:rsidRDefault="00526100" w:rsidP="00A25F69">
            <w:pPr>
              <w:pStyle w:val="TABLE-cell"/>
            </w:pPr>
          </w:p>
        </w:tc>
      </w:tr>
      <w:tr w:rsidR="00526100" w:rsidRPr="005F6B8D" w14:paraId="226C6811" w14:textId="77777777" w:rsidTr="00A25F69">
        <w:tblPrEx>
          <w:tblLook w:val="00A0" w:firstRow="1" w:lastRow="0" w:firstColumn="1" w:lastColumn="0" w:noHBand="0" w:noVBand="0"/>
        </w:tblPrEx>
        <w:trPr>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761DDD70"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72C50E37" w14:textId="77777777" w:rsidR="00526100" w:rsidRPr="005F6B8D" w:rsidRDefault="00526100" w:rsidP="00A25F69">
            <w:pPr>
              <w:pStyle w:val="TABLE-cell"/>
            </w:pPr>
            <w:r w:rsidRPr="005F6B8D">
              <w:t>Maintenance and calibration</w:t>
            </w:r>
          </w:p>
        </w:tc>
        <w:tc>
          <w:tcPr>
            <w:tcW w:w="4142" w:type="dxa"/>
            <w:tcBorders>
              <w:top w:val="single" w:sz="4" w:space="0" w:color="auto"/>
              <w:left w:val="single" w:sz="4" w:space="0" w:color="auto"/>
              <w:bottom w:val="single" w:sz="4" w:space="0" w:color="auto"/>
              <w:right w:val="single" w:sz="4" w:space="0" w:color="auto"/>
            </w:tcBorders>
          </w:tcPr>
          <w:p w14:paraId="0CBF4FFE" w14:textId="77777777" w:rsidR="00526100" w:rsidRPr="005F6B8D" w:rsidRDefault="00526100" w:rsidP="00A25F69">
            <w:pPr>
              <w:pStyle w:val="TABLE-cell"/>
            </w:pPr>
          </w:p>
        </w:tc>
      </w:tr>
      <w:tr w:rsidR="00526100" w:rsidRPr="005F6B8D" w14:paraId="03839D21" w14:textId="77777777" w:rsidTr="00A25F69">
        <w:trPr>
          <w:cantSplit/>
          <w:jc w:val="center"/>
        </w:trPr>
        <w:tc>
          <w:tcPr>
            <w:tcW w:w="1206" w:type="dxa"/>
            <w:tcBorders>
              <w:top w:val="single" w:sz="6" w:space="0" w:color="auto"/>
              <w:left w:val="single" w:sz="6" w:space="0" w:color="auto"/>
              <w:bottom w:val="single" w:sz="6" w:space="0" w:color="auto"/>
              <w:right w:val="single" w:sz="6" w:space="0" w:color="auto"/>
            </w:tcBorders>
          </w:tcPr>
          <w:p w14:paraId="33E10EC5" w14:textId="77777777" w:rsidR="00526100" w:rsidRPr="005F6B8D" w:rsidRDefault="00526100" w:rsidP="00A25F69">
            <w:pPr>
              <w:pStyle w:val="TABLE-cell"/>
            </w:pPr>
          </w:p>
        </w:tc>
        <w:tc>
          <w:tcPr>
            <w:tcW w:w="4008" w:type="dxa"/>
            <w:tcBorders>
              <w:top w:val="single" w:sz="6" w:space="0" w:color="auto"/>
              <w:left w:val="single" w:sz="6" w:space="0" w:color="auto"/>
              <w:bottom w:val="single" w:sz="6" w:space="0" w:color="auto"/>
              <w:right w:val="single" w:sz="4" w:space="0" w:color="auto"/>
            </w:tcBorders>
          </w:tcPr>
          <w:p w14:paraId="5C00770D" w14:textId="77777777" w:rsidR="00526100" w:rsidRPr="005F6B8D" w:rsidRDefault="00526100" w:rsidP="00A25F69">
            <w:pPr>
              <w:pStyle w:val="TABLE-cell"/>
            </w:pPr>
            <w:r w:rsidRPr="005F6B8D">
              <w:t>Capable of being performed correctly</w:t>
            </w:r>
          </w:p>
        </w:tc>
        <w:tc>
          <w:tcPr>
            <w:tcW w:w="4142" w:type="dxa"/>
            <w:tcBorders>
              <w:top w:val="single" w:sz="6" w:space="0" w:color="auto"/>
              <w:left w:val="single" w:sz="4" w:space="0" w:color="auto"/>
              <w:bottom w:val="single" w:sz="6" w:space="0" w:color="auto"/>
              <w:right w:val="single" w:sz="6" w:space="0" w:color="auto"/>
            </w:tcBorders>
          </w:tcPr>
          <w:p w14:paraId="18E4259C" w14:textId="77777777" w:rsidR="00526100" w:rsidRPr="005F6B8D" w:rsidRDefault="00526100" w:rsidP="00A25F69">
            <w:pPr>
              <w:pStyle w:val="TABLE-cell"/>
            </w:pPr>
          </w:p>
        </w:tc>
      </w:tr>
      <w:tr w:rsidR="00462BB0" w:rsidRPr="005F6B8D" w14:paraId="039C28F6" w14:textId="77777777" w:rsidTr="00A25F69">
        <w:trPr>
          <w:cantSplit/>
          <w:jc w:val="center"/>
        </w:trPr>
        <w:tc>
          <w:tcPr>
            <w:tcW w:w="1206" w:type="dxa"/>
            <w:tcBorders>
              <w:top w:val="single" w:sz="6" w:space="0" w:color="auto"/>
              <w:left w:val="single" w:sz="6" w:space="0" w:color="auto"/>
              <w:bottom w:val="single" w:sz="6" w:space="0" w:color="auto"/>
              <w:right w:val="single" w:sz="6" w:space="0" w:color="auto"/>
            </w:tcBorders>
          </w:tcPr>
          <w:p w14:paraId="59A18393" w14:textId="77777777" w:rsidR="00462BB0" w:rsidRPr="005F6B8D" w:rsidRDefault="00462BB0" w:rsidP="00A25F69">
            <w:pPr>
              <w:pStyle w:val="TABLE-cell"/>
            </w:pPr>
          </w:p>
        </w:tc>
        <w:tc>
          <w:tcPr>
            <w:tcW w:w="4008" w:type="dxa"/>
            <w:tcBorders>
              <w:top w:val="single" w:sz="6" w:space="0" w:color="auto"/>
              <w:left w:val="single" w:sz="6" w:space="0" w:color="auto"/>
              <w:bottom w:val="single" w:sz="6" w:space="0" w:color="auto"/>
              <w:right w:val="single" w:sz="4" w:space="0" w:color="auto"/>
            </w:tcBorders>
          </w:tcPr>
          <w:p w14:paraId="244171CD" w14:textId="172A84E9" w:rsidR="00462BB0" w:rsidRPr="005F6B8D" w:rsidRDefault="00602574" w:rsidP="00A25F69">
            <w:pPr>
              <w:pStyle w:val="TABLE-cell"/>
            </w:pPr>
            <w:r>
              <w:t xml:space="preserve">Correct application of </w:t>
            </w:r>
            <w:hyperlink r:id="rId9" w:history="1">
              <w:r w:rsidRPr="009075DD">
                <w:rPr>
                  <w:rStyle w:val="Hyperlink"/>
                  <w:color w:val="0070C0"/>
                  <w:u w:val="single"/>
                </w:rPr>
                <w:t>ExTAG DS 2012/003</w:t>
              </w:r>
            </w:hyperlink>
          </w:p>
        </w:tc>
        <w:tc>
          <w:tcPr>
            <w:tcW w:w="4142" w:type="dxa"/>
            <w:tcBorders>
              <w:top w:val="single" w:sz="6" w:space="0" w:color="auto"/>
              <w:left w:val="single" w:sz="4" w:space="0" w:color="auto"/>
              <w:bottom w:val="single" w:sz="6" w:space="0" w:color="auto"/>
              <w:right w:val="single" w:sz="6" w:space="0" w:color="auto"/>
            </w:tcBorders>
          </w:tcPr>
          <w:p w14:paraId="7DB77F50" w14:textId="77777777" w:rsidR="00462BB0" w:rsidRPr="005F6B8D" w:rsidRDefault="00462BB0" w:rsidP="00A25F69">
            <w:pPr>
              <w:pStyle w:val="TABLE-cell"/>
            </w:pPr>
          </w:p>
        </w:tc>
      </w:tr>
      <w:tr w:rsidR="00526100" w:rsidRPr="005F6B8D" w14:paraId="7A1662AB" w14:textId="77777777" w:rsidTr="00A25F69">
        <w:trPr>
          <w:cantSplit/>
          <w:jc w:val="center"/>
        </w:trPr>
        <w:tc>
          <w:tcPr>
            <w:tcW w:w="1206" w:type="dxa"/>
            <w:tcBorders>
              <w:top w:val="single" w:sz="6" w:space="0" w:color="auto"/>
              <w:left w:val="single" w:sz="6" w:space="0" w:color="auto"/>
              <w:bottom w:val="single" w:sz="6" w:space="0" w:color="auto"/>
              <w:right w:val="single" w:sz="6" w:space="0" w:color="auto"/>
            </w:tcBorders>
          </w:tcPr>
          <w:p w14:paraId="6B2FAB17" w14:textId="77777777" w:rsidR="00526100" w:rsidRPr="005F6B8D" w:rsidRDefault="00526100" w:rsidP="00A25F69">
            <w:pPr>
              <w:pStyle w:val="TABLE-cell"/>
            </w:pPr>
          </w:p>
        </w:tc>
        <w:tc>
          <w:tcPr>
            <w:tcW w:w="4008" w:type="dxa"/>
            <w:tcBorders>
              <w:top w:val="single" w:sz="6" w:space="0" w:color="auto"/>
              <w:left w:val="single" w:sz="6" w:space="0" w:color="auto"/>
              <w:bottom w:val="single" w:sz="6" w:space="0" w:color="auto"/>
              <w:right w:val="single" w:sz="4" w:space="0" w:color="auto"/>
            </w:tcBorders>
          </w:tcPr>
          <w:p w14:paraId="1EC382B9" w14:textId="77777777" w:rsidR="00526100" w:rsidRPr="005F6B8D" w:rsidRDefault="00526100" w:rsidP="00A25F69">
            <w:pPr>
              <w:pStyle w:val="TABLE-cell"/>
            </w:pPr>
            <w:r w:rsidRPr="005F6B8D">
              <w:t>Comments</w:t>
            </w:r>
          </w:p>
        </w:tc>
        <w:tc>
          <w:tcPr>
            <w:tcW w:w="4142" w:type="dxa"/>
            <w:tcBorders>
              <w:top w:val="single" w:sz="6" w:space="0" w:color="auto"/>
              <w:left w:val="single" w:sz="4" w:space="0" w:color="auto"/>
              <w:bottom w:val="single" w:sz="6" w:space="0" w:color="auto"/>
              <w:right w:val="single" w:sz="6" w:space="0" w:color="auto"/>
            </w:tcBorders>
          </w:tcPr>
          <w:p w14:paraId="4D7AC64D" w14:textId="77777777" w:rsidR="00526100" w:rsidRPr="005F6B8D" w:rsidRDefault="00526100" w:rsidP="00A25F69">
            <w:pPr>
              <w:pStyle w:val="TABLE-cell"/>
            </w:pPr>
          </w:p>
        </w:tc>
      </w:tr>
      <w:tr w:rsidR="00526100" w:rsidRPr="005F6B8D" w14:paraId="2B1B7D6D" w14:textId="77777777" w:rsidTr="00A25F69">
        <w:trPr>
          <w:cantSplit/>
          <w:jc w:val="center"/>
        </w:trPr>
        <w:tc>
          <w:tcPr>
            <w:tcW w:w="1206" w:type="dxa"/>
            <w:tcBorders>
              <w:top w:val="single" w:sz="6" w:space="0" w:color="auto"/>
              <w:left w:val="single" w:sz="6" w:space="0" w:color="auto"/>
              <w:bottom w:val="single" w:sz="6" w:space="0" w:color="auto"/>
              <w:right w:val="single" w:sz="6" w:space="0" w:color="auto"/>
            </w:tcBorders>
          </w:tcPr>
          <w:p w14:paraId="47D42D23" w14:textId="77777777" w:rsidR="00526100" w:rsidRPr="005F6B8D" w:rsidRDefault="00526100" w:rsidP="00A25F69">
            <w:pPr>
              <w:pStyle w:val="TABLE-cell"/>
            </w:pPr>
            <w:r w:rsidRPr="005F6B8D">
              <w:t>Photos</w:t>
            </w:r>
          </w:p>
        </w:tc>
        <w:tc>
          <w:tcPr>
            <w:tcW w:w="4008" w:type="dxa"/>
            <w:tcBorders>
              <w:top w:val="single" w:sz="6" w:space="0" w:color="auto"/>
              <w:left w:val="single" w:sz="6" w:space="0" w:color="auto"/>
              <w:bottom w:val="single" w:sz="6" w:space="0" w:color="auto"/>
              <w:right w:val="single" w:sz="4" w:space="0" w:color="auto"/>
            </w:tcBorders>
          </w:tcPr>
          <w:p w14:paraId="31D46AA9" w14:textId="77777777" w:rsidR="00526100" w:rsidRPr="005F6B8D" w:rsidRDefault="00526100" w:rsidP="00A25F69">
            <w:pPr>
              <w:pStyle w:val="TABLE-cell"/>
            </w:pPr>
          </w:p>
        </w:tc>
        <w:tc>
          <w:tcPr>
            <w:tcW w:w="4142" w:type="dxa"/>
            <w:tcBorders>
              <w:top w:val="single" w:sz="6" w:space="0" w:color="auto"/>
              <w:left w:val="single" w:sz="4" w:space="0" w:color="auto"/>
              <w:bottom w:val="single" w:sz="6" w:space="0" w:color="auto"/>
              <w:right w:val="single" w:sz="6" w:space="0" w:color="auto"/>
            </w:tcBorders>
          </w:tcPr>
          <w:p w14:paraId="3D0CB228" w14:textId="77777777" w:rsidR="00526100" w:rsidRPr="005F6B8D" w:rsidRDefault="00526100" w:rsidP="00A25F69">
            <w:pPr>
              <w:pStyle w:val="TABLE-cell"/>
            </w:pPr>
          </w:p>
        </w:tc>
      </w:tr>
      <w:tr w:rsidR="00526100" w:rsidRPr="005F6B8D" w14:paraId="3A315213" w14:textId="77777777" w:rsidTr="00A25F69">
        <w:trPr>
          <w:cantSplit/>
          <w:jc w:val="center"/>
        </w:trPr>
        <w:tc>
          <w:tcPr>
            <w:tcW w:w="1206" w:type="dxa"/>
            <w:tcBorders>
              <w:top w:val="single" w:sz="4" w:space="0" w:color="auto"/>
              <w:left w:val="single" w:sz="4" w:space="0" w:color="auto"/>
              <w:bottom w:val="single" w:sz="4" w:space="0" w:color="auto"/>
              <w:right w:val="single" w:sz="4" w:space="0" w:color="auto"/>
            </w:tcBorders>
          </w:tcPr>
          <w:p w14:paraId="58A790B8" w14:textId="77777777" w:rsidR="00526100" w:rsidRPr="005F6B8D" w:rsidRDefault="00526100" w:rsidP="00A25F69">
            <w:pPr>
              <w:pStyle w:val="TABLE-cell"/>
              <w:rPr>
                <w:b/>
              </w:rPr>
            </w:pPr>
            <w:r w:rsidRPr="005F6B8D">
              <w:rPr>
                <w:b/>
              </w:rPr>
              <w:t>26.4.5</w:t>
            </w:r>
          </w:p>
        </w:tc>
        <w:tc>
          <w:tcPr>
            <w:tcW w:w="8150" w:type="dxa"/>
            <w:gridSpan w:val="2"/>
            <w:tcBorders>
              <w:top w:val="single" w:sz="4" w:space="0" w:color="auto"/>
              <w:left w:val="single" w:sz="4" w:space="0" w:color="auto"/>
              <w:bottom w:val="single" w:sz="4" w:space="0" w:color="auto"/>
              <w:right w:val="single" w:sz="4" w:space="0" w:color="auto"/>
            </w:tcBorders>
          </w:tcPr>
          <w:p w14:paraId="2F67BFAE" w14:textId="77777777" w:rsidR="00526100" w:rsidRPr="005F6B8D" w:rsidRDefault="00526100" w:rsidP="00A25F69">
            <w:pPr>
              <w:pStyle w:val="TABLE-cell"/>
              <w:rPr>
                <w:b/>
              </w:rPr>
            </w:pPr>
            <w:r w:rsidRPr="005F6B8D">
              <w:rPr>
                <w:b/>
              </w:rPr>
              <w:t>Degree of protection (IP) by enclosures – water test *</w:t>
            </w:r>
          </w:p>
        </w:tc>
      </w:tr>
      <w:tr w:rsidR="00526100" w:rsidRPr="005F6B8D" w14:paraId="6CE29B46" w14:textId="77777777" w:rsidTr="00A25F69">
        <w:tblPrEx>
          <w:tblLook w:val="00A0" w:firstRow="1" w:lastRow="0" w:firstColumn="1" w:lastColumn="0" w:noHBand="0" w:noVBand="0"/>
        </w:tblPrEx>
        <w:trPr>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112670E8"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0AC62B22" w14:textId="77777777" w:rsidR="00526100" w:rsidRPr="005F6B8D" w:rsidRDefault="00526100" w:rsidP="00A25F69">
            <w:pPr>
              <w:pStyle w:val="TABLE-cell"/>
            </w:pPr>
            <w:r w:rsidRPr="005F6B8D">
              <w:t>Availability and adequacy of equipment</w:t>
            </w:r>
          </w:p>
        </w:tc>
        <w:tc>
          <w:tcPr>
            <w:tcW w:w="4142" w:type="dxa"/>
            <w:tcBorders>
              <w:top w:val="single" w:sz="4" w:space="0" w:color="auto"/>
              <w:left w:val="single" w:sz="4" w:space="0" w:color="auto"/>
              <w:bottom w:val="single" w:sz="4" w:space="0" w:color="auto"/>
              <w:right w:val="single" w:sz="4" w:space="0" w:color="auto"/>
            </w:tcBorders>
          </w:tcPr>
          <w:p w14:paraId="6F716953" w14:textId="77777777" w:rsidR="00526100" w:rsidRPr="005F6B8D" w:rsidRDefault="00526100" w:rsidP="00A25F69">
            <w:pPr>
              <w:pStyle w:val="TABLE-cell"/>
            </w:pPr>
          </w:p>
        </w:tc>
      </w:tr>
      <w:tr w:rsidR="00526100" w:rsidRPr="005F6B8D" w14:paraId="10C95B71" w14:textId="77777777" w:rsidTr="00A25F69">
        <w:tblPrEx>
          <w:tblLook w:val="00A0" w:firstRow="1" w:lastRow="0" w:firstColumn="1" w:lastColumn="0" w:noHBand="0" w:noVBand="0"/>
        </w:tblPrEx>
        <w:trPr>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4C6BABAA"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59A56D80" w14:textId="77777777" w:rsidR="00526100" w:rsidRPr="005F6B8D" w:rsidRDefault="00526100" w:rsidP="00A25F69">
            <w:pPr>
              <w:pStyle w:val="TABLE-cell"/>
            </w:pPr>
            <w:r w:rsidRPr="005F6B8D">
              <w:t>Maintenance and calibration</w:t>
            </w:r>
          </w:p>
        </w:tc>
        <w:tc>
          <w:tcPr>
            <w:tcW w:w="4142" w:type="dxa"/>
            <w:tcBorders>
              <w:top w:val="single" w:sz="4" w:space="0" w:color="auto"/>
              <w:left w:val="single" w:sz="4" w:space="0" w:color="auto"/>
              <w:bottom w:val="single" w:sz="4" w:space="0" w:color="auto"/>
              <w:right w:val="single" w:sz="4" w:space="0" w:color="auto"/>
            </w:tcBorders>
          </w:tcPr>
          <w:p w14:paraId="3A66B20C" w14:textId="77777777" w:rsidR="00526100" w:rsidRPr="005F6B8D" w:rsidRDefault="00526100" w:rsidP="00A25F69">
            <w:pPr>
              <w:pStyle w:val="TABLE-cell"/>
            </w:pPr>
          </w:p>
        </w:tc>
      </w:tr>
      <w:tr w:rsidR="00526100" w:rsidRPr="005F6B8D" w14:paraId="1E117EB0" w14:textId="77777777" w:rsidTr="00A25F69">
        <w:trPr>
          <w:cantSplit/>
          <w:jc w:val="center"/>
        </w:trPr>
        <w:tc>
          <w:tcPr>
            <w:tcW w:w="1206" w:type="dxa"/>
            <w:tcBorders>
              <w:top w:val="single" w:sz="6" w:space="0" w:color="auto"/>
              <w:left w:val="single" w:sz="6" w:space="0" w:color="auto"/>
              <w:bottom w:val="single" w:sz="6" w:space="0" w:color="auto"/>
              <w:right w:val="single" w:sz="6" w:space="0" w:color="auto"/>
            </w:tcBorders>
          </w:tcPr>
          <w:p w14:paraId="17C5B2CE" w14:textId="77777777" w:rsidR="00526100" w:rsidRPr="005F6B8D" w:rsidRDefault="00526100" w:rsidP="00A25F69">
            <w:pPr>
              <w:spacing w:before="50" w:after="50"/>
              <w:rPr>
                <w:spacing w:val="0"/>
              </w:rPr>
            </w:pPr>
          </w:p>
        </w:tc>
        <w:tc>
          <w:tcPr>
            <w:tcW w:w="4008" w:type="dxa"/>
            <w:tcBorders>
              <w:top w:val="single" w:sz="6" w:space="0" w:color="auto"/>
              <w:left w:val="single" w:sz="6" w:space="0" w:color="auto"/>
              <w:bottom w:val="single" w:sz="6" w:space="0" w:color="auto"/>
              <w:right w:val="single" w:sz="4" w:space="0" w:color="auto"/>
            </w:tcBorders>
          </w:tcPr>
          <w:p w14:paraId="16693785" w14:textId="77777777" w:rsidR="00526100" w:rsidRPr="005F6B8D" w:rsidRDefault="00526100" w:rsidP="00A25F69">
            <w:pPr>
              <w:pStyle w:val="TABLE-cell"/>
            </w:pPr>
            <w:r w:rsidRPr="005F6B8D">
              <w:t>Capable of being performed correctly</w:t>
            </w:r>
          </w:p>
        </w:tc>
        <w:tc>
          <w:tcPr>
            <w:tcW w:w="4142" w:type="dxa"/>
            <w:tcBorders>
              <w:top w:val="single" w:sz="6" w:space="0" w:color="auto"/>
              <w:left w:val="single" w:sz="4" w:space="0" w:color="auto"/>
              <w:bottom w:val="single" w:sz="6" w:space="0" w:color="auto"/>
              <w:right w:val="single" w:sz="6" w:space="0" w:color="auto"/>
            </w:tcBorders>
          </w:tcPr>
          <w:p w14:paraId="5D83A302" w14:textId="77777777" w:rsidR="00526100" w:rsidRPr="005F6B8D" w:rsidRDefault="00526100" w:rsidP="00A25F69">
            <w:pPr>
              <w:spacing w:before="50" w:after="50"/>
              <w:rPr>
                <w:spacing w:val="0"/>
              </w:rPr>
            </w:pPr>
          </w:p>
        </w:tc>
      </w:tr>
      <w:tr w:rsidR="00526100" w:rsidRPr="005F6B8D" w14:paraId="2D7AE22D" w14:textId="77777777" w:rsidTr="00A25F69">
        <w:trPr>
          <w:cantSplit/>
          <w:jc w:val="center"/>
        </w:trPr>
        <w:tc>
          <w:tcPr>
            <w:tcW w:w="1206" w:type="dxa"/>
            <w:tcBorders>
              <w:top w:val="single" w:sz="6" w:space="0" w:color="auto"/>
              <w:left w:val="single" w:sz="6" w:space="0" w:color="auto"/>
              <w:bottom w:val="single" w:sz="6" w:space="0" w:color="auto"/>
              <w:right w:val="single" w:sz="6" w:space="0" w:color="auto"/>
            </w:tcBorders>
          </w:tcPr>
          <w:p w14:paraId="2035DC30" w14:textId="77777777" w:rsidR="00526100" w:rsidRPr="005F6B8D" w:rsidRDefault="00526100" w:rsidP="00A25F69">
            <w:pPr>
              <w:spacing w:before="50" w:after="50"/>
              <w:rPr>
                <w:spacing w:val="0"/>
              </w:rPr>
            </w:pPr>
          </w:p>
        </w:tc>
        <w:tc>
          <w:tcPr>
            <w:tcW w:w="4008" w:type="dxa"/>
            <w:tcBorders>
              <w:top w:val="single" w:sz="6" w:space="0" w:color="auto"/>
              <w:left w:val="single" w:sz="6" w:space="0" w:color="auto"/>
              <w:bottom w:val="single" w:sz="6" w:space="0" w:color="auto"/>
              <w:right w:val="single" w:sz="4" w:space="0" w:color="auto"/>
            </w:tcBorders>
          </w:tcPr>
          <w:p w14:paraId="4D4CE465" w14:textId="77777777" w:rsidR="00526100" w:rsidRPr="005F6B8D" w:rsidRDefault="00526100" w:rsidP="00A25F69">
            <w:pPr>
              <w:pStyle w:val="TABLE-cell"/>
            </w:pPr>
            <w:r w:rsidRPr="005F6B8D">
              <w:t>Comments</w:t>
            </w:r>
          </w:p>
        </w:tc>
        <w:tc>
          <w:tcPr>
            <w:tcW w:w="4142" w:type="dxa"/>
            <w:tcBorders>
              <w:top w:val="single" w:sz="6" w:space="0" w:color="auto"/>
              <w:left w:val="single" w:sz="4" w:space="0" w:color="auto"/>
              <w:bottom w:val="single" w:sz="6" w:space="0" w:color="auto"/>
              <w:right w:val="single" w:sz="6" w:space="0" w:color="auto"/>
            </w:tcBorders>
          </w:tcPr>
          <w:p w14:paraId="19E2D10F" w14:textId="77777777" w:rsidR="00526100" w:rsidRPr="005F6B8D" w:rsidRDefault="00526100" w:rsidP="00A25F69">
            <w:pPr>
              <w:spacing w:before="50" w:after="50"/>
              <w:rPr>
                <w:spacing w:val="0"/>
              </w:rPr>
            </w:pPr>
          </w:p>
        </w:tc>
      </w:tr>
      <w:tr w:rsidR="00526100" w:rsidRPr="005F6B8D" w14:paraId="1152FB07" w14:textId="77777777" w:rsidTr="00A25F69">
        <w:trPr>
          <w:cantSplit/>
          <w:jc w:val="center"/>
        </w:trPr>
        <w:tc>
          <w:tcPr>
            <w:tcW w:w="1206" w:type="dxa"/>
            <w:tcBorders>
              <w:top w:val="single" w:sz="6" w:space="0" w:color="auto"/>
              <w:left w:val="single" w:sz="6" w:space="0" w:color="auto"/>
              <w:bottom w:val="single" w:sz="6" w:space="0" w:color="auto"/>
              <w:right w:val="single" w:sz="6" w:space="0" w:color="auto"/>
            </w:tcBorders>
          </w:tcPr>
          <w:p w14:paraId="5E4394E3" w14:textId="77777777" w:rsidR="00526100" w:rsidRPr="005F6B8D" w:rsidRDefault="00526100" w:rsidP="00A25F69">
            <w:pPr>
              <w:spacing w:before="50" w:after="50"/>
              <w:rPr>
                <w:spacing w:val="0"/>
              </w:rPr>
            </w:pPr>
            <w:r w:rsidRPr="005F6B8D">
              <w:rPr>
                <w:spacing w:val="0"/>
              </w:rPr>
              <w:t>Photos</w:t>
            </w:r>
          </w:p>
        </w:tc>
        <w:tc>
          <w:tcPr>
            <w:tcW w:w="4008" w:type="dxa"/>
            <w:tcBorders>
              <w:top w:val="single" w:sz="6" w:space="0" w:color="auto"/>
              <w:left w:val="single" w:sz="6" w:space="0" w:color="auto"/>
              <w:bottom w:val="single" w:sz="6" w:space="0" w:color="auto"/>
              <w:right w:val="single" w:sz="4" w:space="0" w:color="auto"/>
            </w:tcBorders>
          </w:tcPr>
          <w:p w14:paraId="61B3BFAD" w14:textId="77777777" w:rsidR="00526100" w:rsidRPr="005F6B8D" w:rsidRDefault="00526100" w:rsidP="00A25F69">
            <w:pPr>
              <w:spacing w:before="50" w:after="50"/>
              <w:rPr>
                <w:spacing w:val="0"/>
              </w:rPr>
            </w:pPr>
          </w:p>
          <w:p w14:paraId="47CD2950" w14:textId="77777777" w:rsidR="00526100" w:rsidRPr="005F6B8D" w:rsidRDefault="00526100" w:rsidP="00A25F69">
            <w:pPr>
              <w:spacing w:before="50" w:after="50"/>
              <w:rPr>
                <w:spacing w:val="0"/>
              </w:rPr>
            </w:pPr>
          </w:p>
        </w:tc>
        <w:tc>
          <w:tcPr>
            <w:tcW w:w="4142" w:type="dxa"/>
            <w:tcBorders>
              <w:top w:val="single" w:sz="6" w:space="0" w:color="auto"/>
              <w:left w:val="single" w:sz="4" w:space="0" w:color="auto"/>
              <w:bottom w:val="single" w:sz="6" w:space="0" w:color="auto"/>
              <w:right w:val="single" w:sz="6" w:space="0" w:color="auto"/>
            </w:tcBorders>
          </w:tcPr>
          <w:p w14:paraId="24B6B742" w14:textId="77777777" w:rsidR="00526100" w:rsidRPr="005F6B8D" w:rsidRDefault="00526100" w:rsidP="00A25F69">
            <w:pPr>
              <w:spacing w:before="50" w:after="50"/>
              <w:rPr>
                <w:spacing w:val="0"/>
              </w:rPr>
            </w:pPr>
          </w:p>
          <w:p w14:paraId="10A1269C" w14:textId="77777777" w:rsidR="00526100" w:rsidRPr="005F6B8D" w:rsidRDefault="00526100" w:rsidP="00A25F69">
            <w:pPr>
              <w:spacing w:before="50" w:after="50"/>
              <w:rPr>
                <w:spacing w:val="0"/>
              </w:rPr>
            </w:pPr>
          </w:p>
        </w:tc>
      </w:tr>
      <w:tr w:rsidR="00526100" w:rsidRPr="005F6B8D" w14:paraId="61C359A9" w14:textId="77777777" w:rsidTr="00A25F69">
        <w:trPr>
          <w:cantSplit/>
          <w:jc w:val="center"/>
        </w:trPr>
        <w:tc>
          <w:tcPr>
            <w:tcW w:w="1206" w:type="dxa"/>
            <w:tcBorders>
              <w:top w:val="single" w:sz="6" w:space="0" w:color="auto"/>
              <w:left w:val="single" w:sz="6" w:space="0" w:color="auto"/>
              <w:bottom w:val="single" w:sz="6" w:space="0" w:color="auto"/>
              <w:right w:val="single" w:sz="6" w:space="0" w:color="auto"/>
            </w:tcBorders>
          </w:tcPr>
          <w:p w14:paraId="3774F28B" w14:textId="77777777" w:rsidR="00526100" w:rsidRPr="005F6B8D" w:rsidRDefault="00526100" w:rsidP="00A25F69">
            <w:pPr>
              <w:pStyle w:val="TABLE-cell"/>
              <w:rPr>
                <w:b/>
              </w:rPr>
            </w:pPr>
            <w:r w:rsidRPr="005F6B8D">
              <w:rPr>
                <w:b/>
              </w:rPr>
              <w:t>26.5.1</w:t>
            </w:r>
          </w:p>
        </w:tc>
        <w:tc>
          <w:tcPr>
            <w:tcW w:w="8150" w:type="dxa"/>
            <w:gridSpan w:val="2"/>
            <w:tcBorders>
              <w:top w:val="single" w:sz="6" w:space="0" w:color="auto"/>
              <w:left w:val="single" w:sz="6" w:space="0" w:color="auto"/>
              <w:bottom w:val="single" w:sz="6" w:space="0" w:color="auto"/>
              <w:right w:val="single" w:sz="6" w:space="0" w:color="auto"/>
            </w:tcBorders>
          </w:tcPr>
          <w:p w14:paraId="1C897E6A" w14:textId="4BA9ED12" w:rsidR="00526100" w:rsidRPr="005F6B8D" w:rsidRDefault="00526100" w:rsidP="00A25F69">
            <w:pPr>
              <w:pStyle w:val="TABLE-cell"/>
              <w:rPr>
                <w:b/>
              </w:rPr>
            </w:pPr>
            <w:r w:rsidRPr="005F6B8D">
              <w:rPr>
                <w:b/>
              </w:rPr>
              <w:t>T</w:t>
            </w:r>
            <w:r w:rsidR="006C542A">
              <w:rPr>
                <w:b/>
              </w:rPr>
              <w:t>emperature measurement</w:t>
            </w:r>
            <w:r w:rsidRPr="005F6B8D">
              <w:rPr>
                <w:b/>
              </w:rPr>
              <w:t xml:space="preserve"> tests *</w:t>
            </w:r>
          </w:p>
        </w:tc>
      </w:tr>
      <w:tr w:rsidR="00526100" w:rsidRPr="005F6B8D" w14:paraId="5ADAB6FE" w14:textId="77777777" w:rsidTr="00A25F69">
        <w:tblPrEx>
          <w:tblLook w:val="00A0" w:firstRow="1" w:lastRow="0" w:firstColumn="1" w:lastColumn="0" w:noHBand="0" w:noVBand="0"/>
        </w:tblPrEx>
        <w:trPr>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1E53883B"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059DFF20" w14:textId="77777777" w:rsidR="00526100" w:rsidRPr="005F6B8D" w:rsidRDefault="00526100" w:rsidP="00A25F69">
            <w:pPr>
              <w:pStyle w:val="TABLE-cell"/>
            </w:pPr>
            <w:r w:rsidRPr="005F6B8D">
              <w:t>Availability and adequacy of equipment</w:t>
            </w:r>
          </w:p>
        </w:tc>
        <w:tc>
          <w:tcPr>
            <w:tcW w:w="4142" w:type="dxa"/>
            <w:tcBorders>
              <w:top w:val="single" w:sz="4" w:space="0" w:color="auto"/>
              <w:left w:val="single" w:sz="4" w:space="0" w:color="auto"/>
              <w:bottom w:val="single" w:sz="4" w:space="0" w:color="auto"/>
              <w:right w:val="single" w:sz="4" w:space="0" w:color="auto"/>
            </w:tcBorders>
          </w:tcPr>
          <w:p w14:paraId="1951313D" w14:textId="77777777" w:rsidR="00526100" w:rsidRPr="005F6B8D" w:rsidRDefault="00526100" w:rsidP="00A25F69">
            <w:pPr>
              <w:pStyle w:val="TABLE-cell"/>
            </w:pPr>
          </w:p>
        </w:tc>
      </w:tr>
      <w:tr w:rsidR="00526100" w:rsidRPr="005F6B8D" w14:paraId="4AE06A2D" w14:textId="77777777" w:rsidTr="00A25F69">
        <w:tblPrEx>
          <w:tblLook w:val="00A0" w:firstRow="1" w:lastRow="0" w:firstColumn="1" w:lastColumn="0" w:noHBand="0" w:noVBand="0"/>
        </w:tblPrEx>
        <w:trPr>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13AB1334"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250C7F12" w14:textId="77777777" w:rsidR="00526100" w:rsidRPr="005F6B8D" w:rsidRDefault="00526100" w:rsidP="00A25F69">
            <w:pPr>
              <w:pStyle w:val="TABLE-cell"/>
            </w:pPr>
            <w:r w:rsidRPr="005F6B8D">
              <w:t>Maintenance and calibration</w:t>
            </w:r>
          </w:p>
        </w:tc>
        <w:tc>
          <w:tcPr>
            <w:tcW w:w="4142" w:type="dxa"/>
            <w:tcBorders>
              <w:top w:val="single" w:sz="4" w:space="0" w:color="auto"/>
              <w:left w:val="single" w:sz="4" w:space="0" w:color="auto"/>
              <w:bottom w:val="single" w:sz="4" w:space="0" w:color="auto"/>
              <w:right w:val="single" w:sz="4" w:space="0" w:color="auto"/>
            </w:tcBorders>
          </w:tcPr>
          <w:p w14:paraId="6B738C76" w14:textId="77777777" w:rsidR="00526100" w:rsidRPr="005F6B8D" w:rsidRDefault="00526100" w:rsidP="00A25F69">
            <w:pPr>
              <w:pStyle w:val="TABLE-cell"/>
            </w:pPr>
          </w:p>
        </w:tc>
      </w:tr>
      <w:tr w:rsidR="00526100" w:rsidRPr="005F6B8D" w14:paraId="5708C367" w14:textId="77777777" w:rsidTr="00A25F69">
        <w:trPr>
          <w:cantSplit/>
          <w:trHeight w:val="270"/>
          <w:jc w:val="center"/>
        </w:trPr>
        <w:tc>
          <w:tcPr>
            <w:tcW w:w="1206" w:type="dxa"/>
            <w:tcBorders>
              <w:top w:val="single" w:sz="4" w:space="0" w:color="auto"/>
              <w:left w:val="single" w:sz="4" w:space="0" w:color="auto"/>
              <w:right w:val="single" w:sz="6" w:space="0" w:color="auto"/>
            </w:tcBorders>
          </w:tcPr>
          <w:p w14:paraId="1E561BFD" w14:textId="77777777" w:rsidR="00526100" w:rsidRPr="005F6B8D" w:rsidRDefault="00526100" w:rsidP="00A25F69">
            <w:pPr>
              <w:pStyle w:val="TABLE-cell"/>
            </w:pPr>
          </w:p>
        </w:tc>
        <w:tc>
          <w:tcPr>
            <w:tcW w:w="4008" w:type="dxa"/>
            <w:tcBorders>
              <w:top w:val="single" w:sz="4" w:space="0" w:color="auto"/>
              <w:left w:val="single" w:sz="6" w:space="0" w:color="auto"/>
              <w:right w:val="single" w:sz="4" w:space="0" w:color="auto"/>
            </w:tcBorders>
          </w:tcPr>
          <w:p w14:paraId="687C7201" w14:textId="77777777" w:rsidR="00526100" w:rsidRPr="005F6B8D" w:rsidRDefault="00526100" w:rsidP="00A25F69">
            <w:pPr>
              <w:pStyle w:val="TABLE-cell"/>
            </w:pPr>
            <w:r w:rsidRPr="005F6B8D">
              <w:t>Capable of being performed correctly</w:t>
            </w:r>
          </w:p>
        </w:tc>
        <w:tc>
          <w:tcPr>
            <w:tcW w:w="4142" w:type="dxa"/>
            <w:tcBorders>
              <w:top w:val="single" w:sz="4" w:space="0" w:color="auto"/>
              <w:left w:val="single" w:sz="4" w:space="0" w:color="auto"/>
              <w:right w:val="single" w:sz="4" w:space="0" w:color="auto"/>
            </w:tcBorders>
          </w:tcPr>
          <w:p w14:paraId="092E79F1" w14:textId="77777777" w:rsidR="00526100" w:rsidRPr="005F6B8D" w:rsidRDefault="00526100" w:rsidP="00A25F69">
            <w:pPr>
              <w:pStyle w:val="TABLE-cell"/>
            </w:pPr>
          </w:p>
        </w:tc>
      </w:tr>
      <w:tr w:rsidR="009915CC" w:rsidRPr="005F6B8D" w14:paraId="73CB747B" w14:textId="77777777" w:rsidTr="00A25F69">
        <w:trPr>
          <w:cantSplit/>
          <w:trHeight w:val="270"/>
          <w:jc w:val="center"/>
        </w:trPr>
        <w:tc>
          <w:tcPr>
            <w:tcW w:w="1206" w:type="dxa"/>
            <w:tcBorders>
              <w:top w:val="single" w:sz="4" w:space="0" w:color="auto"/>
              <w:left w:val="single" w:sz="4" w:space="0" w:color="auto"/>
              <w:right w:val="single" w:sz="6" w:space="0" w:color="auto"/>
            </w:tcBorders>
          </w:tcPr>
          <w:p w14:paraId="7DCAC552" w14:textId="77777777" w:rsidR="009915CC" w:rsidRPr="005F6B8D" w:rsidRDefault="009915CC" w:rsidP="00A25F69">
            <w:pPr>
              <w:pStyle w:val="TABLE-cell"/>
            </w:pPr>
          </w:p>
        </w:tc>
        <w:tc>
          <w:tcPr>
            <w:tcW w:w="4008" w:type="dxa"/>
            <w:tcBorders>
              <w:top w:val="single" w:sz="4" w:space="0" w:color="auto"/>
              <w:left w:val="single" w:sz="6" w:space="0" w:color="auto"/>
              <w:right w:val="single" w:sz="4" w:space="0" w:color="auto"/>
            </w:tcBorders>
          </w:tcPr>
          <w:p w14:paraId="6700D54B" w14:textId="0409EFC7" w:rsidR="009915CC" w:rsidRPr="005F6B8D" w:rsidRDefault="009915CC" w:rsidP="00A25F69">
            <w:pPr>
              <w:pStyle w:val="TABLE-cell"/>
            </w:pPr>
            <w:r>
              <w:t xml:space="preserve">Correct application of </w:t>
            </w:r>
            <w:hyperlink r:id="rId10" w:history="1">
              <w:r w:rsidR="008313E0" w:rsidRPr="009075DD">
                <w:rPr>
                  <w:rStyle w:val="Hyperlink"/>
                  <w:color w:val="0070C0"/>
                  <w:u w:val="single"/>
                </w:rPr>
                <w:t>ExTAG DS 2015/011A</w:t>
              </w:r>
            </w:hyperlink>
          </w:p>
        </w:tc>
        <w:tc>
          <w:tcPr>
            <w:tcW w:w="4142" w:type="dxa"/>
            <w:tcBorders>
              <w:top w:val="single" w:sz="4" w:space="0" w:color="auto"/>
              <w:left w:val="single" w:sz="4" w:space="0" w:color="auto"/>
              <w:right w:val="single" w:sz="4" w:space="0" w:color="auto"/>
            </w:tcBorders>
          </w:tcPr>
          <w:p w14:paraId="26039DDA" w14:textId="77777777" w:rsidR="009915CC" w:rsidRPr="005F6B8D" w:rsidRDefault="009915CC" w:rsidP="00A25F69">
            <w:pPr>
              <w:pStyle w:val="TABLE-cell"/>
            </w:pPr>
          </w:p>
        </w:tc>
      </w:tr>
      <w:tr w:rsidR="00526100" w:rsidRPr="005F6B8D" w14:paraId="3A8D5993" w14:textId="77777777" w:rsidTr="00A25F69">
        <w:trPr>
          <w:cantSplit/>
          <w:trHeight w:val="270"/>
          <w:jc w:val="center"/>
        </w:trPr>
        <w:tc>
          <w:tcPr>
            <w:tcW w:w="1206" w:type="dxa"/>
            <w:tcBorders>
              <w:top w:val="single" w:sz="4" w:space="0" w:color="auto"/>
              <w:left w:val="single" w:sz="4" w:space="0" w:color="auto"/>
              <w:bottom w:val="single" w:sz="4" w:space="0" w:color="auto"/>
              <w:right w:val="single" w:sz="6" w:space="0" w:color="auto"/>
            </w:tcBorders>
          </w:tcPr>
          <w:p w14:paraId="063D30BF" w14:textId="77777777" w:rsidR="00526100" w:rsidRPr="005F6B8D" w:rsidRDefault="00526100" w:rsidP="00A25F69">
            <w:pPr>
              <w:pStyle w:val="TABLE-cell"/>
            </w:pPr>
          </w:p>
        </w:tc>
        <w:tc>
          <w:tcPr>
            <w:tcW w:w="4008" w:type="dxa"/>
            <w:tcBorders>
              <w:top w:val="single" w:sz="4" w:space="0" w:color="auto"/>
              <w:left w:val="single" w:sz="6" w:space="0" w:color="auto"/>
              <w:bottom w:val="single" w:sz="4" w:space="0" w:color="auto"/>
              <w:right w:val="single" w:sz="4" w:space="0" w:color="auto"/>
            </w:tcBorders>
          </w:tcPr>
          <w:p w14:paraId="7483B932" w14:textId="77777777" w:rsidR="00526100" w:rsidRPr="005F6B8D" w:rsidRDefault="00526100" w:rsidP="00A25F69">
            <w:pPr>
              <w:pStyle w:val="TABLE-cell"/>
            </w:pPr>
            <w:r w:rsidRPr="005F6B8D">
              <w:t>Comments</w:t>
            </w:r>
          </w:p>
        </w:tc>
        <w:tc>
          <w:tcPr>
            <w:tcW w:w="4142" w:type="dxa"/>
            <w:tcBorders>
              <w:top w:val="single" w:sz="4" w:space="0" w:color="auto"/>
              <w:left w:val="single" w:sz="4" w:space="0" w:color="auto"/>
              <w:bottom w:val="single" w:sz="4" w:space="0" w:color="auto"/>
              <w:right w:val="single" w:sz="4" w:space="0" w:color="auto"/>
            </w:tcBorders>
          </w:tcPr>
          <w:p w14:paraId="7C649AA3" w14:textId="77777777" w:rsidR="00526100" w:rsidRPr="005F6B8D" w:rsidRDefault="00526100" w:rsidP="00A25F69">
            <w:pPr>
              <w:pStyle w:val="TABLE-cell"/>
            </w:pPr>
          </w:p>
        </w:tc>
      </w:tr>
      <w:tr w:rsidR="00526100" w:rsidRPr="005F6B8D" w14:paraId="784DF379" w14:textId="77777777" w:rsidTr="00A25F69">
        <w:trPr>
          <w:cantSplit/>
          <w:trHeight w:val="270"/>
          <w:jc w:val="center"/>
        </w:trPr>
        <w:tc>
          <w:tcPr>
            <w:tcW w:w="1206" w:type="dxa"/>
            <w:tcBorders>
              <w:top w:val="single" w:sz="4" w:space="0" w:color="auto"/>
              <w:left w:val="single" w:sz="4" w:space="0" w:color="auto"/>
              <w:right w:val="single" w:sz="6" w:space="0" w:color="auto"/>
            </w:tcBorders>
          </w:tcPr>
          <w:p w14:paraId="5BB227B4" w14:textId="77777777" w:rsidR="00526100" w:rsidRPr="005F6B8D" w:rsidRDefault="00526100" w:rsidP="00A25F69">
            <w:pPr>
              <w:pStyle w:val="TABLE-cell"/>
            </w:pPr>
            <w:r w:rsidRPr="005F6B8D">
              <w:t>Photos</w:t>
            </w:r>
          </w:p>
        </w:tc>
        <w:tc>
          <w:tcPr>
            <w:tcW w:w="4008" w:type="dxa"/>
            <w:tcBorders>
              <w:top w:val="single" w:sz="4" w:space="0" w:color="auto"/>
              <w:left w:val="single" w:sz="6" w:space="0" w:color="auto"/>
              <w:right w:val="single" w:sz="4" w:space="0" w:color="auto"/>
            </w:tcBorders>
          </w:tcPr>
          <w:p w14:paraId="5CAA1348" w14:textId="77777777" w:rsidR="00526100" w:rsidRPr="005F6B8D" w:rsidRDefault="00526100" w:rsidP="00A25F69">
            <w:pPr>
              <w:pStyle w:val="TABLE-cell"/>
            </w:pPr>
          </w:p>
        </w:tc>
        <w:tc>
          <w:tcPr>
            <w:tcW w:w="4142" w:type="dxa"/>
            <w:tcBorders>
              <w:top w:val="single" w:sz="4" w:space="0" w:color="auto"/>
              <w:left w:val="single" w:sz="4" w:space="0" w:color="auto"/>
              <w:right w:val="single" w:sz="4" w:space="0" w:color="auto"/>
            </w:tcBorders>
          </w:tcPr>
          <w:p w14:paraId="03B2AAC5" w14:textId="77777777" w:rsidR="00526100" w:rsidRPr="005F6B8D" w:rsidRDefault="00526100" w:rsidP="00A25F69">
            <w:pPr>
              <w:pStyle w:val="TABLE-cell"/>
            </w:pPr>
          </w:p>
        </w:tc>
      </w:tr>
      <w:tr w:rsidR="00526100" w:rsidRPr="005F6B8D" w14:paraId="3CCBF635" w14:textId="77777777" w:rsidTr="00A25F69">
        <w:trPr>
          <w:cantSplit/>
          <w:jc w:val="center"/>
        </w:trPr>
        <w:tc>
          <w:tcPr>
            <w:tcW w:w="1206" w:type="dxa"/>
            <w:tcBorders>
              <w:top w:val="single" w:sz="6" w:space="0" w:color="auto"/>
              <w:left w:val="single" w:sz="6" w:space="0" w:color="auto"/>
              <w:bottom w:val="single" w:sz="6" w:space="0" w:color="auto"/>
              <w:right w:val="single" w:sz="6" w:space="0" w:color="auto"/>
            </w:tcBorders>
          </w:tcPr>
          <w:p w14:paraId="618253BA" w14:textId="77777777" w:rsidR="00526100" w:rsidRPr="005F6B8D" w:rsidRDefault="00526100" w:rsidP="00A25F69">
            <w:pPr>
              <w:pStyle w:val="TABLE-cell"/>
              <w:rPr>
                <w:b/>
              </w:rPr>
            </w:pPr>
            <w:r w:rsidRPr="005F6B8D">
              <w:rPr>
                <w:b/>
              </w:rPr>
              <w:t>26.5.2</w:t>
            </w:r>
          </w:p>
        </w:tc>
        <w:tc>
          <w:tcPr>
            <w:tcW w:w="8150" w:type="dxa"/>
            <w:gridSpan w:val="2"/>
            <w:tcBorders>
              <w:top w:val="single" w:sz="6" w:space="0" w:color="auto"/>
              <w:left w:val="single" w:sz="6" w:space="0" w:color="auto"/>
              <w:bottom w:val="single" w:sz="6" w:space="0" w:color="auto"/>
              <w:right w:val="single" w:sz="6" w:space="0" w:color="auto"/>
            </w:tcBorders>
          </w:tcPr>
          <w:p w14:paraId="5FD300A0" w14:textId="77777777" w:rsidR="00526100" w:rsidRPr="005F6B8D" w:rsidRDefault="00526100" w:rsidP="00A25F69">
            <w:pPr>
              <w:pStyle w:val="TABLE-cell"/>
              <w:rPr>
                <w:b/>
              </w:rPr>
            </w:pPr>
            <w:r w:rsidRPr="005F6B8D">
              <w:rPr>
                <w:b/>
              </w:rPr>
              <w:t>Thermal shock test *</w:t>
            </w:r>
          </w:p>
        </w:tc>
      </w:tr>
      <w:tr w:rsidR="00526100" w:rsidRPr="005F6B8D" w14:paraId="3C8AF3B9" w14:textId="77777777" w:rsidTr="00A25F69">
        <w:trPr>
          <w:cantSplit/>
          <w:trHeight w:val="270"/>
          <w:jc w:val="center"/>
        </w:trPr>
        <w:tc>
          <w:tcPr>
            <w:tcW w:w="1206" w:type="dxa"/>
            <w:tcBorders>
              <w:top w:val="single" w:sz="4" w:space="0" w:color="auto"/>
              <w:left w:val="single" w:sz="4" w:space="0" w:color="auto"/>
              <w:right w:val="single" w:sz="6" w:space="0" w:color="auto"/>
            </w:tcBorders>
          </w:tcPr>
          <w:p w14:paraId="77B1214C" w14:textId="77777777" w:rsidR="00526100" w:rsidRPr="005F6B8D" w:rsidRDefault="00526100" w:rsidP="00A25F69">
            <w:pPr>
              <w:pStyle w:val="TABLE-cell"/>
            </w:pPr>
          </w:p>
        </w:tc>
        <w:tc>
          <w:tcPr>
            <w:tcW w:w="4008" w:type="dxa"/>
            <w:tcBorders>
              <w:top w:val="single" w:sz="4" w:space="0" w:color="auto"/>
              <w:left w:val="single" w:sz="6" w:space="0" w:color="auto"/>
              <w:right w:val="single" w:sz="4" w:space="0" w:color="auto"/>
            </w:tcBorders>
          </w:tcPr>
          <w:p w14:paraId="61575CD7" w14:textId="77777777" w:rsidR="00526100" w:rsidRPr="005F6B8D" w:rsidRDefault="00526100" w:rsidP="00A25F69">
            <w:pPr>
              <w:pStyle w:val="TABLE-cell"/>
            </w:pPr>
            <w:r w:rsidRPr="005F6B8D">
              <w:t>Availability and adequacy of equipment</w:t>
            </w:r>
          </w:p>
        </w:tc>
        <w:tc>
          <w:tcPr>
            <w:tcW w:w="4142" w:type="dxa"/>
            <w:tcBorders>
              <w:top w:val="single" w:sz="4" w:space="0" w:color="auto"/>
              <w:left w:val="single" w:sz="4" w:space="0" w:color="auto"/>
              <w:right w:val="single" w:sz="4" w:space="0" w:color="auto"/>
            </w:tcBorders>
          </w:tcPr>
          <w:p w14:paraId="6F91843C" w14:textId="77777777" w:rsidR="00526100" w:rsidRPr="005F6B8D" w:rsidRDefault="00526100" w:rsidP="00A25F69">
            <w:pPr>
              <w:pStyle w:val="TABLE-cell"/>
            </w:pPr>
          </w:p>
        </w:tc>
      </w:tr>
      <w:tr w:rsidR="00526100" w:rsidRPr="005F6B8D" w14:paraId="542DDA97" w14:textId="77777777" w:rsidTr="00A25F69">
        <w:trPr>
          <w:cantSplit/>
          <w:trHeight w:val="270"/>
          <w:jc w:val="center"/>
        </w:trPr>
        <w:tc>
          <w:tcPr>
            <w:tcW w:w="1206" w:type="dxa"/>
            <w:tcBorders>
              <w:top w:val="single" w:sz="4" w:space="0" w:color="auto"/>
              <w:left w:val="single" w:sz="4" w:space="0" w:color="auto"/>
              <w:right w:val="single" w:sz="6" w:space="0" w:color="auto"/>
            </w:tcBorders>
          </w:tcPr>
          <w:p w14:paraId="39B4D8D9" w14:textId="77777777" w:rsidR="00526100" w:rsidRPr="005F6B8D" w:rsidRDefault="00526100" w:rsidP="00A25F69">
            <w:pPr>
              <w:pStyle w:val="TABLE-cell"/>
            </w:pPr>
          </w:p>
        </w:tc>
        <w:tc>
          <w:tcPr>
            <w:tcW w:w="4008" w:type="dxa"/>
            <w:tcBorders>
              <w:top w:val="single" w:sz="4" w:space="0" w:color="auto"/>
              <w:left w:val="single" w:sz="6" w:space="0" w:color="auto"/>
              <w:right w:val="single" w:sz="4" w:space="0" w:color="auto"/>
            </w:tcBorders>
          </w:tcPr>
          <w:p w14:paraId="69EFD219" w14:textId="77777777" w:rsidR="00526100" w:rsidRPr="005F6B8D" w:rsidRDefault="00526100" w:rsidP="00A25F69">
            <w:pPr>
              <w:pStyle w:val="TABLE-cell"/>
            </w:pPr>
            <w:r w:rsidRPr="005F6B8D">
              <w:t>Maintenance and calibration</w:t>
            </w:r>
          </w:p>
        </w:tc>
        <w:tc>
          <w:tcPr>
            <w:tcW w:w="4142" w:type="dxa"/>
            <w:tcBorders>
              <w:top w:val="single" w:sz="4" w:space="0" w:color="auto"/>
              <w:left w:val="single" w:sz="4" w:space="0" w:color="auto"/>
              <w:right w:val="single" w:sz="4" w:space="0" w:color="auto"/>
            </w:tcBorders>
          </w:tcPr>
          <w:p w14:paraId="305BFE0C" w14:textId="77777777" w:rsidR="00526100" w:rsidRPr="005F6B8D" w:rsidRDefault="00526100" w:rsidP="00A25F69">
            <w:pPr>
              <w:pStyle w:val="TABLE-cell"/>
            </w:pPr>
          </w:p>
        </w:tc>
      </w:tr>
      <w:tr w:rsidR="00526100" w:rsidRPr="005F6B8D" w14:paraId="261AB55D" w14:textId="77777777" w:rsidTr="00A25F69">
        <w:trPr>
          <w:cantSplit/>
          <w:trHeight w:val="270"/>
          <w:jc w:val="center"/>
        </w:trPr>
        <w:tc>
          <w:tcPr>
            <w:tcW w:w="1206" w:type="dxa"/>
            <w:tcBorders>
              <w:top w:val="single" w:sz="4" w:space="0" w:color="auto"/>
              <w:left w:val="single" w:sz="4" w:space="0" w:color="auto"/>
              <w:bottom w:val="single" w:sz="4" w:space="0" w:color="auto"/>
              <w:right w:val="single" w:sz="6" w:space="0" w:color="auto"/>
            </w:tcBorders>
          </w:tcPr>
          <w:p w14:paraId="7E27B096" w14:textId="77777777" w:rsidR="00526100" w:rsidRPr="005F6B8D" w:rsidRDefault="00526100" w:rsidP="00A25F69">
            <w:pPr>
              <w:pStyle w:val="TABLE-cell"/>
            </w:pPr>
          </w:p>
        </w:tc>
        <w:tc>
          <w:tcPr>
            <w:tcW w:w="4008" w:type="dxa"/>
            <w:tcBorders>
              <w:top w:val="single" w:sz="4" w:space="0" w:color="auto"/>
              <w:left w:val="single" w:sz="6" w:space="0" w:color="auto"/>
              <w:bottom w:val="single" w:sz="4" w:space="0" w:color="auto"/>
              <w:right w:val="single" w:sz="4" w:space="0" w:color="auto"/>
            </w:tcBorders>
          </w:tcPr>
          <w:p w14:paraId="53AE739C" w14:textId="77777777" w:rsidR="00526100" w:rsidRPr="005F6B8D" w:rsidRDefault="00526100" w:rsidP="00A25F69">
            <w:pPr>
              <w:pStyle w:val="TABLE-cell"/>
            </w:pPr>
            <w:r w:rsidRPr="005F6B8D">
              <w:t>Capable of being performed correctly</w:t>
            </w:r>
          </w:p>
        </w:tc>
        <w:tc>
          <w:tcPr>
            <w:tcW w:w="4142" w:type="dxa"/>
            <w:tcBorders>
              <w:top w:val="single" w:sz="4" w:space="0" w:color="auto"/>
              <w:left w:val="single" w:sz="4" w:space="0" w:color="auto"/>
              <w:bottom w:val="single" w:sz="4" w:space="0" w:color="auto"/>
              <w:right w:val="single" w:sz="4" w:space="0" w:color="auto"/>
            </w:tcBorders>
          </w:tcPr>
          <w:p w14:paraId="66961118" w14:textId="77777777" w:rsidR="00526100" w:rsidRPr="005F6B8D" w:rsidRDefault="00526100" w:rsidP="00A25F69">
            <w:pPr>
              <w:pStyle w:val="TABLE-cell"/>
            </w:pPr>
          </w:p>
        </w:tc>
      </w:tr>
      <w:tr w:rsidR="00526100" w:rsidRPr="005F6B8D" w14:paraId="1C77EBD3" w14:textId="77777777" w:rsidTr="00A25F69">
        <w:trPr>
          <w:cantSplit/>
          <w:trHeight w:val="270"/>
          <w:jc w:val="center"/>
        </w:trPr>
        <w:tc>
          <w:tcPr>
            <w:tcW w:w="1206" w:type="dxa"/>
            <w:tcBorders>
              <w:top w:val="single" w:sz="4" w:space="0" w:color="auto"/>
              <w:left w:val="single" w:sz="4" w:space="0" w:color="auto"/>
              <w:right w:val="single" w:sz="6" w:space="0" w:color="auto"/>
            </w:tcBorders>
          </w:tcPr>
          <w:p w14:paraId="69AC7CFC" w14:textId="77777777" w:rsidR="00526100" w:rsidRPr="005F6B8D" w:rsidRDefault="00526100" w:rsidP="00A25F69">
            <w:pPr>
              <w:pStyle w:val="TABLE-cell"/>
            </w:pPr>
          </w:p>
        </w:tc>
        <w:tc>
          <w:tcPr>
            <w:tcW w:w="4008" w:type="dxa"/>
            <w:tcBorders>
              <w:top w:val="single" w:sz="4" w:space="0" w:color="auto"/>
              <w:left w:val="single" w:sz="6" w:space="0" w:color="auto"/>
              <w:right w:val="single" w:sz="4" w:space="0" w:color="auto"/>
            </w:tcBorders>
          </w:tcPr>
          <w:p w14:paraId="1943C556" w14:textId="77777777" w:rsidR="00526100" w:rsidRPr="005F6B8D" w:rsidRDefault="00526100" w:rsidP="00A25F69">
            <w:pPr>
              <w:pStyle w:val="TABLE-cell"/>
            </w:pPr>
            <w:r w:rsidRPr="005F6B8D">
              <w:t>Comments</w:t>
            </w:r>
          </w:p>
        </w:tc>
        <w:tc>
          <w:tcPr>
            <w:tcW w:w="4142" w:type="dxa"/>
            <w:tcBorders>
              <w:top w:val="single" w:sz="4" w:space="0" w:color="auto"/>
              <w:left w:val="single" w:sz="4" w:space="0" w:color="auto"/>
              <w:right w:val="single" w:sz="4" w:space="0" w:color="auto"/>
            </w:tcBorders>
          </w:tcPr>
          <w:p w14:paraId="57F63C66" w14:textId="77777777" w:rsidR="00526100" w:rsidRPr="005F6B8D" w:rsidRDefault="00526100" w:rsidP="00A25F69">
            <w:pPr>
              <w:pStyle w:val="TABLE-cell"/>
            </w:pPr>
          </w:p>
        </w:tc>
      </w:tr>
      <w:tr w:rsidR="00526100" w:rsidRPr="005F6B8D" w14:paraId="56B9FC86" w14:textId="77777777" w:rsidTr="00A25F69">
        <w:trPr>
          <w:cantSplit/>
          <w:trHeight w:val="270"/>
          <w:jc w:val="center"/>
        </w:trPr>
        <w:tc>
          <w:tcPr>
            <w:tcW w:w="1206" w:type="dxa"/>
            <w:tcBorders>
              <w:top w:val="single" w:sz="4" w:space="0" w:color="auto"/>
              <w:left w:val="single" w:sz="4" w:space="0" w:color="auto"/>
              <w:right w:val="single" w:sz="6" w:space="0" w:color="auto"/>
            </w:tcBorders>
          </w:tcPr>
          <w:p w14:paraId="3F9EBE2A" w14:textId="77777777" w:rsidR="00526100" w:rsidRPr="005F6B8D" w:rsidRDefault="00526100" w:rsidP="00A25F69">
            <w:pPr>
              <w:pStyle w:val="TABLE-cell"/>
            </w:pPr>
            <w:r w:rsidRPr="005F6B8D">
              <w:t>Photos</w:t>
            </w:r>
          </w:p>
        </w:tc>
        <w:tc>
          <w:tcPr>
            <w:tcW w:w="4008" w:type="dxa"/>
            <w:tcBorders>
              <w:top w:val="single" w:sz="4" w:space="0" w:color="auto"/>
              <w:left w:val="single" w:sz="6" w:space="0" w:color="auto"/>
              <w:right w:val="single" w:sz="4" w:space="0" w:color="auto"/>
            </w:tcBorders>
          </w:tcPr>
          <w:p w14:paraId="47F23A28" w14:textId="77777777" w:rsidR="00526100" w:rsidRPr="005F6B8D" w:rsidRDefault="00526100" w:rsidP="00A25F69">
            <w:pPr>
              <w:pStyle w:val="TABLE-cell"/>
            </w:pPr>
          </w:p>
        </w:tc>
        <w:tc>
          <w:tcPr>
            <w:tcW w:w="4142" w:type="dxa"/>
            <w:tcBorders>
              <w:top w:val="single" w:sz="4" w:space="0" w:color="auto"/>
              <w:left w:val="single" w:sz="4" w:space="0" w:color="auto"/>
              <w:right w:val="single" w:sz="4" w:space="0" w:color="auto"/>
            </w:tcBorders>
          </w:tcPr>
          <w:p w14:paraId="32ADF5C3" w14:textId="77777777" w:rsidR="00526100" w:rsidRPr="005F6B8D" w:rsidRDefault="00526100" w:rsidP="00A25F69">
            <w:pPr>
              <w:pStyle w:val="TABLE-cell"/>
            </w:pPr>
          </w:p>
        </w:tc>
      </w:tr>
      <w:tr w:rsidR="00526100" w:rsidRPr="005F6B8D" w14:paraId="4C7CBF58" w14:textId="77777777" w:rsidTr="00A25F69">
        <w:trPr>
          <w:cantSplit/>
          <w:jc w:val="center"/>
        </w:trPr>
        <w:tc>
          <w:tcPr>
            <w:tcW w:w="1206" w:type="dxa"/>
            <w:tcBorders>
              <w:top w:val="single" w:sz="4" w:space="0" w:color="auto"/>
              <w:left w:val="single" w:sz="4" w:space="0" w:color="auto"/>
              <w:bottom w:val="single" w:sz="4" w:space="0" w:color="auto"/>
              <w:right w:val="single" w:sz="4" w:space="0" w:color="auto"/>
            </w:tcBorders>
          </w:tcPr>
          <w:p w14:paraId="381993D8" w14:textId="77777777" w:rsidR="00526100" w:rsidRPr="005F6B8D" w:rsidRDefault="00526100" w:rsidP="00A25F69">
            <w:pPr>
              <w:pStyle w:val="TABLE-cell"/>
              <w:rPr>
                <w:b/>
              </w:rPr>
            </w:pPr>
            <w:r w:rsidRPr="005F6B8D">
              <w:rPr>
                <w:b/>
              </w:rPr>
              <w:t>26.5.3</w:t>
            </w:r>
          </w:p>
        </w:tc>
        <w:tc>
          <w:tcPr>
            <w:tcW w:w="8150" w:type="dxa"/>
            <w:gridSpan w:val="2"/>
            <w:tcBorders>
              <w:top w:val="single" w:sz="4" w:space="0" w:color="auto"/>
              <w:left w:val="single" w:sz="4" w:space="0" w:color="auto"/>
              <w:bottom w:val="single" w:sz="4" w:space="0" w:color="auto"/>
              <w:right w:val="single" w:sz="4" w:space="0" w:color="auto"/>
            </w:tcBorders>
          </w:tcPr>
          <w:p w14:paraId="4849A647" w14:textId="77777777" w:rsidR="00526100" w:rsidRPr="005F6B8D" w:rsidRDefault="00526100" w:rsidP="00A25F69">
            <w:pPr>
              <w:pStyle w:val="TABLE-cell"/>
              <w:rPr>
                <w:b/>
              </w:rPr>
            </w:pPr>
            <w:r w:rsidRPr="005F6B8D">
              <w:rPr>
                <w:b/>
                <w:lang w:eastAsia="en-GB"/>
              </w:rPr>
              <w:t>Small component ignition test (Group I and Group II)</w:t>
            </w:r>
          </w:p>
        </w:tc>
      </w:tr>
      <w:tr w:rsidR="00526100" w:rsidRPr="005F6B8D" w14:paraId="7E5AC370" w14:textId="77777777" w:rsidTr="00A25F69">
        <w:trPr>
          <w:cantSplit/>
          <w:jc w:val="center"/>
        </w:trPr>
        <w:tc>
          <w:tcPr>
            <w:tcW w:w="1206" w:type="dxa"/>
            <w:tcBorders>
              <w:top w:val="single" w:sz="4" w:space="0" w:color="auto"/>
              <w:left w:val="single" w:sz="4" w:space="0" w:color="auto"/>
              <w:bottom w:val="single" w:sz="4" w:space="0" w:color="auto"/>
              <w:right w:val="single" w:sz="4" w:space="0" w:color="auto"/>
            </w:tcBorders>
          </w:tcPr>
          <w:p w14:paraId="68C56CBB"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78E932FF" w14:textId="77777777" w:rsidR="00526100" w:rsidRPr="005F6B8D" w:rsidRDefault="00526100" w:rsidP="00A25F69">
            <w:pPr>
              <w:pStyle w:val="TABLE-cell"/>
            </w:pPr>
            <w:r w:rsidRPr="005F6B8D">
              <w:t>Availability and adequacy of equipment</w:t>
            </w:r>
          </w:p>
        </w:tc>
        <w:tc>
          <w:tcPr>
            <w:tcW w:w="4142" w:type="dxa"/>
            <w:tcBorders>
              <w:top w:val="single" w:sz="4" w:space="0" w:color="auto"/>
              <w:left w:val="single" w:sz="4" w:space="0" w:color="auto"/>
              <w:bottom w:val="single" w:sz="4" w:space="0" w:color="auto"/>
              <w:right w:val="single" w:sz="4" w:space="0" w:color="auto"/>
            </w:tcBorders>
          </w:tcPr>
          <w:p w14:paraId="25566483" w14:textId="77777777" w:rsidR="00526100" w:rsidRPr="005F6B8D" w:rsidRDefault="00526100" w:rsidP="00A25F69">
            <w:pPr>
              <w:pStyle w:val="TABLE-cell"/>
            </w:pPr>
          </w:p>
        </w:tc>
      </w:tr>
      <w:tr w:rsidR="00526100" w:rsidRPr="005F6B8D" w14:paraId="7EB6021D" w14:textId="77777777" w:rsidTr="00A25F69">
        <w:trPr>
          <w:cantSplit/>
          <w:jc w:val="center"/>
        </w:trPr>
        <w:tc>
          <w:tcPr>
            <w:tcW w:w="1206" w:type="dxa"/>
            <w:tcBorders>
              <w:top w:val="single" w:sz="4" w:space="0" w:color="auto"/>
              <w:left w:val="single" w:sz="4" w:space="0" w:color="auto"/>
              <w:bottom w:val="single" w:sz="4" w:space="0" w:color="auto"/>
              <w:right w:val="single" w:sz="4" w:space="0" w:color="auto"/>
            </w:tcBorders>
          </w:tcPr>
          <w:p w14:paraId="7B089552"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135571E3" w14:textId="77777777" w:rsidR="00526100" w:rsidRPr="005F6B8D" w:rsidRDefault="00526100" w:rsidP="00A25F69">
            <w:pPr>
              <w:pStyle w:val="TABLE-cell"/>
            </w:pPr>
            <w:r w:rsidRPr="005F6B8D">
              <w:t>Maintenance and calibration</w:t>
            </w:r>
          </w:p>
        </w:tc>
        <w:tc>
          <w:tcPr>
            <w:tcW w:w="4142" w:type="dxa"/>
            <w:tcBorders>
              <w:top w:val="single" w:sz="4" w:space="0" w:color="auto"/>
              <w:left w:val="single" w:sz="4" w:space="0" w:color="auto"/>
              <w:bottom w:val="single" w:sz="4" w:space="0" w:color="auto"/>
              <w:right w:val="single" w:sz="4" w:space="0" w:color="auto"/>
            </w:tcBorders>
          </w:tcPr>
          <w:p w14:paraId="4FFED81F" w14:textId="77777777" w:rsidR="00526100" w:rsidRPr="005F6B8D" w:rsidRDefault="00526100" w:rsidP="00A25F69">
            <w:pPr>
              <w:pStyle w:val="TABLE-cell"/>
            </w:pPr>
          </w:p>
        </w:tc>
      </w:tr>
      <w:tr w:rsidR="00526100" w:rsidRPr="005F6B8D" w14:paraId="6630960E" w14:textId="77777777" w:rsidTr="00A25F69">
        <w:trPr>
          <w:cantSplit/>
          <w:jc w:val="center"/>
        </w:trPr>
        <w:tc>
          <w:tcPr>
            <w:tcW w:w="1206" w:type="dxa"/>
            <w:tcBorders>
              <w:top w:val="single" w:sz="4" w:space="0" w:color="auto"/>
              <w:left w:val="single" w:sz="4" w:space="0" w:color="auto"/>
              <w:bottom w:val="single" w:sz="4" w:space="0" w:color="auto"/>
              <w:right w:val="single" w:sz="4" w:space="0" w:color="auto"/>
            </w:tcBorders>
          </w:tcPr>
          <w:p w14:paraId="277BFF1C"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5AF6904A" w14:textId="77777777" w:rsidR="00526100" w:rsidRPr="005F6B8D" w:rsidRDefault="00526100" w:rsidP="00A25F69">
            <w:pPr>
              <w:pStyle w:val="TABLE-cell"/>
            </w:pPr>
            <w:r w:rsidRPr="005F6B8D">
              <w:t>Capable of being performed correctly</w:t>
            </w:r>
          </w:p>
        </w:tc>
        <w:tc>
          <w:tcPr>
            <w:tcW w:w="4142" w:type="dxa"/>
            <w:tcBorders>
              <w:top w:val="single" w:sz="4" w:space="0" w:color="auto"/>
              <w:left w:val="single" w:sz="4" w:space="0" w:color="auto"/>
              <w:bottom w:val="single" w:sz="4" w:space="0" w:color="auto"/>
              <w:right w:val="single" w:sz="4" w:space="0" w:color="auto"/>
            </w:tcBorders>
          </w:tcPr>
          <w:p w14:paraId="400A4CC9" w14:textId="77777777" w:rsidR="00526100" w:rsidRPr="005F6B8D" w:rsidRDefault="00526100" w:rsidP="00A25F69">
            <w:pPr>
              <w:pStyle w:val="TABLE-cell"/>
            </w:pPr>
          </w:p>
        </w:tc>
      </w:tr>
      <w:tr w:rsidR="00526100" w:rsidRPr="005F6B8D" w14:paraId="2D72B015" w14:textId="77777777" w:rsidTr="00A25F69">
        <w:trPr>
          <w:cantSplit/>
          <w:jc w:val="center"/>
        </w:trPr>
        <w:tc>
          <w:tcPr>
            <w:tcW w:w="1206" w:type="dxa"/>
            <w:tcBorders>
              <w:top w:val="single" w:sz="4" w:space="0" w:color="auto"/>
              <w:left w:val="single" w:sz="4" w:space="0" w:color="auto"/>
              <w:bottom w:val="single" w:sz="4" w:space="0" w:color="auto"/>
              <w:right w:val="single" w:sz="4" w:space="0" w:color="auto"/>
            </w:tcBorders>
          </w:tcPr>
          <w:p w14:paraId="70F98B86"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306A77DC" w14:textId="77777777" w:rsidR="00526100" w:rsidRPr="005F6B8D" w:rsidRDefault="00526100" w:rsidP="00A25F69">
            <w:pPr>
              <w:pStyle w:val="TABLE-cell"/>
            </w:pPr>
            <w:r w:rsidRPr="005F6B8D">
              <w:t>Comments</w:t>
            </w:r>
          </w:p>
        </w:tc>
        <w:tc>
          <w:tcPr>
            <w:tcW w:w="4142" w:type="dxa"/>
            <w:tcBorders>
              <w:top w:val="single" w:sz="4" w:space="0" w:color="auto"/>
              <w:left w:val="single" w:sz="4" w:space="0" w:color="auto"/>
              <w:bottom w:val="single" w:sz="4" w:space="0" w:color="auto"/>
              <w:right w:val="single" w:sz="4" w:space="0" w:color="auto"/>
            </w:tcBorders>
          </w:tcPr>
          <w:p w14:paraId="7F850736" w14:textId="77777777" w:rsidR="00526100" w:rsidRPr="005F6B8D" w:rsidRDefault="00526100" w:rsidP="00A25F69">
            <w:pPr>
              <w:pStyle w:val="TABLE-cell"/>
            </w:pPr>
          </w:p>
        </w:tc>
      </w:tr>
      <w:tr w:rsidR="00526100" w:rsidRPr="005F6B8D" w14:paraId="62E2A287" w14:textId="77777777" w:rsidTr="00A25F69">
        <w:trPr>
          <w:cantSplit/>
          <w:jc w:val="center"/>
        </w:trPr>
        <w:tc>
          <w:tcPr>
            <w:tcW w:w="1206" w:type="dxa"/>
            <w:tcBorders>
              <w:top w:val="single" w:sz="4" w:space="0" w:color="auto"/>
              <w:left w:val="single" w:sz="4" w:space="0" w:color="auto"/>
              <w:bottom w:val="single" w:sz="4" w:space="0" w:color="auto"/>
              <w:right w:val="single" w:sz="4" w:space="0" w:color="auto"/>
            </w:tcBorders>
          </w:tcPr>
          <w:p w14:paraId="23D9ED13" w14:textId="77777777" w:rsidR="00526100" w:rsidRPr="005F6B8D" w:rsidRDefault="00526100" w:rsidP="00A25F69">
            <w:pPr>
              <w:pStyle w:val="TABLE-cell"/>
            </w:pPr>
            <w:r w:rsidRPr="005F6B8D">
              <w:t>Photos</w:t>
            </w:r>
          </w:p>
        </w:tc>
        <w:tc>
          <w:tcPr>
            <w:tcW w:w="4008" w:type="dxa"/>
            <w:tcBorders>
              <w:top w:val="single" w:sz="4" w:space="0" w:color="auto"/>
              <w:left w:val="single" w:sz="4" w:space="0" w:color="auto"/>
              <w:bottom w:val="single" w:sz="4" w:space="0" w:color="auto"/>
              <w:right w:val="single" w:sz="4" w:space="0" w:color="auto"/>
            </w:tcBorders>
          </w:tcPr>
          <w:p w14:paraId="7A68A467" w14:textId="77777777" w:rsidR="00526100" w:rsidRPr="005F6B8D" w:rsidRDefault="00526100" w:rsidP="00A25F69">
            <w:pPr>
              <w:pStyle w:val="TABLE-cell"/>
            </w:pPr>
          </w:p>
        </w:tc>
        <w:tc>
          <w:tcPr>
            <w:tcW w:w="4142" w:type="dxa"/>
            <w:tcBorders>
              <w:top w:val="single" w:sz="4" w:space="0" w:color="auto"/>
              <w:left w:val="single" w:sz="4" w:space="0" w:color="auto"/>
              <w:bottom w:val="single" w:sz="4" w:space="0" w:color="auto"/>
              <w:right w:val="single" w:sz="4" w:space="0" w:color="auto"/>
            </w:tcBorders>
          </w:tcPr>
          <w:p w14:paraId="1B77ED98" w14:textId="77777777" w:rsidR="00526100" w:rsidRPr="005F6B8D" w:rsidRDefault="00526100" w:rsidP="00A25F69">
            <w:pPr>
              <w:pStyle w:val="TABLE-cell"/>
            </w:pPr>
          </w:p>
        </w:tc>
      </w:tr>
      <w:tr w:rsidR="00526100" w:rsidRPr="005F6B8D" w14:paraId="68B93639" w14:textId="77777777" w:rsidTr="00A25F69">
        <w:trPr>
          <w:cantSplit/>
          <w:jc w:val="center"/>
        </w:trPr>
        <w:tc>
          <w:tcPr>
            <w:tcW w:w="1206" w:type="dxa"/>
            <w:tcBorders>
              <w:top w:val="single" w:sz="4" w:space="0" w:color="auto"/>
              <w:left w:val="single" w:sz="4" w:space="0" w:color="auto"/>
              <w:bottom w:val="single" w:sz="4" w:space="0" w:color="auto"/>
              <w:right w:val="single" w:sz="4" w:space="0" w:color="auto"/>
            </w:tcBorders>
          </w:tcPr>
          <w:p w14:paraId="2B820BBB" w14:textId="77777777" w:rsidR="00526100" w:rsidRPr="005F6B8D" w:rsidRDefault="00526100" w:rsidP="00A25F69">
            <w:pPr>
              <w:pStyle w:val="TABLE-cell"/>
              <w:rPr>
                <w:b/>
              </w:rPr>
            </w:pPr>
            <w:r w:rsidRPr="005F6B8D">
              <w:rPr>
                <w:b/>
              </w:rPr>
              <w:t>26.6</w:t>
            </w:r>
          </w:p>
        </w:tc>
        <w:tc>
          <w:tcPr>
            <w:tcW w:w="8150" w:type="dxa"/>
            <w:gridSpan w:val="2"/>
            <w:tcBorders>
              <w:top w:val="single" w:sz="4" w:space="0" w:color="auto"/>
              <w:left w:val="single" w:sz="4" w:space="0" w:color="auto"/>
              <w:bottom w:val="single" w:sz="4" w:space="0" w:color="auto"/>
              <w:right w:val="single" w:sz="4" w:space="0" w:color="auto"/>
            </w:tcBorders>
          </w:tcPr>
          <w:p w14:paraId="3708D3FC" w14:textId="77777777" w:rsidR="00526100" w:rsidRPr="005F6B8D" w:rsidRDefault="00526100" w:rsidP="00A25F69">
            <w:pPr>
              <w:pStyle w:val="TABLE-cell"/>
              <w:rPr>
                <w:b/>
              </w:rPr>
            </w:pPr>
            <w:r w:rsidRPr="005F6B8D">
              <w:rPr>
                <w:b/>
                <w:lang w:eastAsia="en-GB"/>
              </w:rPr>
              <w:t>Torque test for bushings *</w:t>
            </w:r>
          </w:p>
        </w:tc>
      </w:tr>
      <w:tr w:rsidR="00526100" w:rsidRPr="005F6B8D" w14:paraId="4B39F7C8" w14:textId="77777777" w:rsidTr="00A25F69">
        <w:trPr>
          <w:cantSplit/>
          <w:jc w:val="center"/>
        </w:trPr>
        <w:tc>
          <w:tcPr>
            <w:tcW w:w="1206" w:type="dxa"/>
            <w:tcBorders>
              <w:top w:val="single" w:sz="4" w:space="0" w:color="auto"/>
              <w:left w:val="single" w:sz="4" w:space="0" w:color="auto"/>
              <w:bottom w:val="single" w:sz="4" w:space="0" w:color="auto"/>
              <w:right w:val="single" w:sz="4" w:space="0" w:color="auto"/>
            </w:tcBorders>
          </w:tcPr>
          <w:p w14:paraId="24621415"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61A92844" w14:textId="77777777" w:rsidR="00526100" w:rsidRPr="005F6B8D" w:rsidRDefault="00526100" w:rsidP="00A25F69">
            <w:pPr>
              <w:pStyle w:val="TABLE-cell"/>
            </w:pPr>
            <w:r w:rsidRPr="005F6B8D">
              <w:t>Availability and adequacy of equipment</w:t>
            </w:r>
          </w:p>
        </w:tc>
        <w:tc>
          <w:tcPr>
            <w:tcW w:w="4142" w:type="dxa"/>
            <w:tcBorders>
              <w:top w:val="single" w:sz="4" w:space="0" w:color="auto"/>
              <w:left w:val="single" w:sz="4" w:space="0" w:color="auto"/>
              <w:bottom w:val="single" w:sz="4" w:space="0" w:color="auto"/>
              <w:right w:val="single" w:sz="4" w:space="0" w:color="auto"/>
            </w:tcBorders>
          </w:tcPr>
          <w:p w14:paraId="317AB336" w14:textId="77777777" w:rsidR="00526100" w:rsidRPr="005F6B8D" w:rsidRDefault="00526100" w:rsidP="00A25F69">
            <w:pPr>
              <w:pStyle w:val="TABLE-cell"/>
            </w:pPr>
          </w:p>
        </w:tc>
      </w:tr>
      <w:tr w:rsidR="00526100" w:rsidRPr="005F6B8D" w14:paraId="6317A6F8" w14:textId="77777777" w:rsidTr="00A25F69">
        <w:trPr>
          <w:cantSplit/>
          <w:jc w:val="center"/>
        </w:trPr>
        <w:tc>
          <w:tcPr>
            <w:tcW w:w="1206" w:type="dxa"/>
            <w:tcBorders>
              <w:top w:val="single" w:sz="4" w:space="0" w:color="auto"/>
              <w:left w:val="single" w:sz="4" w:space="0" w:color="auto"/>
              <w:bottom w:val="single" w:sz="4" w:space="0" w:color="auto"/>
              <w:right w:val="single" w:sz="4" w:space="0" w:color="auto"/>
            </w:tcBorders>
          </w:tcPr>
          <w:p w14:paraId="09E39358"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7A9848B8" w14:textId="77777777" w:rsidR="00526100" w:rsidRPr="005F6B8D" w:rsidRDefault="00526100" w:rsidP="00A25F69">
            <w:pPr>
              <w:pStyle w:val="TABLE-cell"/>
            </w:pPr>
            <w:r w:rsidRPr="005F6B8D">
              <w:t>Maintenance and calibration</w:t>
            </w:r>
          </w:p>
        </w:tc>
        <w:tc>
          <w:tcPr>
            <w:tcW w:w="4142" w:type="dxa"/>
            <w:tcBorders>
              <w:top w:val="single" w:sz="4" w:space="0" w:color="auto"/>
              <w:left w:val="single" w:sz="4" w:space="0" w:color="auto"/>
              <w:bottom w:val="single" w:sz="4" w:space="0" w:color="auto"/>
              <w:right w:val="single" w:sz="4" w:space="0" w:color="auto"/>
            </w:tcBorders>
          </w:tcPr>
          <w:p w14:paraId="3F2AAC10" w14:textId="77777777" w:rsidR="00526100" w:rsidRPr="005F6B8D" w:rsidRDefault="00526100" w:rsidP="00A25F69">
            <w:pPr>
              <w:pStyle w:val="TABLE-cell"/>
            </w:pPr>
          </w:p>
        </w:tc>
      </w:tr>
      <w:tr w:rsidR="00526100" w:rsidRPr="005F6B8D" w14:paraId="5E2C8131" w14:textId="77777777" w:rsidTr="00A25F69">
        <w:trPr>
          <w:cantSplit/>
          <w:jc w:val="center"/>
        </w:trPr>
        <w:tc>
          <w:tcPr>
            <w:tcW w:w="1206" w:type="dxa"/>
            <w:tcBorders>
              <w:top w:val="single" w:sz="4" w:space="0" w:color="auto"/>
              <w:left w:val="single" w:sz="4" w:space="0" w:color="auto"/>
              <w:bottom w:val="single" w:sz="4" w:space="0" w:color="auto"/>
              <w:right w:val="single" w:sz="4" w:space="0" w:color="auto"/>
            </w:tcBorders>
          </w:tcPr>
          <w:p w14:paraId="1D6D6B09"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09B0042D" w14:textId="77777777" w:rsidR="00526100" w:rsidRPr="005F6B8D" w:rsidRDefault="00526100" w:rsidP="00A25F69">
            <w:pPr>
              <w:pStyle w:val="TABLE-cell"/>
            </w:pPr>
            <w:r w:rsidRPr="005F6B8D">
              <w:t>Capable of being performed correctly</w:t>
            </w:r>
          </w:p>
        </w:tc>
        <w:tc>
          <w:tcPr>
            <w:tcW w:w="4142" w:type="dxa"/>
            <w:tcBorders>
              <w:top w:val="single" w:sz="4" w:space="0" w:color="auto"/>
              <w:left w:val="single" w:sz="4" w:space="0" w:color="auto"/>
              <w:bottom w:val="single" w:sz="4" w:space="0" w:color="auto"/>
              <w:right w:val="single" w:sz="4" w:space="0" w:color="auto"/>
            </w:tcBorders>
          </w:tcPr>
          <w:p w14:paraId="409CE5E6" w14:textId="77777777" w:rsidR="00526100" w:rsidRPr="005F6B8D" w:rsidRDefault="00526100" w:rsidP="00A25F69">
            <w:pPr>
              <w:pStyle w:val="TABLE-cell"/>
            </w:pPr>
          </w:p>
        </w:tc>
      </w:tr>
      <w:tr w:rsidR="00526100" w:rsidRPr="005F6B8D" w14:paraId="7836D01F" w14:textId="77777777" w:rsidTr="00A25F69">
        <w:trPr>
          <w:cantSplit/>
          <w:jc w:val="center"/>
        </w:trPr>
        <w:tc>
          <w:tcPr>
            <w:tcW w:w="1206" w:type="dxa"/>
            <w:tcBorders>
              <w:top w:val="single" w:sz="4" w:space="0" w:color="auto"/>
              <w:left w:val="single" w:sz="4" w:space="0" w:color="auto"/>
              <w:bottom w:val="single" w:sz="4" w:space="0" w:color="auto"/>
              <w:right w:val="single" w:sz="4" w:space="0" w:color="auto"/>
            </w:tcBorders>
          </w:tcPr>
          <w:p w14:paraId="6C65306E"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00FFE0EE" w14:textId="77777777" w:rsidR="00526100" w:rsidRPr="005F6B8D" w:rsidRDefault="00526100" w:rsidP="00A25F69">
            <w:pPr>
              <w:pStyle w:val="TABLE-cell"/>
            </w:pPr>
            <w:r w:rsidRPr="005F6B8D">
              <w:t>Comments</w:t>
            </w:r>
          </w:p>
        </w:tc>
        <w:tc>
          <w:tcPr>
            <w:tcW w:w="4142" w:type="dxa"/>
            <w:tcBorders>
              <w:top w:val="single" w:sz="4" w:space="0" w:color="auto"/>
              <w:left w:val="single" w:sz="4" w:space="0" w:color="auto"/>
              <w:bottom w:val="single" w:sz="4" w:space="0" w:color="auto"/>
              <w:right w:val="single" w:sz="4" w:space="0" w:color="auto"/>
            </w:tcBorders>
          </w:tcPr>
          <w:p w14:paraId="7364AC67" w14:textId="77777777" w:rsidR="00526100" w:rsidRPr="005F6B8D" w:rsidRDefault="00526100" w:rsidP="00A25F69">
            <w:pPr>
              <w:pStyle w:val="TABLE-cell"/>
            </w:pPr>
          </w:p>
        </w:tc>
      </w:tr>
      <w:tr w:rsidR="00526100" w:rsidRPr="005F6B8D" w14:paraId="72F18D33" w14:textId="77777777" w:rsidTr="00A25F69">
        <w:trPr>
          <w:cantSplit/>
          <w:jc w:val="center"/>
        </w:trPr>
        <w:tc>
          <w:tcPr>
            <w:tcW w:w="1206" w:type="dxa"/>
            <w:tcBorders>
              <w:top w:val="single" w:sz="4" w:space="0" w:color="auto"/>
              <w:left w:val="single" w:sz="4" w:space="0" w:color="auto"/>
              <w:bottom w:val="single" w:sz="4" w:space="0" w:color="auto"/>
              <w:right w:val="single" w:sz="4" w:space="0" w:color="auto"/>
            </w:tcBorders>
          </w:tcPr>
          <w:p w14:paraId="69DB1F6F" w14:textId="77777777" w:rsidR="00526100" w:rsidRPr="005F6B8D" w:rsidRDefault="00526100" w:rsidP="00A25F69">
            <w:pPr>
              <w:pStyle w:val="TABLE-cell"/>
            </w:pPr>
            <w:r w:rsidRPr="005F6B8D">
              <w:t>Photos</w:t>
            </w:r>
          </w:p>
        </w:tc>
        <w:tc>
          <w:tcPr>
            <w:tcW w:w="4008" w:type="dxa"/>
            <w:tcBorders>
              <w:top w:val="single" w:sz="4" w:space="0" w:color="auto"/>
              <w:left w:val="single" w:sz="4" w:space="0" w:color="auto"/>
              <w:bottom w:val="single" w:sz="4" w:space="0" w:color="auto"/>
              <w:right w:val="single" w:sz="4" w:space="0" w:color="auto"/>
            </w:tcBorders>
          </w:tcPr>
          <w:p w14:paraId="1651CE00" w14:textId="77777777" w:rsidR="00526100" w:rsidRPr="005F6B8D" w:rsidRDefault="00526100" w:rsidP="00A25F69">
            <w:pPr>
              <w:pStyle w:val="TABLE-cell"/>
            </w:pPr>
          </w:p>
        </w:tc>
        <w:tc>
          <w:tcPr>
            <w:tcW w:w="4142" w:type="dxa"/>
            <w:tcBorders>
              <w:top w:val="single" w:sz="4" w:space="0" w:color="auto"/>
              <w:left w:val="single" w:sz="4" w:space="0" w:color="auto"/>
              <w:bottom w:val="single" w:sz="4" w:space="0" w:color="auto"/>
              <w:right w:val="single" w:sz="4" w:space="0" w:color="auto"/>
            </w:tcBorders>
          </w:tcPr>
          <w:p w14:paraId="5B58A652" w14:textId="77777777" w:rsidR="00526100" w:rsidRPr="005F6B8D" w:rsidRDefault="00526100" w:rsidP="00A25F69">
            <w:pPr>
              <w:pStyle w:val="TABLE-cell"/>
            </w:pPr>
          </w:p>
        </w:tc>
      </w:tr>
      <w:tr w:rsidR="00526100" w:rsidRPr="005F6B8D" w14:paraId="2716461B" w14:textId="77777777" w:rsidTr="00A25F69">
        <w:trPr>
          <w:cantSplit/>
          <w:trHeight w:val="270"/>
          <w:jc w:val="center"/>
        </w:trPr>
        <w:tc>
          <w:tcPr>
            <w:tcW w:w="1206" w:type="dxa"/>
            <w:tcBorders>
              <w:top w:val="single" w:sz="4" w:space="0" w:color="auto"/>
              <w:left w:val="single" w:sz="4" w:space="0" w:color="auto"/>
              <w:bottom w:val="single" w:sz="4" w:space="0" w:color="auto"/>
              <w:right w:val="single" w:sz="4" w:space="0" w:color="auto"/>
            </w:tcBorders>
          </w:tcPr>
          <w:p w14:paraId="37C2CF92" w14:textId="77777777" w:rsidR="00526100" w:rsidRPr="005F6B8D" w:rsidRDefault="00526100" w:rsidP="00A25F69">
            <w:pPr>
              <w:pStyle w:val="TABLE-cell"/>
              <w:rPr>
                <w:b/>
              </w:rPr>
            </w:pPr>
            <w:r w:rsidRPr="005F6B8D">
              <w:rPr>
                <w:b/>
              </w:rPr>
              <w:t>26.8</w:t>
            </w:r>
          </w:p>
        </w:tc>
        <w:tc>
          <w:tcPr>
            <w:tcW w:w="8150" w:type="dxa"/>
            <w:gridSpan w:val="2"/>
            <w:tcBorders>
              <w:top w:val="single" w:sz="4" w:space="0" w:color="auto"/>
              <w:left w:val="single" w:sz="4" w:space="0" w:color="auto"/>
              <w:bottom w:val="single" w:sz="4" w:space="0" w:color="auto"/>
              <w:right w:val="single" w:sz="4" w:space="0" w:color="auto"/>
            </w:tcBorders>
          </w:tcPr>
          <w:p w14:paraId="47A1D933" w14:textId="77777777" w:rsidR="00526100" w:rsidRPr="005F6B8D" w:rsidRDefault="00526100" w:rsidP="00A25F69">
            <w:pPr>
              <w:pStyle w:val="TABLE-cell"/>
              <w:rPr>
                <w:b/>
              </w:rPr>
            </w:pPr>
            <w:r w:rsidRPr="005F6B8D">
              <w:rPr>
                <w:b/>
              </w:rPr>
              <w:t>Thermal endurance to heat *</w:t>
            </w:r>
          </w:p>
        </w:tc>
      </w:tr>
      <w:tr w:rsidR="00526100" w:rsidRPr="005F6B8D" w14:paraId="5AA44820" w14:textId="77777777" w:rsidTr="00A25F69">
        <w:trPr>
          <w:cantSplit/>
          <w:jc w:val="center"/>
        </w:trPr>
        <w:tc>
          <w:tcPr>
            <w:tcW w:w="1206" w:type="dxa"/>
            <w:tcBorders>
              <w:top w:val="single" w:sz="4" w:space="0" w:color="auto"/>
              <w:left w:val="single" w:sz="4" w:space="0" w:color="auto"/>
              <w:bottom w:val="single" w:sz="4" w:space="0" w:color="auto"/>
              <w:right w:val="single" w:sz="4" w:space="0" w:color="auto"/>
            </w:tcBorders>
          </w:tcPr>
          <w:p w14:paraId="1C8C45B7"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4C5B3108" w14:textId="77777777" w:rsidR="00526100" w:rsidRPr="005F6B8D" w:rsidRDefault="00526100" w:rsidP="00A25F69">
            <w:pPr>
              <w:pStyle w:val="TABLE-cell"/>
            </w:pPr>
            <w:r w:rsidRPr="005F6B8D">
              <w:t>Availability and adequacy of equipment</w:t>
            </w:r>
          </w:p>
        </w:tc>
        <w:tc>
          <w:tcPr>
            <w:tcW w:w="4142" w:type="dxa"/>
            <w:tcBorders>
              <w:top w:val="single" w:sz="4" w:space="0" w:color="auto"/>
              <w:left w:val="single" w:sz="4" w:space="0" w:color="auto"/>
              <w:bottom w:val="single" w:sz="4" w:space="0" w:color="auto"/>
              <w:right w:val="single" w:sz="4" w:space="0" w:color="auto"/>
            </w:tcBorders>
          </w:tcPr>
          <w:p w14:paraId="6174D88B" w14:textId="77777777" w:rsidR="00526100" w:rsidRPr="005F6B8D" w:rsidRDefault="00526100" w:rsidP="00A25F69">
            <w:pPr>
              <w:pStyle w:val="TABLE-cell"/>
            </w:pPr>
          </w:p>
        </w:tc>
      </w:tr>
      <w:tr w:rsidR="00526100" w:rsidRPr="005F6B8D" w14:paraId="5EDFA053" w14:textId="77777777" w:rsidTr="00A25F69">
        <w:trPr>
          <w:cantSplit/>
          <w:jc w:val="center"/>
        </w:trPr>
        <w:tc>
          <w:tcPr>
            <w:tcW w:w="1206" w:type="dxa"/>
            <w:tcBorders>
              <w:top w:val="single" w:sz="4" w:space="0" w:color="auto"/>
              <w:left w:val="single" w:sz="4" w:space="0" w:color="auto"/>
              <w:bottom w:val="single" w:sz="4" w:space="0" w:color="auto"/>
              <w:right w:val="single" w:sz="4" w:space="0" w:color="auto"/>
            </w:tcBorders>
          </w:tcPr>
          <w:p w14:paraId="6B6FE896"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3F3AB116" w14:textId="77777777" w:rsidR="00526100" w:rsidRPr="005F6B8D" w:rsidRDefault="00526100" w:rsidP="00A25F69">
            <w:pPr>
              <w:pStyle w:val="TABLE-cell"/>
            </w:pPr>
            <w:r w:rsidRPr="005F6B8D">
              <w:t>Maintenance and calibration</w:t>
            </w:r>
          </w:p>
        </w:tc>
        <w:tc>
          <w:tcPr>
            <w:tcW w:w="4142" w:type="dxa"/>
            <w:tcBorders>
              <w:top w:val="single" w:sz="4" w:space="0" w:color="auto"/>
              <w:left w:val="single" w:sz="4" w:space="0" w:color="auto"/>
              <w:bottom w:val="single" w:sz="4" w:space="0" w:color="auto"/>
              <w:right w:val="single" w:sz="4" w:space="0" w:color="auto"/>
            </w:tcBorders>
          </w:tcPr>
          <w:p w14:paraId="49A876BA" w14:textId="77777777" w:rsidR="00526100" w:rsidRPr="005F6B8D" w:rsidRDefault="00526100" w:rsidP="00A25F69">
            <w:pPr>
              <w:pStyle w:val="TABLE-cell"/>
            </w:pPr>
          </w:p>
        </w:tc>
      </w:tr>
      <w:tr w:rsidR="00526100" w:rsidRPr="005F6B8D" w14:paraId="192E4755" w14:textId="77777777" w:rsidTr="00A25F69">
        <w:trPr>
          <w:cantSplit/>
          <w:jc w:val="center"/>
        </w:trPr>
        <w:tc>
          <w:tcPr>
            <w:tcW w:w="1206" w:type="dxa"/>
            <w:tcBorders>
              <w:top w:val="single" w:sz="4" w:space="0" w:color="auto"/>
              <w:left w:val="single" w:sz="4" w:space="0" w:color="auto"/>
              <w:bottom w:val="single" w:sz="4" w:space="0" w:color="auto"/>
              <w:right w:val="single" w:sz="4" w:space="0" w:color="auto"/>
            </w:tcBorders>
          </w:tcPr>
          <w:p w14:paraId="4416796D"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2D3D2C4E" w14:textId="77777777" w:rsidR="00526100" w:rsidRPr="005F6B8D" w:rsidRDefault="00526100" w:rsidP="00A25F69">
            <w:pPr>
              <w:pStyle w:val="TABLE-cell"/>
            </w:pPr>
            <w:r w:rsidRPr="005F6B8D">
              <w:t>Capable of being performed correctly</w:t>
            </w:r>
          </w:p>
        </w:tc>
        <w:tc>
          <w:tcPr>
            <w:tcW w:w="4142" w:type="dxa"/>
            <w:tcBorders>
              <w:top w:val="single" w:sz="4" w:space="0" w:color="auto"/>
              <w:left w:val="single" w:sz="4" w:space="0" w:color="auto"/>
              <w:bottom w:val="single" w:sz="4" w:space="0" w:color="auto"/>
              <w:right w:val="single" w:sz="4" w:space="0" w:color="auto"/>
            </w:tcBorders>
          </w:tcPr>
          <w:p w14:paraId="1ED980C8" w14:textId="77777777" w:rsidR="00526100" w:rsidRPr="005F6B8D" w:rsidRDefault="00526100" w:rsidP="00A25F69">
            <w:pPr>
              <w:pStyle w:val="TABLE-cell"/>
            </w:pPr>
          </w:p>
        </w:tc>
      </w:tr>
      <w:tr w:rsidR="005C379F" w:rsidRPr="005F6B8D" w14:paraId="7F4D3C65" w14:textId="77777777" w:rsidTr="00A25F69">
        <w:trPr>
          <w:cantSplit/>
          <w:jc w:val="center"/>
        </w:trPr>
        <w:tc>
          <w:tcPr>
            <w:tcW w:w="1206" w:type="dxa"/>
            <w:tcBorders>
              <w:top w:val="single" w:sz="4" w:space="0" w:color="auto"/>
              <w:left w:val="single" w:sz="4" w:space="0" w:color="auto"/>
              <w:bottom w:val="single" w:sz="4" w:space="0" w:color="auto"/>
              <w:right w:val="single" w:sz="4" w:space="0" w:color="auto"/>
            </w:tcBorders>
          </w:tcPr>
          <w:p w14:paraId="6F58A66E" w14:textId="77777777" w:rsidR="005C379F" w:rsidRPr="005F6B8D" w:rsidRDefault="005C379F"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36F5B7E2" w14:textId="0CDEF54B" w:rsidR="005C379F" w:rsidRPr="005F6B8D" w:rsidRDefault="00164CFB" w:rsidP="00A25F69">
            <w:pPr>
              <w:pStyle w:val="TABLE-cell"/>
            </w:pPr>
            <w:r>
              <w:t>Correct a</w:t>
            </w:r>
            <w:r w:rsidR="005C379F">
              <w:t xml:space="preserve">pplication of </w:t>
            </w:r>
            <w:hyperlink r:id="rId11" w:history="1">
              <w:r w:rsidR="00C92648" w:rsidRPr="009075DD">
                <w:rPr>
                  <w:rStyle w:val="Hyperlink"/>
                  <w:color w:val="0070C0"/>
                  <w:u w:val="single"/>
                </w:rPr>
                <w:t>ExTAG DS 2020/003</w:t>
              </w:r>
            </w:hyperlink>
            <w:r w:rsidR="00C92648" w:rsidRPr="009075DD">
              <w:rPr>
                <w:color w:val="0070C0"/>
              </w:rPr>
              <w:t xml:space="preserve"> </w:t>
            </w:r>
            <w:r w:rsidR="005C379F">
              <w:t xml:space="preserve"> </w:t>
            </w:r>
          </w:p>
        </w:tc>
        <w:tc>
          <w:tcPr>
            <w:tcW w:w="4142" w:type="dxa"/>
            <w:tcBorders>
              <w:top w:val="single" w:sz="4" w:space="0" w:color="auto"/>
              <w:left w:val="single" w:sz="4" w:space="0" w:color="auto"/>
              <w:bottom w:val="single" w:sz="4" w:space="0" w:color="auto"/>
              <w:right w:val="single" w:sz="4" w:space="0" w:color="auto"/>
            </w:tcBorders>
          </w:tcPr>
          <w:p w14:paraId="0B9C1E90" w14:textId="77777777" w:rsidR="005C379F" w:rsidRPr="005F6B8D" w:rsidRDefault="005C379F" w:rsidP="00A25F69">
            <w:pPr>
              <w:pStyle w:val="TABLE-cell"/>
            </w:pPr>
          </w:p>
        </w:tc>
      </w:tr>
      <w:tr w:rsidR="00526100" w:rsidRPr="005F6B8D" w14:paraId="6E196766" w14:textId="77777777" w:rsidTr="00A25F69">
        <w:trPr>
          <w:cantSplit/>
          <w:jc w:val="center"/>
        </w:trPr>
        <w:tc>
          <w:tcPr>
            <w:tcW w:w="1206" w:type="dxa"/>
            <w:tcBorders>
              <w:top w:val="single" w:sz="4" w:space="0" w:color="auto"/>
              <w:left w:val="single" w:sz="4" w:space="0" w:color="auto"/>
              <w:bottom w:val="single" w:sz="4" w:space="0" w:color="auto"/>
              <w:right w:val="single" w:sz="4" w:space="0" w:color="auto"/>
            </w:tcBorders>
          </w:tcPr>
          <w:p w14:paraId="1F735715"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26E073E2" w14:textId="77777777" w:rsidR="00526100" w:rsidRPr="005F6B8D" w:rsidRDefault="00526100" w:rsidP="00A25F69">
            <w:pPr>
              <w:pStyle w:val="TABLE-cell"/>
            </w:pPr>
            <w:r w:rsidRPr="005F6B8D">
              <w:t>Comments</w:t>
            </w:r>
          </w:p>
        </w:tc>
        <w:tc>
          <w:tcPr>
            <w:tcW w:w="4142" w:type="dxa"/>
            <w:tcBorders>
              <w:top w:val="single" w:sz="4" w:space="0" w:color="auto"/>
              <w:left w:val="single" w:sz="4" w:space="0" w:color="auto"/>
              <w:bottom w:val="single" w:sz="4" w:space="0" w:color="auto"/>
              <w:right w:val="single" w:sz="4" w:space="0" w:color="auto"/>
            </w:tcBorders>
          </w:tcPr>
          <w:p w14:paraId="0BCA61DF" w14:textId="77777777" w:rsidR="00526100" w:rsidRPr="005F6B8D" w:rsidRDefault="00526100" w:rsidP="00A25F69">
            <w:pPr>
              <w:pStyle w:val="TABLE-cell"/>
            </w:pPr>
          </w:p>
        </w:tc>
      </w:tr>
      <w:tr w:rsidR="00526100" w:rsidRPr="005F6B8D" w14:paraId="29237850" w14:textId="77777777" w:rsidTr="00A25F69">
        <w:trPr>
          <w:cantSplit/>
          <w:jc w:val="center"/>
        </w:trPr>
        <w:tc>
          <w:tcPr>
            <w:tcW w:w="1206" w:type="dxa"/>
            <w:tcBorders>
              <w:top w:val="single" w:sz="4" w:space="0" w:color="auto"/>
              <w:left w:val="single" w:sz="4" w:space="0" w:color="auto"/>
              <w:bottom w:val="single" w:sz="4" w:space="0" w:color="auto"/>
              <w:right w:val="single" w:sz="4" w:space="0" w:color="auto"/>
            </w:tcBorders>
          </w:tcPr>
          <w:p w14:paraId="5FA0A785" w14:textId="77777777" w:rsidR="00526100" w:rsidRPr="005F6B8D" w:rsidRDefault="00526100" w:rsidP="00A25F69">
            <w:pPr>
              <w:pStyle w:val="TABLE-cell"/>
            </w:pPr>
            <w:r w:rsidRPr="005F6B8D">
              <w:t>Photos</w:t>
            </w:r>
          </w:p>
        </w:tc>
        <w:tc>
          <w:tcPr>
            <w:tcW w:w="4008" w:type="dxa"/>
            <w:tcBorders>
              <w:top w:val="single" w:sz="4" w:space="0" w:color="auto"/>
              <w:left w:val="single" w:sz="4" w:space="0" w:color="auto"/>
              <w:bottom w:val="single" w:sz="4" w:space="0" w:color="auto"/>
              <w:right w:val="single" w:sz="4" w:space="0" w:color="auto"/>
            </w:tcBorders>
          </w:tcPr>
          <w:p w14:paraId="31476FB6" w14:textId="77777777" w:rsidR="00526100" w:rsidRPr="005F6B8D" w:rsidRDefault="00526100" w:rsidP="00A25F69">
            <w:pPr>
              <w:pStyle w:val="TABLE-cell"/>
            </w:pPr>
          </w:p>
        </w:tc>
        <w:tc>
          <w:tcPr>
            <w:tcW w:w="4142" w:type="dxa"/>
            <w:tcBorders>
              <w:top w:val="single" w:sz="4" w:space="0" w:color="auto"/>
              <w:left w:val="single" w:sz="4" w:space="0" w:color="auto"/>
              <w:bottom w:val="single" w:sz="4" w:space="0" w:color="auto"/>
              <w:right w:val="single" w:sz="4" w:space="0" w:color="auto"/>
            </w:tcBorders>
          </w:tcPr>
          <w:p w14:paraId="1C955D28" w14:textId="77777777" w:rsidR="00526100" w:rsidRPr="005F6B8D" w:rsidRDefault="00526100" w:rsidP="00A25F69">
            <w:pPr>
              <w:pStyle w:val="TABLE-cell"/>
            </w:pPr>
          </w:p>
        </w:tc>
      </w:tr>
      <w:tr w:rsidR="00526100" w:rsidRPr="005F6B8D" w14:paraId="5FE2EB57" w14:textId="77777777" w:rsidTr="00A25F69">
        <w:trPr>
          <w:cantSplit/>
          <w:trHeight w:val="270"/>
          <w:jc w:val="center"/>
        </w:trPr>
        <w:tc>
          <w:tcPr>
            <w:tcW w:w="1206" w:type="dxa"/>
            <w:tcBorders>
              <w:top w:val="single" w:sz="4" w:space="0" w:color="auto"/>
              <w:left w:val="single" w:sz="4" w:space="0" w:color="auto"/>
              <w:bottom w:val="single" w:sz="4" w:space="0" w:color="auto"/>
              <w:right w:val="single" w:sz="4" w:space="0" w:color="auto"/>
            </w:tcBorders>
          </w:tcPr>
          <w:p w14:paraId="50CB520E" w14:textId="77777777" w:rsidR="00526100" w:rsidRPr="005F6B8D" w:rsidRDefault="00526100" w:rsidP="00A25F69">
            <w:pPr>
              <w:pStyle w:val="TABLE-cell"/>
              <w:rPr>
                <w:b/>
              </w:rPr>
            </w:pPr>
            <w:r w:rsidRPr="005F6B8D">
              <w:rPr>
                <w:b/>
              </w:rPr>
              <w:t>26.9</w:t>
            </w:r>
          </w:p>
        </w:tc>
        <w:tc>
          <w:tcPr>
            <w:tcW w:w="8150" w:type="dxa"/>
            <w:gridSpan w:val="2"/>
            <w:tcBorders>
              <w:top w:val="single" w:sz="4" w:space="0" w:color="auto"/>
              <w:left w:val="single" w:sz="4" w:space="0" w:color="auto"/>
              <w:bottom w:val="single" w:sz="4" w:space="0" w:color="auto"/>
              <w:right w:val="single" w:sz="4" w:space="0" w:color="auto"/>
            </w:tcBorders>
          </w:tcPr>
          <w:p w14:paraId="2317B762" w14:textId="77777777" w:rsidR="00526100" w:rsidRPr="005F6B8D" w:rsidRDefault="00526100" w:rsidP="00A25F69">
            <w:pPr>
              <w:pStyle w:val="TABLE-cell"/>
              <w:rPr>
                <w:b/>
              </w:rPr>
            </w:pPr>
            <w:r w:rsidRPr="005F6B8D">
              <w:rPr>
                <w:b/>
              </w:rPr>
              <w:t>Thermal endurance to cold *</w:t>
            </w:r>
          </w:p>
        </w:tc>
      </w:tr>
      <w:tr w:rsidR="00526100" w:rsidRPr="005F6B8D" w14:paraId="719A9169" w14:textId="77777777" w:rsidTr="00A25F69">
        <w:trPr>
          <w:cantSplit/>
          <w:jc w:val="center"/>
        </w:trPr>
        <w:tc>
          <w:tcPr>
            <w:tcW w:w="1206" w:type="dxa"/>
            <w:tcBorders>
              <w:top w:val="single" w:sz="4" w:space="0" w:color="auto"/>
              <w:left w:val="single" w:sz="4" w:space="0" w:color="auto"/>
              <w:bottom w:val="single" w:sz="4" w:space="0" w:color="auto"/>
              <w:right w:val="single" w:sz="4" w:space="0" w:color="auto"/>
            </w:tcBorders>
          </w:tcPr>
          <w:p w14:paraId="1F6B400D"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7084E539" w14:textId="77777777" w:rsidR="00526100" w:rsidRPr="005F6B8D" w:rsidRDefault="00526100" w:rsidP="00A25F69">
            <w:pPr>
              <w:pStyle w:val="TABLE-cell"/>
            </w:pPr>
            <w:r w:rsidRPr="005F6B8D">
              <w:t>Availability and adequacy of equipment</w:t>
            </w:r>
          </w:p>
        </w:tc>
        <w:tc>
          <w:tcPr>
            <w:tcW w:w="4142" w:type="dxa"/>
            <w:tcBorders>
              <w:top w:val="single" w:sz="4" w:space="0" w:color="auto"/>
              <w:left w:val="single" w:sz="4" w:space="0" w:color="auto"/>
              <w:bottom w:val="single" w:sz="4" w:space="0" w:color="auto"/>
              <w:right w:val="single" w:sz="4" w:space="0" w:color="auto"/>
            </w:tcBorders>
          </w:tcPr>
          <w:p w14:paraId="355AA5E2" w14:textId="77777777" w:rsidR="00526100" w:rsidRPr="005F6B8D" w:rsidRDefault="00526100" w:rsidP="00A25F69">
            <w:pPr>
              <w:pStyle w:val="TABLE-cell"/>
            </w:pPr>
          </w:p>
        </w:tc>
      </w:tr>
      <w:tr w:rsidR="00526100" w:rsidRPr="005F6B8D" w14:paraId="26E90897" w14:textId="77777777" w:rsidTr="00A25F69">
        <w:trPr>
          <w:cantSplit/>
          <w:jc w:val="center"/>
        </w:trPr>
        <w:tc>
          <w:tcPr>
            <w:tcW w:w="1206" w:type="dxa"/>
            <w:tcBorders>
              <w:top w:val="single" w:sz="4" w:space="0" w:color="auto"/>
              <w:left w:val="single" w:sz="4" w:space="0" w:color="auto"/>
              <w:bottom w:val="single" w:sz="4" w:space="0" w:color="auto"/>
              <w:right w:val="single" w:sz="4" w:space="0" w:color="auto"/>
            </w:tcBorders>
          </w:tcPr>
          <w:p w14:paraId="51C95FD5"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356E3D6E" w14:textId="77777777" w:rsidR="00526100" w:rsidRPr="005F6B8D" w:rsidRDefault="00526100" w:rsidP="00A25F69">
            <w:pPr>
              <w:pStyle w:val="TABLE-cell"/>
            </w:pPr>
            <w:r w:rsidRPr="005F6B8D">
              <w:t>Maintenance and calibration</w:t>
            </w:r>
          </w:p>
        </w:tc>
        <w:tc>
          <w:tcPr>
            <w:tcW w:w="4142" w:type="dxa"/>
            <w:tcBorders>
              <w:top w:val="single" w:sz="4" w:space="0" w:color="auto"/>
              <w:left w:val="single" w:sz="4" w:space="0" w:color="auto"/>
              <w:bottom w:val="single" w:sz="4" w:space="0" w:color="auto"/>
              <w:right w:val="single" w:sz="4" w:space="0" w:color="auto"/>
            </w:tcBorders>
          </w:tcPr>
          <w:p w14:paraId="613770A3" w14:textId="77777777" w:rsidR="00526100" w:rsidRPr="005F6B8D" w:rsidRDefault="00526100" w:rsidP="00A25F69">
            <w:pPr>
              <w:pStyle w:val="TABLE-cell"/>
            </w:pPr>
          </w:p>
        </w:tc>
      </w:tr>
      <w:tr w:rsidR="00526100" w:rsidRPr="005F6B8D" w14:paraId="67B17F78" w14:textId="77777777" w:rsidTr="00A25F69">
        <w:trPr>
          <w:cantSplit/>
          <w:jc w:val="center"/>
        </w:trPr>
        <w:tc>
          <w:tcPr>
            <w:tcW w:w="1206" w:type="dxa"/>
            <w:tcBorders>
              <w:top w:val="single" w:sz="4" w:space="0" w:color="auto"/>
              <w:left w:val="single" w:sz="4" w:space="0" w:color="auto"/>
              <w:bottom w:val="single" w:sz="4" w:space="0" w:color="auto"/>
              <w:right w:val="single" w:sz="4" w:space="0" w:color="auto"/>
            </w:tcBorders>
          </w:tcPr>
          <w:p w14:paraId="54FB477F"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46F2A748" w14:textId="77777777" w:rsidR="00526100" w:rsidRPr="005F6B8D" w:rsidRDefault="00526100" w:rsidP="00A25F69">
            <w:pPr>
              <w:pStyle w:val="TABLE-cell"/>
            </w:pPr>
            <w:r w:rsidRPr="005F6B8D">
              <w:t>Capable of being performed correctly</w:t>
            </w:r>
          </w:p>
        </w:tc>
        <w:tc>
          <w:tcPr>
            <w:tcW w:w="4142" w:type="dxa"/>
            <w:tcBorders>
              <w:top w:val="single" w:sz="4" w:space="0" w:color="auto"/>
              <w:left w:val="single" w:sz="4" w:space="0" w:color="auto"/>
              <w:bottom w:val="single" w:sz="4" w:space="0" w:color="auto"/>
              <w:right w:val="single" w:sz="4" w:space="0" w:color="auto"/>
            </w:tcBorders>
          </w:tcPr>
          <w:p w14:paraId="66084E52" w14:textId="77777777" w:rsidR="00526100" w:rsidRPr="005F6B8D" w:rsidRDefault="00526100" w:rsidP="00A25F69">
            <w:pPr>
              <w:pStyle w:val="TABLE-cell"/>
            </w:pPr>
          </w:p>
        </w:tc>
      </w:tr>
      <w:tr w:rsidR="00526100" w:rsidRPr="005F6B8D" w14:paraId="51CA00EC" w14:textId="77777777" w:rsidTr="00A25F69">
        <w:trPr>
          <w:cantSplit/>
          <w:jc w:val="center"/>
        </w:trPr>
        <w:tc>
          <w:tcPr>
            <w:tcW w:w="1206" w:type="dxa"/>
            <w:tcBorders>
              <w:top w:val="single" w:sz="4" w:space="0" w:color="auto"/>
              <w:left w:val="single" w:sz="4" w:space="0" w:color="auto"/>
              <w:bottom w:val="single" w:sz="4" w:space="0" w:color="auto"/>
              <w:right w:val="single" w:sz="4" w:space="0" w:color="auto"/>
            </w:tcBorders>
          </w:tcPr>
          <w:p w14:paraId="1F741D13"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448C2CC1" w14:textId="77777777" w:rsidR="00526100" w:rsidRPr="005F6B8D" w:rsidRDefault="00526100" w:rsidP="00A25F69">
            <w:pPr>
              <w:pStyle w:val="TABLE-cell"/>
            </w:pPr>
            <w:r w:rsidRPr="005F6B8D">
              <w:t>Comments</w:t>
            </w:r>
          </w:p>
        </w:tc>
        <w:tc>
          <w:tcPr>
            <w:tcW w:w="4142" w:type="dxa"/>
            <w:tcBorders>
              <w:top w:val="single" w:sz="4" w:space="0" w:color="auto"/>
              <w:left w:val="single" w:sz="4" w:space="0" w:color="auto"/>
              <w:bottom w:val="single" w:sz="4" w:space="0" w:color="auto"/>
              <w:right w:val="single" w:sz="4" w:space="0" w:color="auto"/>
            </w:tcBorders>
          </w:tcPr>
          <w:p w14:paraId="509DD38F" w14:textId="77777777" w:rsidR="00526100" w:rsidRPr="005F6B8D" w:rsidRDefault="00526100" w:rsidP="00A25F69">
            <w:pPr>
              <w:pStyle w:val="TABLE-cell"/>
            </w:pPr>
          </w:p>
        </w:tc>
      </w:tr>
      <w:tr w:rsidR="00526100" w:rsidRPr="005F6B8D" w14:paraId="178F1F10" w14:textId="77777777" w:rsidTr="00A25F69">
        <w:trPr>
          <w:cantSplit/>
          <w:jc w:val="center"/>
        </w:trPr>
        <w:tc>
          <w:tcPr>
            <w:tcW w:w="1206" w:type="dxa"/>
            <w:tcBorders>
              <w:top w:val="single" w:sz="4" w:space="0" w:color="auto"/>
              <w:left w:val="single" w:sz="4" w:space="0" w:color="auto"/>
              <w:bottom w:val="single" w:sz="4" w:space="0" w:color="auto"/>
              <w:right w:val="single" w:sz="4" w:space="0" w:color="auto"/>
            </w:tcBorders>
          </w:tcPr>
          <w:p w14:paraId="4D922DC2" w14:textId="77777777" w:rsidR="00526100" w:rsidRPr="005F6B8D" w:rsidRDefault="00526100" w:rsidP="00A25F69">
            <w:pPr>
              <w:pStyle w:val="TABLE-cell"/>
            </w:pPr>
            <w:r w:rsidRPr="005F6B8D">
              <w:t>Photos</w:t>
            </w:r>
          </w:p>
        </w:tc>
        <w:tc>
          <w:tcPr>
            <w:tcW w:w="4008" w:type="dxa"/>
            <w:tcBorders>
              <w:top w:val="single" w:sz="4" w:space="0" w:color="auto"/>
              <w:left w:val="single" w:sz="4" w:space="0" w:color="auto"/>
              <w:bottom w:val="single" w:sz="4" w:space="0" w:color="auto"/>
              <w:right w:val="single" w:sz="4" w:space="0" w:color="auto"/>
            </w:tcBorders>
          </w:tcPr>
          <w:p w14:paraId="7BF24503" w14:textId="77777777" w:rsidR="00526100" w:rsidRPr="005F6B8D" w:rsidRDefault="00526100" w:rsidP="00A25F69">
            <w:pPr>
              <w:pStyle w:val="TABLE-cell"/>
            </w:pPr>
          </w:p>
        </w:tc>
        <w:tc>
          <w:tcPr>
            <w:tcW w:w="4142" w:type="dxa"/>
            <w:tcBorders>
              <w:top w:val="single" w:sz="4" w:space="0" w:color="auto"/>
              <w:left w:val="single" w:sz="4" w:space="0" w:color="auto"/>
              <w:bottom w:val="single" w:sz="4" w:space="0" w:color="auto"/>
              <w:right w:val="single" w:sz="4" w:space="0" w:color="auto"/>
            </w:tcBorders>
          </w:tcPr>
          <w:p w14:paraId="184E869E" w14:textId="77777777" w:rsidR="00526100" w:rsidRPr="005F6B8D" w:rsidRDefault="00526100" w:rsidP="00A25F69">
            <w:pPr>
              <w:pStyle w:val="TABLE-cell"/>
            </w:pPr>
          </w:p>
        </w:tc>
      </w:tr>
      <w:tr w:rsidR="00526100" w:rsidRPr="005F6B8D" w14:paraId="1A9B31C6" w14:textId="77777777" w:rsidTr="00A25F69">
        <w:trPr>
          <w:cantSplit/>
          <w:trHeight w:val="270"/>
          <w:jc w:val="center"/>
        </w:trPr>
        <w:tc>
          <w:tcPr>
            <w:tcW w:w="1206" w:type="dxa"/>
            <w:tcBorders>
              <w:top w:val="single" w:sz="4" w:space="0" w:color="auto"/>
              <w:left w:val="single" w:sz="4" w:space="0" w:color="auto"/>
              <w:bottom w:val="single" w:sz="4" w:space="0" w:color="auto"/>
              <w:right w:val="single" w:sz="4" w:space="0" w:color="auto"/>
            </w:tcBorders>
          </w:tcPr>
          <w:p w14:paraId="68A75D1C" w14:textId="77777777" w:rsidR="00526100" w:rsidRPr="005F6B8D" w:rsidRDefault="00526100" w:rsidP="00A25F69">
            <w:pPr>
              <w:pStyle w:val="TABLE-cell"/>
              <w:rPr>
                <w:b/>
              </w:rPr>
            </w:pPr>
            <w:r w:rsidRPr="005F6B8D">
              <w:rPr>
                <w:b/>
              </w:rPr>
              <w:t>26.10</w:t>
            </w:r>
          </w:p>
        </w:tc>
        <w:tc>
          <w:tcPr>
            <w:tcW w:w="8150" w:type="dxa"/>
            <w:gridSpan w:val="2"/>
            <w:tcBorders>
              <w:top w:val="single" w:sz="4" w:space="0" w:color="auto"/>
              <w:left w:val="single" w:sz="4" w:space="0" w:color="auto"/>
              <w:bottom w:val="single" w:sz="4" w:space="0" w:color="auto"/>
              <w:right w:val="single" w:sz="4" w:space="0" w:color="auto"/>
            </w:tcBorders>
          </w:tcPr>
          <w:p w14:paraId="77ABF321" w14:textId="77777777" w:rsidR="00526100" w:rsidRPr="005F6B8D" w:rsidRDefault="00526100" w:rsidP="00A25F69">
            <w:pPr>
              <w:pStyle w:val="TABLE-cell"/>
              <w:rPr>
                <w:b/>
              </w:rPr>
            </w:pPr>
            <w:r w:rsidRPr="005F6B8D">
              <w:rPr>
                <w:b/>
              </w:rPr>
              <w:t xml:space="preserve">Resistance to </w:t>
            </w:r>
            <w:r w:rsidR="006C542A">
              <w:rPr>
                <w:b/>
              </w:rPr>
              <w:t xml:space="preserve">UV </w:t>
            </w:r>
            <w:r w:rsidRPr="005F6B8D">
              <w:rPr>
                <w:b/>
              </w:rPr>
              <w:t>light</w:t>
            </w:r>
          </w:p>
        </w:tc>
      </w:tr>
      <w:tr w:rsidR="00526100" w:rsidRPr="005F6B8D" w14:paraId="137D6D2D" w14:textId="77777777" w:rsidTr="00A25F69">
        <w:trPr>
          <w:cantSplit/>
          <w:jc w:val="center"/>
        </w:trPr>
        <w:tc>
          <w:tcPr>
            <w:tcW w:w="1206" w:type="dxa"/>
            <w:tcBorders>
              <w:top w:val="single" w:sz="4" w:space="0" w:color="auto"/>
              <w:left w:val="single" w:sz="4" w:space="0" w:color="auto"/>
              <w:bottom w:val="single" w:sz="4" w:space="0" w:color="auto"/>
              <w:right w:val="single" w:sz="4" w:space="0" w:color="auto"/>
            </w:tcBorders>
          </w:tcPr>
          <w:p w14:paraId="4ED14B46"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4E41AE2C" w14:textId="77777777" w:rsidR="00526100" w:rsidRPr="005F6B8D" w:rsidRDefault="00526100" w:rsidP="00A25F69">
            <w:pPr>
              <w:pStyle w:val="TABLE-cell"/>
            </w:pPr>
            <w:r w:rsidRPr="005F6B8D">
              <w:t>Availability and adequacy of equipment</w:t>
            </w:r>
          </w:p>
        </w:tc>
        <w:tc>
          <w:tcPr>
            <w:tcW w:w="4142" w:type="dxa"/>
            <w:tcBorders>
              <w:top w:val="single" w:sz="4" w:space="0" w:color="auto"/>
              <w:left w:val="single" w:sz="4" w:space="0" w:color="auto"/>
              <w:bottom w:val="single" w:sz="4" w:space="0" w:color="auto"/>
              <w:right w:val="single" w:sz="4" w:space="0" w:color="auto"/>
            </w:tcBorders>
          </w:tcPr>
          <w:p w14:paraId="48C39D7C" w14:textId="77777777" w:rsidR="00526100" w:rsidRPr="005F6B8D" w:rsidRDefault="00526100" w:rsidP="00A25F69">
            <w:pPr>
              <w:pStyle w:val="TABLE-cell"/>
            </w:pPr>
          </w:p>
        </w:tc>
      </w:tr>
      <w:tr w:rsidR="00526100" w:rsidRPr="005F6B8D" w14:paraId="07073642" w14:textId="77777777" w:rsidTr="00A25F69">
        <w:trPr>
          <w:cantSplit/>
          <w:jc w:val="center"/>
        </w:trPr>
        <w:tc>
          <w:tcPr>
            <w:tcW w:w="1206" w:type="dxa"/>
            <w:tcBorders>
              <w:top w:val="single" w:sz="4" w:space="0" w:color="auto"/>
              <w:left w:val="single" w:sz="4" w:space="0" w:color="auto"/>
              <w:bottom w:val="single" w:sz="4" w:space="0" w:color="auto"/>
              <w:right w:val="single" w:sz="4" w:space="0" w:color="auto"/>
            </w:tcBorders>
          </w:tcPr>
          <w:p w14:paraId="4DD203A1"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0CE21EBE" w14:textId="77777777" w:rsidR="00526100" w:rsidRPr="005F6B8D" w:rsidRDefault="00526100" w:rsidP="00A25F69">
            <w:pPr>
              <w:pStyle w:val="TABLE-cell"/>
            </w:pPr>
            <w:r w:rsidRPr="005F6B8D">
              <w:t>Maintenance and calibration</w:t>
            </w:r>
          </w:p>
        </w:tc>
        <w:tc>
          <w:tcPr>
            <w:tcW w:w="4142" w:type="dxa"/>
            <w:tcBorders>
              <w:top w:val="single" w:sz="4" w:space="0" w:color="auto"/>
              <w:left w:val="single" w:sz="4" w:space="0" w:color="auto"/>
              <w:bottom w:val="single" w:sz="4" w:space="0" w:color="auto"/>
              <w:right w:val="single" w:sz="4" w:space="0" w:color="auto"/>
            </w:tcBorders>
          </w:tcPr>
          <w:p w14:paraId="59C21E09" w14:textId="77777777" w:rsidR="00526100" w:rsidRPr="005F6B8D" w:rsidRDefault="00526100" w:rsidP="00A25F69">
            <w:pPr>
              <w:pStyle w:val="TABLE-cell"/>
            </w:pPr>
          </w:p>
        </w:tc>
      </w:tr>
      <w:tr w:rsidR="00526100" w:rsidRPr="005F6B8D" w14:paraId="1C21552D" w14:textId="77777777" w:rsidTr="00A25F69">
        <w:trPr>
          <w:cantSplit/>
          <w:jc w:val="center"/>
        </w:trPr>
        <w:tc>
          <w:tcPr>
            <w:tcW w:w="1206" w:type="dxa"/>
            <w:tcBorders>
              <w:top w:val="single" w:sz="4" w:space="0" w:color="auto"/>
              <w:left w:val="single" w:sz="4" w:space="0" w:color="auto"/>
              <w:bottom w:val="single" w:sz="4" w:space="0" w:color="auto"/>
              <w:right w:val="single" w:sz="4" w:space="0" w:color="auto"/>
            </w:tcBorders>
          </w:tcPr>
          <w:p w14:paraId="3AB94689"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70D3D753" w14:textId="77777777" w:rsidR="00526100" w:rsidRPr="005F6B8D" w:rsidRDefault="00526100" w:rsidP="00A25F69">
            <w:pPr>
              <w:pStyle w:val="TABLE-cell"/>
            </w:pPr>
            <w:r w:rsidRPr="005F6B8D">
              <w:t>Capable of being performed correctly</w:t>
            </w:r>
          </w:p>
        </w:tc>
        <w:tc>
          <w:tcPr>
            <w:tcW w:w="4142" w:type="dxa"/>
            <w:tcBorders>
              <w:top w:val="single" w:sz="4" w:space="0" w:color="auto"/>
              <w:left w:val="single" w:sz="4" w:space="0" w:color="auto"/>
              <w:bottom w:val="single" w:sz="4" w:space="0" w:color="auto"/>
              <w:right w:val="single" w:sz="4" w:space="0" w:color="auto"/>
            </w:tcBorders>
          </w:tcPr>
          <w:p w14:paraId="09F87807" w14:textId="77777777" w:rsidR="00526100" w:rsidRPr="005F6B8D" w:rsidRDefault="00526100" w:rsidP="00A25F69">
            <w:pPr>
              <w:pStyle w:val="TABLE-cell"/>
            </w:pPr>
          </w:p>
        </w:tc>
      </w:tr>
      <w:tr w:rsidR="00526100" w:rsidRPr="005F6B8D" w14:paraId="013735E9" w14:textId="77777777" w:rsidTr="00A25F69">
        <w:trPr>
          <w:cantSplit/>
          <w:jc w:val="center"/>
        </w:trPr>
        <w:tc>
          <w:tcPr>
            <w:tcW w:w="1206" w:type="dxa"/>
            <w:tcBorders>
              <w:top w:val="single" w:sz="4" w:space="0" w:color="auto"/>
              <w:left w:val="single" w:sz="4" w:space="0" w:color="auto"/>
              <w:bottom w:val="single" w:sz="4" w:space="0" w:color="auto"/>
              <w:right w:val="single" w:sz="4" w:space="0" w:color="auto"/>
            </w:tcBorders>
          </w:tcPr>
          <w:p w14:paraId="45CD4E67"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7045A1F4" w14:textId="77777777" w:rsidR="00526100" w:rsidRPr="005F6B8D" w:rsidRDefault="00526100" w:rsidP="00A25F69">
            <w:pPr>
              <w:pStyle w:val="TABLE-cell"/>
            </w:pPr>
            <w:r w:rsidRPr="005F6B8D">
              <w:t>Comments</w:t>
            </w:r>
          </w:p>
        </w:tc>
        <w:tc>
          <w:tcPr>
            <w:tcW w:w="4142" w:type="dxa"/>
            <w:tcBorders>
              <w:top w:val="single" w:sz="4" w:space="0" w:color="auto"/>
              <w:left w:val="single" w:sz="4" w:space="0" w:color="auto"/>
              <w:bottom w:val="single" w:sz="4" w:space="0" w:color="auto"/>
              <w:right w:val="single" w:sz="4" w:space="0" w:color="auto"/>
            </w:tcBorders>
          </w:tcPr>
          <w:p w14:paraId="3A62F3FE" w14:textId="77777777" w:rsidR="00526100" w:rsidRPr="005F6B8D" w:rsidRDefault="00526100" w:rsidP="00A25F69">
            <w:pPr>
              <w:pStyle w:val="TABLE-cell"/>
            </w:pPr>
          </w:p>
        </w:tc>
      </w:tr>
      <w:tr w:rsidR="00526100" w:rsidRPr="005F6B8D" w14:paraId="6733B633" w14:textId="77777777" w:rsidTr="00A25F69">
        <w:trPr>
          <w:cantSplit/>
          <w:jc w:val="center"/>
        </w:trPr>
        <w:tc>
          <w:tcPr>
            <w:tcW w:w="1206" w:type="dxa"/>
            <w:tcBorders>
              <w:top w:val="single" w:sz="4" w:space="0" w:color="auto"/>
              <w:left w:val="single" w:sz="4" w:space="0" w:color="auto"/>
              <w:bottom w:val="single" w:sz="4" w:space="0" w:color="auto"/>
              <w:right w:val="single" w:sz="4" w:space="0" w:color="auto"/>
            </w:tcBorders>
          </w:tcPr>
          <w:p w14:paraId="3E1BEEEE" w14:textId="77777777" w:rsidR="00526100" w:rsidRPr="005F6B8D" w:rsidRDefault="00526100" w:rsidP="00A25F69">
            <w:pPr>
              <w:pStyle w:val="TABLE-cell"/>
            </w:pPr>
            <w:r w:rsidRPr="005F6B8D">
              <w:t>Photos</w:t>
            </w:r>
          </w:p>
        </w:tc>
        <w:tc>
          <w:tcPr>
            <w:tcW w:w="4008" w:type="dxa"/>
            <w:tcBorders>
              <w:top w:val="single" w:sz="4" w:space="0" w:color="auto"/>
              <w:left w:val="single" w:sz="4" w:space="0" w:color="auto"/>
              <w:bottom w:val="single" w:sz="4" w:space="0" w:color="auto"/>
              <w:right w:val="single" w:sz="4" w:space="0" w:color="auto"/>
            </w:tcBorders>
          </w:tcPr>
          <w:p w14:paraId="50A9FEA5" w14:textId="77777777" w:rsidR="00526100" w:rsidRPr="005F6B8D" w:rsidRDefault="00526100" w:rsidP="00A25F69">
            <w:pPr>
              <w:pStyle w:val="TABLE-cell"/>
            </w:pPr>
          </w:p>
        </w:tc>
        <w:tc>
          <w:tcPr>
            <w:tcW w:w="4142" w:type="dxa"/>
            <w:tcBorders>
              <w:top w:val="single" w:sz="4" w:space="0" w:color="auto"/>
              <w:left w:val="single" w:sz="4" w:space="0" w:color="auto"/>
              <w:bottom w:val="single" w:sz="4" w:space="0" w:color="auto"/>
              <w:right w:val="single" w:sz="4" w:space="0" w:color="auto"/>
            </w:tcBorders>
          </w:tcPr>
          <w:p w14:paraId="249AF19C" w14:textId="77777777" w:rsidR="00526100" w:rsidRPr="005F6B8D" w:rsidRDefault="00526100" w:rsidP="00A25F69">
            <w:pPr>
              <w:pStyle w:val="TABLE-cell"/>
            </w:pPr>
          </w:p>
        </w:tc>
      </w:tr>
      <w:tr w:rsidR="00526100" w:rsidRPr="005F6B8D" w14:paraId="692B1A51" w14:textId="77777777" w:rsidTr="00A25F69">
        <w:trPr>
          <w:cantSplit/>
          <w:trHeight w:val="378"/>
          <w:jc w:val="center"/>
        </w:trPr>
        <w:tc>
          <w:tcPr>
            <w:tcW w:w="1206" w:type="dxa"/>
            <w:tcBorders>
              <w:top w:val="single" w:sz="4" w:space="0" w:color="auto"/>
              <w:left w:val="single" w:sz="4" w:space="0" w:color="auto"/>
              <w:bottom w:val="single" w:sz="4" w:space="0" w:color="auto"/>
              <w:right w:val="single" w:sz="4" w:space="0" w:color="auto"/>
            </w:tcBorders>
          </w:tcPr>
          <w:p w14:paraId="45E1BC23" w14:textId="77777777" w:rsidR="00526100" w:rsidRPr="005F6B8D" w:rsidRDefault="00526100" w:rsidP="00A25F69">
            <w:pPr>
              <w:pStyle w:val="TABLE-cell"/>
              <w:rPr>
                <w:b/>
              </w:rPr>
            </w:pPr>
            <w:r w:rsidRPr="005F6B8D">
              <w:rPr>
                <w:b/>
              </w:rPr>
              <w:lastRenderedPageBreak/>
              <w:t>26.11</w:t>
            </w:r>
          </w:p>
        </w:tc>
        <w:tc>
          <w:tcPr>
            <w:tcW w:w="8150" w:type="dxa"/>
            <w:gridSpan w:val="2"/>
            <w:tcBorders>
              <w:top w:val="single" w:sz="4" w:space="0" w:color="auto"/>
              <w:left w:val="single" w:sz="4" w:space="0" w:color="auto"/>
              <w:bottom w:val="single" w:sz="4" w:space="0" w:color="auto"/>
              <w:right w:val="single" w:sz="4" w:space="0" w:color="auto"/>
            </w:tcBorders>
          </w:tcPr>
          <w:p w14:paraId="7FFB5CFC" w14:textId="50F8A23B" w:rsidR="00526100" w:rsidRPr="005F6B8D" w:rsidRDefault="00526100" w:rsidP="00A25F69">
            <w:pPr>
              <w:pStyle w:val="TABLE-cell"/>
              <w:rPr>
                <w:b/>
              </w:rPr>
            </w:pPr>
            <w:r w:rsidRPr="005F6B8D">
              <w:rPr>
                <w:b/>
              </w:rPr>
              <w:t>Resistance to chemical agents for Group I equipment *</w:t>
            </w:r>
          </w:p>
        </w:tc>
      </w:tr>
      <w:tr w:rsidR="00526100" w:rsidRPr="005F6B8D" w14:paraId="50683F31" w14:textId="77777777" w:rsidTr="00A25F69">
        <w:trPr>
          <w:cantSplit/>
          <w:jc w:val="center"/>
        </w:trPr>
        <w:tc>
          <w:tcPr>
            <w:tcW w:w="1206" w:type="dxa"/>
            <w:tcBorders>
              <w:top w:val="single" w:sz="4" w:space="0" w:color="auto"/>
              <w:left w:val="single" w:sz="4" w:space="0" w:color="auto"/>
              <w:bottom w:val="single" w:sz="4" w:space="0" w:color="auto"/>
              <w:right w:val="single" w:sz="4" w:space="0" w:color="auto"/>
            </w:tcBorders>
          </w:tcPr>
          <w:p w14:paraId="359D8F7C"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78965DC3" w14:textId="77777777" w:rsidR="00526100" w:rsidRPr="005F6B8D" w:rsidRDefault="00526100" w:rsidP="00A25F69">
            <w:pPr>
              <w:pStyle w:val="TABLE-cell"/>
            </w:pPr>
            <w:r w:rsidRPr="005F6B8D">
              <w:t>Availability and adequacy of equipment</w:t>
            </w:r>
          </w:p>
        </w:tc>
        <w:tc>
          <w:tcPr>
            <w:tcW w:w="4142" w:type="dxa"/>
            <w:tcBorders>
              <w:top w:val="single" w:sz="4" w:space="0" w:color="auto"/>
              <w:left w:val="single" w:sz="4" w:space="0" w:color="auto"/>
              <w:bottom w:val="single" w:sz="4" w:space="0" w:color="auto"/>
              <w:right w:val="single" w:sz="4" w:space="0" w:color="auto"/>
            </w:tcBorders>
          </w:tcPr>
          <w:p w14:paraId="3B97FA40" w14:textId="77777777" w:rsidR="00526100" w:rsidRPr="005F6B8D" w:rsidRDefault="00526100" w:rsidP="00A25F69">
            <w:pPr>
              <w:pStyle w:val="TABLE-cell"/>
            </w:pPr>
          </w:p>
        </w:tc>
      </w:tr>
      <w:tr w:rsidR="00526100" w:rsidRPr="005F6B8D" w14:paraId="76259649" w14:textId="77777777" w:rsidTr="00A25F69">
        <w:trPr>
          <w:cantSplit/>
          <w:jc w:val="center"/>
        </w:trPr>
        <w:tc>
          <w:tcPr>
            <w:tcW w:w="1206" w:type="dxa"/>
            <w:tcBorders>
              <w:top w:val="single" w:sz="4" w:space="0" w:color="auto"/>
              <w:left w:val="single" w:sz="4" w:space="0" w:color="auto"/>
              <w:bottom w:val="single" w:sz="4" w:space="0" w:color="auto"/>
              <w:right w:val="single" w:sz="4" w:space="0" w:color="auto"/>
            </w:tcBorders>
          </w:tcPr>
          <w:p w14:paraId="4A4D21C0"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0C14B29F" w14:textId="77777777" w:rsidR="00526100" w:rsidRPr="005F6B8D" w:rsidRDefault="00526100" w:rsidP="00A25F69">
            <w:pPr>
              <w:pStyle w:val="TABLE-cell"/>
            </w:pPr>
            <w:r w:rsidRPr="005F6B8D">
              <w:t>Maintenance and calibration</w:t>
            </w:r>
          </w:p>
        </w:tc>
        <w:tc>
          <w:tcPr>
            <w:tcW w:w="4142" w:type="dxa"/>
            <w:tcBorders>
              <w:top w:val="single" w:sz="4" w:space="0" w:color="auto"/>
              <w:left w:val="single" w:sz="4" w:space="0" w:color="auto"/>
              <w:bottom w:val="single" w:sz="4" w:space="0" w:color="auto"/>
              <w:right w:val="single" w:sz="4" w:space="0" w:color="auto"/>
            </w:tcBorders>
          </w:tcPr>
          <w:p w14:paraId="11153882" w14:textId="77777777" w:rsidR="00526100" w:rsidRPr="005F6B8D" w:rsidRDefault="00526100" w:rsidP="00A25F69">
            <w:pPr>
              <w:pStyle w:val="TABLE-cell"/>
            </w:pPr>
          </w:p>
        </w:tc>
      </w:tr>
      <w:tr w:rsidR="00526100" w:rsidRPr="005F6B8D" w14:paraId="7DE58454" w14:textId="77777777" w:rsidTr="00A25F69">
        <w:trPr>
          <w:cantSplit/>
          <w:jc w:val="center"/>
        </w:trPr>
        <w:tc>
          <w:tcPr>
            <w:tcW w:w="1206" w:type="dxa"/>
            <w:tcBorders>
              <w:top w:val="single" w:sz="4" w:space="0" w:color="auto"/>
              <w:left w:val="single" w:sz="4" w:space="0" w:color="auto"/>
              <w:bottom w:val="single" w:sz="4" w:space="0" w:color="auto"/>
              <w:right w:val="single" w:sz="4" w:space="0" w:color="auto"/>
            </w:tcBorders>
          </w:tcPr>
          <w:p w14:paraId="1B035E2A"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6B403D9C" w14:textId="77777777" w:rsidR="00526100" w:rsidRPr="005F6B8D" w:rsidRDefault="00526100" w:rsidP="00A25F69">
            <w:pPr>
              <w:pStyle w:val="TABLE-cell"/>
            </w:pPr>
            <w:r w:rsidRPr="005F6B8D">
              <w:t>Capable of being performed correctly</w:t>
            </w:r>
          </w:p>
        </w:tc>
        <w:tc>
          <w:tcPr>
            <w:tcW w:w="4142" w:type="dxa"/>
            <w:tcBorders>
              <w:top w:val="single" w:sz="4" w:space="0" w:color="auto"/>
              <w:left w:val="single" w:sz="4" w:space="0" w:color="auto"/>
              <w:bottom w:val="single" w:sz="4" w:space="0" w:color="auto"/>
              <w:right w:val="single" w:sz="4" w:space="0" w:color="auto"/>
            </w:tcBorders>
          </w:tcPr>
          <w:p w14:paraId="1A886709" w14:textId="77777777" w:rsidR="00526100" w:rsidRPr="005F6B8D" w:rsidRDefault="00526100" w:rsidP="00A25F69">
            <w:pPr>
              <w:pStyle w:val="TABLE-cell"/>
            </w:pPr>
          </w:p>
        </w:tc>
      </w:tr>
      <w:tr w:rsidR="00526100" w:rsidRPr="005F6B8D" w14:paraId="31531468" w14:textId="77777777" w:rsidTr="00A25F69">
        <w:trPr>
          <w:cantSplit/>
          <w:jc w:val="center"/>
        </w:trPr>
        <w:tc>
          <w:tcPr>
            <w:tcW w:w="1206" w:type="dxa"/>
            <w:tcBorders>
              <w:top w:val="single" w:sz="4" w:space="0" w:color="auto"/>
              <w:left w:val="single" w:sz="4" w:space="0" w:color="auto"/>
              <w:bottom w:val="single" w:sz="4" w:space="0" w:color="auto"/>
              <w:right w:val="single" w:sz="4" w:space="0" w:color="auto"/>
            </w:tcBorders>
          </w:tcPr>
          <w:p w14:paraId="69129654"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091E12A0" w14:textId="77777777" w:rsidR="00526100" w:rsidRPr="005F6B8D" w:rsidRDefault="00526100" w:rsidP="00A25F69">
            <w:pPr>
              <w:pStyle w:val="TABLE-cell"/>
            </w:pPr>
            <w:r w:rsidRPr="005F6B8D">
              <w:t>Comments</w:t>
            </w:r>
          </w:p>
        </w:tc>
        <w:tc>
          <w:tcPr>
            <w:tcW w:w="4142" w:type="dxa"/>
            <w:tcBorders>
              <w:top w:val="single" w:sz="4" w:space="0" w:color="auto"/>
              <w:left w:val="single" w:sz="4" w:space="0" w:color="auto"/>
              <w:bottom w:val="single" w:sz="4" w:space="0" w:color="auto"/>
              <w:right w:val="single" w:sz="4" w:space="0" w:color="auto"/>
            </w:tcBorders>
          </w:tcPr>
          <w:p w14:paraId="61BD2C23" w14:textId="77777777" w:rsidR="00526100" w:rsidRPr="005F6B8D" w:rsidRDefault="00526100" w:rsidP="00A25F69">
            <w:pPr>
              <w:pStyle w:val="TABLE-cell"/>
            </w:pPr>
          </w:p>
        </w:tc>
      </w:tr>
      <w:tr w:rsidR="00526100" w:rsidRPr="005F6B8D" w14:paraId="6DEB89E3" w14:textId="77777777" w:rsidTr="00A25F69">
        <w:trPr>
          <w:cantSplit/>
          <w:jc w:val="center"/>
        </w:trPr>
        <w:tc>
          <w:tcPr>
            <w:tcW w:w="1206" w:type="dxa"/>
            <w:tcBorders>
              <w:top w:val="single" w:sz="4" w:space="0" w:color="auto"/>
              <w:left w:val="single" w:sz="4" w:space="0" w:color="auto"/>
              <w:bottom w:val="single" w:sz="4" w:space="0" w:color="auto"/>
              <w:right w:val="single" w:sz="4" w:space="0" w:color="auto"/>
            </w:tcBorders>
          </w:tcPr>
          <w:p w14:paraId="5B429D84" w14:textId="77777777" w:rsidR="00526100" w:rsidRPr="005F6B8D" w:rsidRDefault="00526100" w:rsidP="00A25F69">
            <w:pPr>
              <w:pStyle w:val="TABLE-cell"/>
            </w:pPr>
            <w:r w:rsidRPr="005F6B8D">
              <w:t>Photos</w:t>
            </w:r>
          </w:p>
        </w:tc>
        <w:tc>
          <w:tcPr>
            <w:tcW w:w="4008" w:type="dxa"/>
            <w:tcBorders>
              <w:top w:val="single" w:sz="4" w:space="0" w:color="auto"/>
              <w:left w:val="single" w:sz="4" w:space="0" w:color="auto"/>
              <w:bottom w:val="single" w:sz="4" w:space="0" w:color="auto"/>
              <w:right w:val="single" w:sz="4" w:space="0" w:color="auto"/>
            </w:tcBorders>
          </w:tcPr>
          <w:p w14:paraId="25A1B296" w14:textId="77777777" w:rsidR="00526100" w:rsidRPr="005F6B8D" w:rsidRDefault="00526100" w:rsidP="00A25F69">
            <w:pPr>
              <w:pStyle w:val="TABLE-cell"/>
            </w:pPr>
          </w:p>
        </w:tc>
        <w:tc>
          <w:tcPr>
            <w:tcW w:w="4142" w:type="dxa"/>
            <w:tcBorders>
              <w:top w:val="single" w:sz="4" w:space="0" w:color="auto"/>
              <w:left w:val="single" w:sz="4" w:space="0" w:color="auto"/>
              <w:bottom w:val="single" w:sz="4" w:space="0" w:color="auto"/>
              <w:right w:val="single" w:sz="4" w:space="0" w:color="auto"/>
            </w:tcBorders>
          </w:tcPr>
          <w:p w14:paraId="474CF1F8" w14:textId="77777777" w:rsidR="00526100" w:rsidRPr="005F6B8D" w:rsidRDefault="00526100" w:rsidP="00A25F69">
            <w:pPr>
              <w:pStyle w:val="TABLE-cell"/>
            </w:pPr>
          </w:p>
        </w:tc>
      </w:tr>
      <w:tr w:rsidR="00526100" w:rsidRPr="005F6B8D" w14:paraId="77F95535" w14:textId="77777777" w:rsidTr="00A25F69">
        <w:trPr>
          <w:cantSplit/>
          <w:jc w:val="center"/>
        </w:trPr>
        <w:tc>
          <w:tcPr>
            <w:tcW w:w="1206" w:type="dxa"/>
            <w:tcBorders>
              <w:top w:val="single" w:sz="4" w:space="0" w:color="auto"/>
              <w:left w:val="single" w:sz="4" w:space="0" w:color="auto"/>
              <w:bottom w:val="single" w:sz="4" w:space="0" w:color="auto"/>
              <w:right w:val="single" w:sz="4" w:space="0" w:color="auto"/>
            </w:tcBorders>
          </w:tcPr>
          <w:p w14:paraId="0015BEA8" w14:textId="77777777" w:rsidR="00526100" w:rsidRPr="005F6B8D" w:rsidRDefault="00526100" w:rsidP="00A25F69">
            <w:pPr>
              <w:pStyle w:val="TABLE-cell"/>
              <w:rPr>
                <w:b/>
              </w:rPr>
            </w:pPr>
            <w:r w:rsidRPr="005F6B8D">
              <w:rPr>
                <w:b/>
              </w:rPr>
              <w:t>26.12</w:t>
            </w:r>
          </w:p>
        </w:tc>
        <w:tc>
          <w:tcPr>
            <w:tcW w:w="8150" w:type="dxa"/>
            <w:gridSpan w:val="2"/>
            <w:tcBorders>
              <w:top w:val="single" w:sz="4" w:space="0" w:color="auto"/>
              <w:left w:val="single" w:sz="4" w:space="0" w:color="auto"/>
              <w:bottom w:val="single" w:sz="4" w:space="0" w:color="auto"/>
              <w:right w:val="single" w:sz="4" w:space="0" w:color="auto"/>
            </w:tcBorders>
          </w:tcPr>
          <w:p w14:paraId="5D3FE9CD" w14:textId="77777777" w:rsidR="00526100" w:rsidRPr="005F6B8D" w:rsidRDefault="00526100" w:rsidP="00A25F69">
            <w:pPr>
              <w:pStyle w:val="TABLE-cell"/>
              <w:rPr>
                <w:b/>
              </w:rPr>
            </w:pPr>
            <w:r w:rsidRPr="005F6B8D">
              <w:rPr>
                <w:b/>
              </w:rPr>
              <w:t>Earth continuity *</w:t>
            </w:r>
          </w:p>
        </w:tc>
      </w:tr>
      <w:tr w:rsidR="00526100" w:rsidRPr="005F6B8D" w14:paraId="0542C20A" w14:textId="77777777" w:rsidTr="00A25F69">
        <w:trPr>
          <w:cantSplit/>
          <w:jc w:val="center"/>
        </w:trPr>
        <w:tc>
          <w:tcPr>
            <w:tcW w:w="1206" w:type="dxa"/>
            <w:tcBorders>
              <w:top w:val="single" w:sz="4" w:space="0" w:color="auto"/>
              <w:left w:val="single" w:sz="4" w:space="0" w:color="auto"/>
              <w:bottom w:val="single" w:sz="4" w:space="0" w:color="auto"/>
              <w:right w:val="single" w:sz="4" w:space="0" w:color="auto"/>
            </w:tcBorders>
          </w:tcPr>
          <w:p w14:paraId="3346C3C5"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3CD13D99" w14:textId="77777777" w:rsidR="00526100" w:rsidRPr="005F6B8D" w:rsidRDefault="00526100" w:rsidP="00A25F69">
            <w:pPr>
              <w:pStyle w:val="TABLE-cell"/>
            </w:pPr>
            <w:r w:rsidRPr="005F6B8D">
              <w:t>Availability and adequacy of equipment</w:t>
            </w:r>
          </w:p>
        </w:tc>
        <w:tc>
          <w:tcPr>
            <w:tcW w:w="4142" w:type="dxa"/>
            <w:tcBorders>
              <w:top w:val="single" w:sz="4" w:space="0" w:color="auto"/>
              <w:left w:val="single" w:sz="4" w:space="0" w:color="auto"/>
              <w:bottom w:val="single" w:sz="4" w:space="0" w:color="auto"/>
              <w:right w:val="single" w:sz="4" w:space="0" w:color="auto"/>
            </w:tcBorders>
          </w:tcPr>
          <w:p w14:paraId="4234F90A" w14:textId="77777777" w:rsidR="00526100" w:rsidRPr="005F6B8D" w:rsidRDefault="00526100" w:rsidP="00A25F69">
            <w:pPr>
              <w:pStyle w:val="TABLE-cell"/>
            </w:pPr>
          </w:p>
        </w:tc>
      </w:tr>
      <w:tr w:rsidR="00526100" w:rsidRPr="005F6B8D" w14:paraId="6448C719" w14:textId="77777777" w:rsidTr="00A25F69">
        <w:trPr>
          <w:cantSplit/>
          <w:jc w:val="center"/>
        </w:trPr>
        <w:tc>
          <w:tcPr>
            <w:tcW w:w="1206" w:type="dxa"/>
            <w:tcBorders>
              <w:top w:val="single" w:sz="4" w:space="0" w:color="auto"/>
              <w:left w:val="single" w:sz="4" w:space="0" w:color="auto"/>
              <w:bottom w:val="single" w:sz="4" w:space="0" w:color="auto"/>
              <w:right w:val="single" w:sz="4" w:space="0" w:color="auto"/>
            </w:tcBorders>
          </w:tcPr>
          <w:p w14:paraId="6D1A9F18"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31565507" w14:textId="77777777" w:rsidR="00526100" w:rsidRPr="005F6B8D" w:rsidRDefault="00526100" w:rsidP="00A25F69">
            <w:pPr>
              <w:pStyle w:val="TABLE-cell"/>
            </w:pPr>
            <w:r w:rsidRPr="005F6B8D">
              <w:t>Maintenance and calibration</w:t>
            </w:r>
          </w:p>
        </w:tc>
        <w:tc>
          <w:tcPr>
            <w:tcW w:w="4142" w:type="dxa"/>
            <w:tcBorders>
              <w:top w:val="single" w:sz="4" w:space="0" w:color="auto"/>
              <w:left w:val="single" w:sz="4" w:space="0" w:color="auto"/>
              <w:bottom w:val="single" w:sz="4" w:space="0" w:color="auto"/>
              <w:right w:val="single" w:sz="4" w:space="0" w:color="auto"/>
            </w:tcBorders>
          </w:tcPr>
          <w:p w14:paraId="5808CA61" w14:textId="77777777" w:rsidR="00526100" w:rsidRPr="005F6B8D" w:rsidRDefault="00526100" w:rsidP="00A25F69">
            <w:pPr>
              <w:pStyle w:val="TABLE-cell"/>
            </w:pPr>
          </w:p>
        </w:tc>
      </w:tr>
      <w:tr w:rsidR="00526100" w:rsidRPr="005F6B8D" w14:paraId="067EF6FE" w14:textId="77777777" w:rsidTr="00A25F69">
        <w:trPr>
          <w:cantSplit/>
          <w:jc w:val="center"/>
        </w:trPr>
        <w:tc>
          <w:tcPr>
            <w:tcW w:w="1206" w:type="dxa"/>
            <w:tcBorders>
              <w:top w:val="single" w:sz="4" w:space="0" w:color="auto"/>
              <w:left w:val="single" w:sz="4" w:space="0" w:color="auto"/>
              <w:bottom w:val="single" w:sz="4" w:space="0" w:color="auto"/>
              <w:right w:val="single" w:sz="4" w:space="0" w:color="auto"/>
            </w:tcBorders>
          </w:tcPr>
          <w:p w14:paraId="570AFE72"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5BD038A0" w14:textId="77777777" w:rsidR="00526100" w:rsidRPr="005F6B8D" w:rsidRDefault="00526100" w:rsidP="00A25F69">
            <w:pPr>
              <w:pStyle w:val="TABLE-cell"/>
            </w:pPr>
            <w:r w:rsidRPr="005F6B8D">
              <w:t>Capable of being performed correctly</w:t>
            </w:r>
          </w:p>
        </w:tc>
        <w:tc>
          <w:tcPr>
            <w:tcW w:w="4142" w:type="dxa"/>
            <w:tcBorders>
              <w:top w:val="single" w:sz="4" w:space="0" w:color="auto"/>
              <w:left w:val="single" w:sz="4" w:space="0" w:color="auto"/>
              <w:bottom w:val="single" w:sz="4" w:space="0" w:color="auto"/>
              <w:right w:val="single" w:sz="4" w:space="0" w:color="auto"/>
            </w:tcBorders>
          </w:tcPr>
          <w:p w14:paraId="5E192A77" w14:textId="77777777" w:rsidR="00526100" w:rsidRPr="005F6B8D" w:rsidRDefault="00526100" w:rsidP="00A25F69">
            <w:pPr>
              <w:pStyle w:val="TABLE-cell"/>
            </w:pPr>
          </w:p>
        </w:tc>
      </w:tr>
      <w:tr w:rsidR="00526100" w:rsidRPr="005F6B8D" w14:paraId="67D7D28B" w14:textId="77777777" w:rsidTr="00A25F69">
        <w:trPr>
          <w:cantSplit/>
          <w:jc w:val="center"/>
        </w:trPr>
        <w:tc>
          <w:tcPr>
            <w:tcW w:w="1206" w:type="dxa"/>
            <w:tcBorders>
              <w:top w:val="single" w:sz="4" w:space="0" w:color="auto"/>
              <w:left w:val="single" w:sz="4" w:space="0" w:color="auto"/>
              <w:bottom w:val="single" w:sz="4" w:space="0" w:color="auto"/>
              <w:right w:val="single" w:sz="4" w:space="0" w:color="auto"/>
            </w:tcBorders>
          </w:tcPr>
          <w:p w14:paraId="4FD626FE"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65A2CB5E" w14:textId="77777777" w:rsidR="00526100" w:rsidRPr="005F6B8D" w:rsidRDefault="00526100" w:rsidP="00A25F69">
            <w:pPr>
              <w:pStyle w:val="TABLE-cell"/>
            </w:pPr>
            <w:r w:rsidRPr="005F6B8D">
              <w:t>Comments</w:t>
            </w:r>
          </w:p>
        </w:tc>
        <w:tc>
          <w:tcPr>
            <w:tcW w:w="4142" w:type="dxa"/>
            <w:tcBorders>
              <w:top w:val="single" w:sz="4" w:space="0" w:color="auto"/>
              <w:left w:val="single" w:sz="4" w:space="0" w:color="auto"/>
              <w:bottom w:val="single" w:sz="4" w:space="0" w:color="auto"/>
              <w:right w:val="single" w:sz="4" w:space="0" w:color="auto"/>
            </w:tcBorders>
          </w:tcPr>
          <w:p w14:paraId="3160C0F9" w14:textId="77777777" w:rsidR="00526100" w:rsidRPr="005F6B8D" w:rsidRDefault="00526100" w:rsidP="00A25F69">
            <w:pPr>
              <w:pStyle w:val="TABLE-cell"/>
            </w:pPr>
          </w:p>
        </w:tc>
      </w:tr>
      <w:tr w:rsidR="00526100" w:rsidRPr="005F6B8D" w14:paraId="21347AC6" w14:textId="77777777" w:rsidTr="00A25F69">
        <w:trPr>
          <w:cantSplit/>
          <w:jc w:val="center"/>
        </w:trPr>
        <w:tc>
          <w:tcPr>
            <w:tcW w:w="1206" w:type="dxa"/>
            <w:tcBorders>
              <w:top w:val="single" w:sz="4" w:space="0" w:color="auto"/>
              <w:left w:val="single" w:sz="4" w:space="0" w:color="auto"/>
              <w:bottom w:val="single" w:sz="4" w:space="0" w:color="auto"/>
              <w:right w:val="single" w:sz="4" w:space="0" w:color="auto"/>
            </w:tcBorders>
          </w:tcPr>
          <w:p w14:paraId="5DB50047" w14:textId="77777777" w:rsidR="00526100" w:rsidRPr="005F6B8D" w:rsidRDefault="00526100" w:rsidP="00A25F69">
            <w:pPr>
              <w:pStyle w:val="TABLE-cell"/>
            </w:pPr>
            <w:r w:rsidRPr="005F6B8D">
              <w:t>Photos</w:t>
            </w:r>
          </w:p>
        </w:tc>
        <w:tc>
          <w:tcPr>
            <w:tcW w:w="4008" w:type="dxa"/>
            <w:tcBorders>
              <w:top w:val="single" w:sz="4" w:space="0" w:color="auto"/>
              <w:left w:val="single" w:sz="4" w:space="0" w:color="auto"/>
              <w:bottom w:val="single" w:sz="4" w:space="0" w:color="auto"/>
              <w:right w:val="single" w:sz="4" w:space="0" w:color="auto"/>
            </w:tcBorders>
          </w:tcPr>
          <w:p w14:paraId="03D87F36" w14:textId="77777777" w:rsidR="00526100" w:rsidRPr="005F6B8D" w:rsidRDefault="00526100" w:rsidP="00A25F69">
            <w:pPr>
              <w:pStyle w:val="TABLE-cell"/>
            </w:pPr>
          </w:p>
        </w:tc>
        <w:tc>
          <w:tcPr>
            <w:tcW w:w="4142" w:type="dxa"/>
            <w:tcBorders>
              <w:top w:val="single" w:sz="4" w:space="0" w:color="auto"/>
              <w:left w:val="single" w:sz="4" w:space="0" w:color="auto"/>
              <w:bottom w:val="single" w:sz="4" w:space="0" w:color="auto"/>
              <w:right w:val="single" w:sz="4" w:space="0" w:color="auto"/>
            </w:tcBorders>
          </w:tcPr>
          <w:p w14:paraId="2394DECF" w14:textId="77777777" w:rsidR="00526100" w:rsidRPr="005F6B8D" w:rsidRDefault="00526100" w:rsidP="00A25F69">
            <w:pPr>
              <w:pStyle w:val="TABLE-cell"/>
            </w:pPr>
          </w:p>
        </w:tc>
      </w:tr>
      <w:tr w:rsidR="00526100" w:rsidRPr="005F6B8D" w14:paraId="5F8AB904" w14:textId="77777777" w:rsidTr="00A25F69">
        <w:trPr>
          <w:cantSplit/>
          <w:jc w:val="center"/>
        </w:trPr>
        <w:tc>
          <w:tcPr>
            <w:tcW w:w="1206" w:type="dxa"/>
            <w:tcBorders>
              <w:top w:val="single" w:sz="4" w:space="0" w:color="auto"/>
              <w:left w:val="single" w:sz="4" w:space="0" w:color="auto"/>
              <w:bottom w:val="single" w:sz="4" w:space="0" w:color="auto"/>
              <w:right w:val="single" w:sz="4" w:space="0" w:color="auto"/>
            </w:tcBorders>
          </w:tcPr>
          <w:p w14:paraId="7556D405" w14:textId="77777777" w:rsidR="00526100" w:rsidRPr="005F6B8D" w:rsidRDefault="00526100" w:rsidP="00A25F69">
            <w:pPr>
              <w:pStyle w:val="TABLE-cell"/>
              <w:rPr>
                <w:b/>
              </w:rPr>
            </w:pPr>
            <w:r w:rsidRPr="005F6B8D">
              <w:rPr>
                <w:b/>
              </w:rPr>
              <w:t>26.13</w:t>
            </w:r>
          </w:p>
        </w:tc>
        <w:tc>
          <w:tcPr>
            <w:tcW w:w="8150" w:type="dxa"/>
            <w:gridSpan w:val="2"/>
            <w:tcBorders>
              <w:top w:val="single" w:sz="4" w:space="0" w:color="auto"/>
              <w:left w:val="single" w:sz="4" w:space="0" w:color="auto"/>
              <w:bottom w:val="single" w:sz="4" w:space="0" w:color="auto"/>
              <w:right w:val="single" w:sz="4" w:space="0" w:color="auto"/>
            </w:tcBorders>
          </w:tcPr>
          <w:p w14:paraId="1F10B8B5" w14:textId="77777777" w:rsidR="00526100" w:rsidRPr="005F6B8D" w:rsidRDefault="00526100" w:rsidP="00A25F69">
            <w:pPr>
              <w:pStyle w:val="TABLE-cell"/>
              <w:rPr>
                <w:b/>
              </w:rPr>
            </w:pPr>
            <w:r w:rsidRPr="005F6B8D">
              <w:rPr>
                <w:b/>
              </w:rPr>
              <w:t>Surface resistance test of parts of parts of enclosures of non-metallic materials *</w:t>
            </w:r>
          </w:p>
        </w:tc>
      </w:tr>
      <w:tr w:rsidR="00526100" w:rsidRPr="005F6B8D" w14:paraId="3BE9A2C3" w14:textId="77777777" w:rsidTr="00A25F69">
        <w:trPr>
          <w:cantSplit/>
          <w:jc w:val="center"/>
        </w:trPr>
        <w:tc>
          <w:tcPr>
            <w:tcW w:w="1206" w:type="dxa"/>
            <w:tcBorders>
              <w:top w:val="single" w:sz="4" w:space="0" w:color="auto"/>
              <w:left w:val="single" w:sz="4" w:space="0" w:color="auto"/>
              <w:bottom w:val="single" w:sz="4" w:space="0" w:color="auto"/>
              <w:right w:val="single" w:sz="4" w:space="0" w:color="auto"/>
            </w:tcBorders>
          </w:tcPr>
          <w:p w14:paraId="67E8B04F"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64C0A914" w14:textId="77777777" w:rsidR="00526100" w:rsidRPr="005F6B8D" w:rsidRDefault="00526100" w:rsidP="00A25F69">
            <w:pPr>
              <w:pStyle w:val="TABLE-cell"/>
            </w:pPr>
            <w:r w:rsidRPr="005F6B8D">
              <w:t>Availability and adequacy of equipment</w:t>
            </w:r>
          </w:p>
        </w:tc>
        <w:tc>
          <w:tcPr>
            <w:tcW w:w="4142" w:type="dxa"/>
            <w:tcBorders>
              <w:top w:val="single" w:sz="4" w:space="0" w:color="auto"/>
              <w:left w:val="single" w:sz="4" w:space="0" w:color="auto"/>
              <w:bottom w:val="single" w:sz="4" w:space="0" w:color="auto"/>
              <w:right w:val="single" w:sz="4" w:space="0" w:color="auto"/>
            </w:tcBorders>
          </w:tcPr>
          <w:p w14:paraId="4E235110" w14:textId="77777777" w:rsidR="00526100" w:rsidRPr="005F6B8D" w:rsidRDefault="00526100" w:rsidP="00A25F69">
            <w:pPr>
              <w:pStyle w:val="TABLE-cell"/>
            </w:pPr>
          </w:p>
        </w:tc>
      </w:tr>
      <w:tr w:rsidR="00526100" w:rsidRPr="005F6B8D" w14:paraId="34026755" w14:textId="77777777" w:rsidTr="00A25F69">
        <w:trPr>
          <w:cantSplit/>
          <w:jc w:val="center"/>
        </w:trPr>
        <w:tc>
          <w:tcPr>
            <w:tcW w:w="1206" w:type="dxa"/>
            <w:tcBorders>
              <w:top w:val="single" w:sz="4" w:space="0" w:color="auto"/>
              <w:left w:val="single" w:sz="4" w:space="0" w:color="auto"/>
              <w:bottom w:val="single" w:sz="4" w:space="0" w:color="auto"/>
              <w:right w:val="single" w:sz="4" w:space="0" w:color="auto"/>
            </w:tcBorders>
          </w:tcPr>
          <w:p w14:paraId="0D15E56A"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1C0ECD6E" w14:textId="77777777" w:rsidR="00526100" w:rsidRPr="005F6B8D" w:rsidRDefault="00526100" w:rsidP="00A25F69">
            <w:pPr>
              <w:pStyle w:val="TABLE-cell"/>
            </w:pPr>
            <w:r w:rsidRPr="005F6B8D">
              <w:t>Maintenance and calibration</w:t>
            </w:r>
          </w:p>
        </w:tc>
        <w:tc>
          <w:tcPr>
            <w:tcW w:w="4142" w:type="dxa"/>
            <w:tcBorders>
              <w:top w:val="single" w:sz="4" w:space="0" w:color="auto"/>
              <w:left w:val="single" w:sz="4" w:space="0" w:color="auto"/>
              <w:bottom w:val="single" w:sz="4" w:space="0" w:color="auto"/>
              <w:right w:val="single" w:sz="4" w:space="0" w:color="auto"/>
            </w:tcBorders>
          </w:tcPr>
          <w:p w14:paraId="7EEBB818" w14:textId="77777777" w:rsidR="00526100" w:rsidRPr="005F6B8D" w:rsidRDefault="00526100" w:rsidP="00A25F69">
            <w:pPr>
              <w:pStyle w:val="TABLE-cell"/>
            </w:pPr>
          </w:p>
        </w:tc>
      </w:tr>
      <w:tr w:rsidR="00526100" w:rsidRPr="005F6B8D" w14:paraId="78221457" w14:textId="77777777" w:rsidTr="00A25F69">
        <w:trPr>
          <w:cantSplit/>
          <w:jc w:val="center"/>
        </w:trPr>
        <w:tc>
          <w:tcPr>
            <w:tcW w:w="1206" w:type="dxa"/>
            <w:tcBorders>
              <w:top w:val="single" w:sz="4" w:space="0" w:color="auto"/>
              <w:left w:val="single" w:sz="4" w:space="0" w:color="auto"/>
              <w:bottom w:val="single" w:sz="4" w:space="0" w:color="auto"/>
              <w:right w:val="single" w:sz="4" w:space="0" w:color="auto"/>
            </w:tcBorders>
          </w:tcPr>
          <w:p w14:paraId="5B42F009"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31FF600A" w14:textId="77777777" w:rsidR="00526100" w:rsidRPr="005F6B8D" w:rsidRDefault="00526100" w:rsidP="00A25F69">
            <w:pPr>
              <w:pStyle w:val="TABLE-cell"/>
            </w:pPr>
            <w:r w:rsidRPr="005F6B8D">
              <w:t>Capable of being performed correctly</w:t>
            </w:r>
          </w:p>
        </w:tc>
        <w:tc>
          <w:tcPr>
            <w:tcW w:w="4142" w:type="dxa"/>
            <w:tcBorders>
              <w:top w:val="single" w:sz="4" w:space="0" w:color="auto"/>
              <w:left w:val="single" w:sz="4" w:space="0" w:color="auto"/>
              <w:bottom w:val="single" w:sz="4" w:space="0" w:color="auto"/>
              <w:right w:val="single" w:sz="4" w:space="0" w:color="auto"/>
            </w:tcBorders>
          </w:tcPr>
          <w:p w14:paraId="2D142026" w14:textId="77777777" w:rsidR="00526100" w:rsidRPr="005F6B8D" w:rsidRDefault="00526100" w:rsidP="00A25F69">
            <w:pPr>
              <w:pStyle w:val="TABLE-cell"/>
            </w:pPr>
          </w:p>
        </w:tc>
      </w:tr>
      <w:tr w:rsidR="00526100" w:rsidRPr="005F6B8D" w14:paraId="13CA198A" w14:textId="77777777" w:rsidTr="00A25F69">
        <w:trPr>
          <w:cantSplit/>
          <w:jc w:val="center"/>
        </w:trPr>
        <w:tc>
          <w:tcPr>
            <w:tcW w:w="1206" w:type="dxa"/>
            <w:tcBorders>
              <w:top w:val="single" w:sz="4" w:space="0" w:color="auto"/>
              <w:left w:val="single" w:sz="4" w:space="0" w:color="auto"/>
              <w:bottom w:val="single" w:sz="4" w:space="0" w:color="auto"/>
              <w:right w:val="single" w:sz="4" w:space="0" w:color="auto"/>
            </w:tcBorders>
          </w:tcPr>
          <w:p w14:paraId="4E7332D5"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3471FE81" w14:textId="77777777" w:rsidR="00526100" w:rsidRPr="005F6B8D" w:rsidRDefault="00526100" w:rsidP="00A25F69">
            <w:pPr>
              <w:pStyle w:val="TABLE-cell"/>
            </w:pPr>
            <w:r w:rsidRPr="005F6B8D">
              <w:t>Comments</w:t>
            </w:r>
          </w:p>
        </w:tc>
        <w:tc>
          <w:tcPr>
            <w:tcW w:w="4142" w:type="dxa"/>
            <w:tcBorders>
              <w:top w:val="single" w:sz="4" w:space="0" w:color="auto"/>
              <w:left w:val="single" w:sz="4" w:space="0" w:color="auto"/>
              <w:bottom w:val="single" w:sz="4" w:space="0" w:color="auto"/>
              <w:right w:val="single" w:sz="4" w:space="0" w:color="auto"/>
            </w:tcBorders>
          </w:tcPr>
          <w:p w14:paraId="143D6EA3" w14:textId="77777777" w:rsidR="00526100" w:rsidRPr="005F6B8D" w:rsidRDefault="00526100" w:rsidP="00A25F69">
            <w:pPr>
              <w:pStyle w:val="TABLE-cell"/>
            </w:pPr>
          </w:p>
        </w:tc>
      </w:tr>
      <w:tr w:rsidR="00526100" w:rsidRPr="005F6B8D" w14:paraId="59F20439" w14:textId="77777777" w:rsidTr="00A25F69">
        <w:trPr>
          <w:cantSplit/>
          <w:jc w:val="center"/>
        </w:trPr>
        <w:tc>
          <w:tcPr>
            <w:tcW w:w="1206" w:type="dxa"/>
            <w:tcBorders>
              <w:top w:val="single" w:sz="4" w:space="0" w:color="auto"/>
              <w:left w:val="single" w:sz="4" w:space="0" w:color="auto"/>
              <w:bottom w:val="single" w:sz="4" w:space="0" w:color="auto"/>
              <w:right w:val="single" w:sz="4" w:space="0" w:color="auto"/>
            </w:tcBorders>
          </w:tcPr>
          <w:p w14:paraId="4B42910F" w14:textId="77777777" w:rsidR="00526100" w:rsidRPr="005F6B8D" w:rsidRDefault="00526100" w:rsidP="00A25F69">
            <w:pPr>
              <w:pStyle w:val="TABLE-cell"/>
            </w:pPr>
            <w:r w:rsidRPr="005F6B8D">
              <w:t>Photos</w:t>
            </w:r>
          </w:p>
        </w:tc>
        <w:tc>
          <w:tcPr>
            <w:tcW w:w="4008" w:type="dxa"/>
            <w:tcBorders>
              <w:top w:val="single" w:sz="4" w:space="0" w:color="auto"/>
              <w:left w:val="single" w:sz="4" w:space="0" w:color="auto"/>
              <w:bottom w:val="single" w:sz="4" w:space="0" w:color="auto"/>
              <w:right w:val="single" w:sz="4" w:space="0" w:color="auto"/>
            </w:tcBorders>
          </w:tcPr>
          <w:p w14:paraId="53C3C2B1" w14:textId="77777777" w:rsidR="00526100" w:rsidRPr="005F6B8D" w:rsidRDefault="00526100" w:rsidP="00A25F69">
            <w:pPr>
              <w:pStyle w:val="TABLE-cell"/>
            </w:pPr>
          </w:p>
        </w:tc>
        <w:tc>
          <w:tcPr>
            <w:tcW w:w="4142" w:type="dxa"/>
            <w:tcBorders>
              <w:top w:val="single" w:sz="4" w:space="0" w:color="auto"/>
              <w:left w:val="single" w:sz="4" w:space="0" w:color="auto"/>
              <w:bottom w:val="single" w:sz="4" w:space="0" w:color="auto"/>
              <w:right w:val="single" w:sz="4" w:space="0" w:color="auto"/>
            </w:tcBorders>
          </w:tcPr>
          <w:p w14:paraId="1810DCC4" w14:textId="77777777" w:rsidR="00526100" w:rsidRPr="005F6B8D" w:rsidRDefault="00526100" w:rsidP="00A25F69">
            <w:pPr>
              <w:pStyle w:val="TABLE-cell"/>
            </w:pPr>
          </w:p>
        </w:tc>
      </w:tr>
      <w:tr w:rsidR="00526100" w:rsidRPr="005F6B8D" w14:paraId="2C585401" w14:textId="77777777" w:rsidTr="00A25F69">
        <w:trPr>
          <w:cantSplit/>
          <w:jc w:val="center"/>
        </w:trPr>
        <w:tc>
          <w:tcPr>
            <w:tcW w:w="1206" w:type="dxa"/>
            <w:tcBorders>
              <w:top w:val="single" w:sz="4" w:space="0" w:color="auto"/>
              <w:left w:val="single" w:sz="4" w:space="0" w:color="auto"/>
              <w:bottom w:val="single" w:sz="4" w:space="0" w:color="auto"/>
              <w:right w:val="single" w:sz="4" w:space="0" w:color="auto"/>
            </w:tcBorders>
          </w:tcPr>
          <w:p w14:paraId="3498E150" w14:textId="77777777" w:rsidR="00526100" w:rsidRPr="005F6B8D" w:rsidRDefault="00526100" w:rsidP="00A25F69">
            <w:pPr>
              <w:pStyle w:val="TABLE-cell"/>
              <w:rPr>
                <w:b/>
              </w:rPr>
            </w:pPr>
            <w:r w:rsidRPr="005F6B8D">
              <w:rPr>
                <w:b/>
              </w:rPr>
              <w:t>26.14</w:t>
            </w:r>
          </w:p>
        </w:tc>
        <w:tc>
          <w:tcPr>
            <w:tcW w:w="8150" w:type="dxa"/>
            <w:gridSpan w:val="2"/>
            <w:tcBorders>
              <w:top w:val="single" w:sz="4" w:space="0" w:color="auto"/>
              <w:left w:val="single" w:sz="4" w:space="0" w:color="auto"/>
              <w:bottom w:val="single" w:sz="4" w:space="0" w:color="auto"/>
              <w:right w:val="single" w:sz="4" w:space="0" w:color="auto"/>
            </w:tcBorders>
          </w:tcPr>
          <w:p w14:paraId="68089566" w14:textId="77777777" w:rsidR="00526100" w:rsidRPr="005F6B8D" w:rsidRDefault="00526100" w:rsidP="00A25F69">
            <w:pPr>
              <w:pStyle w:val="TABLE-cell"/>
              <w:rPr>
                <w:b/>
              </w:rPr>
            </w:pPr>
            <w:r w:rsidRPr="005F6B8D">
              <w:rPr>
                <w:b/>
              </w:rPr>
              <w:t>Measurement of capacitance *</w:t>
            </w:r>
          </w:p>
        </w:tc>
      </w:tr>
      <w:tr w:rsidR="00526100" w:rsidRPr="005F6B8D" w14:paraId="4FE9BFFD" w14:textId="77777777" w:rsidTr="00A25F69">
        <w:trPr>
          <w:cantSplit/>
          <w:jc w:val="center"/>
        </w:trPr>
        <w:tc>
          <w:tcPr>
            <w:tcW w:w="1206" w:type="dxa"/>
            <w:tcBorders>
              <w:top w:val="single" w:sz="4" w:space="0" w:color="auto"/>
              <w:left w:val="single" w:sz="4" w:space="0" w:color="auto"/>
              <w:bottom w:val="single" w:sz="4" w:space="0" w:color="auto"/>
              <w:right w:val="single" w:sz="4" w:space="0" w:color="auto"/>
            </w:tcBorders>
          </w:tcPr>
          <w:p w14:paraId="539B7E0F"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0F3FDB2C" w14:textId="77777777" w:rsidR="00526100" w:rsidRPr="005F6B8D" w:rsidRDefault="00526100" w:rsidP="00A25F69">
            <w:pPr>
              <w:pStyle w:val="TABLE-cell"/>
            </w:pPr>
            <w:r w:rsidRPr="005F6B8D">
              <w:t>Availability and adequacy of equipment</w:t>
            </w:r>
          </w:p>
        </w:tc>
        <w:tc>
          <w:tcPr>
            <w:tcW w:w="4142" w:type="dxa"/>
            <w:tcBorders>
              <w:top w:val="single" w:sz="4" w:space="0" w:color="auto"/>
              <w:left w:val="single" w:sz="4" w:space="0" w:color="auto"/>
              <w:bottom w:val="single" w:sz="4" w:space="0" w:color="auto"/>
              <w:right w:val="single" w:sz="4" w:space="0" w:color="auto"/>
            </w:tcBorders>
          </w:tcPr>
          <w:p w14:paraId="1FC7D2AB" w14:textId="77777777" w:rsidR="00526100" w:rsidRPr="005F6B8D" w:rsidRDefault="00526100" w:rsidP="00A25F69">
            <w:pPr>
              <w:pStyle w:val="TABLE-cell"/>
            </w:pPr>
          </w:p>
        </w:tc>
      </w:tr>
      <w:tr w:rsidR="00526100" w:rsidRPr="005F6B8D" w14:paraId="1678ADFB" w14:textId="77777777" w:rsidTr="00A25F69">
        <w:trPr>
          <w:cantSplit/>
          <w:jc w:val="center"/>
        </w:trPr>
        <w:tc>
          <w:tcPr>
            <w:tcW w:w="1206" w:type="dxa"/>
            <w:tcBorders>
              <w:top w:val="single" w:sz="4" w:space="0" w:color="auto"/>
              <w:left w:val="single" w:sz="4" w:space="0" w:color="auto"/>
              <w:bottom w:val="single" w:sz="4" w:space="0" w:color="auto"/>
              <w:right w:val="single" w:sz="4" w:space="0" w:color="auto"/>
            </w:tcBorders>
          </w:tcPr>
          <w:p w14:paraId="55772CE4"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58021AD1" w14:textId="77777777" w:rsidR="00526100" w:rsidRPr="005F6B8D" w:rsidRDefault="00526100" w:rsidP="00A25F69">
            <w:pPr>
              <w:pStyle w:val="TABLE-cell"/>
            </w:pPr>
            <w:r w:rsidRPr="005F6B8D">
              <w:t>Maintenance and calibration</w:t>
            </w:r>
          </w:p>
        </w:tc>
        <w:tc>
          <w:tcPr>
            <w:tcW w:w="4142" w:type="dxa"/>
            <w:tcBorders>
              <w:top w:val="single" w:sz="4" w:space="0" w:color="auto"/>
              <w:left w:val="single" w:sz="4" w:space="0" w:color="auto"/>
              <w:bottom w:val="single" w:sz="4" w:space="0" w:color="auto"/>
              <w:right w:val="single" w:sz="4" w:space="0" w:color="auto"/>
            </w:tcBorders>
          </w:tcPr>
          <w:p w14:paraId="63CBA4A8" w14:textId="77777777" w:rsidR="00526100" w:rsidRPr="005F6B8D" w:rsidRDefault="00526100" w:rsidP="00A25F69">
            <w:pPr>
              <w:pStyle w:val="TABLE-cell"/>
            </w:pPr>
          </w:p>
        </w:tc>
      </w:tr>
      <w:tr w:rsidR="00526100" w:rsidRPr="005F6B8D" w14:paraId="4CB0FEDA" w14:textId="77777777" w:rsidTr="00A25F69">
        <w:trPr>
          <w:cantSplit/>
          <w:jc w:val="center"/>
        </w:trPr>
        <w:tc>
          <w:tcPr>
            <w:tcW w:w="1206" w:type="dxa"/>
            <w:tcBorders>
              <w:top w:val="single" w:sz="4" w:space="0" w:color="auto"/>
              <w:left w:val="single" w:sz="4" w:space="0" w:color="auto"/>
              <w:bottom w:val="single" w:sz="4" w:space="0" w:color="auto"/>
              <w:right w:val="single" w:sz="4" w:space="0" w:color="auto"/>
            </w:tcBorders>
          </w:tcPr>
          <w:p w14:paraId="2EB72DB5"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44614315" w14:textId="77777777" w:rsidR="00526100" w:rsidRPr="005F6B8D" w:rsidRDefault="00526100" w:rsidP="00A25F69">
            <w:pPr>
              <w:pStyle w:val="TABLE-cell"/>
            </w:pPr>
            <w:r w:rsidRPr="005F6B8D">
              <w:t>Capable of being performed correctly</w:t>
            </w:r>
          </w:p>
        </w:tc>
        <w:tc>
          <w:tcPr>
            <w:tcW w:w="4142" w:type="dxa"/>
            <w:tcBorders>
              <w:top w:val="single" w:sz="4" w:space="0" w:color="auto"/>
              <w:left w:val="single" w:sz="4" w:space="0" w:color="auto"/>
              <w:bottom w:val="single" w:sz="4" w:space="0" w:color="auto"/>
              <w:right w:val="single" w:sz="4" w:space="0" w:color="auto"/>
            </w:tcBorders>
          </w:tcPr>
          <w:p w14:paraId="62575DA9" w14:textId="77777777" w:rsidR="00526100" w:rsidRPr="005F6B8D" w:rsidRDefault="00526100" w:rsidP="00A25F69">
            <w:pPr>
              <w:pStyle w:val="TABLE-cell"/>
            </w:pPr>
          </w:p>
        </w:tc>
      </w:tr>
      <w:tr w:rsidR="00526100" w:rsidRPr="005F6B8D" w14:paraId="6FA0391D" w14:textId="77777777" w:rsidTr="00A25F69">
        <w:trPr>
          <w:cantSplit/>
          <w:jc w:val="center"/>
        </w:trPr>
        <w:tc>
          <w:tcPr>
            <w:tcW w:w="1206" w:type="dxa"/>
            <w:tcBorders>
              <w:top w:val="single" w:sz="4" w:space="0" w:color="auto"/>
              <w:left w:val="single" w:sz="4" w:space="0" w:color="auto"/>
              <w:bottom w:val="single" w:sz="4" w:space="0" w:color="auto"/>
              <w:right w:val="single" w:sz="4" w:space="0" w:color="auto"/>
            </w:tcBorders>
          </w:tcPr>
          <w:p w14:paraId="3D2DBE99"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1EF5BF69" w14:textId="77777777" w:rsidR="00526100" w:rsidRPr="005F6B8D" w:rsidRDefault="00526100" w:rsidP="00A25F69">
            <w:pPr>
              <w:pStyle w:val="TABLE-cell"/>
            </w:pPr>
            <w:r w:rsidRPr="005F6B8D">
              <w:t>Comments</w:t>
            </w:r>
          </w:p>
        </w:tc>
        <w:tc>
          <w:tcPr>
            <w:tcW w:w="4142" w:type="dxa"/>
            <w:tcBorders>
              <w:top w:val="single" w:sz="4" w:space="0" w:color="auto"/>
              <w:left w:val="single" w:sz="4" w:space="0" w:color="auto"/>
              <w:bottom w:val="single" w:sz="4" w:space="0" w:color="auto"/>
              <w:right w:val="single" w:sz="4" w:space="0" w:color="auto"/>
            </w:tcBorders>
          </w:tcPr>
          <w:p w14:paraId="54BCF217" w14:textId="77777777" w:rsidR="00526100" w:rsidRPr="005F6B8D" w:rsidRDefault="00526100" w:rsidP="00A25F69">
            <w:pPr>
              <w:pStyle w:val="TABLE-cell"/>
            </w:pPr>
          </w:p>
        </w:tc>
      </w:tr>
      <w:tr w:rsidR="00526100" w:rsidRPr="005F6B8D" w14:paraId="37F8C4BF" w14:textId="77777777" w:rsidTr="00A25F69">
        <w:trPr>
          <w:cantSplit/>
          <w:jc w:val="center"/>
        </w:trPr>
        <w:tc>
          <w:tcPr>
            <w:tcW w:w="1206" w:type="dxa"/>
            <w:tcBorders>
              <w:top w:val="single" w:sz="4" w:space="0" w:color="auto"/>
              <w:left w:val="single" w:sz="4" w:space="0" w:color="auto"/>
              <w:bottom w:val="single" w:sz="4" w:space="0" w:color="auto"/>
              <w:right w:val="single" w:sz="4" w:space="0" w:color="auto"/>
            </w:tcBorders>
          </w:tcPr>
          <w:p w14:paraId="70BC08CA" w14:textId="77777777" w:rsidR="00526100" w:rsidRPr="005F6B8D" w:rsidRDefault="00526100" w:rsidP="00A25F69">
            <w:pPr>
              <w:pStyle w:val="TABLE-cell"/>
            </w:pPr>
            <w:r w:rsidRPr="005F6B8D">
              <w:t>Photos</w:t>
            </w:r>
          </w:p>
        </w:tc>
        <w:tc>
          <w:tcPr>
            <w:tcW w:w="4008" w:type="dxa"/>
            <w:tcBorders>
              <w:top w:val="single" w:sz="4" w:space="0" w:color="auto"/>
              <w:left w:val="single" w:sz="4" w:space="0" w:color="auto"/>
              <w:bottom w:val="single" w:sz="4" w:space="0" w:color="auto"/>
              <w:right w:val="single" w:sz="4" w:space="0" w:color="auto"/>
            </w:tcBorders>
          </w:tcPr>
          <w:p w14:paraId="78AA25F0" w14:textId="77777777" w:rsidR="00526100" w:rsidRPr="005F6B8D" w:rsidRDefault="00526100" w:rsidP="00A25F69">
            <w:pPr>
              <w:pStyle w:val="TABLE-cell"/>
            </w:pPr>
          </w:p>
        </w:tc>
        <w:tc>
          <w:tcPr>
            <w:tcW w:w="4142" w:type="dxa"/>
            <w:tcBorders>
              <w:top w:val="single" w:sz="4" w:space="0" w:color="auto"/>
              <w:left w:val="single" w:sz="4" w:space="0" w:color="auto"/>
              <w:bottom w:val="single" w:sz="4" w:space="0" w:color="auto"/>
              <w:right w:val="single" w:sz="4" w:space="0" w:color="auto"/>
            </w:tcBorders>
          </w:tcPr>
          <w:p w14:paraId="327E726E" w14:textId="77777777" w:rsidR="00526100" w:rsidRPr="005F6B8D" w:rsidRDefault="00526100" w:rsidP="00A25F69">
            <w:pPr>
              <w:pStyle w:val="TABLE-cell"/>
            </w:pPr>
          </w:p>
        </w:tc>
      </w:tr>
      <w:tr w:rsidR="00526100" w:rsidRPr="005F6B8D" w14:paraId="4F84CFFC" w14:textId="77777777" w:rsidTr="00A25F69">
        <w:trPr>
          <w:cantSplit/>
          <w:jc w:val="center"/>
        </w:trPr>
        <w:tc>
          <w:tcPr>
            <w:tcW w:w="1206" w:type="dxa"/>
            <w:tcBorders>
              <w:top w:val="single" w:sz="4" w:space="0" w:color="auto"/>
              <w:left w:val="single" w:sz="4" w:space="0" w:color="auto"/>
              <w:bottom w:val="single" w:sz="4" w:space="0" w:color="auto"/>
              <w:right w:val="single" w:sz="4" w:space="0" w:color="auto"/>
            </w:tcBorders>
          </w:tcPr>
          <w:p w14:paraId="5DA0A49C" w14:textId="77777777" w:rsidR="00526100" w:rsidRPr="005F6B8D" w:rsidRDefault="00526100" w:rsidP="00A25F69">
            <w:pPr>
              <w:pStyle w:val="TABLE-cell"/>
              <w:rPr>
                <w:b/>
              </w:rPr>
            </w:pPr>
            <w:r w:rsidRPr="005F6B8D">
              <w:rPr>
                <w:b/>
              </w:rPr>
              <w:t>26.15</w:t>
            </w:r>
          </w:p>
        </w:tc>
        <w:tc>
          <w:tcPr>
            <w:tcW w:w="8150" w:type="dxa"/>
            <w:gridSpan w:val="2"/>
            <w:tcBorders>
              <w:top w:val="single" w:sz="4" w:space="0" w:color="auto"/>
              <w:left w:val="single" w:sz="4" w:space="0" w:color="auto"/>
              <w:bottom w:val="single" w:sz="4" w:space="0" w:color="auto"/>
              <w:right w:val="single" w:sz="4" w:space="0" w:color="auto"/>
            </w:tcBorders>
          </w:tcPr>
          <w:p w14:paraId="76D7CA9D" w14:textId="77777777" w:rsidR="00526100" w:rsidRPr="005F6B8D" w:rsidRDefault="00526100" w:rsidP="00A25F69">
            <w:pPr>
              <w:pStyle w:val="TABLE-cell"/>
              <w:rPr>
                <w:b/>
              </w:rPr>
            </w:pPr>
            <w:r w:rsidRPr="005F6B8D">
              <w:rPr>
                <w:b/>
              </w:rPr>
              <w:t>Verification of ratings of ventilating fans</w:t>
            </w:r>
          </w:p>
        </w:tc>
      </w:tr>
      <w:tr w:rsidR="00526100" w:rsidRPr="005F6B8D" w14:paraId="50AB61A0" w14:textId="77777777" w:rsidTr="00A25F69">
        <w:trPr>
          <w:cantSplit/>
          <w:jc w:val="center"/>
        </w:trPr>
        <w:tc>
          <w:tcPr>
            <w:tcW w:w="1206" w:type="dxa"/>
            <w:tcBorders>
              <w:top w:val="single" w:sz="4" w:space="0" w:color="auto"/>
              <w:left w:val="single" w:sz="4" w:space="0" w:color="auto"/>
              <w:bottom w:val="single" w:sz="4" w:space="0" w:color="auto"/>
              <w:right w:val="single" w:sz="4" w:space="0" w:color="auto"/>
            </w:tcBorders>
          </w:tcPr>
          <w:p w14:paraId="352BE691"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7039115B" w14:textId="77777777" w:rsidR="00526100" w:rsidRPr="005F6B8D" w:rsidRDefault="00526100" w:rsidP="00A25F69">
            <w:pPr>
              <w:pStyle w:val="TABLE-cell"/>
            </w:pPr>
            <w:r w:rsidRPr="005F6B8D">
              <w:t>Availability and adequacy of equipment</w:t>
            </w:r>
          </w:p>
        </w:tc>
        <w:tc>
          <w:tcPr>
            <w:tcW w:w="4142" w:type="dxa"/>
            <w:tcBorders>
              <w:top w:val="single" w:sz="4" w:space="0" w:color="auto"/>
              <w:left w:val="single" w:sz="4" w:space="0" w:color="auto"/>
              <w:bottom w:val="single" w:sz="4" w:space="0" w:color="auto"/>
              <w:right w:val="single" w:sz="4" w:space="0" w:color="auto"/>
            </w:tcBorders>
          </w:tcPr>
          <w:p w14:paraId="585BB13D" w14:textId="77777777" w:rsidR="00526100" w:rsidRPr="005F6B8D" w:rsidRDefault="00526100" w:rsidP="00A25F69">
            <w:pPr>
              <w:pStyle w:val="TABLE-cell"/>
            </w:pPr>
          </w:p>
        </w:tc>
      </w:tr>
      <w:tr w:rsidR="00526100" w:rsidRPr="005F6B8D" w14:paraId="19179B23" w14:textId="77777777" w:rsidTr="00A25F69">
        <w:trPr>
          <w:cantSplit/>
          <w:jc w:val="center"/>
        </w:trPr>
        <w:tc>
          <w:tcPr>
            <w:tcW w:w="1206" w:type="dxa"/>
            <w:tcBorders>
              <w:top w:val="single" w:sz="4" w:space="0" w:color="auto"/>
              <w:left w:val="single" w:sz="4" w:space="0" w:color="auto"/>
              <w:bottom w:val="single" w:sz="4" w:space="0" w:color="auto"/>
              <w:right w:val="single" w:sz="4" w:space="0" w:color="auto"/>
            </w:tcBorders>
          </w:tcPr>
          <w:p w14:paraId="59CD299D"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2EC25ADB" w14:textId="77777777" w:rsidR="00526100" w:rsidRPr="005F6B8D" w:rsidRDefault="00526100" w:rsidP="00A25F69">
            <w:pPr>
              <w:pStyle w:val="TABLE-cell"/>
            </w:pPr>
            <w:r w:rsidRPr="005F6B8D">
              <w:t>Maintenance and calibration</w:t>
            </w:r>
          </w:p>
        </w:tc>
        <w:tc>
          <w:tcPr>
            <w:tcW w:w="4142" w:type="dxa"/>
            <w:tcBorders>
              <w:top w:val="single" w:sz="4" w:space="0" w:color="auto"/>
              <w:left w:val="single" w:sz="4" w:space="0" w:color="auto"/>
              <w:bottom w:val="single" w:sz="4" w:space="0" w:color="auto"/>
              <w:right w:val="single" w:sz="4" w:space="0" w:color="auto"/>
            </w:tcBorders>
          </w:tcPr>
          <w:p w14:paraId="71244FD5" w14:textId="77777777" w:rsidR="00526100" w:rsidRPr="005F6B8D" w:rsidRDefault="00526100" w:rsidP="00A25F69">
            <w:pPr>
              <w:pStyle w:val="TABLE-cell"/>
            </w:pPr>
          </w:p>
        </w:tc>
      </w:tr>
      <w:tr w:rsidR="00526100" w:rsidRPr="005F6B8D" w14:paraId="04F05693" w14:textId="77777777" w:rsidTr="00A25F69">
        <w:trPr>
          <w:cantSplit/>
          <w:jc w:val="center"/>
        </w:trPr>
        <w:tc>
          <w:tcPr>
            <w:tcW w:w="1206" w:type="dxa"/>
            <w:tcBorders>
              <w:top w:val="single" w:sz="4" w:space="0" w:color="auto"/>
              <w:left w:val="single" w:sz="4" w:space="0" w:color="auto"/>
              <w:bottom w:val="single" w:sz="4" w:space="0" w:color="auto"/>
              <w:right w:val="single" w:sz="4" w:space="0" w:color="auto"/>
            </w:tcBorders>
          </w:tcPr>
          <w:p w14:paraId="39A751D3"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62FAE9C3" w14:textId="77777777" w:rsidR="00526100" w:rsidRPr="005F6B8D" w:rsidRDefault="00526100" w:rsidP="00A25F69">
            <w:pPr>
              <w:pStyle w:val="TABLE-cell"/>
            </w:pPr>
            <w:r w:rsidRPr="005F6B8D">
              <w:t>Capable of being performed correctly</w:t>
            </w:r>
          </w:p>
        </w:tc>
        <w:tc>
          <w:tcPr>
            <w:tcW w:w="4142" w:type="dxa"/>
            <w:tcBorders>
              <w:top w:val="single" w:sz="4" w:space="0" w:color="auto"/>
              <w:left w:val="single" w:sz="4" w:space="0" w:color="auto"/>
              <w:bottom w:val="single" w:sz="4" w:space="0" w:color="auto"/>
              <w:right w:val="single" w:sz="4" w:space="0" w:color="auto"/>
            </w:tcBorders>
          </w:tcPr>
          <w:p w14:paraId="4EE6BD13" w14:textId="77777777" w:rsidR="00526100" w:rsidRPr="005F6B8D" w:rsidRDefault="00526100" w:rsidP="00A25F69">
            <w:pPr>
              <w:pStyle w:val="TABLE-cell"/>
            </w:pPr>
          </w:p>
        </w:tc>
      </w:tr>
      <w:tr w:rsidR="00526100" w:rsidRPr="005F6B8D" w14:paraId="3ADE9A5B" w14:textId="77777777" w:rsidTr="00A25F69">
        <w:trPr>
          <w:cantSplit/>
          <w:jc w:val="center"/>
        </w:trPr>
        <w:tc>
          <w:tcPr>
            <w:tcW w:w="1206" w:type="dxa"/>
            <w:tcBorders>
              <w:top w:val="single" w:sz="4" w:space="0" w:color="auto"/>
              <w:left w:val="single" w:sz="4" w:space="0" w:color="auto"/>
              <w:bottom w:val="single" w:sz="4" w:space="0" w:color="auto"/>
              <w:right w:val="single" w:sz="4" w:space="0" w:color="auto"/>
            </w:tcBorders>
          </w:tcPr>
          <w:p w14:paraId="1336029F"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1A0F509A" w14:textId="77777777" w:rsidR="00526100" w:rsidRPr="005F6B8D" w:rsidRDefault="00526100" w:rsidP="00A25F69">
            <w:pPr>
              <w:pStyle w:val="TABLE-cell"/>
            </w:pPr>
            <w:r w:rsidRPr="005F6B8D">
              <w:t>Comments</w:t>
            </w:r>
          </w:p>
        </w:tc>
        <w:tc>
          <w:tcPr>
            <w:tcW w:w="4142" w:type="dxa"/>
            <w:tcBorders>
              <w:top w:val="single" w:sz="4" w:space="0" w:color="auto"/>
              <w:left w:val="single" w:sz="4" w:space="0" w:color="auto"/>
              <w:bottom w:val="single" w:sz="4" w:space="0" w:color="auto"/>
              <w:right w:val="single" w:sz="4" w:space="0" w:color="auto"/>
            </w:tcBorders>
          </w:tcPr>
          <w:p w14:paraId="5893D852" w14:textId="77777777" w:rsidR="00526100" w:rsidRPr="005F6B8D" w:rsidRDefault="00526100" w:rsidP="00A25F69">
            <w:pPr>
              <w:pStyle w:val="TABLE-cell"/>
            </w:pPr>
          </w:p>
        </w:tc>
      </w:tr>
      <w:tr w:rsidR="00526100" w:rsidRPr="005F6B8D" w14:paraId="2CA0D6DE" w14:textId="77777777" w:rsidTr="00A25F69">
        <w:trPr>
          <w:cantSplit/>
          <w:jc w:val="center"/>
        </w:trPr>
        <w:tc>
          <w:tcPr>
            <w:tcW w:w="1206" w:type="dxa"/>
            <w:tcBorders>
              <w:top w:val="single" w:sz="4" w:space="0" w:color="auto"/>
              <w:left w:val="single" w:sz="4" w:space="0" w:color="auto"/>
              <w:bottom w:val="single" w:sz="4" w:space="0" w:color="auto"/>
              <w:right w:val="single" w:sz="4" w:space="0" w:color="auto"/>
            </w:tcBorders>
          </w:tcPr>
          <w:p w14:paraId="08D4635D" w14:textId="77777777" w:rsidR="00526100" w:rsidRPr="005F6B8D" w:rsidRDefault="00526100" w:rsidP="00A25F69">
            <w:pPr>
              <w:pStyle w:val="TABLE-cell"/>
            </w:pPr>
            <w:r w:rsidRPr="005F6B8D">
              <w:t>Photos</w:t>
            </w:r>
          </w:p>
        </w:tc>
        <w:tc>
          <w:tcPr>
            <w:tcW w:w="4008" w:type="dxa"/>
            <w:tcBorders>
              <w:top w:val="single" w:sz="4" w:space="0" w:color="auto"/>
              <w:left w:val="single" w:sz="4" w:space="0" w:color="auto"/>
              <w:bottom w:val="single" w:sz="4" w:space="0" w:color="auto"/>
              <w:right w:val="single" w:sz="4" w:space="0" w:color="auto"/>
            </w:tcBorders>
          </w:tcPr>
          <w:p w14:paraId="56F49324" w14:textId="77777777" w:rsidR="00526100" w:rsidRPr="005F6B8D" w:rsidRDefault="00526100" w:rsidP="00A25F69">
            <w:pPr>
              <w:pStyle w:val="TABLE-cell"/>
            </w:pPr>
          </w:p>
        </w:tc>
        <w:tc>
          <w:tcPr>
            <w:tcW w:w="4142" w:type="dxa"/>
            <w:tcBorders>
              <w:top w:val="single" w:sz="4" w:space="0" w:color="auto"/>
              <w:left w:val="single" w:sz="4" w:space="0" w:color="auto"/>
              <w:bottom w:val="single" w:sz="4" w:space="0" w:color="auto"/>
              <w:right w:val="single" w:sz="4" w:space="0" w:color="auto"/>
            </w:tcBorders>
          </w:tcPr>
          <w:p w14:paraId="7FBDBA4B" w14:textId="77777777" w:rsidR="00526100" w:rsidRPr="005F6B8D" w:rsidRDefault="00526100" w:rsidP="00A25F69">
            <w:pPr>
              <w:pStyle w:val="TABLE-cell"/>
            </w:pPr>
          </w:p>
        </w:tc>
      </w:tr>
      <w:tr w:rsidR="00526100" w:rsidRPr="005F6B8D" w14:paraId="5A3BF8B3" w14:textId="77777777" w:rsidTr="00A25F69">
        <w:trPr>
          <w:cantSplit/>
          <w:jc w:val="center"/>
        </w:trPr>
        <w:tc>
          <w:tcPr>
            <w:tcW w:w="1206" w:type="dxa"/>
            <w:tcBorders>
              <w:top w:val="single" w:sz="4" w:space="0" w:color="auto"/>
              <w:left w:val="single" w:sz="4" w:space="0" w:color="auto"/>
              <w:bottom w:val="single" w:sz="4" w:space="0" w:color="auto"/>
              <w:right w:val="single" w:sz="4" w:space="0" w:color="auto"/>
            </w:tcBorders>
          </w:tcPr>
          <w:p w14:paraId="315FD3CC" w14:textId="77777777" w:rsidR="00526100" w:rsidRPr="005F6B8D" w:rsidRDefault="00526100" w:rsidP="00A25F69">
            <w:pPr>
              <w:pStyle w:val="TABLE-cell"/>
              <w:rPr>
                <w:b/>
              </w:rPr>
            </w:pPr>
            <w:r w:rsidRPr="005F6B8D">
              <w:rPr>
                <w:b/>
              </w:rPr>
              <w:t>26.16</w:t>
            </w:r>
          </w:p>
        </w:tc>
        <w:tc>
          <w:tcPr>
            <w:tcW w:w="8150" w:type="dxa"/>
            <w:gridSpan w:val="2"/>
            <w:tcBorders>
              <w:top w:val="single" w:sz="4" w:space="0" w:color="auto"/>
              <w:left w:val="single" w:sz="4" w:space="0" w:color="auto"/>
              <w:bottom w:val="single" w:sz="4" w:space="0" w:color="auto"/>
              <w:right w:val="single" w:sz="4" w:space="0" w:color="auto"/>
            </w:tcBorders>
          </w:tcPr>
          <w:p w14:paraId="444D0815" w14:textId="77777777" w:rsidR="00526100" w:rsidRPr="005F6B8D" w:rsidRDefault="00526100" w:rsidP="00A25F69">
            <w:pPr>
              <w:pStyle w:val="TABLE-cell"/>
              <w:rPr>
                <w:b/>
              </w:rPr>
            </w:pPr>
            <w:r w:rsidRPr="005F6B8D">
              <w:rPr>
                <w:b/>
              </w:rPr>
              <w:t>Alternative qualification of elastomeric sealing O-rings</w:t>
            </w:r>
          </w:p>
        </w:tc>
      </w:tr>
      <w:tr w:rsidR="00526100" w:rsidRPr="005F6B8D" w14:paraId="44DF0E89" w14:textId="77777777" w:rsidTr="00A25F69">
        <w:trPr>
          <w:cantSplit/>
          <w:jc w:val="center"/>
        </w:trPr>
        <w:tc>
          <w:tcPr>
            <w:tcW w:w="1206" w:type="dxa"/>
            <w:tcBorders>
              <w:top w:val="single" w:sz="4" w:space="0" w:color="auto"/>
              <w:left w:val="single" w:sz="4" w:space="0" w:color="auto"/>
              <w:bottom w:val="single" w:sz="4" w:space="0" w:color="auto"/>
              <w:right w:val="single" w:sz="4" w:space="0" w:color="auto"/>
            </w:tcBorders>
          </w:tcPr>
          <w:p w14:paraId="49C0DA85"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068C04F3" w14:textId="77777777" w:rsidR="00526100" w:rsidRPr="005F6B8D" w:rsidRDefault="00526100" w:rsidP="00A25F69">
            <w:pPr>
              <w:pStyle w:val="TABLE-cell"/>
            </w:pPr>
            <w:r w:rsidRPr="005F6B8D">
              <w:t>Availability and adequacy of equipment</w:t>
            </w:r>
          </w:p>
        </w:tc>
        <w:tc>
          <w:tcPr>
            <w:tcW w:w="4142" w:type="dxa"/>
            <w:tcBorders>
              <w:top w:val="single" w:sz="4" w:space="0" w:color="auto"/>
              <w:left w:val="single" w:sz="4" w:space="0" w:color="auto"/>
              <w:bottom w:val="single" w:sz="4" w:space="0" w:color="auto"/>
              <w:right w:val="single" w:sz="4" w:space="0" w:color="auto"/>
            </w:tcBorders>
          </w:tcPr>
          <w:p w14:paraId="44A68F95" w14:textId="77777777" w:rsidR="00526100" w:rsidRPr="005F6B8D" w:rsidRDefault="00526100" w:rsidP="00A25F69">
            <w:pPr>
              <w:pStyle w:val="TABLE-cell"/>
            </w:pPr>
          </w:p>
        </w:tc>
      </w:tr>
      <w:tr w:rsidR="00526100" w:rsidRPr="005F6B8D" w14:paraId="1D330C65" w14:textId="77777777" w:rsidTr="00A25F69">
        <w:trPr>
          <w:cantSplit/>
          <w:jc w:val="center"/>
        </w:trPr>
        <w:tc>
          <w:tcPr>
            <w:tcW w:w="1206" w:type="dxa"/>
            <w:tcBorders>
              <w:top w:val="single" w:sz="4" w:space="0" w:color="auto"/>
              <w:left w:val="single" w:sz="4" w:space="0" w:color="auto"/>
              <w:bottom w:val="single" w:sz="4" w:space="0" w:color="auto"/>
              <w:right w:val="single" w:sz="4" w:space="0" w:color="auto"/>
            </w:tcBorders>
          </w:tcPr>
          <w:p w14:paraId="3C3D7B95"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1DBAC67E" w14:textId="77777777" w:rsidR="00526100" w:rsidRPr="005F6B8D" w:rsidRDefault="00526100" w:rsidP="00A25F69">
            <w:pPr>
              <w:pStyle w:val="TABLE-cell"/>
            </w:pPr>
            <w:r w:rsidRPr="005F6B8D">
              <w:t>Maintenance and calibration</w:t>
            </w:r>
          </w:p>
        </w:tc>
        <w:tc>
          <w:tcPr>
            <w:tcW w:w="4142" w:type="dxa"/>
            <w:tcBorders>
              <w:top w:val="single" w:sz="4" w:space="0" w:color="auto"/>
              <w:left w:val="single" w:sz="4" w:space="0" w:color="auto"/>
              <w:bottom w:val="single" w:sz="4" w:space="0" w:color="auto"/>
              <w:right w:val="single" w:sz="4" w:space="0" w:color="auto"/>
            </w:tcBorders>
          </w:tcPr>
          <w:p w14:paraId="215D8E91" w14:textId="77777777" w:rsidR="00526100" w:rsidRPr="005F6B8D" w:rsidRDefault="00526100" w:rsidP="00A25F69">
            <w:pPr>
              <w:pStyle w:val="TABLE-cell"/>
            </w:pPr>
          </w:p>
        </w:tc>
      </w:tr>
      <w:tr w:rsidR="00526100" w:rsidRPr="005F6B8D" w14:paraId="1722EE21" w14:textId="77777777" w:rsidTr="00A25F69">
        <w:trPr>
          <w:cantSplit/>
          <w:jc w:val="center"/>
        </w:trPr>
        <w:tc>
          <w:tcPr>
            <w:tcW w:w="1206" w:type="dxa"/>
            <w:tcBorders>
              <w:top w:val="single" w:sz="4" w:space="0" w:color="auto"/>
              <w:left w:val="single" w:sz="4" w:space="0" w:color="auto"/>
              <w:bottom w:val="single" w:sz="4" w:space="0" w:color="auto"/>
              <w:right w:val="single" w:sz="4" w:space="0" w:color="auto"/>
            </w:tcBorders>
          </w:tcPr>
          <w:p w14:paraId="4A6F4F9D"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2B4E1A78" w14:textId="77777777" w:rsidR="00526100" w:rsidRPr="005F6B8D" w:rsidRDefault="00526100" w:rsidP="00A25F69">
            <w:pPr>
              <w:pStyle w:val="TABLE-cell"/>
            </w:pPr>
            <w:r w:rsidRPr="005F6B8D">
              <w:t>Capable of being performed correctly</w:t>
            </w:r>
          </w:p>
        </w:tc>
        <w:tc>
          <w:tcPr>
            <w:tcW w:w="4142" w:type="dxa"/>
            <w:tcBorders>
              <w:top w:val="single" w:sz="4" w:space="0" w:color="auto"/>
              <w:left w:val="single" w:sz="4" w:space="0" w:color="auto"/>
              <w:bottom w:val="single" w:sz="4" w:space="0" w:color="auto"/>
              <w:right w:val="single" w:sz="4" w:space="0" w:color="auto"/>
            </w:tcBorders>
          </w:tcPr>
          <w:p w14:paraId="6E5A3EAA" w14:textId="77777777" w:rsidR="00526100" w:rsidRPr="005F6B8D" w:rsidRDefault="00526100" w:rsidP="00A25F69">
            <w:pPr>
              <w:pStyle w:val="TABLE-cell"/>
            </w:pPr>
          </w:p>
        </w:tc>
      </w:tr>
      <w:tr w:rsidR="00526100" w:rsidRPr="005F6B8D" w14:paraId="7C6756EA" w14:textId="77777777" w:rsidTr="00A25F69">
        <w:trPr>
          <w:cantSplit/>
          <w:jc w:val="center"/>
        </w:trPr>
        <w:tc>
          <w:tcPr>
            <w:tcW w:w="1206" w:type="dxa"/>
            <w:tcBorders>
              <w:top w:val="single" w:sz="4" w:space="0" w:color="auto"/>
              <w:left w:val="single" w:sz="4" w:space="0" w:color="auto"/>
              <w:bottom w:val="single" w:sz="4" w:space="0" w:color="auto"/>
              <w:right w:val="single" w:sz="4" w:space="0" w:color="auto"/>
            </w:tcBorders>
          </w:tcPr>
          <w:p w14:paraId="321630E5"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185E90EB" w14:textId="77777777" w:rsidR="00526100" w:rsidRPr="005F6B8D" w:rsidRDefault="00526100" w:rsidP="00A25F69">
            <w:pPr>
              <w:pStyle w:val="TABLE-cell"/>
            </w:pPr>
            <w:r w:rsidRPr="005F6B8D">
              <w:t>Comments</w:t>
            </w:r>
          </w:p>
        </w:tc>
        <w:tc>
          <w:tcPr>
            <w:tcW w:w="4142" w:type="dxa"/>
            <w:tcBorders>
              <w:top w:val="single" w:sz="4" w:space="0" w:color="auto"/>
              <w:left w:val="single" w:sz="4" w:space="0" w:color="auto"/>
              <w:bottom w:val="single" w:sz="4" w:space="0" w:color="auto"/>
              <w:right w:val="single" w:sz="4" w:space="0" w:color="auto"/>
            </w:tcBorders>
          </w:tcPr>
          <w:p w14:paraId="7EEA4509" w14:textId="77777777" w:rsidR="00526100" w:rsidRPr="005F6B8D" w:rsidRDefault="00526100" w:rsidP="00A25F69">
            <w:pPr>
              <w:pStyle w:val="TABLE-cell"/>
            </w:pPr>
          </w:p>
        </w:tc>
      </w:tr>
      <w:tr w:rsidR="00526100" w:rsidRPr="005F6B8D" w14:paraId="631C6178" w14:textId="77777777" w:rsidTr="00A25F69">
        <w:trPr>
          <w:cantSplit/>
          <w:jc w:val="center"/>
        </w:trPr>
        <w:tc>
          <w:tcPr>
            <w:tcW w:w="1206" w:type="dxa"/>
            <w:tcBorders>
              <w:top w:val="single" w:sz="4" w:space="0" w:color="auto"/>
              <w:left w:val="single" w:sz="4" w:space="0" w:color="auto"/>
              <w:bottom w:val="single" w:sz="4" w:space="0" w:color="auto"/>
              <w:right w:val="single" w:sz="4" w:space="0" w:color="auto"/>
            </w:tcBorders>
          </w:tcPr>
          <w:p w14:paraId="237E3789" w14:textId="77777777" w:rsidR="00526100" w:rsidRPr="005F6B8D" w:rsidRDefault="00526100" w:rsidP="00A25F69">
            <w:pPr>
              <w:pStyle w:val="TABLE-cell"/>
            </w:pPr>
            <w:r w:rsidRPr="005F6B8D">
              <w:t>Photos</w:t>
            </w:r>
          </w:p>
        </w:tc>
        <w:tc>
          <w:tcPr>
            <w:tcW w:w="4008" w:type="dxa"/>
            <w:tcBorders>
              <w:top w:val="single" w:sz="4" w:space="0" w:color="auto"/>
              <w:left w:val="single" w:sz="4" w:space="0" w:color="auto"/>
              <w:bottom w:val="single" w:sz="4" w:space="0" w:color="auto"/>
              <w:right w:val="single" w:sz="4" w:space="0" w:color="auto"/>
            </w:tcBorders>
          </w:tcPr>
          <w:p w14:paraId="3C25453B" w14:textId="77777777" w:rsidR="00526100" w:rsidRPr="005F6B8D" w:rsidRDefault="00526100" w:rsidP="00A25F69">
            <w:pPr>
              <w:pStyle w:val="TABLE-cell"/>
            </w:pPr>
          </w:p>
        </w:tc>
        <w:tc>
          <w:tcPr>
            <w:tcW w:w="4142" w:type="dxa"/>
            <w:tcBorders>
              <w:top w:val="single" w:sz="4" w:space="0" w:color="auto"/>
              <w:left w:val="single" w:sz="4" w:space="0" w:color="auto"/>
              <w:bottom w:val="single" w:sz="4" w:space="0" w:color="auto"/>
              <w:right w:val="single" w:sz="4" w:space="0" w:color="auto"/>
            </w:tcBorders>
          </w:tcPr>
          <w:p w14:paraId="7CDDC6B1" w14:textId="77777777" w:rsidR="00526100" w:rsidRPr="005F6B8D" w:rsidRDefault="00526100" w:rsidP="00A25F69">
            <w:pPr>
              <w:pStyle w:val="TABLE-cell"/>
            </w:pPr>
          </w:p>
        </w:tc>
      </w:tr>
      <w:tr w:rsidR="00BE153B" w:rsidRPr="005F6B8D" w14:paraId="3BA22082" w14:textId="77777777" w:rsidTr="001A4EB8">
        <w:trPr>
          <w:cantSplit/>
          <w:jc w:val="center"/>
        </w:trPr>
        <w:tc>
          <w:tcPr>
            <w:tcW w:w="1206" w:type="dxa"/>
            <w:tcBorders>
              <w:top w:val="single" w:sz="4" w:space="0" w:color="auto"/>
              <w:left w:val="single" w:sz="4" w:space="0" w:color="auto"/>
              <w:bottom w:val="single" w:sz="4" w:space="0" w:color="auto"/>
              <w:right w:val="single" w:sz="4" w:space="0" w:color="auto"/>
            </w:tcBorders>
          </w:tcPr>
          <w:p w14:paraId="52D42B75" w14:textId="77777777" w:rsidR="00BE153B" w:rsidRPr="005F6B8D" w:rsidRDefault="00BE153B" w:rsidP="00BE153B">
            <w:pPr>
              <w:pStyle w:val="TABLE-cell"/>
            </w:pPr>
            <w:r w:rsidRPr="005F6B8D">
              <w:rPr>
                <w:b/>
              </w:rPr>
              <w:t>26.1</w:t>
            </w:r>
            <w:r>
              <w:rPr>
                <w:b/>
              </w:rPr>
              <w:t>7</w:t>
            </w:r>
          </w:p>
        </w:tc>
        <w:tc>
          <w:tcPr>
            <w:tcW w:w="8150" w:type="dxa"/>
            <w:gridSpan w:val="2"/>
            <w:tcBorders>
              <w:top w:val="single" w:sz="4" w:space="0" w:color="auto"/>
              <w:left w:val="single" w:sz="4" w:space="0" w:color="auto"/>
              <w:bottom w:val="single" w:sz="4" w:space="0" w:color="auto"/>
              <w:right w:val="single" w:sz="4" w:space="0" w:color="auto"/>
            </w:tcBorders>
          </w:tcPr>
          <w:p w14:paraId="309412CD" w14:textId="77777777" w:rsidR="00BE153B" w:rsidRPr="005F6B8D" w:rsidRDefault="00BE153B" w:rsidP="00BE153B">
            <w:pPr>
              <w:pStyle w:val="TABLE-cell"/>
            </w:pPr>
            <w:r>
              <w:rPr>
                <w:b/>
              </w:rPr>
              <w:t>Transferred charge test *</w:t>
            </w:r>
          </w:p>
        </w:tc>
      </w:tr>
      <w:tr w:rsidR="00BE153B" w:rsidRPr="005F6B8D" w14:paraId="2E40B8AD" w14:textId="77777777" w:rsidTr="00A25F69">
        <w:trPr>
          <w:cantSplit/>
          <w:jc w:val="center"/>
        </w:trPr>
        <w:tc>
          <w:tcPr>
            <w:tcW w:w="1206" w:type="dxa"/>
            <w:tcBorders>
              <w:top w:val="single" w:sz="4" w:space="0" w:color="auto"/>
              <w:left w:val="single" w:sz="4" w:space="0" w:color="auto"/>
              <w:bottom w:val="single" w:sz="4" w:space="0" w:color="auto"/>
              <w:right w:val="single" w:sz="4" w:space="0" w:color="auto"/>
            </w:tcBorders>
          </w:tcPr>
          <w:p w14:paraId="55C5F37E" w14:textId="77777777" w:rsidR="00BE153B" w:rsidRPr="005F6B8D" w:rsidRDefault="00BE153B" w:rsidP="00BE153B">
            <w:pPr>
              <w:pStyle w:val="TABLE-cell"/>
            </w:pPr>
          </w:p>
        </w:tc>
        <w:tc>
          <w:tcPr>
            <w:tcW w:w="4008" w:type="dxa"/>
            <w:tcBorders>
              <w:top w:val="single" w:sz="4" w:space="0" w:color="auto"/>
              <w:left w:val="single" w:sz="4" w:space="0" w:color="auto"/>
              <w:bottom w:val="single" w:sz="4" w:space="0" w:color="auto"/>
              <w:right w:val="single" w:sz="4" w:space="0" w:color="auto"/>
            </w:tcBorders>
          </w:tcPr>
          <w:p w14:paraId="261B0191" w14:textId="77777777" w:rsidR="00BE153B" w:rsidRPr="005F6B8D" w:rsidRDefault="00BE153B" w:rsidP="00BE153B">
            <w:pPr>
              <w:pStyle w:val="TABLE-cell"/>
            </w:pPr>
            <w:r w:rsidRPr="005F6B8D">
              <w:t>Availability and adequacy of equipment</w:t>
            </w:r>
          </w:p>
        </w:tc>
        <w:tc>
          <w:tcPr>
            <w:tcW w:w="4142" w:type="dxa"/>
            <w:tcBorders>
              <w:top w:val="single" w:sz="4" w:space="0" w:color="auto"/>
              <w:left w:val="single" w:sz="4" w:space="0" w:color="auto"/>
              <w:bottom w:val="single" w:sz="4" w:space="0" w:color="auto"/>
              <w:right w:val="single" w:sz="4" w:space="0" w:color="auto"/>
            </w:tcBorders>
          </w:tcPr>
          <w:p w14:paraId="7517D484" w14:textId="77777777" w:rsidR="00BE153B" w:rsidRPr="005F6B8D" w:rsidRDefault="00BE153B" w:rsidP="00BE153B">
            <w:pPr>
              <w:pStyle w:val="TABLE-cell"/>
            </w:pPr>
          </w:p>
        </w:tc>
      </w:tr>
      <w:tr w:rsidR="00BE153B" w:rsidRPr="005F6B8D" w14:paraId="1650A79F" w14:textId="77777777" w:rsidTr="00A25F69">
        <w:trPr>
          <w:cantSplit/>
          <w:jc w:val="center"/>
        </w:trPr>
        <w:tc>
          <w:tcPr>
            <w:tcW w:w="1206" w:type="dxa"/>
            <w:tcBorders>
              <w:top w:val="single" w:sz="4" w:space="0" w:color="auto"/>
              <w:left w:val="single" w:sz="4" w:space="0" w:color="auto"/>
              <w:bottom w:val="single" w:sz="4" w:space="0" w:color="auto"/>
              <w:right w:val="single" w:sz="4" w:space="0" w:color="auto"/>
            </w:tcBorders>
          </w:tcPr>
          <w:p w14:paraId="03F98DE8" w14:textId="77777777" w:rsidR="00BE153B" w:rsidRPr="005F6B8D" w:rsidRDefault="00BE153B" w:rsidP="00BE153B">
            <w:pPr>
              <w:pStyle w:val="TABLE-cell"/>
            </w:pPr>
          </w:p>
        </w:tc>
        <w:tc>
          <w:tcPr>
            <w:tcW w:w="4008" w:type="dxa"/>
            <w:tcBorders>
              <w:top w:val="single" w:sz="4" w:space="0" w:color="auto"/>
              <w:left w:val="single" w:sz="4" w:space="0" w:color="auto"/>
              <w:bottom w:val="single" w:sz="4" w:space="0" w:color="auto"/>
              <w:right w:val="single" w:sz="4" w:space="0" w:color="auto"/>
            </w:tcBorders>
          </w:tcPr>
          <w:p w14:paraId="17C5B495" w14:textId="77777777" w:rsidR="00BE153B" w:rsidRPr="005F6B8D" w:rsidRDefault="00BE153B" w:rsidP="00BE153B">
            <w:pPr>
              <w:pStyle w:val="TABLE-cell"/>
            </w:pPr>
            <w:r w:rsidRPr="005F6B8D">
              <w:t>Maintenance and calibration</w:t>
            </w:r>
          </w:p>
        </w:tc>
        <w:tc>
          <w:tcPr>
            <w:tcW w:w="4142" w:type="dxa"/>
            <w:tcBorders>
              <w:top w:val="single" w:sz="4" w:space="0" w:color="auto"/>
              <w:left w:val="single" w:sz="4" w:space="0" w:color="auto"/>
              <w:bottom w:val="single" w:sz="4" w:space="0" w:color="auto"/>
              <w:right w:val="single" w:sz="4" w:space="0" w:color="auto"/>
            </w:tcBorders>
          </w:tcPr>
          <w:p w14:paraId="16AD6D8E" w14:textId="77777777" w:rsidR="00BE153B" w:rsidRPr="005F6B8D" w:rsidRDefault="00BE153B" w:rsidP="00BE153B">
            <w:pPr>
              <w:pStyle w:val="TABLE-cell"/>
            </w:pPr>
          </w:p>
        </w:tc>
      </w:tr>
      <w:tr w:rsidR="00BE153B" w:rsidRPr="005F6B8D" w14:paraId="0FAB3312" w14:textId="77777777" w:rsidTr="00A25F69">
        <w:trPr>
          <w:cantSplit/>
          <w:jc w:val="center"/>
        </w:trPr>
        <w:tc>
          <w:tcPr>
            <w:tcW w:w="1206" w:type="dxa"/>
            <w:tcBorders>
              <w:top w:val="single" w:sz="4" w:space="0" w:color="auto"/>
              <w:left w:val="single" w:sz="4" w:space="0" w:color="auto"/>
              <w:bottom w:val="single" w:sz="4" w:space="0" w:color="auto"/>
              <w:right w:val="single" w:sz="4" w:space="0" w:color="auto"/>
            </w:tcBorders>
          </w:tcPr>
          <w:p w14:paraId="2F3B39BB" w14:textId="77777777" w:rsidR="00BE153B" w:rsidRPr="005F6B8D" w:rsidRDefault="00BE153B" w:rsidP="00BE153B">
            <w:pPr>
              <w:pStyle w:val="TABLE-cell"/>
            </w:pPr>
          </w:p>
        </w:tc>
        <w:tc>
          <w:tcPr>
            <w:tcW w:w="4008" w:type="dxa"/>
            <w:tcBorders>
              <w:top w:val="single" w:sz="4" w:space="0" w:color="auto"/>
              <w:left w:val="single" w:sz="4" w:space="0" w:color="auto"/>
              <w:bottom w:val="single" w:sz="4" w:space="0" w:color="auto"/>
              <w:right w:val="single" w:sz="4" w:space="0" w:color="auto"/>
            </w:tcBorders>
          </w:tcPr>
          <w:p w14:paraId="0E2292E7" w14:textId="77777777" w:rsidR="00BE153B" w:rsidRPr="005F6B8D" w:rsidRDefault="00BE153B" w:rsidP="00BE153B">
            <w:pPr>
              <w:pStyle w:val="TABLE-cell"/>
            </w:pPr>
            <w:r w:rsidRPr="005F6B8D">
              <w:t>Capable of being performed correctly</w:t>
            </w:r>
          </w:p>
        </w:tc>
        <w:tc>
          <w:tcPr>
            <w:tcW w:w="4142" w:type="dxa"/>
            <w:tcBorders>
              <w:top w:val="single" w:sz="4" w:space="0" w:color="auto"/>
              <w:left w:val="single" w:sz="4" w:space="0" w:color="auto"/>
              <w:bottom w:val="single" w:sz="4" w:space="0" w:color="auto"/>
              <w:right w:val="single" w:sz="4" w:space="0" w:color="auto"/>
            </w:tcBorders>
          </w:tcPr>
          <w:p w14:paraId="5F6A64D5" w14:textId="77777777" w:rsidR="00BE153B" w:rsidRPr="005F6B8D" w:rsidRDefault="00BE153B" w:rsidP="00BE153B">
            <w:pPr>
              <w:pStyle w:val="TABLE-cell"/>
            </w:pPr>
          </w:p>
        </w:tc>
      </w:tr>
      <w:tr w:rsidR="00BE153B" w:rsidRPr="005F6B8D" w14:paraId="33EBABCC" w14:textId="77777777" w:rsidTr="00A25F69">
        <w:trPr>
          <w:cantSplit/>
          <w:jc w:val="center"/>
        </w:trPr>
        <w:tc>
          <w:tcPr>
            <w:tcW w:w="1206" w:type="dxa"/>
            <w:tcBorders>
              <w:top w:val="single" w:sz="4" w:space="0" w:color="auto"/>
              <w:left w:val="single" w:sz="4" w:space="0" w:color="auto"/>
              <w:bottom w:val="single" w:sz="4" w:space="0" w:color="auto"/>
              <w:right w:val="single" w:sz="4" w:space="0" w:color="auto"/>
            </w:tcBorders>
          </w:tcPr>
          <w:p w14:paraId="35D2FE66" w14:textId="77777777" w:rsidR="00BE153B" w:rsidRPr="005F6B8D" w:rsidRDefault="00BE153B" w:rsidP="00BE153B">
            <w:pPr>
              <w:pStyle w:val="TABLE-cell"/>
            </w:pPr>
          </w:p>
        </w:tc>
        <w:tc>
          <w:tcPr>
            <w:tcW w:w="4008" w:type="dxa"/>
            <w:tcBorders>
              <w:top w:val="single" w:sz="4" w:space="0" w:color="auto"/>
              <w:left w:val="single" w:sz="4" w:space="0" w:color="auto"/>
              <w:bottom w:val="single" w:sz="4" w:space="0" w:color="auto"/>
              <w:right w:val="single" w:sz="4" w:space="0" w:color="auto"/>
            </w:tcBorders>
          </w:tcPr>
          <w:p w14:paraId="7A76661E" w14:textId="77777777" w:rsidR="00BE153B" w:rsidRPr="005F6B8D" w:rsidRDefault="00BE153B" w:rsidP="00BE153B">
            <w:pPr>
              <w:pStyle w:val="TABLE-cell"/>
            </w:pPr>
            <w:r w:rsidRPr="005F6B8D">
              <w:t>Comments</w:t>
            </w:r>
          </w:p>
        </w:tc>
        <w:tc>
          <w:tcPr>
            <w:tcW w:w="4142" w:type="dxa"/>
            <w:tcBorders>
              <w:top w:val="single" w:sz="4" w:space="0" w:color="auto"/>
              <w:left w:val="single" w:sz="4" w:space="0" w:color="auto"/>
              <w:bottom w:val="single" w:sz="4" w:space="0" w:color="auto"/>
              <w:right w:val="single" w:sz="4" w:space="0" w:color="auto"/>
            </w:tcBorders>
          </w:tcPr>
          <w:p w14:paraId="2B388FA6" w14:textId="77777777" w:rsidR="00BE153B" w:rsidRPr="005F6B8D" w:rsidRDefault="00BE153B" w:rsidP="00BE153B">
            <w:pPr>
              <w:pStyle w:val="TABLE-cell"/>
            </w:pPr>
          </w:p>
        </w:tc>
      </w:tr>
      <w:tr w:rsidR="00BE153B" w:rsidRPr="005F6B8D" w14:paraId="0E3A4823" w14:textId="77777777" w:rsidTr="00A25F69">
        <w:trPr>
          <w:cantSplit/>
          <w:jc w:val="center"/>
        </w:trPr>
        <w:tc>
          <w:tcPr>
            <w:tcW w:w="1206" w:type="dxa"/>
            <w:tcBorders>
              <w:top w:val="single" w:sz="4" w:space="0" w:color="auto"/>
              <w:left w:val="single" w:sz="4" w:space="0" w:color="auto"/>
              <w:bottom w:val="single" w:sz="4" w:space="0" w:color="auto"/>
              <w:right w:val="single" w:sz="4" w:space="0" w:color="auto"/>
            </w:tcBorders>
          </w:tcPr>
          <w:p w14:paraId="732A7870" w14:textId="77777777" w:rsidR="00BE153B" w:rsidRPr="005F6B8D" w:rsidRDefault="00BE153B" w:rsidP="00BE153B">
            <w:pPr>
              <w:pStyle w:val="TABLE-cell"/>
            </w:pPr>
            <w:r w:rsidRPr="005F6B8D">
              <w:t>Photos</w:t>
            </w:r>
          </w:p>
        </w:tc>
        <w:tc>
          <w:tcPr>
            <w:tcW w:w="4008" w:type="dxa"/>
            <w:tcBorders>
              <w:top w:val="single" w:sz="4" w:space="0" w:color="auto"/>
              <w:left w:val="single" w:sz="4" w:space="0" w:color="auto"/>
              <w:bottom w:val="single" w:sz="4" w:space="0" w:color="auto"/>
              <w:right w:val="single" w:sz="4" w:space="0" w:color="auto"/>
            </w:tcBorders>
          </w:tcPr>
          <w:p w14:paraId="3F5B5DE5" w14:textId="77777777" w:rsidR="00BE153B" w:rsidRPr="005F6B8D" w:rsidRDefault="00BE153B" w:rsidP="00BE153B">
            <w:pPr>
              <w:pStyle w:val="TABLE-cell"/>
            </w:pPr>
          </w:p>
        </w:tc>
        <w:tc>
          <w:tcPr>
            <w:tcW w:w="4142" w:type="dxa"/>
            <w:tcBorders>
              <w:top w:val="single" w:sz="4" w:space="0" w:color="auto"/>
              <w:left w:val="single" w:sz="4" w:space="0" w:color="auto"/>
              <w:bottom w:val="single" w:sz="4" w:space="0" w:color="auto"/>
              <w:right w:val="single" w:sz="4" w:space="0" w:color="auto"/>
            </w:tcBorders>
          </w:tcPr>
          <w:p w14:paraId="2F2DE1C0" w14:textId="77777777" w:rsidR="00BE153B" w:rsidRPr="005F6B8D" w:rsidRDefault="00BE153B" w:rsidP="00BE153B">
            <w:pPr>
              <w:pStyle w:val="TABLE-cell"/>
            </w:pPr>
          </w:p>
        </w:tc>
      </w:tr>
      <w:tr w:rsidR="00BE153B" w:rsidRPr="005F6B8D" w14:paraId="15BA7B32" w14:textId="77777777" w:rsidTr="00A25F69">
        <w:trPr>
          <w:cantSplit/>
          <w:jc w:val="center"/>
        </w:trPr>
        <w:tc>
          <w:tcPr>
            <w:tcW w:w="1206" w:type="dxa"/>
            <w:tcBorders>
              <w:top w:val="single" w:sz="4" w:space="0" w:color="auto"/>
              <w:left w:val="single" w:sz="4" w:space="0" w:color="auto"/>
              <w:bottom w:val="single" w:sz="4" w:space="0" w:color="auto"/>
              <w:right w:val="single" w:sz="4" w:space="0" w:color="auto"/>
            </w:tcBorders>
            <w:vAlign w:val="center"/>
          </w:tcPr>
          <w:p w14:paraId="6CEE21D5" w14:textId="77777777" w:rsidR="00BE153B" w:rsidRPr="005F6B8D" w:rsidRDefault="00BE153B" w:rsidP="00BE153B">
            <w:pPr>
              <w:pStyle w:val="TABLE-cell"/>
              <w:rPr>
                <w:b/>
              </w:rPr>
            </w:pPr>
            <w:r w:rsidRPr="005F6B8D">
              <w:rPr>
                <w:b/>
              </w:rPr>
              <w:t>A.3.1</w:t>
            </w:r>
          </w:p>
        </w:tc>
        <w:tc>
          <w:tcPr>
            <w:tcW w:w="8150" w:type="dxa"/>
            <w:gridSpan w:val="2"/>
            <w:tcBorders>
              <w:top w:val="single" w:sz="4" w:space="0" w:color="auto"/>
              <w:left w:val="single" w:sz="4" w:space="0" w:color="auto"/>
              <w:bottom w:val="single" w:sz="4" w:space="0" w:color="auto"/>
              <w:right w:val="single" w:sz="4" w:space="0" w:color="auto"/>
            </w:tcBorders>
            <w:vAlign w:val="center"/>
          </w:tcPr>
          <w:p w14:paraId="0694CE49" w14:textId="77777777" w:rsidR="00BE153B" w:rsidRPr="005F6B8D" w:rsidRDefault="00BE153B" w:rsidP="00BE153B">
            <w:pPr>
              <w:pStyle w:val="TABLE-cell"/>
              <w:rPr>
                <w:b/>
              </w:rPr>
            </w:pPr>
            <w:r w:rsidRPr="005F6B8D">
              <w:rPr>
                <w:b/>
              </w:rPr>
              <w:t>Tests of clamping of non-armoured and braided cables *</w:t>
            </w:r>
          </w:p>
        </w:tc>
      </w:tr>
      <w:tr w:rsidR="00BE153B" w:rsidRPr="005F6B8D" w14:paraId="7614F6C8" w14:textId="77777777" w:rsidTr="00A25F69">
        <w:trPr>
          <w:cantSplit/>
          <w:jc w:val="center"/>
        </w:trPr>
        <w:tc>
          <w:tcPr>
            <w:tcW w:w="1206" w:type="dxa"/>
            <w:tcBorders>
              <w:top w:val="single" w:sz="4" w:space="0" w:color="auto"/>
              <w:left w:val="single" w:sz="4" w:space="0" w:color="auto"/>
              <w:bottom w:val="single" w:sz="4" w:space="0" w:color="auto"/>
              <w:right w:val="single" w:sz="4" w:space="0" w:color="auto"/>
            </w:tcBorders>
          </w:tcPr>
          <w:p w14:paraId="2E14FB3E" w14:textId="77777777" w:rsidR="00BE153B" w:rsidRPr="005F6B8D" w:rsidRDefault="00BE153B" w:rsidP="00BE153B">
            <w:pPr>
              <w:pStyle w:val="TABLE-cell"/>
            </w:pPr>
          </w:p>
        </w:tc>
        <w:tc>
          <w:tcPr>
            <w:tcW w:w="4008" w:type="dxa"/>
            <w:tcBorders>
              <w:top w:val="single" w:sz="4" w:space="0" w:color="auto"/>
              <w:left w:val="single" w:sz="4" w:space="0" w:color="auto"/>
              <w:bottom w:val="single" w:sz="4" w:space="0" w:color="auto"/>
              <w:right w:val="single" w:sz="4" w:space="0" w:color="auto"/>
            </w:tcBorders>
          </w:tcPr>
          <w:p w14:paraId="75F73756" w14:textId="77777777" w:rsidR="00BE153B" w:rsidRPr="005F6B8D" w:rsidRDefault="00BE153B" w:rsidP="00BE153B">
            <w:pPr>
              <w:pStyle w:val="TABLE-cell"/>
            </w:pPr>
            <w:r w:rsidRPr="005F6B8D">
              <w:t>Availability and adequacy of equipment</w:t>
            </w:r>
          </w:p>
        </w:tc>
        <w:tc>
          <w:tcPr>
            <w:tcW w:w="4142" w:type="dxa"/>
            <w:tcBorders>
              <w:top w:val="single" w:sz="4" w:space="0" w:color="auto"/>
              <w:left w:val="single" w:sz="4" w:space="0" w:color="auto"/>
              <w:bottom w:val="single" w:sz="4" w:space="0" w:color="auto"/>
              <w:right w:val="single" w:sz="4" w:space="0" w:color="auto"/>
            </w:tcBorders>
          </w:tcPr>
          <w:p w14:paraId="2812D8D4" w14:textId="77777777" w:rsidR="00BE153B" w:rsidRPr="005F6B8D" w:rsidRDefault="00BE153B" w:rsidP="00BE153B">
            <w:pPr>
              <w:pStyle w:val="TABLE-cell"/>
            </w:pPr>
          </w:p>
        </w:tc>
      </w:tr>
      <w:tr w:rsidR="00BE153B" w:rsidRPr="005F6B8D" w14:paraId="1C42D658" w14:textId="77777777" w:rsidTr="00A25F69">
        <w:trPr>
          <w:cantSplit/>
          <w:jc w:val="center"/>
        </w:trPr>
        <w:tc>
          <w:tcPr>
            <w:tcW w:w="1206" w:type="dxa"/>
            <w:tcBorders>
              <w:top w:val="single" w:sz="4" w:space="0" w:color="auto"/>
              <w:left w:val="single" w:sz="4" w:space="0" w:color="auto"/>
              <w:bottom w:val="single" w:sz="4" w:space="0" w:color="auto"/>
              <w:right w:val="single" w:sz="4" w:space="0" w:color="auto"/>
            </w:tcBorders>
          </w:tcPr>
          <w:p w14:paraId="1D4C5896" w14:textId="77777777" w:rsidR="00BE153B" w:rsidRPr="005F6B8D" w:rsidRDefault="00BE153B" w:rsidP="00BE153B">
            <w:pPr>
              <w:pStyle w:val="TABLE-cell"/>
            </w:pPr>
          </w:p>
        </w:tc>
        <w:tc>
          <w:tcPr>
            <w:tcW w:w="4008" w:type="dxa"/>
            <w:tcBorders>
              <w:top w:val="single" w:sz="4" w:space="0" w:color="auto"/>
              <w:left w:val="single" w:sz="4" w:space="0" w:color="auto"/>
              <w:bottom w:val="single" w:sz="4" w:space="0" w:color="auto"/>
              <w:right w:val="single" w:sz="4" w:space="0" w:color="auto"/>
            </w:tcBorders>
          </w:tcPr>
          <w:p w14:paraId="14EF24C6" w14:textId="77777777" w:rsidR="00BE153B" w:rsidRPr="005F6B8D" w:rsidRDefault="00BE153B" w:rsidP="00BE153B">
            <w:pPr>
              <w:pStyle w:val="TABLE-cell"/>
            </w:pPr>
            <w:r w:rsidRPr="005F6B8D">
              <w:t>Maintenance and calibration</w:t>
            </w:r>
          </w:p>
        </w:tc>
        <w:tc>
          <w:tcPr>
            <w:tcW w:w="4142" w:type="dxa"/>
            <w:tcBorders>
              <w:top w:val="single" w:sz="4" w:space="0" w:color="auto"/>
              <w:left w:val="single" w:sz="4" w:space="0" w:color="auto"/>
              <w:bottom w:val="single" w:sz="4" w:space="0" w:color="auto"/>
              <w:right w:val="single" w:sz="4" w:space="0" w:color="auto"/>
            </w:tcBorders>
          </w:tcPr>
          <w:p w14:paraId="35626ED6" w14:textId="77777777" w:rsidR="00BE153B" w:rsidRPr="005F6B8D" w:rsidRDefault="00BE153B" w:rsidP="00BE153B">
            <w:pPr>
              <w:pStyle w:val="TABLE-cell"/>
            </w:pPr>
          </w:p>
        </w:tc>
      </w:tr>
      <w:tr w:rsidR="00BE153B" w:rsidRPr="005F6B8D" w14:paraId="2E933AFF" w14:textId="77777777" w:rsidTr="00A25F69">
        <w:trPr>
          <w:cantSplit/>
          <w:jc w:val="center"/>
        </w:trPr>
        <w:tc>
          <w:tcPr>
            <w:tcW w:w="1206" w:type="dxa"/>
            <w:tcBorders>
              <w:top w:val="single" w:sz="4" w:space="0" w:color="auto"/>
              <w:left w:val="single" w:sz="4" w:space="0" w:color="auto"/>
              <w:bottom w:val="single" w:sz="4" w:space="0" w:color="auto"/>
              <w:right w:val="single" w:sz="4" w:space="0" w:color="auto"/>
            </w:tcBorders>
          </w:tcPr>
          <w:p w14:paraId="4B25B633" w14:textId="77777777" w:rsidR="00BE153B" w:rsidRPr="005F6B8D" w:rsidRDefault="00BE153B" w:rsidP="00BE153B">
            <w:pPr>
              <w:pStyle w:val="TABLE-cell"/>
            </w:pPr>
          </w:p>
        </w:tc>
        <w:tc>
          <w:tcPr>
            <w:tcW w:w="4008" w:type="dxa"/>
            <w:tcBorders>
              <w:top w:val="single" w:sz="4" w:space="0" w:color="auto"/>
              <w:left w:val="single" w:sz="4" w:space="0" w:color="auto"/>
              <w:bottom w:val="single" w:sz="4" w:space="0" w:color="auto"/>
              <w:right w:val="single" w:sz="4" w:space="0" w:color="auto"/>
            </w:tcBorders>
          </w:tcPr>
          <w:p w14:paraId="00CBA044" w14:textId="77777777" w:rsidR="00BE153B" w:rsidRPr="005F6B8D" w:rsidRDefault="00BE153B" w:rsidP="00BE153B">
            <w:pPr>
              <w:pStyle w:val="TABLE-cell"/>
            </w:pPr>
            <w:r w:rsidRPr="005F6B8D">
              <w:t>Capable of being performed correctly</w:t>
            </w:r>
          </w:p>
        </w:tc>
        <w:tc>
          <w:tcPr>
            <w:tcW w:w="4142" w:type="dxa"/>
            <w:tcBorders>
              <w:top w:val="single" w:sz="4" w:space="0" w:color="auto"/>
              <w:left w:val="single" w:sz="4" w:space="0" w:color="auto"/>
              <w:bottom w:val="single" w:sz="4" w:space="0" w:color="auto"/>
              <w:right w:val="single" w:sz="4" w:space="0" w:color="auto"/>
            </w:tcBorders>
          </w:tcPr>
          <w:p w14:paraId="1ED00D19" w14:textId="77777777" w:rsidR="00BE153B" w:rsidRPr="005F6B8D" w:rsidRDefault="00BE153B" w:rsidP="00BE153B">
            <w:pPr>
              <w:pStyle w:val="TABLE-cell"/>
            </w:pPr>
          </w:p>
        </w:tc>
      </w:tr>
      <w:tr w:rsidR="00BE153B" w:rsidRPr="005F6B8D" w14:paraId="0E123C85" w14:textId="77777777" w:rsidTr="00A25F69">
        <w:trPr>
          <w:cantSplit/>
          <w:jc w:val="center"/>
        </w:trPr>
        <w:tc>
          <w:tcPr>
            <w:tcW w:w="1206" w:type="dxa"/>
            <w:tcBorders>
              <w:top w:val="single" w:sz="4" w:space="0" w:color="auto"/>
              <w:left w:val="single" w:sz="4" w:space="0" w:color="auto"/>
              <w:bottom w:val="single" w:sz="4" w:space="0" w:color="auto"/>
              <w:right w:val="single" w:sz="4" w:space="0" w:color="auto"/>
            </w:tcBorders>
          </w:tcPr>
          <w:p w14:paraId="614B0F7B" w14:textId="77777777" w:rsidR="00BE153B" w:rsidRPr="005F6B8D" w:rsidRDefault="00BE153B" w:rsidP="00BE153B">
            <w:pPr>
              <w:pStyle w:val="TABLE-cell"/>
            </w:pPr>
          </w:p>
        </w:tc>
        <w:tc>
          <w:tcPr>
            <w:tcW w:w="4008" w:type="dxa"/>
            <w:tcBorders>
              <w:top w:val="single" w:sz="4" w:space="0" w:color="auto"/>
              <w:left w:val="single" w:sz="4" w:space="0" w:color="auto"/>
              <w:bottom w:val="single" w:sz="4" w:space="0" w:color="auto"/>
              <w:right w:val="single" w:sz="4" w:space="0" w:color="auto"/>
            </w:tcBorders>
          </w:tcPr>
          <w:p w14:paraId="179DC4C7" w14:textId="77777777" w:rsidR="00BE153B" w:rsidRPr="005F6B8D" w:rsidRDefault="00BE153B" w:rsidP="00BE153B">
            <w:pPr>
              <w:pStyle w:val="TABLE-cell"/>
            </w:pPr>
            <w:r w:rsidRPr="005F6B8D">
              <w:t>Comments</w:t>
            </w:r>
          </w:p>
        </w:tc>
        <w:tc>
          <w:tcPr>
            <w:tcW w:w="4142" w:type="dxa"/>
            <w:tcBorders>
              <w:top w:val="single" w:sz="4" w:space="0" w:color="auto"/>
              <w:left w:val="single" w:sz="4" w:space="0" w:color="auto"/>
              <w:bottom w:val="single" w:sz="4" w:space="0" w:color="auto"/>
              <w:right w:val="single" w:sz="4" w:space="0" w:color="auto"/>
            </w:tcBorders>
          </w:tcPr>
          <w:p w14:paraId="1A92D56B" w14:textId="77777777" w:rsidR="00BE153B" w:rsidRPr="005F6B8D" w:rsidRDefault="00BE153B" w:rsidP="00BE153B">
            <w:pPr>
              <w:pStyle w:val="TABLE-cell"/>
            </w:pPr>
          </w:p>
        </w:tc>
      </w:tr>
      <w:tr w:rsidR="00BE153B" w:rsidRPr="005F6B8D" w14:paraId="5BEDECBB" w14:textId="77777777" w:rsidTr="00A25F69">
        <w:trPr>
          <w:cantSplit/>
          <w:jc w:val="center"/>
        </w:trPr>
        <w:tc>
          <w:tcPr>
            <w:tcW w:w="1206" w:type="dxa"/>
            <w:tcBorders>
              <w:top w:val="single" w:sz="4" w:space="0" w:color="auto"/>
              <w:left w:val="single" w:sz="4" w:space="0" w:color="auto"/>
              <w:bottom w:val="single" w:sz="4" w:space="0" w:color="auto"/>
              <w:right w:val="single" w:sz="4" w:space="0" w:color="auto"/>
            </w:tcBorders>
          </w:tcPr>
          <w:p w14:paraId="6CA87B34" w14:textId="77777777" w:rsidR="00BE153B" w:rsidRPr="005F6B8D" w:rsidRDefault="00BE153B" w:rsidP="00BE153B">
            <w:pPr>
              <w:pStyle w:val="TABLE-cell"/>
            </w:pPr>
            <w:r w:rsidRPr="005F6B8D">
              <w:t>Photos</w:t>
            </w:r>
          </w:p>
        </w:tc>
        <w:tc>
          <w:tcPr>
            <w:tcW w:w="4008" w:type="dxa"/>
            <w:tcBorders>
              <w:top w:val="single" w:sz="4" w:space="0" w:color="auto"/>
              <w:left w:val="single" w:sz="4" w:space="0" w:color="auto"/>
              <w:bottom w:val="single" w:sz="4" w:space="0" w:color="auto"/>
              <w:right w:val="single" w:sz="4" w:space="0" w:color="auto"/>
            </w:tcBorders>
          </w:tcPr>
          <w:p w14:paraId="168B5F45" w14:textId="77777777" w:rsidR="00BE153B" w:rsidRPr="005F6B8D" w:rsidRDefault="00BE153B" w:rsidP="00BE153B">
            <w:pPr>
              <w:pStyle w:val="TABLE-cell"/>
            </w:pPr>
          </w:p>
        </w:tc>
        <w:tc>
          <w:tcPr>
            <w:tcW w:w="4142" w:type="dxa"/>
            <w:tcBorders>
              <w:top w:val="single" w:sz="4" w:space="0" w:color="auto"/>
              <w:left w:val="single" w:sz="4" w:space="0" w:color="auto"/>
              <w:bottom w:val="single" w:sz="4" w:space="0" w:color="auto"/>
              <w:right w:val="single" w:sz="4" w:space="0" w:color="auto"/>
            </w:tcBorders>
          </w:tcPr>
          <w:p w14:paraId="7BD2AAC3" w14:textId="77777777" w:rsidR="00BE153B" w:rsidRPr="005F6B8D" w:rsidRDefault="00BE153B" w:rsidP="00BE153B">
            <w:pPr>
              <w:pStyle w:val="TABLE-cell"/>
            </w:pPr>
          </w:p>
        </w:tc>
      </w:tr>
      <w:tr w:rsidR="00BE153B" w:rsidRPr="005F6B8D" w14:paraId="0614E417" w14:textId="77777777" w:rsidTr="00A25F69">
        <w:trPr>
          <w:cantSplit/>
          <w:trHeight w:val="20"/>
          <w:jc w:val="center"/>
        </w:trPr>
        <w:tc>
          <w:tcPr>
            <w:tcW w:w="1206" w:type="dxa"/>
            <w:tcBorders>
              <w:top w:val="single" w:sz="4" w:space="0" w:color="auto"/>
              <w:left w:val="single" w:sz="4" w:space="0" w:color="auto"/>
              <w:bottom w:val="single" w:sz="4" w:space="0" w:color="auto"/>
              <w:right w:val="single" w:sz="4" w:space="0" w:color="auto"/>
            </w:tcBorders>
            <w:vAlign w:val="center"/>
          </w:tcPr>
          <w:p w14:paraId="519F9F5E" w14:textId="77777777" w:rsidR="00BE153B" w:rsidRPr="005F6B8D" w:rsidRDefault="00BE153B" w:rsidP="00BE153B">
            <w:pPr>
              <w:pStyle w:val="TABLE-cell"/>
              <w:rPr>
                <w:b/>
              </w:rPr>
            </w:pPr>
            <w:r w:rsidRPr="005F6B8D">
              <w:rPr>
                <w:b/>
              </w:rPr>
              <w:t>A.3.2</w:t>
            </w:r>
          </w:p>
        </w:tc>
        <w:tc>
          <w:tcPr>
            <w:tcW w:w="8150" w:type="dxa"/>
            <w:gridSpan w:val="2"/>
            <w:tcBorders>
              <w:top w:val="single" w:sz="4" w:space="0" w:color="auto"/>
              <w:left w:val="single" w:sz="4" w:space="0" w:color="auto"/>
              <w:bottom w:val="single" w:sz="4" w:space="0" w:color="auto"/>
              <w:right w:val="single" w:sz="4" w:space="0" w:color="auto"/>
            </w:tcBorders>
            <w:vAlign w:val="center"/>
          </w:tcPr>
          <w:p w14:paraId="73B1C664" w14:textId="77777777" w:rsidR="00BE153B" w:rsidRPr="005F6B8D" w:rsidRDefault="00BE153B" w:rsidP="00BE153B">
            <w:pPr>
              <w:pStyle w:val="TABLE-cell"/>
              <w:rPr>
                <w:b/>
              </w:rPr>
            </w:pPr>
            <w:r w:rsidRPr="005F6B8D">
              <w:rPr>
                <w:b/>
              </w:rPr>
              <w:t>Tests of clamping of armoured cables *</w:t>
            </w:r>
          </w:p>
        </w:tc>
      </w:tr>
      <w:tr w:rsidR="00BE153B" w:rsidRPr="005F6B8D" w14:paraId="20087633" w14:textId="77777777" w:rsidTr="00A25F69">
        <w:trPr>
          <w:cantSplit/>
          <w:jc w:val="center"/>
        </w:trPr>
        <w:tc>
          <w:tcPr>
            <w:tcW w:w="1206" w:type="dxa"/>
            <w:tcBorders>
              <w:top w:val="single" w:sz="4" w:space="0" w:color="auto"/>
              <w:left w:val="single" w:sz="4" w:space="0" w:color="auto"/>
              <w:bottom w:val="single" w:sz="4" w:space="0" w:color="auto"/>
              <w:right w:val="single" w:sz="4" w:space="0" w:color="auto"/>
            </w:tcBorders>
          </w:tcPr>
          <w:p w14:paraId="6A7F0046" w14:textId="77777777" w:rsidR="00BE153B" w:rsidRPr="005F6B8D" w:rsidRDefault="00BE153B" w:rsidP="00BE153B">
            <w:pPr>
              <w:pStyle w:val="TABLE-cell"/>
            </w:pPr>
          </w:p>
        </w:tc>
        <w:tc>
          <w:tcPr>
            <w:tcW w:w="4008" w:type="dxa"/>
            <w:tcBorders>
              <w:top w:val="single" w:sz="4" w:space="0" w:color="auto"/>
              <w:left w:val="single" w:sz="4" w:space="0" w:color="auto"/>
              <w:bottom w:val="single" w:sz="4" w:space="0" w:color="auto"/>
              <w:right w:val="single" w:sz="4" w:space="0" w:color="auto"/>
            </w:tcBorders>
          </w:tcPr>
          <w:p w14:paraId="253A66EE" w14:textId="77777777" w:rsidR="00BE153B" w:rsidRPr="005F6B8D" w:rsidRDefault="00BE153B" w:rsidP="00BE153B">
            <w:pPr>
              <w:pStyle w:val="TABLE-cell"/>
            </w:pPr>
            <w:r w:rsidRPr="005F6B8D">
              <w:t>Availability and adequacy of equipment</w:t>
            </w:r>
          </w:p>
        </w:tc>
        <w:tc>
          <w:tcPr>
            <w:tcW w:w="4142" w:type="dxa"/>
            <w:tcBorders>
              <w:top w:val="single" w:sz="4" w:space="0" w:color="auto"/>
              <w:left w:val="single" w:sz="4" w:space="0" w:color="auto"/>
              <w:bottom w:val="single" w:sz="4" w:space="0" w:color="auto"/>
              <w:right w:val="single" w:sz="4" w:space="0" w:color="auto"/>
            </w:tcBorders>
          </w:tcPr>
          <w:p w14:paraId="4C8B88B5" w14:textId="77777777" w:rsidR="00BE153B" w:rsidRPr="005F6B8D" w:rsidRDefault="00BE153B" w:rsidP="00BE153B">
            <w:pPr>
              <w:pStyle w:val="TABLE-cell"/>
            </w:pPr>
          </w:p>
        </w:tc>
      </w:tr>
      <w:tr w:rsidR="00BE153B" w:rsidRPr="005F6B8D" w14:paraId="04377E45" w14:textId="77777777" w:rsidTr="00A25F69">
        <w:trPr>
          <w:cantSplit/>
          <w:jc w:val="center"/>
        </w:trPr>
        <w:tc>
          <w:tcPr>
            <w:tcW w:w="1206" w:type="dxa"/>
            <w:tcBorders>
              <w:top w:val="single" w:sz="4" w:space="0" w:color="auto"/>
              <w:left w:val="single" w:sz="4" w:space="0" w:color="auto"/>
              <w:bottom w:val="single" w:sz="4" w:space="0" w:color="auto"/>
              <w:right w:val="single" w:sz="4" w:space="0" w:color="auto"/>
            </w:tcBorders>
          </w:tcPr>
          <w:p w14:paraId="7FAB5253" w14:textId="77777777" w:rsidR="00BE153B" w:rsidRPr="005F6B8D" w:rsidRDefault="00BE153B" w:rsidP="00BE153B">
            <w:pPr>
              <w:pStyle w:val="TABLE-cell"/>
            </w:pPr>
          </w:p>
        </w:tc>
        <w:tc>
          <w:tcPr>
            <w:tcW w:w="4008" w:type="dxa"/>
            <w:tcBorders>
              <w:top w:val="single" w:sz="4" w:space="0" w:color="auto"/>
              <w:left w:val="single" w:sz="4" w:space="0" w:color="auto"/>
              <w:bottom w:val="single" w:sz="4" w:space="0" w:color="auto"/>
              <w:right w:val="single" w:sz="4" w:space="0" w:color="auto"/>
            </w:tcBorders>
          </w:tcPr>
          <w:p w14:paraId="6A822526" w14:textId="77777777" w:rsidR="00BE153B" w:rsidRPr="005F6B8D" w:rsidRDefault="00BE153B" w:rsidP="00BE153B">
            <w:pPr>
              <w:pStyle w:val="TABLE-cell"/>
            </w:pPr>
            <w:r w:rsidRPr="005F6B8D">
              <w:t>Maintenance and calibration</w:t>
            </w:r>
          </w:p>
        </w:tc>
        <w:tc>
          <w:tcPr>
            <w:tcW w:w="4142" w:type="dxa"/>
            <w:tcBorders>
              <w:top w:val="single" w:sz="4" w:space="0" w:color="auto"/>
              <w:left w:val="single" w:sz="4" w:space="0" w:color="auto"/>
              <w:bottom w:val="single" w:sz="4" w:space="0" w:color="auto"/>
              <w:right w:val="single" w:sz="4" w:space="0" w:color="auto"/>
            </w:tcBorders>
          </w:tcPr>
          <w:p w14:paraId="1DD80B55" w14:textId="77777777" w:rsidR="00BE153B" w:rsidRPr="005F6B8D" w:rsidRDefault="00BE153B" w:rsidP="00BE153B">
            <w:pPr>
              <w:pStyle w:val="TABLE-cell"/>
            </w:pPr>
          </w:p>
        </w:tc>
      </w:tr>
      <w:tr w:rsidR="00BE153B" w:rsidRPr="005F6B8D" w14:paraId="274B3F6C" w14:textId="77777777" w:rsidTr="00A25F69">
        <w:trPr>
          <w:cantSplit/>
          <w:jc w:val="center"/>
        </w:trPr>
        <w:tc>
          <w:tcPr>
            <w:tcW w:w="1206" w:type="dxa"/>
            <w:tcBorders>
              <w:top w:val="single" w:sz="4" w:space="0" w:color="auto"/>
              <w:left w:val="single" w:sz="4" w:space="0" w:color="auto"/>
              <w:bottom w:val="single" w:sz="4" w:space="0" w:color="auto"/>
              <w:right w:val="single" w:sz="4" w:space="0" w:color="auto"/>
            </w:tcBorders>
          </w:tcPr>
          <w:p w14:paraId="5FF3CDFE" w14:textId="77777777" w:rsidR="00BE153B" w:rsidRPr="005F6B8D" w:rsidRDefault="00BE153B" w:rsidP="00BE153B">
            <w:pPr>
              <w:pStyle w:val="TABLE-cell"/>
            </w:pPr>
          </w:p>
        </w:tc>
        <w:tc>
          <w:tcPr>
            <w:tcW w:w="4008" w:type="dxa"/>
            <w:tcBorders>
              <w:top w:val="single" w:sz="4" w:space="0" w:color="auto"/>
              <w:left w:val="single" w:sz="4" w:space="0" w:color="auto"/>
              <w:bottom w:val="single" w:sz="4" w:space="0" w:color="auto"/>
              <w:right w:val="single" w:sz="4" w:space="0" w:color="auto"/>
            </w:tcBorders>
          </w:tcPr>
          <w:p w14:paraId="27327A91" w14:textId="77777777" w:rsidR="00BE153B" w:rsidRPr="005F6B8D" w:rsidRDefault="00BE153B" w:rsidP="00BE153B">
            <w:pPr>
              <w:pStyle w:val="TABLE-cell"/>
            </w:pPr>
            <w:r w:rsidRPr="005F6B8D">
              <w:t>Capable of being performed correctly</w:t>
            </w:r>
          </w:p>
        </w:tc>
        <w:tc>
          <w:tcPr>
            <w:tcW w:w="4142" w:type="dxa"/>
            <w:tcBorders>
              <w:top w:val="single" w:sz="4" w:space="0" w:color="auto"/>
              <w:left w:val="single" w:sz="4" w:space="0" w:color="auto"/>
              <w:bottom w:val="single" w:sz="4" w:space="0" w:color="auto"/>
              <w:right w:val="single" w:sz="4" w:space="0" w:color="auto"/>
            </w:tcBorders>
          </w:tcPr>
          <w:p w14:paraId="5694D8BA" w14:textId="77777777" w:rsidR="00BE153B" w:rsidRPr="005F6B8D" w:rsidRDefault="00BE153B" w:rsidP="00BE153B">
            <w:pPr>
              <w:pStyle w:val="TABLE-cell"/>
            </w:pPr>
          </w:p>
        </w:tc>
      </w:tr>
      <w:tr w:rsidR="00BE153B" w:rsidRPr="005F6B8D" w14:paraId="06B6366D" w14:textId="77777777" w:rsidTr="00A25F69">
        <w:trPr>
          <w:cantSplit/>
          <w:jc w:val="center"/>
        </w:trPr>
        <w:tc>
          <w:tcPr>
            <w:tcW w:w="1206" w:type="dxa"/>
            <w:tcBorders>
              <w:top w:val="single" w:sz="4" w:space="0" w:color="auto"/>
              <w:left w:val="single" w:sz="4" w:space="0" w:color="auto"/>
              <w:bottom w:val="single" w:sz="4" w:space="0" w:color="auto"/>
              <w:right w:val="single" w:sz="4" w:space="0" w:color="auto"/>
            </w:tcBorders>
          </w:tcPr>
          <w:p w14:paraId="0CCCE2A3" w14:textId="77777777" w:rsidR="00BE153B" w:rsidRPr="005F6B8D" w:rsidRDefault="00BE153B" w:rsidP="00BE153B">
            <w:pPr>
              <w:pStyle w:val="TABLE-cell"/>
            </w:pPr>
          </w:p>
        </w:tc>
        <w:tc>
          <w:tcPr>
            <w:tcW w:w="4008" w:type="dxa"/>
            <w:tcBorders>
              <w:top w:val="single" w:sz="4" w:space="0" w:color="auto"/>
              <w:left w:val="single" w:sz="4" w:space="0" w:color="auto"/>
              <w:bottom w:val="single" w:sz="4" w:space="0" w:color="auto"/>
              <w:right w:val="single" w:sz="4" w:space="0" w:color="auto"/>
            </w:tcBorders>
          </w:tcPr>
          <w:p w14:paraId="2B1F36DF" w14:textId="77777777" w:rsidR="00BE153B" w:rsidRPr="005F6B8D" w:rsidRDefault="00BE153B" w:rsidP="00BE153B">
            <w:pPr>
              <w:pStyle w:val="TABLE-cell"/>
            </w:pPr>
            <w:r w:rsidRPr="005F6B8D">
              <w:t>Comments</w:t>
            </w:r>
          </w:p>
        </w:tc>
        <w:tc>
          <w:tcPr>
            <w:tcW w:w="4142" w:type="dxa"/>
            <w:tcBorders>
              <w:top w:val="single" w:sz="4" w:space="0" w:color="auto"/>
              <w:left w:val="single" w:sz="4" w:space="0" w:color="auto"/>
              <w:bottom w:val="single" w:sz="4" w:space="0" w:color="auto"/>
              <w:right w:val="single" w:sz="4" w:space="0" w:color="auto"/>
            </w:tcBorders>
          </w:tcPr>
          <w:p w14:paraId="6788D091" w14:textId="77777777" w:rsidR="00BE153B" w:rsidRPr="005F6B8D" w:rsidRDefault="00BE153B" w:rsidP="00BE153B">
            <w:pPr>
              <w:pStyle w:val="TABLE-cell"/>
            </w:pPr>
          </w:p>
        </w:tc>
      </w:tr>
      <w:tr w:rsidR="00BE153B" w:rsidRPr="005F6B8D" w14:paraId="46624BA7" w14:textId="77777777" w:rsidTr="00A25F69">
        <w:trPr>
          <w:cantSplit/>
          <w:jc w:val="center"/>
        </w:trPr>
        <w:tc>
          <w:tcPr>
            <w:tcW w:w="1206" w:type="dxa"/>
            <w:tcBorders>
              <w:top w:val="single" w:sz="4" w:space="0" w:color="auto"/>
              <w:left w:val="single" w:sz="4" w:space="0" w:color="auto"/>
              <w:bottom w:val="single" w:sz="4" w:space="0" w:color="auto"/>
              <w:right w:val="single" w:sz="4" w:space="0" w:color="auto"/>
            </w:tcBorders>
          </w:tcPr>
          <w:p w14:paraId="1752AEB8" w14:textId="77777777" w:rsidR="00BE153B" w:rsidRPr="005F6B8D" w:rsidRDefault="00BE153B" w:rsidP="00BE153B">
            <w:pPr>
              <w:pStyle w:val="TABLE-cell"/>
            </w:pPr>
            <w:r w:rsidRPr="005F6B8D">
              <w:t>Photos</w:t>
            </w:r>
          </w:p>
        </w:tc>
        <w:tc>
          <w:tcPr>
            <w:tcW w:w="4008" w:type="dxa"/>
            <w:tcBorders>
              <w:top w:val="single" w:sz="4" w:space="0" w:color="auto"/>
              <w:left w:val="single" w:sz="4" w:space="0" w:color="auto"/>
              <w:bottom w:val="single" w:sz="4" w:space="0" w:color="auto"/>
              <w:right w:val="single" w:sz="4" w:space="0" w:color="auto"/>
            </w:tcBorders>
          </w:tcPr>
          <w:p w14:paraId="5A058862" w14:textId="77777777" w:rsidR="00BE153B" w:rsidRPr="005F6B8D" w:rsidRDefault="00BE153B" w:rsidP="00BE153B">
            <w:pPr>
              <w:pStyle w:val="TABLE-cell"/>
            </w:pPr>
          </w:p>
        </w:tc>
        <w:tc>
          <w:tcPr>
            <w:tcW w:w="4142" w:type="dxa"/>
            <w:tcBorders>
              <w:top w:val="single" w:sz="4" w:space="0" w:color="auto"/>
              <w:left w:val="single" w:sz="4" w:space="0" w:color="auto"/>
              <w:bottom w:val="single" w:sz="4" w:space="0" w:color="auto"/>
              <w:right w:val="single" w:sz="4" w:space="0" w:color="auto"/>
            </w:tcBorders>
          </w:tcPr>
          <w:p w14:paraId="214DF2A4" w14:textId="77777777" w:rsidR="00BE153B" w:rsidRPr="005F6B8D" w:rsidRDefault="00BE153B" w:rsidP="00BE153B">
            <w:pPr>
              <w:pStyle w:val="TABLE-cell"/>
            </w:pPr>
          </w:p>
        </w:tc>
      </w:tr>
    </w:tbl>
    <w:p w14:paraId="43FD29D9" w14:textId="77777777" w:rsidR="00526100" w:rsidRPr="005F6B8D" w:rsidRDefault="00526100" w:rsidP="00A25F69">
      <w:pPr>
        <w:pStyle w:val="PARAGRAPH"/>
        <w:rPr>
          <w:b/>
        </w:rPr>
      </w:pPr>
    </w:p>
    <w:p w14:paraId="623B3E0D" w14:textId="77777777" w:rsidR="00526100" w:rsidRPr="005F6B8D" w:rsidRDefault="00526100" w:rsidP="00A25F69">
      <w:pPr>
        <w:pStyle w:val="PARAGRAPH"/>
        <w:rPr>
          <w:b/>
        </w:rPr>
      </w:pPr>
      <w:r w:rsidRPr="005F6B8D">
        <w:rPr>
          <w:b/>
        </w:rPr>
        <w:t>Minimum testing capability</w:t>
      </w:r>
    </w:p>
    <w:p w14:paraId="15C858DC" w14:textId="77777777" w:rsidR="00526100" w:rsidRPr="005F6B8D" w:rsidRDefault="00526100" w:rsidP="00A25F69">
      <w:pPr>
        <w:pStyle w:val="PARAGRAPH"/>
      </w:pPr>
      <w:r w:rsidRPr="005F6B8D">
        <w:t>Where none of the concept standards included in the scope of the ExTL requires the capability for any particular test above, the ExTL does not need to have the testing equipment in-house or demonstrate the capability for that test.</w:t>
      </w:r>
    </w:p>
    <w:p w14:paraId="4205A51F" w14:textId="77777777" w:rsidR="00526100" w:rsidRPr="005F6B8D" w:rsidRDefault="00526100" w:rsidP="001F55A6">
      <w:pPr>
        <w:pStyle w:val="Heading1"/>
        <w:tabs>
          <w:tab w:val="clear" w:pos="397"/>
        </w:tabs>
      </w:pPr>
      <w:r w:rsidRPr="005F6B8D">
        <w:br w:type="page"/>
      </w:r>
      <w:bookmarkStart w:id="85" w:name="_Toc379980893"/>
      <w:bookmarkStart w:id="86" w:name="_Toc444678193"/>
      <w:bookmarkStart w:id="87" w:name="_Toc518389059"/>
      <w:bookmarkStart w:id="88" w:name="_Toc518551878"/>
      <w:bookmarkStart w:id="89" w:name="_Toc518560374"/>
      <w:bookmarkStart w:id="90" w:name="_Toc518561001"/>
      <w:bookmarkStart w:id="91" w:name="_Toc518561045"/>
      <w:bookmarkStart w:id="92" w:name="_Toc518561144"/>
      <w:bookmarkStart w:id="93" w:name="_Toc12527456"/>
      <w:bookmarkStart w:id="94" w:name="_Toc65071431"/>
      <w:bookmarkStart w:id="95" w:name="_Toc65071575"/>
      <w:r w:rsidRPr="005F6B8D">
        <w:lastRenderedPageBreak/>
        <w:t xml:space="preserve">IEC 60079-1 Explosive atmospheres - </w:t>
      </w:r>
      <w:r w:rsidRPr="005F6B8D">
        <w:br/>
        <w:t>Part 1: Equipment protection by flameproof enclosures "d"</w:t>
      </w:r>
      <w:bookmarkEnd w:id="85"/>
      <w:bookmarkEnd w:id="86"/>
      <w:bookmarkEnd w:id="87"/>
      <w:bookmarkEnd w:id="88"/>
      <w:bookmarkEnd w:id="89"/>
      <w:bookmarkEnd w:id="90"/>
      <w:bookmarkEnd w:id="91"/>
      <w:bookmarkEnd w:id="92"/>
      <w:bookmarkEnd w:id="93"/>
      <w:bookmarkEnd w:id="94"/>
      <w:bookmarkEnd w:id="9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tblGrid>
      <w:tr w:rsidR="00526100" w:rsidRPr="005F6B8D" w14:paraId="2551A972" w14:textId="77777777" w:rsidTr="00A25F69">
        <w:tc>
          <w:tcPr>
            <w:tcW w:w="3936" w:type="dxa"/>
            <w:shd w:val="clear" w:color="auto" w:fill="auto"/>
          </w:tcPr>
          <w:p w14:paraId="6D9C6EC0" w14:textId="77777777" w:rsidR="00526100" w:rsidRPr="005F6B8D" w:rsidRDefault="00526100" w:rsidP="00A25F69">
            <w:pPr>
              <w:pStyle w:val="TABLE-col-heading"/>
              <w:rPr>
                <w:lang w:eastAsia="en-GB"/>
              </w:rPr>
            </w:pPr>
            <w:r w:rsidRPr="005F6B8D">
              <w:rPr>
                <w:lang w:eastAsia="en-GB"/>
              </w:rPr>
              <w:t>Edition(s) covered by this TCD</w:t>
            </w:r>
          </w:p>
        </w:tc>
      </w:tr>
      <w:tr w:rsidR="00526100" w:rsidRPr="005F6B8D" w14:paraId="13E01876" w14:textId="77777777" w:rsidTr="00A25F69">
        <w:tc>
          <w:tcPr>
            <w:tcW w:w="3936" w:type="dxa"/>
            <w:shd w:val="clear" w:color="auto" w:fill="auto"/>
          </w:tcPr>
          <w:p w14:paraId="48DE5141" w14:textId="77777777" w:rsidR="00526100" w:rsidRPr="005F6B8D" w:rsidRDefault="00526100" w:rsidP="00A25F69">
            <w:pPr>
              <w:pStyle w:val="TABLE-cell"/>
              <w:rPr>
                <w:lang w:eastAsia="en-GB"/>
              </w:rPr>
            </w:pPr>
            <w:r w:rsidRPr="005F6B8D">
              <w:rPr>
                <w:lang w:eastAsia="en-GB"/>
              </w:rPr>
              <w:t>7.0</w:t>
            </w:r>
          </w:p>
        </w:tc>
      </w:tr>
    </w:tbl>
    <w:p w14:paraId="17172549" w14:textId="77777777" w:rsidR="00526100" w:rsidRPr="005F6B8D" w:rsidRDefault="00526100" w:rsidP="00A25F69">
      <w:pPr>
        <w:pStyle w:val="PARAGRAPH"/>
        <w:rPr>
          <w:bCs/>
          <w:lang w:eastAsia="en-GB"/>
        </w:rPr>
      </w:pPr>
    </w:p>
    <w:p w14:paraId="6DFE20C2" w14:textId="77777777" w:rsidR="00526100" w:rsidRPr="005F6B8D" w:rsidRDefault="00526100" w:rsidP="00A25F69">
      <w:pPr>
        <w:pStyle w:val="PARAGRAPH"/>
        <w:rPr>
          <w:b/>
          <w:bCs/>
          <w:lang w:eastAsia="en-GB"/>
        </w:rPr>
      </w:pPr>
      <w:r w:rsidRPr="005F6B8D">
        <w:rPr>
          <w:b/>
          <w:bCs/>
          <w:lang w:eastAsia="en-GB"/>
        </w:rPr>
        <w:t xml:space="preserve">1. Personnel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2268"/>
        <w:gridCol w:w="1843"/>
      </w:tblGrid>
      <w:tr w:rsidR="00526100" w:rsidRPr="005F6B8D" w14:paraId="2D808AB5" w14:textId="77777777" w:rsidTr="00A25F69">
        <w:tc>
          <w:tcPr>
            <w:tcW w:w="3794" w:type="dxa"/>
            <w:shd w:val="clear" w:color="auto" w:fill="auto"/>
          </w:tcPr>
          <w:p w14:paraId="493B9801" w14:textId="77777777" w:rsidR="00526100" w:rsidRPr="005F6B8D" w:rsidRDefault="00526100" w:rsidP="00A25F69">
            <w:pPr>
              <w:pStyle w:val="TABLE-col-heading"/>
              <w:rPr>
                <w:lang w:eastAsia="en-GB"/>
              </w:rPr>
            </w:pPr>
            <w:r w:rsidRPr="005F6B8D">
              <w:rPr>
                <w:lang w:eastAsia="en-GB"/>
              </w:rPr>
              <w:t>Names of personnel deemed competent by the IECEx body being assessed for this standard</w:t>
            </w:r>
          </w:p>
        </w:tc>
        <w:tc>
          <w:tcPr>
            <w:tcW w:w="2268" w:type="dxa"/>
            <w:shd w:val="clear" w:color="auto" w:fill="auto"/>
          </w:tcPr>
          <w:p w14:paraId="0E433D00" w14:textId="77777777" w:rsidR="00526100" w:rsidRPr="005F6B8D" w:rsidRDefault="00526100" w:rsidP="00A25F69">
            <w:pPr>
              <w:pStyle w:val="TABLE-col-heading"/>
              <w:rPr>
                <w:lang w:eastAsia="en-GB"/>
              </w:rPr>
            </w:pPr>
            <w:r w:rsidRPr="005F6B8D">
              <w:rPr>
                <w:lang w:eastAsia="en-GB"/>
              </w:rPr>
              <w:t>Abbreviation (eg initials) used below (if needed)</w:t>
            </w:r>
          </w:p>
        </w:tc>
        <w:tc>
          <w:tcPr>
            <w:tcW w:w="1843" w:type="dxa"/>
            <w:shd w:val="clear" w:color="auto" w:fill="auto"/>
          </w:tcPr>
          <w:p w14:paraId="4487EC49" w14:textId="77777777" w:rsidR="00526100" w:rsidRPr="005F6B8D" w:rsidRDefault="00526100" w:rsidP="00A25F69">
            <w:pPr>
              <w:pStyle w:val="TABLE-col-heading"/>
              <w:rPr>
                <w:lang w:eastAsia="en-GB"/>
              </w:rPr>
            </w:pPr>
            <w:r w:rsidRPr="005F6B8D">
              <w:rPr>
                <w:lang w:eastAsia="en-GB"/>
              </w:rPr>
              <w:t>Interviewed (Y/N)</w:t>
            </w:r>
          </w:p>
        </w:tc>
      </w:tr>
      <w:tr w:rsidR="00526100" w:rsidRPr="005F6B8D" w14:paraId="1641CF5D" w14:textId="77777777" w:rsidTr="00A25F69">
        <w:tc>
          <w:tcPr>
            <w:tcW w:w="3794" w:type="dxa"/>
            <w:shd w:val="clear" w:color="auto" w:fill="auto"/>
          </w:tcPr>
          <w:p w14:paraId="37560198" w14:textId="77777777" w:rsidR="00526100" w:rsidRPr="005F6B8D" w:rsidRDefault="00526100" w:rsidP="00E93DF4">
            <w:pPr>
              <w:pStyle w:val="TABLE-cell"/>
              <w:rPr>
                <w:lang w:eastAsia="en-GB"/>
              </w:rPr>
            </w:pPr>
          </w:p>
        </w:tc>
        <w:tc>
          <w:tcPr>
            <w:tcW w:w="2268" w:type="dxa"/>
            <w:shd w:val="clear" w:color="auto" w:fill="auto"/>
          </w:tcPr>
          <w:p w14:paraId="7987F4C3" w14:textId="77777777" w:rsidR="00526100" w:rsidRPr="005F6B8D" w:rsidRDefault="00526100" w:rsidP="00E93DF4">
            <w:pPr>
              <w:pStyle w:val="TABLE-cell"/>
              <w:rPr>
                <w:lang w:eastAsia="en-GB"/>
              </w:rPr>
            </w:pPr>
          </w:p>
        </w:tc>
        <w:tc>
          <w:tcPr>
            <w:tcW w:w="1843" w:type="dxa"/>
            <w:shd w:val="clear" w:color="auto" w:fill="auto"/>
          </w:tcPr>
          <w:p w14:paraId="6FC5E728" w14:textId="77777777" w:rsidR="00526100" w:rsidRPr="005F6B8D" w:rsidRDefault="00526100" w:rsidP="00E93DF4">
            <w:pPr>
              <w:pStyle w:val="TABLE-cell"/>
              <w:rPr>
                <w:lang w:eastAsia="en-GB"/>
              </w:rPr>
            </w:pPr>
          </w:p>
        </w:tc>
      </w:tr>
      <w:tr w:rsidR="00526100" w:rsidRPr="005F6B8D" w14:paraId="6CD8B33D" w14:textId="77777777" w:rsidTr="00A25F69">
        <w:tc>
          <w:tcPr>
            <w:tcW w:w="3794" w:type="dxa"/>
            <w:shd w:val="clear" w:color="auto" w:fill="auto"/>
          </w:tcPr>
          <w:p w14:paraId="75BCD090" w14:textId="77777777" w:rsidR="00526100" w:rsidRPr="005F6B8D" w:rsidRDefault="00526100" w:rsidP="00E93DF4">
            <w:pPr>
              <w:pStyle w:val="TABLE-cell"/>
              <w:rPr>
                <w:lang w:eastAsia="en-GB"/>
              </w:rPr>
            </w:pPr>
          </w:p>
        </w:tc>
        <w:tc>
          <w:tcPr>
            <w:tcW w:w="2268" w:type="dxa"/>
            <w:shd w:val="clear" w:color="auto" w:fill="auto"/>
          </w:tcPr>
          <w:p w14:paraId="679A23D7" w14:textId="77777777" w:rsidR="00526100" w:rsidRPr="005F6B8D" w:rsidRDefault="00526100" w:rsidP="00E93DF4">
            <w:pPr>
              <w:pStyle w:val="TABLE-cell"/>
              <w:rPr>
                <w:lang w:eastAsia="en-GB"/>
              </w:rPr>
            </w:pPr>
          </w:p>
        </w:tc>
        <w:tc>
          <w:tcPr>
            <w:tcW w:w="1843" w:type="dxa"/>
            <w:shd w:val="clear" w:color="auto" w:fill="auto"/>
          </w:tcPr>
          <w:p w14:paraId="1F5DCEF1" w14:textId="77777777" w:rsidR="00526100" w:rsidRPr="005F6B8D" w:rsidRDefault="00526100" w:rsidP="00E93DF4">
            <w:pPr>
              <w:pStyle w:val="TABLE-cell"/>
              <w:rPr>
                <w:lang w:eastAsia="en-GB"/>
              </w:rPr>
            </w:pPr>
          </w:p>
        </w:tc>
      </w:tr>
      <w:tr w:rsidR="00526100" w:rsidRPr="005F6B8D" w14:paraId="5B780773" w14:textId="77777777" w:rsidTr="00A25F69">
        <w:tc>
          <w:tcPr>
            <w:tcW w:w="3794" w:type="dxa"/>
            <w:shd w:val="clear" w:color="auto" w:fill="auto"/>
          </w:tcPr>
          <w:p w14:paraId="50611422" w14:textId="77777777" w:rsidR="00526100" w:rsidRPr="005F6B8D" w:rsidRDefault="00526100" w:rsidP="00E93DF4">
            <w:pPr>
              <w:pStyle w:val="TABLE-cell"/>
              <w:rPr>
                <w:lang w:eastAsia="en-GB"/>
              </w:rPr>
            </w:pPr>
          </w:p>
        </w:tc>
        <w:tc>
          <w:tcPr>
            <w:tcW w:w="2268" w:type="dxa"/>
            <w:shd w:val="clear" w:color="auto" w:fill="auto"/>
          </w:tcPr>
          <w:p w14:paraId="374E48A0" w14:textId="77777777" w:rsidR="00526100" w:rsidRPr="005F6B8D" w:rsidRDefault="00526100" w:rsidP="00E93DF4">
            <w:pPr>
              <w:pStyle w:val="TABLE-cell"/>
              <w:rPr>
                <w:lang w:eastAsia="en-GB"/>
              </w:rPr>
            </w:pPr>
          </w:p>
        </w:tc>
        <w:tc>
          <w:tcPr>
            <w:tcW w:w="1843" w:type="dxa"/>
            <w:shd w:val="clear" w:color="auto" w:fill="auto"/>
          </w:tcPr>
          <w:p w14:paraId="5144E7A8" w14:textId="77777777" w:rsidR="00526100" w:rsidRPr="005F6B8D" w:rsidRDefault="00526100" w:rsidP="00E93DF4">
            <w:pPr>
              <w:pStyle w:val="TABLE-cell"/>
              <w:rPr>
                <w:lang w:eastAsia="en-GB"/>
              </w:rPr>
            </w:pPr>
          </w:p>
        </w:tc>
      </w:tr>
      <w:tr w:rsidR="00526100" w:rsidRPr="005F6B8D" w14:paraId="17E3C908" w14:textId="77777777" w:rsidTr="00A25F69">
        <w:tc>
          <w:tcPr>
            <w:tcW w:w="3794" w:type="dxa"/>
            <w:shd w:val="clear" w:color="auto" w:fill="auto"/>
          </w:tcPr>
          <w:p w14:paraId="26C2A471" w14:textId="77777777" w:rsidR="00526100" w:rsidRPr="005F6B8D" w:rsidRDefault="00526100" w:rsidP="00E93DF4">
            <w:pPr>
              <w:pStyle w:val="TABLE-cell"/>
              <w:rPr>
                <w:lang w:eastAsia="en-GB"/>
              </w:rPr>
            </w:pPr>
          </w:p>
        </w:tc>
        <w:tc>
          <w:tcPr>
            <w:tcW w:w="2268" w:type="dxa"/>
            <w:shd w:val="clear" w:color="auto" w:fill="auto"/>
          </w:tcPr>
          <w:p w14:paraId="142B387A" w14:textId="77777777" w:rsidR="00526100" w:rsidRPr="005F6B8D" w:rsidRDefault="00526100" w:rsidP="00E93DF4">
            <w:pPr>
              <w:pStyle w:val="TABLE-cell"/>
              <w:rPr>
                <w:lang w:eastAsia="en-GB"/>
              </w:rPr>
            </w:pPr>
          </w:p>
        </w:tc>
        <w:tc>
          <w:tcPr>
            <w:tcW w:w="1843" w:type="dxa"/>
            <w:shd w:val="clear" w:color="auto" w:fill="auto"/>
          </w:tcPr>
          <w:p w14:paraId="5922675A" w14:textId="77777777" w:rsidR="00526100" w:rsidRPr="005F6B8D" w:rsidRDefault="00526100" w:rsidP="00E93DF4">
            <w:pPr>
              <w:pStyle w:val="TABLE-cell"/>
              <w:rPr>
                <w:lang w:eastAsia="en-GB"/>
              </w:rPr>
            </w:pPr>
          </w:p>
        </w:tc>
      </w:tr>
    </w:tbl>
    <w:p w14:paraId="18A3E983" w14:textId="77777777" w:rsidR="00526100" w:rsidRPr="005F6B8D" w:rsidRDefault="00526100" w:rsidP="00A25F69">
      <w:pPr>
        <w:pStyle w:val="PARAGRAPH"/>
        <w:rPr>
          <w:b/>
          <w:lang w:eastAsia="en-GB"/>
        </w:rPr>
      </w:pPr>
    </w:p>
    <w:p w14:paraId="63420381" w14:textId="77777777" w:rsidR="00526100" w:rsidRPr="005F6B8D" w:rsidRDefault="00526100" w:rsidP="00A25F69">
      <w:pPr>
        <w:rPr>
          <w:spacing w:val="0"/>
          <w:sz w:val="4"/>
          <w:szCs w:val="4"/>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356"/>
      </w:tblGrid>
      <w:tr w:rsidR="001058C9" w:rsidRPr="005F6B8D" w14:paraId="5966DF8E" w14:textId="77777777" w:rsidTr="001A4EB8">
        <w:trPr>
          <w:trHeight w:val="315"/>
          <w:tblHeader/>
          <w:jc w:val="center"/>
        </w:trPr>
        <w:tc>
          <w:tcPr>
            <w:tcW w:w="9356" w:type="dxa"/>
            <w:noWrap/>
            <w:vAlign w:val="bottom"/>
          </w:tcPr>
          <w:p w14:paraId="28978F72" w14:textId="2BF8A3A1" w:rsidR="001058C9" w:rsidRPr="001058C9" w:rsidRDefault="001058C9" w:rsidP="00267A66">
            <w:pPr>
              <w:pStyle w:val="TABLE-col-heading"/>
              <w:jc w:val="left"/>
              <w:rPr>
                <w:lang w:eastAsia="en-GB"/>
              </w:rPr>
            </w:pPr>
            <w:r w:rsidRPr="005F6B8D">
              <w:rPr>
                <w:lang w:eastAsia="en-GB"/>
              </w:rPr>
              <w:t xml:space="preserve">Check of competence (typical topics </w:t>
            </w:r>
            <w:r>
              <w:rPr>
                <w:lang w:eastAsia="en-GB"/>
              </w:rPr>
              <w:t>or questions</w:t>
            </w:r>
            <w:r w:rsidRPr="005F6B8D">
              <w:rPr>
                <w:lang w:eastAsia="en-GB"/>
              </w:rPr>
              <w:t xml:space="preserve"> to cover include):</w:t>
            </w:r>
          </w:p>
        </w:tc>
      </w:tr>
      <w:tr w:rsidR="001058C9" w:rsidRPr="005F6B8D" w14:paraId="4405841A" w14:textId="77777777" w:rsidTr="001058C9">
        <w:trPr>
          <w:trHeight w:val="5201"/>
          <w:jc w:val="center"/>
        </w:trPr>
        <w:tc>
          <w:tcPr>
            <w:tcW w:w="9356" w:type="dxa"/>
            <w:noWrap/>
          </w:tcPr>
          <w:p w14:paraId="309267BA" w14:textId="77777777" w:rsidR="001058C9" w:rsidRPr="005F6B8D" w:rsidRDefault="001058C9" w:rsidP="00E15F06">
            <w:pPr>
              <w:pStyle w:val="TABLE-cell"/>
              <w:numPr>
                <w:ilvl w:val="0"/>
                <w:numId w:val="18"/>
              </w:numPr>
              <w:rPr>
                <w:lang w:eastAsia="en-GB"/>
              </w:rPr>
            </w:pPr>
            <w:r w:rsidRPr="005F6B8D">
              <w:rPr>
                <w:lang w:eastAsia="en-GB"/>
              </w:rPr>
              <w:t>What is a flameproof enclosure?</w:t>
            </w:r>
          </w:p>
          <w:p w14:paraId="7BA20B88" w14:textId="54B3DD69" w:rsidR="001058C9" w:rsidRDefault="001058C9" w:rsidP="00E15F06">
            <w:pPr>
              <w:pStyle w:val="TABLE-cell"/>
              <w:numPr>
                <w:ilvl w:val="0"/>
                <w:numId w:val="18"/>
              </w:numPr>
              <w:rPr>
                <w:lang w:eastAsia="en-GB"/>
              </w:rPr>
            </w:pPr>
            <w:r w:rsidRPr="005F6B8D">
              <w:rPr>
                <w:lang w:eastAsia="en-GB"/>
              </w:rPr>
              <w:t>EPLs</w:t>
            </w:r>
          </w:p>
          <w:p w14:paraId="1341E8CD" w14:textId="02B14F90" w:rsidR="00774B8E" w:rsidRPr="005F6B8D" w:rsidRDefault="00774B8E" w:rsidP="00E15F06">
            <w:pPr>
              <w:pStyle w:val="TABLE-cell"/>
              <w:numPr>
                <w:ilvl w:val="0"/>
                <w:numId w:val="18"/>
              </w:numPr>
              <w:rPr>
                <w:lang w:eastAsia="en-GB"/>
              </w:rPr>
            </w:pPr>
            <w:r>
              <w:rPr>
                <w:lang w:eastAsia="en-GB"/>
              </w:rPr>
              <w:t>Enclosed</w:t>
            </w:r>
            <w:r w:rsidR="003C793F">
              <w:rPr>
                <w:lang w:eastAsia="en-GB"/>
              </w:rPr>
              <w:t xml:space="preserve"> break devices</w:t>
            </w:r>
          </w:p>
          <w:p w14:paraId="12A14CC1" w14:textId="77777777" w:rsidR="001058C9" w:rsidRPr="005F6B8D" w:rsidRDefault="001058C9" w:rsidP="00E15F06">
            <w:pPr>
              <w:pStyle w:val="TABLE-cell"/>
              <w:numPr>
                <w:ilvl w:val="0"/>
                <w:numId w:val="18"/>
              </w:numPr>
              <w:rPr>
                <w:lang w:eastAsia="en-GB"/>
              </w:rPr>
            </w:pPr>
            <w:r w:rsidRPr="005F6B8D">
              <w:rPr>
                <w:lang w:eastAsia="en-GB"/>
              </w:rPr>
              <w:t>Joints - gap and width Groups I, IIA, IIB and IIC</w:t>
            </w:r>
          </w:p>
          <w:p w14:paraId="510A54C4" w14:textId="77777777" w:rsidR="001058C9" w:rsidRPr="005F6B8D" w:rsidRDefault="001058C9" w:rsidP="00E15F06">
            <w:pPr>
              <w:pStyle w:val="TABLE-cell"/>
              <w:numPr>
                <w:ilvl w:val="0"/>
                <w:numId w:val="18"/>
              </w:numPr>
              <w:rPr>
                <w:lang w:eastAsia="en-GB"/>
              </w:rPr>
            </w:pPr>
            <w:r w:rsidRPr="005F6B8D">
              <w:rPr>
                <w:lang w:eastAsia="en-GB"/>
              </w:rPr>
              <w:t>Stationary joints</w:t>
            </w:r>
          </w:p>
          <w:p w14:paraId="1462B614" w14:textId="77777777" w:rsidR="001058C9" w:rsidRPr="005F6B8D" w:rsidRDefault="001058C9" w:rsidP="00E15F06">
            <w:pPr>
              <w:pStyle w:val="TABLE-cell"/>
              <w:numPr>
                <w:ilvl w:val="0"/>
                <w:numId w:val="18"/>
              </w:numPr>
              <w:rPr>
                <w:lang w:eastAsia="en-GB"/>
              </w:rPr>
            </w:pPr>
            <w:r w:rsidRPr="005F6B8D">
              <w:rPr>
                <w:lang w:eastAsia="en-GB"/>
              </w:rPr>
              <w:t>Moving joints</w:t>
            </w:r>
          </w:p>
          <w:p w14:paraId="29EFCCB2" w14:textId="77777777" w:rsidR="001058C9" w:rsidRPr="005F6B8D" w:rsidRDefault="001058C9" w:rsidP="00E15F06">
            <w:pPr>
              <w:pStyle w:val="TABLE-cell"/>
              <w:numPr>
                <w:ilvl w:val="0"/>
                <w:numId w:val="18"/>
              </w:numPr>
              <w:rPr>
                <w:lang w:eastAsia="en-GB"/>
              </w:rPr>
            </w:pPr>
            <w:r w:rsidRPr="005F6B8D">
              <w:rPr>
                <w:lang w:eastAsia="en-GB"/>
              </w:rPr>
              <w:t>Sealed (cemented) joints</w:t>
            </w:r>
          </w:p>
          <w:p w14:paraId="6F8CA1AD" w14:textId="77777777" w:rsidR="001058C9" w:rsidRPr="005F6B8D" w:rsidRDefault="001058C9" w:rsidP="00E15F06">
            <w:pPr>
              <w:pStyle w:val="TABLE-cell"/>
              <w:numPr>
                <w:ilvl w:val="0"/>
                <w:numId w:val="18"/>
              </w:numPr>
              <w:rPr>
                <w:lang w:eastAsia="en-GB"/>
              </w:rPr>
            </w:pPr>
            <w:r w:rsidRPr="005F6B8D">
              <w:rPr>
                <w:lang w:eastAsia="en-GB"/>
              </w:rPr>
              <w:t>Breathing and draining devices</w:t>
            </w:r>
          </w:p>
          <w:p w14:paraId="012361F6" w14:textId="77777777" w:rsidR="001058C9" w:rsidRPr="005F6B8D" w:rsidRDefault="001058C9" w:rsidP="00E15F06">
            <w:pPr>
              <w:pStyle w:val="TABLE-cell"/>
              <w:numPr>
                <w:ilvl w:val="0"/>
                <w:numId w:val="18"/>
              </w:numPr>
              <w:rPr>
                <w:lang w:eastAsia="en-GB"/>
              </w:rPr>
            </w:pPr>
            <w:r w:rsidRPr="005F6B8D">
              <w:rPr>
                <w:lang w:eastAsia="en-GB"/>
              </w:rPr>
              <w:t>Fasteners and materials of construction</w:t>
            </w:r>
          </w:p>
          <w:p w14:paraId="4571D470" w14:textId="77777777" w:rsidR="001058C9" w:rsidRPr="005F6B8D" w:rsidRDefault="001058C9" w:rsidP="00E15F06">
            <w:pPr>
              <w:pStyle w:val="TABLE-cell"/>
              <w:numPr>
                <w:ilvl w:val="0"/>
                <w:numId w:val="18"/>
              </w:numPr>
              <w:rPr>
                <w:lang w:eastAsia="en-GB"/>
              </w:rPr>
            </w:pPr>
            <w:r w:rsidRPr="005F6B8D">
              <w:rPr>
                <w:lang w:eastAsia="en-GB"/>
              </w:rPr>
              <w:t>Entry devices and the holes for them</w:t>
            </w:r>
          </w:p>
          <w:p w14:paraId="3AEF9DC3" w14:textId="77777777" w:rsidR="001058C9" w:rsidRPr="005F6B8D" w:rsidRDefault="001058C9" w:rsidP="00E15F06">
            <w:pPr>
              <w:pStyle w:val="TABLE-cell"/>
              <w:numPr>
                <w:ilvl w:val="0"/>
                <w:numId w:val="18"/>
              </w:numPr>
              <w:rPr>
                <w:lang w:eastAsia="en-GB"/>
              </w:rPr>
            </w:pPr>
            <w:r w:rsidRPr="005F6B8D">
              <w:rPr>
                <w:lang w:eastAsia="en-GB"/>
              </w:rPr>
              <w:t>Temperature considerations</w:t>
            </w:r>
          </w:p>
          <w:p w14:paraId="15841550" w14:textId="77777777" w:rsidR="001058C9" w:rsidRPr="005F6B8D" w:rsidRDefault="001058C9" w:rsidP="00E15F06">
            <w:pPr>
              <w:pStyle w:val="TABLE-cell"/>
              <w:numPr>
                <w:ilvl w:val="0"/>
                <w:numId w:val="18"/>
              </w:numPr>
              <w:rPr>
                <w:lang w:eastAsia="en-GB"/>
              </w:rPr>
            </w:pPr>
            <w:r w:rsidRPr="005F6B8D">
              <w:rPr>
                <w:lang w:eastAsia="en-GB"/>
              </w:rPr>
              <w:t>Testing - mechanical measurements</w:t>
            </w:r>
          </w:p>
          <w:p w14:paraId="07325EE1" w14:textId="77777777" w:rsidR="001058C9" w:rsidRPr="005F6B8D" w:rsidRDefault="001058C9" w:rsidP="00E15F06">
            <w:pPr>
              <w:pStyle w:val="TABLE-cell"/>
              <w:numPr>
                <w:ilvl w:val="0"/>
                <w:numId w:val="18"/>
              </w:numPr>
              <w:rPr>
                <w:lang w:eastAsia="en-GB"/>
              </w:rPr>
            </w:pPr>
            <w:r w:rsidRPr="005F6B8D">
              <w:rPr>
                <w:lang w:eastAsia="en-GB"/>
              </w:rPr>
              <w:t>Testing - reference pressure</w:t>
            </w:r>
          </w:p>
          <w:p w14:paraId="326E95C9" w14:textId="77777777" w:rsidR="001058C9" w:rsidRPr="005F6B8D" w:rsidRDefault="001058C9" w:rsidP="00E15F06">
            <w:pPr>
              <w:pStyle w:val="TABLE-cell"/>
              <w:numPr>
                <w:ilvl w:val="0"/>
                <w:numId w:val="18"/>
              </w:numPr>
              <w:rPr>
                <w:lang w:eastAsia="en-GB"/>
              </w:rPr>
            </w:pPr>
            <w:r w:rsidRPr="005F6B8D">
              <w:rPr>
                <w:lang w:eastAsia="en-GB"/>
              </w:rPr>
              <w:t>Testing -  pressure test</w:t>
            </w:r>
          </w:p>
          <w:p w14:paraId="577514C3" w14:textId="77777777" w:rsidR="001058C9" w:rsidRPr="005F6B8D" w:rsidRDefault="001058C9" w:rsidP="00E15F06">
            <w:pPr>
              <w:pStyle w:val="TABLE-cell"/>
              <w:numPr>
                <w:ilvl w:val="0"/>
                <w:numId w:val="18"/>
              </w:numPr>
              <w:rPr>
                <w:lang w:eastAsia="en-GB"/>
              </w:rPr>
            </w:pPr>
            <w:r w:rsidRPr="005F6B8D">
              <w:rPr>
                <w:lang w:eastAsia="en-GB"/>
              </w:rPr>
              <w:t>Testing - flame transmission test</w:t>
            </w:r>
          </w:p>
          <w:p w14:paraId="41AA6763" w14:textId="77777777" w:rsidR="001058C9" w:rsidRPr="005F6B8D" w:rsidRDefault="001058C9" w:rsidP="00E15F06">
            <w:pPr>
              <w:pStyle w:val="TABLE-cell"/>
              <w:numPr>
                <w:ilvl w:val="0"/>
                <w:numId w:val="18"/>
              </w:numPr>
              <w:rPr>
                <w:lang w:eastAsia="en-GB"/>
              </w:rPr>
            </w:pPr>
            <w:r w:rsidRPr="005F6B8D">
              <w:rPr>
                <w:lang w:eastAsia="en-GB"/>
              </w:rPr>
              <w:t>Testing - breathing and draining devices</w:t>
            </w:r>
          </w:p>
          <w:p w14:paraId="414D260B" w14:textId="77777777" w:rsidR="001058C9" w:rsidRPr="005F6B8D" w:rsidRDefault="001058C9" w:rsidP="00E15F06">
            <w:pPr>
              <w:pStyle w:val="TABLE-cell"/>
              <w:numPr>
                <w:ilvl w:val="0"/>
                <w:numId w:val="18"/>
              </w:numPr>
              <w:rPr>
                <w:lang w:eastAsia="en-GB"/>
              </w:rPr>
            </w:pPr>
            <w:r w:rsidRPr="005F6B8D">
              <w:rPr>
                <w:lang w:eastAsia="en-GB"/>
              </w:rPr>
              <w:t>Testing - flame erosion</w:t>
            </w:r>
          </w:p>
          <w:p w14:paraId="47B94F1C" w14:textId="77777777" w:rsidR="001058C9" w:rsidRPr="005F6B8D" w:rsidRDefault="001058C9" w:rsidP="00E15F06">
            <w:pPr>
              <w:pStyle w:val="TABLE-cell"/>
              <w:numPr>
                <w:ilvl w:val="0"/>
                <w:numId w:val="18"/>
              </w:numPr>
              <w:rPr>
                <w:lang w:eastAsia="en-GB"/>
              </w:rPr>
            </w:pPr>
            <w:r w:rsidRPr="005F6B8D">
              <w:rPr>
                <w:lang w:eastAsia="en-GB"/>
              </w:rPr>
              <w:t>Testing - cable entry devices</w:t>
            </w:r>
          </w:p>
          <w:p w14:paraId="2B1CBA38" w14:textId="77777777" w:rsidR="001058C9" w:rsidRPr="005F6B8D" w:rsidRDefault="001058C9" w:rsidP="00E15F06">
            <w:pPr>
              <w:pStyle w:val="TABLE-cell"/>
              <w:numPr>
                <w:ilvl w:val="0"/>
                <w:numId w:val="18"/>
              </w:numPr>
              <w:rPr>
                <w:lang w:eastAsia="en-GB"/>
              </w:rPr>
            </w:pPr>
            <w:r w:rsidRPr="005F6B8D">
              <w:rPr>
                <w:lang w:eastAsia="en-GB"/>
              </w:rPr>
              <w:t>Empty flameproof enclosures - testing</w:t>
            </w:r>
          </w:p>
          <w:p w14:paraId="0820B00B" w14:textId="77777777" w:rsidR="001058C9" w:rsidRPr="005F6B8D" w:rsidRDefault="001058C9" w:rsidP="00E15F06">
            <w:pPr>
              <w:pStyle w:val="TABLE-cell"/>
              <w:numPr>
                <w:ilvl w:val="0"/>
                <w:numId w:val="18"/>
              </w:numPr>
              <w:rPr>
                <w:lang w:eastAsia="en-GB"/>
              </w:rPr>
            </w:pPr>
            <w:r w:rsidRPr="005F6B8D">
              <w:rPr>
                <w:lang w:eastAsia="en-GB"/>
              </w:rPr>
              <w:t>Empty flameproof enclosures - utilisation</w:t>
            </w:r>
          </w:p>
          <w:p w14:paraId="690E443A" w14:textId="77777777" w:rsidR="001058C9" w:rsidRPr="005F6B8D" w:rsidRDefault="001058C9" w:rsidP="00E15F06">
            <w:pPr>
              <w:pStyle w:val="TABLE-cell"/>
              <w:numPr>
                <w:ilvl w:val="0"/>
                <w:numId w:val="18"/>
              </w:numPr>
              <w:rPr>
                <w:lang w:eastAsia="en-GB"/>
              </w:rPr>
            </w:pPr>
            <w:r w:rsidRPr="005F6B8D">
              <w:rPr>
                <w:lang w:eastAsia="en-GB"/>
              </w:rPr>
              <w:t>Cells and batteries</w:t>
            </w:r>
          </w:p>
          <w:p w14:paraId="41A72364" w14:textId="65BDCEB8" w:rsidR="001058C9" w:rsidRPr="005F6B8D" w:rsidRDefault="001058C9" w:rsidP="00E15F06">
            <w:pPr>
              <w:pStyle w:val="TABLE-cell"/>
              <w:numPr>
                <w:ilvl w:val="0"/>
                <w:numId w:val="18"/>
              </w:numPr>
              <w:rPr>
                <w:lang w:eastAsia="en-GB"/>
              </w:rPr>
            </w:pPr>
            <w:r w:rsidRPr="005F6B8D">
              <w:rPr>
                <w:lang w:eastAsia="en-GB"/>
              </w:rPr>
              <w:t>Containment systems</w:t>
            </w:r>
          </w:p>
        </w:tc>
      </w:tr>
    </w:tbl>
    <w:p w14:paraId="22A9ABF2" w14:textId="77777777" w:rsidR="00F65028" w:rsidRDefault="00F65028" w:rsidP="00F65028">
      <w:pPr>
        <w:pStyle w:val="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5776"/>
      </w:tblGrid>
      <w:tr w:rsidR="00F65028" w14:paraId="05831029" w14:textId="77777777" w:rsidTr="00F65028">
        <w:tc>
          <w:tcPr>
            <w:tcW w:w="3348" w:type="dxa"/>
            <w:shd w:val="clear" w:color="auto" w:fill="auto"/>
          </w:tcPr>
          <w:p w14:paraId="623615DD" w14:textId="77777777" w:rsidR="00F65028" w:rsidRPr="000462A6" w:rsidRDefault="00F65028" w:rsidP="00E93DF4">
            <w:pPr>
              <w:pStyle w:val="TABLE-col-heading"/>
            </w:pPr>
            <w:r w:rsidRPr="000462A6">
              <w:t>Comments by IECEx Assessor:</w:t>
            </w:r>
          </w:p>
        </w:tc>
        <w:tc>
          <w:tcPr>
            <w:tcW w:w="5938" w:type="dxa"/>
            <w:shd w:val="clear" w:color="auto" w:fill="auto"/>
          </w:tcPr>
          <w:p w14:paraId="4FF1ACE8" w14:textId="77777777" w:rsidR="00F65028" w:rsidRDefault="00F65028" w:rsidP="00E93DF4">
            <w:pPr>
              <w:pStyle w:val="TABLE-cell"/>
            </w:pPr>
          </w:p>
        </w:tc>
      </w:tr>
    </w:tbl>
    <w:p w14:paraId="461EB6B2" w14:textId="77777777" w:rsidR="00AA0F83" w:rsidRDefault="00AA0F83" w:rsidP="00AA0F83">
      <w:pPr>
        <w:pStyle w:val="PARAGRAPH"/>
        <w:rPr>
          <w:b/>
          <w:lang w:eastAsia="en-GB"/>
        </w:rPr>
      </w:pPr>
      <w:r w:rsidRPr="005F6B8D">
        <w:rPr>
          <w:b/>
          <w:lang w:eastAsia="en-GB"/>
        </w:rPr>
        <w:t>2: Procedures</w:t>
      </w:r>
    </w:p>
    <w:p w14:paraId="100F9A23" w14:textId="11ADBC78" w:rsidR="00526100" w:rsidRPr="005F6B8D" w:rsidRDefault="00AA0F83" w:rsidP="00A25F69">
      <w:pPr>
        <w:pStyle w:val="PARAGRAPH"/>
        <w:rPr>
          <w:lang w:eastAsia="en-GB"/>
        </w:rPr>
      </w:pPr>
      <w:r>
        <w:rPr>
          <w:lang w:eastAsia="en-GB"/>
        </w:rPr>
        <w:t xml:space="preserve">Relevant procedures (to be </w:t>
      </w:r>
      <w:r w:rsidRPr="005F6B8D">
        <w:rPr>
          <w:lang w:eastAsia="en-GB"/>
        </w:rPr>
        <w:t>listed by body under assessment):</w:t>
      </w:r>
    </w:p>
    <w:tbl>
      <w:tblPr>
        <w:tblW w:w="9356" w:type="dxa"/>
        <w:jc w:val="center"/>
        <w:tblLayout w:type="fixed"/>
        <w:tblLook w:val="00A0" w:firstRow="1" w:lastRow="0" w:firstColumn="1" w:lastColumn="0" w:noHBand="0" w:noVBand="0"/>
      </w:tblPr>
      <w:tblGrid>
        <w:gridCol w:w="4554"/>
        <w:gridCol w:w="2276"/>
        <w:gridCol w:w="2526"/>
      </w:tblGrid>
      <w:tr w:rsidR="00526100" w:rsidRPr="005F6B8D" w14:paraId="4A1C0C2D" w14:textId="77777777" w:rsidTr="00AA0F83">
        <w:trPr>
          <w:trHeight w:val="300"/>
          <w:jc w:val="center"/>
        </w:trPr>
        <w:tc>
          <w:tcPr>
            <w:tcW w:w="4554" w:type="dxa"/>
            <w:tcBorders>
              <w:top w:val="single" w:sz="4" w:space="0" w:color="auto"/>
              <w:left w:val="single" w:sz="4" w:space="0" w:color="auto"/>
              <w:bottom w:val="single" w:sz="4" w:space="0" w:color="auto"/>
              <w:right w:val="single" w:sz="4" w:space="0" w:color="auto"/>
            </w:tcBorders>
            <w:vAlign w:val="bottom"/>
          </w:tcPr>
          <w:p w14:paraId="29AF36EF" w14:textId="77777777" w:rsidR="00526100" w:rsidRPr="005F6B8D" w:rsidRDefault="00526100" w:rsidP="00A25F69">
            <w:pPr>
              <w:pStyle w:val="TABLE-col-heading"/>
              <w:rPr>
                <w:lang w:eastAsia="en-GB"/>
              </w:rPr>
            </w:pPr>
            <w:r w:rsidRPr="005F6B8D">
              <w:rPr>
                <w:lang w:eastAsia="en-GB"/>
              </w:rPr>
              <w:lastRenderedPageBreak/>
              <w:t xml:space="preserve">Procedure title </w:t>
            </w:r>
          </w:p>
        </w:tc>
        <w:tc>
          <w:tcPr>
            <w:tcW w:w="2276" w:type="dxa"/>
            <w:tcBorders>
              <w:top w:val="single" w:sz="4" w:space="0" w:color="auto"/>
              <w:left w:val="single" w:sz="4" w:space="0" w:color="auto"/>
              <w:bottom w:val="single" w:sz="4" w:space="0" w:color="auto"/>
              <w:right w:val="single" w:sz="4" w:space="0" w:color="auto"/>
            </w:tcBorders>
            <w:vAlign w:val="bottom"/>
          </w:tcPr>
          <w:p w14:paraId="41DB2526" w14:textId="77777777" w:rsidR="00526100" w:rsidRPr="005F6B8D" w:rsidRDefault="00526100" w:rsidP="00A25F69">
            <w:pPr>
              <w:pStyle w:val="TABLE-col-heading"/>
              <w:rPr>
                <w:lang w:eastAsia="en-GB"/>
              </w:rPr>
            </w:pPr>
            <w:r w:rsidRPr="005F6B8D">
              <w:rPr>
                <w:lang w:eastAsia="en-GB"/>
              </w:rPr>
              <w:t>No</w:t>
            </w:r>
          </w:p>
        </w:tc>
        <w:tc>
          <w:tcPr>
            <w:tcW w:w="2526" w:type="dxa"/>
            <w:tcBorders>
              <w:top w:val="single" w:sz="4" w:space="0" w:color="auto"/>
              <w:left w:val="single" w:sz="4" w:space="0" w:color="auto"/>
              <w:bottom w:val="single" w:sz="4" w:space="0" w:color="auto"/>
              <w:right w:val="single" w:sz="4" w:space="0" w:color="auto"/>
            </w:tcBorders>
            <w:vAlign w:val="bottom"/>
          </w:tcPr>
          <w:p w14:paraId="0F2CF0BC" w14:textId="77777777" w:rsidR="00526100" w:rsidRPr="005F6B8D" w:rsidRDefault="00526100" w:rsidP="00A25F69">
            <w:pPr>
              <w:pStyle w:val="TABLE-col-heading"/>
              <w:rPr>
                <w:lang w:eastAsia="en-GB"/>
              </w:rPr>
            </w:pPr>
            <w:r w:rsidRPr="005F6B8D">
              <w:rPr>
                <w:lang w:eastAsia="en-GB"/>
              </w:rPr>
              <w:t>Clause(s) covered</w:t>
            </w:r>
          </w:p>
        </w:tc>
      </w:tr>
      <w:tr w:rsidR="00526100" w:rsidRPr="005F6B8D" w14:paraId="192D77A3" w14:textId="77777777" w:rsidTr="00AA0F83">
        <w:trPr>
          <w:trHeight w:val="300"/>
          <w:jc w:val="center"/>
        </w:trPr>
        <w:tc>
          <w:tcPr>
            <w:tcW w:w="4554" w:type="dxa"/>
            <w:tcBorders>
              <w:top w:val="single" w:sz="4" w:space="0" w:color="auto"/>
              <w:left w:val="single" w:sz="4" w:space="0" w:color="auto"/>
              <w:bottom w:val="single" w:sz="4" w:space="0" w:color="auto"/>
              <w:right w:val="single" w:sz="4" w:space="0" w:color="auto"/>
            </w:tcBorders>
          </w:tcPr>
          <w:p w14:paraId="310BF6CF" w14:textId="77777777" w:rsidR="00526100" w:rsidRPr="005F6B8D" w:rsidRDefault="00526100" w:rsidP="00A25F69">
            <w:pPr>
              <w:pStyle w:val="TABLE-cell"/>
              <w:rPr>
                <w:lang w:eastAsia="en-GB"/>
              </w:rPr>
            </w:pPr>
            <w:r w:rsidRPr="005F6B8D">
              <w:rPr>
                <w:lang w:eastAsia="en-GB"/>
              </w:rPr>
              <w:t> </w:t>
            </w:r>
          </w:p>
        </w:tc>
        <w:tc>
          <w:tcPr>
            <w:tcW w:w="2276" w:type="dxa"/>
            <w:tcBorders>
              <w:top w:val="single" w:sz="4" w:space="0" w:color="auto"/>
              <w:left w:val="single" w:sz="4" w:space="0" w:color="auto"/>
              <w:bottom w:val="single" w:sz="4" w:space="0" w:color="auto"/>
              <w:right w:val="single" w:sz="4" w:space="0" w:color="auto"/>
            </w:tcBorders>
          </w:tcPr>
          <w:p w14:paraId="33084296" w14:textId="77777777" w:rsidR="00526100" w:rsidRPr="005F6B8D" w:rsidRDefault="00526100" w:rsidP="00A25F69">
            <w:pPr>
              <w:pStyle w:val="TABLE-cell"/>
              <w:rPr>
                <w:lang w:eastAsia="en-GB"/>
              </w:rPr>
            </w:pPr>
          </w:p>
        </w:tc>
        <w:tc>
          <w:tcPr>
            <w:tcW w:w="2526" w:type="dxa"/>
            <w:tcBorders>
              <w:top w:val="single" w:sz="4" w:space="0" w:color="auto"/>
              <w:left w:val="single" w:sz="4" w:space="0" w:color="auto"/>
              <w:bottom w:val="single" w:sz="4" w:space="0" w:color="auto"/>
              <w:right w:val="single" w:sz="4" w:space="0" w:color="auto"/>
            </w:tcBorders>
          </w:tcPr>
          <w:p w14:paraId="5EEF30BC" w14:textId="77777777" w:rsidR="00526100" w:rsidRPr="005F6B8D" w:rsidRDefault="00526100" w:rsidP="00A25F69">
            <w:pPr>
              <w:pStyle w:val="TABLE-cell"/>
              <w:rPr>
                <w:lang w:eastAsia="en-GB"/>
              </w:rPr>
            </w:pPr>
            <w:r w:rsidRPr="005F6B8D">
              <w:rPr>
                <w:lang w:eastAsia="en-GB"/>
              </w:rPr>
              <w:t> </w:t>
            </w:r>
          </w:p>
        </w:tc>
      </w:tr>
      <w:tr w:rsidR="00526100" w:rsidRPr="005F6B8D" w14:paraId="1B6AB80A" w14:textId="77777777" w:rsidTr="00AA0F83">
        <w:trPr>
          <w:trHeight w:val="300"/>
          <w:jc w:val="center"/>
        </w:trPr>
        <w:tc>
          <w:tcPr>
            <w:tcW w:w="4554" w:type="dxa"/>
            <w:tcBorders>
              <w:top w:val="single" w:sz="4" w:space="0" w:color="auto"/>
              <w:left w:val="single" w:sz="4" w:space="0" w:color="auto"/>
              <w:bottom w:val="single" w:sz="4" w:space="0" w:color="auto"/>
              <w:right w:val="single" w:sz="4" w:space="0" w:color="auto"/>
            </w:tcBorders>
          </w:tcPr>
          <w:p w14:paraId="00536BCE" w14:textId="77777777" w:rsidR="00526100" w:rsidRPr="005F6B8D" w:rsidRDefault="00526100" w:rsidP="00A25F69">
            <w:pPr>
              <w:pStyle w:val="TABLE-cell"/>
              <w:rPr>
                <w:lang w:eastAsia="en-GB"/>
              </w:rPr>
            </w:pPr>
            <w:r w:rsidRPr="005F6B8D">
              <w:rPr>
                <w:lang w:eastAsia="en-GB"/>
              </w:rPr>
              <w:t> </w:t>
            </w:r>
          </w:p>
        </w:tc>
        <w:tc>
          <w:tcPr>
            <w:tcW w:w="2276" w:type="dxa"/>
            <w:tcBorders>
              <w:top w:val="single" w:sz="4" w:space="0" w:color="auto"/>
              <w:left w:val="single" w:sz="4" w:space="0" w:color="auto"/>
              <w:bottom w:val="single" w:sz="4" w:space="0" w:color="auto"/>
              <w:right w:val="single" w:sz="4" w:space="0" w:color="auto"/>
            </w:tcBorders>
          </w:tcPr>
          <w:p w14:paraId="1B5B6B2C" w14:textId="77777777" w:rsidR="00526100" w:rsidRPr="005F6B8D" w:rsidRDefault="00526100" w:rsidP="00A25F69">
            <w:pPr>
              <w:pStyle w:val="TABLE-cell"/>
              <w:rPr>
                <w:lang w:eastAsia="en-GB"/>
              </w:rPr>
            </w:pPr>
          </w:p>
        </w:tc>
        <w:tc>
          <w:tcPr>
            <w:tcW w:w="2526" w:type="dxa"/>
            <w:tcBorders>
              <w:top w:val="single" w:sz="4" w:space="0" w:color="auto"/>
              <w:left w:val="single" w:sz="4" w:space="0" w:color="auto"/>
              <w:bottom w:val="single" w:sz="4" w:space="0" w:color="auto"/>
              <w:right w:val="single" w:sz="4" w:space="0" w:color="auto"/>
            </w:tcBorders>
          </w:tcPr>
          <w:p w14:paraId="1D2B2658" w14:textId="77777777" w:rsidR="00526100" w:rsidRPr="005F6B8D" w:rsidRDefault="00526100" w:rsidP="00A25F69">
            <w:pPr>
              <w:pStyle w:val="TABLE-cell"/>
              <w:rPr>
                <w:lang w:eastAsia="en-GB"/>
              </w:rPr>
            </w:pPr>
            <w:r w:rsidRPr="005F6B8D">
              <w:rPr>
                <w:lang w:eastAsia="en-GB"/>
              </w:rPr>
              <w:t> </w:t>
            </w:r>
          </w:p>
        </w:tc>
      </w:tr>
      <w:tr w:rsidR="00526100" w:rsidRPr="005F6B8D" w14:paraId="4E5E133D" w14:textId="77777777" w:rsidTr="00AA0F83">
        <w:trPr>
          <w:trHeight w:val="300"/>
          <w:jc w:val="center"/>
        </w:trPr>
        <w:tc>
          <w:tcPr>
            <w:tcW w:w="4554" w:type="dxa"/>
            <w:tcBorders>
              <w:top w:val="single" w:sz="4" w:space="0" w:color="auto"/>
              <w:left w:val="single" w:sz="4" w:space="0" w:color="auto"/>
              <w:bottom w:val="single" w:sz="4" w:space="0" w:color="auto"/>
              <w:right w:val="single" w:sz="4" w:space="0" w:color="auto"/>
            </w:tcBorders>
          </w:tcPr>
          <w:p w14:paraId="682328B4" w14:textId="77777777" w:rsidR="00526100" w:rsidRPr="005F6B8D" w:rsidRDefault="00526100" w:rsidP="00A25F69">
            <w:pPr>
              <w:pStyle w:val="TABLE-cell"/>
              <w:rPr>
                <w:lang w:eastAsia="en-GB"/>
              </w:rPr>
            </w:pPr>
            <w:r w:rsidRPr="005F6B8D">
              <w:rPr>
                <w:lang w:eastAsia="en-GB"/>
              </w:rPr>
              <w:t> </w:t>
            </w:r>
          </w:p>
        </w:tc>
        <w:tc>
          <w:tcPr>
            <w:tcW w:w="2276" w:type="dxa"/>
            <w:tcBorders>
              <w:top w:val="single" w:sz="4" w:space="0" w:color="auto"/>
              <w:left w:val="single" w:sz="4" w:space="0" w:color="auto"/>
              <w:bottom w:val="single" w:sz="4" w:space="0" w:color="auto"/>
              <w:right w:val="single" w:sz="4" w:space="0" w:color="auto"/>
            </w:tcBorders>
          </w:tcPr>
          <w:p w14:paraId="27DD6FC3" w14:textId="77777777" w:rsidR="00526100" w:rsidRPr="005F6B8D" w:rsidRDefault="00526100" w:rsidP="00A25F69">
            <w:pPr>
              <w:pStyle w:val="TABLE-cell"/>
              <w:rPr>
                <w:lang w:eastAsia="en-GB"/>
              </w:rPr>
            </w:pPr>
          </w:p>
        </w:tc>
        <w:tc>
          <w:tcPr>
            <w:tcW w:w="2526" w:type="dxa"/>
            <w:tcBorders>
              <w:top w:val="single" w:sz="4" w:space="0" w:color="auto"/>
              <w:left w:val="single" w:sz="4" w:space="0" w:color="auto"/>
              <w:bottom w:val="single" w:sz="4" w:space="0" w:color="auto"/>
              <w:right w:val="single" w:sz="4" w:space="0" w:color="auto"/>
            </w:tcBorders>
          </w:tcPr>
          <w:p w14:paraId="751554AB" w14:textId="77777777" w:rsidR="00526100" w:rsidRPr="005F6B8D" w:rsidRDefault="00526100" w:rsidP="00A25F69">
            <w:pPr>
              <w:pStyle w:val="TABLE-cell"/>
              <w:rPr>
                <w:lang w:eastAsia="en-GB"/>
              </w:rPr>
            </w:pPr>
            <w:r w:rsidRPr="005F6B8D">
              <w:rPr>
                <w:lang w:eastAsia="en-GB"/>
              </w:rPr>
              <w:t> </w:t>
            </w:r>
          </w:p>
        </w:tc>
      </w:tr>
      <w:tr w:rsidR="00526100" w:rsidRPr="005F6B8D" w14:paraId="13B9DB89" w14:textId="77777777" w:rsidTr="00AA0F83">
        <w:trPr>
          <w:trHeight w:val="289"/>
          <w:jc w:val="center"/>
        </w:trPr>
        <w:tc>
          <w:tcPr>
            <w:tcW w:w="4554" w:type="dxa"/>
            <w:tcBorders>
              <w:top w:val="single" w:sz="4" w:space="0" w:color="auto"/>
              <w:left w:val="single" w:sz="4" w:space="0" w:color="auto"/>
              <w:bottom w:val="single" w:sz="4" w:space="0" w:color="auto"/>
              <w:right w:val="single" w:sz="4" w:space="0" w:color="auto"/>
            </w:tcBorders>
          </w:tcPr>
          <w:p w14:paraId="0A14F364" w14:textId="77777777" w:rsidR="00526100" w:rsidRPr="005F6B8D" w:rsidRDefault="00526100" w:rsidP="00A25F69">
            <w:pPr>
              <w:pStyle w:val="TABLE-cell"/>
              <w:rPr>
                <w:lang w:eastAsia="en-GB"/>
              </w:rPr>
            </w:pPr>
            <w:r w:rsidRPr="005F6B8D">
              <w:rPr>
                <w:lang w:eastAsia="en-GB"/>
              </w:rPr>
              <w:t> </w:t>
            </w:r>
          </w:p>
        </w:tc>
        <w:tc>
          <w:tcPr>
            <w:tcW w:w="2276" w:type="dxa"/>
            <w:tcBorders>
              <w:top w:val="single" w:sz="4" w:space="0" w:color="auto"/>
              <w:left w:val="single" w:sz="4" w:space="0" w:color="auto"/>
              <w:bottom w:val="single" w:sz="4" w:space="0" w:color="auto"/>
              <w:right w:val="single" w:sz="4" w:space="0" w:color="auto"/>
            </w:tcBorders>
          </w:tcPr>
          <w:p w14:paraId="60C9E9D7" w14:textId="77777777" w:rsidR="00526100" w:rsidRPr="005F6B8D" w:rsidRDefault="00526100" w:rsidP="00A25F69">
            <w:pPr>
              <w:pStyle w:val="TABLE-cell"/>
              <w:rPr>
                <w:lang w:eastAsia="en-GB"/>
              </w:rPr>
            </w:pPr>
          </w:p>
        </w:tc>
        <w:tc>
          <w:tcPr>
            <w:tcW w:w="2526" w:type="dxa"/>
            <w:tcBorders>
              <w:top w:val="single" w:sz="4" w:space="0" w:color="auto"/>
              <w:left w:val="single" w:sz="4" w:space="0" w:color="auto"/>
              <w:bottom w:val="single" w:sz="4" w:space="0" w:color="auto"/>
              <w:right w:val="single" w:sz="4" w:space="0" w:color="auto"/>
            </w:tcBorders>
          </w:tcPr>
          <w:p w14:paraId="3D1CC4E2" w14:textId="77777777" w:rsidR="00526100" w:rsidRPr="005F6B8D" w:rsidRDefault="00526100" w:rsidP="00A25F69">
            <w:pPr>
              <w:pStyle w:val="TABLE-cell"/>
              <w:rPr>
                <w:lang w:eastAsia="en-GB"/>
              </w:rPr>
            </w:pPr>
            <w:r w:rsidRPr="005F6B8D">
              <w:rPr>
                <w:lang w:eastAsia="en-GB"/>
              </w:rPr>
              <w:t> </w:t>
            </w:r>
          </w:p>
        </w:tc>
      </w:tr>
      <w:tr w:rsidR="00526100" w:rsidRPr="005F6B8D" w14:paraId="6C13A7B7" w14:textId="77777777" w:rsidTr="00AA0F83">
        <w:trPr>
          <w:trHeight w:val="300"/>
          <w:jc w:val="center"/>
        </w:trPr>
        <w:tc>
          <w:tcPr>
            <w:tcW w:w="4554" w:type="dxa"/>
            <w:tcBorders>
              <w:top w:val="single" w:sz="4" w:space="0" w:color="auto"/>
              <w:left w:val="single" w:sz="4" w:space="0" w:color="auto"/>
              <w:bottom w:val="single" w:sz="4" w:space="0" w:color="auto"/>
              <w:right w:val="single" w:sz="4" w:space="0" w:color="auto"/>
            </w:tcBorders>
          </w:tcPr>
          <w:p w14:paraId="5C27CA8B" w14:textId="77777777" w:rsidR="00526100" w:rsidRPr="005F6B8D" w:rsidRDefault="00526100" w:rsidP="00A25F69">
            <w:pPr>
              <w:pStyle w:val="TABLE-cell"/>
              <w:rPr>
                <w:lang w:eastAsia="en-GB"/>
              </w:rPr>
            </w:pPr>
            <w:r w:rsidRPr="005F6B8D">
              <w:rPr>
                <w:lang w:eastAsia="en-GB"/>
              </w:rPr>
              <w:t> </w:t>
            </w:r>
          </w:p>
        </w:tc>
        <w:tc>
          <w:tcPr>
            <w:tcW w:w="2276" w:type="dxa"/>
            <w:tcBorders>
              <w:top w:val="single" w:sz="4" w:space="0" w:color="auto"/>
              <w:left w:val="single" w:sz="4" w:space="0" w:color="auto"/>
              <w:bottom w:val="single" w:sz="4" w:space="0" w:color="auto"/>
              <w:right w:val="single" w:sz="4" w:space="0" w:color="auto"/>
            </w:tcBorders>
          </w:tcPr>
          <w:p w14:paraId="7D92240A" w14:textId="77777777" w:rsidR="00526100" w:rsidRPr="005F6B8D" w:rsidRDefault="00526100" w:rsidP="00A25F69">
            <w:pPr>
              <w:pStyle w:val="TABLE-cell"/>
              <w:rPr>
                <w:b/>
                <w:bCs w:val="0"/>
                <w:lang w:eastAsia="en-GB"/>
              </w:rPr>
            </w:pPr>
            <w:r w:rsidRPr="005F6B8D">
              <w:rPr>
                <w:b/>
                <w:bCs w:val="0"/>
                <w:lang w:eastAsia="en-GB"/>
              </w:rPr>
              <w:t> </w:t>
            </w:r>
          </w:p>
        </w:tc>
        <w:tc>
          <w:tcPr>
            <w:tcW w:w="2526" w:type="dxa"/>
            <w:tcBorders>
              <w:top w:val="single" w:sz="4" w:space="0" w:color="auto"/>
              <w:left w:val="single" w:sz="4" w:space="0" w:color="auto"/>
              <w:bottom w:val="single" w:sz="4" w:space="0" w:color="auto"/>
              <w:right w:val="single" w:sz="4" w:space="0" w:color="auto"/>
            </w:tcBorders>
          </w:tcPr>
          <w:p w14:paraId="6A7D82E6" w14:textId="77777777" w:rsidR="00526100" w:rsidRPr="005F6B8D" w:rsidRDefault="00526100" w:rsidP="00A25F69">
            <w:pPr>
              <w:pStyle w:val="TABLE-cell"/>
              <w:rPr>
                <w:lang w:eastAsia="en-GB"/>
              </w:rPr>
            </w:pPr>
            <w:r w:rsidRPr="005F6B8D">
              <w:rPr>
                <w:lang w:eastAsia="en-GB"/>
              </w:rPr>
              <w:t> </w:t>
            </w:r>
          </w:p>
        </w:tc>
      </w:tr>
    </w:tbl>
    <w:p w14:paraId="4916027A" w14:textId="77777777" w:rsidR="00526100" w:rsidRPr="005F6B8D" w:rsidRDefault="00526100" w:rsidP="00A25F69">
      <w:pPr>
        <w:rPr>
          <w:spacing w:val="0"/>
          <w:sz w:val="4"/>
          <w:szCs w:val="4"/>
        </w:rPr>
      </w:pPr>
    </w:p>
    <w:p w14:paraId="6C69EAD8" w14:textId="77777777" w:rsidR="00526100" w:rsidRPr="005F6B8D" w:rsidRDefault="00526100" w:rsidP="00A25F69">
      <w:pPr>
        <w:pStyle w:val="PARAGRAPH"/>
        <w:rPr>
          <w:lang w:eastAsia="en-GB"/>
        </w:rPr>
      </w:pPr>
    </w:p>
    <w:p w14:paraId="36634938" w14:textId="77777777" w:rsidR="00526100" w:rsidRPr="005F6B8D" w:rsidRDefault="00526100" w:rsidP="00A25F69">
      <w:pPr>
        <w:pStyle w:val="PARAGRAPH"/>
        <w:rPr>
          <w:b/>
          <w:lang w:eastAsia="en-GB"/>
        </w:rPr>
      </w:pPr>
      <w:r w:rsidRPr="005F6B8D">
        <w:rPr>
          <w:b/>
          <w:lang w:eastAsia="en-GB"/>
        </w:rPr>
        <w:t>3: Equipment and Tests</w:t>
      </w:r>
    </w:p>
    <w:tbl>
      <w:tblPr>
        <w:tblW w:w="9356" w:type="dxa"/>
        <w:jc w:val="center"/>
        <w:tblLayout w:type="fixed"/>
        <w:tblCellMar>
          <w:left w:w="72" w:type="dxa"/>
          <w:right w:w="72" w:type="dxa"/>
        </w:tblCellMar>
        <w:tblLook w:val="0000" w:firstRow="0" w:lastRow="0" w:firstColumn="0" w:lastColumn="0" w:noHBand="0" w:noVBand="0"/>
      </w:tblPr>
      <w:tblGrid>
        <w:gridCol w:w="1290"/>
        <w:gridCol w:w="4067"/>
        <w:gridCol w:w="3999"/>
      </w:tblGrid>
      <w:tr w:rsidR="00526100" w:rsidRPr="005F6B8D" w14:paraId="107CB7E3" w14:textId="77777777" w:rsidTr="00A25F69">
        <w:trPr>
          <w:cantSplit/>
          <w:tblHeader/>
          <w:jc w:val="center"/>
        </w:trPr>
        <w:tc>
          <w:tcPr>
            <w:tcW w:w="9356" w:type="dxa"/>
            <w:gridSpan w:val="3"/>
            <w:tcBorders>
              <w:top w:val="single" w:sz="6" w:space="0" w:color="auto"/>
              <w:left w:val="single" w:sz="6" w:space="0" w:color="auto"/>
              <w:bottom w:val="single" w:sz="6" w:space="0" w:color="auto"/>
              <w:right w:val="single" w:sz="4" w:space="0" w:color="auto"/>
            </w:tcBorders>
          </w:tcPr>
          <w:p w14:paraId="19FCC0CA" w14:textId="77777777" w:rsidR="00526100" w:rsidRPr="005F6B8D" w:rsidRDefault="00526100" w:rsidP="00A25F69">
            <w:pPr>
              <w:pStyle w:val="TABLE-col-heading"/>
            </w:pPr>
            <w:r w:rsidRPr="005F6B8D">
              <w:br w:type="page"/>
            </w:r>
            <w:r w:rsidRPr="005F6B8D">
              <w:br w:type="page"/>
            </w:r>
            <w:r w:rsidRPr="005F6B8D">
              <w:br w:type="page"/>
            </w:r>
            <w:r w:rsidRPr="005F6B8D">
              <w:br w:type="page"/>
              <w:t>Standard: IEC 60079-1 Flameproof enclosure "d"</w:t>
            </w:r>
          </w:p>
        </w:tc>
      </w:tr>
      <w:tr w:rsidR="00526100" w:rsidRPr="005F6B8D" w14:paraId="17DCCE97" w14:textId="77777777" w:rsidTr="00A25F69">
        <w:trPr>
          <w:cantSplit/>
          <w:tblHeader/>
          <w:jc w:val="center"/>
        </w:trPr>
        <w:tc>
          <w:tcPr>
            <w:tcW w:w="1290" w:type="dxa"/>
            <w:tcBorders>
              <w:top w:val="single" w:sz="6" w:space="0" w:color="auto"/>
              <w:left w:val="single" w:sz="6" w:space="0" w:color="auto"/>
              <w:bottom w:val="single" w:sz="6" w:space="0" w:color="auto"/>
              <w:right w:val="single" w:sz="6" w:space="0" w:color="auto"/>
            </w:tcBorders>
          </w:tcPr>
          <w:p w14:paraId="1BA74347" w14:textId="77777777" w:rsidR="00526100" w:rsidRPr="005F6B8D" w:rsidRDefault="00526100" w:rsidP="00A25F69">
            <w:pPr>
              <w:pStyle w:val="TABLE-col-heading"/>
            </w:pPr>
            <w:r w:rsidRPr="005F6B8D">
              <w:t>Clause</w:t>
            </w:r>
          </w:p>
        </w:tc>
        <w:tc>
          <w:tcPr>
            <w:tcW w:w="4067" w:type="dxa"/>
            <w:tcBorders>
              <w:top w:val="single" w:sz="6" w:space="0" w:color="auto"/>
              <w:left w:val="single" w:sz="6" w:space="0" w:color="auto"/>
              <w:bottom w:val="single" w:sz="6" w:space="0" w:color="auto"/>
              <w:right w:val="single" w:sz="4" w:space="0" w:color="auto"/>
            </w:tcBorders>
          </w:tcPr>
          <w:p w14:paraId="7ACCBD07" w14:textId="77777777" w:rsidR="00526100" w:rsidRPr="005F6B8D" w:rsidRDefault="00526100" w:rsidP="00A25F69">
            <w:pPr>
              <w:pStyle w:val="TABLE-col-heading"/>
            </w:pPr>
            <w:r w:rsidRPr="005F6B8D">
              <w:t xml:space="preserve">Requirement – Test </w:t>
            </w:r>
          </w:p>
        </w:tc>
        <w:tc>
          <w:tcPr>
            <w:tcW w:w="3999" w:type="dxa"/>
            <w:tcBorders>
              <w:top w:val="single" w:sz="6" w:space="0" w:color="auto"/>
              <w:left w:val="single" w:sz="4" w:space="0" w:color="auto"/>
              <w:bottom w:val="single" w:sz="6" w:space="0" w:color="auto"/>
              <w:right w:val="single" w:sz="4" w:space="0" w:color="auto"/>
            </w:tcBorders>
          </w:tcPr>
          <w:p w14:paraId="1B7CA543" w14:textId="77777777" w:rsidR="00526100" w:rsidRPr="005F6B8D" w:rsidRDefault="00526100" w:rsidP="00A25F69">
            <w:pPr>
              <w:pStyle w:val="TABLE-col-heading"/>
            </w:pPr>
            <w:r w:rsidRPr="005F6B8D">
              <w:t xml:space="preserve">Result – Remark </w:t>
            </w:r>
          </w:p>
        </w:tc>
      </w:tr>
      <w:tr w:rsidR="00526100" w:rsidRPr="005F6B8D" w14:paraId="0EB7C3A9" w14:textId="77777777" w:rsidTr="00A25F69">
        <w:trPr>
          <w:cantSplit/>
          <w:jc w:val="center"/>
        </w:trPr>
        <w:tc>
          <w:tcPr>
            <w:tcW w:w="1290" w:type="dxa"/>
            <w:tcBorders>
              <w:top w:val="single" w:sz="6" w:space="0" w:color="auto"/>
              <w:left w:val="single" w:sz="6" w:space="0" w:color="auto"/>
              <w:bottom w:val="single" w:sz="6" w:space="0" w:color="auto"/>
              <w:right w:val="single" w:sz="6" w:space="0" w:color="auto"/>
            </w:tcBorders>
          </w:tcPr>
          <w:p w14:paraId="0CEE22C4" w14:textId="77777777" w:rsidR="00526100" w:rsidRPr="005F6B8D" w:rsidRDefault="00526100" w:rsidP="00A25F69">
            <w:pPr>
              <w:pStyle w:val="TABLE-cell"/>
              <w:rPr>
                <w:b/>
              </w:rPr>
            </w:pPr>
            <w:r w:rsidRPr="005F6B8D">
              <w:rPr>
                <w:b/>
              </w:rPr>
              <w:t xml:space="preserve">4.2 </w:t>
            </w:r>
          </w:p>
        </w:tc>
        <w:tc>
          <w:tcPr>
            <w:tcW w:w="8066" w:type="dxa"/>
            <w:gridSpan w:val="2"/>
            <w:tcBorders>
              <w:top w:val="single" w:sz="6" w:space="0" w:color="auto"/>
              <w:left w:val="single" w:sz="6" w:space="0" w:color="auto"/>
              <w:bottom w:val="single" w:sz="6" w:space="0" w:color="auto"/>
              <w:right w:val="single" w:sz="6" w:space="0" w:color="auto"/>
            </w:tcBorders>
          </w:tcPr>
          <w:p w14:paraId="26B87D9D" w14:textId="77777777" w:rsidR="00526100" w:rsidRPr="005F6B8D" w:rsidRDefault="00526100" w:rsidP="00A25F69">
            <w:pPr>
              <w:pStyle w:val="TABLE-cell"/>
              <w:rPr>
                <w:b/>
              </w:rPr>
            </w:pPr>
            <w:r w:rsidRPr="005F6B8D">
              <w:rPr>
                <w:b/>
              </w:rPr>
              <w:t xml:space="preserve">Requirement for level of protection "da" </w:t>
            </w:r>
          </w:p>
        </w:tc>
      </w:tr>
      <w:tr w:rsidR="00526100" w:rsidRPr="005F6B8D" w14:paraId="1C736AF3" w14:textId="77777777" w:rsidTr="00A25F69">
        <w:trPr>
          <w:cantSplit/>
          <w:trHeight w:val="270"/>
          <w:jc w:val="center"/>
        </w:trPr>
        <w:tc>
          <w:tcPr>
            <w:tcW w:w="1290" w:type="dxa"/>
            <w:tcBorders>
              <w:top w:val="single" w:sz="4" w:space="0" w:color="auto"/>
              <w:left w:val="single" w:sz="4" w:space="0" w:color="auto"/>
              <w:right w:val="single" w:sz="6" w:space="0" w:color="auto"/>
            </w:tcBorders>
          </w:tcPr>
          <w:p w14:paraId="3AD9D2C8" w14:textId="77777777" w:rsidR="00526100" w:rsidRPr="005F6B8D" w:rsidRDefault="00526100" w:rsidP="00A25F69">
            <w:pPr>
              <w:pStyle w:val="TABLE-cell"/>
            </w:pPr>
          </w:p>
        </w:tc>
        <w:tc>
          <w:tcPr>
            <w:tcW w:w="4067" w:type="dxa"/>
            <w:tcBorders>
              <w:top w:val="single" w:sz="4" w:space="0" w:color="auto"/>
              <w:left w:val="single" w:sz="6" w:space="0" w:color="auto"/>
              <w:right w:val="single" w:sz="4" w:space="0" w:color="auto"/>
            </w:tcBorders>
          </w:tcPr>
          <w:p w14:paraId="517818D3" w14:textId="77777777" w:rsidR="00526100" w:rsidRPr="005F6B8D" w:rsidRDefault="00526100" w:rsidP="00A25F69">
            <w:pPr>
              <w:pStyle w:val="TABLE-cell"/>
            </w:pPr>
            <w:r w:rsidRPr="005F6B8D">
              <w:t>Availability and adequacy of equipment</w:t>
            </w:r>
          </w:p>
        </w:tc>
        <w:tc>
          <w:tcPr>
            <w:tcW w:w="3999" w:type="dxa"/>
            <w:tcBorders>
              <w:top w:val="single" w:sz="4" w:space="0" w:color="auto"/>
              <w:left w:val="single" w:sz="4" w:space="0" w:color="auto"/>
              <w:right w:val="single" w:sz="4" w:space="0" w:color="auto"/>
            </w:tcBorders>
          </w:tcPr>
          <w:p w14:paraId="075D2C26" w14:textId="77777777" w:rsidR="00526100" w:rsidRPr="005F6B8D" w:rsidRDefault="00526100" w:rsidP="00A25F69">
            <w:pPr>
              <w:pStyle w:val="TABLE-cell"/>
            </w:pPr>
          </w:p>
        </w:tc>
      </w:tr>
      <w:tr w:rsidR="00526100" w:rsidRPr="005F6B8D" w14:paraId="2AB73915" w14:textId="77777777" w:rsidTr="00A25F69">
        <w:trPr>
          <w:cantSplit/>
          <w:trHeight w:val="270"/>
          <w:jc w:val="center"/>
        </w:trPr>
        <w:tc>
          <w:tcPr>
            <w:tcW w:w="1290" w:type="dxa"/>
            <w:tcBorders>
              <w:top w:val="single" w:sz="4" w:space="0" w:color="auto"/>
              <w:left w:val="single" w:sz="4" w:space="0" w:color="auto"/>
              <w:right w:val="single" w:sz="6" w:space="0" w:color="auto"/>
            </w:tcBorders>
          </w:tcPr>
          <w:p w14:paraId="12DAA826" w14:textId="77777777" w:rsidR="00526100" w:rsidRPr="005F6B8D" w:rsidRDefault="00526100" w:rsidP="00A25F69">
            <w:pPr>
              <w:pStyle w:val="TABLE-cell"/>
            </w:pPr>
          </w:p>
        </w:tc>
        <w:tc>
          <w:tcPr>
            <w:tcW w:w="4067" w:type="dxa"/>
            <w:tcBorders>
              <w:top w:val="single" w:sz="4" w:space="0" w:color="auto"/>
              <w:left w:val="single" w:sz="6" w:space="0" w:color="auto"/>
              <w:right w:val="single" w:sz="4" w:space="0" w:color="auto"/>
            </w:tcBorders>
          </w:tcPr>
          <w:p w14:paraId="6971724C" w14:textId="77777777" w:rsidR="00526100" w:rsidRPr="005F6B8D" w:rsidRDefault="00526100" w:rsidP="00A25F69">
            <w:pPr>
              <w:pStyle w:val="TABLE-cell"/>
            </w:pPr>
            <w:r w:rsidRPr="005F6B8D">
              <w:t>Maintenance and calibration</w:t>
            </w:r>
          </w:p>
        </w:tc>
        <w:tc>
          <w:tcPr>
            <w:tcW w:w="3999" w:type="dxa"/>
            <w:tcBorders>
              <w:top w:val="single" w:sz="4" w:space="0" w:color="auto"/>
              <w:left w:val="single" w:sz="4" w:space="0" w:color="auto"/>
              <w:right w:val="single" w:sz="4" w:space="0" w:color="auto"/>
            </w:tcBorders>
          </w:tcPr>
          <w:p w14:paraId="403ACC2A" w14:textId="77777777" w:rsidR="00526100" w:rsidRPr="005F6B8D" w:rsidRDefault="00526100" w:rsidP="00A25F69">
            <w:pPr>
              <w:pStyle w:val="TABLE-cell"/>
            </w:pPr>
          </w:p>
        </w:tc>
      </w:tr>
      <w:tr w:rsidR="00526100" w:rsidRPr="005F6B8D" w14:paraId="7D877E9F" w14:textId="77777777" w:rsidTr="00A25F69">
        <w:trPr>
          <w:cantSplit/>
          <w:trHeight w:val="270"/>
          <w:jc w:val="center"/>
        </w:trPr>
        <w:tc>
          <w:tcPr>
            <w:tcW w:w="1290" w:type="dxa"/>
            <w:tcBorders>
              <w:top w:val="single" w:sz="4" w:space="0" w:color="auto"/>
              <w:left w:val="single" w:sz="4" w:space="0" w:color="auto"/>
              <w:bottom w:val="single" w:sz="4" w:space="0" w:color="auto"/>
              <w:right w:val="single" w:sz="6" w:space="0" w:color="auto"/>
            </w:tcBorders>
          </w:tcPr>
          <w:p w14:paraId="52159B97" w14:textId="77777777" w:rsidR="00526100" w:rsidRPr="005F6B8D" w:rsidRDefault="00526100" w:rsidP="00A25F69">
            <w:pPr>
              <w:pStyle w:val="TABLE-cell"/>
            </w:pPr>
          </w:p>
        </w:tc>
        <w:tc>
          <w:tcPr>
            <w:tcW w:w="4067" w:type="dxa"/>
            <w:tcBorders>
              <w:top w:val="single" w:sz="4" w:space="0" w:color="auto"/>
              <w:left w:val="single" w:sz="6" w:space="0" w:color="auto"/>
              <w:bottom w:val="single" w:sz="4" w:space="0" w:color="auto"/>
              <w:right w:val="single" w:sz="4" w:space="0" w:color="auto"/>
            </w:tcBorders>
          </w:tcPr>
          <w:p w14:paraId="21FEDC34" w14:textId="77777777" w:rsidR="00526100" w:rsidRPr="005F6B8D" w:rsidRDefault="00526100" w:rsidP="00A25F69">
            <w:pPr>
              <w:pStyle w:val="TABLE-cell"/>
            </w:pPr>
            <w:r w:rsidRPr="005F6B8D">
              <w:t>Capable of being performed correctly</w:t>
            </w:r>
          </w:p>
        </w:tc>
        <w:tc>
          <w:tcPr>
            <w:tcW w:w="3999" w:type="dxa"/>
            <w:tcBorders>
              <w:top w:val="single" w:sz="4" w:space="0" w:color="auto"/>
              <w:left w:val="single" w:sz="4" w:space="0" w:color="auto"/>
              <w:bottom w:val="single" w:sz="4" w:space="0" w:color="auto"/>
              <w:right w:val="single" w:sz="4" w:space="0" w:color="auto"/>
            </w:tcBorders>
          </w:tcPr>
          <w:p w14:paraId="49528364" w14:textId="77777777" w:rsidR="00526100" w:rsidRPr="005F6B8D" w:rsidRDefault="00526100" w:rsidP="00A25F69">
            <w:pPr>
              <w:pStyle w:val="TABLE-cell"/>
            </w:pPr>
          </w:p>
        </w:tc>
      </w:tr>
      <w:tr w:rsidR="00526100" w:rsidRPr="005F6B8D" w14:paraId="525B2AAB" w14:textId="77777777" w:rsidTr="00A25F69">
        <w:trPr>
          <w:cantSplit/>
          <w:trHeight w:val="270"/>
          <w:jc w:val="center"/>
        </w:trPr>
        <w:tc>
          <w:tcPr>
            <w:tcW w:w="1290" w:type="dxa"/>
            <w:tcBorders>
              <w:top w:val="single" w:sz="4" w:space="0" w:color="auto"/>
              <w:left w:val="single" w:sz="4" w:space="0" w:color="auto"/>
              <w:right w:val="single" w:sz="6" w:space="0" w:color="auto"/>
            </w:tcBorders>
          </w:tcPr>
          <w:p w14:paraId="52119E29" w14:textId="77777777" w:rsidR="00526100" w:rsidRPr="005F6B8D" w:rsidRDefault="00526100" w:rsidP="00A25F69">
            <w:pPr>
              <w:pStyle w:val="TABLE-cell"/>
            </w:pPr>
          </w:p>
        </w:tc>
        <w:tc>
          <w:tcPr>
            <w:tcW w:w="4067" w:type="dxa"/>
            <w:tcBorders>
              <w:top w:val="single" w:sz="4" w:space="0" w:color="auto"/>
              <w:left w:val="single" w:sz="6" w:space="0" w:color="auto"/>
              <w:right w:val="single" w:sz="4" w:space="0" w:color="auto"/>
            </w:tcBorders>
          </w:tcPr>
          <w:p w14:paraId="08ED633D" w14:textId="77777777" w:rsidR="00526100" w:rsidRPr="005F6B8D" w:rsidRDefault="00526100" w:rsidP="00A25F69">
            <w:pPr>
              <w:pStyle w:val="TABLE-cell"/>
            </w:pPr>
            <w:r w:rsidRPr="005F6B8D">
              <w:t>Comments</w:t>
            </w:r>
          </w:p>
        </w:tc>
        <w:tc>
          <w:tcPr>
            <w:tcW w:w="3999" w:type="dxa"/>
            <w:tcBorders>
              <w:top w:val="single" w:sz="4" w:space="0" w:color="auto"/>
              <w:left w:val="single" w:sz="4" w:space="0" w:color="auto"/>
              <w:right w:val="single" w:sz="4" w:space="0" w:color="auto"/>
            </w:tcBorders>
          </w:tcPr>
          <w:p w14:paraId="1604D48F" w14:textId="77777777" w:rsidR="00526100" w:rsidRPr="005F6B8D" w:rsidRDefault="00526100" w:rsidP="00A25F69">
            <w:pPr>
              <w:pStyle w:val="TABLE-cell"/>
            </w:pPr>
          </w:p>
        </w:tc>
      </w:tr>
      <w:tr w:rsidR="00526100" w:rsidRPr="005F6B8D" w14:paraId="74E79BAA" w14:textId="77777777" w:rsidTr="00A25F69">
        <w:trPr>
          <w:cantSplit/>
          <w:trHeight w:val="270"/>
          <w:jc w:val="center"/>
        </w:trPr>
        <w:tc>
          <w:tcPr>
            <w:tcW w:w="1290" w:type="dxa"/>
            <w:tcBorders>
              <w:top w:val="single" w:sz="4" w:space="0" w:color="auto"/>
              <w:left w:val="single" w:sz="4" w:space="0" w:color="auto"/>
              <w:right w:val="single" w:sz="6" w:space="0" w:color="auto"/>
            </w:tcBorders>
          </w:tcPr>
          <w:p w14:paraId="0E80CF38" w14:textId="77777777" w:rsidR="00526100" w:rsidRPr="005F6B8D" w:rsidRDefault="00526100" w:rsidP="00A25F69">
            <w:pPr>
              <w:pStyle w:val="TABLE-cell"/>
            </w:pPr>
            <w:r w:rsidRPr="005F6B8D">
              <w:t>Photos</w:t>
            </w:r>
          </w:p>
        </w:tc>
        <w:tc>
          <w:tcPr>
            <w:tcW w:w="4067" w:type="dxa"/>
            <w:tcBorders>
              <w:top w:val="single" w:sz="4" w:space="0" w:color="auto"/>
              <w:left w:val="single" w:sz="6" w:space="0" w:color="auto"/>
              <w:right w:val="single" w:sz="4" w:space="0" w:color="auto"/>
            </w:tcBorders>
          </w:tcPr>
          <w:p w14:paraId="7E9A5CCC" w14:textId="77777777" w:rsidR="00526100" w:rsidRPr="005F6B8D" w:rsidRDefault="00526100" w:rsidP="00A25F69">
            <w:pPr>
              <w:pStyle w:val="TABLE-cell"/>
            </w:pPr>
          </w:p>
        </w:tc>
        <w:tc>
          <w:tcPr>
            <w:tcW w:w="3999" w:type="dxa"/>
            <w:tcBorders>
              <w:top w:val="single" w:sz="4" w:space="0" w:color="auto"/>
              <w:left w:val="single" w:sz="4" w:space="0" w:color="auto"/>
              <w:right w:val="single" w:sz="4" w:space="0" w:color="auto"/>
            </w:tcBorders>
          </w:tcPr>
          <w:p w14:paraId="02E70CED" w14:textId="77777777" w:rsidR="00526100" w:rsidRPr="005F6B8D" w:rsidRDefault="00526100" w:rsidP="00A25F69">
            <w:pPr>
              <w:pStyle w:val="TABLE-cell"/>
            </w:pPr>
          </w:p>
        </w:tc>
      </w:tr>
      <w:tr w:rsidR="00526100" w:rsidRPr="005F6B8D" w14:paraId="3A3910C2" w14:textId="77777777" w:rsidTr="00A25F69">
        <w:trPr>
          <w:cantSplit/>
          <w:trHeight w:val="330"/>
          <w:jc w:val="center"/>
        </w:trPr>
        <w:tc>
          <w:tcPr>
            <w:tcW w:w="1290" w:type="dxa"/>
            <w:tcBorders>
              <w:top w:val="single" w:sz="4" w:space="0" w:color="auto"/>
              <w:left w:val="single" w:sz="4" w:space="0" w:color="auto"/>
              <w:bottom w:val="single" w:sz="4" w:space="0" w:color="auto"/>
              <w:right w:val="single" w:sz="4" w:space="0" w:color="auto"/>
            </w:tcBorders>
          </w:tcPr>
          <w:p w14:paraId="744BB21B" w14:textId="77777777" w:rsidR="00526100" w:rsidRPr="005F6B8D" w:rsidRDefault="00526100" w:rsidP="00A25F69">
            <w:pPr>
              <w:pStyle w:val="TABLE-cell"/>
              <w:rPr>
                <w:b/>
              </w:rPr>
            </w:pPr>
            <w:r w:rsidRPr="005F6B8D">
              <w:rPr>
                <w:b/>
              </w:rPr>
              <w:t>5</w:t>
            </w:r>
          </w:p>
        </w:tc>
        <w:tc>
          <w:tcPr>
            <w:tcW w:w="8066" w:type="dxa"/>
            <w:gridSpan w:val="2"/>
            <w:tcBorders>
              <w:top w:val="single" w:sz="4" w:space="0" w:color="auto"/>
              <w:left w:val="single" w:sz="4" w:space="0" w:color="auto"/>
              <w:bottom w:val="single" w:sz="4" w:space="0" w:color="auto"/>
              <w:right w:val="single" w:sz="4" w:space="0" w:color="auto"/>
            </w:tcBorders>
          </w:tcPr>
          <w:p w14:paraId="16FCB590" w14:textId="77777777" w:rsidR="00526100" w:rsidRPr="005F6B8D" w:rsidRDefault="00526100" w:rsidP="00A25F69">
            <w:pPr>
              <w:pStyle w:val="TABLE-cell"/>
              <w:rPr>
                <w:b/>
              </w:rPr>
            </w:pPr>
            <w:r w:rsidRPr="005F6B8D">
              <w:rPr>
                <w:b/>
              </w:rPr>
              <w:t>Verification and tests *</w:t>
            </w:r>
          </w:p>
          <w:p w14:paraId="77CE239C" w14:textId="77777777" w:rsidR="00526100" w:rsidRPr="005F6B8D" w:rsidRDefault="00526100" w:rsidP="00A25F69">
            <w:pPr>
              <w:pStyle w:val="TABLE-cell"/>
              <w:rPr>
                <w:b/>
              </w:rPr>
            </w:pPr>
            <w:r w:rsidRPr="005F6B8D">
              <w:rPr>
                <w:b/>
              </w:rPr>
              <w:t>e.g. Measurement of flamepaths and enclosure dimensions</w:t>
            </w:r>
          </w:p>
        </w:tc>
      </w:tr>
      <w:tr w:rsidR="00526100" w:rsidRPr="005F6B8D" w14:paraId="17DC0099" w14:textId="77777777" w:rsidTr="00A25F69">
        <w:trPr>
          <w:cantSplit/>
          <w:trHeight w:val="285"/>
          <w:jc w:val="center"/>
        </w:trPr>
        <w:tc>
          <w:tcPr>
            <w:tcW w:w="1290" w:type="dxa"/>
            <w:tcBorders>
              <w:top w:val="single" w:sz="4" w:space="0" w:color="auto"/>
              <w:left w:val="single" w:sz="4" w:space="0" w:color="auto"/>
              <w:right w:val="single" w:sz="4" w:space="0" w:color="auto"/>
            </w:tcBorders>
          </w:tcPr>
          <w:p w14:paraId="3A44AA55" w14:textId="77777777" w:rsidR="00526100" w:rsidRPr="005F6B8D" w:rsidRDefault="00526100" w:rsidP="00A25F69">
            <w:pPr>
              <w:pStyle w:val="TABLE-cell"/>
            </w:pPr>
          </w:p>
        </w:tc>
        <w:tc>
          <w:tcPr>
            <w:tcW w:w="4067" w:type="dxa"/>
            <w:tcBorders>
              <w:top w:val="single" w:sz="4" w:space="0" w:color="auto"/>
              <w:left w:val="single" w:sz="4" w:space="0" w:color="auto"/>
              <w:right w:val="single" w:sz="4" w:space="0" w:color="auto"/>
            </w:tcBorders>
          </w:tcPr>
          <w:p w14:paraId="77476022" w14:textId="77777777" w:rsidR="00526100" w:rsidRPr="005F6B8D" w:rsidRDefault="00526100" w:rsidP="00A25F69">
            <w:pPr>
              <w:pStyle w:val="TABLE-cell"/>
            </w:pPr>
            <w:r w:rsidRPr="005F6B8D">
              <w:t>Availability and adequacy of equipment</w:t>
            </w:r>
          </w:p>
        </w:tc>
        <w:tc>
          <w:tcPr>
            <w:tcW w:w="3999" w:type="dxa"/>
            <w:tcBorders>
              <w:top w:val="single" w:sz="4" w:space="0" w:color="auto"/>
              <w:left w:val="single" w:sz="4" w:space="0" w:color="auto"/>
              <w:right w:val="single" w:sz="4" w:space="0" w:color="auto"/>
            </w:tcBorders>
          </w:tcPr>
          <w:p w14:paraId="083FEFB7" w14:textId="77777777" w:rsidR="00526100" w:rsidRPr="005F6B8D" w:rsidRDefault="00526100" w:rsidP="00A25F69">
            <w:pPr>
              <w:pStyle w:val="TABLE-cell"/>
            </w:pPr>
          </w:p>
        </w:tc>
      </w:tr>
      <w:tr w:rsidR="00526100" w:rsidRPr="005F6B8D" w14:paraId="212238BF" w14:textId="77777777" w:rsidTr="00A25F69">
        <w:trPr>
          <w:cantSplit/>
          <w:trHeight w:val="285"/>
          <w:jc w:val="center"/>
        </w:trPr>
        <w:tc>
          <w:tcPr>
            <w:tcW w:w="1290" w:type="dxa"/>
            <w:tcBorders>
              <w:top w:val="single" w:sz="4" w:space="0" w:color="auto"/>
              <w:left w:val="single" w:sz="4" w:space="0" w:color="auto"/>
              <w:right w:val="single" w:sz="4" w:space="0" w:color="auto"/>
            </w:tcBorders>
          </w:tcPr>
          <w:p w14:paraId="6E0F9B23" w14:textId="77777777" w:rsidR="00526100" w:rsidRPr="005F6B8D" w:rsidRDefault="00526100" w:rsidP="00A25F69">
            <w:pPr>
              <w:pStyle w:val="TABLE-cell"/>
            </w:pPr>
          </w:p>
        </w:tc>
        <w:tc>
          <w:tcPr>
            <w:tcW w:w="4067" w:type="dxa"/>
            <w:tcBorders>
              <w:top w:val="single" w:sz="4" w:space="0" w:color="auto"/>
              <w:left w:val="single" w:sz="4" w:space="0" w:color="auto"/>
              <w:right w:val="single" w:sz="4" w:space="0" w:color="auto"/>
            </w:tcBorders>
          </w:tcPr>
          <w:p w14:paraId="67BF7856" w14:textId="77777777" w:rsidR="00526100" w:rsidRPr="005F6B8D" w:rsidRDefault="00526100" w:rsidP="00A25F69">
            <w:pPr>
              <w:pStyle w:val="TABLE-cell"/>
            </w:pPr>
            <w:r w:rsidRPr="005F6B8D">
              <w:t>Maintenance and calibration</w:t>
            </w:r>
          </w:p>
        </w:tc>
        <w:tc>
          <w:tcPr>
            <w:tcW w:w="3999" w:type="dxa"/>
            <w:tcBorders>
              <w:top w:val="single" w:sz="4" w:space="0" w:color="auto"/>
              <w:left w:val="single" w:sz="4" w:space="0" w:color="auto"/>
              <w:right w:val="single" w:sz="4" w:space="0" w:color="auto"/>
            </w:tcBorders>
          </w:tcPr>
          <w:p w14:paraId="3778675D" w14:textId="77777777" w:rsidR="00526100" w:rsidRPr="005F6B8D" w:rsidRDefault="00526100" w:rsidP="00A25F69">
            <w:pPr>
              <w:pStyle w:val="TABLE-cell"/>
            </w:pPr>
          </w:p>
        </w:tc>
      </w:tr>
      <w:tr w:rsidR="00526100" w:rsidRPr="005F6B8D" w14:paraId="40FBEA9E" w14:textId="77777777" w:rsidTr="00A25F69">
        <w:trPr>
          <w:cantSplit/>
          <w:trHeight w:val="285"/>
          <w:jc w:val="center"/>
        </w:trPr>
        <w:tc>
          <w:tcPr>
            <w:tcW w:w="1290" w:type="dxa"/>
            <w:tcBorders>
              <w:top w:val="single" w:sz="4" w:space="0" w:color="auto"/>
              <w:left w:val="single" w:sz="4" w:space="0" w:color="auto"/>
              <w:right w:val="single" w:sz="4" w:space="0" w:color="auto"/>
            </w:tcBorders>
          </w:tcPr>
          <w:p w14:paraId="38E7C8AF" w14:textId="77777777" w:rsidR="00526100" w:rsidRPr="005F6B8D" w:rsidRDefault="00526100" w:rsidP="00A25F69">
            <w:pPr>
              <w:pStyle w:val="TABLE-cell"/>
            </w:pPr>
          </w:p>
        </w:tc>
        <w:tc>
          <w:tcPr>
            <w:tcW w:w="4067" w:type="dxa"/>
            <w:tcBorders>
              <w:top w:val="single" w:sz="4" w:space="0" w:color="auto"/>
              <w:left w:val="single" w:sz="4" w:space="0" w:color="auto"/>
              <w:right w:val="single" w:sz="4" w:space="0" w:color="auto"/>
            </w:tcBorders>
          </w:tcPr>
          <w:p w14:paraId="2F0ABE7D" w14:textId="77777777" w:rsidR="00526100" w:rsidRPr="005F6B8D" w:rsidRDefault="00526100" w:rsidP="00A25F69">
            <w:pPr>
              <w:pStyle w:val="TABLE-cell"/>
            </w:pPr>
            <w:r w:rsidRPr="005F6B8D">
              <w:t>Capable of being performed correctly</w:t>
            </w:r>
          </w:p>
        </w:tc>
        <w:tc>
          <w:tcPr>
            <w:tcW w:w="3999" w:type="dxa"/>
            <w:tcBorders>
              <w:top w:val="single" w:sz="4" w:space="0" w:color="auto"/>
              <w:left w:val="single" w:sz="4" w:space="0" w:color="auto"/>
              <w:right w:val="single" w:sz="4" w:space="0" w:color="auto"/>
            </w:tcBorders>
          </w:tcPr>
          <w:p w14:paraId="4A3A7DE1" w14:textId="77777777" w:rsidR="00526100" w:rsidRPr="005F6B8D" w:rsidRDefault="00526100" w:rsidP="00A25F69">
            <w:pPr>
              <w:pStyle w:val="TABLE-cell"/>
            </w:pPr>
          </w:p>
        </w:tc>
      </w:tr>
      <w:tr w:rsidR="00526100" w:rsidRPr="005F6B8D" w14:paraId="088A3C02" w14:textId="77777777" w:rsidTr="00A25F69">
        <w:trPr>
          <w:cantSplit/>
          <w:trHeight w:val="285"/>
          <w:jc w:val="center"/>
        </w:trPr>
        <w:tc>
          <w:tcPr>
            <w:tcW w:w="1290" w:type="dxa"/>
            <w:tcBorders>
              <w:top w:val="single" w:sz="4" w:space="0" w:color="auto"/>
              <w:left w:val="single" w:sz="4" w:space="0" w:color="auto"/>
              <w:right w:val="single" w:sz="4" w:space="0" w:color="auto"/>
            </w:tcBorders>
          </w:tcPr>
          <w:p w14:paraId="1B648CFD" w14:textId="77777777" w:rsidR="00526100" w:rsidRPr="005F6B8D" w:rsidRDefault="00526100" w:rsidP="00A25F69">
            <w:pPr>
              <w:pStyle w:val="TABLE-cell"/>
            </w:pPr>
          </w:p>
        </w:tc>
        <w:tc>
          <w:tcPr>
            <w:tcW w:w="4067" w:type="dxa"/>
            <w:tcBorders>
              <w:top w:val="single" w:sz="4" w:space="0" w:color="auto"/>
              <w:left w:val="single" w:sz="4" w:space="0" w:color="auto"/>
              <w:right w:val="single" w:sz="4" w:space="0" w:color="auto"/>
            </w:tcBorders>
          </w:tcPr>
          <w:p w14:paraId="7B81745D" w14:textId="77777777" w:rsidR="00526100" w:rsidRPr="005F6B8D" w:rsidRDefault="00526100" w:rsidP="00A25F69">
            <w:pPr>
              <w:pStyle w:val="TABLE-cell"/>
            </w:pPr>
            <w:r w:rsidRPr="005F6B8D">
              <w:t>Comments</w:t>
            </w:r>
          </w:p>
        </w:tc>
        <w:tc>
          <w:tcPr>
            <w:tcW w:w="3999" w:type="dxa"/>
            <w:tcBorders>
              <w:top w:val="single" w:sz="4" w:space="0" w:color="auto"/>
              <w:left w:val="single" w:sz="4" w:space="0" w:color="auto"/>
              <w:right w:val="single" w:sz="4" w:space="0" w:color="auto"/>
            </w:tcBorders>
          </w:tcPr>
          <w:p w14:paraId="305A054E" w14:textId="77777777" w:rsidR="00526100" w:rsidRPr="005F6B8D" w:rsidRDefault="00526100" w:rsidP="00A25F69">
            <w:pPr>
              <w:pStyle w:val="TABLE-cell"/>
            </w:pPr>
          </w:p>
        </w:tc>
      </w:tr>
      <w:tr w:rsidR="00526100" w:rsidRPr="005F6B8D" w14:paraId="7E30D720" w14:textId="77777777" w:rsidTr="00A25F69">
        <w:trPr>
          <w:cantSplit/>
          <w:trHeight w:val="330"/>
          <w:jc w:val="center"/>
        </w:trPr>
        <w:tc>
          <w:tcPr>
            <w:tcW w:w="1290" w:type="dxa"/>
            <w:tcBorders>
              <w:top w:val="single" w:sz="4" w:space="0" w:color="auto"/>
              <w:left w:val="single" w:sz="4" w:space="0" w:color="auto"/>
              <w:bottom w:val="single" w:sz="4" w:space="0" w:color="auto"/>
              <w:right w:val="single" w:sz="4" w:space="0" w:color="auto"/>
            </w:tcBorders>
          </w:tcPr>
          <w:p w14:paraId="3A2CD4D2" w14:textId="77777777" w:rsidR="00526100" w:rsidRPr="005F6B8D" w:rsidRDefault="00526100" w:rsidP="00A25F69">
            <w:pPr>
              <w:pStyle w:val="TABLE-cell"/>
              <w:rPr>
                <w:b/>
              </w:rPr>
            </w:pPr>
            <w:r w:rsidRPr="005F6B8D">
              <w:rPr>
                <w:b/>
              </w:rPr>
              <w:t>15.2.2</w:t>
            </w:r>
          </w:p>
        </w:tc>
        <w:tc>
          <w:tcPr>
            <w:tcW w:w="8066" w:type="dxa"/>
            <w:gridSpan w:val="2"/>
            <w:tcBorders>
              <w:top w:val="single" w:sz="4" w:space="0" w:color="auto"/>
              <w:left w:val="single" w:sz="4" w:space="0" w:color="auto"/>
              <w:bottom w:val="single" w:sz="4" w:space="0" w:color="auto"/>
              <w:right w:val="single" w:sz="4" w:space="0" w:color="auto"/>
            </w:tcBorders>
          </w:tcPr>
          <w:p w14:paraId="64ED49B0" w14:textId="77777777" w:rsidR="00526100" w:rsidRPr="005F6B8D" w:rsidRDefault="00526100" w:rsidP="00A25F69">
            <w:pPr>
              <w:pStyle w:val="TABLE-cell"/>
              <w:rPr>
                <w:b/>
              </w:rPr>
            </w:pPr>
            <w:r w:rsidRPr="005F6B8D">
              <w:rPr>
                <w:b/>
              </w:rPr>
              <w:t>Determination of Reference Pressure *</w:t>
            </w:r>
          </w:p>
        </w:tc>
      </w:tr>
      <w:tr w:rsidR="00526100" w:rsidRPr="005F6B8D" w14:paraId="7FB9F4F9" w14:textId="77777777" w:rsidTr="00A25F69">
        <w:trPr>
          <w:cantSplit/>
          <w:trHeight w:val="285"/>
          <w:jc w:val="center"/>
        </w:trPr>
        <w:tc>
          <w:tcPr>
            <w:tcW w:w="1290" w:type="dxa"/>
            <w:tcBorders>
              <w:top w:val="single" w:sz="4" w:space="0" w:color="auto"/>
              <w:left w:val="single" w:sz="4" w:space="0" w:color="auto"/>
              <w:right w:val="single" w:sz="4" w:space="0" w:color="auto"/>
            </w:tcBorders>
          </w:tcPr>
          <w:p w14:paraId="32B9DFEF" w14:textId="77777777" w:rsidR="00526100" w:rsidRPr="005F6B8D" w:rsidRDefault="00526100" w:rsidP="00A25F69">
            <w:pPr>
              <w:pStyle w:val="TABLE-cell"/>
            </w:pPr>
          </w:p>
        </w:tc>
        <w:tc>
          <w:tcPr>
            <w:tcW w:w="4067" w:type="dxa"/>
            <w:tcBorders>
              <w:top w:val="single" w:sz="4" w:space="0" w:color="auto"/>
              <w:left w:val="single" w:sz="4" w:space="0" w:color="auto"/>
              <w:right w:val="single" w:sz="4" w:space="0" w:color="auto"/>
            </w:tcBorders>
          </w:tcPr>
          <w:p w14:paraId="1FD0B0AA" w14:textId="77777777" w:rsidR="00526100" w:rsidRPr="005F6B8D" w:rsidRDefault="00526100" w:rsidP="00A25F69">
            <w:pPr>
              <w:pStyle w:val="TABLE-cell"/>
            </w:pPr>
            <w:r w:rsidRPr="005F6B8D">
              <w:t>Availability and adequacy of equipment</w:t>
            </w:r>
          </w:p>
        </w:tc>
        <w:tc>
          <w:tcPr>
            <w:tcW w:w="3999" w:type="dxa"/>
            <w:tcBorders>
              <w:top w:val="single" w:sz="4" w:space="0" w:color="auto"/>
              <w:left w:val="single" w:sz="4" w:space="0" w:color="auto"/>
              <w:right w:val="single" w:sz="4" w:space="0" w:color="auto"/>
            </w:tcBorders>
          </w:tcPr>
          <w:p w14:paraId="24161F42" w14:textId="77777777" w:rsidR="00526100" w:rsidRPr="005F6B8D" w:rsidRDefault="00526100" w:rsidP="00A25F69">
            <w:pPr>
              <w:pStyle w:val="TABLE-cell"/>
            </w:pPr>
          </w:p>
        </w:tc>
      </w:tr>
      <w:tr w:rsidR="00526100" w:rsidRPr="005F6B8D" w14:paraId="40DE2407" w14:textId="77777777" w:rsidTr="00A25F69">
        <w:trPr>
          <w:cantSplit/>
          <w:trHeight w:val="285"/>
          <w:jc w:val="center"/>
        </w:trPr>
        <w:tc>
          <w:tcPr>
            <w:tcW w:w="1290" w:type="dxa"/>
            <w:tcBorders>
              <w:top w:val="single" w:sz="4" w:space="0" w:color="auto"/>
              <w:left w:val="single" w:sz="4" w:space="0" w:color="auto"/>
              <w:right w:val="single" w:sz="4" w:space="0" w:color="auto"/>
            </w:tcBorders>
          </w:tcPr>
          <w:p w14:paraId="1BF7F809" w14:textId="77777777" w:rsidR="00526100" w:rsidRPr="005F6B8D" w:rsidRDefault="00526100" w:rsidP="00A25F69">
            <w:pPr>
              <w:pStyle w:val="TABLE-cell"/>
            </w:pPr>
          </w:p>
        </w:tc>
        <w:tc>
          <w:tcPr>
            <w:tcW w:w="4067" w:type="dxa"/>
            <w:tcBorders>
              <w:top w:val="single" w:sz="4" w:space="0" w:color="auto"/>
              <w:left w:val="single" w:sz="4" w:space="0" w:color="auto"/>
              <w:right w:val="single" w:sz="4" w:space="0" w:color="auto"/>
            </w:tcBorders>
          </w:tcPr>
          <w:p w14:paraId="12F32340" w14:textId="77777777" w:rsidR="00526100" w:rsidRPr="005F6B8D" w:rsidRDefault="00526100" w:rsidP="00A25F69">
            <w:pPr>
              <w:pStyle w:val="TABLE-cell"/>
            </w:pPr>
            <w:r w:rsidRPr="005F6B8D">
              <w:t>Maintenance and calibration</w:t>
            </w:r>
          </w:p>
        </w:tc>
        <w:tc>
          <w:tcPr>
            <w:tcW w:w="3999" w:type="dxa"/>
            <w:tcBorders>
              <w:top w:val="single" w:sz="4" w:space="0" w:color="auto"/>
              <w:left w:val="single" w:sz="4" w:space="0" w:color="auto"/>
              <w:right w:val="single" w:sz="4" w:space="0" w:color="auto"/>
            </w:tcBorders>
          </w:tcPr>
          <w:p w14:paraId="149C07A6" w14:textId="77777777" w:rsidR="00526100" w:rsidRPr="005F6B8D" w:rsidRDefault="00526100" w:rsidP="00A25F69">
            <w:pPr>
              <w:pStyle w:val="TABLE-cell"/>
            </w:pPr>
          </w:p>
        </w:tc>
      </w:tr>
      <w:tr w:rsidR="00526100" w:rsidRPr="005F6B8D" w14:paraId="4108CBCF" w14:textId="77777777" w:rsidTr="00A25F69">
        <w:trPr>
          <w:cantSplit/>
          <w:trHeight w:val="285"/>
          <w:jc w:val="center"/>
        </w:trPr>
        <w:tc>
          <w:tcPr>
            <w:tcW w:w="1290" w:type="dxa"/>
            <w:tcBorders>
              <w:top w:val="single" w:sz="4" w:space="0" w:color="auto"/>
              <w:left w:val="single" w:sz="4" w:space="0" w:color="auto"/>
              <w:right w:val="single" w:sz="4" w:space="0" w:color="auto"/>
            </w:tcBorders>
          </w:tcPr>
          <w:p w14:paraId="2518E747" w14:textId="77777777" w:rsidR="00526100" w:rsidRPr="005F6B8D" w:rsidRDefault="00526100" w:rsidP="00A25F69">
            <w:pPr>
              <w:pStyle w:val="TABLE-cell"/>
            </w:pPr>
          </w:p>
        </w:tc>
        <w:tc>
          <w:tcPr>
            <w:tcW w:w="4067" w:type="dxa"/>
            <w:tcBorders>
              <w:top w:val="single" w:sz="4" w:space="0" w:color="auto"/>
              <w:left w:val="single" w:sz="4" w:space="0" w:color="auto"/>
              <w:right w:val="single" w:sz="4" w:space="0" w:color="auto"/>
            </w:tcBorders>
          </w:tcPr>
          <w:p w14:paraId="476D5440" w14:textId="77777777" w:rsidR="00526100" w:rsidRPr="005F6B8D" w:rsidRDefault="00526100" w:rsidP="00A25F69">
            <w:pPr>
              <w:pStyle w:val="TABLE-cell"/>
            </w:pPr>
            <w:r w:rsidRPr="005F6B8D">
              <w:t>Capable of being performed correctly</w:t>
            </w:r>
          </w:p>
        </w:tc>
        <w:tc>
          <w:tcPr>
            <w:tcW w:w="3999" w:type="dxa"/>
            <w:tcBorders>
              <w:top w:val="single" w:sz="4" w:space="0" w:color="auto"/>
              <w:left w:val="single" w:sz="4" w:space="0" w:color="auto"/>
              <w:right w:val="single" w:sz="4" w:space="0" w:color="auto"/>
            </w:tcBorders>
          </w:tcPr>
          <w:p w14:paraId="484603B3" w14:textId="77777777" w:rsidR="00526100" w:rsidRPr="005F6B8D" w:rsidRDefault="00526100" w:rsidP="00A25F69">
            <w:pPr>
              <w:pStyle w:val="TABLE-cell"/>
            </w:pPr>
          </w:p>
        </w:tc>
      </w:tr>
      <w:tr w:rsidR="00526100" w:rsidRPr="005F6B8D" w14:paraId="38A3B60E" w14:textId="77777777" w:rsidTr="00A25F69">
        <w:trPr>
          <w:cantSplit/>
          <w:trHeight w:val="285"/>
          <w:jc w:val="center"/>
        </w:trPr>
        <w:tc>
          <w:tcPr>
            <w:tcW w:w="1290" w:type="dxa"/>
            <w:tcBorders>
              <w:top w:val="single" w:sz="4" w:space="0" w:color="auto"/>
              <w:left w:val="single" w:sz="4" w:space="0" w:color="auto"/>
              <w:right w:val="single" w:sz="4" w:space="0" w:color="auto"/>
            </w:tcBorders>
          </w:tcPr>
          <w:p w14:paraId="097F9F9E" w14:textId="77777777" w:rsidR="00526100" w:rsidRPr="005F6B8D" w:rsidRDefault="00526100" w:rsidP="00A25F69">
            <w:pPr>
              <w:pStyle w:val="TABLE-cell"/>
            </w:pPr>
          </w:p>
        </w:tc>
        <w:tc>
          <w:tcPr>
            <w:tcW w:w="4067" w:type="dxa"/>
            <w:tcBorders>
              <w:top w:val="single" w:sz="4" w:space="0" w:color="auto"/>
              <w:left w:val="single" w:sz="4" w:space="0" w:color="auto"/>
              <w:right w:val="single" w:sz="4" w:space="0" w:color="auto"/>
            </w:tcBorders>
          </w:tcPr>
          <w:p w14:paraId="001B1498" w14:textId="77777777" w:rsidR="00526100" w:rsidRPr="005F6B8D" w:rsidRDefault="00526100" w:rsidP="00A25F69">
            <w:pPr>
              <w:pStyle w:val="TABLE-cell"/>
            </w:pPr>
            <w:r w:rsidRPr="005F6B8D">
              <w:t>Comments</w:t>
            </w:r>
          </w:p>
        </w:tc>
        <w:tc>
          <w:tcPr>
            <w:tcW w:w="3999" w:type="dxa"/>
            <w:tcBorders>
              <w:top w:val="single" w:sz="4" w:space="0" w:color="auto"/>
              <w:left w:val="single" w:sz="4" w:space="0" w:color="auto"/>
              <w:right w:val="single" w:sz="4" w:space="0" w:color="auto"/>
            </w:tcBorders>
          </w:tcPr>
          <w:p w14:paraId="29F1B46E" w14:textId="77777777" w:rsidR="00526100" w:rsidRPr="005F6B8D" w:rsidRDefault="00526100" w:rsidP="00A25F69">
            <w:pPr>
              <w:pStyle w:val="TABLE-cell"/>
            </w:pPr>
          </w:p>
        </w:tc>
      </w:tr>
      <w:tr w:rsidR="00526100" w:rsidRPr="005F6B8D" w14:paraId="43B5706A" w14:textId="77777777" w:rsidTr="00A25F69">
        <w:trPr>
          <w:cantSplit/>
          <w:trHeight w:val="285"/>
          <w:jc w:val="center"/>
        </w:trPr>
        <w:tc>
          <w:tcPr>
            <w:tcW w:w="1290" w:type="dxa"/>
            <w:tcBorders>
              <w:top w:val="single" w:sz="4" w:space="0" w:color="auto"/>
              <w:left w:val="single" w:sz="4" w:space="0" w:color="auto"/>
              <w:right w:val="single" w:sz="4" w:space="0" w:color="auto"/>
            </w:tcBorders>
          </w:tcPr>
          <w:p w14:paraId="7B8C13FE" w14:textId="77777777" w:rsidR="00526100" w:rsidRPr="005F6B8D" w:rsidRDefault="00526100" w:rsidP="00A25F69">
            <w:pPr>
              <w:pStyle w:val="TABLE-cell"/>
            </w:pPr>
            <w:r w:rsidRPr="005F6B8D">
              <w:t>Photos</w:t>
            </w:r>
          </w:p>
        </w:tc>
        <w:tc>
          <w:tcPr>
            <w:tcW w:w="4067" w:type="dxa"/>
            <w:tcBorders>
              <w:top w:val="single" w:sz="4" w:space="0" w:color="auto"/>
              <w:left w:val="single" w:sz="4" w:space="0" w:color="auto"/>
              <w:right w:val="single" w:sz="4" w:space="0" w:color="auto"/>
            </w:tcBorders>
          </w:tcPr>
          <w:p w14:paraId="47E80078" w14:textId="77777777" w:rsidR="00526100" w:rsidRPr="005F6B8D" w:rsidRDefault="00526100" w:rsidP="00A25F69">
            <w:pPr>
              <w:pStyle w:val="TABLE-cell"/>
            </w:pPr>
          </w:p>
        </w:tc>
        <w:tc>
          <w:tcPr>
            <w:tcW w:w="3999" w:type="dxa"/>
            <w:tcBorders>
              <w:top w:val="single" w:sz="4" w:space="0" w:color="auto"/>
              <w:left w:val="single" w:sz="4" w:space="0" w:color="auto"/>
              <w:right w:val="single" w:sz="4" w:space="0" w:color="auto"/>
            </w:tcBorders>
          </w:tcPr>
          <w:p w14:paraId="2A66C58D" w14:textId="77777777" w:rsidR="00526100" w:rsidRPr="005F6B8D" w:rsidRDefault="00526100" w:rsidP="00A25F69">
            <w:pPr>
              <w:pStyle w:val="TABLE-cell"/>
            </w:pPr>
          </w:p>
        </w:tc>
      </w:tr>
      <w:tr w:rsidR="00526100" w:rsidRPr="005F6B8D" w14:paraId="6E55DD17" w14:textId="77777777" w:rsidTr="00A25F69">
        <w:trPr>
          <w:cantSplit/>
          <w:jc w:val="center"/>
        </w:trPr>
        <w:tc>
          <w:tcPr>
            <w:tcW w:w="1290" w:type="dxa"/>
            <w:tcBorders>
              <w:top w:val="single" w:sz="4" w:space="0" w:color="auto"/>
              <w:left w:val="single" w:sz="4" w:space="0" w:color="auto"/>
              <w:bottom w:val="single" w:sz="4" w:space="0" w:color="auto"/>
              <w:right w:val="single" w:sz="4" w:space="0" w:color="auto"/>
            </w:tcBorders>
          </w:tcPr>
          <w:p w14:paraId="22A66335" w14:textId="77777777" w:rsidR="00526100" w:rsidRPr="005F6B8D" w:rsidRDefault="00526100" w:rsidP="00A25F69">
            <w:pPr>
              <w:pStyle w:val="TABLE-cell"/>
              <w:rPr>
                <w:b/>
              </w:rPr>
            </w:pPr>
            <w:r w:rsidRPr="005F6B8D">
              <w:rPr>
                <w:b/>
              </w:rPr>
              <w:t>15.2.3</w:t>
            </w:r>
          </w:p>
        </w:tc>
        <w:tc>
          <w:tcPr>
            <w:tcW w:w="8066" w:type="dxa"/>
            <w:gridSpan w:val="2"/>
            <w:tcBorders>
              <w:top w:val="single" w:sz="4" w:space="0" w:color="auto"/>
              <w:left w:val="single" w:sz="4" w:space="0" w:color="auto"/>
              <w:bottom w:val="single" w:sz="4" w:space="0" w:color="auto"/>
              <w:right w:val="single" w:sz="4" w:space="0" w:color="auto"/>
            </w:tcBorders>
          </w:tcPr>
          <w:p w14:paraId="6438B3C8" w14:textId="77777777" w:rsidR="00526100" w:rsidRPr="005F6B8D" w:rsidRDefault="00526100" w:rsidP="00A25F69">
            <w:pPr>
              <w:pStyle w:val="TABLE-cell"/>
              <w:rPr>
                <w:b/>
              </w:rPr>
            </w:pPr>
            <w:r w:rsidRPr="005F6B8D">
              <w:rPr>
                <w:b/>
              </w:rPr>
              <w:t>Overpressure test *</w:t>
            </w:r>
          </w:p>
        </w:tc>
      </w:tr>
      <w:tr w:rsidR="00526100" w:rsidRPr="005F6B8D" w14:paraId="31050DBF" w14:textId="77777777" w:rsidTr="00A25F69">
        <w:trPr>
          <w:cantSplit/>
          <w:jc w:val="center"/>
        </w:trPr>
        <w:tc>
          <w:tcPr>
            <w:tcW w:w="1290" w:type="dxa"/>
            <w:tcBorders>
              <w:top w:val="single" w:sz="6" w:space="0" w:color="auto"/>
              <w:left w:val="single" w:sz="6" w:space="0" w:color="auto"/>
              <w:bottom w:val="single" w:sz="6" w:space="0" w:color="auto"/>
              <w:right w:val="single" w:sz="6" w:space="0" w:color="auto"/>
            </w:tcBorders>
          </w:tcPr>
          <w:p w14:paraId="6F0FA899" w14:textId="77777777" w:rsidR="00526100" w:rsidRPr="005F6B8D" w:rsidRDefault="00526100" w:rsidP="00A25F69">
            <w:pPr>
              <w:pStyle w:val="TABLE-cell"/>
            </w:pPr>
          </w:p>
        </w:tc>
        <w:tc>
          <w:tcPr>
            <w:tcW w:w="4067" w:type="dxa"/>
            <w:tcBorders>
              <w:top w:val="single" w:sz="6" w:space="0" w:color="auto"/>
              <w:left w:val="single" w:sz="6" w:space="0" w:color="auto"/>
              <w:bottom w:val="single" w:sz="6" w:space="0" w:color="auto"/>
              <w:right w:val="single" w:sz="4" w:space="0" w:color="auto"/>
            </w:tcBorders>
          </w:tcPr>
          <w:p w14:paraId="46C3EF7E" w14:textId="77777777" w:rsidR="00526100" w:rsidRPr="005F6B8D" w:rsidRDefault="00526100" w:rsidP="00A25F69">
            <w:pPr>
              <w:pStyle w:val="TABLE-cell"/>
            </w:pPr>
            <w:r w:rsidRPr="005F6B8D">
              <w:t>Availability and adequacy of equipment</w:t>
            </w:r>
          </w:p>
        </w:tc>
        <w:tc>
          <w:tcPr>
            <w:tcW w:w="3999" w:type="dxa"/>
            <w:tcBorders>
              <w:top w:val="single" w:sz="6" w:space="0" w:color="auto"/>
              <w:left w:val="single" w:sz="4" w:space="0" w:color="auto"/>
              <w:bottom w:val="single" w:sz="6" w:space="0" w:color="auto"/>
              <w:right w:val="single" w:sz="6" w:space="0" w:color="auto"/>
            </w:tcBorders>
          </w:tcPr>
          <w:p w14:paraId="65C77CA1" w14:textId="77777777" w:rsidR="00526100" w:rsidRPr="005F6B8D" w:rsidRDefault="00526100" w:rsidP="00A25F69">
            <w:pPr>
              <w:pStyle w:val="TABLE-cell"/>
            </w:pPr>
          </w:p>
        </w:tc>
      </w:tr>
      <w:tr w:rsidR="00526100" w:rsidRPr="005F6B8D" w14:paraId="0FAD8ECF" w14:textId="77777777" w:rsidTr="00A25F69">
        <w:trPr>
          <w:cantSplit/>
          <w:jc w:val="center"/>
        </w:trPr>
        <w:tc>
          <w:tcPr>
            <w:tcW w:w="1290" w:type="dxa"/>
            <w:tcBorders>
              <w:top w:val="single" w:sz="6" w:space="0" w:color="auto"/>
              <w:left w:val="single" w:sz="6" w:space="0" w:color="auto"/>
              <w:bottom w:val="single" w:sz="6" w:space="0" w:color="auto"/>
              <w:right w:val="single" w:sz="6" w:space="0" w:color="auto"/>
            </w:tcBorders>
          </w:tcPr>
          <w:p w14:paraId="29ED2963" w14:textId="77777777" w:rsidR="00526100" w:rsidRPr="005F6B8D" w:rsidRDefault="00526100" w:rsidP="00A25F69">
            <w:pPr>
              <w:pStyle w:val="TABLE-cell"/>
            </w:pPr>
          </w:p>
        </w:tc>
        <w:tc>
          <w:tcPr>
            <w:tcW w:w="4067" w:type="dxa"/>
            <w:tcBorders>
              <w:top w:val="single" w:sz="6" w:space="0" w:color="auto"/>
              <w:left w:val="single" w:sz="6" w:space="0" w:color="auto"/>
              <w:bottom w:val="single" w:sz="6" w:space="0" w:color="auto"/>
              <w:right w:val="single" w:sz="4" w:space="0" w:color="auto"/>
            </w:tcBorders>
          </w:tcPr>
          <w:p w14:paraId="0A597C02" w14:textId="77777777" w:rsidR="00526100" w:rsidRPr="005F6B8D" w:rsidRDefault="00526100" w:rsidP="00A25F69">
            <w:pPr>
              <w:pStyle w:val="TABLE-cell"/>
            </w:pPr>
            <w:r w:rsidRPr="005F6B8D">
              <w:t>Maintenance and calibration</w:t>
            </w:r>
          </w:p>
        </w:tc>
        <w:tc>
          <w:tcPr>
            <w:tcW w:w="3999" w:type="dxa"/>
            <w:tcBorders>
              <w:top w:val="single" w:sz="6" w:space="0" w:color="auto"/>
              <w:left w:val="single" w:sz="4" w:space="0" w:color="auto"/>
              <w:bottom w:val="single" w:sz="6" w:space="0" w:color="auto"/>
              <w:right w:val="single" w:sz="6" w:space="0" w:color="auto"/>
            </w:tcBorders>
          </w:tcPr>
          <w:p w14:paraId="25F6FF51" w14:textId="77777777" w:rsidR="00526100" w:rsidRPr="005F6B8D" w:rsidRDefault="00526100" w:rsidP="00A25F69">
            <w:pPr>
              <w:pStyle w:val="TABLE-cell"/>
            </w:pPr>
          </w:p>
        </w:tc>
      </w:tr>
      <w:tr w:rsidR="00526100" w:rsidRPr="005F6B8D" w14:paraId="4AAB7D3D" w14:textId="77777777" w:rsidTr="00A25F69">
        <w:trPr>
          <w:cantSplit/>
          <w:jc w:val="center"/>
        </w:trPr>
        <w:tc>
          <w:tcPr>
            <w:tcW w:w="1290" w:type="dxa"/>
            <w:tcBorders>
              <w:top w:val="single" w:sz="6" w:space="0" w:color="auto"/>
              <w:left w:val="single" w:sz="6" w:space="0" w:color="auto"/>
              <w:bottom w:val="single" w:sz="6" w:space="0" w:color="auto"/>
              <w:right w:val="single" w:sz="6" w:space="0" w:color="auto"/>
            </w:tcBorders>
          </w:tcPr>
          <w:p w14:paraId="104C6083" w14:textId="77777777" w:rsidR="00526100" w:rsidRPr="005F6B8D" w:rsidRDefault="00526100" w:rsidP="00A25F69">
            <w:pPr>
              <w:pStyle w:val="TABLE-cell"/>
            </w:pPr>
          </w:p>
        </w:tc>
        <w:tc>
          <w:tcPr>
            <w:tcW w:w="4067" w:type="dxa"/>
            <w:tcBorders>
              <w:top w:val="single" w:sz="6" w:space="0" w:color="auto"/>
              <w:left w:val="single" w:sz="6" w:space="0" w:color="auto"/>
              <w:bottom w:val="single" w:sz="6" w:space="0" w:color="auto"/>
              <w:right w:val="single" w:sz="4" w:space="0" w:color="auto"/>
            </w:tcBorders>
          </w:tcPr>
          <w:p w14:paraId="5D1F35BD" w14:textId="77777777" w:rsidR="00526100" w:rsidRPr="005F6B8D" w:rsidRDefault="00526100" w:rsidP="00A25F69">
            <w:pPr>
              <w:pStyle w:val="TABLE-cell"/>
            </w:pPr>
            <w:r w:rsidRPr="005F6B8D">
              <w:t>Capable of being performed correctly</w:t>
            </w:r>
          </w:p>
        </w:tc>
        <w:tc>
          <w:tcPr>
            <w:tcW w:w="3999" w:type="dxa"/>
            <w:tcBorders>
              <w:top w:val="single" w:sz="6" w:space="0" w:color="auto"/>
              <w:left w:val="single" w:sz="4" w:space="0" w:color="auto"/>
              <w:bottom w:val="single" w:sz="6" w:space="0" w:color="auto"/>
              <w:right w:val="single" w:sz="6" w:space="0" w:color="auto"/>
            </w:tcBorders>
          </w:tcPr>
          <w:p w14:paraId="115D7DB0" w14:textId="77777777" w:rsidR="00526100" w:rsidRPr="005F6B8D" w:rsidRDefault="00526100" w:rsidP="00A25F69">
            <w:pPr>
              <w:pStyle w:val="TABLE-cell"/>
            </w:pPr>
          </w:p>
        </w:tc>
      </w:tr>
      <w:tr w:rsidR="00526100" w:rsidRPr="005F6B8D" w14:paraId="108CC84D" w14:textId="77777777" w:rsidTr="00A25F69">
        <w:trPr>
          <w:cantSplit/>
          <w:jc w:val="center"/>
        </w:trPr>
        <w:tc>
          <w:tcPr>
            <w:tcW w:w="1290" w:type="dxa"/>
            <w:tcBorders>
              <w:top w:val="single" w:sz="6" w:space="0" w:color="auto"/>
              <w:left w:val="single" w:sz="6" w:space="0" w:color="auto"/>
              <w:bottom w:val="single" w:sz="6" w:space="0" w:color="auto"/>
              <w:right w:val="single" w:sz="6" w:space="0" w:color="auto"/>
            </w:tcBorders>
          </w:tcPr>
          <w:p w14:paraId="2FF05EC2" w14:textId="77777777" w:rsidR="00526100" w:rsidRPr="005F6B8D" w:rsidRDefault="00526100" w:rsidP="00A25F69">
            <w:pPr>
              <w:pStyle w:val="TABLE-cell"/>
            </w:pPr>
          </w:p>
        </w:tc>
        <w:tc>
          <w:tcPr>
            <w:tcW w:w="4067" w:type="dxa"/>
            <w:tcBorders>
              <w:top w:val="single" w:sz="6" w:space="0" w:color="auto"/>
              <w:left w:val="single" w:sz="6" w:space="0" w:color="auto"/>
              <w:bottom w:val="single" w:sz="6" w:space="0" w:color="auto"/>
              <w:right w:val="single" w:sz="4" w:space="0" w:color="auto"/>
            </w:tcBorders>
          </w:tcPr>
          <w:p w14:paraId="33700AE6" w14:textId="77777777" w:rsidR="00526100" w:rsidRPr="005F6B8D" w:rsidRDefault="00526100" w:rsidP="00A25F69">
            <w:pPr>
              <w:pStyle w:val="TABLE-cell"/>
            </w:pPr>
            <w:r w:rsidRPr="005F6B8D">
              <w:t>Comments</w:t>
            </w:r>
          </w:p>
        </w:tc>
        <w:tc>
          <w:tcPr>
            <w:tcW w:w="3999" w:type="dxa"/>
            <w:tcBorders>
              <w:top w:val="single" w:sz="6" w:space="0" w:color="auto"/>
              <w:left w:val="single" w:sz="4" w:space="0" w:color="auto"/>
              <w:bottom w:val="single" w:sz="6" w:space="0" w:color="auto"/>
              <w:right w:val="single" w:sz="6" w:space="0" w:color="auto"/>
            </w:tcBorders>
          </w:tcPr>
          <w:p w14:paraId="6C5EEBE6" w14:textId="77777777" w:rsidR="00526100" w:rsidRPr="005F6B8D" w:rsidRDefault="00526100" w:rsidP="00A25F69">
            <w:pPr>
              <w:pStyle w:val="TABLE-cell"/>
            </w:pPr>
          </w:p>
        </w:tc>
      </w:tr>
      <w:tr w:rsidR="00526100" w:rsidRPr="005F6B8D" w14:paraId="3E4DF345" w14:textId="77777777" w:rsidTr="00A25F69">
        <w:trPr>
          <w:cantSplit/>
          <w:jc w:val="center"/>
        </w:trPr>
        <w:tc>
          <w:tcPr>
            <w:tcW w:w="1290" w:type="dxa"/>
            <w:tcBorders>
              <w:top w:val="single" w:sz="6" w:space="0" w:color="auto"/>
              <w:left w:val="single" w:sz="6" w:space="0" w:color="auto"/>
              <w:bottom w:val="single" w:sz="6" w:space="0" w:color="auto"/>
              <w:right w:val="single" w:sz="6" w:space="0" w:color="auto"/>
            </w:tcBorders>
          </w:tcPr>
          <w:p w14:paraId="03ECDB43" w14:textId="77777777" w:rsidR="00526100" w:rsidRPr="005F6B8D" w:rsidRDefault="00526100" w:rsidP="00A25F69">
            <w:pPr>
              <w:pStyle w:val="TABLE-cell"/>
            </w:pPr>
            <w:r w:rsidRPr="005F6B8D">
              <w:t>Photos</w:t>
            </w:r>
          </w:p>
        </w:tc>
        <w:tc>
          <w:tcPr>
            <w:tcW w:w="4067" w:type="dxa"/>
            <w:tcBorders>
              <w:top w:val="single" w:sz="6" w:space="0" w:color="auto"/>
              <w:left w:val="single" w:sz="6" w:space="0" w:color="auto"/>
              <w:bottom w:val="single" w:sz="6" w:space="0" w:color="auto"/>
              <w:right w:val="single" w:sz="4" w:space="0" w:color="auto"/>
            </w:tcBorders>
          </w:tcPr>
          <w:p w14:paraId="30A4500A" w14:textId="77777777" w:rsidR="00526100" w:rsidRPr="005F6B8D" w:rsidRDefault="00526100" w:rsidP="00A25F69">
            <w:pPr>
              <w:pStyle w:val="TABLE-cell"/>
            </w:pPr>
          </w:p>
        </w:tc>
        <w:tc>
          <w:tcPr>
            <w:tcW w:w="3999" w:type="dxa"/>
            <w:tcBorders>
              <w:top w:val="single" w:sz="6" w:space="0" w:color="auto"/>
              <w:left w:val="single" w:sz="4" w:space="0" w:color="auto"/>
              <w:bottom w:val="single" w:sz="6" w:space="0" w:color="auto"/>
              <w:right w:val="single" w:sz="6" w:space="0" w:color="auto"/>
            </w:tcBorders>
          </w:tcPr>
          <w:p w14:paraId="2A9F5A0A" w14:textId="77777777" w:rsidR="00526100" w:rsidRPr="005F6B8D" w:rsidRDefault="00526100" w:rsidP="00A25F69">
            <w:pPr>
              <w:pStyle w:val="TABLE-cell"/>
            </w:pPr>
          </w:p>
        </w:tc>
      </w:tr>
      <w:tr w:rsidR="00526100" w:rsidRPr="005F6B8D" w14:paraId="7E1BCB77" w14:textId="77777777" w:rsidTr="00A25F69">
        <w:trPr>
          <w:cantSplit/>
          <w:jc w:val="center"/>
        </w:trPr>
        <w:tc>
          <w:tcPr>
            <w:tcW w:w="1290" w:type="dxa"/>
            <w:tcBorders>
              <w:top w:val="single" w:sz="4" w:space="0" w:color="auto"/>
              <w:left w:val="single" w:sz="4" w:space="0" w:color="auto"/>
              <w:bottom w:val="single" w:sz="4" w:space="0" w:color="auto"/>
              <w:right w:val="single" w:sz="4" w:space="0" w:color="auto"/>
            </w:tcBorders>
          </w:tcPr>
          <w:p w14:paraId="4F7A7C67" w14:textId="77777777" w:rsidR="00526100" w:rsidRPr="005F6B8D" w:rsidRDefault="00526100" w:rsidP="00A25F69">
            <w:pPr>
              <w:pStyle w:val="TABLE-cell"/>
              <w:rPr>
                <w:b/>
              </w:rPr>
            </w:pPr>
            <w:r w:rsidRPr="005F6B8D">
              <w:rPr>
                <w:b/>
              </w:rPr>
              <w:t>15.3</w:t>
            </w:r>
          </w:p>
        </w:tc>
        <w:tc>
          <w:tcPr>
            <w:tcW w:w="8066" w:type="dxa"/>
            <w:gridSpan w:val="2"/>
            <w:tcBorders>
              <w:top w:val="single" w:sz="4" w:space="0" w:color="auto"/>
              <w:left w:val="single" w:sz="4" w:space="0" w:color="auto"/>
              <w:bottom w:val="single" w:sz="4" w:space="0" w:color="auto"/>
              <w:right w:val="single" w:sz="4" w:space="0" w:color="auto"/>
            </w:tcBorders>
          </w:tcPr>
          <w:p w14:paraId="29034932" w14:textId="77777777" w:rsidR="00526100" w:rsidRPr="005F6B8D" w:rsidRDefault="00526100" w:rsidP="00A25F69">
            <w:pPr>
              <w:pStyle w:val="TABLE-cell"/>
              <w:rPr>
                <w:b/>
              </w:rPr>
            </w:pPr>
            <w:r w:rsidRPr="005F6B8D">
              <w:rPr>
                <w:b/>
              </w:rPr>
              <w:t>Test for non-transmission of an internal ignition *</w:t>
            </w:r>
          </w:p>
        </w:tc>
      </w:tr>
      <w:tr w:rsidR="00526100" w:rsidRPr="005F6B8D" w14:paraId="749A472B" w14:textId="77777777" w:rsidTr="00A25F69">
        <w:trPr>
          <w:cantSplit/>
          <w:jc w:val="center"/>
        </w:trPr>
        <w:tc>
          <w:tcPr>
            <w:tcW w:w="1290" w:type="dxa"/>
            <w:tcBorders>
              <w:top w:val="single" w:sz="6" w:space="0" w:color="auto"/>
              <w:left w:val="single" w:sz="6" w:space="0" w:color="auto"/>
              <w:bottom w:val="single" w:sz="6" w:space="0" w:color="auto"/>
              <w:right w:val="single" w:sz="6" w:space="0" w:color="auto"/>
            </w:tcBorders>
          </w:tcPr>
          <w:p w14:paraId="0B599F4D" w14:textId="77777777" w:rsidR="00526100" w:rsidRPr="005F6B8D" w:rsidRDefault="00526100" w:rsidP="00A25F69">
            <w:pPr>
              <w:pStyle w:val="TABLE-cell"/>
            </w:pPr>
          </w:p>
        </w:tc>
        <w:tc>
          <w:tcPr>
            <w:tcW w:w="4067" w:type="dxa"/>
            <w:tcBorders>
              <w:top w:val="single" w:sz="6" w:space="0" w:color="auto"/>
              <w:left w:val="single" w:sz="6" w:space="0" w:color="auto"/>
              <w:bottom w:val="single" w:sz="6" w:space="0" w:color="auto"/>
              <w:right w:val="single" w:sz="4" w:space="0" w:color="auto"/>
            </w:tcBorders>
          </w:tcPr>
          <w:p w14:paraId="0841053F" w14:textId="77777777" w:rsidR="00526100" w:rsidRPr="005F6B8D" w:rsidRDefault="00526100" w:rsidP="00A25F69">
            <w:pPr>
              <w:pStyle w:val="TABLE-cell"/>
            </w:pPr>
            <w:r w:rsidRPr="005F6B8D">
              <w:t>Availability and adequacy of equipment</w:t>
            </w:r>
          </w:p>
        </w:tc>
        <w:tc>
          <w:tcPr>
            <w:tcW w:w="3999" w:type="dxa"/>
            <w:tcBorders>
              <w:top w:val="single" w:sz="6" w:space="0" w:color="auto"/>
              <w:left w:val="single" w:sz="4" w:space="0" w:color="auto"/>
              <w:bottom w:val="single" w:sz="6" w:space="0" w:color="auto"/>
              <w:right w:val="single" w:sz="6" w:space="0" w:color="auto"/>
            </w:tcBorders>
          </w:tcPr>
          <w:p w14:paraId="4173052C" w14:textId="77777777" w:rsidR="00526100" w:rsidRPr="005F6B8D" w:rsidRDefault="00526100" w:rsidP="00A25F69">
            <w:pPr>
              <w:pStyle w:val="TABLE-cell"/>
            </w:pPr>
          </w:p>
        </w:tc>
      </w:tr>
      <w:tr w:rsidR="00526100" w:rsidRPr="005F6B8D" w14:paraId="6F788D5C" w14:textId="77777777" w:rsidTr="00A25F69">
        <w:trPr>
          <w:cantSplit/>
          <w:jc w:val="center"/>
        </w:trPr>
        <w:tc>
          <w:tcPr>
            <w:tcW w:w="1290" w:type="dxa"/>
            <w:tcBorders>
              <w:top w:val="single" w:sz="6" w:space="0" w:color="auto"/>
              <w:left w:val="single" w:sz="6" w:space="0" w:color="auto"/>
              <w:bottom w:val="single" w:sz="6" w:space="0" w:color="auto"/>
              <w:right w:val="single" w:sz="6" w:space="0" w:color="auto"/>
            </w:tcBorders>
          </w:tcPr>
          <w:p w14:paraId="5DA922D2" w14:textId="77777777" w:rsidR="00526100" w:rsidRPr="005F6B8D" w:rsidRDefault="00526100" w:rsidP="00A25F69">
            <w:pPr>
              <w:pStyle w:val="TABLE-cell"/>
            </w:pPr>
          </w:p>
        </w:tc>
        <w:tc>
          <w:tcPr>
            <w:tcW w:w="4067" w:type="dxa"/>
            <w:tcBorders>
              <w:top w:val="single" w:sz="6" w:space="0" w:color="auto"/>
              <w:left w:val="single" w:sz="6" w:space="0" w:color="auto"/>
              <w:bottom w:val="single" w:sz="6" w:space="0" w:color="auto"/>
              <w:right w:val="single" w:sz="4" w:space="0" w:color="auto"/>
            </w:tcBorders>
          </w:tcPr>
          <w:p w14:paraId="3CA9C933" w14:textId="77777777" w:rsidR="00526100" w:rsidRPr="005F6B8D" w:rsidRDefault="00526100" w:rsidP="00A25F69">
            <w:pPr>
              <w:pStyle w:val="TABLE-cell"/>
            </w:pPr>
            <w:r w:rsidRPr="005F6B8D">
              <w:t>Maintenance and calibration</w:t>
            </w:r>
          </w:p>
        </w:tc>
        <w:tc>
          <w:tcPr>
            <w:tcW w:w="3999" w:type="dxa"/>
            <w:tcBorders>
              <w:top w:val="single" w:sz="6" w:space="0" w:color="auto"/>
              <w:left w:val="single" w:sz="4" w:space="0" w:color="auto"/>
              <w:bottom w:val="single" w:sz="6" w:space="0" w:color="auto"/>
              <w:right w:val="single" w:sz="6" w:space="0" w:color="auto"/>
            </w:tcBorders>
          </w:tcPr>
          <w:p w14:paraId="58988D7B" w14:textId="77777777" w:rsidR="00526100" w:rsidRPr="005F6B8D" w:rsidRDefault="00526100" w:rsidP="00A25F69">
            <w:pPr>
              <w:pStyle w:val="TABLE-cell"/>
            </w:pPr>
          </w:p>
        </w:tc>
      </w:tr>
      <w:tr w:rsidR="00526100" w:rsidRPr="005F6B8D" w14:paraId="38DAC345" w14:textId="77777777" w:rsidTr="00A25F69">
        <w:trPr>
          <w:cantSplit/>
          <w:jc w:val="center"/>
        </w:trPr>
        <w:tc>
          <w:tcPr>
            <w:tcW w:w="1290" w:type="dxa"/>
            <w:tcBorders>
              <w:top w:val="single" w:sz="6" w:space="0" w:color="auto"/>
              <w:left w:val="single" w:sz="6" w:space="0" w:color="auto"/>
              <w:bottom w:val="single" w:sz="6" w:space="0" w:color="auto"/>
              <w:right w:val="single" w:sz="6" w:space="0" w:color="auto"/>
            </w:tcBorders>
          </w:tcPr>
          <w:p w14:paraId="7ED3EEEA" w14:textId="77777777" w:rsidR="00526100" w:rsidRPr="005F6B8D" w:rsidRDefault="00526100" w:rsidP="00A25F69">
            <w:pPr>
              <w:pStyle w:val="TABLE-cell"/>
            </w:pPr>
          </w:p>
        </w:tc>
        <w:tc>
          <w:tcPr>
            <w:tcW w:w="4067" w:type="dxa"/>
            <w:tcBorders>
              <w:top w:val="single" w:sz="6" w:space="0" w:color="auto"/>
              <w:left w:val="single" w:sz="6" w:space="0" w:color="auto"/>
              <w:bottom w:val="single" w:sz="6" w:space="0" w:color="auto"/>
              <w:right w:val="single" w:sz="4" w:space="0" w:color="auto"/>
            </w:tcBorders>
          </w:tcPr>
          <w:p w14:paraId="238187D0" w14:textId="77777777" w:rsidR="00526100" w:rsidRPr="005F6B8D" w:rsidRDefault="00526100" w:rsidP="00A25F69">
            <w:pPr>
              <w:pStyle w:val="TABLE-cell"/>
            </w:pPr>
            <w:r w:rsidRPr="005F6B8D">
              <w:t>Capable of being performed correctly</w:t>
            </w:r>
          </w:p>
        </w:tc>
        <w:tc>
          <w:tcPr>
            <w:tcW w:w="3999" w:type="dxa"/>
            <w:tcBorders>
              <w:top w:val="single" w:sz="6" w:space="0" w:color="auto"/>
              <w:left w:val="single" w:sz="4" w:space="0" w:color="auto"/>
              <w:bottom w:val="single" w:sz="6" w:space="0" w:color="auto"/>
              <w:right w:val="single" w:sz="6" w:space="0" w:color="auto"/>
            </w:tcBorders>
          </w:tcPr>
          <w:p w14:paraId="3B43F354" w14:textId="77777777" w:rsidR="00526100" w:rsidRPr="005F6B8D" w:rsidRDefault="00526100" w:rsidP="00A25F69">
            <w:pPr>
              <w:pStyle w:val="TABLE-cell"/>
            </w:pPr>
          </w:p>
        </w:tc>
      </w:tr>
      <w:tr w:rsidR="00526100" w:rsidRPr="005F6B8D" w14:paraId="496F60A9" w14:textId="77777777" w:rsidTr="00A25F69">
        <w:trPr>
          <w:cantSplit/>
          <w:jc w:val="center"/>
        </w:trPr>
        <w:tc>
          <w:tcPr>
            <w:tcW w:w="1290" w:type="dxa"/>
            <w:tcBorders>
              <w:top w:val="single" w:sz="6" w:space="0" w:color="auto"/>
              <w:left w:val="single" w:sz="6" w:space="0" w:color="auto"/>
              <w:bottom w:val="single" w:sz="6" w:space="0" w:color="auto"/>
              <w:right w:val="single" w:sz="6" w:space="0" w:color="auto"/>
            </w:tcBorders>
          </w:tcPr>
          <w:p w14:paraId="3B81FB2B" w14:textId="77777777" w:rsidR="00526100" w:rsidRPr="005F6B8D" w:rsidRDefault="00526100" w:rsidP="00A25F69">
            <w:pPr>
              <w:pStyle w:val="TABLE-cell"/>
            </w:pPr>
          </w:p>
        </w:tc>
        <w:tc>
          <w:tcPr>
            <w:tcW w:w="4067" w:type="dxa"/>
            <w:tcBorders>
              <w:top w:val="single" w:sz="6" w:space="0" w:color="auto"/>
              <w:left w:val="single" w:sz="6" w:space="0" w:color="auto"/>
              <w:bottom w:val="single" w:sz="6" w:space="0" w:color="auto"/>
              <w:right w:val="single" w:sz="4" w:space="0" w:color="auto"/>
            </w:tcBorders>
          </w:tcPr>
          <w:p w14:paraId="048D76F1" w14:textId="77777777" w:rsidR="00526100" w:rsidRPr="005F6B8D" w:rsidRDefault="00526100" w:rsidP="00A25F69">
            <w:pPr>
              <w:pStyle w:val="TABLE-cell"/>
            </w:pPr>
            <w:r w:rsidRPr="005F6B8D">
              <w:t>Comments</w:t>
            </w:r>
          </w:p>
        </w:tc>
        <w:tc>
          <w:tcPr>
            <w:tcW w:w="3999" w:type="dxa"/>
            <w:tcBorders>
              <w:top w:val="single" w:sz="6" w:space="0" w:color="auto"/>
              <w:left w:val="single" w:sz="4" w:space="0" w:color="auto"/>
              <w:bottom w:val="single" w:sz="6" w:space="0" w:color="auto"/>
              <w:right w:val="single" w:sz="6" w:space="0" w:color="auto"/>
            </w:tcBorders>
          </w:tcPr>
          <w:p w14:paraId="4218B89E" w14:textId="77777777" w:rsidR="00526100" w:rsidRPr="005F6B8D" w:rsidRDefault="00526100" w:rsidP="00A25F69">
            <w:pPr>
              <w:pStyle w:val="TABLE-cell"/>
            </w:pPr>
          </w:p>
        </w:tc>
      </w:tr>
      <w:tr w:rsidR="00526100" w:rsidRPr="005F6B8D" w14:paraId="1FA29683" w14:textId="77777777" w:rsidTr="00A25F69">
        <w:trPr>
          <w:cantSplit/>
          <w:jc w:val="center"/>
        </w:trPr>
        <w:tc>
          <w:tcPr>
            <w:tcW w:w="1290" w:type="dxa"/>
            <w:tcBorders>
              <w:top w:val="single" w:sz="6" w:space="0" w:color="auto"/>
              <w:left w:val="single" w:sz="6" w:space="0" w:color="auto"/>
              <w:bottom w:val="single" w:sz="6" w:space="0" w:color="auto"/>
              <w:right w:val="single" w:sz="6" w:space="0" w:color="auto"/>
            </w:tcBorders>
          </w:tcPr>
          <w:p w14:paraId="50DC1660" w14:textId="77777777" w:rsidR="00526100" w:rsidRPr="005F6B8D" w:rsidRDefault="00526100" w:rsidP="00A25F69">
            <w:pPr>
              <w:pStyle w:val="TABLE-cell"/>
            </w:pPr>
            <w:r w:rsidRPr="005F6B8D">
              <w:t>Photos</w:t>
            </w:r>
          </w:p>
        </w:tc>
        <w:tc>
          <w:tcPr>
            <w:tcW w:w="4067" w:type="dxa"/>
            <w:tcBorders>
              <w:top w:val="single" w:sz="6" w:space="0" w:color="auto"/>
              <w:left w:val="single" w:sz="6" w:space="0" w:color="auto"/>
              <w:bottom w:val="single" w:sz="6" w:space="0" w:color="auto"/>
              <w:right w:val="single" w:sz="4" w:space="0" w:color="auto"/>
            </w:tcBorders>
          </w:tcPr>
          <w:p w14:paraId="265338B1" w14:textId="77777777" w:rsidR="00526100" w:rsidRPr="005F6B8D" w:rsidRDefault="00526100" w:rsidP="00A25F69">
            <w:pPr>
              <w:pStyle w:val="TABLE-cell"/>
            </w:pPr>
          </w:p>
        </w:tc>
        <w:tc>
          <w:tcPr>
            <w:tcW w:w="3999" w:type="dxa"/>
            <w:tcBorders>
              <w:top w:val="single" w:sz="6" w:space="0" w:color="auto"/>
              <w:left w:val="single" w:sz="4" w:space="0" w:color="auto"/>
              <w:bottom w:val="single" w:sz="6" w:space="0" w:color="auto"/>
              <w:right w:val="single" w:sz="6" w:space="0" w:color="auto"/>
            </w:tcBorders>
          </w:tcPr>
          <w:p w14:paraId="61B2B3A4" w14:textId="77777777" w:rsidR="00526100" w:rsidRPr="005F6B8D" w:rsidRDefault="00526100" w:rsidP="00A25F69">
            <w:pPr>
              <w:pStyle w:val="TABLE-cell"/>
            </w:pPr>
          </w:p>
        </w:tc>
      </w:tr>
      <w:tr w:rsidR="00526100" w:rsidRPr="005F6B8D" w14:paraId="3420A5F3" w14:textId="77777777" w:rsidTr="00A25F69">
        <w:trPr>
          <w:cantSplit/>
          <w:jc w:val="center"/>
        </w:trPr>
        <w:tc>
          <w:tcPr>
            <w:tcW w:w="1290" w:type="dxa"/>
            <w:tcBorders>
              <w:top w:val="single" w:sz="6" w:space="0" w:color="auto"/>
              <w:left w:val="single" w:sz="6" w:space="0" w:color="auto"/>
              <w:bottom w:val="single" w:sz="6" w:space="0" w:color="auto"/>
              <w:right w:val="single" w:sz="6" w:space="0" w:color="auto"/>
            </w:tcBorders>
          </w:tcPr>
          <w:p w14:paraId="3B74E3B3" w14:textId="77777777" w:rsidR="00526100" w:rsidRPr="005F6B8D" w:rsidRDefault="00526100" w:rsidP="00A25F69">
            <w:pPr>
              <w:pStyle w:val="TABLE-cell"/>
              <w:rPr>
                <w:b/>
              </w:rPr>
            </w:pPr>
            <w:r w:rsidRPr="005F6B8D">
              <w:rPr>
                <w:b/>
              </w:rPr>
              <w:lastRenderedPageBreak/>
              <w:t>15.4</w:t>
            </w:r>
          </w:p>
        </w:tc>
        <w:tc>
          <w:tcPr>
            <w:tcW w:w="8066" w:type="dxa"/>
            <w:gridSpan w:val="2"/>
            <w:tcBorders>
              <w:top w:val="single" w:sz="6" w:space="0" w:color="auto"/>
              <w:left w:val="single" w:sz="6" w:space="0" w:color="auto"/>
              <w:bottom w:val="single" w:sz="6" w:space="0" w:color="auto"/>
              <w:right w:val="single" w:sz="6" w:space="0" w:color="auto"/>
            </w:tcBorders>
          </w:tcPr>
          <w:p w14:paraId="0E502824" w14:textId="77777777" w:rsidR="00526100" w:rsidRPr="005F6B8D" w:rsidRDefault="00526100" w:rsidP="00A25F69">
            <w:pPr>
              <w:pStyle w:val="TABLE-cell"/>
              <w:rPr>
                <w:b/>
              </w:rPr>
            </w:pPr>
            <w:r w:rsidRPr="005F6B8D">
              <w:rPr>
                <w:b/>
              </w:rPr>
              <w:t xml:space="preserve">Tests of flameproof enclosures with breathing and draining devices </w:t>
            </w:r>
          </w:p>
        </w:tc>
      </w:tr>
      <w:tr w:rsidR="00526100" w:rsidRPr="005F6B8D" w14:paraId="558D1732" w14:textId="77777777" w:rsidTr="00A25F69">
        <w:trPr>
          <w:cantSplit/>
          <w:trHeight w:val="270"/>
          <w:jc w:val="center"/>
        </w:trPr>
        <w:tc>
          <w:tcPr>
            <w:tcW w:w="1290" w:type="dxa"/>
            <w:tcBorders>
              <w:top w:val="single" w:sz="4" w:space="0" w:color="auto"/>
              <w:left w:val="single" w:sz="4" w:space="0" w:color="auto"/>
              <w:right w:val="single" w:sz="6" w:space="0" w:color="auto"/>
            </w:tcBorders>
          </w:tcPr>
          <w:p w14:paraId="638B2FF2" w14:textId="77777777" w:rsidR="00526100" w:rsidRPr="005F6B8D" w:rsidRDefault="00526100" w:rsidP="00A25F69">
            <w:pPr>
              <w:pStyle w:val="TABLE-cell"/>
            </w:pPr>
          </w:p>
        </w:tc>
        <w:tc>
          <w:tcPr>
            <w:tcW w:w="4067" w:type="dxa"/>
            <w:tcBorders>
              <w:top w:val="single" w:sz="4" w:space="0" w:color="auto"/>
              <w:left w:val="single" w:sz="6" w:space="0" w:color="auto"/>
              <w:right w:val="single" w:sz="4" w:space="0" w:color="auto"/>
            </w:tcBorders>
          </w:tcPr>
          <w:p w14:paraId="6DBB3A7E" w14:textId="77777777" w:rsidR="00526100" w:rsidRPr="005F6B8D" w:rsidRDefault="00526100" w:rsidP="00A25F69">
            <w:pPr>
              <w:pStyle w:val="TABLE-cell"/>
            </w:pPr>
            <w:r w:rsidRPr="005F6B8D">
              <w:t>Availability and adequacy of equipment</w:t>
            </w:r>
          </w:p>
        </w:tc>
        <w:tc>
          <w:tcPr>
            <w:tcW w:w="3999" w:type="dxa"/>
            <w:tcBorders>
              <w:top w:val="single" w:sz="4" w:space="0" w:color="auto"/>
              <w:left w:val="single" w:sz="4" w:space="0" w:color="auto"/>
              <w:right w:val="single" w:sz="4" w:space="0" w:color="auto"/>
            </w:tcBorders>
          </w:tcPr>
          <w:p w14:paraId="42BFDCF9" w14:textId="77777777" w:rsidR="00526100" w:rsidRPr="005F6B8D" w:rsidRDefault="00526100" w:rsidP="00A25F69">
            <w:pPr>
              <w:pStyle w:val="TABLE-cell"/>
            </w:pPr>
          </w:p>
        </w:tc>
      </w:tr>
      <w:tr w:rsidR="00526100" w:rsidRPr="005F6B8D" w14:paraId="1B862F2D" w14:textId="77777777" w:rsidTr="00A25F69">
        <w:trPr>
          <w:cantSplit/>
          <w:trHeight w:val="270"/>
          <w:jc w:val="center"/>
        </w:trPr>
        <w:tc>
          <w:tcPr>
            <w:tcW w:w="1290" w:type="dxa"/>
            <w:tcBorders>
              <w:top w:val="single" w:sz="4" w:space="0" w:color="auto"/>
              <w:left w:val="single" w:sz="4" w:space="0" w:color="auto"/>
              <w:right w:val="single" w:sz="6" w:space="0" w:color="auto"/>
            </w:tcBorders>
          </w:tcPr>
          <w:p w14:paraId="20BFB1BB" w14:textId="77777777" w:rsidR="00526100" w:rsidRPr="005F6B8D" w:rsidRDefault="00526100" w:rsidP="00A25F69">
            <w:pPr>
              <w:pStyle w:val="TABLE-cell"/>
            </w:pPr>
          </w:p>
        </w:tc>
        <w:tc>
          <w:tcPr>
            <w:tcW w:w="4067" w:type="dxa"/>
            <w:tcBorders>
              <w:top w:val="single" w:sz="4" w:space="0" w:color="auto"/>
              <w:left w:val="single" w:sz="6" w:space="0" w:color="auto"/>
              <w:right w:val="single" w:sz="4" w:space="0" w:color="auto"/>
            </w:tcBorders>
          </w:tcPr>
          <w:p w14:paraId="7512213B" w14:textId="77777777" w:rsidR="00526100" w:rsidRPr="005F6B8D" w:rsidRDefault="00526100" w:rsidP="00A25F69">
            <w:pPr>
              <w:pStyle w:val="TABLE-cell"/>
            </w:pPr>
            <w:r w:rsidRPr="005F6B8D">
              <w:t>Maintenance and calibration</w:t>
            </w:r>
          </w:p>
        </w:tc>
        <w:tc>
          <w:tcPr>
            <w:tcW w:w="3999" w:type="dxa"/>
            <w:tcBorders>
              <w:top w:val="single" w:sz="4" w:space="0" w:color="auto"/>
              <w:left w:val="single" w:sz="4" w:space="0" w:color="auto"/>
              <w:right w:val="single" w:sz="4" w:space="0" w:color="auto"/>
            </w:tcBorders>
          </w:tcPr>
          <w:p w14:paraId="5391CD84" w14:textId="77777777" w:rsidR="00526100" w:rsidRPr="005F6B8D" w:rsidRDefault="00526100" w:rsidP="00A25F69">
            <w:pPr>
              <w:pStyle w:val="TABLE-cell"/>
            </w:pPr>
          </w:p>
        </w:tc>
      </w:tr>
      <w:tr w:rsidR="00526100" w:rsidRPr="005F6B8D" w14:paraId="5F5CAFCB" w14:textId="77777777" w:rsidTr="00A25F69">
        <w:trPr>
          <w:cantSplit/>
          <w:trHeight w:val="270"/>
          <w:jc w:val="center"/>
        </w:trPr>
        <w:tc>
          <w:tcPr>
            <w:tcW w:w="1290" w:type="dxa"/>
            <w:tcBorders>
              <w:top w:val="single" w:sz="4" w:space="0" w:color="auto"/>
              <w:left w:val="single" w:sz="4" w:space="0" w:color="auto"/>
              <w:bottom w:val="single" w:sz="4" w:space="0" w:color="auto"/>
              <w:right w:val="single" w:sz="6" w:space="0" w:color="auto"/>
            </w:tcBorders>
          </w:tcPr>
          <w:p w14:paraId="05CC8C3F" w14:textId="77777777" w:rsidR="00526100" w:rsidRPr="005F6B8D" w:rsidRDefault="00526100" w:rsidP="00A25F69">
            <w:pPr>
              <w:pStyle w:val="TABLE-cell"/>
            </w:pPr>
          </w:p>
        </w:tc>
        <w:tc>
          <w:tcPr>
            <w:tcW w:w="4067" w:type="dxa"/>
            <w:tcBorders>
              <w:top w:val="single" w:sz="4" w:space="0" w:color="auto"/>
              <w:left w:val="single" w:sz="6" w:space="0" w:color="auto"/>
              <w:bottom w:val="single" w:sz="4" w:space="0" w:color="auto"/>
              <w:right w:val="single" w:sz="4" w:space="0" w:color="auto"/>
            </w:tcBorders>
          </w:tcPr>
          <w:p w14:paraId="132CF786" w14:textId="77777777" w:rsidR="00526100" w:rsidRPr="005F6B8D" w:rsidRDefault="00526100" w:rsidP="00A25F69">
            <w:pPr>
              <w:pStyle w:val="TABLE-cell"/>
            </w:pPr>
            <w:r w:rsidRPr="005F6B8D">
              <w:t>Capable of being performed correctly</w:t>
            </w:r>
          </w:p>
        </w:tc>
        <w:tc>
          <w:tcPr>
            <w:tcW w:w="3999" w:type="dxa"/>
            <w:tcBorders>
              <w:top w:val="single" w:sz="4" w:space="0" w:color="auto"/>
              <w:left w:val="single" w:sz="4" w:space="0" w:color="auto"/>
              <w:bottom w:val="single" w:sz="4" w:space="0" w:color="auto"/>
              <w:right w:val="single" w:sz="4" w:space="0" w:color="auto"/>
            </w:tcBorders>
          </w:tcPr>
          <w:p w14:paraId="3F2090B8" w14:textId="77777777" w:rsidR="00526100" w:rsidRPr="005F6B8D" w:rsidRDefault="00526100" w:rsidP="00A25F69">
            <w:pPr>
              <w:pStyle w:val="TABLE-cell"/>
            </w:pPr>
          </w:p>
        </w:tc>
      </w:tr>
      <w:tr w:rsidR="00526100" w:rsidRPr="005F6B8D" w14:paraId="2C44261B" w14:textId="77777777" w:rsidTr="00A25F69">
        <w:trPr>
          <w:cantSplit/>
          <w:trHeight w:val="270"/>
          <w:jc w:val="center"/>
        </w:trPr>
        <w:tc>
          <w:tcPr>
            <w:tcW w:w="1290" w:type="dxa"/>
            <w:tcBorders>
              <w:top w:val="single" w:sz="4" w:space="0" w:color="auto"/>
              <w:left w:val="single" w:sz="4" w:space="0" w:color="auto"/>
              <w:right w:val="single" w:sz="6" w:space="0" w:color="auto"/>
            </w:tcBorders>
          </w:tcPr>
          <w:p w14:paraId="01D0ED7F" w14:textId="77777777" w:rsidR="00526100" w:rsidRPr="005F6B8D" w:rsidRDefault="00526100" w:rsidP="00A25F69">
            <w:pPr>
              <w:pStyle w:val="TABLE-cell"/>
            </w:pPr>
          </w:p>
        </w:tc>
        <w:tc>
          <w:tcPr>
            <w:tcW w:w="4067" w:type="dxa"/>
            <w:tcBorders>
              <w:top w:val="single" w:sz="4" w:space="0" w:color="auto"/>
              <w:left w:val="single" w:sz="6" w:space="0" w:color="auto"/>
              <w:right w:val="single" w:sz="4" w:space="0" w:color="auto"/>
            </w:tcBorders>
          </w:tcPr>
          <w:p w14:paraId="4733C015" w14:textId="77777777" w:rsidR="00526100" w:rsidRPr="005F6B8D" w:rsidRDefault="00526100" w:rsidP="00A25F69">
            <w:pPr>
              <w:pStyle w:val="TABLE-cell"/>
            </w:pPr>
            <w:r w:rsidRPr="005F6B8D">
              <w:t>Comments</w:t>
            </w:r>
          </w:p>
        </w:tc>
        <w:tc>
          <w:tcPr>
            <w:tcW w:w="3999" w:type="dxa"/>
            <w:tcBorders>
              <w:top w:val="single" w:sz="4" w:space="0" w:color="auto"/>
              <w:left w:val="single" w:sz="4" w:space="0" w:color="auto"/>
              <w:right w:val="single" w:sz="4" w:space="0" w:color="auto"/>
            </w:tcBorders>
          </w:tcPr>
          <w:p w14:paraId="275CC025" w14:textId="77777777" w:rsidR="00526100" w:rsidRPr="005F6B8D" w:rsidRDefault="00526100" w:rsidP="00A25F69">
            <w:pPr>
              <w:pStyle w:val="TABLE-cell"/>
            </w:pPr>
          </w:p>
        </w:tc>
      </w:tr>
      <w:tr w:rsidR="00526100" w:rsidRPr="005F6B8D" w14:paraId="04DFF78B" w14:textId="77777777" w:rsidTr="00A25F69">
        <w:trPr>
          <w:cantSplit/>
          <w:trHeight w:val="270"/>
          <w:jc w:val="center"/>
        </w:trPr>
        <w:tc>
          <w:tcPr>
            <w:tcW w:w="1290" w:type="dxa"/>
            <w:tcBorders>
              <w:top w:val="single" w:sz="4" w:space="0" w:color="auto"/>
              <w:left w:val="single" w:sz="4" w:space="0" w:color="auto"/>
              <w:right w:val="single" w:sz="6" w:space="0" w:color="auto"/>
            </w:tcBorders>
          </w:tcPr>
          <w:p w14:paraId="4D76AB68" w14:textId="77777777" w:rsidR="00526100" w:rsidRPr="005F6B8D" w:rsidRDefault="00526100" w:rsidP="00A25F69">
            <w:pPr>
              <w:pStyle w:val="TABLE-cell"/>
            </w:pPr>
            <w:r w:rsidRPr="005F6B8D">
              <w:t>Photos</w:t>
            </w:r>
          </w:p>
        </w:tc>
        <w:tc>
          <w:tcPr>
            <w:tcW w:w="4067" w:type="dxa"/>
            <w:tcBorders>
              <w:top w:val="single" w:sz="4" w:space="0" w:color="auto"/>
              <w:left w:val="single" w:sz="6" w:space="0" w:color="auto"/>
              <w:right w:val="single" w:sz="4" w:space="0" w:color="auto"/>
            </w:tcBorders>
          </w:tcPr>
          <w:p w14:paraId="5C9A8733" w14:textId="77777777" w:rsidR="00526100" w:rsidRPr="005F6B8D" w:rsidRDefault="00526100" w:rsidP="00A25F69">
            <w:pPr>
              <w:pStyle w:val="TABLE-cell"/>
            </w:pPr>
          </w:p>
        </w:tc>
        <w:tc>
          <w:tcPr>
            <w:tcW w:w="3999" w:type="dxa"/>
            <w:tcBorders>
              <w:top w:val="single" w:sz="4" w:space="0" w:color="auto"/>
              <w:left w:val="single" w:sz="4" w:space="0" w:color="auto"/>
              <w:right w:val="single" w:sz="4" w:space="0" w:color="auto"/>
            </w:tcBorders>
          </w:tcPr>
          <w:p w14:paraId="2F41A83D" w14:textId="77777777" w:rsidR="00526100" w:rsidRPr="005F6B8D" w:rsidRDefault="00526100" w:rsidP="00A25F69">
            <w:pPr>
              <w:pStyle w:val="TABLE-cell"/>
            </w:pPr>
          </w:p>
        </w:tc>
      </w:tr>
      <w:tr w:rsidR="00526100" w:rsidRPr="005F6B8D" w14:paraId="68B4E277" w14:textId="77777777" w:rsidTr="00A25F69">
        <w:trPr>
          <w:cantSplit/>
          <w:jc w:val="center"/>
        </w:trPr>
        <w:tc>
          <w:tcPr>
            <w:tcW w:w="1290" w:type="dxa"/>
            <w:tcBorders>
              <w:top w:val="single" w:sz="6" w:space="0" w:color="auto"/>
              <w:left w:val="single" w:sz="6" w:space="0" w:color="auto"/>
              <w:bottom w:val="single" w:sz="6" w:space="0" w:color="auto"/>
              <w:right w:val="single" w:sz="6" w:space="0" w:color="auto"/>
            </w:tcBorders>
          </w:tcPr>
          <w:p w14:paraId="1F2838A2" w14:textId="77777777" w:rsidR="00526100" w:rsidRPr="005F6B8D" w:rsidRDefault="00526100" w:rsidP="00A25F69">
            <w:pPr>
              <w:pStyle w:val="TABLE-cell"/>
              <w:rPr>
                <w:b/>
              </w:rPr>
            </w:pPr>
            <w:r w:rsidRPr="005F6B8D">
              <w:rPr>
                <w:b/>
              </w:rPr>
              <w:t>15.5</w:t>
            </w:r>
          </w:p>
        </w:tc>
        <w:tc>
          <w:tcPr>
            <w:tcW w:w="8066" w:type="dxa"/>
            <w:gridSpan w:val="2"/>
            <w:tcBorders>
              <w:top w:val="single" w:sz="6" w:space="0" w:color="auto"/>
              <w:left w:val="single" w:sz="6" w:space="0" w:color="auto"/>
              <w:bottom w:val="single" w:sz="6" w:space="0" w:color="auto"/>
              <w:right w:val="single" w:sz="6" w:space="0" w:color="auto"/>
            </w:tcBorders>
          </w:tcPr>
          <w:p w14:paraId="65116DF9" w14:textId="77777777" w:rsidR="00526100" w:rsidRPr="005F6B8D" w:rsidRDefault="00526100" w:rsidP="00A25F69">
            <w:pPr>
              <w:pStyle w:val="TABLE-cell"/>
              <w:rPr>
                <w:b/>
              </w:rPr>
            </w:pPr>
            <w:r w:rsidRPr="005F6B8D">
              <w:rPr>
                <w:b/>
              </w:rPr>
              <w:t>Tests for "dc" devices *</w:t>
            </w:r>
          </w:p>
        </w:tc>
      </w:tr>
      <w:tr w:rsidR="00526100" w:rsidRPr="005F6B8D" w14:paraId="4B5C2D1E" w14:textId="77777777" w:rsidTr="00A25F69">
        <w:trPr>
          <w:cantSplit/>
          <w:trHeight w:val="270"/>
          <w:jc w:val="center"/>
        </w:trPr>
        <w:tc>
          <w:tcPr>
            <w:tcW w:w="1290" w:type="dxa"/>
            <w:tcBorders>
              <w:top w:val="single" w:sz="4" w:space="0" w:color="auto"/>
              <w:left w:val="single" w:sz="4" w:space="0" w:color="auto"/>
              <w:right w:val="single" w:sz="6" w:space="0" w:color="auto"/>
            </w:tcBorders>
          </w:tcPr>
          <w:p w14:paraId="7E60D67A" w14:textId="77777777" w:rsidR="00526100" w:rsidRPr="005F6B8D" w:rsidRDefault="00526100" w:rsidP="00A25F69">
            <w:pPr>
              <w:pStyle w:val="TABLE-cell"/>
            </w:pPr>
          </w:p>
        </w:tc>
        <w:tc>
          <w:tcPr>
            <w:tcW w:w="4067" w:type="dxa"/>
            <w:tcBorders>
              <w:top w:val="single" w:sz="4" w:space="0" w:color="auto"/>
              <w:left w:val="single" w:sz="6" w:space="0" w:color="auto"/>
              <w:right w:val="single" w:sz="4" w:space="0" w:color="auto"/>
            </w:tcBorders>
          </w:tcPr>
          <w:p w14:paraId="6411120F" w14:textId="77777777" w:rsidR="00526100" w:rsidRPr="005F6B8D" w:rsidRDefault="00526100" w:rsidP="00A25F69">
            <w:pPr>
              <w:pStyle w:val="TABLE-cell"/>
            </w:pPr>
            <w:r w:rsidRPr="005F6B8D">
              <w:t>Availability and adequacy of equipment</w:t>
            </w:r>
          </w:p>
        </w:tc>
        <w:tc>
          <w:tcPr>
            <w:tcW w:w="3999" w:type="dxa"/>
            <w:tcBorders>
              <w:top w:val="single" w:sz="4" w:space="0" w:color="auto"/>
              <w:left w:val="single" w:sz="4" w:space="0" w:color="auto"/>
              <w:right w:val="single" w:sz="4" w:space="0" w:color="auto"/>
            </w:tcBorders>
          </w:tcPr>
          <w:p w14:paraId="7DEEC082" w14:textId="77777777" w:rsidR="00526100" w:rsidRPr="005F6B8D" w:rsidRDefault="00526100" w:rsidP="00A25F69">
            <w:pPr>
              <w:pStyle w:val="TABLE-cell"/>
            </w:pPr>
          </w:p>
        </w:tc>
      </w:tr>
      <w:tr w:rsidR="00526100" w:rsidRPr="005F6B8D" w14:paraId="45496606" w14:textId="77777777" w:rsidTr="00A25F69">
        <w:trPr>
          <w:cantSplit/>
          <w:trHeight w:val="270"/>
          <w:jc w:val="center"/>
        </w:trPr>
        <w:tc>
          <w:tcPr>
            <w:tcW w:w="1290" w:type="dxa"/>
            <w:tcBorders>
              <w:top w:val="single" w:sz="4" w:space="0" w:color="auto"/>
              <w:left w:val="single" w:sz="4" w:space="0" w:color="auto"/>
              <w:right w:val="single" w:sz="6" w:space="0" w:color="auto"/>
            </w:tcBorders>
          </w:tcPr>
          <w:p w14:paraId="2A3BB556" w14:textId="77777777" w:rsidR="00526100" w:rsidRPr="005F6B8D" w:rsidRDefault="00526100" w:rsidP="00A25F69">
            <w:pPr>
              <w:pStyle w:val="TABLE-cell"/>
            </w:pPr>
          </w:p>
        </w:tc>
        <w:tc>
          <w:tcPr>
            <w:tcW w:w="4067" w:type="dxa"/>
            <w:tcBorders>
              <w:top w:val="single" w:sz="4" w:space="0" w:color="auto"/>
              <w:left w:val="single" w:sz="6" w:space="0" w:color="auto"/>
              <w:right w:val="single" w:sz="4" w:space="0" w:color="auto"/>
            </w:tcBorders>
          </w:tcPr>
          <w:p w14:paraId="4FA86B20" w14:textId="77777777" w:rsidR="00526100" w:rsidRPr="005F6B8D" w:rsidRDefault="00526100" w:rsidP="00A25F69">
            <w:pPr>
              <w:pStyle w:val="TABLE-cell"/>
            </w:pPr>
            <w:r w:rsidRPr="005F6B8D">
              <w:t>Maintenance and calibration</w:t>
            </w:r>
          </w:p>
        </w:tc>
        <w:tc>
          <w:tcPr>
            <w:tcW w:w="3999" w:type="dxa"/>
            <w:tcBorders>
              <w:top w:val="single" w:sz="4" w:space="0" w:color="auto"/>
              <w:left w:val="single" w:sz="4" w:space="0" w:color="auto"/>
              <w:right w:val="single" w:sz="4" w:space="0" w:color="auto"/>
            </w:tcBorders>
          </w:tcPr>
          <w:p w14:paraId="0B227E06" w14:textId="77777777" w:rsidR="00526100" w:rsidRPr="005F6B8D" w:rsidRDefault="00526100" w:rsidP="00A25F69">
            <w:pPr>
              <w:pStyle w:val="TABLE-cell"/>
            </w:pPr>
          </w:p>
        </w:tc>
      </w:tr>
      <w:tr w:rsidR="00526100" w:rsidRPr="005F6B8D" w14:paraId="731F8137" w14:textId="77777777" w:rsidTr="00A25F69">
        <w:trPr>
          <w:cantSplit/>
          <w:trHeight w:val="270"/>
          <w:jc w:val="center"/>
        </w:trPr>
        <w:tc>
          <w:tcPr>
            <w:tcW w:w="1290" w:type="dxa"/>
            <w:tcBorders>
              <w:top w:val="single" w:sz="4" w:space="0" w:color="auto"/>
              <w:left w:val="single" w:sz="4" w:space="0" w:color="auto"/>
              <w:bottom w:val="single" w:sz="4" w:space="0" w:color="auto"/>
              <w:right w:val="single" w:sz="6" w:space="0" w:color="auto"/>
            </w:tcBorders>
          </w:tcPr>
          <w:p w14:paraId="2BDBD6B6" w14:textId="77777777" w:rsidR="00526100" w:rsidRPr="005F6B8D" w:rsidRDefault="00526100" w:rsidP="00A25F69">
            <w:pPr>
              <w:pStyle w:val="TABLE-cell"/>
            </w:pPr>
          </w:p>
        </w:tc>
        <w:tc>
          <w:tcPr>
            <w:tcW w:w="4067" w:type="dxa"/>
            <w:tcBorders>
              <w:top w:val="single" w:sz="4" w:space="0" w:color="auto"/>
              <w:left w:val="single" w:sz="6" w:space="0" w:color="auto"/>
              <w:bottom w:val="single" w:sz="4" w:space="0" w:color="auto"/>
              <w:right w:val="single" w:sz="4" w:space="0" w:color="auto"/>
            </w:tcBorders>
          </w:tcPr>
          <w:p w14:paraId="2BC8D87D" w14:textId="77777777" w:rsidR="00526100" w:rsidRPr="005F6B8D" w:rsidRDefault="00526100" w:rsidP="00A25F69">
            <w:pPr>
              <w:pStyle w:val="TABLE-cell"/>
            </w:pPr>
            <w:r w:rsidRPr="005F6B8D">
              <w:t>Capable of being performed correctly</w:t>
            </w:r>
          </w:p>
        </w:tc>
        <w:tc>
          <w:tcPr>
            <w:tcW w:w="3999" w:type="dxa"/>
            <w:tcBorders>
              <w:top w:val="single" w:sz="4" w:space="0" w:color="auto"/>
              <w:left w:val="single" w:sz="4" w:space="0" w:color="auto"/>
              <w:bottom w:val="single" w:sz="4" w:space="0" w:color="auto"/>
              <w:right w:val="single" w:sz="4" w:space="0" w:color="auto"/>
            </w:tcBorders>
          </w:tcPr>
          <w:p w14:paraId="5325FB1E" w14:textId="77777777" w:rsidR="00526100" w:rsidRPr="005F6B8D" w:rsidRDefault="00526100" w:rsidP="00A25F69">
            <w:pPr>
              <w:pStyle w:val="TABLE-cell"/>
            </w:pPr>
          </w:p>
        </w:tc>
      </w:tr>
      <w:tr w:rsidR="00526100" w:rsidRPr="005F6B8D" w14:paraId="086C63F1" w14:textId="77777777" w:rsidTr="00A25F69">
        <w:trPr>
          <w:cantSplit/>
          <w:trHeight w:val="270"/>
          <w:jc w:val="center"/>
        </w:trPr>
        <w:tc>
          <w:tcPr>
            <w:tcW w:w="1290" w:type="dxa"/>
            <w:tcBorders>
              <w:top w:val="single" w:sz="4" w:space="0" w:color="auto"/>
              <w:left w:val="single" w:sz="4" w:space="0" w:color="auto"/>
              <w:right w:val="single" w:sz="6" w:space="0" w:color="auto"/>
            </w:tcBorders>
          </w:tcPr>
          <w:p w14:paraId="1AAD1A96" w14:textId="77777777" w:rsidR="00526100" w:rsidRPr="005F6B8D" w:rsidRDefault="00526100" w:rsidP="00A25F69">
            <w:pPr>
              <w:pStyle w:val="TABLE-cell"/>
            </w:pPr>
          </w:p>
        </w:tc>
        <w:tc>
          <w:tcPr>
            <w:tcW w:w="4067" w:type="dxa"/>
            <w:tcBorders>
              <w:top w:val="single" w:sz="4" w:space="0" w:color="auto"/>
              <w:left w:val="single" w:sz="6" w:space="0" w:color="auto"/>
              <w:right w:val="single" w:sz="4" w:space="0" w:color="auto"/>
            </w:tcBorders>
          </w:tcPr>
          <w:p w14:paraId="7DE1ACDA" w14:textId="77777777" w:rsidR="00526100" w:rsidRPr="005F6B8D" w:rsidRDefault="00526100" w:rsidP="00A25F69">
            <w:pPr>
              <w:pStyle w:val="TABLE-cell"/>
            </w:pPr>
            <w:r w:rsidRPr="005F6B8D">
              <w:t>Comments</w:t>
            </w:r>
          </w:p>
        </w:tc>
        <w:tc>
          <w:tcPr>
            <w:tcW w:w="3999" w:type="dxa"/>
            <w:tcBorders>
              <w:top w:val="single" w:sz="4" w:space="0" w:color="auto"/>
              <w:left w:val="single" w:sz="4" w:space="0" w:color="auto"/>
              <w:right w:val="single" w:sz="4" w:space="0" w:color="auto"/>
            </w:tcBorders>
          </w:tcPr>
          <w:p w14:paraId="55B12885" w14:textId="77777777" w:rsidR="00526100" w:rsidRPr="005F6B8D" w:rsidRDefault="00526100" w:rsidP="00A25F69">
            <w:pPr>
              <w:pStyle w:val="TABLE-cell"/>
            </w:pPr>
          </w:p>
        </w:tc>
      </w:tr>
      <w:tr w:rsidR="00526100" w:rsidRPr="005F6B8D" w14:paraId="43DFF0C5" w14:textId="77777777" w:rsidTr="00A25F69">
        <w:trPr>
          <w:cantSplit/>
          <w:trHeight w:val="270"/>
          <w:jc w:val="center"/>
        </w:trPr>
        <w:tc>
          <w:tcPr>
            <w:tcW w:w="1290" w:type="dxa"/>
            <w:tcBorders>
              <w:top w:val="single" w:sz="4" w:space="0" w:color="auto"/>
              <w:left w:val="single" w:sz="4" w:space="0" w:color="auto"/>
              <w:right w:val="single" w:sz="6" w:space="0" w:color="auto"/>
            </w:tcBorders>
          </w:tcPr>
          <w:p w14:paraId="4142BE10" w14:textId="77777777" w:rsidR="00526100" w:rsidRPr="005F6B8D" w:rsidRDefault="00526100" w:rsidP="00A25F69">
            <w:pPr>
              <w:pStyle w:val="TABLE-cell"/>
            </w:pPr>
            <w:r w:rsidRPr="005F6B8D">
              <w:t>Photos</w:t>
            </w:r>
          </w:p>
        </w:tc>
        <w:tc>
          <w:tcPr>
            <w:tcW w:w="4067" w:type="dxa"/>
            <w:tcBorders>
              <w:top w:val="single" w:sz="4" w:space="0" w:color="auto"/>
              <w:left w:val="single" w:sz="6" w:space="0" w:color="auto"/>
              <w:right w:val="single" w:sz="4" w:space="0" w:color="auto"/>
            </w:tcBorders>
          </w:tcPr>
          <w:p w14:paraId="3882376A" w14:textId="77777777" w:rsidR="00526100" w:rsidRPr="005F6B8D" w:rsidRDefault="00526100" w:rsidP="00A25F69">
            <w:pPr>
              <w:pStyle w:val="TABLE-cell"/>
            </w:pPr>
          </w:p>
        </w:tc>
        <w:tc>
          <w:tcPr>
            <w:tcW w:w="3999" w:type="dxa"/>
            <w:tcBorders>
              <w:top w:val="single" w:sz="4" w:space="0" w:color="auto"/>
              <w:left w:val="single" w:sz="4" w:space="0" w:color="auto"/>
              <w:right w:val="single" w:sz="4" w:space="0" w:color="auto"/>
            </w:tcBorders>
          </w:tcPr>
          <w:p w14:paraId="7694C1E9" w14:textId="77777777" w:rsidR="00526100" w:rsidRPr="005F6B8D" w:rsidRDefault="00526100" w:rsidP="00A25F69">
            <w:pPr>
              <w:pStyle w:val="TABLE-cell"/>
            </w:pPr>
          </w:p>
        </w:tc>
      </w:tr>
      <w:tr w:rsidR="00526100" w:rsidRPr="005F6B8D" w14:paraId="49FFD647" w14:textId="77777777" w:rsidTr="00A25F69">
        <w:trPr>
          <w:cantSplit/>
          <w:jc w:val="center"/>
        </w:trPr>
        <w:tc>
          <w:tcPr>
            <w:tcW w:w="1290" w:type="dxa"/>
            <w:tcBorders>
              <w:top w:val="single" w:sz="4" w:space="0" w:color="auto"/>
              <w:left w:val="single" w:sz="4" w:space="0" w:color="auto"/>
              <w:bottom w:val="single" w:sz="4" w:space="0" w:color="auto"/>
              <w:right w:val="single" w:sz="4" w:space="0" w:color="auto"/>
            </w:tcBorders>
          </w:tcPr>
          <w:p w14:paraId="0124896A" w14:textId="77777777" w:rsidR="00526100" w:rsidRPr="005F6B8D" w:rsidRDefault="00526100" w:rsidP="00A25F69">
            <w:pPr>
              <w:pStyle w:val="TABLE-cell"/>
              <w:rPr>
                <w:b/>
              </w:rPr>
            </w:pPr>
            <w:r w:rsidRPr="005F6B8D">
              <w:rPr>
                <w:b/>
              </w:rPr>
              <w:t>B.1.2</w:t>
            </w:r>
          </w:p>
        </w:tc>
        <w:tc>
          <w:tcPr>
            <w:tcW w:w="8066" w:type="dxa"/>
            <w:gridSpan w:val="2"/>
            <w:tcBorders>
              <w:top w:val="single" w:sz="4" w:space="0" w:color="auto"/>
              <w:left w:val="single" w:sz="4" w:space="0" w:color="auto"/>
              <w:bottom w:val="single" w:sz="4" w:space="0" w:color="auto"/>
              <w:right w:val="single" w:sz="4" w:space="0" w:color="auto"/>
            </w:tcBorders>
          </w:tcPr>
          <w:p w14:paraId="71B864CC" w14:textId="77777777" w:rsidR="00526100" w:rsidRPr="005F6B8D" w:rsidRDefault="00526100" w:rsidP="00A25F69">
            <w:pPr>
              <w:pStyle w:val="TABLE-cell"/>
              <w:rPr>
                <w:b/>
              </w:rPr>
            </w:pPr>
            <w:r w:rsidRPr="005F6B8D">
              <w:rPr>
                <w:b/>
              </w:rPr>
              <w:t>Sintered metal elements - bubble test pore size</w:t>
            </w:r>
            <w:r w:rsidRPr="005F6B8D">
              <w:rPr>
                <w:b/>
                <w:lang w:eastAsia="en-GB"/>
              </w:rPr>
              <w:t xml:space="preserve"> </w:t>
            </w:r>
          </w:p>
        </w:tc>
      </w:tr>
      <w:tr w:rsidR="00526100" w:rsidRPr="005F6B8D" w14:paraId="66AFCC37" w14:textId="77777777" w:rsidTr="00A25F69">
        <w:trPr>
          <w:cantSplit/>
          <w:jc w:val="center"/>
        </w:trPr>
        <w:tc>
          <w:tcPr>
            <w:tcW w:w="1290" w:type="dxa"/>
            <w:tcBorders>
              <w:top w:val="single" w:sz="4" w:space="0" w:color="auto"/>
              <w:left w:val="single" w:sz="4" w:space="0" w:color="auto"/>
              <w:bottom w:val="single" w:sz="4" w:space="0" w:color="auto"/>
              <w:right w:val="single" w:sz="4" w:space="0" w:color="auto"/>
            </w:tcBorders>
          </w:tcPr>
          <w:p w14:paraId="76CC4405" w14:textId="77777777" w:rsidR="00526100" w:rsidRPr="005F6B8D" w:rsidRDefault="00526100" w:rsidP="00A25F69">
            <w:pPr>
              <w:pStyle w:val="TABLE-cell"/>
            </w:pPr>
          </w:p>
        </w:tc>
        <w:tc>
          <w:tcPr>
            <w:tcW w:w="4067" w:type="dxa"/>
            <w:tcBorders>
              <w:top w:val="single" w:sz="4" w:space="0" w:color="auto"/>
              <w:left w:val="single" w:sz="4" w:space="0" w:color="auto"/>
              <w:bottom w:val="single" w:sz="4" w:space="0" w:color="auto"/>
              <w:right w:val="single" w:sz="4" w:space="0" w:color="auto"/>
            </w:tcBorders>
          </w:tcPr>
          <w:p w14:paraId="155A790B" w14:textId="77777777" w:rsidR="00526100" w:rsidRPr="005F6B8D" w:rsidRDefault="00526100" w:rsidP="00A25F69">
            <w:pPr>
              <w:pStyle w:val="TABLE-cell"/>
            </w:pPr>
            <w:r w:rsidRPr="005F6B8D">
              <w:t>Availability and adequacy of equipment</w:t>
            </w:r>
          </w:p>
        </w:tc>
        <w:tc>
          <w:tcPr>
            <w:tcW w:w="3999" w:type="dxa"/>
            <w:tcBorders>
              <w:top w:val="single" w:sz="4" w:space="0" w:color="auto"/>
              <w:left w:val="single" w:sz="4" w:space="0" w:color="auto"/>
              <w:bottom w:val="single" w:sz="4" w:space="0" w:color="auto"/>
              <w:right w:val="single" w:sz="4" w:space="0" w:color="auto"/>
            </w:tcBorders>
          </w:tcPr>
          <w:p w14:paraId="4AE24CF9" w14:textId="77777777" w:rsidR="00526100" w:rsidRPr="005F6B8D" w:rsidRDefault="00526100" w:rsidP="00A25F69">
            <w:pPr>
              <w:pStyle w:val="TABLE-cell"/>
            </w:pPr>
          </w:p>
        </w:tc>
      </w:tr>
      <w:tr w:rsidR="00526100" w:rsidRPr="005F6B8D" w14:paraId="49C04866" w14:textId="77777777" w:rsidTr="00A25F69">
        <w:trPr>
          <w:cantSplit/>
          <w:jc w:val="center"/>
        </w:trPr>
        <w:tc>
          <w:tcPr>
            <w:tcW w:w="1290" w:type="dxa"/>
            <w:tcBorders>
              <w:top w:val="single" w:sz="4" w:space="0" w:color="auto"/>
              <w:left w:val="single" w:sz="4" w:space="0" w:color="auto"/>
              <w:bottom w:val="single" w:sz="4" w:space="0" w:color="auto"/>
              <w:right w:val="single" w:sz="4" w:space="0" w:color="auto"/>
            </w:tcBorders>
          </w:tcPr>
          <w:p w14:paraId="013A3912" w14:textId="77777777" w:rsidR="00526100" w:rsidRPr="005F6B8D" w:rsidRDefault="00526100" w:rsidP="00A25F69">
            <w:pPr>
              <w:pStyle w:val="TABLE-cell"/>
            </w:pPr>
          </w:p>
        </w:tc>
        <w:tc>
          <w:tcPr>
            <w:tcW w:w="4067" w:type="dxa"/>
            <w:tcBorders>
              <w:top w:val="single" w:sz="4" w:space="0" w:color="auto"/>
              <w:left w:val="single" w:sz="4" w:space="0" w:color="auto"/>
              <w:bottom w:val="single" w:sz="4" w:space="0" w:color="auto"/>
              <w:right w:val="single" w:sz="4" w:space="0" w:color="auto"/>
            </w:tcBorders>
          </w:tcPr>
          <w:p w14:paraId="31AC07E9" w14:textId="77777777" w:rsidR="00526100" w:rsidRPr="005F6B8D" w:rsidRDefault="00526100" w:rsidP="00A25F69">
            <w:pPr>
              <w:pStyle w:val="TABLE-cell"/>
            </w:pPr>
            <w:r w:rsidRPr="005F6B8D">
              <w:t>Maintenance and calibration</w:t>
            </w:r>
          </w:p>
        </w:tc>
        <w:tc>
          <w:tcPr>
            <w:tcW w:w="3999" w:type="dxa"/>
            <w:tcBorders>
              <w:top w:val="single" w:sz="4" w:space="0" w:color="auto"/>
              <w:left w:val="single" w:sz="4" w:space="0" w:color="auto"/>
              <w:bottom w:val="single" w:sz="4" w:space="0" w:color="auto"/>
              <w:right w:val="single" w:sz="4" w:space="0" w:color="auto"/>
            </w:tcBorders>
          </w:tcPr>
          <w:p w14:paraId="2FB83B1B" w14:textId="77777777" w:rsidR="00526100" w:rsidRPr="005F6B8D" w:rsidRDefault="00526100" w:rsidP="00A25F69">
            <w:pPr>
              <w:pStyle w:val="TABLE-cell"/>
            </w:pPr>
          </w:p>
        </w:tc>
      </w:tr>
      <w:tr w:rsidR="00526100" w:rsidRPr="005F6B8D" w14:paraId="2B979C14" w14:textId="77777777" w:rsidTr="00A25F69">
        <w:trPr>
          <w:cantSplit/>
          <w:jc w:val="center"/>
        </w:trPr>
        <w:tc>
          <w:tcPr>
            <w:tcW w:w="1290" w:type="dxa"/>
            <w:tcBorders>
              <w:top w:val="single" w:sz="4" w:space="0" w:color="auto"/>
              <w:left w:val="single" w:sz="4" w:space="0" w:color="auto"/>
              <w:bottom w:val="single" w:sz="4" w:space="0" w:color="auto"/>
              <w:right w:val="single" w:sz="4" w:space="0" w:color="auto"/>
            </w:tcBorders>
          </w:tcPr>
          <w:p w14:paraId="70A63B1E" w14:textId="77777777" w:rsidR="00526100" w:rsidRPr="005F6B8D" w:rsidRDefault="00526100" w:rsidP="00A25F69">
            <w:pPr>
              <w:pStyle w:val="TABLE-cell"/>
            </w:pPr>
          </w:p>
        </w:tc>
        <w:tc>
          <w:tcPr>
            <w:tcW w:w="4067" w:type="dxa"/>
            <w:tcBorders>
              <w:top w:val="single" w:sz="4" w:space="0" w:color="auto"/>
              <w:left w:val="single" w:sz="4" w:space="0" w:color="auto"/>
              <w:bottom w:val="single" w:sz="4" w:space="0" w:color="auto"/>
              <w:right w:val="single" w:sz="4" w:space="0" w:color="auto"/>
            </w:tcBorders>
          </w:tcPr>
          <w:p w14:paraId="3436F020" w14:textId="77777777" w:rsidR="00526100" w:rsidRPr="005F6B8D" w:rsidRDefault="00526100" w:rsidP="00A25F69">
            <w:pPr>
              <w:pStyle w:val="TABLE-cell"/>
            </w:pPr>
            <w:r w:rsidRPr="005F6B8D">
              <w:t>Capable of being performed correctly</w:t>
            </w:r>
          </w:p>
        </w:tc>
        <w:tc>
          <w:tcPr>
            <w:tcW w:w="3999" w:type="dxa"/>
            <w:tcBorders>
              <w:top w:val="single" w:sz="4" w:space="0" w:color="auto"/>
              <w:left w:val="single" w:sz="4" w:space="0" w:color="auto"/>
              <w:bottom w:val="single" w:sz="4" w:space="0" w:color="auto"/>
              <w:right w:val="single" w:sz="4" w:space="0" w:color="auto"/>
            </w:tcBorders>
          </w:tcPr>
          <w:p w14:paraId="3AA6C9C7" w14:textId="77777777" w:rsidR="00526100" w:rsidRPr="005F6B8D" w:rsidRDefault="00526100" w:rsidP="00A25F69">
            <w:pPr>
              <w:pStyle w:val="TABLE-cell"/>
            </w:pPr>
          </w:p>
        </w:tc>
      </w:tr>
      <w:tr w:rsidR="00526100" w:rsidRPr="005F6B8D" w14:paraId="5E2432C4" w14:textId="77777777" w:rsidTr="00A25F69">
        <w:trPr>
          <w:cantSplit/>
          <w:jc w:val="center"/>
        </w:trPr>
        <w:tc>
          <w:tcPr>
            <w:tcW w:w="1290" w:type="dxa"/>
            <w:tcBorders>
              <w:top w:val="single" w:sz="4" w:space="0" w:color="auto"/>
              <w:left w:val="single" w:sz="4" w:space="0" w:color="auto"/>
              <w:bottom w:val="single" w:sz="4" w:space="0" w:color="auto"/>
              <w:right w:val="single" w:sz="4" w:space="0" w:color="auto"/>
            </w:tcBorders>
          </w:tcPr>
          <w:p w14:paraId="724B7B5C" w14:textId="77777777" w:rsidR="00526100" w:rsidRPr="005F6B8D" w:rsidRDefault="00526100" w:rsidP="00A25F69">
            <w:pPr>
              <w:pStyle w:val="TABLE-cell"/>
            </w:pPr>
          </w:p>
        </w:tc>
        <w:tc>
          <w:tcPr>
            <w:tcW w:w="4067" w:type="dxa"/>
            <w:tcBorders>
              <w:top w:val="single" w:sz="4" w:space="0" w:color="auto"/>
              <w:left w:val="single" w:sz="4" w:space="0" w:color="auto"/>
              <w:bottom w:val="single" w:sz="4" w:space="0" w:color="auto"/>
              <w:right w:val="single" w:sz="4" w:space="0" w:color="auto"/>
            </w:tcBorders>
          </w:tcPr>
          <w:p w14:paraId="54C87F4B" w14:textId="77777777" w:rsidR="00526100" w:rsidRPr="005F6B8D" w:rsidRDefault="00526100" w:rsidP="00A25F69">
            <w:pPr>
              <w:pStyle w:val="TABLE-cell"/>
            </w:pPr>
            <w:r w:rsidRPr="005F6B8D">
              <w:t>Comments</w:t>
            </w:r>
          </w:p>
        </w:tc>
        <w:tc>
          <w:tcPr>
            <w:tcW w:w="3999" w:type="dxa"/>
            <w:tcBorders>
              <w:top w:val="single" w:sz="4" w:space="0" w:color="auto"/>
              <w:left w:val="single" w:sz="4" w:space="0" w:color="auto"/>
              <w:bottom w:val="single" w:sz="4" w:space="0" w:color="auto"/>
              <w:right w:val="single" w:sz="4" w:space="0" w:color="auto"/>
            </w:tcBorders>
          </w:tcPr>
          <w:p w14:paraId="2AC8384A" w14:textId="77777777" w:rsidR="00526100" w:rsidRPr="005F6B8D" w:rsidRDefault="00526100" w:rsidP="00A25F69">
            <w:pPr>
              <w:pStyle w:val="TABLE-cell"/>
            </w:pPr>
          </w:p>
        </w:tc>
      </w:tr>
      <w:tr w:rsidR="00526100" w:rsidRPr="005F6B8D" w14:paraId="4ABF9D9E" w14:textId="77777777" w:rsidTr="00A25F69">
        <w:trPr>
          <w:cantSplit/>
          <w:jc w:val="center"/>
        </w:trPr>
        <w:tc>
          <w:tcPr>
            <w:tcW w:w="1290" w:type="dxa"/>
            <w:tcBorders>
              <w:top w:val="single" w:sz="4" w:space="0" w:color="auto"/>
              <w:left w:val="single" w:sz="4" w:space="0" w:color="auto"/>
              <w:bottom w:val="single" w:sz="4" w:space="0" w:color="auto"/>
              <w:right w:val="single" w:sz="4" w:space="0" w:color="auto"/>
            </w:tcBorders>
          </w:tcPr>
          <w:p w14:paraId="2DBC78C6" w14:textId="77777777" w:rsidR="00526100" w:rsidRPr="005F6B8D" w:rsidRDefault="00526100" w:rsidP="00A25F69">
            <w:pPr>
              <w:pStyle w:val="TABLE-cell"/>
            </w:pPr>
            <w:r w:rsidRPr="005F6B8D">
              <w:t>Photos</w:t>
            </w:r>
          </w:p>
        </w:tc>
        <w:tc>
          <w:tcPr>
            <w:tcW w:w="4067" w:type="dxa"/>
            <w:tcBorders>
              <w:top w:val="single" w:sz="4" w:space="0" w:color="auto"/>
              <w:left w:val="single" w:sz="4" w:space="0" w:color="auto"/>
              <w:bottom w:val="single" w:sz="4" w:space="0" w:color="auto"/>
              <w:right w:val="single" w:sz="4" w:space="0" w:color="auto"/>
            </w:tcBorders>
          </w:tcPr>
          <w:p w14:paraId="3272092A" w14:textId="77777777" w:rsidR="00526100" w:rsidRPr="005F6B8D" w:rsidRDefault="00526100" w:rsidP="00A25F69">
            <w:pPr>
              <w:pStyle w:val="TABLE-cell"/>
            </w:pPr>
          </w:p>
        </w:tc>
        <w:tc>
          <w:tcPr>
            <w:tcW w:w="3999" w:type="dxa"/>
            <w:tcBorders>
              <w:top w:val="single" w:sz="4" w:space="0" w:color="auto"/>
              <w:left w:val="single" w:sz="4" w:space="0" w:color="auto"/>
              <w:bottom w:val="single" w:sz="4" w:space="0" w:color="auto"/>
              <w:right w:val="single" w:sz="4" w:space="0" w:color="auto"/>
            </w:tcBorders>
          </w:tcPr>
          <w:p w14:paraId="5BD663CD" w14:textId="77777777" w:rsidR="00526100" w:rsidRPr="005F6B8D" w:rsidRDefault="00526100" w:rsidP="00A25F69">
            <w:pPr>
              <w:pStyle w:val="TABLE-cell"/>
            </w:pPr>
          </w:p>
        </w:tc>
      </w:tr>
      <w:tr w:rsidR="00526100" w:rsidRPr="005F6B8D" w14:paraId="59EA511C" w14:textId="77777777" w:rsidTr="00A25F69">
        <w:trPr>
          <w:cantSplit/>
          <w:jc w:val="center"/>
        </w:trPr>
        <w:tc>
          <w:tcPr>
            <w:tcW w:w="1290" w:type="dxa"/>
            <w:tcBorders>
              <w:top w:val="single" w:sz="4" w:space="0" w:color="auto"/>
              <w:left w:val="single" w:sz="4" w:space="0" w:color="auto"/>
              <w:bottom w:val="single" w:sz="4" w:space="0" w:color="auto"/>
              <w:right w:val="single" w:sz="4" w:space="0" w:color="auto"/>
            </w:tcBorders>
          </w:tcPr>
          <w:p w14:paraId="340E90B0" w14:textId="77777777" w:rsidR="00526100" w:rsidRPr="005F6B8D" w:rsidRDefault="00526100" w:rsidP="00A25F69">
            <w:pPr>
              <w:pStyle w:val="TABLE-cell"/>
              <w:rPr>
                <w:b/>
              </w:rPr>
            </w:pPr>
            <w:r w:rsidRPr="005F6B8D">
              <w:rPr>
                <w:b/>
              </w:rPr>
              <w:t>B.1.3</w:t>
            </w:r>
          </w:p>
        </w:tc>
        <w:tc>
          <w:tcPr>
            <w:tcW w:w="8066" w:type="dxa"/>
            <w:gridSpan w:val="2"/>
            <w:tcBorders>
              <w:top w:val="single" w:sz="4" w:space="0" w:color="auto"/>
              <w:left w:val="single" w:sz="4" w:space="0" w:color="auto"/>
              <w:bottom w:val="single" w:sz="4" w:space="0" w:color="auto"/>
              <w:right w:val="single" w:sz="4" w:space="0" w:color="auto"/>
            </w:tcBorders>
          </w:tcPr>
          <w:p w14:paraId="2DD1850F" w14:textId="77777777" w:rsidR="00526100" w:rsidRPr="005F6B8D" w:rsidRDefault="00526100" w:rsidP="00A25F69">
            <w:pPr>
              <w:pStyle w:val="TABLE-cell"/>
              <w:rPr>
                <w:b/>
              </w:rPr>
            </w:pPr>
            <w:r w:rsidRPr="005F6B8D">
              <w:rPr>
                <w:b/>
              </w:rPr>
              <w:t>Sintered metal elements - Density</w:t>
            </w:r>
            <w:r w:rsidRPr="005F6B8D">
              <w:rPr>
                <w:b/>
                <w:lang w:eastAsia="en-GB"/>
              </w:rPr>
              <w:t xml:space="preserve"> </w:t>
            </w:r>
          </w:p>
        </w:tc>
      </w:tr>
      <w:tr w:rsidR="00526100" w:rsidRPr="005F6B8D" w14:paraId="049E2F23" w14:textId="77777777" w:rsidTr="00A25F69">
        <w:trPr>
          <w:cantSplit/>
          <w:jc w:val="center"/>
        </w:trPr>
        <w:tc>
          <w:tcPr>
            <w:tcW w:w="1290" w:type="dxa"/>
            <w:tcBorders>
              <w:top w:val="single" w:sz="4" w:space="0" w:color="auto"/>
              <w:left w:val="single" w:sz="4" w:space="0" w:color="auto"/>
              <w:bottom w:val="single" w:sz="4" w:space="0" w:color="auto"/>
              <w:right w:val="single" w:sz="4" w:space="0" w:color="auto"/>
            </w:tcBorders>
          </w:tcPr>
          <w:p w14:paraId="0D369603" w14:textId="77777777" w:rsidR="00526100" w:rsidRPr="005F6B8D" w:rsidRDefault="00526100" w:rsidP="00A25F69">
            <w:pPr>
              <w:pStyle w:val="TABLE-cell"/>
            </w:pPr>
          </w:p>
        </w:tc>
        <w:tc>
          <w:tcPr>
            <w:tcW w:w="4067" w:type="dxa"/>
            <w:tcBorders>
              <w:top w:val="single" w:sz="4" w:space="0" w:color="auto"/>
              <w:left w:val="single" w:sz="4" w:space="0" w:color="auto"/>
              <w:bottom w:val="single" w:sz="4" w:space="0" w:color="auto"/>
              <w:right w:val="single" w:sz="4" w:space="0" w:color="auto"/>
            </w:tcBorders>
          </w:tcPr>
          <w:p w14:paraId="0225A7B7" w14:textId="77777777" w:rsidR="00526100" w:rsidRPr="005F6B8D" w:rsidRDefault="00526100" w:rsidP="00A25F69">
            <w:pPr>
              <w:pStyle w:val="TABLE-cell"/>
            </w:pPr>
            <w:r w:rsidRPr="005F6B8D">
              <w:t>Availability and adequacy of equipment</w:t>
            </w:r>
          </w:p>
        </w:tc>
        <w:tc>
          <w:tcPr>
            <w:tcW w:w="3999" w:type="dxa"/>
            <w:tcBorders>
              <w:top w:val="single" w:sz="4" w:space="0" w:color="auto"/>
              <w:left w:val="single" w:sz="4" w:space="0" w:color="auto"/>
              <w:bottom w:val="single" w:sz="4" w:space="0" w:color="auto"/>
              <w:right w:val="single" w:sz="4" w:space="0" w:color="auto"/>
            </w:tcBorders>
          </w:tcPr>
          <w:p w14:paraId="799FDAEA" w14:textId="77777777" w:rsidR="00526100" w:rsidRPr="005F6B8D" w:rsidRDefault="00526100" w:rsidP="00A25F69">
            <w:pPr>
              <w:pStyle w:val="TABLE-cell"/>
            </w:pPr>
          </w:p>
        </w:tc>
      </w:tr>
      <w:tr w:rsidR="00526100" w:rsidRPr="005F6B8D" w14:paraId="28769F25" w14:textId="77777777" w:rsidTr="00A25F69">
        <w:trPr>
          <w:cantSplit/>
          <w:jc w:val="center"/>
        </w:trPr>
        <w:tc>
          <w:tcPr>
            <w:tcW w:w="1290" w:type="dxa"/>
            <w:tcBorders>
              <w:top w:val="single" w:sz="4" w:space="0" w:color="auto"/>
              <w:left w:val="single" w:sz="4" w:space="0" w:color="auto"/>
              <w:bottom w:val="single" w:sz="4" w:space="0" w:color="auto"/>
              <w:right w:val="single" w:sz="4" w:space="0" w:color="auto"/>
            </w:tcBorders>
          </w:tcPr>
          <w:p w14:paraId="4382F9F4" w14:textId="77777777" w:rsidR="00526100" w:rsidRPr="005F6B8D" w:rsidRDefault="00526100" w:rsidP="00A25F69">
            <w:pPr>
              <w:pStyle w:val="TABLE-cell"/>
            </w:pPr>
          </w:p>
        </w:tc>
        <w:tc>
          <w:tcPr>
            <w:tcW w:w="4067" w:type="dxa"/>
            <w:tcBorders>
              <w:top w:val="single" w:sz="4" w:space="0" w:color="auto"/>
              <w:left w:val="single" w:sz="4" w:space="0" w:color="auto"/>
              <w:bottom w:val="single" w:sz="4" w:space="0" w:color="auto"/>
              <w:right w:val="single" w:sz="4" w:space="0" w:color="auto"/>
            </w:tcBorders>
          </w:tcPr>
          <w:p w14:paraId="12BBCDE0" w14:textId="77777777" w:rsidR="00526100" w:rsidRPr="005F6B8D" w:rsidRDefault="00526100" w:rsidP="00A25F69">
            <w:pPr>
              <w:pStyle w:val="TABLE-cell"/>
            </w:pPr>
            <w:r w:rsidRPr="005F6B8D">
              <w:t>Maintenance and calibration</w:t>
            </w:r>
          </w:p>
        </w:tc>
        <w:tc>
          <w:tcPr>
            <w:tcW w:w="3999" w:type="dxa"/>
            <w:tcBorders>
              <w:top w:val="single" w:sz="4" w:space="0" w:color="auto"/>
              <w:left w:val="single" w:sz="4" w:space="0" w:color="auto"/>
              <w:bottom w:val="single" w:sz="4" w:space="0" w:color="auto"/>
              <w:right w:val="single" w:sz="4" w:space="0" w:color="auto"/>
            </w:tcBorders>
          </w:tcPr>
          <w:p w14:paraId="49D5C1BF" w14:textId="77777777" w:rsidR="00526100" w:rsidRPr="005F6B8D" w:rsidRDefault="00526100" w:rsidP="00A25F69">
            <w:pPr>
              <w:pStyle w:val="TABLE-cell"/>
            </w:pPr>
          </w:p>
        </w:tc>
      </w:tr>
      <w:tr w:rsidR="00526100" w:rsidRPr="005F6B8D" w14:paraId="489A66F6" w14:textId="77777777" w:rsidTr="00A25F69">
        <w:trPr>
          <w:cantSplit/>
          <w:jc w:val="center"/>
        </w:trPr>
        <w:tc>
          <w:tcPr>
            <w:tcW w:w="1290" w:type="dxa"/>
            <w:tcBorders>
              <w:top w:val="single" w:sz="4" w:space="0" w:color="auto"/>
              <w:left w:val="single" w:sz="4" w:space="0" w:color="auto"/>
              <w:bottom w:val="single" w:sz="4" w:space="0" w:color="auto"/>
              <w:right w:val="single" w:sz="4" w:space="0" w:color="auto"/>
            </w:tcBorders>
          </w:tcPr>
          <w:p w14:paraId="69C4115A" w14:textId="77777777" w:rsidR="00526100" w:rsidRPr="005F6B8D" w:rsidRDefault="00526100" w:rsidP="00A25F69">
            <w:pPr>
              <w:pStyle w:val="TABLE-cell"/>
            </w:pPr>
          </w:p>
        </w:tc>
        <w:tc>
          <w:tcPr>
            <w:tcW w:w="4067" w:type="dxa"/>
            <w:tcBorders>
              <w:top w:val="single" w:sz="4" w:space="0" w:color="auto"/>
              <w:left w:val="single" w:sz="4" w:space="0" w:color="auto"/>
              <w:bottom w:val="single" w:sz="4" w:space="0" w:color="auto"/>
              <w:right w:val="single" w:sz="4" w:space="0" w:color="auto"/>
            </w:tcBorders>
          </w:tcPr>
          <w:p w14:paraId="21DA8B67" w14:textId="77777777" w:rsidR="00526100" w:rsidRPr="005F6B8D" w:rsidRDefault="00526100" w:rsidP="00A25F69">
            <w:pPr>
              <w:pStyle w:val="TABLE-cell"/>
            </w:pPr>
            <w:r w:rsidRPr="005F6B8D">
              <w:t>Capable of being performed correctly</w:t>
            </w:r>
          </w:p>
        </w:tc>
        <w:tc>
          <w:tcPr>
            <w:tcW w:w="3999" w:type="dxa"/>
            <w:tcBorders>
              <w:top w:val="single" w:sz="4" w:space="0" w:color="auto"/>
              <w:left w:val="single" w:sz="4" w:space="0" w:color="auto"/>
              <w:bottom w:val="single" w:sz="4" w:space="0" w:color="auto"/>
              <w:right w:val="single" w:sz="4" w:space="0" w:color="auto"/>
            </w:tcBorders>
          </w:tcPr>
          <w:p w14:paraId="5822C2DC" w14:textId="77777777" w:rsidR="00526100" w:rsidRPr="005F6B8D" w:rsidRDefault="00526100" w:rsidP="00A25F69">
            <w:pPr>
              <w:pStyle w:val="TABLE-cell"/>
            </w:pPr>
          </w:p>
        </w:tc>
      </w:tr>
      <w:tr w:rsidR="00526100" w:rsidRPr="005F6B8D" w14:paraId="02B900EC" w14:textId="77777777" w:rsidTr="00A25F69">
        <w:trPr>
          <w:cantSplit/>
          <w:jc w:val="center"/>
        </w:trPr>
        <w:tc>
          <w:tcPr>
            <w:tcW w:w="1290" w:type="dxa"/>
            <w:tcBorders>
              <w:top w:val="single" w:sz="4" w:space="0" w:color="auto"/>
              <w:left w:val="single" w:sz="4" w:space="0" w:color="auto"/>
              <w:bottom w:val="single" w:sz="4" w:space="0" w:color="auto"/>
              <w:right w:val="single" w:sz="4" w:space="0" w:color="auto"/>
            </w:tcBorders>
          </w:tcPr>
          <w:p w14:paraId="666CBA90" w14:textId="77777777" w:rsidR="00526100" w:rsidRPr="005F6B8D" w:rsidRDefault="00526100" w:rsidP="00A25F69">
            <w:pPr>
              <w:pStyle w:val="TABLE-cell"/>
            </w:pPr>
          </w:p>
        </w:tc>
        <w:tc>
          <w:tcPr>
            <w:tcW w:w="4067" w:type="dxa"/>
            <w:tcBorders>
              <w:top w:val="single" w:sz="4" w:space="0" w:color="auto"/>
              <w:left w:val="single" w:sz="4" w:space="0" w:color="auto"/>
              <w:bottom w:val="single" w:sz="4" w:space="0" w:color="auto"/>
              <w:right w:val="single" w:sz="4" w:space="0" w:color="auto"/>
            </w:tcBorders>
          </w:tcPr>
          <w:p w14:paraId="743E264A" w14:textId="77777777" w:rsidR="00526100" w:rsidRPr="005F6B8D" w:rsidRDefault="00526100" w:rsidP="00A25F69">
            <w:pPr>
              <w:pStyle w:val="TABLE-cell"/>
            </w:pPr>
            <w:r w:rsidRPr="005F6B8D">
              <w:t>Comments</w:t>
            </w:r>
          </w:p>
        </w:tc>
        <w:tc>
          <w:tcPr>
            <w:tcW w:w="3999" w:type="dxa"/>
            <w:tcBorders>
              <w:top w:val="single" w:sz="4" w:space="0" w:color="auto"/>
              <w:left w:val="single" w:sz="4" w:space="0" w:color="auto"/>
              <w:bottom w:val="single" w:sz="4" w:space="0" w:color="auto"/>
              <w:right w:val="single" w:sz="4" w:space="0" w:color="auto"/>
            </w:tcBorders>
          </w:tcPr>
          <w:p w14:paraId="0F4FC804" w14:textId="77777777" w:rsidR="00526100" w:rsidRPr="005F6B8D" w:rsidRDefault="00526100" w:rsidP="00A25F69">
            <w:pPr>
              <w:pStyle w:val="TABLE-cell"/>
            </w:pPr>
          </w:p>
        </w:tc>
      </w:tr>
      <w:tr w:rsidR="00526100" w:rsidRPr="005F6B8D" w14:paraId="50991A57" w14:textId="77777777" w:rsidTr="00A25F69">
        <w:trPr>
          <w:cantSplit/>
          <w:jc w:val="center"/>
        </w:trPr>
        <w:tc>
          <w:tcPr>
            <w:tcW w:w="1290" w:type="dxa"/>
            <w:tcBorders>
              <w:top w:val="single" w:sz="4" w:space="0" w:color="auto"/>
              <w:left w:val="single" w:sz="4" w:space="0" w:color="auto"/>
              <w:bottom w:val="single" w:sz="4" w:space="0" w:color="auto"/>
              <w:right w:val="single" w:sz="4" w:space="0" w:color="auto"/>
            </w:tcBorders>
          </w:tcPr>
          <w:p w14:paraId="0E650B72" w14:textId="77777777" w:rsidR="00526100" w:rsidRPr="005F6B8D" w:rsidRDefault="00526100" w:rsidP="00A25F69">
            <w:pPr>
              <w:pStyle w:val="TABLE-cell"/>
            </w:pPr>
            <w:r w:rsidRPr="005F6B8D">
              <w:t>Photos</w:t>
            </w:r>
          </w:p>
        </w:tc>
        <w:tc>
          <w:tcPr>
            <w:tcW w:w="4067" w:type="dxa"/>
            <w:tcBorders>
              <w:top w:val="single" w:sz="4" w:space="0" w:color="auto"/>
              <w:left w:val="single" w:sz="4" w:space="0" w:color="auto"/>
              <w:bottom w:val="single" w:sz="4" w:space="0" w:color="auto"/>
              <w:right w:val="single" w:sz="4" w:space="0" w:color="auto"/>
            </w:tcBorders>
          </w:tcPr>
          <w:p w14:paraId="5574C040" w14:textId="77777777" w:rsidR="00526100" w:rsidRPr="005F6B8D" w:rsidRDefault="00526100" w:rsidP="00A25F69">
            <w:pPr>
              <w:pStyle w:val="TABLE-cell"/>
            </w:pPr>
          </w:p>
        </w:tc>
        <w:tc>
          <w:tcPr>
            <w:tcW w:w="3999" w:type="dxa"/>
            <w:tcBorders>
              <w:top w:val="single" w:sz="4" w:space="0" w:color="auto"/>
              <w:left w:val="single" w:sz="4" w:space="0" w:color="auto"/>
              <w:bottom w:val="single" w:sz="4" w:space="0" w:color="auto"/>
              <w:right w:val="single" w:sz="4" w:space="0" w:color="auto"/>
            </w:tcBorders>
          </w:tcPr>
          <w:p w14:paraId="7B002BB1" w14:textId="77777777" w:rsidR="00526100" w:rsidRPr="005F6B8D" w:rsidRDefault="00526100" w:rsidP="00A25F69">
            <w:pPr>
              <w:pStyle w:val="TABLE-cell"/>
            </w:pPr>
          </w:p>
        </w:tc>
      </w:tr>
      <w:tr w:rsidR="00526100" w:rsidRPr="005F6B8D" w14:paraId="74ECE4B0" w14:textId="77777777" w:rsidTr="00A25F69">
        <w:trPr>
          <w:cantSplit/>
          <w:trHeight w:val="270"/>
          <w:jc w:val="center"/>
        </w:trPr>
        <w:tc>
          <w:tcPr>
            <w:tcW w:w="1290" w:type="dxa"/>
            <w:tcBorders>
              <w:top w:val="single" w:sz="4" w:space="0" w:color="auto"/>
              <w:left w:val="single" w:sz="4" w:space="0" w:color="auto"/>
              <w:bottom w:val="single" w:sz="4" w:space="0" w:color="auto"/>
              <w:right w:val="single" w:sz="4" w:space="0" w:color="auto"/>
            </w:tcBorders>
          </w:tcPr>
          <w:p w14:paraId="1C944AF5" w14:textId="77777777" w:rsidR="00526100" w:rsidRPr="005F6B8D" w:rsidRDefault="00526100" w:rsidP="00A25F69">
            <w:pPr>
              <w:pStyle w:val="TABLE-cell"/>
              <w:rPr>
                <w:b/>
              </w:rPr>
            </w:pPr>
            <w:r w:rsidRPr="005F6B8D">
              <w:rPr>
                <w:b/>
              </w:rPr>
              <w:t>B.1.4</w:t>
            </w:r>
          </w:p>
        </w:tc>
        <w:tc>
          <w:tcPr>
            <w:tcW w:w="8066" w:type="dxa"/>
            <w:gridSpan w:val="2"/>
            <w:tcBorders>
              <w:top w:val="single" w:sz="4" w:space="0" w:color="auto"/>
              <w:left w:val="single" w:sz="4" w:space="0" w:color="auto"/>
              <w:bottom w:val="single" w:sz="4" w:space="0" w:color="auto"/>
              <w:right w:val="single" w:sz="4" w:space="0" w:color="auto"/>
            </w:tcBorders>
          </w:tcPr>
          <w:p w14:paraId="000C5A32" w14:textId="77777777" w:rsidR="00526100" w:rsidRPr="005F6B8D" w:rsidRDefault="00526100" w:rsidP="00A25F69">
            <w:pPr>
              <w:pStyle w:val="TABLE-cell"/>
              <w:rPr>
                <w:b/>
              </w:rPr>
            </w:pPr>
            <w:r w:rsidRPr="005F6B8D">
              <w:rPr>
                <w:b/>
              </w:rPr>
              <w:t>Sintered metal elements - Open porosity and/or fluid permeability</w:t>
            </w:r>
          </w:p>
        </w:tc>
      </w:tr>
      <w:tr w:rsidR="00526100" w:rsidRPr="005F6B8D" w14:paraId="2B3906A3" w14:textId="77777777" w:rsidTr="00A25F69">
        <w:trPr>
          <w:cantSplit/>
          <w:jc w:val="center"/>
        </w:trPr>
        <w:tc>
          <w:tcPr>
            <w:tcW w:w="1290" w:type="dxa"/>
            <w:tcBorders>
              <w:top w:val="single" w:sz="4" w:space="0" w:color="auto"/>
              <w:left w:val="single" w:sz="4" w:space="0" w:color="auto"/>
              <w:bottom w:val="single" w:sz="4" w:space="0" w:color="auto"/>
              <w:right w:val="single" w:sz="4" w:space="0" w:color="auto"/>
            </w:tcBorders>
          </w:tcPr>
          <w:p w14:paraId="3F0E1A71" w14:textId="77777777" w:rsidR="00526100" w:rsidRPr="005F6B8D" w:rsidRDefault="00526100" w:rsidP="00A25F69">
            <w:pPr>
              <w:pStyle w:val="TABLE-cell"/>
            </w:pPr>
          </w:p>
        </w:tc>
        <w:tc>
          <w:tcPr>
            <w:tcW w:w="4067" w:type="dxa"/>
            <w:tcBorders>
              <w:top w:val="single" w:sz="4" w:space="0" w:color="auto"/>
              <w:left w:val="single" w:sz="4" w:space="0" w:color="auto"/>
              <w:bottom w:val="single" w:sz="4" w:space="0" w:color="auto"/>
              <w:right w:val="single" w:sz="4" w:space="0" w:color="auto"/>
            </w:tcBorders>
          </w:tcPr>
          <w:p w14:paraId="1B1934E6" w14:textId="77777777" w:rsidR="00526100" w:rsidRPr="005F6B8D" w:rsidRDefault="00526100" w:rsidP="00A25F69">
            <w:pPr>
              <w:pStyle w:val="TABLE-cell"/>
            </w:pPr>
            <w:r w:rsidRPr="005F6B8D">
              <w:t>Availability and adequacy of equipment</w:t>
            </w:r>
          </w:p>
        </w:tc>
        <w:tc>
          <w:tcPr>
            <w:tcW w:w="3999" w:type="dxa"/>
            <w:tcBorders>
              <w:top w:val="single" w:sz="4" w:space="0" w:color="auto"/>
              <w:left w:val="single" w:sz="4" w:space="0" w:color="auto"/>
              <w:bottom w:val="single" w:sz="4" w:space="0" w:color="auto"/>
              <w:right w:val="single" w:sz="4" w:space="0" w:color="auto"/>
            </w:tcBorders>
          </w:tcPr>
          <w:p w14:paraId="310F18D9" w14:textId="77777777" w:rsidR="00526100" w:rsidRPr="005F6B8D" w:rsidRDefault="00526100" w:rsidP="00A25F69">
            <w:pPr>
              <w:pStyle w:val="TABLE-cell"/>
            </w:pPr>
          </w:p>
        </w:tc>
      </w:tr>
      <w:tr w:rsidR="00526100" w:rsidRPr="005F6B8D" w14:paraId="231AFC29" w14:textId="77777777" w:rsidTr="00A25F69">
        <w:trPr>
          <w:cantSplit/>
          <w:jc w:val="center"/>
        </w:trPr>
        <w:tc>
          <w:tcPr>
            <w:tcW w:w="1290" w:type="dxa"/>
            <w:tcBorders>
              <w:top w:val="single" w:sz="4" w:space="0" w:color="auto"/>
              <w:left w:val="single" w:sz="4" w:space="0" w:color="auto"/>
              <w:bottom w:val="single" w:sz="4" w:space="0" w:color="auto"/>
              <w:right w:val="single" w:sz="4" w:space="0" w:color="auto"/>
            </w:tcBorders>
          </w:tcPr>
          <w:p w14:paraId="45C071D5" w14:textId="77777777" w:rsidR="00526100" w:rsidRPr="005F6B8D" w:rsidRDefault="00526100" w:rsidP="00A25F69">
            <w:pPr>
              <w:pStyle w:val="TABLE-cell"/>
            </w:pPr>
          </w:p>
        </w:tc>
        <w:tc>
          <w:tcPr>
            <w:tcW w:w="4067" w:type="dxa"/>
            <w:tcBorders>
              <w:top w:val="single" w:sz="4" w:space="0" w:color="auto"/>
              <w:left w:val="single" w:sz="4" w:space="0" w:color="auto"/>
              <w:bottom w:val="single" w:sz="4" w:space="0" w:color="auto"/>
              <w:right w:val="single" w:sz="4" w:space="0" w:color="auto"/>
            </w:tcBorders>
          </w:tcPr>
          <w:p w14:paraId="02DBD153" w14:textId="77777777" w:rsidR="00526100" w:rsidRPr="005F6B8D" w:rsidRDefault="00526100" w:rsidP="00A25F69">
            <w:pPr>
              <w:pStyle w:val="TABLE-cell"/>
            </w:pPr>
            <w:r w:rsidRPr="005F6B8D">
              <w:t>Maintenance and calibration</w:t>
            </w:r>
          </w:p>
        </w:tc>
        <w:tc>
          <w:tcPr>
            <w:tcW w:w="3999" w:type="dxa"/>
            <w:tcBorders>
              <w:top w:val="single" w:sz="4" w:space="0" w:color="auto"/>
              <w:left w:val="single" w:sz="4" w:space="0" w:color="auto"/>
              <w:bottom w:val="single" w:sz="4" w:space="0" w:color="auto"/>
              <w:right w:val="single" w:sz="4" w:space="0" w:color="auto"/>
            </w:tcBorders>
          </w:tcPr>
          <w:p w14:paraId="45FA0191" w14:textId="77777777" w:rsidR="00526100" w:rsidRPr="005F6B8D" w:rsidRDefault="00526100" w:rsidP="00A25F69">
            <w:pPr>
              <w:pStyle w:val="TABLE-cell"/>
            </w:pPr>
          </w:p>
        </w:tc>
      </w:tr>
      <w:tr w:rsidR="00526100" w:rsidRPr="005F6B8D" w14:paraId="14BB3C1D" w14:textId="77777777" w:rsidTr="00A25F69">
        <w:trPr>
          <w:cantSplit/>
          <w:jc w:val="center"/>
        </w:trPr>
        <w:tc>
          <w:tcPr>
            <w:tcW w:w="1290" w:type="dxa"/>
            <w:tcBorders>
              <w:top w:val="single" w:sz="4" w:space="0" w:color="auto"/>
              <w:left w:val="single" w:sz="4" w:space="0" w:color="auto"/>
              <w:bottom w:val="single" w:sz="4" w:space="0" w:color="auto"/>
              <w:right w:val="single" w:sz="4" w:space="0" w:color="auto"/>
            </w:tcBorders>
          </w:tcPr>
          <w:p w14:paraId="5D486B43" w14:textId="77777777" w:rsidR="00526100" w:rsidRPr="005F6B8D" w:rsidRDefault="00526100" w:rsidP="00A25F69">
            <w:pPr>
              <w:pStyle w:val="TABLE-cell"/>
            </w:pPr>
          </w:p>
        </w:tc>
        <w:tc>
          <w:tcPr>
            <w:tcW w:w="4067" w:type="dxa"/>
            <w:tcBorders>
              <w:top w:val="single" w:sz="4" w:space="0" w:color="auto"/>
              <w:left w:val="single" w:sz="4" w:space="0" w:color="auto"/>
              <w:bottom w:val="single" w:sz="4" w:space="0" w:color="auto"/>
              <w:right w:val="single" w:sz="4" w:space="0" w:color="auto"/>
            </w:tcBorders>
          </w:tcPr>
          <w:p w14:paraId="3E47D649" w14:textId="77777777" w:rsidR="00526100" w:rsidRPr="005F6B8D" w:rsidRDefault="00526100" w:rsidP="00A25F69">
            <w:pPr>
              <w:pStyle w:val="TABLE-cell"/>
            </w:pPr>
            <w:r w:rsidRPr="005F6B8D">
              <w:t>Capable of being performed correctly</w:t>
            </w:r>
          </w:p>
        </w:tc>
        <w:tc>
          <w:tcPr>
            <w:tcW w:w="3999" w:type="dxa"/>
            <w:tcBorders>
              <w:top w:val="single" w:sz="4" w:space="0" w:color="auto"/>
              <w:left w:val="single" w:sz="4" w:space="0" w:color="auto"/>
              <w:bottom w:val="single" w:sz="4" w:space="0" w:color="auto"/>
              <w:right w:val="single" w:sz="4" w:space="0" w:color="auto"/>
            </w:tcBorders>
          </w:tcPr>
          <w:p w14:paraId="64F48C67" w14:textId="77777777" w:rsidR="00526100" w:rsidRPr="005F6B8D" w:rsidRDefault="00526100" w:rsidP="00A25F69">
            <w:pPr>
              <w:pStyle w:val="TABLE-cell"/>
            </w:pPr>
          </w:p>
        </w:tc>
      </w:tr>
      <w:tr w:rsidR="00526100" w:rsidRPr="005F6B8D" w14:paraId="38019EDE" w14:textId="77777777" w:rsidTr="00A25F69">
        <w:trPr>
          <w:cantSplit/>
          <w:jc w:val="center"/>
        </w:trPr>
        <w:tc>
          <w:tcPr>
            <w:tcW w:w="1290" w:type="dxa"/>
            <w:tcBorders>
              <w:top w:val="single" w:sz="4" w:space="0" w:color="auto"/>
              <w:left w:val="single" w:sz="4" w:space="0" w:color="auto"/>
              <w:bottom w:val="single" w:sz="4" w:space="0" w:color="auto"/>
              <w:right w:val="single" w:sz="4" w:space="0" w:color="auto"/>
            </w:tcBorders>
          </w:tcPr>
          <w:p w14:paraId="6DFDDF34" w14:textId="77777777" w:rsidR="00526100" w:rsidRPr="005F6B8D" w:rsidRDefault="00526100" w:rsidP="00A25F69">
            <w:pPr>
              <w:pStyle w:val="TABLE-cell"/>
            </w:pPr>
          </w:p>
        </w:tc>
        <w:tc>
          <w:tcPr>
            <w:tcW w:w="4067" w:type="dxa"/>
            <w:tcBorders>
              <w:top w:val="single" w:sz="4" w:space="0" w:color="auto"/>
              <w:left w:val="single" w:sz="4" w:space="0" w:color="auto"/>
              <w:bottom w:val="single" w:sz="4" w:space="0" w:color="auto"/>
              <w:right w:val="single" w:sz="4" w:space="0" w:color="auto"/>
            </w:tcBorders>
          </w:tcPr>
          <w:p w14:paraId="3F68B059" w14:textId="77777777" w:rsidR="00526100" w:rsidRPr="005F6B8D" w:rsidRDefault="00526100" w:rsidP="00A25F69">
            <w:pPr>
              <w:pStyle w:val="TABLE-cell"/>
            </w:pPr>
            <w:r w:rsidRPr="005F6B8D">
              <w:t>Comments</w:t>
            </w:r>
          </w:p>
        </w:tc>
        <w:tc>
          <w:tcPr>
            <w:tcW w:w="3999" w:type="dxa"/>
            <w:tcBorders>
              <w:top w:val="single" w:sz="4" w:space="0" w:color="auto"/>
              <w:left w:val="single" w:sz="4" w:space="0" w:color="auto"/>
              <w:bottom w:val="single" w:sz="4" w:space="0" w:color="auto"/>
              <w:right w:val="single" w:sz="4" w:space="0" w:color="auto"/>
            </w:tcBorders>
          </w:tcPr>
          <w:p w14:paraId="2E4213E2" w14:textId="77777777" w:rsidR="00526100" w:rsidRPr="005F6B8D" w:rsidRDefault="00526100" w:rsidP="00A25F69">
            <w:pPr>
              <w:pStyle w:val="TABLE-cell"/>
            </w:pPr>
          </w:p>
        </w:tc>
      </w:tr>
      <w:tr w:rsidR="00526100" w:rsidRPr="005F6B8D" w14:paraId="68993115" w14:textId="77777777" w:rsidTr="00A25F69">
        <w:trPr>
          <w:cantSplit/>
          <w:jc w:val="center"/>
        </w:trPr>
        <w:tc>
          <w:tcPr>
            <w:tcW w:w="1290" w:type="dxa"/>
            <w:tcBorders>
              <w:top w:val="single" w:sz="4" w:space="0" w:color="auto"/>
              <w:left w:val="single" w:sz="4" w:space="0" w:color="auto"/>
              <w:bottom w:val="single" w:sz="4" w:space="0" w:color="auto"/>
              <w:right w:val="single" w:sz="4" w:space="0" w:color="auto"/>
            </w:tcBorders>
          </w:tcPr>
          <w:p w14:paraId="3138755A" w14:textId="77777777" w:rsidR="00526100" w:rsidRPr="005F6B8D" w:rsidRDefault="00526100" w:rsidP="00A25F69">
            <w:pPr>
              <w:pStyle w:val="TABLE-cell"/>
            </w:pPr>
            <w:r w:rsidRPr="005F6B8D">
              <w:t>Photos</w:t>
            </w:r>
          </w:p>
        </w:tc>
        <w:tc>
          <w:tcPr>
            <w:tcW w:w="4067" w:type="dxa"/>
            <w:tcBorders>
              <w:top w:val="single" w:sz="4" w:space="0" w:color="auto"/>
              <w:left w:val="single" w:sz="4" w:space="0" w:color="auto"/>
              <w:bottom w:val="single" w:sz="4" w:space="0" w:color="auto"/>
              <w:right w:val="single" w:sz="4" w:space="0" w:color="auto"/>
            </w:tcBorders>
          </w:tcPr>
          <w:p w14:paraId="5DFADB34" w14:textId="77777777" w:rsidR="00526100" w:rsidRPr="005F6B8D" w:rsidRDefault="00526100" w:rsidP="00A25F69">
            <w:pPr>
              <w:pStyle w:val="TABLE-cell"/>
            </w:pPr>
          </w:p>
        </w:tc>
        <w:tc>
          <w:tcPr>
            <w:tcW w:w="3999" w:type="dxa"/>
            <w:tcBorders>
              <w:top w:val="single" w:sz="4" w:space="0" w:color="auto"/>
              <w:left w:val="single" w:sz="4" w:space="0" w:color="auto"/>
              <w:bottom w:val="single" w:sz="4" w:space="0" w:color="auto"/>
              <w:right w:val="single" w:sz="4" w:space="0" w:color="auto"/>
            </w:tcBorders>
          </w:tcPr>
          <w:p w14:paraId="7BB84E1A" w14:textId="77777777" w:rsidR="00526100" w:rsidRPr="005F6B8D" w:rsidRDefault="00526100" w:rsidP="00A25F69">
            <w:pPr>
              <w:pStyle w:val="TABLE-cell"/>
            </w:pPr>
          </w:p>
        </w:tc>
      </w:tr>
      <w:tr w:rsidR="00526100" w:rsidRPr="005F6B8D" w14:paraId="151BBD09" w14:textId="77777777" w:rsidTr="00A25F69">
        <w:trPr>
          <w:cantSplit/>
          <w:trHeight w:val="270"/>
          <w:jc w:val="center"/>
        </w:trPr>
        <w:tc>
          <w:tcPr>
            <w:tcW w:w="1290" w:type="dxa"/>
            <w:tcBorders>
              <w:top w:val="single" w:sz="4" w:space="0" w:color="auto"/>
              <w:left w:val="single" w:sz="4" w:space="0" w:color="auto"/>
              <w:bottom w:val="single" w:sz="4" w:space="0" w:color="auto"/>
              <w:right w:val="single" w:sz="4" w:space="0" w:color="auto"/>
            </w:tcBorders>
          </w:tcPr>
          <w:p w14:paraId="57FCD35C" w14:textId="77777777" w:rsidR="00526100" w:rsidRPr="005F6B8D" w:rsidRDefault="00526100" w:rsidP="00A25F69">
            <w:pPr>
              <w:pStyle w:val="TABLE-cell"/>
              <w:rPr>
                <w:b/>
              </w:rPr>
            </w:pPr>
            <w:r w:rsidRPr="005F6B8D">
              <w:rPr>
                <w:b/>
              </w:rPr>
              <w:t>C.3.1</w:t>
            </w:r>
          </w:p>
        </w:tc>
        <w:tc>
          <w:tcPr>
            <w:tcW w:w="8066" w:type="dxa"/>
            <w:gridSpan w:val="2"/>
            <w:tcBorders>
              <w:top w:val="single" w:sz="4" w:space="0" w:color="auto"/>
              <w:left w:val="single" w:sz="4" w:space="0" w:color="auto"/>
              <w:bottom w:val="single" w:sz="4" w:space="0" w:color="auto"/>
              <w:right w:val="single" w:sz="4" w:space="0" w:color="auto"/>
            </w:tcBorders>
          </w:tcPr>
          <w:p w14:paraId="19455D5F" w14:textId="77777777" w:rsidR="00526100" w:rsidRPr="005F6B8D" w:rsidRDefault="00526100" w:rsidP="00A25F69">
            <w:pPr>
              <w:pStyle w:val="TABLE-cell"/>
              <w:rPr>
                <w:b/>
              </w:rPr>
            </w:pPr>
            <w:r w:rsidRPr="005F6B8D">
              <w:rPr>
                <w:b/>
              </w:rPr>
              <w:t>Cable glands - Sealing test *</w:t>
            </w:r>
          </w:p>
        </w:tc>
      </w:tr>
      <w:tr w:rsidR="00526100" w:rsidRPr="005F6B8D" w14:paraId="3F718E2D" w14:textId="77777777" w:rsidTr="00A25F69">
        <w:trPr>
          <w:cantSplit/>
          <w:trHeight w:val="282"/>
          <w:jc w:val="center"/>
        </w:trPr>
        <w:tc>
          <w:tcPr>
            <w:tcW w:w="1290" w:type="dxa"/>
            <w:tcBorders>
              <w:top w:val="single" w:sz="4" w:space="0" w:color="auto"/>
              <w:left w:val="single" w:sz="4" w:space="0" w:color="auto"/>
              <w:bottom w:val="single" w:sz="4" w:space="0" w:color="auto"/>
              <w:right w:val="single" w:sz="4" w:space="0" w:color="auto"/>
            </w:tcBorders>
          </w:tcPr>
          <w:p w14:paraId="642FCC99" w14:textId="77777777" w:rsidR="00526100" w:rsidRPr="005F6B8D" w:rsidRDefault="00526100" w:rsidP="00A25F69">
            <w:pPr>
              <w:pStyle w:val="TABLE-cell"/>
            </w:pPr>
          </w:p>
        </w:tc>
        <w:tc>
          <w:tcPr>
            <w:tcW w:w="4067" w:type="dxa"/>
            <w:tcBorders>
              <w:top w:val="single" w:sz="4" w:space="0" w:color="auto"/>
              <w:left w:val="single" w:sz="4" w:space="0" w:color="auto"/>
              <w:bottom w:val="single" w:sz="4" w:space="0" w:color="auto"/>
              <w:right w:val="single" w:sz="4" w:space="0" w:color="auto"/>
            </w:tcBorders>
          </w:tcPr>
          <w:p w14:paraId="18C8EA9E" w14:textId="77777777" w:rsidR="00526100" w:rsidRPr="005F6B8D" w:rsidRDefault="00526100" w:rsidP="00A25F69">
            <w:pPr>
              <w:pStyle w:val="TABLE-cell"/>
            </w:pPr>
            <w:r w:rsidRPr="005F6B8D">
              <w:t>Availability and adequacy of equipment</w:t>
            </w:r>
          </w:p>
        </w:tc>
        <w:tc>
          <w:tcPr>
            <w:tcW w:w="3999" w:type="dxa"/>
            <w:tcBorders>
              <w:top w:val="single" w:sz="4" w:space="0" w:color="auto"/>
              <w:left w:val="single" w:sz="4" w:space="0" w:color="auto"/>
              <w:bottom w:val="single" w:sz="4" w:space="0" w:color="auto"/>
              <w:right w:val="single" w:sz="4" w:space="0" w:color="auto"/>
            </w:tcBorders>
          </w:tcPr>
          <w:p w14:paraId="6EDD6B7D" w14:textId="77777777" w:rsidR="00526100" w:rsidRPr="005F6B8D" w:rsidRDefault="00526100" w:rsidP="00A25F69">
            <w:pPr>
              <w:pStyle w:val="TABLE-cell"/>
            </w:pPr>
          </w:p>
        </w:tc>
      </w:tr>
      <w:tr w:rsidR="00526100" w:rsidRPr="005F6B8D" w14:paraId="326973D4" w14:textId="77777777" w:rsidTr="00A25F69">
        <w:trPr>
          <w:cantSplit/>
          <w:jc w:val="center"/>
        </w:trPr>
        <w:tc>
          <w:tcPr>
            <w:tcW w:w="1290" w:type="dxa"/>
            <w:tcBorders>
              <w:top w:val="single" w:sz="4" w:space="0" w:color="auto"/>
              <w:left w:val="single" w:sz="4" w:space="0" w:color="auto"/>
              <w:bottom w:val="single" w:sz="4" w:space="0" w:color="auto"/>
              <w:right w:val="single" w:sz="4" w:space="0" w:color="auto"/>
            </w:tcBorders>
          </w:tcPr>
          <w:p w14:paraId="02682041" w14:textId="77777777" w:rsidR="00526100" w:rsidRPr="005F6B8D" w:rsidRDefault="00526100" w:rsidP="00A25F69">
            <w:pPr>
              <w:pStyle w:val="TABLE-cell"/>
            </w:pPr>
          </w:p>
        </w:tc>
        <w:tc>
          <w:tcPr>
            <w:tcW w:w="4067" w:type="dxa"/>
            <w:tcBorders>
              <w:top w:val="single" w:sz="4" w:space="0" w:color="auto"/>
              <w:left w:val="single" w:sz="4" w:space="0" w:color="auto"/>
              <w:bottom w:val="single" w:sz="4" w:space="0" w:color="auto"/>
              <w:right w:val="single" w:sz="4" w:space="0" w:color="auto"/>
            </w:tcBorders>
          </w:tcPr>
          <w:p w14:paraId="6FAA1129" w14:textId="77777777" w:rsidR="00526100" w:rsidRPr="005F6B8D" w:rsidRDefault="00526100" w:rsidP="00A25F69">
            <w:pPr>
              <w:pStyle w:val="TABLE-cell"/>
            </w:pPr>
            <w:r w:rsidRPr="005F6B8D">
              <w:t>Maintenance and calibration</w:t>
            </w:r>
          </w:p>
        </w:tc>
        <w:tc>
          <w:tcPr>
            <w:tcW w:w="3999" w:type="dxa"/>
            <w:tcBorders>
              <w:top w:val="single" w:sz="4" w:space="0" w:color="auto"/>
              <w:left w:val="single" w:sz="4" w:space="0" w:color="auto"/>
              <w:bottom w:val="single" w:sz="4" w:space="0" w:color="auto"/>
              <w:right w:val="single" w:sz="4" w:space="0" w:color="auto"/>
            </w:tcBorders>
          </w:tcPr>
          <w:p w14:paraId="6A6150E6" w14:textId="77777777" w:rsidR="00526100" w:rsidRPr="005F6B8D" w:rsidRDefault="00526100" w:rsidP="00A25F69">
            <w:pPr>
              <w:pStyle w:val="TABLE-cell"/>
            </w:pPr>
          </w:p>
        </w:tc>
      </w:tr>
      <w:tr w:rsidR="00526100" w:rsidRPr="005F6B8D" w14:paraId="643B69ED" w14:textId="77777777" w:rsidTr="00A25F69">
        <w:trPr>
          <w:cantSplit/>
          <w:jc w:val="center"/>
        </w:trPr>
        <w:tc>
          <w:tcPr>
            <w:tcW w:w="1290" w:type="dxa"/>
            <w:tcBorders>
              <w:top w:val="single" w:sz="4" w:space="0" w:color="auto"/>
              <w:left w:val="single" w:sz="4" w:space="0" w:color="auto"/>
              <w:bottom w:val="single" w:sz="4" w:space="0" w:color="auto"/>
              <w:right w:val="single" w:sz="4" w:space="0" w:color="auto"/>
            </w:tcBorders>
          </w:tcPr>
          <w:p w14:paraId="128D518D" w14:textId="77777777" w:rsidR="00526100" w:rsidRPr="005F6B8D" w:rsidRDefault="00526100" w:rsidP="00A25F69">
            <w:pPr>
              <w:pStyle w:val="TABLE-cell"/>
            </w:pPr>
          </w:p>
        </w:tc>
        <w:tc>
          <w:tcPr>
            <w:tcW w:w="4067" w:type="dxa"/>
            <w:tcBorders>
              <w:top w:val="single" w:sz="4" w:space="0" w:color="auto"/>
              <w:left w:val="single" w:sz="4" w:space="0" w:color="auto"/>
              <w:bottom w:val="single" w:sz="4" w:space="0" w:color="auto"/>
              <w:right w:val="single" w:sz="4" w:space="0" w:color="auto"/>
            </w:tcBorders>
          </w:tcPr>
          <w:p w14:paraId="527E5747" w14:textId="77777777" w:rsidR="00526100" w:rsidRPr="005F6B8D" w:rsidRDefault="00526100" w:rsidP="00A25F69">
            <w:pPr>
              <w:pStyle w:val="TABLE-cell"/>
            </w:pPr>
            <w:r w:rsidRPr="005F6B8D">
              <w:t>Capable of being performed correctly</w:t>
            </w:r>
          </w:p>
        </w:tc>
        <w:tc>
          <w:tcPr>
            <w:tcW w:w="3999" w:type="dxa"/>
            <w:tcBorders>
              <w:top w:val="single" w:sz="4" w:space="0" w:color="auto"/>
              <w:left w:val="single" w:sz="4" w:space="0" w:color="auto"/>
              <w:bottom w:val="single" w:sz="4" w:space="0" w:color="auto"/>
              <w:right w:val="single" w:sz="4" w:space="0" w:color="auto"/>
            </w:tcBorders>
          </w:tcPr>
          <w:p w14:paraId="53E71C74" w14:textId="77777777" w:rsidR="00526100" w:rsidRPr="005F6B8D" w:rsidRDefault="00526100" w:rsidP="00A25F69">
            <w:pPr>
              <w:pStyle w:val="TABLE-cell"/>
            </w:pPr>
          </w:p>
        </w:tc>
      </w:tr>
      <w:tr w:rsidR="00526100" w:rsidRPr="005F6B8D" w14:paraId="0CE00F37" w14:textId="77777777" w:rsidTr="00A25F69">
        <w:trPr>
          <w:cantSplit/>
          <w:jc w:val="center"/>
        </w:trPr>
        <w:tc>
          <w:tcPr>
            <w:tcW w:w="1290" w:type="dxa"/>
            <w:tcBorders>
              <w:top w:val="single" w:sz="4" w:space="0" w:color="auto"/>
              <w:left w:val="single" w:sz="4" w:space="0" w:color="auto"/>
              <w:bottom w:val="single" w:sz="4" w:space="0" w:color="auto"/>
              <w:right w:val="single" w:sz="4" w:space="0" w:color="auto"/>
            </w:tcBorders>
          </w:tcPr>
          <w:p w14:paraId="565B967E" w14:textId="77777777" w:rsidR="00526100" w:rsidRPr="005F6B8D" w:rsidRDefault="00526100" w:rsidP="00A25F69">
            <w:pPr>
              <w:pStyle w:val="TABLE-cell"/>
            </w:pPr>
          </w:p>
        </w:tc>
        <w:tc>
          <w:tcPr>
            <w:tcW w:w="4067" w:type="dxa"/>
            <w:tcBorders>
              <w:top w:val="single" w:sz="4" w:space="0" w:color="auto"/>
              <w:left w:val="single" w:sz="4" w:space="0" w:color="auto"/>
              <w:bottom w:val="single" w:sz="4" w:space="0" w:color="auto"/>
              <w:right w:val="single" w:sz="4" w:space="0" w:color="auto"/>
            </w:tcBorders>
          </w:tcPr>
          <w:p w14:paraId="12A9411C" w14:textId="77777777" w:rsidR="00526100" w:rsidRPr="005F6B8D" w:rsidRDefault="00526100" w:rsidP="00A25F69">
            <w:pPr>
              <w:pStyle w:val="TABLE-cell"/>
            </w:pPr>
            <w:r w:rsidRPr="005F6B8D">
              <w:t>Comments</w:t>
            </w:r>
          </w:p>
        </w:tc>
        <w:tc>
          <w:tcPr>
            <w:tcW w:w="3999" w:type="dxa"/>
            <w:tcBorders>
              <w:top w:val="single" w:sz="4" w:space="0" w:color="auto"/>
              <w:left w:val="single" w:sz="4" w:space="0" w:color="auto"/>
              <w:bottom w:val="single" w:sz="4" w:space="0" w:color="auto"/>
              <w:right w:val="single" w:sz="4" w:space="0" w:color="auto"/>
            </w:tcBorders>
          </w:tcPr>
          <w:p w14:paraId="023380C7" w14:textId="77777777" w:rsidR="00526100" w:rsidRPr="005F6B8D" w:rsidRDefault="00526100" w:rsidP="00A25F69">
            <w:pPr>
              <w:pStyle w:val="TABLE-cell"/>
            </w:pPr>
          </w:p>
        </w:tc>
      </w:tr>
      <w:tr w:rsidR="00526100" w:rsidRPr="005F6B8D" w14:paraId="4C7D773B" w14:textId="77777777" w:rsidTr="00A25F69">
        <w:trPr>
          <w:cantSplit/>
          <w:jc w:val="center"/>
        </w:trPr>
        <w:tc>
          <w:tcPr>
            <w:tcW w:w="1290" w:type="dxa"/>
            <w:tcBorders>
              <w:top w:val="single" w:sz="4" w:space="0" w:color="auto"/>
              <w:left w:val="single" w:sz="4" w:space="0" w:color="auto"/>
              <w:bottom w:val="single" w:sz="4" w:space="0" w:color="auto"/>
              <w:right w:val="single" w:sz="4" w:space="0" w:color="auto"/>
            </w:tcBorders>
          </w:tcPr>
          <w:p w14:paraId="0AB457F3" w14:textId="77777777" w:rsidR="00526100" w:rsidRPr="005F6B8D" w:rsidRDefault="00526100" w:rsidP="00A25F69">
            <w:pPr>
              <w:pStyle w:val="TABLE-cell"/>
            </w:pPr>
            <w:r w:rsidRPr="005F6B8D">
              <w:t>Photos</w:t>
            </w:r>
          </w:p>
        </w:tc>
        <w:tc>
          <w:tcPr>
            <w:tcW w:w="4067" w:type="dxa"/>
            <w:tcBorders>
              <w:top w:val="single" w:sz="4" w:space="0" w:color="auto"/>
              <w:left w:val="single" w:sz="4" w:space="0" w:color="auto"/>
              <w:bottom w:val="single" w:sz="4" w:space="0" w:color="auto"/>
              <w:right w:val="single" w:sz="4" w:space="0" w:color="auto"/>
            </w:tcBorders>
          </w:tcPr>
          <w:p w14:paraId="439EBAC4" w14:textId="77777777" w:rsidR="00526100" w:rsidRPr="005F6B8D" w:rsidRDefault="00526100" w:rsidP="00A25F69">
            <w:pPr>
              <w:pStyle w:val="TABLE-cell"/>
            </w:pPr>
          </w:p>
        </w:tc>
        <w:tc>
          <w:tcPr>
            <w:tcW w:w="3999" w:type="dxa"/>
            <w:tcBorders>
              <w:top w:val="single" w:sz="4" w:space="0" w:color="auto"/>
              <w:left w:val="single" w:sz="4" w:space="0" w:color="auto"/>
              <w:bottom w:val="single" w:sz="4" w:space="0" w:color="auto"/>
              <w:right w:val="single" w:sz="4" w:space="0" w:color="auto"/>
            </w:tcBorders>
          </w:tcPr>
          <w:p w14:paraId="3B6FD64F" w14:textId="77777777" w:rsidR="00526100" w:rsidRPr="005F6B8D" w:rsidRDefault="00526100" w:rsidP="00A25F69">
            <w:pPr>
              <w:pStyle w:val="TABLE-cell"/>
            </w:pPr>
          </w:p>
        </w:tc>
      </w:tr>
      <w:tr w:rsidR="00526100" w:rsidRPr="005F6B8D" w14:paraId="1156AA2B" w14:textId="77777777" w:rsidTr="00A25F69">
        <w:trPr>
          <w:cantSplit/>
          <w:trHeight w:val="378"/>
          <w:jc w:val="center"/>
        </w:trPr>
        <w:tc>
          <w:tcPr>
            <w:tcW w:w="1290" w:type="dxa"/>
            <w:vMerge w:val="restart"/>
            <w:tcBorders>
              <w:top w:val="single" w:sz="4" w:space="0" w:color="auto"/>
              <w:left w:val="single" w:sz="4" w:space="0" w:color="auto"/>
              <w:right w:val="single" w:sz="4" w:space="0" w:color="auto"/>
            </w:tcBorders>
          </w:tcPr>
          <w:p w14:paraId="0453E6CF" w14:textId="77777777" w:rsidR="00526100" w:rsidRPr="005F6B8D" w:rsidRDefault="00526100" w:rsidP="00A25F69">
            <w:pPr>
              <w:pStyle w:val="TABLE-cell"/>
              <w:rPr>
                <w:b/>
              </w:rPr>
            </w:pPr>
            <w:r w:rsidRPr="005F6B8D">
              <w:rPr>
                <w:b/>
              </w:rPr>
              <w:t>C.3.3.1</w:t>
            </w:r>
          </w:p>
          <w:p w14:paraId="21CA348B" w14:textId="77777777" w:rsidR="00526100" w:rsidRPr="005F6B8D" w:rsidRDefault="00526100" w:rsidP="00A25F69">
            <w:pPr>
              <w:pStyle w:val="TABLE-cell"/>
              <w:rPr>
                <w:b/>
              </w:rPr>
            </w:pPr>
            <w:r w:rsidRPr="005F6B8D">
              <w:rPr>
                <w:b/>
              </w:rPr>
              <w:t>C.3.4.1</w:t>
            </w:r>
          </w:p>
        </w:tc>
        <w:tc>
          <w:tcPr>
            <w:tcW w:w="8066" w:type="dxa"/>
            <w:gridSpan w:val="2"/>
            <w:tcBorders>
              <w:top w:val="single" w:sz="4" w:space="0" w:color="auto"/>
              <w:left w:val="single" w:sz="4" w:space="0" w:color="auto"/>
              <w:bottom w:val="single" w:sz="4" w:space="0" w:color="auto"/>
              <w:right w:val="single" w:sz="4" w:space="0" w:color="auto"/>
            </w:tcBorders>
          </w:tcPr>
          <w:p w14:paraId="654E8BD0" w14:textId="77777777" w:rsidR="00526100" w:rsidRPr="005F6B8D" w:rsidRDefault="00526100" w:rsidP="00A25F69">
            <w:pPr>
              <w:pStyle w:val="TABLE-cell"/>
              <w:rPr>
                <w:b/>
              </w:rPr>
            </w:pPr>
            <w:r w:rsidRPr="005F6B8D">
              <w:rPr>
                <w:b/>
              </w:rPr>
              <w:t>Type tests for Ex blanking elements - Torque test *</w:t>
            </w:r>
          </w:p>
        </w:tc>
      </w:tr>
      <w:tr w:rsidR="00526100" w:rsidRPr="005F6B8D" w14:paraId="0C43D9C4" w14:textId="77777777" w:rsidTr="00A25F69">
        <w:trPr>
          <w:cantSplit/>
          <w:jc w:val="center"/>
        </w:trPr>
        <w:tc>
          <w:tcPr>
            <w:tcW w:w="1290" w:type="dxa"/>
            <w:vMerge/>
            <w:tcBorders>
              <w:left w:val="single" w:sz="4" w:space="0" w:color="auto"/>
              <w:bottom w:val="single" w:sz="4" w:space="0" w:color="auto"/>
              <w:right w:val="single" w:sz="4" w:space="0" w:color="auto"/>
            </w:tcBorders>
          </w:tcPr>
          <w:p w14:paraId="44CAF3E9" w14:textId="77777777" w:rsidR="00526100" w:rsidRPr="005F6B8D" w:rsidRDefault="00526100" w:rsidP="00A25F69">
            <w:pPr>
              <w:pStyle w:val="TABLE-cell"/>
              <w:rPr>
                <w:b/>
              </w:rPr>
            </w:pPr>
          </w:p>
        </w:tc>
        <w:tc>
          <w:tcPr>
            <w:tcW w:w="4067" w:type="dxa"/>
            <w:tcBorders>
              <w:top w:val="single" w:sz="4" w:space="0" w:color="auto"/>
              <w:left w:val="single" w:sz="4" w:space="0" w:color="auto"/>
              <w:bottom w:val="single" w:sz="4" w:space="0" w:color="auto"/>
              <w:right w:val="single" w:sz="4" w:space="0" w:color="auto"/>
            </w:tcBorders>
          </w:tcPr>
          <w:p w14:paraId="38FC05A4" w14:textId="77777777" w:rsidR="00526100" w:rsidRPr="005F6B8D" w:rsidRDefault="00526100" w:rsidP="00A25F69">
            <w:pPr>
              <w:pStyle w:val="TABLE-cell"/>
              <w:rPr>
                <w:b/>
              </w:rPr>
            </w:pPr>
            <w:r w:rsidRPr="005F6B8D">
              <w:rPr>
                <w:b/>
              </w:rPr>
              <w:t>Availability and adequacy of equipment</w:t>
            </w:r>
          </w:p>
        </w:tc>
        <w:tc>
          <w:tcPr>
            <w:tcW w:w="3999" w:type="dxa"/>
            <w:tcBorders>
              <w:top w:val="single" w:sz="4" w:space="0" w:color="auto"/>
              <w:left w:val="single" w:sz="4" w:space="0" w:color="auto"/>
              <w:bottom w:val="single" w:sz="4" w:space="0" w:color="auto"/>
              <w:right w:val="single" w:sz="4" w:space="0" w:color="auto"/>
            </w:tcBorders>
          </w:tcPr>
          <w:p w14:paraId="37712FCF" w14:textId="77777777" w:rsidR="00526100" w:rsidRPr="005F6B8D" w:rsidRDefault="00526100" w:rsidP="00A25F69">
            <w:pPr>
              <w:pStyle w:val="TABLE-cell"/>
            </w:pPr>
          </w:p>
        </w:tc>
      </w:tr>
      <w:tr w:rsidR="00526100" w:rsidRPr="005F6B8D" w14:paraId="4CDE5B4F" w14:textId="77777777" w:rsidTr="00A25F69">
        <w:trPr>
          <w:cantSplit/>
          <w:jc w:val="center"/>
        </w:trPr>
        <w:tc>
          <w:tcPr>
            <w:tcW w:w="1290" w:type="dxa"/>
            <w:tcBorders>
              <w:top w:val="single" w:sz="4" w:space="0" w:color="auto"/>
              <w:left w:val="single" w:sz="4" w:space="0" w:color="auto"/>
              <w:bottom w:val="single" w:sz="4" w:space="0" w:color="auto"/>
              <w:right w:val="single" w:sz="4" w:space="0" w:color="auto"/>
            </w:tcBorders>
          </w:tcPr>
          <w:p w14:paraId="2205E535" w14:textId="77777777" w:rsidR="00526100" w:rsidRPr="005F6B8D" w:rsidRDefault="00526100" w:rsidP="00A25F69">
            <w:pPr>
              <w:pStyle w:val="TABLE-cell"/>
            </w:pPr>
          </w:p>
        </w:tc>
        <w:tc>
          <w:tcPr>
            <w:tcW w:w="4067" w:type="dxa"/>
            <w:tcBorders>
              <w:top w:val="single" w:sz="4" w:space="0" w:color="auto"/>
              <w:left w:val="single" w:sz="4" w:space="0" w:color="auto"/>
              <w:bottom w:val="single" w:sz="4" w:space="0" w:color="auto"/>
              <w:right w:val="single" w:sz="4" w:space="0" w:color="auto"/>
            </w:tcBorders>
          </w:tcPr>
          <w:p w14:paraId="5736F426" w14:textId="77777777" w:rsidR="00526100" w:rsidRPr="005F6B8D" w:rsidRDefault="00526100" w:rsidP="00A25F69">
            <w:pPr>
              <w:pStyle w:val="TABLE-cell"/>
            </w:pPr>
            <w:r w:rsidRPr="005F6B8D">
              <w:t>Maintenance and calibration</w:t>
            </w:r>
          </w:p>
        </w:tc>
        <w:tc>
          <w:tcPr>
            <w:tcW w:w="3999" w:type="dxa"/>
            <w:tcBorders>
              <w:top w:val="single" w:sz="4" w:space="0" w:color="auto"/>
              <w:left w:val="single" w:sz="4" w:space="0" w:color="auto"/>
              <w:bottom w:val="single" w:sz="4" w:space="0" w:color="auto"/>
              <w:right w:val="single" w:sz="4" w:space="0" w:color="auto"/>
            </w:tcBorders>
          </w:tcPr>
          <w:p w14:paraId="72414419" w14:textId="77777777" w:rsidR="00526100" w:rsidRPr="005F6B8D" w:rsidRDefault="00526100" w:rsidP="00A25F69">
            <w:pPr>
              <w:pStyle w:val="TABLE-cell"/>
            </w:pPr>
          </w:p>
        </w:tc>
      </w:tr>
      <w:tr w:rsidR="00526100" w:rsidRPr="005F6B8D" w14:paraId="0231E66C" w14:textId="77777777" w:rsidTr="00A25F69">
        <w:trPr>
          <w:cantSplit/>
          <w:jc w:val="center"/>
        </w:trPr>
        <w:tc>
          <w:tcPr>
            <w:tcW w:w="1290" w:type="dxa"/>
            <w:tcBorders>
              <w:top w:val="single" w:sz="4" w:space="0" w:color="auto"/>
              <w:left w:val="single" w:sz="4" w:space="0" w:color="auto"/>
              <w:bottom w:val="single" w:sz="4" w:space="0" w:color="auto"/>
              <w:right w:val="single" w:sz="4" w:space="0" w:color="auto"/>
            </w:tcBorders>
          </w:tcPr>
          <w:p w14:paraId="0961B2A7" w14:textId="77777777" w:rsidR="00526100" w:rsidRPr="005F6B8D" w:rsidRDefault="00526100" w:rsidP="00A25F69">
            <w:pPr>
              <w:pStyle w:val="TABLE-cell"/>
            </w:pPr>
          </w:p>
        </w:tc>
        <w:tc>
          <w:tcPr>
            <w:tcW w:w="4067" w:type="dxa"/>
            <w:tcBorders>
              <w:top w:val="single" w:sz="4" w:space="0" w:color="auto"/>
              <w:left w:val="single" w:sz="4" w:space="0" w:color="auto"/>
              <w:bottom w:val="single" w:sz="4" w:space="0" w:color="auto"/>
              <w:right w:val="single" w:sz="4" w:space="0" w:color="auto"/>
            </w:tcBorders>
          </w:tcPr>
          <w:p w14:paraId="040F790D" w14:textId="77777777" w:rsidR="00526100" w:rsidRPr="005F6B8D" w:rsidRDefault="00526100" w:rsidP="00A25F69">
            <w:pPr>
              <w:pStyle w:val="TABLE-cell"/>
            </w:pPr>
            <w:r w:rsidRPr="005F6B8D">
              <w:t>Capable of being performed correctly</w:t>
            </w:r>
          </w:p>
        </w:tc>
        <w:tc>
          <w:tcPr>
            <w:tcW w:w="3999" w:type="dxa"/>
            <w:tcBorders>
              <w:top w:val="single" w:sz="4" w:space="0" w:color="auto"/>
              <w:left w:val="single" w:sz="4" w:space="0" w:color="auto"/>
              <w:bottom w:val="single" w:sz="4" w:space="0" w:color="auto"/>
              <w:right w:val="single" w:sz="4" w:space="0" w:color="auto"/>
            </w:tcBorders>
          </w:tcPr>
          <w:p w14:paraId="60A3AD08" w14:textId="77777777" w:rsidR="00526100" w:rsidRPr="005F6B8D" w:rsidRDefault="00526100" w:rsidP="00A25F69">
            <w:pPr>
              <w:pStyle w:val="TABLE-cell"/>
            </w:pPr>
          </w:p>
        </w:tc>
      </w:tr>
      <w:tr w:rsidR="00526100" w:rsidRPr="005F6B8D" w14:paraId="3CFAC340" w14:textId="77777777" w:rsidTr="00A25F69">
        <w:trPr>
          <w:cantSplit/>
          <w:jc w:val="center"/>
        </w:trPr>
        <w:tc>
          <w:tcPr>
            <w:tcW w:w="1290" w:type="dxa"/>
            <w:tcBorders>
              <w:top w:val="single" w:sz="4" w:space="0" w:color="auto"/>
              <w:left w:val="single" w:sz="4" w:space="0" w:color="auto"/>
              <w:bottom w:val="single" w:sz="4" w:space="0" w:color="auto"/>
              <w:right w:val="single" w:sz="4" w:space="0" w:color="auto"/>
            </w:tcBorders>
          </w:tcPr>
          <w:p w14:paraId="4F6180E5" w14:textId="77777777" w:rsidR="00526100" w:rsidRPr="005F6B8D" w:rsidRDefault="00526100" w:rsidP="00A25F69">
            <w:pPr>
              <w:pStyle w:val="TABLE-cell"/>
            </w:pPr>
          </w:p>
        </w:tc>
        <w:tc>
          <w:tcPr>
            <w:tcW w:w="4067" w:type="dxa"/>
            <w:tcBorders>
              <w:top w:val="single" w:sz="4" w:space="0" w:color="auto"/>
              <w:left w:val="single" w:sz="4" w:space="0" w:color="auto"/>
              <w:bottom w:val="single" w:sz="4" w:space="0" w:color="auto"/>
              <w:right w:val="single" w:sz="4" w:space="0" w:color="auto"/>
            </w:tcBorders>
          </w:tcPr>
          <w:p w14:paraId="6A9AABDB" w14:textId="77777777" w:rsidR="00526100" w:rsidRPr="005F6B8D" w:rsidRDefault="00526100" w:rsidP="00A25F69">
            <w:pPr>
              <w:pStyle w:val="TABLE-cell"/>
            </w:pPr>
            <w:r w:rsidRPr="005F6B8D">
              <w:t>Comments</w:t>
            </w:r>
          </w:p>
        </w:tc>
        <w:tc>
          <w:tcPr>
            <w:tcW w:w="3999" w:type="dxa"/>
            <w:tcBorders>
              <w:top w:val="single" w:sz="4" w:space="0" w:color="auto"/>
              <w:left w:val="single" w:sz="4" w:space="0" w:color="auto"/>
              <w:bottom w:val="single" w:sz="4" w:space="0" w:color="auto"/>
              <w:right w:val="single" w:sz="4" w:space="0" w:color="auto"/>
            </w:tcBorders>
          </w:tcPr>
          <w:p w14:paraId="4ABFD928" w14:textId="77777777" w:rsidR="00526100" w:rsidRPr="005F6B8D" w:rsidRDefault="00526100" w:rsidP="00A25F69">
            <w:pPr>
              <w:pStyle w:val="TABLE-cell"/>
            </w:pPr>
          </w:p>
        </w:tc>
      </w:tr>
      <w:tr w:rsidR="00526100" w:rsidRPr="005F6B8D" w14:paraId="179599E0" w14:textId="77777777" w:rsidTr="00A25F69">
        <w:trPr>
          <w:cantSplit/>
          <w:jc w:val="center"/>
        </w:trPr>
        <w:tc>
          <w:tcPr>
            <w:tcW w:w="1290" w:type="dxa"/>
            <w:tcBorders>
              <w:top w:val="single" w:sz="4" w:space="0" w:color="auto"/>
              <w:left w:val="single" w:sz="4" w:space="0" w:color="auto"/>
              <w:bottom w:val="single" w:sz="4" w:space="0" w:color="auto"/>
              <w:right w:val="single" w:sz="4" w:space="0" w:color="auto"/>
            </w:tcBorders>
          </w:tcPr>
          <w:p w14:paraId="7B21416B" w14:textId="77777777" w:rsidR="00526100" w:rsidRPr="005F6B8D" w:rsidRDefault="00526100" w:rsidP="00A25F69">
            <w:pPr>
              <w:pStyle w:val="TABLE-cell"/>
            </w:pPr>
            <w:r w:rsidRPr="005F6B8D">
              <w:t>Photos</w:t>
            </w:r>
          </w:p>
        </w:tc>
        <w:tc>
          <w:tcPr>
            <w:tcW w:w="4067" w:type="dxa"/>
            <w:tcBorders>
              <w:top w:val="single" w:sz="4" w:space="0" w:color="auto"/>
              <w:left w:val="single" w:sz="4" w:space="0" w:color="auto"/>
              <w:bottom w:val="single" w:sz="4" w:space="0" w:color="auto"/>
              <w:right w:val="single" w:sz="4" w:space="0" w:color="auto"/>
            </w:tcBorders>
          </w:tcPr>
          <w:p w14:paraId="45D7978A" w14:textId="77777777" w:rsidR="00526100" w:rsidRPr="005F6B8D" w:rsidRDefault="00526100" w:rsidP="00A25F69">
            <w:pPr>
              <w:pStyle w:val="TABLE-cell"/>
            </w:pPr>
          </w:p>
        </w:tc>
        <w:tc>
          <w:tcPr>
            <w:tcW w:w="3999" w:type="dxa"/>
            <w:tcBorders>
              <w:top w:val="single" w:sz="4" w:space="0" w:color="auto"/>
              <w:left w:val="single" w:sz="4" w:space="0" w:color="auto"/>
              <w:bottom w:val="single" w:sz="4" w:space="0" w:color="auto"/>
              <w:right w:val="single" w:sz="4" w:space="0" w:color="auto"/>
            </w:tcBorders>
          </w:tcPr>
          <w:p w14:paraId="7ADD51BC" w14:textId="77777777" w:rsidR="00526100" w:rsidRPr="005F6B8D" w:rsidRDefault="00526100" w:rsidP="00A25F69">
            <w:pPr>
              <w:pStyle w:val="TABLE-cell"/>
            </w:pPr>
          </w:p>
        </w:tc>
      </w:tr>
      <w:tr w:rsidR="00526100" w:rsidRPr="005F6B8D" w14:paraId="4102CC1D" w14:textId="77777777" w:rsidTr="00A25F69">
        <w:trPr>
          <w:cantSplit/>
          <w:trHeight w:val="270"/>
          <w:jc w:val="center"/>
        </w:trPr>
        <w:tc>
          <w:tcPr>
            <w:tcW w:w="1290" w:type="dxa"/>
            <w:tcBorders>
              <w:top w:val="single" w:sz="4" w:space="0" w:color="auto"/>
              <w:left w:val="single" w:sz="4" w:space="0" w:color="auto"/>
              <w:bottom w:val="single" w:sz="4" w:space="0" w:color="auto"/>
              <w:right w:val="single" w:sz="4" w:space="0" w:color="auto"/>
            </w:tcBorders>
          </w:tcPr>
          <w:p w14:paraId="613CF486" w14:textId="77777777" w:rsidR="00526100" w:rsidRPr="005F6B8D" w:rsidRDefault="00526100" w:rsidP="00A25F69">
            <w:pPr>
              <w:pStyle w:val="TABLE-cell"/>
              <w:rPr>
                <w:b/>
              </w:rPr>
            </w:pPr>
            <w:r w:rsidRPr="005F6B8D">
              <w:rPr>
                <w:b/>
              </w:rPr>
              <w:t>C.3.4.2</w:t>
            </w:r>
          </w:p>
        </w:tc>
        <w:tc>
          <w:tcPr>
            <w:tcW w:w="8066" w:type="dxa"/>
            <w:gridSpan w:val="2"/>
            <w:tcBorders>
              <w:top w:val="single" w:sz="4" w:space="0" w:color="auto"/>
              <w:left w:val="single" w:sz="4" w:space="0" w:color="auto"/>
              <w:bottom w:val="single" w:sz="4" w:space="0" w:color="auto"/>
              <w:right w:val="single" w:sz="4" w:space="0" w:color="auto"/>
            </w:tcBorders>
          </w:tcPr>
          <w:p w14:paraId="7A7DA3D3" w14:textId="77777777" w:rsidR="00526100" w:rsidRPr="005F6B8D" w:rsidRDefault="00526100" w:rsidP="00A25F69">
            <w:pPr>
              <w:pStyle w:val="TABLE-cell"/>
              <w:rPr>
                <w:b/>
              </w:rPr>
            </w:pPr>
            <w:r w:rsidRPr="005F6B8D">
              <w:rPr>
                <w:b/>
              </w:rPr>
              <w:t>Impact test for thread adapters *</w:t>
            </w:r>
          </w:p>
        </w:tc>
      </w:tr>
      <w:tr w:rsidR="00526100" w:rsidRPr="005F6B8D" w14:paraId="2E2EF5BA" w14:textId="77777777" w:rsidTr="00A25F69">
        <w:trPr>
          <w:cantSplit/>
          <w:trHeight w:val="282"/>
          <w:jc w:val="center"/>
        </w:trPr>
        <w:tc>
          <w:tcPr>
            <w:tcW w:w="1290" w:type="dxa"/>
            <w:tcBorders>
              <w:top w:val="single" w:sz="4" w:space="0" w:color="auto"/>
              <w:left w:val="single" w:sz="4" w:space="0" w:color="auto"/>
              <w:bottom w:val="single" w:sz="4" w:space="0" w:color="auto"/>
              <w:right w:val="single" w:sz="4" w:space="0" w:color="auto"/>
            </w:tcBorders>
          </w:tcPr>
          <w:p w14:paraId="235D551F" w14:textId="77777777" w:rsidR="00526100" w:rsidRPr="005F6B8D" w:rsidRDefault="00526100" w:rsidP="00A25F69">
            <w:pPr>
              <w:pStyle w:val="TABLE-cell"/>
            </w:pPr>
          </w:p>
        </w:tc>
        <w:tc>
          <w:tcPr>
            <w:tcW w:w="4067" w:type="dxa"/>
            <w:tcBorders>
              <w:top w:val="single" w:sz="4" w:space="0" w:color="auto"/>
              <w:left w:val="single" w:sz="4" w:space="0" w:color="auto"/>
              <w:bottom w:val="single" w:sz="4" w:space="0" w:color="auto"/>
              <w:right w:val="single" w:sz="4" w:space="0" w:color="auto"/>
            </w:tcBorders>
          </w:tcPr>
          <w:p w14:paraId="4E973EE8" w14:textId="77777777" w:rsidR="00526100" w:rsidRPr="005F6B8D" w:rsidRDefault="00526100" w:rsidP="00A25F69">
            <w:pPr>
              <w:pStyle w:val="TABLE-cell"/>
            </w:pPr>
            <w:r w:rsidRPr="005F6B8D">
              <w:t>Availability and adequacy of equipment</w:t>
            </w:r>
          </w:p>
        </w:tc>
        <w:tc>
          <w:tcPr>
            <w:tcW w:w="3999" w:type="dxa"/>
            <w:tcBorders>
              <w:top w:val="single" w:sz="4" w:space="0" w:color="auto"/>
              <w:left w:val="single" w:sz="4" w:space="0" w:color="auto"/>
              <w:bottom w:val="single" w:sz="4" w:space="0" w:color="auto"/>
              <w:right w:val="single" w:sz="4" w:space="0" w:color="auto"/>
            </w:tcBorders>
          </w:tcPr>
          <w:p w14:paraId="1B553069" w14:textId="77777777" w:rsidR="00526100" w:rsidRPr="005F6B8D" w:rsidRDefault="00526100" w:rsidP="00A25F69">
            <w:pPr>
              <w:pStyle w:val="TABLE-cell"/>
            </w:pPr>
          </w:p>
        </w:tc>
      </w:tr>
      <w:tr w:rsidR="00526100" w:rsidRPr="005F6B8D" w14:paraId="7F4A065B" w14:textId="77777777" w:rsidTr="00A25F69">
        <w:trPr>
          <w:cantSplit/>
          <w:jc w:val="center"/>
        </w:trPr>
        <w:tc>
          <w:tcPr>
            <w:tcW w:w="1290" w:type="dxa"/>
            <w:tcBorders>
              <w:top w:val="single" w:sz="4" w:space="0" w:color="auto"/>
              <w:left w:val="single" w:sz="4" w:space="0" w:color="auto"/>
              <w:bottom w:val="single" w:sz="4" w:space="0" w:color="auto"/>
              <w:right w:val="single" w:sz="4" w:space="0" w:color="auto"/>
            </w:tcBorders>
          </w:tcPr>
          <w:p w14:paraId="5A95A248" w14:textId="77777777" w:rsidR="00526100" w:rsidRPr="005F6B8D" w:rsidRDefault="00526100" w:rsidP="00A25F69">
            <w:pPr>
              <w:pStyle w:val="TABLE-cell"/>
            </w:pPr>
          </w:p>
        </w:tc>
        <w:tc>
          <w:tcPr>
            <w:tcW w:w="4067" w:type="dxa"/>
            <w:tcBorders>
              <w:top w:val="single" w:sz="4" w:space="0" w:color="auto"/>
              <w:left w:val="single" w:sz="4" w:space="0" w:color="auto"/>
              <w:bottom w:val="single" w:sz="4" w:space="0" w:color="auto"/>
              <w:right w:val="single" w:sz="4" w:space="0" w:color="auto"/>
            </w:tcBorders>
          </w:tcPr>
          <w:p w14:paraId="397F8976" w14:textId="77777777" w:rsidR="00526100" w:rsidRPr="005F6B8D" w:rsidRDefault="00526100" w:rsidP="00A25F69">
            <w:pPr>
              <w:pStyle w:val="TABLE-cell"/>
            </w:pPr>
            <w:r w:rsidRPr="005F6B8D">
              <w:t>Maintenance and calibration</w:t>
            </w:r>
          </w:p>
        </w:tc>
        <w:tc>
          <w:tcPr>
            <w:tcW w:w="3999" w:type="dxa"/>
            <w:tcBorders>
              <w:top w:val="single" w:sz="4" w:space="0" w:color="auto"/>
              <w:left w:val="single" w:sz="4" w:space="0" w:color="auto"/>
              <w:bottom w:val="single" w:sz="4" w:space="0" w:color="auto"/>
              <w:right w:val="single" w:sz="4" w:space="0" w:color="auto"/>
            </w:tcBorders>
          </w:tcPr>
          <w:p w14:paraId="6CC93D85" w14:textId="77777777" w:rsidR="00526100" w:rsidRPr="005F6B8D" w:rsidRDefault="00526100" w:rsidP="00A25F69">
            <w:pPr>
              <w:pStyle w:val="TABLE-cell"/>
            </w:pPr>
          </w:p>
        </w:tc>
      </w:tr>
      <w:tr w:rsidR="00526100" w:rsidRPr="005F6B8D" w14:paraId="0D66683B" w14:textId="77777777" w:rsidTr="00A25F69">
        <w:trPr>
          <w:cantSplit/>
          <w:jc w:val="center"/>
        </w:trPr>
        <w:tc>
          <w:tcPr>
            <w:tcW w:w="1290" w:type="dxa"/>
            <w:tcBorders>
              <w:top w:val="single" w:sz="4" w:space="0" w:color="auto"/>
              <w:left w:val="single" w:sz="4" w:space="0" w:color="auto"/>
              <w:bottom w:val="single" w:sz="4" w:space="0" w:color="auto"/>
              <w:right w:val="single" w:sz="4" w:space="0" w:color="auto"/>
            </w:tcBorders>
          </w:tcPr>
          <w:p w14:paraId="55E2D8C1" w14:textId="77777777" w:rsidR="00526100" w:rsidRPr="005F6B8D" w:rsidRDefault="00526100" w:rsidP="00A25F69">
            <w:pPr>
              <w:pStyle w:val="TABLE-cell"/>
            </w:pPr>
          </w:p>
        </w:tc>
        <w:tc>
          <w:tcPr>
            <w:tcW w:w="4067" w:type="dxa"/>
            <w:tcBorders>
              <w:top w:val="single" w:sz="4" w:space="0" w:color="auto"/>
              <w:left w:val="single" w:sz="4" w:space="0" w:color="auto"/>
              <w:bottom w:val="single" w:sz="4" w:space="0" w:color="auto"/>
              <w:right w:val="single" w:sz="4" w:space="0" w:color="auto"/>
            </w:tcBorders>
          </w:tcPr>
          <w:p w14:paraId="7AA23C27" w14:textId="77777777" w:rsidR="00526100" w:rsidRPr="005F6B8D" w:rsidRDefault="00526100" w:rsidP="00A25F69">
            <w:pPr>
              <w:pStyle w:val="TABLE-cell"/>
            </w:pPr>
            <w:r w:rsidRPr="005F6B8D">
              <w:t>Capable of being performed correctly</w:t>
            </w:r>
          </w:p>
        </w:tc>
        <w:tc>
          <w:tcPr>
            <w:tcW w:w="3999" w:type="dxa"/>
            <w:tcBorders>
              <w:top w:val="single" w:sz="4" w:space="0" w:color="auto"/>
              <w:left w:val="single" w:sz="4" w:space="0" w:color="auto"/>
              <w:bottom w:val="single" w:sz="4" w:space="0" w:color="auto"/>
              <w:right w:val="single" w:sz="4" w:space="0" w:color="auto"/>
            </w:tcBorders>
          </w:tcPr>
          <w:p w14:paraId="3CEA8E6B" w14:textId="77777777" w:rsidR="00526100" w:rsidRPr="005F6B8D" w:rsidRDefault="00526100" w:rsidP="00A25F69">
            <w:pPr>
              <w:pStyle w:val="TABLE-cell"/>
            </w:pPr>
          </w:p>
        </w:tc>
      </w:tr>
      <w:tr w:rsidR="00526100" w:rsidRPr="005F6B8D" w14:paraId="1B15001B" w14:textId="77777777" w:rsidTr="00A25F69">
        <w:trPr>
          <w:cantSplit/>
          <w:jc w:val="center"/>
        </w:trPr>
        <w:tc>
          <w:tcPr>
            <w:tcW w:w="1290" w:type="dxa"/>
            <w:tcBorders>
              <w:top w:val="single" w:sz="4" w:space="0" w:color="auto"/>
              <w:left w:val="single" w:sz="4" w:space="0" w:color="auto"/>
              <w:bottom w:val="single" w:sz="4" w:space="0" w:color="auto"/>
              <w:right w:val="single" w:sz="4" w:space="0" w:color="auto"/>
            </w:tcBorders>
          </w:tcPr>
          <w:p w14:paraId="2CB94C3E" w14:textId="77777777" w:rsidR="00526100" w:rsidRPr="005F6B8D" w:rsidRDefault="00526100" w:rsidP="00A25F69">
            <w:pPr>
              <w:pStyle w:val="TABLE-cell"/>
            </w:pPr>
          </w:p>
        </w:tc>
        <w:tc>
          <w:tcPr>
            <w:tcW w:w="4067" w:type="dxa"/>
            <w:tcBorders>
              <w:top w:val="single" w:sz="4" w:space="0" w:color="auto"/>
              <w:left w:val="single" w:sz="4" w:space="0" w:color="auto"/>
              <w:bottom w:val="single" w:sz="4" w:space="0" w:color="auto"/>
              <w:right w:val="single" w:sz="4" w:space="0" w:color="auto"/>
            </w:tcBorders>
          </w:tcPr>
          <w:p w14:paraId="5BAEB1D3" w14:textId="77777777" w:rsidR="00526100" w:rsidRPr="005F6B8D" w:rsidRDefault="00526100" w:rsidP="00A25F69">
            <w:pPr>
              <w:pStyle w:val="TABLE-cell"/>
            </w:pPr>
            <w:r w:rsidRPr="005F6B8D">
              <w:t>Comments</w:t>
            </w:r>
          </w:p>
        </w:tc>
        <w:tc>
          <w:tcPr>
            <w:tcW w:w="3999" w:type="dxa"/>
            <w:tcBorders>
              <w:top w:val="single" w:sz="4" w:space="0" w:color="auto"/>
              <w:left w:val="single" w:sz="4" w:space="0" w:color="auto"/>
              <w:bottom w:val="single" w:sz="4" w:space="0" w:color="auto"/>
              <w:right w:val="single" w:sz="4" w:space="0" w:color="auto"/>
            </w:tcBorders>
          </w:tcPr>
          <w:p w14:paraId="57E8DA8C" w14:textId="77777777" w:rsidR="00526100" w:rsidRPr="005F6B8D" w:rsidRDefault="00526100" w:rsidP="00A25F69">
            <w:pPr>
              <w:pStyle w:val="TABLE-cell"/>
            </w:pPr>
          </w:p>
        </w:tc>
      </w:tr>
      <w:tr w:rsidR="00526100" w:rsidRPr="005F6B8D" w14:paraId="62C6C35C" w14:textId="77777777" w:rsidTr="00A25F69">
        <w:trPr>
          <w:cantSplit/>
          <w:jc w:val="center"/>
        </w:trPr>
        <w:tc>
          <w:tcPr>
            <w:tcW w:w="1290" w:type="dxa"/>
            <w:tcBorders>
              <w:top w:val="single" w:sz="4" w:space="0" w:color="auto"/>
              <w:left w:val="single" w:sz="4" w:space="0" w:color="auto"/>
              <w:bottom w:val="single" w:sz="4" w:space="0" w:color="auto"/>
              <w:right w:val="single" w:sz="4" w:space="0" w:color="auto"/>
            </w:tcBorders>
          </w:tcPr>
          <w:p w14:paraId="0FB1DE15" w14:textId="77777777" w:rsidR="00526100" w:rsidRPr="005F6B8D" w:rsidRDefault="00526100" w:rsidP="00A25F69">
            <w:pPr>
              <w:pStyle w:val="TABLE-cell"/>
            </w:pPr>
            <w:r w:rsidRPr="005F6B8D">
              <w:t>Photos</w:t>
            </w:r>
          </w:p>
        </w:tc>
        <w:tc>
          <w:tcPr>
            <w:tcW w:w="4067" w:type="dxa"/>
            <w:tcBorders>
              <w:top w:val="single" w:sz="4" w:space="0" w:color="auto"/>
              <w:left w:val="single" w:sz="4" w:space="0" w:color="auto"/>
              <w:bottom w:val="single" w:sz="4" w:space="0" w:color="auto"/>
              <w:right w:val="single" w:sz="4" w:space="0" w:color="auto"/>
            </w:tcBorders>
          </w:tcPr>
          <w:p w14:paraId="35A1900A" w14:textId="77777777" w:rsidR="00526100" w:rsidRPr="005F6B8D" w:rsidRDefault="00526100" w:rsidP="00A25F69">
            <w:pPr>
              <w:pStyle w:val="TABLE-cell"/>
            </w:pPr>
          </w:p>
        </w:tc>
        <w:tc>
          <w:tcPr>
            <w:tcW w:w="3999" w:type="dxa"/>
            <w:tcBorders>
              <w:top w:val="single" w:sz="4" w:space="0" w:color="auto"/>
              <w:left w:val="single" w:sz="4" w:space="0" w:color="auto"/>
              <w:bottom w:val="single" w:sz="4" w:space="0" w:color="auto"/>
              <w:right w:val="single" w:sz="4" w:space="0" w:color="auto"/>
            </w:tcBorders>
          </w:tcPr>
          <w:p w14:paraId="121FA342" w14:textId="77777777" w:rsidR="00526100" w:rsidRPr="005F6B8D" w:rsidRDefault="00526100" w:rsidP="00A25F69">
            <w:pPr>
              <w:pStyle w:val="TABLE-cell"/>
            </w:pPr>
          </w:p>
        </w:tc>
      </w:tr>
    </w:tbl>
    <w:p w14:paraId="7E419CF3" w14:textId="77777777" w:rsidR="00526100" w:rsidRPr="005F6B8D" w:rsidRDefault="00526100" w:rsidP="00A25F69">
      <w:pPr>
        <w:pStyle w:val="PARAGRAPH"/>
      </w:pPr>
    </w:p>
    <w:p w14:paraId="362F1222" w14:textId="77777777" w:rsidR="00526100" w:rsidRPr="005F6B8D" w:rsidRDefault="00526100" w:rsidP="00A25F69">
      <w:pPr>
        <w:pStyle w:val="PARAGRAPH"/>
        <w:rPr>
          <w:b/>
        </w:rPr>
      </w:pPr>
      <w:r w:rsidRPr="005F6B8D">
        <w:rPr>
          <w:b/>
        </w:rPr>
        <w:t>Minimum testing capability</w:t>
      </w:r>
    </w:p>
    <w:p w14:paraId="143B662A" w14:textId="1876848A" w:rsidR="00A832DC" w:rsidRDefault="00A832DC" w:rsidP="00A25F69">
      <w:pPr>
        <w:pStyle w:val="PARAGRAPH"/>
      </w:pPr>
      <w:r>
        <w:t>It is possible for an ExTL to have a scope limitation for ‘da’ only.</w:t>
      </w:r>
      <w:r w:rsidR="008B1BB4">
        <w:t xml:space="preserve">  In this situation, the </w:t>
      </w:r>
      <w:r w:rsidR="00381E94">
        <w:t xml:space="preserve">minimum </w:t>
      </w:r>
      <w:r w:rsidR="008B1BB4">
        <w:t xml:space="preserve">test equipment </w:t>
      </w:r>
      <w:r w:rsidR="00381E94">
        <w:t>is in Clause 15.3.</w:t>
      </w:r>
    </w:p>
    <w:p w14:paraId="46D785EE" w14:textId="1108A8AB" w:rsidR="00526100" w:rsidRPr="005F6B8D" w:rsidRDefault="00526100" w:rsidP="00A25F69">
      <w:pPr>
        <w:pStyle w:val="PARAGRAPH"/>
      </w:pPr>
      <w:r w:rsidRPr="005F6B8D">
        <w:t>Test gases should be appropriate for the particular scope of the ExTL.</w:t>
      </w:r>
    </w:p>
    <w:p w14:paraId="5539E4A9" w14:textId="77777777" w:rsidR="00526100" w:rsidRPr="005F6B8D" w:rsidRDefault="00526100" w:rsidP="00A25F69">
      <w:pPr>
        <w:pStyle w:val="PARAGRAPH"/>
      </w:pPr>
      <w:r w:rsidRPr="005F6B8D">
        <w:t>e.g. for Group II the 85/15 hydrogen /methane mixture should be available or be capable of being generated</w:t>
      </w:r>
    </w:p>
    <w:p w14:paraId="29060222" w14:textId="77777777" w:rsidR="00526100" w:rsidRPr="005F6B8D" w:rsidRDefault="00526100" w:rsidP="001F55A6">
      <w:pPr>
        <w:pStyle w:val="Heading1"/>
        <w:tabs>
          <w:tab w:val="clear" w:pos="397"/>
        </w:tabs>
      </w:pPr>
      <w:r w:rsidRPr="005F6B8D">
        <w:br w:type="page"/>
      </w:r>
      <w:bookmarkStart w:id="96" w:name="_Toc379980894"/>
      <w:bookmarkStart w:id="97" w:name="_Toc444678194"/>
      <w:bookmarkStart w:id="98" w:name="_Toc518389060"/>
      <w:bookmarkStart w:id="99" w:name="_Toc518551879"/>
      <w:bookmarkStart w:id="100" w:name="_Toc518560375"/>
      <w:bookmarkStart w:id="101" w:name="_Toc518561002"/>
      <w:bookmarkStart w:id="102" w:name="_Toc518561046"/>
      <w:bookmarkStart w:id="103" w:name="_Toc518561145"/>
      <w:bookmarkStart w:id="104" w:name="_Toc12527457"/>
      <w:bookmarkStart w:id="105" w:name="_Toc65071432"/>
      <w:bookmarkStart w:id="106" w:name="_Toc65071576"/>
      <w:r w:rsidRPr="005F6B8D">
        <w:lastRenderedPageBreak/>
        <w:t>IEC 60079-2</w:t>
      </w:r>
      <w:r w:rsidRPr="005F6B8D">
        <w:br/>
        <w:t xml:space="preserve">Explosive atmospheres - </w:t>
      </w:r>
      <w:r w:rsidRPr="005F6B8D">
        <w:br/>
        <w:t>Part 2: Equipment protection by pressurized enclosure "p"</w:t>
      </w:r>
      <w:bookmarkEnd w:id="96"/>
      <w:bookmarkEnd w:id="97"/>
      <w:bookmarkEnd w:id="98"/>
      <w:bookmarkEnd w:id="99"/>
      <w:bookmarkEnd w:id="100"/>
      <w:bookmarkEnd w:id="101"/>
      <w:bookmarkEnd w:id="102"/>
      <w:bookmarkEnd w:id="103"/>
      <w:bookmarkEnd w:id="104"/>
      <w:bookmarkEnd w:id="105"/>
      <w:bookmarkEnd w:id="10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tblGrid>
      <w:tr w:rsidR="00526100" w:rsidRPr="005F6B8D" w14:paraId="3D85C7AC" w14:textId="77777777" w:rsidTr="00A25F69">
        <w:tc>
          <w:tcPr>
            <w:tcW w:w="3936" w:type="dxa"/>
            <w:shd w:val="clear" w:color="auto" w:fill="auto"/>
          </w:tcPr>
          <w:p w14:paraId="668CAAEA" w14:textId="77777777" w:rsidR="00526100" w:rsidRPr="005F6B8D" w:rsidRDefault="00526100" w:rsidP="00A25F69">
            <w:pPr>
              <w:pStyle w:val="TABLE-col-heading"/>
              <w:rPr>
                <w:lang w:eastAsia="en-GB"/>
              </w:rPr>
            </w:pPr>
            <w:r w:rsidRPr="005F6B8D">
              <w:rPr>
                <w:lang w:eastAsia="en-GB"/>
              </w:rPr>
              <w:t>Edition(s) covered by this TCD</w:t>
            </w:r>
          </w:p>
        </w:tc>
      </w:tr>
      <w:tr w:rsidR="00526100" w:rsidRPr="005F6B8D" w14:paraId="3DC48D1C" w14:textId="77777777" w:rsidTr="00A25F69">
        <w:tc>
          <w:tcPr>
            <w:tcW w:w="3936" w:type="dxa"/>
            <w:shd w:val="clear" w:color="auto" w:fill="auto"/>
          </w:tcPr>
          <w:p w14:paraId="5049E434" w14:textId="77777777" w:rsidR="00526100" w:rsidRPr="005F6B8D" w:rsidRDefault="00526100" w:rsidP="00A25F69">
            <w:pPr>
              <w:pStyle w:val="TABLE-cell"/>
              <w:rPr>
                <w:lang w:eastAsia="en-GB"/>
              </w:rPr>
            </w:pPr>
            <w:r w:rsidRPr="005F6B8D">
              <w:rPr>
                <w:lang w:eastAsia="en-GB"/>
              </w:rPr>
              <w:t>6.0</w:t>
            </w:r>
          </w:p>
        </w:tc>
      </w:tr>
    </w:tbl>
    <w:p w14:paraId="38664C6E" w14:textId="77777777" w:rsidR="00526100" w:rsidRPr="005F6B8D" w:rsidRDefault="00526100" w:rsidP="00A25F69">
      <w:pPr>
        <w:pStyle w:val="PARAGRAPH"/>
        <w:rPr>
          <w:b/>
          <w:bCs/>
          <w:lang w:eastAsia="en-GB"/>
        </w:rPr>
      </w:pPr>
      <w:r w:rsidRPr="005F6B8D">
        <w:rPr>
          <w:b/>
          <w:bCs/>
          <w:lang w:eastAsia="en-GB"/>
        </w:rPr>
        <w:t xml:space="preserve">1. Personnel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2268"/>
        <w:gridCol w:w="1843"/>
      </w:tblGrid>
      <w:tr w:rsidR="00526100" w:rsidRPr="005F6B8D" w14:paraId="4BAA24AD" w14:textId="77777777" w:rsidTr="00A25F69">
        <w:tc>
          <w:tcPr>
            <w:tcW w:w="3794" w:type="dxa"/>
            <w:shd w:val="clear" w:color="auto" w:fill="auto"/>
          </w:tcPr>
          <w:p w14:paraId="478EE8F5" w14:textId="77777777" w:rsidR="00526100" w:rsidRPr="005F6B8D" w:rsidRDefault="00526100" w:rsidP="00A25F69">
            <w:pPr>
              <w:pStyle w:val="TABLE-col-heading"/>
              <w:rPr>
                <w:lang w:eastAsia="en-GB"/>
              </w:rPr>
            </w:pPr>
            <w:r w:rsidRPr="005F6B8D">
              <w:rPr>
                <w:lang w:eastAsia="en-GB"/>
              </w:rPr>
              <w:t>Names of personnel deemed competent by the IECEx body being assessed for this standard</w:t>
            </w:r>
          </w:p>
        </w:tc>
        <w:tc>
          <w:tcPr>
            <w:tcW w:w="2268" w:type="dxa"/>
            <w:shd w:val="clear" w:color="auto" w:fill="auto"/>
          </w:tcPr>
          <w:p w14:paraId="508BE667" w14:textId="77777777" w:rsidR="00526100" w:rsidRPr="005F6B8D" w:rsidRDefault="00526100" w:rsidP="00A25F69">
            <w:pPr>
              <w:pStyle w:val="TABLE-col-heading"/>
              <w:rPr>
                <w:lang w:eastAsia="en-GB"/>
              </w:rPr>
            </w:pPr>
            <w:r w:rsidRPr="005F6B8D">
              <w:rPr>
                <w:lang w:eastAsia="en-GB"/>
              </w:rPr>
              <w:t>Abbreviation (eg initials) used below (if needed)</w:t>
            </w:r>
          </w:p>
        </w:tc>
        <w:tc>
          <w:tcPr>
            <w:tcW w:w="1843" w:type="dxa"/>
            <w:shd w:val="clear" w:color="auto" w:fill="auto"/>
          </w:tcPr>
          <w:p w14:paraId="2212F0BC" w14:textId="77777777" w:rsidR="00526100" w:rsidRPr="005F6B8D" w:rsidRDefault="00526100" w:rsidP="00A25F69">
            <w:pPr>
              <w:pStyle w:val="TABLE-col-heading"/>
              <w:rPr>
                <w:lang w:eastAsia="en-GB"/>
              </w:rPr>
            </w:pPr>
            <w:r w:rsidRPr="005F6B8D">
              <w:rPr>
                <w:lang w:eastAsia="en-GB"/>
              </w:rPr>
              <w:t>Interviewed (Y/N)</w:t>
            </w:r>
          </w:p>
        </w:tc>
      </w:tr>
      <w:tr w:rsidR="00526100" w:rsidRPr="005F6B8D" w14:paraId="778E914B" w14:textId="77777777" w:rsidTr="00A25F69">
        <w:tc>
          <w:tcPr>
            <w:tcW w:w="3794" w:type="dxa"/>
            <w:shd w:val="clear" w:color="auto" w:fill="auto"/>
          </w:tcPr>
          <w:p w14:paraId="594DEC85" w14:textId="77777777" w:rsidR="00526100" w:rsidRPr="005F6B8D" w:rsidRDefault="00526100" w:rsidP="00E93DF4">
            <w:pPr>
              <w:pStyle w:val="TABLE-cell"/>
              <w:rPr>
                <w:lang w:eastAsia="en-GB"/>
              </w:rPr>
            </w:pPr>
          </w:p>
        </w:tc>
        <w:tc>
          <w:tcPr>
            <w:tcW w:w="2268" w:type="dxa"/>
            <w:shd w:val="clear" w:color="auto" w:fill="auto"/>
          </w:tcPr>
          <w:p w14:paraId="1D7784D5" w14:textId="77777777" w:rsidR="00526100" w:rsidRPr="005F6B8D" w:rsidRDefault="00526100" w:rsidP="00E93DF4">
            <w:pPr>
              <w:pStyle w:val="TABLE-cell"/>
              <w:rPr>
                <w:lang w:eastAsia="en-GB"/>
              </w:rPr>
            </w:pPr>
          </w:p>
        </w:tc>
        <w:tc>
          <w:tcPr>
            <w:tcW w:w="1843" w:type="dxa"/>
            <w:shd w:val="clear" w:color="auto" w:fill="auto"/>
          </w:tcPr>
          <w:p w14:paraId="0D2FA30B" w14:textId="77777777" w:rsidR="00526100" w:rsidRPr="005F6B8D" w:rsidRDefault="00526100" w:rsidP="00E93DF4">
            <w:pPr>
              <w:pStyle w:val="TABLE-cell"/>
              <w:rPr>
                <w:lang w:eastAsia="en-GB"/>
              </w:rPr>
            </w:pPr>
          </w:p>
        </w:tc>
      </w:tr>
      <w:tr w:rsidR="00526100" w:rsidRPr="005F6B8D" w14:paraId="72A89B6E" w14:textId="77777777" w:rsidTr="00A25F69">
        <w:tc>
          <w:tcPr>
            <w:tcW w:w="3794" w:type="dxa"/>
            <w:shd w:val="clear" w:color="auto" w:fill="auto"/>
          </w:tcPr>
          <w:p w14:paraId="3368E235" w14:textId="77777777" w:rsidR="00526100" w:rsidRPr="005F6B8D" w:rsidRDefault="00526100" w:rsidP="00E93DF4">
            <w:pPr>
              <w:pStyle w:val="TABLE-cell"/>
              <w:rPr>
                <w:lang w:eastAsia="en-GB"/>
              </w:rPr>
            </w:pPr>
          </w:p>
        </w:tc>
        <w:tc>
          <w:tcPr>
            <w:tcW w:w="2268" w:type="dxa"/>
            <w:shd w:val="clear" w:color="auto" w:fill="auto"/>
          </w:tcPr>
          <w:p w14:paraId="59BADDC0" w14:textId="77777777" w:rsidR="00526100" w:rsidRPr="005F6B8D" w:rsidRDefault="00526100" w:rsidP="00E93DF4">
            <w:pPr>
              <w:pStyle w:val="TABLE-cell"/>
              <w:rPr>
                <w:lang w:eastAsia="en-GB"/>
              </w:rPr>
            </w:pPr>
          </w:p>
        </w:tc>
        <w:tc>
          <w:tcPr>
            <w:tcW w:w="1843" w:type="dxa"/>
            <w:shd w:val="clear" w:color="auto" w:fill="auto"/>
          </w:tcPr>
          <w:p w14:paraId="70D9E810" w14:textId="77777777" w:rsidR="00526100" w:rsidRPr="005F6B8D" w:rsidRDefault="00526100" w:rsidP="00E93DF4">
            <w:pPr>
              <w:pStyle w:val="TABLE-cell"/>
              <w:rPr>
                <w:lang w:eastAsia="en-GB"/>
              </w:rPr>
            </w:pPr>
          </w:p>
        </w:tc>
      </w:tr>
      <w:tr w:rsidR="00526100" w:rsidRPr="005F6B8D" w14:paraId="425012B2" w14:textId="77777777" w:rsidTr="00A25F69">
        <w:tc>
          <w:tcPr>
            <w:tcW w:w="3794" w:type="dxa"/>
            <w:shd w:val="clear" w:color="auto" w:fill="auto"/>
          </w:tcPr>
          <w:p w14:paraId="495FC146" w14:textId="77777777" w:rsidR="00526100" w:rsidRPr="005F6B8D" w:rsidRDefault="00526100" w:rsidP="00E93DF4">
            <w:pPr>
              <w:pStyle w:val="TABLE-cell"/>
              <w:rPr>
                <w:lang w:eastAsia="en-GB"/>
              </w:rPr>
            </w:pPr>
          </w:p>
        </w:tc>
        <w:tc>
          <w:tcPr>
            <w:tcW w:w="2268" w:type="dxa"/>
            <w:shd w:val="clear" w:color="auto" w:fill="auto"/>
          </w:tcPr>
          <w:p w14:paraId="79866D13" w14:textId="77777777" w:rsidR="00526100" w:rsidRPr="005F6B8D" w:rsidRDefault="00526100" w:rsidP="00E93DF4">
            <w:pPr>
              <w:pStyle w:val="TABLE-cell"/>
              <w:rPr>
                <w:lang w:eastAsia="en-GB"/>
              </w:rPr>
            </w:pPr>
          </w:p>
        </w:tc>
        <w:tc>
          <w:tcPr>
            <w:tcW w:w="1843" w:type="dxa"/>
            <w:shd w:val="clear" w:color="auto" w:fill="auto"/>
          </w:tcPr>
          <w:p w14:paraId="35135928" w14:textId="77777777" w:rsidR="00526100" w:rsidRPr="005F6B8D" w:rsidRDefault="00526100" w:rsidP="00E93DF4">
            <w:pPr>
              <w:pStyle w:val="TABLE-cell"/>
              <w:rPr>
                <w:lang w:eastAsia="en-GB"/>
              </w:rPr>
            </w:pPr>
          </w:p>
        </w:tc>
      </w:tr>
      <w:tr w:rsidR="00526100" w:rsidRPr="005F6B8D" w14:paraId="11BF12E6" w14:textId="77777777" w:rsidTr="00A25F69">
        <w:tc>
          <w:tcPr>
            <w:tcW w:w="3794" w:type="dxa"/>
            <w:shd w:val="clear" w:color="auto" w:fill="auto"/>
          </w:tcPr>
          <w:p w14:paraId="14EA153A" w14:textId="77777777" w:rsidR="00526100" w:rsidRPr="005F6B8D" w:rsidRDefault="00526100" w:rsidP="00E93DF4">
            <w:pPr>
              <w:pStyle w:val="TABLE-cell"/>
              <w:rPr>
                <w:lang w:eastAsia="en-GB"/>
              </w:rPr>
            </w:pPr>
          </w:p>
        </w:tc>
        <w:tc>
          <w:tcPr>
            <w:tcW w:w="2268" w:type="dxa"/>
            <w:shd w:val="clear" w:color="auto" w:fill="auto"/>
          </w:tcPr>
          <w:p w14:paraId="733D0E63" w14:textId="77777777" w:rsidR="00526100" w:rsidRPr="005F6B8D" w:rsidRDefault="00526100" w:rsidP="00E93DF4">
            <w:pPr>
              <w:pStyle w:val="TABLE-cell"/>
              <w:rPr>
                <w:lang w:eastAsia="en-GB"/>
              </w:rPr>
            </w:pPr>
          </w:p>
        </w:tc>
        <w:tc>
          <w:tcPr>
            <w:tcW w:w="1843" w:type="dxa"/>
            <w:shd w:val="clear" w:color="auto" w:fill="auto"/>
          </w:tcPr>
          <w:p w14:paraId="085DCE46" w14:textId="77777777" w:rsidR="00526100" w:rsidRPr="005F6B8D" w:rsidRDefault="00526100" w:rsidP="00E93DF4">
            <w:pPr>
              <w:pStyle w:val="TABLE-cell"/>
              <w:rPr>
                <w:lang w:eastAsia="en-GB"/>
              </w:rPr>
            </w:pPr>
          </w:p>
        </w:tc>
      </w:tr>
    </w:tbl>
    <w:p w14:paraId="6A44AF42" w14:textId="77777777" w:rsidR="00526100" w:rsidRPr="005F6B8D" w:rsidRDefault="00526100" w:rsidP="00A25F69">
      <w:pPr>
        <w:pStyle w:val="PARAGRAPH"/>
        <w:rPr>
          <w:b/>
          <w:lang w:eastAsia="en-GB"/>
        </w:rPr>
      </w:pPr>
    </w:p>
    <w:p w14:paraId="68046F89" w14:textId="77777777" w:rsidR="00526100" w:rsidRPr="005F6B8D" w:rsidRDefault="00526100" w:rsidP="00A25F69">
      <w:pPr>
        <w:rPr>
          <w:spacing w:val="0"/>
          <w:sz w:val="4"/>
          <w:szCs w:val="4"/>
        </w:rPr>
      </w:pP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497"/>
      </w:tblGrid>
      <w:tr w:rsidR="001058C9" w:rsidRPr="005F6B8D" w14:paraId="6DE18AD0" w14:textId="77777777" w:rsidTr="001A4EB8">
        <w:trPr>
          <w:trHeight w:val="315"/>
          <w:tblHeader/>
          <w:jc w:val="center"/>
        </w:trPr>
        <w:tc>
          <w:tcPr>
            <w:tcW w:w="9497" w:type="dxa"/>
            <w:noWrap/>
            <w:vAlign w:val="bottom"/>
          </w:tcPr>
          <w:p w14:paraId="2E96E525" w14:textId="241CE444" w:rsidR="001058C9" w:rsidRPr="001058C9" w:rsidRDefault="001058C9" w:rsidP="00267A66">
            <w:pPr>
              <w:pStyle w:val="TABLE-col-heading"/>
              <w:jc w:val="left"/>
              <w:rPr>
                <w:lang w:eastAsia="en-GB"/>
              </w:rPr>
            </w:pPr>
            <w:r w:rsidRPr="005F6B8D">
              <w:rPr>
                <w:lang w:eastAsia="en-GB"/>
              </w:rPr>
              <w:t xml:space="preserve">Check of competence (typical topics </w:t>
            </w:r>
            <w:r>
              <w:rPr>
                <w:lang w:eastAsia="en-GB"/>
              </w:rPr>
              <w:t>or questions</w:t>
            </w:r>
            <w:r w:rsidRPr="005F6B8D">
              <w:rPr>
                <w:lang w:eastAsia="en-GB"/>
              </w:rPr>
              <w:t xml:space="preserve"> to cover include):</w:t>
            </w:r>
          </w:p>
        </w:tc>
      </w:tr>
      <w:tr w:rsidR="001058C9" w:rsidRPr="005F6B8D" w14:paraId="5A4FCB41" w14:textId="77777777" w:rsidTr="001A4EB8">
        <w:trPr>
          <w:trHeight w:val="3698"/>
          <w:jc w:val="center"/>
        </w:trPr>
        <w:tc>
          <w:tcPr>
            <w:tcW w:w="9497" w:type="dxa"/>
            <w:noWrap/>
          </w:tcPr>
          <w:p w14:paraId="35299527" w14:textId="77777777" w:rsidR="001058C9" w:rsidRPr="003A5576" w:rsidRDefault="001058C9" w:rsidP="00A25F69">
            <w:pPr>
              <w:pStyle w:val="ListBullet"/>
              <w:spacing w:before="60" w:after="60"/>
              <w:ind w:left="346" w:hanging="346"/>
              <w:rPr>
                <w:sz w:val="16"/>
                <w:szCs w:val="16"/>
              </w:rPr>
            </w:pPr>
            <w:r w:rsidRPr="003A5576">
              <w:rPr>
                <w:sz w:val="16"/>
                <w:szCs w:val="16"/>
              </w:rPr>
              <w:t>What are the principles of type of protection p?</w:t>
            </w:r>
          </w:p>
          <w:p w14:paraId="174BBE41" w14:textId="77777777" w:rsidR="001058C9" w:rsidRPr="003A5576" w:rsidRDefault="001058C9" w:rsidP="00A25F69">
            <w:pPr>
              <w:pStyle w:val="ListBullet"/>
              <w:spacing w:before="60" w:after="60"/>
              <w:ind w:left="346" w:hanging="346"/>
              <w:rPr>
                <w:sz w:val="16"/>
                <w:szCs w:val="16"/>
              </w:rPr>
            </w:pPr>
            <w:r w:rsidRPr="003A5576">
              <w:rPr>
                <w:sz w:val="16"/>
                <w:szCs w:val="16"/>
              </w:rPr>
              <w:t>What are the Level of protection of Ex p equipment and the intended use in the Ex-zones?</w:t>
            </w:r>
          </w:p>
          <w:p w14:paraId="4FCE8939" w14:textId="77777777" w:rsidR="001058C9" w:rsidRPr="003A5576" w:rsidRDefault="001058C9" w:rsidP="00A25F69">
            <w:pPr>
              <w:pStyle w:val="ListBullet"/>
              <w:spacing w:before="60" w:after="60"/>
              <w:ind w:left="346" w:hanging="346"/>
              <w:rPr>
                <w:sz w:val="16"/>
                <w:szCs w:val="16"/>
              </w:rPr>
            </w:pPr>
            <w:r w:rsidRPr="003A5576">
              <w:rPr>
                <w:sz w:val="16"/>
                <w:szCs w:val="16"/>
              </w:rPr>
              <w:t>What is the meaning of containment system?</w:t>
            </w:r>
          </w:p>
          <w:p w14:paraId="41731FBB" w14:textId="77777777" w:rsidR="001058C9" w:rsidRPr="003A5576" w:rsidRDefault="001058C9" w:rsidP="00A25F69">
            <w:pPr>
              <w:pStyle w:val="ListBullet"/>
              <w:spacing w:before="60" w:after="60"/>
              <w:ind w:left="346" w:hanging="346"/>
              <w:rPr>
                <w:sz w:val="16"/>
                <w:szCs w:val="16"/>
              </w:rPr>
            </w:pPr>
            <w:r w:rsidRPr="003A5576">
              <w:rPr>
                <w:sz w:val="16"/>
                <w:szCs w:val="16"/>
              </w:rPr>
              <w:t>What is the meaning of dilution?</w:t>
            </w:r>
          </w:p>
          <w:p w14:paraId="78952278" w14:textId="77777777" w:rsidR="001058C9" w:rsidRPr="003A5576" w:rsidRDefault="001058C9" w:rsidP="00A25F69">
            <w:pPr>
              <w:pStyle w:val="ListBullet"/>
              <w:spacing w:before="60" w:after="60"/>
              <w:ind w:left="346" w:hanging="346"/>
              <w:rPr>
                <w:sz w:val="16"/>
                <w:szCs w:val="16"/>
              </w:rPr>
            </w:pPr>
            <w:r w:rsidRPr="003A5576">
              <w:rPr>
                <w:sz w:val="16"/>
                <w:szCs w:val="16"/>
              </w:rPr>
              <w:t>What are the requirements for special fasteners? Do</w:t>
            </w:r>
            <w:r>
              <w:rPr>
                <w:sz w:val="16"/>
                <w:szCs w:val="16"/>
              </w:rPr>
              <w:t>es</w:t>
            </w:r>
            <w:r w:rsidRPr="003A5576">
              <w:rPr>
                <w:sz w:val="16"/>
                <w:szCs w:val="16"/>
              </w:rPr>
              <w:t xml:space="preserve"> IEC 60079-2 define separate requirements on that?  </w:t>
            </w:r>
          </w:p>
          <w:p w14:paraId="0C58581F" w14:textId="77777777" w:rsidR="001058C9" w:rsidRPr="003A5576" w:rsidRDefault="001058C9" w:rsidP="00A25F69">
            <w:pPr>
              <w:pStyle w:val="ListBullet"/>
              <w:spacing w:before="60" w:after="60"/>
              <w:ind w:left="346" w:hanging="346"/>
              <w:rPr>
                <w:sz w:val="16"/>
                <w:szCs w:val="16"/>
              </w:rPr>
            </w:pPr>
            <w:r w:rsidRPr="003A5576">
              <w:rPr>
                <w:sz w:val="16"/>
                <w:szCs w:val="16"/>
              </w:rPr>
              <w:t>What are the requirements on mechanical strength of an enclosure and how to test that?</w:t>
            </w:r>
          </w:p>
          <w:p w14:paraId="343960EC" w14:textId="77777777" w:rsidR="001058C9" w:rsidRPr="003A5576" w:rsidRDefault="001058C9" w:rsidP="00A25F69">
            <w:pPr>
              <w:pStyle w:val="ListBullet"/>
              <w:spacing w:before="60" w:after="60"/>
              <w:ind w:left="346" w:hanging="346"/>
              <w:rPr>
                <w:sz w:val="16"/>
                <w:szCs w:val="16"/>
              </w:rPr>
            </w:pPr>
            <w:r w:rsidRPr="003A5576">
              <w:rPr>
                <w:sz w:val="16"/>
                <w:szCs w:val="16"/>
              </w:rPr>
              <w:t xml:space="preserve">What is the meaning of static pressurization? </w:t>
            </w:r>
          </w:p>
          <w:p w14:paraId="18481866" w14:textId="77777777" w:rsidR="001058C9" w:rsidRPr="003A5576" w:rsidRDefault="001058C9" w:rsidP="00A25F69">
            <w:pPr>
              <w:pStyle w:val="ListBullet"/>
              <w:spacing w:before="60" w:after="60"/>
              <w:ind w:left="346" w:hanging="346"/>
              <w:rPr>
                <w:sz w:val="16"/>
                <w:szCs w:val="16"/>
              </w:rPr>
            </w:pPr>
            <w:r w:rsidRPr="003A5576">
              <w:rPr>
                <w:sz w:val="16"/>
                <w:szCs w:val="16"/>
              </w:rPr>
              <w:t>How is the temperature class to be determined?</w:t>
            </w:r>
          </w:p>
          <w:p w14:paraId="20DCD2A7" w14:textId="77777777" w:rsidR="001058C9" w:rsidRPr="003A5576" w:rsidRDefault="001058C9" w:rsidP="00A25F69">
            <w:pPr>
              <w:pStyle w:val="ListBullet"/>
              <w:spacing w:before="60" w:after="60"/>
              <w:ind w:left="346" w:hanging="346"/>
              <w:rPr>
                <w:sz w:val="16"/>
                <w:szCs w:val="16"/>
              </w:rPr>
            </w:pPr>
            <w:r w:rsidRPr="003A5576">
              <w:rPr>
                <w:sz w:val="16"/>
                <w:szCs w:val="16"/>
              </w:rPr>
              <w:t xml:space="preserve">How has the safety device to be designed for static pressure? </w:t>
            </w:r>
          </w:p>
          <w:p w14:paraId="528A2317" w14:textId="77777777" w:rsidR="001058C9" w:rsidRPr="003A5576" w:rsidRDefault="001058C9" w:rsidP="00A25F69">
            <w:pPr>
              <w:pStyle w:val="ListBullet"/>
              <w:spacing w:before="60" w:after="60"/>
              <w:ind w:left="346" w:hanging="346"/>
              <w:rPr>
                <w:sz w:val="16"/>
                <w:szCs w:val="16"/>
              </w:rPr>
            </w:pPr>
            <w:r w:rsidRPr="003A5576">
              <w:rPr>
                <w:sz w:val="16"/>
                <w:szCs w:val="16"/>
              </w:rPr>
              <w:t>What is the special requirement for group III equipment after opening of the enclosure?</w:t>
            </w:r>
          </w:p>
          <w:p w14:paraId="1870FBB4" w14:textId="77777777" w:rsidR="001058C9" w:rsidRPr="003A5576" w:rsidRDefault="001058C9" w:rsidP="00A25F69">
            <w:pPr>
              <w:pStyle w:val="ListBullet"/>
              <w:spacing w:before="60" w:after="60"/>
              <w:ind w:left="346" w:hanging="346"/>
              <w:rPr>
                <w:sz w:val="16"/>
                <w:szCs w:val="16"/>
              </w:rPr>
            </w:pPr>
            <w:r w:rsidRPr="003A5576">
              <w:rPr>
                <w:sz w:val="16"/>
                <w:szCs w:val="16"/>
              </w:rPr>
              <w:t xml:space="preserve">What is the minimum value of overpressure? </w:t>
            </w:r>
          </w:p>
          <w:p w14:paraId="4174F3C5" w14:textId="77777777" w:rsidR="001058C9" w:rsidRPr="003A5576" w:rsidRDefault="001058C9" w:rsidP="00A25F69">
            <w:pPr>
              <w:pStyle w:val="ListBullet"/>
              <w:spacing w:before="60" w:after="60"/>
              <w:ind w:left="346" w:hanging="346"/>
              <w:rPr>
                <w:sz w:val="16"/>
                <w:szCs w:val="16"/>
              </w:rPr>
            </w:pPr>
            <w:r w:rsidRPr="003A5576">
              <w:rPr>
                <w:sz w:val="16"/>
                <w:szCs w:val="16"/>
              </w:rPr>
              <w:t>What kinds of gases are possible to use as protection gases?</w:t>
            </w:r>
          </w:p>
          <w:p w14:paraId="3EB89C11" w14:textId="77777777" w:rsidR="001058C9" w:rsidRPr="003A5576" w:rsidRDefault="001058C9" w:rsidP="00A25F69">
            <w:pPr>
              <w:pStyle w:val="ListBullet"/>
              <w:spacing w:before="60" w:after="60"/>
              <w:ind w:left="346" w:hanging="346"/>
              <w:rPr>
                <w:sz w:val="16"/>
                <w:szCs w:val="16"/>
              </w:rPr>
            </w:pPr>
            <w:r w:rsidRPr="003A5576">
              <w:rPr>
                <w:sz w:val="16"/>
                <w:szCs w:val="16"/>
              </w:rPr>
              <w:t>What are the design requirements for containment systems?</w:t>
            </w:r>
          </w:p>
          <w:p w14:paraId="2FEAB5DE" w14:textId="125E7FA7" w:rsidR="001058C9" w:rsidRPr="005F6B8D" w:rsidRDefault="001058C9" w:rsidP="00A25F69">
            <w:pPr>
              <w:pStyle w:val="TABLE-cell"/>
              <w:rPr>
                <w:lang w:eastAsia="en-GB"/>
              </w:rPr>
            </w:pPr>
            <w:r w:rsidRPr="003A5576">
              <w:rPr>
                <w:szCs w:val="16"/>
              </w:rPr>
              <w:t>Describe the purging and dilution test requirements and process.</w:t>
            </w:r>
          </w:p>
        </w:tc>
      </w:tr>
    </w:tbl>
    <w:p w14:paraId="42357300" w14:textId="77777777" w:rsidR="00F65028" w:rsidRDefault="00F65028" w:rsidP="00F65028">
      <w:pPr>
        <w:pStyle w:val="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5776"/>
      </w:tblGrid>
      <w:tr w:rsidR="00F65028" w14:paraId="66F1E91E" w14:textId="77777777" w:rsidTr="00F65028">
        <w:tc>
          <w:tcPr>
            <w:tcW w:w="3348" w:type="dxa"/>
            <w:shd w:val="clear" w:color="auto" w:fill="auto"/>
          </w:tcPr>
          <w:p w14:paraId="1789A08B" w14:textId="77777777" w:rsidR="00F65028" w:rsidRPr="000462A6" w:rsidRDefault="00F65028" w:rsidP="00E93DF4">
            <w:pPr>
              <w:pStyle w:val="TABLE-col-heading"/>
            </w:pPr>
            <w:r w:rsidRPr="000462A6">
              <w:t>Comments by IECEx Assessor:</w:t>
            </w:r>
          </w:p>
        </w:tc>
        <w:tc>
          <w:tcPr>
            <w:tcW w:w="5938" w:type="dxa"/>
            <w:shd w:val="clear" w:color="auto" w:fill="auto"/>
          </w:tcPr>
          <w:p w14:paraId="15E0AA4C" w14:textId="77777777" w:rsidR="00F65028" w:rsidRDefault="00F65028" w:rsidP="00E93DF4">
            <w:pPr>
              <w:pStyle w:val="TABLE-cell"/>
            </w:pPr>
          </w:p>
        </w:tc>
      </w:tr>
    </w:tbl>
    <w:p w14:paraId="698916FC" w14:textId="77777777" w:rsidR="00526100" w:rsidRPr="005F6B8D" w:rsidRDefault="00526100" w:rsidP="00A25F69">
      <w:pPr>
        <w:pStyle w:val="PARAGRAPH"/>
        <w:rPr>
          <w:lang w:eastAsia="en-GB"/>
        </w:rPr>
      </w:pPr>
    </w:p>
    <w:p w14:paraId="4B43C1C0" w14:textId="77777777" w:rsidR="00526100" w:rsidRPr="005F6B8D" w:rsidRDefault="00526100" w:rsidP="00A25F69">
      <w:pPr>
        <w:pStyle w:val="PARAGRAPH"/>
        <w:rPr>
          <w:b/>
          <w:lang w:eastAsia="en-GB"/>
        </w:rPr>
      </w:pPr>
      <w:r w:rsidRPr="005F6B8D">
        <w:rPr>
          <w:b/>
          <w:lang w:eastAsia="en-GB"/>
        </w:rPr>
        <w:t>2: Procedures</w:t>
      </w:r>
    </w:p>
    <w:p w14:paraId="016CB46D" w14:textId="77777777" w:rsidR="00526100" w:rsidRPr="005F6B8D" w:rsidRDefault="00526100" w:rsidP="00A25F69">
      <w:pPr>
        <w:pStyle w:val="PARAGRAPH"/>
        <w:rPr>
          <w:lang w:eastAsia="en-GB"/>
        </w:rPr>
      </w:pPr>
      <w:r w:rsidRPr="005F6B8D">
        <w:rPr>
          <w:lang w:eastAsia="en-GB"/>
        </w:rPr>
        <w:t>Relevant procedures (to be listed by body under assessment):</w:t>
      </w:r>
    </w:p>
    <w:tbl>
      <w:tblPr>
        <w:tblW w:w="9356" w:type="dxa"/>
        <w:jc w:val="center"/>
        <w:tblLayout w:type="fixed"/>
        <w:tblLook w:val="00A0" w:firstRow="1" w:lastRow="0" w:firstColumn="1" w:lastColumn="0" w:noHBand="0" w:noVBand="0"/>
      </w:tblPr>
      <w:tblGrid>
        <w:gridCol w:w="4554"/>
        <w:gridCol w:w="2276"/>
        <w:gridCol w:w="2526"/>
      </w:tblGrid>
      <w:tr w:rsidR="00526100" w:rsidRPr="005F6B8D" w14:paraId="3F971FF8" w14:textId="77777777" w:rsidTr="00A25F69">
        <w:trPr>
          <w:trHeight w:val="300"/>
          <w:jc w:val="center"/>
        </w:trPr>
        <w:tc>
          <w:tcPr>
            <w:tcW w:w="4537" w:type="dxa"/>
            <w:tcBorders>
              <w:top w:val="single" w:sz="4" w:space="0" w:color="auto"/>
              <w:left w:val="single" w:sz="4" w:space="0" w:color="auto"/>
              <w:bottom w:val="single" w:sz="4" w:space="0" w:color="auto"/>
              <w:right w:val="single" w:sz="4" w:space="0" w:color="auto"/>
            </w:tcBorders>
            <w:vAlign w:val="bottom"/>
          </w:tcPr>
          <w:p w14:paraId="42526CA0" w14:textId="77777777" w:rsidR="00526100" w:rsidRPr="005F6B8D" w:rsidRDefault="00526100" w:rsidP="00A25F69">
            <w:pPr>
              <w:pStyle w:val="TABLE-col-heading"/>
              <w:rPr>
                <w:lang w:eastAsia="en-GB"/>
              </w:rPr>
            </w:pPr>
            <w:r w:rsidRPr="005F6B8D">
              <w:rPr>
                <w:lang w:eastAsia="en-GB"/>
              </w:rPr>
              <w:t xml:space="preserve">Procedure title </w:t>
            </w:r>
          </w:p>
        </w:tc>
        <w:tc>
          <w:tcPr>
            <w:tcW w:w="2268" w:type="dxa"/>
            <w:tcBorders>
              <w:top w:val="single" w:sz="4" w:space="0" w:color="auto"/>
              <w:left w:val="single" w:sz="4" w:space="0" w:color="auto"/>
              <w:bottom w:val="single" w:sz="4" w:space="0" w:color="auto"/>
              <w:right w:val="single" w:sz="4" w:space="0" w:color="auto"/>
            </w:tcBorders>
            <w:vAlign w:val="bottom"/>
          </w:tcPr>
          <w:p w14:paraId="6F1E0459" w14:textId="77777777" w:rsidR="00526100" w:rsidRPr="005F6B8D" w:rsidRDefault="00526100" w:rsidP="00A25F69">
            <w:pPr>
              <w:pStyle w:val="TABLE-col-heading"/>
              <w:rPr>
                <w:lang w:eastAsia="en-GB"/>
              </w:rPr>
            </w:pPr>
            <w:r w:rsidRPr="005F6B8D">
              <w:rPr>
                <w:lang w:eastAsia="en-GB"/>
              </w:rPr>
              <w:t>No</w:t>
            </w:r>
          </w:p>
        </w:tc>
        <w:tc>
          <w:tcPr>
            <w:tcW w:w="2517" w:type="dxa"/>
            <w:tcBorders>
              <w:top w:val="single" w:sz="4" w:space="0" w:color="auto"/>
              <w:left w:val="single" w:sz="4" w:space="0" w:color="auto"/>
              <w:bottom w:val="single" w:sz="4" w:space="0" w:color="auto"/>
              <w:right w:val="single" w:sz="4" w:space="0" w:color="auto"/>
            </w:tcBorders>
            <w:vAlign w:val="bottom"/>
          </w:tcPr>
          <w:p w14:paraId="6D99C7E9" w14:textId="77777777" w:rsidR="00526100" w:rsidRPr="005F6B8D" w:rsidRDefault="00526100" w:rsidP="00A25F69">
            <w:pPr>
              <w:pStyle w:val="TABLE-col-heading"/>
              <w:rPr>
                <w:lang w:eastAsia="en-GB"/>
              </w:rPr>
            </w:pPr>
            <w:r w:rsidRPr="005F6B8D">
              <w:rPr>
                <w:lang w:eastAsia="en-GB"/>
              </w:rPr>
              <w:t>Clause(s) covered</w:t>
            </w:r>
          </w:p>
        </w:tc>
      </w:tr>
      <w:tr w:rsidR="00526100" w:rsidRPr="005F6B8D" w14:paraId="54E83C50" w14:textId="77777777" w:rsidTr="00A25F69">
        <w:trPr>
          <w:trHeight w:val="300"/>
          <w:jc w:val="center"/>
        </w:trPr>
        <w:tc>
          <w:tcPr>
            <w:tcW w:w="4537" w:type="dxa"/>
            <w:tcBorders>
              <w:top w:val="single" w:sz="4" w:space="0" w:color="auto"/>
              <w:left w:val="single" w:sz="4" w:space="0" w:color="auto"/>
              <w:bottom w:val="single" w:sz="4" w:space="0" w:color="auto"/>
              <w:right w:val="single" w:sz="4" w:space="0" w:color="auto"/>
            </w:tcBorders>
          </w:tcPr>
          <w:p w14:paraId="23B23D58" w14:textId="77777777" w:rsidR="00526100" w:rsidRPr="005F6B8D" w:rsidRDefault="00526100" w:rsidP="00A25F69">
            <w:pPr>
              <w:pStyle w:val="TABLE-cell"/>
              <w:rPr>
                <w:lang w:eastAsia="en-GB"/>
              </w:rPr>
            </w:pPr>
            <w:r w:rsidRPr="005F6B8D">
              <w:rPr>
                <w:lang w:eastAsia="en-GB"/>
              </w:rPr>
              <w:t> </w:t>
            </w:r>
          </w:p>
        </w:tc>
        <w:tc>
          <w:tcPr>
            <w:tcW w:w="2268" w:type="dxa"/>
            <w:tcBorders>
              <w:top w:val="single" w:sz="4" w:space="0" w:color="auto"/>
              <w:left w:val="single" w:sz="4" w:space="0" w:color="auto"/>
              <w:bottom w:val="single" w:sz="4" w:space="0" w:color="auto"/>
              <w:right w:val="single" w:sz="4" w:space="0" w:color="auto"/>
            </w:tcBorders>
          </w:tcPr>
          <w:p w14:paraId="07E8210E" w14:textId="77777777" w:rsidR="00526100" w:rsidRPr="005F6B8D" w:rsidRDefault="00526100" w:rsidP="00A25F69">
            <w:pPr>
              <w:pStyle w:val="TABLE-cell"/>
              <w:rPr>
                <w:lang w:eastAsia="en-GB"/>
              </w:rPr>
            </w:pPr>
          </w:p>
        </w:tc>
        <w:tc>
          <w:tcPr>
            <w:tcW w:w="2517" w:type="dxa"/>
            <w:tcBorders>
              <w:top w:val="single" w:sz="4" w:space="0" w:color="auto"/>
              <w:left w:val="single" w:sz="4" w:space="0" w:color="auto"/>
              <w:bottom w:val="single" w:sz="4" w:space="0" w:color="auto"/>
              <w:right w:val="single" w:sz="4" w:space="0" w:color="auto"/>
            </w:tcBorders>
          </w:tcPr>
          <w:p w14:paraId="6F48BF85" w14:textId="77777777" w:rsidR="00526100" w:rsidRPr="005F6B8D" w:rsidRDefault="00526100" w:rsidP="00A25F69">
            <w:pPr>
              <w:pStyle w:val="TABLE-cell"/>
              <w:rPr>
                <w:lang w:eastAsia="en-GB"/>
              </w:rPr>
            </w:pPr>
            <w:r w:rsidRPr="005F6B8D">
              <w:rPr>
                <w:lang w:eastAsia="en-GB"/>
              </w:rPr>
              <w:t> </w:t>
            </w:r>
          </w:p>
        </w:tc>
      </w:tr>
      <w:tr w:rsidR="00526100" w:rsidRPr="005F6B8D" w14:paraId="02230999" w14:textId="77777777" w:rsidTr="00A25F69">
        <w:trPr>
          <w:trHeight w:val="300"/>
          <w:jc w:val="center"/>
        </w:trPr>
        <w:tc>
          <w:tcPr>
            <w:tcW w:w="4537" w:type="dxa"/>
            <w:tcBorders>
              <w:top w:val="single" w:sz="4" w:space="0" w:color="auto"/>
              <w:left w:val="single" w:sz="4" w:space="0" w:color="auto"/>
              <w:bottom w:val="single" w:sz="4" w:space="0" w:color="auto"/>
              <w:right w:val="single" w:sz="4" w:space="0" w:color="auto"/>
            </w:tcBorders>
          </w:tcPr>
          <w:p w14:paraId="6C5EB196" w14:textId="77777777" w:rsidR="00526100" w:rsidRPr="005F6B8D" w:rsidRDefault="00526100" w:rsidP="00A25F69">
            <w:pPr>
              <w:pStyle w:val="TABLE-cell"/>
              <w:rPr>
                <w:lang w:eastAsia="en-GB"/>
              </w:rPr>
            </w:pPr>
            <w:r w:rsidRPr="005F6B8D">
              <w:rPr>
                <w:lang w:eastAsia="en-GB"/>
              </w:rPr>
              <w:t> </w:t>
            </w:r>
          </w:p>
        </w:tc>
        <w:tc>
          <w:tcPr>
            <w:tcW w:w="2268" w:type="dxa"/>
            <w:tcBorders>
              <w:top w:val="single" w:sz="4" w:space="0" w:color="auto"/>
              <w:left w:val="single" w:sz="4" w:space="0" w:color="auto"/>
              <w:bottom w:val="single" w:sz="4" w:space="0" w:color="auto"/>
              <w:right w:val="single" w:sz="4" w:space="0" w:color="auto"/>
            </w:tcBorders>
          </w:tcPr>
          <w:p w14:paraId="07CFB03F" w14:textId="77777777" w:rsidR="00526100" w:rsidRPr="005F6B8D" w:rsidRDefault="00526100" w:rsidP="00A25F69">
            <w:pPr>
              <w:pStyle w:val="TABLE-cell"/>
              <w:rPr>
                <w:lang w:eastAsia="en-GB"/>
              </w:rPr>
            </w:pPr>
          </w:p>
        </w:tc>
        <w:tc>
          <w:tcPr>
            <w:tcW w:w="2517" w:type="dxa"/>
            <w:tcBorders>
              <w:top w:val="single" w:sz="4" w:space="0" w:color="auto"/>
              <w:left w:val="single" w:sz="4" w:space="0" w:color="auto"/>
              <w:bottom w:val="single" w:sz="4" w:space="0" w:color="auto"/>
              <w:right w:val="single" w:sz="4" w:space="0" w:color="auto"/>
            </w:tcBorders>
          </w:tcPr>
          <w:p w14:paraId="45A911F7" w14:textId="77777777" w:rsidR="00526100" w:rsidRPr="005F6B8D" w:rsidRDefault="00526100" w:rsidP="00A25F69">
            <w:pPr>
              <w:pStyle w:val="TABLE-cell"/>
              <w:rPr>
                <w:lang w:eastAsia="en-GB"/>
              </w:rPr>
            </w:pPr>
            <w:r w:rsidRPr="005F6B8D">
              <w:rPr>
                <w:lang w:eastAsia="en-GB"/>
              </w:rPr>
              <w:t> </w:t>
            </w:r>
          </w:p>
        </w:tc>
      </w:tr>
      <w:tr w:rsidR="00526100" w:rsidRPr="005F6B8D" w14:paraId="70B83664" w14:textId="77777777" w:rsidTr="00A25F69">
        <w:trPr>
          <w:trHeight w:val="300"/>
          <w:jc w:val="center"/>
        </w:trPr>
        <w:tc>
          <w:tcPr>
            <w:tcW w:w="4537" w:type="dxa"/>
            <w:tcBorders>
              <w:top w:val="single" w:sz="4" w:space="0" w:color="auto"/>
              <w:left w:val="single" w:sz="4" w:space="0" w:color="auto"/>
              <w:bottom w:val="single" w:sz="4" w:space="0" w:color="auto"/>
              <w:right w:val="single" w:sz="4" w:space="0" w:color="auto"/>
            </w:tcBorders>
          </w:tcPr>
          <w:p w14:paraId="1533F665" w14:textId="77777777" w:rsidR="00526100" w:rsidRPr="005F6B8D" w:rsidRDefault="00526100" w:rsidP="00A25F69">
            <w:pPr>
              <w:pStyle w:val="TABLE-cell"/>
              <w:rPr>
                <w:lang w:eastAsia="en-GB"/>
              </w:rPr>
            </w:pPr>
            <w:r w:rsidRPr="005F6B8D">
              <w:rPr>
                <w:lang w:eastAsia="en-GB"/>
              </w:rPr>
              <w:t> </w:t>
            </w:r>
          </w:p>
        </w:tc>
        <w:tc>
          <w:tcPr>
            <w:tcW w:w="2268" w:type="dxa"/>
            <w:tcBorders>
              <w:top w:val="single" w:sz="4" w:space="0" w:color="auto"/>
              <w:left w:val="single" w:sz="4" w:space="0" w:color="auto"/>
              <w:bottom w:val="single" w:sz="4" w:space="0" w:color="auto"/>
              <w:right w:val="single" w:sz="4" w:space="0" w:color="auto"/>
            </w:tcBorders>
          </w:tcPr>
          <w:p w14:paraId="058042EF" w14:textId="77777777" w:rsidR="00526100" w:rsidRPr="005F6B8D" w:rsidRDefault="00526100" w:rsidP="00A25F69">
            <w:pPr>
              <w:pStyle w:val="TABLE-cell"/>
              <w:rPr>
                <w:lang w:eastAsia="en-GB"/>
              </w:rPr>
            </w:pPr>
          </w:p>
        </w:tc>
        <w:tc>
          <w:tcPr>
            <w:tcW w:w="2517" w:type="dxa"/>
            <w:tcBorders>
              <w:top w:val="single" w:sz="4" w:space="0" w:color="auto"/>
              <w:left w:val="single" w:sz="4" w:space="0" w:color="auto"/>
              <w:bottom w:val="single" w:sz="4" w:space="0" w:color="auto"/>
              <w:right w:val="single" w:sz="4" w:space="0" w:color="auto"/>
            </w:tcBorders>
          </w:tcPr>
          <w:p w14:paraId="249484D2" w14:textId="77777777" w:rsidR="00526100" w:rsidRPr="005F6B8D" w:rsidRDefault="00526100" w:rsidP="00A25F69">
            <w:pPr>
              <w:pStyle w:val="TABLE-cell"/>
              <w:rPr>
                <w:lang w:eastAsia="en-GB"/>
              </w:rPr>
            </w:pPr>
            <w:r w:rsidRPr="005F6B8D">
              <w:rPr>
                <w:lang w:eastAsia="en-GB"/>
              </w:rPr>
              <w:t> </w:t>
            </w:r>
          </w:p>
        </w:tc>
      </w:tr>
      <w:tr w:rsidR="00526100" w:rsidRPr="005F6B8D" w14:paraId="47AC2B26" w14:textId="77777777" w:rsidTr="00A25F69">
        <w:trPr>
          <w:trHeight w:val="289"/>
          <w:jc w:val="center"/>
        </w:trPr>
        <w:tc>
          <w:tcPr>
            <w:tcW w:w="4537" w:type="dxa"/>
            <w:tcBorders>
              <w:top w:val="single" w:sz="4" w:space="0" w:color="auto"/>
              <w:left w:val="single" w:sz="4" w:space="0" w:color="auto"/>
              <w:bottom w:val="single" w:sz="4" w:space="0" w:color="auto"/>
              <w:right w:val="single" w:sz="4" w:space="0" w:color="auto"/>
            </w:tcBorders>
          </w:tcPr>
          <w:p w14:paraId="660B8CD1" w14:textId="77777777" w:rsidR="00526100" w:rsidRPr="005F6B8D" w:rsidRDefault="00526100" w:rsidP="00A25F69">
            <w:pPr>
              <w:pStyle w:val="TABLE-cell"/>
              <w:rPr>
                <w:lang w:eastAsia="en-GB"/>
              </w:rPr>
            </w:pPr>
            <w:r w:rsidRPr="005F6B8D">
              <w:rPr>
                <w:lang w:eastAsia="en-GB"/>
              </w:rPr>
              <w:t> </w:t>
            </w:r>
          </w:p>
        </w:tc>
        <w:tc>
          <w:tcPr>
            <w:tcW w:w="2268" w:type="dxa"/>
            <w:tcBorders>
              <w:top w:val="single" w:sz="4" w:space="0" w:color="auto"/>
              <w:left w:val="single" w:sz="4" w:space="0" w:color="auto"/>
              <w:bottom w:val="single" w:sz="4" w:space="0" w:color="auto"/>
              <w:right w:val="single" w:sz="4" w:space="0" w:color="auto"/>
            </w:tcBorders>
          </w:tcPr>
          <w:p w14:paraId="64261CBE" w14:textId="77777777" w:rsidR="00526100" w:rsidRPr="005F6B8D" w:rsidRDefault="00526100" w:rsidP="00A25F69">
            <w:pPr>
              <w:pStyle w:val="TABLE-cell"/>
              <w:rPr>
                <w:lang w:eastAsia="en-GB"/>
              </w:rPr>
            </w:pPr>
          </w:p>
        </w:tc>
        <w:tc>
          <w:tcPr>
            <w:tcW w:w="2517" w:type="dxa"/>
            <w:tcBorders>
              <w:top w:val="single" w:sz="4" w:space="0" w:color="auto"/>
              <w:left w:val="single" w:sz="4" w:space="0" w:color="auto"/>
              <w:bottom w:val="single" w:sz="4" w:space="0" w:color="auto"/>
              <w:right w:val="single" w:sz="4" w:space="0" w:color="auto"/>
            </w:tcBorders>
          </w:tcPr>
          <w:p w14:paraId="252997AA" w14:textId="77777777" w:rsidR="00526100" w:rsidRPr="005F6B8D" w:rsidRDefault="00526100" w:rsidP="00A25F69">
            <w:pPr>
              <w:pStyle w:val="TABLE-cell"/>
              <w:rPr>
                <w:lang w:eastAsia="en-GB"/>
              </w:rPr>
            </w:pPr>
            <w:r w:rsidRPr="005F6B8D">
              <w:rPr>
                <w:lang w:eastAsia="en-GB"/>
              </w:rPr>
              <w:t> </w:t>
            </w:r>
          </w:p>
        </w:tc>
      </w:tr>
      <w:tr w:rsidR="00526100" w:rsidRPr="005F6B8D" w14:paraId="315F35A3" w14:textId="77777777" w:rsidTr="00A25F69">
        <w:trPr>
          <w:trHeight w:val="300"/>
          <w:jc w:val="center"/>
        </w:trPr>
        <w:tc>
          <w:tcPr>
            <w:tcW w:w="4537" w:type="dxa"/>
            <w:tcBorders>
              <w:top w:val="single" w:sz="4" w:space="0" w:color="auto"/>
              <w:left w:val="single" w:sz="4" w:space="0" w:color="auto"/>
              <w:bottom w:val="single" w:sz="4" w:space="0" w:color="auto"/>
              <w:right w:val="single" w:sz="4" w:space="0" w:color="auto"/>
            </w:tcBorders>
          </w:tcPr>
          <w:p w14:paraId="33003B34" w14:textId="77777777" w:rsidR="00526100" w:rsidRPr="005F6B8D" w:rsidRDefault="00526100" w:rsidP="00A25F69">
            <w:pPr>
              <w:pStyle w:val="TABLE-cell"/>
              <w:rPr>
                <w:lang w:eastAsia="en-GB"/>
              </w:rPr>
            </w:pPr>
            <w:r w:rsidRPr="005F6B8D">
              <w:rPr>
                <w:lang w:eastAsia="en-GB"/>
              </w:rPr>
              <w:t> </w:t>
            </w:r>
          </w:p>
        </w:tc>
        <w:tc>
          <w:tcPr>
            <w:tcW w:w="2268" w:type="dxa"/>
            <w:tcBorders>
              <w:top w:val="single" w:sz="4" w:space="0" w:color="auto"/>
              <w:left w:val="single" w:sz="4" w:space="0" w:color="auto"/>
              <w:bottom w:val="single" w:sz="4" w:space="0" w:color="auto"/>
              <w:right w:val="single" w:sz="4" w:space="0" w:color="auto"/>
            </w:tcBorders>
          </w:tcPr>
          <w:p w14:paraId="2AEC1109" w14:textId="77777777" w:rsidR="00526100" w:rsidRPr="005F6B8D" w:rsidRDefault="00526100" w:rsidP="00A25F69">
            <w:pPr>
              <w:pStyle w:val="TABLE-cell"/>
              <w:rPr>
                <w:b/>
                <w:bCs w:val="0"/>
                <w:lang w:eastAsia="en-GB"/>
              </w:rPr>
            </w:pPr>
            <w:r w:rsidRPr="005F6B8D">
              <w:rPr>
                <w:b/>
                <w:bCs w:val="0"/>
                <w:lang w:eastAsia="en-GB"/>
              </w:rPr>
              <w:t> </w:t>
            </w:r>
          </w:p>
        </w:tc>
        <w:tc>
          <w:tcPr>
            <w:tcW w:w="2517" w:type="dxa"/>
            <w:tcBorders>
              <w:top w:val="single" w:sz="4" w:space="0" w:color="auto"/>
              <w:left w:val="single" w:sz="4" w:space="0" w:color="auto"/>
              <w:bottom w:val="single" w:sz="4" w:space="0" w:color="auto"/>
              <w:right w:val="single" w:sz="4" w:space="0" w:color="auto"/>
            </w:tcBorders>
          </w:tcPr>
          <w:p w14:paraId="3D564343" w14:textId="77777777" w:rsidR="00526100" w:rsidRPr="005F6B8D" w:rsidRDefault="00526100" w:rsidP="00A25F69">
            <w:pPr>
              <w:pStyle w:val="TABLE-cell"/>
              <w:rPr>
                <w:lang w:eastAsia="en-GB"/>
              </w:rPr>
            </w:pPr>
            <w:r w:rsidRPr="005F6B8D">
              <w:rPr>
                <w:lang w:eastAsia="en-GB"/>
              </w:rPr>
              <w:t> </w:t>
            </w:r>
          </w:p>
        </w:tc>
      </w:tr>
    </w:tbl>
    <w:p w14:paraId="2C996EF4" w14:textId="77777777" w:rsidR="00526100" w:rsidRPr="005F6B8D" w:rsidRDefault="00526100" w:rsidP="00A25F69">
      <w:pPr>
        <w:rPr>
          <w:spacing w:val="0"/>
          <w:sz w:val="4"/>
          <w:szCs w:val="4"/>
        </w:rPr>
      </w:pPr>
    </w:p>
    <w:p w14:paraId="15425E16" w14:textId="77777777" w:rsidR="00526100" w:rsidRPr="005F6B8D" w:rsidRDefault="00526100" w:rsidP="00A25F69">
      <w:pPr>
        <w:pStyle w:val="PARAGRAPH"/>
        <w:rPr>
          <w:lang w:eastAsia="en-GB"/>
        </w:rPr>
      </w:pPr>
    </w:p>
    <w:p w14:paraId="2E20247F" w14:textId="77777777" w:rsidR="00526100" w:rsidRPr="005F6B8D" w:rsidRDefault="00526100" w:rsidP="00A25F69">
      <w:pPr>
        <w:pStyle w:val="PARAGRAPH"/>
        <w:rPr>
          <w:b/>
          <w:lang w:eastAsia="en-GB"/>
        </w:rPr>
      </w:pPr>
      <w:r w:rsidRPr="005F6B8D">
        <w:rPr>
          <w:b/>
          <w:lang w:eastAsia="en-GB"/>
        </w:rPr>
        <w:lastRenderedPageBreak/>
        <w:t>3: Equipment and Tests</w:t>
      </w:r>
    </w:p>
    <w:tbl>
      <w:tblPr>
        <w:tblW w:w="9356" w:type="dxa"/>
        <w:jc w:val="center"/>
        <w:tblLayout w:type="fixed"/>
        <w:tblCellMar>
          <w:left w:w="72" w:type="dxa"/>
          <w:right w:w="72" w:type="dxa"/>
        </w:tblCellMar>
        <w:tblLook w:val="0000" w:firstRow="0" w:lastRow="0" w:firstColumn="0" w:lastColumn="0" w:noHBand="0" w:noVBand="0"/>
      </w:tblPr>
      <w:tblGrid>
        <w:gridCol w:w="1290"/>
        <w:gridCol w:w="4712"/>
        <w:gridCol w:w="3354"/>
      </w:tblGrid>
      <w:tr w:rsidR="00526100" w:rsidRPr="005F6B8D" w14:paraId="7BB02F83" w14:textId="77777777" w:rsidTr="00A25F69">
        <w:trPr>
          <w:cantSplit/>
          <w:tblHeader/>
          <w:jc w:val="center"/>
        </w:trPr>
        <w:tc>
          <w:tcPr>
            <w:tcW w:w="9356" w:type="dxa"/>
            <w:gridSpan w:val="3"/>
            <w:tcBorders>
              <w:top w:val="single" w:sz="6" w:space="0" w:color="auto"/>
              <w:left w:val="single" w:sz="6" w:space="0" w:color="auto"/>
              <w:bottom w:val="single" w:sz="6" w:space="0" w:color="auto"/>
              <w:right w:val="single" w:sz="4" w:space="0" w:color="auto"/>
            </w:tcBorders>
          </w:tcPr>
          <w:p w14:paraId="2224DFF3" w14:textId="77777777" w:rsidR="00526100" w:rsidRPr="005F6B8D" w:rsidRDefault="00526100" w:rsidP="00A25F69">
            <w:pPr>
              <w:pStyle w:val="TABLE-col-heading"/>
            </w:pPr>
            <w:r w:rsidRPr="005F6B8D">
              <w:br w:type="page"/>
            </w:r>
            <w:r w:rsidRPr="005F6B8D">
              <w:br w:type="page"/>
            </w:r>
            <w:r w:rsidRPr="005F6B8D">
              <w:br w:type="page"/>
            </w:r>
            <w:r w:rsidRPr="005F6B8D">
              <w:br w:type="page"/>
              <w:t>Standard: IEC 60079-2 Pressurized enclosure "p"</w:t>
            </w:r>
          </w:p>
        </w:tc>
      </w:tr>
      <w:tr w:rsidR="00526100" w:rsidRPr="005F6B8D" w14:paraId="10F8D8DA" w14:textId="77777777" w:rsidTr="00A25F69">
        <w:trPr>
          <w:cantSplit/>
          <w:tblHeader/>
          <w:jc w:val="center"/>
        </w:trPr>
        <w:tc>
          <w:tcPr>
            <w:tcW w:w="1290" w:type="dxa"/>
            <w:tcBorders>
              <w:top w:val="single" w:sz="6" w:space="0" w:color="auto"/>
              <w:left w:val="single" w:sz="6" w:space="0" w:color="auto"/>
              <w:bottom w:val="single" w:sz="6" w:space="0" w:color="auto"/>
              <w:right w:val="single" w:sz="6" w:space="0" w:color="auto"/>
            </w:tcBorders>
          </w:tcPr>
          <w:p w14:paraId="311BA44F" w14:textId="77777777" w:rsidR="00526100" w:rsidRPr="005F6B8D" w:rsidRDefault="00526100" w:rsidP="00A25F69">
            <w:pPr>
              <w:pStyle w:val="TABLE-col-heading"/>
            </w:pPr>
            <w:r w:rsidRPr="005F6B8D">
              <w:t>Clause</w:t>
            </w:r>
          </w:p>
        </w:tc>
        <w:tc>
          <w:tcPr>
            <w:tcW w:w="4712" w:type="dxa"/>
            <w:tcBorders>
              <w:top w:val="single" w:sz="6" w:space="0" w:color="auto"/>
              <w:left w:val="single" w:sz="6" w:space="0" w:color="auto"/>
              <w:bottom w:val="single" w:sz="6" w:space="0" w:color="auto"/>
              <w:right w:val="single" w:sz="4" w:space="0" w:color="auto"/>
            </w:tcBorders>
          </w:tcPr>
          <w:p w14:paraId="0C7B3DF3" w14:textId="77777777" w:rsidR="00526100" w:rsidRPr="005F6B8D" w:rsidRDefault="00526100" w:rsidP="00A25F69">
            <w:pPr>
              <w:pStyle w:val="TABLE-col-heading"/>
            </w:pPr>
            <w:r w:rsidRPr="005F6B8D">
              <w:t xml:space="preserve">Requirement – Test </w:t>
            </w:r>
          </w:p>
        </w:tc>
        <w:tc>
          <w:tcPr>
            <w:tcW w:w="3354" w:type="dxa"/>
            <w:tcBorders>
              <w:top w:val="single" w:sz="6" w:space="0" w:color="auto"/>
              <w:left w:val="single" w:sz="4" w:space="0" w:color="auto"/>
              <w:bottom w:val="single" w:sz="6" w:space="0" w:color="auto"/>
              <w:right w:val="single" w:sz="4" w:space="0" w:color="auto"/>
            </w:tcBorders>
          </w:tcPr>
          <w:p w14:paraId="6F043F2F" w14:textId="77777777" w:rsidR="00526100" w:rsidRPr="005F6B8D" w:rsidRDefault="00526100" w:rsidP="00A25F69">
            <w:pPr>
              <w:pStyle w:val="TABLE-col-heading"/>
            </w:pPr>
            <w:r w:rsidRPr="005F6B8D">
              <w:t xml:space="preserve">Result – Remark </w:t>
            </w:r>
          </w:p>
        </w:tc>
      </w:tr>
      <w:tr w:rsidR="00526100" w:rsidRPr="005F6B8D" w14:paraId="1CBB2AE4" w14:textId="77777777" w:rsidTr="00A25F69">
        <w:trPr>
          <w:cantSplit/>
          <w:trHeight w:val="330"/>
          <w:jc w:val="center"/>
        </w:trPr>
        <w:tc>
          <w:tcPr>
            <w:tcW w:w="1290" w:type="dxa"/>
            <w:vMerge w:val="restart"/>
            <w:tcBorders>
              <w:top w:val="single" w:sz="4" w:space="0" w:color="auto"/>
              <w:left w:val="single" w:sz="4" w:space="0" w:color="auto"/>
              <w:right w:val="single" w:sz="4" w:space="0" w:color="auto"/>
            </w:tcBorders>
          </w:tcPr>
          <w:p w14:paraId="35A3D087" w14:textId="77777777" w:rsidR="00526100" w:rsidRPr="005F6B8D" w:rsidRDefault="00526100" w:rsidP="00A25F69">
            <w:pPr>
              <w:pStyle w:val="TABLE-cell"/>
              <w:rPr>
                <w:b/>
              </w:rPr>
            </w:pPr>
            <w:r w:rsidRPr="005F6B8D">
              <w:rPr>
                <w:b/>
              </w:rPr>
              <w:t>16.1</w:t>
            </w:r>
          </w:p>
        </w:tc>
        <w:tc>
          <w:tcPr>
            <w:tcW w:w="8066" w:type="dxa"/>
            <w:gridSpan w:val="2"/>
            <w:tcBorders>
              <w:top w:val="single" w:sz="4" w:space="0" w:color="auto"/>
              <w:left w:val="single" w:sz="4" w:space="0" w:color="auto"/>
              <w:bottom w:val="single" w:sz="4" w:space="0" w:color="auto"/>
              <w:right w:val="single" w:sz="4" w:space="0" w:color="auto"/>
            </w:tcBorders>
          </w:tcPr>
          <w:p w14:paraId="6883A0C2" w14:textId="77777777" w:rsidR="00526100" w:rsidRPr="005F6B8D" w:rsidRDefault="00526100" w:rsidP="00A25F69">
            <w:pPr>
              <w:pStyle w:val="TABLE-cell"/>
              <w:rPr>
                <w:b/>
              </w:rPr>
            </w:pPr>
            <w:r w:rsidRPr="005F6B8D">
              <w:rPr>
                <w:b/>
              </w:rPr>
              <w:t>Determining the maximum overpressure rating *</w:t>
            </w:r>
          </w:p>
        </w:tc>
      </w:tr>
      <w:tr w:rsidR="00526100" w:rsidRPr="005F6B8D" w14:paraId="31F53261" w14:textId="77777777" w:rsidTr="00A25F69">
        <w:trPr>
          <w:cantSplit/>
          <w:trHeight w:val="285"/>
          <w:jc w:val="center"/>
        </w:trPr>
        <w:tc>
          <w:tcPr>
            <w:tcW w:w="1290" w:type="dxa"/>
            <w:vMerge/>
            <w:tcBorders>
              <w:left w:val="single" w:sz="4" w:space="0" w:color="auto"/>
              <w:right w:val="single" w:sz="4" w:space="0" w:color="auto"/>
            </w:tcBorders>
          </w:tcPr>
          <w:p w14:paraId="53691C55" w14:textId="77777777" w:rsidR="00526100" w:rsidRPr="005F6B8D" w:rsidRDefault="00526100" w:rsidP="00A25F69">
            <w:pPr>
              <w:pStyle w:val="TABLE-cell"/>
            </w:pPr>
          </w:p>
        </w:tc>
        <w:tc>
          <w:tcPr>
            <w:tcW w:w="4712" w:type="dxa"/>
            <w:tcBorders>
              <w:top w:val="single" w:sz="4" w:space="0" w:color="auto"/>
              <w:left w:val="single" w:sz="4" w:space="0" w:color="auto"/>
              <w:right w:val="single" w:sz="4" w:space="0" w:color="auto"/>
            </w:tcBorders>
          </w:tcPr>
          <w:p w14:paraId="0270C8DE" w14:textId="77777777" w:rsidR="00526100" w:rsidRPr="005F6B8D" w:rsidRDefault="00526100" w:rsidP="00A25F69">
            <w:pPr>
              <w:pStyle w:val="TABLE-cell"/>
            </w:pPr>
            <w:r w:rsidRPr="005F6B8D">
              <w:t>Availability and adequacy of equipment</w:t>
            </w:r>
          </w:p>
        </w:tc>
        <w:tc>
          <w:tcPr>
            <w:tcW w:w="3354" w:type="dxa"/>
            <w:tcBorders>
              <w:top w:val="single" w:sz="4" w:space="0" w:color="auto"/>
              <w:left w:val="single" w:sz="4" w:space="0" w:color="auto"/>
              <w:right w:val="single" w:sz="4" w:space="0" w:color="auto"/>
            </w:tcBorders>
          </w:tcPr>
          <w:p w14:paraId="3BD693E9" w14:textId="77777777" w:rsidR="00526100" w:rsidRPr="005F6B8D" w:rsidRDefault="00526100" w:rsidP="00A25F69">
            <w:pPr>
              <w:pStyle w:val="TABLE-cell"/>
            </w:pPr>
          </w:p>
        </w:tc>
      </w:tr>
      <w:tr w:rsidR="00526100" w:rsidRPr="005F6B8D" w14:paraId="31CD4721" w14:textId="77777777" w:rsidTr="00A25F69">
        <w:trPr>
          <w:cantSplit/>
          <w:trHeight w:val="285"/>
          <w:jc w:val="center"/>
        </w:trPr>
        <w:tc>
          <w:tcPr>
            <w:tcW w:w="1290" w:type="dxa"/>
            <w:vMerge/>
            <w:tcBorders>
              <w:left w:val="single" w:sz="4" w:space="0" w:color="auto"/>
              <w:right w:val="single" w:sz="4" w:space="0" w:color="auto"/>
            </w:tcBorders>
          </w:tcPr>
          <w:p w14:paraId="269A90D3" w14:textId="77777777" w:rsidR="00526100" w:rsidRPr="005F6B8D" w:rsidRDefault="00526100" w:rsidP="00A25F69">
            <w:pPr>
              <w:pStyle w:val="TABLE-cell"/>
            </w:pPr>
          </w:p>
        </w:tc>
        <w:tc>
          <w:tcPr>
            <w:tcW w:w="4712" w:type="dxa"/>
            <w:tcBorders>
              <w:top w:val="single" w:sz="4" w:space="0" w:color="auto"/>
              <w:left w:val="single" w:sz="4" w:space="0" w:color="auto"/>
              <w:right w:val="single" w:sz="4" w:space="0" w:color="auto"/>
            </w:tcBorders>
          </w:tcPr>
          <w:p w14:paraId="12B2C379" w14:textId="77777777" w:rsidR="00526100" w:rsidRPr="005F6B8D" w:rsidRDefault="00526100" w:rsidP="00A25F69">
            <w:pPr>
              <w:pStyle w:val="TABLE-cell"/>
            </w:pPr>
            <w:r w:rsidRPr="005F6B8D">
              <w:t>Maintenance and calibration</w:t>
            </w:r>
          </w:p>
        </w:tc>
        <w:tc>
          <w:tcPr>
            <w:tcW w:w="3354" w:type="dxa"/>
            <w:tcBorders>
              <w:top w:val="single" w:sz="4" w:space="0" w:color="auto"/>
              <w:left w:val="single" w:sz="4" w:space="0" w:color="auto"/>
              <w:right w:val="single" w:sz="4" w:space="0" w:color="auto"/>
            </w:tcBorders>
          </w:tcPr>
          <w:p w14:paraId="6F01C41C" w14:textId="77777777" w:rsidR="00526100" w:rsidRPr="005F6B8D" w:rsidRDefault="00526100" w:rsidP="00A25F69">
            <w:pPr>
              <w:pStyle w:val="TABLE-cell"/>
            </w:pPr>
          </w:p>
        </w:tc>
      </w:tr>
      <w:tr w:rsidR="00526100" w:rsidRPr="005F6B8D" w14:paraId="23CF529C" w14:textId="77777777" w:rsidTr="00A25F69">
        <w:trPr>
          <w:cantSplit/>
          <w:trHeight w:val="285"/>
          <w:jc w:val="center"/>
        </w:trPr>
        <w:tc>
          <w:tcPr>
            <w:tcW w:w="1290" w:type="dxa"/>
            <w:vMerge/>
            <w:tcBorders>
              <w:left w:val="single" w:sz="4" w:space="0" w:color="auto"/>
              <w:right w:val="single" w:sz="4" w:space="0" w:color="auto"/>
            </w:tcBorders>
          </w:tcPr>
          <w:p w14:paraId="2B2E98A1" w14:textId="77777777" w:rsidR="00526100" w:rsidRPr="005F6B8D" w:rsidRDefault="00526100" w:rsidP="00A25F69">
            <w:pPr>
              <w:pStyle w:val="TABLE-cell"/>
            </w:pPr>
          </w:p>
        </w:tc>
        <w:tc>
          <w:tcPr>
            <w:tcW w:w="4712" w:type="dxa"/>
            <w:tcBorders>
              <w:top w:val="single" w:sz="4" w:space="0" w:color="auto"/>
              <w:left w:val="single" w:sz="4" w:space="0" w:color="auto"/>
              <w:right w:val="single" w:sz="4" w:space="0" w:color="auto"/>
            </w:tcBorders>
          </w:tcPr>
          <w:p w14:paraId="35A21196" w14:textId="77777777" w:rsidR="00526100" w:rsidRPr="005F6B8D" w:rsidRDefault="00526100" w:rsidP="00A25F69">
            <w:pPr>
              <w:pStyle w:val="TABLE-cell"/>
            </w:pPr>
            <w:r w:rsidRPr="005F6B8D">
              <w:t>Capable of being performed correctly</w:t>
            </w:r>
          </w:p>
        </w:tc>
        <w:tc>
          <w:tcPr>
            <w:tcW w:w="3354" w:type="dxa"/>
            <w:tcBorders>
              <w:top w:val="single" w:sz="4" w:space="0" w:color="auto"/>
              <w:left w:val="single" w:sz="4" w:space="0" w:color="auto"/>
              <w:right w:val="single" w:sz="4" w:space="0" w:color="auto"/>
            </w:tcBorders>
          </w:tcPr>
          <w:p w14:paraId="25896AB4" w14:textId="77777777" w:rsidR="00526100" w:rsidRPr="005F6B8D" w:rsidRDefault="00526100" w:rsidP="00A25F69">
            <w:pPr>
              <w:pStyle w:val="TABLE-cell"/>
            </w:pPr>
          </w:p>
        </w:tc>
      </w:tr>
      <w:tr w:rsidR="00526100" w:rsidRPr="005F6B8D" w14:paraId="2CC62EF4" w14:textId="77777777" w:rsidTr="00A25F69">
        <w:trPr>
          <w:cantSplit/>
          <w:trHeight w:val="285"/>
          <w:jc w:val="center"/>
        </w:trPr>
        <w:tc>
          <w:tcPr>
            <w:tcW w:w="1290" w:type="dxa"/>
            <w:vMerge/>
            <w:tcBorders>
              <w:left w:val="single" w:sz="4" w:space="0" w:color="auto"/>
              <w:right w:val="single" w:sz="4" w:space="0" w:color="auto"/>
            </w:tcBorders>
          </w:tcPr>
          <w:p w14:paraId="63A0EEA1" w14:textId="77777777" w:rsidR="00526100" w:rsidRPr="005F6B8D" w:rsidRDefault="00526100" w:rsidP="00A25F69">
            <w:pPr>
              <w:pStyle w:val="TABLE-cell"/>
            </w:pPr>
          </w:p>
        </w:tc>
        <w:tc>
          <w:tcPr>
            <w:tcW w:w="4712" w:type="dxa"/>
            <w:tcBorders>
              <w:top w:val="single" w:sz="4" w:space="0" w:color="auto"/>
              <w:left w:val="single" w:sz="4" w:space="0" w:color="auto"/>
              <w:right w:val="single" w:sz="4" w:space="0" w:color="auto"/>
            </w:tcBorders>
          </w:tcPr>
          <w:p w14:paraId="2FEF8D07" w14:textId="77777777" w:rsidR="00526100" w:rsidRPr="005F6B8D" w:rsidRDefault="00526100" w:rsidP="00A25F69">
            <w:pPr>
              <w:pStyle w:val="TABLE-cell"/>
            </w:pPr>
            <w:r w:rsidRPr="005F6B8D">
              <w:t>Comments</w:t>
            </w:r>
          </w:p>
        </w:tc>
        <w:tc>
          <w:tcPr>
            <w:tcW w:w="3354" w:type="dxa"/>
            <w:tcBorders>
              <w:top w:val="single" w:sz="4" w:space="0" w:color="auto"/>
              <w:left w:val="single" w:sz="4" w:space="0" w:color="auto"/>
              <w:right w:val="single" w:sz="4" w:space="0" w:color="auto"/>
            </w:tcBorders>
          </w:tcPr>
          <w:p w14:paraId="140206A9" w14:textId="77777777" w:rsidR="00526100" w:rsidRPr="005F6B8D" w:rsidRDefault="00526100" w:rsidP="00A25F69">
            <w:pPr>
              <w:pStyle w:val="TABLE-cell"/>
            </w:pPr>
          </w:p>
        </w:tc>
      </w:tr>
      <w:tr w:rsidR="00526100" w:rsidRPr="005F6B8D" w14:paraId="5528BB9B" w14:textId="77777777" w:rsidTr="00A25F69">
        <w:trPr>
          <w:cantSplit/>
          <w:trHeight w:val="285"/>
          <w:jc w:val="center"/>
        </w:trPr>
        <w:tc>
          <w:tcPr>
            <w:tcW w:w="1290" w:type="dxa"/>
            <w:tcBorders>
              <w:top w:val="single" w:sz="4" w:space="0" w:color="auto"/>
              <w:left w:val="single" w:sz="4" w:space="0" w:color="auto"/>
              <w:right w:val="single" w:sz="4" w:space="0" w:color="auto"/>
            </w:tcBorders>
          </w:tcPr>
          <w:p w14:paraId="4A040AE6" w14:textId="77777777" w:rsidR="00526100" w:rsidRPr="005F6B8D" w:rsidRDefault="00526100" w:rsidP="00A25F69">
            <w:pPr>
              <w:pStyle w:val="TABLE-cell"/>
            </w:pPr>
            <w:r w:rsidRPr="005F6B8D">
              <w:t>Photos</w:t>
            </w:r>
          </w:p>
        </w:tc>
        <w:tc>
          <w:tcPr>
            <w:tcW w:w="4712" w:type="dxa"/>
            <w:tcBorders>
              <w:top w:val="single" w:sz="4" w:space="0" w:color="auto"/>
              <w:left w:val="single" w:sz="4" w:space="0" w:color="auto"/>
              <w:right w:val="single" w:sz="4" w:space="0" w:color="auto"/>
            </w:tcBorders>
          </w:tcPr>
          <w:p w14:paraId="1823059B" w14:textId="77777777" w:rsidR="00526100" w:rsidRPr="005F6B8D" w:rsidRDefault="00526100" w:rsidP="00A25F69">
            <w:pPr>
              <w:pStyle w:val="TABLE-cell"/>
            </w:pPr>
          </w:p>
        </w:tc>
        <w:tc>
          <w:tcPr>
            <w:tcW w:w="3354" w:type="dxa"/>
            <w:tcBorders>
              <w:top w:val="single" w:sz="4" w:space="0" w:color="auto"/>
              <w:left w:val="single" w:sz="4" w:space="0" w:color="auto"/>
              <w:right w:val="single" w:sz="4" w:space="0" w:color="auto"/>
            </w:tcBorders>
          </w:tcPr>
          <w:p w14:paraId="129ABBF1" w14:textId="77777777" w:rsidR="00526100" w:rsidRPr="005F6B8D" w:rsidRDefault="00526100" w:rsidP="00A25F69">
            <w:pPr>
              <w:pStyle w:val="TABLE-cell"/>
            </w:pPr>
          </w:p>
        </w:tc>
      </w:tr>
      <w:tr w:rsidR="00526100" w:rsidRPr="005F6B8D" w14:paraId="2D2CF7C6" w14:textId="77777777" w:rsidTr="00A25F69">
        <w:trPr>
          <w:cantSplit/>
          <w:trHeight w:val="330"/>
          <w:jc w:val="center"/>
        </w:trPr>
        <w:tc>
          <w:tcPr>
            <w:tcW w:w="1290" w:type="dxa"/>
            <w:vMerge w:val="restart"/>
            <w:tcBorders>
              <w:top w:val="single" w:sz="4" w:space="0" w:color="auto"/>
              <w:left w:val="single" w:sz="4" w:space="0" w:color="auto"/>
              <w:right w:val="single" w:sz="4" w:space="0" w:color="auto"/>
            </w:tcBorders>
          </w:tcPr>
          <w:p w14:paraId="16B205D9" w14:textId="77777777" w:rsidR="00526100" w:rsidRPr="005F6B8D" w:rsidRDefault="00526100" w:rsidP="00A25F69">
            <w:pPr>
              <w:pStyle w:val="TABLE-cell"/>
              <w:rPr>
                <w:b/>
              </w:rPr>
            </w:pPr>
            <w:r w:rsidRPr="005F6B8D">
              <w:rPr>
                <w:b/>
              </w:rPr>
              <w:t>16.2</w:t>
            </w:r>
          </w:p>
        </w:tc>
        <w:tc>
          <w:tcPr>
            <w:tcW w:w="8066" w:type="dxa"/>
            <w:gridSpan w:val="2"/>
            <w:tcBorders>
              <w:top w:val="single" w:sz="4" w:space="0" w:color="auto"/>
              <w:left w:val="single" w:sz="4" w:space="0" w:color="auto"/>
              <w:bottom w:val="single" w:sz="4" w:space="0" w:color="auto"/>
              <w:right w:val="single" w:sz="4" w:space="0" w:color="auto"/>
            </w:tcBorders>
          </w:tcPr>
          <w:p w14:paraId="469715D2" w14:textId="77777777" w:rsidR="00526100" w:rsidRPr="005F6B8D" w:rsidRDefault="00526100" w:rsidP="00A25F69">
            <w:pPr>
              <w:pStyle w:val="TABLE-cell"/>
              <w:rPr>
                <w:b/>
              </w:rPr>
            </w:pPr>
            <w:r w:rsidRPr="005F6B8D">
              <w:rPr>
                <w:b/>
              </w:rPr>
              <w:t>Maximum overpressure test *</w:t>
            </w:r>
          </w:p>
        </w:tc>
      </w:tr>
      <w:tr w:rsidR="00526100" w:rsidRPr="005F6B8D" w14:paraId="3F6D3C84" w14:textId="77777777" w:rsidTr="00A25F69">
        <w:trPr>
          <w:cantSplit/>
          <w:trHeight w:val="285"/>
          <w:jc w:val="center"/>
        </w:trPr>
        <w:tc>
          <w:tcPr>
            <w:tcW w:w="1290" w:type="dxa"/>
            <w:vMerge/>
            <w:tcBorders>
              <w:left w:val="single" w:sz="4" w:space="0" w:color="auto"/>
              <w:right w:val="single" w:sz="4" w:space="0" w:color="auto"/>
            </w:tcBorders>
          </w:tcPr>
          <w:p w14:paraId="312A42A5" w14:textId="77777777" w:rsidR="00526100" w:rsidRPr="005F6B8D" w:rsidRDefault="00526100" w:rsidP="00A25F69">
            <w:pPr>
              <w:pStyle w:val="TABLE-cell"/>
            </w:pPr>
          </w:p>
        </w:tc>
        <w:tc>
          <w:tcPr>
            <w:tcW w:w="4712" w:type="dxa"/>
            <w:tcBorders>
              <w:top w:val="single" w:sz="4" w:space="0" w:color="auto"/>
              <w:left w:val="single" w:sz="4" w:space="0" w:color="auto"/>
              <w:right w:val="single" w:sz="4" w:space="0" w:color="auto"/>
            </w:tcBorders>
          </w:tcPr>
          <w:p w14:paraId="3D4B7401" w14:textId="77777777" w:rsidR="00526100" w:rsidRPr="005F6B8D" w:rsidRDefault="00526100" w:rsidP="00A25F69">
            <w:pPr>
              <w:pStyle w:val="TABLE-cell"/>
            </w:pPr>
            <w:r w:rsidRPr="005F6B8D">
              <w:t>Availability and adequacy of equipment</w:t>
            </w:r>
          </w:p>
        </w:tc>
        <w:tc>
          <w:tcPr>
            <w:tcW w:w="3354" w:type="dxa"/>
            <w:tcBorders>
              <w:top w:val="single" w:sz="4" w:space="0" w:color="auto"/>
              <w:left w:val="single" w:sz="4" w:space="0" w:color="auto"/>
              <w:right w:val="single" w:sz="4" w:space="0" w:color="auto"/>
            </w:tcBorders>
          </w:tcPr>
          <w:p w14:paraId="12AE2FD2" w14:textId="77777777" w:rsidR="00526100" w:rsidRPr="005F6B8D" w:rsidRDefault="00526100" w:rsidP="00A25F69">
            <w:pPr>
              <w:pStyle w:val="TABLE-cell"/>
            </w:pPr>
          </w:p>
        </w:tc>
      </w:tr>
      <w:tr w:rsidR="00526100" w:rsidRPr="005F6B8D" w14:paraId="306C2BA5" w14:textId="77777777" w:rsidTr="00A25F69">
        <w:trPr>
          <w:cantSplit/>
          <w:trHeight w:val="285"/>
          <w:jc w:val="center"/>
        </w:trPr>
        <w:tc>
          <w:tcPr>
            <w:tcW w:w="1290" w:type="dxa"/>
            <w:vMerge/>
            <w:tcBorders>
              <w:left w:val="single" w:sz="4" w:space="0" w:color="auto"/>
              <w:right w:val="single" w:sz="4" w:space="0" w:color="auto"/>
            </w:tcBorders>
          </w:tcPr>
          <w:p w14:paraId="5CB77AC1" w14:textId="77777777" w:rsidR="00526100" w:rsidRPr="005F6B8D" w:rsidRDefault="00526100" w:rsidP="00A25F69">
            <w:pPr>
              <w:pStyle w:val="TABLE-cell"/>
            </w:pPr>
          </w:p>
        </w:tc>
        <w:tc>
          <w:tcPr>
            <w:tcW w:w="4712" w:type="dxa"/>
            <w:tcBorders>
              <w:top w:val="single" w:sz="4" w:space="0" w:color="auto"/>
              <w:left w:val="single" w:sz="4" w:space="0" w:color="auto"/>
              <w:right w:val="single" w:sz="4" w:space="0" w:color="auto"/>
            </w:tcBorders>
          </w:tcPr>
          <w:p w14:paraId="05ED200C" w14:textId="77777777" w:rsidR="00526100" w:rsidRPr="005F6B8D" w:rsidRDefault="00526100" w:rsidP="00A25F69">
            <w:pPr>
              <w:pStyle w:val="TABLE-cell"/>
            </w:pPr>
            <w:r w:rsidRPr="005F6B8D">
              <w:t>Maintenance and calibration</w:t>
            </w:r>
          </w:p>
        </w:tc>
        <w:tc>
          <w:tcPr>
            <w:tcW w:w="3354" w:type="dxa"/>
            <w:tcBorders>
              <w:top w:val="single" w:sz="4" w:space="0" w:color="auto"/>
              <w:left w:val="single" w:sz="4" w:space="0" w:color="auto"/>
              <w:right w:val="single" w:sz="4" w:space="0" w:color="auto"/>
            </w:tcBorders>
          </w:tcPr>
          <w:p w14:paraId="74F32F58" w14:textId="77777777" w:rsidR="00526100" w:rsidRPr="005F6B8D" w:rsidRDefault="00526100" w:rsidP="00A25F69">
            <w:pPr>
              <w:pStyle w:val="TABLE-cell"/>
            </w:pPr>
          </w:p>
        </w:tc>
      </w:tr>
      <w:tr w:rsidR="00526100" w:rsidRPr="005F6B8D" w14:paraId="35420009" w14:textId="77777777" w:rsidTr="00A25F69">
        <w:trPr>
          <w:cantSplit/>
          <w:trHeight w:val="285"/>
          <w:jc w:val="center"/>
        </w:trPr>
        <w:tc>
          <w:tcPr>
            <w:tcW w:w="1290" w:type="dxa"/>
            <w:vMerge/>
            <w:tcBorders>
              <w:left w:val="single" w:sz="4" w:space="0" w:color="auto"/>
              <w:right w:val="single" w:sz="4" w:space="0" w:color="auto"/>
            </w:tcBorders>
          </w:tcPr>
          <w:p w14:paraId="40D32957" w14:textId="77777777" w:rsidR="00526100" w:rsidRPr="005F6B8D" w:rsidRDefault="00526100" w:rsidP="00A25F69">
            <w:pPr>
              <w:pStyle w:val="TABLE-cell"/>
            </w:pPr>
          </w:p>
        </w:tc>
        <w:tc>
          <w:tcPr>
            <w:tcW w:w="4712" w:type="dxa"/>
            <w:tcBorders>
              <w:top w:val="single" w:sz="4" w:space="0" w:color="auto"/>
              <w:left w:val="single" w:sz="4" w:space="0" w:color="auto"/>
              <w:right w:val="single" w:sz="4" w:space="0" w:color="auto"/>
            </w:tcBorders>
          </w:tcPr>
          <w:p w14:paraId="7FE5C49F" w14:textId="77777777" w:rsidR="00526100" w:rsidRPr="005F6B8D" w:rsidRDefault="00526100" w:rsidP="00A25F69">
            <w:pPr>
              <w:pStyle w:val="TABLE-cell"/>
            </w:pPr>
            <w:r w:rsidRPr="005F6B8D">
              <w:t>Capable of being performed correctly</w:t>
            </w:r>
          </w:p>
        </w:tc>
        <w:tc>
          <w:tcPr>
            <w:tcW w:w="3354" w:type="dxa"/>
            <w:tcBorders>
              <w:top w:val="single" w:sz="4" w:space="0" w:color="auto"/>
              <w:left w:val="single" w:sz="4" w:space="0" w:color="auto"/>
              <w:right w:val="single" w:sz="4" w:space="0" w:color="auto"/>
            </w:tcBorders>
          </w:tcPr>
          <w:p w14:paraId="2CB4F5AF" w14:textId="77777777" w:rsidR="00526100" w:rsidRPr="005F6B8D" w:rsidRDefault="00526100" w:rsidP="00A25F69">
            <w:pPr>
              <w:pStyle w:val="TABLE-cell"/>
            </w:pPr>
          </w:p>
        </w:tc>
      </w:tr>
      <w:tr w:rsidR="00526100" w:rsidRPr="005F6B8D" w14:paraId="58D8CADE" w14:textId="77777777" w:rsidTr="00A25F69">
        <w:trPr>
          <w:cantSplit/>
          <w:trHeight w:val="285"/>
          <w:jc w:val="center"/>
        </w:trPr>
        <w:tc>
          <w:tcPr>
            <w:tcW w:w="1290" w:type="dxa"/>
            <w:vMerge/>
            <w:tcBorders>
              <w:left w:val="single" w:sz="4" w:space="0" w:color="auto"/>
              <w:right w:val="single" w:sz="4" w:space="0" w:color="auto"/>
            </w:tcBorders>
          </w:tcPr>
          <w:p w14:paraId="40081B5B" w14:textId="77777777" w:rsidR="00526100" w:rsidRPr="005F6B8D" w:rsidRDefault="00526100" w:rsidP="00A25F69">
            <w:pPr>
              <w:pStyle w:val="TABLE-cell"/>
            </w:pPr>
          </w:p>
        </w:tc>
        <w:tc>
          <w:tcPr>
            <w:tcW w:w="4712" w:type="dxa"/>
            <w:tcBorders>
              <w:top w:val="single" w:sz="4" w:space="0" w:color="auto"/>
              <w:left w:val="single" w:sz="4" w:space="0" w:color="auto"/>
              <w:right w:val="single" w:sz="4" w:space="0" w:color="auto"/>
            </w:tcBorders>
          </w:tcPr>
          <w:p w14:paraId="120E53D8" w14:textId="77777777" w:rsidR="00526100" w:rsidRPr="005F6B8D" w:rsidRDefault="00526100" w:rsidP="00A25F69">
            <w:pPr>
              <w:pStyle w:val="TABLE-cell"/>
            </w:pPr>
            <w:r w:rsidRPr="005F6B8D">
              <w:t>Comments</w:t>
            </w:r>
          </w:p>
        </w:tc>
        <w:tc>
          <w:tcPr>
            <w:tcW w:w="3354" w:type="dxa"/>
            <w:tcBorders>
              <w:top w:val="single" w:sz="4" w:space="0" w:color="auto"/>
              <w:left w:val="single" w:sz="4" w:space="0" w:color="auto"/>
              <w:right w:val="single" w:sz="4" w:space="0" w:color="auto"/>
            </w:tcBorders>
          </w:tcPr>
          <w:p w14:paraId="4AB33A85" w14:textId="77777777" w:rsidR="00526100" w:rsidRPr="005F6B8D" w:rsidRDefault="00526100" w:rsidP="00A25F69">
            <w:pPr>
              <w:pStyle w:val="TABLE-cell"/>
            </w:pPr>
          </w:p>
        </w:tc>
      </w:tr>
      <w:tr w:rsidR="00526100" w:rsidRPr="005F6B8D" w14:paraId="39F8E214" w14:textId="77777777" w:rsidTr="00A25F69">
        <w:trPr>
          <w:cantSplit/>
          <w:trHeight w:val="285"/>
          <w:jc w:val="center"/>
        </w:trPr>
        <w:tc>
          <w:tcPr>
            <w:tcW w:w="1290" w:type="dxa"/>
            <w:tcBorders>
              <w:top w:val="single" w:sz="4" w:space="0" w:color="auto"/>
              <w:left w:val="single" w:sz="4" w:space="0" w:color="auto"/>
              <w:right w:val="single" w:sz="4" w:space="0" w:color="auto"/>
            </w:tcBorders>
          </w:tcPr>
          <w:p w14:paraId="0FEB9C97" w14:textId="77777777" w:rsidR="00526100" w:rsidRPr="005F6B8D" w:rsidRDefault="00526100" w:rsidP="00A25F69">
            <w:pPr>
              <w:pStyle w:val="TABLE-cell"/>
            </w:pPr>
            <w:r w:rsidRPr="005F6B8D">
              <w:t>Photos</w:t>
            </w:r>
          </w:p>
        </w:tc>
        <w:tc>
          <w:tcPr>
            <w:tcW w:w="4712" w:type="dxa"/>
            <w:tcBorders>
              <w:top w:val="single" w:sz="4" w:space="0" w:color="auto"/>
              <w:left w:val="single" w:sz="4" w:space="0" w:color="auto"/>
              <w:right w:val="single" w:sz="4" w:space="0" w:color="auto"/>
            </w:tcBorders>
          </w:tcPr>
          <w:p w14:paraId="5CE2FC95" w14:textId="77777777" w:rsidR="00526100" w:rsidRPr="005F6B8D" w:rsidRDefault="00526100" w:rsidP="00A25F69">
            <w:pPr>
              <w:pStyle w:val="TABLE-cell"/>
            </w:pPr>
          </w:p>
        </w:tc>
        <w:tc>
          <w:tcPr>
            <w:tcW w:w="3354" w:type="dxa"/>
            <w:tcBorders>
              <w:top w:val="single" w:sz="4" w:space="0" w:color="auto"/>
              <w:left w:val="single" w:sz="4" w:space="0" w:color="auto"/>
              <w:right w:val="single" w:sz="4" w:space="0" w:color="auto"/>
            </w:tcBorders>
          </w:tcPr>
          <w:p w14:paraId="0B00D505" w14:textId="77777777" w:rsidR="00526100" w:rsidRPr="005F6B8D" w:rsidRDefault="00526100" w:rsidP="00A25F69">
            <w:pPr>
              <w:pStyle w:val="TABLE-cell"/>
            </w:pPr>
          </w:p>
        </w:tc>
      </w:tr>
      <w:tr w:rsidR="00526100" w:rsidRPr="005F6B8D" w14:paraId="2419A93A" w14:textId="77777777" w:rsidTr="00A25F69">
        <w:trPr>
          <w:cantSplit/>
          <w:jc w:val="center"/>
        </w:trPr>
        <w:tc>
          <w:tcPr>
            <w:tcW w:w="1290" w:type="dxa"/>
            <w:vMerge w:val="restart"/>
            <w:tcBorders>
              <w:top w:val="single" w:sz="4" w:space="0" w:color="auto"/>
              <w:left w:val="single" w:sz="4" w:space="0" w:color="auto"/>
              <w:right w:val="single" w:sz="4" w:space="0" w:color="auto"/>
            </w:tcBorders>
          </w:tcPr>
          <w:p w14:paraId="1C05FB20" w14:textId="77777777" w:rsidR="00526100" w:rsidRPr="005F6B8D" w:rsidRDefault="00526100" w:rsidP="00A25F69">
            <w:pPr>
              <w:pStyle w:val="TABLE-cell"/>
              <w:rPr>
                <w:b/>
              </w:rPr>
            </w:pPr>
            <w:r w:rsidRPr="005F6B8D">
              <w:rPr>
                <w:b/>
              </w:rPr>
              <w:t>16.3</w:t>
            </w:r>
          </w:p>
          <w:p w14:paraId="2C7FB6A5" w14:textId="77777777" w:rsidR="00526100" w:rsidRPr="005F6B8D" w:rsidRDefault="00526100" w:rsidP="00A25F69">
            <w:pPr>
              <w:pStyle w:val="TABLE-cell"/>
              <w:rPr>
                <w:b/>
              </w:rPr>
            </w:pPr>
            <w:r w:rsidRPr="005F6B8D">
              <w:rPr>
                <w:b/>
              </w:rPr>
              <w:t>16.3.1</w:t>
            </w:r>
          </w:p>
          <w:p w14:paraId="3A8E9E60" w14:textId="77777777" w:rsidR="00526100" w:rsidRPr="005F6B8D" w:rsidRDefault="00526100" w:rsidP="00A25F69">
            <w:pPr>
              <w:pStyle w:val="TABLE-cell"/>
              <w:rPr>
                <w:b/>
              </w:rPr>
            </w:pPr>
            <w:r w:rsidRPr="005F6B8D">
              <w:rPr>
                <w:b/>
              </w:rPr>
              <w:t>16.3.2</w:t>
            </w:r>
          </w:p>
        </w:tc>
        <w:tc>
          <w:tcPr>
            <w:tcW w:w="8066" w:type="dxa"/>
            <w:gridSpan w:val="2"/>
            <w:tcBorders>
              <w:top w:val="single" w:sz="4" w:space="0" w:color="auto"/>
              <w:left w:val="single" w:sz="4" w:space="0" w:color="auto"/>
              <w:bottom w:val="single" w:sz="4" w:space="0" w:color="auto"/>
              <w:right w:val="single" w:sz="4" w:space="0" w:color="auto"/>
            </w:tcBorders>
          </w:tcPr>
          <w:p w14:paraId="0C5E98D4" w14:textId="77777777" w:rsidR="00526100" w:rsidRPr="005F6B8D" w:rsidRDefault="00526100" w:rsidP="00A25F69">
            <w:pPr>
              <w:pStyle w:val="TABLE-cell"/>
              <w:rPr>
                <w:b/>
              </w:rPr>
            </w:pPr>
            <w:r w:rsidRPr="005F6B8D">
              <w:rPr>
                <w:b/>
              </w:rPr>
              <w:t>Leakage test *</w:t>
            </w:r>
          </w:p>
        </w:tc>
      </w:tr>
      <w:tr w:rsidR="00526100" w:rsidRPr="005F6B8D" w14:paraId="0B1E7CC7" w14:textId="77777777" w:rsidTr="00A25F69">
        <w:trPr>
          <w:cantSplit/>
          <w:jc w:val="center"/>
        </w:trPr>
        <w:tc>
          <w:tcPr>
            <w:tcW w:w="1290" w:type="dxa"/>
            <w:vMerge/>
            <w:tcBorders>
              <w:left w:val="single" w:sz="4" w:space="0" w:color="auto"/>
              <w:right w:val="single" w:sz="4" w:space="0" w:color="auto"/>
            </w:tcBorders>
          </w:tcPr>
          <w:p w14:paraId="077DCFFE" w14:textId="77777777" w:rsidR="00526100" w:rsidRPr="005F6B8D" w:rsidRDefault="00526100" w:rsidP="00A25F69">
            <w:pPr>
              <w:pStyle w:val="TABLE-cell"/>
              <w:rPr>
                <w:b/>
              </w:rPr>
            </w:pPr>
          </w:p>
        </w:tc>
        <w:tc>
          <w:tcPr>
            <w:tcW w:w="4712" w:type="dxa"/>
            <w:tcBorders>
              <w:top w:val="single" w:sz="6" w:space="0" w:color="auto"/>
              <w:left w:val="single" w:sz="4" w:space="0" w:color="auto"/>
              <w:bottom w:val="single" w:sz="6" w:space="0" w:color="auto"/>
              <w:right w:val="single" w:sz="4" w:space="0" w:color="auto"/>
            </w:tcBorders>
          </w:tcPr>
          <w:p w14:paraId="00A1066A" w14:textId="77777777" w:rsidR="00526100" w:rsidRPr="005F6B8D" w:rsidRDefault="00526100" w:rsidP="00A25F69">
            <w:pPr>
              <w:pStyle w:val="TABLE-cell"/>
            </w:pPr>
            <w:r w:rsidRPr="005F6B8D">
              <w:t>Availability and adequacy of equipment</w:t>
            </w:r>
          </w:p>
        </w:tc>
        <w:tc>
          <w:tcPr>
            <w:tcW w:w="3354" w:type="dxa"/>
            <w:tcBorders>
              <w:top w:val="single" w:sz="6" w:space="0" w:color="auto"/>
              <w:left w:val="single" w:sz="4" w:space="0" w:color="auto"/>
              <w:bottom w:val="single" w:sz="6" w:space="0" w:color="auto"/>
              <w:right w:val="single" w:sz="6" w:space="0" w:color="auto"/>
            </w:tcBorders>
          </w:tcPr>
          <w:p w14:paraId="3C7FBA65" w14:textId="77777777" w:rsidR="00526100" w:rsidRPr="005F6B8D" w:rsidRDefault="00526100" w:rsidP="00A25F69">
            <w:pPr>
              <w:pStyle w:val="TABLE-cell"/>
            </w:pPr>
          </w:p>
        </w:tc>
      </w:tr>
      <w:tr w:rsidR="00526100" w:rsidRPr="005F6B8D" w14:paraId="2A53F04D" w14:textId="77777777" w:rsidTr="00A25F69">
        <w:trPr>
          <w:cantSplit/>
          <w:jc w:val="center"/>
        </w:trPr>
        <w:tc>
          <w:tcPr>
            <w:tcW w:w="1290" w:type="dxa"/>
            <w:vMerge/>
            <w:tcBorders>
              <w:left w:val="single" w:sz="4" w:space="0" w:color="auto"/>
              <w:right w:val="single" w:sz="4" w:space="0" w:color="auto"/>
            </w:tcBorders>
          </w:tcPr>
          <w:p w14:paraId="2BA59332" w14:textId="77777777" w:rsidR="00526100" w:rsidRPr="005F6B8D" w:rsidRDefault="00526100" w:rsidP="00A25F69">
            <w:pPr>
              <w:pStyle w:val="TABLE-cell"/>
            </w:pPr>
          </w:p>
        </w:tc>
        <w:tc>
          <w:tcPr>
            <w:tcW w:w="4712" w:type="dxa"/>
            <w:tcBorders>
              <w:top w:val="single" w:sz="6" w:space="0" w:color="auto"/>
              <w:left w:val="single" w:sz="4" w:space="0" w:color="auto"/>
              <w:bottom w:val="single" w:sz="6" w:space="0" w:color="auto"/>
              <w:right w:val="single" w:sz="4" w:space="0" w:color="auto"/>
            </w:tcBorders>
          </w:tcPr>
          <w:p w14:paraId="0A0CA1C9" w14:textId="77777777" w:rsidR="00526100" w:rsidRPr="005F6B8D" w:rsidRDefault="00526100" w:rsidP="00A25F69">
            <w:pPr>
              <w:pStyle w:val="TABLE-cell"/>
            </w:pPr>
            <w:r w:rsidRPr="005F6B8D">
              <w:t>Maintenance and calibration</w:t>
            </w:r>
          </w:p>
        </w:tc>
        <w:tc>
          <w:tcPr>
            <w:tcW w:w="3354" w:type="dxa"/>
            <w:tcBorders>
              <w:top w:val="single" w:sz="6" w:space="0" w:color="auto"/>
              <w:left w:val="single" w:sz="4" w:space="0" w:color="auto"/>
              <w:bottom w:val="single" w:sz="6" w:space="0" w:color="auto"/>
              <w:right w:val="single" w:sz="6" w:space="0" w:color="auto"/>
            </w:tcBorders>
          </w:tcPr>
          <w:p w14:paraId="21A74D79" w14:textId="77777777" w:rsidR="00526100" w:rsidRPr="005F6B8D" w:rsidRDefault="00526100" w:rsidP="00A25F69">
            <w:pPr>
              <w:pStyle w:val="TABLE-cell"/>
            </w:pPr>
          </w:p>
        </w:tc>
      </w:tr>
      <w:tr w:rsidR="00526100" w:rsidRPr="005F6B8D" w14:paraId="082DA2FB" w14:textId="77777777" w:rsidTr="00A25F69">
        <w:trPr>
          <w:cantSplit/>
          <w:jc w:val="center"/>
        </w:trPr>
        <w:tc>
          <w:tcPr>
            <w:tcW w:w="1290" w:type="dxa"/>
            <w:vMerge/>
            <w:tcBorders>
              <w:left w:val="single" w:sz="4" w:space="0" w:color="auto"/>
              <w:right w:val="single" w:sz="4" w:space="0" w:color="auto"/>
            </w:tcBorders>
          </w:tcPr>
          <w:p w14:paraId="71368F8A" w14:textId="77777777" w:rsidR="00526100" w:rsidRPr="005F6B8D" w:rsidRDefault="00526100" w:rsidP="00A25F69">
            <w:pPr>
              <w:pStyle w:val="TABLE-cell"/>
            </w:pPr>
          </w:p>
        </w:tc>
        <w:tc>
          <w:tcPr>
            <w:tcW w:w="4712" w:type="dxa"/>
            <w:tcBorders>
              <w:top w:val="single" w:sz="6" w:space="0" w:color="auto"/>
              <w:left w:val="single" w:sz="4" w:space="0" w:color="auto"/>
              <w:bottom w:val="single" w:sz="6" w:space="0" w:color="auto"/>
              <w:right w:val="single" w:sz="4" w:space="0" w:color="auto"/>
            </w:tcBorders>
          </w:tcPr>
          <w:p w14:paraId="552D8B9B" w14:textId="77777777" w:rsidR="00526100" w:rsidRPr="005F6B8D" w:rsidRDefault="00526100" w:rsidP="00A25F69">
            <w:pPr>
              <w:pStyle w:val="TABLE-cell"/>
            </w:pPr>
            <w:r w:rsidRPr="005F6B8D">
              <w:t>Capable of being performed correctly</w:t>
            </w:r>
          </w:p>
        </w:tc>
        <w:tc>
          <w:tcPr>
            <w:tcW w:w="3354" w:type="dxa"/>
            <w:tcBorders>
              <w:top w:val="single" w:sz="6" w:space="0" w:color="auto"/>
              <w:left w:val="single" w:sz="4" w:space="0" w:color="auto"/>
              <w:bottom w:val="single" w:sz="6" w:space="0" w:color="auto"/>
              <w:right w:val="single" w:sz="6" w:space="0" w:color="auto"/>
            </w:tcBorders>
          </w:tcPr>
          <w:p w14:paraId="4F51977E" w14:textId="77777777" w:rsidR="00526100" w:rsidRPr="005F6B8D" w:rsidRDefault="00526100" w:rsidP="00A25F69">
            <w:pPr>
              <w:pStyle w:val="TABLE-cell"/>
            </w:pPr>
          </w:p>
        </w:tc>
      </w:tr>
      <w:tr w:rsidR="00526100" w:rsidRPr="005F6B8D" w14:paraId="44F03FD5" w14:textId="77777777" w:rsidTr="00A25F69">
        <w:trPr>
          <w:cantSplit/>
          <w:jc w:val="center"/>
        </w:trPr>
        <w:tc>
          <w:tcPr>
            <w:tcW w:w="1290" w:type="dxa"/>
            <w:vMerge/>
            <w:tcBorders>
              <w:left w:val="single" w:sz="4" w:space="0" w:color="auto"/>
              <w:bottom w:val="single" w:sz="6" w:space="0" w:color="auto"/>
              <w:right w:val="single" w:sz="4" w:space="0" w:color="auto"/>
            </w:tcBorders>
          </w:tcPr>
          <w:p w14:paraId="59D2215E" w14:textId="77777777" w:rsidR="00526100" w:rsidRPr="005F6B8D" w:rsidRDefault="00526100" w:rsidP="00A25F69">
            <w:pPr>
              <w:pStyle w:val="TABLE-cell"/>
            </w:pPr>
          </w:p>
        </w:tc>
        <w:tc>
          <w:tcPr>
            <w:tcW w:w="4712" w:type="dxa"/>
            <w:tcBorders>
              <w:top w:val="single" w:sz="6" w:space="0" w:color="auto"/>
              <w:left w:val="single" w:sz="4" w:space="0" w:color="auto"/>
              <w:bottom w:val="single" w:sz="6" w:space="0" w:color="auto"/>
              <w:right w:val="single" w:sz="4" w:space="0" w:color="auto"/>
            </w:tcBorders>
          </w:tcPr>
          <w:p w14:paraId="6D56F71A" w14:textId="77777777" w:rsidR="00526100" w:rsidRPr="005F6B8D" w:rsidRDefault="00526100" w:rsidP="00A25F69">
            <w:pPr>
              <w:pStyle w:val="TABLE-cell"/>
            </w:pPr>
            <w:r w:rsidRPr="005F6B8D">
              <w:t>Comments</w:t>
            </w:r>
          </w:p>
        </w:tc>
        <w:tc>
          <w:tcPr>
            <w:tcW w:w="3354" w:type="dxa"/>
            <w:tcBorders>
              <w:top w:val="single" w:sz="6" w:space="0" w:color="auto"/>
              <w:left w:val="single" w:sz="4" w:space="0" w:color="auto"/>
              <w:bottom w:val="single" w:sz="6" w:space="0" w:color="auto"/>
              <w:right w:val="single" w:sz="6" w:space="0" w:color="auto"/>
            </w:tcBorders>
          </w:tcPr>
          <w:p w14:paraId="3C528620" w14:textId="77777777" w:rsidR="00526100" w:rsidRPr="005F6B8D" w:rsidRDefault="00526100" w:rsidP="00A25F69">
            <w:pPr>
              <w:pStyle w:val="TABLE-cell"/>
            </w:pPr>
          </w:p>
        </w:tc>
      </w:tr>
      <w:tr w:rsidR="00526100" w:rsidRPr="005F6B8D" w14:paraId="23E0E92D" w14:textId="77777777" w:rsidTr="00A25F69">
        <w:trPr>
          <w:cantSplit/>
          <w:jc w:val="center"/>
        </w:trPr>
        <w:tc>
          <w:tcPr>
            <w:tcW w:w="1290" w:type="dxa"/>
            <w:tcBorders>
              <w:top w:val="single" w:sz="6" w:space="0" w:color="auto"/>
              <w:left w:val="single" w:sz="6" w:space="0" w:color="auto"/>
              <w:bottom w:val="single" w:sz="6" w:space="0" w:color="auto"/>
              <w:right w:val="single" w:sz="6" w:space="0" w:color="auto"/>
            </w:tcBorders>
          </w:tcPr>
          <w:p w14:paraId="4FCDAFC9" w14:textId="77777777" w:rsidR="00526100" w:rsidRPr="005F6B8D" w:rsidRDefault="00526100" w:rsidP="00A25F69">
            <w:pPr>
              <w:pStyle w:val="TABLE-cell"/>
            </w:pPr>
            <w:r w:rsidRPr="005F6B8D">
              <w:t>Photos</w:t>
            </w:r>
          </w:p>
        </w:tc>
        <w:tc>
          <w:tcPr>
            <w:tcW w:w="4712" w:type="dxa"/>
            <w:tcBorders>
              <w:top w:val="single" w:sz="6" w:space="0" w:color="auto"/>
              <w:left w:val="single" w:sz="6" w:space="0" w:color="auto"/>
              <w:bottom w:val="single" w:sz="6" w:space="0" w:color="auto"/>
              <w:right w:val="single" w:sz="4" w:space="0" w:color="auto"/>
            </w:tcBorders>
          </w:tcPr>
          <w:p w14:paraId="20DD90F5" w14:textId="77777777" w:rsidR="00526100" w:rsidRPr="005F6B8D" w:rsidRDefault="00526100" w:rsidP="00A25F69">
            <w:pPr>
              <w:pStyle w:val="TABLE-cell"/>
            </w:pPr>
          </w:p>
        </w:tc>
        <w:tc>
          <w:tcPr>
            <w:tcW w:w="3354" w:type="dxa"/>
            <w:tcBorders>
              <w:top w:val="single" w:sz="6" w:space="0" w:color="auto"/>
              <w:left w:val="single" w:sz="4" w:space="0" w:color="auto"/>
              <w:bottom w:val="single" w:sz="6" w:space="0" w:color="auto"/>
              <w:right w:val="single" w:sz="6" w:space="0" w:color="auto"/>
            </w:tcBorders>
          </w:tcPr>
          <w:p w14:paraId="6F0EBFCC" w14:textId="77777777" w:rsidR="00526100" w:rsidRPr="005F6B8D" w:rsidRDefault="00526100" w:rsidP="00A25F69">
            <w:pPr>
              <w:pStyle w:val="TABLE-cell"/>
            </w:pPr>
          </w:p>
        </w:tc>
      </w:tr>
      <w:tr w:rsidR="00526100" w:rsidRPr="005F6B8D" w14:paraId="02531D86" w14:textId="77777777" w:rsidTr="00A25F69">
        <w:trPr>
          <w:cantSplit/>
          <w:jc w:val="center"/>
        </w:trPr>
        <w:tc>
          <w:tcPr>
            <w:tcW w:w="1290" w:type="dxa"/>
            <w:vMerge w:val="restart"/>
            <w:tcBorders>
              <w:top w:val="single" w:sz="4" w:space="0" w:color="auto"/>
              <w:left w:val="single" w:sz="4" w:space="0" w:color="auto"/>
              <w:right w:val="single" w:sz="4" w:space="0" w:color="auto"/>
            </w:tcBorders>
          </w:tcPr>
          <w:p w14:paraId="065E24C4" w14:textId="77777777" w:rsidR="00526100" w:rsidRPr="005F6B8D" w:rsidRDefault="00526100" w:rsidP="00A25F69">
            <w:pPr>
              <w:pStyle w:val="TABLE-cell"/>
              <w:rPr>
                <w:b/>
              </w:rPr>
            </w:pPr>
            <w:r w:rsidRPr="005F6B8D">
              <w:rPr>
                <w:b/>
              </w:rPr>
              <w:t>16.4</w:t>
            </w:r>
          </w:p>
          <w:p w14:paraId="64B51645" w14:textId="77777777" w:rsidR="00526100" w:rsidRPr="005F6B8D" w:rsidRDefault="00526100" w:rsidP="00A25F69">
            <w:pPr>
              <w:pStyle w:val="TABLE-cell"/>
              <w:rPr>
                <w:b/>
              </w:rPr>
            </w:pPr>
            <w:r w:rsidRPr="005F6B8D">
              <w:rPr>
                <w:b/>
              </w:rPr>
              <w:t>16.4.1</w:t>
            </w:r>
          </w:p>
          <w:p w14:paraId="12242F35" w14:textId="77777777" w:rsidR="00526100" w:rsidRPr="005F6B8D" w:rsidRDefault="00526100" w:rsidP="00A25F69">
            <w:pPr>
              <w:pStyle w:val="TABLE-cell"/>
              <w:rPr>
                <w:b/>
              </w:rPr>
            </w:pPr>
            <w:r w:rsidRPr="005F6B8D">
              <w:rPr>
                <w:b/>
              </w:rPr>
              <w:t>16.4.3</w:t>
            </w:r>
          </w:p>
          <w:p w14:paraId="1133CB70" w14:textId="77777777" w:rsidR="00526100" w:rsidRPr="005F6B8D" w:rsidRDefault="00526100" w:rsidP="00A25F69">
            <w:pPr>
              <w:pStyle w:val="TABLE-cell"/>
              <w:rPr>
                <w:b/>
              </w:rPr>
            </w:pPr>
            <w:r w:rsidRPr="005F6B8D">
              <w:rPr>
                <w:b/>
              </w:rPr>
              <w:t>16.4.4</w:t>
            </w:r>
          </w:p>
          <w:p w14:paraId="0B105099" w14:textId="77777777" w:rsidR="00526100" w:rsidRPr="005F6B8D" w:rsidRDefault="00526100" w:rsidP="00A25F69">
            <w:pPr>
              <w:pStyle w:val="TABLE-cell"/>
              <w:rPr>
                <w:b/>
              </w:rPr>
            </w:pPr>
            <w:r w:rsidRPr="005F6B8D">
              <w:rPr>
                <w:b/>
              </w:rPr>
              <w:t>16.4.5</w:t>
            </w:r>
          </w:p>
          <w:p w14:paraId="0BF0A6F2" w14:textId="77777777" w:rsidR="00526100" w:rsidRPr="005F6B8D" w:rsidRDefault="00526100" w:rsidP="00A25F69">
            <w:pPr>
              <w:pStyle w:val="TABLE-cell"/>
              <w:rPr>
                <w:b/>
              </w:rPr>
            </w:pPr>
          </w:p>
        </w:tc>
        <w:tc>
          <w:tcPr>
            <w:tcW w:w="8066" w:type="dxa"/>
            <w:gridSpan w:val="2"/>
            <w:tcBorders>
              <w:top w:val="single" w:sz="4" w:space="0" w:color="auto"/>
              <w:left w:val="single" w:sz="4" w:space="0" w:color="auto"/>
              <w:bottom w:val="single" w:sz="4" w:space="0" w:color="auto"/>
              <w:right w:val="single" w:sz="4" w:space="0" w:color="auto"/>
            </w:tcBorders>
          </w:tcPr>
          <w:p w14:paraId="2A414F95" w14:textId="77777777" w:rsidR="00526100" w:rsidRPr="005F6B8D" w:rsidRDefault="00526100" w:rsidP="00A25F69">
            <w:pPr>
              <w:pStyle w:val="TABLE-cell"/>
              <w:rPr>
                <w:b/>
              </w:rPr>
            </w:pPr>
            <w:r w:rsidRPr="005F6B8D">
              <w:rPr>
                <w:b/>
              </w:rPr>
              <w:t>Purging test for pressurized enclosures with no internal source of release</w:t>
            </w:r>
          </w:p>
          <w:p w14:paraId="2696CD6A" w14:textId="77777777" w:rsidR="00526100" w:rsidRPr="005F6B8D" w:rsidRDefault="00526100" w:rsidP="00A25F69">
            <w:pPr>
              <w:pStyle w:val="TABLE-cell"/>
              <w:rPr>
                <w:b/>
              </w:rPr>
            </w:pPr>
            <w:r w:rsidRPr="005F6B8D">
              <w:rPr>
                <w:b/>
              </w:rPr>
              <w:t>and filling procedure test for static pressurization *</w:t>
            </w:r>
          </w:p>
        </w:tc>
      </w:tr>
      <w:tr w:rsidR="00526100" w:rsidRPr="005F6B8D" w14:paraId="78009C50" w14:textId="77777777" w:rsidTr="00A25F69">
        <w:trPr>
          <w:cantSplit/>
          <w:jc w:val="center"/>
        </w:trPr>
        <w:tc>
          <w:tcPr>
            <w:tcW w:w="1290" w:type="dxa"/>
            <w:vMerge/>
            <w:tcBorders>
              <w:left w:val="single" w:sz="4" w:space="0" w:color="auto"/>
              <w:right w:val="single" w:sz="4" w:space="0" w:color="auto"/>
            </w:tcBorders>
          </w:tcPr>
          <w:p w14:paraId="49A05221" w14:textId="77777777" w:rsidR="00526100" w:rsidRPr="005F6B8D" w:rsidRDefault="00526100" w:rsidP="00A25F69">
            <w:pPr>
              <w:pStyle w:val="TABLE-cell"/>
              <w:rPr>
                <w:b/>
              </w:rPr>
            </w:pPr>
          </w:p>
        </w:tc>
        <w:tc>
          <w:tcPr>
            <w:tcW w:w="4712" w:type="dxa"/>
            <w:tcBorders>
              <w:top w:val="single" w:sz="6" w:space="0" w:color="auto"/>
              <w:left w:val="single" w:sz="4" w:space="0" w:color="auto"/>
              <w:bottom w:val="single" w:sz="6" w:space="0" w:color="auto"/>
              <w:right w:val="single" w:sz="4" w:space="0" w:color="auto"/>
            </w:tcBorders>
          </w:tcPr>
          <w:p w14:paraId="267B9B87" w14:textId="77777777" w:rsidR="00526100" w:rsidRPr="005F6B8D" w:rsidRDefault="00526100" w:rsidP="00A25F69">
            <w:pPr>
              <w:pStyle w:val="TABLE-cell"/>
            </w:pPr>
            <w:r w:rsidRPr="005F6B8D">
              <w:t>Availability and adequacy of equipment</w:t>
            </w:r>
          </w:p>
        </w:tc>
        <w:tc>
          <w:tcPr>
            <w:tcW w:w="3354" w:type="dxa"/>
            <w:tcBorders>
              <w:top w:val="single" w:sz="6" w:space="0" w:color="auto"/>
              <w:left w:val="single" w:sz="4" w:space="0" w:color="auto"/>
              <w:bottom w:val="single" w:sz="6" w:space="0" w:color="auto"/>
              <w:right w:val="single" w:sz="6" w:space="0" w:color="auto"/>
            </w:tcBorders>
          </w:tcPr>
          <w:p w14:paraId="6F0A44DC" w14:textId="77777777" w:rsidR="00526100" w:rsidRPr="005F6B8D" w:rsidRDefault="00526100" w:rsidP="00A25F69">
            <w:pPr>
              <w:pStyle w:val="TABLE-cell"/>
            </w:pPr>
          </w:p>
        </w:tc>
      </w:tr>
      <w:tr w:rsidR="00526100" w:rsidRPr="005F6B8D" w14:paraId="69D69BDA" w14:textId="77777777" w:rsidTr="00A25F69">
        <w:trPr>
          <w:cantSplit/>
          <w:jc w:val="center"/>
        </w:trPr>
        <w:tc>
          <w:tcPr>
            <w:tcW w:w="1290" w:type="dxa"/>
            <w:vMerge/>
            <w:tcBorders>
              <w:left w:val="single" w:sz="4" w:space="0" w:color="auto"/>
              <w:right w:val="single" w:sz="4" w:space="0" w:color="auto"/>
            </w:tcBorders>
          </w:tcPr>
          <w:p w14:paraId="4A799496" w14:textId="77777777" w:rsidR="00526100" w:rsidRPr="005F6B8D" w:rsidRDefault="00526100" w:rsidP="00A25F69">
            <w:pPr>
              <w:pStyle w:val="TABLE-cell"/>
            </w:pPr>
          </w:p>
        </w:tc>
        <w:tc>
          <w:tcPr>
            <w:tcW w:w="4712" w:type="dxa"/>
            <w:tcBorders>
              <w:top w:val="single" w:sz="6" w:space="0" w:color="auto"/>
              <w:left w:val="single" w:sz="4" w:space="0" w:color="auto"/>
              <w:bottom w:val="single" w:sz="6" w:space="0" w:color="auto"/>
              <w:right w:val="single" w:sz="4" w:space="0" w:color="auto"/>
            </w:tcBorders>
          </w:tcPr>
          <w:p w14:paraId="35460B25" w14:textId="77777777" w:rsidR="00526100" w:rsidRPr="005F6B8D" w:rsidRDefault="00526100" w:rsidP="00A25F69">
            <w:pPr>
              <w:pStyle w:val="TABLE-cell"/>
            </w:pPr>
            <w:r w:rsidRPr="005F6B8D">
              <w:t>Maintenance and calibration</w:t>
            </w:r>
          </w:p>
        </w:tc>
        <w:tc>
          <w:tcPr>
            <w:tcW w:w="3354" w:type="dxa"/>
            <w:tcBorders>
              <w:top w:val="single" w:sz="6" w:space="0" w:color="auto"/>
              <w:left w:val="single" w:sz="4" w:space="0" w:color="auto"/>
              <w:bottom w:val="single" w:sz="6" w:space="0" w:color="auto"/>
              <w:right w:val="single" w:sz="6" w:space="0" w:color="auto"/>
            </w:tcBorders>
          </w:tcPr>
          <w:p w14:paraId="5B265D50" w14:textId="77777777" w:rsidR="00526100" w:rsidRPr="005F6B8D" w:rsidRDefault="00526100" w:rsidP="00A25F69">
            <w:pPr>
              <w:pStyle w:val="TABLE-cell"/>
            </w:pPr>
          </w:p>
        </w:tc>
      </w:tr>
      <w:tr w:rsidR="00526100" w:rsidRPr="005F6B8D" w14:paraId="15555D84" w14:textId="77777777" w:rsidTr="00A25F69">
        <w:trPr>
          <w:cantSplit/>
          <w:jc w:val="center"/>
        </w:trPr>
        <w:tc>
          <w:tcPr>
            <w:tcW w:w="1290" w:type="dxa"/>
            <w:vMerge/>
            <w:tcBorders>
              <w:left w:val="single" w:sz="4" w:space="0" w:color="auto"/>
              <w:right w:val="single" w:sz="4" w:space="0" w:color="auto"/>
            </w:tcBorders>
          </w:tcPr>
          <w:p w14:paraId="6925F992" w14:textId="77777777" w:rsidR="00526100" w:rsidRPr="005F6B8D" w:rsidRDefault="00526100" w:rsidP="00A25F69">
            <w:pPr>
              <w:pStyle w:val="TABLE-cell"/>
            </w:pPr>
          </w:p>
        </w:tc>
        <w:tc>
          <w:tcPr>
            <w:tcW w:w="4712" w:type="dxa"/>
            <w:tcBorders>
              <w:top w:val="single" w:sz="6" w:space="0" w:color="auto"/>
              <w:left w:val="single" w:sz="4" w:space="0" w:color="auto"/>
              <w:bottom w:val="single" w:sz="6" w:space="0" w:color="auto"/>
              <w:right w:val="single" w:sz="4" w:space="0" w:color="auto"/>
            </w:tcBorders>
          </w:tcPr>
          <w:p w14:paraId="70E44E25" w14:textId="77777777" w:rsidR="00526100" w:rsidRPr="005F6B8D" w:rsidRDefault="00526100" w:rsidP="00A25F69">
            <w:pPr>
              <w:pStyle w:val="TABLE-cell"/>
            </w:pPr>
            <w:r w:rsidRPr="005F6B8D">
              <w:t>Capable of being performed correctly</w:t>
            </w:r>
          </w:p>
        </w:tc>
        <w:tc>
          <w:tcPr>
            <w:tcW w:w="3354" w:type="dxa"/>
            <w:tcBorders>
              <w:top w:val="single" w:sz="6" w:space="0" w:color="auto"/>
              <w:left w:val="single" w:sz="4" w:space="0" w:color="auto"/>
              <w:bottom w:val="single" w:sz="6" w:space="0" w:color="auto"/>
              <w:right w:val="single" w:sz="6" w:space="0" w:color="auto"/>
            </w:tcBorders>
          </w:tcPr>
          <w:p w14:paraId="0196E82B" w14:textId="77777777" w:rsidR="00526100" w:rsidRPr="005F6B8D" w:rsidRDefault="00526100" w:rsidP="00A25F69">
            <w:pPr>
              <w:pStyle w:val="TABLE-cell"/>
            </w:pPr>
          </w:p>
        </w:tc>
      </w:tr>
      <w:tr w:rsidR="00526100" w:rsidRPr="005F6B8D" w14:paraId="2E20F09D" w14:textId="77777777" w:rsidTr="00A25F69">
        <w:trPr>
          <w:cantSplit/>
          <w:jc w:val="center"/>
        </w:trPr>
        <w:tc>
          <w:tcPr>
            <w:tcW w:w="1290" w:type="dxa"/>
            <w:vMerge/>
            <w:tcBorders>
              <w:left w:val="single" w:sz="4" w:space="0" w:color="auto"/>
              <w:bottom w:val="single" w:sz="6" w:space="0" w:color="auto"/>
              <w:right w:val="single" w:sz="4" w:space="0" w:color="auto"/>
            </w:tcBorders>
          </w:tcPr>
          <w:p w14:paraId="06F144A9" w14:textId="77777777" w:rsidR="00526100" w:rsidRPr="005F6B8D" w:rsidRDefault="00526100" w:rsidP="00A25F69">
            <w:pPr>
              <w:pStyle w:val="TABLE-cell"/>
            </w:pPr>
          </w:p>
        </w:tc>
        <w:tc>
          <w:tcPr>
            <w:tcW w:w="4712" w:type="dxa"/>
            <w:tcBorders>
              <w:top w:val="single" w:sz="6" w:space="0" w:color="auto"/>
              <w:left w:val="single" w:sz="4" w:space="0" w:color="auto"/>
              <w:bottom w:val="single" w:sz="6" w:space="0" w:color="auto"/>
              <w:right w:val="single" w:sz="4" w:space="0" w:color="auto"/>
            </w:tcBorders>
          </w:tcPr>
          <w:p w14:paraId="70E3ACBE" w14:textId="77777777" w:rsidR="00526100" w:rsidRPr="005F6B8D" w:rsidRDefault="00526100" w:rsidP="00A25F69">
            <w:pPr>
              <w:pStyle w:val="TABLE-cell"/>
            </w:pPr>
            <w:r w:rsidRPr="005F6B8D">
              <w:t>Comments</w:t>
            </w:r>
          </w:p>
        </w:tc>
        <w:tc>
          <w:tcPr>
            <w:tcW w:w="3354" w:type="dxa"/>
            <w:tcBorders>
              <w:top w:val="single" w:sz="6" w:space="0" w:color="auto"/>
              <w:left w:val="single" w:sz="4" w:space="0" w:color="auto"/>
              <w:bottom w:val="single" w:sz="6" w:space="0" w:color="auto"/>
              <w:right w:val="single" w:sz="6" w:space="0" w:color="auto"/>
            </w:tcBorders>
          </w:tcPr>
          <w:p w14:paraId="6966F70F" w14:textId="77777777" w:rsidR="00526100" w:rsidRPr="005F6B8D" w:rsidRDefault="00526100" w:rsidP="00A25F69">
            <w:pPr>
              <w:pStyle w:val="TABLE-cell"/>
            </w:pPr>
          </w:p>
        </w:tc>
      </w:tr>
      <w:tr w:rsidR="00526100" w:rsidRPr="005F6B8D" w14:paraId="664966BD" w14:textId="77777777" w:rsidTr="00A25F69">
        <w:trPr>
          <w:cantSplit/>
          <w:jc w:val="center"/>
        </w:trPr>
        <w:tc>
          <w:tcPr>
            <w:tcW w:w="1290" w:type="dxa"/>
            <w:tcBorders>
              <w:top w:val="single" w:sz="6" w:space="0" w:color="auto"/>
              <w:left w:val="single" w:sz="6" w:space="0" w:color="auto"/>
              <w:bottom w:val="single" w:sz="6" w:space="0" w:color="auto"/>
              <w:right w:val="single" w:sz="6" w:space="0" w:color="auto"/>
            </w:tcBorders>
          </w:tcPr>
          <w:p w14:paraId="40BB7BAB" w14:textId="77777777" w:rsidR="00526100" w:rsidRPr="005F6B8D" w:rsidRDefault="00526100" w:rsidP="00A25F69">
            <w:pPr>
              <w:pStyle w:val="TABLE-cell"/>
            </w:pPr>
            <w:r w:rsidRPr="005F6B8D">
              <w:t>Photos</w:t>
            </w:r>
          </w:p>
        </w:tc>
        <w:tc>
          <w:tcPr>
            <w:tcW w:w="4712" w:type="dxa"/>
            <w:tcBorders>
              <w:top w:val="single" w:sz="6" w:space="0" w:color="auto"/>
              <w:left w:val="single" w:sz="6" w:space="0" w:color="auto"/>
              <w:bottom w:val="single" w:sz="6" w:space="0" w:color="auto"/>
              <w:right w:val="single" w:sz="4" w:space="0" w:color="auto"/>
            </w:tcBorders>
          </w:tcPr>
          <w:p w14:paraId="738437A5" w14:textId="77777777" w:rsidR="00526100" w:rsidRPr="005F6B8D" w:rsidRDefault="00526100" w:rsidP="00A25F69">
            <w:pPr>
              <w:pStyle w:val="TABLE-cell"/>
            </w:pPr>
          </w:p>
        </w:tc>
        <w:tc>
          <w:tcPr>
            <w:tcW w:w="3354" w:type="dxa"/>
            <w:tcBorders>
              <w:top w:val="single" w:sz="6" w:space="0" w:color="auto"/>
              <w:left w:val="single" w:sz="4" w:space="0" w:color="auto"/>
              <w:bottom w:val="single" w:sz="6" w:space="0" w:color="auto"/>
              <w:right w:val="single" w:sz="6" w:space="0" w:color="auto"/>
            </w:tcBorders>
          </w:tcPr>
          <w:p w14:paraId="32579DB1" w14:textId="77777777" w:rsidR="00526100" w:rsidRPr="005F6B8D" w:rsidRDefault="00526100" w:rsidP="00A25F69">
            <w:pPr>
              <w:pStyle w:val="TABLE-cell"/>
            </w:pPr>
          </w:p>
        </w:tc>
      </w:tr>
      <w:tr w:rsidR="00526100" w:rsidRPr="005F6B8D" w14:paraId="6D605E50" w14:textId="77777777" w:rsidTr="00A25F69">
        <w:trPr>
          <w:cantSplit/>
          <w:jc w:val="center"/>
        </w:trPr>
        <w:tc>
          <w:tcPr>
            <w:tcW w:w="1290" w:type="dxa"/>
            <w:vMerge w:val="restart"/>
            <w:tcBorders>
              <w:top w:val="single" w:sz="6" w:space="0" w:color="auto"/>
              <w:left w:val="single" w:sz="6" w:space="0" w:color="auto"/>
              <w:right w:val="single" w:sz="6" w:space="0" w:color="auto"/>
            </w:tcBorders>
          </w:tcPr>
          <w:p w14:paraId="28F75FE4" w14:textId="77777777" w:rsidR="00526100" w:rsidRPr="005F6B8D" w:rsidRDefault="00526100" w:rsidP="00A25F69">
            <w:pPr>
              <w:pStyle w:val="TABLE-cell"/>
              <w:rPr>
                <w:b/>
              </w:rPr>
            </w:pPr>
            <w:r w:rsidRPr="005F6B8D">
              <w:rPr>
                <w:b/>
              </w:rPr>
              <w:t>16.5</w:t>
            </w:r>
          </w:p>
          <w:p w14:paraId="352671A4" w14:textId="77777777" w:rsidR="00526100" w:rsidRPr="005F6B8D" w:rsidRDefault="00526100" w:rsidP="00A25F69">
            <w:pPr>
              <w:pStyle w:val="TABLE-cell"/>
              <w:rPr>
                <w:b/>
              </w:rPr>
            </w:pPr>
            <w:r w:rsidRPr="005F6B8D">
              <w:rPr>
                <w:b/>
              </w:rPr>
              <w:t>16.5.1</w:t>
            </w:r>
          </w:p>
          <w:p w14:paraId="1EE262D1" w14:textId="77777777" w:rsidR="00526100" w:rsidRPr="005F6B8D" w:rsidRDefault="00526100" w:rsidP="00A25F69">
            <w:pPr>
              <w:pStyle w:val="TABLE-cell"/>
              <w:rPr>
                <w:b/>
              </w:rPr>
            </w:pPr>
            <w:r w:rsidRPr="005F6B8D">
              <w:rPr>
                <w:b/>
              </w:rPr>
              <w:t>16.5.2</w:t>
            </w:r>
          </w:p>
          <w:p w14:paraId="6DF5B547" w14:textId="77777777" w:rsidR="00526100" w:rsidRPr="005F6B8D" w:rsidRDefault="00526100" w:rsidP="00A25F69">
            <w:pPr>
              <w:pStyle w:val="TABLE-cell"/>
              <w:rPr>
                <w:b/>
              </w:rPr>
            </w:pPr>
            <w:r w:rsidRPr="005F6B8D">
              <w:rPr>
                <w:b/>
              </w:rPr>
              <w:t>16.5.3</w:t>
            </w:r>
          </w:p>
          <w:p w14:paraId="06385E55" w14:textId="77777777" w:rsidR="00526100" w:rsidRPr="005F6B8D" w:rsidRDefault="00526100" w:rsidP="00A25F69">
            <w:pPr>
              <w:pStyle w:val="TABLE-cell"/>
              <w:rPr>
                <w:b/>
              </w:rPr>
            </w:pPr>
            <w:r w:rsidRPr="005F6B8D">
              <w:rPr>
                <w:b/>
              </w:rPr>
              <w:t>16.5.4</w:t>
            </w:r>
          </w:p>
        </w:tc>
        <w:tc>
          <w:tcPr>
            <w:tcW w:w="8066" w:type="dxa"/>
            <w:gridSpan w:val="2"/>
            <w:tcBorders>
              <w:top w:val="single" w:sz="6" w:space="0" w:color="auto"/>
              <w:left w:val="single" w:sz="6" w:space="0" w:color="auto"/>
              <w:bottom w:val="single" w:sz="6" w:space="0" w:color="auto"/>
              <w:right w:val="single" w:sz="6" w:space="0" w:color="auto"/>
            </w:tcBorders>
          </w:tcPr>
          <w:p w14:paraId="3B8787F8" w14:textId="77777777" w:rsidR="00526100" w:rsidRPr="005F6B8D" w:rsidRDefault="00526100" w:rsidP="00A25F69">
            <w:pPr>
              <w:pStyle w:val="TABLE-cell"/>
              <w:rPr>
                <w:b/>
              </w:rPr>
            </w:pPr>
            <w:r w:rsidRPr="005F6B8D">
              <w:rPr>
                <w:b/>
              </w:rPr>
              <w:t>Pressurized enclosure where the flammable substance is not a liquid,</w:t>
            </w:r>
          </w:p>
          <w:p w14:paraId="59780B8F" w14:textId="77777777" w:rsidR="00526100" w:rsidRPr="005F6B8D" w:rsidRDefault="00526100" w:rsidP="00A25F69">
            <w:pPr>
              <w:pStyle w:val="TABLE-cell"/>
              <w:rPr>
                <w:b/>
              </w:rPr>
            </w:pPr>
            <w:r w:rsidRPr="005F6B8D">
              <w:rPr>
                <w:b/>
              </w:rPr>
              <w:t>pressurization by continuous flow and the protective gas is air *</w:t>
            </w:r>
          </w:p>
        </w:tc>
      </w:tr>
      <w:tr w:rsidR="00526100" w:rsidRPr="005F6B8D" w14:paraId="77F18979" w14:textId="77777777" w:rsidTr="00A25F69">
        <w:trPr>
          <w:cantSplit/>
          <w:trHeight w:val="270"/>
          <w:jc w:val="center"/>
        </w:trPr>
        <w:tc>
          <w:tcPr>
            <w:tcW w:w="1290" w:type="dxa"/>
            <w:vMerge/>
            <w:tcBorders>
              <w:left w:val="single" w:sz="6" w:space="0" w:color="auto"/>
              <w:right w:val="single" w:sz="6" w:space="0" w:color="auto"/>
            </w:tcBorders>
          </w:tcPr>
          <w:p w14:paraId="250F1C73" w14:textId="77777777" w:rsidR="00526100" w:rsidRPr="005F6B8D" w:rsidRDefault="00526100" w:rsidP="00A25F69">
            <w:pPr>
              <w:pStyle w:val="TABLE-cell"/>
              <w:rPr>
                <w:b/>
              </w:rPr>
            </w:pPr>
          </w:p>
        </w:tc>
        <w:tc>
          <w:tcPr>
            <w:tcW w:w="4712" w:type="dxa"/>
            <w:tcBorders>
              <w:top w:val="single" w:sz="4" w:space="0" w:color="auto"/>
              <w:left w:val="single" w:sz="6" w:space="0" w:color="auto"/>
              <w:right w:val="single" w:sz="4" w:space="0" w:color="auto"/>
            </w:tcBorders>
          </w:tcPr>
          <w:p w14:paraId="4FC32525" w14:textId="77777777" w:rsidR="00526100" w:rsidRPr="005F6B8D" w:rsidRDefault="00526100" w:rsidP="00A25F69">
            <w:pPr>
              <w:pStyle w:val="TABLE-cell"/>
            </w:pPr>
            <w:r w:rsidRPr="005F6B8D">
              <w:t>Availability and adequacy of equipment</w:t>
            </w:r>
          </w:p>
        </w:tc>
        <w:tc>
          <w:tcPr>
            <w:tcW w:w="3354" w:type="dxa"/>
            <w:tcBorders>
              <w:top w:val="single" w:sz="4" w:space="0" w:color="auto"/>
              <w:left w:val="single" w:sz="4" w:space="0" w:color="auto"/>
              <w:right w:val="single" w:sz="4" w:space="0" w:color="auto"/>
            </w:tcBorders>
          </w:tcPr>
          <w:p w14:paraId="0C74CD38" w14:textId="77777777" w:rsidR="00526100" w:rsidRPr="005F6B8D" w:rsidRDefault="00526100" w:rsidP="00A25F69">
            <w:pPr>
              <w:pStyle w:val="TABLE-cell"/>
            </w:pPr>
          </w:p>
        </w:tc>
      </w:tr>
      <w:tr w:rsidR="00526100" w:rsidRPr="005F6B8D" w14:paraId="677D95FB" w14:textId="77777777" w:rsidTr="00A25F69">
        <w:trPr>
          <w:cantSplit/>
          <w:trHeight w:val="270"/>
          <w:jc w:val="center"/>
        </w:trPr>
        <w:tc>
          <w:tcPr>
            <w:tcW w:w="1290" w:type="dxa"/>
            <w:vMerge/>
            <w:tcBorders>
              <w:left w:val="single" w:sz="6" w:space="0" w:color="auto"/>
              <w:right w:val="single" w:sz="6" w:space="0" w:color="auto"/>
            </w:tcBorders>
          </w:tcPr>
          <w:p w14:paraId="0833E6A3" w14:textId="77777777" w:rsidR="00526100" w:rsidRPr="005F6B8D" w:rsidRDefault="00526100" w:rsidP="00A25F69">
            <w:pPr>
              <w:pStyle w:val="TABLE-cell"/>
            </w:pPr>
          </w:p>
        </w:tc>
        <w:tc>
          <w:tcPr>
            <w:tcW w:w="4712" w:type="dxa"/>
            <w:tcBorders>
              <w:top w:val="single" w:sz="4" w:space="0" w:color="auto"/>
              <w:left w:val="single" w:sz="6" w:space="0" w:color="auto"/>
              <w:right w:val="single" w:sz="4" w:space="0" w:color="auto"/>
            </w:tcBorders>
          </w:tcPr>
          <w:p w14:paraId="4A23C279" w14:textId="77777777" w:rsidR="00526100" w:rsidRPr="005F6B8D" w:rsidRDefault="00526100" w:rsidP="00A25F69">
            <w:pPr>
              <w:pStyle w:val="TABLE-cell"/>
            </w:pPr>
            <w:r w:rsidRPr="005F6B8D">
              <w:t>Maintenance and calibration</w:t>
            </w:r>
          </w:p>
        </w:tc>
        <w:tc>
          <w:tcPr>
            <w:tcW w:w="3354" w:type="dxa"/>
            <w:tcBorders>
              <w:top w:val="single" w:sz="4" w:space="0" w:color="auto"/>
              <w:left w:val="single" w:sz="4" w:space="0" w:color="auto"/>
              <w:right w:val="single" w:sz="4" w:space="0" w:color="auto"/>
            </w:tcBorders>
          </w:tcPr>
          <w:p w14:paraId="58E86BD4" w14:textId="77777777" w:rsidR="00526100" w:rsidRPr="005F6B8D" w:rsidRDefault="00526100" w:rsidP="00A25F69">
            <w:pPr>
              <w:pStyle w:val="TABLE-cell"/>
            </w:pPr>
          </w:p>
        </w:tc>
      </w:tr>
      <w:tr w:rsidR="00526100" w:rsidRPr="005F6B8D" w14:paraId="229A104F" w14:textId="77777777" w:rsidTr="00A25F69">
        <w:trPr>
          <w:cantSplit/>
          <w:trHeight w:val="270"/>
          <w:jc w:val="center"/>
        </w:trPr>
        <w:tc>
          <w:tcPr>
            <w:tcW w:w="1290" w:type="dxa"/>
            <w:vMerge/>
            <w:tcBorders>
              <w:left w:val="single" w:sz="6" w:space="0" w:color="auto"/>
              <w:right w:val="single" w:sz="6" w:space="0" w:color="auto"/>
            </w:tcBorders>
          </w:tcPr>
          <w:p w14:paraId="57EFA296" w14:textId="77777777" w:rsidR="00526100" w:rsidRPr="005F6B8D" w:rsidRDefault="00526100" w:rsidP="00A25F69">
            <w:pPr>
              <w:pStyle w:val="TABLE-cell"/>
            </w:pPr>
          </w:p>
        </w:tc>
        <w:tc>
          <w:tcPr>
            <w:tcW w:w="4712" w:type="dxa"/>
            <w:tcBorders>
              <w:top w:val="single" w:sz="4" w:space="0" w:color="auto"/>
              <w:left w:val="single" w:sz="6" w:space="0" w:color="auto"/>
              <w:bottom w:val="single" w:sz="4" w:space="0" w:color="auto"/>
              <w:right w:val="single" w:sz="4" w:space="0" w:color="auto"/>
            </w:tcBorders>
          </w:tcPr>
          <w:p w14:paraId="1F3D3D9E" w14:textId="77777777" w:rsidR="00526100" w:rsidRPr="005F6B8D" w:rsidRDefault="00526100" w:rsidP="00A25F69">
            <w:pPr>
              <w:pStyle w:val="TABLE-cell"/>
            </w:pPr>
            <w:r w:rsidRPr="005F6B8D">
              <w:t>Capable of being performed correctly</w:t>
            </w:r>
          </w:p>
        </w:tc>
        <w:tc>
          <w:tcPr>
            <w:tcW w:w="3354" w:type="dxa"/>
            <w:tcBorders>
              <w:top w:val="single" w:sz="4" w:space="0" w:color="auto"/>
              <w:left w:val="single" w:sz="4" w:space="0" w:color="auto"/>
              <w:bottom w:val="single" w:sz="4" w:space="0" w:color="auto"/>
              <w:right w:val="single" w:sz="4" w:space="0" w:color="auto"/>
            </w:tcBorders>
          </w:tcPr>
          <w:p w14:paraId="0B71AA2C" w14:textId="77777777" w:rsidR="00526100" w:rsidRPr="005F6B8D" w:rsidRDefault="00526100" w:rsidP="00A25F69">
            <w:pPr>
              <w:pStyle w:val="TABLE-cell"/>
            </w:pPr>
          </w:p>
        </w:tc>
      </w:tr>
      <w:tr w:rsidR="00526100" w:rsidRPr="005F6B8D" w14:paraId="5123BE34" w14:textId="77777777" w:rsidTr="00A25F69">
        <w:trPr>
          <w:cantSplit/>
          <w:trHeight w:val="270"/>
          <w:jc w:val="center"/>
        </w:trPr>
        <w:tc>
          <w:tcPr>
            <w:tcW w:w="1290" w:type="dxa"/>
            <w:vMerge/>
            <w:tcBorders>
              <w:left w:val="single" w:sz="6" w:space="0" w:color="auto"/>
              <w:right w:val="single" w:sz="6" w:space="0" w:color="auto"/>
            </w:tcBorders>
          </w:tcPr>
          <w:p w14:paraId="0B7074A1" w14:textId="77777777" w:rsidR="00526100" w:rsidRPr="005F6B8D" w:rsidRDefault="00526100" w:rsidP="00A25F69">
            <w:pPr>
              <w:pStyle w:val="TABLE-cell"/>
            </w:pPr>
          </w:p>
        </w:tc>
        <w:tc>
          <w:tcPr>
            <w:tcW w:w="4712" w:type="dxa"/>
            <w:tcBorders>
              <w:top w:val="single" w:sz="4" w:space="0" w:color="auto"/>
              <w:left w:val="single" w:sz="6" w:space="0" w:color="auto"/>
              <w:right w:val="single" w:sz="4" w:space="0" w:color="auto"/>
            </w:tcBorders>
          </w:tcPr>
          <w:p w14:paraId="7436F45D" w14:textId="77777777" w:rsidR="00526100" w:rsidRPr="005F6B8D" w:rsidRDefault="00526100" w:rsidP="00A25F69">
            <w:pPr>
              <w:pStyle w:val="TABLE-cell"/>
            </w:pPr>
            <w:r w:rsidRPr="005F6B8D">
              <w:t>Comments</w:t>
            </w:r>
          </w:p>
        </w:tc>
        <w:tc>
          <w:tcPr>
            <w:tcW w:w="3354" w:type="dxa"/>
            <w:tcBorders>
              <w:top w:val="single" w:sz="4" w:space="0" w:color="auto"/>
              <w:left w:val="single" w:sz="4" w:space="0" w:color="auto"/>
              <w:right w:val="single" w:sz="4" w:space="0" w:color="auto"/>
            </w:tcBorders>
          </w:tcPr>
          <w:p w14:paraId="7B49969B" w14:textId="77777777" w:rsidR="00526100" w:rsidRPr="005F6B8D" w:rsidRDefault="00526100" w:rsidP="00A25F69">
            <w:pPr>
              <w:pStyle w:val="TABLE-cell"/>
            </w:pPr>
          </w:p>
        </w:tc>
      </w:tr>
      <w:tr w:rsidR="00526100" w:rsidRPr="005F6B8D" w14:paraId="52A6E6E5" w14:textId="77777777" w:rsidTr="00A25F69">
        <w:trPr>
          <w:cantSplit/>
          <w:trHeight w:val="270"/>
          <w:jc w:val="center"/>
        </w:trPr>
        <w:tc>
          <w:tcPr>
            <w:tcW w:w="1290" w:type="dxa"/>
            <w:tcBorders>
              <w:top w:val="single" w:sz="4" w:space="0" w:color="auto"/>
              <w:left w:val="single" w:sz="4" w:space="0" w:color="auto"/>
              <w:right w:val="single" w:sz="6" w:space="0" w:color="auto"/>
            </w:tcBorders>
          </w:tcPr>
          <w:p w14:paraId="6344C182" w14:textId="77777777" w:rsidR="00526100" w:rsidRPr="005F6B8D" w:rsidRDefault="00526100" w:rsidP="00A25F69">
            <w:pPr>
              <w:pStyle w:val="TABLE-cell"/>
            </w:pPr>
            <w:r w:rsidRPr="005F6B8D">
              <w:t>Photos</w:t>
            </w:r>
          </w:p>
        </w:tc>
        <w:tc>
          <w:tcPr>
            <w:tcW w:w="4712" w:type="dxa"/>
            <w:tcBorders>
              <w:top w:val="single" w:sz="4" w:space="0" w:color="auto"/>
              <w:left w:val="single" w:sz="6" w:space="0" w:color="auto"/>
              <w:right w:val="single" w:sz="4" w:space="0" w:color="auto"/>
            </w:tcBorders>
          </w:tcPr>
          <w:p w14:paraId="5FC0724A" w14:textId="77777777" w:rsidR="00526100" w:rsidRPr="005F6B8D" w:rsidRDefault="00526100" w:rsidP="00A25F69">
            <w:pPr>
              <w:pStyle w:val="TABLE-cell"/>
            </w:pPr>
          </w:p>
        </w:tc>
        <w:tc>
          <w:tcPr>
            <w:tcW w:w="3354" w:type="dxa"/>
            <w:tcBorders>
              <w:top w:val="single" w:sz="4" w:space="0" w:color="auto"/>
              <w:left w:val="single" w:sz="4" w:space="0" w:color="auto"/>
              <w:right w:val="single" w:sz="4" w:space="0" w:color="auto"/>
            </w:tcBorders>
          </w:tcPr>
          <w:p w14:paraId="74ED6775" w14:textId="77777777" w:rsidR="00526100" w:rsidRPr="005F6B8D" w:rsidRDefault="00526100" w:rsidP="00A25F69">
            <w:pPr>
              <w:pStyle w:val="TABLE-cell"/>
            </w:pPr>
          </w:p>
        </w:tc>
      </w:tr>
      <w:tr w:rsidR="00526100" w:rsidRPr="005F6B8D" w14:paraId="080AD377" w14:textId="77777777" w:rsidTr="00A25F69">
        <w:trPr>
          <w:cantSplit/>
          <w:jc w:val="center"/>
        </w:trPr>
        <w:tc>
          <w:tcPr>
            <w:tcW w:w="1290" w:type="dxa"/>
            <w:vMerge w:val="restart"/>
            <w:tcBorders>
              <w:top w:val="single" w:sz="4" w:space="0" w:color="auto"/>
              <w:left w:val="single" w:sz="4" w:space="0" w:color="auto"/>
              <w:right w:val="single" w:sz="4" w:space="0" w:color="auto"/>
            </w:tcBorders>
          </w:tcPr>
          <w:p w14:paraId="67F4AE8A" w14:textId="77777777" w:rsidR="00526100" w:rsidRPr="005F6B8D" w:rsidRDefault="00526100" w:rsidP="00A25F69">
            <w:pPr>
              <w:pStyle w:val="TABLE-cell"/>
              <w:rPr>
                <w:b/>
              </w:rPr>
            </w:pPr>
            <w:r w:rsidRPr="005F6B8D">
              <w:rPr>
                <w:b/>
              </w:rPr>
              <w:t>16.6</w:t>
            </w:r>
          </w:p>
        </w:tc>
        <w:tc>
          <w:tcPr>
            <w:tcW w:w="8066" w:type="dxa"/>
            <w:gridSpan w:val="2"/>
            <w:tcBorders>
              <w:top w:val="single" w:sz="4" w:space="0" w:color="auto"/>
              <w:left w:val="single" w:sz="4" w:space="0" w:color="auto"/>
              <w:bottom w:val="single" w:sz="4" w:space="0" w:color="auto"/>
              <w:right w:val="single" w:sz="4" w:space="0" w:color="auto"/>
            </w:tcBorders>
          </w:tcPr>
          <w:p w14:paraId="30D8CBAF" w14:textId="77777777" w:rsidR="00526100" w:rsidRPr="005F6B8D" w:rsidRDefault="00526100" w:rsidP="00A25F69">
            <w:pPr>
              <w:pStyle w:val="TABLE-cell"/>
              <w:rPr>
                <w:b/>
              </w:rPr>
            </w:pPr>
            <w:r w:rsidRPr="005F6B8D">
              <w:rPr>
                <w:b/>
              </w:rPr>
              <w:t>Verification of minimum overpressure *</w:t>
            </w:r>
          </w:p>
        </w:tc>
      </w:tr>
      <w:tr w:rsidR="00526100" w:rsidRPr="005F6B8D" w14:paraId="5ADE8467" w14:textId="77777777" w:rsidTr="00A25F69">
        <w:trPr>
          <w:cantSplit/>
          <w:jc w:val="center"/>
        </w:trPr>
        <w:tc>
          <w:tcPr>
            <w:tcW w:w="1290" w:type="dxa"/>
            <w:vMerge/>
            <w:tcBorders>
              <w:left w:val="single" w:sz="4" w:space="0" w:color="auto"/>
              <w:right w:val="single" w:sz="4" w:space="0" w:color="auto"/>
            </w:tcBorders>
          </w:tcPr>
          <w:p w14:paraId="225F3C5F" w14:textId="77777777" w:rsidR="00526100" w:rsidRPr="005F6B8D" w:rsidRDefault="00526100" w:rsidP="00A25F69">
            <w:pPr>
              <w:pStyle w:val="TABLE-cell"/>
            </w:pPr>
          </w:p>
        </w:tc>
        <w:tc>
          <w:tcPr>
            <w:tcW w:w="4712" w:type="dxa"/>
            <w:tcBorders>
              <w:top w:val="single" w:sz="4" w:space="0" w:color="auto"/>
              <w:left w:val="single" w:sz="4" w:space="0" w:color="auto"/>
              <w:bottom w:val="single" w:sz="4" w:space="0" w:color="auto"/>
              <w:right w:val="single" w:sz="4" w:space="0" w:color="auto"/>
            </w:tcBorders>
          </w:tcPr>
          <w:p w14:paraId="3A9BCE92" w14:textId="77777777" w:rsidR="00526100" w:rsidRPr="005F6B8D" w:rsidRDefault="00526100" w:rsidP="00A25F69">
            <w:pPr>
              <w:pStyle w:val="TABLE-cell"/>
            </w:pPr>
            <w:r w:rsidRPr="005F6B8D">
              <w:t>Availability and adequacy of equipment</w:t>
            </w:r>
          </w:p>
        </w:tc>
        <w:tc>
          <w:tcPr>
            <w:tcW w:w="3354" w:type="dxa"/>
            <w:tcBorders>
              <w:top w:val="single" w:sz="4" w:space="0" w:color="auto"/>
              <w:left w:val="single" w:sz="4" w:space="0" w:color="auto"/>
              <w:bottom w:val="single" w:sz="4" w:space="0" w:color="auto"/>
              <w:right w:val="single" w:sz="4" w:space="0" w:color="auto"/>
            </w:tcBorders>
          </w:tcPr>
          <w:p w14:paraId="06508A83" w14:textId="77777777" w:rsidR="00526100" w:rsidRPr="005F6B8D" w:rsidRDefault="00526100" w:rsidP="00A25F69">
            <w:pPr>
              <w:pStyle w:val="TABLE-cell"/>
            </w:pPr>
          </w:p>
        </w:tc>
      </w:tr>
      <w:tr w:rsidR="00526100" w:rsidRPr="005F6B8D" w14:paraId="70511A41" w14:textId="77777777" w:rsidTr="00A25F69">
        <w:trPr>
          <w:cantSplit/>
          <w:jc w:val="center"/>
        </w:trPr>
        <w:tc>
          <w:tcPr>
            <w:tcW w:w="1290" w:type="dxa"/>
            <w:vMerge/>
            <w:tcBorders>
              <w:left w:val="single" w:sz="4" w:space="0" w:color="auto"/>
              <w:right w:val="single" w:sz="4" w:space="0" w:color="auto"/>
            </w:tcBorders>
          </w:tcPr>
          <w:p w14:paraId="258A41D4" w14:textId="77777777" w:rsidR="00526100" w:rsidRPr="005F6B8D" w:rsidRDefault="00526100" w:rsidP="00A25F69">
            <w:pPr>
              <w:pStyle w:val="TABLE-cell"/>
            </w:pPr>
          </w:p>
        </w:tc>
        <w:tc>
          <w:tcPr>
            <w:tcW w:w="4712" w:type="dxa"/>
            <w:tcBorders>
              <w:top w:val="single" w:sz="4" w:space="0" w:color="auto"/>
              <w:left w:val="single" w:sz="4" w:space="0" w:color="auto"/>
              <w:bottom w:val="single" w:sz="4" w:space="0" w:color="auto"/>
              <w:right w:val="single" w:sz="4" w:space="0" w:color="auto"/>
            </w:tcBorders>
          </w:tcPr>
          <w:p w14:paraId="440C36C2" w14:textId="77777777" w:rsidR="00526100" w:rsidRPr="005F6B8D" w:rsidRDefault="00526100" w:rsidP="00A25F69">
            <w:pPr>
              <w:pStyle w:val="TABLE-cell"/>
            </w:pPr>
            <w:r w:rsidRPr="005F6B8D">
              <w:t>Maintenance and calibration</w:t>
            </w:r>
          </w:p>
        </w:tc>
        <w:tc>
          <w:tcPr>
            <w:tcW w:w="3354" w:type="dxa"/>
            <w:tcBorders>
              <w:top w:val="single" w:sz="4" w:space="0" w:color="auto"/>
              <w:left w:val="single" w:sz="4" w:space="0" w:color="auto"/>
              <w:bottom w:val="single" w:sz="4" w:space="0" w:color="auto"/>
              <w:right w:val="single" w:sz="4" w:space="0" w:color="auto"/>
            </w:tcBorders>
          </w:tcPr>
          <w:p w14:paraId="239D9B07" w14:textId="77777777" w:rsidR="00526100" w:rsidRPr="005F6B8D" w:rsidRDefault="00526100" w:rsidP="00A25F69">
            <w:pPr>
              <w:pStyle w:val="TABLE-cell"/>
            </w:pPr>
          </w:p>
        </w:tc>
      </w:tr>
      <w:tr w:rsidR="00526100" w:rsidRPr="005F6B8D" w14:paraId="2CEDA600" w14:textId="77777777" w:rsidTr="00A25F69">
        <w:trPr>
          <w:cantSplit/>
          <w:jc w:val="center"/>
        </w:trPr>
        <w:tc>
          <w:tcPr>
            <w:tcW w:w="1290" w:type="dxa"/>
            <w:vMerge/>
            <w:tcBorders>
              <w:left w:val="single" w:sz="4" w:space="0" w:color="auto"/>
              <w:right w:val="single" w:sz="4" w:space="0" w:color="auto"/>
            </w:tcBorders>
          </w:tcPr>
          <w:p w14:paraId="72693116" w14:textId="77777777" w:rsidR="00526100" w:rsidRPr="005F6B8D" w:rsidRDefault="00526100" w:rsidP="00A25F69">
            <w:pPr>
              <w:pStyle w:val="TABLE-cell"/>
            </w:pPr>
          </w:p>
        </w:tc>
        <w:tc>
          <w:tcPr>
            <w:tcW w:w="4712" w:type="dxa"/>
            <w:tcBorders>
              <w:top w:val="single" w:sz="4" w:space="0" w:color="auto"/>
              <w:left w:val="single" w:sz="4" w:space="0" w:color="auto"/>
              <w:bottom w:val="single" w:sz="4" w:space="0" w:color="auto"/>
              <w:right w:val="single" w:sz="4" w:space="0" w:color="auto"/>
            </w:tcBorders>
          </w:tcPr>
          <w:p w14:paraId="488D1466" w14:textId="77777777" w:rsidR="00526100" w:rsidRPr="005F6B8D" w:rsidRDefault="00526100" w:rsidP="00A25F69">
            <w:pPr>
              <w:pStyle w:val="TABLE-cell"/>
            </w:pPr>
            <w:r w:rsidRPr="005F6B8D">
              <w:t>Capable of being performed correctly</w:t>
            </w:r>
          </w:p>
        </w:tc>
        <w:tc>
          <w:tcPr>
            <w:tcW w:w="3354" w:type="dxa"/>
            <w:tcBorders>
              <w:top w:val="single" w:sz="4" w:space="0" w:color="auto"/>
              <w:left w:val="single" w:sz="4" w:space="0" w:color="auto"/>
              <w:bottom w:val="single" w:sz="4" w:space="0" w:color="auto"/>
              <w:right w:val="single" w:sz="4" w:space="0" w:color="auto"/>
            </w:tcBorders>
          </w:tcPr>
          <w:p w14:paraId="67546D30" w14:textId="77777777" w:rsidR="00526100" w:rsidRPr="005F6B8D" w:rsidRDefault="00526100" w:rsidP="00A25F69">
            <w:pPr>
              <w:pStyle w:val="TABLE-cell"/>
            </w:pPr>
          </w:p>
        </w:tc>
      </w:tr>
      <w:tr w:rsidR="00526100" w:rsidRPr="005F6B8D" w14:paraId="58435739" w14:textId="77777777" w:rsidTr="00A25F69">
        <w:trPr>
          <w:cantSplit/>
          <w:jc w:val="center"/>
        </w:trPr>
        <w:tc>
          <w:tcPr>
            <w:tcW w:w="1290" w:type="dxa"/>
            <w:vMerge/>
            <w:tcBorders>
              <w:left w:val="single" w:sz="4" w:space="0" w:color="auto"/>
              <w:bottom w:val="single" w:sz="4" w:space="0" w:color="auto"/>
              <w:right w:val="single" w:sz="4" w:space="0" w:color="auto"/>
            </w:tcBorders>
          </w:tcPr>
          <w:p w14:paraId="3406267E" w14:textId="77777777" w:rsidR="00526100" w:rsidRPr="005F6B8D" w:rsidRDefault="00526100" w:rsidP="00A25F69">
            <w:pPr>
              <w:pStyle w:val="TABLE-cell"/>
            </w:pPr>
          </w:p>
        </w:tc>
        <w:tc>
          <w:tcPr>
            <w:tcW w:w="4712" w:type="dxa"/>
            <w:tcBorders>
              <w:top w:val="single" w:sz="4" w:space="0" w:color="auto"/>
              <w:left w:val="single" w:sz="4" w:space="0" w:color="auto"/>
              <w:bottom w:val="single" w:sz="4" w:space="0" w:color="auto"/>
              <w:right w:val="single" w:sz="4" w:space="0" w:color="auto"/>
            </w:tcBorders>
          </w:tcPr>
          <w:p w14:paraId="6AFF771A" w14:textId="77777777" w:rsidR="00526100" w:rsidRPr="005F6B8D" w:rsidRDefault="00526100" w:rsidP="00A25F69">
            <w:pPr>
              <w:pStyle w:val="TABLE-cell"/>
            </w:pPr>
            <w:r w:rsidRPr="005F6B8D">
              <w:t>Comments</w:t>
            </w:r>
          </w:p>
        </w:tc>
        <w:tc>
          <w:tcPr>
            <w:tcW w:w="3354" w:type="dxa"/>
            <w:tcBorders>
              <w:top w:val="single" w:sz="4" w:space="0" w:color="auto"/>
              <w:left w:val="single" w:sz="4" w:space="0" w:color="auto"/>
              <w:bottom w:val="single" w:sz="4" w:space="0" w:color="auto"/>
              <w:right w:val="single" w:sz="4" w:space="0" w:color="auto"/>
            </w:tcBorders>
          </w:tcPr>
          <w:p w14:paraId="65891DA6" w14:textId="77777777" w:rsidR="00526100" w:rsidRPr="005F6B8D" w:rsidRDefault="00526100" w:rsidP="00A25F69">
            <w:pPr>
              <w:pStyle w:val="TABLE-cell"/>
            </w:pPr>
          </w:p>
        </w:tc>
      </w:tr>
      <w:tr w:rsidR="00526100" w:rsidRPr="005F6B8D" w14:paraId="1EC379CC" w14:textId="77777777" w:rsidTr="00A25F69">
        <w:trPr>
          <w:cantSplit/>
          <w:jc w:val="center"/>
        </w:trPr>
        <w:tc>
          <w:tcPr>
            <w:tcW w:w="1290" w:type="dxa"/>
            <w:tcBorders>
              <w:top w:val="single" w:sz="4" w:space="0" w:color="auto"/>
              <w:left w:val="single" w:sz="4" w:space="0" w:color="auto"/>
              <w:bottom w:val="single" w:sz="4" w:space="0" w:color="auto"/>
              <w:right w:val="single" w:sz="4" w:space="0" w:color="auto"/>
            </w:tcBorders>
          </w:tcPr>
          <w:p w14:paraId="2A761175" w14:textId="77777777" w:rsidR="00526100" w:rsidRPr="005F6B8D" w:rsidRDefault="00526100" w:rsidP="00A25F69">
            <w:pPr>
              <w:pStyle w:val="TABLE-cell"/>
            </w:pPr>
            <w:r w:rsidRPr="005F6B8D">
              <w:t>Photos</w:t>
            </w:r>
          </w:p>
        </w:tc>
        <w:tc>
          <w:tcPr>
            <w:tcW w:w="4712" w:type="dxa"/>
            <w:tcBorders>
              <w:top w:val="single" w:sz="4" w:space="0" w:color="auto"/>
              <w:left w:val="single" w:sz="4" w:space="0" w:color="auto"/>
              <w:bottom w:val="single" w:sz="4" w:space="0" w:color="auto"/>
              <w:right w:val="single" w:sz="4" w:space="0" w:color="auto"/>
            </w:tcBorders>
          </w:tcPr>
          <w:p w14:paraId="0E8870A0" w14:textId="77777777" w:rsidR="00526100" w:rsidRPr="005F6B8D" w:rsidRDefault="00526100" w:rsidP="00A25F69">
            <w:pPr>
              <w:pStyle w:val="TABLE-cell"/>
            </w:pPr>
          </w:p>
        </w:tc>
        <w:tc>
          <w:tcPr>
            <w:tcW w:w="3354" w:type="dxa"/>
            <w:tcBorders>
              <w:top w:val="single" w:sz="4" w:space="0" w:color="auto"/>
              <w:left w:val="single" w:sz="4" w:space="0" w:color="auto"/>
              <w:bottom w:val="single" w:sz="4" w:space="0" w:color="auto"/>
              <w:right w:val="single" w:sz="4" w:space="0" w:color="auto"/>
            </w:tcBorders>
          </w:tcPr>
          <w:p w14:paraId="235569AB" w14:textId="77777777" w:rsidR="00526100" w:rsidRPr="005F6B8D" w:rsidRDefault="00526100" w:rsidP="00A25F69">
            <w:pPr>
              <w:pStyle w:val="TABLE-cell"/>
            </w:pPr>
          </w:p>
        </w:tc>
      </w:tr>
      <w:tr w:rsidR="00526100" w:rsidRPr="005F6B8D" w14:paraId="3C45253A" w14:textId="77777777" w:rsidTr="00A25F69">
        <w:trPr>
          <w:cantSplit/>
          <w:jc w:val="center"/>
        </w:trPr>
        <w:tc>
          <w:tcPr>
            <w:tcW w:w="1290" w:type="dxa"/>
            <w:vMerge w:val="restart"/>
            <w:tcBorders>
              <w:top w:val="single" w:sz="4" w:space="0" w:color="auto"/>
              <w:left w:val="single" w:sz="4" w:space="0" w:color="auto"/>
              <w:right w:val="single" w:sz="4" w:space="0" w:color="auto"/>
            </w:tcBorders>
          </w:tcPr>
          <w:p w14:paraId="4C24552F" w14:textId="77777777" w:rsidR="00526100" w:rsidRPr="005F6B8D" w:rsidRDefault="00526100" w:rsidP="00A25F69">
            <w:pPr>
              <w:pStyle w:val="TABLE-cell"/>
              <w:rPr>
                <w:b/>
              </w:rPr>
            </w:pPr>
            <w:r w:rsidRPr="005F6B8D">
              <w:rPr>
                <w:b/>
              </w:rPr>
              <w:lastRenderedPageBreak/>
              <w:t>16.7</w:t>
            </w:r>
          </w:p>
          <w:p w14:paraId="28E4D041" w14:textId="77777777" w:rsidR="00526100" w:rsidRPr="005F6B8D" w:rsidRDefault="00526100" w:rsidP="00A25F69">
            <w:pPr>
              <w:pStyle w:val="TABLE-cell"/>
              <w:rPr>
                <w:b/>
              </w:rPr>
            </w:pPr>
            <w:r w:rsidRPr="005F6B8D">
              <w:rPr>
                <w:b/>
              </w:rPr>
              <w:t>16.7.1</w:t>
            </w:r>
          </w:p>
          <w:p w14:paraId="6D1621D5" w14:textId="77777777" w:rsidR="00526100" w:rsidRPr="005F6B8D" w:rsidRDefault="00526100" w:rsidP="00A25F69">
            <w:pPr>
              <w:pStyle w:val="TABLE-cell"/>
              <w:rPr>
                <w:b/>
              </w:rPr>
            </w:pPr>
            <w:r w:rsidRPr="005F6B8D">
              <w:rPr>
                <w:b/>
              </w:rPr>
              <w:t>16.7.2</w:t>
            </w:r>
          </w:p>
        </w:tc>
        <w:tc>
          <w:tcPr>
            <w:tcW w:w="8066" w:type="dxa"/>
            <w:gridSpan w:val="2"/>
            <w:tcBorders>
              <w:top w:val="single" w:sz="4" w:space="0" w:color="auto"/>
              <w:left w:val="single" w:sz="4" w:space="0" w:color="auto"/>
              <w:bottom w:val="single" w:sz="4" w:space="0" w:color="auto"/>
              <w:right w:val="single" w:sz="4" w:space="0" w:color="auto"/>
            </w:tcBorders>
          </w:tcPr>
          <w:p w14:paraId="051CC884" w14:textId="77777777" w:rsidR="00526100" w:rsidRPr="005F6B8D" w:rsidRDefault="00526100" w:rsidP="00A25F69">
            <w:pPr>
              <w:pStyle w:val="TABLE-cell"/>
              <w:rPr>
                <w:b/>
              </w:rPr>
            </w:pPr>
            <w:r w:rsidRPr="005F6B8D">
              <w:rPr>
                <w:b/>
              </w:rPr>
              <w:t>Tests for an infallible containment system *</w:t>
            </w:r>
          </w:p>
        </w:tc>
      </w:tr>
      <w:tr w:rsidR="00526100" w:rsidRPr="005F6B8D" w14:paraId="39DBAE5C" w14:textId="77777777" w:rsidTr="00A25F69">
        <w:trPr>
          <w:cantSplit/>
          <w:jc w:val="center"/>
        </w:trPr>
        <w:tc>
          <w:tcPr>
            <w:tcW w:w="1290" w:type="dxa"/>
            <w:vMerge/>
            <w:tcBorders>
              <w:left w:val="single" w:sz="4" w:space="0" w:color="auto"/>
              <w:right w:val="single" w:sz="4" w:space="0" w:color="auto"/>
            </w:tcBorders>
          </w:tcPr>
          <w:p w14:paraId="43B20187" w14:textId="77777777" w:rsidR="00526100" w:rsidRPr="005F6B8D" w:rsidRDefault="00526100" w:rsidP="00A25F69">
            <w:pPr>
              <w:pStyle w:val="TABLE-cell"/>
            </w:pPr>
          </w:p>
        </w:tc>
        <w:tc>
          <w:tcPr>
            <w:tcW w:w="4712" w:type="dxa"/>
            <w:tcBorders>
              <w:top w:val="single" w:sz="4" w:space="0" w:color="auto"/>
              <w:left w:val="single" w:sz="4" w:space="0" w:color="auto"/>
              <w:bottom w:val="single" w:sz="4" w:space="0" w:color="auto"/>
              <w:right w:val="single" w:sz="4" w:space="0" w:color="auto"/>
            </w:tcBorders>
          </w:tcPr>
          <w:p w14:paraId="1EF1819F" w14:textId="77777777" w:rsidR="00526100" w:rsidRPr="005F6B8D" w:rsidRDefault="00526100" w:rsidP="00A25F69">
            <w:pPr>
              <w:pStyle w:val="TABLE-cell"/>
            </w:pPr>
            <w:r w:rsidRPr="005F6B8D">
              <w:t>Availability and adequacy of equipment</w:t>
            </w:r>
          </w:p>
        </w:tc>
        <w:tc>
          <w:tcPr>
            <w:tcW w:w="3354" w:type="dxa"/>
            <w:tcBorders>
              <w:top w:val="single" w:sz="4" w:space="0" w:color="auto"/>
              <w:left w:val="single" w:sz="4" w:space="0" w:color="auto"/>
              <w:bottom w:val="single" w:sz="4" w:space="0" w:color="auto"/>
              <w:right w:val="single" w:sz="4" w:space="0" w:color="auto"/>
            </w:tcBorders>
          </w:tcPr>
          <w:p w14:paraId="3206619E" w14:textId="77777777" w:rsidR="00526100" w:rsidRPr="005F6B8D" w:rsidRDefault="00526100" w:rsidP="00A25F69">
            <w:pPr>
              <w:pStyle w:val="TABLE-cell"/>
            </w:pPr>
          </w:p>
        </w:tc>
      </w:tr>
      <w:tr w:rsidR="00526100" w:rsidRPr="005F6B8D" w14:paraId="175E67C1" w14:textId="77777777" w:rsidTr="00A25F69">
        <w:trPr>
          <w:cantSplit/>
          <w:jc w:val="center"/>
        </w:trPr>
        <w:tc>
          <w:tcPr>
            <w:tcW w:w="1290" w:type="dxa"/>
            <w:vMerge/>
            <w:tcBorders>
              <w:left w:val="single" w:sz="4" w:space="0" w:color="auto"/>
              <w:right w:val="single" w:sz="4" w:space="0" w:color="auto"/>
            </w:tcBorders>
          </w:tcPr>
          <w:p w14:paraId="3BBCCF99" w14:textId="77777777" w:rsidR="00526100" w:rsidRPr="005F6B8D" w:rsidRDefault="00526100" w:rsidP="00A25F69">
            <w:pPr>
              <w:pStyle w:val="TABLE-cell"/>
            </w:pPr>
          </w:p>
        </w:tc>
        <w:tc>
          <w:tcPr>
            <w:tcW w:w="4712" w:type="dxa"/>
            <w:tcBorders>
              <w:top w:val="single" w:sz="4" w:space="0" w:color="auto"/>
              <w:left w:val="single" w:sz="4" w:space="0" w:color="auto"/>
              <w:bottom w:val="single" w:sz="4" w:space="0" w:color="auto"/>
              <w:right w:val="single" w:sz="4" w:space="0" w:color="auto"/>
            </w:tcBorders>
          </w:tcPr>
          <w:p w14:paraId="5574E1B2" w14:textId="77777777" w:rsidR="00526100" w:rsidRPr="005F6B8D" w:rsidRDefault="00526100" w:rsidP="00A25F69">
            <w:pPr>
              <w:pStyle w:val="TABLE-cell"/>
            </w:pPr>
            <w:r w:rsidRPr="005F6B8D">
              <w:t>Maintenance and calibration</w:t>
            </w:r>
          </w:p>
        </w:tc>
        <w:tc>
          <w:tcPr>
            <w:tcW w:w="3354" w:type="dxa"/>
            <w:tcBorders>
              <w:top w:val="single" w:sz="4" w:space="0" w:color="auto"/>
              <w:left w:val="single" w:sz="4" w:space="0" w:color="auto"/>
              <w:bottom w:val="single" w:sz="4" w:space="0" w:color="auto"/>
              <w:right w:val="single" w:sz="4" w:space="0" w:color="auto"/>
            </w:tcBorders>
          </w:tcPr>
          <w:p w14:paraId="00033D97" w14:textId="77777777" w:rsidR="00526100" w:rsidRPr="005F6B8D" w:rsidRDefault="00526100" w:rsidP="00A25F69">
            <w:pPr>
              <w:pStyle w:val="TABLE-cell"/>
            </w:pPr>
          </w:p>
        </w:tc>
      </w:tr>
      <w:tr w:rsidR="00526100" w:rsidRPr="005F6B8D" w14:paraId="0AD2DAA7" w14:textId="77777777" w:rsidTr="00A25F69">
        <w:trPr>
          <w:cantSplit/>
          <w:jc w:val="center"/>
        </w:trPr>
        <w:tc>
          <w:tcPr>
            <w:tcW w:w="1290" w:type="dxa"/>
            <w:vMerge/>
            <w:tcBorders>
              <w:left w:val="single" w:sz="4" w:space="0" w:color="auto"/>
              <w:right w:val="single" w:sz="4" w:space="0" w:color="auto"/>
            </w:tcBorders>
          </w:tcPr>
          <w:p w14:paraId="1BBF1CCD" w14:textId="77777777" w:rsidR="00526100" w:rsidRPr="005F6B8D" w:rsidRDefault="00526100" w:rsidP="00A25F69">
            <w:pPr>
              <w:pStyle w:val="TABLE-cell"/>
            </w:pPr>
          </w:p>
        </w:tc>
        <w:tc>
          <w:tcPr>
            <w:tcW w:w="4712" w:type="dxa"/>
            <w:tcBorders>
              <w:top w:val="single" w:sz="4" w:space="0" w:color="auto"/>
              <w:left w:val="single" w:sz="4" w:space="0" w:color="auto"/>
              <w:bottom w:val="single" w:sz="4" w:space="0" w:color="auto"/>
              <w:right w:val="single" w:sz="4" w:space="0" w:color="auto"/>
            </w:tcBorders>
          </w:tcPr>
          <w:p w14:paraId="0DC0A2EE" w14:textId="77777777" w:rsidR="00526100" w:rsidRPr="005F6B8D" w:rsidRDefault="00526100" w:rsidP="00A25F69">
            <w:pPr>
              <w:pStyle w:val="TABLE-cell"/>
            </w:pPr>
            <w:r w:rsidRPr="005F6B8D">
              <w:t>Capable of being performed correctly</w:t>
            </w:r>
          </w:p>
        </w:tc>
        <w:tc>
          <w:tcPr>
            <w:tcW w:w="3354" w:type="dxa"/>
            <w:tcBorders>
              <w:top w:val="single" w:sz="4" w:space="0" w:color="auto"/>
              <w:left w:val="single" w:sz="4" w:space="0" w:color="auto"/>
              <w:bottom w:val="single" w:sz="4" w:space="0" w:color="auto"/>
              <w:right w:val="single" w:sz="4" w:space="0" w:color="auto"/>
            </w:tcBorders>
          </w:tcPr>
          <w:p w14:paraId="32373401" w14:textId="77777777" w:rsidR="00526100" w:rsidRPr="005F6B8D" w:rsidRDefault="00526100" w:rsidP="00A25F69">
            <w:pPr>
              <w:pStyle w:val="TABLE-cell"/>
            </w:pPr>
          </w:p>
        </w:tc>
      </w:tr>
      <w:tr w:rsidR="00526100" w:rsidRPr="005F6B8D" w14:paraId="03B4D5AC" w14:textId="77777777" w:rsidTr="00A25F69">
        <w:trPr>
          <w:cantSplit/>
          <w:jc w:val="center"/>
        </w:trPr>
        <w:tc>
          <w:tcPr>
            <w:tcW w:w="1290" w:type="dxa"/>
            <w:vMerge/>
            <w:tcBorders>
              <w:left w:val="single" w:sz="4" w:space="0" w:color="auto"/>
              <w:bottom w:val="single" w:sz="4" w:space="0" w:color="auto"/>
              <w:right w:val="single" w:sz="4" w:space="0" w:color="auto"/>
            </w:tcBorders>
          </w:tcPr>
          <w:p w14:paraId="561AF10D" w14:textId="77777777" w:rsidR="00526100" w:rsidRPr="005F6B8D" w:rsidRDefault="00526100" w:rsidP="00A25F69">
            <w:pPr>
              <w:pStyle w:val="TABLE-cell"/>
            </w:pPr>
          </w:p>
        </w:tc>
        <w:tc>
          <w:tcPr>
            <w:tcW w:w="4712" w:type="dxa"/>
            <w:tcBorders>
              <w:top w:val="single" w:sz="4" w:space="0" w:color="auto"/>
              <w:left w:val="single" w:sz="4" w:space="0" w:color="auto"/>
              <w:bottom w:val="single" w:sz="4" w:space="0" w:color="auto"/>
              <w:right w:val="single" w:sz="4" w:space="0" w:color="auto"/>
            </w:tcBorders>
          </w:tcPr>
          <w:p w14:paraId="629E60A4" w14:textId="77777777" w:rsidR="00526100" w:rsidRPr="005F6B8D" w:rsidRDefault="00526100" w:rsidP="00A25F69">
            <w:pPr>
              <w:pStyle w:val="TABLE-cell"/>
            </w:pPr>
            <w:r w:rsidRPr="005F6B8D">
              <w:t>Comments</w:t>
            </w:r>
          </w:p>
        </w:tc>
        <w:tc>
          <w:tcPr>
            <w:tcW w:w="3354" w:type="dxa"/>
            <w:tcBorders>
              <w:top w:val="single" w:sz="4" w:space="0" w:color="auto"/>
              <w:left w:val="single" w:sz="4" w:space="0" w:color="auto"/>
              <w:bottom w:val="single" w:sz="4" w:space="0" w:color="auto"/>
              <w:right w:val="single" w:sz="4" w:space="0" w:color="auto"/>
            </w:tcBorders>
          </w:tcPr>
          <w:p w14:paraId="70EE5EB9" w14:textId="77777777" w:rsidR="00526100" w:rsidRPr="005F6B8D" w:rsidRDefault="00526100" w:rsidP="00A25F69">
            <w:pPr>
              <w:pStyle w:val="TABLE-cell"/>
            </w:pPr>
          </w:p>
        </w:tc>
      </w:tr>
      <w:tr w:rsidR="00526100" w:rsidRPr="005F6B8D" w14:paraId="0C20E4A8" w14:textId="77777777" w:rsidTr="00A25F69">
        <w:trPr>
          <w:cantSplit/>
          <w:jc w:val="center"/>
        </w:trPr>
        <w:tc>
          <w:tcPr>
            <w:tcW w:w="1290" w:type="dxa"/>
            <w:tcBorders>
              <w:top w:val="single" w:sz="4" w:space="0" w:color="auto"/>
              <w:left w:val="single" w:sz="4" w:space="0" w:color="auto"/>
              <w:bottom w:val="single" w:sz="4" w:space="0" w:color="auto"/>
              <w:right w:val="single" w:sz="4" w:space="0" w:color="auto"/>
            </w:tcBorders>
          </w:tcPr>
          <w:p w14:paraId="4B75E1B4" w14:textId="77777777" w:rsidR="00526100" w:rsidRPr="005F6B8D" w:rsidRDefault="00526100" w:rsidP="00A25F69">
            <w:pPr>
              <w:pStyle w:val="TABLE-cell"/>
            </w:pPr>
            <w:r w:rsidRPr="005F6B8D">
              <w:t>Photos</w:t>
            </w:r>
          </w:p>
        </w:tc>
        <w:tc>
          <w:tcPr>
            <w:tcW w:w="4712" w:type="dxa"/>
            <w:tcBorders>
              <w:top w:val="single" w:sz="4" w:space="0" w:color="auto"/>
              <w:left w:val="single" w:sz="4" w:space="0" w:color="auto"/>
              <w:bottom w:val="single" w:sz="4" w:space="0" w:color="auto"/>
              <w:right w:val="single" w:sz="4" w:space="0" w:color="auto"/>
            </w:tcBorders>
          </w:tcPr>
          <w:p w14:paraId="04609567" w14:textId="77777777" w:rsidR="00526100" w:rsidRPr="005F6B8D" w:rsidRDefault="00526100" w:rsidP="00A25F69">
            <w:pPr>
              <w:pStyle w:val="TABLE-cell"/>
            </w:pPr>
          </w:p>
        </w:tc>
        <w:tc>
          <w:tcPr>
            <w:tcW w:w="3354" w:type="dxa"/>
            <w:tcBorders>
              <w:top w:val="single" w:sz="4" w:space="0" w:color="auto"/>
              <w:left w:val="single" w:sz="4" w:space="0" w:color="auto"/>
              <w:bottom w:val="single" w:sz="4" w:space="0" w:color="auto"/>
              <w:right w:val="single" w:sz="4" w:space="0" w:color="auto"/>
            </w:tcBorders>
          </w:tcPr>
          <w:p w14:paraId="08505030" w14:textId="77777777" w:rsidR="00526100" w:rsidRPr="005F6B8D" w:rsidRDefault="00526100" w:rsidP="00A25F69">
            <w:pPr>
              <w:pStyle w:val="TABLE-cell"/>
            </w:pPr>
          </w:p>
        </w:tc>
      </w:tr>
      <w:tr w:rsidR="00526100" w:rsidRPr="005F6B8D" w14:paraId="2DAFD8AB" w14:textId="77777777" w:rsidTr="00A25F69">
        <w:trPr>
          <w:cantSplit/>
          <w:trHeight w:val="270"/>
          <w:jc w:val="center"/>
        </w:trPr>
        <w:tc>
          <w:tcPr>
            <w:tcW w:w="1290" w:type="dxa"/>
            <w:vMerge w:val="restart"/>
            <w:tcBorders>
              <w:top w:val="single" w:sz="4" w:space="0" w:color="auto"/>
              <w:left w:val="single" w:sz="4" w:space="0" w:color="auto"/>
              <w:right w:val="single" w:sz="4" w:space="0" w:color="auto"/>
            </w:tcBorders>
          </w:tcPr>
          <w:p w14:paraId="64F0C2BE" w14:textId="77777777" w:rsidR="00526100" w:rsidRPr="005F6B8D" w:rsidRDefault="00526100" w:rsidP="00A25F69">
            <w:pPr>
              <w:pStyle w:val="TABLE-cell"/>
              <w:rPr>
                <w:b/>
              </w:rPr>
            </w:pPr>
            <w:r w:rsidRPr="005F6B8D">
              <w:rPr>
                <w:b/>
              </w:rPr>
              <w:t>16.8</w:t>
            </w:r>
          </w:p>
          <w:p w14:paraId="036BD855" w14:textId="77777777" w:rsidR="00526100" w:rsidRPr="005F6B8D" w:rsidRDefault="00526100" w:rsidP="00A25F69">
            <w:pPr>
              <w:pStyle w:val="TABLE-cell"/>
              <w:rPr>
                <w:b/>
              </w:rPr>
            </w:pPr>
          </w:p>
        </w:tc>
        <w:tc>
          <w:tcPr>
            <w:tcW w:w="8066" w:type="dxa"/>
            <w:gridSpan w:val="2"/>
            <w:tcBorders>
              <w:top w:val="single" w:sz="4" w:space="0" w:color="auto"/>
              <w:left w:val="single" w:sz="4" w:space="0" w:color="auto"/>
              <w:bottom w:val="single" w:sz="4" w:space="0" w:color="auto"/>
              <w:right w:val="single" w:sz="4" w:space="0" w:color="auto"/>
            </w:tcBorders>
          </w:tcPr>
          <w:p w14:paraId="5B56D82B" w14:textId="77777777" w:rsidR="00526100" w:rsidRPr="005F6B8D" w:rsidRDefault="00526100" w:rsidP="00A25F69">
            <w:pPr>
              <w:pStyle w:val="TABLE-cell"/>
              <w:rPr>
                <w:b/>
              </w:rPr>
            </w:pPr>
            <w:r w:rsidRPr="005F6B8D">
              <w:rPr>
                <w:b/>
              </w:rPr>
              <w:t>Overpressure test for a containment system with a limited release *</w:t>
            </w:r>
          </w:p>
        </w:tc>
      </w:tr>
      <w:tr w:rsidR="00526100" w:rsidRPr="005F6B8D" w14:paraId="32057177" w14:textId="77777777" w:rsidTr="00A25F69">
        <w:trPr>
          <w:cantSplit/>
          <w:jc w:val="center"/>
        </w:trPr>
        <w:tc>
          <w:tcPr>
            <w:tcW w:w="1290" w:type="dxa"/>
            <w:vMerge/>
            <w:tcBorders>
              <w:left w:val="single" w:sz="4" w:space="0" w:color="auto"/>
              <w:bottom w:val="single" w:sz="4" w:space="0" w:color="auto"/>
              <w:right w:val="single" w:sz="4" w:space="0" w:color="auto"/>
            </w:tcBorders>
          </w:tcPr>
          <w:p w14:paraId="4E17D2F0" w14:textId="77777777" w:rsidR="00526100" w:rsidRPr="005F6B8D" w:rsidRDefault="00526100" w:rsidP="00A25F69">
            <w:pPr>
              <w:pStyle w:val="TABLE-cell"/>
            </w:pPr>
          </w:p>
        </w:tc>
        <w:tc>
          <w:tcPr>
            <w:tcW w:w="4712" w:type="dxa"/>
            <w:tcBorders>
              <w:top w:val="single" w:sz="4" w:space="0" w:color="auto"/>
              <w:left w:val="single" w:sz="4" w:space="0" w:color="auto"/>
              <w:bottom w:val="single" w:sz="4" w:space="0" w:color="auto"/>
              <w:right w:val="single" w:sz="4" w:space="0" w:color="auto"/>
            </w:tcBorders>
          </w:tcPr>
          <w:p w14:paraId="03043195" w14:textId="77777777" w:rsidR="00526100" w:rsidRPr="005F6B8D" w:rsidRDefault="00526100" w:rsidP="00A25F69">
            <w:pPr>
              <w:pStyle w:val="TABLE-cell"/>
            </w:pPr>
            <w:r w:rsidRPr="005F6B8D">
              <w:t>Availability and adequacy of equipment</w:t>
            </w:r>
          </w:p>
        </w:tc>
        <w:tc>
          <w:tcPr>
            <w:tcW w:w="3354" w:type="dxa"/>
            <w:tcBorders>
              <w:top w:val="single" w:sz="4" w:space="0" w:color="auto"/>
              <w:left w:val="single" w:sz="4" w:space="0" w:color="auto"/>
              <w:bottom w:val="single" w:sz="4" w:space="0" w:color="auto"/>
              <w:right w:val="single" w:sz="4" w:space="0" w:color="auto"/>
            </w:tcBorders>
          </w:tcPr>
          <w:p w14:paraId="52EEE649" w14:textId="77777777" w:rsidR="00526100" w:rsidRPr="005F6B8D" w:rsidRDefault="00526100" w:rsidP="00A25F69">
            <w:pPr>
              <w:pStyle w:val="TABLE-cell"/>
            </w:pPr>
          </w:p>
        </w:tc>
      </w:tr>
      <w:tr w:rsidR="00526100" w:rsidRPr="005F6B8D" w14:paraId="17BC78AC" w14:textId="77777777" w:rsidTr="00A25F69">
        <w:trPr>
          <w:cantSplit/>
          <w:jc w:val="center"/>
        </w:trPr>
        <w:tc>
          <w:tcPr>
            <w:tcW w:w="1290" w:type="dxa"/>
            <w:tcBorders>
              <w:top w:val="single" w:sz="4" w:space="0" w:color="auto"/>
              <w:left w:val="single" w:sz="4" w:space="0" w:color="auto"/>
              <w:bottom w:val="single" w:sz="4" w:space="0" w:color="auto"/>
              <w:right w:val="single" w:sz="4" w:space="0" w:color="auto"/>
            </w:tcBorders>
          </w:tcPr>
          <w:p w14:paraId="15DE9EC7" w14:textId="77777777" w:rsidR="00526100" w:rsidRPr="005F6B8D" w:rsidRDefault="00526100" w:rsidP="00A25F69">
            <w:pPr>
              <w:pStyle w:val="TABLE-cell"/>
            </w:pPr>
          </w:p>
        </w:tc>
        <w:tc>
          <w:tcPr>
            <w:tcW w:w="4712" w:type="dxa"/>
            <w:tcBorders>
              <w:top w:val="single" w:sz="4" w:space="0" w:color="auto"/>
              <w:left w:val="single" w:sz="4" w:space="0" w:color="auto"/>
              <w:bottom w:val="single" w:sz="4" w:space="0" w:color="auto"/>
              <w:right w:val="single" w:sz="4" w:space="0" w:color="auto"/>
            </w:tcBorders>
          </w:tcPr>
          <w:p w14:paraId="187DE2C8" w14:textId="77777777" w:rsidR="00526100" w:rsidRPr="005F6B8D" w:rsidRDefault="00526100" w:rsidP="00A25F69">
            <w:pPr>
              <w:pStyle w:val="TABLE-cell"/>
            </w:pPr>
            <w:r w:rsidRPr="005F6B8D">
              <w:t>Maintenance and calibration</w:t>
            </w:r>
          </w:p>
        </w:tc>
        <w:tc>
          <w:tcPr>
            <w:tcW w:w="3354" w:type="dxa"/>
            <w:tcBorders>
              <w:top w:val="single" w:sz="4" w:space="0" w:color="auto"/>
              <w:left w:val="single" w:sz="4" w:space="0" w:color="auto"/>
              <w:bottom w:val="single" w:sz="4" w:space="0" w:color="auto"/>
              <w:right w:val="single" w:sz="4" w:space="0" w:color="auto"/>
            </w:tcBorders>
          </w:tcPr>
          <w:p w14:paraId="3071C5C2" w14:textId="77777777" w:rsidR="00526100" w:rsidRPr="005F6B8D" w:rsidRDefault="00526100" w:rsidP="00A25F69">
            <w:pPr>
              <w:pStyle w:val="TABLE-cell"/>
            </w:pPr>
          </w:p>
        </w:tc>
      </w:tr>
      <w:tr w:rsidR="00526100" w:rsidRPr="005F6B8D" w14:paraId="274E0BF4" w14:textId="77777777" w:rsidTr="00A25F69">
        <w:trPr>
          <w:cantSplit/>
          <w:jc w:val="center"/>
        </w:trPr>
        <w:tc>
          <w:tcPr>
            <w:tcW w:w="1290" w:type="dxa"/>
            <w:tcBorders>
              <w:top w:val="single" w:sz="4" w:space="0" w:color="auto"/>
              <w:left w:val="single" w:sz="4" w:space="0" w:color="auto"/>
              <w:bottom w:val="single" w:sz="4" w:space="0" w:color="auto"/>
              <w:right w:val="single" w:sz="4" w:space="0" w:color="auto"/>
            </w:tcBorders>
          </w:tcPr>
          <w:p w14:paraId="346E261E" w14:textId="77777777" w:rsidR="00526100" w:rsidRPr="005F6B8D" w:rsidRDefault="00526100" w:rsidP="00A25F69">
            <w:pPr>
              <w:pStyle w:val="TABLE-cell"/>
            </w:pPr>
          </w:p>
        </w:tc>
        <w:tc>
          <w:tcPr>
            <w:tcW w:w="4712" w:type="dxa"/>
            <w:tcBorders>
              <w:top w:val="single" w:sz="4" w:space="0" w:color="auto"/>
              <w:left w:val="single" w:sz="4" w:space="0" w:color="auto"/>
              <w:bottom w:val="single" w:sz="4" w:space="0" w:color="auto"/>
              <w:right w:val="single" w:sz="4" w:space="0" w:color="auto"/>
            </w:tcBorders>
          </w:tcPr>
          <w:p w14:paraId="00B91941" w14:textId="77777777" w:rsidR="00526100" w:rsidRPr="005F6B8D" w:rsidRDefault="00526100" w:rsidP="00A25F69">
            <w:pPr>
              <w:pStyle w:val="TABLE-cell"/>
            </w:pPr>
            <w:r w:rsidRPr="005F6B8D">
              <w:t>Capable of being performed correctly</w:t>
            </w:r>
          </w:p>
        </w:tc>
        <w:tc>
          <w:tcPr>
            <w:tcW w:w="3354" w:type="dxa"/>
            <w:tcBorders>
              <w:top w:val="single" w:sz="4" w:space="0" w:color="auto"/>
              <w:left w:val="single" w:sz="4" w:space="0" w:color="auto"/>
              <w:bottom w:val="single" w:sz="4" w:space="0" w:color="auto"/>
              <w:right w:val="single" w:sz="4" w:space="0" w:color="auto"/>
            </w:tcBorders>
          </w:tcPr>
          <w:p w14:paraId="580A899C" w14:textId="77777777" w:rsidR="00526100" w:rsidRPr="005F6B8D" w:rsidRDefault="00526100" w:rsidP="00A25F69">
            <w:pPr>
              <w:pStyle w:val="TABLE-cell"/>
            </w:pPr>
          </w:p>
        </w:tc>
      </w:tr>
      <w:tr w:rsidR="00526100" w:rsidRPr="005F6B8D" w14:paraId="579733FF" w14:textId="77777777" w:rsidTr="00A25F69">
        <w:trPr>
          <w:cantSplit/>
          <w:jc w:val="center"/>
        </w:trPr>
        <w:tc>
          <w:tcPr>
            <w:tcW w:w="1290" w:type="dxa"/>
            <w:tcBorders>
              <w:top w:val="single" w:sz="4" w:space="0" w:color="auto"/>
              <w:left w:val="single" w:sz="4" w:space="0" w:color="auto"/>
              <w:bottom w:val="single" w:sz="4" w:space="0" w:color="auto"/>
              <w:right w:val="single" w:sz="4" w:space="0" w:color="auto"/>
            </w:tcBorders>
          </w:tcPr>
          <w:p w14:paraId="782D4C41" w14:textId="77777777" w:rsidR="00526100" w:rsidRPr="005F6B8D" w:rsidRDefault="00526100" w:rsidP="00A25F69">
            <w:pPr>
              <w:pStyle w:val="TABLE-cell"/>
            </w:pPr>
          </w:p>
        </w:tc>
        <w:tc>
          <w:tcPr>
            <w:tcW w:w="4712" w:type="dxa"/>
            <w:tcBorders>
              <w:top w:val="single" w:sz="4" w:space="0" w:color="auto"/>
              <w:left w:val="single" w:sz="4" w:space="0" w:color="auto"/>
              <w:bottom w:val="single" w:sz="4" w:space="0" w:color="auto"/>
              <w:right w:val="single" w:sz="4" w:space="0" w:color="auto"/>
            </w:tcBorders>
          </w:tcPr>
          <w:p w14:paraId="7CD357CA" w14:textId="77777777" w:rsidR="00526100" w:rsidRPr="005F6B8D" w:rsidRDefault="00526100" w:rsidP="00A25F69">
            <w:pPr>
              <w:pStyle w:val="TABLE-cell"/>
            </w:pPr>
            <w:r w:rsidRPr="005F6B8D">
              <w:t>Comments</w:t>
            </w:r>
          </w:p>
        </w:tc>
        <w:tc>
          <w:tcPr>
            <w:tcW w:w="3354" w:type="dxa"/>
            <w:tcBorders>
              <w:top w:val="single" w:sz="4" w:space="0" w:color="auto"/>
              <w:left w:val="single" w:sz="4" w:space="0" w:color="auto"/>
              <w:bottom w:val="single" w:sz="4" w:space="0" w:color="auto"/>
              <w:right w:val="single" w:sz="4" w:space="0" w:color="auto"/>
            </w:tcBorders>
          </w:tcPr>
          <w:p w14:paraId="52DBDC17" w14:textId="77777777" w:rsidR="00526100" w:rsidRPr="005F6B8D" w:rsidRDefault="00526100" w:rsidP="00A25F69">
            <w:pPr>
              <w:pStyle w:val="TABLE-cell"/>
            </w:pPr>
          </w:p>
        </w:tc>
      </w:tr>
      <w:tr w:rsidR="00526100" w:rsidRPr="005F6B8D" w14:paraId="567630DA" w14:textId="77777777" w:rsidTr="00A25F69">
        <w:trPr>
          <w:cantSplit/>
          <w:jc w:val="center"/>
        </w:trPr>
        <w:tc>
          <w:tcPr>
            <w:tcW w:w="1290" w:type="dxa"/>
            <w:tcBorders>
              <w:top w:val="single" w:sz="4" w:space="0" w:color="auto"/>
              <w:left w:val="single" w:sz="4" w:space="0" w:color="auto"/>
              <w:bottom w:val="single" w:sz="4" w:space="0" w:color="auto"/>
              <w:right w:val="single" w:sz="4" w:space="0" w:color="auto"/>
            </w:tcBorders>
          </w:tcPr>
          <w:p w14:paraId="5EB2AF14" w14:textId="77777777" w:rsidR="00526100" w:rsidRPr="005F6B8D" w:rsidRDefault="00526100" w:rsidP="00A25F69">
            <w:pPr>
              <w:pStyle w:val="TABLE-cell"/>
            </w:pPr>
            <w:r w:rsidRPr="005F6B8D">
              <w:t>Photos</w:t>
            </w:r>
          </w:p>
        </w:tc>
        <w:tc>
          <w:tcPr>
            <w:tcW w:w="4712" w:type="dxa"/>
            <w:tcBorders>
              <w:top w:val="single" w:sz="4" w:space="0" w:color="auto"/>
              <w:left w:val="single" w:sz="4" w:space="0" w:color="auto"/>
              <w:bottom w:val="single" w:sz="4" w:space="0" w:color="auto"/>
              <w:right w:val="single" w:sz="4" w:space="0" w:color="auto"/>
            </w:tcBorders>
          </w:tcPr>
          <w:p w14:paraId="07F36C42" w14:textId="77777777" w:rsidR="00526100" w:rsidRPr="005F6B8D" w:rsidRDefault="00526100" w:rsidP="00A25F69">
            <w:pPr>
              <w:pStyle w:val="TABLE-cell"/>
            </w:pPr>
          </w:p>
        </w:tc>
        <w:tc>
          <w:tcPr>
            <w:tcW w:w="3354" w:type="dxa"/>
            <w:tcBorders>
              <w:top w:val="single" w:sz="4" w:space="0" w:color="auto"/>
              <w:left w:val="single" w:sz="4" w:space="0" w:color="auto"/>
              <w:bottom w:val="single" w:sz="4" w:space="0" w:color="auto"/>
              <w:right w:val="single" w:sz="4" w:space="0" w:color="auto"/>
            </w:tcBorders>
          </w:tcPr>
          <w:p w14:paraId="208CD939" w14:textId="77777777" w:rsidR="00526100" w:rsidRPr="005F6B8D" w:rsidRDefault="00526100" w:rsidP="00A25F69">
            <w:pPr>
              <w:pStyle w:val="TABLE-cell"/>
            </w:pPr>
          </w:p>
        </w:tc>
      </w:tr>
    </w:tbl>
    <w:p w14:paraId="0F3D1089" w14:textId="77777777" w:rsidR="00526100" w:rsidRPr="005F6B8D" w:rsidRDefault="00526100" w:rsidP="001F55A6">
      <w:pPr>
        <w:pStyle w:val="Heading1"/>
        <w:tabs>
          <w:tab w:val="clear" w:pos="397"/>
        </w:tabs>
      </w:pPr>
      <w:bookmarkStart w:id="107" w:name="OLE_LINK1"/>
      <w:bookmarkStart w:id="108" w:name="OLE_LINK2"/>
      <w:r w:rsidRPr="005F6B8D">
        <w:br w:type="page"/>
      </w:r>
      <w:bookmarkStart w:id="109" w:name="_Toc379980895"/>
      <w:bookmarkStart w:id="110" w:name="_Toc444678195"/>
      <w:bookmarkStart w:id="111" w:name="_Toc518389061"/>
      <w:bookmarkStart w:id="112" w:name="_Toc518551880"/>
      <w:bookmarkStart w:id="113" w:name="_Toc518560376"/>
      <w:bookmarkStart w:id="114" w:name="_Toc518561003"/>
      <w:bookmarkStart w:id="115" w:name="_Toc518561047"/>
      <w:bookmarkStart w:id="116" w:name="_Toc518561146"/>
      <w:bookmarkStart w:id="117" w:name="_Toc12527458"/>
      <w:bookmarkStart w:id="118" w:name="_Toc65071433"/>
      <w:bookmarkStart w:id="119" w:name="_Toc65071577"/>
      <w:r w:rsidRPr="005F6B8D">
        <w:lastRenderedPageBreak/>
        <w:t>IEC 60079-5</w:t>
      </w:r>
      <w:r w:rsidRPr="005F6B8D">
        <w:br/>
        <w:t xml:space="preserve">Explosive atmospheres - </w:t>
      </w:r>
      <w:r w:rsidRPr="005F6B8D">
        <w:br/>
        <w:t>Part 5: Equipment protection by powdered filling "q"</w:t>
      </w:r>
      <w:bookmarkEnd w:id="109"/>
      <w:bookmarkEnd w:id="110"/>
      <w:bookmarkEnd w:id="111"/>
      <w:bookmarkEnd w:id="112"/>
      <w:bookmarkEnd w:id="113"/>
      <w:bookmarkEnd w:id="114"/>
      <w:bookmarkEnd w:id="115"/>
      <w:bookmarkEnd w:id="116"/>
      <w:bookmarkEnd w:id="117"/>
      <w:bookmarkEnd w:id="118"/>
      <w:bookmarkEnd w:id="1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tblGrid>
      <w:tr w:rsidR="00526100" w:rsidRPr="005F6B8D" w14:paraId="634163D0" w14:textId="77777777" w:rsidTr="00A25F69">
        <w:tc>
          <w:tcPr>
            <w:tcW w:w="3936" w:type="dxa"/>
            <w:shd w:val="clear" w:color="auto" w:fill="auto"/>
          </w:tcPr>
          <w:p w14:paraId="34B01C7B" w14:textId="77777777" w:rsidR="00526100" w:rsidRPr="005F6B8D" w:rsidRDefault="00526100" w:rsidP="00A25F69">
            <w:pPr>
              <w:pStyle w:val="TABLE-col-heading"/>
              <w:rPr>
                <w:lang w:eastAsia="en-GB"/>
              </w:rPr>
            </w:pPr>
            <w:r w:rsidRPr="005F6B8D">
              <w:rPr>
                <w:lang w:eastAsia="en-GB"/>
              </w:rPr>
              <w:t>Edition(s) covered by this TCD</w:t>
            </w:r>
          </w:p>
        </w:tc>
      </w:tr>
      <w:tr w:rsidR="00526100" w:rsidRPr="005F6B8D" w14:paraId="15E3BA78" w14:textId="77777777" w:rsidTr="00A25F69">
        <w:tc>
          <w:tcPr>
            <w:tcW w:w="3936" w:type="dxa"/>
            <w:shd w:val="clear" w:color="auto" w:fill="auto"/>
          </w:tcPr>
          <w:p w14:paraId="5E9F0731" w14:textId="77777777" w:rsidR="00526100" w:rsidRPr="005F6B8D" w:rsidRDefault="00526100" w:rsidP="00A25F69">
            <w:pPr>
              <w:pStyle w:val="TABLE-cell"/>
              <w:rPr>
                <w:lang w:eastAsia="en-GB"/>
              </w:rPr>
            </w:pPr>
            <w:r w:rsidRPr="005F6B8D">
              <w:rPr>
                <w:lang w:eastAsia="en-GB"/>
              </w:rPr>
              <w:t>4.0</w:t>
            </w:r>
          </w:p>
        </w:tc>
      </w:tr>
    </w:tbl>
    <w:p w14:paraId="5C755500" w14:textId="77777777" w:rsidR="00526100" w:rsidRPr="005F6B8D" w:rsidRDefault="00526100" w:rsidP="00A25F69">
      <w:pPr>
        <w:pStyle w:val="PARAGRAPH"/>
        <w:rPr>
          <w:bCs/>
          <w:lang w:eastAsia="en-GB"/>
        </w:rPr>
      </w:pPr>
    </w:p>
    <w:p w14:paraId="1C4ABED0" w14:textId="77777777" w:rsidR="00526100" w:rsidRPr="005F6B8D" w:rsidRDefault="00526100" w:rsidP="00A25F69">
      <w:pPr>
        <w:pStyle w:val="PARAGRAPH"/>
        <w:rPr>
          <w:b/>
          <w:bCs/>
          <w:lang w:eastAsia="en-GB"/>
        </w:rPr>
      </w:pPr>
      <w:r w:rsidRPr="005F6B8D">
        <w:rPr>
          <w:b/>
          <w:bCs/>
          <w:lang w:eastAsia="en-GB"/>
        </w:rPr>
        <w:t xml:space="preserve">1. Personnel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2268"/>
        <w:gridCol w:w="1843"/>
      </w:tblGrid>
      <w:tr w:rsidR="00526100" w:rsidRPr="005F6B8D" w14:paraId="1835AF87" w14:textId="77777777" w:rsidTr="00A25F69">
        <w:tc>
          <w:tcPr>
            <w:tcW w:w="3794" w:type="dxa"/>
            <w:shd w:val="clear" w:color="auto" w:fill="auto"/>
          </w:tcPr>
          <w:p w14:paraId="7A86F4EB" w14:textId="77777777" w:rsidR="00526100" w:rsidRPr="005F6B8D" w:rsidRDefault="00526100" w:rsidP="00A25F69">
            <w:pPr>
              <w:pStyle w:val="TABLE-col-heading"/>
              <w:rPr>
                <w:lang w:eastAsia="en-GB"/>
              </w:rPr>
            </w:pPr>
            <w:r w:rsidRPr="005F6B8D">
              <w:rPr>
                <w:lang w:eastAsia="en-GB"/>
              </w:rPr>
              <w:t>Names of personnel deemed competent by the IECEx body being assessed for this standard</w:t>
            </w:r>
          </w:p>
        </w:tc>
        <w:tc>
          <w:tcPr>
            <w:tcW w:w="2268" w:type="dxa"/>
            <w:shd w:val="clear" w:color="auto" w:fill="auto"/>
          </w:tcPr>
          <w:p w14:paraId="266EE6E4" w14:textId="77777777" w:rsidR="00526100" w:rsidRPr="005F6B8D" w:rsidRDefault="00526100" w:rsidP="00A25F69">
            <w:pPr>
              <w:pStyle w:val="TABLE-col-heading"/>
              <w:rPr>
                <w:lang w:eastAsia="en-GB"/>
              </w:rPr>
            </w:pPr>
            <w:r w:rsidRPr="005F6B8D">
              <w:rPr>
                <w:lang w:eastAsia="en-GB"/>
              </w:rPr>
              <w:t>Abbreviation (eg initials) used below (if needed)</w:t>
            </w:r>
          </w:p>
        </w:tc>
        <w:tc>
          <w:tcPr>
            <w:tcW w:w="1843" w:type="dxa"/>
            <w:shd w:val="clear" w:color="auto" w:fill="auto"/>
          </w:tcPr>
          <w:p w14:paraId="079C74B3" w14:textId="77777777" w:rsidR="00526100" w:rsidRPr="005F6B8D" w:rsidRDefault="00526100" w:rsidP="00A25F69">
            <w:pPr>
              <w:pStyle w:val="TABLE-col-heading"/>
              <w:rPr>
                <w:lang w:eastAsia="en-GB"/>
              </w:rPr>
            </w:pPr>
            <w:r w:rsidRPr="005F6B8D">
              <w:rPr>
                <w:lang w:eastAsia="en-GB"/>
              </w:rPr>
              <w:t>Interviewed (Y/N)</w:t>
            </w:r>
          </w:p>
        </w:tc>
      </w:tr>
      <w:tr w:rsidR="00526100" w:rsidRPr="005F6B8D" w14:paraId="6076C6BC" w14:textId="77777777" w:rsidTr="00A25F69">
        <w:tc>
          <w:tcPr>
            <w:tcW w:w="3794" w:type="dxa"/>
            <w:shd w:val="clear" w:color="auto" w:fill="auto"/>
          </w:tcPr>
          <w:p w14:paraId="5E9B7FDE" w14:textId="77777777" w:rsidR="00526100" w:rsidRPr="005F6B8D" w:rsidRDefault="00526100" w:rsidP="00E93DF4">
            <w:pPr>
              <w:pStyle w:val="TABLE-cell"/>
              <w:rPr>
                <w:lang w:eastAsia="en-GB"/>
              </w:rPr>
            </w:pPr>
          </w:p>
        </w:tc>
        <w:tc>
          <w:tcPr>
            <w:tcW w:w="2268" w:type="dxa"/>
            <w:shd w:val="clear" w:color="auto" w:fill="auto"/>
          </w:tcPr>
          <w:p w14:paraId="0E855FD6" w14:textId="77777777" w:rsidR="00526100" w:rsidRPr="005F6B8D" w:rsidRDefault="00526100" w:rsidP="00E93DF4">
            <w:pPr>
              <w:pStyle w:val="TABLE-cell"/>
              <w:rPr>
                <w:lang w:eastAsia="en-GB"/>
              </w:rPr>
            </w:pPr>
          </w:p>
        </w:tc>
        <w:tc>
          <w:tcPr>
            <w:tcW w:w="1843" w:type="dxa"/>
            <w:shd w:val="clear" w:color="auto" w:fill="auto"/>
          </w:tcPr>
          <w:p w14:paraId="2DBA55B5" w14:textId="77777777" w:rsidR="00526100" w:rsidRPr="005F6B8D" w:rsidRDefault="00526100" w:rsidP="00E93DF4">
            <w:pPr>
              <w:pStyle w:val="TABLE-cell"/>
              <w:rPr>
                <w:lang w:eastAsia="en-GB"/>
              </w:rPr>
            </w:pPr>
          </w:p>
        </w:tc>
      </w:tr>
      <w:tr w:rsidR="00526100" w:rsidRPr="005F6B8D" w14:paraId="35D0FC02" w14:textId="77777777" w:rsidTr="00A25F69">
        <w:tc>
          <w:tcPr>
            <w:tcW w:w="3794" w:type="dxa"/>
            <w:shd w:val="clear" w:color="auto" w:fill="auto"/>
          </w:tcPr>
          <w:p w14:paraId="47B30D29" w14:textId="77777777" w:rsidR="00526100" w:rsidRPr="005F6B8D" w:rsidRDefault="00526100" w:rsidP="00E93DF4">
            <w:pPr>
              <w:pStyle w:val="TABLE-cell"/>
              <w:rPr>
                <w:lang w:eastAsia="en-GB"/>
              </w:rPr>
            </w:pPr>
          </w:p>
        </w:tc>
        <w:tc>
          <w:tcPr>
            <w:tcW w:w="2268" w:type="dxa"/>
            <w:shd w:val="clear" w:color="auto" w:fill="auto"/>
          </w:tcPr>
          <w:p w14:paraId="3B0CC931" w14:textId="77777777" w:rsidR="00526100" w:rsidRPr="005F6B8D" w:rsidRDefault="00526100" w:rsidP="00E93DF4">
            <w:pPr>
              <w:pStyle w:val="TABLE-cell"/>
              <w:rPr>
                <w:lang w:eastAsia="en-GB"/>
              </w:rPr>
            </w:pPr>
          </w:p>
        </w:tc>
        <w:tc>
          <w:tcPr>
            <w:tcW w:w="1843" w:type="dxa"/>
            <w:shd w:val="clear" w:color="auto" w:fill="auto"/>
          </w:tcPr>
          <w:p w14:paraId="748F3AD5" w14:textId="77777777" w:rsidR="00526100" w:rsidRPr="005F6B8D" w:rsidRDefault="00526100" w:rsidP="00E93DF4">
            <w:pPr>
              <w:pStyle w:val="TABLE-cell"/>
              <w:rPr>
                <w:lang w:eastAsia="en-GB"/>
              </w:rPr>
            </w:pPr>
          </w:p>
        </w:tc>
      </w:tr>
      <w:tr w:rsidR="00526100" w:rsidRPr="005F6B8D" w14:paraId="16813E14" w14:textId="77777777" w:rsidTr="00A25F69">
        <w:tc>
          <w:tcPr>
            <w:tcW w:w="3794" w:type="dxa"/>
            <w:shd w:val="clear" w:color="auto" w:fill="auto"/>
          </w:tcPr>
          <w:p w14:paraId="2D60B1AB" w14:textId="77777777" w:rsidR="00526100" w:rsidRPr="005F6B8D" w:rsidRDefault="00526100" w:rsidP="00E93DF4">
            <w:pPr>
              <w:pStyle w:val="TABLE-cell"/>
              <w:rPr>
                <w:lang w:eastAsia="en-GB"/>
              </w:rPr>
            </w:pPr>
          </w:p>
        </w:tc>
        <w:tc>
          <w:tcPr>
            <w:tcW w:w="2268" w:type="dxa"/>
            <w:shd w:val="clear" w:color="auto" w:fill="auto"/>
          </w:tcPr>
          <w:p w14:paraId="718CB7E6" w14:textId="77777777" w:rsidR="00526100" w:rsidRPr="005F6B8D" w:rsidRDefault="00526100" w:rsidP="00E93DF4">
            <w:pPr>
              <w:pStyle w:val="TABLE-cell"/>
              <w:rPr>
                <w:lang w:eastAsia="en-GB"/>
              </w:rPr>
            </w:pPr>
          </w:p>
        </w:tc>
        <w:tc>
          <w:tcPr>
            <w:tcW w:w="1843" w:type="dxa"/>
            <w:shd w:val="clear" w:color="auto" w:fill="auto"/>
          </w:tcPr>
          <w:p w14:paraId="3E77D709" w14:textId="77777777" w:rsidR="00526100" w:rsidRPr="005F6B8D" w:rsidRDefault="00526100" w:rsidP="00E93DF4">
            <w:pPr>
              <w:pStyle w:val="TABLE-cell"/>
              <w:rPr>
                <w:lang w:eastAsia="en-GB"/>
              </w:rPr>
            </w:pPr>
          </w:p>
        </w:tc>
      </w:tr>
      <w:tr w:rsidR="00526100" w:rsidRPr="005F6B8D" w14:paraId="6D612E76" w14:textId="77777777" w:rsidTr="00A25F69">
        <w:tc>
          <w:tcPr>
            <w:tcW w:w="3794" w:type="dxa"/>
            <w:shd w:val="clear" w:color="auto" w:fill="auto"/>
          </w:tcPr>
          <w:p w14:paraId="77373584" w14:textId="77777777" w:rsidR="00526100" w:rsidRPr="005F6B8D" w:rsidRDefault="00526100" w:rsidP="00E93DF4">
            <w:pPr>
              <w:pStyle w:val="TABLE-cell"/>
              <w:rPr>
                <w:lang w:eastAsia="en-GB"/>
              </w:rPr>
            </w:pPr>
          </w:p>
        </w:tc>
        <w:tc>
          <w:tcPr>
            <w:tcW w:w="2268" w:type="dxa"/>
            <w:shd w:val="clear" w:color="auto" w:fill="auto"/>
          </w:tcPr>
          <w:p w14:paraId="1C0D0842" w14:textId="77777777" w:rsidR="00526100" w:rsidRPr="005F6B8D" w:rsidRDefault="00526100" w:rsidP="00E93DF4">
            <w:pPr>
              <w:pStyle w:val="TABLE-cell"/>
              <w:rPr>
                <w:lang w:eastAsia="en-GB"/>
              </w:rPr>
            </w:pPr>
          </w:p>
        </w:tc>
        <w:tc>
          <w:tcPr>
            <w:tcW w:w="1843" w:type="dxa"/>
            <w:shd w:val="clear" w:color="auto" w:fill="auto"/>
          </w:tcPr>
          <w:p w14:paraId="3B0296D5" w14:textId="77777777" w:rsidR="00526100" w:rsidRPr="005F6B8D" w:rsidRDefault="00526100" w:rsidP="00E93DF4">
            <w:pPr>
              <w:pStyle w:val="TABLE-cell"/>
              <w:rPr>
                <w:lang w:eastAsia="en-GB"/>
              </w:rPr>
            </w:pPr>
          </w:p>
        </w:tc>
      </w:tr>
    </w:tbl>
    <w:p w14:paraId="444050D7" w14:textId="77777777" w:rsidR="00526100" w:rsidRPr="005F6B8D" w:rsidRDefault="00526100" w:rsidP="00A25F69">
      <w:pPr>
        <w:rPr>
          <w:b/>
          <w:lang w:eastAsia="en-GB"/>
        </w:rPr>
      </w:pPr>
    </w:p>
    <w:p w14:paraId="726A1833" w14:textId="77777777" w:rsidR="00526100" w:rsidRPr="005F6B8D" w:rsidRDefault="00526100" w:rsidP="00A25F69">
      <w:pPr>
        <w:rPr>
          <w:b/>
          <w:lang w:eastAsia="en-GB"/>
        </w:rPr>
      </w:pPr>
    </w:p>
    <w:tbl>
      <w:tblPr>
        <w:tblW w:w="9356" w:type="dxa"/>
        <w:jc w:val="center"/>
        <w:tblLayout w:type="fixed"/>
        <w:tblLook w:val="00A0" w:firstRow="1" w:lastRow="0" w:firstColumn="1" w:lastColumn="0" w:noHBand="0" w:noVBand="0"/>
      </w:tblPr>
      <w:tblGrid>
        <w:gridCol w:w="9356"/>
      </w:tblGrid>
      <w:tr w:rsidR="0060747A" w:rsidRPr="005F6B8D" w14:paraId="227A3B0B" w14:textId="77777777" w:rsidTr="001A4EB8">
        <w:trPr>
          <w:trHeight w:val="315"/>
          <w:tblHeader/>
          <w:jc w:val="center"/>
        </w:trPr>
        <w:tc>
          <w:tcPr>
            <w:tcW w:w="9356" w:type="dxa"/>
            <w:tcBorders>
              <w:top w:val="single" w:sz="4" w:space="0" w:color="auto"/>
              <w:left w:val="single" w:sz="4" w:space="0" w:color="auto"/>
              <w:bottom w:val="single" w:sz="4" w:space="0" w:color="auto"/>
              <w:right w:val="single" w:sz="4" w:space="0" w:color="auto"/>
            </w:tcBorders>
            <w:noWrap/>
            <w:vAlign w:val="bottom"/>
          </w:tcPr>
          <w:p w14:paraId="14051819" w14:textId="23C9882D" w:rsidR="0060747A" w:rsidRPr="0060747A" w:rsidRDefault="0060747A" w:rsidP="00267A66">
            <w:pPr>
              <w:pStyle w:val="TABLE-col-heading"/>
              <w:jc w:val="left"/>
              <w:rPr>
                <w:b w:val="0"/>
                <w:lang w:eastAsia="en-GB"/>
              </w:rPr>
            </w:pPr>
            <w:r w:rsidRPr="00AA0F83">
              <w:rPr>
                <w:bCs w:val="0"/>
                <w:lang w:eastAsia="en-GB"/>
              </w:rPr>
              <w:t>Check of competence (typical topics or questions to cover include):</w:t>
            </w:r>
          </w:p>
        </w:tc>
      </w:tr>
      <w:tr w:rsidR="0060747A" w:rsidRPr="005F6B8D" w14:paraId="629926FB" w14:textId="77777777" w:rsidTr="001A4EB8">
        <w:trPr>
          <w:trHeight w:val="315"/>
          <w:tblHeader/>
          <w:jc w:val="center"/>
        </w:trPr>
        <w:tc>
          <w:tcPr>
            <w:tcW w:w="9356" w:type="dxa"/>
            <w:tcBorders>
              <w:top w:val="single" w:sz="4" w:space="0" w:color="auto"/>
              <w:left w:val="single" w:sz="4" w:space="0" w:color="auto"/>
              <w:bottom w:val="single" w:sz="4" w:space="0" w:color="auto"/>
              <w:right w:val="single" w:sz="4" w:space="0" w:color="auto"/>
            </w:tcBorders>
            <w:noWrap/>
          </w:tcPr>
          <w:p w14:paraId="26F9F345" w14:textId="77777777" w:rsidR="0060747A" w:rsidRPr="001A527A" w:rsidRDefault="0060747A" w:rsidP="00E15F06">
            <w:pPr>
              <w:pStyle w:val="TABLE-col-heading"/>
              <w:numPr>
                <w:ilvl w:val="0"/>
                <w:numId w:val="20"/>
              </w:numPr>
              <w:jc w:val="left"/>
              <w:rPr>
                <w:b w:val="0"/>
                <w:lang w:eastAsia="en-GB"/>
              </w:rPr>
            </w:pPr>
            <w:r w:rsidRPr="001A527A">
              <w:rPr>
                <w:b w:val="0"/>
                <w:lang w:eastAsia="en-GB"/>
              </w:rPr>
              <w:t>What is the type of protection q?</w:t>
            </w:r>
          </w:p>
          <w:p w14:paraId="5DF66FE3" w14:textId="77777777" w:rsidR="0060747A" w:rsidRPr="001A527A" w:rsidRDefault="0060747A" w:rsidP="00E15F06">
            <w:pPr>
              <w:pStyle w:val="TABLE-col-heading"/>
              <w:numPr>
                <w:ilvl w:val="0"/>
                <w:numId w:val="20"/>
              </w:numPr>
              <w:jc w:val="left"/>
              <w:rPr>
                <w:b w:val="0"/>
                <w:lang w:eastAsia="en-GB"/>
              </w:rPr>
            </w:pPr>
            <w:r>
              <w:rPr>
                <w:b w:val="0"/>
              </w:rPr>
              <w:t>What are the l</w:t>
            </w:r>
            <w:r w:rsidRPr="001A527A">
              <w:rPr>
                <w:b w:val="0"/>
              </w:rPr>
              <w:t>evel</w:t>
            </w:r>
            <w:r>
              <w:rPr>
                <w:b w:val="0"/>
              </w:rPr>
              <w:t>s</w:t>
            </w:r>
            <w:r w:rsidRPr="001A527A">
              <w:rPr>
                <w:b w:val="0"/>
              </w:rPr>
              <w:t xml:space="preserve"> of protection </w:t>
            </w:r>
            <w:r w:rsidRPr="001A527A">
              <w:rPr>
                <w:b w:val="0"/>
                <w:lang w:eastAsia="en-GB"/>
              </w:rPr>
              <w:t>with this type of protection?</w:t>
            </w:r>
          </w:p>
          <w:p w14:paraId="522F3ECA" w14:textId="77777777" w:rsidR="0060747A" w:rsidRPr="001A527A" w:rsidRDefault="0060747A" w:rsidP="00E15F06">
            <w:pPr>
              <w:pStyle w:val="TABLE-col-heading"/>
              <w:numPr>
                <w:ilvl w:val="0"/>
                <w:numId w:val="20"/>
              </w:numPr>
              <w:jc w:val="left"/>
              <w:rPr>
                <w:b w:val="0"/>
                <w:lang w:eastAsia="en-GB"/>
              </w:rPr>
            </w:pPr>
            <w:r w:rsidRPr="001A527A">
              <w:rPr>
                <w:b w:val="0"/>
                <w:lang w:eastAsia="en-GB"/>
              </w:rPr>
              <w:t>Which filling material</w:t>
            </w:r>
            <w:r>
              <w:rPr>
                <w:b w:val="0"/>
                <w:lang w:eastAsia="en-GB"/>
              </w:rPr>
              <w:t>s</w:t>
            </w:r>
            <w:r w:rsidRPr="001A527A">
              <w:rPr>
                <w:b w:val="0"/>
                <w:lang w:eastAsia="en-GB"/>
              </w:rPr>
              <w:t xml:space="preserve"> might be used?</w:t>
            </w:r>
          </w:p>
          <w:p w14:paraId="7988B7BA" w14:textId="77777777" w:rsidR="0060747A" w:rsidRPr="001A527A" w:rsidRDefault="0060747A" w:rsidP="00E15F06">
            <w:pPr>
              <w:pStyle w:val="TABLE-col-heading"/>
              <w:numPr>
                <w:ilvl w:val="0"/>
                <w:numId w:val="20"/>
              </w:numPr>
              <w:jc w:val="left"/>
              <w:rPr>
                <w:b w:val="0"/>
                <w:lang w:eastAsia="en-GB"/>
              </w:rPr>
            </w:pPr>
            <w:r w:rsidRPr="001A527A">
              <w:rPr>
                <w:b w:val="0"/>
                <w:lang w:eastAsia="en-GB"/>
              </w:rPr>
              <w:t>Are there any distances through the filling material given?</w:t>
            </w:r>
          </w:p>
          <w:p w14:paraId="0CFD4D70" w14:textId="77777777" w:rsidR="0060747A" w:rsidRPr="001A527A" w:rsidRDefault="0060747A" w:rsidP="00E15F06">
            <w:pPr>
              <w:pStyle w:val="TABLE-col-heading"/>
              <w:numPr>
                <w:ilvl w:val="0"/>
                <w:numId w:val="20"/>
              </w:numPr>
              <w:jc w:val="left"/>
              <w:rPr>
                <w:b w:val="0"/>
                <w:lang w:eastAsia="en-GB"/>
              </w:rPr>
            </w:pPr>
            <w:r w:rsidRPr="001A527A">
              <w:rPr>
                <w:b w:val="0"/>
                <w:lang w:eastAsia="en-GB"/>
              </w:rPr>
              <w:t>What is a container?</w:t>
            </w:r>
          </w:p>
          <w:p w14:paraId="07E50805" w14:textId="77777777" w:rsidR="0060747A" w:rsidRDefault="0060747A" w:rsidP="00E15F06">
            <w:pPr>
              <w:pStyle w:val="TABLE-col-heading"/>
              <w:numPr>
                <w:ilvl w:val="0"/>
                <w:numId w:val="20"/>
              </w:numPr>
              <w:jc w:val="left"/>
              <w:rPr>
                <w:b w:val="0"/>
                <w:lang w:eastAsia="en-GB"/>
              </w:rPr>
            </w:pPr>
            <w:r w:rsidRPr="001A527A">
              <w:rPr>
                <w:b w:val="0"/>
                <w:lang w:eastAsia="en-GB"/>
              </w:rPr>
              <w:t>Which different types of container are</w:t>
            </w:r>
            <w:r>
              <w:rPr>
                <w:b w:val="0"/>
                <w:lang w:eastAsia="en-GB"/>
              </w:rPr>
              <w:t xml:space="preserve"> allowed?</w:t>
            </w:r>
          </w:p>
          <w:p w14:paraId="3D578BC0" w14:textId="4011DA00" w:rsidR="0060747A" w:rsidRPr="0060747A" w:rsidRDefault="0060747A" w:rsidP="00E15F06">
            <w:pPr>
              <w:pStyle w:val="TABLE-col-heading"/>
              <w:numPr>
                <w:ilvl w:val="0"/>
                <w:numId w:val="20"/>
              </w:numPr>
              <w:jc w:val="left"/>
              <w:rPr>
                <w:b w:val="0"/>
                <w:lang w:eastAsia="en-GB"/>
              </w:rPr>
            </w:pPr>
            <w:r w:rsidRPr="0060747A">
              <w:rPr>
                <w:b w:val="0"/>
                <w:lang w:eastAsia="en-GB"/>
              </w:rPr>
              <w:t>Are there any protective devices allowed to be used to limit the temperature?</w:t>
            </w:r>
          </w:p>
        </w:tc>
      </w:tr>
      <w:bookmarkEnd w:id="107"/>
      <w:bookmarkEnd w:id="108"/>
    </w:tbl>
    <w:p w14:paraId="28794A0B" w14:textId="77777777" w:rsidR="00F65028" w:rsidRDefault="00F65028" w:rsidP="00F65028">
      <w:pPr>
        <w:pStyle w:val="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5776"/>
      </w:tblGrid>
      <w:tr w:rsidR="00F65028" w14:paraId="6763424D" w14:textId="77777777" w:rsidTr="00F65028">
        <w:tc>
          <w:tcPr>
            <w:tcW w:w="3348" w:type="dxa"/>
            <w:shd w:val="clear" w:color="auto" w:fill="auto"/>
          </w:tcPr>
          <w:p w14:paraId="501A6030" w14:textId="77777777" w:rsidR="00F65028" w:rsidRPr="000462A6" w:rsidRDefault="00F65028" w:rsidP="00E93DF4">
            <w:pPr>
              <w:pStyle w:val="TABLE-col-heading"/>
            </w:pPr>
            <w:r w:rsidRPr="000462A6">
              <w:t>Comments by IECEx Assessor:</w:t>
            </w:r>
          </w:p>
        </w:tc>
        <w:tc>
          <w:tcPr>
            <w:tcW w:w="5938" w:type="dxa"/>
            <w:shd w:val="clear" w:color="auto" w:fill="auto"/>
          </w:tcPr>
          <w:p w14:paraId="1EE8E343" w14:textId="77777777" w:rsidR="00F65028" w:rsidRDefault="00F65028" w:rsidP="00E93DF4">
            <w:pPr>
              <w:pStyle w:val="TABLE-cell"/>
            </w:pPr>
          </w:p>
        </w:tc>
      </w:tr>
    </w:tbl>
    <w:p w14:paraId="65F37051" w14:textId="77777777" w:rsidR="00526100" w:rsidRPr="005F6B8D" w:rsidRDefault="00526100" w:rsidP="00A25F69">
      <w:pPr>
        <w:pStyle w:val="PARAGRAPH"/>
        <w:rPr>
          <w:bCs/>
          <w:lang w:eastAsia="en-GB"/>
        </w:rPr>
      </w:pPr>
    </w:p>
    <w:p w14:paraId="4728C64A" w14:textId="77777777" w:rsidR="00526100" w:rsidRPr="005F6B8D" w:rsidRDefault="00526100" w:rsidP="00A25F69">
      <w:pPr>
        <w:pStyle w:val="PARAGRAPH"/>
        <w:rPr>
          <w:lang w:eastAsia="en-GB"/>
        </w:rPr>
      </w:pPr>
      <w:r w:rsidRPr="005F6B8D">
        <w:rPr>
          <w:b/>
          <w:bCs/>
          <w:lang w:eastAsia="en-GB"/>
        </w:rPr>
        <w:t>2: Procedures</w:t>
      </w:r>
    </w:p>
    <w:p w14:paraId="024BF02F" w14:textId="77777777" w:rsidR="00526100" w:rsidRPr="005F6B8D" w:rsidRDefault="00526100" w:rsidP="00A25F69">
      <w:pPr>
        <w:pStyle w:val="PARAGRAPH"/>
        <w:rPr>
          <w:lang w:eastAsia="en-GB"/>
        </w:rPr>
      </w:pPr>
      <w:r w:rsidRPr="005F6B8D">
        <w:rPr>
          <w:lang w:eastAsia="en-GB"/>
        </w:rPr>
        <w:t>Relevant procedures (to be listed by body under assessment):</w:t>
      </w:r>
    </w:p>
    <w:tbl>
      <w:tblPr>
        <w:tblW w:w="9356" w:type="dxa"/>
        <w:jc w:val="center"/>
        <w:tblLayout w:type="fixed"/>
        <w:tblLook w:val="00A0" w:firstRow="1" w:lastRow="0" w:firstColumn="1" w:lastColumn="0" w:noHBand="0" w:noVBand="0"/>
      </w:tblPr>
      <w:tblGrid>
        <w:gridCol w:w="4484"/>
        <w:gridCol w:w="2243"/>
        <w:gridCol w:w="2629"/>
      </w:tblGrid>
      <w:tr w:rsidR="00526100" w:rsidRPr="005F6B8D" w14:paraId="1E581002" w14:textId="77777777" w:rsidTr="00A25F69">
        <w:trPr>
          <w:trHeight w:val="300"/>
          <w:tblHeader/>
          <w:jc w:val="center"/>
        </w:trPr>
        <w:tc>
          <w:tcPr>
            <w:tcW w:w="4484" w:type="dxa"/>
            <w:tcBorders>
              <w:top w:val="single" w:sz="4" w:space="0" w:color="auto"/>
              <w:left w:val="single" w:sz="4" w:space="0" w:color="auto"/>
              <w:bottom w:val="single" w:sz="4" w:space="0" w:color="auto"/>
              <w:right w:val="single" w:sz="4" w:space="0" w:color="auto"/>
            </w:tcBorders>
            <w:vAlign w:val="bottom"/>
          </w:tcPr>
          <w:p w14:paraId="3649F2BF" w14:textId="77777777" w:rsidR="00526100" w:rsidRPr="005F6B8D" w:rsidRDefault="00526100" w:rsidP="00A25F69">
            <w:pPr>
              <w:pStyle w:val="TABLE-col-heading"/>
              <w:rPr>
                <w:lang w:eastAsia="en-GB"/>
              </w:rPr>
            </w:pPr>
            <w:r w:rsidRPr="005F6B8D">
              <w:rPr>
                <w:lang w:eastAsia="en-GB"/>
              </w:rPr>
              <w:t xml:space="preserve">Procedure title </w:t>
            </w:r>
          </w:p>
        </w:tc>
        <w:tc>
          <w:tcPr>
            <w:tcW w:w="2243" w:type="dxa"/>
            <w:tcBorders>
              <w:top w:val="single" w:sz="4" w:space="0" w:color="auto"/>
              <w:left w:val="single" w:sz="4" w:space="0" w:color="auto"/>
              <w:bottom w:val="single" w:sz="4" w:space="0" w:color="auto"/>
              <w:right w:val="single" w:sz="4" w:space="0" w:color="auto"/>
            </w:tcBorders>
            <w:vAlign w:val="bottom"/>
          </w:tcPr>
          <w:p w14:paraId="4DF261A7" w14:textId="77777777" w:rsidR="00526100" w:rsidRPr="005F6B8D" w:rsidRDefault="00526100" w:rsidP="00A25F69">
            <w:pPr>
              <w:pStyle w:val="TABLE-col-heading"/>
              <w:rPr>
                <w:lang w:eastAsia="en-GB"/>
              </w:rPr>
            </w:pPr>
            <w:r w:rsidRPr="005F6B8D">
              <w:rPr>
                <w:lang w:eastAsia="en-GB"/>
              </w:rPr>
              <w:t>No</w:t>
            </w:r>
          </w:p>
        </w:tc>
        <w:tc>
          <w:tcPr>
            <w:tcW w:w="2629" w:type="dxa"/>
            <w:tcBorders>
              <w:top w:val="single" w:sz="4" w:space="0" w:color="auto"/>
              <w:left w:val="single" w:sz="4" w:space="0" w:color="auto"/>
              <w:bottom w:val="single" w:sz="4" w:space="0" w:color="auto"/>
              <w:right w:val="single" w:sz="4" w:space="0" w:color="auto"/>
            </w:tcBorders>
            <w:vAlign w:val="bottom"/>
          </w:tcPr>
          <w:p w14:paraId="66993375" w14:textId="77777777" w:rsidR="00526100" w:rsidRPr="005F6B8D" w:rsidRDefault="00526100" w:rsidP="00A25F69">
            <w:pPr>
              <w:pStyle w:val="TABLE-col-heading"/>
              <w:rPr>
                <w:lang w:eastAsia="en-GB"/>
              </w:rPr>
            </w:pPr>
            <w:r w:rsidRPr="005F6B8D">
              <w:rPr>
                <w:lang w:eastAsia="en-GB"/>
              </w:rPr>
              <w:t>Clause(s) covered</w:t>
            </w:r>
          </w:p>
        </w:tc>
      </w:tr>
      <w:tr w:rsidR="00526100" w:rsidRPr="005F6B8D" w14:paraId="382E51F2" w14:textId="77777777" w:rsidTr="00A25F69">
        <w:trPr>
          <w:trHeight w:val="300"/>
          <w:jc w:val="center"/>
        </w:trPr>
        <w:tc>
          <w:tcPr>
            <w:tcW w:w="4537" w:type="dxa"/>
            <w:tcBorders>
              <w:top w:val="single" w:sz="4" w:space="0" w:color="auto"/>
              <w:left w:val="single" w:sz="4" w:space="0" w:color="auto"/>
              <w:bottom w:val="single" w:sz="4" w:space="0" w:color="auto"/>
              <w:right w:val="single" w:sz="4" w:space="0" w:color="auto"/>
            </w:tcBorders>
          </w:tcPr>
          <w:p w14:paraId="336AE3E9" w14:textId="77777777" w:rsidR="00526100" w:rsidRPr="005F6B8D" w:rsidRDefault="00526100" w:rsidP="00A25F69">
            <w:pPr>
              <w:pStyle w:val="TABLE-cell"/>
              <w:rPr>
                <w:lang w:eastAsia="en-GB"/>
              </w:rPr>
            </w:pPr>
            <w:r w:rsidRPr="005F6B8D">
              <w:rPr>
                <w:lang w:eastAsia="en-GB"/>
              </w:rPr>
              <w:t> </w:t>
            </w:r>
          </w:p>
        </w:tc>
        <w:tc>
          <w:tcPr>
            <w:tcW w:w="2268" w:type="dxa"/>
            <w:tcBorders>
              <w:top w:val="single" w:sz="4" w:space="0" w:color="auto"/>
              <w:left w:val="single" w:sz="4" w:space="0" w:color="auto"/>
              <w:bottom w:val="single" w:sz="4" w:space="0" w:color="auto"/>
              <w:right w:val="single" w:sz="4" w:space="0" w:color="auto"/>
            </w:tcBorders>
          </w:tcPr>
          <w:p w14:paraId="26B62A8D" w14:textId="77777777" w:rsidR="00526100" w:rsidRPr="005F6B8D" w:rsidRDefault="00526100" w:rsidP="00A25F69">
            <w:pPr>
              <w:pStyle w:val="TABLE-cell"/>
              <w:rPr>
                <w:lang w:eastAsia="en-GB"/>
              </w:rPr>
            </w:pPr>
          </w:p>
        </w:tc>
        <w:tc>
          <w:tcPr>
            <w:tcW w:w="2659" w:type="dxa"/>
            <w:tcBorders>
              <w:top w:val="single" w:sz="4" w:space="0" w:color="auto"/>
              <w:left w:val="single" w:sz="4" w:space="0" w:color="auto"/>
              <w:bottom w:val="single" w:sz="4" w:space="0" w:color="auto"/>
              <w:right w:val="single" w:sz="4" w:space="0" w:color="auto"/>
            </w:tcBorders>
          </w:tcPr>
          <w:p w14:paraId="358B32F3" w14:textId="77777777" w:rsidR="00526100" w:rsidRPr="005F6B8D" w:rsidRDefault="00526100" w:rsidP="00A25F69">
            <w:pPr>
              <w:pStyle w:val="TABLE-cell"/>
              <w:rPr>
                <w:lang w:eastAsia="en-GB"/>
              </w:rPr>
            </w:pPr>
            <w:r w:rsidRPr="005F6B8D">
              <w:rPr>
                <w:lang w:eastAsia="en-GB"/>
              </w:rPr>
              <w:t> </w:t>
            </w:r>
          </w:p>
        </w:tc>
      </w:tr>
      <w:tr w:rsidR="00526100" w:rsidRPr="005F6B8D" w14:paraId="130DF474" w14:textId="77777777" w:rsidTr="00A25F69">
        <w:trPr>
          <w:trHeight w:val="300"/>
          <w:jc w:val="center"/>
        </w:trPr>
        <w:tc>
          <w:tcPr>
            <w:tcW w:w="4484" w:type="dxa"/>
            <w:tcBorders>
              <w:top w:val="single" w:sz="4" w:space="0" w:color="auto"/>
              <w:left w:val="single" w:sz="4" w:space="0" w:color="auto"/>
              <w:bottom w:val="single" w:sz="4" w:space="0" w:color="auto"/>
              <w:right w:val="single" w:sz="4" w:space="0" w:color="auto"/>
            </w:tcBorders>
          </w:tcPr>
          <w:p w14:paraId="640A7732" w14:textId="77777777" w:rsidR="00526100" w:rsidRPr="005F6B8D" w:rsidRDefault="00526100" w:rsidP="00A25F69">
            <w:pPr>
              <w:pStyle w:val="TABLE-cell"/>
              <w:rPr>
                <w:lang w:eastAsia="en-GB"/>
              </w:rPr>
            </w:pPr>
            <w:r w:rsidRPr="005F6B8D">
              <w:rPr>
                <w:lang w:eastAsia="en-GB"/>
              </w:rPr>
              <w:t> </w:t>
            </w:r>
          </w:p>
        </w:tc>
        <w:tc>
          <w:tcPr>
            <w:tcW w:w="2243" w:type="dxa"/>
            <w:tcBorders>
              <w:top w:val="single" w:sz="4" w:space="0" w:color="auto"/>
              <w:left w:val="single" w:sz="4" w:space="0" w:color="auto"/>
              <w:bottom w:val="single" w:sz="4" w:space="0" w:color="auto"/>
              <w:right w:val="single" w:sz="4" w:space="0" w:color="auto"/>
            </w:tcBorders>
          </w:tcPr>
          <w:p w14:paraId="008BA18B" w14:textId="77777777" w:rsidR="00526100" w:rsidRPr="005F6B8D" w:rsidRDefault="00526100" w:rsidP="00A25F69">
            <w:pPr>
              <w:pStyle w:val="TABLE-cell"/>
              <w:rPr>
                <w:lang w:eastAsia="en-GB"/>
              </w:rPr>
            </w:pPr>
          </w:p>
        </w:tc>
        <w:tc>
          <w:tcPr>
            <w:tcW w:w="2629" w:type="dxa"/>
            <w:tcBorders>
              <w:top w:val="single" w:sz="4" w:space="0" w:color="auto"/>
              <w:left w:val="single" w:sz="4" w:space="0" w:color="auto"/>
              <w:bottom w:val="single" w:sz="4" w:space="0" w:color="auto"/>
              <w:right w:val="single" w:sz="4" w:space="0" w:color="auto"/>
            </w:tcBorders>
          </w:tcPr>
          <w:p w14:paraId="07C105F3" w14:textId="77777777" w:rsidR="00526100" w:rsidRPr="005F6B8D" w:rsidRDefault="00526100" w:rsidP="00A25F69">
            <w:pPr>
              <w:pStyle w:val="TABLE-cell"/>
              <w:rPr>
                <w:lang w:eastAsia="en-GB"/>
              </w:rPr>
            </w:pPr>
            <w:r w:rsidRPr="005F6B8D">
              <w:rPr>
                <w:lang w:eastAsia="en-GB"/>
              </w:rPr>
              <w:t> </w:t>
            </w:r>
          </w:p>
        </w:tc>
      </w:tr>
      <w:tr w:rsidR="00526100" w:rsidRPr="005F6B8D" w14:paraId="4C65E865" w14:textId="77777777" w:rsidTr="00A25F69">
        <w:trPr>
          <w:trHeight w:val="300"/>
          <w:jc w:val="center"/>
        </w:trPr>
        <w:tc>
          <w:tcPr>
            <w:tcW w:w="4484" w:type="dxa"/>
            <w:tcBorders>
              <w:top w:val="single" w:sz="4" w:space="0" w:color="auto"/>
              <w:left w:val="single" w:sz="4" w:space="0" w:color="auto"/>
              <w:bottom w:val="single" w:sz="4" w:space="0" w:color="auto"/>
              <w:right w:val="single" w:sz="4" w:space="0" w:color="auto"/>
            </w:tcBorders>
          </w:tcPr>
          <w:p w14:paraId="1967B576" w14:textId="77777777" w:rsidR="00526100" w:rsidRPr="005F6B8D" w:rsidRDefault="00526100" w:rsidP="00A25F69">
            <w:pPr>
              <w:pStyle w:val="TABLE-cell"/>
              <w:rPr>
                <w:lang w:eastAsia="en-GB"/>
              </w:rPr>
            </w:pPr>
            <w:r w:rsidRPr="005F6B8D">
              <w:rPr>
                <w:lang w:eastAsia="en-GB"/>
              </w:rPr>
              <w:t> </w:t>
            </w:r>
          </w:p>
        </w:tc>
        <w:tc>
          <w:tcPr>
            <w:tcW w:w="2243" w:type="dxa"/>
            <w:tcBorders>
              <w:top w:val="single" w:sz="4" w:space="0" w:color="auto"/>
              <w:left w:val="single" w:sz="4" w:space="0" w:color="auto"/>
              <w:bottom w:val="single" w:sz="4" w:space="0" w:color="auto"/>
              <w:right w:val="single" w:sz="4" w:space="0" w:color="auto"/>
            </w:tcBorders>
          </w:tcPr>
          <w:p w14:paraId="3AA92B40" w14:textId="77777777" w:rsidR="00526100" w:rsidRPr="005F6B8D" w:rsidRDefault="00526100" w:rsidP="00A25F69">
            <w:pPr>
              <w:pStyle w:val="TABLE-cell"/>
              <w:rPr>
                <w:lang w:eastAsia="en-GB"/>
              </w:rPr>
            </w:pPr>
          </w:p>
        </w:tc>
        <w:tc>
          <w:tcPr>
            <w:tcW w:w="2629" w:type="dxa"/>
            <w:tcBorders>
              <w:top w:val="single" w:sz="4" w:space="0" w:color="auto"/>
              <w:left w:val="single" w:sz="4" w:space="0" w:color="auto"/>
              <w:bottom w:val="single" w:sz="4" w:space="0" w:color="auto"/>
              <w:right w:val="single" w:sz="4" w:space="0" w:color="auto"/>
            </w:tcBorders>
          </w:tcPr>
          <w:p w14:paraId="06ECFB00" w14:textId="77777777" w:rsidR="00526100" w:rsidRPr="005F6B8D" w:rsidRDefault="00526100" w:rsidP="00A25F69">
            <w:pPr>
              <w:pStyle w:val="TABLE-cell"/>
              <w:rPr>
                <w:lang w:eastAsia="en-GB"/>
              </w:rPr>
            </w:pPr>
            <w:r w:rsidRPr="005F6B8D">
              <w:rPr>
                <w:lang w:eastAsia="en-GB"/>
              </w:rPr>
              <w:t> </w:t>
            </w:r>
          </w:p>
        </w:tc>
      </w:tr>
      <w:tr w:rsidR="00526100" w:rsidRPr="005F6B8D" w14:paraId="0583C087" w14:textId="77777777" w:rsidTr="00A25F69">
        <w:trPr>
          <w:trHeight w:val="289"/>
          <w:jc w:val="center"/>
        </w:trPr>
        <w:tc>
          <w:tcPr>
            <w:tcW w:w="4484" w:type="dxa"/>
            <w:tcBorders>
              <w:top w:val="single" w:sz="4" w:space="0" w:color="auto"/>
              <w:left w:val="single" w:sz="4" w:space="0" w:color="auto"/>
              <w:bottom w:val="single" w:sz="4" w:space="0" w:color="auto"/>
              <w:right w:val="single" w:sz="4" w:space="0" w:color="auto"/>
            </w:tcBorders>
          </w:tcPr>
          <w:p w14:paraId="7C9149C6" w14:textId="77777777" w:rsidR="00526100" w:rsidRPr="005F6B8D" w:rsidRDefault="00526100" w:rsidP="00A25F69">
            <w:pPr>
              <w:pStyle w:val="TABLE-cell"/>
              <w:rPr>
                <w:lang w:eastAsia="en-GB"/>
              </w:rPr>
            </w:pPr>
            <w:r w:rsidRPr="005F6B8D">
              <w:rPr>
                <w:lang w:eastAsia="en-GB"/>
              </w:rPr>
              <w:t> </w:t>
            </w:r>
          </w:p>
        </w:tc>
        <w:tc>
          <w:tcPr>
            <w:tcW w:w="2243" w:type="dxa"/>
            <w:tcBorders>
              <w:top w:val="single" w:sz="4" w:space="0" w:color="auto"/>
              <w:left w:val="single" w:sz="4" w:space="0" w:color="auto"/>
              <w:bottom w:val="single" w:sz="4" w:space="0" w:color="auto"/>
              <w:right w:val="single" w:sz="4" w:space="0" w:color="auto"/>
            </w:tcBorders>
          </w:tcPr>
          <w:p w14:paraId="6CC81E06" w14:textId="77777777" w:rsidR="00526100" w:rsidRPr="005F6B8D" w:rsidRDefault="00526100" w:rsidP="00A25F69">
            <w:pPr>
              <w:pStyle w:val="TABLE-cell"/>
              <w:rPr>
                <w:lang w:eastAsia="en-GB"/>
              </w:rPr>
            </w:pPr>
          </w:p>
        </w:tc>
        <w:tc>
          <w:tcPr>
            <w:tcW w:w="2629" w:type="dxa"/>
            <w:tcBorders>
              <w:top w:val="single" w:sz="4" w:space="0" w:color="auto"/>
              <w:left w:val="single" w:sz="4" w:space="0" w:color="auto"/>
              <w:bottom w:val="single" w:sz="4" w:space="0" w:color="auto"/>
              <w:right w:val="single" w:sz="4" w:space="0" w:color="auto"/>
            </w:tcBorders>
          </w:tcPr>
          <w:p w14:paraId="5434B800" w14:textId="77777777" w:rsidR="00526100" w:rsidRPr="005F6B8D" w:rsidRDefault="00526100" w:rsidP="00A25F69">
            <w:pPr>
              <w:pStyle w:val="TABLE-cell"/>
              <w:rPr>
                <w:lang w:eastAsia="en-GB"/>
              </w:rPr>
            </w:pPr>
            <w:r w:rsidRPr="005F6B8D">
              <w:rPr>
                <w:lang w:eastAsia="en-GB"/>
              </w:rPr>
              <w:t> </w:t>
            </w:r>
          </w:p>
        </w:tc>
      </w:tr>
      <w:tr w:rsidR="00526100" w:rsidRPr="005F6B8D" w14:paraId="7EEAE48B" w14:textId="77777777" w:rsidTr="00A25F69">
        <w:trPr>
          <w:trHeight w:val="300"/>
          <w:jc w:val="center"/>
        </w:trPr>
        <w:tc>
          <w:tcPr>
            <w:tcW w:w="4484" w:type="dxa"/>
            <w:tcBorders>
              <w:top w:val="single" w:sz="4" w:space="0" w:color="auto"/>
              <w:left w:val="single" w:sz="4" w:space="0" w:color="auto"/>
              <w:bottom w:val="single" w:sz="4" w:space="0" w:color="auto"/>
              <w:right w:val="single" w:sz="4" w:space="0" w:color="auto"/>
            </w:tcBorders>
          </w:tcPr>
          <w:p w14:paraId="2A7DBD6E" w14:textId="77777777" w:rsidR="00526100" w:rsidRPr="005F6B8D" w:rsidRDefault="00526100" w:rsidP="00A25F69">
            <w:pPr>
              <w:pStyle w:val="TABLE-cell"/>
              <w:rPr>
                <w:lang w:eastAsia="en-GB"/>
              </w:rPr>
            </w:pPr>
            <w:r w:rsidRPr="005F6B8D">
              <w:rPr>
                <w:lang w:eastAsia="en-GB"/>
              </w:rPr>
              <w:t> </w:t>
            </w:r>
          </w:p>
        </w:tc>
        <w:tc>
          <w:tcPr>
            <w:tcW w:w="2243" w:type="dxa"/>
            <w:tcBorders>
              <w:top w:val="single" w:sz="4" w:space="0" w:color="auto"/>
              <w:left w:val="single" w:sz="4" w:space="0" w:color="auto"/>
              <w:bottom w:val="single" w:sz="4" w:space="0" w:color="auto"/>
              <w:right w:val="single" w:sz="4" w:space="0" w:color="auto"/>
            </w:tcBorders>
          </w:tcPr>
          <w:p w14:paraId="34D8FC41" w14:textId="77777777" w:rsidR="00526100" w:rsidRPr="005F6B8D" w:rsidRDefault="00526100" w:rsidP="00A25F69">
            <w:pPr>
              <w:pStyle w:val="TABLE-cell"/>
              <w:rPr>
                <w:b/>
                <w:bCs w:val="0"/>
                <w:lang w:eastAsia="en-GB"/>
              </w:rPr>
            </w:pPr>
            <w:r w:rsidRPr="005F6B8D">
              <w:rPr>
                <w:b/>
                <w:bCs w:val="0"/>
                <w:lang w:eastAsia="en-GB"/>
              </w:rPr>
              <w:t> </w:t>
            </w:r>
          </w:p>
        </w:tc>
        <w:tc>
          <w:tcPr>
            <w:tcW w:w="2629" w:type="dxa"/>
            <w:tcBorders>
              <w:top w:val="single" w:sz="4" w:space="0" w:color="auto"/>
              <w:left w:val="single" w:sz="4" w:space="0" w:color="auto"/>
              <w:bottom w:val="single" w:sz="4" w:space="0" w:color="auto"/>
              <w:right w:val="single" w:sz="4" w:space="0" w:color="auto"/>
            </w:tcBorders>
          </w:tcPr>
          <w:p w14:paraId="0352148C" w14:textId="77777777" w:rsidR="00526100" w:rsidRPr="005F6B8D" w:rsidRDefault="00526100" w:rsidP="00A25F69">
            <w:pPr>
              <w:pStyle w:val="TABLE-cell"/>
              <w:rPr>
                <w:lang w:eastAsia="en-GB"/>
              </w:rPr>
            </w:pPr>
            <w:r w:rsidRPr="005F6B8D">
              <w:rPr>
                <w:lang w:eastAsia="en-GB"/>
              </w:rPr>
              <w:t> </w:t>
            </w:r>
          </w:p>
        </w:tc>
      </w:tr>
    </w:tbl>
    <w:p w14:paraId="144EB6B7" w14:textId="77777777" w:rsidR="00526100" w:rsidRPr="005F6B8D" w:rsidRDefault="00526100" w:rsidP="00A25F69">
      <w:pPr>
        <w:pStyle w:val="PARAGRAPH"/>
        <w:rPr>
          <w:lang w:eastAsia="en-GB"/>
        </w:rPr>
      </w:pPr>
    </w:p>
    <w:p w14:paraId="2AC44B98" w14:textId="77777777" w:rsidR="00526100" w:rsidRPr="005F6B8D" w:rsidRDefault="00526100" w:rsidP="00A25F69">
      <w:pPr>
        <w:pStyle w:val="PARAGRAPH"/>
        <w:rPr>
          <w:b/>
          <w:lang w:eastAsia="en-GB"/>
        </w:rPr>
      </w:pPr>
      <w:r w:rsidRPr="005F6B8D">
        <w:rPr>
          <w:b/>
          <w:lang w:eastAsia="en-GB"/>
        </w:rPr>
        <w:t>3: Equipment and Testing</w:t>
      </w:r>
    </w:p>
    <w:tbl>
      <w:tblPr>
        <w:tblW w:w="9356" w:type="dxa"/>
        <w:jc w:val="center"/>
        <w:tblLayout w:type="fixed"/>
        <w:tblCellMar>
          <w:left w:w="72" w:type="dxa"/>
          <w:right w:w="72" w:type="dxa"/>
        </w:tblCellMar>
        <w:tblLook w:val="0000" w:firstRow="0" w:lastRow="0" w:firstColumn="0" w:lastColumn="0" w:noHBand="0" w:noVBand="0"/>
      </w:tblPr>
      <w:tblGrid>
        <w:gridCol w:w="1424"/>
        <w:gridCol w:w="3994"/>
        <w:gridCol w:w="3938"/>
      </w:tblGrid>
      <w:tr w:rsidR="00526100" w:rsidRPr="005F6B8D" w14:paraId="34815B57" w14:textId="77777777" w:rsidTr="00A25F69">
        <w:trPr>
          <w:cantSplit/>
          <w:tblHeader/>
          <w:jc w:val="center"/>
        </w:trPr>
        <w:tc>
          <w:tcPr>
            <w:tcW w:w="9356" w:type="dxa"/>
            <w:gridSpan w:val="3"/>
            <w:tcBorders>
              <w:top w:val="single" w:sz="6" w:space="0" w:color="auto"/>
              <w:left w:val="single" w:sz="6" w:space="0" w:color="auto"/>
              <w:bottom w:val="single" w:sz="6" w:space="0" w:color="auto"/>
              <w:right w:val="single" w:sz="4" w:space="0" w:color="auto"/>
            </w:tcBorders>
          </w:tcPr>
          <w:p w14:paraId="4794DA23" w14:textId="77777777" w:rsidR="00526100" w:rsidRPr="005F6B8D" w:rsidRDefault="00526100" w:rsidP="00A25F69">
            <w:pPr>
              <w:pStyle w:val="TABLE-col-heading"/>
            </w:pPr>
            <w:r w:rsidRPr="005F6B8D">
              <w:br w:type="page"/>
            </w:r>
            <w:r w:rsidRPr="005F6B8D">
              <w:br w:type="page"/>
            </w:r>
            <w:r w:rsidRPr="005F6B8D">
              <w:br w:type="page"/>
            </w:r>
            <w:r w:rsidRPr="005F6B8D">
              <w:br w:type="page"/>
              <w:t>Standard: IEC 60079-5  Powder filling "q"</w:t>
            </w:r>
          </w:p>
        </w:tc>
      </w:tr>
      <w:tr w:rsidR="00526100" w:rsidRPr="005F6B8D" w14:paraId="385DC149" w14:textId="77777777" w:rsidTr="00A25F69">
        <w:trPr>
          <w:cantSplit/>
          <w:tblHeader/>
          <w:jc w:val="center"/>
        </w:trPr>
        <w:tc>
          <w:tcPr>
            <w:tcW w:w="1424" w:type="dxa"/>
            <w:tcBorders>
              <w:top w:val="single" w:sz="6" w:space="0" w:color="auto"/>
              <w:left w:val="single" w:sz="6" w:space="0" w:color="auto"/>
              <w:bottom w:val="single" w:sz="6" w:space="0" w:color="auto"/>
              <w:right w:val="single" w:sz="6" w:space="0" w:color="auto"/>
            </w:tcBorders>
          </w:tcPr>
          <w:p w14:paraId="6199DE49" w14:textId="77777777" w:rsidR="00526100" w:rsidRPr="005F6B8D" w:rsidRDefault="00526100" w:rsidP="00A25F69">
            <w:pPr>
              <w:pStyle w:val="TABLE-col-heading"/>
            </w:pPr>
            <w:r w:rsidRPr="005F6B8D">
              <w:t>Clause</w:t>
            </w:r>
          </w:p>
        </w:tc>
        <w:tc>
          <w:tcPr>
            <w:tcW w:w="3994" w:type="dxa"/>
            <w:tcBorders>
              <w:top w:val="single" w:sz="6" w:space="0" w:color="auto"/>
              <w:left w:val="single" w:sz="6" w:space="0" w:color="auto"/>
              <w:bottom w:val="single" w:sz="4" w:space="0" w:color="auto"/>
              <w:right w:val="single" w:sz="4" w:space="0" w:color="auto"/>
            </w:tcBorders>
          </w:tcPr>
          <w:p w14:paraId="66F193DF" w14:textId="77777777" w:rsidR="00526100" w:rsidRPr="005F6B8D" w:rsidRDefault="00526100" w:rsidP="00A25F69">
            <w:pPr>
              <w:pStyle w:val="TABLE-col-heading"/>
            </w:pPr>
            <w:r w:rsidRPr="005F6B8D">
              <w:t xml:space="preserve">Requirement – Test </w:t>
            </w:r>
          </w:p>
        </w:tc>
        <w:tc>
          <w:tcPr>
            <w:tcW w:w="3938" w:type="dxa"/>
            <w:tcBorders>
              <w:top w:val="single" w:sz="6" w:space="0" w:color="auto"/>
              <w:left w:val="single" w:sz="4" w:space="0" w:color="auto"/>
              <w:bottom w:val="single" w:sz="4" w:space="0" w:color="auto"/>
              <w:right w:val="single" w:sz="4" w:space="0" w:color="auto"/>
            </w:tcBorders>
          </w:tcPr>
          <w:p w14:paraId="5CC2CDCB" w14:textId="77777777" w:rsidR="00526100" w:rsidRPr="005F6B8D" w:rsidRDefault="00526100" w:rsidP="00A25F69">
            <w:pPr>
              <w:pStyle w:val="TABLE-col-heading"/>
            </w:pPr>
            <w:r w:rsidRPr="005F6B8D">
              <w:t xml:space="preserve">Result – Remark </w:t>
            </w:r>
          </w:p>
        </w:tc>
      </w:tr>
      <w:tr w:rsidR="00526100" w:rsidRPr="005F6B8D" w14:paraId="41446BE8" w14:textId="77777777" w:rsidTr="00A25F69">
        <w:trPr>
          <w:cantSplit/>
          <w:trHeight w:val="345"/>
          <w:jc w:val="center"/>
        </w:trPr>
        <w:tc>
          <w:tcPr>
            <w:tcW w:w="1424" w:type="dxa"/>
            <w:tcBorders>
              <w:top w:val="single" w:sz="4" w:space="0" w:color="auto"/>
              <w:left w:val="single" w:sz="4" w:space="0" w:color="auto"/>
              <w:right w:val="single" w:sz="4" w:space="0" w:color="auto"/>
            </w:tcBorders>
          </w:tcPr>
          <w:p w14:paraId="7FCCCD81" w14:textId="77777777" w:rsidR="00526100" w:rsidRPr="005F6B8D" w:rsidRDefault="00526100" w:rsidP="00A25F69">
            <w:pPr>
              <w:pStyle w:val="TABLE-cell"/>
              <w:rPr>
                <w:b/>
              </w:rPr>
            </w:pPr>
            <w:r w:rsidRPr="005F6B8D">
              <w:rPr>
                <w:b/>
              </w:rPr>
              <w:t>5.1.1</w:t>
            </w:r>
          </w:p>
        </w:tc>
        <w:tc>
          <w:tcPr>
            <w:tcW w:w="7932" w:type="dxa"/>
            <w:gridSpan w:val="2"/>
            <w:tcBorders>
              <w:top w:val="single" w:sz="4" w:space="0" w:color="auto"/>
              <w:left w:val="single" w:sz="4" w:space="0" w:color="auto"/>
              <w:bottom w:val="single" w:sz="4" w:space="0" w:color="auto"/>
              <w:right w:val="single" w:sz="4" w:space="0" w:color="auto"/>
            </w:tcBorders>
          </w:tcPr>
          <w:p w14:paraId="6EF4D2B5" w14:textId="77777777" w:rsidR="00526100" w:rsidRPr="005F6B8D" w:rsidRDefault="00526100" w:rsidP="00A25F69">
            <w:pPr>
              <w:pStyle w:val="TABLE-cell"/>
              <w:rPr>
                <w:b/>
              </w:rPr>
            </w:pPr>
            <w:r w:rsidRPr="005F6B8D">
              <w:rPr>
                <w:b/>
              </w:rPr>
              <w:t>Pressure type test of enclosure</w:t>
            </w:r>
          </w:p>
        </w:tc>
      </w:tr>
      <w:tr w:rsidR="00526100" w:rsidRPr="005F6B8D" w14:paraId="50929283" w14:textId="77777777" w:rsidTr="00A25F69">
        <w:trPr>
          <w:cantSplit/>
          <w:trHeight w:val="330"/>
          <w:jc w:val="center"/>
        </w:trPr>
        <w:tc>
          <w:tcPr>
            <w:tcW w:w="1424" w:type="dxa"/>
            <w:tcBorders>
              <w:top w:val="single" w:sz="4" w:space="0" w:color="auto"/>
              <w:left w:val="single" w:sz="4" w:space="0" w:color="auto"/>
              <w:bottom w:val="single" w:sz="4" w:space="0" w:color="auto"/>
              <w:right w:val="single" w:sz="4" w:space="0" w:color="auto"/>
            </w:tcBorders>
          </w:tcPr>
          <w:p w14:paraId="78EC6A63" w14:textId="77777777" w:rsidR="00526100" w:rsidRPr="005F6B8D" w:rsidRDefault="00526100" w:rsidP="00A25F69">
            <w:pPr>
              <w:pStyle w:val="TABLE-cell"/>
            </w:pPr>
          </w:p>
        </w:tc>
        <w:tc>
          <w:tcPr>
            <w:tcW w:w="3994" w:type="dxa"/>
            <w:tcBorders>
              <w:top w:val="single" w:sz="4" w:space="0" w:color="auto"/>
              <w:left w:val="single" w:sz="4" w:space="0" w:color="auto"/>
              <w:bottom w:val="single" w:sz="4" w:space="0" w:color="auto"/>
              <w:right w:val="single" w:sz="4" w:space="0" w:color="auto"/>
            </w:tcBorders>
          </w:tcPr>
          <w:p w14:paraId="20BA4044" w14:textId="77777777" w:rsidR="00526100" w:rsidRPr="005F6B8D" w:rsidRDefault="00526100" w:rsidP="00A25F69">
            <w:pPr>
              <w:pStyle w:val="TABLE-cell"/>
            </w:pPr>
            <w:r w:rsidRPr="005F6B8D">
              <w:t>Availability and adequacy of equipment</w:t>
            </w:r>
          </w:p>
        </w:tc>
        <w:tc>
          <w:tcPr>
            <w:tcW w:w="3938" w:type="dxa"/>
            <w:tcBorders>
              <w:top w:val="single" w:sz="4" w:space="0" w:color="auto"/>
              <w:left w:val="single" w:sz="4" w:space="0" w:color="auto"/>
              <w:bottom w:val="single" w:sz="4" w:space="0" w:color="auto"/>
              <w:right w:val="single" w:sz="4" w:space="0" w:color="auto"/>
            </w:tcBorders>
          </w:tcPr>
          <w:p w14:paraId="2440448D" w14:textId="77777777" w:rsidR="00526100" w:rsidRPr="005F6B8D" w:rsidRDefault="00526100" w:rsidP="00A25F69">
            <w:pPr>
              <w:pStyle w:val="TABLE-cell"/>
            </w:pPr>
          </w:p>
        </w:tc>
      </w:tr>
      <w:tr w:rsidR="00526100" w:rsidRPr="005F6B8D" w14:paraId="7924232B" w14:textId="77777777" w:rsidTr="00A25F69">
        <w:trPr>
          <w:cantSplit/>
          <w:trHeight w:val="330"/>
          <w:jc w:val="center"/>
        </w:trPr>
        <w:tc>
          <w:tcPr>
            <w:tcW w:w="1424" w:type="dxa"/>
            <w:tcBorders>
              <w:top w:val="single" w:sz="4" w:space="0" w:color="auto"/>
              <w:left w:val="single" w:sz="4" w:space="0" w:color="auto"/>
              <w:bottom w:val="single" w:sz="4" w:space="0" w:color="auto"/>
              <w:right w:val="single" w:sz="4" w:space="0" w:color="auto"/>
            </w:tcBorders>
          </w:tcPr>
          <w:p w14:paraId="220B9BC2" w14:textId="77777777" w:rsidR="00526100" w:rsidRPr="005F6B8D" w:rsidRDefault="00526100" w:rsidP="00A25F69">
            <w:pPr>
              <w:pStyle w:val="TABLE-cell"/>
            </w:pPr>
          </w:p>
        </w:tc>
        <w:tc>
          <w:tcPr>
            <w:tcW w:w="3994" w:type="dxa"/>
            <w:tcBorders>
              <w:top w:val="single" w:sz="4" w:space="0" w:color="auto"/>
              <w:left w:val="single" w:sz="4" w:space="0" w:color="auto"/>
              <w:bottom w:val="single" w:sz="4" w:space="0" w:color="auto"/>
              <w:right w:val="single" w:sz="4" w:space="0" w:color="auto"/>
            </w:tcBorders>
          </w:tcPr>
          <w:p w14:paraId="32633818" w14:textId="77777777" w:rsidR="00526100" w:rsidRPr="005F6B8D" w:rsidRDefault="00526100" w:rsidP="00A25F69">
            <w:pPr>
              <w:pStyle w:val="TABLE-cell"/>
            </w:pPr>
            <w:r w:rsidRPr="005F6B8D">
              <w:t>Maintenance and calibration</w:t>
            </w:r>
          </w:p>
        </w:tc>
        <w:tc>
          <w:tcPr>
            <w:tcW w:w="3938" w:type="dxa"/>
            <w:tcBorders>
              <w:top w:val="single" w:sz="4" w:space="0" w:color="auto"/>
              <w:left w:val="single" w:sz="4" w:space="0" w:color="auto"/>
              <w:bottom w:val="single" w:sz="4" w:space="0" w:color="auto"/>
              <w:right w:val="single" w:sz="4" w:space="0" w:color="auto"/>
            </w:tcBorders>
          </w:tcPr>
          <w:p w14:paraId="236BC9A9" w14:textId="77777777" w:rsidR="00526100" w:rsidRPr="005F6B8D" w:rsidRDefault="00526100" w:rsidP="00A25F69">
            <w:pPr>
              <w:pStyle w:val="TABLE-cell"/>
            </w:pPr>
          </w:p>
        </w:tc>
      </w:tr>
      <w:tr w:rsidR="00526100" w:rsidRPr="005F6B8D" w14:paraId="5697A646" w14:textId="77777777" w:rsidTr="00A25F69">
        <w:trPr>
          <w:cantSplit/>
          <w:trHeight w:val="330"/>
          <w:jc w:val="center"/>
        </w:trPr>
        <w:tc>
          <w:tcPr>
            <w:tcW w:w="1424" w:type="dxa"/>
            <w:tcBorders>
              <w:top w:val="single" w:sz="4" w:space="0" w:color="auto"/>
              <w:left w:val="single" w:sz="4" w:space="0" w:color="auto"/>
              <w:bottom w:val="single" w:sz="4" w:space="0" w:color="auto"/>
              <w:right w:val="single" w:sz="4" w:space="0" w:color="auto"/>
            </w:tcBorders>
          </w:tcPr>
          <w:p w14:paraId="7A663376" w14:textId="77777777" w:rsidR="00526100" w:rsidRPr="005F6B8D" w:rsidRDefault="00526100" w:rsidP="00A25F69">
            <w:pPr>
              <w:pStyle w:val="TABLE-cell"/>
            </w:pPr>
          </w:p>
        </w:tc>
        <w:tc>
          <w:tcPr>
            <w:tcW w:w="3994" w:type="dxa"/>
            <w:tcBorders>
              <w:top w:val="single" w:sz="4" w:space="0" w:color="auto"/>
              <w:left w:val="single" w:sz="4" w:space="0" w:color="auto"/>
              <w:bottom w:val="single" w:sz="4" w:space="0" w:color="auto"/>
              <w:right w:val="single" w:sz="4" w:space="0" w:color="auto"/>
            </w:tcBorders>
          </w:tcPr>
          <w:p w14:paraId="3DD12609" w14:textId="77777777" w:rsidR="00526100" w:rsidRPr="005F6B8D" w:rsidRDefault="00526100" w:rsidP="00A25F69">
            <w:pPr>
              <w:pStyle w:val="TABLE-cell"/>
            </w:pPr>
            <w:r w:rsidRPr="005F6B8D">
              <w:t>Capable of being performed correctly</w:t>
            </w:r>
          </w:p>
        </w:tc>
        <w:tc>
          <w:tcPr>
            <w:tcW w:w="3938" w:type="dxa"/>
            <w:tcBorders>
              <w:top w:val="single" w:sz="4" w:space="0" w:color="auto"/>
              <w:left w:val="single" w:sz="4" w:space="0" w:color="auto"/>
              <w:bottom w:val="single" w:sz="4" w:space="0" w:color="auto"/>
              <w:right w:val="single" w:sz="4" w:space="0" w:color="auto"/>
            </w:tcBorders>
          </w:tcPr>
          <w:p w14:paraId="1BACFDF7" w14:textId="77777777" w:rsidR="00526100" w:rsidRPr="005F6B8D" w:rsidRDefault="00526100" w:rsidP="00A25F69">
            <w:pPr>
              <w:pStyle w:val="TABLE-cell"/>
            </w:pPr>
          </w:p>
        </w:tc>
      </w:tr>
      <w:tr w:rsidR="00526100" w:rsidRPr="005F6B8D" w14:paraId="059791DC" w14:textId="77777777" w:rsidTr="00A25F69">
        <w:trPr>
          <w:cantSplit/>
          <w:trHeight w:val="330"/>
          <w:jc w:val="center"/>
        </w:trPr>
        <w:tc>
          <w:tcPr>
            <w:tcW w:w="1424" w:type="dxa"/>
            <w:tcBorders>
              <w:top w:val="single" w:sz="4" w:space="0" w:color="auto"/>
              <w:left w:val="single" w:sz="4" w:space="0" w:color="auto"/>
              <w:bottom w:val="single" w:sz="4" w:space="0" w:color="auto"/>
              <w:right w:val="single" w:sz="4" w:space="0" w:color="auto"/>
            </w:tcBorders>
          </w:tcPr>
          <w:p w14:paraId="12D2B874" w14:textId="77777777" w:rsidR="00526100" w:rsidRPr="005F6B8D" w:rsidRDefault="00526100" w:rsidP="00A25F69">
            <w:pPr>
              <w:pStyle w:val="TABLE-cell"/>
            </w:pPr>
          </w:p>
        </w:tc>
        <w:tc>
          <w:tcPr>
            <w:tcW w:w="3994" w:type="dxa"/>
            <w:tcBorders>
              <w:top w:val="single" w:sz="4" w:space="0" w:color="auto"/>
              <w:left w:val="single" w:sz="4" w:space="0" w:color="auto"/>
              <w:bottom w:val="single" w:sz="4" w:space="0" w:color="auto"/>
              <w:right w:val="single" w:sz="4" w:space="0" w:color="auto"/>
            </w:tcBorders>
          </w:tcPr>
          <w:p w14:paraId="38FAF8A2" w14:textId="77777777" w:rsidR="00526100" w:rsidRPr="005F6B8D" w:rsidRDefault="00526100" w:rsidP="00A25F69">
            <w:pPr>
              <w:pStyle w:val="TABLE-cell"/>
            </w:pPr>
            <w:r w:rsidRPr="005F6B8D">
              <w:t>Comments</w:t>
            </w:r>
          </w:p>
        </w:tc>
        <w:tc>
          <w:tcPr>
            <w:tcW w:w="3938" w:type="dxa"/>
            <w:tcBorders>
              <w:top w:val="single" w:sz="4" w:space="0" w:color="auto"/>
              <w:left w:val="single" w:sz="4" w:space="0" w:color="auto"/>
              <w:bottom w:val="single" w:sz="4" w:space="0" w:color="auto"/>
              <w:right w:val="single" w:sz="4" w:space="0" w:color="auto"/>
            </w:tcBorders>
          </w:tcPr>
          <w:p w14:paraId="0F212510" w14:textId="77777777" w:rsidR="00526100" w:rsidRPr="005F6B8D" w:rsidRDefault="00526100" w:rsidP="00A25F69">
            <w:pPr>
              <w:pStyle w:val="TABLE-cell"/>
            </w:pPr>
          </w:p>
        </w:tc>
      </w:tr>
      <w:tr w:rsidR="00526100" w:rsidRPr="005F6B8D" w14:paraId="2564F362" w14:textId="77777777" w:rsidTr="00A25F69">
        <w:trPr>
          <w:cantSplit/>
          <w:trHeight w:val="330"/>
          <w:jc w:val="center"/>
        </w:trPr>
        <w:tc>
          <w:tcPr>
            <w:tcW w:w="1424" w:type="dxa"/>
            <w:tcBorders>
              <w:top w:val="single" w:sz="4" w:space="0" w:color="auto"/>
              <w:left w:val="single" w:sz="4" w:space="0" w:color="auto"/>
              <w:bottom w:val="single" w:sz="4" w:space="0" w:color="auto"/>
              <w:right w:val="single" w:sz="4" w:space="0" w:color="auto"/>
            </w:tcBorders>
          </w:tcPr>
          <w:p w14:paraId="22C35D7F" w14:textId="77777777" w:rsidR="00526100" w:rsidRPr="005F6B8D" w:rsidRDefault="00526100" w:rsidP="00A25F69">
            <w:pPr>
              <w:pStyle w:val="TABLE-cell"/>
            </w:pPr>
            <w:r w:rsidRPr="005F6B8D">
              <w:t>Photos</w:t>
            </w:r>
          </w:p>
        </w:tc>
        <w:tc>
          <w:tcPr>
            <w:tcW w:w="3994" w:type="dxa"/>
            <w:tcBorders>
              <w:top w:val="single" w:sz="4" w:space="0" w:color="auto"/>
              <w:left w:val="single" w:sz="4" w:space="0" w:color="auto"/>
              <w:bottom w:val="single" w:sz="4" w:space="0" w:color="auto"/>
              <w:right w:val="single" w:sz="4" w:space="0" w:color="auto"/>
            </w:tcBorders>
          </w:tcPr>
          <w:p w14:paraId="3BE689EF" w14:textId="77777777" w:rsidR="00526100" w:rsidRPr="005F6B8D" w:rsidRDefault="00526100" w:rsidP="00A25F69">
            <w:pPr>
              <w:pStyle w:val="TABLE-cell"/>
            </w:pPr>
          </w:p>
        </w:tc>
        <w:tc>
          <w:tcPr>
            <w:tcW w:w="3938" w:type="dxa"/>
            <w:tcBorders>
              <w:top w:val="single" w:sz="4" w:space="0" w:color="auto"/>
              <w:left w:val="single" w:sz="4" w:space="0" w:color="auto"/>
              <w:bottom w:val="single" w:sz="4" w:space="0" w:color="auto"/>
              <w:right w:val="single" w:sz="4" w:space="0" w:color="auto"/>
            </w:tcBorders>
          </w:tcPr>
          <w:p w14:paraId="16466387" w14:textId="77777777" w:rsidR="00526100" w:rsidRPr="005F6B8D" w:rsidRDefault="00526100" w:rsidP="00A25F69">
            <w:pPr>
              <w:pStyle w:val="TABLE-cell"/>
            </w:pPr>
          </w:p>
        </w:tc>
      </w:tr>
      <w:tr w:rsidR="00526100" w:rsidRPr="005F6B8D" w14:paraId="2F3A94B6" w14:textId="77777777" w:rsidTr="00A25F69">
        <w:trPr>
          <w:cantSplit/>
          <w:trHeight w:val="330"/>
          <w:jc w:val="center"/>
        </w:trPr>
        <w:tc>
          <w:tcPr>
            <w:tcW w:w="1424" w:type="dxa"/>
            <w:tcBorders>
              <w:top w:val="single" w:sz="4" w:space="0" w:color="auto"/>
              <w:left w:val="single" w:sz="4" w:space="0" w:color="auto"/>
              <w:bottom w:val="single" w:sz="4" w:space="0" w:color="auto"/>
              <w:right w:val="single" w:sz="4" w:space="0" w:color="auto"/>
            </w:tcBorders>
          </w:tcPr>
          <w:p w14:paraId="2CD9B911" w14:textId="77777777" w:rsidR="00526100" w:rsidRPr="005F6B8D" w:rsidRDefault="00526100" w:rsidP="00A25F69">
            <w:pPr>
              <w:pStyle w:val="TABLE-cell"/>
              <w:rPr>
                <w:b/>
              </w:rPr>
            </w:pPr>
            <w:r w:rsidRPr="005F6B8D">
              <w:rPr>
                <w:b/>
              </w:rPr>
              <w:t>5.1.2</w:t>
            </w:r>
          </w:p>
        </w:tc>
        <w:tc>
          <w:tcPr>
            <w:tcW w:w="7932" w:type="dxa"/>
            <w:gridSpan w:val="2"/>
            <w:tcBorders>
              <w:top w:val="single" w:sz="4" w:space="0" w:color="auto"/>
              <w:left w:val="single" w:sz="4" w:space="0" w:color="auto"/>
              <w:bottom w:val="single" w:sz="4" w:space="0" w:color="auto"/>
              <w:right w:val="single" w:sz="4" w:space="0" w:color="auto"/>
            </w:tcBorders>
          </w:tcPr>
          <w:p w14:paraId="379D7913" w14:textId="77777777" w:rsidR="00526100" w:rsidRPr="005F6B8D" w:rsidRDefault="00526100" w:rsidP="00A25F69">
            <w:pPr>
              <w:pStyle w:val="TABLE-cell"/>
              <w:rPr>
                <w:b/>
              </w:rPr>
            </w:pPr>
            <w:r w:rsidRPr="005F6B8D">
              <w:rPr>
                <w:b/>
              </w:rPr>
              <w:t xml:space="preserve">Verification of the degree of protection of the enclosure </w:t>
            </w:r>
          </w:p>
        </w:tc>
      </w:tr>
      <w:tr w:rsidR="00526100" w:rsidRPr="005F6B8D" w14:paraId="5BE1E2F6" w14:textId="77777777" w:rsidTr="00A25F69">
        <w:trPr>
          <w:cantSplit/>
          <w:trHeight w:val="285"/>
          <w:jc w:val="center"/>
        </w:trPr>
        <w:tc>
          <w:tcPr>
            <w:tcW w:w="1424" w:type="dxa"/>
            <w:tcBorders>
              <w:top w:val="single" w:sz="4" w:space="0" w:color="auto"/>
              <w:left w:val="single" w:sz="4" w:space="0" w:color="auto"/>
              <w:right w:val="single" w:sz="4" w:space="0" w:color="auto"/>
            </w:tcBorders>
          </w:tcPr>
          <w:p w14:paraId="7567D68B" w14:textId="77777777" w:rsidR="00526100" w:rsidRPr="005F6B8D" w:rsidRDefault="00526100" w:rsidP="00A25F69">
            <w:pPr>
              <w:pStyle w:val="TABLE-cell"/>
            </w:pPr>
          </w:p>
        </w:tc>
        <w:tc>
          <w:tcPr>
            <w:tcW w:w="3994" w:type="dxa"/>
            <w:tcBorders>
              <w:top w:val="single" w:sz="4" w:space="0" w:color="auto"/>
              <w:left w:val="single" w:sz="4" w:space="0" w:color="auto"/>
              <w:right w:val="single" w:sz="4" w:space="0" w:color="auto"/>
            </w:tcBorders>
          </w:tcPr>
          <w:p w14:paraId="2B9E76D4" w14:textId="77777777" w:rsidR="00526100" w:rsidRPr="005F6B8D" w:rsidRDefault="00526100" w:rsidP="00A25F69">
            <w:pPr>
              <w:pStyle w:val="TABLE-cell"/>
            </w:pPr>
            <w:r w:rsidRPr="005F6B8D">
              <w:t>Availability and adequacy of equipment</w:t>
            </w:r>
          </w:p>
        </w:tc>
        <w:tc>
          <w:tcPr>
            <w:tcW w:w="3938" w:type="dxa"/>
            <w:tcBorders>
              <w:top w:val="single" w:sz="4" w:space="0" w:color="auto"/>
              <w:left w:val="single" w:sz="4" w:space="0" w:color="auto"/>
              <w:right w:val="single" w:sz="4" w:space="0" w:color="auto"/>
            </w:tcBorders>
          </w:tcPr>
          <w:p w14:paraId="79415EE1" w14:textId="77777777" w:rsidR="00526100" w:rsidRPr="005F6B8D" w:rsidRDefault="00526100" w:rsidP="00A25F69">
            <w:pPr>
              <w:pStyle w:val="TABLE-cell"/>
            </w:pPr>
          </w:p>
        </w:tc>
      </w:tr>
      <w:tr w:rsidR="00526100" w:rsidRPr="005F6B8D" w14:paraId="15577595" w14:textId="77777777" w:rsidTr="00A25F69">
        <w:trPr>
          <w:cantSplit/>
          <w:trHeight w:val="285"/>
          <w:jc w:val="center"/>
        </w:trPr>
        <w:tc>
          <w:tcPr>
            <w:tcW w:w="1424" w:type="dxa"/>
            <w:tcBorders>
              <w:top w:val="single" w:sz="4" w:space="0" w:color="auto"/>
              <w:left w:val="single" w:sz="4" w:space="0" w:color="auto"/>
              <w:right w:val="single" w:sz="4" w:space="0" w:color="auto"/>
            </w:tcBorders>
          </w:tcPr>
          <w:p w14:paraId="03CCCFB6" w14:textId="77777777" w:rsidR="00526100" w:rsidRPr="005F6B8D" w:rsidRDefault="00526100" w:rsidP="00A25F69">
            <w:pPr>
              <w:pStyle w:val="TABLE-cell"/>
            </w:pPr>
          </w:p>
        </w:tc>
        <w:tc>
          <w:tcPr>
            <w:tcW w:w="3994" w:type="dxa"/>
            <w:tcBorders>
              <w:top w:val="single" w:sz="4" w:space="0" w:color="auto"/>
              <w:left w:val="single" w:sz="4" w:space="0" w:color="auto"/>
              <w:right w:val="single" w:sz="4" w:space="0" w:color="auto"/>
            </w:tcBorders>
          </w:tcPr>
          <w:p w14:paraId="63493283" w14:textId="77777777" w:rsidR="00526100" w:rsidRPr="005F6B8D" w:rsidRDefault="00526100" w:rsidP="00A25F69">
            <w:pPr>
              <w:pStyle w:val="TABLE-cell"/>
            </w:pPr>
            <w:r w:rsidRPr="005F6B8D">
              <w:t>Maintenance and calibration</w:t>
            </w:r>
          </w:p>
        </w:tc>
        <w:tc>
          <w:tcPr>
            <w:tcW w:w="3938" w:type="dxa"/>
            <w:tcBorders>
              <w:top w:val="single" w:sz="4" w:space="0" w:color="auto"/>
              <w:left w:val="single" w:sz="4" w:space="0" w:color="auto"/>
              <w:right w:val="single" w:sz="4" w:space="0" w:color="auto"/>
            </w:tcBorders>
          </w:tcPr>
          <w:p w14:paraId="0A23AAAD" w14:textId="77777777" w:rsidR="00526100" w:rsidRPr="005F6B8D" w:rsidRDefault="00526100" w:rsidP="00A25F69">
            <w:pPr>
              <w:pStyle w:val="TABLE-cell"/>
            </w:pPr>
          </w:p>
        </w:tc>
      </w:tr>
      <w:tr w:rsidR="00526100" w:rsidRPr="005F6B8D" w14:paraId="18932F4B" w14:textId="77777777" w:rsidTr="00A25F69">
        <w:trPr>
          <w:cantSplit/>
          <w:trHeight w:val="285"/>
          <w:jc w:val="center"/>
        </w:trPr>
        <w:tc>
          <w:tcPr>
            <w:tcW w:w="1424" w:type="dxa"/>
            <w:tcBorders>
              <w:top w:val="single" w:sz="4" w:space="0" w:color="auto"/>
              <w:left w:val="single" w:sz="4" w:space="0" w:color="auto"/>
              <w:right w:val="single" w:sz="4" w:space="0" w:color="auto"/>
            </w:tcBorders>
          </w:tcPr>
          <w:p w14:paraId="57469A96" w14:textId="77777777" w:rsidR="00526100" w:rsidRPr="005F6B8D" w:rsidRDefault="00526100" w:rsidP="00A25F69">
            <w:pPr>
              <w:pStyle w:val="TABLE-cell"/>
            </w:pPr>
          </w:p>
        </w:tc>
        <w:tc>
          <w:tcPr>
            <w:tcW w:w="3994" w:type="dxa"/>
            <w:tcBorders>
              <w:top w:val="single" w:sz="4" w:space="0" w:color="auto"/>
              <w:left w:val="single" w:sz="4" w:space="0" w:color="auto"/>
              <w:right w:val="single" w:sz="4" w:space="0" w:color="auto"/>
            </w:tcBorders>
          </w:tcPr>
          <w:p w14:paraId="4AA554F1" w14:textId="77777777" w:rsidR="00526100" w:rsidRPr="005F6B8D" w:rsidRDefault="00526100" w:rsidP="00A25F69">
            <w:pPr>
              <w:pStyle w:val="TABLE-cell"/>
            </w:pPr>
            <w:r w:rsidRPr="005F6B8D">
              <w:t>Capable of being performed correctly</w:t>
            </w:r>
          </w:p>
        </w:tc>
        <w:tc>
          <w:tcPr>
            <w:tcW w:w="3938" w:type="dxa"/>
            <w:tcBorders>
              <w:top w:val="single" w:sz="4" w:space="0" w:color="auto"/>
              <w:left w:val="single" w:sz="4" w:space="0" w:color="auto"/>
              <w:right w:val="single" w:sz="4" w:space="0" w:color="auto"/>
            </w:tcBorders>
          </w:tcPr>
          <w:p w14:paraId="43B88355" w14:textId="77777777" w:rsidR="00526100" w:rsidRPr="005F6B8D" w:rsidRDefault="00526100" w:rsidP="00A25F69">
            <w:pPr>
              <w:pStyle w:val="TABLE-cell"/>
            </w:pPr>
          </w:p>
        </w:tc>
      </w:tr>
      <w:tr w:rsidR="00526100" w:rsidRPr="005F6B8D" w14:paraId="461354AA" w14:textId="77777777" w:rsidTr="00A25F69">
        <w:trPr>
          <w:cantSplit/>
          <w:trHeight w:val="285"/>
          <w:jc w:val="center"/>
        </w:trPr>
        <w:tc>
          <w:tcPr>
            <w:tcW w:w="1424" w:type="dxa"/>
            <w:tcBorders>
              <w:top w:val="single" w:sz="4" w:space="0" w:color="auto"/>
              <w:left w:val="single" w:sz="4" w:space="0" w:color="auto"/>
              <w:right w:val="single" w:sz="4" w:space="0" w:color="auto"/>
            </w:tcBorders>
          </w:tcPr>
          <w:p w14:paraId="618A1ACC" w14:textId="77777777" w:rsidR="00526100" w:rsidRPr="005F6B8D" w:rsidRDefault="00526100" w:rsidP="00A25F69">
            <w:pPr>
              <w:pStyle w:val="TABLE-cell"/>
            </w:pPr>
          </w:p>
        </w:tc>
        <w:tc>
          <w:tcPr>
            <w:tcW w:w="3994" w:type="dxa"/>
            <w:tcBorders>
              <w:top w:val="single" w:sz="4" w:space="0" w:color="auto"/>
              <w:left w:val="single" w:sz="4" w:space="0" w:color="auto"/>
              <w:right w:val="single" w:sz="4" w:space="0" w:color="auto"/>
            </w:tcBorders>
          </w:tcPr>
          <w:p w14:paraId="0A32FA0D" w14:textId="77777777" w:rsidR="00526100" w:rsidRPr="005F6B8D" w:rsidRDefault="00526100" w:rsidP="00A25F69">
            <w:pPr>
              <w:pStyle w:val="TABLE-cell"/>
            </w:pPr>
            <w:r w:rsidRPr="005F6B8D">
              <w:t>Comments</w:t>
            </w:r>
          </w:p>
        </w:tc>
        <w:tc>
          <w:tcPr>
            <w:tcW w:w="3938" w:type="dxa"/>
            <w:tcBorders>
              <w:top w:val="single" w:sz="4" w:space="0" w:color="auto"/>
              <w:left w:val="single" w:sz="4" w:space="0" w:color="auto"/>
              <w:right w:val="single" w:sz="4" w:space="0" w:color="auto"/>
            </w:tcBorders>
          </w:tcPr>
          <w:p w14:paraId="60AF7473" w14:textId="77777777" w:rsidR="00526100" w:rsidRPr="005F6B8D" w:rsidRDefault="00526100" w:rsidP="00A25F69">
            <w:pPr>
              <w:pStyle w:val="TABLE-cell"/>
            </w:pPr>
          </w:p>
        </w:tc>
      </w:tr>
      <w:tr w:rsidR="00526100" w:rsidRPr="005F6B8D" w14:paraId="3DCA5EA4" w14:textId="77777777" w:rsidTr="00A25F69">
        <w:trPr>
          <w:cantSplit/>
          <w:trHeight w:val="285"/>
          <w:jc w:val="center"/>
        </w:trPr>
        <w:tc>
          <w:tcPr>
            <w:tcW w:w="1424" w:type="dxa"/>
            <w:tcBorders>
              <w:top w:val="single" w:sz="4" w:space="0" w:color="auto"/>
              <w:left w:val="single" w:sz="4" w:space="0" w:color="auto"/>
              <w:right w:val="single" w:sz="4" w:space="0" w:color="auto"/>
            </w:tcBorders>
          </w:tcPr>
          <w:p w14:paraId="6EA3E562" w14:textId="77777777" w:rsidR="00526100" w:rsidRPr="005F6B8D" w:rsidRDefault="00526100" w:rsidP="00A25F69">
            <w:pPr>
              <w:pStyle w:val="TABLE-cell"/>
            </w:pPr>
            <w:r w:rsidRPr="005F6B8D">
              <w:t>Photos</w:t>
            </w:r>
          </w:p>
        </w:tc>
        <w:tc>
          <w:tcPr>
            <w:tcW w:w="3994" w:type="dxa"/>
            <w:tcBorders>
              <w:top w:val="single" w:sz="4" w:space="0" w:color="auto"/>
              <w:left w:val="single" w:sz="4" w:space="0" w:color="auto"/>
              <w:right w:val="single" w:sz="4" w:space="0" w:color="auto"/>
            </w:tcBorders>
          </w:tcPr>
          <w:p w14:paraId="20A3C276" w14:textId="77777777" w:rsidR="00526100" w:rsidRPr="005F6B8D" w:rsidRDefault="00526100" w:rsidP="00A25F69">
            <w:pPr>
              <w:pStyle w:val="TABLE-cell"/>
            </w:pPr>
          </w:p>
        </w:tc>
        <w:tc>
          <w:tcPr>
            <w:tcW w:w="3938" w:type="dxa"/>
            <w:tcBorders>
              <w:top w:val="single" w:sz="4" w:space="0" w:color="auto"/>
              <w:left w:val="single" w:sz="4" w:space="0" w:color="auto"/>
              <w:right w:val="single" w:sz="4" w:space="0" w:color="auto"/>
            </w:tcBorders>
          </w:tcPr>
          <w:p w14:paraId="4567E509" w14:textId="77777777" w:rsidR="00526100" w:rsidRPr="005F6B8D" w:rsidRDefault="00526100" w:rsidP="00A25F69">
            <w:pPr>
              <w:pStyle w:val="TABLE-cell"/>
            </w:pPr>
          </w:p>
        </w:tc>
      </w:tr>
      <w:tr w:rsidR="00526100" w:rsidRPr="005F6B8D" w14:paraId="0BA83159" w14:textId="77777777" w:rsidTr="00A25F69">
        <w:trPr>
          <w:cantSplit/>
          <w:jc w:val="center"/>
        </w:trPr>
        <w:tc>
          <w:tcPr>
            <w:tcW w:w="1424" w:type="dxa"/>
            <w:tcBorders>
              <w:top w:val="single" w:sz="4" w:space="0" w:color="auto"/>
              <w:left w:val="single" w:sz="4" w:space="0" w:color="auto"/>
              <w:bottom w:val="single" w:sz="4" w:space="0" w:color="auto"/>
              <w:right w:val="single" w:sz="4" w:space="0" w:color="auto"/>
            </w:tcBorders>
          </w:tcPr>
          <w:p w14:paraId="179D814A" w14:textId="77777777" w:rsidR="00526100" w:rsidRPr="005F6B8D" w:rsidRDefault="00526100" w:rsidP="00A25F69">
            <w:pPr>
              <w:pStyle w:val="TABLE-cell"/>
              <w:rPr>
                <w:b/>
              </w:rPr>
            </w:pPr>
            <w:r w:rsidRPr="005F6B8D">
              <w:rPr>
                <w:b/>
              </w:rPr>
              <w:t>5.1.3</w:t>
            </w:r>
          </w:p>
        </w:tc>
        <w:tc>
          <w:tcPr>
            <w:tcW w:w="7932" w:type="dxa"/>
            <w:gridSpan w:val="2"/>
            <w:tcBorders>
              <w:top w:val="single" w:sz="4" w:space="0" w:color="auto"/>
              <w:left w:val="single" w:sz="4" w:space="0" w:color="auto"/>
              <w:bottom w:val="single" w:sz="4" w:space="0" w:color="auto"/>
              <w:right w:val="single" w:sz="4" w:space="0" w:color="auto"/>
            </w:tcBorders>
          </w:tcPr>
          <w:p w14:paraId="1075A0D8" w14:textId="77777777" w:rsidR="00526100" w:rsidRPr="005F6B8D" w:rsidRDefault="00526100" w:rsidP="00A25F69">
            <w:pPr>
              <w:pStyle w:val="TABLE-cell"/>
              <w:rPr>
                <w:b/>
              </w:rPr>
            </w:pPr>
            <w:r w:rsidRPr="005F6B8D">
              <w:rPr>
                <w:b/>
              </w:rPr>
              <w:t>Dielectric strength of the filling material</w:t>
            </w:r>
          </w:p>
        </w:tc>
      </w:tr>
      <w:tr w:rsidR="00526100" w:rsidRPr="005F6B8D" w14:paraId="02F6B852" w14:textId="77777777" w:rsidTr="00A25F69">
        <w:trPr>
          <w:cantSplit/>
          <w:jc w:val="center"/>
        </w:trPr>
        <w:tc>
          <w:tcPr>
            <w:tcW w:w="1424" w:type="dxa"/>
            <w:tcBorders>
              <w:top w:val="single" w:sz="6" w:space="0" w:color="auto"/>
              <w:left w:val="single" w:sz="6" w:space="0" w:color="auto"/>
              <w:bottom w:val="single" w:sz="6" w:space="0" w:color="auto"/>
              <w:right w:val="single" w:sz="6" w:space="0" w:color="auto"/>
            </w:tcBorders>
          </w:tcPr>
          <w:p w14:paraId="4E79E39F" w14:textId="77777777" w:rsidR="00526100" w:rsidRPr="005F6B8D" w:rsidRDefault="00526100" w:rsidP="00A25F69">
            <w:pPr>
              <w:pStyle w:val="TABLE-cell"/>
            </w:pPr>
          </w:p>
        </w:tc>
        <w:tc>
          <w:tcPr>
            <w:tcW w:w="3994" w:type="dxa"/>
            <w:tcBorders>
              <w:top w:val="single" w:sz="6" w:space="0" w:color="auto"/>
              <w:left w:val="single" w:sz="6" w:space="0" w:color="auto"/>
              <w:bottom w:val="single" w:sz="6" w:space="0" w:color="auto"/>
              <w:right w:val="single" w:sz="4" w:space="0" w:color="auto"/>
            </w:tcBorders>
          </w:tcPr>
          <w:p w14:paraId="351E1EC2" w14:textId="77777777" w:rsidR="00526100" w:rsidRPr="005F6B8D" w:rsidRDefault="00526100" w:rsidP="00A25F69">
            <w:pPr>
              <w:pStyle w:val="TABLE-cell"/>
            </w:pPr>
            <w:r w:rsidRPr="005F6B8D">
              <w:t>Availability and adequacy of equipment</w:t>
            </w:r>
          </w:p>
        </w:tc>
        <w:tc>
          <w:tcPr>
            <w:tcW w:w="3938" w:type="dxa"/>
            <w:tcBorders>
              <w:top w:val="single" w:sz="6" w:space="0" w:color="auto"/>
              <w:left w:val="single" w:sz="4" w:space="0" w:color="auto"/>
              <w:bottom w:val="single" w:sz="6" w:space="0" w:color="auto"/>
              <w:right w:val="single" w:sz="6" w:space="0" w:color="auto"/>
            </w:tcBorders>
          </w:tcPr>
          <w:p w14:paraId="5F8EC3B4" w14:textId="77777777" w:rsidR="00526100" w:rsidRPr="005F6B8D" w:rsidRDefault="00526100" w:rsidP="00A25F69">
            <w:pPr>
              <w:pStyle w:val="TABLE-cell"/>
            </w:pPr>
          </w:p>
        </w:tc>
      </w:tr>
      <w:tr w:rsidR="00526100" w:rsidRPr="005F6B8D" w14:paraId="18A3A789" w14:textId="77777777" w:rsidTr="00A25F69">
        <w:trPr>
          <w:cantSplit/>
          <w:jc w:val="center"/>
        </w:trPr>
        <w:tc>
          <w:tcPr>
            <w:tcW w:w="1424" w:type="dxa"/>
            <w:tcBorders>
              <w:top w:val="single" w:sz="6" w:space="0" w:color="auto"/>
              <w:left w:val="single" w:sz="6" w:space="0" w:color="auto"/>
              <w:bottom w:val="single" w:sz="6" w:space="0" w:color="auto"/>
              <w:right w:val="single" w:sz="6" w:space="0" w:color="auto"/>
            </w:tcBorders>
          </w:tcPr>
          <w:p w14:paraId="4E09D2CB" w14:textId="77777777" w:rsidR="00526100" w:rsidRPr="005F6B8D" w:rsidRDefault="00526100" w:rsidP="00A25F69">
            <w:pPr>
              <w:pStyle w:val="TABLE-cell"/>
            </w:pPr>
          </w:p>
        </w:tc>
        <w:tc>
          <w:tcPr>
            <w:tcW w:w="3994" w:type="dxa"/>
            <w:tcBorders>
              <w:top w:val="single" w:sz="6" w:space="0" w:color="auto"/>
              <w:left w:val="single" w:sz="6" w:space="0" w:color="auto"/>
              <w:bottom w:val="single" w:sz="6" w:space="0" w:color="auto"/>
              <w:right w:val="single" w:sz="4" w:space="0" w:color="auto"/>
            </w:tcBorders>
          </w:tcPr>
          <w:p w14:paraId="69E887A5" w14:textId="77777777" w:rsidR="00526100" w:rsidRPr="005F6B8D" w:rsidRDefault="00526100" w:rsidP="00A25F69">
            <w:pPr>
              <w:pStyle w:val="TABLE-cell"/>
            </w:pPr>
            <w:r w:rsidRPr="005F6B8D">
              <w:t>Maintenance and calibration</w:t>
            </w:r>
          </w:p>
        </w:tc>
        <w:tc>
          <w:tcPr>
            <w:tcW w:w="3938" w:type="dxa"/>
            <w:tcBorders>
              <w:top w:val="single" w:sz="6" w:space="0" w:color="auto"/>
              <w:left w:val="single" w:sz="4" w:space="0" w:color="auto"/>
              <w:bottom w:val="single" w:sz="6" w:space="0" w:color="auto"/>
              <w:right w:val="single" w:sz="6" w:space="0" w:color="auto"/>
            </w:tcBorders>
          </w:tcPr>
          <w:p w14:paraId="18A8A3E1" w14:textId="77777777" w:rsidR="00526100" w:rsidRPr="005F6B8D" w:rsidRDefault="00526100" w:rsidP="00A25F69">
            <w:pPr>
              <w:pStyle w:val="TABLE-cell"/>
            </w:pPr>
          </w:p>
        </w:tc>
      </w:tr>
      <w:tr w:rsidR="00526100" w:rsidRPr="005F6B8D" w14:paraId="752B99CC" w14:textId="77777777" w:rsidTr="00A25F69">
        <w:trPr>
          <w:cantSplit/>
          <w:jc w:val="center"/>
        </w:trPr>
        <w:tc>
          <w:tcPr>
            <w:tcW w:w="1424" w:type="dxa"/>
            <w:tcBorders>
              <w:top w:val="single" w:sz="6" w:space="0" w:color="auto"/>
              <w:left w:val="single" w:sz="6" w:space="0" w:color="auto"/>
              <w:bottom w:val="single" w:sz="6" w:space="0" w:color="auto"/>
              <w:right w:val="single" w:sz="6" w:space="0" w:color="auto"/>
            </w:tcBorders>
          </w:tcPr>
          <w:p w14:paraId="595F0078" w14:textId="77777777" w:rsidR="00526100" w:rsidRPr="005F6B8D" w:rsidRDefault="00526100" w:rsidP="00A25F69">
            <w:pPr>
              <w:pStyle w:val="TABLE-cell"/>
            </w:pPr>
          </w:p>
        </w:tc>
        <w:tc>
          <w:tcPr>
            <w:tcW w:w="3994" w:type="dxa"/>
            <w:tcBorders>
              <w:top w:val="single" w:sz="6" w:space="0" w:color="auto"/>
              <w:left w:val="single" w:sz="6" w:space="0" w:color="auto"/>
              <w:bottom w:val="single" w:sz="6" w:space="0" w:color="auto"/>
              <w:right w:val="single" w:sz="4" w:space="0" w:color="auto"/>
            </w:tcBorders>
          </w:tcPr>
          <w:p w14:paraId="2CA1E34C" w14:textId="77777777" w:rsidR="00526100" w:rsidRPr="005F6B8D" w:rsidRDefault="00526100" w:rsidP="00A25F69">
            <w:pPr>
              <w:pStyle w:val="TABLE-cell"/>
            </w:pPr>
            <w:r w:rsidRPr="005F6B8D">
              <w:t>Capable of being performed correctly</w:t>
            </w:r>
          </w:p>
        </w:tc>
        <w:tc>
          <w:tcPr>
            <w:tcW w:w="3938" w:type="dxa"/>
            <w:tcBorders>
              <w:top w:val="single" w:sz="6" w:space="0" w:color="auto"/>
              <w:left w:val="single" w:sz="4" w:space="0" w:color="auto"/>
              <w:bottom w:val="single" w:sz="6" w:space="0" w:color="auto"/>
              <w:right w:val="single" w:sz="6" w:space="0" w:color="auto"/>
            </w:tcBorders>
          </w:tcPr>
          <w:p w14:paraId="59999D12" w14:textId="77777777" w:rsidR="00526100" w:rsidRPr="005F6B8D" w:rsidRDefault="00526100" w:rsidP="00A25F69">
            <w:pPr>
              <w:pStyle w:val="TABLE-cell"/>
            </w:pPr>
          </w:p>
        </w:tc>
      </w:tr>
      <w:tr w:rsidR="00526100" w:rsidRPr="005F6B8D" w14:paraId="3BFB568D" w14:textId="77777777" w:rsidTr="00A25F69">
        <w:trPr>
          <w:cantSplit/>
          <w:jc w:val="center"/>
        </w:trPr>
        <w:tc>
          <w:tcPr>
            <w:tcW w:w="1424" w:type="dxa"/>
            <w:tcBorders>
              <w:top w:val="single" w:sz="6" w:space="0" w:color="auto"/>
              <w:left w:val="single" w:sz="6" w:space="0" w:color="auto"/>
              <w:bottom w:val="single" w:sz="6" w:space="0" w:color="auto"/>
              <w:right w:val="single" w:sz="6" w:space="0" w:color="auto"/>
            </w:tcBorders>
          </w:tcPr>
          <w:p w14:paraId="24B81448" w14:textId="77777777" w:rsidR="00526100" w:rsidRPr="005F6B8D" w:rsidRDefault="00526100" w:rsidP="00A25F69">
            <w:pPr>
              <w:pStyle w:val="TABLE-cell"/>
            </w:pPr>
          </w:p>
        </w:tc>
        <w:tc>
          <w:tcPr>
            <w:tcW w:w="3994" w:type="dxa"/>
            <w:tcBorders>
              <w:top w:val="single" w:sz="6" w:space="0" w:color="auto"/>
              <w:left w:val="single" w:sz="6" w:space="0" w:color="auto"/>
              <w:bottom w:val="single" w:sz="6" w:space="0" w:color="auto"/>
              <w:right w:val="single" w:sz="4" w:space="0" w:color="auto"/>
            </w:tcBorders>
          </w:tcPr>
          <w:p w14:paraId="44EEDAA8" w14:textId="77777777" w:rsidR="00526100" w:rsidRPr="005F6B8D" w:rsidRDefault="00526100" w:rsidP="00A25F69">
            <w:pPr>
              <w:pStyle w:val="TABLE-cell"/>
            </w:pPr>
            <w:r w:rsidRPr="005F6B8D">
              <w:t>Comments</w:t>
            </w:r>
          </w:p>
        </w:tc>
        <w:tc>
          <w:tcPr>
            <w:tcW w:w="3938" w:type="dxa"/>
            <w:tcBorders>
              <w:top w:val="single" w:sz="6" w:space="0" w:color="auto"/>
              <w:left w:val="single" w:sz="4" w:space="0" w:color="auto"/>
              <w:bottom w:val="single" w:sz="6" w:space="0" w:color="auto"/>
              <w:right w:val="single" w:sz="6" w:space="0" w:color="auto"/>
            </w:tcBorders>
          </w:tcPr>
          <w:p w14:paraId="1A474A55" w14:textId="77777777" w:rsidR="00526100" w:rsidRPr="005F6B8D" w:rsidRDefault="00526100" w:rsidP="00A25F69">
            <w:pPr>
              <w:pStyle w:val="TABLE-cell"/>
            </w:pPr>
          </w:p>
        </w:tc>
      </w:tr>
      <w:tr w:rsidR="00526100" w:rsidRPr="005F6B8D" w14:paraId="2AB444A8" w14:textId="77777777" w:rsidTr="00A25F69">
        <w:trPr>
          <w:cantSplit/>
          <w:jc w:val="center"/>
        </w:trPr>
        <w:tc>
          <w:tcPr>
            <w:tcW w:w="1424" w:type="dxa"/>
            <w:tcBorders>
              <w:top w:val="single" w:sz="6" w:space="0" w:color="auto"/>
              <w:left w:val="single" w:sz="6" w:space="0" w:color="auto"/>
              <w:bottom w:val="single" w:sz="6" w:space="0" w:color="auto"/>
              <w:right w:val="single" w:sz="6" w:space="0" w:color="auto"/>
            </w:tcBorders>
          </w:tcPr>
          <w:p w14:paraId="3434377D" w14:textId="77777777" w:rsidR="00526100" w:rsidRPr="005F6B8D" w:rsidRDefault="00526100" w:rsidP="00A25F69">
            <w:pPr>
              <w:pStyle w:val="TABLE-cell"/>
            </w:pPr>
            <w:r w:rsidRPr="005F6B8D">
              <w:t>Photos</w:t>
            </w:r>
          </w:p>
        </w:tc>
        <w:tc>
          <w:tcPr>
            <w:tcW w:w="3994" w:type="dxa"/>
            <w:tcBorders>
              <w:top w:val="single" w:sz="6" w:space="0" w:color="auto"/>
              <w:left w:val="single" w:sz="6" w:space="0" w:color="auto"/>
              <w:bottom w:val="single" w:sz="6" w:space="0" w:color="auto"/>
              <w:right w:val="single" w:sz="4" w:space="0" w:color="auto"/>
            </w:tcBorders>
          </w:tcPr>
          <w:p w14:paraId="52418F33" w14:textId="77777777" w:rsidR="00526100" w:rsidRPr="005F6B8D" w:rsidRDefault="00526100" w:rsidP="00A25F69">
            <w:pPr>
              <w:pStyle w:val="TABLE-cell"/>
            </w:pPr>
          </w:p>
        </w:tc>
        <w:tc>
          <w:tcPr>
            <w:tcW w:w="3938" w:type="dxa"/>
            <w:tcBorders>
              <w:top w:val="single" w:sz="6" w:space="0" w:color="auto"/>
              <w:left w:val="single" w:sz="4" w:space="0" w:color="auto"/>
              <w:bottom w:val="single" w:sz="6" w:space="0" w:color="auto"/>
              <w:right w:val="single" w:sz="6" w:space="0" w:color="auto"/>
            </w:tcBorders>
          </w:tcPr>
          <w:p w14:paraId="381F7ABC" w14:textId="77777777" w:rsidR="00526100" w:rsidRPr="005F6B8D" w:rsidRDefault="00526100" w:rsidP="00A25F69">
            <w:pPr>
              <w:pStyle w:val="TABLE-cell"/>
            </w:pPr>
          </w:p>
        </w:tc>
      </w:tr>
      <w:tr w:rsidR="00526100" w:rsidRPr="005F6B8D" w14:paraId="7FE5D790" w14:textId="77777777" w:rsidTr="00A25F69">
        <w:trPr>
          <w:cantSplit/>
          <w:jc w:val="center"/>
        </w:trPr>
        <w:tc>
          <w:tcPr>
            <w:tcW w:w="1424" w:type="dxa"/>
            <w:tcBorders>
              <w:top w:val="single" w:sz="6" w:space="0" w:color="auto"/>
              <w:left w:val="single" w:sz="6" w:space="0" w:color="auto"/>
              <w:bottom w:val="single" w:sz="6" w:space="0" w:color="auto"/>
              <w:right w:val="single" w:sz="6" w:space="0" w:color="auto"/>
            </w:tcBorders>
          </w:tcPr>
          <w:p w14:paraId="60BAAA02" w14:textId="77777777" w:rsidR="00526100" w:rsidRPr="005F6B8D" w:rsidRDefault="00526100" w:rsidP="00A25F69">
            <w:pPr>
              <w:pStyle w:val="TABLE-cell"/>
              <w:rPr>
                <w:b/>
              </w:rPr>
            </w:pPr>
            <w:r w:rsidRPr="005F6B8D">
              <w:rPr>
                <w:b/>
              </w:rPr>
              <w:t>5.1.4</w:t>
            </w:r>
          </w:p>
        </w:tc>
        <w:tc>
          <w:tcPr>
            <w:tcW w:w="7932" w:type="dxa"/>
            <w:gridSpan w:val="2"/>
            <w:tcBorders>
              <w:top w:val="single" w:sz="6" w:space="0" w:color="auto"/>
              <w:left w:val="single" w:sz="6" w:space="0" w:color="auto"/>
              <w:bottom w:val="single" w:sz="6" w:space="0" w:color="auto"/>
              <w:right w:val="single" w:sz="6" w:space="0" w:color="auto"/>
            </w:tcBorders>
          </w:tcPr>
          <w:p w14:paraId="74190BC7" w14:textId="77777777" w:rsidR="00526100" w:rsidRPr="005F6B8D" w:rsidRDefault="00526100" w:rsidP="00A25F69">
            <w:pPr>
              <w:pStyle w:val="TABLE-cell"/>
              <w:rPr>
                <w:b/>
              </w:rPr>
            </w:pPr>
            <w:r w:rsidRPr="005F6B8D">
              <w:rPr>
                <w:b/>
              </w:rPr>
              <w:t>Maximum temperatures</w:t>
            </w:r>
          </w:p>
        </w:tc>
      </w:tr>
      <w:tr w:rsidR="00526100" w:rsidRPr="005F6B8D" w14:paraId="60C8FF29" w14:textId="77777777" w:rsidTr="00A25F69">
        <w:trPr>
          <w:cantSplit/>
          <w:trHeight w:val="270"/>
          <w:jc w:val="center"/>
        </w:trPr>
        <w:tc>
          <w:tcPr>
            <w:tcW w:w="1424" w:type="dxa"/>
            <w:tcBorders>
              <w:top w:val="single" w:sz="4" w:space="0" w:color="auto"/>
              <w:left w:val="single" w:sz="4" w:space="0" w:color="auto"/>
              <w:right w:val="single" w:sz="6" w:space="0" w:color="auto"/>
            </w:tcBorders>
          </w:tcPr>
          <w:p w14:paraId="2F8B9C56" w14:textId="77777777" w:rsidR="00526100" w:rsidRPr="005F6B8D" w:rsidRDefault="00526100" w:rsidP="00A25F69">
            <w:pPr>
              <w:pStyle w:val="TABLE-cell"/>
            </w:pPr>
          </w:p>
        </w:tc>
        <w:tc>
          <w:tcPr>
            <w:tcW w:w="3994" w:type="dxa"/>
            <w:tcBorders>
              <w:top w:val="single" w:sz="4" w:space="0" w:color="auto"/>
              <w:left w:val="single" w:sz="6" w:space="0" w:color="auto"/>
              <w:right w:val="single" w:sz="4" w:space="0" w:color="auto"/>
            </w:tcBorders>
          </w:tcPr>
          <w:p w14:paraId="19F94DCF" w14:textId="77777777" w:rsidR="00526100" w:rsidRPr="005F6B8D" w:rsidRDefault="00526100" w:rsidP="00A25F69">
            <w:pPr>
              <w:pStyle w:val="TABLE-cell"/>
            </w:pPr>
            <w:r w:rsidRPr="005F6B8D">
              <w:t>Availability and adequacy of equipment</w:t>
            </w:r>
          </w:p>
        </w:tc>
        <w:tc>
          <w:tcPr>
            <w:tcW w:w="3938" w:type="dxa"/>
            <w:tcBorders>
              <w:top w:val="single" w:sz="4" w:space="0" w:color="auto"/>
              <w:left w:val="single" w:sz="4" w:space="0" w:color="auto"/>
              <w:right w:val="single" w:sz="4" w:space="0" w:color="auto"/>
            </w:tcBorders>
          </w:tcPr>
          <w:p w14:paraId="0C2ACB61" w14:textId="77777777" w:rsidR="00526100" w:rsidRPr="005F6B8D" w:rsidRDefault="00526100" w:rsidP="00A25F69">
            <w:pPr>
              <w:pStyle w:val="TABLE-cell"/>
            </w:pPr>
          </w:p>
        </w:tc>
      </w:tr>
      <w:tr w:rsidR="00526100" w:rsidRPr="005F6B8D" w14:paraId="2CF72313" w14:textId="77777777" w:rsidTr="00A25F69">
        <w:trPr>
          <w:cantSplit/>
          <w:trHeight w:val="270"/>
          <w:jc w:val="center"/>
        </w:trPr>
        <w:tc>
          <w:tcPr>
            <w:tcW w:w="1424" w:type="dxa"/>
            <w:tcBorders>
              <w:top w:val="single" w:sz="4" w:space="0" w:color="auto"/>
              <w:left w:val="single" w:sz="4" w:space="0" w:color="auto"/>
              <w:right w:val="single" w:sz="6" w:space="0" w:color="auto"/>
            </w:tcBorders>
          </w:tcPr>
          <w:p w14:paraId="19F1A735" w14:textId="77777777" w:rsidR="00526100" w:rsidRPr="005F6B8D" w:rsidRDefault="00526100" w:rsidP="00A25F69">
            <w:pPr>
              <w:pStyle w:val="TABLE-cell"/>
            </w:pPr>
          </w:p>
        </w:tc>
        <w:tc>
          <w:tcPr>
            <w:tcW w:w="3994" w:type="dxa"/>
            <w:tcBorders>
              <w:top w:val="single" w:sz="4" w:space="0" w:color="auto"/>
              <w:left w:val="single" w:sz="6" w:space="0" w:color="auto"/>
              <w:right w:val="single" w:sz="4" w:space="0" w:color="auto"/>
            </w:tcBorders>
          </w:tcPr>
          <w:p w14:paraId="66A85187" w14:textId="77777777" w:rsidR="00526100" w:rsidRPr="005F6B8D" w:rsidRDefault="00526100" w:rsidP="00A25F69">
            <w:pPr>
              <w:pStyle w:val="TABLE-cell"/>
            </w:pPr>
            <w:r w:rsidRPr="005F6B8D">
              <w:t>Maintenance and calibration</w:t>
            </w:r>
          </w:p>
        </w:tc>
        <w:tc>
          <w:tcPr>
            <w:tcW w:w="3938" w:type="dxa"/>
            <w:tcBorders>
              <w:top w:val="single" w:sz="4" w:space="0" w:color="auto"/>
              <w:left w:val="single" w:sz="4" w:space="0" w:color="auto"/>
              <w:right w:val="single" w:sz="4" w:space="0" w:color="auto"/>
            </w:tcBorders>
          </w:tcPr>
          <w:p w14:paraId="624C8780" w14:textId="77777777" w:rsidR="00526100" w:rsidRPr="005F6B8D" w:rsidRDefault="00526100" w:rsidP="00A25F69">
            <w:pPr>
              <w:pStyle w:val="TABLE-cell"/>
            </w:pPr>
          </w:p>
        </w:tc>
      </w:tr>
      <w:tr w:rsidR="00526100" w:rsidRPr="005F6B8D" w14:paraId="6D23C536" w14:textId="77777777" w:rsidTr="00A25F69">
        <w:trPr>
          <w:cantSplit/>
          <w:trHeight w:val="270"/>
          <w:jc w:val="center"/>
        </w:trPr>
        <w:tc>
          <w:tcPr>
            <w:tcW w:w="1424" w:type="dxa"/>
            <w:tcBorders>
              <w:top w:val="single" w:sz="4" w:space="0" w:color="auto"/>
              <w:left w:val="single" w:sz="4" w:space="0" w:color="auto"/>
              <w:right w:val="single" w:sz="6" w:space="0" w:color="auto"/>
            </w:tcBorders>
          </w:tcPr>
          <w:p w14:paraId="2009671F" w14:textId="77777777" w:rsidR="00526100" w:rsidRPr="005F6B8D" w:rsidRDefault="00526100" w:rsidP="00A25F69">
            <w:pPr>
              <w:pStyle w:val="TABLE-cell"/>
            </w:pPr>
          </w:p>
        </w:tc>
        <w:tc>
          <w:tcPr>
            <w:tcW w:w="3994" w:type="dxa"/>
            <w:tcBorders>
              <w:top w:val="single" w:sz="4" w:space="0" w:color="auto"/>
              <w:left w:val="single" w:sz="6" w:space="0" w:color="auto"/>
              <w:right w:val="single" w:sz="4" w:space="0" w:color="auto"/>
            </w:tcBorders>
          </w:tcPr>
          <w:p w14:paraId="23C5D439" w14:textId="77777777" w:rsidR="00526100" w:rsidRPr="005F6B8D" w:rsidRDefault="00526100" w:rsidP="00A25F69">
            <w:pPr>
              <w:pStyle w:val="TABLE-cell"/>
            </w:pPr>
            <w:r w:rsidRPr="005F6B8D">
              <w:t>Capable of being performed correctly</w:t>
            </w:r>
          </w:p>
        </w:tc>
        <w:tc>
          <w:tcPr>
            <w:tcW w:w="3938" w:type="dxa"/>
            <w:tcBorders>
              <w:top w:val="single" w:sz="4" w:space="0" w:color="auto"/>
              <w:left w:val="single" w:sz="4" w:space="0" w:color="auto"/>
              <w:right w:val="single" w:sz="4" w:space="0" w:color="auto"/>
            </w:tcBorders>
          </w:tcPr>
          <w:p w14:paraId="776B5EE1" w14:textId="77777777" w:rsidR="00526100" w:rsidRPr="005F6B8D" w:rsidRDefault="00526100" w:rsidP="00A25F69">
            <w:pPr>
              <w:pStyle w:val="TABLE-cell"/>
            </w:pPr>
          </w:p>
        </w:tc>
      </w:tr>
      <w:tr w:rsidR="00CF7FF8" w:rsidRPr="005F6B8D" w14:paraId="3AE96E06" w14:textId="77777777" w:rsidTr="00A25F69">
        <w:trPr>
          <w:cantSplit/>
          <w:trHeight w:val="270"/>
          <w:jc w:val="center"/>
        </w:trPr>
        <w:tc>
          <w:tcPr>
            <w:tcW w:w="1424" w:type="dxa"/>
            <w:tcBorders>
              <w:top w:val="single" w:sz="4" w:space="0" w:color="auto"/>
              <w:left w:val="single" w:sz="4" w:space="0" w:color="auto"/>
              <w:right w:val="single" w:sz="6" w:space="0" w:color="auto"/>
            </w:tcBorders>
          </w:tcPr>
          <w:p w14:paraId="54CF662D" w14:textId="77777777" w:rsidR="00CF7FF8" w:rsidRPr="005F6B8D" w:rsidRDefault="00CF7FF8" w:rsidP="00A25F69">
            <w:pPr>
              <w:pStyle w:val="TABLE-cell"/>
            </w:pPr>
          </w:p>
        </w:tc>
        <w:tc>
          <w:tcPr>
            <w:tcW w:w="3994" w:type="dxa"/>
            <w:tcBorders>
              <w:top w:val="single" w:sz="4" w:space="0" w:color="auto"/>
              <w:left w:val="single" w:sz="6" w:space="0" w:color="auto"/>
              <w:right w:val="single" w:sz="4" w:space="0" w:color="auto"/>
            </w:tcBorders>
          </w:tcPr>
          <w:p w14:paraId="338FB9BE" w14:textId="2EA6BB89" w:rsidR="00CF7FF8" w:rsidRPr="005F6B8D" w:rsidRDefault="00BC64D0" w:rsidP="00A25F69">
            <w:pPr>
              <w:pStyle w:val="TABLE-cell"/>
            </w:pPr>
            <w:r>
              <w:t xml:space="preserve">Correct application of </w:t>
            </w:r>
            <w:hyperlink r:id="rId12" w:history="1">
              <w:r w:rsidRPr="00BF5807">
                <w:rPr>
                  <w:rStyle w:val="Hyperlink"/>
                  <w:color w:val="0070C0"/>
                  <w:u w:val="single"/>
                </w:rPr>
                <w:t>ExTAG DS 2015/011A</w:t>
              </w:r>
            </w:hyperlink>
          </w:p>
        </w:tc>
        <w:tc>
          <w:tcPr>
            <w:tcW w:w="3938" w:type="dxa"/>
            <w:tcBorders>
              <w:top w:val="single" w:sz="4" w:space="0" w:color="auto"/>
              <w:left w:val="single" w:sz="4" w:space="0" w:color="auto"/>
              <w:right w:val="single" w:sz="4" w:space="0" w:color="auto"/>
            </w:tcBorders>
          </w:tcPr>
          <w:p w14:paraId="2BD58F5B" w14:textId="77777777" w:rsidR="00CF7FF8" w:rsidRPr="005F6B8D" w:rsidRDefault="00CF7FF8" w:rsidP="00A25F69">
            <w:pPr>
              <w:pStyle w:val="TABLE-cell"/>
            </w:pPr>
          </w:p>
        </w:tc>
      </w:tr>
      <w:tr w:rsidR="00526100" w:rsidRPr="005F6B8D" w14:paraId="5DC591C6" w14:textId="77777777" w:rsidTr="00A25F69">
        <w:trPr>
          <w:cantSplit/>
          <w:trHeight w:val="270"/>
          <w:jc w:val="center"/>
        </w:trPr>
        <w:tc>
          <w:tcPr>
            <w:tcW w:w="1424" w:type="dxa"/>
            <w:tcBorders>
              <w:top w:val="single" w:sz="4" w:space="0" w:color="auto"/>
              <w:left w:val="single" w:sz="4" w:space="0" w:color="auto"/>
              <w:bottom w:val="single" w:sz="4" w:space="0" w:color="auto"/>
              <w:right w:val="single" w:sz="6" w:space="0" w:color="auto"/>
            </w:tcBorders>
          </w:tcPr>
          <w:p w14:paraId="1051A2FA" w14:textId="77777777" w:rsidR="00526100" w:rsidRPr="005F6B8D" w:rsidRDefault="00526100" w:rsidP="00A25F69">
            <w:pPr>
              <w:pStyle w:val="TABLE-cell"/>
            </w:pPr>
          </w:p>
        </w:tc>
        <w:tc>
          <w:tcPr>
            <w:tcW w:w="3994" w:type="dxa"/>
            <w:tcBorders>
              <w:top w:val="single" w:sz="4" w:space="0" w:color="auto"/>
              <w:left w:val="single" w:sz="6" w:space="0" w:color="auto"/>
              <w:bottom w:val="single" w:sz="4" w:space="0" w:color="auto"/>
              <w:right w:val="single" w:sz="4" w:space="0" w:color="auto"/>
            </w:tcBorders>
          </w:tcPr>
          <w:p w14:paraId="26E61C20" w14:textId="77777777" w:rsidR="00526100" w:rsidRPr="005F6B8D" w:rsidRDefault="00526100" w:rsidP="00A25F69">
            <w:pPr>
              <w:pStyle w:val="TABLE-cell"/>
            </w:pPr>
            <w:r w:rsidRPr="005F6B8D">
              <w:t>Comments</w:t>
            </w:r>
          </w:p>
        </w:tc>
        <w:tc>
          <w:tcPr>
            <w:tcW w:w="3938" w:type="dxa"/>
            <w:tcBorders>
              <w:top w:val="single" w:sz="4" w:space="0" w:color="auto"/>
              <w:left w:val="single" w:sz="4" w:space="0" w:color="auto"/>
              <w:bottom w:val="single" w:sz="4" w:space="0" w:color="auto"/>
              <w:right w:val="single" w:sz="4" w:space="0" w:color="auto"/>
            </w:tcBorders>
          </w:tcPr>
          <w:p w14:paraId="64D1C027" w14:textId="77777777" w:rsidR="00526100" w:rsidRPr="005F6B8D" w:rsidRDefault="00526100" w:rsidP="00A25F69">
            <w:pPr>
              <w:pStyle w:val="TABLE-cell"/>
            </w:pPr>
          </w:p>
        </w:tc>
      </w:tr>
      <w:tr w:rsidR="00526100" w:rsidRPr="005F6B8D" w14:paraId="0B0CC4BC" w14:textId="77777777" w:rsidTr="00A25F69">
        <w:trPr>
          <w:cantSplit/>
          <w:trHeight w:val="270"/>
          <w:jc w:val="center"/>
        </w:trPr>
        <w:tc>
          <w:tcPr>
            <w:tcW w:w="1424" w:type="dxa"/>
            <w:tcBorders>
              <w:top w:val="single" w:sz="4" w:space="0" w:color="auto"/>
              <w:left w:val="single" w:sz="4" w:space="0" w:color="auto"/>
              <w:bottom w:val="single" w:sz="4" w:space="0" w:color="auto"/>
              <w:right w:val="single" w:sz="6" w:space="0" w:color="auto"/>
            </w:tcBorders>
          </w:tcPr>
          <w:p w14:paraId="7F765190" w14:textId="77777777" w:rsidR="00526100" w:rsidRPr="005F6B8D" w:rsidRDefault="00526100" w:rsidP="00A25F69">
            <w:pPr>
              <w:pStyle w:val="TABLE-cell"/>
            </w:pPr>
            <w:r w:rsidRPr="005F6B8D">
              <w:t>Photos</w:t>
            </w:r>
          </w:p>
        </w:tc>
        <w:tc>
          <w:tcPr>
            <w:tcW w:w="3994" w:type="dxa"/>
            <w:tcBorders>
              <w:top w:val="single" w:sz="4" w:space="0" w:color="auto"/>
              <w:left w:val="single" w:sz="6" w:space="0" w:color="auto"/>
              <w:bottom w:val="single" w:sz="4" w:space="0" w:color="auto"/>
              <w:right w:val="single" w:sz="4" w:space="0" w:color="auto"/>
            </w:tcBorders>
          </w:tcPr>
          <w:p w14:paraId="7923EC15" w14:textId="77777777" w:rsidR="00526100" w:rsidRPr="005F6B8D" w:rsidRDefault="00526100" w:rsidP="00A25F69">
            <w:pPr>
              <w:pStyle w:val="TABLE-cell"/>
            </w:pPr>
          </w:p>
        </w:tc>
        <w:tc>
          <w:tcPr>
            <w:tcW w:w="3938" w:type="dxa"/>
            <w:tcBorders>
              <w:top w:val="single" w:sz="4" w:space="0" w:color="auto"/>
              <w:left w:val="single" w:sz="4" w:space="0" w:color="auto"/>
              <w:bottom w:val="single" w:sz="4" w:space="0" w:color="auto"/>
              <w:right w:val="single" w:sz="4" w:space="0" w:color="auto"/>
            </w:tcBorders>
          </w:tcPr>
          <w:p w14:paraId="7224DBAF" w14:textId="77777777" w:rsidR="00526100" w:rsidRPr="005F6B8D" w:rsidRDefault="00526100" w:rsidP="00A25F69">
            <w:pPr>
              <w:pStyle w:val="TABLE-cell"/>
            </w:pPr>
          </w:p>
        </w:tc>
      </w:tr>
    </w:tbl>
    <w:p w14:paraId="03E41307" w14:textId="77777777" w:rsidR="00526100" w:rsidRPr="005F6B8D" w:rsidRDefault="00526100" w:rsidP="00A25F69">
      <w:pPr>
        <w:pStyle w:val="PARAGRAPH"/>
      </w:pPr>
    </w:p>
    <w:p w14:paraId="5FBAA5E5" w14:textId="77777777" w:rsidR="00526100" w:rsidRPr="005F6B8D" w:rsidRDefault="00526100" w:rsidP="00A25F69">
      <w:pPr>
        <w:pStyle w:val="PARAGRAPH"/>
        <w:rPr>
          <w:b/>
        </w:rPr>
      </w:pPr>
      <w:r w:rsidRPr="005F6B8D">
        <w:rPr>
          <w:b/>
        </w:rPr>
        <w:t>Minimum testing capability</w:t>
      </w:r>
    </w:p>
    <w:p w14:paraId="167B1E6E" w14:textId="77777777" w:rsidR="00526100" w:rsidRPr="005F6B8D" w:rsidRDefault="00526100" w:rsidP="00A25F69">
      <w:pPr>
        <w:pStyle w:val="PARAGRAPH"/>
      </w:pPr>
      <w:r w:rsidRPr="005F6B8D">
        <w:t>Noting that Ex q certification is rarely required, it is acceptable for the ExTL to demonstrate that they have the capability to source the equipment in the event of these tests being required.</w:t>
      </w:r>
    </w:p>
    <w:p w14:paraId="0C4B2C71" w14:textId="77777777" w:rsidR="00526100" w:rsidRPr="005F6B8D" w:rsidRDefault="00526100" w:rsidP="00A25F69">
      <w:pPr>
        <w:pStyle w:val="PARAGRAPH"/>
        <w:rPr>
          <w:sz w:val="24"/>
          <w:szCs w:val="24"/>
          <w:lang w:eastAsia="en-AU"/>
        </w:rPr>
      </w:pPr>
    </w:p>
    <w:p w14:paraId="3AF4B3A8" w14:textId="0579F9BF" w:rsidR="00526100" w:rsidRPr="005F6B8D" w:rsidRDefault="00526100" w:rsidP="001F55A6">
      <w:pPr>
        <w:pStyle w:val="Heading1"/>
        <w:tabs>
          <w:tab w:val="clear" w:pos="397"/>
        </w:tabs>
      </w:pPr>
      <w:r w:rsidRPr="005F6B8D">
        <w:br w:type="page"/>
      </w:r>
      <w:bookmarkStart w:id="120" w:name="_Toc379980896"/>
      <w:bookmarkStart w:id="121" w:name="_Toc444678196"/>
      <w:bookmarkStart w:id="122" w:name="_Toc518389062"/>
      <w:bookmarkStart w:id="123" w:name="_Toc518551881"/>
      <w:bookmarkStart w:id="124" w:name="_Toc518560377"/>
      <w:bookmarkStart w:id="125" w:name="_Toc518561004"/>
      <w:bookmarkStart w:id="126" w:name="_Toc518561048"/>
      <w:bookmarkStart w:id="127" w:name="_Toc518561147"/>
      <w:bookmarkStart w:id="128" w:name="_Toc12527459"/>
      <w:bookmarkStart w:id="129" w:name="_Toc65071434"/>
      <w:bookmarkStart w:id="130" w:name="_Toc65071578"/>
      <w:r w:rsidRPr="005F6B8D">
        <w:lastRenderedPageBreak/>
        <w:t>IEC 60079-6</w:t>
      </w:r>
      <w:r w:rsidRPr="005F6B8D">
        <w:br/>
        <w:t xml:space="preserve">Explosive atmospheres - </w:t>
      </w:r>
      <w:r w:rsidRPr="005F6B8D">
        <w:br/>
        <w:t xml:space="preserve">Part 6: Equipment protection by </w:t>
      </w:r>
      <w:r w:rsidR="003134DC">
        <w:t>liquid</w:t>
      </w:r>
      <w:r w:rsidR="003134DC" w:rsidRPr="005F6B8D">
        <w:t xml:space="preserve"> </w:t>
      </w:r>
      <w:r w:rsidRPr="005F6B8D">
        <w:t>immersion "o"</w:t>
      </w:r>
      <w:bookmarkEnd w:id="120"/>
      <w:bookmarkEnd w:id="121"/>
      <w:bookmarkEnd w:id="122"/>
      <w:bookmarkEnd w:id="123"/>
      <w:bookmarkEnd w:id="124"/>
      <w:bookmarkEnd w:id="125"/>
      <w:bookmarkEnd w:id="126"/>
      <w:bookmarkEnd w:id="127"/>
      <w:bookmarkEnd w:id="128"/>
      <w:bookmarkEnd w:id="129"/>
      <w:bookmarkEnd w:id="13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tblGrid>
      <w:tr w:rsidR="00526100" w:rsidRPr="005F6B8D" w14:paraId="1C38550A" w14:textId="77777777" w:rsidTr="00A25F69">
        <w:tc>
          <w:tcPr>
            <w:tcW w:w="3936" w:type="dxa"/>
            <w:shd w:val="clear" w:color="auto" w:fill="auto"/>
          </w:tcPr>
          <w:p w14:paraId="589D0E3E" w14:textId="77777777" w:rsidR="00526100" w:rsidRPr="005F6B8D" w:rsidRDefault="00526100" w:rsidP="00A25F69">
            <w:pPr>
              <w:pStyle w:val="TABLE-col-heading"/>
              <w:rPr>
                <w:lang w:eastAsia="en-GB"/>
              </w:rPr>
            </w:pPr>
            <w:r w:rsidRPr="005F6B8D">
              <w:rPr>
                <w:lang w:eastAsia="en-GB"/>
              </w:rPr>
              <w:t>Edition(s) covered by this TCD</w:t>
            </w:r>
          </w:p>
        </w:tc>
      </w:tr>
      <w:tr w:rsidR="00526100" w:rsidRPr="005F6B8D" w14:paraId="375F49F8" w14:textId="77777777" w:rsidTr="00A25F69">
        <w:tc>
          <w:tcPr>
            <w:tcW w:w="3936" w:type="dxa"/>
            <w:shd w:val="clear" w:color="auto" w:fill="auto"/>
          </w:tcPr>
          <w:p w14:paraId="3823256B" w14:textId="31FD80CC" w:rsidR="00526100" w:rsidRPr="005F6B8D" w:rsidRDefault="00526100" w:rsidP="00A25F69">
            <w:pPr>
              <w:pStyle w:val="TABLE-cell"/>
              <w:rPr>
                <w:lang w:eastAsia="en-GB"/>
              </w:rPr>
            </w:pPr>
            <w:r w:rsidRPr="005F6B8D">
              <w:rPr>
                <w:lang w:eastAsia="en-GB"/>
              </w:rPr>
              <w:t>4.</w:t>
            </w:r>
            <w:r w:rsidR="00DC1009">
              <w:rPr>
                <w:lang w:eastAsia="en-GB"/>
              </w:rPr>
              <w:t>1</w:t>
            </w:r>
          </w:p>
        </w:tc>
      </w:tr>
    </w:tbl>
    <w:p w14:paraId="5DA58F9A" w14:textId="77777777" w:rsidR="00526100" w:rsidRPr="005F6B8D" w:rsidRDefault="00526100" w:rsidP="00A25F69">
      <w:pPr>
        <w:pStyle w:val="PARAGRAPH"/>
        <w:rPr>
          <w:bCs/>
          <w:lang w:eastAsia="en-GB"/>
        </w:rPr>
      </w:pPr>
    </w:p>
    <w:p w14:paraId="3382DEFD" w14:textId="77777777" w:rsidR="00526100" w:rsidRPr="005F6B8D" w:rsidRDefault="00526100" w:rsidP="00A25F69">
      <w:pPr>
        <w:pStyle w:val="PARAGRAPH"/>
        <w:rPr>
          <w:b/>
          <w:bCs/>
          <w:lang w:eastAsia="en-GB"/>
        </w:rPr>
      </w:pPr>
      <w:r w:rsidRPr="005F6B8D">
        <w:rPr>
          <w:b/>
          <w:bCs/>
          <w:lang w:eastAsia="en-GB"/>
        </w:rPr>
        <w:t xml:space="preserve">1. Personnel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2268"/>
        <w:gridCol w:w="1843"/>
      </w:tblGrid>
      <w:tr w:rsidR="00526100" w:rsidRPr="005F6B8D" w14:paraId="0D2A80F1" w14:textId="77777777" w:rsidTr="00A25F69">
        <w:tc>
          <w:tcPr>
            <w:tcW w:w="3794" w:type="dxa"/>
            <w:shd w:val="clear" w:color="auto" w:fill="auto"/>
          </w:tcPr>
          <w:p w14:paraId="3EB153CC" w14:textId="77777777" w:rsidR="00526100" w:rsidRPr="005F6B8D" w:rsidRDefault="00526100" w:rsidP="00A25F69">
            <w:pPr>
              <w:pStyle w:val="TABLE-col-heading"/>
              <w:rPr>
                <w:lang w:eastAsia="en-GB"/>
              </w:rPr>
            </w:pPr>
            <w:r w:rsidRPr="005F6B8D">
              <w:rPr>
                <w:lang w:eastAsia="en-GB"/>
              </w:rPr>
              <w:t>Names of personnel deemed competent by the IECEx body being assessed for this standard</w:t>
            </w:r>
          </w:p>
        </w:tc>
        <w:tc>
          <w:tcPr>
            <w:tcW w:w="2268" w:type="dxa"/>
            <w:shd w:val="clear" w:color="auto" w:fill="auto"/>
          </w:tcPr>
          <w:p w14:paraId="33E88251" w14:textId="77777777" w:rsidR="00526100" w:rsidRPr="005F6B8D" w:rsidRDefault="00526100" w:rsidP="00A25F69">
            <w:pPr>
              <w:pStyle w:val="TABLE-col-heading"/>
              <w:rPr>
                <w:lang w:eastAsia="en-GB"/>
              </w:rPr>
            </w:pPr>
            <w:r w:rsidRPr="005F6B8D">
              <w:rPr>
                <w:lang w:eastAsia="en-GB"/>
              </w:rPr>
              <w:t>Abbreviation (eg initials) used below (if needed)</w:t>
            </w:r>
          </w:p>
        </w:tc>
        <w:tc>
          <w:tcPr>
            <w:tcW w:w="1843" w:type="dxa"/>
            <w:shd w:val="clear" w:color="auto" w:fill="auto"/>
          </w:tcPr>
          <w:p w14:paraId="79DC22A8" w14:textId="77777777" w:rsidR="00526100" w:rsidRPr="005F6B8D" w:rsidRDefault="00526100" w:rsidP="00A25F69">
            <w:pPr>
              <w:pStyle w:val="TABLE-col-heading"/>
              <w:rPr>
                <w:lang w:eastAsia="en-GB"/>
              </w:rPr>
            </w:pPr>
            <w:r w:rsidRPr="005F6B8D">
              <w:rPr>
                <w:lang w:eastAsia="en-GB"/>
              </w:rPr>
              <w:t>Interviewed (Y/N)</w:t>
            </w:r>
          </w:p>
        </w:tc>
      </w:tr>
      <w:tr w:rsidR="00526100" w:rsidRPr="005F6B8D" w14:paraId="787B7FF6" w14:textId="77777777" w:rsidTr="00A25F69">
        <w:tc>
          <w:tcPr>
            <w:tcW w:w="3794" w:type="dxa"/>
            <w:shd w:val="clear" w:color="auto" w:fill="auto"/>
          </w:tcPr>
          <w:p w14:paraId="32A16568" w14:textId="77777777" w:rsidR="00526100" w:rsidRPr="005F6B8D" w:rsidRDefault="00526100" w:rsidP="00E93DF4">
            <w:pPr>
              <w:pStyle w:val="TABLE-cell"/>
              <w:rPr>
                <w:lang w:eastAsia="en-GB"/>
              </w:rPr>
            </w:pPr>
          </w:p>
        </w:tc>
        <w:tc>
          <w:tcPr>
            <w:tcW w:w="2268" w:type="dxa"/>
            <w:shd w:val="clear" w:color="auto" w:fill="auto"/>
          </w:tcPr>
          <w:p w14:paraId="74BC2809" w14:textId="77777777" w:rsidR="00526100" w:rsidRPr="005F6B8D" w:rsidRDefault="00526100" w:rsidP="00E93DF4">
            <w:pPr>
              <w:pStyle w:val="TABLE-cell"/>
              <w:rPr>
                <w:lang w:eastAsia="en-GB"/>
              </w:rPr>
            </w:pPr>
          </w:p>
        </w:tc>
        <w:tc>
          <w:tcPr>
            <w:tcW w:w="1843" w:type="dxa"/>
            <w:shd w:val="clear" w:color="auto" w:fill="auto"/>
          </w:tcPr>
          <w:p w14:paraId="7158D8A1" w14:textId="77777777" w:rsidR="00526100" w:rsidRPr="005F6B8D" w:rsidRDefault="00526100" w:rsidP="00E93DF4">
            <w:pPr>
              <w:pStyle w:val="TABLE-cell"/>
              <w:rPr>
                <w:lang w:eastAsia="en-GB"/>
              </w:rPr>
            </w:pPr>
          </w:p>
        </w:tc>
      </w:tr>
      <w:tr w:rsidR="00526100" w:rsidRPr="005F6B8D" w14:paraId="24884887" w14:textId="77777777" w:rsidTr="00A25F69">
        <w:tc>
          <w:tcPr>
            <w:tcW w:w="3794" w:type="dxa"/>
            <w:shd w:val="clear" w:color="auto" w:fill="auto"/>
          </w:tcPr>
          <w:p w14:paraId="34E8FABA" w14:textId="77777777" w:rsidR="00526100" w:rsidRPr="005F6B8D" w:rsidRDefault="00526100" w:rsidP="00E93DF4">
            <w:pPr>
              <w:pStyle w:val="TABLE-cell"/>
              <w:rPr>
                <w:lang w:eastAsia="en-GB"/>
              </w:rPr>
            </w:pPr>
          </w:p>
        </w:tc>
        <w:tc>
          <w:tcPr>
            <w:tcW w:w="2268" w:type="dxa"/>
            <w:shd w:val="clear" w:color="auto" w:fill="auto"/>
          </w:tcPr>
          <w:p w14:paraId="68E77CDF" w14:textId="77777777" w:rsidR="00526100" w:rsidRPr="005F6B8D" w:rsidRDefault="00526100" w:rsidP="00E93DF4">
            <w:pPr>
              <w:pStyle w:val="TABLE-cell"/>
              <w:rPr>
                <w:lang w:eastAsia="en-GB"/>
              </w:rPr>
            </w:pPr>
          </w:p>
        </w:tc>
        <w:tc>
          <w:tcPr>
            <w:tcW w:w="1843" w:type="dxa"/>
            <w:shd w:val="clear" w:color="auto" w:fill="auto"/>
          </w:tcPr>
          <w:p w14:paraId="13AE65E9" w14:textId="77777777" w:rsidR="00526100" w:rsidRPr="005F6B8D" w:rsidRDefault="00526100" w:rsidP="00E93DF4">
            <w:pPr>
              <w:pStyle w:val="TABLE-cell"/>
              <w:rPr>
                <w:lang w:eastAsia="en-GB"/>
              </w:rPr>
            </w:pPr>
          </w:p>
        </w:tc>
      </w:tr>
      <w:tr w:rsidR="00526100" w:rsidRPr="005F6B8D" w14:paraId="5F885788" w14:textId="77777777" w:rsidTr="00A25F69">
        <w:tc>
          <w:tcPr>
            <w:tcW w:w="3794" w:type="dxa"/>
            <w:shd w:val="clear" w:color="auto" w:fill="auto"/>
          </w:tcPr>
          <w:p w14:paraId="1B533551" w14:textId="77777777" w:rsidR="00526100" w:rsidRPr="005F6B8D" w:rsidRDefault="00526100" w:rsidP="00E93DF4">
            <w:pPr>
              <w:pStyle w:val="TABLE-cell"/>
              <w:rPr>
                <w:lang w:eastAsia="en-GB"/>
              </w:rPr>
            </w:pPr>
          </w:p>
        </w:tc>
        <w:tc>
          <w:tcPr>
            <w:tcW w:w="2268" w:type="dxa"/>
            <w:shd w:val="clear" w:color="auto" w:fill="auto"/>
          </w:tcPr>
          <w:p w14:paraId="623128D5" w14:textId="77777777" w:rsidR="00526100" w:rsidRPr="005F6B8D" w:rsidRDefault="00526100" w:rsidP="00E93DF4">
            <w:pPr>
              <w:pStyle w:val="TABLE-cell"/>
              <w:rPr>
                <w:lang w:eastAsia="en-GB"/>
              </w:rPr>
            </w:pPr>
          </w:p>
        </w:tc>
        <w:tc>
          <w:tcPr>
            <w:tcW w:w="1843" w:type="dxa"/>
            <w:shd w:val="clear" w:color="auto" w:fill="auto"/>
          </w:tcPr>
          <w:p w14:paraId="12F86D5E" w14:textId="77777777" w:rsidR="00526100" w:rsidRPr="005F6B8D" w:rsidRDefault="00526100" w:rsidP="00E93DF4">
            <w:pPr>
              <w:pStyle w:val="TABLE-cell"/>
              <w:rPr>
                <w:lang w:eastAsia="en-GB"/>
              </w:rPr>
            </w:pPr>
          </w:p>
        </w:tc>
      </w:tr>
    </w:tbl>
    <w:p w14:paraId="0C92F8F1" w14:textId="77777777" w:rsidR="00526100" w:rsidRPr="005F6B8D" w:rsidRDefault="00526100" w:rsidP="00A25F69">
      <w:pPr>
        <w:pStyle w:val="PARAGRAPH"/>
        <w:rPr>
          <w:b/>
          <w:bCs/>
          <w:lang w:eastAsia="en-GB"/>
        </w:rPr>
      </w:pPr>
    </w:p>
    <w:p w14:paraId="7D64E4AD" w14:textId="77777777" w:rsidR="00526100" w:rsidRPr="005F6B8D" w:rsidRDefault="0040683B" w:rsidP="00A25F69">
      <w:pPr>
        <w:pStyle w:val="PARAGRAPH"/>
        <w:rPr>
          <w:b/>
          <w:bCs/>
          <w:lang w:eastAsia="en-GB"/>
        </w:rPr>
      </w:pPr>
      <w:r>
        <w:rPr>
          <w:b/>
          <w:bCs/>
          <w:lang w:eastAsia="en-GB"/>
        </w:rPr>
        <w:t>2</w:t>
      </w:r>
      <w:r w:rsidR="00526100" w:rsidRPr="005F6B8D">
        <w:rPr>
          <w:b/>
          <w:bCs/>
          <w:lang w:eastAsia="en-GB"/>
        </w:rPr>
        <w:t>: Personnel knowledge</w:t>
      </w:r>
    </w:p>
    <w:p w14:paraId="22A5CAB8" w14:textId="77777777" w:rsidR="00526100" w:rsidRPr="005F6B8D" w:rsidRDefault="00526100" w:rsidP="00A25F69">
      <w:pPr>
        <w:pStyle w:val="PARAGRAPH"/>
      </w:pPr>
      <w:r w:rsidRPr="005F6B8D">
        <w:t xml:space="preserve">To be completed by assessor </w:t>
      </w:r>
    </w:p>
    <w:tbl>
      <w:tblPr>
        <w:tblW w:w="9356" w:type="dxa"/>
        <w:jc w:val="center"/>
        <w:tblLayout w:type="fixed"/>
        <w:tblLook w:val="00A0" w:firstRow="1" w:lastRow="0" w:firstColumn="1" w:lastColumn="0" w:noHBand="0" w:noVBand="0"/>
      </w:tblPr>
      <w:tblGrid>
        <w:gridCol w:w="9356"/>
      </w:tblGrid>
      <w:tr w:rsidR="0060747A" w:rsidRPr="005F6B8D" w14:paraId="65679302" w14:textId="77777777" w:rsidTr="001A4EB8">
        <w:trPr>
          <w:trHeight w:val="315"/>
          <w:tblHeader/>
          <w:jc w:val="center"/>
        </w:trPr>
        <w:tc>
          <w:tcPr>
            <w:tcW w:w="9356" w:type="dxa"/>
            <w:tcBorders>
              <w:top w:val="single" w:sz="4" w:space="0" w:color="auto"/>
              <w:left w:val="single" w:sz="4" w:space="0" w:color="auto"/>
              <w:bottom w:val="single" w:sz="4" w:space="0" w:color="auto"/>
              <w:right w:val="single" w:sz="4" w:space="0" w:color="auto"/>
            </w:tcBorders>
            <w:noWrap/>
            <w:vAlign w:val="bottom"/>
          </w:tcPr>
          <w:p w14:paraId="44AE14FA" w14:textId="3CEA8FF7" w:rsidR="0060747A" w:rsidRPr="0060747A" w:rsidRDefault="0060747A" w:rsidP="0060747A">
            <w:pPr>
              <w:pStyle w:val="TABLE-col-heading"/>
              <w:jc w:val="left"/>
              <w:rPr>
                <w:lang w:eastAsia="en-GB"/>
              </w:rPr>
            </w:pPr>
            <w:r w:rsidRPr="005F6B8D">
              <w:rPr>
                <w:lang w:eastAsia="en-GB"/>
              </w:rPr>
              <w:t xml:space="preserve">Check of competence (typical topics </w:t>
            </w:r>
            <w:r>
              <w:rPr>
                <w:lang w:eastAsia="en-GB"/>
              </w:rPr>
              <w:t>or questions</w:t>
            </w:r>
            <w:r w:rsidRPr="005F6B8D">
              <w:rPr>
                <w:lang w:eastAsia="en-GB"/>
              </w:rPr>
              <w:t xml:space="preserve"> to cover include):</w:t>
            </w:r>
          </w:p>
        </w:tc>
      </w:tr>
      <w:tr w:rsidR="0060747A" w:rsidRPr="005F6B8D" w14:paraId="0BE2CDCD" w14:textId="77777777" w:rsidTr="001A4EB8">
        <w:trPr>
          <w:trHeight w:val="1874"/>
          <w:jc w:val="center"/>
        </w:trPr>
        <w:tc>
          <w:tcPr>
            <w:tcW w:w="9356" w:type="dxa"/>
            <w:tcBorders>
              <w:top w:val="single" w:sz="4" w:space="0" w:color="auto"/>
              <w:left w:val="single" w:sz="4" w:space="0" w:color="auto"/>
              <w:bottom w:val="single" w:sz="4" w:space="0" w:color="auto"/>
              <w:right w:val="single" w:sz="4" w:space="0" w:color="auto"/>
            </w:tcBorders>
            <w:noWrap/>
          </w:tcPr>
          <w:p w14:paraId="5176878F" w14:textId="77777777" w:rsidR="0060747A" w:rsidRDefault="0060747A" w:rsidP="00E15F06">
            <w:pPr>
              <w:pStyle w:val="TABLE-cell"/>
              <w:numPr>
                <w:ilvl w:val="0"/>
                <w:numId w:val="30"/>
              </w:numPr>
              <w:rPr>
                <w:lang w:eastAsia="en-GB"/>
              </w:rPr>
            </w:pPr>
            <w:r w:rsidRPr="005F6B8D">
              <w:rPr>
                <w:lang w:eastAsia="en-GB"/>
              </w:rPr>
              <w:t xml:space="preserve">What is the type of protection </w:t>
            </w:r>
            <w:r>
              <w:rPr>
                <w:lang w:eastAsia="en-GB"/>
              </w:rPr>
              <w:t>“</w:t>
            </w:r>
            <w:r w:rsidRPr="005F6B8D">
              <w:rPr>
                <w:lang w:eastAsia="en-GB"/>
              </w:rPr>
              <w:t>o</w:t>
            </w:r>
            <w:r>
              <w:rPr>
                <w:lang w:eastAsia="en-GB"/>
              </w:rPr>
              <w:t>”</w:t>
            </w:r>
            <w:r w:rsidRPr="005F6B8D">
              <w:rPr>
                <w:lang w:eastAsia="en-GB"/>
              </w:rPr>
              <w:t>?</w:t>
            </w:r>
          </w:p>
          <w:p w14:paraId="4B3B6A9D" w14:textId="77777777" w:rsidR="0060747A" w:rsidRDefault="0060747A" w:rsidP="00E15F06">
            <w:pPr>
              <w:pStyle w:val="TABLE-cell"/>
              <w:numPr>
                <w:ilvl w:val="0"/>
                <w:numId w:val="30"/>
              </w:numPr>
              <w:rPr>
                <w:lang w:eastAsia="en-GB"/>
              </w:rPr>
            </w:pPr>
            <w:r>
              <w:rPr>
                <w:lang w:eastAsia="en-GB"/>
              </w:rPr>
              <w:t>What levels of protection are permitted with this type of protection?</w:t>
            </w:r>
          </w:p>
          <w:p w14:paraId="4175F7EE" w14:textId="77777777" w:rsidR="0060747A" w:rsidRDefault="0060747A" w:rsidP="00E15F06">
            <w:pPr>
              <w:pStyle w:val="TABLE-cell"/>
              <w:numPr>
                <w:ilvl w:val="0"/>
                <w:numId w:val="30"/>
              </w:numPr>
              <w:rPr>
                <w:lang w:eastAsia="en-GB"/>
              </w:rPr>
            </w:pPr>
            <w:r>
              <w:rPr>
                <w:lang w:eastAsia="en-GB"/>
              </w:rPr>
              <w:t>When is an overpressure test required?</w:t>
            </w:r>
          </w:p>
          <w:p w14:paraId="65B538B4" w14:textId="77777777" w:rsidR="0060747A" w:rsidRDefault="0060747A" w:rsidP="00E15F06">
            <w:pPr>
              <w:pStyle w:val="TABLE-cell"/>
              <w:numPr>
                <w:ilvl w:val="0"/>
                <w:numId w:val="30"/>
              </w:numPr>
              <w:rPr>
                <w:lang w:eastAsia="en-GB"/>
              </w:rPr>
            </w:pPr>
            <w:r>
              <w:rPr>
                <w:lang w:eastAsia="en-GB"/>
              </w:rPr>
              <w:t>What is the prospective short-circuit current for switching devices with level of protection “ob”?</w:t>
            </w:r>
          </w:p>
          <w:p w14:paraId="744D4A06" w14:textId="77777777" w:rsidR="0060747A" w:rsidRDefault="0060747A" w:rsidP="00E15F06">
            <w:pPr>
              <w:pStyle w:val="TABLE-cell"/>
              <w:numPr>
                <w:ilvl w:val="0"/>
                <w:numId w:val="30"/>
              </w:numPr>
              <w:rPr>
                <w:lang w:eastAsia="en-GB"/>
              </w:rPr>
            </w:pPr>
            <w:r>
              <w:rPr>
                <w:lang w:eastAsia="en-GB"/>
              </w:rPr>
              <w:t>When is a breathing devise required?</w:t>
            </w:r>
          </w:p>
          <w:p w14:paraId="541DB2F4" w14:textId="77777777" w:rsidR="0060747A" w:rsidRDefault="0060747A" w:rsidP="00E15F06">
            <w:pPr>
              <w:pStyle w:val="TABLE-cell"/>
              <w:numPr>
                <w:ilvl w:val="0"/>
                <w:numId w:val="30"/>
              </w:numPr>
              <w:rPr>
                <w:lang w:eastAsia="en-GB"/>
              </w:rPr>
            </w:pPr>
            <w:r>
              <w:rPr>
                <w:lang w:eastAsia="en-GB"/>
              </w:rPr>
              <w:t>At 6,000v what is the minimum possible liquid level with an a.c. switching device?</w:t>
            </w:r>
          </w:p>
          <w:p w14:paraId="12670E57" w14:textId="77777777" w:rsidR="0060747A" w:rsidRDefault="0060747A" w:rsidP="00E15F06">
            <w:pPr>
              <w:pStyle w:val="TABLE-cell"/>
              <w:numPr>
                <w:ilvl w:val="0"/>
                <w:numId w:val="30"/>
              </w:numPr>
              <w:rPr>
                <w:lang w:eastAsia="en-GB"/>
              </w:rPr>
            </w:pPr>
            <w:r>
              <w:rPr>
                <w:lang w:eastAsia="en-GB"/>
              </w:rPr>
              <w:t>What level of protection is permitted when the rated voltage is 13.8kV?</w:t>
            </w:r>
          </w:p>
          <w:p w14:paraId="169DCEF7" w14:textId="77777777" w:rsidR="0060747A" w:rsidRDefault="0060747A" w:rsidP="00E15F06">
            <w:pPr>
              <w:pStyle w:val="TABLE-cell"/>
              <w:numPr>
                <w:ilvl w:val="0"/>
                <w:numId w:val="30"/>
              </w:numPr>
              <w:rPr>
                <w:lang w:eastAsia="en-GB"/>
              </w:rPr>
            </w:pPr>
            <w:r>
              <w:rPr>
                <w:lang w:eastAsia="en-GB"/>
              </w:rPr>
              <w:t>What is the minimum pressure setting for sealed enclosure pressure-relief devices?</w:t>
            </w:r>
          </w:p>
          <w:p w14:paraId="3F19856A" w14:textId="77777777" w:rsidR="0060747A" w:rsidRDefault="0060747A" w:rsidP="00E15F06">
            <w:pPr>
              <w:pStyle w:val="TABLE-cell"/>
              <w:numPr>
                <w:ilvl w:val="0"/>
                <w:numId w:val="30"/>
              </w:numPr>
              <w:rPr>
                <w:lang w:eastAsia="en-GB"/>
              </w:rPr>
            </w:pPr>
            <w:r>
              <w:rPr>
                <w:lang w:eastAsia="en-GB"/>
              </w:rPr>
              <w:t>What is the IP rating for sealed enclosure pressure relief device outlet?</w:t>
            </w:r>
          </w:p>
          <w:p w14:paraId="51200960" w14:textId="4F7A04A2" w:rsidR="0060747A" w:rsidRDefault="0060747A" w:rsidP="00E15F06">
            <w:pPr>
              <w:pStyle w:val="TABLE-cell"/>
              <w:numPr>
                <w:ilvl w:val="0"/>
                <w:numId w:val="30"/>
              </w:numPr>
              <w:rPr>
                <w:lang w:eastAsia="en-GB"/>
              </w:rPr>
            </w:pPr>
            <w:r>
              <w:rPr>
                <w:lang w:eastAsia="en-GB"/>
              </w:rPr>
              <w:t>What is the minimum tem</w:t>
            </w:r>
            <w:r w:rsidR="006E02C9">
              <w:rPr>
                <w:lang w:eastAsia="en-GB"/>
              </w:rPr>
              <w:t xml:space="preserve">perature difference between the </w:t>
            </w:r>
            <w:r>
              <w:rPr>
                <w:lang w:eastAsia="en-GB"/>
              </w:rPr>
              <w:t>minimum flash point (closed cup) and the temperature of internal components immersed in the liquid?</w:t>
            </w:r>
          </w:p>
          <w:p w14:paraId="7C5D2EE8" w14:textId="77777777" w:rsidR="0060747A" w:rsidRDefault="0060747A" w:rsidP="00E15F06">
            <w:pPr>
              <w:pStyle w:val="TABLE-cell"/>
              <w:numPr>
                <w:ilvl w:val="0"/>
                <w:numId w:val="30"/>
              </w:numPr>
              <w:rPr>
                <w:lang w:eastAsia="en-GB"/>
              </w:rPr>
            </w:pPr>
            <w:r>
              <w:rPr>
                <w:lang w:eastAsia="en-GB"/>
              </w:rPr>
              <w:t>What is the minimum volume resistivity permitted for the protective liquid?</w:t>
            </w:r>
          </w:p>
          <w:p w14:paraId="40A4A62E" w14:textId="77777777" w:rsidR="00B83011" w:rsidRPr="00E93DF4" w:rsidRDefault="00B83011" w:rsidP="00E15F06">
            <w:pPr>
              <w:numPr>
                <w:ilvl w:val="0"/>
                <w:numId w:val="30"/>
              </w:numPr>
              <w:spacing w:before="60" w:after="60"/>
              <w:jc w:val="left"/>
              <w:rPr>
                <w:rFonts w:asciiTheme="minorBidi" w:hAnsiTheme="minorBidi" w:cstheme="minorBidi"/>
                <w:spacing w:val="0"/>
                <w:sz w:val="16"/>
                <w:szCs w:val="16"/>
                <w:lang w:val="en-US"/>
              </w:rPr>
            </w:pPr>
            <w:r w:rsidRPr="00E93DF4">
              <w:rPr>
                <w:rFonts w:asciiTheme="minorBidi" w:hAnsiTheme="minorBidi" w:cstheme="minorBidi"/>
                <w:sz w:val="16"/>
                <w:szCs w:val="16"/>
                <w:lang w:val="en-AU" w:eastAsia="en-US"/>
              </w:rPr>
              <w:t xml:space="preserve">Are you aware of the requirements of normative Annex D </w:t>
            </w:r>
            <w:r w:rsidRPr="00E93DF4">
              <w:rPr>
                <w:rFonts w:asciiTheme="minorBidi" w:hAnsiTheme="minorBidi" w:cstheme="minorBidi"/>
                <w:i/>
                <w:iCs/>
                <w:sz w:val="16"/>
                <w:szCs w:val="16"/>
                <w:lang w:val="en-AU" w:eastAsia="en-US"/>
              </w:rPr>
              <w:t>Supplementary requirements for electrical equipment with Level of Protection “oc” for voltages greater than 15 kV and up to and including 245 kV</w:t>
            </w:r>
            <w:r w:rsidRPr="00E93DF4">
              <w:rPr>
                <w:rFonts w:asciiTheme="minorBidi" w:hAnsiTheme="minorBidi" w:cstheme="minorBidi"/>
                <w:sz w:val="16"/>
                <w:szCs w:val="16"/>
                <w:lang w:val="en-AU" w:eastAsia="en-US"/>
              </w:rPr>
              <w:t>?</w:t>
            </w:r>
            <w:r w:rsidRPr="00E93DF4">
              <w:rPr>
                <w:rFonts w:asciiTheme="minorBidi" w:hAnsiTheme="minorBidi" w:cstheme="minorBidi"/>
                <w:sz w:val="16"/>
                <w:szCs w:val="16"/>
                <w:lang w:val="en-AU"/>
              </w:rPr>
              <w:t xml:space="preserve"> </w:t>
            </w:r>
          </w:p>
          <w:p w14:paraId="0787FD7E" w14:textId="77777777" w:rsidR="00B83011" w:rsidRPr="00E93DF4" w:rsidRDefault="00B83011" w:rsidP="00E15F06">
            <w:pPr>
              <w:numPr>
                <w:ilvl w:val="1"/>
                <w:numId w:val="30"/>
              </w:numPr>
              <w:spacing w:before="60" w:after="60"/>
              <w:jc w:val="left"/>
              <w:rPr>
                <w:rFonts w:asciiTheme="minorBidi" w:hAnsiTheme="minorBidi" w:cstheme="minorBidi"/>
                <w:sz w:val="16"/>
                <w:szCs w:val="16"/>
                <w:lang w:val="en-US"/>
              </w:rPr>
            </w:pPr>
            <w:r w:rsidRPr="00E93DF4">
              <w:rPr>
                <w:rFonts w:asciiTheme="minorBidi" w:hAnsiTheme="minorBidi" w:cstheme="minorBidi"/>
                <w:sz w:val="16"/>
                <w:szCs w:val="16"/>
                <w:lang w:val="en-AU" w:eastAsia="en-US"/>
              </w:rPr>
              <w:t>What maximum voltage is allowed by the annex?</w:t>
            </w:r>
          </w:p>
          <w:p w14:paraId="071488E5" w14:textId="77777777" w:rsidR="00B83011" w:rsidRPr="00E93DF4" w:rsidRDefault="00B83011" w:rsidP="00E15F06">
            <w:pPr>
              <w:numPr>
                <w:ilvl w:val="1"/>
                <w:numId w:val="30"/>
              </w:numPr>
              <w:spacing w:before="60" w:after="60"/>
              <w:jc w:val="left"/>
              <w:rPr>
                <w:rFonts w:asciiTheme="minorBidi" w:hAnsiTheme="minorBidi" w:cstheme="minorBidi"/>
                <w:sz w:val="16"/>
                <w:szCs w:val="16"/>
                <w:lang w:val="en-US"/>
              </w:rPr>
            </w:pPr>
            <w:r w:rsidRPr="00E93DF4">
              <w:rPr>
                <w:rFonts w:asciiTheme="minorBidi" w:hAnsiTheme="minorBidi" w:cstheme="minorBidi"/>
                <w:sz w:val="16"/>
                <w:szCs w:val="16"/>
                <w:lang w:val="en-AU" w:eastAsia="en-US"/>
              </w:rPr>
              <w:t xml:space="preserve">Give examples for some the additional requirements specified </w:t>
            </w:r>
          </w:p>
          <w:p w14:paraId="39D45C8F" w14:textId="77777777" w:rsidR="00B83011" w:rsidRPr="00E93DF4" w:rsidRDefault="00B83011" w:rsidP="00E15F06">
            <w:pPr>
              <w:numPr>
                <w:ilvl w:val="1"/>
                <w:numId w:val="30"/>
              </w:numPr>
              <w:spacing w:before="60" w:after="60"/>
              <w:jc w:val="left"/>
              <w:rPr>
                <w:rFonts w:asciiTheme="minorBidi" w:hAnsiTheme="minorBidi" w:cstheme="minorBidi"/>
                <w:sz w:val="16"/>
                <w:szCs w:val="16"/>
                <w:lang w:val="en-US"/>
              </w:rPr>
            </w:pPr>
            <w:r w:rsidRPr="00E93DF4">
              <w:rPr>
                <w:rFonts w:asciiTheme="minorBidi" w:hAnsiTheme="minorBidi" w:cstheme="minorBidi"/>
                <w:sz w:val="16"/>
                <w:szCs w:val="16"/>
                <w:lang w:val="en-AU" w:eastAsia="en-US"/>
              </w:rPr>
              <w:t>What routine tests may be required, and how can you demonstrate  the competence of your assessors to assess the manufacturer’s capabilities to do those tests?</w:t>
            </w:r>
          </w:p>
          <w:p w14:paraId="22EFA99A" w14:textId="77777777" w:rsidR="00B83011" w:rsidRPr="00E93DF4" w:rsidRDefault="00B83011" w:rsidP="00E15F06">
            <w:pPr>
              <w:numPr>
                <w:ilvl w:val="1"/>
                <w:numId w:val="30"/>
              </w:numPr>
              <w:spacing w:before="60" w:after="60"/>
              <w:jc w:val="left"/>
              <w:rPr>
                <w:rFonts w:asciiTheme="minorBidi" w:hAnsiTheme="minorBidi" w:cstheme="minorBidi"/>
                <w:sz w:val="16"/>
                <w:szCs w:val="16"/>
                <w:lang w:val="en-US"/>
              </w:rPr>
            </w:pPr>
            <w:r w:rsidRPr="00E93DF4">
              <w:rPr>
                <w:rFonts w:asciiTheme="minorBidi" w:hAnsiTheme="minorBidi" w:cstheme="minorBidi"/>
                <w:sz w:val="16"/>
                <w:szCs w:val="16"/>
                <w:lang w:val="en-AU" w:eastAsia="en-US"/>
              </w:rPr>
              <w:t>What standard is applicable for the above tests?</w:t>
            </w:r>
          </w:p>
          <w:p w14:paraId="5F4A2FA4" w14:textId="77777777" w:rsidR="00B83011" w:rsidRPr="00E93DF4" w:rsidRDefault="00B83011" w:rsidP="00E15F06">
            <w:pPr>
              <w:numPr>
                <w:ilvl w:val="1"/>
                <w:numId w:val="30"/>
              </w:numPr>
              <w:spacing w:before="60" w:after="60"/>
              <w:jc w:val="left"/>
              <w:rPr>
                <w:rFonts w:asciiTheme="minorBidi" w:hAnsiTheme="minorBidi" w:cstheme="minorBidi"/>
                <w:sz w:val="16"/>
                <w:szCs w:val="16"/>
                <w:lang w:val="en-US"/>
              </w:rPr>
            </w:pPr>
            <w:r w:rsidRPr="00E93DF4">
              <w:rPr>
                <w:rFonts w:asciiTheme="minorBidi" w:hAnsiTheme="minorBidi" w:cstheme="minorBidi"/>
                <w:sz w:val="16"/>
                <w:szCs w:val="16"/>
                <w:lang w:val="en-AU" w:eastAsia="en-US"/>
              </w:rPr>
              <w:t>At what liquid depth are tests to be carried out?</w:t>
            </w:r>
          </w:p>
          <w:p w14:paraId="3C129759" w14:textId="77777777" w:rsidR="00B83011" w:rsidRPr="00E93DF4" w:rsidRDefault="00B83011" w:rsidP="00E15F06">
            <w:pPr>
              <w:numPr>
                <w:ilvl w:val="1"/>
                <w:numId w:val="30"/>
              </w:numPr>
              <w:spacing w:before="60" w:after="60"/>
              <w:jc w:val="left"/>
              <w:rPr>
                <w:rFonts w:asciiTheme="minorBidi" w:hAnsiTheme="minorBidi" w:cstheme="minorBidi"/>
                <w:sz w:val="16"/>
                <w:szCs w:val="16"/>
                <w:lang w:val="en-US"/>
              </w:rPr>
            </w:pPr>
            <w:r w:rsidRPr="00E93DF4">
              <w:rPr>
                <w:rFonts w:asciiTheme="minorBidi" w:hAnsiTheme="minorBidi" w:cstheme="minorBidi"/>
                <w:sz w:val="16"/>
                <w:szCs w:val="16"/>
                <w:lang w:val="en-AU" w:eastAsia="en-US"/>
              </w:rPr>
              <w:t>Are you aware of the possible application of IEC 60079-33 and the need to consider this at contract review in the event it is not in your scope?</w:t>
            </w:r>
          </w:p>
          <w:p w14:paraId="0810E9B7" w14:textId="1747F40B" w:rsidR="0075754F" w:rsidRPr="00E93DF4" w:rsidRDefault="00B83011" w:rsidP="00E15F06">
            <w:pPr>
              <w:numPr>
                <w:ilvl w:val="1"/>
                <w:numId w:val="30"/>
              </w:numPr>
              <w:spacing w:before="60" w:after="60"/>
              <w:jc w:val="left"/>
              <w:rPr>
                <w:rFonts w:asciiTheme="minorBidi" w:hAnsiTheme="minorBidi" w:cstheme="minorBidi"/>
                <w:szCs w:val="16"/>
                <w:lang w:val="en-US"/>
              </w:rPr>
            </w:pPr>
            <w:r w:rsidRPr="00E93DF4">
              <w:rPr>
                <w:rFonts w:asciiTheme="minorBidi" w:hAnsiTheme="minorBidi" w:cstheme="minorBidi"/>
                <w:sz w:val="16"/>
                <w:szCs w:val="16"/>
                <w:lang w:val="en-AU" w:eastAsia="en-US"/>
              </w:rPr>
              <w:t>Are you aware that although this is for EPL “oc”, some requirements for “ob” may apply – can you give examples?</w:t>
            </w:r>
          </w:p>
        </w:tc>
      </w:tr>
    </w:tbl>
    <w:p w14:paraId="16FDED6B" w14:textId="77777777" w:rsidR="00F65028" w:rsidRDefault="00F65028" w:rsidP="00F65028">
      <w:pPr>
        <w:pStyle w:val="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5776"/>
      </w:tblGrid>
      <w:tr w:rsidR="00F65028" w14:paraId="30F8F343" w14:textId="77777777" w:rsidTr="00F65028">
        <w:tc>
          <w:tcPr>
            <w:tcW w:w="3348" w:type="dxa"/>
            <w:shd w:val="clear" w:color="auto" w:fill="auto"/>
          </w:tcPr>
          <w:p w14:paraId="2689E156" w14:textId="77777777" w:rsidR="00F65028" w:rsidRPr="000462A6" w:rsidRDefault="00F65028" w:rsidP="00E93DF4">
            <w:pPr>
              <w:pStyle w:val="TABLE-col-heading"/>
            </w:pPr>
            <w:r w:rsidRPr="000462A6">
              <w:t>Comments by IECEx Assessor:</w:t>
            </w:r>
          </w:p>
        </w:tc>
        <w:tc>
          <w:tcPr>
            <w:tcW w:w="5938" w:type="dxa"/>
            <w:shd w:val="clear" w:color="auto" w:fill="auto"/>
          </w:tcPr>
          <w:p w14:paraId="12967451" w14:textId="77777777" w:rsidR="00F65028" w:rsidRDefault="00F65028" w:rsidP="00E93DF4">
            <w:pPr>
              <w:pStyle w:val="TABLE-cell"/>
            </w:pPr>
          </w:p>
        </w:tc>
      </w:tr>
    </w:tbl>
    <w:p w14:paraId="59990EC8" w14:textId="77777777" w:rsidR="00526100" w:rsidRPr="005F6B8D" w:rsidRDefault="0040683B" w:rsidP="00A25F69">
      <w:pPr>
        <w:pStyle w:val="PARAGRAPH"/>
        <w:rPr>
          <w:b/>
          <w:lang w:eastAsia="en-GB"/>
        </w:rPr>
      </w:pPr>
      <w:r>
        <w:rPr>
          <w:b/>
          <w:lang w:eastAsia="en-GB"/>
        </w:rPr>
        <w:t>3</w:t>
      </w:r>
      <w:r w:rsidR="00526100" w:rsidRPr="005F6B8D">
        <w:rPr>
          <w:b/>
          <w:lang w:eastAsia="en-GB"/>
        </w:rPr>
        <w:t>: Procedures</w:t>
      </w:r>
    </w:p>
    <w:p w14:paraId="5FD8E665" w14:textId="77777777" w:rsidR="00526100" w:rsidRPr="005F6B8D" w:rsidRDefault="00526100" w:rsidP="00A25F69">
      <w:pPr>
        <w:pStyle w:val="PARAGRAPH"/>
      </w:pPr>
      <w:r w:rsidRPr="005F6B8D">
        <w:rPr>
          <w:lang w:eastAsia="en-GB"/>
        </w:rPr>
        <w:lastRenderedPageBreak/>
        <w:t>Relevant procedures (to be listed by body under assessment):</w:t>
      </w:r>
    </w:p>
    <w:tbl>
      <w:tblPr>
        <w:tblW w:w="9356" w:type="dxa"/>
        <w:jc w:val="center"/>
        <w:tblLayout w:type="fixed"/>
        <w:tblLook w:val="00A0" w:firstRow="1" w:lastRow="0" w:firstColumn="1" w:lastColumn="0" w:noHBand="0" w:noVBand="0"/>
      </w:tblPr>
      <w:tblGrid>
        <w:gridCol w:w="4484"/>
        <w:gridCol w:w="2243"/>
        <w:gridCol w:w="2629"/>
      </w:tblGrid>
      <w:tr w:rsidR="00526100" w:rsidRPr="005F6B8D" w14:paraId="23BDA90D" w14:textId="77777777" w:rsidTr="0040683B">
        <w:trPr>
          <w:trHeight w:val="300"/>
          <w:tblHeader/>
          <w:jc w:val="center"/>
        </w:trPr>
        <w:tc>
          <w:tcPr>
            <w:tcW w:w="4484" w:type="dxa"/>
            <w:tcBorders>
              <w:top w:val="single" w:sz="4" w:space="0" w:color="auto"/>
              <w:left w:val="single" w:sz="4" w:space="0" w:color="auto"/>
              <w:bottom w:val="single" w:sz="4" w:space="0" w:color="auto"/>
              <w:right w:val="single" w:sz="4" w:space="0" w:color="auto"/>
            </w:tcBorders>
            <w:vAlign w:val="bottom"/>
          </w:tcPr>
          <w:p w14:paraId="1F0BA56F" w14:textId="77777777" w:rsidR="00526100" w:rsidRPr="005F6B8D" w:rsidRDefault="00526100" w:rsidP="00A25F69">
            <w:pPr>
              <w:pStyle w:val="TABLE-col-heading"/>
              <w:rPr>
                <w:lang w:eastAsia="en-GB"/>
              </w:rPr>
            </w:pPr>
            <w:r w:rsidRPr="005F6B8D">
              <w:rPr>
                <w:lang w:eastAsia="en-GB"/>
              </w:rPr>
              <w:t xml:space="preserve">Procedure title </w:t>
            </w:r>
          </w:p>
        </w:tc>
        <w:tc>
          <w:tcPr>
            <w:tcW w:w="2243" w:type="dxa"/>
            <w:tcBorders>
              <w:top w:val="single" w:sz="4" w:space="0" w:color="auto"/>
              <w:left w:val="single" w:sz="4" w:space="0" w:color="auto"/>
              <w:bottom w:val="single" w:sz="4" w:space="0" w:color="auto"/>
              <w:right w:val="single" w:sz="4" w:space="0" w:color="auto"/>
            </w:tcBorders>
            <w:vAlign w:val="bottom"/>
          </w:tcPr>
          <w:p w14:paraId="1CD646A7" w14:textId="77777777" w:rsidR="00526100" w:rsidRPr="005F6B8D" w:rsidRDefault="00526100" w:rsidP="00A25F69">
            <w:pPr>
              <w:pStyle w:val="TABLE-col-heading"/>
              <w:rPr>
                <w:lang w:eastAsia="en-GB"/>
              </w:rPr>
            </w:pPr>
            <w:r w:rsidRPr="005F6B8D">
              <w:rPr>
                <w:lang w:eastAsia="en-GB"/>
              </w:rPr>
              <w:t>No</w:t>
            </w:r>
          </w:p>
        </w:tc>
        <w:tc>
          <w:tcPr>
            <w:tcW w:w="2629" w:type="dxa"/>
            <w:tcBorders>
              <w:top w:val="single" w:sz="4" w:space="0" w:color="auto"/>
              <w:left w:val="single" w:sz="4" w:space="0" w:color="auto"/>
              <w:bottom w:val="single" w:sz="4" w:space="0" w:color="auto"/>
              <w:right w:val="single" w:sz="4" w:space="0" w:color="auto"/>
            </w:tcBorders>
            <w:vAlign w:val="bottom"/>
          </w:tcPr>
          <w:p w14:paraId="63613867" w14:textId="77777777" w:rsidR="00526100" w:rsidRPr="005F6B8D" w:rsidRDefault="00526100" w:rsidP="00A25F69">
            <w:pPr>
              <w:pStyle w:val="TABLE-col-heading"/>
              <w:rPr>
                <w:lang w:eastAsia="en-GB"/>
              </w:rPr>
            </w:pPr>
            <w:r w:rsidRPr="005F6B8D">
              <w:rPr>
                <w:lang w:eastAsia="en-GB"/>
              </w:rPr>
              <w:t>Clause(s) covered</w:t>
            </w:r>
          </w:p>
        </w:tc>
      </w:tr>
      <w:tr w:rsidR="00526100" w:rsidRPr="005F6B8D" w14:paraId="449E01F5" w14:textId="77777777" w:rsidTr="0040683B">
        <w:trPr>
          <w:trHeight w:val="300"/>
          <w:jc w:val="center"/>
        </w:trPr>
        <w:tc>
          <w:tcPr>
            <w:tcW w:w="4484" w:type="dxa"/>
            <w:tcBorders>
              <w:top w:val="single" w:sz="4" w:space="0" w:color="auto"/>
              <w:left w:val="single" w:sz="4" w:space="0" w:color="auto"/>
              <w:bottom w:val="single" w:sz="4" w:space="0" w:color="auto"/>
              <w:right w:val="single" w:sz="4" w:space="0" w:color="auto"/>
            </w:tcBorders>
          </w:tcPr>
          <w:p w14:paraId="3E0B2533" w14:textId="77777777" w:rsidR="00526100" w:rsidRPr="005F6B8D" w:rsidRDefault="00526100" w:rsidP="00A25F69">
            <w:pPr>
              <w:pStyle w:val="TABLE-cell"/>
              <w:rPr>
                <w:lang w:eastAsia="en-GB"/>
              </w:rPr>
            </w:pPr>
            <w:r w:rsidRPr="005F6B8D">
              <w:rPr>
                <w:lang w:eastAsia="en-GB"/>
              </w:rPr>
              <w:t> </w:t>
            </w:r>
          </w:p>
        </w:tc>
        <w:tc>
          <w:tcPr>
            <w:tcW w:w="2243" w:type="dxa"/>
            <w:tcBorders>
              <w:top w:val="single" w:sz="4" w:space="0" w:color="auto"/>
              <w:left w:val="single" w:sz="4" w:space="0" w:color="auto"/>
              <w:bottom w:val="single" w:sz="4" w:space="0" w:color="auto"/>
              <w:right w:val="single" w:sz="4" w:space="0" w:color="auto"/>
            </w:tcBorders>
          </w:tcPr>
          <w:p w14:paraId="4C9EE853" w14:textId="77777777" w:rsidR="00526100" w:rsidRPr="005F6B8D" w:rsidRDefault="00526100" w:rsidP="00A25F69">
            <w:pPr>
              <w:pStyle w:val="TABLE-cell"/>
              <w:rPr>
                <w:lang w:eastAsia="en-GB"/>
              </w:rPr>
            </w:pPr>
          </w:p>
        </w:tc>
        <w:tc>
          <w:tcPr>
            <w:tcW w:w="2629" w:type="dxa"/>
            <w:tcBorders>
              <w:top w:val="single" w:sz="4" w:space="0" w:color="auto"/>
              <w:left w:val="single" w:sz="4" w:space="0" w:color="auto"/>
              <w:bottom w:val="single" w:sz="4" w:space="0" w:color="auto"/>
              <w:right w:val="single" w:sz="4" w:space="0" w:color="auto"/>
            </w:tcBorders>
          </w:tcPr>
          <w:p w14:paraId="074386FB" w14:textId="77777777" w:rsidR="00526100" w:rsidRPr="005F6B8D" w:rsidRDefault="00526100" w:rsidP="00A25F69">
            <w:pPr>
              <w:pStyle w:val="TABLE-cell"/>
              <w:rPr>
                <w:lang w:eastAsia="en-GB"/>
              </w:rPr>
            </w:pPr>
            <w:r w:rsidRPr="005F6B8D">
              <w:rPr>
                <w:lang w:eastAsia="en-GB"/>
              </w:rPr>
              <w:t> </w:t>
            </w:r>
          </w:p>
        </w:tc>
      </w:tr>
      <w:tr w:rsidR="00526100" w:rsidRPr="005F6B8D" w14:paraId="5C0F19C7" w14:textId="77777777" w:rsidTr="0040683B">
        <w:trPr>
          <w:trHeight w:val="300"/>
          <w:jc w:val="center"/>
        </w:trPr>
        <w:tc>
          <w:tcPr>
            <w:tcW w:w="4484" w:type="dxa"/>
            <w:tcBorders>
              <w:top w:val="single" w:sz="4" w:space="0" w:color="auto"/>
              <w:left w:val="single" w:sz="4" w:space="0" w:color="auto"/>
              <w:bottom w:val="single" w:sz="4" w:space="0" w:color="auto"/>
              <w:right w:val="single" w:sz="4" w:space="0" w:color="auto"/>
            </w:tcBorders>
          </w:tcPr>
          <w:p w14:paraId="7CBDE55F" w14:textId="77777777" w:rsidR="00526100" w:rsidRPr="005F6B8D" w:rsidRDefault="00526100" w:rsidP="00A25F69">
            <w:pPr>
              <w:pStyle w:val="TABLE-cell"/>
              <w:rPr>
                <w:lang w:eastAsia="en-GB"/>
              </w:rPr>
            </w:pPr>
            <w:r w:rsidRPr="005F6B8D">
              <w:rPr>
                <w:lang w:eastAsia="en-GB"/>
              </w:rPr>
              <w:t> </w:t>
            </w:r>
          </w:p>
        </w:tc>
        <w:tc>
          <w:tcPr>
            <w:tcW w:w="2243" w:type="dxa"/>
            <w:tcBorders>
              <w:top w:val="single" w:sz="4" w:space="0" w:color="auto"/>
              <w:left w:val="single" w:sz="4" w:space="0" w:color="auto"/>
              <w:bottom w:val="single" w:sz="4" w:space="0" w:color="auto"/>
              <w:right w:val="single" w:sz="4" w:space="0" w:color="auto"/>
            </w:tcBorders>
          </w:tcPr>
          <w:p w14:paraId="1C1577C2" w14:textId="77777777" w:rsidR="00526100" w:rsidRPr="005F6B8D" w:rsidRDefault="00526100" w:rsidP="00A25F69">
            <w:pPr>
              <w:pStyle w:val="TABLE-cell"/>
              <w:rPr>
                <w:lang w:eastAsia="en-GB"/>
              </w:rPr>
            </w:pPr>
          </w:p>
        </w:tc>
        <w:tc>
          <w:tcPr>
            <w:tcW w:w="2629" w:type="dxa"/>
            <w:tcBorders>
              <w:top w:val="single" w:sz="4" w:space="0" w:color="auto"/>
              <w:left w:val="single" w:sz="4" w:space="0" w:color="auto"/>
              <w:bottom w:val="single" w:sz="4" w:space="0" w:color="auto"/>
              <w:right w:val="single" w:sz="4" w:space="0" w:color="auto"/>
            </w:tcBorders>
          </w:tcPr>
          <w:p w14:paraId="7EA005E5" w14:textId="77777777" w:rsidR="00526100" w:rsidRPr="005F6B8D" w:rsidRDefault="00526100" w:rsidP="00A25F69">
            <w:pPr>
              <w:pStyle w:val="TABLE-cell"/>
              <w:rPr>
                <w:lang w:eastAsia="en-GB"/>
              </w:rPr>
            </w:pPr>
            <w:r w:rsidRPr="005F6B8D">
              <w:rPr>
                <w:lang w:eastAsia="en-GB"/>
              </w:rPr>
              <w:t> </w:t>
            </w:r>
          </w:p>
        </w:tc>
      </w:tr>
      <w:tr w:rsidR="00526100" w:rsidRPr="005F6B8D" w14:paraId="5C6546B8" w14:textId="77777777" w:rsidTr="0040683B">
        <w:trPr>
          <w:trHeight w:val="289"/>
          <w:jc w:val="center"/>
        </w:trPr>
        <w:tc>
          <w:tcPr>
            <w:tcW w:w="4484" w:type="dxa"/>
            <w:tcBorders>
              <w:top w:val="single" w:sz="4" w:space="0" w:color="auto"/>
              <w:left w:val="single" w:sz="4" w:space="0" w:color="auto"/>
              <w:bottom w:val="single" w:sz="4" w:space="0" w:color="auto"/>
              <w:right w:val="single" w:sz="4" w:space="0" w:color="auto"/>
            </w:tcBorders>
          </w:tcPr>
          <w:p w14:paraId="4A5CBD3C" w14:textId="77777777" w:rsidR="00526100" w:rsidRPr="005F6B8D" w:rsidRDefault="00526100" w:rsidP="00A25F69">
            <w:pPr>
              <w:pStyle w:val="TABLE-cell"/>
              <w:rPr>
                <w:lang w:eastAsia="en-GB"/>
              </w:rPr>
            </w:pPr>
            <w:r w:rsidRPr="005F6B8D">
              <w:rPr>
                <w:lang w:eastAsia="en-GB"/>
              </w:rPr>
              <w:t> </w:t>
            </w:r>
          </w:p>
        </w:tc>
        <w:tc>
          <w:tcPr>
            <w:tcW w:w="2243" w:type="dxa"/>
            <w:tcBorders>
              <w:top w:val="single" w:sz="4" w:space="0" w:color="auto"/>
              <w:left w:val="single" w:sz="4" w:space="0" w:color="auto"/>
              <w:bottom w:val="single" w:sz="4" w:space="0" w:color="auto"/>
              <w:right w:val="single" w:sz="4" w:space="0" w:color="auto"/>
            </w:tcBorders>
          </w:tcPr>
          <w:p w14:paraId="62D48DBF" w14:textId="77777777" w:rsidR="00526100" w:rsidRPr="005F6B8D" w:rsidRDefault="00526100" w:rsidP="00A25F69">
            <w:pPr>
              <w:pStyle w:val="TABLE-cell"/>
              <w:rPr>
                <w:lang w:eastAsia="en-GB"/>
              </w:rPr>
            </w:pPr>
          </w:p>
        </w:tc>
        <w:tc>
          <w:tcPr>
            <w:tcW w:w="2629" w:type="dxa"/>
            <w:tcBorders>
              <w:top w:val="single" w:sz="4" w:space="0" w:color="auto"/>
              <w:left w:val="single" w:sz="4" w:space="0" w:color="auto"/>
              <w:bottom w:val="single" w:sz="4" w:space="0" w:color="auto"/>
              <w:right w:val="single" w:sz="4" w:space="0" w:color="auto"/>
            </w:tcBorders>
          </w:tcPr>
          <w:p w14:paraId="0F4EC842" w14:textId="77777777" w:rsidR="00526100" w:rsidRPr="005F6B8D" w:rsidRDefault="00526100" w:rsidP="00A25F69">
            <w:pPr>
              <w:pStyle w:val="TABLE-cell"/>
              <w:rPr>
                <w:lang w:eastAsia="en-GB"/>
              </w:rPr>
            </w:pPr>
            <w:r w:rsidRPr="005F6B8D">
              <w:rPr>
                <w:lang w:eastAsia="en-GB"/>
              </w:rPr>
              <w:t> </w:t>
            </w:r>
          </w:p>
        </w:tc>
      </w:tr>
      <w:tr w:rsidR="00526100" w:rsidRPr="005F6B8D" w14:paraId="56F66331" w14:textId="77777777" w:rsidTr="0040683B">
        <w:trPr>
          <w:trHeight w:val="300"/>
          <w:jc w:val="center"/>
        </w:trPr>
        <w:tc>
          <w:tcPr>
            <w:tcW w:w="4484" w:type="dxa"/>
            <w:tcBorders>
              <w:top w:val="single" w:sz="4" w:space="0" w:color="auto"/>
              <w:left w:val="single" w:sz="4" w:space="0" w:color="auto"/>
              <w:bottom w:val="single" w:sz="4" w:space="0" w:color="auto"/>
              <w:right w:val="single" w:sz="4" w:space="0" w:color="auto"/>
            </w:tcBorders>
          </w:tcPr>
          <w:p w14:paraId="3456EA45" w14:textId="77777777" w:rsidR="00526100" w:rsidRPr="005F6B8D" w:rsidRDefault="00526100" w:rsidP="00A25F69">
            <w:pPr>
              <w:pStyle w:val="TABLE-cell"/>
              <w:rPr>
                <w:lang w:eastAsia="en-GB"/>
              </w:rPr>
            </w:pPr>
            <w:r w:rsidRPr="005F6B8D">
              <w:rPr>
                <w:lang w:eastAsia="en-GB"/>
              </w:rPr>
              <w:t> </w:t>
            </w:r>
          </w:p>
        </w:tc>
        <w:tc>
          <w:tcPr>
            <w:tcW w:w="2243" w:type="dxa"/>
            <w:tcBorders>
              <w:top w:val="single" w:sz="4" w:space="0" w:color="auto"/>
              <w:left w:val="single" w:sz="4" w:space="0" w:color="auto"/>
              <w:bottom w:val="single" w:sz="4" w:space="0" w:color="auto"/>
              <w:right w:val="single" w:sz="4" w:space="0" w:color="auto"/>
            </w:tcBorders>
          </w:tcPr>
          <w:p w14:paraId="0566225A" w14:textId="77777777" w:rsidR="00526100" w:rsidRPr="005F6B8D" w:rsidRDefault="00526100" w:rsidP="00A25F69">
            <w:pPr>
              <w:pStyle w:val="TABLE-cell"/>
              <w:rPr>
                <w:b/>
                <w:bCs w:val="0"/>
                <w:lang w:eastAsia="en-GB"/>
              </w:rPr>
            </w:pPr>
            <w:r w:rsidRPr="005F6B8D">
              <w:rPr>
                <w:b/>
                <w:bCs w:val="0"/>
                <w:lang w:eastAsia="en-GB"/>
              </w:rPr>
              <w:t> </w:t>
            </w:r>
          </w:p>
        </w:tc>
        <w:tc>
          <w:tcPr>
            <w:tcW w:w="2629" w:type="dxa"/>
            <w:tcBorders>
              <w:top w:val="single" w:sz="4" w:space="0" w:color="auto"/>
              <w:left w:val="single" w:sz="4" w:space="0" w:color="auto"/>
              <w:bottom w:val="single" w:sz="4" w:space="0" w:color="auto"/>
              <w:right w:val="single" w:sz="4" w:space="0" w:color="auto"/>
            </w:tcBorders>
          </w:tcPr>
          <w:p w14:paraId="3A407C89" w14:textId="77777777" w:rsidR="00526100" w:rsidRPr="005F6B8D" w:rsidRDefault="00526100" w:rsidP="00A25F69">
            <w:pPr>
              <w:pStyle w:val="TABLE-cell"/>
              <w:rPr>
                <w:lang w:eastAsia="en-GB"/>
              </w:rPr>
            </w:pPr>
            <w:r w:rsidRPr="005F6B8D">
              <w:rPr>
                <w:lang w:eastAsia="en-GB"/>
              </w:rPr>
              <w:t> </w:t>
            </w:r>
          </w:p>
        </w:tc>
      </w:tr>
    </w:tbl>
    <w:p w14:paraId="03DBC35D" w14:textId="77777777" w:rsidR="006E02C9" w:rsidRDefault="006E02C9" w:rsidP="00A25F69">
      <w:pPr>
        <w:pStyle w:val="PARAGRAPH"/>
        <w:rPr>
          <w:b/>
          <w:bCs/>
          <w:lang w:eastAsia="en-GB"/>
        </w:rPr>
      </w:pPr>
    </w:p>
    <w:p w14:paraId="45483D52" w14:textId="77777777" w:rsidR="00526100" w:rsidRPr="005F6B8D" w:rsidRDefault="0040683B" w:rsidP="00A25F69">
      <w:pPr>
        <w:pStyle w:val="PARAGRAPH"/>
      </w:pPr>
      <w:r>
        <w:rPr>
          <w:b/>
          <w:bCs/>
          <w:lang w:eastAsia="en-GB"/>
        </w:rPr>
        <w:t>4</w:t>
      </w:r>
      <w:r w:rsidR="00526100" w:rsidRPr="005F6B8D">
        <w:rPr>
          <w:b/>
          <w:bCs/>
          <w:lang w:eastAsia="en-GB"/>
        </w:rPr>
        <w:t>: Equipment and Testing</w:t>
      </w:r>
    </w:p>
    <w:tbl>
      <w:tblPr>
        <w:tblW w:w="9356" w:type="dxa"/>
        <w:jc w:val="center"/>
        <w:tblLayout w:type="fixed"/>
        <w:tblCellMar>
          <w:left w:w="72" w:type="dxa"/>
          <w:right w:w="72" w:type="dxa"/>
        </w:tblCellMar>
        <w:tblLook w:val="0000" w:firstRow="0" w:lastRow="0" w:firstColumn="0" w:lastColumn="0" w:noHBand="0" w:noVBand="0"/>
      </w:tblPr>
      <w:tblGrid>
        <w:gridCol w:w="1310"/>
        <w:gridCol w:w="3991"/>
        <w:gridCol w:w="7"/>
        <w:gridCol w:w="4048"/>
      </w:tblGrid>
      <w:tr w:rsidR="00526100" w:rsidRPr="005F6B8D" w14:paraId="6BC3B376" w14:textId="77777777" w:rsidTr="00A25F69">
        <w:trPr>
          <w:cantSplit/>
          <w:tblHeader/>
          <w:jc w:val="center"/>
        </w:trPr>
        <w:tc>
          <w:tcPr>
            <w:tcW w:w="9356" w:type="dxa"/>
            <w:gridSpan w:val="4"/>
            <w:tcBorders>
              <w:top w:val="single" w:sz="6" w:space="0" w:color="auto"/>
              <w:left w:val="single" w:sz="6" w:space="0" w:color="auto"/>
              <w:bottom w:val="single" w:sz="6" w:space="0" w:color="auto"/>
              <w:right w:val="single" w:sz="4" w:space="0" w:color="auto"/>
            </w:tcBorders>
          </w:tcPr>
          <w:p w14:paraId="7F65498D" w14:textId="0DA1CB1A" w:rsidR="00526100" w:rsidRPr="005F6B8D" w:rsidRDefault="00526100" w:rsidP="00A25F69">
            <w:pPr>
              <w:pStyle w:val="TABLE-col-heading"/>
            </w:pPr>
            <w:r w:rsidRPr="005F6B8D">
              <w:t xml:space="preserve">Standard: IEC 60079-6 </w:t>
            </w:r>
            <w:r w:rsidR="003134DC">
              <w:t>Liquid</w:t>
            </w:r>
            <w:r w:rsidR="003134DC" w:rsidRPr="005F6B8D">
              <w:t xml:space="preserve"> </w:t>
            </w:r>
            <w:r w:rsidRPr="005F6B8D">
              <w:t>immersion "o"</w:t>
            </w:r>
          </w:p>
        </w:tc>
      </w:tr>
      <w:tr w:rsidR="00526100" w:rsidRPr="005F6B8D" w14:paraId="020A24FD" w14:textId="77777777" w:rsidTr="00A25F69">
        <w:trPr>
          <w:cantSplit/>
          <w:tblHeader/>
          <w:jc w:val="center"/>
        </w:trPr>
        <w:tc>
          <w:tcPr>
            <w:tcW w:w="1310" w:type="dxa"/>
            <w:tcBorders>
              <w:top w:val="single" w:sz="6" w:space="0" w:color="auto"/>
              <w:left w:val="single" w:sz="6" w:space="0" w:color="auto"/>
              <w:bottom w:val="single" w:sz="6" w:space="0" w:color="auto"/>
              <w:right w:val="single" w:sz="6" w:space="0" w:color="auto"/>
            </w:tcBorders>
          </w:tcPr>
          <w:p w14:paraId="4DC89ED7" w14:textId="77777777" w:rsidR="00526100" w:rsidRPr="005F6B8D" w:rsidRDefault="00526100" w:rsidP="00A25F69">
            <w:pPr>
              <w:pStyle w:val="TABLE-col-heading"/>
            </w:pPr>
            <w:r w:rsidRPr="005F6B8D">
              <w:t>Clause</w:t>
            </w:r>
          </w:p>
        </w:tc>
        <w:tc>
          <w:tcPr>
            <w:tcW w:w="3998" w:type="dxa"/>
            <w:gridSpan w:val="2"/>
            <w:tcBorders>
              <w:top w:val="single" w:sz="6" w:space="0" w:color="auto"/>
              <w:left w:val="single" w:sz="6" w:space="0" w:color="auto"/>
              <w:bottom w:val="single" w:sz="4" w:space="0" w:color="auto"/>
              <w:right w:val="single" w:sz="4" w:space="0" w:color="auto"/>
            </w:tcBorders>
          </w:tcPr>
          <w:p w14:paraId="24828A61" w14:textId="77777777" w:rsidR="00526100" w:rsidRPr="005F6B8D" w:rsidRDefault="00526100" w:rsidP="00A25F69">
            <w:pPr>
              <w:pStyle w:val="TABLE-col-heading"/>
            </w:pPr>
            <w:r w:rsidRPr="005F6B8D">
              <w:t xml:space="preserve">Requirement – Test </w:t>
            </w:r>
          </w:p>
        </w:tc>
        <w:tc>
          <w:tcPr>
            <w:tcW w:w="4048" w:type="dxa"/>
            <w:tcBorders>
              <w:top w:val="single" w:sz="6" w:space="0" w:color="auto"/>
              <w:left w:val="single" w:sz="4" w:space="0" w:color="auto"/>
              <w:bottom w:val="single" w:sz="4" w:space="0" w:color="auto"/>
              <w:right w:val="single" w:sz="4" w:space="0" w:color="auto"/>
            </w:tcBorders>
          </w:tcPr>
          <w:p w14:paraId="3F0370C6" w14:textId="77777777" w:rsidR="00526100" w:rsidRPr="005F6B8D" w:rsidRDefault="00526100" w:rsidP="00A25F69">
            <w:pPr>
              <w:pStyle w:val="TABLE-col-heading"/>
            </w:pPr>
            <w:r w:rsidRPr="005F6B8D">
              <w:t xml:space="preserve">Result – Remark </w:t>
            </w:r>
          </w:p>
        </w:tc>
      </w:tr>
      <w:tr w:rsidR="00526100" w:rsidRPr="005F6B8D" w14:paraId="04FB1A09" w14:textId="77777777" w:rsidTr="00A25F69">
        <w:trPr>
          <w:cantSplit/>
          <w:trHeight w:val="345"/>
          <w:jc w:val="center"/>
        </w:trPr>
        <w:tc>
          <w:tcPr>
            <w:tcW w:w="1310" w:type="dxa"/>
            <w:tcBorders>
              <w:top w:val="single" w:sz="4" w:space="0" w:color="auto"/>
              <w:left w:val="single" w:sz="4" w:space="0" w:color="auto"/>
              <w:right w:val="single" w:sz="4" w:space="0" w:color="auto"/>
            </w:tcBorders>
          </w:tcPr>
          <w:p w14:paraId="5A39B535" w14:textId="77777777" w:rsidR="00526100" w:rsidRPr="005F6B8D" w:rsidRDefault="00526100" w:rsidP="00A25F69">
            <w:pPr>
              <w:pStyle w:val="TABLE-cell"/>
              <w:rPr>
                <w:b/>
              </w:rPr>
            </w:pPr>
            <w:r w:rsidRPr="005F6B8D">
              <w:rPr>
                <w:b/>
              </w:rPr>
              <w:t>6.1.1</w:t>
            </w:r>
          </w:p>
        </w:tc>
        <w:tc>
          <w:tcPr>
            <w:tcW w:w="8046" w:type="dxa"/>
            <w:gridSpan w:val="3"/>
            <w:tcBorders>
              <w:top w:val="single" w:sz="4" w:space="0" w:color="auto"/>
              <w:left w:val="single" w:sz="4" w:space="0" w:color="auto"/>
              <w:right w:val="single" w:sz="4" w:space="0" w:color="auto"/>
            </w:tcBorders>
          </w:tcPr>
          <w:p w14:paraId="72E98E0A" w14:textId="77777777" w:rsidR="00526100" w:rsidRPr="005F6B8D" w:rsidRDefault="00526100" w:rsidP="00A25F69">
            <w:pPr>
              <w:pStyle w:val="TABLE-cell"/>
              <w:rPr>
                <w:b/>
              </w:rPr>
            </w:pPr>
            <w:r w:rsidRPr="005F6B8D">
              <w:rPr>
                <w:b/>
              </w:rPr>
              <w:t>Overpressure test on sealed enclosures</w:t>
            </w:r>
          </w:p>
        </w:tc>
      </w:tr>
      <w:tr w:rsidR="00526100" w:rsidRPr="005F6B8D" w14:paraId="6355A946" w14:textId="77777777" w:rsidTr="00A25F69">
        <w:trPr>
          <w:cantSplit/>
          <w:trHeight w:val="330"/>
          <w:jc w:val="center"/>
        </w:trPr>
        <w:tc>
          <w:tcPr>
            <w:tcW w:w="1310" w:type="dxa"/>
            <w:tcBorders>
              <w:top w:val="single" w:sz="4" w:space="0" w:color="auto"/>
              <w:left w:val="single" w:sz="4" w:space="0" w:color="auto"/>
              <w:bottom w:val="single" w:sz="4" w:space="0" w:color="auto"/>
              <w:right w:val="single" w:sz="4" w:space="0" w:color="auto"/>
            </w:tcBorders>
          </w:tcPr>
          <w:p w14:paraId="30227D3F" w14:textId="77777777" w:rsidR="00526100" w:rsidRPr="005F6B8D" w:rsidRDefault="00526100" w:rsidP="00A25F69">
            <w:pPr>
              <w:pStyle w:val="TABLE-cell"/>
            </w:pPr>
          </w:p>
        </w:tc>
        <w:tc>
          <w:tcPr>
            <w:tcW w:w="3998" w:type="dxa"/>
            <w:gridSpan w:val="2"/>
            <w:tcBorders>
              <w:top w:val="single" w:sz="4" w:space="0" w:color="auto"/>
              <w:left w:val="single" w:sz="4" w:space="0" w:color="auto"/>
              <w:bottom w:val="single" w:sz="4" w:space="0" w:color="auto"/>
              <w:right w:val="single" w:sz="4" w:space="0" w:color="auto"/>
            </w:tcBorders>
          </w:tcPr>
          <w:p w14:paraId="362BB9A5" w14:textId="77777777" w:rsidR="00526100" w:rsidRPr="005F6B8D" w:rsidRDefault="00526100" w:rsidP="00A25F69">
            <w:pPr>
              <w:pStyle w:val="TABLE-cell"/>
            </w:pPr>
            <w:r w:rsidRPr="005F6B8D">
              <w:t>Availability and adequacy of equipment</w:t>
            </w:r>
          </w:p>
        </w:tc>
        <w:tc>
          <w:tcPr>
            <w:tcW w:w="4048" w:type="dxa"/>
            <w:tcBorders>
              <w:top w:val="single" w:sz="4" w:space="0" w:color="auto"/>
              <w:left w:val="single" w:sz="4" w:space="0" w:color="auto"/>
              <w:bottom w:val="single" w:sz="4" w:space="0" w:color="auto"/>
              <w:right w:val="single" w:sz="4" w:space="0" w:color="auto"/>
            </w:tcBorders>
          </w:tcPr>
          <w:p w14:paraId="467DCE06" w14:textId="77777777" w:rsidR="00526100" w:rsidRPr="005F6B8D" w:rsidRDefault="00526100" w:rsidP="00A25F69">
            <w:pPr>
              <w:pStyle w:val="TABLE-cell"/>
            </w:pPr>
          </w:p>
        </w:tc>
      </w:tr>
      <w:tr w:rsidR="00526100" w:rsidRPr="005F6B8D" w14:paraId="0B28019E" w14:textId="77777777" w:rsidTr="00A25F69">
        <w:trPr>
          <w:cantSplit/>
          <w:trHeight w:val="330"/>
          <w:jc w:val="center"/>
        </w:trPr>
        <w:tc>
          <w:tcPr>
            <w:tcW w:w="1310" w:type="dxa"/>
            <w:tcBorders>
              <w:top w:val="single" w:sz="4" w:space="0" w:color="auto"/>
              <w:left w:val="single" w:sz="4" w:space="0" w:color="auto"/>
              <w:bottom w:val="single" w:sz="4" w:space="0" w:color="auto"/>
              <w:right w:val="single" w:sz="4" w:space="0" w:color="auto"/>
            </w:tcBorders>
          </w:tcPr>
          <w:p w14:paraId="684BCE40" w14:textId="77777777" w:rsidR="00526100" w:rsidRPr="005F6B8D" w:rsidRDefault="00526100" w:rsidP="00A25F69">
            <w:pPr>
              <w:pStyle w:val="TABLE-cell"/>
            </w:pPr>
          </w:p>
        </w:tc>
        <w:tc>
          <w:tcPr>
            <w:tcW w:w="3998" w:type="dxa"/>
            <w:gridSpan w:val="2"/>
            <w:tcBorders>
              <w:top w:val="single" w:sz="4" w:space="0" w:color="auto"/>
              <w:left w:val="single" w:sz="4" w:space="0" w:color="auto"/>
              <w:bottom w:val="single" w:sz="4" w:space="0" w:color="auto"/>
              <w:right w:val="single" w:sz="4" w:space="0" w:color="auto"/>
            </w:tcBorders>
          </w:tcPr>
          <w:p w14:paraId="3F3455B3" w14:textId="77777777" w:rsidR="00526100" w:rsidRPr="005F6B8D" w:rsidRDefault="00526100" w:rsidP="00A25F69">
            <w:pPr>
              <w:pStyle w:val="TABLE-cell"/>
            </w:pPr>
            <w:r w:rsidRPr="005F6B8D">
              <w:t>Maintenance and calibration</w:t>
            </w:r>
          </w:p>
        </w:tc>
        <w:tc>
          <w:tcPr>
            <w:tcW w:w="4048" w:type="dxa"/>
            <w:tcBorders>
              <w:top w:val="single" w:sz="4" w:space="0" w:color="auto"/>
              <w:left w:val="single" w:sz="4" w:space="0" w:color="auto"/>
              <w:bottom w:val="single" w:sz="4" w:space="0" w:color="auto"/>
              <w:right w:val="single" w:sz="4" w:space="0" w:color="auto"/>
            </w:tcBorders>
          </w:tcPr>
          <w:p w14:paraId="55C895CF" w14:textId="77777777" w:rsidR="00526100" w:rsidRPr="005F6B8D" w:rsidRDefault="00526100" w:rsidP="00A25F69">
            <w:pPr>
              <w:pStyle w:val="TABLE-cell"/>
            </w:pPr>
          </w:p>
        </w:tc>
      </w:tr>
      <w:tr w:rsidR="00526100" w:rsidRPr="005F6B8D" w14:paraId="5572079C" w14:textId="77777777" w:rsidTr="00A25F69">
        <w:trPr>
          <w:cantSplit/>
          <w:trHeight w:val="330"/>
          <w:jc w:val="center"/>
        </w:trPr>
        <w:tc>
          <w:tcPr>
            <w:tcW w:w="1310" w:type="dxa"/>
            <w:tcBorders>
              <w:top w:val="single" w:sz="4" w:space="0" w:color="auto"/>
              <w:left w:val="single" w:sz="4" w:space="0" w:color="auto"/>
              <w:bottom w:val="single" w:sz="4" w:space="0" w:color="auto"/>
              <w:right w:val="single" w:sz="4" w:space="0" w:color="auto"/>
            </w:tcBorders>
          </w:tcPr>
          <w:p w14:paraId="18D2AE97" w14:textId="77777777" w:rsidR="00526100" w:rsidRPr="005F6B8D" w:rsidRDefault="00526100" w:rsidP="00A25F69">
            <w:pPr>
              <w:pStyle w:val="TABLE-cell"/>
            </w:pPr>
          </w:p>
        </w:tc>
        <w:tc>
          <w:tcPr>
            <w:tcW w:w="3998" w:type="dxa"/>
            <w:gridSpan w:val="2"/>
            <w:tcBorders>
              <w:top w:val="single" w:sz="4" w:space="0" w:color="auto"/>
              <w:left w:val="single" w:sz="4" w:space="0" w:color="auto"/>
              <w:bottom w:val="single" w:sz="4" w:space="0" w:color="auto"/>
              <w:right w:val="single" w:sz="4" w:space="0" w:color="auto"/>
            </w:tcBorders>
          </w:tcPr>
          <w:p w14:paraId="6580A66D" w14:textId="77777777" w:rsidR="00526100" w:rsidRPr="005F6B8D" w:rsidRDefault="00526100" w:rsidP="00A25F69">
            <w:pPr>
              <w:pStyle w:val="TABLE-cell"/>
            </w:pPr>
            <w:r w:rsidRPr="005F6B8D">
              <w:t>Capable of being performed correctly</w:t>
            </w:r>
          </w:p>
        </w:tc>
        <w:tc>
          <w:tcPr>
            <w:tcW w:w="4048" w:type="dxa"/>
            <w:tcBorders>
              <w:top w:val="single" w:sz="4" w:space="0" w:color="auto"/>
              <w:left w:val="single" w:sz="4" w:space="0" w:color="auto"/>
              <w:bottom w:val="single" w:sz="4" w:space="0" w:color="auto"/>
              <w:right w:val="single" w:sz="4" w:space="0" w:color="auto"/>
            </w:tcBorders>
          </w:tcPr>
          <w:p w14:paraId="137DA00E" w14:textId="77777777" w:rsidR="00526100" w:rsidRPr="005F6B8D" w:rsidRDefault="00526100" w:rsidP="00A25F69">
            <w:pPr>
              <w:pStyle w:val="TABLE-cell"/>
            </w:pPr>
          </w:p>
        </w:tc>
      </w:tr>
      <w:tr w:rsidR="00526100" w:rsidRPr="005F6B8D" w14:paraId="6B541477" w14:textId="77777777" w:rsidTr="00A25F69">
        <w:trPr>
          <w:cantSplit/>
          <w:trHeight w:val="330"/>
          <w:jc w:val="center"/>
        </w:trPr>
        <w:tc>
          <w:tcPr>
            <w:tcW w:w="1310" w:type="dxa"/>
            <w:tcBorders>
              <w:top w:val="single" w:sz="4" w:space="0" w:color="auto"/>
              <w:left w:val="single" w:sz="4" w:space="0" w:color="auto"/>
              <w:bottom w:val="single" w:sz="4" w:space="0" w:color="auto"/>
              <w:right w:val="single" w:sz="4" w:space="0" w:color="auto"/>
            </w:tcBorders>
          </w:tcPr>
          <w:p w14:paraId="129AD34D" w14:textId="77777777" w:rsidR="00526100" w:rsidRPr="005F6B8D" w:rsidRDefault="00526100" w:rsidP="00A25F69">
            <w:pPr>
              <w:pStyle w:val="TABLE-cell"/>
            </w:pPr>
          </w:p>
        </w:tc>
        <w:tc>
          <w:tcPr>
            <w:tcW w:w="3998" w:type="dxa"/>
            <w:gridSpan w:val="2"/>
            <w:tcBorders>
              <w:top w:val="single" w:sz="4" w:space="0" w:color="auto"/>
              <w:left w:val="single" w:sz="4" w:space="0" w:color="auto"/>
              <w:bottom w:val="single" w:sz="4" w:space="0" w:color="auto"/>
              <w:right w:val="single" w:sz="4" w:space="0" w:color="auto"/>
            </w:tcBorders>
          </w:tcPr>
          <w:p w14:paraId="58A8EC77" w14:textId="77777777" w:rsidR="00526100" w:rsidRPr="005F6B8D" w:rsidRDefault="00526100" w:rsidP="00A25F69">
            <w:pPr>
              <w:pStyle w:val="TABLE-cell"/>
            </w:pPr>
            <w:r w:rsidRPr="005F6B8D">
              <w:t>Comments</w:t>
            </w:r>
          </w:p>
        </w:tc>
        <w:tc>
          <w:tcPr>
            <w:tcW w:w="4048" w:type="dxa"/>
            <w:tcBorders>
              <w:top w:val="single" w:sz="4" w:space="0" w:color="auto"/>
              <w:left w:val="single" w:sz="4" w:space="0" w:color="auto"/>
              <w:bottom w:val="single" w:sz="4" w:space="0" w:color="auto"/>
              <w:right w:val="single" w:sz="4" w:space="0" w:color="auto"/>
            </w:tcBorders>
          </w:tcPr>
          <w:p w14:paraId="6384739C" w14:textId="77777777" w:rsidR="00526100" w:rsidRPr="005F6B8D" w:rsidRDefault="00526100" w:rsidP="00A25F69">
            <w:pPr>
              <w:pStyle w:val="TABLE-cell"/>
            </w:pPr>
          </w:p>
        </w:tc>
      </w:tr>
      <w:tr w:rsidR="00526100" w:rsidRPr="005F6B8D" w14:paraId="41A081E5" w14:textId="77777777" w:rsidTr="00A25F69">
        <w:trPr>
          <w:cantSplit/>
          <w:trHeight w:val="330"/>
          <w:jc w:val="center"/>
        </w:trPr>
        <w:tc>
          <w:tcPr>
            <w:tcW w:w="1310" w:type="dxa"/>
            <w:tcBorders>
              <w:top w:val="single" w:sz="4" w:space="0" w:color="auto"/>
              <w:left w:val="single" w:sz="4" w:space="0" w:color="auto"/>
              <w:bottom w:val="single" w:sz="4" w:space="0" w:color="auto"/>
              <w:right w:val="single" w:sz="4" w:space="0" w:color="auto"/>
            </w:tcBorders>
          </w:tcPr>
          <w:p w14:paraId="13A20F8C" w14:textId="77777777" w:rsidR="00526100" w:rsidRPr="005F6B8D" w:rsidRDefault="00526100" w:rsidP="00A25F69">
            <w:pPr>
              <w:pStyle w:val="TABLE-cell"/>
            </w:pPr>
            <w:r w:rsidRPr="005F6B8D">
              <w:t>Photos</w:t>
            </w:r>
          </w:p>
        </w:tc>
        <w:tc>
          <w:tcPr>
            <w:tcW w:w="3998" w:type="dxa"/>
            <w:gridSpan w:val="2"/>
            <w:tcBorders>
              <w:top w:val="single" w:sz="4" w:space="0" w:color="auto"/>
              <w:left w:val="single" w:sz="4" w:space="0" w:color="auto"/>
              <w:bottom w:val="single" w:sz="4" w:space="0" w:color="auto"/>
              <w:right w:val="single" w:sz="4" w:space="0" w:color="auto"/>
            </w:tcBorders>
          </w:tcPr>
          <w:p w14:paraId="4B3B1A24" w14:textId="77777777" w:rsidR="00526100" w:rsidRPr="005F6B8D" w:rsidRDefault="00526100" w:rsidP="00A25F69">
            <w:pPr>
              <w:pStyle w:val="TABLE-cell"/>
            </w:pPr>
          </w:p>
        </w:tc>
        <w:tc>
          <w:tcPr>
            <w:tcW w:w="4048" w:type="dxa"/>
            <w:tcBorders>
              <w:top w:val="single" w:sz="4" w:space="0" w:color="auto"/>
              <w:left w:val="single" w:sz="4" w:space="0" w:color="auto"/>
              <w:bottom w:val="single" w:sz="4" w:space="0" w:color="auto"/>
              <w:right w:val="single" w:sz="4" w:space="0" w:color="auto"/>
            </w:tcBorders>
          </w:tcPr>
          <w:p w14:paraId="3566BE55" w14:textId="77777777" w:rsidR="00526100" w:rsidRPr="005F6B8D" w:rsidRDefault="00526100" w:rsidP="00A25F69">
            <w:pPr>
              <w:pStyle w:val="TABLE-cell"/>
            </w:pPr>
          </w:p>
        </w:tc>
      </w:tr>
      <w:tr w:rsidR="00526100" w:rsidRPr="005F6B8D" w14:paraId="47AFE29A" w14:textId="77777777" w:rsidTr="00A25F69">
        <w:trPr>
          <w:cantSplit/>
          <w:trHeight w:val="330"/>
          <w:jc w:val="center"/>
        </w:trPr>
        <w:tc>
          <w:tcPr>
            <w:tcW w:w="1310" w:type="dxa"/>
            <w:tcBorders>
              <w:top w:val="single" w:sz="4" w:space="0" w:color="auto"/>
              <w:left w:val="single" w:sz="4" w:space="0" w:color="auto"/>
              <w:bottom w:val="single" w:sz="4" w:space="0" w:color="auto"/>
              <w:right w:val="single" w:sz="4" w:space="0" w:color="auto"/>
            </w:tcBorders>
          </w:tcPr>
          <w:p w14:paraId="45A3FED0" w14:textId="77777777" w:rsidR="00526100" w:rsidRPr="005F6B8D" w:rsidRDefault="00526100" w:rsidP="00A25F69">
            <w:pPr>
              <w:pStyle w:val="TABLE-cell"/>
              <w:rPr>
                <w:b/>
              </w:rPr>
            </w:pPr>
            <w:r w:rsidRPr="005F6B8D">
              <w:rPr>
                <w:b/>
              </w:rPr>
              <w:t>6.1.2</w:t>
            </w:r>
          </w:p>
        </w:tc>
        <w:tc>
          <w:tcPr>
            <w:tcW w:w="8046" w:type="dxa"/>
            <w:gridSpan w:val="3"/>
            <w:tcBorders>
              <w:top w:val="single" w:sz="4" w:space="0" w:color="auto"/>
              <w:left w:val="single" w:sz="4" w:space="0" w:color="auto"/>
              <w:bottom w:val="single" w:sz="4" w:space="0" w:color="auto"/>
              <w:right w:val="single" w:sz="4" w:space="0" w:color="auto"/>
            </w:tcBorders>
          </w:tcPr>
          <w:p w14:paraId="3F735C7C" w14:textId="77777777" w:rsidR="00526100" w:rsidRPr="005F6B8D" w:rsidRDefault="00526100" w:rsidP="00A25F69">
            <w:pPr>
              <w:pStyle w:val="TABLE-cell"/>
              <w:rPr>
                <w:b/>
              </w:rPr>
            </w:pPr>
            <w:r w:rsidRPr="005F6B8D">
              <w:rPr>
                <w:b/>
              </w:rPr>
              <w:t>Reduced pressure test on sealed enclosures</w:t>
            </w:r>
          </w:p>
        </w:tc>
      </w:tr>
      <w:tr w:rsidR="00526100" w:rsidRPr="005F6B8D" w14:paraId="288DFE08" w14:textId="77777777" w:rsidTr="00A25F69">
        <w:trPr>
          <w:cantSplit/>
          <w:trHeight w:val="285"/>
          <w:jc w:val="center"/>
        </w:trPr>
        <w:tc>
          <w:tcPr>
            <w:tcW w:w="1310" w:type="dxa"/>
            <w:tcBorders>
              <w:top w:val="single" w:sz="4" w:space="0" w:color="auto"/>
              <w:left w:val="single" w:sz="4" w:space="0" w:color="auto"/>
              <w:right w:val="single" w:sz="4" w:space="0" w:color="auto"/>
            </w:tcBorders>
          </w:tcPr>
          <w:p w14:paraId="41951AD1" w14:textId="77777777" w:rsidR="00526100" w:rsidRPr="005F6B8D" w:rsidRDefault="00526100" w:rsidP="00A25F69">
            <w:pPr>
              <w:pStyle w:val="TABLE-cell"/>
            </w:pPr>
          </w:p>
        </w:tc>
        <w:tc>
          <w:tcPr>
            <w:tcW w:w="3998" w:type="dxa"/>
            <w:gridSpan w:val="2"/>
            <w:tcBorders>
              <w:top w:val="single" w:sz="4" w:space="0" w:color="auto"/>
              <w:left w:val="single" w:sz="4" w:space="0" w:color="auto"/>
              <w:right w:val="single" w:sz="4" w:space="0" w:color="auto"/>
            </w:tcBorders>
          </w:tcPr>
          <w:p w14:paraId="10329AD9" w14:textId="77777777" w:rsidR="00526100" w:rsidRPr="005F6B8D" w:rsidRDefault="00526100" w:rsidP="00A25F69">
            <w:pPr>
              <w:pStyle w:val="TABLE-cell"/>
            </w:pPr>
            <w:r w:rsidRPr="005F6B8D">
              <w:t>Availability and adequacy of equipment</w:t>
            </w:r>
          </w:p>
        </w:tc>
        <w:tc>
          <w:tcPr>
            <w:tcW w:w="4048" w:type="dxa"/>
            <w:tcBorders>
              <w:top w:val="single" w:sz="4" w:space="0" w:color="auto"/>
              <w:left w:val="single" w:sz="4" w:space="0" w:color="auto"/>
              <w:right w:val="single" w:sz="4" w:space="0" w:color="auto"/>
            </w:tcBorders>
          </w:tcPr>
          <w:p w14:paraId="006B1EEC" w14:textId="77777777" w:rsidR="00526100" w:rsidRPr="005F6B8D" w:rsidRDefault="00526100" w:rsidP="00A25F69">
            <w:pPr>
              <w:pStyle w:val="TABLE-cell"/>
            </w:pPr>
          </w:p>
        </w:tc>
      </w:tr>
      <w:tr w:rsidR="00526100" w:rsidRPr="005F6B8D" w14:paraId="66D578A4" w14:textId="77777777" w:rsidTr="00A25F69">
        <w:trPr>
          <w:cantSplit/>
          <w:trHeight w:val="285"/>
          <w:jc w:val="center"/>
        </w:trPr>
        <w:tc>
          <w:tcPr>
            <w:tcW w:w="1310" w:type="dxa"/>
            <w:tcBorders>
              <w:top w:val="single" w:sz="4" w:space="0" w:color="auto"/>
              <w:left w:val="single" w:sz="4" w:space="0" w:color="auto"/>
              <w:right w:val="single" w:sz="4" w:space="0" w:color="auto"/>
            </w:tcBorders>
          </w:tcPr>
          <w:p w14:paraId="6A573885" w14:textId="77777777" w:rsidR="00526100" w:rsidRPr="005F6B8D" w:rsidRDefault="00526100" w:rsidP="00A25F69">
            <w:pPr>
              <w:pStyle w:val="TABLE-cell"/>
            </w:pPr>
          </w:p>
        </w:tc>
        <w:tc>
          <w:tcPr>
            <w:tcW w:w="3998" w:type="dxa"/>
            <w:gridSpan w:val="2"/>
            <w:tcBorders>
              <w:top w:val="single" w:sz="4" w:space="0" w:color="auto"/>
              <w:left w:val="single" w:sz="4" w:space="0" w:color="auto"/>
              <w:right w:val="single" w:sz="4" w:space="0" w:color="auto"/>
            </w:tcBorders>
          </w:tcPr>
          <w:p w14:paraId="2F2033D3" w14:textId="77777777" w:rsidR="00526100" w:rsidRPr="005F6B8D" w:rsidRDefault="00526100" w:rsidP="00A25F69">
            <w:pPr>
              <w:pStyle w:val="TABLE-cell"/>
            </w:pPr>
            <w:r w:rsidRPr="005F6B8D">
              <w:t>Maintenance and calibration</w:t>
            </w:r>
          </w:p>
        </w:tc>
        <w:tc>
          <w:tcPr>
            <w:tcW w:w="4048" w:type="dxa"/>
            <w:tcBorders>
              <w:top w:val="single" w:sz="4" w:space="0" w:color="auto"/>
              <w:left w:val="single" w:sz="4" w:space="0" w:color="auto"/>
              <w:right w:val="single" w:sz="4" w:space="0" w:color="auto"/>
            </w:tcBorders>
          </w:tcPr>
          <w:p w14:paraId="0170FE39" w14:textId="77777777" w:rsidR="00526100" w:rsidRPr="005F6B8D" w:rsidRDefault="00526100" w:rsidP="00A25F69">
            <w:pPr>
              <w:pStyle w:val="TABLE-cell"/>
            </w:pPr>
          </w:p>
        </w:tc>
      </w:tr>
      <w:tr w:rsidR="00526100" w:rsidRPr="005F6B8D" w14:paraId="6D87DC83" w14:textId="77777777" w:rsidTr="00A25F69">
        <w:trPr>
          <w:cantSplit/>
          <w:trHeight w:val="285"/>
          <w:jc w:val="center"/>
        </w:trPr>
        <w:tc>
          <w:tcPr>
            <w:tcW w:w="1310" w:type="dxa"/>
            <w:tcBorders>
              <w:top w:val="single" w:sz="4" w:space="0" w:color="auto"/>
              <w:left w:val="single" w:sz="4" w:space="0" w:color="auto"/>
              <w:right w:val="single" w:sz="4" w:space="0" w:color="auto"/>
            </w:tcBorders>
          </w:tcPr>
          <w:p w14:paraId="268224AA" w14:textId="77777777" w:rsidR="00526100" w:rsidRPr="005F6B8D" w:rsidRDefault="00526100" w:rsidP="00A25F69">
            <w:pPr>
              <w:pStyle w:val="TABLE-cell"/>
            </w:pPr>
          </w:p>
        </w:tc>
        <w:tc>
          <w:tcPr>
            <w:tcW w:w="3998" w:type="dxa"/>
            <w:gridSpan w:val="2"/>
            <w:tcBorders>
              <w:top w:val="single" w:sz="4" w:space="0" w:color="auto"/>
              <w:left w:val="single" w:sz="4" w:space="0" w:color="auto"/>
              <w:right w:val="single" w:sz="4" w:space="0" w:color="auto"/>
            </w:tcBorders>
          </w:tcPr>
          <w:p w14:paraId="69C56113" w14:textId="77777777" w:rsidR="00526100" w:rsidRPr="005F6B8D" w:rsidRDefault="00526100" w:rsidP="00A25F69">
            <w:pPr>
              <w:pStyle w:val="TABLE-cell"/>
            </w:pPr>
            <w:r w:rsidRPr="005F6B8D">
              <w:t>Capable of being performed correctly</w:t>
            </w:r>
          </w:p>
        </w:tc>
        <w:tc>
          <w:tcPr>
            <w:tcW w:w="4048" w:type="dxa"/>
            <w:tcBorders>
              <w:top w:val="single" w:sz="4" w:space="0" w:color="auto"/>
              <w:left w:val="single" w:sz="4" w:space="0" w:color="auto"/>
              <w:right w:val="single" w:sz="4" w:space="0" w:color="auto"/>
            </w:tcBorders>
          </w:tcPr>
          <w:p w14:paraId="542A1581" w14:textId="77777777" w:rsidR="00526100" w:rsidRPr="005F6B8D" w:rsidRDefault="00526100" w:rsidP="00A25F69">
            <w:pPr>
              <w:pStyle w:val="TABLE-cell"/>
            </w:pPr>
          </w:p>
        </w:tc>
      </w:tr>
      <w:tr w:rsidR="00526100" w:rsidRPr="005F6B8D" w14:paraId="3CFC92A4" w14:textId="77777777" w:rsidTr="00A25F69">
        <w:trPr>
          <w:cantSplit/>
          <w:trHeight w:val="285"/>
          <w:jc w:val="center"/>
        </w:trPr>
        <w:tc>
          <w:tcPr>
            <w:tcW w:w="1310" w:type="dxa"/>
            <w:tcBorders>
              <w:top w:val="single" w:sz="4" w:space="0" w:color="auto"/>
              <w:left w:val="single" w:sz="4" w:space="0" w:color="auto"/>
              <w:right w:val="single" w:sz="4" w:space="0" w:color="auto"/>
            </w:tcBorders>
          </w:tcPr>
          <w:p w14:paraId="102387F3" w14:textId="77777777" w:rsidR="00526100" w:rsidRPr="005F6B8D" w:rsidRDefault="00526100" w:rsidP="00A25F69">
            <w:pPr>
              <w:pStyle w:val="TABLE-cell"/>
            </w:pPr>
          </w:p>
        </w:tc>
        <w:tc>
          <w:tcPr>
            <w:tcW w:w="3998" w:type="dxa"/>
            <w:gridSpan w:val="2"/>
            <w:tcBorders>
              <w:top w:val="single" w:sz="4" w:space="0" w:color="auto"/>
              <w:left w:val="single" w:sz="4" w:space="0" w:color="auto"/>
              <w:right w:val="single" w:sz="4" w:space="0" w:color="auto"/>
            </w:tcBorders>
          </w:tcPr>
          <w:p w14:paraId="3E234095" w14:textId="77777777" w:rsidR="00526100" w:rsidRPr="005F6B8D" w:rsidRDefault="00526100" w:rsidP="00A25F69">
            <w:pPr>
              <w:pStyle w:val="TABLE-cell"/>
            </w:pPr>
            <w:r w:rsidRPr="005F6B8D">
              <w:t>Comments</w:t>
            </w:r>
          </w:p>
        </w:tc>
        <w:tc>
          <w:tcPr>
            <w:tcW w:w="4048" w:type="dxa"/>
            <w:tcBorders>
              <w:top w:val="single" w:sz="4" w:space="0" w:color="auto"/>
              <w:left w:val="single" w:sz="4" w:space="0" w:color="auto"/>
              <w:right w:val="single" w:sz="4" w:space="0" w:color="auto"/>
            </w:tcBorders>
          </w:tcPr>
          <w:p w14:paraId="69715CA8" w14:textId="77777777" w:rsidR="00526100" w:rsidRPr="005F6B8D" w:rsidRDefault="00526100" w:rsidP="00A25F69">
            <w:pPr>
              <w:pStyle w:val="TABLE-cell"/>
            </w:pPr>
          </w:p>
        </w:tc>
      </w:tr>
      <w:tr w:rsidR="00526100" w:rsidRPr="005F6B8D" w14:paraId="2A6A8436" w14:textId="77777777" w:rsidTr="00A25F69">
        <w:trPr>
          <w:cantSplit/>
          <w:trHeight w:val="285"/>
          <w:jc w:val="center"/>
        </w:trPr>
        <w:tc>
          <w:tcPr>
            <w:tcW w:w="1310" w:type="dxa"/>
            <w:tcBorders>
              <w:top w:val="single" w:sz="4" w:space="0" w:color="auto"/>
              <w:left w:val="single" w:sz="4" w:space="0" w:color="auto"/>
              <w:right w:val="single" w:sz="4" w:space="0" w:color="auto"/>
            </w:tcBorders>
          </w:tcPr>
          <w:p w14:paraId="40926FDA" w14:textId="77777777" w:rsidR="00526100" w:rsidRPr="005F6B8D" w:rsidRDefault="00526100" w:rsidP="00A25F69">
            <w:pPr>
              <w:pStyle w:val="TABLE-cell"/>
            </w:pPr>
            <w:r w:rsidRPr="005F6B8D">
              <w:t>Photos</w:t>
            </w:r>
          </w:p>
        </w:tc>
        <w:tc>
          <w:tcPr>
            <w:tcW w:w="3998" w:type="dxa"/>
            <w:gridSpan w:val="2"/>
            <w:tcBorders>
              <w:top w:val="single" w:sz="4" w:space="0" w:color="auto"/>
              <w:left w:val="single" w:sz="4" w:space="0" w:color="auto"/>
              <w:right w:val="single" w:sz="4" w:space="0" w:color="auto"/>
            </w:tcBorders>
          </w:tcPr>
          <w:p w14:paraId="4CD9C29B" w14:textId="77777777" w:rsidR="00526100" w:rsidRPr="005F6B8D" w:rsidRDefault="00526100" w:rsidP="00A25F69">
            <w:pPr>
              <w:pStyle w:val="TABLE-cell"/>
            </w:pPr>
          </w:p>
        </w:tc>
        <w:tc>
          <w:tcPr>
            <w:tcW w:w="4048" w:type="dxa"/>
            <w:tcBorders>
              <w:top w:val="single" w:sz="4" w:space="0" w:color="auto"/>
              <w:left w:val="single" w:sz="4" w:space="0" w:color="auto"/>
              <w:right w:val="single" w:sz="4" w:space="0" w:color="auto"/>
            </w:tcBorders>
          </w:tcPr>
          <w:p w14:paraId="590B87ED" w14:textId="77777777" w:rsidR="00526100" w:rsidRPr="005F6B8D" w:rsidRDefault="00526100" w:rsidP="00A25F69">
            <w:pPr>
              <w:pStyle w:val="TABLE-cell"/>
            </w:pPr>
          </w:p>
        </w:tc>
      </w:tr>
      <w:tr w:rsidR="00526100" w:rsidRPr="005F6B8D" w14:paraId="3A8ED218" w14:textId="77777777" w:rsidTr="00A25F69">
        <w:trPr>
          <w:cantSplit/>
          <w:jc w:val="center"/>
        </w:trPr>
        <w:tc>
          <w:tcPr>
            <w:tcW w:w="1310" w:type="dxa"/>
            <w:tcBorders>
              <w:top w:val="single" w:sz="4" w:space="0" w:color="auto"/>
              <w:left w:val="single" w:sz="4" w:space="0" w:color="auto"/>
              <w:bottom w:val="single" w:sz="4" w:space="0" w:color="auto"/>
              <w:right w:val="single" w:sz="4" w:space="0" w:color="auto"/>
            </w:tcBorders>
          </w:tcPr>
          <w:p w14:paraId="535EE1C9" w14:textId="77777777" w:rsidR="00526100" w:rsidRPr="005F6B8D" w:rsidRDefault="00526100" w:rsidP="00A25F69">
            <w:pPr>
              <w:pStyle w:val="TABLE-cell"/>
              <w:rPr>
                <w:b/>
              </w:rPr>
            </w:pPr>
            <w:r w:rsidRPr="005F6B8D">
              <w:rPr>
                <w:b/>
              </w:rPr>
              <w:t>6.1.3</w:t>
            </w:r>
          </w:p>
        </w:tc>
        <w:tc>
          <w:tcPr>
            <w:tcW w:w="8046" w:type="dxa"/>
            <w:gridSpan w:val="3"/>
            <w:tcBorders>
              <w:top w:val="single" w:sz="4" w:space="0" w:color="auto"/>
              <w:left w:val="single" w:sz="4" w:space="0" w:color="auto"/>
              <w:bottom w:val="single" w:sz="4" w:space="0" w:color="auto"/>
              <w:right w:val="single" w:sz="4" w:space="0" w:color="auto"/>
            </w:tcBorders>
          </w:tcPr>
          <w:p w14:paraId="7A08B182" w14:textId="77777777" w:rsidR="00526100" w:rsidRPr="005F6B8D" w:rsidRDefault="00526100" w:rsidP="00A25F69">
            <w:pPr>
              <w:pStyle w:val="TABLE-cell"/>
              <w:rPr>
                <w:b/>
              </w:rPr>
            </w:pPr>
            <w:r w:rsidRPr="005F6B8D">
              <w:rPr>
                <w:b/>
              </w:rPr>
              <w:t>Overpressure test on unsealed enclosures</w:t>
            </w:r>
          </w:p>
        </w:tc>
      </w:tr>
      <w:tr w:rsidR="00526100" w:rsidRPr="005F6B8D" w14:paraId="4D56B92D" w14:textId="77777777" w:rsidTr="00A25F69">
        <w:trPr>
          <w:cantSplit/>
          <w:jc w:val="center"/>
        </w:trPr>
        <w:tc>
          <w:tcPr>
            <w:tcW w:w="1310" w:type="dxa"/>
            <w:tcBorders>
              <w:top w:val="single" w:sz="6" w:space="0" w:color="auto"/>
              <w:left w:val="single" w:sz="6" w:space="0" w:color="auto"/>
              <w:bottom w:val="single" w:sz="6" w:space="0" w:color="auto"/>
              <w:right w:val="single" w:sz="6" w:space="0" w:color="auto"/>
            </w:tcBorders>
          </w:tcPr>
          <w:p w14:paraId="141EC4F4" w14:textId="77777777" w:rsidR="00526100" w:rsidRPr="005F6B8D" w:rsidRDefault="00526100" w:rsidP="00A25F69">
            <w:pPr>
              <w:pStyle w:val="TABLE-cell"/>
            </w:pPr>
          </w:p>
        </w:tc>
        <w:tc>
          <w:tcPr>
            <w:tcW w:w="3991" w:type="dxa"/>
            <w:tcBorders>
              <w:top w:val="single" w:sz="6" w:space="0" w:color="auto"/>
              <w:left w:val="single" w:sz="6" w:space="0" w:color="auto"/>
              <w:bottom w:val="single" w:sz="6" w:space="0" w:color="auto"/>
              <w:right w:val="single" w:sz="4" w:space="0" w:color="auto"/>
            </w:tcBorders>
          </w:tcPr>
          <w:p w14:paraId="7B767D22" w14:textId="77777777" w:rsidR="00526100" w:rsidRPr="005F6B8D" w:rsidRDefault="00526100" w:rsidP="00A25F69">
            <w:pPr>
              <w:pStyle w:val="TABLE-cell"/>
            </w:pPr>
            <w:r w:rsidRPr="005F6B8D">
              <w:t>Availability and adequacy of equipment</w:t>
            </w:r>
          </w:p>
        </w:tc>
        <w:tc>
          <w:tcPr>
            <w:tcW w:w="4055" w:type="dxa"/>
            <w:gridSpan w:val="2"/>
            <w:tcBorders>
              <w:top w:val="single" w:sz="6" w:space="0" w:color="auto"/>
              <w:left w:val="single" w:sz="4" w:space="0" w:color="auto"/>
              <w:bottom w:val="single" w:sz="6" w:space="0" w:color="auto"/>
              <w:right w:val="single" w:sz="6" w:space="0" w:color="auto"/>
            </w:tcBorders>
          </w:tcPr>
          <w:p w14:paraId="0BAB7FE9" w14:textId="77777777" w:rsidR="00526100" w:rsidRPr="005F6B8D" w:rsidRDefault="00526100" w:rsidP="00A25F69">
            <w:pPr>
              <w:pStyle w:val="TABLE-cell"/>
            </w:pPr>
          </w:p>
        </w:tc>
      </w:tr>
      <w:tr w:rsidR="00526100" w:rsidRPr="005F6B8D" w14:paraId="08A244E6" w14:textId="77777777" w:rsidTr="00A25F69">
        <w:trPr>
          <w:cantSplit/>
          <w:jc w:val="center"/>
        </w:trPr>
        <w:tc>
          <w:tcPr>
            <w:tcW w:w="1310" w:type="dxa"/>
            <w:tcBorders>
              <w:top w:val="single" w:sz="6" w:space="0" w:color="auto"/>
              <w:left w:val="single" w:sz="6" w:space="0" w:color="auto"/>
              <w:bottom w:val="single" w:sz="6" w:space="0" w:color="auto"/>
              <w:right w:val="single" w:sz="6" w:space="0" w:color="auto"/>
            </w:tcBorders>
          </w:tcPr>
          <w:p w14:paraId="130AE1A5" w14:textId="77777777" w:rsidR="00526100" w:rsidRPr="005F6B8D" w:rsidRDefault="00526100" w:rsidP="00A25F69">
            <w:pPr>
              <w:pStyle w:val="TABLE-cell"/>
            </w:pPr>
          </w:p>
        </w:tc>
        <w:tc>
          <w:tcPr>
            <w:tcW w:w="3991" w:type="dxa"/>
            <w:tcBorders>
              <w:top w:val="single" w:sz="6" w:space="0" w:color="auto"/>
              <w:left w:val="single" w:sz="6" w:space="0" w:color="auto"/>
              <w:bottom w:val="single" w:sz="6" w:space="0" w:color="auto"/>
              <w:right w:val="single" w:sz="4" w:space="0" w:color="auto"/>
            </w:tcBorders>
          </w:tcPr>
          <w:p w14:paraId="237F38CE" w14:textId="77777777" w:rsidR="00526100" w:rsidRPr="005F6B8D" w:rsidRDefault="00526100" w:rsidP="00A25F69">
            <w:pPr>
              <w:pStyle w:val="TABLE-cell"/>
            </w:pPr>
            <w:r w:rsidRPr="005F6B8D">
              <w:t>Maintenance and calibration</w:t>
            </w:r>
          </w:p>
        </w:tc>
        <w:tc>
          <w:tcPr>
            <w:tcW w:w="4055" w:type="dxa"/>
            <w:gridSpan w:val="2"/>
            <w:tcBorders>
              <w:top w:val="single" w:sz="6" w:space="0" w:color="auto"/>
              <w:left w:val="single" w:sz="4" w:space="0" w:color="auto"/>
              <w:bottom w:val="single" w:sz="6" w:space="0" w:color="auto"/>
              <w:right w:val="single" w:sz="6" w:space="0" w:color="auto"/>
            </w:tcBorders>
          </w:tcPr>
          <w:p w14:paraId="62B303B6" w14:textId="77777777" w:rsidR="00526100" w:rsidRPr="005F6B8D" w:rsidRDefault="00526100" w:rsidP="00A25F69">
            <w:pPr>
              <w:pStyle w:val="TABLE-cell"/>
            </w:pPr>
          </w:p>
        </w:tc>
      </w:tr>
      <w:tr w:rsidR="00526100" w:rsidRPr="005F6B8D" w14:paraId="12DC3A5B" w14:textId="77777777" w:rsidTr="00A25F69">
        <w:trPr>
          <w:cantSplit/>
          <w:jc w:val="center"/>
        </w:trPr>
        <w:tc>
          <w:tcPr>
            <w:tcW w:w="1310" w:type="dxa"/>
            <w:tcBorders>
              <w:top w:val="single" w:sz="6" w:space="0" w:color="auto"/>
              <w:left w:val="single" w:sz="6" w:space="0" w:color="auto"/>
              <w:bottom w:val="single" w:sz="6" w:space="0" w:color="auto"/>
              <w:right w:val="single" w:sz="6" w:space="0" w:color="auto"/>
            </w:tcBorders>
          </w:tcPr>
          <w:p w14:paraId="5439CE9F" w14:textId="77777777" w:rsidR="00526100" w:rsidRPr="005F6B8D" w:rsidRDefault="00526100" w:rsidP="00A25F69">
            <w:pPr>
              <w:pStyle w:val="TABLE-cell"/>
            </w:pPr>
          </w:p>
        </w:tc>
        <w:tc>
          <w:tcPr>
            <w:tcW w:w="3991" w:type="dxa"/>
            <w:tcBorders>
              <w:top w:val="single" w:sz="6" w:space="0" w:color="auto"/>
              <w:left w:val="single" w:sz="6" w:space="0" w:color="auto"/>
              <w:bottom w:val="single" w:sz="6" w:space="0" w:color="auto"/>
              <w:right w:val="single" w:sz="4" w:space="0" w:color="auto"/>
            </w:tcBorders>
          </w:tcPr>
          <w:p w14:paraId="48B883E6" w14:textId="77777777" w:rsidR="00526100" w:rsidRPr="005F6B8D" w:rsidRDefault="00526100" w:rsidP="00A25F69">
            <w:pPr>
              <w:pStyle w:val="TABLE-cell"/>
            </w:pPr>
            <w:r w:rsidRPr="005F6B8D">
              <w:t>Capable of being performed correctly</w:t>
            </w:r>
          </w:p>
        </w:tc>
        <w:tc>
          <w:tcPr>
            <w:tcW w:w="4055" w:type="dxa"/>
            <w:gridSpan w:val="2"/>
            <w:tcBorders>
              <w:top w:val="single" w:sz="6" w:space="0" w:color="auto"/>
              <w:left w:val="single" w:sz="4" w:space="0" w:color="auto"/>
              <w:bottom w:val="single" w:sz="6" w:space="0" w:color="auto"/>
              <w:right w:val="single" w:sz="6" w:space="0" w:color="auto"/>
            </w:tcBorders>
          </w:tcPr>
          <w:p w14:paraId="69A8FC19" w14:textId="77777777" w:rsidR="00526100" w:rsidRPr="005F6B8D" w:rsidRDefault="00526100" w:rsidP="00A25F69">
            <w:pPr>
              <w:pStyle w:val="TABLE-cell"/>
            </w:pPr>
          </w:p>
        </w:tc>
      </w:tr>
      <w:tr w:rsidR="00526100" w:rsidRPr="005F6B8D" w14:paraId="341A02E7" w14:textId="77777777" w:rsidTr="00A25F69">
        <w:trPr>
          <w:cantSplit/>
          <w:jc w:val="center"/>
        </w:trPr>
        <w:tc>
          <w:tcPr>
            <w:tcW w:w="1310" w:type="dxa"/>
            <w:tcBorders>
              <w:top w:val="single" w:sz="6" w:space="0" w:color="auto"/>
              <w:left w:val="single" w:sz="6" w:space="0" w:color="auto"/>
              <w:bottom w:val="single" w:sz="6" w:space="0" w:color="auto"/>
              <w:right w:val="single" w:sz="6" w:space="0" w:color="auto"/>
            </w:tcBorders>
          </w:tcPr>
          <w:p w14:paraId="25B75E6C" w14:textId="77777777" w:rsidR="00526100" w:rsidRPr="005F6B8D" w:rsidRDefault="00526100" w:rsidP="00A25F69">
            <w:pPr>
              <w:pStyle w:val="TABLE-cell"/>
            </w:pPr>
          </w:p>
        </w:tc>
        <w:tc>
          <w:tcPr>
            <w:tcW w:w="3991" w:type="dxa"/>
            <w:tcBorders>
              <w:top w:val="single" w:sz="6" w:space="0" w:color="auto"/>
              <w:left w:val="single" w:sz="6" w:space="0" w:color="auto"/>
              <w:bottom w:val="single" w:sz="6" w:space="0" w:color="auto"/>
              <w:right w:val="single" w:sz="4" w:space="0" w:color="auto"/>
            </w:tcBorders>
          </w:tcPr>
          <w:p w14:paraId="06AE12E7" w14:textId="77777777" w:rsidR="00526100" w:rsidRPr="005F6B8D" w:rsidRDefault="00526100" w:rsidP="00A25F69">
            <w:pPr>
              <w:pStyle w:val="TABLE-cell"/>
            </w:pPr>
            <w:r w:rsidRPr="005F6B8D">
              <w:t>Comments</w:t>
            </w:r>
          </w:p>
        </w:tc>
        <w:tc>
          <w:tcPr>
            <w:tcW w:w="4055" w:type="dxa"/>
            <w:gridSpan w:val="2"/>
            <w:tcBorders>
              <w:top w:val="single" w:sz="6" w:space="0" w:color="auto"/>
              <w:left w:val="single" w:sz="4" w:space="0" w:color="auto"/>
              <w:bottom w:val="single" w:sz="6" w:space="0" w:color="auto"/>
              <w:right w:val="single" w:sz="6" w:space="0" w:color="auto"/>
            </w:tcBorders>
          </w:tcPr>
          <w:p w14:paraId="5F17EE33" w14:textId="77777777" w:rsidR="00526100" w:rsidRPr="005F6B8D" w:rsidRDefault="00526100" w:rsidP="00A25F69">
            <w:pPr>
              <w:pStyle w:val="TABLE-cell"/>
            </w:pPr>
          </w:p>
        </w:tc>
      </w:tr>
      <w:tr w:rsidR="00526100" w:rsidRPr="005F6B8D" w14:paraId="2B79D707" w14:textId="77777777" w:rsidTr="00A25F69">
        <w:trPr>
          <w:cantSplit/>
          <w:jc w:val="center"/>
        </w:trPr>
        <w:tc>
          <w:tcPr>
            <w:tcW w:w="1310" w:type="dxa"/>
            <w:tcBorders>
              <w:top w:val="single" w:sz="6" w:space="0" w:color="auto"/>
              <w:left w:val="single" w:sz="6" w:space="0" w:color="auto"/>
              <w:bottom w:val="single" w:sz="6" w:space="0" w:color="auto"/>
              <w:right w:val="single" w:sz="6" w:space="0" w:color="auto"/>
            </w:tcBorders>
          </w:tcPr>
          <w:p w14:paraId="64EE32BB" w14:textId="77777777" w:rsidR="00526100" w:rsidRPr="005F6B8D" w:rsidRDefault="00526100" w:rsidP="00A25F69">
            <w:pPr>
              <w:pStyle w:val="TABLE-cell"/>
            </w:pPr>
            <w:r w:rsidRPr="005F6B8D">
              <w:t>Photos</w:t>
            </w:r>
          </w:p>
        </w:tc>
        <w:tc>
          <w:tcPr>
            <w:tcW w:w="3991" w:type="dxa"/>
            <w:tcBorders>
              <w:top w:val="single" w:sz="6" w:space="0" w:color="auto"/>
              <w:left w:val="single" w:sz="6" w:space="0" w:color="auto"/>
              <w:bottom w:val="single" w:sz="6" w:space="0" w:color="auto"/>
              <w:right w:val="single" w:sz="4" w:space="0" w:color="auto"/>
            </w:tcBorders>
          </w:tcPr>
          <w:p w14:paraId="211D0F78" w14:textId="77777777" w:rsidR="00526100" w:rsidRPr="005F6B8D" w:rsidRDefault="00526100" w:rsidP="00A25F69">
            <w:pPr>
              <w:pStyle w:val="TABLE-cell"/>
            </w:pPr>
          </w:p>
        </w:tc>
        <w:tc>
          <w:tcPr>
            <w:tcW w:w="4055" w:type="dxa"/>
            <w:gridSpan w:val="2"/>
            <w:tcBorders>
              <w:top w:val="single" w:sz="6" w:space="0" w:color="auto"/>
              <w:left w:val="single" w:sz="4" w:space="0" w:color="auto"/>
              <w:bottom w:val="single" w:sz="6" w:space="0" w:color="auto"/>
              <w:right w:val="single" w:sz="6" w:space="0" w:color="auto"/>
            </w:tcBorders>
          </w:tcPr>
          <w:p w14:paraId="72E738C5" w14:textId="77777777" w:rsidR="00526100" w:rsidRPr="005F6B8D" w:rsidRDefault="00526100" w:rsidP="00A25F69">
            <w:pPr>
              <w:pStyle w:val="TABLE-cell"/>
            </w:pPr>
          </w:p>
        </w:tc>
      </w:tr>
      <w:tr w:rsidR="00526100" w:rsidRPr="005F6B8D" w14:paraId="2FA1B017" w14:textId="77777777" w:rsidTr="00A25F69">
        <w:trPr>
          <w:cantSplit/>
          <w:jc w:val="center"/>
        </w:trPr>
        <w:tc>
          <w:tcPr>
            <w:tcW w:w="1310" w:type="dxa"/>
            <w:tcBorders>
              <w:top w:val="single" w:sz="4" w:space="0" w:color="auto"/>
              <w:left w:val="single" w:sz="4" w:space="0" w:color="auto"/>
              <w:bottom w:val="single" w:sz="4" w:space="0" w:color="auto"/>
              <w:right w:val="single" w:sz="4" w:space="0" w:color="auto"/>
            </w:tcBorders>
          </w:tcPr>
          <w:p w14:paraId="7C3AEBF3" w14:textId="77777777" w:rsidR="00526100" w:rsidRPr="005F6B8D" w:rsidRDefault="00526100" w:rsidP="00A25F69">
            <w:pPr>
              <w:pStyle w:val="TABLE-cell"/>
              <w:rPr>
                <w:b/>
              </w:rPr>
            </w:pPr>
            <w:r w:rsidRPr="005F6B8D">
              <w:rPr>
                <w:b/>
              </w:rPr>
              <w:t>6.1.4</w:t>
            </w:r>
          </w:p>
        </w:tc>
        <w:tc>
          <w:tcPr>
            <w:tcW w:w="8046" w:type="dxa"/>
            <w:gridSpan w:val="3"/>
            <w:tcBorders>
              <w:top w:val="single" w:sz="4" w:space="0" w:color="auto"/>
              <w:left w:val="single" w:sz="4" w:space="0" w:color="auto"/>
              <w:bottom w:val="single" w:sz="4" w:space="0" w:color="auto"/>
              <w:right w:val="single" w:sz="4" w:space="0" w:color="auto"/>
            </w:tcBorders>
          </w:tcPr>
          <w:p w14:paraId="7B7AC342" w14:textId="77777777" w:rsidR="00526100" w:rsidRPr="005F6B8D" w:rsidRDefault="00526100" w:rsidP="00A25F69">
            <w:pPr>
              <w:pStyle w:val="TABLE-cell"/>
              <w:rPr>
                <w:b/>
              </w:rPr>
            </w:pPr>
            <w:r w:rsidRPr="005F6B8D">
              <w:rPr>
                <w:b/>
              </w:rPr>
              <w:t>Maximum temperature</w:t>
            </w:r>
          </w:p>
        </w:tc>
      </w:tr>
      <w:tr w:rsidR="00526100" w:rsidRPr="005F6B8D" w14:paraId="10BD6EEC" w14:textId="77777777" w:rsidTr="00A25F69">
        <w:trPr>
          <w:cantSplit/>
          <w:jc w:val="center"/>
        </w:trPr>
        <w:tc>
          <w:tcPr>
            <w:tcW w:w="1310" w:type="dxa"/>
            <w:tcBorders>
              <w:top w:val="single" w:sz="6" w:space="0" w:color="auto"/>
              <w:left w:val="single" w:sz="6" w:space="0" w:color="auto"/>
              <w:bottom w:val="single" w:sz="6" w:space="0" w:color="auto"/>
              <w:right w:val="single" w:sz="6" w:space="0" w:color="auto"/>
            </w:tcBorders>
          </w:tcPr>
          <w:p w14:paraId="68ED3899" w14:textId="77777777" w:rsidR="00526100" w:rsidRPr="005F6B8D" w:rsidRDefault="00526100" w:rsidP="00A25F69">
            <w:pPr>
              <w:pStyle w:val="TABLE-cell"/>
            </w:pPr>
          </w:p>
        </w:tc>
        <w:tc>
          <w:tcPr>
            <w:tcW w:w="3991" w:type="dxa"/>
            <w:tcBorders>
              <w:top w:val="single" w:sz="6" w:space="0" w:color="auto"/>
              <w:left w:val="single" w:sz="6" w:space="0" w:color="auto"/>
              <w:bottom w:val="single" w:sz="6" w:space="0" w:color="auto"/>
              <w:right w:val="single" w:sz="4" w:space="0" w:color="auto"/>
            </w:tcBorders>
          </w:tcPr>
          <w:p w14:paraId="6FA1220A" w14:textId="77777777" w:rsidR="00526100" w:rsidRPr="005F6B8D" w:rsidRDefault="00526100" w:rsidP="00A25F69">
            <w:pPr>
              <w:pStyle w:val="TABLE-cell"/>
            </w:pPr>
            <w:r w:rsidRPr="005F6B8D">
              <w:t>Availability and adequacy of equipment</w:t>
            </w:r>
          </w:p>
        </w:tc>
        <w:tc>
          <w:tcPr>
            <w:tcW w:w="4055" w:type="dxa"/>
            <w:gridSpan w:val="2"/>
            <w:tcBorders>
              <w:top w:val="single" w:sz="6" w:space="0" w:color="auto"/>
              <w:left w:val="single" w:sz="4" w:space="0" w:color="auto"/>
              <w:bottom w:val="single" w:sz="6" w:space="0" w:color="auto"/>
              <w:right w:val="single" w:sz="6" w:space="0" w:color="auto"/>
            </w:tcBorders>
          </w:tcPr>
          <w:p w14:paraId="13A3DF62" w14:textId="77777777" w:rsidR="00526100" w:rsidRPr="005F6B8D" w:rsidRDefault="00526100" w:rsidP="00A25F69">
            <w:pPr>
              <w:pStyle w:val="TABLE-cell"/>
            </w:pPr>
          </w:p>
        </w:tc>
      </w:tr>
      <w:tr w:rsidR="00526100" w:rsidRPr="005F6B8D" w14:paraId="39A9F691" w14:textId="77777777" w:rsidTr="00A25F69">
        <w:trPr>
          <w:cantSplit/>
          <w:jc w:val="center"/>
        </w:trPr>
        <w:tc>
          <w:tcPr>
            <w:tcW w:w="1310" w:type="dxa"/>
            <w:tcBorders>
              <w:top w:val="single" w:sz="6" w:space="0" w:color="auto"/>
              <w:left w:val="single" w:sz="6" w:space="0" w:color="auto"/>
              <w:bottom w:val="single" w:sz="6" w:space="0" w:color="auto"/>
              <w:right w:val="single" w:sz="6" w:space="0" w:color="auto"/>
            </w:tcBorders>
          </w:tcPr>
          <w:p w14:paraId="4E550FAD" w14:textId="77777777" w:rsidR="00526100" w:rsidRPr="005F6B8D" w:rsidRDefault="00526100" w:rsidP="00A25F69">
            <w:pPr>
              <w:pStyle w:val="TABLE-cell"/>
            </w:pPr>
          </w:p>
        </w:tc>
        <w:tc>
          <w:tcPr>
            <w:tcW w:w="3991" w:type="dxa"/>
            <w:tcBorders>
              <w:top w:val="single" w:sz="6" w:space="0" w:color="auto"/>
              <w:left w:val="single" w:sz="6" w:space="0" w:color="auto"/>
              <w:bottom w:val="single" w:sz="6" w:space="0" w:color="auto"/>
              <w:right w:val="single" w:sz="4" w:space="0" w:color="auto"/>
            </w:tcBorders>
          </w:tcPr>
          <w:p w14:paraId="304745AD" w14:textId="77777777" w:rsidR="00526100" w:rsidRPr="005F6B8D" w:rsidRDefault="00526100" w:rsidP="00A25F69">
            <w:pPr>
              <w:pStyle w:val="TABLE-cell"/>
            </w:pPr>
            <w:r w:rsidRPr="005F6B8D">
              <w:t>Maintenance and calibration</w:t>
            </w:r>
          </w:p>
        </w:tc>
        <w:tc>
          <w:tcPr>
            <w:tcW w:w="4055" w:type="dxa"/>
            <w:gridSpan w:val="2"/>
            <w:tcBorders>
              <w:top w:val="single" w:sz="6" w:space="0" w:color="auto"/>
              <w:left w:val="single" w:sz="4" w:space="0" w:color="auto"/>
              <w:bottom w:val="single" w:sz="6" w:space="0" w:color="auto"/>
              <w:right w:val="single" w:sz="6" w:space="0" w:color="auto"/>
            </w:tcBorders>
          </w:tcPr>
          <w:p w14:paraId="3948D1EB" w14:textId="77777777" w:rsidR="00526100" w:rsidRPr="005F6B8D" w:rsidRDefault="00526100" w:rsidP="00A25F69">
            <w:pPr>
              <w:pStyle w:val="TABLE-cell"/>
            </w:pPr>
          </w:p>
        </w:tc>
      </w:tr>
      <w:tr w:rsidR="00526100" w:rsidRPr="005F6B8D" w14:paraId="670EC325" w14:textId="77777777" w:rsidTr="00A25F69">
        <w:trPr>
          <w:cantSplit/>
          <w:jc w:val="center"/>
        </w:trPr>
        <w:tc>
          <w:tcPr>
            <w:tcW w:w="1310" w:type="dxa"/>
            <w:tcBorders>
              <w:top w:val="single" w:sz="6" w:space="0" w:color="auto"/>
              <w:left w:val="single" w:sz="6" w:space="0" w:color="auto"/>
              <w:bottom w:val="single" w:sz="6" w:space="0" w:color="auto"/>
              <w:right w:val="single" w:sz="6" w:space="0" w:color="auto"/>
            </w:tcBorders>
          </w:tcPr>
          <w:p w14:paraId="4864FC7B" w14:textId="77777777" w:rsidR="00526100" w:rsidRPr="005F6B8D" w:rsidRDefault="00526100" w:rsidP="00A25F69">
            <w:pPr>
              <w:pStyle w:val="TABLE-cell"/>
            </w:pPr>
          </w:p>
        </w:tc>
        <w:tc>
          <w:tcPr>
            <w:tcW w:w="3991" w:type="dxa"/>
            <w:tcBorders>
              <w:top w:val="single" w:sz="6" w:space="0" w:color="auto"/>
              <w:left w:val="single" w:sz="6" w:space="0" w:color="auto"/>
              <w:bottom w:val="single" w:sz="6" w:space="0" w:color="auto"/>
              <w:right w:val="single" w:sz="4" w:space="0" w:color="auto"/>
            </w:tcBorders>
          </w:tcPr>
          <w:p w14:paraId="6536D26C" w14:textId="77777777" w:rsidR="00526100" w:rsidRPr="005F6B8D" w:rsidRDefault="00526100" w:rsidP="00A25F69">
            <w:pPr>
              <w:pStyle w:val="TABLE-cell"/>
            </w:pPr>
            <w:r w:rsidRPr="005F6B8D">
              <w:t>Capable of being performed correctly</w:t>
            </w:r>
          </w:p>
        </w:tc>
        <w:tc>
          <w:tcPr>
            <w:tcW w:w="4055" w:type="dxa"/>
            <w:gridSpan w:val="2"/>
            <w:tcBorders>
              <w:top w:val="single" w:sz="6" w:space="0" w:color="auto"/>
              <w:left w:val="single" w:sz="4" w:space="0" w:color="auto"/>
              <w:bottom w:val="single" w:sz="6" w:space="0" w:color="auto"/>
              <w:right w:val="single" w:sz="6" w:space="0" w:color="auto"/>
            </w:tcBorders>
          </w:tcPr>
          <w:p w14:paraId="03336DFA" w14:textId="77777777" w:rsidR="00526100" w:rsidRPr="005F6B8D" w:rsidRDefault="00526100" w:rsidP="00A25F69">
            <w:pPr>
              <w:pStyle w:val="TABLE-cell"/>
            </w:pPr>
          </w:p>
        </w:tc>
      </w:tr>
      <w:tr w:rsidR="00195B6F" w:rsidRPr="005F6B8D" w14:paraId="51F9A7DB" w14:textId="77777777" w:rsidTr="00A25F69">
        <w:trPr>
          <w:cantSplit/>
          <w:jc w:val="center"/>
        </w:trPr>
        <w:tc>
          <w:tcPr>
            <w:tcW w:w="1310" w:type="dxa"/>
            <w:tcBorders>
              <w:top w:val="single" w:sz="6" w:space="0" w:color="auto"/>
              <w:left w:val="single" w:sz="6" w:space="0" w:color="auto"/>
              <w:bottom w:val="single" w:sz="6" w:space="0" w:color="auto"/>
              <w:right w:val="single" w:sz="6" w:space="0" w:color="auto"/>
            </w:tcBorders>
          </w:tcPr>
          <w:p w14:paraId="0C5D6373" w14:textId="77777777" w:rsidR="00195B6F" w:rsidRPr="005F6B8D" w:rsidRDefault="00195B6F" w:rsidP="00A25F69">
            <w:pPr>
              <w:pStyle w:val="TABLE-cell"/>
            </w:pPr>
          </w:p>
        </w:tc>
        <w:tc>
          <w:tcPr>
            <w:tcW w:w="3991" w:type="dxa"/>
            <w:tcBorders>
              <w:top w:val="single" w:sz="6" w:space="0" w:color="auto"/>
              <w:left w:val="single" w:sz="6" w:space="0" w:color="auto"/>
              <w:bottom w:val="single" w:sz="6" w:space="0" w:color="auto"/>
              <w:right w:val="single" w:sz="4" w:space="0" w:color="auto"/>
            </w:tcBorders>
          </w:tcPr>
          <w:p w14:paraId="75BCFCF4" w14:textId="49638CB8" w:rsidR="00195B6F" w:rsidRPr="005F6B8D" w:rsidRDefault="003734BF" w:rsidP="00A25F69">
            <w:pPr>
              <w:pStyle w:val="TABLE-cell"/>
            </w:pPr>
            <w:r>
              <w:t xml:space="preserve">Correct application of </w:t>
            </w:r>
            <w:hyperlink r:id="rId13" w:history="1">
              <w:r w:rsidRPr="00BF5807">
                <w:rPr>
                  <w:rStyle w:val="Hyperlink"/>
                  <w:color w:val="0070C0"/>
                  <w:u w:val="single"/>
                </w:rPr>
                <w:t>ExTAG DS 2015/011A</w:t>
              </w:r>
            </w:hyperlink>
          </w:p>
        </w:tc>
        <w:tc>
          <w:tcPr>
            <w:tcW w:w="4055" w:type="dxa"/>
            <w:gridSpan w:val="2"/>
            <w:tcBorders>
              <w:top w:val="single" w:sz="6" w:space="0" w:color="auto"/>
              <w:left w:val="single" w:sz="4" w:space="0" w:color="auto"/>
              <w:bottom w:val="single" w:sz="6" w:space="0" w:color="auto"/>
              <w:right w:val="single" w:sz="6" w:space="0" w:color="auto"/>
            </w:tcBorders>
          </w:tcPr>
          <w:p w14:paraId="6E411619" w14:textId="77777777" w:rsidR="00195B6F" w:rsidRPr="005F6B8D" w:rsidRDefault="00195B6F" w:rsidP="00A25F69">
            <w:pPr>
              <w:pStyle w:val="TABLE-cell"/>
            </w:pPr>
          </w:p>
        </w:tc>
      </w:tr>
      <w:tr w:rsidR="00526100" w:rsidRPr="005F6B8D" w14:paraId="14A4A185" w14:textId="77777777" w:rsidTr="00A25F69">
        <w:trPr>
          <w:cantSplit/>
          <w:jc w:val="center"/>
        </w:trPr>
        <w:tc>
          <w:tcPr>
            <w:tcW w:w="1310" w:type="dxa"/>
            <w:tcBorders>
              <w:top w:val="single" w:sz="6" w:space="0" w:color="auto"/>
              <w:left w:val="single" w:sz="6" w:space="0" w:color="auto"/>
              <w:bottom w:val="single" w:sz="6" w:space="0" w:color="auto"/>
              <w:right w:val="single" w:sz="6" w:space="0" w:color="auto"/>
            </w:tcBorders>
          </w:tcPr>
          <w:p w14:paraId="3C614C8B" w14:textId="77777777" w:rsidR="00526100" w:rsidRPr="005F6B8D" w:rsidRDefault="00526100" w:rsidP="00A25F69">
            <w:pPr>
              <w:pStyle w:val="TABLE-cell"/>
            </w:pPr>
          </w:p>
        </w:tc>
        <w:tc>
          <w:tcPr>
            <w:tcW w:w="3991" w:type="dxa"/>
            <w:tcBorders>
              <w:top w:val="single" w:sz="6" w:space="0" w:color="auto"/>
              <w:left w:val="single" w:sz="6" w:space="0" w:color="auto"/>
              <w:bottom w:val="single" w:sz="6" w:space="0" w:color="auto"/>
              <w:right w:val="single" w:sz="4" w:space="0" w:color="auto"/>
            </w:tcBorders>
          </w:tcPr>
          <w:p w14:paraId="7BC242C4" w14:textId="77777777" w:rsidR="00526100" w:rsidRPr="005F6B8D" w:rsidRDefault="00526100" w:rsidP="00A25F69">
            <w:pPr>
              <w:pStyle w:val="TABLE-cell"/>
            </w:pPr>
            <w:r w:rsidRPr="005F6B8D">
              <w:t>Comments</w:t>
            </w:r>
          </w:p>
        </w:tc>
        <w:tc>
          <w:tcPr>
            <w:tcW w:w="4055" w:type="dxa"/>
            <w:gridSpan w:val="2"/>
            <w:tcBorders>
              <w:top w:val="single" w:sz="6" w:space="0" w:color="auto"/>
              <w:left w:val="single" w:sz="4" w:space="0" w:color="auto"/>
              <w:bottom w:val="single" w:sz="6" w:space="0" w:color="auto"/>
              <w:right w:val="single" w:sz="6" w:space="0" w:color="auto"/>
            </w:tcBorders>
          </w:tcPr>
          <w:p w14:paraId="668843F9" w14:textId="77777777" w:rsidR="00526100" w:rsidRPr="005F6B8D" w:rsidRDefault="00526100" w:rsidP="00A25F69">
            <w:pPr>
              <w:pStyle w:val="TABLE-cell"/>
            </w:pPr>
          </w:p>
        </w:tc>
      </w:tr>
      <w:tr w:rsidR="00526100" w:rsidRPr="005F6B8D" w14:paraId="3C51326A" w14:textId="77777777" w:rsidTr="00A25F69">
        <w:trPr>
          <w:cantSplit/>
          <w:jc w:val="center"/>
        </w:trPr>
        <w:tc>
          <w:tcPr>
            <w:tcW w:w="1310" w:type="dxa"/>
            <w:tcBorders>
              <w:top w:val="single" w:sz="6" w:space="0" w:color="auto"/>
              <w:left w:val="single" w:sz="6" w:space="0" w:color="auto"/>
              <w:bottom w:val="single" w:sz="6" w:space="0" w:color="auto"/>
              <w:right w:val="single" w:sz="6" w:space="0" w:color="auto"/>
            </w:tcBorders>
          </w:tcPr>
          <w:p w14:paraId="0AD51AAD" w14:textId="77777777" w:rsidR="00526100" w:rsidRPr="005F6B8D" w:rsidRDefault="00526100" w:rsidP="00A25F69">
            <w:pPr>
              <w:pStyle w:val="TABLE-cell"/>
            </w:pPr>
            <w:r w:rsidRPr="005F6B8D">
              <w:t>Photos</w:t>
            </w:r>
          </w:p>
        </w:tc>
        <w:tc>
          <w:tcPr>
            <w:tcW w:w="3991" w:type="dxa"/>
            <w:tcBorders>
              <w:top w:val="single" w:sz="6" w:space="0" w:color="auto"/>
              <w:left w:val="single" w:sz="6" w:space="0" w:color="auto"/>
              <w:bottom w:val="single" w:sz="6" w:space="0" w:color="auto"/>
              <w:right w:val="single" w:sz="4" w:space="0" w:color="auto"/>
            </w:tcBorders>
          </w:tcPr>
          <w:p w14:paraId="2C6D0A88" w14:textId="77777777" w:rsidR="00526100" w:rsidRPr="005F6B8D" w:rsidRDefault="00526100" w:rsidP="00A25F69">
            <w:pPr>
              <w:pStyle w:val="TABLE-cell"/>
            </w:pPr>
          </w:p>
        </w:tc>
        <w:tc>
          <w:tcPr>
            <w:tcW w:w="4055" w:type="dxa"/>
            <w:gridSpan w:val="2"/>
            <w:tcBorders>
              <w:top w:val="single" w:sz="6" w:space="0" w:color="auto"/>
              <w:left w:val="single" w:sz="4" w:space="0" w:color="auto"/>
              <w:bottom w:val="single" w:sz="6" w:space="0" w:color="auto"/>
              <w:right w:val="single" w:sz="6" w:space="0" w:color="auto"/>
            </w:tcBorders>
          </w:tcPr>
          <w:p w14:paraId="6E39D946" w14:textId="77777777" w:rsidR="00526100" w:rsidRPr="005F6B8D" w:rsidRDefault="00526100" w:rsidP="00A25F69">
            <w:pPr>
              <w:pStyle w:val="TABLE-cell"/>
            </w:pPr>
          </w:p>
        </w:tc>
      </w:tr>
      <w:tr w:rsidR="00526100" w:rsidRPr="005F6B8D" w14:paraId="23F01B78" w14:textId="77777777" w:rsidTr="00A25F69">
        <w:trPr>
          <w:cantSplit/>
          <w:jc w:val="center"/>
        </w:trPr>
        <w:tc>
          <w:tcPr>
            <w:tcW w:w="1310" w:type="dxa"/>
            <w:tcBorders>
              <w:top w:val="single" w:sz="4" w:space="0" w:color="auto"/>
              <w:left w:val="single" w:sz="4" w:space="0" w:color="auto"/>
              <w:bottom w:val="single" w:sz="4" w:space="0" w:color="auto"/>
              <w:right w:val="single" w:sz="4" w:space="0" w:color="auto"/>
            </w:tcBorders>
          </w:tcPr>
          <w:p w14:paraId="1207DA36" w14:textId="77777777" w:rsidR="00526100" w:rsidRPr="005F6B8D" w:rsidRDefault="00526100" w:rsidP="00A25F69">
            <w:pPr>
              <w:pStyle w:val="TABLE-cell"/>
              <w:rPr>
                <w:b/>
              </w:rPr>
            </w:pPr>
            <w:r w:rsidRPr="005F6B8D">
              <w:rPr>
                <w:b/>
              </w:rPr>
              <w:t>6.1.5</w:t>
            </w:r>
          </w:p>
        </w:tc>
        <w:tc>
          <w:tcPr>
            <w:tcW w:w="8046" w:type="dxa"/>
            <w:gridSpan w:val="3"/>
            <w:tcBorders>
              <w:top w:val="single" w:sz="4" w:space="0" w:color="auto"/>
              <w:left w:val="single" w:sz="4" w:space="0" w:color="auto"/>
              <w:bottom w:val="single" w:sz="4" w:space="0" w:color="auto"/>
              <w:right w:val="single" w:sz="4" w:space="0" w:color="auto"/>
            </w:tcBorders>
          </w:tcPr>
          <w:p w14:paraId="524B0AF4" w14:textId="77777777" w:rsidR="00526100" w:rsidRPr="005F6B8D" w:rsidRDefault="00526100" w:rsidP="00A25F69">
            <w:pPr>
              <w:pStyle w:val="TABLE-cell"/>
              <w:rPr>
                <w:b/>
              </w:rPr>
            </w:pPr>
            <w:r w:rsidRPr="005F6B8D">
              <w:rPr>
                <w:b/>
              </w:rPr>
              <w:t>Switching Tests</w:t>
            </w:r>
          </w:p>
        </w:tc>
      </w:tr>
      <w:tr w:rsidR="00526100" w:rsidRPr="005F6B8D" w14:paraId="0EDC3DEB" w14:textId="77777777" w:rsidTr="00A25F69">
        <w:trPr>
          <w:cantSplit/>
          <w:jc w:val="center"/>
        </w:trPr>
        <w:tc>
          <w:tcPr>
            <w:tcW w:w="1310" w:type="dxa"/>
            <w:tcBorders>
              <w:top w:val="single" w:sz="6" w:space="0" w:color="auto"/>
              <w:left w:val="single" w:sz="6" w:space="0" w:color="auto"/>
              <w:bottom w:val="single" w:sz="6" w:space="0" w:color="auto"/>
              <w:right w:val="single" w:sz="6" w:space="0" w:color="auto"/>
            </w:tcBorders>
          </w:tcPr>
          <w:p w14:paraId="4D5A827D" w14:textId="77777777" w:rsidR="00526100" w:rsidRPr="005F6B8D" w:rsidRDefault="00526100" w:rsidP="00A25F69">
            <w:pPr>
              <w:pStyle w:val="TABLE-cell"/>
            </w:pPr>
          </w:p>
        </w:tc>
        <w:tc>
          <w:tcPr>
            <w:tcW w:w="3991" w:type="dxa"/>
            <w:tcBorders>
              <w:top w:val="single" w:sz="6" w:space="0" w:color="auto"/>
              <w:left w:val="single" w:sz="6" w:space="0" w:color="auto"/>
              <w:bottom w:val="single" w:sz="6" w:space="0" w:color="auto"/>
              <w:right w:val="single" w:sz="4" w:space="0" w:color="auto"/>
            </w:tcBorders>
          </w:tcPr>
          <w:p w14:paraId="244CE295" w14:textId="77777777" w:rsidR="00526100" w:rsidRPr="005F6B8D" w:rsidRDefault="00526100" w:rsidP="00A25F69">
            <w:pPr>
              <w:pStyle w:val="TABLE-cell"/>
            </w:pPr>
            <w:r w:rsidRPr="005F6B8D">
              <w:t>Availability and adequacy of equipment</w:t>
            </w:r>
          </w:p>
        </w:tc>
        <w:tc>
          <w:tcPr>
            <w:tcW w:w="4055" w:type="dxa"/>
            <w:gridSpan w:val="2"/>
            <w:tcBorders>
              <w:top w:val="single" w:sz="6" w:space="0" w:color="auto"/>
              <w:left w:val="single" w:sz="4" w:space="0" w:color="auto"/>
              <w:bottom w:val="single" w:sz="6" w:space="0" w:color="auto"/>
              <w:right w:val="single" w:sz="6" w:space="0" w:color="auto"/>
            </w:tcBorders>
          </w:tcPr>
          <w:p w14:paraId="349D3A8F" w14:textId="77777777" w:rsidR="00526100" w:rsidRPr="005F6B8D" w:rsidRDefault="00526100" w:rsidP="00A25F69">
            <w:pPr>
              <w:pStyle w:val="TABLE-cell"/>
            </w:pPr>
          </w:p>
        </w:tc>
      </w:tr>
      <w:tr w:rsidR="00526100" w:rsidRPr="005F6B8D" w14:paraId="56E0ED58" w14:textId="77777777" w:rsidTr="00A25F69">
        <w:trPr>
          <w:cantSplit/>
          <w:jc w:val="center"/>
        </w:trPr>
        <w:tc>
          <w:tcPr>
            <w:tcW w:w="1310" w:type="dxa"/>
            <w:tcBorders>
              <w:top w:val="single" w:sz="6" w:space="0" w:color="auto"/>
              <w:left w:val="single" w:sz="6" w:space="0" w:color="auto"/>
              <w:bottom w:val="single" w:sz="6" w:space="0" w:color="auto"/>
              <w:right w:val="single" w:sz="6" w:space="0" w:color="auto"/>
            </w:tcBorders>
          </w:tcPr>
          <w:p w14:paraId="32401C2A" w14:textId="77777777" w:rsidR="00526100" w:rsidRPr="005F6B8D" w:rsidRDefault="00526100" w:rsidP="00A25F69">
            <w:pPr>
              <w:pStyle w:val="TABLE-cell"/>
            </w:pPr>
          </w:p>
        </w:tc>
        <w:tc>
          <w:tcPr>
            <w:tcW w:w="3991" w:type="dxa"/>
            <w:tcBorders>
              <w:top w:val="single" w:sz="6" w:space="0" w:color="auto"/>
              <w:left w:val="single" w:sz="6" w:space="0" w:color="auto"/>
              <w:bottom w:val="single" w:sz="6" w:space="0" w:color="auto"/>
              <w:right w:val="single" w:sz="4" w:space="0" w:color="auto"/>
            </w:tcBorders>
          </w:tcPr>
          <w:p w14:paraId="60854F26" w14:textId="77777777" w:rsidR="00526100" w:rsidRPr="005F6B8D" w:rsidRDefault="00526100" w:rsidP="00A25F69">
            <w:pPr>
              <w:pStyle w:val="TABLE-cell"/>
            </w:pPr>
            <w:r w:rsidRPr="005F6B8D">
              <w:t>Maintenance and calibration</w:t>
            </w:r>
          </w:p>
        </w:tc>
        <w:tc>
          <w:tcPr>
            <w:tcW w:w="4055" w:type="dxa"/>
            <w:gridSpan w:val="2"/>
            <w:tcBorders>
              <w:top w:val="single" w:sz="6" w:space="0" w:color="auto"/>
              <w:left w:val="single" w:sz="4" w:space="0" w:color="auto"/>
              <w:bottom w:val="single" w:sz="6" w:space="0" w:color="auto"/>
              <w:right w:val="single" w:sz="6" w:space="0" w:color="auto"/>
            </w:tcBorders>
          </w:tcPr>
          <w:p w14:paraId="753A411D" w14:textId="77777777" w:rsidR="00526100" w:rsidRPr="005F6B8D" w:rsidRDefault="00526100" w:rsidP="00A25F69">
            <w:pPr>
              <w:pStyle w:val="TABLE-cell"/>
            </w:pPr>
          </w:p>
        </w:tc>
      </w:tr>
      <w:tr w:rsidR="00526100" w:rsidRPr="005F6B8D" w14:paraId="7BEA0FF2" w14:textId="77777777" w:rsidTr="00A25F69">
        <w:trPr>
          <w:cantSplit/>
          <w:jc w:val="center"/>
        </w:trPr>
        <w:tc>
          <w:tcPr>
            <w:tcW w:w="1310" w:type="dxa"/>
            <w:tcBorders>
              <w:top w:val="single" w:sz="6" w:space="0" w:color="auto"/>
              <w:left w:val="single" w:sz="6" w:space="0" w:color="auto"/>
              <w:bottom w:val="single" w:sz="6" w:space="0" w:color="auto"/>
              <w:right w:val="single" w:sz="6" w:space="0" w:color="auto"/>
            </w:tcBorders>
          </w:tcPr>
          <w:p w14:paraId="0DFE33E5" w14:textId="77777777" w:rsidR="00526100" w:rsidRPr="005F6B8D" w:rsidRDefault="00526100" w:rsidP="00A25F69">
            <w:pPr>
              <w:pStyle w:val="TABLE-cell"/>
            </w:pPr>
          </w:p>
        </w:tc>
        <w:tc>
          <w:tcPr>
            <w:tcW w:w="3991" w:type="dxa"/>
            <w:tcBorders>
              <w:top w:val="single" w:sz="6" w:space="0" w:color="auto"/>
              <w:left w:val="single" w:sz="6" w:space="0" w:color="auto"/>
              <w:bottom w:val="single" w:sz="6" w:space="0" w:color="auto"/>
              <w:right w:val="single" w:sz="4" w:space="0" w:color="auto"/>
            </w:tcBorders>
          </w:tcPr>
          <w:p w14:paraId="6C199362" w14:textId="77777777" w:rsidR="00526100" w:rsidRPr="005F6B8D" w:rsidRDefault="00526100" w:rsidP="00A25F69">
            <w:pPr>
              <w:pStyle w:val="TABLE-cell"/>
            </w:pPr>
            <w:r w:rsidRPr="005F6B8D">
              <w:t>Capable of being performed correctly</w:t>
            </w:r>
          </w:p>
        </w:tc>
        <w:tc>
          <w:tcPr>
            <w:tcW w:w="4055" w:type="dxa"/>
            <w:gridSpan w:val="2"/>
            <w:tcBorders>
              <w:top w:val="single" w:sz="6" w:space="0" w:color="auto"/>
              <w:left w:val="single" w:sz="4" w:space="0" w:color="auto"/>
              <w:bottom w:val="single" w:sz="6" w:space="0" w:color="auto"/>
              <w:right w:val="single" w:sz="6" w:space="0" w:color="auto"/>
            </w:tcBorders>
          </w:tcPr>
          <w:p w14:paraId="2C380379" w14:textId="77777777" w:rsidR="00526100" w:rsidRPr="005F6B8D" w:rsidRDefault="00526100" w:rsidP="00A25F69">
            <w:pPr>
              <w:pStyle w:val="TABLE-cell"/>
            </w:pPr>
          </w:p>
        </w:tc>
      </w:tr>
      <w:tr w:rsidR="00526100" w:rsidRPr="005F6B8D" w14:paraId="5B9DC339" w14:textId="77777777" w:rsidTr="00A25F69">
        <w:trPr>
          <w:cantSplit/>
          <w:jc w:val="center"/>
        </w:trPr>
        <w:tc>
          <w:tcPr>
            <w:tcW w:w="1310" w:type="dxa"/>
            <w:tcBorders>
              <w:top w:val="single" w:sz="6" w:space="0" w:color="auto"/>
              <w:left w:val="single" w:sz="6" w:space="0" w:color="auto"/>
              <w:bottom w:val="single" w:sz="6" w:space="0" w:color="auto"/>
              <w:right w:val="single" w:sz="6" w:space="0" w:color="auto"/>
            </w:tcBorders>
          </w:tcPr>
          <w:p w14:paraId="5D72B2B2" w14:textId="77777777" w:rsidR="00526100" w:rsidRPr="005F6B8D" w:rsidRDefault="00526100" w:rsidP="00A25F69">
            <w:pPr>
              <w:pStyle w:val="TABLE-cell"/>
            </w:pPr>
          </w:p>
        </w:tc>
        <w:tc>
          <w:tcPr>
            <w:tcW w:w="3991" w:type="dxa"/>
            <w:tcBorders>
              <w:top w:val="single" w:sz="6" w:space="0" w:color="auto"/>
              <w:left w:val="single" w:sz="6" w:space="0" w:color="auto"/>
              <w:bottom w:val="single" w:sz="6" w:space="0" w:color="auto"/>
              <w:right w:val="single" w:sz="4" w:space="0" w:color="auto"/>
            </w:tcBorders>
          </w:tcPr>
          <w:p w14:paraId="143E3334" w14:textId="77777777" w:rsidR="00526100" w:rsidRPr="005F6B8D" w:rsidRDefault="00526100" w:rsidP="00A25F69">
            <w:pPr>
              <w:pStyle w:val="TABLE-cell"/>
            </w:pPr>
            <w:r w:rsidRPr="005F6B8D">
              <w:t>Comments</w:t>
            </w:r>
          </w:p>
        </w:tc>
        <w:tc>
          <w:tcPr>
            <w:tcW w:w="4055" w:type="dxa"/>
            <w:gridSpan w:val="2"/>
            <w:tcBorders>
              <w:top w:val="single" w:sz="6" w:space="0" w:color="auto"/>
              <w:left w:val="single" w:sz="4" w:space="0" w:color="auto"/>
              <w:bottom w:val="single" w:sz="6" w:space="0" w:color="auto"/>
              <w:right w:val="single" w:sz="6" w:space="0" w:color="auto"/>
            </w:tcBorders>
          </w:tcPr>
          <w:p w14:paraId="313F11E1" w14:textId="77777777" w:rsidR="00526100" w:rsidRPr="005F6B8D" w:rsidRDefault="00526100" w:rsidP="00A25F69">
            <w:pPr>
              <w:pStyle w:val="TABLE-cell"/>
            </w:pPr>
          </w:p>
        </w:tc>
      </w:tr>
      <w:tr w:rsidR="00526100" w:rsidRPr="005F6B8D" w14:paraId="7B3E9A66" w14:textId="77777777" w:rsidTr="00A25F69">
        <w:trPr>
          <w:cantSplit/>
          <w:jc w:val="center"/>
        </w:trPr>
        <w:tc>
          <w:tcPr>
            <w:tcW w:w="1310" w:type="dxa"/>
            <w:tcBorders>
              <w:top w:val="single" w:sz="6" w:space="0" w:color="auto"/>
              <w:left w:val="single" w:sz="6" w:space="0" w:color="auto"/>
              <w:bottom w:val="single" w:sz="6" w:space="0" w:color="auto"/>
              <w:right w:val="single" w:sz="6" w:space="0" w:color="auto"/>
            </w:tcBorders>
          </w:tcPr>
          <w:p w14:paraId="4E573D6B" w14:textId="77777777" w:rsidR="00526100" w:rsidRPr="005F6B8D" w:rsidRDefault="00526100" w:rsidP="00A25F69">
            <w:pPr>
              <w:pStyle w:val="TABLE-cell"/>
            </w:pPr>
            <w:r w:rsidRPr="005F6B8D">
              <w:t>Photos</w:t>
            </w:r>
          </w:p>
        </w:tc>
        <w:tc>
          <w:tcPr>
            <w:tcW w:w="3991" w:type="dxa"/>
            <w:tcBorders>
              <w:top w:val="single" w:sz="6" w:space="0" w:color="auto"/>
              <w:left w:val="single" w:sz="6" w:space="0" w:color="auto"/>
              <w:bottom w:val="single" w:sz="6" w:space="0" w:color="auto"/>
              <w:right w:val="single" w:sz="4" w:space="0" w:color="auto"/>
            </w:tcBorders>
          </w:tcPr>
          <w:p w14:paraId="03DC184D" w14:textId="77777777" w:rsidR="00526100" w:rsidRPr="005F6B8D" w:rsidRDefault="00526100" w:rsidP="00A25F69">
            <w:pPr>
              <w:pStyle w:val="TABLE-cell"/>
            </w:pPr>
          </w:p>
        </w:tc>
        <w:tc>
          <w:tcPr>
            <w:tcW w:w="4055" w:type="dxa"/>
            <w:gridSpan w:val="2"/>
            <w:tcBorders>
              <w:top w:val="single" w:sz="6" w:space="0" w:color="auto"/>
              <w:left w:val="single" w:sz="4" w:space="0" w:color="auto"/>
              <w:bottom w:val="single" w:sz="6" w:space="0" w:color="auto"/>
              <w:right w:val="single" w:sz="6" w:space="0" w:color="auto"/>
            </w:tcBorders>
          </w:tcPr>
          <w:p w14:paraId="2D9D0110" w14:textId="77777777" w:rsidR="00526100" w:rsidRPr="005F6B8D" w:rsidRDefault="00526100" w:rsidP="00A25F69">
            <w:pPr>
              <w:pStyle w:val="TABLE-cell"/>
            </w:pPr>
          </w:p>
        </w:tc>
      </w:tr>
    </w:tbl>
    <w:p w14:paraId="2BB64839" w14:textId="77777777" w:rsidR="00526100" w:rsidRPr="005F6B8D" w:rsidRDefault="00526100" w:rsidP="00A25F69">
      <w:pPr>
        <w:pStyle w:val="PARAGRAPH"/>
      </w:pPr>
    </w:p>
    <w:p w14:paraId="0AFD6E47" w14:textId="77777777" w:rsidR="00526100" w:rsidRPr="005F6B8D" w:rsidRDefault="00526100" w:rsidP="00A25F69">
      <w:pPr>
        <w:pStyle w:val="PARAGRAPH"/>
        <w:rPr>
          <w:b/>
          <w:lang w:eastAsia="en-AU"/>
        </w:rPr>
      </w:pPr>
      <w:r w:rsidRPr="005F6B8D">
        <w:rPr>
          <w:b/>
          <w:lang w:eastAsia="en-AU"/>
        </w:rPr>
        <w:t>Minimum testing capability</w:t>
      </w:r>
    </w:p>
    <w:p w14:paraId="377C5CC8" w14:textId="77777777" w:rsidR="00526100" w:rsidRPr="005F6B8D" w:rsidRDefault="00526100" w:rsidP="00A25F69">
      <w:pPr>
        <w:pStyle w:val="PARAGRAPH"/>
        <w:rPr>
          <w:lang w:eastAsia="en-AU"/>
        </w:rPr>
      </w:pPr>
      <w:r w:rsidRPr="005F6B8D">
        <w:rPr>
          <w:lang w:eastAsia="en-AU"/>
        </w:rPr>
        <w:t>Noting that Ex o certification is rarely required, it is acceptable for the ExTL to demonstrate that they have the capability to source the equipment in the event of these tests being required</w:t>
      </w:r>
    </w:p>
    <w:p w14:paraId="390026F8" w14:textId="77777777" w:rsidR="00526100" w:rsidRPr="005F6B8D" w:rsidRDefault="00526100" w:rsidP="001F55A6">
      <w:pPr>
        <w:pStyle w:val="Heading1"/>
        <w:tabs>
          <w:tab w:val="clear" w:pos="397"/>
        </w:tabs>
      </w:pPr>
      <w:r w:rsidRPr="005F6B8D">
        <w:br w:type="page"/>
      </w:r>
      <w:bookmarkStart w:id="131" w:name="_Toc379980897"/>
      <w:bookmarkStart w:id="132" w:name="_Toc444678197"/>
      <w:bookmarkStart w:id="133" w:name="_Toc518389063"/>
      <w:bookmarkStart w:id="134" w:name="_Toc518551882"/>
      <w:bookmarkStart w:id="135" w:name="_Toc518560378"/>
      <w:bookmarkStart w:id="136" w:name="_Toc518561005"/>
      <w:bookmarkStart w:id="137" w:name="_Toc518561049"/>
      <w:bookmarkStart w:id="138" w:name="_Toc518561148"/>
      <w:bookmarkStart w:id="139" w:name="_Toc12527460"/>
      <w:bookmarkStart w:id="140" w:name="_Toc65071435"/>
      <w:bookmarkStart w:id="141" w:name="_Toc65071579"/>
      <w:r w:rsidRPr="005F6B8D">
        <w:lastRenderedPageBreak/>
        <w:t>IEC 60079-7</w:t>
      </w:r>
      <w:r w:rsidRPr="005F6B8D">
        <w:br/>
        <w:t xml:space="preserve">Explosive atmospheres - </w:t>
      </w:r>
      <w:r w:rsidRPr="005F6B8D">
        <w:br/>
        <w:t>Part 7: Equipment protection by increased safety "e"</w:t>
      </w:r>
      <w:bookmarkEnd w:id="131"/>
      <w:bookmarkEnd w:id="132"/>
      <w:bookmarkEnd w:id="133"/>
      <w:bookmarkEnd w:id="134"/>
      <w:bookmarkEnd w:id="135"/>
      <w:bookmarkEnd w:id="136"/>
      <w:bookmarkEnd w:id="137"/>
      <w:bookmarkEnd w:id="138"/>
      <w:bookmarkEnd w:id="139"/>
      <w:bookmarkEnd w:id="140"/>
      <w:bookmarkEnd w:id="14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tblGrid>
      <w:tr w:rsidR="00526100" w:rsidRPr="005F6B8D" w14:paraId="1E8C7FEC" w14:textId="77777777" w:rsidTr="00A25F69">
        <w:tc>
          <w:tcPr>
            <w:tcW w:w="3936" w:type="dxa"/>
            <w:shd w:val="clear" w:color="auto" w:fill="auto"/>
          </w:tcPr>
          <w:p w14:paraId="55E3C86A" w14:textId="77777777" w:rsidR="00526100" w:rsidRPr="005F6B8D" w:rsidRDefault="00526100" w:rsidP="00A25F69">
            <w:pPr>
              <w:pStyle w:val="TABLE-col-heading"/>
              <w:rPr>
                <w:lang w:eastAsia="en-GB"/>
              </w:rPr>
            </w:pPr>
            <w:r w:rsidRPr="005F6B8D">
              <w:rPr>
                <w:lang w:eastAsia="en-GB"/>
              </w:rPr>
              <w:t>Edition(s) covered by this TCD</w:t>
            </w:r>
          </w:p>
        </w:tc>
      </w:tr>
      <w:tr w:rsidR="00526100" w:rsidRPr="005F6B8D" w14:paraId="18C44385" w14:textId="77777777" w:rsidTr="00A25F69">
        <w:tc>
          <w:tcPr>
            <w:tcW w:w="3936" w:type="dxa"/>
            <w:shd w:val="clear" w:color="auto" w:fill="auto"/>
          </w:tcPr>
          <w:p w14:paraId="0F144C6A" w14:textId="2CEC9668" w:rsidR="00526100" w:rsidRPr="005F6B8D" w:rsidRDefault="00526100" w:rsidP="00A25F69">
            <w:pPr>
              <w:pStyle w:val="TABLE-cell"/>
              <w:rPr>
                <w:lang w:eastAsia="en-GB"/>
              </w:rPr>
            </w:pPr>
            <w:r>
              <w:rPr>
                <w:bCs w:val="0"/>
                <w:lang w:eastAsia="en-GB"/>
              </w:rPr>
              <w:t>5</w:t>
            </w:r>
            <w:r w:rsidRPr="005F6B8D">
              <w:rPr>
                <w:bCs w:val="0"/>
                <w:lang w:eastAsia="en-GB"/>
              </w:rPr>
              <w:t>.</w:t>
            </w:r>
            <w:r w:rsidR="00201FBB">
              <w:rPr>
                <w:bCs w:val="0"/>
                <w:lang w:eastAsia="en-GB"/>
              </w:rPr>
              <w:t>1</w:t>
            </w:r>
          </w:p>
        </w:tc>
      </w:tr>
    </w:tbl>
    <w:p w14:paraId="3C5F03F5" w14:textId="77777777" w:rsidR="00526100" w:rsidRPr="005F6B8D" w:rsidRDefault="00526100" w:rsidP="00A25F69">
      <w:pPr>
        <w:pStyle w:val="PARAGRAPH"/>
        <w:rPr>
          <w:bCs/>
          <w:lang w:eastAsia="en-GB"/>
        </w:rPr>
      </w:pPr>
    </w:p>
    <w:p w14:paraId="2427A227" w14:textId="77777777" w:rsidR="00526100" w:rsidRPr="005F6B8D" w:rsidRDefault="00526100" w:rsidP="00A25F69">
      <w:pPr>
        <w:pStyle w:val="PARAGRAPH"/>
        <w:rPr>
          <w:b/>
          <w:bCs/>
          <w:lang w:eastAsia="en-GB"/>
        </w:rPr>
      </w:pPr>
      <w:r w:rsidRPr="005F6B8D">
        <w:rPr>
          <w:b/>
          <w:bCs/>
          <w:lang w:eastAsia="en-GB"/>
        </w:rPr>
        <w:t xml:space="preserve">1. Personnel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2268"/>
        <w:gridCol w:w="1843"/>
      </w:tblGrid>
      <w:tr w:rsidR="00526100" w:rsidRPr="005F6B8D" w14:paraId="487C4DFF" w14:textId="77777777" w:rsidTr="00A25F69">
        <w:tc>
          <w:tcPr>
            <w:tcW w:w="3794" w:type="dxa"/>
            <w:shd w:val="clear" w:color="auto" w:fill="auto"/>
          </w:tcPr>
          <w:p w14:paraId="1F8464F9" w14:textId="77777777" w:rsidR="00526100" w:rsidRPr="005F6B8D" w:rsidRDefault="00526100" w:rsidP="00A25F69">
            <w:pPr>
              <w:pStyle w:val="TABLE-col-heading"/>
              <w:rPr>
                <w:lang w:eastAsia="en-GB"/>
              </w:rPr>
            </w:pPr>
            <w:r w:rsidRPr="005F6B8D">
              <w:rPr>
                <w:lang w:eastAsia="en-GB"/>
              </w:rPr>
              <w:t>Names of personnel deemed competent by the IECEx body being assessed for this standard</w:t>
            </w:r>
          </w:p>
        </w:tc>
        <w:tc>
          <w:tcPr>
            <w:tcW w:w="2268" w:type="dxa"/>
            <w:shd w:val="clear" w:color="auto" w:fill="auto"/>
          </w:tcPr>
          <w:p w14:paraId="35225DC7" w14:textId="77777777" w:rsidR="00526100" w:rsidRPr="005F6B8D" w:rsidRDefault="00526100" w:rsidP="00A25F69">
            <w:pPr>
              <w:pStyle w:val="TABLE-col-heading"/>
              <w:rPr>
                <w:lang w:eastAsia="en-GB"/>
              </w:rPr>
            </w:pPr>
            <w:r w:rsidRPr="005F6B8D">
              <w:rPr>
                <w:lang w:eastAsia="en-GB"/>
              </w:rPr>
              <w:t>Abbreviation (eg initials) used below (if needed)</w:t>
            </w:r>
          </w:p>
        </w:tc>
        <w:tc>
          <w:tcPr>
            <w:tcW w:w="1843" w:type="dxa"/>
            <w:shd w:val="clear" w:color="auto" w:fill="auto"/>
          </w:tcPr>
          <w:p w14:paraId="0274736A" w14:textId="77777777" w:rsidR="00526100" w:rsidRPr="005F6B8D" w:rsidRDefault="00526100" w:rsidP="00A25F69">
            <w:pPr>
              <w:pStyle w:val="TABLE-col-heading"/>
              <w:rPr>
                <w:lang w:eastAsia="en-GB"/>
              </w:rPr>
            </w:pPr>
            <w:r w:rsidRPr="005F6B8D">
              <w:rPr>
                <w:lang w:eastAsia="en-GB"/>
              </w:rPr>
              <w:t>Interviewed (Y/N)</w:t>
            </w:r>
          </w:p>
        </w:tc>
      </w:tr>
      <w:tr w:rsidR="00526100" w:rsidRPr="005F6B8D" w14:paraId="258E5712" w14:textId="77777777" w:rsidTr="00A25F69">
        <w:tc>
          <w:tcPr>
            <w:tcW w:w="3794" w:type="dxa"/>
            <w:shd w:val="clear" w:color="auto" w:fill="auto"/>
          </w:tcPr>
          <w:p w14:paraId="63C91B16" w14:textId="77777777" w:rsidR="00526100" w:rsidRPr="005F6B8D" w:rsidRDefault="00526100" w:rsidP="00E93DF4">
            <w:pPr>
              <w:pStyle w:val="TABLE-cell"/>
              <w:rPr>
                <w:lang w:eastAsia="en-GB"/>
              </w:rPr>
            </w:pPr>
          </w:p>
        </w:tc>
        <w:tc>
          <w:tcPr>
            <w:tcW w:w="2268" w:type="dxa"/>
            <w:shd w:val="clear" w:color="auto" w:fill="auto"/>
          </w:tcPr>
          <w:p w14:paraId="3520F79B" w14:textId="77777777" w:rsidR="00526100" w:rsidRPr="005F6B8D" w:rsidRDefault="00526100" w:rsidP="00E93DF4">
            <w:pPr>
              <w:pStyle w:val="TABLE-cell"/>
              <w:rPr>
                <w:lang w:eastAsia="en-GB"/>
              </w:rPr>
            </w:pPr>
          </w:p>
        </w:tc>
        <w:tc>
          <w:tcPr>
            <w:tcW w:w="1843" w:type="dxa"/>
            <w:shd w:val="clear" w:color="auto" w:fill="auto"/>
          </w:tcPr>
          <w:p w14:paraId="4CC7BC44" w14:textId="77777777" w:rsidR="00526100" w:rsidRPr="005F6B8D" w:rsidRDefault="00526100" w:rsidP="00E93DF4">
            <w:pPr>
              <w:pStyle w:val="TABLE-cell"/>
              <w:rPr>
                <w:lang w:eastAsia="en-GB"/>
              </w:rPr>
            </w:pPr>
          </w:p>
        </w:tc>
      </w:tr>
      <w:tr w:rsidR="00526100" w:rsidRPr="005F6B8D" w14:paraId="5BA0C6C3" w14:textId="77777777" w:rsidTr="00A25F69">
        <w:tc>
          <w:tcPr>
            <w:tcW w:w="3794" w:type="dxa"/>
            <w:shd w:val="clear" w:color="auto" w:fill="auto"/>
          </w:tcPr>
          <w:p w14:paraId="60AF0343" w14:textId="77777777" w:rsidR="00526100" w:rsidRPr="005F6B8D" w:rsidRDefault="00526100" w:rsidP="00E93DF4">
            <w:pPr>
              <w:pStyle w:val="TABLE-cell"/>
              <w:rPr>
                <w:lang w:eastAsia="en-GB"/>
              </w:rPr>
            </w:pPr>
          </w:p>
        </w:tc>
        <w:tc>
          <w:tcPr>
            <w:tcW w:w="2268" w:type="dxa"/>
            <w:shd w:val="clear" w:color="auto" w:fill="auto"/>
          </w:tcPr>
          <w:p w14:paraId="351D043F" w14:textId="77777777" w:rsidR="00526100" w:rsidRPr="005F6B8D" w:rsidRDefault="00526100" w:rsidP="00E93DF4">
            <w:pPr>
              <w:pStyle w:val="TABLE-cell"/>
              <w:rPr>
                <w:lang w:eastAsia="en-GB"/>
              </w:rPr>
            </w:pPr>
          </w:p>
        </w:tc>
        <w:tc>
          <w:tcPr>
            <w:tcW w:w="1843" w:type="dxa"/>
            <w:shd w:val="clear" w:color="auto" w:fill="auto"/>
          </w:tcPr>
          <w:p w14:paraId="3538B5BC" w14:textId="77777777" w:rsidR="00526100" w:rsidRPr="005F6B8D" w:rsidRDefault="00526100" w:rsidP="00E93DF4">
            <w:pPr>
              <w:pStyle w:val="TABLE-cell"/>
              <w:rPr>
                <w:lang w:eastAsia="en-GB"/>
              </w:rPr>
            </w:pPr>
          </w:p>
        </w:tc>
      </w:tr>
      <w:tr w:rsidR="00526100" w:rsidRPr="005F6B8D" w14:paraId="3B71C26D" w14:textId="77777777" w:rsidTr="00A25F69">
        <w:tc>
          <w:tcPr>
            <w:tcW w:w="3794" w:type="dxa"/>
            <w:shd w:val="clear" w:color="auto" w:fill="auto"/>
          </w:tcPr>
          <w:p w14:paraId="41F5FC09" w14:textId="77777777" w:rsidR="00526100" w:rsidRPr="005F6B8D" w:rsidRDefault="00526100" w:rsidP="00E93DF4">
            <w:pPr>
              <w:pStyle w:val="TABLE-cell"/>
              <w:rPr>
                <w:lang w:eastAsia="en-GB"/>
              </w:rPr>
            </w:pPr>
          </w:p>
        </w:tc>
        <w:tc>
          <w:tcPr>
            <w:tcW w:w="2268" w:type="dxa"/>
            <w:shd w:val="clear" w:color="auto" w:fill="auto"/>
          </w:tcPr>
          <w:p w14:paraId="14D2ACE7" w14:textId="77777777" w:rsidR="00526100" w:rsidRPr="005F6B8D" w:rsidRDefault="00526100" w:rsidP="00E93DF4">
            <w:pPr>
              <w:pStyle w:val="TABLE-cell"/>
              <w:rPr>
                <w:lang w:eastAsia="en-GB"/>
              </w:rPr>
            </w:pPr>
          </w:p>
        </w:tc>
        <w:tc>
          <w:tcPr>
            <w:tcW w:w="1843" w:type="dxa"/>
            <w:shd w:val="clear" w:color="auto" w:fill="auto"/>
          </w:tcPr>
          <w:p w14:paraId="713FE644" w14:textId="77777777" w:rsidR="00526100" w:rsidRPr="005F6B8D" w:rsidRDefault="00526100" w:rsidP="00E93DF4">
            <w:pPr>
              <w:pStyle w:val="TABLE-cell"/>
              <w:rPr>
                <w:lang w:eastAsia="en-GB"/>
              </w:rPr>
            </w:pPr>
          </w:p>
        </w:tc>
      </w:tr>
      <w:tr w:rsidR="00526100" w:rsidRPr="005F6B8D" w14:paraId="3B20ACDA" w14:textId="77777777" w:rsidTr="00A25F69">
        <w:tc>
          <w:tcPr>
            <w:tcW w:w="3794" w:type="dxa"/>
            <w:shd w:val="clear" w:color="auto" w:fill="auto"/>
          </w:tcPr>
          <w:p w14:paraId="163CB607" w14:textId="77777777" w:rsidR="00526100" w:rsidRPr="005F6B8D" w:rsidRDefault="00526100" w:rsidP="00E93DF4">
            <w:pPr>
              <w:pStyle w:val="TABLE-cell"/>
              <w:rPr>
                <w:lang w:eastAsia="en-GB"/>
              </w:rPr>
            </w:pPr>
          </w:p>
        </w:tc>
        <w:tc>
          <w:tcPr>
            <w:tcW w:w="2268" w:type="dxa"/>
            <w:shd w:val="clear" w:color="auto" w:fill="auto"/>
          </w:tcPr>
          <w:p w14:paraId="321FE9A2" w14:textId="77777777" w:rsidR="00526100" w:rsidRPr="005F6B8D" w:rsidRDefault="00526100" w:rsidP="00E93DF4">
            <w:pPr>
              <w:pStyle w:val="TABLE-cell"/>
              <w:rPr>
                <w:lang w:eastAsia="en-GB"/>
              </w:rPr>
            </w:pPr>
          </w:p>
        </w:tc>
        <w:tc>
          <w:tcPr>
            <w:tcW w:w="1843" w:type="dxa"/>
            <w:shd w:val="clear" w:color="auto" w:fill="auto"/>
          </w:tcPr>
          <w:p w14:paraId="0D52C372" w14:textId="77777777" w:rsidR="00526100" w:rsidRPr="005F6B8D" w:rsidRDefault="00526100" w:rsidP="00E93DF4">
            <w:pPr>
              <w:pStyle w:val="TABLE-cell"/>
              <w:rPr>
                <w:lang w:eastAsia="en-GB"/>
              </w:rPr>
            </w:pPr>
          </w:p>
        </w:tc>
      </w:tr>
    </w:tbl>
    <w:p w14:paraId="6F940920" w14:textId="77777777" w:rsidR="00526100" w:rsidRPr="005F6B8D" w:rsidRDefault="00526100" w:rsidP="00A25F69">
      <w:pPr>
        <w:pStyle w:val="PARAGRAPH"/>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356"/>
      </w:tblGrid>
      <w:tr w:rsidR="001A4EB8" w:rsidRPr="005F6B8D" w14:paraId="4F82DE6A" w14:textId="77777777" w:rsidTr="001A4EB8">
        <w:trPr>
          <w:trHeight w:val="315"/>
          <w:tblHeader/>
          <w:jc w:val="center"/>
        </w:trPr>
        <w:tc>
          <w:tcPr>
            <w:tcW w:w="9356" w:type="dxa"/>
            <w:noWrap/>
            <w:vAlign w:val="bottom"/>
          </w:tcPr>
          <w:p w14:paraId="2E38AE48" w14:textId="05B6E77E" w:rsidR="001A4EB8" w:rsidRPr="001A4EB8" w:rsidRDefault="001A4EB8" w:rsidP="003F20C7">
            <w:pPr>
              <w:pStyle w:val="TABLE-col-heading"/>
              <w:jc w:val="left"/>
              <w:rPr>
                <w:lang w:eastAsia="en-GB"/>
              </w:rPr>
            </w:pPr>
            <w:r w:rsidRPr="005F6B8D">
              <w:rPr>
                <w:lang w:eastAsia="en-GB"/>
              </w:rPr>
              <w:t xml:space="preserve">Check of competence (typical topics </w:t>
            </w:r>
            <w:r>
              <w:rPr>
                <w:lang w:eastAsia="en-GB"/>
              </w:rPr>
              <w:t>or questions</w:t>
            </w:r>
            <w:r w:rsidRPr="005F6B8D">
              <w:rPr>
                <w:lang w:eastAsia="en-GB"/>
              </w:rPr>
              <w:t xml:space="preserve"> to cover include):</w:t>
            </w:r>
          </w:p>
        </w:tc>
      </w:tr>
      <w:tr w:rsidR="003F20C7" w:rsidRPr="005F6B8D" w14:paraId="3F4A645C" w14:textId="77777777" w:rsidTr="00CF724E">
        <w:trPr>
          <w:trHeight w:val="70"/>
          <w:jc w:val="center"/>
        </w:trPr>
        <w:tc>
          <w:tcPr>
            <w:tcW w:w="9356" w:type="dxa"/>
            <w:noWrap/>
          </w:tcPr>
          <w:p w14:paraId="47D774DF" w14:textId="77777777" w:rsidR="003F20C7" w:rsidRDefault="003F20C7" w:rsidP="00E15F06">
            <w:pPr>
              <w:pStyle w:val="TABLE-cell"/>
              <w:numPr>
                <w:ilvl w:val="0"/>
                <w:numId w:val="31"/>
              </w:numPr>
              <w:ind w:left="360"/>
              <w:rPr>
                <w:lang w:eastAsia="en-GB"/>
              </w:rPr>
            </w:pPr>
            <w:r w:rsidRPr="005F6B8D">
              <w:rPr>
                <w:lang w:eastAsia="en-GB"/>
              </w:rPr>
              <w:t>What is the type of protection e?</w:t>
            </w:r>
          </w:p>
          <w:p w14:paraId="2FAB7524" w14:textId="77777777" w:rsidR="003F20C7" w:rsidRDefault="003F20C7" w:rsidP="00E15F06">
            <w:pPr>
              <w:pStyle w:val="TABLE-cell"/>
              <w:numPr>
                <w:ilvl w:val="0"/>
                <w:numId w:val="31"/>
              </w:numPr>
              <w:ind w:left="360"/>
              <w:rPr>
                <w:lang w:eastAsia="en-GB"/>
              </w:rPr>
            </w:pPr>
            <w:r>
              <w:rPr>
                <w:lang w:eastAsia="en-GB"/>
              </w:rPr>
              <w:t>What is the minimum ingress protection level for an enclosure containing bare conductive live parts?</w:t>
            </w:r>
          </w:p>
          <w:p w14:paraId="5FB9AFA8" w14:textId="77777777" w:rsidR="003F20C7" w:rsidRDefault="003F20C7" w:rsidP="00E15F06">
            <w:pPr>
              <w:pStyle w:val="TABLE-cell"/>
              <w:numPr>
                <w:ilvl w:val="0"/>
                <w:numId w:val="31"/>
              </w:numPr>
              <w:ind w:left="360"/>
              <w:rPr>
                <w:lang w:eastAsia="en-GB"/>
              </w:rPr>
            </w:pPr>
            <w:r>
              <w:rPr>
                <w:lang w:eastAsia="en-GB"/>
              </w:rPr>
              <w:t>Give an example of when an “X” suffix has to be added to the certificate number.</w:t>
            </w:r>
          </w:p>
          <w:p w14:paraId="7194A81B" w14:textId="77777777" w:rsidR="003F20C7" w:rsidRPr="00CA4DBE" w:rsidRDefault="003F20C7" w:rsidP="00E15F06">
            <w:pPr>
              <w:pStyle w:val="TABLE-cell"/>
              <w:numPr>
                <w:ilvl w:val="0"/>
                <w:numId w:val="31"/>
              </w:numPr>
              <w:ind w:left="360"/>
              <w:rPr>
                <w:lang w:eastAsia="en-GB"/>
              </w:rPr>
            </w:pPr>
            <w:r>
              <w:rPr>
                <w:lang w:eastAsia="en-GB"/>
              </w:rPr>
              <w:t xml:space="preserve">What is meant by the value </w:t>
            </w:r>
            <w:r w:rsidRPr="00CA4DBE">
              <w:rPr>
                <w:rFonts w:ascii="TimesNewRomanPS-ItalicMT" w:eastAsia="Calibri" w:hAnsi="TimesNewRomanPS-ItalicMT" w:cs="TimesNewRomanPS-ItalicMT"/>
                <w:i/>
                <w:iCs/>
                <w:spacing w:val="0"/>
                <w:lang w:eastAsia="en-GB"/>
              </w:rPr>
              <w:t>t</w:t>
            </w:r>
            <w:r w:rsidRPr="00CA4DBE">
              <w:rPr>
                <w:rFonts w:ascii="ArialMT" w:eastAsia="Calibri" w:hAnsi="ArialMT" w:cs="ArialMT"/>
                <w:spacing w:val="0"/>
                <w:szCs w:val="16"/>
                <w:vertAlign w:val="subscript"/>
                <w:lang w:eastAsia="en-GB"/>
              </w:rPr>
              <w:t>E</w:t>
            </w:r>
            <w:r>
              <w:rPr>
                <w:rFonts w:ascii="ArialMT" w:eastAsia="Calibri" w:hAnsi="ArialMT" w:cs="ArialMT"/>
                <w:spacing w:val="0"/>
                <w:szCs w:val="16"/>
                <w:lang w:eastAsia="en-GB"/>
              </w:rPr>
              <w:t>?</w:t>
            </w:r>
          </w:p>
          <w:p w14:paraId="6F01F91C" w14:textId="77777777" w:rsidR="003F20C7" w:rsidRDefault="003F20C7" w:rsidP="00E15F06">
            <w:pPr>
              <w:pStyle w:val="TABLE-cell"/>
              <w:numPr>
                <w:ilvl w:val="0"/>
                <w:numId w:val="31"/>
              </w:numPr>
              <w:ind w:left="360"/>
              <w:rPr>
                <w:lang w:eastAsia="en-GB"/>
              </w:rPr>
            </w:pPr>
            <w:r>
              <w:rPr>
                <w:rFonts w:ascii="ArialMT" w:eastAsia="Calibri" w:hAnsi="ArialMT" w:cs="ArialMT"/>
                <w:spacing w:val="0"/>
                <w:szCs w:val="16"/>
                <w:lang w:eastAsia="en-GB"/>
              </w:rPr>
              <w:t>With what level of protection is a current-dependent safety device required for rotating electrical machines?</w:t>
            </w:r>
          </w:p>
          <w:p w14:paraId="39BE9731" w14:textId="77777777" w:rsidR="003F20C7" w:rsidRDefault="003F20C7" w:rsidP="00E15F06">
            <w:pPr>
              <w:pStyle w:val="TABLE-cell"/>
              <w:numPr>
                <w:ilvl w:val="0"/>
                <w:numId w:val="31"/>
              </w:numPr>
              <w:ind w:left="360"/>
              <w:rPr>
                <w:lang w:eastAsia="en-GB"/>
              </w:rPr>
            </w:pPr>
            <w:r>
              <w:rPr>
                <w:lang w:eastAsia="en-GB"/>
              </w:rPr>
              <w:t xml:space="preserve">What methods are permitted to verify the minimum air gap requirement for rotating electrical machines with level of protection “eb”? </w:t>
            </w:r>
          </w:p>
          <w:p w14:paraId="5FBAFB8E" w14:textId="77777777" w:rsidR="003F20C7" w:rsidRDefault="003F20C7" w:rsidP="00E15F06">
            <w:pPr>
              <w:pStyle w:val="TABLE-cell"/>
              <w:numPr>
                <w:ilvl w:val="0"/>
                <w:numId w:val="31"/>
              </w:numPr>
              <w:ind w:left="360"/>
              <w:rPr>
                <w:lang w:eastAsia="en-GB"/>
              </w:rPr>
            </w:pPr>
            <w:r>
              <w:rPr>
                <w:lang w:eastAsia="en-GB"/>
              </w:rPr>
              <w:t>For rotating electrical machines what is the maximum ratio of the starting current</w:t>
            </w:r>
            <w:r>
              <w:rPr>
                <w:rFonts w:ascii="TimesNewRomanPS-ItalicMT" w:eastAsia="Calibri" w:hAnsi="TimesNewRomanPS-ItalicMT" w:cs="TimesNewRomanPS-ItalicMT"/>
                <w:i/>
                <w:iCs/>
                <w:spacing w:val="0"/>
                <w:lang w:eastAsia="en-GB"/>
              </w:rPr>
              <w:t xml:space="preserve"> I</w:t>
            </w:r>
            <w:r w:rsidRPr="00304424">
              <w:rPr>
                <w:rFonts w:ascii="ArialMT" w:eastAsia="Calibri" w:hAnsi="ArialMT" w:cs="ArialMT"/>
                <w:spacing w:val="0"/>
                <w:szCs w:val="16"/>
                <w:vertAlign w:val="subscript"/>
                <w:lang w:eastAsia="en-GB"/>
              </w:rPr>
              <w:t>A</w:t>
            </w:r>
            <w:r>
              <w:rPr>
                <w:rFonts w:ascii="ArialMT" w:eastAsia="Calibri" w:hAnsi="ArialMT" w:cs="ArialMT"/>
                <w:spacing w:val="0"/>
                <w:lang w:eastAsia="en-GB"/>
              </w:rPr>
              <w:t>/</w:t>
            </w:r>
            <w:r>
              <w:rPr>
                <w:rFonts w:ascii="TimesNewRomanPS-ItalicMT" w:eastAsia="Calibri" w:hAnsi="TimesNewRomanPS-ItalicMT" w:cs="TimesNewRomanPS-ItalicMT"/>
                <w:i/>
                <w:iCs/>
                <w:spacing w:val="0"/>
                <w:lang w:eastAsia="en-GB"/>
              </w:rPr>
              <w:t>I</w:t>
            </w:r>
            <w:r w:rsidRPr="00304424">
              <w:rPr>
                <w:rFonts w:ascii="ArialMT" w:eastAsia="Calibri" w:hAnsi="ArialMT" w:cs="ArialMT"/>
                <w:spacing w:val="0"/>
                <w:szCs w:val="16"/>
                <w:vertAlign w:val="subscript"/>
                <w:lang w:eastAsia="en-GB"/>
              </w:rPr>
              <w:t>N</w:t>
            </w:r>
            <w:r>
              <w:rPr>
                <w:lang w:eastAsia="en-GB"/>
              </w:rPr>
              <w:t>?</w:t>
            </w:r>
          </w:p>
          <w:p w14:paraId="23515EBD" w14:textId="77777777" w:rsidR="003F20C7" w:rsidRDefault="003F20C7" w:rsidP="00E15F06">
            <w:pPr>
              <w:pStyle w:val="TABLE-cell"/>
              <w:numPr>
                <w:ilvl w:val="0"/>
                <w:numId w:val="31"/>
              </w:numPr>
              <w:ind w:left="360"/>
              <w:rPr>
                <w:lang w:eastAsia="en-GB"/>
              </w:rPr>
            </w:pPr>
            <w:r>
              <w:rPr>
                <w:lang w:eastAsia="en-GB"/>
              </w:rPr>
              <w:t>With rotating electrical machines with level of protection “eb” what is the total sum of the risk factors above which tests for possible air gap sparking is required?</w:t>
            </w:r>
          </w:p>
          <w:p w14:paraId="03AC3E92" w14:textId="77777777" w:rsidR="003F20C7" w:rsidRDefault="003F20C7" w:rsidP="00E15F06">
            <w:pPr>
              <w:pStyle w:val="TABLE-cell"/>
              <w:numPr>
                <w:ilvl w:val="0"/>
                <w:numId w:val="31"/>
              </w:numPr>
              <w:ind w:left="360"/>
              <w:rPr>
                <w:lang w:eastAsia="en-GB"/>
              </w:rPr>
            </w:pPr>
            <w:r>
              <w:rPr>
                <w:lang w:eastAsia="en-GB"/>
              </w:rPr>
              <w:t>Testing- what is the heat preconditioning test temperature (IEC 60079-0 test of enclosures) for equipment with level of protection “eb”?</w:t>
            </w:r>
          </w:p>
          <w:p w14:paraId="01E92C94" w14:textId="77777777" w:rsidR="003F20C7" w:rsidRDefault="003F20C7" w:rsidP="00E15F06">
            <w:pPr>
              <w:pStyle w:val="TABLE-cell"/>
              <w:numPr>
                <w:ilvl w:val="0"/>
                <w:numId w:val="31"/>
              </w:numPr>
              <w:ind w:left="360"/>
              <w:rPr>
                <w:lang w:eastAsia="en-GB"/>
              </w:rPr>
            </w:pPr>
            <w:r>
              <w:rPr>
                <w:lang w:eastAsia="en-GB"/>
              </w:rPr>
              <w:t>What is the voltage above which stator winding insulation system tests need to be conducted for stator windings from rotating electrical machines with level of protection ”eb”?</w:t>
            </w:r>
          </w:p>
          <w:p w14:paraId="695FCC75" w14:textId="77777777" w:rsidR="003F20C7" w:rsidRDefault="003F20C7" w:rsidP="00E15F06">
            <w:pPr>
              <w:pStyle w:val="TABLE-cell"/>
              <w:numPr>
                <w:ilvl w:val="0"/>
                <w:numId w:val="31"/>
              </w:numPr>
              <w:ind w:left="360"/>
              <w:rPr>
                <w:lang w:eastAsia="en-GB"/>
              </w:rPr>
            </w:pPr>
            <w:r>
              <w:rPr>
                <w:lang w:eastAsia="en-GB"/>
              </w:rPr>
              <w:t>Testing- What is the test voltage and explosive test mixture for a steady state ignition test for equipment group IIB for insulation systems?</w:t>
            </w:r>
          </w:p>
          <w:p w14:paraId="1B33822B" w14:textId="77777777" w:rsidR="003F20C7" w:rsidRDefault="003F20C7" w:rsidP="00E15F06">
            <w:pPr>
              <w:pStyle w:val="TABLE-cell"/>
              <w:numPr>
                <w:ilvl w:val="0"/>
                <w:numId w:val="31"/>
              </w:numPr>
              <w:ind w:left="360"/>
              <w:rPr>
                <w:lang w:eastAsia="en-GB"/>
              </w:rPr>
            </w:pPr>
            <w:r>
              <w:rPr>
                <w:lang w:eastAsia="en-GB"/>
              </w:rPr>
              <w:t>Testing- How many voltage impulses of what voltage level and rise time must a level of protection “ec” 3,3kV stator insulation system pass?</w:t>
            </w:r>
          </w:p>
          <w:p w14:paraId="2215780D" w14:textId="77777777" w:rsidR="003F20C7" w:rsidRDefault="003F20C7" w:rsidP="00E15F06">
            <w:pPr>
              <w:pStyle w:val="TABLE-cell"/>
              <w:numPr>
                <w:ilvl w:val="0"/>
                <w:numId w:val="31"/>
              </w:numPr>
              <w:ind w:left="360"/>
              <w:rPr>
                <w:lang w:eastAsia="en-GB"/>
              </w:rPr>
            </w:pPr>
            <w:r>
              <w:rPr>
                <w:lang w:eastAsia="en-GB"/>
              </w:rPr>
              <w:t>What is the maximum capacity for sealed cells?</w:t>
            </w:r>
          </w:p>
          <w:p w14:paraId="2CAB48B1" w14:textId="567EB97D" w:rsidR="003F20C7" w:rsidRDefault="003F20C7" w:rsidP="00E15F06">
            <w:pPr>
              <w:pStyle w:val="TABLE-cell"/>
              <w:numPr>
                <w:ilvl w:val="0"/>
                <w:numId w:val="31"/>
              </w:numPr>
              <w:ind w:left="360"/>
              <w:rPr>
                <w:lang w:eastAsia="en-GB"/>
              </w:rPr>
            </w:pPr>
            <w:r>
              <w:rPr>
                <w:lang w:eastAsia="en-GB"/>
              </w:rPr>
              <w:t>Testing- What is the accepted condition of the bulb and filament</w:t>
            </w:r>
            <w:r w:rsidR="00FC158F">
              <w:rPr>
                <w:lang w:eastAsia="en-GB"/>
              </w:rPr>
              <w:t xml:space="preserve"> of a lamp following an impact </w:t>
            </w:r>
            <w:r>
              <w:rPr>
                <w:lang w:eastAsia="en-GB"/>
              </w:rPr>
              <w:t>or drop test?</w:t>
            </w:r>
          </w:p>
          <w:p w14:paraId="1F64A00B" w14:textId="77777777" w:rsidR="0082614C" w:rsidRDefault="003F20C7" w:rsidP="00E15F06">
            <w:pPr>
              <w:pStyle w:val="TABLE-cell"/>
              <w:numPr>
                <w:ilvl w:val="0"/>
                <w:numId w:val="31"/>
              </w:numPr>
              <w:ind w:left="360"/>
              <w:rPr>
                <w:lang w:eastAsia="en-GB"/>
              </w:rPr>
            </w:pPr>
            <w:r>
              <w:rPr>
                <w:lang w:eastAsia="en-GB"/>
              </w:rPr>
              <w:t>Testing- detail the different methods used for determining the temperature of ballasts for discharge lamps under abnormal operating conditions for levels of protection “eb” &amp; “ec”.</w:t>
            </w:r>
          </w:p>
          <w:p w14:paraId="05F5BC6D" w14:textId="0ED7DE9E" w:rsidR="0082614C" w:rsidRPr="009075DD" w:rsidRDefault="0082614C" w:rsidP="00E15F06">
            <w:pPr>
              <w:pStyle w:val="TABLE-cell"/>
              <w:numPr>
                <w:ilvl w:val="0"/>
                <w:numId w:val="31"/>
              </w:numPr>
              <w:ind w:left="360"/>
              <w:rPr>
                <w:bCs w:val="0"/>
                <w:szCs w:val="16"/>
                <w:lang w:eastAsia="en-GB"/>
              </w:rPr>
            </w:pPr>
            <w:r w:rsidRPr="00E93DF4">
              <w:rPr>
                <w:rFonts w:ascii="Arial-BoldMT" w:eastAsia="SimSun" w:hAnsi="Arial-BoldMT" w:cs="Arial-BoldMT"/>
                <w:bCs w:val="0"/>
                <w:spacing w:val="0"/>
                <w:szCs w:val="16"/>
                <w:lang w:val="en-US"/>
              </w:rPr>
              <w:t>Alternative separation distances for Level of Protection “ec”</w:t>
            </w:r>
            <w:r w:rsidR="00776472" w:rsidRPr="009075DD">
              <w:rPr>
                <w:bCs w:val="0"/>
                <w:szCs w:val="16"/>
                <w:lang w:eastAsia="en-GB"/>
              </w:rPr>
              <w:t xml:space="preserve"> </w:t>
            </w:r>
            <w:r w:rsidRPr="00E93DF4">
              <w:rPr>
                <w:rFonts w:ascii="Arial-BoldMT" w:eastAsia="SimSun" w:hAnsi="Arial-BoldMT" w:cs="Arial-BoldMT"/>
                <w:bCs w:val="0"/>
                <w:spacing w:val="0"/>
                <w:szCs w:val="16"/>
                <w:lang w:val="en-US"/>
              </w:rPr>
              <w:t>equipment under controlled environments</w:t>
            </w:r>
            <w:r w:rsidR="003E77C9">
              <w:rPr>
                <w:rFonts w:ascii="Arial-BoldMT" w:eastAsia="SimSun" w:hAnsi="Arial-BoldMT" w:cs="Arial-BoldMT"/>
                <w:bCs w:val="0"/>
                <w:spacing w:val="0"/>
                <w:szCs w:val="16"/>
                <w:lang w:val="en-US"/>
              </w:rPr>
              <w:t>.</w:t>
            </w:r>
          </w:p>
        </w:tc>
      </w:tr>
    </w:tbl>
    <w:p w14:paraId="110C6B67" w14:textId="77777777" w:rsidR="003134DC" w:rsidRDefault="003134DC" w:rsidP="003134DC">
      <w:pPr>
        <w:pStyle w:val="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5776"/>
      </w:tblGrid>
      <w:tr w:rsidR="003134DC" w14:paraId="37ED7A15" w14:textId="77777777" w:rsidTr="001A4EB8">
        <w:tc>
          <w:tcPr>
            <w:tcW w:w="3348" w:type="dxa"/>
            <w:shd w:val="clear" w:color="auto" w:fill="auto"/>
          </w:tcPr>
          <w:p w14:paraId="2481050B" w14:textId="77777777" w:rsidR="003134DC" w:rsidRPr="000462A6" w:rsidRDefault="003134DC" w:rsidP="00E93DF4">
            <w:pPr>
              <w:pStyle w:val="TABLE-col-heading"/>
            </w:pPr>
            <w:r w:rsidRPr="000462A6">
              <w:t>Comments by IECEx Assessor:</w:t>
            </w:r>
          </w:p>
        </w:tc>
        <w:tc>
          <w:tcPr>
            <w:tcW w:w="5938" w:type="dxa"/>
            <w:shd w:val="clear" w:color="auto" w:fill="auto"/>
          </w:tcPr>
          <w:p w14:paraId="04AB3A6F" w14:textId="77777777" w:rsidR="003134DC" w:rsidRDefault="003134DC" w:rsidP="00E93DF4">
            <w:pPr>
              <w:pStyle w:val="TABLE-cell"/>
            </w:pPr>
          </w:p>
        </w:tc>
      </w:tr>
    </w:tbl>
    <w:p w14:paraId="23F8F132" w14:textId="77777777" w:rsidR="00526100" w:rsidRPr="005F6B8D" w:rsidRDefault="00526100" w:rsidP="00A25F69">
      <w:pPr>
        <w:pStyle w:val="PARAGRAPH"/>
        <w:rPr>
          <w:lang w:eastAsia="en-GB"/>
        </w:rPr>
      </w:pPr>
    </w:p>
    <w:p w14:paraId="2049C17D" w14:textId="77777777" w:rsidR="00526100" w:rsidRPr="005F6B8D" w:rsidRDefault="00526100" w:rsidP="00A25F69">
      <w:pPr>
        <w:pStyle w:val="PARAGRAPH"/>
        <w:rPr>
          <w:b/>
          <w:lang w:eastAsia="en-GB"/>
        </w:rPr>
      </w:pPr>
      <w:r w:rsidRPr="005F6B8D">
        <w:rPr>
          <w:b/>
          <w:lang w:eastAsia="en-GB"/>
        </w:rPr>
        <w:t>2: Procedures</w:t>
      </w:r>
    </w:p>
    <w:p w14:paraId="4890A656" w14:textId="77777777" w:rsidR="00526100" w:rsidRPr="005F6B8D" w:rsidRDefault="00526100" w:rsidP="00A25F69">
      <w:pPr>
        <w:pStyle w:val="PARAGRAPH"/>
        <w:rPr>
          <w:lang w:eastAsia="en-GB"/>
        </w:rPr>
      </w:pPr>
      <w:r w:rsidRPr="005F6B8D">
        <w:rPr>
          <w:lang w:eastAsia="en-GB"/>
        </w:rPr>
        <w:t>Relevant procedures (to be listed by body under assessment):</w:t>
      </w:r>
    </w:p>
    <w:tbl>
      <w:tblPr>
        <w:tblW w:w="9356" w:type="dxa"/>
        <w:jc w:val="center"/>
        <w:tblLayout w:type="fixed"/>
        <w:tblLook w:val="00A0" w:firstRow="1" w:lastRow="0" w:firstColumn="1" w:lastColumn="0" w:noHBand="0" w:noVBand="0"/>
      </w:tblPr>
      <w:tblGrid>
        <w:gridCol w:w="4416"/>
        <w:gridCol w:w="2211"/>
        <w:gridCol w:w="2729"/>
      </w:tblGrid>
      <w:tr w:rsidR="00526100" w:rsidRPr="005F6B8D" w14:paraId="604D9104" w14:textId="77777777" w:rsidTr="00A25F69">
        <w:trPr>
          <w:trHeight w:val="300"/>
          <w:tblHeader/>
          <w:jc w:val="center"/>
        </w:trPr>
        <w:tc>
          <w:tcPr>
            <w:tcW w:w="4537" w:type="dxa"/>
            <w:tcBorders>
              <w:top w:val="single" w:sz="4" w:space="0" w:color="auto"/>
              <w:left w:val="single" w:sz="4" w:space="0" w:color="auto"/>
              <w:bottom w:val="single" w:sz="4" w:space="0" w:color="auto"/>
              <w:right w:val="single" w:sz="4" w:space="0" w:color="auto"/>
            </w:tcBorders>
            <w:vAlign w:val="bottom"/>
          </w:tcPr>
          <w:p w14:paraId="704A077B" w14:textId="77777777" w:rsidR="00526100" w:rsidRPr="005F6B8D" w:rsidRDefault="00526100" w:rsidP="00A25F69">
            <w:pPr>
              <w:pStyle w:val="TABLE-col-heading"/>
              <w:rPr>
                <w:lang w:eastAsia="en-GB"/>
              </w:rPr>
            </w:pPr>
            <w:r w:rsidRPr="005F6B8D">
              <w:rPr>
                <w:lang w:eastAsia="en-GB"/>
              </w:rPr>
              <w:lastRenderedPageBreak/>
              <w:t xml:space="preserve">Procedure title </w:t>
            </w:r>
          </w:p>
        </w:tc>
        <w:tc>
          <w:tcPr>
            <w:tcW w:w="2268" w:type="dxa"/>
            <w:tcBorders>
              <w:top w:val="single" w:sz="4" w:space="0" w:color="auto"/>
              <w:left w:val="single" w:sz="4" w:space="0" w:color="auto"/>
              <w:bottom w:val="single" w:sz="4" w:space="0" w:color="auto"/>
              <w:right w:val="single" w:sz="4" w:space="0" w:color="auto"/>
            </w:tcBorders>
            <w:vAlign w:val="bottom"/>
          </w:tcPr>
          <w:p w14:paraId="630DFC82" w14:textId="77777777" w:rsidR="00526100" w:rsidRPr="005F6B8D" w:rsidRDefault="00526100" w:rsidP="00A25F69">
            <w:pPr>
              <w:pStyle w:val="TABLE-col-heading"/>
              <w:rPr>
                <w:lang w:eastAsia="en-GB"/>
              </w:rPr>
            </w:pPr>
            <w:r w:rsidRPr="005F6B8D">
              <w:rPr>
                <w:lang w:eastAsia="en-GB"/>
              </w:rPr>
              <w:t>No</w:t>
            </w:r>
          </w:p>
        </w:tc>
        <w:tc>
          <w:tcPr>
            <w:tcW w:w="2801" w:type="dxa"/>
            <w:tcBorders>
              <w:top w:val="single" w:sz="4" w:space="0" w:color="auto"/>
              <w:left w:val="single" w:sz="4" w:space="0" w:color="auto"/>
              <w:bottom w:val="single" w:sz="4" w:space="0" w:color="auto"/>
              <w:right w:val="single" w:sz="4" w:space="0" w:color="auto"/>
            </w:tcBorders>
            <w:vAlign w:val="bottom"/>
          </w:tcPr>
          <w:p w14:paraId="2A9CE6C3" w14:textId="77777777" w:rsidR="00526100" w:rsidRPr="005F6B8D" w:rsidRDefault="00526100" w:rsidP="00A25F69">
            <w:pPr>
              <w:pStyle w:val="TABLE-col-heading"/>
              <w:rPr>
                <w:lang w:eastAsia="en-GB"/>
              </w:rPr>
            </w:pPr>
            <w:r w:rsidRPr="005F6B8D">
              <w:rPr>
                <w:lang w:eastAsia="en-GB"/>
              </w:rPr>
              <w:t>Clause(s) covered</w:t>
            </w:r>
          </w:p>
        </w:tc>
      </w:tr>
      <w:tr w:rsidR="00526100" w:rsidRPr="005F6B8D" w14:paraId="4ECAAAA2" w14:textId="77777777" w:rsidTr="00A25F69">
        <w:trPr>
          <w:trHeight w:val="300"/>
          <w:jc w:val="center"/>
        </w:trPr>
        <w:tc>
          <w:tcPr>
            <w:tcW w:w="4537" w:type="dxa"/>
            <w:tcBorders>
              <w:top w:val="single" w:sz="4" w:space="0" w:color="auto"/>
              <w:left w:val="single" w:sz="4" w:space="0" w:color="auto"/>
              <w:bottom w:val="single" w:sz="4" w:space="0" w:color="auto"/>
              <w:right w:val="single" w:sz="4" w:space="0" w:color="auto"/>
            </w:tcBorders>
          </w:tcPr>
          <w:p w14:paraId="1AC13FEA" w14:textId="77777777" w:rsidR="00526100" w:rsidRPr="005F6B8D" w:rsidRDefault="00526100" w:rsidP="00A25F69">
            <w:pPr>
              <w:pStyle w:val="TABLE-cell"/>
              <w:rPr>
                <w:lang w:eastAsia="en-GB"/>
              </w:rPr>
            </w:pPr>
            <w:r w:rsidRPr="005F6B8D">
              <w:rPr>
                <w:lang w:eastAsia="en-GB"/>
              </w:rPr>
              <w:t> </w:t>
            </w:r>
          </w:p>
        </w:tc>
        <w:tc>
          <w:tcPr>
            <w:tcW w:w="2268" w:type="dxa"/>
            <w:tcBorders>
              <w:top w:val="single" w:sz="4" w:space="0" w:color="auto"/>
              <w:left w:val="single" w:sz="4" w:space="0" w:color="auto"/>
              <w:bottom w:val="single" w:sz="4" w:space="0" w:color="auto"/>
              <w:right w:val="single" w:sz="4" w:space="0" w:color="auto"/>
            </w:tcBorders>
          </w:tcPr>
          <w:p w14:paraId="02BDB859" w14:textId="77777777" w:rsidR="00526100" w:rsidRPr="005F6B8D" w:rsidRDefault="00526100" w:rsidP="00A25F69">
            <w:pPr>
              <w:pStyle w:val="TABLE-cell"/>
              <w:rPr>
                <w:lang w:eastAsia="en-GB"/>
              </w:rPr>
            </w:pPr>
          </w:p>
        </w:tc>
        <w:tc>
          <w:tcPr>
            <w:tcW w:w="2801" w:type="dxa"/>
            <w:tcBorders>
              <w:top w:val="single" w:sz="4" w:space="0" w:color="auto"/>
              <w:left w:val="single" w:sz="4" w:space="0" w:color="auto"/>
              <w:bottom w:val="single" w:sz="4" w:space="0" w:color="auto"/>
              <w:right w:val="single" w:sz="4" w:space="0" w:color="auto"/>
            </w:tcBorders>
          </w:tcPr>
          <w:p w14:paraId="4355D49F" w14:textId="77777777" w:rsidR="00526100" w:rsidRPr="005F6B8D" w:rsidRDefault="00526100" w:rsidP="00A25F69">
            <w:pPr>
              <w:pStyle w:val="TABLE-cell"/>
              <w:rPr>
                <w:lang w:eastAsia="en-GB"/>
              </w:rPr>
            </w:pPr>
            <w:r w:rsidRPr="005F6B8D">
              <w:rPr>
                <w:lang w:eastAsia="en-GB"/>
              </w:rPr>
              <w:t> </w:t>
            </w:r>
          </w:p>
        </w:tc>
      </w:tr>
      <w:tr w:rsidR="00526100" w:rsidRPr="005F6B8D" w14:paraId="7D9A345B" w14:textId="77777777" w:rsidTr="00A25F69">
        <w:trPr>
          <w:trHeight w:val="300"/>
          <w:jc w:val="center"/>
        </w:trPr>
        <w:tc>
          <w:tcPr>
            <w:tcW w:w="4537" w:type="dxa"/>
            <w:tcBorders>
              <w:top w:val="single" w:sz="4" w:space="0" w:color="auto"/>
              <w:left w:val="single" w:sz="4" w:space="0" w:color="auto"/>
              <w:bottom w:val="single" w:sz="4" w:space="0" w:color="auto"/>
              <w:right w:val="single" w:sz="4" w:space="0" w:color="auto"/>
            </w:tcBorders>
          </w:tcPr>
          <w:p w14:paraId="5000F5A6" w14:textId="77777777" w:rsidR="00526100" w:rsidRPr="005F6B8D" w:rsidRDefault="00526100" w:rsidP="00A25F69">
            <w:pPr>
              <w:pStyle w:val="TABLE-cell"/>
              <w:rPr>
                <w:lang w:eastAsia="en-GB"/>
              </w:rPr>
            </w:pPr>
            <w:r w:rsidRPr="005F6B8D">
              <w:rPr>
                <w:lang w:eastAsia="en-GB"/>
              </w:rPr>
              <w:t> </w:t>
            </w:r>
          </w:p>
        </w:tc>
        <w:tc>
          <w:tcPr>
            <w:tcW w:w="2268" w:type="dxa"/>
            <w:tcBorders>
              <w:top w:val="single" w:sz="4" w:space="0" w:color="auto"/>
              <w:left w:val="single" w:sz="4" w:space="0" w:color="auto"/>
              <w:bottom w:val="single" w:sz="4" w:space="0" w:color="auto"/>
              <w:right w:val="single" w:sz="4" w:space="0" w:color="auto"/>
            </w:tcBorders>
          </w:tcPr>
          <w:p w14:paraId="4FDCB141" w14:textId="77777777" w:rsidR="00526100" w:rsidRPr="005F6B8D" w:rsidRDefault="00526100" w:rsidP="00A25F69">
            <w:pPr>
              <w:pStyle w:val="TABLE-cell"/>
              <w:rPr>
                <w:lang w:eastAsia="en-GB"/>
              </w:rPr>
            </w:pPr>
          </w:p>
        </w:tc>
        <w:tc>
          <w:tcPr>
            <w:tcW w:w="2801" w:type="dxa"/>
            <w:tcBorders>
              <w:top w:val="single" w:sz="4" w:space="0" w:color="auto"/>
              <w:left w:val="single" w:sz="4" w:space="0" w:color="auto"/>
              <w:bottom w:val="single" w:sz="4" w:space="0" w:color="auto"/>
              <w:right w:val="single" w:sz="4" w:space="0" w:color="auto"/>
            </w:tcBorders>
          </w:tcPr>
          <w:p w14:paraId="6088DD2F" w14:textId="77777777" w:rsidR="00526100" w:rsidRPr="005F6B8D" w:rsidRDefault="00526100" w:rsidP="00A25F69">
            <w:pPr>
              <w:pStyle w:val="TABLE-cell"/>
              <w:rPr>
                <w:lang w:eastAsia="en-GB"/>
              </w:rPr>
            </w:pPr>
            <w:r w:rsidRPr="005F6B8D">
              <w:rPr>
                <w:lang w:eastAsia="en-GB"/>
              </w:rPr>
              <w:t> </w:t>
            </w:r>
          </w:p>
        </w:tc>
      </w:tr>
      <w:tr w:rsidR="00526100" w:rsidRPr="005F6B8D" w14:paraId="0FF54A79" w14:textId="77777777" w:rsidTr="00A25F69">
        <w:trPr>
          <w:trHeight w:val="300"/>
          <w:jc w:val="center"/>
        </w:trPr>
        <w:tc>
          <w:tcPr>
            <w:tcW w:w="4537" w:type="dxa"/>
            <w:tcBorders>
              <w:top w:val="single" w:sz="4" w:space="0" w:color="auto"/>
              <w:left w:val="single" w:sz="4" w:space="0" w:color="auto"/>
              <w:bottom w:val="single" w:sz="4" w:space="0" w:color="auto"/>
              <w:right w:val="single" w:sz="4" w:space="0" w:color="auto"/>
            </w:tcBorders>
          </w:tcPr>
          <w:p w14:paraId="1FD7708F" w14:textId="77777777" w:rsidR="00526100" w:rsidRPr="005F6B8D" w:rsidRDefault="00526100" w:rsidP="00A25F69">
            <w:pPr>
              <w:pStyle w:val="TABLE-cell"/>
              <w:rPr>
                <w:lang w:eastAsia="en-GB"/>
              </w:rPr>
            </w:pPr>
            <w:r w:rsidRPr="005F6B8D">
              <w:rPr>
                <w:lang w:eastAsia="en-GB"/>
              </w:rPr>
              <w:t> </w:t>
            </w:r>
          </w:p>
        </w:tc>
        <w:tc>
          <w:tcPr>
            <w:tcW w:w="2268" w:type="dxa"/>
            <w:tcBorders>
              <w:top w:val="single" w:sz="4" w:space="0" w:color="auto"/>
              <w:left w:val="single" w:sz="4" w:space="0" w:color="auto"/>
              <w:bottom w:val="single" w:sz="4" w:space="0" w:color="auto"/>
              <w:right w:val="single" w:sz="4" w:space="0" w:color="auto"/>
            </w:tcBorders>
          </w:tcPr>
          <w:p w14:paraId="2705EE33" w14:textId="77777777" w:rsidR="00526100" w:rsidRPr="005F6B8D" w:rsidRDefault="00526100" w:rsidP="00A25F69">
            <w:pPr>
              <w:pStyle w:val="TABLE-cell"/>
              <w:rPr>
                <w:lang w:eastAsia="en-GB"/>
              </w:rPr>
            </w:pPr>
          </w:p>
        </w:tc>
        <w:tc>
          <w:tcPr>
            <w:tcW w:w="2801" w:type="dxa"/>
            <w:tcBorders>
              <w:top w:val="single" w:sz="4" w:space="0" w:color="auto"/>
              <w:left w:val="single" w:sz="4" w:space="0" w:color="auto"/>
              <w:bottom w:val="single" w:sz="4" w:space="0" w:color="auto"/>
              <w:right w:val="single" w:sz="4" w:space="0" w:color="auto"/>
            </w:tcBorders>
          </w:tcPr>
          <w:p w14:paraId="298FE29C" w14:textId="77777777" w:rsidR="00526100" w:rsidRPr="005F6B8D" w:rsidRDefault="00526100" w:rsidP="00A25F69">
            <w:pPr>
              <w:pStyle w:val="TABLE-cell"/>
              <w:rPr>
                <w:lang w:eastAsia="en-GB"/>
              </w:rPr>
            </w:pPr>
            <w:r w:rsidRPr="005F6B8D">
              <w:rPr>
                <w:lang w:eastAsia="en-GB"/>
              </w:rPr>
              <w:t> </w:t>
            </w:r>
          </w:p>
        </w:tc>
      </w:tr>
      <w:tr w:rsidR="00526100" w:rsidRPr="005F6B8D" w14:paraId="7E4E4733" w14:textId="77777777" w:rsidTr="00A25F69">
        <w:trPr>
          <w:trHeight w:val="289"/>
          <w:jc w:val="center"/>
        </w:trPr>
        <w:tc>
          <w:tcPr>
            <w:tcW w:w="4537" w:type="dxa"/>
            <w:tcBorders>
              <w:top w:val="single" w:sz="4" w:space="0" w:color="auto"/>
              <w:left w:val="single" w:sz="4" w:space="0" w:color="auto"/>
              <w:bottom w:val="single" w:sz="4" w:space="0" w:color="auto"/>
              <w:right w:val="single" w:sz="4" w:space="0" w:color="auto"/>
            </w:tcBorders>
          </w:tcPr>
          <w:p w14:paraId="5036C897" w14:textId="77777777" w:rsidR="00526100" w:rsidRPr="005F6B8D" w:rsidRDefault="00526100" w:rsidP="00A25F69">
            <w:pPr>
              <w:pStyle w:val="TABLE-cell"/>
              <w:rPr>
                <w:lang w:eastAsia="en-GB"/>
              </w:rPr>
            </w:pPr>
            <w:r w:rsidRPr="005F6B8D">
              <w:rPr>
                <w:lang w:eastAsia="en-GB"/>
              </w:rPr>
              <w:t> </w:t>
            </w:r>
          </w:p>
        </w:tc>
        <w:tc>
          <w:tcPr>
            <w:tcW w:w="2268" w:type="dxa"/>
            <w:tcBorders>
              <w:top w:val="single" w:sz="4" w:space="0" w:color="auto"/>
              <w:left w:val="single" w:sz="4" w:space="0" w:color="auto"/>
              <w:bottom w:val="single" w:sz="4" w:space="0" w:color="auto"/>
              <w:right w:val="single" w:sz="4" w:space="0" w:color="auto"/>
            </w:tcBorders>
          </w:tcPr>
          <w:p w14:paraId="60BA3161" w14:textId="77777777" w:rsidR="00526100" w:rsidRPr="005F6B8D" w:rsidRDefault="00526100" w:rsidP="00A25F69">
            <w:pPr>
              <w:pStyle w:val="TABLE-cell"/>
              <w:rPr>
                <w:lang w:eastAsia="en-GB"/>
              </w:rPr>
            </w:pPr>
          </w:p>
        </w:tc>
        <w:tc>
          <w:tcPr>
            <w:tcW w:w="2801" w:type="dxa"/>
            <w:tcBorders>
              <w:top w:val="single" w:sz="4" w:space="0" w:color="auto"/>
              <w:left w:val="single" w:sz="4" w:space="0" w:color="auto"/>
              <w:bottom w:val="single" w:sz="4" w:space="0" w:color="auto"/>
              <w:right w:val="single" w:sz="4" w:space="0" w:color="auto"/>
            </w:tcBorders>
          </w:tcPr>
          <w:p w14:paraId="62053EFC" w14:textId="77777777" w:rsidR="00526100" w:rsidRPr="005F6B8D" w:rsidRDefault="00526100" w:rsidP="00A25F69">
            <w:pPr>
              <w:pStyle w:val="TABLE-cell"/>
              <w:rPr>
                <w:lang w:eastAsia="en-GB"/>
              </w:rPr>
            </w:pPr>
            <w:r w:rsidRPr="005F6B8D">
              <w:rPr>
                <w:lang w:eastAsia="en-GB"/>
              </w:rPr>
              <w:t> </w:t>
            </w:r>
          </w:p>
        </w:tc>
      </w:tr>
      <w:tr w:rsidR="00526100" w:rsidRPr="005F6B8D" w14:paraId="748E2A0D" w14:textId="77777777" w:rsidTr="00A25F69">
        <w:trPr>
          <w:trHeight w:val="300"/>
          <w:jc w:val="center"/>
        </w:trPr>
        <w:tc>
          <w:tcPr>
            <w:tcW w:w="4537" w:type="dxa"/>
            <w:tcBorders>
              <w:top w:val="single" w:sz="4" w:space="0" w:color="auto"/>
              <w:left w:val="single" w:sz="4" w:space="0" w:color="auto"/>
              <w:bottom w:val="single" w:sz="4" w:space="0" w:color="auto"/>
              <w:right w:val="single" w:sz="4" w:space="0" w:color="auto"/>
            </w:tcBorders>
          </w:tcPr>
          <w:p w14:paraId="1C0E60D2" w14:textId="77777777" w:rsidR="00526100" w:rsidRPr="005F6B8D" w:rsidRDefault="00526100" w:rsidP="00A25F69">
            <w:pPr>
              <w:pStyle w:val="TABLE-cell"/>
              <w:rPr>
                <w:lang w:eastAsia="en-GB"/>
              </w:rPr>
            </w:pPr>
            <w:r w:rsidRPr="005F6B8D">
              <w:rPr>
                <w:lang w:eastAsia="en-GB"/>
              </w:rPr>
              <w:t> </w:t>
            </w:r>
          </w:p>
        </w:tc>
        <w:tc>
          <w:tcPr>
            <w:tcW w:w="2268" w:type="dxa"/>
            <w:tcBorders>
              <w:top w:val="single" w:sz="4" w:space="0" w:color="auto"/>
              <w:left w:val="single" w:sz="4" w:space="0" w:color="auto"/>
              <w:bottom w:val="single" w:sz="4" w:space="0" w:color="auto"/>
              <w:right w:val="single" w:sz="4" w:space="0" w:color="auto"/>
            </w:tcBorders>
          </w:tcPr>
          <w:p w14:paraId="6EA52457" w14:textId="77777777" w:rsidR="00526100" w:rsidRPr="005F6B8D" w:rsidRDefault="00526100" w:rsidP="00A25F69">
            <w:pPr>
              <w:pStyle w:val="TABLE-cell"/>
              <w:rPr>
                <w:lang w:eastAsia="en-GB"/>
              </w:rPr>
            </w:pPr>
            <w:r w:rsidRPr="005F6B8D">
              <w:rPr>
                <w:lang w:eastAsia="en-GB"/>
              </w:rPr>
              <w:t> </w:t>
            </w:r>
          </w:p>
        </w:tc>
        <w:tc>
          <w:tcPr>
            <w:tcW w:w="2801" w:type="dxa"/>
            <w:tcBorders>
              <w:top w:val="single" w:sz="4" w:space="0" w:color="auto"/>
              <w:left w:val="single" w:sz="4" w:space="0" w:color="auto"/>
              <w:bottom w:val="single" w:sz="4" w:space="0" w:color="auto"/>
              <w:right w:val="single" w:sz="4" w:space="0" w:color="auto"/>
            </w:tcBorders>
          </w:tcPr>
          <w:p w14:paraId="50700575" w14:textId="77777777" w:rsidR="00526100" w:rsidRPr="005F6B8D" w:rsidRDefault="00526100" w:rsidP="00A25F69">
            <w:pPr>
              <w:pStyle w:val="TABLE-cell"/>
              <w:rPr>
                <w:lang w:eastAsia="en-GB"/>
              </w:rPr>
            </w:pPr>
            <w:r w:rsidRPr="005F6B8D">
              <w:rPr>
                <w:lang w:eastAsia="en-GB"/>
              </w:rPr>
              <w:t> </w:t>
            </w:r>
          </w:p>
        </w:tc>
      </w:tr>
    </w:tbl>
    <w:p w14:paraId="0CF018AE" w14:textId="77777777" w:rsidR="00526100" w:rsidRPr="005F6B8D" w:rsidRDefault="00526100" w:rsidP="00A25F69">
      <w:pPr>
        <w:pStyle w:val="PARAGRAPH"/>
        <w:tabs>
          <w:tab w:val="left" w:pos="3801"/>
        </w:tabs>
      </w:pPr>
      <w:r w:rsidRPr="005F6B8D">
        <w:rPr>
          <w:b/>
          <w:bCs/>
          <w:lang w:eastAsia="en-GB"/>
        </w:rPr>
        <w:t>3: Equipment and Testing</w:t>
      </w:r>
      <w:r w:rsidRPr="005F6B8D">
        <w:rPr>
          <w:b/>
          <w:bCs/>
          <w:lang w:eastAsia="en-GB"/>
        </w:rPr>
        <w:tab/>
      </w:r>
    </w:p>
    <w:tbl>
      <w:tblPr>
        <w:tblW w:w="9356" w:type="dxa"/>
        <w:jc w:val="center"/>
        <w:tblLayout w:type="fixed"/>
        <w:tblCellMar>
          <w:left w:w="72" w:type="dxa"/>
          <w:right w:w="72" w:type="dxa"/>
        </w:tblCellMar>
        <w:tblLook w:val="0000" w:firstRow="0" w:lastRow="0" w:firstColumn="0" w:lastColumn="0" w:noHBand="0" w:noVBand="0"/>
      </w:tblPr>
      <w:tblGrid>
        <w:gridCol w:w="1020"/>
        <w:gridCol w:w="3883"/>
        <w:gridCol w:w="4453"/>
      </w:tblGrid>
      <w:tr w:rsidR="00526100" w:rsidRPr="005F6B8D" w14:paraId="0DA7E2EC" w14:textId="77777777" w:rsidTr="00A25F69">
        <w:trPr>
          <w:cantSplit/>
          <w:tblHeader/>
          <w:jc w:val="center"/>
        </w:trPr>
        <w:tc>
          <w:tcPr>
            <w:tcW w:w="9356" w:type="dxa"/>
            <w:gridSpan w:val="3"/>
            <w:tcBorders>
              <w:top w:val="single" w:sz="6" w:space="0" w:color="auto"/>
              <w:left w:val="single" w:sz="6" w:space="0" w:color="auto"/>
              <w:bottom w:val="single" w:sz="6" w:space="0" w:color="auto"/>
              <w:right w:val="single" w:sz="4" w:space="0" w:color="auto"/>
            </w:tcBorders>
          </w:tcPr>
          <w:p w14:paraId="71EF8AAC" w14:textId="77777777" w:rsidR="00526100" w:rsidRPr="005F6B8D" w:rsidRDefault="00526100" w:rsidP="00A25F69">
            <w:pPr>
              <w:pStyle w:val="TABLE-col-heading"/>
            </w:pPr>
            <w:r w:rsidRPr="005F6B8D">
              <w:br w:type="page"/>
            </w:r>
            <w:r w:rsidRPr="005F6B8D">
              <w:br w:type="page"/>
            </w:r>
            <w:r w:rsidRPr="005F6B8D">
              <w:br w:type="page"/>
            </w:r>
            <w:r w:rsidRPr="005F6B8D">
              <w:br w:type="page"/>
              <w:t>Standard: IEC 60079-7 Increased safety "e"</w:t>
            </w:r>
          </w:p>
        </w:tc>
      </w:tr>
      <w:tr w:rsidR="00526100" w:rsidRPr="005F6B8D" w14:paraId="4B45AF1F" w14:textId="77777777" w:rsidTr="00A25F69">
        <w:trPr>
          <w:cantSplit/>
          <w:tblHeader/>
          <w:jc w:val="center"/>
        </w:trPr>
        <w:tc>
          <w:tcPr>
            <w:tcW w:w="1020" w:type="dxa"/>
            <w:tcBorders>
              <w:top w:val="single" w:sz="6" w:space="0" w:color="auto"/>
              <w:left w:val="single" w:sz="6" w:space="0" w:color="auto"/>
              <w:bottom w:val="single" w:sz="6" w:space="0" w:color="auto"/>
              <w:right w:val="single" w:sz="6" w:space="0" w:color="auto"/>
            </w:tcBorders>
          </w:tcPr>
          <w:p w14:paraId="7CB923B7" w14:textId="77777777" w:rsidR="00526100" w:rsidRPr="005F6B8D" w:rsidRDefault="00526100" w:rsidP="00A25F69">
            <w:pPr>
              <w:pStyle w:val="TABLE-col-heading"/>
            </w:pPr>
            <w:r w:rsidRPr="005F6B8D">
              <w:t>Clause</w:t>
            </w:r>
          </w:p>
        </w:tc>
        <w:tc>
          <w:tcPr>
            <w:tcW w:w="3883" w:type="dxa"/>
            <w:tcBorders>
              <w:top w:val="single" w:sz="6" w:space="0" w:color="auto"/>
              <w:left w:val="single" w:sz="6" w:space="0" w:color="auto"/>
              <w:bottom w:val="single" w:sz="4" w:space="0" w:color="auto"/>
              <w:right w:val="single" w:sz="4" w:space="0" w:color="auto"/>
            </w:tcBorders>
          </w:tcPr>
          <w:p w14:paraId="659C1538" w14:textId="77777777" w:rsidR="00526100" w:rsidRPr="005F6B8D" w:rsidRDefault="00526100" w:rsidP="00A25F69">
            <w:pPr>
              <w:pStyle w:val="TABLE-col-heading"/>
            </w:pPr>
            <w:r w:rsidRPr="005F6B8D">
              <w:t xml:space="preserve">Requirement – Test </w:t>
            </w:r>
          </w:p>
        </w:tc>
        <w:tc>
          <w:tcPr>
            <w:tcW w:w="4453" w:type="dxa"/>
            <w:tcBorders>
              <w:top w:val="single" w:sz="6" w:space="0" w:color="auto"/>
              <w:left w:val="single" w:sz="4" w:space="0" w:color="auto"/>
              <w:bottom w:val="single" w:sz="4" w:space="0" w:color="auto"/>
              <w:right w:val="single" w:sz="4" w:space="0" w:color="auto"/>
            </w:tcBorders>
          </w:tcPr>
          <w:p w14:paraId="2FE6FB5B" w14:textId="77777777" w:rsidR="00526100" w:rsidRPr="005F6B8D" w:rsidRDefault="00526100" w:rsidP="00A25F69">
            <w:pPr>
              <w:pStyle w:val="TABLE-col-heading"/>
            </w:pPr>
            <w:r w:rsidRPr="005F6B8D">
              <w:t xml:space="preserve">Result – Remark </w:t>
            </w:r>
          </w:p>
        </w:tc>
      </w:tr>
      <w:tr w:rsidR="00526100" w:rsidRPr="005F6B8D" w14:paraId="4138BFD0" w14:textId="77777777" w:rsidTr="00A25F69">
        <w:trPr>
          <w:cantSplit/>
          <w:trHeight w:val="345"/>
          <w:jc w:val="center"/>
        </w:trPr>
        <w:tc>
          <w:tcPr>
            <w:tcW w:w="1020" w:type="dxa"/>
            <w:tcBorders>
              <w:top w:val="single" w:sz="4" w:space="0" w:color="auto"/>
              <w:left w:val="single" w:sz="4" w:space="0" w:color="auto"/>
              <w:right w:val="single" w:sz="4" w:space="0" w:color="auto"/>
            </w:tcBorders>
          </w:tcPr>
          <w:p w14:paraId="4B5C02AA" w14:textId="77777777" w:rsidR="00526100" w:rsidRPr="005F6B8D" w:rsidRDefault="00526100" w:rsidP="00A25F69">
            <w:pPr>
              <w:pStyle w:val="TABLE-cell"/>
              <w:rPr>
                <w:b/>
              </w:rPr>
            </w:pPr>
            <w:r>
              <w:rPr>
                <w:b/>
              </w:rPr>
              <w:t>6.1</w:t>
            </w:r>
          </w:p>
        </w:tc>
        <w:tc>
          <w:tcPr>
            <w:tcW w:w="8336" w:type="dxa"/>
            <w:gridSpan w:val="2"/>
            <w:tcBorders>
              <w:top w:val="single" w:sz="4" w:space="0" w:color="auto"/>
              <w:left w:val="single" w:sz="4" w:space="0" w:color="auto"/>
              <w:bottom w:val="single" w:sz="4" w:space="0" w:color="auto"/>
              <w:right w:val="single" w:sz="4" w:space="0" w:color="auto"/>
            </w:tcBorders>
          </w:tcPr>
          <w:p w14:paraId="23DF1BC3" w14:textId="77777777" w:rsidR="00526100" w:rsidRPr="005F6B8D" w:rsidRDefault="00526100" w:rsidP="00A25F69">
            <w:pPr>
              <w:pStyle w:val="TABLE-cell"/>
              <w:rPr>
                <w:b/>
              </w:rPr>
            </w:pPr>
            <w:r w:rsidRPr="005F6B8D">
              <w:rPr>
                <w:b/>
              </w:rPr>
              <w:t xml:space="preserve">Dielectric </w:t>
            </w:r>
            <w:r>
              <w:rPr>
                <w:b/>
              </w:rPr>
              <w:t>strength</w:t>
            </w:r>
            <w:r w:rsidRPr="005F6B8D">
              <w:rPr>
                <w:b/>
              </w:rPr>
              <w:t xml:space="preserve"> *</w:t>
            </w:r>
          </w:p>
        </w:tc>
      </w:tr>
      <w:tr w:rsidR="00526100" w:rsidRPr="005F6B8D" w14:paraId="6B554CF7" w14:textId="77777777" w:rsidTr="00A25F69">
        <w:trPr>
          <w:cantSplit/>
          <w:trHeight w:val="330"/>
          <w:jc w:val="center"/>
        </w:trPr>
        <w:tc>
          <w:tcPr>
            <w:tcW w:w="1020" w:type="dxa"/>
            <w:tcBorders>
              <w:top w:val="single" w:sz="4" w:space="0" w:color="auto"/>
              <w:left w:val="single" w:sz="4" w:space="0" w:color="auto"/>
              <w:bottom w:val="single" w:sz="4" w:space="0" w:color="auto"/>
              <w:right w:val="single" w:sz="4" w:space="0" w:color="auto"/>
            </w:tcBorders>
          </w:tcPr>
          <w:p w14:paraId="39235C57" w14:textId="77777777" w:rsidR="00526100" w:rsidRPr="005F6B8D" w:rsidRDefault="00526100" w:rsidP="00A25F69">
            <w:pPr>
              <w:pStyle w:val="TABLE-cell"/>
            </w:pPr>
          </w:p>
        </w:tc>
        <w:tc>
          <w:tcPr>
            <w:tcW w:w="3883" w:type="dxa"/>
            <w:tcBorders>
              <w:top w:val="single" w:sz="4" w:space="0" w:color="auto"/>
              <w:left w:val="single" w:sz="4" w:space="0" w:color="auto"/>
              <w:bottom w:val="single" w:sz="4" w:space="0" w:color="auto"/>
              <w:right w:val="single" w:sz="4" w:space="0" w:color="auto"/>
            </w:tcBorders>
          </w:tcPr>
          <w:p w14:paraId="1C9A3DEA" w14:textId="77777777" w:rsidR="00526100" w:rsidRPr="005F6B8D" w:rsidRDefault="00526100" w:rsidP="00A25F69">
            <w:pPr>
              <w:pStyle w:val="TABLE-cell"/>
            </w:pPr>
            <w:r w:rsidRPr="005F6B8D">
              <w:t>Availability and adequacy of equipment</w:t>
            </w:r>
          </w:p>
        </w:tc>
        <w:tc>
          <w:tcPr>
            <w:tcW w:w="4453" w:type="dxa"/>
            <w:tcBorders>
              <w:top w:val="single" w:sz="4" w:space="0" w:color="auto"/>
              <w:left w:val="single" w:sz="4" w:space="0" w:color="auto"/>
              <w:bottom w:val="single" w:sz="4" w:space="0" w:color="auto"/>
              <w:right w:val="single" w:sz="4" w:space="0" w:color="auto"/>
            </w:tcBorders>
          </w:tcPr>
          <w:p w14:paraId="6445F859" w14:textId="77777777" w:rsidR="00526100" w:rsidRPr="005F6B8D" w:rsidRDefault="00526100" w:rsidP="00A25F69">
            <w:pPr>
              <w:pStyle w:val="TABLE-cell"/>
            </w:pPr>
          </w:p>
        </w:tc>
      </w:tr>
      <w:tr w:rsidR="00526100" w:rsidRPr="005F6B8D" w14:paraId="51409A04" w14:textId="77777777" w:rsidTr="00A25F69">
        <w:trPr>
          <w:cantSplit/>
          <w:trHeight w:val="330"/>
          <w:jc w:val="center"/>
        </w:trPr>
        <w:tc>
          <w:tcPr>
            <w:tcW w:w="1020" w:type="dxa"/>
            <w:tcBorders>
              <w:top w:val="single" w:sz="4" w:space="0" w:color="auto"/>
              <w:left w:val="single" w:sz="4" w:space="0" w:color="auto"/>
              <w:bottom w:val="single" w:sz="4" w:space="0" w:color="auto"/>
              <w:right w:val="single" w:sz="4" w:space="0" w:color="auto"/>
            </w:tcBorders>
          </w:tcPr>
          <w:p w14:paraId="42768961" w14:textId="77777777" w:rsidR="00526100" w:rsidRPr="005F6B8D" w:rsidRDefault="00526100" w:rsidP="00A25F69">
            <w:pPr>
              <w:pStyle w:val="TABLE-cell"/>
            </w:pPr>
          </w:p>
        </w:tc>
        <w:tc>
          <w:tcPr>
            <w:tcW w:w="3883" w:type="dxa"/>
            <w:tcBorders>
              <w:top w:val="single" w:sz="4" w:space="0" w:color="auto"/>
              <w:left w:val="single" w:sz="4" w:space="0" w:color="auto"/>
              <w:bottom w:val="single" w:sz="4" w:space="0" w:color="auto"/>
              <w:right w:val="single" w:sz="4" w:space="0" w:color="auto"/>
            </w:tcBorders>
          </w:tcPr>
          <w:p w14:paraId="58812C92" w14:textId="77777777" w:rsidR="00526100" w:rsidRPr="005F6B8D" w:rsidRDefault="00526100" w:rsidP="00A25F69">
            <w:pPr>
              <w:pStyle w:val="TABLE-cell"/>
            </w:pPr>
            <w:r w:rsidRPr="005F6B8D">
              <w:t>Maintenance and calibration</w:t>
            </w:r>
          </w:p>
        </w:tc>
        <w:tc>
          <w:tcPr>
            <w:tcW w:w="4453" w:type="dxa"/>
            <w:tcBorders>
              <w:top w:val="single" w:sz="4" w:space="0" w:color="auto"/>
              <w:left w:val="single" w:sz="4" w:space="0" w:color="auto"/>
              <w:bottom w:val="single" w:sz="4" w:space="0" w:color="auto"/>
              <w:right w:val="single" w:sz="4" w:space="0" w:color="auto"/>
            </w:tcBorders>
          </w:tcPr>
          <w:p w14:paraId="6E97D12D" w14:textId="77777777" w:rsidR="00526100" w:rsidRPr="005F6B8D" w:rsidRDefault="00526100" w:rsidP="00A25F69">
            <w:pPr>
              <w:pStyle w:val="TABLE-cell"/>
            </w:pPr>
          </w:p>
        </w:tc>
      </w:tr>
      <w:tr w:rsidR="00526100" w:rsidRPr="005F6B8D" w14:paraId="5F8D8BAB" w14:textId="77777777" w:rsidTr="00A25F69">
        <w:trPr>
          <w:cantSplit/>
          <w:trHeight w:val="330"/>
          <w:jc w:val="center"/>
        </w:trPr>
        <w:tc>
          <w:tcPr>
            <w:tcW w:w="1020" w:type="dxa"/>
            <w:tcBorders>
              <w:top w:val="single" w:sz="4" w:space="0" w:color="auto"/>
              <w:left w:val="single" w:sz="4" w:space="0" w:color="auto"/>
              <w:bottom w:val="single" w:sz="4" w:space="0" w:color="auto"/>
              <w:right w:val="single" w:sz="4" w:space="0" w:color="auto"/>
            </w:tcBorders>
          </w:tcPr>
          <w:p w14:paraId="3661703C" w14:textId="77777777" w:rsidR="00526100" w:rsidRPr="005F6B8D" w:rsidRDefault="00526100" w:rsidP="00A25F69">
            <w:pPr>
              <w:pStyle w:val="TABLE-cell"/>
            </w:pPr>
          </w:p>
        </w:tc>
        <w:tc>
          <w:tcPr>
            <w:tcW w:w="3883" w:type="dxa"/>
            <w:tcBorders>
              <w:top w:val="single" w:sz="4" w:space="0" w:color="auto"/>
              <w:left w:val="single" w:sz="4" w:space="0" w:color="auto"/>
              <w:bottom w:val="single" w:sz="4" w:space="0" w:color="auto"/>
              <w:right w:val="single" w:sz="4" w:space="0" w:color="auto"/>
            </w:tcBorders>
          </w:tcPr>
          <w:p w14:paraId="531B6D09" w14:textId="77777777" w:rsidR="00526100" w:rsidRPr="005F6B8D" w:rsidRDefault="00526100" w:rsidP="00A25F69">
            <w:pPr>
              <w:pStyle w:val="TABLE-cell"/>
            </w:pPr>
            <w:r w:rsidRPr="005F6B8D">
              <w:t>Capable of being performed correctly</w:t>
            </w:r>
          </w:p>
        </w:tc>
        <w:tc>
          <w:tcPr>
            <w:tcW w:w="4453" w:type="dxa"/>
            <w:tcBorders>
              <w:top w:val="single" w:sz="4" w:space="0" w:color="auto"/>
              <w:left w:val="single" w:sz="4" w:space="0" w:color="auto"/>
              <w:bottom w:val="single" w:sz="4" w:space="0" w:color="auto"/>
              <w:right w:val="single" w:sz="4" w:space="0" w:color="auto"/>
            </w:tcBorders>
          </w:tcPr>
          <w:p w14:paraId="5E32D7CC" w14:textId="77777777" w:rsidR="00526100" w:rsidRPr="005F6B8D" w:rsidRDefault="00526100" w:rsidP="00A25F69">
            <w:pPr>
              <w:pStyle w:val="TABLE-cell"/>
            </w:pPr>
          </w:p>
        </w:tc>
      </w:tr>
      <w:tr w:rsidR="00526100" w:rsidRPr="005F6B8D" w14:paraId="55A04055" w14:textId="77777777" w:rsidTr="00A25F69">
        <w:trPr>
          <w:cantSplit/>
          <w:trHeight w:val="330"/>
          <w:jc w:val="center"/>
        </w:trPr>
        <w:tc>
          <w:tcPr>
            <w:tcW w:w="1020" w:type="dxa"/>
            <w:tcBorders>
              <w:top w:val="single" w:sz="4" w:space="0" w:color="auto"/>
              <w:left w:val="single" w:sz="4" w:space="0" w:color="auto"/>
              <w:bottom w:val="single" w:sz="4" w:space="0" w:color="auto"/>
              <w:right w:val="single" w:sz="4" w:space="0" w:color="auto"/>
            </w:tcBorders>
          </w:tcPr>
          <w:p w14:paraId="543401CD" w14:textId="77777777" w:rsidR="00526100" w:rsidRPr="005F6B8D" w:rsidRDefault="00526100" w:rsidP="00A25F69">
            <w:pPr>
              <w:pStyle w:val="TABLE-cell"/>
            </w:pPr>
          </w:p>
        </w:tc>
        <w:tc>
          <w:tcPr>
            <w:tcW w:w="3883" w:type="dxa"/>
            <w:tcBorders>
              <w:top w:val="single" w:sz="4" w:space="0" w:color="auto"/>
              <w:left w:val="single" w:sz="4" w:space="0" w:color="auto"/>
              <w:bottom w:val="single" w:sz="4" w:space="0" w:color="auto"/>
              <w:right w:val="single" w:sz="4" w:space="0" w:color="auto"/>
            </w:tcBorders>
          </w:tcPr>
          <w:p w14:paraId="6A35F7C7" w14:textId="77777777" w:rsidR="00526100" w:rsidRPr="005F6B8D" w:rsidRDefault="00526100" w:rsidP="00A25F69">
            <w:pPr>
              <w:pStyle w:val="TABLE-cell"/>
            </w:pPr>
            <w:r w:rsidRPr="005F6B8D">
              <w:t>Comments</w:t>
            </w:r>
          </w:p>
        </w:tc>
        <w:tc>
          <w:tcPr>
            <w:tcW w:w="4453" w:type="dxa"/>
            <w:tcBorders>
              <w:top w:val="single" w:sz="4" w:space="0" w:color="auto"/>
              <w:left w:val="single" w:sz="4" w:space="0" w:color="auto"/>
              <w:bottom w:val="single" w:sz="4" w:space="0" w:color="auto"/>
              <w:right w:val="single" w:sz="4" w:space="0" w:color="auto"/>
            </w:tcBorders>
          </w:tcPr>
          <w:p w14:paraId="336F731F" w14:textId="77777777" w:rsidR="00526100" w:rsidRPr="005F6B8D" w:rsidRDefault="00526100" w:rsidP="00A25F69">
            <w:pPr>
              <w:pStyle w:val="TABLE-cell"/>
            </w:pPr>
          </w:p>
        </w:tc>
      </w:tr>
      <w:tr w:rsidR="00526100" w:rsidRPr="005F6B8D" w14:paraId="46413883" w14:textId="77777777" w:rsidTr="00A25F69">
        <w:trPr>
          <w:cantSplit/>
          <w:trHeight w:val="330"/>
          <w:jc w:val="center"/>
        </w:trPr>
        <w:tc>
          <w:tcPr>
            <w:tcW w:w="1020" w:type="dxa"/>
            <w:tcBorders>
              <w:top w:val="single" w:sz="4" w:space="0" w:color="auto"/>
              <w:left w:val="single" w:sz="4" w:space="0" w:color="auto"/>
              <w:bottom w:val="single" w:sz="4" w:space="0" w:color="auto"/>
              <w:right w:val="single" w:sz="4" w:space="0" w:color="auto"/>
            </w:tcBorders>
          </w:tcPr>
          <w:p w14:paraId="7FD0CF12" w14:textId="77777777" w:rsidR="00526100" w:rsidRPr="005F6B8D" w:rsidRDefault="00526100" w:rsidP="00A25F69">
            <w:pPr>
              <w:pStyle w:val="TABLE-cell"/>
            </w:pPr>
            <w:r w:rsidRPr="005F6B8D">
              <w:t>Photos</w:t>
            </w:r>
          </w:p>
        </w:tc>
        <w:tc>
          <w:tcPr>
            <w:tcW w:w="3883" w:type="dxa"/>
            <w:tcBorders>
              <w:top w:val="single" w:sz="4" w:space="0" w:color="auto"/>
              <w:left w:val="single" w:sz="4" w:space="0" w:color="auto"/>
              <w:bottom w:val="single" w:sz="4" w:space="0" w:color="auto"/>
              <w:right w:val="single" w:sz="4" w:space="0" w:color="auto"/>
            </w:tcBorders>
          </w:tcPr>
          <w:p w14:paraId="08A4EFB6" w14:textId="77777777" w:rsidR="00526100" w:rsidRPr="005F6B8D" w:rsidRDefault="00526100" w:rsidP="00A25F69">
            <w:pPr>
              <w:pStyle w:val="TABLE-cell"/>
            </w:pPr>
          </w:p>
        </w:tc>
        <w:tc>
          <w:tcPr>
            <w:tcW w:w="4453" w:type="dxa"/>
            <w:tcBorders>
              <w:top w:val="single" w:sz="4" w:space="0" w:color="auto"/>
              <w:left w:val="single" w:sz="4" w:space="0" w:color="auto"/>
              <w:bottom w:val="single" w:sz="4" w:space="0" w:color="auto"/>
              <w:right w:val="single" w:sz="4" w:space="0" w:color="auto"/>
            </w:tcBorders>
          </w:tcPr>
          <w:p w14:paraId="3A8CCA7F" w14:textId="77777777" w:rsidR="00526100" w:rsidRPr="005F6B8D" w:rsidRDefault="00526100" w:rsidP="00A25F69">
            <w:pPr>
              <w:pStyle w:val="TABLE-cell"/>
            </w:pPr>
          </w:p>
        </w:tc>
      </w:tr>
      <w:tr w:rsidR="00526100" w:rsidRPr="005F6B8D" w14:paraId="3E817EEA" w14:textId="77777777" w:rsidTr="00A25F69">
        <w:trPr>
          <w:cantSplit/>
          <w:trHeight w:val="330"/>
          <w:jc w:val="center"/>
        </w:trPr>
        <w:tc>
          <w:tcPr>
            <w:tcW w:w="1020" w:type="dxa"/>
            <w:tcBorders>
              <w:top w:val="single" w:sz="4" w:space="0" w:color="auto"/>
              <w:left w:val="single" w:sz="4" w:space="0" w:color="auto"/>
              <w:bottom w:val="single" w:sz="4" w:space="0" w:color="auto"/>
              <w:right w:val="single" w:sz="4" w:space="0" w:color="auto"/>
            </w:tcBorders>
          </w:tcPr>
          <w:p w14:paraId="4F21D347" w14:textId="77777777" w:rsidR="00526100" w:rsidRDefault="00526100" w:rsidP="00A25F69">
            <w:pPr>
              <w:pStyle w:val="TABLE-cell"/>
              <w:rPr>
                <w:b/>
              </w:rPr>
            </w:pPr>
            <w:r>
              <w:rPr>
                <w:b/>
              </w:rPr>
              <w:t>6.2</w:t>
            </w:r>
          </w:p>
          <w:p w14:paraId="5FB334E4" w14:textId="77777777" w:rsidR="00526100" w:rsidRPr="005F6B8D" w:rsidRDefault="00526100" w:rsidP="00A25F69">
            <w:pPr>
              <w:pStyle w:val="TABLE-cell"/>
              <w:rPr>
                <w:b/>
              </w:rPr>
            </w:pPr>
            <w:r w:rsidRPr="005F6B8D">
              <w:rPr>
                <w:b/>
              </w:rPr>
              <w:t>6.</w:t>
            </w:r>
            <w:r>
              <w:rPr>
                <w:b/>
              </w:rPr>
              <w:t>2</w:t>
            </w:r>
            <w:r w:rsidRPr="005F6B8D">
              <w:rPr>
                <w:b/>
              </w:rPr>
              <w:t>.1</w:t>
            </w:r>
          </w:p>
        </w:tc>
        <w:tc>
          <w:tcPr>
            <w:tcW w:w="8336" w:type="dxa"/>
            <w:gridSpan w:val="2"/>
            <w:tcBorders>
              <w:top w:val="single" w:sz="4" w:space="0" w:color="auto"/>
              <w:left w:val="single" w:sz="4" w:space="0" w:color="auto"/>
              <w:bottom w:val="single" w:sz="4" w:space="0" w:color="auto"/>
              <w:right w:val="single" w:sz="4" w:space="0" w:color="auto"/>
            </w:tcBorders>
          </w:tcPr>
          <w:p w14:paraId="7900F075" w14:textId="77777777" w:rsidR="00526100" w:rsidRDefault="00526100" w:rsidP="00A25F69">
            <w:pPr>
              <w:pStyle w:val="TABLE-cell"/>
              <w:rPr>
                <w:b/>
              </w:rPr>
            </w:pPr>
            <w:r>
              <w:rPr>
                <w:b/>
              </w:rPr>
              <w:t>Rotating electrical machines</w:t>
            </w:r>
          </w:p>
          <w:p w14:paraId="3415AC58" w14:textId="77777777" w:rsidR="00526100" w:rsidRPr="005F6B8D" w:rsidRDefault="00526100" w:rsidP="00A25F69">
            <w:pPr>
              <w:pStyle w:val="TABLE-cell"/>
              <w:rPr>
                <w:b/>
              </w:rPr>
            </w:pPr>
            <w:r w:rsidRPr="003500AC">
              <w:rPr>
                <w:b/>
              </w:rPr>
              <w:t xml:space="preserve">Determination of starting current </w:t>
            </w:r>
            <w:r>
              <w:rPr>
                <w:b/>
              </w:rPr>
              <w:t>ratio IA/ IN and the time t</w:t>
            </w:r>
            <w:r w:rsidRPr="003500AC">
              <w:rPr>
                <w:b/>
              </w:rPr>
              <w:t>E</w:t>
            </w:r>
          </w:p>
        </w:tc>
      </w:tr>
      <w:tr w:rsidR="00526100" w:rsidRPr="005F6B8D" w14:paraId="6C7B6FBE" w14:textId="77777777" w:rsidTr="00A25F69">
        <w:trPr>
          <w:cantSplit/>
          <w:trHeight w:val="285"/>
          <w:jc w:val="center"/>
        </w:trPr>
        <w:tc>
          <w:tcPr>
            <w:tcW w:w="1020" w:type="dxa"/>
            <w:tcBorders>
              <w:top w:val="single" w:sz="4" w:space="0" w:color="auto"/>
              <w:left w:val="single" w:sz="4" w:space="0" w:color="auto"/>
              <w:right w:val="single" w:sz="4" w:space="0" w:color="auto"/>
            </w:tcBorders>
          </w:tcPr>
          <w:p w14:paraId="08EEB3C6" w14:textId="77777777" w:rsidR="00526100" w:rsidRPr="005F6B8D" w:rsidRDefault="00526100" w:rsidP="00A25F69">
            <w:pPr>
              <w:pStyle w:val="TABLE-cell"/>
            </w:pPr>
          </w:p>
        </w:tc>
        <w:tc>
          <w:tcPr>
            <w:tcW w:w="3883" w:type="dxa"/>
            <w:tcBorders>
              <w:top w:val="single" w:sz="4" w:space="0" w:color="auto"/>
              <w:left w:val="single" w:sz="4" w:space="0" w:color="auto"/>
              <w:right w:val="single" w:sz="4" w:space="0" w:color="auto"/>
            </w:tcBorders>
          </w:tcPr>
          <w:p w14:paraId="48736176" w14:textId="77777777" w:rsidR="00526100" w:rsidRPr="005F6B8D" w:rsidRDefault="00526100" w:rsidP="00A25F69">
            <w:pPr>
              <w:pStyle w:val="TABLE-cell"/>
            </w:pPr>
            <w:r w:rsidRPr="005F6B8D">
              <w:t>Availability and adequacy of equipment</w:t>
            </w:r>
          </w:p>
        </w:tc>
        <w:tc>
          <w:tcPr>
            <w:tcW w:w="4453" w:type="dxa"/>
            <w:tcBorders>
              <w:top w:val="single" w:sz="4" w:space="0" w:color="auto"/>
              <w:left w:val="single" w:sz="4" w:space="0" w:color="auto"/>
              <w:right w:val="single" w:sz="4" w:space="0" w:color="auto"/>
            </w:tcBorders>
          </w:tcPr>
          <w:p w14:paraId="0D6EBDFE" w14:textId="77777777" w:rsidR="00526100" w:rsidRPr="005F6B8D" w:rsidRDefault="00526100" w:rsidP="00A25F69">
            <w:pPr>
              <w:pStyle w:val="TABLE-cell"/>
            </w:pPr>
          </w:p>
        </w:tc>
      </w:tr>
      <w:tr w:rsidR="00526100" w:rsidRPr="005F6B8D" w14:paraId="3787D1FD" w14:textId="77777777" w:rsidTr="00A25F69">
        <w:trPr>
          <w:cantSplit/>
          <w:trHeight w:val="285"/>
          <w:jc w:val="center"/>
        </w:trPr>
        <w:tc>
          <w:tcPr>
            <w:tcW w:w="1020" w:type="dxa"/>
            <w:tcBorders>
              <w:top w:val="single" w:sz="4" w:space="0" w:color="auto"/>
              <w:left w:val="single" w:sz="4" w:space="0" w:color="auto"/>
              <w:right w:val="single" w:sz="4" w:space="0" w:color="auto"/>
            </w:tcBorders>
          </w:tcPr>
          <w:p w14:paraId="567ACE3F" w14:textId="77777777" w:rsidR="00526100" w:rsidRPr="005F6B8D" w:rsidRDefault="00526100" w:rsidP="00A25F69">
            <w:pPr>
              <w:pStyle w:val="TABLE-cell"/>
            </w:pPr>
          </w:p>
        </w:tc>
        <w:tc>
          <w:tcPr>
            <w:tcW w:w="3883" w:type="dxa"/>
            <w:tcBorders>
              <w:top w:val="single" w:sz="4" w:space="0" w:color="auto"/>
              <w:left w:val="single" w:sz="4" w:space="0" w:color="auto"/>
              <w:right w:val="single" w:sz="4" w:space="0" w:color="auto"/>
            </w:tcBorders>
          </w:tcPr>
          <w:p w14:paraId="40473B67" w14:textId="77777777" w:rsidR="00526100" w:rsidRPr="005F6B8D" w:rsidRDefault="00526100" w:rsidP="00A25F69">
            <w:pPr>
              <w:pStyle w:val="TABLE-cell"/>
            </w:pPr>
            <w:r w:rsidRPr="005F6B8D">
              <w:t>Maintenance and calibration</w:t>
            </w:r>
          </w:p>
        </w:tc>
        <w:tc>
          <w:tcPr>
            <w:tcW w:w="4453" w:type="dxa"/>
            <w:tcBorders>
              <w:top w:val="single" w:sz="4" w:space="0" w:color="auto"/>
              <w:left w:val="single" w:sz="4" w:space="0" w:color="auto"/>
              <w:right w:val="single" w:sz="4" w:space="0" w:color="auto"/>
            </w:tcBorders>
          </w:tcPr>
          <w:p w14:paraId="07BEA335" w14:textId="77777777" w:rsidR="00526100" w:rsidRPr="005F6B8D" w:rsidRDefault="00526100" w:rsidP="00A25F69">
            <w:pPr>
              <w:pStyle w:val="TABLE-cell"/>
            </w:pPr>
          </w:p>
        </w:tc>
      </w:tr>
      <w:tr w:rsidR="00526100" w:rsidRPr="005F6B8D" w14:paraId="1EDC7145" w14:textId="77777777" w:rsidTr="00A25F69">
        <w:trPr>
          <w:cantSplit/>
          <w:trHeight w:val="285"/>
          <w:jc w:val="center"/>
        </w:trPr>
        <w:tc>
          <w:tcPr>
            <w:tcW w:w="1020" w:type="dxa"/>
            <w:tcBorders>
              <w:top w:val="single" w:sz="4" w:space="0" w:color="auto"/>
              <w:left w:val="single" w:sz="4" w:space="0" w:color="auto"/>
              <w:right w:val="single" w:sz="4" w:space="0" w:color="auto"/>
            </w:tcBorders>
          </w:tcPr>
          <w:p w14:paraId="708FB76A" w14:textId="77777777" w:rsidR="00526100" w:rsidRPr="005F6B8D" w:rsidRDefault="00526100" w:rsidP="00A25F69">
            <w:pPr>
              <w:pStyle w:val="TABLE-cell"/>
            </w:pPr>
          </w:p>
        </w:tc>
        <w:tc>
          <w:tcPr>
            <w:tcW w:w="3883" w:type="dxa"/>
            <w:tcBorders>
              <w:top w:val="single" w:sz="4" w:space="0" w:color="auto"/>
              <w:left w:val="single" w:sz="4" w:space="0" w:color="auto"/>
              <w:right w:val="single" w:sz="4" w:space="0" w:color="auto"/>
            </w:tcBorders>
          </w:tcPr>
          <w:p w14:paraId="547C5BE9" w14:textId="77777777" w:rsidR="00526100" w:rsidRPr="005F6B8D" w:rsidRDefault="00526100" w:rsidP="00A25F69">
            <w:pPr>
              <w:pStyle w:val="TABLE-cell"/>
            </w:pPr>
            <w:r w:rsidRPr="005F6B8D">
              <w:t>Capable of being performed correctly</w:t>
            </w:r>
          </w:p>
        </w:tc>
        <w:tc>
          <w:tcPr>
            <w:tcW w:w="4453" w:type="dxa"/>
            <w:tcBorders>
              <w:top w:val="single" w:sz="4" w:space="0" w:color="auto"/>
              <w:left w:val="single" w:sz="4" w:space="0" w:color="auto"/>
              <w:right w:val="single" w:sz="4" w:space="0" w:color="auto"/>
            </w:tcBorders>
          </w:tcPr>
          <w:p w14:paraId="41DEE3F8" w14:textId="77777777" w:rsidR="00526100" w:rsidRPr="005F6B8D" w:rsidRDefault="00526100" w:rsidP="00A25F69">
            <w:pPr>
              <w:pStyle w:val="TABLE-cell"/>
            </w:pPr>
          </w:p>
        </w:tc>
      </w:tr>
      <w:tr w:rsidR="00526100" w:rsidRPr="005F6B8D" w14:paraId="6E1E4E37" w14:textId="77777777" w:rsidTr="00A25F69">
        <w:trPr>
          <w:cantSplit/>
          <w:trHeight w:val="285"/>
          <w:jc w:val="center"/>
        </w:trPr>
        <w:tc>
          <w:tcPr>
            <w:tcW w:w="1020" w:type="dxa"/>
            <w:tcBorders>
              <w:top w:val="single" w:sz="4" w:space="0" w:color="auto"/>
              <w:left w:val="single" w:sz="4" w:space="0" w:color="auto"/>
              <w:right w:val="single" w:sz="4" w:space="0" w:color="auto"/>
            </w:tcBorders>
          </w:tcPr>
          <w:p w14:paraId="09F2252F" w14:textId="77777777" w:rsidR="00526100" w:rsidRPr="005F6B8D" w:rsidRDefault="00526100" w:rsidP="00A25F69">
            <w:pPr>
              <w:pStyle w:val="TABLE-cell"/>
            </w:pPr>
          </w:p>
        </w:tc>
        <w:tc>
          <w:tcPr>
            <w:tcW w:w="3883" w:type="dxa"/>
            <w:tcBorders>
              <w:top w:val="single" w:sz="4" w:space="0" w:color="auto"/>
              <w:left w:val="single" w:sz="4" w:space="0" w:color="auto"/>
              <w:right w:val="single" w:sz="4" w:space="0" w:color="auto"/>
            </w:tcBorders>
          </w:tcPr>
          <w:p w14:paraId="298929A2" w14:textId="77777777" w:rsidR="00526100" w:rsidRPr="005F6B8D" w:rsidRDefault="00526100" w:rsidP="00A25F69">
            <w:pPr>
              <w:pStyle w:val="TABLE-cell"/>
            </w:pPr>
            <w:r w:rsidRPr="005F6B8D">
              <w:t>Comments</w:t>
            </w:r>
          </w:p>
        </w:tc>
        <w:tc>
          <w:tcPr>
            <w:tcW w:w="4453" w:type="dxa"/>
            <w:tcBorders>
              <w:top w:val="single" w:sz="4" w:space="0" w:color="auto"/>
              <w:left w:val="single" w:sz="4" w:space="0" w:color="auto"/>
              <w:right w:val="single" w:sz="4" w:space="0" w:color="auto"/>
            </w:tcBorders>
          </w:tcPr>
          <w:p w14:paraId="0E0EF01D" w14:textId="77777777" w:rsidR="00526100" w:rsidRPr="005F6B8D" w:rsidRDefault="00526100" w:rsidP="00A25F69">
            <w:pPr>
              <w:pStyle w:val="TABLE-cell"/>
            </w:pPr>
          </w:p>
        </w:tc>
      </w:tr>
      <w:tr w:rsidR="00526100" w:rsidRPr="005F6B8D" w14:paraId="33FB5AB4" w14:textId="77777777" w:rsidTr="00A25F69">
        <w:trPr>
          <w:cantSplit/>
          <w:trHeight w:val="285"/>
          <w:jc w:val="center"/>
        </w:trPr>
        <w:tc>
          <w:tcPr>
            <w:tcW w:w="1020" w:type="dxa"/>
            <w:tcBorders>
              <w:top w:val="single" w:sz="4" w:space="0" w:color="auto"/>
              <w:left w:val="single" w:sz="4" w:space="0" w:color="auto"/>
              <w:right w:val="single" w:sz="4" w:space="0" w:color="auto"/>
            </w:tcBorders>
          </w:tcPr>
          <w:p w14:paraId="1BAB9157" w14:textId="77777777" w:rsidR="00526100" w:rsidRPr="005F6B8D" w:rsidRDefault="00526100" w:rsidP="00A25F69">
            <w:pPr>
              <w:pStyle w:val="TABLE-cell"/>
            </w:pPr>
            <w:r w:rsidRPr="005F6B8D">
              <w:t>Photos</w:t>
            </w:r>
          </w:p>
        </w:tc>
        <w:tc>
          <w:tcPr>
            <w:tcW w:w="3883" w:type="dxa"/>
            <w:tcBorders>
              <w:top w:val="single" w:sz="4" w:space="0" w:color="auto"/>
              <w:left w:val="single" w:sz="4" w:space="0" w:color="auto"/>
              <w:right w:val="single" w:sz="4" w:space="0" w:color="auto"/>
            </w:tcBorders>
          </w:tcPr>
          <w:p w14:paraId="1FF365BD" w14:textId="77777777" w:rsidR="00526100" w:rsidRPr="005F6B8D" w:rsidRDefault="00526100" w:rsidP="00A25F69">
            <w:pPr>
              <w:pStyle w:val="TABLE-cell"/>
            </w:pPr>
          </w:p>
        </w:tc>
        <w:tc>
          <w:tcPr>
            <w:tcW w:w="4453" w:type="dxa"/>
            <w:tcBorders>
              <w:top w:val="single" w:sz="4" w:space="0" w:color="auto"/>
              <w:left w:val="single" w:sz="4" w:space="0" w:color="auto"/>
              <w:right w:val="single" w:sz="4" w:space="0" w:color="auto"/>
            </w:tcBorders>
          </w:tcPr>
          <w:p w14:paraId="5792C0CD" w14:textId="77777777" w:rsidR="00526100" w:rsidRPr="005F6B8D" w:rsidRDefault="00526100" w:rsidP="00A25F69">
            <w:pPr>
              <w:pStyle w:val="TABLE-cell"/>
            </w:pPr>
          </w:p>
        </w:tc>
      </w:tr>
      <w:tr w:rsidR="00526100" w:rsidRPr="005F6B8D" w14:paraId="7C972E96" w14:textId="77777777" w:rsidTr="00A25F69">
        <w:trPr>
          <w:cantSplit/>
          <w:jc w:val="center"/>
        </w:trPr>
        <w:tc>
          <w:tcPr>
            <w:tcW w:w="1020" w:type="dxa"/>
            <w:tcBorders>
              <w:top w:val="single" w:sz="4" w:space="0" w:color="auto"/>
              <w:left w:val="single" w:sz="4" w:space="0" w:color="auto"/>
              <w:bottom w:val="single" w:sz="4" w:space="0" w:color="auto"/>
              <w:right w:val="single" w:sz="4" w:space="0" w:color="auto"/>
            </w:tcBorders>
          </w:tcPr>
          <w:p w14:paraId="4CD38A40" w14:textId="77777777" w:rsidR="00526100" w:rsidRDefault="00526100" w:rsidP="00A25F69">
            <w:pPr>
              <w:pStyle w:val="TABLE-cell"/>
              <w:rPr>
                <w:b/>
              </w:rPr>
            </w:pPr>
            <w:r w:rsidRPr="005F6B8D">
              <w:rPr>
                <w:b/>
              </w:rPr>
              <w:t>6.2.3</w:t>
            </w:r>
          </w:p>
          <w:p w14:paraId="6A6B9170" w14:textId="77777777" w:rsidR="00526100" w:rsidRPr="005F6B8D" w:rsidRDefault="00526100" w:rsidP="00A25F69">
            <w:pPr>
              <w:pStyle w:val="TABLE-cell"/>
              <w:rPr>
                <w:b/>
              </w:rPr>
            </w:pPr>
            <w:r>
              <w:rPr>
                <w:b/>
              </w:rPr>
              <w:t>6.2.3.1</w:t>
            </w:r>
          </w:p>
        </w:tc>
        <w:tc>
          <w:tcPr>
            <w:tcW w:w="8336" w:type="dxa"/>
            <w:gridSpan w:val="2"/>
            <w:tcBorders>
              <w:top w:val="single" w:sz="4" w:space="0" w:color="auto"/>
              <w:left w:val="single" w:sz="4" w:space="0" w:color="auto"/>
              <w:bottom w:val="single" w:sz="4" w:space="0" w:color="auto"/>
              <w:right w:val="single" w:sz="4" w:space="0" w:color="auto"/>
            </w:tcBorders>
          </w:tcPr>
          <w:p w14:paraId="3BB76DE0" w14:textId="77777777" w:rsidR="00526100" w:rsidRDefault="00526100" w:rsidP="00A25F69">
            <w:pPr>
              <w:pStyle w:val="TABLE-cell"/>
              <w:rPr>
                <w:b/>
              </w:rPr>
            </w:pPr>
            <w:r w:rsidRPr="005F6B8D">
              <w:rPr>
                <w:b/>
              </w:rPr>
              <w:t>Additional tests</w:t>
            </w:r>
          </w:p>
          <w:p w14:paraId="06FEEB57" w14:textId="77777777" w:rsidR="00526100" w:rsidRPr="005F6B8D" w:rsidRDefault="00526100" w:rsidP="00A25F69">
            <w:pPr>
              <w:pStyle w:val="TABLE-cell"/>
              <w:rPr>
                <w:b/>
              </w:rPr>
            </w:pPr>
            <w:r>
              <w:rPr>
                <w:b/>
              </w:rPr>
              <w:t>Stator winding insulation</w:t>
            </w:r>
          </w:p>
        </w:tc>
      </w:tr>
      <w:tr w:rsidR="00526100" w:rsidRPr="005F6B8D" w14:paraId="7C94E4DF" w14:textId="77777777" w:rsidTr="00A25F69">
        <w:trPr>
          <w:cantSplit/>
          <w:jc w:val="center"/>
        </w:trPr>
        <w:tc>
          <w:tcPr>
            <w:tcW w:w="1020" w:type="dxa"/>
            <w:tcBorders>
              <w:top w:val="single" w:sz="6" w:space="0" w:color="auto"/>
              <w:left w:val="single" w:sz="6" w:space="0" w:color="auto"/>
              <w:bottom w:val="single" w:sz="6" w:space="0" w:color="auto"/>
              <w:right w:val="single" w:sz="6" w:space="0" w:color="auto"/>
            </w:tcBorders>
          </w:tcPr>
          <w:p w14:paraId="4EE3235B" w14:textId="77777777" w:rsidR="00526100" w:rsidRPr="005F6B8D" w:rsidRDefault="00526100" w:rsidP="00A25F69">
            <w:pPr>
              <w:pStyle w:val="TABLE-cell"/>
            </w:pPr>
          </w:p>
        </w:tc>
        <w:tc>
          <w:tcPr>
            <w:tcW w:w="3883" w:type="dxa"/>
            <w:tcBorders>
              <w:top w:val="single" w:sz="6" w:space="0" w:color="auto"/>
              <w:left w:val="single" w:sz="6" w:space="0" w:color="auto"/>
              <w:bottom w:val="single" w:sz="6" w:space="0" w:color="auto"/>
              <w:right w:val="single" w:sz="4" w:space="0" w:color="auto"/>
            </w:tcBorders>
          </w:tcPr>
          <w:p w14:paraId="7AD0456D" w14:textId="77777777" w:rsidR="00526100" w:rsidRPr="005F6B8D" w:rsidRDefault="00526100" w:rsidP="00A25F69">
            <w:pPr>
              <w:pStyle w:val="TABLE-cell"/>
            </w:pPr>
            <w:r w:rsidRPr="005F6B8D">
              <w:t>Availability and adequacy of equipment</w:t>
            </w:r>
          </w:p>
        </w:tc>
        <w:tc>
          <w:tcPr>
            <w:tcW w:w="4453" w:type="dxa"/>
            <w:tcBorders>
              <w:top w:val="single" w:sz="6" w:space="0" w:color="auto"/>
              <w:left w:val="single" w:sz="4" w:space="0" w:color="auto"/>
              <w:bottom w:val="single" w:sz="6" w:space="0" w:color="auto"/>
              <w:right w:val="single" w:sz="6" w:space="0" w:color="auto"/>
            </w:tcBorders>
          </w:tcPr>
          <w:p w14:paraId="230471F7" w14:textId="77777777" w:rsidR="00526100" w:rsidRPr="005F6B8D" w:rsidRDefault="00526100" w:rsidP="00A25F69">
            <w:pPr>
              <w:pStyle w:val="TABLE-cell"/>
            </w:pPr>
          </w:p>
        </w:tc>
      </w:tr>
      <w:tr w:rsidR="00526100" w:rsidRPr="005F6B8D" w14:paraId="70585180" w14:textId="77777777" w:rsidTr="00A25F69">
        <w:trPr>
          <w:cantSplit/>
          <w:jc w:val="center"/>
        </w:trPr>
        <w:tc>
          <w:tcPr>
            <w:tcW w:w="1020" w:type="dxa"/>
            <w:tcBorders>
              <w:top w:val="single" w:sz="6" w:space="0" w:color="auto"/>
              <w:left w:val="single" w:sz="6" w:space="0" w:color="auto"/>
              <w:bottom w:val="single" w:sz="6" w:space="0" w:color="auto"/>
              <w:right w:val="single" w:sz="6" w:space="0" w:color="auto"/>
            </w:tcBorders>
          </w:tcPr>
          <w:p w14:paraId="771D3E89" w14:textId="77777777" w:rsidR="00526100" w:rsidRPr="005F6B8D" w:rsidRDefault="00526100" w:rsidP="00A25F69">
            <w:pPr>
              <w:pStyle w:val="TABLE-cell"/>
            </w:pPr>
          </w:p>
        </w:tc>
        <w:tc>
          <w:tcPr>
            <w:tcW w:w="3883" w:type="dxa"/>
            <w:tcBorders>
              <w:top w:val="single" w:sz="6" w:space="0" w:color="auto"/>
              <w:left w:val="single" w:sz="6" w:space="0" w:color="auto"/>
              <w:bottom w:val="single" w:sz="6" w:space="0" w:color="auto"/>
              <w:right w:val="single" w:sz="4" w:space="0" w:color="auto"/>
            </w:tcBorders>
          </w:tcPr>
          <w:p w14:paraId="37F513F8" w14:textId="77777777" w:rsidR="00526100" w:rsidRPr="005F6B8D" w:rsidRDefault="00526100" w:rsidP="00A25F69">
            <w:pPr>
              <w:pStyle w:val="TABLE-cell"/>
            </w:pPr>
            <w:r w:rsidRPr="005F6B8D">
              <w:t>Maintenance and calibration</w:t>
            </w:r>
          </w:p>
        </w:tc>
        <w:tc>
          <w:tcPr>
            <w:tcW w:w="4453" w:type="dxa"/>
            <w:tcBorders>
              <w:top w:val="single" w:sz="6" w:space="0" w:color="auto"/>
              <w:left w:val="single" w:sz="4" w:space="0" w:color="auto"/>
              <w:bottom w:val="single" w:sz="6" w:space="0" w:color="auto"/>
              <w:right w:val="single" w:sz="6" w:space="0" w:color="auto"/>
            </w:tcBorders>
          </w:tcPr>
          <w:p w14:paraId="500BD0DB" w14:textId="77777777" w:rsidR="00526100" w:rsidRPr="005F6B8D" w:rsidRDefault="00526100" w:rsidP="00A25F69">
            <w:pPr>
              <w:pStyle w:val="TABLE-cell"/>
            </w:pPr>
          </w:p>
        </w:tc>
      </w:tr>
      <w:tr w:rsidR="00526100" w:rsidRPr="005F6B8D" w14:paraId="19A16EB8" w14:textId="77777777" w:rsidTr="00A25F69">
        <w:trPr>
          <w:cantSplit/>
          <w:jc w:val="center"/>
        </w:trPr>
        <w:tc>
          <w:tcPr>
            <w:tcW w:w="1020" w:type="dxa"/>
            <w:tcBorders>
              <w:top w:val="single" w:sz="6" w:space="0" w:color="auto"/>
              <w:left w:val="single" w:sz="6" w:space="0" w:color="auto"/>
              <w:bottom w:val="single" w:sz="6" w:space="0" w:color="auto"/>
              <w:right w:val="single" w:sz="6" w:space="0" w:color="auto"/>
            </w:tcBorders>
          </w:tcPr>
          <w:p w14:paraId="073B8394" w14:textId="77777777" w:rsidR="00526100" w:rsidRPr="005F6B8D" w:rsidRDefault="00526100" w:rsidP="00A25F69">
            <w:pPr>
              <w:pStyle w:val="TABLE-cell"/>
            </w:pPr>
          </w:p>
        </w:tc>
        <w:tc>
          <w:tcPr>
            <w:tcW w:w="3883" w:type="dxa"/>
            <w:tcBorders>
              <w:top w:val="single" w:sz="6" w:space="0" w:color="auto"/>
              <w:left w:val="single" w:sz="6" w:space="0" w:color="auto"/>
              <w:bottom w:val="single" w:sz="6" w:space="0" w:color="auto"/>
              <w:right w:val="single" w:sz="4" w:space="0" w:color="auto"/>
            </w:tcBorders>
          </w:tcPr>
          <w:p w14:paraId="113383C9" w14:textId="77777777" w:rsidR="00526100" w:rsidRPr="005F6B8D" w:rsidRDefault="00526100" w:rsidP="00A25F69">
            <w:pPr>
              <w:pStyle w:val="TABLE-cell"/>
            </w:pPr>
            <w:r w:rsidRPr="005F6B8D">
              <w:t>Capable of being performed correctly</w:t>
            </w:r>
          </w:p>
        </w:tc>
        <w:tc>
          <w:tcPr>
            <w:tcW w:w="4453" w:type="dxa"/>
            <w:tcBorders>
              <w:top w:val="single" w:sz="6" w:space="0" w:color="auto"/>
              <w:left w:val="single" w:sz="4" w:space="0" w:color="auto"/>
              <w:bottom w:val="single" w:sz="6" w:space="0" w:color="auto"/>
              <w:right w:val="single" w:sz="6" w:space="0" w:color="auto"/>
            </w:tcBorders>
          </w:tcPr>
          <w:p w14:paraId="00536049" w14:textId="77777777" w:rsidR="00526100" w:rsidRPr="005F6B8D" w:rsidRDefault="00526100" w:rsidP="00A25F69">
            <w:pPr>
              <w:pStyle w:val="TABLE-cell"/>
            </w:pPr>
          </w:p>
        </w:tc>
      </w:tr>
      <w:tr w:rsidR="00526100" w:rsidRPr="005F6B8D" w14:paraId="2F7C4697" w14:textId="77777777" w:rsidTr="00A25F69">
        <w:trPr>
          <w:cantSplit/>
          <w:jc w:val="center"/>
        </w:trPr>
        <w:tc>
          <w:tcPr>
            <w:tcW w:w="1020" w:type="dxa"/>
            <w:tcBorders>
              <w:top w:val="single" w:sz="6" w:space="0" w:color="auto"/>
              <w:left w:val="single" w:sz="6" w:space="0" w:color="auto"/>
              <w:bottom w:val="single" w:sz="6" w:space="0" w:color="auto"/>
              <w:right w:val="single" w:sz="6" w:space="0" w:color="auto"/>
            </w:tcBorders>
          </w:tcPr>
          <w:p w14:paraId="61214409" w14:textId="77777777" w:rsidR="00526100" w:rsidRPr="005F6B8D" w:rsidRDefault="00526100" w:rsidP="00A25F69">
            <w:pPr>
              <w:pStyle w:val="TABLE-cell"/>
            </w:pPr>
          </w:p>
        </w:tc>
        <w:tc>
          <w:tcPr>
            <w:tcW w:w="3883" w:type="dxa"/>
            <w:tcBorders>
              <w:top w:val="single" w:sz="6" w:space="0" w:color="auto"/>
              <w:left w:val="single" w:sz="6" w:space="0" w:color="auto"/>
              <w:bottom w:val="single" w:sz="6" w:space="0" w:color="auto"/>
              <w:right w:val="single" w:sz="4" w:space="0" w:color="auto"/>
            </w:tcBorders>
          </w:tcPr>
          <w:p w14:paraId="543C0882" w14:textId="77777777" w:rsidR="00526100" w:rsidRPr="005F6B8D" w:rsidRDefault="00526100" w:rsidP="00A25F69">
            <w:pPr>
              <w:pStyle w:val="TABLE-cell"/>
            </w:pPr>
            <w:r w:rsidRPr="005F6B8D">
              <w:t>Comments</w:t>
            </w:r>
          </w:p>
        </w:tc>
        <w:tc>
          <w:tcPr>
            <w:tcW w:w="4453" w:type="dxa"/>
            <w:tcBorders>
              <w:top w:val="single" w:sz="6" w:space="0" w:color="auto"/>
              <w:left w:val="single" w:sz="4" w:space="0" w:color="auto"/>
              <w:bottom w:val="single" w:sz="6" w:space="0" w:color="auto"/>
              <w:right w:val="single" w:sz="6" w:space="0" w:color="auto"/>
            </w:tcBorders>
          </w:tcPr>
          <w:p w14:paraId="1E1F3D38" w14:textId="77777777" w:rsidR="00526100" w:rsidRPr="005F6B8D" w:rsidRDefault="00526100" w:rsidP="00A25F69">
            <w:pPr>
              <w:pStyle w:val="TABLE-cell"/>
            </w:pPr>
          </w:p>
        </w:tc>
      </w:tr>
      <w:tr w:rsidR="00526100" w:rsidRPr="005F6B8D" w14:paraId="147A7FA2" w14:textId="77777777" w:rsidTr="00A25F69">
        <w:trPr>
          <w:cantSplit/>
          <w:jc w:val="center"/>
        </w:trPr>
        <w:tc>
          <w:tcPr>
            <w:tcW w:w="1020" w:type="dxa"/>
            <w:tcBorders>
              <w:top w:val="single" w:sz="6" w:space="0" w:color="auto"/>
              <w:left w:val="single" w:sz="6" w:space="0" w:color="auto"/>
              <w:bottom w:val="single" w:sz="6" w:space="0" w:color="auto"/>
              <w:right w:val="single" w:sz="6" w:space="0" w:color="auto"/>
            </w:tcBorders>
          </w:tcPr>
          <w:p w14:paraId="4DACE001" w14:textId="77777777" w:rsidR="00526100" w:rsidRPr="005F6B8D" w:rsidRDefault="00526100" w:rsidP="00A25F69">
            <w:pPr>
              <w:pStyle w:val="TABLE-cell"/>
            </w:pPr>
            <w:r w:rsidRPr="005F6B8D">
              <w:t>Photos</w:t>
            </w:r>
          </w:p>
        </w:tc>
        <w:tc>
          <w:tcPr>
            <w:tcW w:w="3883" w:type="dxa"/>
            <w:tcBorders>
              <w:top w:val="single" w:sz="6" w:space="0" w:color="auto"/>
              <w:left w:val="single" w:sz="6" w:space="0" w:color="auto"/>
              <w:bottom w:val="single" w:sz="6" w:space="0" w:color="auto"/>
              <w:right w:val="single" w:sz="4" w:space="0" w:color="auto"/>
            </w:tcBorders>
          </w:tcPr>
          <w:p w14:paraId="7C1A5556" w14:textId="77777777" w:rsidR="00526100" w:rsidRPr="005F6B8D" w:rsidRDefault="00526100" w:rsidP="00A25F69">
            <w:pPr>
              <w:pStyle w:val="TABLE-cell"/>
            </w:pPr>
          </w:p>
        </w:tc>
        <w:tc>
          <w:tcPr>
            <w:tcW w:w="4453" w:type="dxa"/>
            <w:tcBorders>
              <w:top w:val="single" w:sz="6" w:space="0" w:color="auto"/>
              <w:left w:val="single" w:sz="4" w:space="0" w:color="auto"/>
              <w:bottom w:val="single" w:sz="6" w:space="0" w:color="auto"/>
              <w:right w:val="single" w:sz="6" w:space="0" w:color="auto"/>
            </w:tcBorders>
          </w:tcPr>
          <w:p w14:paraId="1948AF51" w14:textId="77777777" w:rsidR="00526100" w:rsidRPr="005F6B8D" w:rsidRDefault="00526100" w:rsidP="00A25F69">
            <w:pPr>
              <w:pStyle w:val="TABLE-cell"/>
            </w:pPr>
          </w:p>
        </w:tc>
      </w:tr>
      <w:tr w:rsidR="00526100" w:rsidRPr="005F6B8D" w14:paraId="39259FEA" w14:textId="77777777" w:rsidTr="00A25F69">
        <w:trPr>
          <w:cantSplit/>
          <w:jc w:val="center"/>
        </w:trPr>
        <w:tc>
          <w:tcPr>
            <w:tcW w:w="1020" w:type="dxa"/>
            <w:tcBorders>
              <w:top w:val="single" w:sz="4" w:space="0" w:color="auto"/>
              <w:left w:val="single" w:sz="4" w:space="0" w:color="auto"/>
              <w:bottom w:val="single" w:sz="4" w:space="0" w:color="auto"/>
              <w:right w:val="single" w:sz="4" w:space="0" w:color="auto"/>
            </w:tcBorders>
          </w:tcPr>
          <w:p w14:paraId="3A7F2F16" w14:textId="77777777" w:rsidR="00526100" w:rsidRPr="005F6B8D" w:rsidRDefault="00526100" w:rsidP="00A25F69">
            <w:pPr>
              <w:pStyle w:val="TABLE-cell"/>
              <w:rPr>
                <w:b/>
              </w:rPr>
            </w:pPr>
            <w:r>
              <w:rPr>
                <w:b/>
              </w:rPr>
              <w:t>6.2.3.2</w:t>
            </w:r>
          </w:p>
        </w:tc>
        <w:tc>
          <w:tcPr>
            <w:tcW w:w="8336" w:type="dxa"/>
            <w:gridSpan w:val="2"/>
            <w:tcBorders>
              <w:top w:val="single" w:sz="4" w:space="0" w:color="auto"/>
              <w:left w:val="single" w:sz="4" w:space="0" w:color="auto"/>
              <w:bottom w:val="single" w:sz="4" w:space="0" w:color="auto"/>
              <w:right w:val="single" w:sz="4" w:space="0" w:color="auto"/>
            </w:tcBorders>
          </w:tcPr>
          <w:p w14:paraId="3C3E328A" w14:textId="77777777" w:rsidR="00526100" w:rsidRPr="005F6B8D" w:rsidRDefault="00526100" w:rsidP="00A25F69">
            <w:pPr>
              <w:pStyle w:val="TABLE-cell"/>
              <w:rPr>
                <w:b/>
              </w:rPr>
            </w:pPr>
            <w:r>
              <w:rPr>
                <w:b/>
              </w:rPr>
              <w:t>Cage rotor</w:t>
            </w:r>
          </w:p>
        </w:tc>
      </w:tr>
      <w:tr w:rsidR="00526100" w:rsidRPr="005F6B8D" w14:paraId="48EB0A0E" w14:textId="77777777" w:rsidTr="00A25F69">
        <w:trPr>
          <w:cantSplit/>
          <w:jc w:val="center"/>
        </w:trPr>
        <w:tc>
          <w:tcPr>
            <w:tcW w:w="1020" w:type="dxa"/>
            <w:tcBorders>
              <w:top w:val="single" w:sz="6" w:space="0" w:color="auto"/>
              <w:left w:val="single" w:sz="6" w:space="0" w:color="auto"/>
              <w:bottom w:val="single" w:sz="6" w:space="0" w:color="auto"/>
              <w:right w:val="single" w:sz="6" w:space="0" w:color="auto"/>
            </w:tcBorders>
          </w:tcPr>
          <w:p w14:paraId="7374AE4B" w14:textId="77777777" w:rsidR="00526100" w:rsidRPr="005F6B8D" w:rsidRDefault="00526100" w:rsidP="00A25F69">
            <w:pPr>
              <w:pStyle w:val="TABLE-cell"/>
            </w:pPr>
          </w:p>
        </w:tc>
        <w:tc>
          <w:tcPr>
            <w:tcW w:w="3883" w:type="dxa"/>
            <w:tcBorders>
              <w:top w:val="single" w:sz="6" w:space="0" w:color="auto"/>
              <w:left w:val="single" w:sz="6" w:space="0" w:color="auto"/>
              <w:bottom w:val="single" w:sz="6" w:space="0" w:color="auto"/>
              <w:right w:val="single" w:sz="4" w:space="0" w:color="auto"/>
            </w:tcBorders>
          </w:tcPr>
          <w:p w14:paraId="5E4F6EBA" w14:textId="77777777" w:rsidR="00526100" w:rsidRPr="005F6B8D" w:rsidRDefault="00526100" w:rsidP="00A25F69">
            <w:pPr>
              <w:pStyle w:val="TABLE-cell"/>
            </w:pPr>
            <w:r w:rsidRPr="005F6B8D">
              <w:t>Availability and adequacy of equipment</w:t>
            </w:r>
          </w:p>
        </w:tc>
        <w:tc>
          <w:tcPr>
            <w:tcW w:w="4453" w:type="dxa"/>
            <w:tcBorders>
              <w:top w:val="single" w:sz="6" w:space="0" w:color="auto"/>
              <w:left w:val="single" w:sz="4" w:space="0" w:color="auto"/>
              <w:bottom w:val="single" w:sz="6" w:space="0" w:color="auto"/>
              <w:right w:val="single" w:sz="6" w:space="0" w:color="auto"/>
            </w:tcBorders>
          </w:tcPr>
          <w:p w14:paraId="2857BC99" w14:textId="77777777" w:rsidR="00526100" w:rsidRPr="005F6B8D" w:rsidRDefault="00526100" w:rsidP="00A25F69">
            <w:pPr>
              <w:pStyle w:val="TABLE-cell"/>
            </w:pPr>
          </w:p>
        </w:tc>
      </w:tr>
      <w:tr w:rsidR="00526100" w:rsidRPr="005F6B8D" w14:paraId="440674BF" w14:textId="77777777" w:rsidTr="00A25F69">
        <w:trPr>
          <w:cantSplit/>
          <w:jc w:val="center"/>
        </w:trPr>
        <w:tc>
          <w:tcPr>
            <w:tcW w:w="1020" w:type="dxa"/>
            <w:tcBorders>
              <w:top w:val="single" w:sz="6" w:space="0" w:color="auto"/>
              <w:left w:val="single" w:sz="6" w:space="0" w:color="auto"/>
              <w:bottom w:val="single" w:sz="6" w:space="0" w:color="auto"/>
              <w:right w:val="single" w:sz="6" w:space="0" w:color="auto"/>
            </w:tcBorders>
          </w:tcPr>
          <w:p w14:paraId="7BED9812" w14:textId="77777777" w:rsidR="00526100" w:rsidRPr="005F6B8D" w:rsidRDefault="00526100" w:rsidP="00A25F69">
            <w:pPr>
              <w:pStyle w:val="TABLE-cell"/>
            </w:pPr>
          </w:p>
        </w:tc>
        <w:tc>
          <w:tcPr>
            <w:tcW w:w="3883" w:type="dxa"/>
            <w:tcBorders>
              <w:top w:val="single" w:sz="6" w:space="0" w:color="auto"/>
              <w:left w:val="single" w:sz="6" w:space="0" w:color="auto"/>
              <w:bottom w:val="single" w:sz="6" w:space="0" w:color="auto"/>
              <w:right w:val="single" w:sz="4" w:space="0" w:color="auto"/>
            </w:tcBorders>
          </w:tcPr>
          <w:p w14:paraId="64EFD456" w14:textId="77777777" w:rsidR="00526100" w:rsidRPr="005F6B8D" w:rsidRDefault="00526100" w:rsidP="00A25F69">
            <w:pPr>
              <w:pStyle w:val="TABLE-cell"/>
            </w:pPr>
            <w:r w:rsidRPr="005F6B8D">
              <w:t>Maintenance and calibration</w:t>
            </w:r>
          </w:p>
        </w:tc>
        <w:tc>
          <w:tcPr>
            <w:tcW w:w="4453" w:type="dxa"/>
            <w:tcBorders>
              <w:top w:val="single" w:sz="6" w:space="0" w:color="auto"/>
              <w:left w:val="single" w:sz="4" w:space="0" w:color="auto"/>
              <w:bottom w:val="single" w:sz="6" w:space="0" w:color="auto"/>
              <w:right w:val="single" w:sz="6" w:space="0" w:color="auto"/>
            </w:tcBorders>
          </w:tcPr>
          <w:p w14:paraId="5FB1D35D" w14:textId="77777777" w:rsidR="00526100" w:rsidRPr="005F6B8D" w:rsidRDefault="00526100" w:rsidP="00A25F69">
            <w:pPr>
              <w:pStyle w:val="TABLE-cell"/>
            </w:pPr>
          </w:p>
        </w:tc>
      </w:tr>
      <w:tr w:rsidR="00526100" w:rsidRPr="005F6B8D" w14:paraId="1174E69F" w14:textId="77777777" w:rsidTr="00A25F69">
        <w:trPr>
          <w:cantSplit/>
          <w:jc w:val="center"/>
        </w:trPr>
        <w:tc>
          <w:tcPr>
            <w:tcW w:w="1020" w:type="dxa"/>
            <w:tcBorders>
              <w:top w:val="single" w:sz="6" w:space="0" w:color="auto"/>
              <w:left w:val="single" w:sz="6" w:space="0" w:color="auto"/>
              <w:bottom w:val="single" w:sz="6" w:space="0" w:color="auto"/>
              <w:right w:val="single" w:sz="6" w:space="0" w:color="auto"/>
            </w:tcBorders>
          </w:tcPr>
          <w:p w14:paraId="46B994AF" w14:textId="77777777" w:rsidR="00526100" w:rsidRPr="005F6B8D" w:rsidRDefault="00526100" w:rsidP="00A25F69">
            <w:pPr>
              <w:pStyle w:val="TABLE-cell"/>
            </w:pPr>
          </w:p>
        </w:tc>
        <w:tc>
          <w:tcPr>
            <w:tcW w:w="3883" w:type="dxa"/>
            <w:tcBorders>
              <w:top w:val="single" w:sz="6" w:space="0" w:color="auto"/>
              <w:left w:val="single" w:sz="6" w:space="0" w:color="auto"/>
              <w:bottom w:val="single" w:sz="6" w:space="0" w:color="auto"/>
              <w:right w:val="single" w:sz="4" w:space="0" w:color="auto"/>
            </w:tcBorders>
          </w:tcPr>
          <w:p w14:paraId="5889DA7C" w14:textId="77777777" w:rsidR="00526100" w:rsidRPr="005F6B8D" w:rsidRDefault="00526100" w:rsidP="00A25F69">
            <w:pPr>
              <w:pStyle w:val="TABLE-cell"/>
            </w:pPr>
            <w:r w:rsidRPr="005F6B8D">
              <w:t>Capable of being performed correctly</w:t>
            </w:r>
          </w:p>
        </w:tc>
        <w:tc>
          <w:tcPr>
            <w:tcW w:w="4453" w:type="dxa"/>
            <w:tcBorders>
              <w:top w:val="single" w:sz="6" w:space="0" w:color="auto"/>
              <w:left w:val="single" w:sz="4" w:space="0" w:color="auto"/>
              <w:bottom w:val="single" w:sz="6" w:space="0" w:color="auto"/>
              <w:right w:val="single" w:sz="6" w:space="0" w:color="auto"/>
            </w:tcBorders>
          </w:tcPr>
          <w:p w14:paraId="3B8FA9E1" w14:textId="77777777" w:rsidR="00526100" w:rsidRPr="005F6B8D" w:rsidRDefault="00526100" w:rsidP="00A25F69">
            <w:pPr>
              <w:pStyle w:val="TABLE-cell"/>
            </w:pPr>
          </w:p>
        </w:tc>
      </w:tr>
      <w:tr w:rsidR="00526100" w:rsidRPr="005F6B8D" w14:paraId="68B3F7EE" w14:textId="77777777" w:rsidTr="00A25F69">
        <w:trPr>
          <w:cantSplit/>
          <w:jc w:val="center"/>
        </w:trPr>
        <w:tc>
          <w:tcPr>
            <w:tcW w:w="1020" w:type="dxa"/>
            <w:tcBorders>
              <w:top w:val="single" w:sz="6" w:space="0" w:color="auto"/>
              <w:left w:val="single" w:sz="6" w:space="0" w:color="auto"/>
              <w:bottom w:val="single" w:sz="6" w:space="0" w:color="auto"/>
              <w:right w:val="single" w:sz="6" w:space="0" w:color="auto"/>
            </w:tcBorders>
          </w:tcPr>
          <w:p w14:paraId="4CC018FC" w14:textId="77777777" w:rsidR="00526100" w:rsidRPr="005F6B8D" w:rsidRDefault="00526100" w:rsidP="00A25F69">
            <w:pPr>
              <w:pStyle w:val="TABLE-cell"/>
            </w:pPr>
          </w:p>
        </w:tc>
        <w:tc>
          <w:tcPr>
            <w:tcW w:w="3883" w:type="dxa"/>
            <w:tcBorders>
              <w:top w:val="single" w:sz="6" w:space="0" w:color="auto"/>
              <w:left w:val="single" w:sz="6" w:space="0" w:color="auto"/>
              <w:bottom w:val="single" w:sz="6" w:space="0" w:color="auto"/>
              <w:right w:val="single" w:sz="4" w:space="0" w:color="auto"/>
            </w:tcBorders>
          </w:tcPr>
          <w:p w14:paraId="008B505F" w14:textId="77777777" w:rsidR="00526100" w:rsidRPr="005F6B8D" w:rsidRDefault="00526100" w:rsidP="00A25F69">
            <w:pPr>
              <w:pStyle w:val="TABLE-cell"/>
            </w:pPr>
            <w:r w:rsidRPr="005F6B8D">
              <w:t>Comments</w:t>
            </w:r>
          </w:p>
        </w:tc>
        <w:tc>
          <w:tcPr>
            <w:tcW w:w="4453" w:type="dxa"/>
            <w:tcBorders>
              <w:top w:val="single" w:sz="6" w:space="0" w:color="auto"/>
              <w:left w:val="single" w:sz="4" w:space="0" w:color="auto"/>
              <w:bottom w:val="single" w:sz="6" w:space="0" w:color="auto"/>
              <w:right w:val="single" w:sz="6" w:space="0" w:color="auto"/>
            </w:tcBorders>
          </w:tcPr>
          <w:p w14:paraId="7B96F14C" w14:textId="77777777" w:rsidR="00526100" w:rsidRPr="005F6B8D" w:rsidRDefault="00526100" w:rsidP="00A25F69">
            <w:pPr>
              <w:pStyle w:val="TABLE-cell"/>
            </w:pPr>
          </w:p>
        </w:tc>
      </w:tr>
      <w:tr w:rsidR="00526100" w:rsidRPr="005F6B8D" w14:paraId="74B7C3CA" w14:textId="77777777" w:rsidTr="00A25F69">
        <w:trPr>
          <w:cantSplit/>
          <w:jc w:val="center"/>
        </w:trPr>
        <w:tc>
          <w:tcPr>
            <w:tcW w:w="1020" w:type="dxa"/>
            <w:tcBorders>
              <w:top w:val="single" w:sz="6" w:space="0" w:color="auto"/>
              <w:left w:val="single" w:sz="6" w:space="0" w:color="auto"/>
              <w:bottom w:val="single" w:sz="6" w:space="0" w:color="auto"/>
              <w:right w:val="single" w:sz="6" w:space="0" w:color="auto"/>
            </w:tcBorders>
          </w:tcPr>
          <w:p w14:paraId="5B3B4C7C" w14:textId="77777777" w:rsidR="00526100" w:rsidRPr="005F6B8D" w:rsidRDefault="00526100" w:rsidP="00A25F69">
            <w:pPr>
              <w:pStyle w:val="TABLE-cell"/>
            </w:pPr>
            <w:r w:rsidRPr="005F6B8D">
              <w:t>Photos</w:t>
            </w:r>
          </w:p>
        </w:tc>
        <w:tc>
          <w:tcPr>
            <w:tcW w:w="3883" w:type="dxa"/>
            <w:tcBorders>
              <w:top w:val="single" w:sz="6" w:space="0" w:color="auto"/>
              <w:left w:val="single" w:sz="6" w:space="0" w:color="auto"/>
              <w:bottom w:val="single" w:sz="6" w:space="0" w:color="auto"/>
              <w:right w:val="single" w:sz="4" w:space="0" w:color="auto"/>
            </w:tcBorders>
          </w:tcPr>
          <w:p w14:paraId="0CF227E3" w14:textId="77777777" w:rsidR="00526100" w:rsidRPr="005F6B8D" w:rsidRDefault="00526100" w:rsidP="00A25F69">
            <w:pPr>
              <w:pStyle w:val="TABLE-cell"/>
            </w:pPr>
          </w:p>
        </w:tc>
        <w:tc>
          <w:tcPr>
            <w:tcW w:w="4453" w:type="dxa"/>
            <w:tcBorders>
              <w:top w:val="single" w:sz="6" w:space="0" w:color="auto"/>
              <w:left w:val="single" w:sz="4" w:space="0" w:color="auto"/>
              <w:bottom w:val="single" w:sz="6" w:space="0" w:color="auto"/>
              <w:right w:val="single" w:sz="6" w:space="0" w:color="auto"/>
            </w:tcBorders>
          </w:tcPr>
          <w:p w14:paraId="40F0E616" w14:textId="77777777" w:rsidR="00526100" w:rsidRPr="005F6B8D" w:rsidRDefault="00526100" w:rsidP="00A25F69">
            <w:pPr>
              <w:pStyle w:val="TABLE-cell"/>
            </w:pPr>
          </w:p>
        </w:tc>
      </w:tr>
      <w:tr w:rsidR="00526100" w:rsidRPr="005F6B8D" w14:paraId="1552C1D3" w14:textId="77777777" w:rsidTr="00A25F69">
        <w:trPr>
          <w:cantSplit/>
          <w:jc w:val="center"/>
        </w:trPr>
        <w:tc>
          <w:tcPr>
            <w:tcW w:w="1020" w:type="dxa"/>
            <w:tcBorders>
              <w:top w:val="single" w:sz="6" w:space="0" w:color="auto"/>
              <w:left w:val="single" w:sz="6" w:space="0" w:color="auto"/>
              <w:bottom w:val="single" w:sz="6" w:space="0" w:color="auto"/>
              <w:right w:val="single" w:sz="6" w:space="0" w:color="auto"/>
            </w:tcBorders>
          </w:tcPr>
          <w:p w14:paraId="48DF0881" w14:textId="77777777" w:rsidR="00526100" w:rsidRPr="005F6B8D" w:rsidRDefault="00526100" w:rsidP="00A25F69">
            <w:pPr>
              <w:pStyle w:val="TABLE-cell"/>
              <w:rPr>
                <w:b/>
              </w:rPr>
            </w:pPr>
            <w:r>
              <w:rPr>
                <w:b/>
              </w:rPr>
              <w:t>6.2.4</w:t>
            </w:r>
          </w:p>
        </w:tc>
        <w:tc>
          <w:tcPr>
            <w:tcW w:w="8336" w:type="dxa"/>
            <w:gridSpan w:val="2"/>
            <w:tcBorders>
              <w:top w:val="single" w:sz="6" w:space="0" w:color="auto"/>
              <w:left w:val="single" w:sz="6" w:space="0" w:color="auto"/>
              <w:bottom w:val="single" w:sz="6" w:space="0" w:color="auto"/>
              <w:right w:val="single" w:sz="6" w:space="0" w:color="auto"/>
            </w:tcBorders>
          </w:tcPr>
          <w:p w14:paraId="2F561AE6" w14:textId="77777777" w:rsidR="00526100" w:rsidRPr="005F6B8D" w:rsidRDefault="00526100" w:rsidP="00A25F69">
            <w:pPr>
              <w:pStyle w:val="TABLE-cell"/>
              <w:rPr>
                <w:b/>
              </w:rPr>
            </w:pPr>
            <w:r>
              <w:rPr>
                <w:b/>
                <w:bCs w:val="0"/>
              </w:rPr>
              <w:t>Overspeed test of cemented magnets</w:t>
            </w:r>
          </w:p>
        </w:tc>
      </w:tr>
      <w:tr w:rsidR="00526100" w:rsidRPr="005F6B8D" w14:paraId="6171CC67" w14:textId="77777777" w:rsidTr="00A25F69">
        <w:trPr>
          <w:cantSplit/>
          <w:trHeight w:val="270"/>
          <w:jc w:val="center"/>
        </w:trPr>
        <w:tc>
          <w:tcPr>
            <w:tcW w:w="1020" w:type="dxa"/>
            <w:tcBorders>
              <w:top w:val="single" w:sz="4" w:space="0" w:color="auto"/>
              <w:left w:val="single" w:sz="4" w:space="0" w:color="auto"/>
              <w:right w:val="single" w:sz="6" w:space="0" w:color="auto"/>
            </w:tcBorders>
          </w:tcPr>
          <w:p w14:paraId="22E26E15" w14:textId="77777777" w:rsidR="00526100" w:rsidRPr="005F6B8D" w:rsidRDefault="00526100" w:rsidP="00A25F69">
            <w:pPr>
              <w:pStyle w:val="TABLE-cell"/>
            </w:pPr>
          </w:p>
        </w:tc>
        <w:tc>
          <w:tcPr>
            <w:tcW w:w="3883" w:type="dxa"/>
            <w:tcBorders>
              <w:top w:val="single" w:sz="4" w:space="0" w:color="auto"/>
              <w:left w:val="single" w:sz="6" w:space="0" w:color="auto"/>
              <w:right w:val="single" w:sz="4" w:space="0" w:color="auto"/>
            </w:tcBorders>
          </w:tcPr>
          <w:p w14:paraId="63A5D878" w14:textId="77777777" w:rsidR="00526100" w:rsidRPr="005F6B8D" w:rsidRDefault="00526100" w:rsidP="00A25F69">
            <w:pPr>
              <w:pStyle w:val="TABLE-cell"/>
            </w:pPr>
            <w:r w:rsidRPr="005F6B8D">
              <w:t>Availability and adequacy of equipment</w:t>
            </w:r>
          </w:p>
        </w:tc>
        <w:tc>
          <w:tcPr>
            <w:tcW w:w="4453" w:type="dxa"/>
            <w:tcBorders>
              <w:top w:val="single" w:sz="4" w:space="0" w:color="auto"/>
              <w:left w:val="single" w:sz="4" w:space="0" w:color="auto"/>
              <w:right w:val="single" w:sz="4" w:space="0" w:color="auto"/>
            </w:tcBorders>
          </w:tcPr>
          <w:p w14:paraId="6C6E6050" w14:textId="77777777" w:rsidR="00526100" w:rsidRPr="005F6B8D" w:rsidRDefault="00526100" w:rsidP="00A25F69">
            <w:pPr>
              <w:pStyle w:val="TABLE-cell"/>
            </w:pPr>
          </w:p>
        </w:tc>
      </w:tr>
      <w:tr w:rsidR="00526100" w:rsidRPr="005F6B8D" w14:paraId="5C0BA598" w14:textId="77777777" w:rsidTr="00A25F69">
        <w:trPr>
          <w:cantSplit/>
          <w:trHeight w:val="270"/>
          <w:jc w:val="center"/>
        </w:trPr>
        <w:tc>
          <w:tcPr>
            <w:tcW w:w="1020" w:type="dxa"/>
            <w:tcBorders>
              <w:top w:val="single" w:sz="4" w:space="0" w:color="auto"/>
              <w:left w:val="single" w:sz="4" w:space="0" w:color="auto"/>
              <w:right w:val="single" w:sz="6" w:space="0" w:color="auto"/>
            </w:tcBorders>
          </w:tcPr>
          <w:p w14:paraId="65BB889F" w14:textId="77777777" w:rsidR="00526100" w:rsidRPr="005F6B8D" w:rsidRDefault="00526100" w:rsidP="00A25F69">
            <w:pPr>
              <w:pStyle w:val="TABLE-cell"/>
            </w:pPr>
          </w:p>
        </w:tc>
        <w:tc>
          <w:tcPr>
            <w:tcW w:w="3883" w:type="dxa"/>
            <w:tcBorders>
              <w:top w:val="single" w:sz="4" w:space="0" w:color="auto"/>
              <w:left w:val="single" w:sz="6" w:space="0" w:color="auto"/>
              <w:right w:val="single" w:sz="4" w:space="0" w:color="auto"/>
            </w:tcBorders>
          </w:tcPr>
          <w:p w14:paraId="6675299B" w14:textId="77777777" w:rsidR="00526100" w:rsidRPr="005F6B8D" w:rsidRDefault="00526100" w:rsidP="00A25F69">
            <w:pPr>
              <w:pStyle w:val="TABLE-cell"/>
            </w:pPr>
            <w:r w:rsidRPr="005F6B8D">
              <w:t>Maintenance and calibration</w:t>
            </w:r>
          </w:p>
        </w:tc>
        <w:tc>
          <w:tcPr>
            <w:tcW w:w="4453" w:type="dxa"/>
            <w:tcBorders>
              <w:top w:val="single" w:sz="4" w:space="0" w:color="auto"/>
              <w:left w:val="single" w:sz="4" w:space="0" w:color="auto"/>
              <w:right w:val="single" w:sz="4" w:space="0" w:color="auto"/>
            </w:tcBorders>
          </w:tcPr>
          <w:p w14:paraId="37CA0417" w14:textId="77777777" w:rsidR="00526100" w:rsidRPr="005F6B8D" w:rsidRDefault="00526100" w:rsidP="00A25F69">
            <w:pPr>
              <w:pStyle w:val="TABLE-cell"/>
            </w:pPr>
          </w:p>
        </w:tc>
      </w:tr>
      <w:tr w:rsidR="00526100" w:rsidRPr="005F6B8D" w14:paraId="1E75AD87" w14:textId="77777777" w:rsidTr="00A25F69">
        <w:trPr>
          <w:cantSplit/>
          <w:trHeight w:val="270"/>
          <w:jc w:val="center"/>
        </w:trPr>
        <w:tc>
          <w:tcPr>
            <w:tcW w:w="1020" w:type="dxa"/>
            <w:tcBorders>
              <w:top w:val="single" w:sz="4" w:space="0" w:color="auto"/>
              <w:left w:val="single" w:sz="4" w:space="0" w:color="auto"/>
              <w:right w:val="single" w:sz="6" w:space="0" w:color="auto"/>
            </w:tcBorders>
          </w:tcPr>
          <w:p w14:paraId="45DC9DBF" w14:textId="77777777" w:rsidR="00526100" w:rsidRPr="005F6B8D" w:rsidRDefault="00526100" w:rsidP="00A25F69">
            <w:pPr>
              <w:pStyle w:val="TABLE-cell"/>
            </w:pPr>
          </w:p>
        </w:tc>
        <w:tc>
          <w:tcPr>
            <w:tcW w:w="3883" w:type="dxa"/>
            <w:tcBorders>
              <w:top w:val="single" w:sz="4" w:space="0" w:color="auto"/>
              <w:left w:val="single" w:sz="6" w:space="0" w:color="auto"/>
              <w:right w:val="single" w:sz="4" w:space="0" w:color="auto"/>
            </w:tcBorders>
          </w:tcPr>
          <w:p w14:paraId="3B9C86F2" w14:textId="77777777" w:rsidR="00526100" w:rsidRPr="005F6B8D" w:rsidRDefault="00526100" w:rsidP="00A25F69">
            <w:pPr>
              <w:pStyle w:val="TABLE-cell"/>
            </w:pPr>
            <w:r w:rsidRPr="005F6B8D">
              <w:t>Capable of being performed correctly</w:t>
            </w:r>
          </w:p>
        </w:tc>
        <w:tc>
          <w:tcPr>
            <w:tcW w:w="4453" w:type="dxa"/>
            <w:tcBorders>
              <w:top w:val="single" w:sz="4" w:space="0" w:color="auto"/>
              <w:left w:val="single" w:sz="4" w:space="0" w:color="auto"/>
              <w:right w:val="single" w:sz="4" w:space="0" w:color="auto"/>
            </w:tcBorders>
          </w:tcPr>
          <w:p w14:paraId="7EF1D497" w14:textId="77777777" w:rsidR="00526100" w:rsidRPr="005F6B8D" w:rsidRDefault="00526100" w:rsidP="00A25F69">
            <w:pPr>
              <w:pStyle w:val="TABLE-cell"/>
            </w:pPr>
          </w:p>
        </w:tc>
      </w:tr>
      <w:tr w:rsidR="00526100" w:rsidRPr="005F6B8D" w14:paraId="522829A4" w14:textId="77777777" w:rsidTr="00A25F69">
        <w:trPr>
          <w:cantSplit/>
          <w:trHeight w:val="270"/>
          <w:jc w:val="center"/>
        </w:trPr>
        <w:tc>
          <w:tcPr>
            <w:tcW w:w="1020" w:type="dxa"/>
            <w:tcBorders>
              <w:top w:val="single" w:sz="4" w:space="0" w:color="auto"/>
              <w:left w:val="single" w:sz="4" w:space="0" w:color="auto"/>
              <w:right w:val="single" w:sz="6" w:space="0" w:color="auto"/>
            </w:tcBorders>
          </w:tcPr>
          <w:p w14:paraId="238ED382" w14:textId="77777777" w:rsidR="00526100" w:rsidRPr="005F6B8D" w:rsidRDefault="00526100" w:rsidP="00A25F69">
            <w:pPr>
              <w:pStyle w:val="TABLE-cell"/>
            </w:pPr>
          </w:p>
        </w:tc>
        <w:tc>
          <w:tcPr>
            <w:tcW w:w="3883" w:type="dxa"/>
            <w:tcBorders>
              <w:top w:val="single" w:sz="4" w:space="0" w:color="auto"/>
              <w:left w:val="single" w:sz="6" w:space="0" w:color="auto"/>
              <w:right w:val="single" w:sz="4" w:space="0" w:color="auto"/>
            </w:tcBorders>
          </w:tcPr>
          <w:p w14:paraId="3954F64C" w14:textId="77777777" w:rsidR="00526100" w:rsidRPr="005F6B8D" w:rsidRDefault="00526100" w:rsidP="00A25F69">
            <w:pPr>
              <w:pStyle w:val="TABLE-cell"/>
            </w:pPr>
            <w:r w:rsidRPr="005F6B8D">
              <w:t>Comments</w:t>
            </w:r>
          </w:p>
        </w:tc>
        <w:tc>
          <w:tcPr>
            <w:tcW w:w="4453" w:type="dxa"/>
            <w:tcBorders>
              <w:top w:val="single" w:sz="4" w:space="0" w:color="auto"/>
              <w:left w:val="single" w:sz="4" w:space="0" w:color="auto"/>
              <w:right w:val="single" w:sz="4" w:space="0" w:color="auto"/>
            </w:tcBorders>
          </w:tcPr>
          <w:p w14:paraId="0B7993CF" w14:textId="77777777" w:rsidR="00526100" w:rsidRPr="005F6B8D" w:rsidRDefault="00526100" w:rsidP="00A25F69">
            <w:pPr>
              <w:pStyle w:val="TABLE-cell"/>
            </w:pPr>
          </w:p>
        </w:tc>
      </w:tr>
      <w:tr w:rsidR="00526100" w:rsidRPr="005F6B8D" w14:paraId="4D84AA03" w14:textId="77777777" w:rsidTr="00A25F69">
        <w:trPr>
          <w:cantSplit/>
          <w:trHeight w:val="270"/>
          <w:jc w:val="center"/>
        </w:trPr>
        <w:tc>
          <w:tcPr>
            <w:tcW w:w="1020" w:type="dxa"/>
            <w:tcBorders>
              <w:top w:val="single" w:sz="4" w:space="0" w:color="auto"/>
              <w:left w:val="single" w:sz="4" w:space="0" w:color="auto"/>
              <w:right w:val="single" w:sz="6" w:space="0" w:color="auto"/>
            </w:tcBorders>
          </w:tcPr>
          <w:p w14:paraId="69D25051" w14:textId="77777777" w:rsidR="00526100" w:rsidRPr="005F6B8D" w:rsidRDefault="00526100" w:rsidP="00A25F69">
            <w:pPr>
              <w:pStyle w:val="TABLE-cell"/>
            </w:pPr>
            <w:r w:rsidRPr="005F6B8D">
              <w:t xml:space="preserve">Photos </w:t>
            </w:r>
          </w:p>
        </w:tc>
        <w:tc>
          <w:tcPr>
            <w:tcW w:w="3883" w:type="dxa"/>
            <w:tcBorders>
              <w:top w:val="single" w:sz="4" w:space="0" w:color="auto"/>
              <w:left w:val="single" w:sz="6" w:space="0" w:color="auto"/>
              <w:right w:val="single" w:sz="4" w:space="0" w:color="auto"/>
            </w:tcBorders>
          </w:tcPr>
          <w:p w14:paraId="4460282A" w14:textId="77777777" w:rsidR="00526100" w:rsidRPr="005F6B8D" w:rsidRDefault="00526100" w:rsidP="00A25F69">
            <w:pPr>
              <w:pStyle w:val="TABLE-cell"/>
            </w:pPr>
          </w:p>
        </w:tc>
        <w:tc>
          <w:tcPr>
            <w:tcW w:w="4453" w:type="dxa"/>
            <w:tcBorders>
              <w:top w:val="single" w:sz="4" w:space="0" w:color="auto"/>
              <w:left w:val="single" w:sz="4" w:space="0" w:color="auto"/>
              <w:right w:val="single" w:sz="4" w:space="0" w:color="auto"/>
            </w:tcBorders>
          </w:tcPr>
          <w:p w14:paraId="37F1ACF3" w14:textId="77777777" w:rsidR="00526100" w:rsidRPr="005F6B8D" w:rsidRDefault="00526100" w:rsidP="00A25F69">
            <w:pPr>
              <w:pStyle w:val="TABLE-cell"/>
            </w:pPr>
          </w:p>
        </w:tc>
      </w:tr>
      <w:tr w:rsidR="00526100" w:rsidRPr="005F6B8D" w14:paraId="3F719329" w14:textId="77777777" w:rsidTr="00A25F69">
        <w:trPr>
          <w:cantSplit/>
          <w:jc w:val="center"/>
        </w:trPr>
        <w:tc>
          <w:tcPr>
            <w:tcW w:w="1020" w:type="dxa"/>
            <w:tcBorders>
              <w:top w:val="single" w:sz="6" w:space="0" w:color="auto"/>
              <w:left w:val="single" w:sz="6" w:space="0" w:color="auto"/>
              <w:bottom w:val="single" w:sz="6" w:space="0" w:color="auto"/>
              <w:right w:val="single" w:sz="6" w:space="0" w:color="auto"/>
            </w:tcBorders>
          </w:tcPr>
          <w:p w14:paraId="757B16B8" w14:textId="77777777" w:rsidR="00526100" w:rsidRDefault="00526100" w:rsidP="00A25F69">
            <w:pPr>
              <w:pStyle w:val="TABLE-cell"/>
              <w:rPr>
                <w:b/>
              </w:rPr>
            </w:pPr>
            <w:r>
              <w:rPr>
                <w:b/>
              </w:rPr>
              <w:lastRenderedPageBreak/>
              <w:t>6.3</w:t>
            </w:r>
          </w:p>
          <w:p w14:paraId="0E2384B0" w14:textId="77777777" w:rsidR="00526100" w:rsidRPr="005F6B8D" w:rsidRDefault="00526100" w:rsidP="00A25F69">
            <w:pPr>
              <w:pStyle w:val="TABLE-cell"/>
              <w:rPr>
                <w:b/>
              </w:rPr>
            </w:pPr>
            <w:r>
              <w:rPr>
                <w:b/>
              </w:rPr>
              <w:t>6.3.2</w:t>
            </w:r>
          </w:p>
        </w:tc>
        <w:tc>
          <w:tcPr>
            <w:tcW w:w="8336" w:type="dxa"/>
            <w:gridSpan w:val="2"/>
            <w:tcBorders>
              <w:top w:val="single" w:sz="6" w:space="0" w:color="auto"/>
              <w:left w:val="single" w:sz="6" w:space="0" w:color="auto"/>
              <w:bottom w:val="single" w:sz="6" w:space="0" w:color="auto"/>
              <w:right w:val="single" w:sz="6" w:space="0" w:color="auto"/>
            </w:tcBorders>
          </w:tcPr>
          <w:p w14:paraId="03A60086" w14:textId="77777777" w:rsidR="00526100" w:rsidRDefault="00526100" w:rsidP="00A25F69">
            <w:pPr>
              <w:pStyle w:val="TABLE-cell"/>
              <w:rPr>
                <w:b/>
                <w:bCs w:val="0"/>
              </w:rPr>
            </w:pPr>
            <w:r>
              <w:rPr>
                <w:b/>
                <w:bCs w:val="0"/>
              </w:rPr>
              <w:t>Luminaires</w:t>
            </w:r>
          </w:p>
          <w:p w14:paraId="126ECB15" w14:textId="77777777" w:rsidR="00526100" w:rsidRPr="005F6B8D" w:rsidRDefault="00526100" w:rsidP="00A25F69">
            <w:pPr>
              <w:pStyle w:val="TABLE-cell"/>
              <w:rPr>
                <w:b/>
              </w:rPr>
            </w:pPr>
            <w:r>
              <w:rPr>
                <w:b/>
              </w:rPr>
              <w:t>Impact and drop tests*</w:t>
            </w:r>
          </w:p>
        </w:tc>
      </w:tr>
      <w:tr w:rsidR="00526100" w:rsidRPr="005F6B8D" w14:paraId="03ACEA65" w14:textId="77777777" w:rsidTr="00A25F69">
        <w:trPr>
          <w:cantSplit/>
          <w:trHeight w:val="270"/>
          <w:jc w:val="center"/>
        </w:trPr>
        <w:tc>
          <w:tcPr>
            <w:tcW w:w="1020" w:type="dxa"/>
            <w:tcBorders>
              <w:top w:val="single" w:sz="4" w:space="0" w:color="auto"/>
              <w:left w:val="single" w:sz="4" w:space="0" w:color="auto"/>
              <w:right w:val="single" w:sz="6" w:space="0" w:color="auto"/>
            </w:tcBorders>
          </w:tcPr>
          <w:p w14:paraId="03275E05" w14:textId="77777777" w:rsidR="00526100" w:rsidRPr="005F6B8D" w:rsidRDefault="00526100" w:rsidP="00A25F69">
            <w:pPr>
              <w:pStyle w:val="TABLE-cell"/>
            </w:pPr>
          </w:p>
        </w:tc>
        <w:tc>
          <w:tcPr>
            <w:tcW w:w="3883" w:type="dxa"/>
            <w:tcBorders>
              <w:top w:val="single" w:sz="4" w:space="0" w:color="auto"/>
              <w:left w:val="single" w:sz="6" w:space="0" w:color="auto"/>
              <w:right w:val="single" w:sz="4" w:space="0" w:color="auto"/>
            </w:tcBorders>
          </w:tcPr>
          <w:p w14:paraId="184E9C4B" w14:textId="77777777" w:rsidR="00526100" w:rsidRPr="005F6B8D" w:rsidRDefault="00526100" w:rsidP="00A25F69">
            <w:pPr>
              <w:pStyle w:val="TABLE-cell"/>
            </w:pPr>
            <w:r w:rsidRPr="005F6B8D">
              <w:t>Availability and adequacy of equipment</w:t>
            </w:r>
          </w:p>
        </w:tc>
        <w:tc>
          <w:tcPr>
            <w:tcW w:w="4453" w:type="dxa"/>
            <w:tcBorders>
              <w:top w:val="single" w:sz="4" w:space="0" w:color="auto"/>
              <w:left w:val="single" w:sz="4" w:space="0" w:color="auto"/>
              <w:right w:val="single" w:sz="4" w:space="0" w:color="auto"/>
            </w:tcBorders>
          </w:tcPr>
          <w:p w14:paraId="1ACE9EC0" w14:textId="77777777" w:rsidR="00526100" w:rsidRPr="005F6B8D" w:rsidRDefault="00526100" w:rsidP="00A25F69">
            <w:pPr>
              <w:pStyle w:val="TABLE-cell"/>
            </w:pPr>
          </w:p>
        </w:tc>
      </w:tr>
      <w:tr w:rsidR="00526100" w:rsidRPr="005F6B8D" w14:paraId="7E243D07" w14:textId="77777777" w:rsidTr="00A25F69">
        <w:trPr>
          <w:cantSplit/>
          <w:trHeight w:val="270"/>
          <w:jc w:val="center"/>
        </w:trPr>
        <w:tc>
          <w:tcPr>
            <w:tcW w:w="1020" w:type="dxa"/>
            <w:tcBorders>
              <w:top w:val="single" w:sz="4" w:space="0" w:color="auto"/>
              <w:left w:val="single" w:sz="4" w:space="0" w:color="auto"/>
              <w:right w:val="single" w:sz="6" w:space="0" w:color="auto"/>
            </w:tcBorders>
          </w:tcPr>
          <w:p w14:paraId="1BA8D27A" w14:textId="77777777" w:rsidR="00526100" w:rsidRPr="005F6B8D" w:rsidRDefault="00526100" w:rsidP="00A25F69">
            <w:pPr>
              <w:pStyle w:val="TABLE-cell"/>
            </w:pPr>
          </w:p>
        </w:tc>
        <w:tc>
          <w:tcPr>
            <w:tcW w:w="3883" w:type="dxa"/>
            <w:tcBorders>
              <w:top w:val="single" w:sz="4" w:space="0" w:color="auto"/>
              <w:left w:val="single" w:sz="6" w:space="0" w:color="auto"/>
              <w:right w:val="single" w:sz="4" w:space="0" w:color="auto"/>
            </w:tcBorders>
          </w:tcPr>
          <w:p w14:paraId="369F451F" w14:textId="77777777" w:rsidR="00526100" w:rsidRPr="005F6B8D" w:rsidRDefault="00526100" w:rsidP="00A25F69">
            <w:pPr>
              <w:pStyle w:val="TABLE-cell"/>
            </w:pPr>
            <w:r w:rsidRPr="005F6B8D">
              <w:t>Maintenance and calibration</w:t>
            </w:r>
          </w:p>
        </w:tc>
        <w:tc>
          <w:tcPr>
            <w:tcW w:w="4453" w:type="dxa"/>
            <w:tcBorders>
              <w:top w:val="single" w:sz="4" w:space="0" w:color="auto"/>
              <w:left w:val="single" w:sz="4" w:space="0" w:color="auto"/>
              <w:right w:val="single" w:sz="4" w:space="0" w:color="auto"/>
            </w:tcBorders>
          </w:tcPr>
          <w:p w14:paraId="172B95F3" w14:textId="77777777" w:rsidR="00526100" w:rsidRPr="005F6B8D" w:rsidRDefault="00526100" w:rsidP="00A25F69">
            <w:pPr>
              <w:pStyle w:val="TABLE-cell"/>
            </w:pPr>
          </w:p>
        </w:tc>
      </w:tr>
      <w:tr w:rsidR="00526100" w:rsidRPr="005F6B8D" w14:paraId="579E41AB" w14:textId="77777777" w:rsidTr="00A25F69">
        <w:trPr>
          <w:cantSplit/>
          <w:trHeight w:val="270"/>
          <w:jc w:val="center"/>
        </w:trPr>
        <w:tc>
          <w:tcPr>
            <w:tcW w:w="1020" w:type="dxa"/>
            <w:tcBorders>
              <w:top w:val="single" w:sz="4" w:space="0" w:color="auto"/>
              <w:left w:val="single" w:sz="4" w:space="0" w:color="auto"/>
              <w:right w:val="single" w:sz="6" w:space="0" w:color="auto"/>
            </w:tcBorders>
          </w:tcPr>
          <w:p w14:paraId="4F4626C2" w14:textId="77777777" w:rsidR="00526100" w:rsidRPr="005F6B8D" w:rsidRDefault="00526100" w:rsidP="00A25F69">
            <w:pPr>
              <w:pStyle w:val="TABLE-cell"/>
            </w:pPr>
          </w:p>
        </w:tc>
        <w:tc>
          <w:tcPr>
            <w:tcW w:w="3883" w:type="dxa"/>
            <w:tcBorders>
              <w:top w:val="single" w:sz="4" w:space="0" w:color="auto"/>
              <w:left w:val="single" w:sz="6" w:space="0" w:color="auto"/>
              <w:right w:val="single" w:sz="4" w:space="0" w:color="auto"/>
            </w:tcBorders>
          </w:tcPr>
          <w:p w14:paraId="5149CBFF" w14:textId="77777777" w:rsidR="00526100" w:rsidRPr="005F6B8D" w:rsidRDefault="00526100" w:rsidP="00A25F69">
            <w:pPr>
              <w:pStyle w:val="TABLE-cell"/>
            </w:pPr>
            <w:r w:rsidRPr="005F6B8D">
              <w:t>Capable of being performed correctly</w:t>
            </w:r>
          </w:p>
        </w:tc>
        <w:tc>
          <w:tcPr>
            <w:tcW w:w="4453" w:type="dxa"/>
            <w:tcBorders>
              <w:top w:val="single" w:sz="4" w:space="0" w:color="auto"/>
              <w:left w:val="single" w:sz="4" w:space="0" w:color="auto"/>
              <w:right w:val="single" w:sz="4" w:space="0" w:color="auto"/>
            </w:tcBorders>
          </w:tcPr>
          <w:p w14:paraId="1723E894" w14:textId="77777777" w:rsidR="00526100" w:rsidRPr="005F6B8D" w:rsidRDefault="00526100" w:rsidP="00A25F69">
            <w:pPr>
              <w:pStyle w:val="TABLE-cell"/>
            </w:pPr>
          </w:p>
        </w:tc>
      </w:tr>
      <w:tr w:rsidR="00526100" w:rsidRPr="005F6B8D" w14:paraId="52A10E7A" w14:textId="77777777" w:rsidTr="00A25F69">
        <w:trPr>
          <w:cantSplit/>
          <w:trHeight w:val="270"/>
          <w:jc w:val="center"/>
        </w:trPr>
        <w:tc>
          <w:tcPr>
            <w:tcW w:w="1020" w:type="dxa"/>
            <w:tcBorders>
              <w:top w:val="single" w:sz="4" w:space="0" w:color="auto"/>
              <w:left w:val="single" w:sz="4" w:space="0" w:color="auto"/>
              <w:right w:val="single" w:sz="6" w:space="0" w:color="auto"/>
            </w:tcBorders>
          </w:tcPr>
          <w:p w14:paraId="6D4A1708" w14:textId="77777777" w:rsidR="00526100" w:rsidRPr="005F6B8D" w:rsidRDefault="00526100" w:rsidP="00A25F69">
            <w:pPr>
              <w:pStyle w:val="TABLE-cell"/>
            </w:pPr>
          </w:p>
        </w:tc>
        <w:tc>
          <w:tcPr>
            <w:tcW w:w="3883" w:type="dxa"/>
            <w:tcBorders>
              <w:top w:val="single" w:sz="4" w:space="0" w:color="auto"/>
              <w:left w:val="single" w:sz="6" w:space="0" w:color="auto"/>
              <w:right w:val="single" w:sz="4" w:space="0" w:color="auto"/>
            </w:tcBorders>
          </w:tcPr>
          <w:p w14:paraId="4E628CE9" w14:textId="77777777" w:rsidR="00526100" w:rsidRPr="005F6B8D" w:rsidRDefault="00526100" w:rsidP="00A25F69">
            <w:pPr>
              <w:pStyle w:val="TABLE-cell"/>
            </w:pPr>
            <w:r w:rsidRPr="005F6B8D">
              <w:t>Comments</w:t>
            </w:r>
          </w:p>
        </w:tc>
        <w:tc>
          <w:tcPr>
            <w:tcW w:w="4453" w:type="dxa"/>
            <w:tcBorders>
              <w:top w:val="single" w:sz="4" w:space="0" w:color="auto"/>
              <w:left w:val="single" w:sz="4" w:space="0" w:color="auto"/>
              <w:right w:val="single" w:sz="4" w:space="0" w:color="auto"/>
            </w:tcBorders>
          </w:tcPr>
          <w:p w14:paraId="35C49BFD" w14:textId="77777777" w:rsidR="00526100" w:rsidRPr="005F6B8D" w:rsidRDefault="00526100" w:rsidP="00A25F69">
            <w:pPr>
              <w:pStyle w:val="TABLE-cell"/>
            </w:pPr>
          </w:p>
        </w:tc>
      </w:tr>
      <w:tr w:rsidR="00526100" w:rsidRPr="005F6B8D" w14:paraId="228FE96B" w14:textId="77777777" w:rsidTr="00A25F69">
        <w:trPr>
          <w:cantSplit/>
          <w:trHeight w:val="270"/>
          <w:jc w:val="center"/>
        </w:trPr>
        <w:tc>
          <w:tcPr>
            <w:tcW w:w="1020" w:type="dxa"/>
            <w:tcBorders>
              <w:top w:val="single" w:sz="4" w:space="0" w:color="auto"/>
              <w:left w:val="single" w:sz="4" w:space="0" w:color="auto"/>
              <w:right w:val="single" w:sz="6" w:space="0" w:color="auto"/>
            </w:tcBorders>
          </w:tcPr>
          <w:p w14:paraId="07B548CC" w14:textId="77777777" w:rsidR="00526100" w:rsidRPr="005F6B8D" w:rsidRDefault="00526100" w:rsidP="00A25F69">
            <w:pPr>
              <w:pStyle w:val="TABLE-cell"/>
            </w:pPr>
            <w:r w:rsidRPr="005F6B8D">
              <w:t xml:space="preserve">Photos </w:t>
            </w:r>
          </w:p>
        </w:tc>
        <w:tc>
          <w:tcPr>
            <w:tcW w:w="3883" w:type="dxa"/>
            <w:tcBorders>
              <w:top w:val="single" w:sz="4" w:space="0" w:color="auto"/>
              <w:left w:val="single" w:sz="6" w:space="0" w:color="auto"/>
              <w:right w:val="single" w:sz="4" w:space="0" w:color="auto"/>
            </w:tcBorders>
          </w:tcPr>
          <w:p w14:paraId="50B671DB" w14:textId="77777777" w:rsidR="00526100" w:rsidRPr="005F6B8D" w:rsidRDefault="00526100" w:rsidP="00A25F69">
            <w:pPr>
              <w:pStyle w:val="TABLE-cell"/>
            </w:pPr>
          </w:p>
        </w:tc>
        <w:tc>
          <w:tcPr>
            <w:tcW w:w="4453" w:type="dxa"/>
            <w:tcBorders>
              <w:top w:val="single" w:sz="4" w:space="0" w:color="auto"/>
              <w:left w:val="single" w:sz="4" w:space="0" w:color="auto"/>
              <w:right w:val="single" w:sz="4" w:space="0" w:color="auto"/>
            </w:tcBorders>
          </w:tcPr>
          <w:p w14:paraId="023ABDCC" w14:textId="77777777" w:rsidR="00526100" w:rsidRPr="005F6B8D" w:rsidRDefault="00526100" w:rsidP="00A25F69">
            <w:pPr>
              <w:pStyle w:val="TABLE-cell"/>
            </w:pPr>
          </w:p>
        </w:tc>
      </w:tr>
      <w:tr w:rsidR="00526100" w:rsidRPr="005F6B8D" w14:paraId="42E4EED6" w14:textId="77777777" w:rsidTr="00A25F69">
        <w:trPr>
          <w:cantSplit/>
          <w:jc w:val="center"/>
        </w:trPr>
        <w:tc>
          <w:tcPr>
            <w:tcW w:w="1020" w:type="dxa"/>
            <w:tcBorders>
              <w:top w:val="single" w:sz="6" w:space="0" w:color="auto"/>
              <w:left w:val="single" w:sz="6" w:space="0" w:color="auto"/>
              <w:bottom w:val="single" w:sz="6" w:space="0" w:color="auto"/>
              <w:right w:val="single" w:sz="6" w:space="0" w:color="auto"/>
            </w:tcBorders>
          </w:tcPr>
          <w:p w14:paraId="05FA6B18" w14:textId="77777777" w:rsidR="00526100" w:rsidRPr="005F6B8D" w:rsidRDefault="00526100" w:rsidP="00A25F69">
            <w:pPr>
              <w:pStyle w:val="TABLE-cell"/>
              <w:rPr>
                <w:b/>
              </w:rPr>
            </w:pPr>
            <w:r w:rsidRPr="005F6B8D">
              <w:rPr>
                <w:b/>
              </w:rPr>
              <w:t>6.3</w:t>
            </w:r>
            <w:r>
              <w:rPr>
                <w:b/>
              </w:rPr>
              <w:t>.3</w:t>
            </w:r>
          </w:p>
        </w:tc>
        <w:tc>
          <w:tcPr>
            <w:tcW w:w="8336" w:type="dxa"/>
            <w:gridSpan w:val="2"/>
            <w:tcBorders>
              <w:top w:val="single" w:sz="6" w:space="0" w:color="auto"/>
              <w:left w:val="single" w:sz="6" w:space="0" w:color="auto"/>
              <w:bottom w:val="single" w:sz="6" w:space="0" w:color="auto"/>
              <w:right w:val="single" w:sz="6" w:space="0" w:color="auto"/>
            </w:tcBorders>
          </w:tcPr>
          <w:p w14:paraId="72EB2B31" w14:textId="39455200" w:rsidR="00526100" w:rsidRPr="005F6B8D" w:rsidRDefault="00526100" w:rsidP="00A25F69">
            <w:pPr>
              <w:pStyle w:val="TABLE-cell"/>
              <w:rPr>
                <w:b/>
              </w:rPr>
            </w:pPr>
            <w:r w:rsidRPr="005F6B8D">
              <w:rPr>
                <w:b/>
                <w:bCs w:val="0"/>
              </w:rPr>
              <w:t>Mechanical tests for screw lampholders other than E10</w:t>
            </w:r>
          </w:p>
        </w:tc>
      </w:tr>
      <w:tr w:rsidR="00526100" w:rsidRPr="005F6B8D" w14:paraId="09604AB4" w14:textId="77777777" w:rsidTr="00A25F69">
        <w:trPr>
          <w:cantSplit/>
          <w:trHeight w:val="270"/>
          <w:jc w:val="center"/>
        </w:trPr>
        <w:tc>
          <w:tcPr>
            <w:tcW w:w="1020" w:type="dxa"/>
            <w:tcBorders>
              <w:top w:val="single" w:sz="4" w:space="0" w:color="auto"/>
              <w:left w:val="single" w:sz="4" w:space="0" w:color="auto"/>
              <w:right w:val="single" w:sz="6" w:space="0" w:color="auto"/>
            </w:tcBorders>
          </w:tcPr>
          <w:p w14:paraId="63AB6148" w14:textId="77777777" w:rsidR="00526100" w:rsidRPr="005F6B8D" w:rsidRDefault="00526100" w:rsidP="00A25F69">
            <w:pPr>
              <w:pStyle w:val="TABLE-cell"/>
            </w:pPr>
          </w:p>
        </w:tc>
        <w:tc>
          <w:tcPr>
            <w:tcW w:w="3883" w:type="dxa"/>
            <w:tcBorders>
              <w:top w:val="single" w:sz="4" w:space="0" w:color="auto"/>
              <w:left w:val="single" w:sz="6" w:space="0" w:color="auto"/>
              <w:right w:val="single" w:sz="4" w:space="0" w:color="auto"/>
            </w:tcBorders>
          </w:tcPr>
          <w:p w14:paraId="40BFE351" w14:textId="77777777" w:rsidR="00526100" w:rsidRPr="005F6B8D" w:rsidRDefault="00526100" w:rsidP="00A25F69">
            <w:pPr>
              <w:pStyle w:val="TABLE-cell"/>
            </w:pPr>
            <w:r w:rsidRPr="005F6B8D">
              <w:t>Availability and adequacy of equipment</w:t>
            </w:r>
          </w:p>
        </w:tc>
        <w:tc>
          <w:tcPr>
            <w:tcW w:w="4453" w:type="dxa"/>
            <w:tcBorders>
              <w:top w:val="single" w:sz="4" w:space="0" w:color="auto"/>
              <w:left w:val="single" w:sz="4" w:space="0" w:color="auto"/>
              <w:right w:val="single" w:sz="4" w:space="0" w:color="auto"/>
            </w:tcBorders>
          </w:tcPr>
          <w:p w14:paraId="1C80844D" w14:textId="77777777" w:rsidR="00526100" w:rsidRPr="005F6B8D" w:rsidRDefault="00526100" w:rsidP="00A25F69">
            <w:pPr>
              <w:pStyle w:val="TABLE-cell"/>
            </w:pPr>
          </w:p>
        </w:tc>
      </w:tr>
      <w:tr w:rsidR="00526100" w:rsidRPr="005F6B8D" w14:paraId="655D75EF" w14:textId="77777777" w:rsidTr="00A25F69">
        <w:trPr>
          <w:cantSplit/>
          <w:trHeight w:val="270"/>
          <w:jc w:val="center"/>
        </w:trPr>
        <w:tc>
          <w:tcPr>
            <w:tcW w:w="1020" w:type="dxa"/>
            <w:tcBorders>
              <w:top w:val="single" w:sz="4" w:space="0" w:color="auto"/>
              <w:left w:val="single" w:sz="4" w:space="0" w:color="auto"/>
              <w:right w:val="single" w:sz="6" w:space="0" w:color="auto"/>
            </w:tcBorders>
          </w:tcPr>
          <w:p w14:paraId="4E1E8EDE" w14:textId="77777777" w:rsidR="00526100" w:rsidRPr="005F6B8D" w:rsidRDefault="00526100" w:rsidP="00A25F69">
            <w:pPr>
              <w:pStyle w:val="TABLE-cell"/>
            </w:pPr>
          </w:p>
        </w:tc>
        <w:tc>
          <w:tcPr>
            <w:tcW w:w="3883" w:type="dxa"/>
            <w:tcBorders>
              <w:top w:val="single" w:sz="4" w:space="0" w:color="auto"/>
              <w:left w:val="single" w:sz="6" w:space="0" w:color="auto"/>
              <w:right w:val="single" w:sz="4" w:space="0" w:color="auto"/>
            </w:tcBorders>
          </w:tcPr>
          <w:p w14:paraId="055BAC53" w14:textId="77777777" w:rsidR="00526100" w:rsidRPr="005F6B8D" w:rsidRDefault="00526100" w:rsidP="00A25F69">
            <w:pPr>
              <w:pStyle w:val="TABLE-cell"/>
            </w:pPr>
            <w:r w:rsidRPr="005F6B8D">
              <w:t>Maintenance and calibration</w:t>
            </w:r>
          </w:p>
        </w:tc>
        <w:tc>
          <w:tcPr>
            <w:tcW w:w="4453" w:type="dxa"/>
            <w:tcBorders>
              <w:top w:val="single" w:sz="4" w:space="0" w:color="auto"/>
              <w:left w:val="single" w:sz="4" w:space="0" w:color="auto"/>
              <w:right w:val="single" w:sz="4" w:space="0" w:color="auto"/>
            </w:tcBorders>
          </w:tcPr>
          <w:p w14:paraId="28EE9F2E" w14:textId="77777777" w:rsidR="00526100" w:rsidRPr="005F6B8D" w:rsidRDefault="00526100" w:rsidP="00A25F69">
            <w:pPr>
              <w:pStyle w:val="TABLE-cell"/>
            </w:pPr>
          </w:p>
        </w:tc>
      </w:tr>
      <w:tr w:rsidR="00526100" w:rsidRPr="005F6B8D" w14:paraId="2D88679E" w14:textId="77777777" w:rsidTr="00A25F69">
        <w:trPr>
          <w:cantSplit/>
          <w:trHeight w:val="270"/>
          <w:jc w:val="center"/>
        </w:trPr>
        <w:tc>
          <w:tcPr>
            <w:tcW w:w="1020" w:type="dxa"/>
            <w:tcBorders>
              <w:top w:val="single" w:sz="4" w:space="0" w:color="auto"/>
              <w:left w:val="single" w:sz="4" w:space="0" w:color="auto"/>
              <w:right w:val="single" w:sz="6" w:space="0" w:color="auto"/>
            </w:tcBorders>
          </w:tcPr>
          <w:p w14:paraId="4D8243F1" w14:textId="77777777" w:rsidR="00526100" w:rsidRPr="005F6B8D" w:rsidRDefault="00526100" w:rsidP="00A25F69">
            <w:pPr>
              <w:pStyle w:val="TABLE-cell"/>
            </w:pPr>
          </w:p>
        </w:tc>
        <w:tc>
          <w:tcPr>
            <w:tcW w:w="3883" w:type="dxa"/>
            <w:tcBorders>
              <w:top w:val="single" w:sz="4" w:space="0" w:color="auto"/>
              <w:left w:val="single" w:sz="6" w:space="0" w:color="auto"/>
              <w:right w:val="single" w:sz="4" w:space="0" w:color="auto"/>
            </w:tcBorders>
          </w:tcPr>
          <w:p w14:paraId="19754088" w14:textId="77777777" w:rsidR="00526100" w:rsidRPr="005F6B8D" w:rsidRDefault="00526100" w:rsidP="00A25F69">
            <w:pPr>
              <w:pStyle w:val="TABLE-cell"/>
            </w:pPr>
            <w:r w:rsidRPr="005F6B8D">
              <w:t>Capable of being performed correctly</w:t>
            </w:r>
          </w:p>
        </w:tc>
        <w:tc>
          <w:tcPr>
            <w:tcW w:w="4453" w:type="dxa"/>
            <w:tcBorders>
              <w:top w:val="single" w:sz="4" w:space="0" w:color="auto"/>
              <w:left w:val="single" w:sz="4" w:space="0" w:color="auto"/>
              <w:right w:val="single" w:sz="4" w:space="0" w:color="auto"/>
            </w:tcBorders>
          </w:tcPr>
          <w:p w14:paraId="42395BED" w14:textId="77777777" w:rsidR="00526100" w:rsidRPr="005F6B8D" w:rsidRDefault="00526100" w:rsidP="00A25F69">
            <w:pPr>
              <w:pStyle w:val="TABLE-cell"/>
            </w:pPr>
          </w:p>
        </w:tc>
      </w:tr>
      <w:tr w:rsidR="00526100" w:rsidRPr="005F6B8D" w14:paraId="6FEE136F" w14:textId="77777777" w:rsidTr="00A25F69">
        <w:trPr>
          <w:cantSplit/>
          <w:trHeight w:val="270"/>
          <w:jc w:val="center"/>
        </w:trPr>
        <w:tc>
          <w:tcPr>
            <w:tcW w:w="1020" w:type="dxa"/>
            <w:tcBorders>
              <w:top w:val="single" w:sz="4" w:space="0" w:color="auto"/>
              <w:left w:val="single" w:sz="4" w:space="0" w:color="auto"/>
              <w:right w:val="single" w:sz="6" w:space="0" w:color="auto"/>
            </w:tcBorders>
          </w:tcPr>
          <w:p w14:paraId="64FBEE0A" w14:textId="77777777" w:rsidR="00526100" w:rsidRPr="005F6B8D" w:rsidRDefault="00526100" w:rsidP="00A25F69">
            <w:pPr>
              <w:pStyle w:val="TABLE-cell"/>
            </w:pPr>
          </w:p>
        </w:tc>
        <w:tc>
          <w:tcPr>
            <w:tcW w:w="3883" w:type="dxa"/>
            <w:tcBorders>
              <w:top w:val="single" w:sz="4" w:space="0" w:color="auto"/>
              <w:left w:val="single" w:sz="6" w:space="0" w:color="auto"/>
              <w:right w:val="single" w:sz="4" w:space="0" w:color="auto"/>
            </w:tcBorders>
          </w:tcPr>
          <w:p w14:paraId="2FE7E713" w14:textId="77777777" w:rsidR="00526100" w:rsidRPr="005F6B8D" w:rsidRDefault="00526100" w:rsidP="00A25F69">
            <w:pPr>
              <w:pStyle w:val="TABLE-cell"/>
            </w:pPr>
            <w:r w:rsidRPr="005F6B8D">
              <w:t>Comments</w:t>
            </w:r>
          </w:p>
        </w:tc>
        <w:tc>
          <w:tcPr>
            <w:tcW w:w="4453" w:type="dxa"/>
            <w:tcBorders>
              <w:top w:val="single" w:sz="4" w:space="0" w:color="auto"/>
              <w:left w:val="single" w:sz="4" w:space="0" w:color="auto"/>
              <w:right w:val="single" w:sz="4" w:space="0" w:color="auto"/>
            </w:tcBorders>
          </w:tcPr>
          <w:p w14:paraId="6E989DE4" w14:textId="77777777" w:rsidR="00526100" w:rsidRPr="005F6B8D" w:rsidRDefault="00526100" w:rsidP="00A25F69">
            <w:pPr>
              <w:pStyle w:val="TABLE-cell"/>
            </w:pPr>
          </w:p>
        </w:tc>
      </w:tr>
      <w:tr w:rsidR="00526100" w:rsidRPr="005F6B8D" w14:paraId="48B4759B" w14:textId="77777777" w:rsidTr="00A25F69">
        <w:trPr>
          <w:cantSplit/>
          <w:trHeight w:val="270"/>
          <w:jc w:val="center"/>
        </w:trPr>
        <w:tc>
          <w:tcPr>
            <w:tcW w:w="1020" w:type="dxa"/>
            <w:tcBorders>
              <w:top w:val="single" w:sz="4" w:space="0" w:color="auto"/>
              <w:left w:val="single" w:sz="4" w:space="0" w:color="auto"/>
              <w:right w:val="single" w:sz="6" w:space="0" w:color="auto"/>
            </w:tcBorders>
          </w:tcPr>
          <w:p w14:paraId="1B6C80D6" w14:textId="77777777" w:rsidR="00526100" w:rsidRPr="005F6B8D" w:rsidRDefault="00526100" w:rsidP="00A25F69">
            <w:pPr>
              <w:pStyle w:val="TABLE-cell"/>
            </w:pPr>
            <w:r w:rsidRPr="005F6B8D">
              <w:t>Photos</w:t>
            </w:r>
            <w:bookmarkStart w:id="142" w:name="OLE_LINK3"/>
            <w:bookmarkStart w:id="143" w:name="OLE_LINK4"/>
            <w:r w:rsidRPr="005F6B8D">
              <w:t xml:space="preserve"> </w:t>
            </w:r>
            <w:bookmarkEnd w:id="142"/>
            <w:bookmarkEnd w:id="143"/>
          </w:p>
        </w:tc>
        <w:tc>
          <w:tcPr>
            <w:tcW w:w="3883" w:type="dxa"/>
            <w:tcBorders>
              <w:top w:val="single" w:sz="4" w:space="0" w:color="auto"/>
              <w:left w:val="single" w:sz="6" w:space="0" w:color="auto"/>
              <w:right w:val="single" w:sz="4" w:space="0" w:color="auto"/>
            </w:tcBorders>
          </w:tcPr>
          <w:p w14:paraId="2C9760CB" w14:textId="77777777" w:rsidR="00526100" w:rsidRPr="005F6B8D" w:rsidRDefault="00526100" w:rsidP="00A25F69">
            <w:pPr>
              <w:pStyle w:val="TABLE-cell"/>
            </w:pPr>
          </w:p>
        </w:tc>
        <w:tc>
          <w:tcPr>
            <w:tcW w:w="4453" w:type="dxa"/>
            <w:tcBorders>
              <w:top w:val="single" w:sz="4" w:space="0" w:color="auto"/>
              <w:left w:val="single" w:sz="4" w:space="0" w:color="auto"/>
              <w:right w:val="single" w:sz="4" w:space="0" w:color="auto"/>
            </w:tcBorders>
          </w:tcPr>
          <w:p w14:paraId="4669176C" w14:textId="77777777" w:rsidR="00526100" w:rsidRPr="005F6B8D" w:rsidRDefault="00526100" w:rsidP="00A25F69">
            <w:pPr>
              <w:pStyle w:val="TABLE-cell"/>
            </w:pPr>
          </w:p>
        </w:tc>
      </w:tr>
      <w:tr w:rsidR="00526100" w:rsidRPr="005F6B8D" w14:paraId="134C576C" w14:textId="77777777" w:rsidTr="00A25F69">
        <w:trPr>
          <w:cantSplit/>
          <w:jc w:val="center"/>
        </w:trPr>
        <w:tc>
          <w:tcPr>
            <w:tcW w:w="1020" w:type="dxa"/>
            <w:tcBorders>
              <w:top w:val="single" w:sz="4" w:space="0" w:color="auto"/>
              <w:left w:val="single" w:sz="4" w:space="0" w:color="auto"/>
              <w:bottom w:val="single" w:sz="4" w:space="0" w:color="auto"/>
              <w:right w:val="single" w:sz="4" w:space="0" w:color="auto"/>
            </w:tcBorders>
          </w:tcPr>
          <w:p w14:paraId="4E10A050" w14:textId="77777777" w:rsidR="00526100" w:rsidRPr="005F6B8D" w:rsidRDefault="00526100" w:rsidP="00A25F69">
            <w:pPr>
              <w:pStyle w:val="TABLE-cell"/>
              <w:rPr>
                <w:b/>
              </w:rPr>
            </w:pPr>
            <w:r>
              <w:rPr>
                <w:b/>
              </w:rPr>
              <w:t>6.3.4</w:t>
            </w:r>
          </w:p>
        </w:tc>
        <w:tc>
          <w:tcPr>
            <w:tcW w:w="8336" w:type="dxa"/>
            <w:gridSpan w:val="2"/>
            <w:tcBorders>
              <w:top w:val="single" w:sz="4" w:space="0" w:color="auto"/>
              <w:left w:val="single" w:sz="4" w:space="0" w:color="auto"/>
              <w:bottom w:val="single" w:sz="4" w:space="0" w:color="auto"/>
              <w:right w:val="single" w:sz="4" w:space="0" w:color="auto"/>
            </w:tcBorders>
          </w:tcPr>
          <w:p w14:paraId="6EE2F134" w14:textId="77777777" w:rsidR="00526100" w:rsidRPr="005F6B8D" w:rsidRDefault="00526100" w:rsidP="00A25F69">
            <w:pPr>
              <w:pStyle w:val="TABLE-cell"/>
              <w:rPr>
                <w:b/>
              </w:rPr>
            </w:pPr>
            <w:r w:rsidRPr="005F6B8D">
              <w:rPr>
                <w:b/>
                <w:bCs w:val="0"/>
              </w:rPr>
              <w:t xml:space="preserve">Abnormal operation of luminaires </w:t>
            </w:r>
          </w:p>
        </w:tc>
      </w:tr>
      <w:tr w:rsidR="00526100" w:rsidRPr="005F6B8D" w14:paraId="3310B01E" w14:textId="77777777" w:rsidTr="00A25F69">
        <w:trPr>
          <w:cantSplit/>
          <w:jc w:val="center"/>
        </w:trPr>
        <w:tc>
          <w:tcPr>
            <w:tcW w:w="1020" w:type="dxa"/>
            <w:tcBorders>
              <w:top w:val="single" w:sz="4" w:space="0" w:color="auto"/>
              <w:left w:val="single" w:sz="4" w:space="0" w:color="auto"/>
              <w:bottom w:val="single" w:sz="4" w:space="0" w:color="auto"/>
              <w:right w:val="single" w:sz="4" w:space="0" w:color="auto"/>
            </w:tcBorders>
          </w:tcPr>
          <w:p w14:paraId="72C283B4" w14:textId="77777777" w:rsidR="00526100" w:rsidRPr="005F6B8D" w:rsidRDefault="00526100" w:rsidP="00A25F69">
            <w:pPr>
              <w:pStyle w:val="TABLE-cell"/>
            </w:pPr>
          </w:p>
        </w:tc>
        <w:tc>
          <w:tcPr>
            <w:tcW w:w="3883" w:type="dxa"/>
            <w:tcBorders>
              <w:top w:val="single" w:sz="4" w:space="0" w:color="auto"/>
              <w:left w:val="single" w:sz="4" w:space="0" w:color="auto"/>
              <w:bottom w:val="single" w:sz="4" w:space="0" w:color="auto"/>
              <w:right w:val="single" w:sz="4" w:space="0" w:color="auto"/>
            </w:tcBorders>
          </w:tcPr>
          <w:p w14:paraId="2B437672" w14:textId="77777777" w:rsidR="00526100" w:rsidRPr="005F6B8D" w:rsidRDefault="00526100" w:rsidP="00A25F69">
            <w:pPr>
              <w:pStyle w:val="TABLE-cell"/>
            </w:pPr>
            <w:r w:rsidRPr="005F6B8D">
              <w:t>Availability and adequacy of equipment</w:t>
            </w:r>
          </w:p>
        </w:tc>
        <w:tc>
          <w:tcPr>
            <w:tcW w:w="4453" w:type="dxa"/>
            <w:tcBorders>
              <w:top w:val="single" w:sz="4" w:space="0" w:color="auto"/>
              <w:left w:val="single" w:sz="4" w:space="0" w:color="auto"/>
              <w:bottom w:val="single" w:sz="4" w:space="0" w:color="auto"/>
              <w:right w:val="single" w:sz="4" w:space="0" w:color="auto"/>
            </w:tcBorders>
          </w:tcPr>
          <w:p w14:paraId="5623B62D" w14:textId="77777777" w:rsidR="00526100" w:rsidRPr="005F6B8D" w:rsidRDefault="00526100" w:rsidP="00A25F69">
            <w:pPr>
              <w:pStyle w:val="TABLE-cell"/>
            </w:pPr>
          </w:p>
        </w:tc>
      </w:tr>
      <w:tr w:rsidR="00526100" w:rsidRPr="005F6B8D" w14:paraId="4F6236FF" w14:textId="77777777" w:rsidTr="00A25F69">
        <w:trPr>
          <w:cantSplit/>
          <w:jc w:val="center"/>
        </w:trPr>
        <w:tc>
          <w:tcPr>
            <w:tcW w:w="1020" w:type="dxa"/>
            <w:tcBorders>
              <w:top w:val="single" w:sz="4" w:space="0" w:color="auto"/>
              <w:left w:val="single" w:sz="4" w:space="0" w:color="auto"/>
              <w:bottom w:val="single" w:sz="4" w:space="0" w:color="auto"/>
              <w:right w:val="single" w:sz="4" w:space="0" w:color="auto"/>
            </w:tcBorders>
          </w:tcPr>
          <w:p w14:paraId="22414B96" w14:textId="77777777" w:rsidR="00526100" w:rsidRPr="005F6B8D" w:rsidRDefault="00526100" w:rsidP="00A25F69">
            <w:pPr>
              <w:pStyle w:val="TABLE-cell"/>
            </w:pPr>
          </w:p>
        </w:tc>
        <w:tc>
          <w:tcPr>
            <w:tcW w:w="3883" w:type="dxa"/>
            <w:tcBorders>
              <w:top w:val="single" w:sz="4" w:space="0" w:color="auto"/>
              <w:left w:val="single" w:sz="4" w:space="0" w:color="auto"/>
              <w:bottom w:val="single" w:sz="4" w:space="0" w:color="auto"/>
              <w:right w:val="single" w:sz="4" w:space="0" w:color="auto"/>
            </w:tcBorders>
          </w:tcPr>
          <w:p w14:paraId="3DFD876B" w14:textId="77777777" w:rsidR="00526100" w:rsidRPr="005F6B8D" w:rsidRDefault="00526100" w:rsidP="00A25F69">
            <w:pPr>
              <w:pStyle w:val="TABLE-cell"/>
            </w:pPr>
            <w:r w:rsidRPr="005F6B8D">
              <w:t>Maintenance and calibration</w:t>
            </w:r>
          </w:p>
        </w:tc>
        <w:tc>
          <w:tcPr>
            <w:tcW w:w="4453" w:type="dxa"/>
            <w:tcBorders>
              <w:top w:val="single" w:sz="4" w:space="0" w:color="auto"/>
              <w:left w:val="single" w:sz="4" w:space="0" w:color="auto"/>
              <w:bottom w:val="single" w:sz="4" w:space="0" w:color="auto"/>
              <w:right w:val="single" w:sz="4" w:space="0" w:color="auto"/>
            </w:tcBorders>
          </w:tcPr>
          <w:p w14:paraId="4240EA1D" w14:textId="77777777" w:rsidR="00526100" w:rsidRPr="005F6B8D" w:rsidRDefault="00526100" w:rsidP="00A25F69">
            <w:pPr>
              <w:pStyle w:val="TABLE-cell"/>
            </w:pPr>
          </w:p>
        </w:tc>
      </w:tr>
      <w:tr w:rsidR="00526100" w:rsidRPr="005F6B8D" w14:paraId="169122FE" w14:textId="77777777" w:rsidTr="00A25F69">
        <w:trPr>
          <w:cantSplit/>
          <w:jc w:val="center"/>
        </w:trPr>
        <w:tc>
          <w:tcPr>
            <w:tcW w:w="1020" w:type="dxa"/>
            <w:tcBorders>
              <w:top w:val="single" w:sz="4" w:space="0" w:color="auto"/>
              <w:left w:val="single" w:sz="4" w:space="0" w:color="auto"/>
              <w:bottom w:val="single" w:sz="4" w:space="0" w:color="auto"/>
              <w:right w:val="single" w:sz="4" w:space="0" w:color="auto"/>
            </w:tcBorders>
          </w:tcPr>
          <w:p w14:paraId="05E4B406" w14:textId="77777777" w:rsidR="00526100" w:rsidRPr="005F6B8D" w:rsidRDefault="00526100" w:rsidP="00A25F69">
            <w:pPr>
              <w:pStyle w:val="TABLE-cell"/>
            </w:pPr>
          </w:p>
        </w:tc>
        <w:tc>
          <w:tcPr>
            <w:tcW w:w="3883" w:type="dxa"/>
            <w:tcBorders>
              <w:top w:val="single" w:sz="4" w:space="0" w:color="auto"/>
              <w:left w:val="single" w:sz="4" w:space="0" w:color="auto"/>
              <w:bottom w:val="single" w:sz="4" w:space="0" w:color="auto"/>
              <w:right w:val="single" w:sz="4" w:space="0" w:color="auto"/>
            </w:tcBorders>
          </w:tcPr>
          <w:p w14:paraId="31DB066C" w14:textId="77777777" w:rsidR="00526100" w:rsidRPr="005F6B8D" w:rsidRDefault="00526100" w:rsidP="00A25F69">
            <w:pPr>
              <w:pStyle w:val="TABLE-cell"/>
            </w:pPr>
            <w:r w:rsidRPr="005F6B8D">
              <w:t>Capable of being performed correctly</w:t>
            </w:r>
          </w:p>
        </w:tc>
        <w:tc>
          <w:tcPr>
            <w:tcW w:w="4453" w:type="dxa"/>
            <w:tcBorders>
              <w:top w:val="single" w:sz="4" w:space="0" w:color="auto"/>
              <w:left w:val="single" w:sz="4" w:space="0" w:color="auto"/>
              <w:bottom w:val="single" w:sz="4" w:space="0" w:color="auto"/>
              <w:right w:val="single" w:sz="4" w:space="0" w:color="auto"/>
            </w:tcBorders>
          </w:tcPr>
          <w:p w14:paraId="3A923893" w14:textId="77777777" w:rsidR="00526100" w:rsidRPr="005F6B8D" w:rsidRDefault="00526100" w:rsidP="00A25F69">
            <w:pPr>
              <w:pStyle w:val="TABLE-cell"/>
            </w:pPr>
          </w:p>
        </w:tc>
      </w:tr>
      <w:tr w:rsidR="00526100" w:rsidRPr="005F6B8D" w14:paraId="61121FB9" w14:textId="77777777" w:rsidTr="00A25F69">
        <w:trPr>
          <w:cantSplit/>
          <w:jc w:val="center"/>
        </w:trPr>
        <w:tc>
          <w:tcPr>
            <w:tcW w:w="1020" w:type="dxa"/>
            <w:tcBorders>
              <w:top w:val="single" w:sz="4" w:space="0" w:color="auto"/>
              <w:left w:val="single" w:sz="4" w:space="0" w:color="auto"/>
              <w:bottom w:val="single" w:sz="4" w:space="0" w:color="auto"/>
              <w:right w:val="single" w:sz="4" w:space="0" w:color="auto"/>
            </w:tcBorders>
          </w:tcPr>
          <w:p w14:paraId="58F8179B" w14:textId="77777777" w:rsidR="00526100" w:rsidRPr="005F6B8D" w:rsidRDefault="00526100" w:rsidP="00A25F69">
            <w:pPr>
              <w:pStyle w:val="TABLE-cell"/>
            </w:pPr>
          </w:p>
        </w:tc>
        <w:tc>
          <w:tcPr>
            <w:tcW w:w="3883" w:type="dxa"/>
            <w:tcBorders>
              <w:top w:val="single" w:sz="4" w:space="0" w:color="auto"/>
              <w:left w:val="single" w:sz="4" w:space="0" w:color="auto"/>
              <w:bottom w:val="single" w:sz="4" w:space="0" w:color="auto"/>
              <w:right w:val="single" w:sz="4" w:space="0" w:color="auto"/>
            </w:tcBorders>
          </w:tcPr>
          <w:p w14:paraId="40AE6B07" w14:textId="77777777" w:rsidR="00526100" w:rsidRPr="005F6B8D" w:rsidRDefault="00526100" w:rsidP="00A25F69">
            <w:pPr>
              <w:pStyle w:val="TABLE-cell"/>
            </w:pPr>
            <w:r w:rsidRPr="005F6B8D">
              <w:t>Comments</w:t>
            </w:r>
          </w:p>
        </w:tc>
        <w:tc>
          <w:tcPr>
            <w:tcW w:w="4453" w:type="dxa"/>
            <w:tcBorders>
              <w:top w:val="single" w:sz="4" w:space="0" w:color="auto"/>
              <w:left w:val="single" w:sz="4" w:space="0" w:color="auto"/>
              <w:bottom w:val="single" w:sz="4" w:space="0" w:color="auto"/>
              <w:right w:val="single" w:sz="4" w:space="0" w:color="auto"/>
            </w:tcBorders>
          </w:tcPr>
          <w:p w14:paraId="7E4CBD96" w14:textId="77777777" w:rsidR="00526100" w:rsidRPr="005F6B8D" w:rsidRDefault="00526100" w:rsidP="00A25F69">
            <w:pPr>
              <w:pStyle w:val="TABLE-cell"/>
            </w:pPr>
          </w:p>
        </w:tc>
      </w:tr>
      <w:tr w:rsidR="00526100" w:rsidRPr="005F6B8D" w14:paraId="530C1ADE" w14:textId="77777777" w:rsidTr="00A25F69">
        <w:trPr>
          <w:cantSplit/>
          <w:jc w:val="center"/>
        </w:trPr>
        <w:tc>
          <w:tcPr>
            <w:tcW w:w="1020" w:type="dxa"/>
            <w:tcBorders>
              <w:top w:val="single" w:sz="4" w:space="0" w:color="auto"/>
              <w:left w:val="single" w:sz="4" w:space="0" w:color="auto"/>
              <w:bottom w:val="single" w:sz="4" w:space="0" w:color="auto"/>
              <w:right w:val="single" w:sz="4" w:space="0" w:color="auto"/>
            </w:tcBorders>
          </w:tcPr>
          <w:p w14:paraId="0F57DC58" w14:textId="77777777" w:rsidR="00526100" w:rsidRPr="005F6B8D" w:rsidRDefault="00526100" w:rsidP="00A25F69">
            <w:pPr>
              <w:pStyle w:val="TABLE-cell"/>
            </w:pPr>
            <w:r w:rsidRPr="005F6B8D">
              <w:t>Photos</w:t>
            </w:r>
          </w:p>
        </w:tc>
        <w:tc>
          <w:tcPr>
            <w:tcW w:w="3883" w:type="dxa"/>
            <w:tcBorders>
              <w:top w:val="single" w:sz="4" w:space="0" w:color="auto"/>
              <w:left w:val="single" w:sz="4" w:space="0" w:color="auto"/>
              <w:bottom w:val="single" w:sz="4" w:space="0" w:color="auto"/>
              <w:right w:val="single" w:sz="4" w:space="0" w:color="auto"/>
            </w:tcBorders>
          </w:tcPr>
          <w:p w14:paraId="38ACD12B" w14:textId="77777777" w:rsidR="00526100" w:rsidRPr="005F6B8D" w:rsidRDefault="00526100" w:rsidP="00A25F69">
            <w:pPr>
              <w:pStyle w:val="TABLE-cell"/>
            </w:pPr>
          </w:p>
        </w:tc>
        <w:tc>
          <w:tcPr>
            <w:tcW w:w="4453" w:type="dxa"/>
            <w:tcBorders>
              <w:top w:val="single" w:sz="4" w:space="0" w:color="auto"/>
              <w:left w:val="single" w:sz="4" w:space="0" w:color="auto"/>
              <w:bottom w:val="single" w:sz="4" w:space="0" w:color="auto"/>
              <w:right w:val="single" w:sz="4" w:space="0" w:color="auto"/>
            </w:tcBorders>
          </w:tcPr>
          <w:p w14:paraId="58E1371C" w14:textId="77777777" w:rsidR="00526100" w:rsidRPr="005F6B8D" w:rsidRDefault="00526100" w:rsidP="00A25F69">
            <w:pPr>
              <w:pStyle w:val="TABLE-cell"/>
            </w:pPr>
          </w:p>
        </w:tc>
      </w:tr>
      <w:tr w:rsidR="00526100" w:rsidRPr="005F6B8D" w14:paraId="305BBC65" w14:textId="77777777" w:rsidTr="00A25F69">
        <w:trPr>
          <w:cantSplit/>
          <w:jc w:val="center"/>
        </w:trPr>
        <w:tc>
          <w:tcPr>
            <w:tcW w:w="1020" w:type="dxa"/>
            <w:tcBorders>
              <w:top w:val="single" w:sz="4" w:space="0" w:color="auto"/>
              <w:left w:val="single" w:sz="4" w:space="0" w:color="auto"/>
              <w:bottom w:val="single" w:sz="4" w:space="0" w:color="auto"/>
              <w:right w:val="single" w:sz="4" w:space="0" w:color="auto"/>
            </w:tcBorders>
          </w:tcPr>
          <w:p w14:paraId="126F8D7E" w14:textId="77777777" w:rsidR="00526100" w:rsidRPr="005F6B8D" w:rsidRDefault="00526100" w:rsidP="00A25F69">
            <w:pPr>
              <w:pStyle w:val="TABLE-cell"/>
              <w:rPr>
                <w:b/>
              </w:rPr>
            </w:pPr>
            <w:r>
              <w:rPr>
                <w:b/>
              </w:rPr>
              <w:t>6.3.5</w:t>
            </w:r>
          </w:p>
        </w:tc>
        <w:tc>
          <w:tcPr>
            <w:tcW w:w="8336" w:type="dxa"/>
            <w:gridSpan w:val="2"/>
            <w:tcBorders>
              <w:top w:val="single" w:sz="4" w:space="0" w:color="auto"/>
              <w:left w:val="single" w:sz="4" w:space="0" w:color="auto"/>
              <w:bottom w:val="single" w:sz="4" w:space="0" w:color="auto"/>
              <w:right w:val="single" w:sz="4" w:space="0" w:color="auto"/>
            </w:tcBorders>
          </w:tcPr>
          <w:p w14:paraId="5C93E241" w14:textId="77777777" w:rsidR="00526100" w:rsidRPr="005F6B8D" w:rsidRDefault="00526100" w:rsidP="00A25F69">
            <w:pPr>
              <w:pStyle w:val="TABLE-cell"/>
              <w:rPr>
                <w:b/>
              </w:rPr>
            </w:pPr>
            <w:r w:rsidRPr="005F6B8D">
              <w:rPr>
                <w:b/>
                <w:bCs w:val="0"/>
              </w:rPr>
              <w:t xml:space="preserve">Sulphur dioxide test for </w:t>
            </w:r>
            <w:r>
              <w:rPr>
                <w:b/>
                <w:bCs w:val="0"/>
              </w:rPr>
              <w:t xml:space="preserve">level of protection "eb" for </w:t>
            </w:r>
            <w:r w:rsidRPr="005F6B8D">
              <w:rPr>
                <w:b/>
                <w:bCs w:val="0"/>
              </w:rPr>
              <w:t xml:space="preserve">the connection of bi-pin lamp caps to lampholders </w:t>
            </w:r>
          </w:p>
        </w:tc>
      </w:tr>
      <w:tr w:rsidR="00526100" w:rsidRPr="005F6B8D" w14:paraId="0FD0AE47" w14:textId="77777777" w:rsidTr="00A25F69">
        <w:trPr>
          <w:cantSplit/>
          <w:jc w:val="center"/>
        </w:trPr>
        <w:tc>
          <w:tcPr>
            <w:tcW w:w="1020" w:type="dxa"/>
            <w:tcBorders>
              <w:top w:val="single" w:sz="4" w:space="0" w:color="auto"/>
              <w:left w:val="single" w:sz="4" w:space="0" w:color="auto"/>
              <w:bottom w:val="single" w:sz="4" w:space="0" w:color="auto"/>
              <w:right w:val="single" w:sz="4" w:space="0" w:color="auto"/>
            </w:tcBorders>
          </w:tcPr>
          <w:p w14:paraId="4A572DEE" w14:textId="77777777" w:rsidR="00526100" w:rsidRPr="005F6B8D" w:rsidRDefault="00526100" w:rsidP="00A25F69">
            <w:pPr>
              <w:pStyle w:val="TABLE-cell"/>
            </w:pPr>
          </w:p>
        </w:tc>
        <w:tc>
          <w:tcPr>
            <w:tcW w:w="3883" w:type="dxa"/>
            <w:tcBorders>
              <w:top w:val="single" w:sz="4" w:space="0" w:color="auto"/>
              <w:left w:val="single" w:sz="4" w:space="0" w:color="auto"/>
              <w:bottom w:val="single" w:sz="4" w:space="0" w:color="auto"/>
              <w:right w:val="single" w:sz="4" w:space="0" w:color="auto"/>
            </w:tcBorders>
          </w:tcPr>
          <w:p w14:paraId="0D89E8FE" w14:textId="77777777" w:rsidR="00526100" w:rsidRPr="005F6B8D" w:rsidRDefault="00526100" w:rsidP="00A25F69">
            <w:pPr>
              <w:pStyle w:val="TABLE-cell"/>
            </w:pPr>
            <w:r w:rsidRPr="005F6B8D">
              <w:t>Availability and adequacy of equipment</w:t>
            </w:r>
          </w:p>
        </w:tc>
        <w:tc>
          <w:tcPr>
            <w:tcW w:w="4453" w:type="dxa"/>
            <w:tcBorders>
              <w:top w:val="single" w:sz="4" w:space="0" w:color="auto"/>
              <w:left w:val="single" w:sz="4" w:space="0" w:color="auto"/>
              <w:bottom w:val="single" w:sz="4" w:space="0" w:color="auto"/>
              <w:right w:val="single" w:sz="4" w:space="0" w:color="auto"/>
            </w:tcBorders>
          </w:tcPr>
          <w:p w14:paraId="7EBC1077" w14:textId="77777777" w:rsidR="00526100" w:rsidRPr="005F6B8D" w:rsidRDefault="00526100" w:rsidP="00A25F69">
            <w:pPr>
              <w:pStyle w:val="TABLE-cell"/>
            </w:pPr>
          </w:p>
        </w:tc>
      </w:tr>
      <w:tr w:rsidR="00526100" w:rsidRPr="005F6B8D" w14:paraId="5B0A9D10" w14:textId="77777777" w:rsidTr="00A25F69">
        <w:trPr>
          <w:cantSplit/>
          <w:jc w:val="center"/>
        </w:trPr>
        <w:tc>
          <w:tcPr>
            <w:tcW w:w="1020" w:type="dxa"/>
            <w:tcBorders>
              <w:top w:val="single" w:sz="4" w:space="0" w:color="auto"/>
              <w:left w:val="single" w:sz="4" w:space="0" w:color="auto"/>
              <w:bottom w:val="single" w:sz="4" w:space="0" w:color="auto"/>
              <w:right w:val="single" w:sz="4" w:space="0" w:color="auto"/>
            </w:tcBorders>
          </w:tcPr>
          <w:p w14:paraId="53BA95CF" w14:textId="77777777" w:rsidR="00526100" w:rsidRPr="005F6B8D" w:rsidRDefault="00526100" w:rsidP="00A25F69">
            <w:pPr>
              <w:pStyle w:val="TABLE-cell"/>
            </w:pPr>
          </w:p>
        </w:tc>
        <w:tc>
          <w:tcPr>
            <w:tcW w:w="3883" w:type="dxa"/>
            <w:tcBorders>
              <w:top w:val="single" w:sz="4" w:space="0" w:color="auto"/>
              <w:left w:val="single" w:sz="4" w:space="0" w:color="auto"/>
              <w:bottom w:val="single" w:sz="4" w:space="0" w:color="auto"/>
              <w:right w:val="single" w:sz="4" w:space="0" w:color="auto"/>
            </w:tcBorders>
          </w:tcPr>
          <w:p w14:paraId="381212FF" w14:textId="77777777" w:rsidR="00526100" w:rsidRPr="005F6B8D" w:rsidRDefault="00526100" w:rsidP="00A25F69">
            <w:pPr>
              <w:pStyle w:val="TABLE-cell"/>
            </w:pPr>
            <w:r w:rsidRPr="005F6B8D">
              <w:t>Maintenance and calibration</w:t>
            </w:r>
          </w:p>
        </w:tc>
        <w:tc>
          <w:tcPr>
            <w:tcW w:w="4453" w:type="dxa"/>
            <w:tcBorders>
              <w:top w:val="single" w:sz="4" w:space="0" w:color="auto"/>
              <w:left w:val="single" w:sz="4" w:space="0" w:color="auto"/>
              <w:bottom w:val="single" w:sz="4" w:space="0" w:color="auto"/>
              <w:right w:val="single" w:sz="4" w:space="0" w:color="auto"/>
            </w:tcBorders>
          </w:tcPr>
          <w:p w14:paraId="286F9096" w14:textId="77777777" w:rsidR="00526100" w:rsidRPr="005F6B8D" w:rsidRDefault="00526100" w:rsidP="00A25F69">
            <w:pPr>
              <w:pStyle w:val="TABLE-cell"/>
            </w:pPr>
          </w:p>
        </w:tc>
      </w:tr>
      <w:tr w:rsidR="00526100" w:rsidRPr="005F6B8D" w14:paraId="6651104C" w14:textId="77777777" w:rsidTr="00A25F69">
        <w:trPr>
          <w:cantSplit/>
          <w:jc w:val="center"/>
        </w:trPr>
        <w:tc>
          <w:tcPr>
            <w:tcW w:w="1020" w:type="dxa"/>
            <w:tcBorders>
              <w:top w:val="single" w:sz="4" w:space="0" w:color="auto"/>
              <w:left w:val="single" w:sz="4" w:space="0" w:color="auto"/>
              <w:bottom w:val="single" w:sz="4" w:space="0" w:color="auto"/>
              <w:right w:val="single" w:sz="4" w:space="0" w:color="auto"/>
            </w:tcBorders>
          </w:tcPr>
          <w:p w14:paraId="41384F18" w14:textId="77777777" w:rsidR="00526100" w:rsidRPr="005F6B8D" w:rsidRDefault="00526100" w:rsidP="00A25F69">
            <w:pPr>
              <w:pStyle w:val="TABLE-cell"/>
            </w:pPr>
          </w:p>
        </w:tc>
        <w:tc>
          <w:tcPr>
            <w:tcW w:w="3883" w:type="dxa"/>
            <w:tcBorders>
              <w:top w:val="single" w:sz="4" w:space="0" w:color="auto"/>
              <w:left w:val="single" w:sz="4" w:space="0" w:color="auto"/>
              <w:bottom w:val="single" w:sz="4" w:space="0" w:color="auto"/>
              <w:right w:val="single" w:sz="4" w:space="0" w:color="auto"/>
            </w:tcBorders>
          </w:tcPr>
          <w:p w14:paraId="283F3538" w14:textId="77777777" w:rsidR="00526100" w:rsidRPr="005F6B8D" w:rsidRDefault="00526100" w:rsidP="00A25F69">
            <w:pPr>
              <w:pStyle w:val="TABLE-cell"/>
            </w:pPr>
            <w:r w:rsidRPr="005F6B8D">
              <w:t>Capable of being performed correctly</w:t>
            </w:r>
          </w:p>
        </w:tc>
        <w:tc>
          <w:tcPr>
            <w:tcW w:w="4453" w:type="dxa"/>
            <w:tcBorders>
              <w:top w:val="single" w:sz="4" w:space="0" w:color="auto"/>
              <w:left w:val="single" w:sz="4" w:space="0" w:color="auto"/>
              <w:bottom w:val="single" w:sz="4" w:space="0" w:color="auto"/>
              <w:right w:val="single" w:sz="4" w:space="0" w:color="auto"/>
            </w:tcBorders>
          </w:tcPr>
          <w:p w14:paraId="1BE97598" w14:textId="77777777" w:rsidR="00526100" w:rsidRPr="005F6B8D" w:rsidRDefault="00526100" w:rsidP="00A25F69">
            <w:pPr>
              <w:pStyle w:val="TABLE-cell"/>
            </w:pPr>
          </w:p>
        </w:tc>
      </w:tr>
      <w:tr w:rsidR="00526100" w:rsidRPr="005F6B8D" w14:paraId="5BBDC37E" w14:textId="77777777" w:rsidTr="00A25F69">
        <w:trPr>
          <w:cantSplit/>
          <w:jc w:val="center"/>
        </w:trPr>
        <w:tc>
          <w:tcPr>
            <w:tcW w:w="1020" w:type="dxa"/>
            <w:tcBorders>
              <w:top w:val="single" w:sz="4" w:space="0" w:color="auto"/>
              <w:left w:val="single" w:sz="4" w:space="0" w:color="auto"/>
              <w:bottom w:val="single" w:sz="4" w:space="0" w:color="auto"/>
              <w:right w:val="single" w:sz="4" w:space="0" w:color="auto"/>
            </w:tcBorders>
          </w:tcPr>
          <w:p w14:paraId="4EEB29C5" w14:textId="77777777" w:rsidR="00526100" w:rsidRPr="005F6B8D" w:rsidRDefault="00526100" w:rsidP="00A25F69">
            <w:pPr>
              <w:pStyle w:val="TABLE-cell"/>
            </w:pPr>
          </w:p>
        </w:tc>
        <w:tc>
          <w:tcPr>
            <w:tcW w:w="3883" w:type="dxa"/>
            <w:tcBorders>
              <w:top w:val="single" w:sz="4" w:space="0" w:color="auto"/>
              <w:left w:val="single" w:sz="4" w:space="0" w:color="auto"/>
              <w:bottom w:val="single" w:sz="4" w:space="0" w:color="auto"/>
              <w:right w:val="single" w:sz="4" w:space="0" w:color="auto"/>
            </w:tcBorders>
          </w:tcPr>
          <w:p w14:paraId="2EAE5591" w14:textId="77777777" w:rsidR="00526100" w:rsidRPr="005F6B8D" w:rsidRDefault="00526100" w:rsidP="00A25F69">
            <w:pPr>
              <w:pStyle w:val="TABLE-cell"/>
            </w:pPr>
            <w:r w:rsidRPr="005F6B8D">
              <w:t>Comments</w:t>
            </w:r>
          </w:p>
        </w:tc>
        <w:tc>
          <w:tcPr>
            <w:tcW w:w="4453" w:type="dxa"/>
            <w:tcBorders>
              <w:top w:val="single" w:sz="4" w:space="0" w:color="auto"/>
              <w:left w:val="single" w:sz="4" w:space="0" w:color="auto"/>
              <w:bottom w:val="single" w:sz="4" w:space="0" w:color="auto"/>
              <w:right w:val="single" w:sz="4" w:space="0" w:color="auto"/>
            </w:tcBorders>
          </w:tcPr>
          <w:p w14:paraId="71155DD6" w14:textId="77777777" w:rsidR="00526100" w:rsidRPr="005F6B8D" w:rsidRDefault="00526100" w:rsidP="00A25F69">
            <w:pPr>
              <w:pStyle w:val="TABLE-cell"/>
            </w:pPr>
          </w:p>
        </w:tc>
      </w:tr>
      <w:tr w:rsidR="00526100" w:rsidRPr="005F6B8D" w14:paraId="5C9CBA2D" w14:textId="77777777" w:rsidTr="00A25F69">
        <w:trPr>
          <w:cantSplit/>
          <w:jc w:val="center"/>
        </w:trPr>
        <w:tc>
          <w:tcPr>
            <w:tcW w:w="1020" w:type="dxa"/>
            <w:tcBorders>
              <w:top w:val="single" w:sz="4" w:space="0" w:color="auto"/>
              <w:left w:val="single" w:sz="4" w:space="0" w:color="auto"/>
              <w:bottom w:val="single" w:sz="4" w:space="0" w:color="auto"/>
              <w:right w:val="single" w:sz="4" w:space="0" w:color="auto"/>
            </w:tcBorders>
          </w:tcPr>
          <w:p w14:paraId="1A019038" w14:textId="77777777" w:rsidR="00526100" w:rsidRPr="005F6B8D" w:rsidRDefault="00526100" w:rsidP="00A25F69">
            <w:pPr>
              <w:pStyle w:val="TABLE-cell"/>
            </w:pPr>
            <w:r w:rsidRPr="005F6B8D">
              <w:t>Photos</w:t>
            </w:r>
          </w:p>
        </w:tc>
        <w:tc>
          <w:tcPr>
            <w:tcW w:w="3883" w:type="dxa"/>
            <w:tcBorders>
              <w:top w:val="single" w:sz="4" w:space="0" w:color="auto"/>
              <w:left w:val="single" w:sz="4" w:space="0" w:color="auto"/>
              <w:bottom w:val="single" w:sz="4" w:space="0" w:color="auto"/>
              <w:right w:val="single" w:sz="4" w:space="0" w:color="auto"/>
            </w:tcBorders>
          </w:tcPr>
          <w:p w14:paraId="490666D8" w14:textId="77777777" w:rsidR="00526100" w:rsidRPr="005F6B8D" w:rsidRDefault="00526100" w:rsidP="00A25F69">
            <w:pPr>
              <w:pStyle w:val="TABLE-cell"/>
            </w:pPr>
          </w:p>
        </w:tc>
        <w:tc>
          <w:tcPr>
            <w:tcW w:w="4453" w:type="dxa"/>
            <w:tcBorders>
              <w:top w:val="single" w:sz="4" w:space="0" w:color="auto"/>
              <w:left w:val="single" w:sz="4" w:space="0" w:color="auto"/>
              <w:bottom w:val="single" w:sz="4" w:space="0" w:color="auto"/>
              <w:right w:val="single" w:sz="4" w:space="0" w:color="auto"/>
            </w:tcBorders>
          </w:tcPr>
          <w:p w14:paraId="15A456A5" w14:textId="77777777" w:rsidR="00526100" w:rsidRPr="005F6B8D" w:rsidRDefault="00526100" w:rsidP="00A25F69">
            <w:pPr>
              <w:pStyle w:val="TABLE-cell"/>
            </w:pPr>
          </w:p>
        </w:tc>
      </w:tr>
      <w:tr w:rsidR="00526100" w:rsidRPr="005F6B8D" w14:paraId="6212E4A2" w14:textId="77777777" w:rsidTr="00A25F69">
        <w:trPr>
          <w:cantSplit/>
          <w:trHeight w:val="270"/>
          <w:jc w:val="center"/>
        </w:trPr>
        <w:tc>
          <w:tcPr>
            <w:tcW w:w="1020" w:type="dxa"/>
            <w:tcBorders>
              <w:top w:val="single" w:sz="4" w:space="0" w:color="auto"/>
              <w:left w:val="single" w:sz="4" w:space="0" w:color="auto"/>
              <w:bottom w:val="single" w:sz="4" w:space="0" w:color="auto"/>
              <w:right w:val="single" w:sz="4" w:space="0" w:color="auto"/>
            </w:tcBorders>
          </w:tcPr>
          <w:p w14:paraId="039F4012" w14:textId="77777777" w:rsidR="00526100" w:rsidRPr="005F6B8D" w:rsidRDefault="00526100" w:rsidP="00A25F69">
            <w:pPr>
              <w:pStyle w:val="TABLE-cell"/>
              <w:rPr>
                <w:b/>
              </w:rPr>
            </w:pPr>
            <w:r>
              <w:rPr>
                <w:b/>
              </w:rPr>
              <w:t>6.3.6</w:t>
            </w:r>
          </w:p>
        </w:tc>
        <w:tc>
          <w:tcPr>
            <w:tcW w:w="8336" w:type="dxa"/>
            <w:gridSpan w:val="2"/>
            <w:tcBorders>
              <w:top w:val="single" w:sz="4" w:space="0" w:color="auto"/>
              <w:left w:val="single" w:sz="4" w:space="0" w:color="auto"/>
              <w:bottom w:val="single" w:sz="4" w:space="0" w:color="auto"/>
              <w:right w:val="single" w:sz="4" w:space="0" w:color="auto"/>
            </w:tcBorders>
          </w:tcPr>
          <w:p w14:paraId="0F699F59" w14:textId="77777777" w:rsidR="00526100" w:rsidRPr="005F6B8D" w:rsidRDefault="00526100" w:rsidP="00A25F69">
            <w:pPr>
              <w:pStyle w:val="TABLE-cell"/>
              <w:rPr>
                <w:b/>
              </w:rPr>
            </w:pPr>
            <w:r w:rsidRPr="005F6B8D">
              <w:rPr>
                <w:b/>
                <w:bCs w:val="0"/>
                <w:lang w:eastAsia="en-GB"/>
              </w:rPr>
              <w:t xml:space="preserve">Vibration test for </w:t>
            </w:r>
            <w:r>
              <w:rPr>
                <w:b/>
                <w:bCs w:val="0"/>
                <w:lang w:eastAsia="en-GB"/>
              </w:rPr>
              <w:t xml:space="preserve">level of protection "eb" for </w:t>
            </w:r>
            <w:r w:rsidRPr="005F6B8D">
              <w:rPr>
                <w:b/>
                <w:bCs w:val="0"/>
                <w:lang w:eastAsia="en-GB"/>
              </w:rPr>
              <w:t>luminaires with bi-pin lamps</w:t>
            </w:r>
          </w:p>
        </w:tc>
      </w:tr>
      <w:tr w:rsidR="00526100" w:rsidRPr="005F6B8D" w14:paraId="67405408" w14:textId="77777777" w:rsidTr="00A25F69">
        <w:trPr>
          <w:cantSplit/>
          <w:jc w:val="center"/>
        </w:trPr>
        <w:tc>
          <w:tcPr>
            <w:tcW w:w="1020" w:type="dxa"/>
            <w:tcBorders>
              <w:top w:val="single" w:sz="4" w:space="0" w:color="auto"/>
              <w:left w:val="single" w:sz="4" w:space="0" w:color="auto"/>
              <w:bottom w:val="single" w:sz="4" w:space="0" w:color="auto"/>
              <w:right w:val="single" w:sz="4" w:space="0" w:color="auto"/>
            </w:tcBorders>
          </w:tcPr>
          <w:p w14:paraId="09DA09C0" w14:textId="77777777" w:rsidR="00526100" w:rsidRPr="005F6B8D" w:rsidRDefault="00526100" w:rsidP="00A25F69">
            <w:pPr>
              <w:pStyle w:val="TABLE-cell"/>
            </w:pPr>
          </w:p>
        </w:tc>
        <w:tc>
          <w:tcPr>
            <w:tcW w:w="3883" w:type="dxa"/>
            <w:tcBorders>
              <w:top w:val="single" w:sz="4" w:space="0" w:color="auto"/>
              <w:left w:val="single" w:sz="4" w:space="0" w:color="auto"/>
              <w:bottom w:val="single" w:sz="4" w:space="0" w:color="auto"/>
              <w:right w:val="single" w:sz="4" w:space="0" w:color="auto"/>
            </w:tcBorders>
          </w:tcPr>
          <w:p w14:paraId="0CB4B7A3" w14:textId="77777777" w:rsidR="00526100" w:rsidRPr="005F6B8D" w:rsidRDefault="00526100" w:rsidP="00A25F69">
            <w:pPr>
              <w:pStyle w:val="TABLE-cell"/>
            </w:pPr>
            <w:r w:rsidRPr="005F6B8D">
              <w:t>Availability and adequacy of equipment</w:t>
            </w:r>
          </w:p>
        </w:tc>
        <w:tc>
          <w:tcPr>
            <w:tcW w:w="4453" w:type="dxa"/>
            <w:tcBorders>
              <w:top w:val="single" w:sz="4" w:space="0" w:color="auto"/>
              <w:left w:val="single" w:sz="4" w:space="0" w:color="auto"/>
              <w:bottom w:val="single" w:sz="4" w:space="0" w:color="auto"/>
              <w:right w:val="single" w:sz="4" w:space="0" w:color="auto"/>
            </w:tcBorders>
          </w:tcPr>
          <w:p w14:paraId="0BF59420" w14:textId="77777777" w:rsidR="00526100" w:rsidRPr="005F6B8D" w:rsidRDefault="00526100" w:rsidP="00A25F69">
            <w:pPr>
              <w:pStyle w:val="TABLE-cell"/>
            </w:pPr>
          </w:p>
        </w:tc>
      </w:tr>
      <w:tr w:rsidR="00526100" w:rsidRPr="005F6B8D" w14:paraId="0108AE52" w14:textId="77777777" w:rsidTr="00A25F69">
        <w:trPr>
          <w:cantSplit/>
          <w:jc w:val="center"/>
        </w:trPr>
        <w:tc>
          <w:tcPr>
            <w:tcW w:w="1020" w:type="dxa"/>
            <w:tcBorders>
              <w:top w:val="single" w:sz="4" w:space="0" w:color="auto"/>
              <w:left w:val="single" w:sz="4" w:space="0" w:color="auto"/>
              <w:bottom w:val="single" w:sz="4" w:space="0" w:color="auto"/>
              <w:right w:val="single" w:sz="4" w:space="0" w:color="auto"/>
            </w:tcBorders>
          </w:tcPr>
          <w:p w14:paraId="29E4B0E4" w14:textId="77777777" w:rsidR="00526100" w:rsidRPr="005F6B8D" w:rsidRDefault="00526100" w:rsidP="00A25F69">
            <w:pPr>
              <w:pStyle w:val="TABLE-cell"/>
            </w:pPr>
          </w:p>
        </w:tc>
        <w:tc>
          <w:tcPr>
            <w:tcW w:w="3883" w:type="dxa"/>
            <w:tcBorders>
              <w:top w:val="single" w:sz="4" w:space="0" w:color="auto"/>
              <w:left w:val="single" w:sz="4" w:space="0" w:color="auto"/>
              <w:bottom w:val="single" w:sz="4" w:space="0" w:color="auto"/>
              <w:right w:val="single" w:sz="4" w:space="0" w:color="auto"/>
            </w:tcBorders>
          </w:tcPr>
          <w:p w14:paraId="4562E994" w14:textId="77777777" w:rsidR="00526100" w:rsidRPr="005F6B8D" w:rsidRDefault="00526100" w:rsidP="00A25F69">
            <w:pPr>
              <w:pStyle w:val="TABLE-cell"/>
            </w:pPr>
            <w:r w:rsidRPr="005F6B8D">
              <w:t>Maintenance and calibration</w:t>
            </w:r>
          </w:p>
        </w:tc>
        <w:tc>
          <w:tcPr>
            <w:tcW w:w="4453" w:type="dxa"/>
            <w:tcBorders>
              <w:top w:val="single" w:sz="4" w:space="0" w:color="auto"/>
              <w:left w:val="single" w:sz="4" w:space="0" w:color="auto"/>
              <w:bottom w:val="single" w:sz="4" w:space="0" w:color="auto"/>
              <w:right w:val="single" w:sz="4" w:space="0" w:color="auto"/>
            </w:tcBorders>
          </w:tcPr>
          <w:p w14:paraId="7EA7A8EE" w14:textId="77777777" w:rsidR="00526100" w:rsidRPr="005F6B8D" w:rsidRDefault="00526100" w:rsidP="00A25F69">
            <w:pPr>
              <w:pStyle w:val="TABLE-cell"/>
            </w:pPr>
          </w:p>
        </w:tc>
      </w:tr>
      <w:tr w:rsidR="00526100" w:rsidRPr="005F6B8D" w14:paraId="1723E281" w14:textId="77777777" w:rsidTr="00A25F69">
        <w:trPr>
          <w:cantSplit/>
          <w:jc w:val="center"/>
        </w:trPr>
        <w:tc>
          <w:tcPr>
            <w:tcW w:w="1020" w:type="dxa"/>
            <w:tcBorders>
              <w:top w:val="single" w:sz="4" w:space="0" w:color="auto"/>
              <w:left w:val="single" w:sz="4" w:space="0" w:color="auto"/>
              <w:bottom w:val="single" w:sz="4" w:space="0" w:color="auto"/>
              <w:right w:val="single" w:sz="4" w:space="0" w:color="auto"/>
            </w:tcBorders>
          </w:tcPr>
          <w:p w14:paraId="45143D01" w14:textId="77777777" w:rsidR="00526100" w:rsidRPr="005F6B8D" w:rsidRDefault="00526100" w:rsidP="00A25F69">
            <w:pPr>
              <w:pStyle w:val="TABLE-cell"/>
            </w:pPr>
          </w:p>
        </w:tc>
        <w:tc>
          <w:tcPr>
            <w:tcW w:w="3883" w:type="dxa"/>
            <w:tcBorders>
              <w:top w:val="single" w:sz="4" w:space="0" w:color="auto"/>
              <w:left w:val="single" w:sz="4" w:space="0" w:color="auto"/>
              <w:bottom w:val="single" w:sz="4" w:space="0" w:color="auto"/>
              <w:right w:val="single" w:sz="4" w:space="0" w:color="auto"/>
            </w:tcBorders>
          </w:tcPr>
          <w:p w14:paraId="34753891" w14:textId="77777777" w:rsidR="00526100" w:rsidRPr="005F6B8D" w:rsidRDefault="00526100" w:rsidP="00A25F69">
            <w:pPr>
              <w:pStyle w:val="TABLE-cell"/>
            </w:pPr>
            <w:r w:rsidRPr="005F6B8D">
              <w:t>Capable of being performed correctly</w:t>
            </w:r>
          </w:p>
        </w:tc>
        <w:tc>
          <w:tcPr>
            <w:tcW w:w="4453" w:type="dxa"/>
            <w:tcBorders>
              <w:top w:val="single" w:sz="4" w:space="0" w:color="auto"/>
              <w:left w:val="single" w:sz="4" w:space="0" w:color="auto"/>
              <w:bottom w:val="single" w:sz="4" w:space="0" w:color="auto"/>
              <w:right w:val="single" w:sz="4" w:space="0" w:color="auto"/>
            </w:tcBorders>
          </w:tcPr>
          <w:p w14:paraId="1007D285" w14:textId="77777777" w:rsidR="00526100" w:rsidRPr="005F6B8D" w:rsidRDefault="00526100" w:rsidP="00A25F69">
            <w:pPr>
              <w:pStyle w:val="TABLE-cell"/>
            </w:pPr>
          </w:p>
        </w:tc>
      </w:tr>
      <w:tr w:rsidR="00526100" w:rsidRPr="005F6B8D" w14:paraId="297E2AAD" w14:textId="77777777" w:rsidTr="00A25F69">
        <w:trPr>
          <w:cantSplit/>
          <w:jc w:val="center"/>
        </w:trPr>
        <w:tc>
          <w:tcPr>
            <w:tcW w:w="1020" w:type="dxa"/>
            <w:tcBorders>
              <w:top w:val="single" w:sz="4" w:space="0" w:color="auto"/>
              <w:left w:val="single" w:sz="4" w:space="0" w:color="auto"/>
              <w:bottom w:val="single" w:sz="4" w:space="0" w:color="auto"/>
              <w:right w:val="single" w:sz="4" w:space="0" w:color="auto"/>
            </w:tcBorders>
          </w:tcPr>
          <w:p w14:paraId="56B52C74" w14:textId="77777777" w:rsidR="00526100" w:rsidRPr="005F6B8D" w:rsidRDefault="00526100" w:rsidP="00A25F69">
            <w:pPr>
              <w:pStyle w:val="TABLE-cell"/>
            </w:pPr>
          </w:p>
        </w:tc>
        <w:tc>
          <w:tcPr>
            <w:tcW w:w="3883" w:type="dxa"/>
            <w:tcBorders>
              <w:top w:val="single" w:sz="4" w:space="0" w:color="auto"/>
              <w:left w:val="single" w:sz="4" w:space="0" w:color="auto"/>
              <w:bottom w:val="single" w:sz="4" w:space="0" w:color="auto"/>
              <w:right w:val="single" w:sz="4" w:space="0" w:color="auto"/>
            </w:tcBorders>
          </w:tcPr>
          <w:p w14:paraId="7F7743D1" w14:textId="77777777" w:rsidR="00526100" w:rsidRPr="005F6B8D" w:rsidRDefault="00526100" w:rsidP="00A25F69">
            <w:pPr>
              <w:pStyle w:val="TABLE-cell"/>
            </w:pPr>
            <w:r w:rsidRPr="005F6B8D">
              <w:t>Comments</w:t>
            </w:r>
          </w:p>
        </w:tc>
        <w:tc>
          <w:tcPr>
            <w:tcW w:w="4453" w:type="dxa"/>
            <w:tcBorders>
              <w:top w:val="single" w:sz="4" w:space="0" w:color="auto"/>
              <w:left w:val="single" w:sz="4" w:space="0" w:color="auto"/>
              <w:bottom w:val="single" w:sz="4" w:space="0" w:color="auto"/>
              <w:right w:val="single" w:sz="4" w:space="0" w:color="auto"/>
            </w:tcBorders>
          </w:tcPr>
          <w:p w14:paraId="1D71956D" w14:textId="77777777" w:rsidR="00526100" w:rsidRPr="005F6B8D" w:rsidRDefault="00526100" w:rsidP="00A25F69">
            <w:pPr>
              <w:pStyle w:val="TABLE-cell"/>
            </w:pPr>
          </w:p>
        </w:tc>
      </w:tr>
      <w:tr w:rsidR="00526100" w:rsidRPr="005F6B8D" w14:paraId="0C29082A" w14:textId="77777777" w:rsidTr="00A25F69">
        <w:trPr>
          <w:cantSplit/>
          <w:jc w:val="center"/>
        </w:trPr>
        <w:tc>
          <w:tcPr>
            <w:tcW w:w="1020" w:type="dxa"/>
            <w:tcBorders>
              <w:top w:val="single" w:sz="4" w:space="0" w:color="auto"/>
              <w:left w:val="single" w:sz="4" w:space="0" w:color="auto"/>
              <w:bottom w:val="single" w:sz="4" w:space="0" w:color="auto"/>
              <w:right w:val="single" w:sz="4" w:space="0" w:color="auto"/>
            </w:tcBorders>
          </w:tcPr>
          <w:p w14:paraId="6837EB8A" w14:textId="77777777" w:rsidR="00526100" w:rsidRPr="005F6B8D" w:rsidRDefault="00526100" w:rsidP="00A25F69">
            <w:pPr>
              <w:pStyle w:val="TABLE-cell"/>
            </w:pPr>
            <w:r w:rsidRPr="005F6B8D">
              <w:t>Photos</w:t>
            </w:r>
          </w:p>
        </w:tc>
        <w:tc>
          <w:tcPr>
            <w:tcW w:w="3883" w:type="dxa"/>
            <w:tcBorders>
              <w:top w:val="single" w:sz="4" w:space="0" w:color="auto"/>
              <w:left w:val="single" w:sz="4" w:space="0" w:color="auto"/>
              <w:bottom w:val="single" w:sz="4" w:space="0" w:color="auto"/>
              <w:right w:val="single" w:sz="4" w:space="0" w:color="auto"/>
            </w:tcBorders>
          </w:tcPr>
          <w:p w14:paraId="4453EBEB" w14:textId="77777777" w:rsidR="00526100" w:rsidRPr="005F6B8D" w:rsidRDefault="00526100" w:rsidP="00A25F69">
            <w:pPr>
              <w:pStyle w:val="TABLE-cell"/>
            </w:pPr>
          </w:p>
        </w:tc>
        <w:tc>
          <w:tcPr>
            <w:tcW w:w="4453" w:type="dxa"/>
            <w:tcBorders>
              <w:top w:val="single" w:sz="4" w:space="0" w:color="auto"/>
              <w:left w:val="single" w:sz="4" w:space="0" w:color="auto"/>
              <w:bottom w:val="single" w:sz="4" w:space="0" w:color="auto"/>
              <w:right w:val="single" w:sz="4" w:space="0" w:color="auto"/>
            </w:tcBorders>
          </w:tcPr>
          <w:p w14:paraId="628E6797" w14:textId="77777777" w:rsidR="00526100" w:rsidRPr="005F6B8D" w:rsidRDefault="00526100" w:rsidP="00A25F69">
            <w:pPr>
              <w:pStyle w:val="TABLE-cell"/>
            </w:pPr>
          </w:p>
        </w:tc>
      </w:tr>
      <w:tr w:rsidR="00526100" w:rsidRPr="005F6B8D" w14:paraId="1D42E55A" w14:textId="77777777" w:rsidTr="00A25F69">
        <w:trPr>
          <w:cantSplit/>
          <w:trHeight w:val="270"/>
          <w:jc w:val="center"/>
        </w:trPr>
        <w:tc>
          <w:tcPr>
            <w:tcW w:w="1020" w:type="dxa"/>
            <w:tcBorders>
              <w:top w:val="single" w:sz="4" w:space="0" w:color="auto"/>
              <w:left w:val="single" w:sz="4" w:space="0" w:color="auto"/>
              <w:bottom w:val="single" w:sz="4" w:space="0" w:color="auto"/>
              <w:right w:val="single" w:sz="4" w:space="0" w:color="auto"/>
            </w:tcBorders>
          </w:tcPr>
          <w:p w14:paraId="1D2AF3D9" w14:textId="77777777" w:rsidR="00526100" w:rsidRPr="005F6B8D" w:rsidRDefault="00526100" w:rsidP="00A25F69">
            <w:pPr>
              <w:pStyle w:val="TABLE-cell"/>
              <w:rPr>
                <w:b/>
              </w:rPr>
            </w:pPr>
            <w:r>
              <w:rPr>
                <w:b/>
              </w:rPr>
              <w:t>6.3.7</w:t>
            </w:r>
          </w:p>
        </w:tc>
        <w:tc>
          <w:tcPr>
            <w:tcW w:w="8336" w:type="dxa"/>
            <w:gridSpan w:val="2"/>
            <w:tcBorders>
              <w:top w:val="single" w:sz="4" w:space="0" w:color="auto"/>
              <w:left w:val="single" w:sz="4" w:space="0" w:color="auto"/>
              <w:bottom w:val="single" w:sz="4" w:space="0" w:color="auto"/>
              <w:right w:val="single" w:sz="4" w:space="0" w:color="auto"/>
            </w:tcBorders>
          </w:tcPr>
          <w:p w14:paraId="13D99557" w14:textId="77777777" w:rsidR="00526100" w:rsidRPr="005F6B8D" w:rsidRDefault="00526100" w:rsidP="00A25F69">
            <w:pPr>
              <w:pStyle w:val="TABLE-cell"/>
              <w:rPr>
                <w:b/>
              </w:rPr>
            </w:pPr>
            <w:r>
              <w:rPr>
                <w:b/>
                <w:bCs w:val="0"/>
                <w:lang w:eastAsia="en-GB"/>
              </w:rPr>
              <w:t>Tests for wiring of luminaires subject to high-voltage impulses from ignitors</w:t>
            </w:r>
          </w:p>
        </w:tc>
      </w:tr>
      <w:tr w:rsidR="00526100" w:rsidRPr="005F6B8D" w14:paraId="3357ABA3" w14:textId="77777777" w:rsidTr="00A25F69">
        <w:trPr>
          <w:cantSplit/>
          <w:jc w:val="center"/>
        </w:trPr>
        <w:tc>
          <w:tcPr>
            <w:tcW w:w="1020" w:type="dxa"/>
            <w:tcBorders>
              <w:top w:val="single" w:sz="4" w:space="0" w:color="auto"/>
              <w:left w:val="single" w:sz="4" w:space="0" w:color="auto"/>
              <w:bottom w:val="single" w:sz="4" w:space="0" w:color="auto"/>
              <w:right w:val="single" w:sz="4" w:space="0" w:color="auto"/>
            </w:tcBorders>
          </w:tcPr>
          <w:p w14:paraId="2A6570C2" w14:textId="77777777" w:rsidR="00526100" w:rsidRPr="005F6B8D" w:rsidRDefault="00526100" w:rsidP="00A25F69">
            <w:pPr>
              <w:pStyle w:val="TABLE-cell"/>
            </w:pPr>
          </w:p>
        </w:tc>
        <w:tc>
          <w:tcPr>
            <w:tcW w:w="3883" w:type="dxa"/>
            <w:tcBorders>
              <w:top w:val="single" w:sz="4" w:space="0" w:color="auto"/>
              <w:left w:val="single" w:sz="4" w:space="0" w:color="auto"/>
              <w:bottom w:val="single" w:sz="4" w:space="0" w:color="auto"/>
              <w:right w:val="single" w:sz="4" w:space="0" w:color="auto"/>
            </w:tcBorders>
          </w:tcPr>
          <w:p w14:paraId="10A38BC2" w14:textId="77777777" w:rsidR="00526100" w:rsidRPr="005F6B8D" w:rsidRDefault="00526100" w:rsidP="00A25F69">
            <w:pPr>
              <w:pStyle w:val="TABLE-cell"/>
            </w:pPr>
            <w:r w:rsidRPr="005F6B8D">
              <w:t>Availability and adequacy of equipment</w:t>
            </w:r>
          </w:p>
        </w:tc>
        <w:tc>
          <w:tcPr>
            <w:tcW w:w="4453" w:type="dxa"/>
            <w:tcBorders>
              <w:top w:val="single" w:sz="4" w:space="0" w:color="auto"/>
              <w:left w:val="single" w:sz="4" w:space="0" w:color="auto"/>
              <w:bottom w:val="single" w:sz="4" w:space="0" w:color="auto"/>
              <w:right w:val="single" w:sz="4" w:space="0" w:color="auto"/>
            </w:tcBorders>
          </w:tcPr>
          <w:p w14:paraId="6D355DAD" w14:textId="77777777" w:rsidR="00526100" w:rsidRPr="005F6B8D" w:rsidRDefault="00526100" w:rsidP="00A25F69">
            <w:pPr>
              <w:pStyle w:val="TABLE-cell"/>
            </w:pPr>
          </w:p>
        </w:tc>
      </w:tr>
      <w:tr w:rsidR="00526100" w:rsidRPr="005F6B8D" w14:paraId="3BFA3A05" w14:textId="77777777" w:rsidTr="00A25F69">
        <w:trPr>
          <w:cantSplit/>
          <w:jc w:val="center"/>
        </w:trPr>
        <w:tc>
          <w:tcPr>
            <w:tcW w:w="1020" w:type="dxa"/>
            <w:tcBorders>
              <w:top w:val="single" w:sz="4" w:space="0" w:color="auto"/>
              <w:left w:val="single" w:sz="4" w:space="0" w:color="auto"/>
              <w:bottom w:val="single" w:sz="4" w:space="0" w:color="auto"/>
              <w:right w:val="single" w:sz="4" w:space="0" w:color="auto"/>
            </w:tcBorders>
          </w:tcPr>
          <w:p w14:paraId="4560545F" w14:textId="77777777" w:rsidR="00526100" w:rsidRPr="005F6B8D" w:rsidRDefault="00526100" w:rsidP="00A25F69">
            <w:pPr>
              <w:pStyle w:val="TABLE-cell"/>
            </w:pPr>
          </w:p>
        </w:tc>
        <w:tc>
          <w:tcPr>
            <w:tcW w:w="3883" w:type="dxa"/>
            <w:tcBorders>
              <w:top w:val="single" w:sz="4" w:space="0" w:color="auto"/>
              <w:left w:val="single" w:sz="4" w:space="0" w:color="auto"/>
              <w:bottom w:val="single" w:sz="4" w:space="0" w:color="auto"/>
              <w:right w:val="single" w:sz="4" w:space="0" w:color="auto"/>
            </w:tcBorders>
          </w:tcPr>
          <w:p w14:paraId="1B919748" w14:textId="77777777" w:rsidR="00526100" w:rsidRPr="005F6B8D" w:rsidRDefault="00526100" w:rsidP="00A25F69">
            <w:pPr>
              <w:pStyle w:val="TABLE-cell"/>
            </w:pPr>
            <w:r w:rsidRPr="005F6B8D">
              <w:t>Maintenance and calibration</w:t>
            </w:r>
          </w:p>
        </w:tc>
        <w:tc>
          <w:tcPr>
            <w:tcW w:w="4453" w:type="dxa"/>
            <w:tcBorders>
              <w:top w:val="single" w:sz="4" w:space="0" w:color="auto"/>
              <w:left w:val="single" w:sz="4" w:space="0" w:color="auto"/>
              <w:bottom w:val="single" w:sz="4" w:space="0" w:color="auto"/>
              <w:right w:val="single" w:sz="4" w:space="0" w:color="auto"/>
            </w:tcBorders>
          </w:tcPr>
          <w:p w14:paraId="3B6565AC" w14:textId="77777777" w:rsidR="00526100" w:rsidRPr="005F6B8D" w:rsidRDefault="00526100" w:rsidP="00A25F69">
            <w:pPr>
              <w:pStyle w:val="TABLE-cell"/>
            </w:pPr>
          </w:p>
        </w:tc>
      </w:tr>
      <w:tr w:rsidR="00526100" w:rsidRPr="005F6B8D" w14:paraId="5CE374B3" w14:textId="77777777" w:rsidTr="00A25F69">
        <w:trPr>
          <w:cantSplit/>
          <w:jc w:val="center"/>
        </w:trPr>
        <w:tc>
          <w:tcPr>
            <w:tcW w:w="1020" w:type="dxa"/>
            <w:tcBorders>
              <w:top w:val="single" w:sz="4" w:space="0" w:color="auto"/>
              <w:left w:val="single" w:sz="4" w:space="0" w:color="auto"/>
              <w:bottom w:val="single" w:sz="4" w:space="0" w:color="auto"/>
              <w:right w:val="single" w:sz="4" w:space="0" w:color="auto"/>
            </w:tcBorders>
          </w:tcPr>
          <w:p w14:paraId="0990B70C" w14:textId="77777777" w:rsidR="00526100" w:rsidRPr="005F6B8D" w:rsidRDefault="00526100" w:rsidP="00A25F69">
            <w:pPr>
              <w:pStyle w:val="TABLE-cell"/>
            </w:pPr>
          </w:p>
        </w:tc>
        <w:tc>
          <w:tcPr>
            <w:tcW w:w="3883" w:type="dxa"/>
            <w:tcBorders>
              <w:top w:val="single" w:sz="4" w:space="0" w:color="auto"/>
              <w:left w:val="single" w:sz="4" w:space="0" w:color="auto"/>
              <w:bottom w:val="single" w:sz="4" w:space="0" w:color="auto"/>
              <w:right w:val="single" w:sz="4" w:space="0" w:color="auto"/>
            </w:tcBorders>
          </w:tcPr>
          <w:p w14:paraId="0FCB0A0C" w14:textId="77777777" w:rsidR="00526100" w:rsidRPr="005F6B8D" w:rsidRDefault="00526100" w:rsidP="00A25F69">
            <w:pPr>
              <w:pStyle w:val="TABLE-cell"/>
            </w:pPr>
            <w:r w:rsidRPr="005F6B8D">
              <w:t>Capable of being performed correctly</w:t>
            </w:r>
          </w:p>
        </w:tc>
        <w:tc>
          <w:tcPr>
            <w:tcW w:w="4453" w:type="dxa"/>
            <w:tcBorders>
              <w:top w:val="single" w:sz="4" w:space="0" w:color="auto"/>
              <w:left w:val="single" w:sz="4" w:space="0" w:color="auto"/>
              <w:bottom w:val="single" w:sz="4" w:space="0" w:color="auto"/>
              <w:right w:val="single" w:sz="4" w:space="0" w:color="auto"/>
            </w:tcBorders>
          </w:tcPr>
          <w:p w14:paraId="7B4D3B28" w14:textId="77777777" w:rsidR="00526100" w:rsidRPr="005F6B8D" w:rsidRDefault="00526100" w:rsidP="00A25F69">
            <w:pPr>
              <w:pStyle w:val="TABLE-cell"/>
            </w:pPr>
          </w:p>
        </w:tc>
      </w:tr>
      <w:tr w:rsidR="00526100" w:rsidRPr="005F6B8D" w14:paraId="1515C680" w14:textId="77777777" w:rsidTr="00A25F69">
        <w:trPr>
          <w:cantSplit/>
          <w:jc w:val="center"/>
        </w:trPr>
        <w:tc>
          <w:tcPr>
            <w:tcW w:w="1020" w:type="dxa"/>
            <w:tcBorders>
              <w:top w:val="single" w:sz="4" w:space="0" w:color="auto"/>
              <w:left w:val="single" w:sz="4" w:space="0" w:color="auto"/>
              <w:bottom w:val="single" w:sz="4" w:space="0" w:color="auto"/>
              <w:right w:val="single" w:sz="4" w:space="0" w:color="auto"/>
            </w:tcBorders>
          </w:tcPr>
          <w:p w14:paraId="1D00EAF2" w14:textId="77777777" w:rsidR="00526100" w:rsidRPr="005F6B8D" w:rsidRDefault="00526100" w:rsidP="00A25F69">
            <w:pPr>
              <w:pStyle w:val="TABLE-cell"/>
            </w:pPr>
          </w:p>
        </w:tc>
        <w:tc>
          <w:tcPr>
            <w:tcW w:w="3883" w:type="dxa"/>
            <w:tcBorders>
              <w:top w:val="single" w:sz="4" w:space="0" w:color="auto"/>
              <w:left w:val="single" w:sz="4" w:space="0" w:color="auto"/>
              <w:bottom w:val="single" w:sz="4" w:space="0" w:color="auto"/>
              <w:right w:val="single" w:sz="4" w:space="0" w:color="auto"/>
            </w:tcBorders>
          </w:tcPr>
          <w:p w14:paraId="4741F951" w14:textId="77777777" w:rsidR="00526100" w:rsidRPr="005F6B8D" w:rsidRDefault="00526100" w:rsidP="00A25F69">
            <w:pPr>
              <w:pStyle w:val="TABLE-cell"/>
            </w:pPr>
            <w:r w:rsidRPr="005F6B8D">
              <w:t>Comments</w:t>
            </w:r>
          </w:p>
        </w:tc>
        <w:tc>
          <w:tcPr>
            <w:tcW w:w="4453" w:type="dxa"/>
            <w:tcBorders>
              <w:top w:val="single" w:sz="4" w:space="0" w:color="auto"/>
              <w:left w:val="single" w:sz="4" w:space="0" w:color="auto"/>
              <w:bottom w:val="single" w:sz="4" w:space="0" w:color="auto"/>
              <w:right w:val="single" w:sz="4" w:space="0" w:color="auto"/>
            </w:tcBorders>
          </w:tcPr>
          <w:p w14:paraId="49066321" w14:textId="77777777" w:rsidR="00526100" w:rsidRPr="005F6B8D" w:rsidRDefault="00526100" w:rsidP="00A25F69">
            <w:pPr>
              <w:pStyle w:val="TABLE-cell"/>
            </w:pPr>
          </w:p>
        </w:tc>
      </w:tr>
      <w:tr w:rsidR="00526100" w:rsidRPr="005F6B8D" w14:paraId="01CAA29A" w14:textId="77777777" w:rsidTr="00A25F69">
        <w:trPr>
          <w:cantSplit/>
          <w:jc w:val="center"/>
        </w:trPr>
        <w:tc>
          <w:tcPr>
            <w:tcW w:w="1020" w:type="dxa"/>
            <w:tcBorders>
              <w:top w:val="single" w:sz="4" w:space="0" w:color="auto"/>
              <w:left w:val="single" w:sz="4" w:space="0" w:color="auto"/>
              <w:bottom w:val="single" w:sz="4" w:space="0" w:color="auto"/>
              <w:right w:val="single" w:sz="4" w:space="0" w:color="auto"/>
            </w:tcBorders>
          </w:tcPr>
          <w:p w14:paraId="7F6CEA59" w14:textId="77777777" w:rsidR="00526100" w:rsidRPr="005F6B8D" w:rsidRDefault="00526100" w:rsidP="00A25F69">
            <w:pPr>
              <w:pStyle w:val="TABLE-cell"/>
            </w:pPr>
            <w:r w:rsidRPr="005F6B8D">
              <w:t>Photos</w:t>
            </w:r>
          </w:p>
        </w:tc>
        <w:tc>
          <w:tcPr>
            <w:tcW w:w="3883" w:type="dxa"/>
            <w:tcBorders>
              <w:top w:val="single" w:sz="4" w:space="0" w:color="auto"/>
              <w:left w:val="single" w:sz="4" w:space="0" w:color="auto"/>
              <w:bottom w:val="single" w:sz="4" w:space="0" w:color="auto"/>
              <w:right w:val="single" w:sz="4" w:space="0" w:color="auto"/>
            </w:tcBorders>
          </w:tcPr>
          <w:p w14:paraId="10674DF9" w14:textId="77777777" w:rsidR="00526100" w:rsidRPr="005F6B8D" w:rsidRDefault="00526100" w:rsidP="00A25F69">
            <w:pPr>
              <w:pStyle w:val="TABLE-cell"/>
            </w:pPr>
          </w:p>
        </w:tc>
        <w:tc>
          <w:tcPr>
            <w:tcW w:w="4453" w:type="dxa"/>
            <w:tcBorders>
              <w:top w:val="single" w:sz="4" w:space="0" w:color="auto"/>
              <w:left w:val="single" w:sz="4" w:space="0" w:color="auto"/>
              <w:bottom w:val="single" w:sz="4" w:space="0" w:color="auto"/>
              <w:right w:val="single" w:sz="4" w:space="0" w:color="auto"/>
            </w:tcBorders>
          </w:tcPr>
          <w:p w14:paraId="662703D3" w14:textId="77777777" w:rsidR="00526100" w:rsidRPr="005F6B8D" w:rsidRDefault="00526100" w:rsidP="00A25F69">
            <w:pPr>
              <w:pStyle w:val="TABLE-cell"/>
            </w:pPr>
          </w:p>
        </w:tc>
      </w:tr>
      <w:tr w:rsidR="00526100" w:rsidRPr="005F6B8D" w14:paraId="32D825F5" w14:textId="77777777" w:rsidTr="00A25F69">
        <w:trPr>
          <w:cantSplit/>
          <w:trHeight w:val="270"/>
          <w:jc w:val="center"/>
        </w:trPr>
        <w:tc>
          <w:tcPr>
            <w:tcW w:w="1020" w:type="dxa"/>
            <w:tcBorders>
              <w:top w:val="single" w:sz="4" w:space="0" w:color="auto"/>
              <w:left w:val="single" w:sz="4" w:space="0" w:color="auto"/>
              <w:bottom w:val="single" w:sz="4" w:space="0" w:color="auto"/>
              <w:right w:val="single" w:sz="4" w:space="0" w:color="auto"/>
            </w:tcBorders>
          </w:tcPr>
          <w:p w14:paraId="55CCA577" w14:textId="77777777" w:rsidR="00526100" w:rsidRPr="005F6B8D" w:rsidRDefault="00526100" w:rsidP="00A25F69">
            <w:pPr>
              <w:pStyle w:val="TABLE-cell"/>
              <w:rPr>
                <w:b/>
              </w:rPr>
            </w:pPr>
            <w:r>
              <w:rPr>
                <w:b/>
              </w:rPr>
              <w:t>6.3.8</w:t>
            </w:r>
          </w:p>
        </w:tc>
        <w:tc>
          <w:tcPr>
            <w:tcW w:w="8336" w:type="dxa"/>
            <w:gridSpan w:val="2"/>
            <w:tcBorders>
              <w:top w:val="single" w:sz="4" w:space="0" w:color="auto"/>
              <w:left w:val="single" w:sz="4" w:space="0" w:color="auto"/>
              <w:bottom w:val="single" w:sz="4" w:space="0" w:color="auto"/>
              <w:right w:val="single" w:sz="4" w:space="0" w:color="auto"/>
            </w:tcBorders>
          </w:tcPr>
          <w:p w14:paraId="26F4B6ED" w14:textId="77777777" w:rsidR="00526100" w:rsidRPr="003F6391" w:rsidRDefault="00526100" w:rsidP="00A25F69">
            <w:pPr>
              <w:pStyle w:val="TABLE-cell"/>
              <w:rPr>
                <w:b/>
                <w:bCs w:val="0"/>
                <w:lang w:eastAsia="en-GB"/>
              </w:rPr>
            </w:pPr>
            <w:r w:rsidRPr="003F6391">
              <w:rPr>
                <w:b/>
                <w:bCs w:val="0"/>
                <w:lang w:eastAsia="en-GB"/>
              </w:rPr>
              <w:t>Tests for electronic starters for tubular fluorescent lamps and for ignitors in level</w:t>
            </w:r>
          </w:p>
          <w:p w14:paraId="151A73C6" w14:textId="77777777" w:rsidR="00526100" w:rsidRPr="005F6B8D" w:rsidRDefault="00526100" w:rsidP="00A25F69">
            <w:pPr>
              <w:pStyle w:val="TABLE-cell"/>
              <w:rPr>
                <w:b/>
              </w:rPr>
            </w:pPr>
            <w:r w:rsidRPr="003F6391">
              <w:rPr>
                <w:b/>
                <w:bCs w:val="0"/>
                <w:lang w:eastAsia="en-GB"/>
              </w:rPr>
              <w:t>of protection “ec” for discharge lamps</w:t>
            </w:r>
          </w:p>
        </w:tc>
      </w:tr>
      <w:tr w:rsidR="00526100" w:rsidRPr="005F6B8D" w14:paraId="337A758B" w14:textId="77777777" w:rsidTr="00A25F69">
        <w:trPr>
          <w:cantSplit/>
          <w:jc w:val="center"/>
        </w:trPr>
        <w:tc>
          <w:tcPr>
            <w:tcW w:w="1020" w:type="dxa"/>
            <w:tcBorders>
              <w:top w:val="single" w:sz="4" w:space="0" w:color="auto"/>
              <w:left w:val="single" w:sz="4" w:space="0" w:color="auto"/>
              <w:bottom w:val="single" w:sz="4" w:space="0" w:color="auto"/>
              <w:right w:val="single" w:sz="4" w:space="0" w:color="auto"/>
            </w:tcBorders>
          </w:tcPr>
          <w:p w14:paraId="2934F63B" w14:textId="77777777" w:rsidR="00526100" w:rsidRPr="005F6B8D" w:rsidRDefault="00526100" w:rsidP="00A25F69">
            <w:pPr>
              <w:pStyle w:val="TABLE-cell"/>
            </w:pPr>
          </w:p>
        </w:tc>
        <w:tc>
          <w:tcPr>
            <w:tcW w:w="3883" w:type="dxa"/>
            <w:tcBorders>
              <w:top w:val="single" w:sz="4" w:space="0" w:color="auto"/>
              <w:left w:val="single" w:sz="4" w:space="0" w:color="auto"/>
              <w:bottom w:val="single" w:sz="4" w:space="0" w:color="auto"/>
              <w:right w:val="single" w:sz="4" w:space="0" w:color="auto"/>
            </w:tcBorders>
          </w:tcPr>
          <w:p w14:paraId="6FD7012F" w14:textId="77777777" w:rsidR="00526100" w:rsidRPr="005F6B8D" w:rsidRDefault="00526100" w:rsidP="00A25F69">
            <w:pPr>
              <w:pStyle w:val="TABLE-cell"/>
            </w:pPr>
            <w:r w:rsidRPr="005F6B8D">
              <w:t>Availability and adequacy of equipment</w:t>
            </w:r>
          </w:p>
        </w:tc>
        <w:tc>
          <w:tcPr>
            <w:tcW w:w="4453" w:type="dxa"/>
            <w:tcBorders>
              <w:top w:val="single" w:sz="4" w:space="0" w:color="auto"/>
              <w:left w:val="single" w:sz="4" w:space="0" w:color="auto"/>
              <w:bottom w:val="single" w:sz="4" w:space="0" w:color="auto"/>
              <w:right w:val="single" w:sz="4" w:space="0" w:color="auto"/>
            </w:tcBorders>
          </w:tcPr>
          <w:p w14:paraId="26555A6B" w14:textId="77777777" w:rsidR="00526100" w:rsidRPr="005F6B8D" w:rsidRDefault="00526100" w:rsidP="00A25F69">
            <w:pPr>
              <w:pStyle w:val="TABLE-cell"/>
            </w:pPr>
          </w:p>
        </w:tc>
      </w:tr>
      <w:tr w:rsidR="00526100" w:rsidRPr="005F6B8D" w14:paraId="35A1D7A7" w14:textId="77777777" w:rsidTr="00A25F69">
        <w:trPr>
          <w:cantSplit/>
          <w:jc w:val="center"/>
        </w:trPr>
        <w:tc>
          <w:tcPr>
            <w:tcW w:w="1020" w:type="dxa"/>
            <w:tcBorders>
              <w:top w:val="single" w:sz="4" w:space="0" w:color="auto"/>
              <w:left w:val="single" w:sz="4" w:space="0" w:color="auto"/>
              <w:bottom w:val="single" w:sz="4" w:space="0" w:color="auto"/>
              <w:right w:val="single" w:sz="4" w:space="0" w:color="auto"/>
            </w:tcBorders>
          </w:tcPr>
          <w:p w14:paraId="7BFC1196" w14:textId="77777777" w:rsidR="00526100" w:rsidRPr="005F6B8D" w:rsidRDefault="00526100" w:rsidP="00A25F69">
            <w:pPr>
              <w:pStyle w:val="TABLE-cell"/>
            </w:pPr>
          </w:p>
        </w:tc>
        <w:tc>
          <w:tcPr>
            <w:tcW w:w="3883" w:type="dxa"/>
            <w:tcBorders>
              <w:top w:val="single" w:sz="4" w:space="0" w:color="auto"/>
              <w:left w:val="single" w:sz="4" w:space="0" w:color="auto"/>
              <w:bottom w:val="single" w:sz="4" w:space="0" w:color="auto"/>
              <w:right w:val="single" w:sz="4" w:space="0" w:color="auto"/>
            </w:tcBorders>
          </w:tcPr>
          <w:p w14:paraId="103B9B42" w14:textId="77777777" w:rsidR="00526100" w:rsidRPr="005F6B8D" w:rsidRDefault="00526100" w:rsidP="00A25F69">
            <w:pPr>
              <w:pStyle w:val="TABLE-cell"/>
            </w:pPr>
            <w:r w:rsidRPr="005F6B8D">
              <w:t>Maintenance and calibration</w:t>
            </w:r>
          </w:p>
        </w:tc>
        <w:tc>
          <w:tcPr>
            <w:tcW w:w="4453" w:type="dxa"/>
            <w:tcBorders>
              <w:top w:val="single" w:sz="4" w:space="0" w:color="auto"/>
              <w:left w:val="single" w:sz="4" w:space="0" w:color="auto"/>
              <w:bottom w:val="single" w:sz="4" w:space="0" w:color="auto"/>
              <w:right w:val="single" w:sz="4" w:space="0" w:color="auto"/>
            </w:tcBorders>
          </w:tcPr>
          <w:p w14:paraId="59BFFEE1" w14:textId="77777777" w:rsidR="00526100" w:rsidRPr="005F6B8D" w:rsidRDefault="00526100" w:rsidP="00A25F69">
            <w:pPr>
              <w:pStyle w:val="TABLE-cell"/>
            </w:pPr>
          </w:p>
        </w:tc>
      </w:tr>
      <w:tr w:rsidR="00526100" w:rsidRPr="005F6B8D" w14:paraId="2A52B1E6" w14:textId="77777777" w:rsidTr="00A25F69">
        <w:trPr>
          <w:cantSplit/>
          <w:jc w:val="center"/>
        </w:trPr>
        <w:tc>
          <w:tcPr>
            <w:tcW w:w="1020" w:type="dxa"/>
            <w:tcBorders>
              <w:top w:val="single" w:sz="4" w:space="0" w:color="auto"/>
              <w:left w:val="single" w:sz="4" w:space="0" w:color="auto"/>
              <w:bottom w:val="single" w:sz="4" w:space="0" w:color="auto"/>
              <w:right w:val="single" w:sz="4" w:space="0" w:color="auto"/>
            </w:tcBorders>
          </w:tcPr>
          <w:p w14:paraId="1CDAFA50" w14:textId="77777777" w:rsidR="00526100" w:rsidRPr="005F6B8D" w:rsidRDefault="00526100" w:rsidP="00A25F69">
            <w:pPr>
              <w:pStyle w:val="TABLE-cell"/>
            </w:pPr>
          </w:p>
        </w:tc>
        <w:tc>
          <w:tcPr>
            <w:tcW w:w="3883" w:type="dxa"/>
            <w:tcBorders>
              <w:top w:val="single" w:sz="4" w:space="0" w:color="auto"/>
              <w:left w:val="single" w:sz="4" w:space="0" w:color="auto"/>
              <w:bottom w:val="single" w:sz="4" w:space="0" w:color="auto"/>
              <w:right w:val="single" w:sz="4" w:space="0" w:color="auto"/>
            </w:tcBorders>
          </w:tcPr>
          <w:p w14:paraId="17C17DF8" w14:textId="77777777" w:rsidR="00526100" w:rsidRPr="005F6B8D" w:rsidRDefault="00526100" w:rsidP="00A25F69">
            <w:pPr>
              <w:pStyle w:val="TABLE-cell"/>
            </w:pPr>
            <w:r w:rsidRPr="005F6B8D">
              <w:t>Capable of being performed correctly</w:t>
            </w:r>
          </w:p>
        </w:tc>
        <w:tc>
          <w:tcPr>
            <w:tcW w:w="4453" w:type="dxa"/>
            <w:tcBorders>
              <w:top w:val="single" w:sz="4" w:space="0" w:color="auto"/>
              <w:left w:val="single" w:sz="4" w:space="0" w:color="auto"/>
              <w:bottom w:val="single" w:sz="4" w:space="0" w:color="auto"/>
              <w:right w:val="single" w:sz="4" w:space="0" w:color="auto"/>
            </w:tcBorders>
          </w:tcPr>
          <w:p w14:paraId="750A61B1" w14:textId="77777777" w:rsidR="00526100" w:rsidRPr="005F6B8D" w:rsidRDefault="00526100" w:rsidP="00A25F69">
            <w:pPr>
              <w:pStyle w:val="TABLE-cell"/>
            </w:pPr>
          </w:p>
        </w:tc>
      </w:tr>
      <w:tr w:rsidR="00526100" w:rsidRPr="005F6B8D" w14:paraId="2D891E4D" w14:textId="77777777" w:rsidTr="00A25F69">
        <w:trPr>
          <w:cantSplit/>
          <w:jc w:val="center"/>
        </w:trPr>
        <w:tc>
          <w:tcPr>
            <w:tcW w:w="1020" w:type="dxa"/>
            <w:tcBorders>
              <w:top w:val="single" w:sz="4" w:space="0" w:color="auto"/>
              <w:left w:val="single" w:sz="4" w:space="0" w:color="auto"/>
              <w:bottom w:val="single" w:sz="4" w:space="0" w:color="auto"/>
              <w:right w:val="single" w:sz="4" w:space="0" w:color="auto"/>
            </w:tcBorders>
          </w:tcPr>
          <w:p w14:paraId="417F7BED" w14:textId="77777777" w:rsidR="00526100" w:rsidRPr="005F6B8D" w:rsidRDefault="00526100" w:rsidP="00A25F69">
            <w:pPr>
              <w:pStyle w:val="TABLE-cell"/>
            </w:pPr>
          </w:p>
        </w:tc>
        <w:tc>
          <w:tcPr>
            <w:tcW w:w="3883" w:type="dxa"/>
            <w:tcBorders>
              <w:top w:val="single" w:sz="4" w:space="0" w:color="auto"/>
              <w:left w:val="single" w:sz="4" w:space="0" w:color="auto"/>
              <w:bottom w:val="single" w:sz="4" w:space="0" w:color="auto"/>
              <w:right w:val="single" w:sz="4" w:space="0" w:color="auto"/>
            </w:tcBorders>
          </w:tcPr>
          <w:p w14:paraId="52C215DA" w14:textId="77777777" w:rsidR="00526100" w:rsidRPr="005F6B8D" w:rsidRDefault="00526100" w:rsidP="00A25F69">
            <w:pPr>
              <w:pStyle w:val="TABLE-cell"/>
            </w:pPr>
            <w:r w:rsidRPr="005F6B8D">
              <w:t>Comments</w:t>
            </w:r>
          </w:p>
        </w:tc>
        <w:tc>
          <w:tcPr>
            <w:tcW w:w="4453" w:type="dxa"/>
            <w:tcBorders>
              <w:top w:val="single" w:sz="4" w:space="0" w:color="auto"/>
              <w:left w:val="single" w:sz="4" w:space="0" w:color="auto"/>
              <w:bottom w:val="single" w:sz="4" w:space="0" w:color="auto"/>
              <w:right w:val="single" w:sz="4" w:space="0" w:color="auto"/>
            </w:tcBorders>
          </w:tcPr>
          <w:p w14:paraId="7ACD3577" w14:textId="77777777" w:rsidR="00526100" w:rsidRPr="005F6B8D" w:rsidRDefault="00526100" w:rsidP="00A25F69">
            <w:pPr>
              <w:pStyle w:val="TABLE-cell"/>
            </w:pPr>
          </w:p>
        </w:tc>
      </w:tr>
      <w:tr w:rsidR="00526100" w:rsidRPr="005F6B8D" w14:paraId="1A9EAC87" w14:textId="77777777" w:rsidTr="00A25F69">
        <w:trPr>
          <w:cantSplit/>
          <w:jc w:val="center"/>
        </w:trPr>
        <w:tc>
          <w:tcPr>
            <w:tcW w:w="1020" w:type="dxa"/>
            <w:tcBorders>
              <w:top w:val="single" w:sz="4" w:space="0" w:color="auto"/>
              <w:left w:val="single" w:sz="4" w:space="0" w:color="auto"/>
              <w:bottom w:val="single" w:sz="4" w:space="0" w:color="auto"/>
              <w:right w:val="single" w:sz="4" w:space="0" w:color="auto"/>
            </w:tcBorders>
          </w:tcPr>
          <w:p w14:paraId="005C446C" w14:textId="77777777" w:rsidR="00526100" w:rsidRPr="005F6B8D" w:rsidRDefault="00526100" w:rsidP="00A25F69">
            <w:pPr>
              <w:pStyle w:val="TABLE-cell"/>
            </w:pPr>
            <w:r w:rsidRPr="005F6B8D">
              <w:t>Photos</w:t>
            </w:r>
          </w:p>
        </w:tc>
        <w:tc>
          <w:tcPr>
            <w:tcW w:w="3883" w:type="dxa"/>
            <w:tcBorders>
              <w:top w:val="single" w:sz="4" w:space="0" w:color="auto"/>
              <w:left w:val="single" w:sz="4" w:space="0" w:color="auto"/>
              <w:bottom w:val="single" w:sz="4" w:space="0" w:color="auto"/>
              <w:right w:val="single" w:sz="4" w:space="0" w:color="auto"/>
            </w:tcBorders>
          </w:tcPr>
          <w:p w14:paraId="6EB98B8B" w14:textId="77777777" w:rsidR="00526100" w:rsidRPr="005F6B8D" w:rsidRDefault="00526100" w:rsidP="00A25F69">
            <w:pPr>
              <w:pStyle w:val="TABLE-cell"/>
            </w:pPr>
          </w:p>
        </w:tc>
        <w:tc>
          <w:tcPr>
            <w:tcW w:w="4453" w:type="dxa"/>
            <w:tcBorders>
              <w:top w:val="single" w:sz="4" w:space="0" w:color="auto"/>
              <w:left w:val="single" w:sz="4" w:space="0" w:color="auto"/>
              <w:bottom w:val="single" w:sz="4" w:space="0" w:color="auto"/>
              <w:right w:val="single" w:sz="4" w:space="0" w:color="auto"/>
            </w:tcBorders>
          </w:tcPr>
          <w:p w14:paraId="5F2B490F" w14:textId="77777777" w:rsidR="00526100" w:rsidRPr="005F6B8D" w:rsidRDefault="00526100" w:rsidP="00A25F69">
            <w:pPr>
              <w:pStyle w:val="TABLE-cell"/>
            </w:pPr>
          </w:p>
        </w:tc>
      </w:tr>
      <w:tr w:rsidR="00526100" w:rsidRPr="005F6B8D" w14:paraId="2891A993" w14:textId="77777777" w:rsidTr="00A25F69">
        <w:trPr>
          <w:cantSplit/>
          <w:trHeight w:val="270"/>
          <w:jc w:val="center"/>
        </w:trPr>
        <w:tc>
          <w:tcPr>
            <w:tcW w:w="1020" w:type="dxa"/>
            <w:tcBorders>
              <w:top w:val="single" w:sz="4" w:space="0" w:color="auto"/>
              <w:left w:val="single" w:sz="4" w:space="0" w:color="auto"/>
              <w:bottom w:val="single" w:sz="4" w:space="0" w:color="auto"/>
              <w:right w:val="single" w:sz="4" w:space="0" w:color="auto"/>
            </w:tcBorders>
          </w:tcPr>
          <w:p w14:paraId="544D75FB" w14:textId="77777777" w:rsidR="00526100" w:rsidRPr="005F6B8D" w:rsidRDefault="00526100" w:rsidP="00A25F69">
            <w:pPr>
              <w:pStyle w:val="TABLE-cell"/>
              <w:rPr>
                <w:b/>
              </w:rPr>
            </w:pPr>
            <w:r>
              <w:rPr>
                <w:b/>
              </w:rPr>
              <w:t>6.3.9</w:t>
            </w:r>
          </w:p>
        </w:tc>
        <w:tc>
          <w:tcPr>
            <w:tcW w:w="8336" w:type="dxa"/>
            <w:gridSpan w:val="2"/>
            <w:tcBorders>
              <w:top w:val="single" w:sz="4" w:space="0" w:color="auto"/>
              <w:left w:val="single" w:sz="4" w:space="0" w:color="auto"/>
              <w:bottom w:val="single" w:sz="4" w:space="0" w:color="auto"/>
              <w:right w:val="single" w:sz="4" w:space="0" w:color="auto"/>
            </w:tcBorders>
          </w:tcPr>
          <w:p w14:paraId="3AB40E34" w14:textId="77777777" w:rsidR="00526100" w:rsidRPr="005F6B8D" w:rsidRDefault="00526100" w:rsidP="00A25F69">
            <w:pPr>
              <w:pStyle w:val="TABLE-cell"/>
              <w:rPr>
                <w:b/>
              </w:rPr>
            </w:pPr>
            <w:r w:rsidRPr="00087E6F">
              <w:rPr>
                <w:b/>
                <w:bCs w:val="0"/>
                <w:lang w:eastAsia="en-GB"/>
              </w:rPr>
              <w:t>Test for starter holders for luminaires in Level of Protection “ec”</w:t>
            </w:r>
          </w:p>
        </w:tc>
      </w:tr>
      <w:tr w:rsidR="00526100" w:rsidRPr="005F6B8D" w14:paraId="306E56DE" w14:textId="77777777" w:rsidTr="00A25F69">
        <w:trPr>
          <w:cantSplit/>
          <w:jc w:val="center"/>
        </w:trPr>
        <w:tc>
          <w:tcPr>
            <w:tcW w:w="1020" w:type="dxa"/>
            <w:tcBorders>
              <w:top w:val="single" w:sz="4" w:space="0" w:color="auto"/>
              <w:left w:val="single" w:sz="4" w:space="0" w:color="auto"/>
              <w:bottom w:val="single" w:sz="4" w:space="0" w:color="auto"/>
              <w:right w:val="single" w:sz="4" w:space="0" w:color="auto"/>
            </w:tcBorders>
          </w:tcPr>
          <w:p w14:paraId="77232738" w14:textId="77777777" w:rsidR="00526100" w:rsidRPr="005F6B8D" w:rsidRDefault="00526100" w:rsidP="00A25F69">
            <w:pPr>
              <w:pStyle w:val="TABLE-cell"/>
            </w:pPr>
          </w:p>
        </w:tc>
        <w:tc>
          <w:tcPr>
            <w:tcW w:w="3883" w:type="dxa"/>
            <w:tcBorders>
              <w:top w:val="single" w:sz="4" w:space="0" w:color="auto"/>
              <w:left w:val="single" w:sz="4" w:space="0" w:color="auto"/>
              <w:bottom w:val="single" w:sz="4" w:space="0" w:color="auto"/>
              <w:right w:val="single" w:sz="4" w:space="0" w:color="auto"/>
            </w:tcBorders>
          </w:tcPr>
          <w:p w14:paraId="1AA47FBD" w14:textId="77777777" w:rsidR="00526100" w:rsidRPr="005F6B8D" w:rsidRDefault="00526100" w:rsidP="00A25F69">
            <w:pPr>
              <w:pStyle w:val="TABLE-cell"/>
            </w:pPr>
            <w:r w:rsidRPr="005F6B8D">
              <w:t>Availability and adequacy of equipment</w:t>
            </w:r>
          </w:p>
        </w:tc>
        <w:tc>
          <w:tcPr>
            <w:tcW w:w="4453" w:type="dxa"/>
            <w:tcBorders>
              <w:top w:val="single" w:sz="4" w:space="0" w:color="auto"/>
              <w:left w:val="single" w:sz="4" w:space="0" w:color="auto"/>
              <w:bottom w:val="single" w:sz="4" w:space="0" w:color="auto"/>
              <w:right w:val="single" w:sz="4" w:space="0" w:color="auto"/>
            </w:tcBorders>
          </w:tcPr>
          <w:p w14:paraId="33C53AD2" w14:textId="77777777" w:rsidR="00526100" w:rsidRPr="005F6B8D" w:rsidRDefault="00526100" w:rsidP="00A25F69">
            <w:pPr>
              <w:pStyle w:val="TABLE-cell"/>
            </w:pPr>
          </w:p>
        </w:tc>
      </w:tr>
      <w:tr w:rsidR="00526100" w:rsidRPr="005F6B8D" w14:paraId="2C286C67" w14:textId="77777777" w:rsidTr="00A25F69">
        <w:trPr>
          <w:cantSplit/>
          <w:jc w:val="center"/>
        </w:trPr>
        <w:tc>
          <w:tcPr>
            <w:tcW w:w="1020" w:type="dxa"/>
            <w:tcBorders>
              <w:top w:val="single" w:sz="4" w:space="0" w:color="auto"/>
              <w:left w:val="single" w:sz="4" w:space="0" w:color="auto"/>
              <w:bottom w:val="single" w:sz="4" w:space="0" w:color="auto"/>
              <w:right w:val="single" w:sz="4" w:space="0" w:color="auto"/>
            </w:tcBorders>
          </w:tcPr>
          <w:p w14:paraId="14074E8E" w14:textId="77777777" w:rsidR="00526100" w:rsidRPr="005F6B8D" w:rsidRDefault="00526100" w:rsidP="00A25F69">
            <w:pPr>
              <w:pStyle w:val="TABLE-cell"/>
            </w:pPr>
          </w:p>
        </w:tc>
        <w:tc>
          <w:tcPr>
            <w:tcW w:w="3883" w:type="dxa"/>
            <w:tcBorders>
              <w:top w:val="single" w:sz="4" w:space="0" w:color="auto"/>
              <w:left w:val="single" w:sz="4" w:space="0" w:color="auto"/>
              <w:bottom w:val="single" w:sz="4" w:space="0" w:color="auto"/>
              <w:right w:val="single" w:sz="4" w:space="0" w:color="auto"/>
            </w:tcBorders>
          </w:tcPr>
          <w:p w14:paraId="775D5122" w14:textId="77777777" w:rsidR="00526100" w:rsidRPr="005F6B8D" w:rsidRDefault="00526100" w:rsidP="00A25F69">
            <w:pPr>
              <w:pStyle w:val="TABLE-cell"/>
            </w:pPr>
            <w:r w:rsidRPr="005F6B8D">
              <w:t>Maintenance and calibration</w:t>
            </w:r>
          </w:p>
        </w:tc>
        <w:tc>
          <w:tcPr>
            <w:tcW w:w="4453" w:type="dxa"/>
            <w:tcBorders>
              <w:top w:val="single" w:sz="4" w:space="0" w:color="auto"/>
              <w:left w:val="single" w:sz="4" w:space="0" w:color="auto"/>
              <w:bottom w:val="single" w:sz="4" w:space="0" w:color="auto"/>
              <w:right w:val="single" w:sz="4" w:space="0" w:color="auto"/>
            </w:tcBorders>
          </w:tcPr>
          <w:p w14:paraId="51FE845B" w14:textId="77777777" w:rsidR="00526100" w:rsidRPr="005F6B8D" w:rsidRDefault="00526100" w:rsidP="00A25F69">
            <w:pPr>
              <w:pStyle w:val="TABLE-cell"/>
            </w:pPr>
          </w:p>
        </w:tc>
      </w:tr>
      <w:tr w:rsidR="00526100" w:rsidRPr="005F6B8D" w14:paraId="04D28A56" w14:textId="77777777" w:rsidTr="00A25F69">
        <w:trPr>
          <w:cantSplit/>
          <w:jc w:val="center"/>
        </w:trPr>
        <w:tc>
          <w:tcPr>
            <w:tcW w:w="1020" w:type="dxa"/>
            <w:tcBorders>
              <w:top w:val="single" w:sz="4" w:space="0" w:color="auto"/>
              <w:left w:val="single" w:sz="4" w:space="0" w:color="auto"/>
              <w:bottom w:val="single" w:sz="4" w:space="0" w:color="auto"/>
              <w:right w:val="single" w:sz="4" w:space="0" w:color="auto"/>
            </w:tcBorders>
          </w:tcPr>
          <w:p w14:paraId="25D380FD" w14:textId="77777777" w:rsidR="00526100" w:rsidRPr="005F6B8D" w:rsidRDefault="00526100" w:rsidP="00A25F69">
            <w:pPr>
              <w:pStyle w:val="TABLE-cell"/>
            </w:pPr>
          </w:p>
        </w:tc>
        <w:tc>
          <w:tcPr>
            <w:tcW w:w="3883" w:type="dxa"/>
            <w:tcBorders>
              <w:top w:val="single" w:sz="4" w:space="0" w:color="auto"/>
              <w:left w:val="single" w:sz="4" w:space="0" w:color="auto"/>
              <w:bottom w:val="single" w:sz="4" w:space="0" w:color="auto"/>
              <w:right w:val="single" w:sz="4" w:space="0" w:color="auto"/>
            </w:tcBorders>
          </w:tcPr>
          <w:p w14:paraId="3E082E05" w14:textId="77777777" w:rsidR="00526100" w:rsidRPr="005F6B8D" w:rsidRDefault="00526100" w:rsidP="00A25F69">
            <w:pPr>
              <w:pStyle w:val="TABLE-cell"/>
            </w:pPr>
            <w:r w:rsidRPr="005F6B8D">
              <w:t>Capable of being performed correctly</w:t>
            </w:r>
          </w:p>
        </w:tc>
        <w:tc>
          <w:tcPr>
            <w:tcW w:w="4453" w:type="dxa"/>
            <w:tcBorders>
              <w:top w:val="single" w:sz="4" w:space="0" w:color="auto"/>
              <w:left w:val="single" w:sz="4" w:space="0" w:color="auto"/>
              <w:bottom w:val="single" w:sz="4" w:space="0" w:color="auto"/>
              <w:right w:val="single" w:sz="4" w:space="0" w:color="auto"/>
            </w:tcBorders>
          </w:tcPr>
          <w:p w14:paraId="5ADA53ED" w14:textId="77777777" w:rsidR="00526100" w:rsidRPr="005F6B8D" w:rsidRDefault="00526100" w:rsidP="00A25F69">
            <w:pPr>
              <w:pStyle w:val="TABLE-cell"/>
            </w:pPr>
          </w:p>
        </w:tc>
      </w:tr>
      <w:tr w:rsidR="00526100" w:rsidRPr="005F6B8D" w14:paraId="36EBF934" w14:textId="77777777" w:rsidTr="00A25F69">
        <w:trPr>
          <w:cantSplit/>
          <w:jc w:val="center"/>
        </w:trPr>
        <w:tc>
          <w:tcPr>
            <w:tcW w:w="1020" w:type="dxa"/>
            <w:tcBorders>
              <w:top w:val="single" w:sz="4" w:space="0" w:color="auto"/>
              <w:left w:val="single" w:sz="4" w:space="0" w:color="auto"/>
              <w:bottom w:val="single" w:sz="4" w:space="0" w:color="auto"/>
              <w:right w:val="single" w:sz="4" w:space="0" w:color="auto"/>
            </w:tcBorders>
          </w:tcPr>
          <w:p w14:paraId="1C11B38D" w14:textId="77777777" w:rsidR="00526100" w:rsidRPr="005F6B8D" w:rsidRDefault="00526100" w:rsidP="00A25F69">
            <w:pPr>
              <w:pStyle w:val="TABLE-cell"/>
            </w:pPr>
          </w:p>
        </w:tc>
        <w:tc>
          <w:tcPr>
            <w:tcW w:w="3883" w:type="dxa"/>
            <w:tcBorders>
              <w:top w:val="single" w:sz="4" w:space="0" w:color="auto"/>
              <w:left w:val="single" w:sz="4" w:space="0" w:color="auto"/>
              <w:bottom w:val="single" w:sz="4" w:space="0" w:color="auto"/>
              <w:right w:val="single" w:sz="4" w:space="0" w:color="auto"/>
            </w:tcBorders>
          </w:tcPr>
          <w:p w14:paraId="6E21E570" w14:textId="77777777" w:rsidR="00526100" w:rsidRPr="005F6B8D" w:rsidRDefault="00526100" w:rsidP="00A25F69">
            <w:pPr>
              <w:pStyle w:val="TABLE-cell"/>
            </w:pPr>
            <w:r w:rsidRPr="005F6B8D">
              <w:t>Comments</w:t>
            </w:r>
          </w:p>
        </w:tc>
        <w:tc>
          <w:tcPr>
            <w:tcW w:w="4453" w:type="dxa"/>
            <w:tcBorders>
              <w:top w:val="single" w:sz="4" w:space="0" w:color="auto"/>
              <w:left w:val="single" w:sz="4" w:space="0" w:color="auto"/>
              <w:bottom w:val="single" w:sz="4" w:space="0" w:color="auto"/>
              <w:right w:val="single" w:sz="4" w:space="0" w:color="auto"/>
            </w:tcBorders>
          </w:tcPr>
          <w:p w14:paraId="256BE2E4" w14:textId="77777777" w:rsidR="00526100" w:rsidRPr="005F6B8D" w:rsidRDefault="00526100" w:rsidP="00A25F69">
            <w:pPr>
              <w:pStyle w:val="TABLE-cell"/>
            </w:pPr>
          </w:p>
        </w:tc>
      </w:tr>
      <w:tr w:rsidR="00526100" w:rsidRPr="005F6B8D" w14:paraId="382B80CE" w14:textId="77777777" w:rsidTr="00A25F69">
        <w:trPr>
          <w:cantSplit/>
          <w:jc w:val="center"/>
        </w:trPr>
        <w:tc>
          <w:tcPr>
            <w:tcW w:w="1020" w:type="dxa"/>
            <w:tcBorders>
              <w:top w:val="single" w:sz="4" w:space="0" w:color="auto"/>
              <w:left w:val="single" w:sz="4" w:space="0" w:color="auto"/>
              <w:bottom w:val="single" w:sz="4" w:space="0" w:color="auto"/>
              <w:right w:val="single" w:sz="4" w:space="0" w:color="auto"/>
            </w:tcBorders>
          </w:tcPr>
          <w:p w14:paraId="15C41875" w14:textId="77777777" w:rsidR="00526100" w:rsidRPr="005F6B8D" w:rsidRDefault="00526100" w:rsidP="00A25F69">
            <w:pPr>
              <w:pStyle w:val="TABLE-cell"/>
            </w:pPr>
            <w:r w:rsidRPr="005F6B8D">
              <w:t>Photos</w:t>
            </w:r>
          </w:p>
        </w:tc>
        <w:tc>
          <w:tcPr>
            <w:tcW w:w="3883" w:type="dxa"/>
            <w:tcBorders>
              <w:top w:val="single" w:sz="4" w:space="0" w:color="auto"/>
              <w:left w:val="single" w:sz="4" w:space="0" w:color="auto"/>
              <w:bottom w:val="single" w:sz="4" w:space="0" w:color="auto"/>
              <w:right w:val="single" w:sz="4" w:space="0" w:color="auto"/>
            </w:tcBorders>
          </w:tcPr>
          <w:p w14:paraId="1EEB0ECE" w14:textId="77777777" w:rsidR="00526100" w:rsidRPr="005F6B8D" w:rsidRDefault="00526100" w:rsidP="00A25F69">
            <w:pPr>
              <w:pStyle w:val="TABLE-cell"/>
            </w:pPr>
          </w:p>
        </w:tc>
        <w:tc>
          <w:tcPr>
            <w:tcW w:w="4453" w:type="dxa"/>
            <w:tcBorders>
              <w:top w:val="single" w:sz="4" w:space="0" w:color="auto"/>
              <w:left w:val="single" w:sz="4" w:space="0" w:color="auto"/>
              <w:bottom w:val="single" w:sz="4" w:space="0" w:color="auto"/>
              <w:right w:val="single" w:sz="4" w:space="0" w:color="auto"/>
            </w:tcBorders>
          </w:tcPr>
          <w:p w14:paraId="3AA3C78F" w14:textId="77777777" w:rsidR="00526100" w:rsidRPr="005F6B8D" w:rsidRDefault="00526100" w:rsidP="00A25F69">
            <w:pPr>
              <w:pStyle w:val="TABLE-cell"/>
            </w:pPr>
          </w:p>
        </w:tc>
      </w:tr>
      <w:tr w:rsidR="00526100" w:rsidRPr="005F6B8D" w14:paraId="56A7B8F5" w14:textId="77777777" w:rsidTr="00A25F69">
        <w:trPr>
          <w:cantSplit/>
          <w:trHeight w:val="270"/>
          <w:jc w:val="center"/>
        </w:trPr>
        <w:tc>
          <w:tcPr>
            <w:tcW w:w="1020" w:type="dxa"/>
            <w:tcBorders>
              <w:top w:val="single" w:sz="4" w:space="0" w:color="auto"/>
              <w:left w:val="single" w:sz="4" w:space="0" w:color="auto"/>
              <w:bottom w:val="single" w:sz="4" w:space="0" w:color="auto"/>
              <w:right w:val="single" w:sz="4" w:space="0" w:color="auto"/>
            </w:tcBorders>
          </w:tcPr>
          <w:p w14:paraId="77F94017" w14:textId="77777777" w:rsidR="00526100" w:rsidRPr="005F6B8D" w:rsidRDefault="00526100" w:rsidP="00A25F69">
            <w:pPr>
              <w:pStyle w:val="TABLE-cell"/>
              <w:rPr>
                <w:b/>
              </w:rPr>
            </w:pPr>
            <w:r w:rsidRPr="005F6B8D">
              <w:rPr>
                <w:b/>
              </w:rPr>
              <w:t>6.4</w:t>
            </w:r>
          </w:p>
        </w:tc>
        <w:tc>
          <w:tcPr>
            <w:tcW w:w="8336" w:type="dxa"/>
            <w:gridSpan w:val="2"/>
            <w:tcBorders>
              <w:top w:val="single" w:sz="4" w:space="0" w:color="auto"/>
              <w:left w:val="single" w:sz="4" w:space="0" w:color="auto"/>
              <w:bottom w:val="single" w:sz="4" w:space="0" w:color="auto"/>
              <w:right w:val="single" w:sz="4" w:space="0" w:color="auto"/>
            </w:tcBorders>
          </w:tcPr>
          <w:p w14:paraId="301CA9B8" w14:textId="77777777" w:rsidR="00526100" w:rsidRPr="005F6B8D" w:rsidRDefault="00526100" w:rsidP="00A25F69">
            <w:pPr>
              <w:pStyle w:val="TABLE-cell"/>
              <w:rPr>
                <w:b/>
              </w:rPr>
            </w:pPr>
            <w:r w:rsidRPr="005F6B8D">
              <w:rPr>
                <w:b/>
                <w:bCs w:val="0"/>
              </w:rPr>
              <w:t>Measuring instruments and instrument transformers*</w:t>
            </w:r>
          </w:p>
        </w:tc>
      </w:tr>
      <w:tr w:rsidR="00526100" w:rsidRPr="005F6B8D" w14:paraId="4EC127BF" w14:textId="77777777" w:rsidTr="00A25F69">
        <w:trPr>
          <w:cantSplit/>
          <w:jc w:val="center"/>
        </w:trPr>
        <w:tc>
          <w:tcPr>
            <w:tcW w:w="1020" w:type="dxa"/>
            <w:tcBorders>
              <w:top w:val="single" w:sz="4" w:space="0" w:color="auto"/>
              <w:left w:val="single" w:sz="4" w:space="0" w:color="auto"/>
              <w:bottom w:val="single" w:sz="4" w:space="0" w:color="auto"/>
              <w:right w:val="single" w:sz="4" w:space="0" w:color="auto"/>
            </w:tcBorders>
          </w:tcPr>
          <w:p w14:paraId="7B6F62EC" w14:textId="77777777" w:rsidR="00526100" w:rsidRPr="005F6B8D" w:rsidRDefault="00526100" w:rsidP="00A25F69">
            <w:pPr>
              <w:pStyle w:val="TABLE-cell"/>
            </w:pPr>
          </w:p>
        </w:tc>
        <w:tc>
          <w:tcPr>
            <w:tcW w:w="3883" w:type="dxa"/>
            <w:tcBorders>
              <w:top w:val="single" w:sz="4" w:space="0" w:color="auto"/>
              <w:left w:val="single" w:sz="4" w:space="0" w:color="auto"/>
              <w:bottom w:val="single" w:sz="4" w:space="0" w:color="auto"/>
              <w:right w:val="single" w:sz="4" w:space="0" w:color="auto"/>
            </w:tcBorders>
          </w:tcPr>
          <w:p w14:paraId="7B32E25B" w14:textId="77777777" w:rsidR="00526100" w:rsidRPr="005F6B8D" w:rsidRDefault="00526100" w:rsidP="00A25F69">
            <w:pPr>
              <w:pStyle w:val="TABLE-cell"/>
            </w:pPr>
            <w:r w:rsidRPr="005F6B8D">
              <w:t>Availability and adequacy of equipment</w:t>
            </w:r>
          </w:p>
        </w:tc>
        <w:tc>
          <w:tcPr>
            <w:tcW w:w="4453" w:type="dxa"/>
            <w:tcBorders>
              <w:top w:val="single" w:sz="4" w:space="0" w:color="auto"/>
              <w:left w:val="single" w:sz="4" w:space="0" w:color="auto"/>
              <w:bottom w:val="single" w:sz="4" w:space="0" w:color="auto"/>
              <w:right w:val="single" w:sz="4" w:space="0" w:color="auto"/>
            </w:tcBorders>
          </w:tcPr>
          <w:p w14:paraId="6A22A92E" w14:textId="77777777" w:rsidR="00526100" w:rsidRPr="005F6B8D" w:rsidRDefault="00526100" w:rsidP="00A25F69">
            <w:pPr>
              <w:pStyle w:val="TABLE-cell"/>
            </w:pPr>
          </w:p>
        </w:tc>
      </w:tr>
      <w:tr w:rsidR="00526100" w:rsidRPr="005F6B8D" w14:paraId="049F2C7B" w14:textId="77777777" w:rsidTr="00A25F69">
        <w:trPr>
          <w:cantSplit/>
          <w:jc w:val="center"/>
        </w:trPr>
        <w:tc>
          <w:tcPr>
            <w:tcW w:w="1020" w:type="dxa"/>
            <w:tcBorders>
              <w:top w:val="single" w:sz="4" w:space="0" w:color="auto"/>
              <w:left w:val="single" w:sz="4" w:space="0" w:color="auto"/>
              <w:bottom w:val="single" w:sz="4" w:space="0" w:color="auto"/>
              <w:right w:val="single" w:sz="4" w:space="0" w:color="auto"/>
            </w:tcBorders>
          </w:tcPr>
          <w:p w14:paraId="631EA2A7" w14:textId="77777777" w:rsidR="00526100" w:rsidRPr="005F6B8D" w:rsidRDefault="00526100" w:rsidP="00A25F69">
            <w:pPr>
              <w:pStyle w:val="TABLE-cell"/>
            </w:pPr>
          </w:p>
        </w:tc>
        <w:tc>
          <w:tcPr>
            <w:tcW w:w="3883" w:type="dxa"/>
            <w:tcBorders>
              <w:top w:val="single" w:sz="4" w:space="0" w:color="auto"/>
              <w:left w:val="single" w:sz="4" w:space="0" w:color="auto"/>
              <w:bottom w:val="single" w:sz="4" w:space="0" w:color="auto"/>
              <w:right w:val="single" w:sz="4" w:space="0" w:color="auto"/>
            </w:tcBorders>
          </w:tcPr>
          <w:p w14:paraId="2952B976" w14:textId="77777777" w:rsidR="00526100" w:rsidRPr="005F6B8D" w:rsidRDefault="00526100" w:rsidP="00A25F69">
            <w:pPr>
              <w:pStyle w:val="TABLE-cell"/>
            </w:pPr>
            <w:r w:rsidRPr="005F6B8D">
              <w:t>Maintenance and calibration</w:t>
            </w:r>
          </w:p>
        </w:tc>
        <w:tc>
          <w:tcPr>
            <w:tcW w:w="4453" w:type="dxa"/>
            <w:tcBorders>
              <w:top w:val="single" w:sz="4" w:space="0" w:color="auto"/>
              <w:left w:val="single" w:sz="4" w:space="0" w:color="auto"/>
              <w:bottom w:val="single" w:sz="4" w:space="0" w:color="auto"/>
              <w:right w:val="single" w:sz="4" w:space="0" w:color="auto"/>
            </w:tcBorders>
          </w:tcPr>
          <w:p w14:paraId="65A1A0B5" w14:textId="77777777" w:rsidR="00526100" w:rsidRPr="005F6B8D" w:rsidRDefault="00526100" w:rsidP="00A25F69">
            <w:pPr>
              <w:pStyle w:val="TABLE-cell"/>
            </w:pPr>
          </w:p>
        </w:tc>
      </w:tr>
      <w:tr w:rsidR="00526100" w:rsidRPr="005F6B8D" w14:paraId="2ED85CC8" w14:textId="77777777" w:rsidTr="00A25F69">
        <w:trPr>
          <w:cantSplit/>
          <w:jc w:val="center"/>
        </w:trPr>
        <w:tc>
          <w:tcPr>
            <w:tcW w:w="1020" w:type="dxa"/>
            <w:tcBorders>
              <w:top w:val="single" w:sz="4" w:space="0" w:color="auto"/>
              <w:left w:val="single" w:sz="4" w:space="0" w:color="auto"/>
              <w:bottom w:val="single" w:sz="4" w:space="0" w:color="auto"/>
              <w:right w:val="single" w:sz="4" w:space="0" w:color="auto"/>
            </w:tcBorders>
          </w:tcPr>
          <w:p w14:paraId="697A0D4C" w14:textId="77777777" w:rsidR="00526100" w:rsidRPr="005F6B8D" w:rsidRDefault="00526100" w:rsidP="00A25F69">
            <w:pPr>
              <w:pStyle w:val="TABLE-cell"/>
            </w:pPr>
          </w:p>
        </w:tc>
        <w:tc>
          <w:tcPr>
            <w:tcW w:w="3883" w:type="dxa"/>
            <w:tcBorders>
              <w:top w:val="single" w:sz="4" w:space="0" w:color="auto"/>
              <w:left w:val="single" w:sz="4" w:space="0" w:color="auto"/>
              <w:bottom w:val="single" w:sz="4" w:space="0" w:color="auto"/>
              <w:right w:val="single" w:sz="4" w:space="0" w:color="auto"/>
            </w:tcBorders>
          </w:tcPr>
          <w:p w14:paraId="0A5D19AB" w14:textId="77777777" w:rsidR="00526100" w:rsidRPr="005F6B8D" w:rsidRDefault="00526100" w:rsidP="00A25F69">
            <w:pPr>
              <w:pStyle w:val="TABLE-cell"/>
            </w:pPr>
            <w:r w:rsidRPr="005F6B8D">
              <w:t>Capable of being performed correctly</w:t>
            </w:r>
          </w:p>
        </w:tc>
        <w:tc>
          <w:tcPr>
            <w:tcW w:w="4453" w:type="dxa"/>
            <w:tcBorders>
              <w:top w:val="single" w:sz="4" w:space="0" w:color="auto"/>
              <w:left w:val="single" w:sz="4" w:space="0" w:color="auto"/>
              <w:bottom w:val="single" w:sz="4" w:space="0" w:color="auto"/>
              <w:right w:val="single" w:sz="4" w:space="0" w:color="auto"/>
            </w:tcBorders>
          </w:tcPr>
          <w:p w14:paraId="30AE6EAB" w14:textId="77777777" w:rsidR="00526100" w:rsidRPr="005F6B8D" w:rsidRDefault="00526100" w:rsidP="00A25F69">
            <w:pPr>
              <w:pStyle w:val="TABLE-cell"/>
            </w:pPr>
          </w:p>
        </w:tc>
      </w:tr>
      <w:tr w:rsidR="00526100" w:rsidRPr="005F6B8D" w14:paraId="5CFC5212" w14:textId="77777777" w:rsidTr="00A25F69">
        <w:trPr>
          <w:cantSplit/>
          <w:jc w:val="center"/>
        </w:trPr>
        <w:tc>
          <w:tcPr>
            <w:tcW w:w="1020" w:type="dxa"/>
            <w:tcBorders>
              <w:top w:val="single" w:sz="4" w:space="0" w:color="auto"/>
              <w:left w:val="single" w:sz="4" w:space="0" w:color="auto"/>
              <w:bottom w:val="single" w:sz="4" w:space="0" w:color="auto"/>
              <w:right w:val="single" w:sz="4" w:space="0" w:color="auto"/>
            </w:tcBorders>
          </w:tcPr>
          <w:p w14:paraId="3D6C2326" w14:textId="77777777" w:rsidR="00526100" w:rsidRPr="005F6B8D" w:rsidRDefault="00526100" w:rsidP="00A25F69">
            <w:pPr>
              <w:pStyle w:val="TABLE-cell"/>
            </w:pPr>
          </w:p>
        </w:tc>
        <w:tc>
          <w:tcPr>
            <w:tcW w:w="3883" w:type="dxa"/>
            <w:tcBorders>
              <w:top w:val="single" w:sz="4" w:space="0" w:color="auto"/>
              <w:left w:val="single" w:sz="4" w:space="0" w:color="auto"/>
              <w:bottom w:val="single" w:sz="4" w:space="0" w:color="auto"/>
              <w:right w:val="single" w:sz="4" w:space="0" w:color="auto"/>
            </w:tcBorders>
          </w:tcPr>
          <w:p w14:paraId="788D2F02" w14:textId="77777777" w:rsidR="00526100" w:rsidRPr="005F6B8D" w:rsidRDefault="00526100" w:rsidP="00A25F69">
            <w:pPr>
              <w:pStyle w:val="TABLE-cell"/>
            </w:pPr>
            <w:r w:rsidRPr="005F6B8D">
              <w:t>Comments</w:t>
            </w:r>
          </w:p>
        </w:tc>
        <w:tc>
          <w:tcPr>
            <w:tcW w:w="4453" w:type="dxa"/>
            <w:tcBorders>
              <w:top w:val="single" w:sz="4" w:space="0" w:color="auto"/>
              <w:left w:val="single" w:sz="4" w:space="0" w:color="auto"/>
              <w:bottom w:val="single" w:sz="4" w:space="0" w:color="auto"/>
              <w:right w:val="single" w:sz="4" w:space="0" w:color="auto"/>
            </w:tcBorders>
          </w:tcPr>
          <w:p w14:paraId="5B51677F" w14:textId="77777777" w:rsidR="00526100" w:rsidRPr="005F6B8D" w:rsidRDefault="00526100" w:rsidP="00A25F69">
            <w:pPr>
              <w:pStyle w:val="TABLE-cell"/>
            </w:pPr>
          </w:p>
        </w:tc>
      </w:tr>
      <w:tr w:rsidR="00526100" w:rsidRPr="005F6B8D" w14:paraId="5C40F1E4" w14:textId="77777777" w:rsidTr="00A25F69">
        <w:trPr>
          <w:cantSplit/>
          <w:jc w:val="center"/>
        </w:trPr>
        <w:tc>
          <w:tcPr>
            <w:tcW w:w="1020" w:type="dxa"/>
            <w:tcBorders>
              <w:top w:val="single" w:sz="4" w:space="0" w:color="auto"/>
              <w:left w:val="single" w:sz="4" w:space="0" w:color="auto"/>
              <w:bottom w:val="single" w:sz="4" w:space="0" w:color="auto"/>
              <w:right w:val="single" w:sz="4" w:space="0" w:color="auto"/>
            </w:tcBorders>
          </w:tcPr>
          <w:p w14:paraId="56E55BB2" w14:textId="77777777" w:rsidR="00526100" w:rsidRPr="005F6B8D" w:rsidRDefault="00526100" w:rsidP="00A25F69">
            <w:pPr>
              <w:pStyle w:val="TABLE-cell"/>
            </w:pPr>
            <w:r w:rsidRPr="005F6B8D">
              <w:t>Photos</w:t>
            </w:r>
          </w:p>
        </w:tc>
        <w:tc>
          <w:tcPr>
            <w:tcW w:w="3883" w:type="dxa"/>
            <w:tcBorders>
              <w:top w:val="single" w:sz="4" w:space="0" w:color="auto"/>
              <w:left w:val="single" w:sz="4" w:space="0" w:color="auto"/>
              <w:bottom w:val="single" w:sz="4" w:space="0" w:color="auto"/>
              <w:right w:val="single" w:sz="4" w:space="0" w:color="auto"/>
            </w:tcBorders>
          </w:tcPr>
          <w:p w14:paraId="37FBAFBB" w14:textId="77777777" w:rsidR="00526100" w:rsidRPr="005F6B8D" w:rsidRDefault="00526100" w:rsidP="00A25F69">
            <w:pPr>
              <w:pStyle w:val="TABLE-cell"/>
            </w:pPr>
          </w:p>
        </w:tc>
        <w:tc>
          <w:tcPr>
            <w:tcW w:w="4453" w:type="dxa"/>
            <w:tcBorders>
              <w:top w:val="single" w:sz="4" w:space="0" w:color="auto"/>
              <w:left w:val="single" w:sz="4" w:space="0" w:color="auto"/>
              <w:bottom w:val="single" w:sz="4" w:space="0" w:color="auto"/>
              <w:right w:val="single" w:sz="4" w:space="0" w:color="auto"/>
            </w:tcBorders>
          </w:tcPr>
          <w:p w14:paraId="4D915A45" w14:textId="77777777" w:rsidR="00526100" w:rsidRPr="005F6B8D" w:rsidRDefault="00526100" w:rsidP="00A25F69">
            <w:pPr>
              <w:pStyle w:val="TABLE-cell"/>
            </w:pPr>
          </w:p>
        </w:tc>
      </w:tr>
      <w:tr w:rsidR="00526100" w:rsidRPr="005F6B8D" w14:paraId="4D8D92AF" w14:textId="77777777" w:rsidTr="00A25F69">
        <w:trPr>
          <w:cantSplit/>
          <w:trHeight w:val="378"/>
          <w:jc w:val="center"/>
        </w:trPr>
        <w:tc>
          <w:tcPr>
            <w:tcW w:w="1020" w:type="dxa"/>
            <w:tcBorders>
              <w:top w:val="single" w:sz="4" w:space="0" w:color="auto"/>
              <w:left w:val="single" w:sz="4" w:space="0" w:color="auto"/>
              <w:bottom w:val="single" w:sz="4" w:space="0" w:color="auto"/>
              <w:right w:val="single" w:sz="4" w:space="0" w:color="auto"/>
            </w:tcBorders>
          </w:tcPr>
          <w:p w14:paraId="428C9617" w14:textId="77777777" w:rsidR="00526100" w:rsidRPr="005F6B8D" w:rsidRDefault="00526100" w:rsidP="00A25F69">
            <w:pPr>
              <w:pStyle w:val="TABLE-cell"/>
              <w:rPr>
                <w:b/>
              </w:rPr>
            </w:pPr>
            <w:r w:rsidRPr="005F6B8D">
              <w:rPr>
                <w:b/>
              </w:rPr>
              <w:t>6.5</w:t>
            </w:r>
          </w:p>
        </w:tc>
        <w:tc>
          <w:tcPr>
            <w:tcW w:w="8336" w:type="dxa"/>
            <w:gridSpan w:val="2"/>
            <w:tcBorders>
              <w:top w:val="single" w:sz="4" w:space="0" w:color="auto"/>
              <w:left w:val="single" w:sz="4" w:space="0" w:color="auto"/>
              <w:bottom w:val="single" w:sz="4" w:space="0" w:color="auto"/>
              <w:right w:val="single" w:sz="4" w:space="0" w:color="auto"/>
            </w:tcBorders>
          </w:tcPr>
          <w:p w14:paraId="2666B72A" w14:textId="77777777" w:rsidR="00526100" w:rsidRPr="005F6B8D" w:rsidRDefault="00526100" w:rsidP="00A25F69">
            <w:pPr>
              <w:pStyle w:val="TABLE-cell"/>
              <w:rPr>
                <w:b/>
              </w:rPr>
            </w:pPr>
            <w:r w:rsidRPr="005F6B8D">
              <w:rPr>
                <w:b/>
                <w:bCs w:val="0"/>
              </w:rPr>
              <w:t xml:space="preserve">Transformers </w:t>
            </w:r>
            <w:r>
              <w:rPr>
                <w:b/>
                <w:bCs w:val="0"/>
              </w:rPr>
              <w:t xml:space="preserve">and </w:t>
            </w:r>
            <w:r w:rsidRPr="005F6B8D">
              <w:rPr>
                <w:b/>
                <w:bCs w:val="0"/>
              </w:rPr>
              <w:t>other than instrument transformers*</w:t>
            </w:r>
          </w:p>
        </w:tc>
      </w:tr>
      <w:tr w:rsidR="00526100" w:rsidRPr="005F6B8D" w14:paraId="31877B0F" w14:textId="77777777" w:rsidTr="00A25F69">
        <w:trPr>
          <w:cantSplit/>
          <w:jc w:val="center"/>
        </w:trPr>
        <w:tc>
          <w:tcPr>
            <w:tcW w:w="1020" w:type="dxa"/>
            <w:tcBorders>
              <w:top w:val="single" w:sz="4" w:space="0" w:color="auto"/>
              <w:left w:val="single" w:sz="4" w:space="0" w:color="auto"/>
              <w:bottom w:val="single" w:sz="4" w:space="0" w:color="auto"/>
              <w:right w:val="single" w:sz="4" w:space="0" w:color="auto"/>
            </w:tcBorders>
          </w:tcPr>
          <w:p w14:paraId="4B4127E7" w14:textId="77777777" w:rsidR="00526100" w:rsidRPr="005F6B8D" w:rsidRDefault="00526100" w:rsidP="00A25F69">
            <w:pPr>
              <w:pStyle w:val="TABLE-cell"/>
            </w:pPr>
          </w:p>
        </w:tc>
        <w:tc>
          <w:tcPr>
            <w:tcW w:w="3883" w:type="dxa"/>
            <w:tcBorders>
              <w:top w:val="single" w:sz="4" w:space="0" w:color="auto"/>
              <w:left w:val="single" w:sz="4" w:space="0" w:color="auto"/>
              <w:bottom w:val="single" w:sz="4" w:space="0" w:color="auto"/>
              <w:right w:val="single" w:sz="4" w:space="0" w:color="auto"/>
            </w:tcBorders>
          </w:tcPr>
          <w:p w14:paraId="1DA4AB14" w14:textId="77777777" w:rsidR="00526100" w:rsidRPr="005F6B8D" w:rsidRDefault="00526100" w:rsidP="00A25F69">
            <w:pPr>
              <w:pStyle w:val="TABLE-cell"/>
            </w:pPr>
            <w:r w:rsidRPr="005F6B8D">
              <w:t>Availability and adequacy of equipment</w:t>
            </w:r>
          </w:p>
        </w:tc>
        <w:tc>
          <w:tcPr>
            <w:tcW w:w="4453" w:type="dxa"/>
            <w:tcBorders>
              <w:top w:val="single" w:sz="4" w:space="0" w:color="auto"/>
              <w:left w:val="single" w:sz="4" w:space="0" w:color="auto"/>
              <w:bottom w:val="single" w:sz="4" w:space="0" w:color="auto"/>
              <w:right w:val="single" w:sz="4" w:space="0" w:color="auto"/>
            </w:tcBorders>
          </w:tcPr>
          <w:p w14:paraId="5143CFCB" w14:textId="77777777" w:rsidR="00526100" w:rsidRPr="005F6B8D" w:rsidRDefault="00526100" w:rsidP="00A25F69">
            <w:pPr>
              <w:pStyle w:val="TABLE-cell"/>
            </w:pPr>
          </w:p>
        </w:tc>
      </w:tr>
      <w:tr w:rsidR="00526100" w:rsidRPr="005F6B8D" w14:paraId="59EDDE56" w14:textId="77777777" w:rsidTr="00A25F69">
        <w:trPr>
          <w:cantSplit/>
          <w:jc w:val="center"/>
        </w:trPr>
        <w:tc>
          <w:tcPr>
            <w:tcW w:w="1020" w:type="dxa"/>
            <w:tcBorders>
              <w:top w:val="single" w:sz="4" w:space="0" w:color="auto"/>
              <w:left w:val="single" w:sz="4" w:space="0" w:color="auto"/>
              <w:bottom w:val="single" w:sz="4" w:space="0" w:color="auto"/>
              <w:right w:val="single" w:sz="4" w:space="0" w:color="auto"/>
            </w:tcBorders>
          </w:tcPr>
          <w:p w14:paraId="3588BFE6" w14:textId="77777777" w:rsidR="00526100" w:rsidRPr="005F6B8D" w:rsidRDefault="00526100" w:rsidP="00A25F69">
            <w:pPr>
              <w:pStyle w:val="TABLE-cell"/>
            </w:pPr>
          </w:p>
        </w:tc>
        <w:tc>
          <w:tcPr>
            <w:tcW w:w="3883" w:type="dxa"/>
            <w:tcBorders>
              <w:top w:val="single" w:sz="4" w:space="0" w:color="auto"/>
              <w:left w:val="single" w:sz="4" w:space="0" w:color="auto"/>
              <w:bottom w:val="single" w:sz="4" w:space="0" w:color="auto"/>
              <w:right w:val="single" w:sz="4" w:space="0" w:color="auto"/>
            </w:tcBorders>
          </w:tcPr>
          <w:p w14:paraId="5A369F0A" w14:textId="77777777" w:rsidR="00526100" w:rsidRPr="005F6B8D" w:rsidRDefault="00526100" w:rsidP="00A25F69">
            <w:pPr>
              <w:pStyle w:val="TABLE-cell"/>
            </w:pPr>
            <w:r w:rsidRPr="005F6B8D">
              <w:t>Maintenance and calibration</w:t>
            </w:r>
          </w:p>
        </w:tc>
        <w:tc>
          <w:tcPr>
            <w:tcW w:w="4453" w:type="dxa"/>
            <w:tcBorders>
              <w:top w:val="single" w:sz="4" w:space="0" w:color="auto"/>
              <w:left w:val="single" w:sz="4" w:space="0" w:color="auto"/>
              <w:bottom w:val="single" w:sz="4" w:space="0" w:color="auto"/>
              <w:right w:val="single" w:sz="4" w:space="0" w:color="auto"/>
            </w:tcBorders>
          </w:tcPr>
          <w:p w14:paraId="7C801D38" w14:textId="77777777" w:rsidR="00526100" w:rsidRPr="005F6B8D" w:rsidRDefault="00526100" w:rsidP="00A25F69">
            <w:pPr>
              <w:pStyle w:val="TABLE-cell"/>
            </w:pPr>
          </w:p>
        </w:tc>
      </w:tr>
      <w:tr w:rsidR="00526100" w:rsidRPr="005F6B8D" w14:paraId="1C1BCA17" w14:textId="77777777" w:rsidTr="00A25F69">
        <w:trPr>
          <w:cantSplit/>
          <w:jc w:val="center"/>
        </w:trPr>
        <w:tc>
          <w:tcPr>
            <w:tcW w:w="1020" w:type="dxa"/>
            <w:tcBorders>
              <w:top w:val="single" w:sz="4" w:space="0" w:color="auto"/>
              <w:left w:val="single" w:sz="4" w:space="0" w:color="auto"/>
              <w:bottom w:val="single" w:sz="4" w:space="0" w:color="auto"/>
              <w:right w:val="single" w:sz="4" w:space="0" w:color="auto"/>
            </w:tcBorders>
          </w:tcPr>
          <w:p w14:paraId="15775FCA" w14:textId="77777777" w:rsidR="00526100" w:rsidRPr="005F6B8D" w:rsidRDefault="00526100" w:rsidP="00A25F69">
            <w:pPr>
              <w:pStyle w:val="TABLE-cell"/>
            </w:pPr>
          </w:p>
        </w:tc>
        <w:tc>
          <w:tcPr>
            <w:tcW w:w="3883" w:type="dxa"/>
            <w:tcBorders>
              <w:top w:val="single" w:sz="4" w:space="0" w:color="auto"/>
              <w:left w:val="single" w:sz="4" w:space="0" w:color="auto"/>
              <w:bottom w:val="single" w:sz="4" w:space="0" w:color="auto"/>
              <w:right w:val="single" w:sz="4" w:space="0" w:color="auto"/>
            </w:tcBorders>
          </w:tcPr>
          <w:p w14:paraId="1FA273FE" w14:textId="77777777" w:rsidR="00526100" w:rsidRPr="005F6B8D" w:rsidRDefault="00526100" w:rsidP="00A25F69">
            <w:pPr>
              <w:pStyle w:val="TABLE-cell"/>
            </w:pPr>
            <w:r w:rsidRPr="005F6B8D">
              <w:t>Capable of being performed correctly</w:t>
            </w:r>
          </w:p>
        </w:tc>
        <w:tc>
          <w:tcPr>
            <w:tcW w:w="4453" w:type="dxa"/>
            <w:tcBorders>
              <w:top w:val="single" w:sz="4" w:space="0" w:color="auto"/>
              <w:left w:val="single" w:sz="4" w:space="0" w:color="auto"/>
              <w:bottom w:val="single" w:sz="4" w:space="0" w:color="auto"/>
              <w:right w:val="single" w:sz="4" w:space="0" w:color="auto"/>
            </w:tcBorders>
          </w:tcPr>
          <w:p w14:paraId="3648A62D" w14:textId="77777777" w:rsidR="00526100" w:rsidRPr="005F6B8D" w:rsidRDefault="00526100" w:rsidP="00A25F69">
            <w:pPr>
              <w:pStyle w:val="TABLE-cell"/>
            </w:pPr>
          </w:p>
        </w:tc>
      </w:tr>
      <w:tr w:rsidR="00526100" w:rsidRPr="005F6B8D" w14:paraId="7522D040" w14:textId="77777777" w:rsidTr="00A25F69">
        <w:trPr>
          <w:cantSplit/>
          <w:jc w:val="center"/>
        </w:trPr>
        <w:tc>
          <w:tcPr>
            <w:tcW w:w="1020" w:type="dxa"/>
            <w:tcBorders>
              <w:top w:val="single" w:sz="4" w:space="0" w:color="auto"/>
              <w:left w:val="single" w:sz="4" w:space="0" w:color="auto"/>
              <w:bottom w:val="single" w:sz="4" w:space="0" w:color="auto"/>
              <w:right w:val="single" w:sz="4" w:space="0" w:color="auto"/>
            </w:tcBorders>
          </w:tcPr>
          <w:p w14:paraId="7124A19B" w14:textId="77777777" w:rsidR="00526100" w:rsidRPr="005F6B8D" w:rsidRDefault="00526100" w:rsidP="00A25F69">
            <w:pPr>
              <w:pStyle w:val="TABLE-cell"/>
            </w:pPr>
          </w:p>
        </w:tc>
        <w:tc>
          <w:tcPr>
            <w:tcW w:w="3883" w:type="dxa"/>
            <w:tcBorders>
              <w:top w:val="single" w:sz="4" w:space="0" w:color="auto"/>
              <w:left w:val="single" w:sz="4" w:space="0" w:color="auto"/>
              <w:bottom w:val="single" w:sz="4" w:space="0" w:color="auto"/>
              <w:right w:val="single" w:sz="4" w:space="0" w:color="auto"/>
            </w:tcBorders>
          </w:tcPr>
          <w:p w14:paraId="25589B91" w14:textId="77777777" w:rsidR="00526100" w:rsidRPr="005F6B8D" w:rsidRDefault="00526100" w:rsidP="00A25F69">
            <w:pPr>
              <w:pStyle w:val="TABLE-cell"/>
            </w:pPr>
            <w:r w:rsidRPr="005F6B8D">
              <w:t>Comments</w:t>
            </w:r>
          </w:p>
        </w:tc>
        <w:tc>
          <w:tcPr>
            <w:tcW w:w="4453" w:type="dxa"/>
            <w:tcBorders>
              <w:top w:val="single" w:sz="4" w:space="0" w:color="auto"/>
              <w:left w:val="single" w:sz="4" w:space="0" w:color="auto"/>
              <w:bottom w:val="single" w:sz="4" w:space="0" w:color="auto"/>
              <w:right w:val="single" w:sz="4" w:space="0" w:color="auto"/>
            </w:tcBorders>
          </w:tcPr>
          <w:p w14:paraId="5354BEA6" w14:textId="77777777" w:rsidR="00526100" w:rsidRPr="005F6B8D" w:rsidRDefault="00526100" w:rsidP="00A25F69">
            <w:pPr>
              <w:pStyle w:val="TABLE-cell"/>
            </w:pPr>
          </w:p>
        </w:tc>
      </w:tr>
      <w:tr w:rsidR="00526100" w:rsidRPr="005F6B8D" w14:paraId="4B7D5A21" w14:textId="77777777" w:rsidTr="00A25F69">
        <w:trPr>
          <w:cantSplit/>
          <w:jc w:val="center"/>
        </w:trPr>
        <w:tc>
          <w:tcPr>
            <w:tcW w:w="1020" w:type="dxa"/>
            <w:tcBorders>
              <w:top w:val="single" w:sz="4" w:space="0" w:color="auto"/>
              <w:left w:val="single" w:sz="4" w:space="0" w:color="auto"/>
              <w:bottom w:val="single" w:sz="4" w:space="0" w:color="auto"/>
              <w:right w:val="single" w:sz="4" w:space="0" w:color="auto"/>
            </w:tcBorders>
          </w:tcPr>
          <w:p w14:paraId="539C214F" w14:textId="77777777" w:rsidR="00526100" w:rsidRPr="005F6B8D" w:rsidRDefault="00526100" w:rsidP="00A25F69">
            <w:pPr>
              <w:pStyle w:val="TABLE-cell"/>
            </w:pPr>
            <w:r w:rsidRPr="005F6B8D">
              <w:t>Photos</w:t>
            </w:r>
          </w:p>
        </w:tc>
        <w:tc>
          <w:tcPr>
            <w:tcW w:w="3883" w:type="dxa"/>
            <w:tcBorders>
              <w:top w:val="single" w:sz="4" w:space="0" w:color="auto"/>
              <w:left w:val="single" w:sz="4" w:space="0" w:color="auto"/>
              <w:bottom w:val="single" w:sz="4" w:space="0" w:color="auto"/>
              <w:right w:val="single" w:sz="4" w:space="0" w:color="auto"/>
            </w:tcBorders>
          </w:tcPr>
          <w:p w14:paraId="27B6A97E" w14:textId="77777777" w:rsidR="00526100" w:rsidRPr="005F6B8D" w:rsidRDefault="00526100" w:rsidP="00A25F69">
            <w:pPr>
              <w:pStyle w:val="TABLE-cell"/>
            </w:pPr>
          </w:p>
        </w:tc>
        <w:tc>
          <w:tcPr>
            <w:tcW w:w="4453" w:type="dxa"/>
            <w:tcBorders>
              <w:top w:val="single" w:sz="4" w:space="0" w:color="auto"/>
              <w:left w:val="single" w:sz="4" w:space="0" w:color="auto"/>
              <w:bottom w:val="single" w:sz="4" w:space="0" w:color="auto"/>
              <w:right w:val="single" w:sz="4" w:space="0" w:color="auto"/>
            </w:tcBorders>
          </w:tcPr>
          <w:p w14:paraId="25911FCA" w14:textId="77777777" w:rsidR="00526100" w:rsidRPr="005F6B8D" w:rsidRDefault="00526100" w:rsidP="00A25F69">
            <w:pPr>
              <w:pStyle w:val="TABLE-cell"/>
            </w:pPr>
          </w:p>
        </w:tc>
      </w:tr>
      <w:tr w:rsidR="00526100" w:rsidRPr="005F6B8D" w14:paraId="052B85E2" w14:textId="77777777" w:rsidTr="00A25F69">
        <w:trPr>
          <w:cantSplit/>
          <w:jc w:val="center"/>
        </w:trPr>
        <w:tc>
          <w:tcPr>
            <w:tcW w:w="1020" w:type="dxa"/>
            <w:tcBorders>
              <w:top w:val="single" w:sz="4" w:space="0" w:color="auto"/>
              <w:left w:val="single" w:sz="4" w:space="0" w:color="auto"/>
              <w:bottom w:val="single" w:sz="4" w:space="0" w:color="auto"/>
              <w:right w:val="single" w:sz="4" w:space="0" w:color="auto"/>
            </w:tcBorders>
          </w:tcPr>
          <w:p w14:paraId="22F78459" w14:textId="77777777" w:rsidR="00526100" w:rsidRDefault="00526100" w:rsidP="00A25F69">
            <w:pPr>
              <w:pStyle w:val="TABLE-cell"/>
              <w:rPr>
                <w:b/>
              </w:rPr>
            </w:pPr>
            <w:r>
              <w:rPr>
                <w:b/>
              </w:rPr>
              <w:t>6.6</w:t>
            </w:r>
          </w:p>
          <w:p w14:paraId="0C9D1471" w14:textId="77777777" w:rsidR="00526100" w:rsidRPr="005F6B8D" w:rsidRDefault="00526100" w:rsidP="00A25F69">
            <w:pPr>
              <w:pStyle w:val="TABLE-cell"/>
              <w:rPr>
                <w:b/>
              </w:rPr>
            </w:pPr>
            <w:r w:rsidRPr="005F6B8D">
              <w:rPr>
                <w:b/>
              </w:rPr>
              <w:t>6.6.2</w:t>
            </w:r>
          </w:p>
        </w:tc>
        <w:tc>
          <w:tcPr>
            <w:tcW w:w="8336" w:type="dxa"/>
            <w:gridSpan w:val="2"/>
            <w:tcBorders>
              <w:top w:val="single" w:sz="4" w:space="0" w:color="auto"/>
              <w:left w:val="single" w:sz="4" w:space="0" w:color="auto"/>
              <w:bottom w:val="single" w:sz="4" w:space="0" w:color="auto"/>
              <w:right w:val="single" w:sz="4" w:space="0" w:color="auto"/>
            </w:tcBorders>
          </w:tcPr>
          <w:p w14:paraId="0125D8D2" w14:textId="77777777" w:rsidR="00526100" w:rsidRDefault="00526100" w:rsidP="00A25F69">
            <w:pPr>
              <w:pStyle w:val="TABLE-cell"/>
              <w:rPr>
                <w:b/>
              </w:rPr>
            </w:pPr>
            <w:r w:rsidRPr="00087E6F">
              <w:rPr>
                <w:b/>
              </w:rPr>
              <w:t>Verification and tests for cells and batteries of Level of Protection “eb”</w:t>
            </w:r>
          </w:p>
          <w:p w14:paraId="23FB9262" w14:textId="77777777" w:rsidR="00526100" w:rsidRPr="005F6B8D" w:rsidRDefault="00526100" w:rsidP="00A25F69">
            <w:pPr>
              <w:pStyle w:val="TABLE-cell"/>
              <w:rPr>
                <w:b/>
              </w:rPr>
            </w:pPr>
            <w:r>
              <w:rPr>
                <w:b/>
              </w:rPr>
              <w:t>I</w:t>
            </w:r>
            <w:r w:rsidRPr="005F6B8D">
              <w:rPr>
                <w:b/>
              </w:rPr>
              <w:t>nsulation test *</w:t>
            </w:r>
          </w:p>
        </w:tc>
      </w:tr>
      <w:tr w:rsidR="00526100" w:rsidRPr="005F6B8D" w14:paraId="2A65663A" w14:textId="77777777" w:rsidTr="00A25F69">
        <w:trPr>
          <w:cantSplit/>
          <w:jc w:val="center"/>
        </w:trPr>
        <w:tc>
          <w:tcPr>
            <w:tcW w:w="1020" w:type="dxa"/>
            <w:tcBorders>
              <w:top w:val="single" w:sz="4" w:space="0" w:color="auto"/>
              <w:left w:val="single" w:sz="4" w:space="0" w:color="auto"/>
              <w:bottom w:val="single" w:sz="4" w:space="0" w:color="auto"/>
              <w:right w:val="single" w:sz="4" w:space="0" w:color="auto"/>
            </w:tcBorders>
          </w:tcPr>
          <w:p w14:paraId="71BBEAA1" w14:textId="77777777" w:rsidR="00526100" w:rsidRPr="005F6B8D" w:rsidRDefault="00526100" w:rsidP="00A25F69">
            <w:pPr>
              <w:pStyle w:val="TABLE-cell"/>
            </w:pPr>
          </w:p>
        </w:tc>
        <w:tc>
          <w:tcPr>
            <w:tcW w:w="3883" w:type="dxa"/>
            <w:tcBorders>
              <w:top w:val="single" w:sz="4" w:space="0" w:color="auto"/>
              <w:left w:val="single" w:sz="4" w:space="0" w:color="auto"/>
              <w:bottom w:val="single" w:sz="4" w:space="0" w:color="auto"/>
              <w:right w:val="single" w:sz="4" w:space="0" w:color="auto"/>
            </w:tcBorders>
          </w:tcPr>
          <w:p w14:paraId="51251B89" w14:textId="77777777" w:rsidR="00526100" w:rsidRPr="005F6B8D" w:rsidRDefault="00526100" w:rsidP="00A25F69">
            <w:pPr>
              <w:pStyle w:val="TABLE-cell"/>
            </w:pPr>
            <w:r w:rsidRPr="005F6B8D">
              <w:t>Availability and adequacy of equipment</w:t>
            </w:r>
          </w:p>
        </w:tc>
        <w:tc>
          <w:tcPr>
            <w:tcW w:w="4453" w:type="dxa"/>
            <w:tcBorders>
              <w:top w:val="single" w:sz="4" w:space="0" w:color="auto"/>
              <w:left w:val="single" w:sz="4" w:space="0" w:color="auto"/>
              <w:bottom w:val="single" w:sz="4" w:space="0" w:color="auto"/>
              <w:right w:val="single" w:sz="4" w:space="0" w:color="auto"/>
            </w:tcBorders>
          </w:tcPr>
          <w:p w14:paraId="179E2E5D" w14:textId="77777777" w:rsidR="00526100" w:rsidRPr="005F6B8D" w:rsidRDefault="00526100" w:rsidP="00A25F69">
            <w:pPr>
              <w:pStyle w:val="TABLE-cell"/>
            </w:pPr>
          </w:p>
        </w:tc>
      </w:tr>
      <w:tr w:rsidR="00526100" w:rsidRPr="005F6B8D" w14:paraId="108DAE3D" w14:textId="77777777" w:rsidTr="00A25F69">
        <w:trPr>
          <w:cantSplit/>
          <w:jc w:val="center"/>
        </w:trPr>
        <w:tc>
          <w:tcPr>
            <w:tcW w:w="1020" w:type="dxa"/>
            <w:tcBorders>
              <w:top w:val="single" w:sz="4" w:space="0" w:color="auto"/>
              <w:left w:val="single" w:sz="4" w:space="0" w:color="auto"/>
              <w:bottom w:val="single" w:sz="4" w:space="0" w:color="auto"/>
              <w:right w:val="single" w:sz="4" w:space="0" w:color="auto"/>
            </w:tcBorders>
          </w:tcPr>
          <w:p w14:paraId="0F0F7AA4" w14:textId="77777777" w:rsidR="00526100" w:rsidRPr="005F6B8D" w:rsidRDefault="00526100" w:rsidP="00A25F69">
            <w:pPr>
              <w:pStyle w:val="TABLE-cell"/>
            </w:pPr>
          </w:p>
        </w:tc>
        <w:tc>
          <w:tcPr>
            <w:tcW w:w="3883" w:type="dxa"/>
            <w:tcBorders>
              <w:top w:val="single" w:sz="4" w:space="0" w:color="auto"/>
              <w:left w:val="single" w:sz="4" w:space="0" w:color="auto"/>
              <w:bottom w:val="single" w:sz="4" w:space="0" w:color="auto"/>
              <w:right w:val="single" w:sz="4" w:space="0" w:color="auto"/>
            </w:tcBorders>
          </w:tcPr>
          <w:p w14:paraId="5FE0A890" w14:textId="77777777" w:rsidR="00526100" w:rsidRPr="005F6B8D" w:rsidRDefault="00526100" w:rsidP="00A25F69">
            <w:pPr>
              <w:pStyle w:val="TABLE-cell"/>
            </w:pPr>
            <w:r w:rsidRPr="005F6B8D">
              <w:t>Maintenance and calibration</w:t>
            </w:r>
          </w:p>
        </w:tc>
        <w:tc>
          <w:tcPr>
            <w:tcW w:w="4453" w:type="dxa"/>
            <w:tcBorders>
              <w:top w:val="single" w:sz="4" w:space="0" w:color="auto"/>
              <w:left w:val="single" w:sz="4" w:space="0" w:color="auto"/>
              <w:bottom w:val="single" w:sz="4" w:space="0" w:color="auto"/>
              <w:right w:val="single" w:sz="4" w:space="0" w:color="auto"/>
            </w:tcBorders>
          </w:tcPr>
          <w:p w14:paraId="48AF84FD" w14:textId="77777777" w:rsidR="00526100" w:rsidRPr="005F6B8D" w:rsidRDefault="00526100" w:rsidP="00A25F69">
            <w:pPr>
              <w:pStyle w:val="TABLE-cell"/>
            </w:pPr>
          </w:p>
        </w:tc>
      </w:tr>
      <w:tr w:rsidR="00526100" w:rsidRPr="005F6B8D" w14:paraId="372ABA96" w14:textId="77777777" w:rsidTr="00A25F69">
        <w:trPr>
          <w:cantSplit/>
          <w:jc w:val="center"/>
        </w:trPr>
        <w:tc>
          <w:tcPr>
            <w:tcW w:w="1020" w:type="dxa"/>
            <w:tcBorders>
              <w:top w:val="single" w:sz="4" w:space="0" w:color="auto"/>
              <w:left w:val="single" w:sz="4" w:space="0" w:color="auto"/>
              <w:bottom w:val="single" w:sz="4" w:space="0" w:color="auto"/>
              <w:right w:val="single" w:sz="4" w:space="0" w:color="auto"/>
            </w:tcBorders>
          </w:tcPr>
          <w:p w14:paraId="266202D9" w14:textId="77777777" w:rsidR="00526100" w:rsidRPr="005F6B8D" w:rsidRDefault="00526100" w:rsidP="00A25F69">
            <w:pPr>
              <w:pStyle w:val="TABLE-cell"/>
            </w:pPr>
          </w:p>
        </w:tc>
        <w:tc>
          <w:tcPr>
            <w:tcW w:w="3883" w:type="dxa"/>
            <w:tcBorders>
              <w:top w:val="single" w:sz="4" w:space="0" w:color="auto"/>
              <w:left w:val="single" w:sz="4" w:space="0" w:color="auto"/>
              <w:bottom w:val="single" w:sz="4" w:space="0" w:color="auto"/>
              <w:right w:val="single" w:sz="4" w:space="0" w:color="auto"/>
            </w:tcBorders>
          </w:tcPr>
          <w:p w14:paraId="19140A83" w14:textId="77777777" w:rsidR="00526100" w:rsidRPr="005F6B8D" w:rsidRDefault="00526100" w:rsidP="00A25F69">
            <w:pPr>
              <w:pStyle w:val="TABLE-cell"/>
            </w:pPr>
            <w:r w:rsidRPr="005F6B8D">
              <w:t>Capable of being performed correctly</w:t>
            </w:r>
          </w:p>
        </w:tc>
        <w:tc>
          <w:tcPr>
            <w:tcW w:w="4453" w:type="dxa"/>
            <w:tcBorders>
              <w:top w:val="single" w:sz="4" w:space="0" w:color="auto"/>
              <w:left w:val="single" w:sz="4" w:space="0" w:color="auto"/>
              <w:bottom w:val="single" w:sz="4" w:space="0" w:color="auto"/>
              <w:right w:val="single" w:sz="4" w:space="0" w:color="auto"/>
            </w:tcBorders>
          </w:tcPr>
          <w:p w14:paraId="30E4089A" w14:textId="77777777" w:rsidR="00526100" w:rsidRPr="005F6B8D" w:rsidRDefault="00526100" w:rsidP="00A25F69">
            <w:pPr>
              <w:pStyle w:val="TABLE-cell"/>
            </w:pPr>
          </w:p>
        </w:tc>
      </w:tr>
      <w:tr w:rsidR="00526100" w:rsidRPr="005F6B8D" w14:paraId="75E51397" w14:textId="77777777" w:rsidTr="00A25F69">
        <w:trPr>
          <w:cantSplit/>
          <w:jc w:val="center"/>
        </w:trPr>
        <w:tc>
          <w:tcPr>
            <w:tcW w:w="1020" w:type="dxa"/>
            <w:tcBorders>
              <w:top w:val="single" w:sz="4" w:space="0" w:color="auto"/>
              <w:left w:val="single" w:sz="4" w:space="0" w:color="auto"/>
              <w:bottom w:val="single" w:sz="4" w:space="0" w:color="auto"/>
              <w:right w:val="single" w:sz="4" w:space="0" w:color="auto"/>
            </w:tcBorders>
          </w:tcPr>
          <w:p w14:paraId="7D44E0A2" w14:textId="77777777" w:rsidR="00526100" w:rsidRPr="005F6B8D" w:rsidRDefault="00526100" w:rsidP="00A25F69">
            <w:pPr>
              <w:pStyle w:val="TABLE-cell"/>
            </w:pPr>
          </w:p>
        </w:tc>
        <w:tc>
          <w:tcPr>
            <w:tcW w:w="3883" w:type="dxa"/>
            <w:tcBorders>
              <w:top w:val="single" w:sz="4" w:space="0" w:color="auto"/>
              <w:left w:val="single" w:sz="4" w:space="0" w:color="auto"/>
              <w:bottom w:val="single" w:sz="4" w:space="0" w:color="auto"/>
              <w:right w:val="single" w:sz="4" w:space="0" w:color="auto"/>
            </w:tcBorders>
          </w:tcPr>
          <w:p w14:paraId="566AA661" w14:textId="77777777" w:rsidR="00526100" w:rsidRPr="005F6B8D" w:rsidRDefault="00526100" w:rsidP="00A25F69">
            <w:pPr>
              <w:pStyle w:val="TABLE-cell"/>
            </w:pPr>
            <w:r w:rsidRPr="005F6B8D">
              <w:t>Comments</w:t>
            </w:r>
          </w:p>
        </w:tc>
        <w:tc>
          <w:tcPr>
            <w:tcW w:w="4453" w:type="dxa"/>
            <w:tcBorders>
              <w:top w:val="single" w:sz="4" w:space="0" w:color="auto"/>
              <w:left w:val="single" w:sz="4" w:space="0" w:color="auto"/>
              <w:bottom w:val="single" w:sz="4" w:space="0" w:color="auto"/>
              <w:right w:val="single" w:sz="4" w:space="0" w:color="auto"/>
            </w:tcBorders>
          </w:tcPr>
          <w:p w14:paraId="547DB712" w14:textId="77777777" w:rsidR="00526100" w:rsidRPr="005F6B8D" w:rsidRDefault="00526100" w:rsidP="00A25F69">
            <w:pPr>
              <w:pStyle w:val="TABLE-cell"/>
            </w:pPr>
          </w:p>
        </w:tc>
      </w:tr>
      <w:tr w:rsidR="00526100" w:rsidRPr="005F6B8D" w14:paraId="6199C6CC" w14:textId="77777777" w:rsidTr="00A25F69">
        <w:trPr>
          <w:cantSplit/>
          <w:jc w:val="center"/>
        </w:trPr>
        <w:tc>
          <w:tcPr>
            <w:tcW w:w="1020" w:type="dxa"/>
            <w:tcBorders>
              <w:top w:val="single" w:sz="4" w:space="0" w:color="auto"/>
              <w:left w:val="single" w:sz="4" w:space="0" w:color="auto"/>
              <w:bottom w:val="single" w:sz="4" w:space="0" w:color="auto"/>
              <w:right w:val="single" w:sz="4" w:space="0" w:color="auto"/>
            </w:tcBorders>
          </w:tcPr>
          <w:p w14:paraId="702D70D4" w14:textId="77777777" w:rsidR="00526100" w:rsidRPr="005F6B8D" w:rsidRDefault="00526100" w:rsidP="00A25F69">
            <w:pPr>
              <w:pStyle w:val="TABLE-cell"/>
            </w:pPr>
            <w:r w:rsidRPr="005F6B8D">
              <w:t>Photos</w:t>
            </w:r>
          </w:p>
        </w:tc>
        <w:tc>
          <w:tcPr>
            <w:tcW w:w="3883" w:type="dxa"/>
            <w:tcBorders>
              <w:top w:val="single" w:sz="4" w:space="0" w:color="auto"/>
              <w:left w:val="single" w:sz="4" w:space="0" w:color="auto"/>
              <w:bottom w:val="single" w:sz="4" w:space="0" w:color="auto"/>
              <w:right w:val="single" w:sz="4" w:space="0" w:color="auto"/>
            </w:tcBorders>
          </w:tcPr>
          <w:p w14:paraId="1A4E614A" w14:textId="77777777" w:rsidR="00526100" w:rsidRPr="005F6B8D" w:rsidRDefault="00526100" w:rsidP="00A25F69">
            <w:pPr>
              <w:pStyle w:val="TABLE-cell"/>
            </w:pPr>
          </w:p>
        </w:tc>
        <w:tc>
          <w:tcPr>
            <w:tcW w:w="4453" w:type="dxa"/>
            <w:tcBorders>
              <w:top w:val="single" w:sz="4" w:space="0" w:color="auto"/>
              <w:left w:val="single" w:sz="4" w:space="0" w:color="auto"/>
              <w:bottom w:val="single" w:sz="4" w:space="0" w:color="auto"/>
              <w:right w:val="single" w:sz="4" w:space="0" w:color="auto"/>
            </w:tcBorders>
          </w:tcPr>
          <w:p w14:paraId="4BF7197E" w14:textId="77777777" w:rsidR="00526100" w:rsidRPr="005F6B8D" w:rsidRDefault="00526100" w:rsidP="00A25F69">
            <w:pPr>
              <w:pStyle w:val="TABLE-cell"/>
            </w:pPr>
          </w:p>
        </w:tc>
      </w:tr>
      <w:tr w:rsidR="00526100" w:rsidRPr="005F6B8D" w14:paraId="0682EC1C" w14:textId="77777777" w:rsidTr="00A25F69">
        <w:trPr>
          <w:cantSplit/>
          <w:jc w:val="center"/>
        </w:trPr>
        <w:tc>
          <w:tcPr>
            <w:tcW w:w="1020" w:type="dxa"/>
            <w:tcBorders>
              <w:top w:val="single" w:sz="4" w:space="0" w:color="auto"/>
              <w:left w:val="single" w:sz="4" w:space="0" w:color="auto"/>
              <w:bottom w:val="single" w:sz="4" w:space="0" w:color="auto"/>
              <w:right w:val="single" w:sz="4" w:space="0" w:color="auto"/>
            </w:tcBorders>
          </w:tcPr>
          <w:p w14:paraId="636C59A6" w14:textId="77777777" w:rsidR="00526100" w:rsidRPr="005F6B8D" w:rsidRDefault="00526100" w:rsidP="00A25F69">
            <w:pPr>
              <w:pStyle w:val="TABLE-cell"/>
              <w:rPr>
                <w:b/>
              </w:rPr>
            </w:pPr>
            <w:r w:rsidRPr="005F6B8D">
              <w:rPr>
                <w:b/>
              </w:rPr>
              <w:t>6.6.3</w:t>
            </w:r>
          </w:p>
        </w:tc>
        <w:tc>
          <w:tcPr>
            <w:tcW w:w="8336" w:type="dxa"/>
            <w:gridSpan w:val="2"/>
            <w:tcBorders>
              <w:top w:val="single" w:sz="4" w:space="0" w:color="auto"/>
              <w:left w:val="single" w:sz="4" w:space="0" w:color="auto"/>
              <w:bottom w:val="single" w:sz="4" w:space="0" w:color="auto"/>
              <w:right w:val="single" w:sz="4" w:space="0" w:color="auto"/>
            </w:tcBorders>
          </w:tcPr>
          <w:p w14:paraId="4EB81177" w14:textId="77777777" w:rsidR="00526100" w:rsidRPr="005F6B8D" w:rsidRDefault="00526100" w:rsidP="00A25F69">
            <w:pPr>
              <w:pStyle w:val="TABLE-cell"/>
              <w:rPr>
                <w:b/>
              </w:rPr>
            </w:pPr>
            <w:r>
              <w:rPr>
                <w:b/>
              </w:rPr>
              <w:t>M</w:t>
            </w:r>
            <w:r w:rsidRPr="005F6B8D">
              <w:rPr>
                <w:b/>
              </w:rPr>
              <w:t xml:space="preserve">echanical shock test </w:t>
            </w:r>
          </w:p>
        </w:tc>
      </w:tr>
      <w:tr w:rsidR="00526100" w:rsidRPr="005F6B8D" w14:paraId="5D69405B" w14:textId="77777777" w:rsidTr="00A25F69">
        <w:trPr>
          <w:cantSplit/>
          <w:jc w:val="center"/>
        </w:trPr>
        <w:tc>
          <w:tcPr>
            <w:tcW w:w="1020" w:type="dxa"/>
            <w:tcBorders>
              <w:top w:val="single" w:sz="4" w:space="0" w:color="auto"/>
              <w:left w:val="single" w:sz="4" w:space="0" w:color="auto"/>
              <w:bottom w:val="single" w:sz="4" w:space="0" w:color="auto"/>
              <w:right w:val="single" w:sz="4" w:space="0" w:color="auto"/>
            </w:tcBorders>
          </w:tcPr>
          <w:p w14:paraId="67A89488" w14:textId="77777777" w:rsidR="00526100" w:rsidRPr="005F6B8D" w:rsidRDefault="00526100" w:rsidP="00A25F69">
            <w:pPr>
              <w:pStyle w:val="TABLE-cell"/>
            </w:pPr>
          </w:p>
        </w:tc>
        <w:tc>
          <w:tcPr>
            <w:tcW w:w="3883" w:type="dxa"/>
            <w:tcBorders>
              <w:top w:val="single" w:sz="4" w:space="0" w:color="auto"/>
              <w:left w:val="single" w:sz="4" w:space="0" w:color="auto"/>
              <w:bottom w:val="single" w:sz="4" w:space="0" w:color="auto"/>
              <w:right w:val="single" w:sz="4" w:space="0" w:color="auto"/>
            </w:tcBorders>
          </w:tcPr>
          <w:p w14:paraId="4957259C" w14:textId="77777777" w:rsidR="00526100" w:rsidRPr="005F6B8D" w:rsidRDefault="00526100" w:rsidP="00A25F69">
            <w:pPr>
              <w:pStyle w:val="TABLE-cell"/>
            </w:pPr>
            <w:r w:rsidRPr="005F6B8D">
              <w:t>Availability and adequacy of equipment</w:t>
            </w:r>
          </w:p>
        </w:tc>
        <w:tc>
          <w:tcPr>
            <w:tcW w:w="4453" w:type="dxa"/>
            <w:tcBorders>
              <w:top w:val="single" w:sz="4" w:space="0" w:color="auto"/>
              <w:left w:val="single" w:sz="4" w:space="0" w:color="auto"/>
              <w:bottom w:val="single" w:sz="4" w:space="0" w:color="auto"/>
              <w:right w:val="single" w:sz="4" w:space="0" w:color="auto"/>
            </w:tcBorders>
          </w:tcPr>
          <w:p w14:paraId="2F4AA358" w14:textId="77777777" w:rsidR="00526100" w:rsidRPr="005F6B8D" w:rsidRDefault="00526100" w:rsidP="00A25F69">
            <w:pPr>
              <w:pStyle w:val="TABLE-cell"/>
            </w:pPr>
          </w:p>
        </w:tc>
      </w:tr>
      <w:tr w:rsidR="00526100" w:rsidRPr="005F6B8D" w14:paraId="7DF0747A" w14:textId="77777777" w:rsidTr="00A25F69">
        <w:trPr>
          <w:cantSplit/>
          <w:jc w:val="center"/>
        </w:trPr>
        <w:tc>
          <w:tcPr>
            <w:tcW w:w="1020" w:type="dxa"/>
            <w:tcBorders>
              <w:top w:val="single" w:sz="4" w:space="0" w:color="auto"/>
              <w:left w:val="single" w:sz="4" w:space="0" w:color="auto"/>
              <w:bottom w:val="single" w:sz="4" w:space="0" w:color="auto"/>
              <w:right w:val="single" w:sz="4" w:space="0" w:color="auto"/>
            </w:tcBorders>
          </w:tcPr>
          <w:p w14:paraId="29D6D7A6" w14:textId="77777777" w:rsidR="00526100" w:rsidRPr="005F6B8D" w:rsidRDefault="00526100" w:rsidP="00A25F69">
            <w:pPr>
              <w:pStyle w:val="TABLE-cell"/>
            </w:pPr>
          </w:p>
        </w:tc>
        <w:tc>
          <w:tcPr>
            <w:tcW w:w="3883" w:type="dxa"/>
            <w:tcBorders>
              <w:top w:val="single" w:sz="4" w:space="0" w:color="auto"/>
              <w:left w:val="single" w:sz="4" w:space="0" w:color="auto"/>
              <w:bottom w:val="single" w:sz="4" w:space="0" w:color="auto"/>
              <w:right w:val="single" w:sz="4" w:space="0" w:color="auto"/>
            </w:tcBorders>
          </w:tcPr>
          <w:p w14:paraId="321BC70F" w14:textId="77777777" w:rsidR="00526100" w:rsidRPr="005F6B8D" w:rsidRDefault="00526100" w:rsidP="00A25F69">
            <w:pPr>
              <w:pStyle w:val="TABLE-cell"/>
            </w:pPr>
            <w:r w:rsidRPr="005F6B8D">
              <w:t>Maintenance and calibration</w:t>
            </w:r>
          </w:p>
        </w:tc>
        <w:tc>
          <w:tcPr>
            <w:tcW w:w="4453" w:type="dxa"/>
            <w:tcBorders>
              <w:top w:val="single" w:sz="4" w:space="0" w:color="auto"/>
              <w:left w:val="single" w:sz="4" w:space="0" w:color="auto"/>
              <w:bottom w:val="single" w:sz="4" w:space="0" w:color="auto"/>
              <w:right w:val="single" w:sz="4" w:space="0" w:color="auto"/>
            </w:tcBorders>
          </w:tcPr>
          <w:p w14:paraId="6EB0566D" w14:textId="77777777" w:rsidR="00526100" w:rsidRPr="005F6B8D" w:rsidRDefault="00526100" w:rsidP="00A25F69">
            <w:pPr>
              <w:pStyle w:val="TABLE-cell"/>
            </w:pPr>
          </w:p>
        </w:tc>
      </w:tr>
      <w:tr w:rsidR="00526100" w:rsidRPr="005F6B8D" w14:paraId="744785E9" w14:textId="77777777" w:rsidTr="00A25F69">
        <w:trPr>
          <w:cantSplit/>
          <w:jc w:val="center"/>
        </w:trPr>
        <w:tc>
          <w:tcPr>
            <w:tcW w:w="1020" w:type="dxa"/>
            <w:tcBorders>
              <w:top w:val="single" w:sz="4" w:space="0" w:color="auto"/>
              <w:left w:val="single" w:sz="4" w:space="0" w:color="auto"/>
              <w:bottom w:val="single" w:sz="4" w:space="0" w:color="auto"/>
              <w:right w:val="single" w:sz="4" w:space="0" w:color="auto"/>
            </w:tcBorders>
          </w:tcPr>
          <w:p w14:paraId="0CB16748" w14:textId="77777777" w:rsidR="00526100" w:rsidRPr="005F6B8D" w:rsidRDefault="00526100" w:rsidP="00A25F69">
            <w:pPr>
              <w:pStyle w:val="TABLE-cell"/>
            </w:pPr>
          </w:p>
        </w:tc>
        <w:tc>
          <w:tcPr>
            <w:tcW w:w="3883" w:type="dxa"/>
            <w:tcBorders>
              <w:top w:val="single" w:sz="4" w:space="0" w:color="auto"/>
              <w:left w:val="single" w:sz="4" w:space="0" w:color="auto"/>
              <w:bottom w:val="single" w:sz="4" w:space="0" w:color="auto"/>
              <w:right w:val="single" w:sz="4" w:space="0" w:color="auto"/>
            </w:tcBorders>
          </w:tcPr>
          <w:p w14:paraId="0CD3EB7C" w14:textId="77777777" w:rsidR="00526100" w:rsidRPr="005F6B8D" w:rsidRDefault="00526100" w:rsidP="00A25F69">
            <w:pPr>
              <w:pStyle w:val="TABLE-cell"/>
            </w:pPr>
            <w:r w:rsidRPr="005F6B8D">
              <w:t>Capable of being performed correctly</w:t>
            </w:r>
          </w:p>
        </w:tc>
        <w:tc>
          <w:tcPr>
            <w:tcW w:w="4453" w:type="dxa"/>
            <w:tcBorders>
              <w:top w:val="single" w:sz="4" w:space="0" w:color="auto"/>
              <w:left w:val="single" w:sz="4" w:space="0" w:color="auto"/>
              <w:bottom w:val="single" w:sz="4" w:space="0" w:color="auto"/>
              <w:right w:val="single" w:sz="4" w:space="0" w:color="auto"/>
            </w:tcBorders>
          </w:tcPr>
          <w:p w14:paraId="38FD9B9C" w14:textId="77777777" w:rsidR="00526100" w:rsidRPr="005F6B8D" w:rsidRDefault="00526100" w:rsidP="00A25F69">
            <w:pPr>
              <w:pStyle w:val="TABLE-cell"/>
            </w:pPr>
          </w:p>
        </w:tc>
      </w:tr>
      <w:tr w:rsidR="00526100" w:rsidRPr="005F6B8D" w14:paraId="2F5699AA" w14:textId="77777777" w:rsidTr="00A25F69">
        <w:trPr>
          <w:cantSplit/>
          <w:jc w:val="center"/>
        </w:trPr>
        <w:tc>
          <w:tcPr>
            <w:tcW w:w="1020" w:type="dxa"/>
            <w:tcBorders>
              <w:top w:val="single" w:sz="4" w:space="0" w:color="auto"/>
              <w:left w:val="single" w:sz="4" w:space="0" w:color="auto"/>
              <w:bottom w:val="single" w:sz="4" w:space="0" w:color="auto"/>
              <w:right w:val="single" w:sz="4" w:space="0" w:color="auto"/>
            </w:tcBorders>
          </w:tcPr>
          <w:p w14:paraId="76E93E77" w14:textId="77777777" w:rsidR="00526100" w:rsidRPr="005F6B8D" w:rsidRDefault="00526100" w:rsidP="00A25F69">
            <w:pPr>
              <w:pStyle w:val="TABLE-cell"/>
            </w:pPr>
          </w:p>
        </w:tc>
        <w:tc>
          <w:tcPr>
            <w:tcW w:w="3883" w:type="dxa"/>
            <w:tcBorders>
              <w:top w:val="single" w:sz="4" w:space="0" w:color="auto"/>
              <w:left w:val="single" w:sz="4" w:space="0" w:color="auto"/>
              <w:bottom w:val="single" w:sz="4" w:space="0" w:color="auto"/>
              <w:right w:val="single" w:sz="4" w:space="0" w:color="auto"/>
            </w:tcBorders>
          </w:tcPr>
          <w:p w14:paraId="6D0E6120" w14:textId="77777777" w:rsidR="00526100" w:rsidRPr="005F6B8D" w:rsidRDefault="00526100" w:rsidP="00A25F69">
            <w:pPr>
              <w:pStyle w:val="TABLE-cell"/>
            </w:pPr>
            <w:r w:rsidRPr="005F6B8D">
              <w:t>Comments</w:t>
            </w:r>
          </w:p>
        </w:tc>
        <w:tc>
          <w:tcPr>
            <w:tcW w:w="4453" w:type="dxa"/>
            <w:tcBorders>
              <w:top w:val="single" w:sz="4" w:space="0" w:color="auto"/>
              <w:left w:val="single" w:sz="4" w:space="0" w:color="auto"/>
              <w:bottom w:val="single" w:sz="4" w:space="0" w:color="auto"/>
              <w:right w:val="single" w:sz="4" w:space="0" w:color="auto"/>
            </w:tcBorders>
          </w:tcPr>
          <w:p w14:paraId="5BB0F93E" w14:textId="77777777" w:rsidR="00526100" w:rsidRPr="005F6B8D" w:rsidRDefault="00526100" w:rsidP="00A25F69">
            <w:pPr>
              <w:pStyle w:val="TABLE-cell"/>
            </w:pPr>
          </w:p>
        </w:tc>
      </w:tr>
      <w:tr w:rsidR="00526100" w:rsidRPr="005F6B8D" w14:paraId="4A5F4C19" w14:textId="77777777" w:rsidTr="00A25F69">
        <w:trPr>
          <w:cantSplit/>
          <w:jc w:val="center"/>
        </w:trPr>
        <w:tc>
          <w:tcPr>
            <w:tcW w:w="1020" w:type="dxa"/>
            <w:tcBorders>
              <w:top w:val="single" w:sz="4" w:space="0" w:color="auto"/>
              <w:left w:val="single" w:sz="4" w:space="0" w:color="auto"/>
              <w:bottom w:val="single" w:sz="4" w:space="0" w:color="auto"/>
              <w:right w:val="single" w:sz="4" w:space="0" w:color="auto"/>
            </w:tcBorders>
          </w:tcPr>
          <w:p w14:paraId="2851D5F1" w14:textId="77777777" w:rsidR="00526100" w:rsidRPr="005F6B8D" w:rsidRDefault="00526100" w:rsidP="00A25F69">
            <w:pPr>
              <w:pStyle w:val="TABLE-cell"/>
            </w:pPr>
            <w:r w:rsidRPr="005F6B8D">
              <w:t>Photos</w:t>
            </w:r>
          </w:p>
        </w:tc>
        <w:tc>
          <w:tcPr>
            <w:tcW w:w="3883" w:type="dxa"/>
            <w:tcBorders>
              <w:top w:val="single" w:sz="4" w:space="0" w:color="auto"/>
              <w:left w:val="single" w:sz="4" w:space="0" w:color="auto"/>
              <w:bottom w:val="single" w:sz="4" w:space="0" w:color="auto"/>
              <w:right w:val="single" w:sz="4" w:space="0" w:color="auto"/>
            </w:tcBorders>
          </w:tcPr>
          <w:p w14:paraId="66894774" w14:textId="77777777" w:rsidR="00526100" w:rsidRPr="005F6B8D" w:rsidRDefault="00526100" w:rsidP="00A25F69">
            <w:pPr>
              <w:pStyle w:val="TABLE-cell"/>
            </w:pPr>
          </w:p>
        </w:tc>
        <w:tc>
          <w:tcPr>
            <w:tcW w:w="4453" w:type="dxa"/>
            <w:tcBorders>
              <w:top w:val="single" w:sz="4" w:space="0" w:color="auto"/>
              <w:left w:val="single" w:sz="4" w:space="0" w:color="auto"/>
              <w:bottom w:val="single" w:sz="4" w:space="0" w:color="auto"/>
              <w:right w:val="single" w:sz="4" w:space="0" w:color="auto"/>
            </w:tcBorders>
          </w:tcPr>
          <w:p w14:paraId="3B87233A" w14:textId="77777777" w:rsidR="00526100" w:rsidRPr="005F6B8D" w:rsidRDefault="00526100" w:rsidP="00A25F69">
            <w:pPr>
              <w:pStyle w:val="TABLE-cell"/>
            </w:pPr>
          </w:p>
        </w:tc>
      </w:tr>
      <w:tr w:rsidR="00526100" w:rsidRPr="005F6B8D" w14:paraId="351D28BA" w14:textId="77777777" w:rsidTr="00A25F69">
        <w:trPr>
          <w:cantSplit/>
          <w:trHeight w:val="345"/>
          <w:jc w:val="center"/>
        </w:trPr>
        <w:tc>
          <w:tcPr>
            <w:tcW w:w="1020" w:type="dxa"/>
            <w:tcBorders>
              <w:top w:val="single" w:sz="4" w:space="0" w:color="auto"/>
              <w:left w:val="single" w:sz="4" w:space="0" w:color="auto"/>
              <w:bottom w:val="single" w:sz="4" w:space="0" w:color="auto"/>
              <w:right w:val="single" w:sz="4" w:space="0" w:color="auto"/>
            </w:tcBorders>
          </w:tcPr>
          <w:p w14:paraId="44F747BA" w14:textId="77777777" w:rsidR="00526100" w:rsidRPr="005F6B8D" w:rsidRDefault="00526100" w:rsidP="00A25F69">
            <w:pPr>
              <w:pStyle w:val="TABLE-cell"/>
              <w:rPr>
                <w:b/>
              </w:rPr>
            </w:pPr>
            <w:r w:rsidRPr="005F6B8D">
              <w:rPr>
                <w:b/>
              </w:rPr>
              <w:t>6.6.4</w:t>
            </w:r>
          </w:p>
        </w:tc>
        <w:tc>
          <w:tcPr>
            <w:tcW w:w="8336" w:type="dxa"/>
            <w:gridSpan w:val="2"/>
            <w:tcBorders>
              <w:top w:val="single" w:sz="4" w:space="0" w:color="auto"/>
              <w:left w:val="single" w:sz="4" w:space="0" w:color="auto"/>
              <w:bottom w:val="single" w:sz="4" w:space="0" w:color="auto"/>
              <w:right w:val="single" w:sz="4" w:space="0" w:color="auto"/>
            </w:tcBorders>
          </w:tcPr>
          <w:p w14:paraId="5D8792F2" w14:textId="77777777" w:rsidR="00526100" w:rsidRPr="005F6B8D" w:rsidRDefault="00526100" w:rsidP="00A25F69">
            <w:pPr>
              <w:pStyle w:val="TABLE-cell"/>
              <w:rPr>
                <w:b/>
              </w:rPr>
            </w:pPr>
            <w:r>
              <w:rPr>
                <w:b/>
              </w:rPr>
              <w:t>Test for Level of Protection "eb" v</w:t>
            </w:r>
            <w:r w:rsidRPr="005F6B8D">
              <w:rPr>
                <w:b/>
              </w:rPr>
              <w:t>entilation of battery container</w:t>
            </w:r>
          </w:p>
        </w:tc>
      </w:tr>
      <w:tr w:rsidR="00526100" w:rsidRPr="005F6B8D" w14:paraId="7EEB5A0F" w14:textId="77777777" w:rsidTr="00A25F69">
        <w:trPr>
          <w:cantSplit/>
          <w:jc w:val="center"/>
        </w:trPr>
        <w:tc>
          <w:tcPr>
            <w:tcW w:w="1020" w:type="dxa"/>
            <w:tcBorders>
              <w:top w:val="single" w:sz="4" w:space="0" w:color="auto"/>
              <w:left w:val="single" w:sz="4" w:space="0" w:color="auto"/>
              <w:bottom w:val="single" w:sz="4" w:space="0" w:color="auto"/>
              <w:right w:val="single" w:sz="4" w:space="0" w:color="auto"/>
            </w:tcBorders>
          </w:tcPr>
          <w:p w14:paraId="3AB0471B" w14:textId="77777777" w:rsidR="00526100" w:rsidRPr="005F6B8D" w:rsidRDefault="00526100" w:rsidP="00A25F69">
            <w:pPr>
              <w:pStyle w:val="TABLE-cell"/>
            </w:pPr>
          </w:p>
        </w:tc>
        <w:tc>
          <w:tcPr>
            <w:tcW w:w="3883" w:type="dxa"/>
            <w:tcBorders>
              <w:top w:val="single" w:sz="4" w:space="0" w:color="auto"/>
              <w:left w:val="single" w:sz="4" w:space="0" w:color="auto"/>
              <w:bottom w:val="single" w:sz="4" w:space="0" w:color="auto"/>
              <w:right w:val="single" w:sz="4" w:space="0" w:color="auto"/>
            </w:tcBorders>
          </w:tcPr>
          <w:p w14:paraId="17A4A0FE" w14:textId="77777777" w:rsidR="00526100" w:rsidRPr="005F6B8D" w:rsidRDefault="00526100" w:rsidP="00A25F69">
            <w:pPr>
              <w:pStyle w:val="TABLE-cell"/>
            </w:pPr>
            <w:r w:rsidRPr="005F6B8D">
              <w:t>Availability and adequacy of equipment</w:t>
            </w:r>
          </w:p>
        </w:tc>
        <w:tc>
          <w:tcPr>
            <w:tcW w:w="4453" w:type="dxa"/>
            <w:tcBorders>
              <w:top w:val="single" w:sz="4" w:space="0" w:color="auto"/>
              <w:left w:val="single" w:sz="4" w:space="0" w:color="auto"/>
              <w:bottom w:val="single" w:sz="4" w:space="0" w:color="auto"/>
              <w:right w:val="single" w:sz="4" w:space="0" w:color="auto"/>
            </w:tcBorders>
          </w:tcPr>
          <w:p w14:paraId="21C0DD02" w14:textId="77777777" w:rsidR="00526100" w:rsidRPr="005F6B8D" w:rsidRDefault="00526100" w:rsidP="00A25F69">
            <w:pPr>
              <w:pStyle w:val="TABLE-cell"/>
            </w:pPr>
          </w:p>
        </w:tc>
      </w:tr>
      <w:tr w:rsidR="00526100" w:rsidRPr="005F6B8D" w14:paraId="4B02B211" w14:textId="77777777" w:rsidTr="00A25F69">
        <w:trPr>
          <w:cantSplit/>
          <w:jc w:val="center"/>
        </w:trPr>
        <w:tc>
          <w:tcPr>
            <w:tcW w:w="1020" w:type="dxa"/>
            <w:tcBorders>
              <w:top w:val="single" w:sz="4" w:space="0" w:color="auto"/>
              <w:left w:val="single" w:sz="4" w:space="0" w:color="auto"/>
              <w:bottom w:val="single" w:sz="4" w:space="0" w:color="auto"/>
              <w:right w:val="single" w:sz="4" w:space="0" w:color="auto"/>
            </w:tcBorders>
          </w:tcPr>
          <w:p w14:paraId="25EAE477" w14:textId="77777777" w:rsidR="00526100" w:rsidRPr="005F6B8D" w:rsidRDefault="00526100" w:rsidP="00A25F69">
            <w:pPr>
              <w:pStyle w:val="TABLE-cell"/>
            </w:pPr>
          </w:p>
        </w:tc>
        <w:tc>
          <w:tcPr>
            <w:tcW w:w="3883" w:type="dxa"/>
            <w:tcBorders>
              <w:top w:val="single" w:sz="4" w:space="0" w:color="auto"/>
              <w:left w:val="single" w:sz="4" w:space="0" w:color="auto"/>
              <w:bottom w:val="single" w:sz="4" w:space="0" w:color="auto"/>
              <w:right w:val="single" w:sz="4" w:space="0" w:color="auto"/>
            </w:tcBorders>
          </w:tcPr>
          <w:p w14:paraId="3F4B7C2D" w14:textId="77777777" w:rsidR="00526100" w:rsidRPr="005F6B8D" w:rsidRDefault="00526100" w:rsidP="00A25F69">
            <w:pPr>
              <w:pStyle w:val="TABLE-cell"/>
            </w:pPr>
            <w:r w:rsidRPr="005F6B8D">
              <w:t>Maintenance and calibration</w:t>
            </w:r>
          </w:p>
        </w:tc>
        <w:tc>
          <w:tcPr>
            <w:tcW w:w="4453" w:type="dxa"/>
            <w:tcBorders>
              <w:top w:val="single" w:sz="4" w:space="0" w:color="auto"/>
              <w:left w:val="single" w:sz="4" w:space="0" w:color="auto"/>
              <w:bottom w:val="single" w:sz="4" w:space="0" w:color="auto"/>
              <w:right w:val="single" w:sz="4" w:space="0" w:color="auto"/>
            </w:tcBorders>
          </w:tcPr>
          <w:p w14:paraId="4DE7A71C" w14:textId="77777777" w:rsidR="00526100" w:rsidRPr="005F6B8D" w:rsidRDefault="00526100" w:rsidP="00A25F69">
            <w:pPr>
              <w:pStyle w:val="TABLE-cell"/>
            </w:pPr>
          </w:p>
        </w:tc>
      </w:tr>
      <w:tr w:rsidR="00526100" w:rsidRPr="005F6B8D" w14:paraId="699666CB" w14:textId="77777777" w:rsidTr="00A25F69">
        <w:trPr>
          <w:cantSplit/>
          <w:jc w:val="center"/>
        </w:trPr>
        <w:tc>
          <w:tcPr>
            <w:tcW w:w="1020" w:type="dxa"/>
            <w:tcBorders>
              <w:top w:val="single" w:sz="4" w:space="0" w:color="auto"/>
              <w:left w:val="single" w:sz="4" w:space="0" w:color="auto"/>
              <w:bottom w:val="single" w:sz="4" w:space="0" w:color="auto"/>
              <w:right w:val="single" w:sz="4" w:space="0" w:color="auto"/>
            </w:tcBorders>
          </w:tcPr>
          <w:p w14:paraId="4176084C" w14:textId="77777777" w:rsidR="00526100" w:rsidRPr="005F6B8D" w:rsidRDefault="00526100" w:rsidP="00A25F69">
            <w:pPr>
              <w:pStyle w:val="TABLE-cell"/>
            </w:pPr>
          </w:p>
        </w:tc>
        <w:tc>
          <w:tcPr>
            <w:tcW w:w="3883" w:type="dxa"/>
            <w:tcBorders>
              <w:top w:val="single" w:sz="4" w:space="0" w:color="auto"/>
              <w:left w:val="single" w:sz="4" w:space="0" w:color="auto"/>
              <w:bottom w:val="single" w:sz="4" w:space="0" w:color="auto"/>
              <w:right w:val="single" w:sz="4" w:space="0" w:color="auto"/>
            </w:tcBorders>
          </w:tcPr>
          <w:p w14:paraId="68292872" w14:textId="77777777" w:rsidR="00526100" w:rsidRPr="005F6B8D" w:rsidRDefault="00526100" w:rsidP="00A25F69">
            <w:pPr>
              <w:pStyle w:val="TABLE-cell"/>
            </w:pPr>
            <w:r w:rsidRPr="005F6B8D">
              <w:t>Capable of being performed correctly</w:t>
            </w:r>
          </w:p>
        </w:tc>
        <w:tc>
          <w:tcPr>
            <w:tcW w:w="4453" w:type="dxa"/>
            <w:tcBorders>
              <w:top w:val="single" w:sz="4" w:space="0" w:color="auto"/>
              <w:left w:val="single" w:sz="4" w:space="0" w:color="auto"/>
              <w:bottom w:val="single" w:sz="4" w:space="0" w:color="auto"/>
              <w:right w:val="single" w:sz="4" w:space="0" w:color="auto"/>
            </w:tcBorders>
          </w:tcPr>
          <w:p w14:paraId="0E017948" w14:textId="77777777" w:rsidR="00526100" w:rsidRPr="005F6B8D" w:rsidRDefault="00526100" w:rsidP="00A25F69">
            <w:pPr>
              <w:pStyle w:val="TABLE-cell"/>
            </w:pPr>
          </w:p>
        </w:tc>
      </w:tr>
      <w:tr w:rsidR="00526100" w:rsidRPr="005F6B8D" w14:paraId="1A4226CF" w14:textId="77777777" w:rsidTr="00A25F69">
        <w:trPr>
          <w:cantSplit/>
          <w:jc w:val="center"/>
        </w:trPr>
        <w:tc>
          <w:tcPr>
            <w:tcW w:w="1020" w:type="dxa"/>
            <w:tcBorders>
              <w:top w:val="single" w:sz="4" w:space="0" w:color="auto"/>
              <w:left w:val="single" w:sz="4" w:space="0" w:color="auto"/>
              <w:bottom w:val="single" w:sz="4" w:space="0" w:color="auto"/>
              <w:right w:val="single" w:sz="4" w:space="0" w:color="auto"/>
            </w:tcBorders>
          </w:tcPr>
          <w:p w14:paraId="49F256F5" w14:textId="77777777" w:rsidR="00526100" w:rsidRPr="005F6B8D" w:rsidRDefault="00526100" w:rsidP="00A25F69">
            <w:pPr>
              <w:pStyle w:val="TABLE-cell"/>
            </w:pPr>
          </w:p>
        </w:tc>
        <w:tc>
          <w:tcPr>
            <w:tcW w:w="3883" w:type="dxa"/>
            <w:tcBorders>
              <w:top w:val="single" w:sz="4" w:space="0" w:color="auto"/>
              <w:left w:val="single" w:sz="4" w:space="0" w:color="auto"/>
              <w:bottom w:val="single" w:sz="4" w:space="0" w:color="auto"/>
              <w:right w:val="single" w:sz="4" w:space="0" w:color="auto"/>
            </w:tcBorders>
          </w:tcPr>
          <w:p w14:paraId="70FECD57" w14:textId="77777777" w:rsidR="00526100" w:rsidRPr="005F6B8D" w:rsidRDefault="00526100" w:rsidP="00A25F69">
            <w:pPr>
              <w:pStyle w:val="TABLE-cell"/>
            </w:pPr>
            <w:r w:rsidRPr="005F6B8D">
              <w:t>Comments</w:t>
            </w:r>
          </w:p>
        </w:tc>
        <w:tc>
          <w:tcPr>
            <w:tcW w:w="4453" w:type="dxa"/>
            <w:tcBorders>
              <w:top w:val="single" w:sz="4" w:space="0" w:color="auto"/>
              <w:left w:val="single" w:sz="4" w:space="0" w:color="auto"/>
              <w:bottom w:val="single" w:sz="4" w:space="0" w:color="auto"/>
              <w:right w:val="single" w:sz="4" w:space="0" w:color="auto"/>
            </w:tcBorders>
          </w:tcPr>
          <w:p w14:paraId="7A1888B9" w14:textId="77777777" w:rsidR="00526100" w:rsidRPr="005F6B8D" w:rsidRDefault="00526100" w:rsidP="00A25F69">
            <w:pPr>
              <w:pStyle w:val="TABLE-cell"/>
            </w:pPr>
          </w:p>
        </w:tc>
      </w:tr>
      <w:tr w:rsidR="00526100" w:rsidRPr="005F6B8D" w14:paraId="45F176EF" w14:textId="77777777" w:rsidTr="00A25F69">
        <w:trPr>
          <w:cantSplit/>
          <w:jc w:val="center"/>
        </w:trPr>
        <w:tc>
          <w:tcPr>
            <w:tcW w:w="1020" w:type="dxa"/>
            <w:tcBorders>
              <w:top w:val="single" w:sz="4" w:space="0" w:color="auto"/>
              <w:left w:val="single" w:sz="4" w:space="0" w:color="auto"/>
              <w:bottom w:val="single" w:sz="4" w:space="0" w:color="auto"/>
              <w:right w:val="single" w:sz="4" w:space="0" w:color="auto"/>
            </w:tcBorders>
          </w:tcPr>
          <w:p w14:paraId="76D78194" w14:textId="77777777" w:rsidR="00526100" w:rsidRPr="005F6B8D" w:rsidRDefault="00526100" w:rsidP="00A25F69">
            <w:pPr>
              <w:pStyle w:val="TABLE-cell"/>
            </w:pPr>
            <w:r w:rsidRPr="005F6B8D">
              <w:lastRenderedPageBreak/>
              <w:t>Photos</w:t>
            </w:r>
          </w:p>
        </w:tc>
        <w:tc>
          <w:tcPr>
            <w:tcW w:w="3883" w:type="dxa"/>
            <w:tcBorders>
              <w:top w:val="single" w:sz="4" w:space="0" w:color="auto"/>
              <w:left w:val="single" w:sz="4" w:space="0" w:color="auto"/>
              <w:bottom w:val="single" w:sz="4" w:space="0" w:color="auto"/>
              <w:right w:val="single" w:sz="4" w:space="0" w:color="auto"/>
            </w:tcBorders>
          </w:tcPr>
          <w:p w14:paraId="4492F550" w14:textId="77777777" w:rsidR="00526100" w:rsidRPr="005F6B8D" w:rsidRDefault="00526100" w:rsidP="00A25F69">
            <w:pPr>
              <w:pStyle w:val="TABLE-cell"/>
            </w:pPr>
          </w:p>
        </w:tc>
        <w:tc>
          <w:tcPr>
            <w:tcW w:w="4453" w:type="dxa"/>
            <w:tcBorders>
              <w:top w:val="single" w:sz="4" w:space="0" w:color="auto"/>
              <w:left w:val="single" w:sz="4" w:space="0" w:color="auto"/>
              <w:bottom w:val="single" w:sz="4" w:space="0" w:color="auto"/>
              <w:right w:val="single" w:sz="4" w:space="0" w:color="auto"/>
            </w:tcBorders>
          </w:tcPr>
          <w:p w14:paraId="54D9E34A" w14:textId="77777777" w:rsidR="00526100" w:rsidRPr="005F6B8D" w:rsidRDefault="00526100" w:rsidP="00A25F69">
            <w:pPr>
              <w:pStyle w:val="TABLE-cell"/>
            </w:pPr>
          </w:p>
        </w:tc>
      </w:tr>
      <w:tr w:rsidR="00526100" w:rsidRPr="005F6B8D" w14:paraId="13EB6361" w14:textId="77777777" w:rsidTr="00A25F69">
        <w:trPr>
          <w:cantSplit/>
          <w:jc w:val="center"/>
        </w:trPr>
        <w:tc>
          <w:tcPr>
            <w:tcW w:w="1020" w:type="dxa"/>
            <w:tcBorders>
              <w:top w:val="single" w:sz="4" w:space="0" w:color="auto"/>
              <w:left w:val="single" w:sz="4" w:space="0" w:color="auto"/>
              <w:bottom w:val="single" w:sz="4" w:space="0" w:color="auto"/>
              <w:right w:val="single" w:sz="4" w:space="0" w:color="auto"/>
            </w:tcBorders>
          </w:tcPr>
          <w:p w14:paraId="5B6C7BA0" w14:textId="77777777" w:rsidR="00526100" w:rsidRPr="005F6B8D" w:rsidRDefault="00526100" w:rsidP="00A25F69">
            <w:pPr>
              <w:pStyle w:val="TABLE-cell"/>
              <w:rPr>
                <w:b/>
              </w:rPr>
            </w:pPr>
            <w:r w:rsidRPr="005F6B8D">
              <w:rPr>
                <w:b/>
              </w:rPr>
              <w:t>6.7</w:t>
            </w:r>
          </w:p>
        </w:tc>
        <w:tc>
          <w:tcPr>
            <w:tcW w:w="8336" w:type="dxa"/>
            <w:gridSpan w:val="2"/>
            <w:tcBorders>
              <w:top w:val="single" w:sz="4" w:space="0" w:color="auto"/>
              <w:left w:val="single" w:sz="4" w:space="0" w:color="auto"/>
              <w:bottom w:val="single" w:sz="4" w:space="0" w:color="auto"/>
              <w:right w:val="single" w:sz="4" w:space="0" w:color="auto"/>
            </w:tcBorders>
          </w:tcPr>
          <w:p w14:paraId="6BCF89EE" w14:textId="77777777" w:rsidR="00526100" w:rsidRPr="005F6B8D" w:rsidRDefault="00526100" w:rsidP="00A25F69">
            <w:pPr>
              <w:pStyle w:val="TABLE-cell"/>
              <w:rPr>
                <w:b/>
              </w:rPr>
            </w:pPr>
            <w:r w:rsidRPr="00087E6F">
              <w:rPr>
                <w:b/>
              </w:rPr>
              <w:t>Verification and tests for cells and batteries of Level of Protection “ec”</w:t>
            </w:r>
          </w:p>
        </w:tc>
      </w:tr>
      <w:tr w:rsidR="00526100" w:rsidRPr="005F6B8D" w14:paraId="1BFA362D" w14:textId="77777777" w:rsidTr="00A25F69">
        <w:trPr>
          <w:cantSplit/>
          <w:jc w:val="center"/>
        </w:trPr>
        <w:tc>
          <w:tcPr>
            <w:tcW w:w="1020" w:type="dxa"/>
            <w:tcBorders>
              <w:top w:val="single" w:sz="4" w:space="0" w:color="auto"/>
              <w:left w:val="single" w:sz="4" w:space="0" w:color="auto"/>
              <w:bottom w:val="single" w:sz="4" w:space="0" w:color="auto"/>
              <w:right w:val="single" w:sz="4" w:space="0" w:color="auto"/>
            </w:tcBorders>
          </w:tcPr>
          <w:p w14:paraId="485033B7" w14:textId="77777777" w:rsidR="00526100" w:rsidRPr="005F6B8D" w:rsidRDefault="00526100" w:rsidP="00A25F69">
            <w:pPr>
              <w:pStyle w:val="TABLE-cell"/>
            </w:pPr>
          </w:p>
        </w:tc>
        <w:tc>
          <w:tcPr>
            <w:tcW w:w="3883" w:type="dxa"/>
            <w:tcBorders>
              <w:top w:val="single" w:sz="4" w:space="0" w:color="auto"/>
              <w:left w:val="single" w:sz="4" w:space="0" w:color="auto"/>
              <w:bottom w:val="single" w:sz="4" w:space="0" w:color="auto"/>
              <w:right w:val="single" w:sz="4" w:space="0" w:color="auto"/>
            </w:tcBorders>
          </w:tcPr>
          <w:p w14:paraId="47DCC527" w14:textId="77777777" w:rsidR="00526100" w:rsidRPr="005F6B8D" w:rsidRDefault="00526100" w:rsidP="00A25F69">
            <w:pPr>
              <w:pStyle w:val="TABLE-cell"/>
            </w:pPr>
            <w:r w:rsidRPr="005F6B8D">
              <w:t>Availability and adequacy of equipment</w:t>
            </w:r>
          </w:p>
        </w:tc>
        <w:tc>
          <w:tcPr>
            <w:tcW w:w="4453" w:type="dxa"/>
            <w:tcBorders>
              <w:top w:val="single" w:sz="4" w:space="0" w:color="auto"/>
              <w:left w:val="single" w:sz="4" w:space="0" w:color="auto"/>
              <w:bottom w:val="single" w:sz="4" w:space="0" w:color="auto"/>
              <w:right w:val="single" w:sz="4" w:space="0" w:color="auto"/>
            </w:tcBorders>
          </w:tcPr>
          <w:p w14:paraId="7B84428E" w14:textId="77777777" w:rsidR="00526100" w:rsidRPr="005F6B8D" w:rsidRDefault="00526100" w:rsidP="00A25F69">
            <w:pPr>
              <w:pStyle w:val="TABLE-cell"/>
            </w:pPr>
          </w:p>
        </w:tc>
      </w:tr>
      <w:tr w:rsidR="00526100" w:rsidRPr="005F6B8D" w14:paraId="32F9E46B" w14:textId="77777777" w:rsidTr="00A25F69">
        <w:trPr>
          <w:cantSplit/>
          <w:jc w:val="center"/>
        </w:trPr>
        <w:tc>
          <w:tcPr>
            <w:tcW w:w="1020" w:type="dxa"/>
            <w:tcBorders>
              <w:top w:val="single" w:sz="4" w:space="0" w:color="auto"/>
              <w:left w:val="single" w:sz="4" w:space="0" w:color="auto"/>
              <w:bottom w:val="single" w:sz="4" w:space="0" w:color="auto"/>
              <w:right w:val="single" w:sz="4" w:space="0" w:color="auto"/>
            </w:tcBorders>
          </w:tcPr>
          <w:p w14:paraId="68FD2819" w14:textId="77777777" w:rsidR="00526100" w:rsidRPr="005F6B8D" w:rsidRDefault="00526100" w:rsidP="00A25F69">
            <w:pPr>
              <w:pStyle w:val="TABLE-cell"/>
            </w:pPr>
          </w:p>
        </w:tc>
        <w:tc>
          <w:tcPr>
            <w:tcW w:w="3883" w:type="dxa"/>
            <w:tcBorders>
              <w:top w:val="single" w:sz="4" w:space="0" w:color="auto"/>
              <w:left w:val="single" w:sz="4" w:space="0" w:color="auto"/>
              <w:bottom w:val="single" w:sz="4" w:space="0" w:color="auto"/>
              <w:right w:val="single" w:sz="4" w:space="0" w:color="auto"/>
            </w:tcBorders>
          </w:tcPr>
          <w:p w14:paraId="52F8396C" w14:textId="77777777" w:rsidR="00526100" w:rsidRPr="005F6B8D" w:rsidRDefault="00526100" w:rsidP="00A25F69">
            <w:pPr>
              <w:pStyle w:val="TABLE-cell"/>
            </w:pPr>
            <w:r w:rsidRPr="005F6B8D">
              <w:t>Maintenance and calibration</w:t>
            </w:r>
          </w:p>
        </w:tc>
        <w:tc>
          <w:tcPr>
            <w:tcW w:w="4453" w:type="dxa"/>
            <w:tcBorders>
              <w:top w:val="single" w:sz="4" w:space="0" w:color="auto"/>
              <w:left w:val="single" w:sz="4" w:space="0" w:color="auto"/>
              <w:bottom w:val="single" w:sz="4" w:space="0" w:color="auto"/>
              <w:right w:val="single" w:sz="4" w:space="0" w:color="auto"/>
            </w:tcBorders>
          </w:tcPr>
          <w:p w14:paraId="17BFC51F" w14:textId="77777777" w:rsidR="00526100" w:rsidRPr="005F6B8D" w:rsidRDefault="00526100" w:rsidP="00A25F69">
            <w:pPr>
              <w:pStyle w:val="TABLE-cell"/>
            </w:pPr>
          </w:p>
        </w:tc>
      </w:tr>
      <w:tr w:rsidR="00526100" w:rsidRPr="005F6B8D" w14:paraId="42EB71CD" w14:textId="77777777" w:rsidTr="00A25F69">
        <w:trPr>
          <w:cantSplit/>
          <w:jc w:val="center"/>
        </w:trPr>
        <w:tc>
          <w:tcPr>
            <w:tcW w:w="1020" w:type="dxa"/>
            <w:tcBorders>
              <w:top w:val="single" w:sz="4" w:space="0" w:color="auto"/>
              <w:left w:val="single" w:sz="4" w:space="0" w:color="auto"/>
              <w:bottom w:val="single" w:sz="4" w:space="0" w:color="auto"/>
              <w:right w:val="single" w:sz="4" w:space="0" w:color="auto"/>
            </w:tcBorders>
          </w:tcPr>
          <w:p w14:paraId="37BCB284" w14:textId="77777777" w:rsidR="00526100" w:rsidRPr="005F6B8D" w:rsidRDefault="00526100" w:rsidP="00A25F69">
            <w:pPr>
              <w:pStyle w:val="TABLE-cell"/>
            </w:pPr>
          </w:p>
        </w:tc>
        <w:tc>
          <w:tcPr>
            <w:tcW w:w="3883" w:type="dxa"/>
            <w:tcBorders>
              <w:top w:val="single" w:sz="4" w:space="0" w:color="auto"/>
              <w:left w:val="single" w:sz="4" w:space="0" w:color="auto"/>
              <w:bottom w:val="single" w:sz="4" w:space="0" w:color="auto"/>
              <w:right w:val="single" w:sz="4" w:space="0" w:color="auto"/>
            </w:tcBorders>
          </w:tcPr>
          <w:p w14:paraId="5D193D08" w14:textId="77777777" w:rsidR="00526100" w:rsidRPr="005F6B8D" w:rsidRDefault="00526100" w:rsidP="00A25F69">
            <w:pPr>
              <w:pStyle w:val="TABLE-cell"/>
            </w:pPr>
            <w:r w:rsidRPr="005F6B8D">
              <w:t>Capable of being performed correctly</w:t>
            </w:r>
          </w:p>
        </w:tc>
        <w:tc>
          <w:tcPr>
            <w:tcW w:w="4453" w:type="dxa"/>
            <w:tcBorders>
              <w:top w:val="single" w:sz="4" w:space="0" w:color="auto"/>
              <w:left w:val="single" w:sz="4" w:space="0" w:color="auto"/>
              <w:bottom w:val="single" w:sz="4" w:space="0" w:color="auto"/>
              <w:right w:val="single" w:sz="4" w:space="0" w:color="auto"/>
            </w:tcBorders>
          </w:tcPr>
          <w:p w14:paraId="2C4735E6" w14:textId="77777777" w:rsidR="00526100" w:rsidRPr="005F6B8D" w:rsidRDefault="00526100" w:rsidP="00A25F69">
            <w:pPr>
              <w:pStyle w:val="TABLE-cell"/>
            </w:pPr>
          </w:p>
        </w:tc>
      </w:tr>
      <w:tr w:rsidR="00526100" w:rsidRPr="005F6B8D" w14:paraId="3E5F80A4" w14:textId="77777777" w:rsidTr="00A25F69">
        <w:trPr>
          <w:cantSplit/>
          <w:jc w:val="center"/>
        </w:trPr>
        <w:tc>
          <w:tcPr>
            <w:tcW w:w="1020" w:type="dxa"/>
            <w:tcBorders>
              <w:top w:val="single" w:sz="4" w:space="0" w:color="auto"/>
              <w:left w:val="single" w:sz="4" w:space="0" w:color="auto"/>
              <w:bottom w:val="single" w:sz="4" w:space="0" w:color="auto"/>
              <w:right w:val="single" w:sz="4" w:space="0" w:color="auto"/>
            </w:tcBorders>
          </w:tcPr>
          <w:p w14:paraId="5D79969E" w14:textId="77777777" w:rsidR="00526100" w:rsidRPr="005F6B8D" w:rsidRDefault="00526100" w:rsidP="00A25F69">
            <w:pPr>
              <w:pStyle w:val="TABLE-cell"/>
            </w:pPr>
          </w:p>
        </w:tc>
        <w:tc>
          <w:tcPr>
            <w:tcW w:w="3883" w:type="dxa"/>
            <w:tcBorders>
              <w:top w:val="single" w:sz="4" w:space="0" w:color="auto"/>
              <w:left w:val="single" w:sz="4" w:space="0" w:color="auto"/>
              <w:bottom w:val="single" w:sz="4" w:space="0" w:color="auto"/>
              <w:right w:val="single" w:sz="4" w:space="0" w:color="auto"/>
            </w:tcBorders>
          </w:tcPr>
          <w:p w14:paraId="1C9420BD" w14:textId="77777777" w:rsidR="00526100" w:rsidRPr="005F6B8D" w:rsidRDefault="00526100" w:rsidP="00A25F69">
            <w:pPr>
              <w:pStyle w:val="TABLE-cell"/>
            </w:pPr>
            <w:r w:rsidRPr="005F6B8D">
              <w:t>Comments</w:t>
            </w:r>
          </w:p>
        </w:tc>
        <w:tc>
          <w:tcPr>
            <w:tcW w:w="4453" w:type="dxa"/>
            <w:tcBorders>
              <w:top w:val="single" w:sz="4" w:space="0" w:color="auto"/>
              <w:left w:val="single" w:sz="4" w:space="0" w:color="auto"/>
              <w:bottom w:val="single" w:sz="4" w:space="0" w:color="auto"/>
              <w:right w:val="single" w:sz="4" w:space="0" w:color="auto"/>
            </w:tcBorders>
          </w:tcPr>
          <w:p w14:paraId="79B8B75E" w14:textId="77777777" w:rsidR="00526100" w:rsidRPr="005F6B8D" w:rsidRDefault="00526100" w:rsidP="00A25F69">
            <w:pPr>
              <w:pStyle w:val="TABLE-cell"/>
            </w:pPr>
          </w:p>
        </w:tc>
      </w:tr>
      <w:tr w:rsidR="00526100" w:rsidRPr="005F6B8D" w14:paraId="01FF53A3" w14:textId="77777777" w:rsidTr="00A25F69">
        <w:trPr>
          <w:cantSplit/>
          <w:jc w:val="center"/>
        </w:trPr>
        <w:tc>
          <w:tcPr>
            <w:tcW w:w="1020" w:type="dxa"/>
            <w:tcBorders>
              <w:top w:val="single" w:sz="4" w:space="0" w:color="auto"/>
              <w:left w:val="single" w:sz="4" w:space="0" w:color="auto"/>
              <w:bottom w:val="single" w:sz="4" w:space="0" w:color="auto"/>
              <w:right w:val="single" w:sz="4" w:space="0" w:color="auto"/>
            </w:tcBorders>
          </w:tcPr>
          <w:p w14:paraId="70D6F834" w14:textId="77777777" w:rsidR="00526100" w:rsidRPr="005F6B8D" w:rsidRDefault="00526100" w:rsidP="00A25F69">
            <w:pPr>
              <w:pStyle w:val="TABLE-cell"/>
            </w:pPr>
            <w:r w:rsidRPr="005F6B8D">
              <w:t>Photos</w:t>
            </w:r>
          </w:p>
        </w:tc>
        <w:tc>
          <w:tcPr>
            <w:tcW w:w="3883" w:type="dxa"/>
            <w:tcBorders>
              <w:top w:val="single" w:sz="4" w:space="0" w:color="auto"/>
              <w:left w:val="single" w:sz="4" w:space="0" w:color="auto"/>
              <w:bottom w:val="single" w:sz="4" w:space="0" w:color="auto"/>
              <w:right w:val="single" w:sz="4" w:space="0" w:color="auto"/>
            </w:tcBorders>
          </w:tcPr>
          <w:p w14:paraId="01FCE0ED" w14:textId="77777777" w:rsidR="00526100" w:rsidRPr="005F6B8D" w:rsidRDefault="00526100" w:rsidP="00A25F69">
            <w:pPr>
              <w:pStyle w:val="TABLE-cell"/>
            </w:pPr>
          </w:p>
        </w:tc>
        <w:tc>
          <w:tcPr>
            <w:tcW w:w="4453" w:type="dxa"/>
            <w:tcBorders>
              <w:top w:val="single" w:sz="4" w:space="0" w:color="auto"/>
              <w:left w:val="single" w:sz="4" w:space="0" w:color="auto"/>
              <w:bottom w:val="single" w:sz="4" w:space="0" w:color="auto"/>
              <w:right w:val="single" w:sz="4" w:space="0" w:color="auto"/>
            </w:tcBorders>
          </w:tcPr>
          <w:p w14:paraId="5D4D854A" w14:textId="77777777" w:rsidR="00526100" w:rsidRPr="005F6B8D" w:rsidRDefault="00526100" w:rsidP="00A25F69">
            <w:pPr>
              <w:pStyle w:val="TABLE-cell"/>
            </w:pPr>
          </w:p>
        </w:tc>
      </w:tr>
      <w:tr w:rsidR="00526100" w:rsidRPr="005F6B8D" w14:paraId="75AD001C" w14:textId="77777777" w:rsidTr="00A25F69">
        <w:trPr>
          <w:cantSplit/>
          <w:jc w:val="center"/>
        </w:trPr>
        <w:tc>
          <w:tcPr>
            <w:tcW w:w="1020" w:type="dxa"/>
            <w:tcBorders>
              <w:top w:val="single" w:sz="4" w:space="0" w:color="auto"/>
              <w:left w:val="single" w:sz="4" w:space="0" w:color="auto"/>
              <w:bottom w:val="single" w:sz="4" w:space="0" w:color="auto"/>
              <w:right w:val="single" w:sz="4" w:space="0" w:color="auto"/>
            </w:tcBorders>
          </w:tcPr>
          <w:p w14:paraId="3B383FF9" w14:textId="77777777" w:rsidR="00526100" w:rsidRPr="005F6B8D" w:rsidRDefault="00526100" w:rsidP="00A25F69">
            <w:pPr>
              <w:pStyle w:val="TABLE-cell"/>
              <w:rPr>
                <w:b/>
              </w:rPr>
            </w:pPr>
            <w:r>
              <w:rPr>
                <w:b/>
              </w:rPr>
              <w:t>6.8</w:t>
            </w:r>
          </w:p>
        </w:tc>
        <w:tc>
          <w:tcPr>
            <w:tcW w:w="8336" w:type="dxa"/>
            <w:gridSpan w:val="2"/>
            <w:tcBorders>
              <w:top w:val="single" w:sz="4" w:space="0" w:color="auto"/>
              <w:left w:val="single" w:sz="4" w:space="0" w:color="auto"/>
              <w:bottom w:val="single" w:sz="4" w:space="0" w:color="auto"/>
              <w:right w:val="single" w:sz="4" w:space="0" w:color="auto"/>
            </w:tcBorders>
          </w:tcPr>
          <w:p w14:paraId="77FB104B" w14:textId="77777777" w:rsidR="00526100" w:rsidRPr="005F6B8D" w:rsidRDefault="00526100" w:rsidP="00A25F69">
            <w:pPr>
              <w:pStyle w:val="TABLE-cell"/>
              <w:rPr>
                <w:b/>
              </w:rPr>
            </w:pPr>
            <w:r w:rsidRPr="005F6B8D">
              <w:rPr>
                <w:b/>
              </w:rPr>
              <w:t>General purpose junction boxes</w:t>
            </w:r>
            <w:r w:rsidRPr="005F6B8D">
              <w:rPr>
                <w:b/>
                <w:bCs w:val="0"/>
              </w:rPr>
              <w:t>*</w:t>
            </w:r>
          </w:p>
        </w:tc>
      </w:tr>
      <w:tr w:rsidR="00526100" w:rsidRPr="005F6B8D" w14:paraId="58A288FF" w14:textId="77777777" w:rsidTr="00A25F69">
        <w:trPr>
          <w:cantSplit/>
          <w:jc w:val="center"/>
        </w:trPr>
        <w:tc>
          <w:tcPr>
            <w:tcW w:w="1020" w:type="dxa"/>
            <w:tcBorders>
              <w:top w:val="single" w:sz="4" w:space="0" w:color="auto"/>
              <w:left w:val="single" w:sz="4" w:space="0" w:color="auto"/>
              <w:bottom w:val="single" w:sz="4" w:space="0" w:color="auto"/>
              <w:right w:val="single" w:sz="4" w:space="0" w:color="auto"/>
            </w:tcBorders>
          </w:tcPr>
          <w:p w14:paraId="08EA1D8C" w14:textId="77777777" w:rsidR="00526100" w:rsidRPr="005F6B8D" w:rsidRDefault="00526100" w:rsidP="00A25F69">
            <w:pPr>
              <w:pStyle w:val="TABLE-cell"/>
            </w:pPr>
          </w:p>
        </w:tc>
        <w:tc>
          <w:tcPr>
            <w:tcW w:w="3883" w:type="dxa"/>
            <w:tcBorders>
              <w:top w:val="single" w:sz="4" w:space="0" w:color="auto"/>
              <w:left w:val="single" w:sz="4" w:space="0" w:color="auto"/>
              <w:bottom w:val="single" w:sz="4" w:space="0" w:color="auto"/>
              <w:right w:val="single" w:sz="4" w:space="0" w:color="auto"/>
            </w:tcBorders>
          </w:tcPr>
          <w:p w14:paraId="187C4294" w14:textId="77777777" w:rsidR="00526100" w:rsidRPr="005F6B8D" w:rsidRDefault="00526100" w:rsidP="00A25F69">
            <w:pPr>
              <w:pStyle w:val="TABLE-cell"/>
            </w:pPr>
            <w:r w:rsidRPr="005F6B8D">
              <w:t>Availability and adequacy of equipment</w:t>
            </w:r>
          </w:p>
        </w:tc>
        <w:tc>
          <w:tcPr>
            <w:tcW w:w="4453" w:type="dxa"/>
            <w:tcBorders>
              <w:top w:val="single" w:sz="4" w:space="0" w:color="auto"/>
              <w:left w:val="single" w:sz="4" w:space="0" w:color="auto"/>
              <w:bottom w:val="single" w:sz="4" w:space="0" w:color="auto"/>
              <w:right w:val="single" w:sz="4" w:space="0" w:color="auto"/>
            </w:tcBorders>
          </w:tcPr>
          <w:p w14:paraId="7212DC83" w14:textId="77777777" w:rsidR="00526100" w:rsidRPr="005F6B8D" w:rsidRDefault="00526100" w:rsidP="00A25F69">
            <w:pPr>
              <w:pStyle w:val="TABLE-cell"/>
            </w:pPr>
          </w:p>
        </w:tc>
      </w:tr>
      <w:tr w:rsidR="00526100" w:rsidRPr="005F6B8D" w14:paraId="6612F6C1" w14:textId="77777777" w:rsidTr="00A25F69">
        <w:trPr>
          <w:cantSplit/>
          <w:jc w:val="center"/>
        </w:trPr>
        <w:tc>
          <w:tcPr>
            <w:tcW w:w="1020" w:type="dxa"/>
            <w:tcBorders>
              <w:top w:val="single" w:sz="4" w:space="0" w:color="auto"/>
              <w:left w:val="single" w:sz="4" w:space="0" w:color="auto"/>
              <w:bottom w:val="single" w:sz="4" w:space="0" w:color="auto"/>
              <w:right w:val="single" w:sz="4" w:space="0" w:color="auto"/>
            </w:tcBorders>
          </w:tcPr>
          <w:p w14:paraId="6E6E7EC4" w14:textId="77777777" w:rsidR="00526100" w:rsidRPr="005F6B8D" w:rsidRDefault="00526100" w:rsidP="00A25F69">
            <w:pPr>
              <w:pStyle w:val="TABLE-cell"/>
            </w:pPr>
          </w:p>
        </w:tc>
        <w:tc>
          <w:tcPr>
            <w:tcW w:w="3883" w:type="dxa"/>
            <w:tcBorders>
              <w:top w:val="single" w:sz="4" w:space="0" w:color="auto"/>
              <w:left w:val="single" w:sz="4" w:space="0" w:color="auto"/>
              <w:bottom w:val="single" w:sz="4" w:space="0" w:color="auto"/>
              <w:right w:val="single" w:sz="4" w:space="0" w:color="auto"/>
            </w:tcBorders>
          </w:tcPr>
          <w:p w14:paraId="20022722" w14:textId="77777777" w:rsidR="00526100" w:rsidRPr="005F6B8D" w:rsidRDefault="00526100" w:rsidP="00A25F69">
            <w:pPr>
              <w:pStyle w:val="TABLE-cell"/>
            </w:pPr>
            <w:r w:rsidRPr="005F6B8D">
              <w:t>Maintenance and calibration</w:t>
            </w:r>
          </w:p>
        </w:tc>
        <w:tc>
          <w:tcPr>
            <w:tcW w:w="4453" w:type="dxa"/>
            <w:tcBorders>
              <w:top w:val="single" w:sz="4" w:space="0" w:color="auto"/>
              <w:left w:val="single" w:sz="4" w:space="0" w:color="auto"/>
              <w:bottom w:val="single" w:sz="4" w:space="0" w:color="auto"/>
              <w:right w:val="single" w:sz="4" w:space="0" w:color="auto"/>
            </w:tcBorders>
          </w:tcPr>
          <w:p w14:paraId="0DA3F5A2" w14:textId="77777777" w:rsidR="00526100" w:rsidRPr="005F6B8D" w:rsidRDefault="00526100" w:rsidP="00A25F69">
            <w:pPr>
              <w:pStyle w:val="TABLE-cell"/>
            </w:pPr>
          </w:p>
        </w:tc>
      </w:tr>
      <w:tr w:rsidR="00526100" w:rsidRPr="005F6B8D" w14:paraId="791F043A" w14:textId="77777777" w:rsidTr="00A25F69">
        <w:trPr>
          <w:cantSplit/>
          <w:jc w:val="center"/>
        </w:trPr>
        <w:tc>
          <w:tcPr>
            <w:tcW w:w="1020" w:type="dxa"/>
            <w:tcBorders>
              <w:top w:val="single" w:sz="4" w:space="0" w:color="auto"/>
              <w:left w:val="single" w:sz="4" w:space="0" w:color="auto"/>
              <w:bottom w:val="single" w:sz="4" w:space="0" w:color="auto"/>
              <w:right w:val="single" w:sz="4" w:space="0" w:color="auto"/>
            </w:tcBorders>
          </w:tcPr>
          <w:p w14:paraId="00913F15" w14:textId="77777777" w:rsidR="00526100" w:rsidRPr="005F6B8D" w:rsidRDefault="00526100" w:rsidP="00A25F69">
            <w:pPr>
              <w:pStyle w:val="TABLE-cell"/>
            </w:pPr>
          </w:p>
        </w:tc>
        <w:tc>
          <w:tcPr>
            <w:tcW w:w="3883" w:type="dxa"/>
            <w:tcBorders>
              <w:top w:val="single" w:sz="4" w:space="0" w:color="auto"/>
              <w:left w:val="single" w:sz="4" w:space="0" w:color="auto"/>
              <w:bottom w:val="single" w:sz="4" w:space="0" w:color="auto"/>
              <w:right w:val="single" w:sz="4" w:space="0" w:color="auto"/>
            </w:tcBorders>
          </w:tcPr>
          <w:p w14:paraId="5F2DAA7F" w14:textId="77777777" w:rsidR="00526100" w:rsidRPr="005F6B8D" w:rsidRDefault="00526100" w:rsidP="00A25F69">
            <w:pPr>
              <w:pStyle w:val="TABLE-cell"/>
            </w:pPr>
            <w:r w:rsidRPr="005F6B8D">
              <w:t>Capable of being performed correctly</w:t>
            </w:r>
          </w:p>
        </w:tc>
        <w:tc>
          <w:tcPr>
            <w:tcW w:w="4453" w:type="dxa"/>
            <w:tcBorders>
              <w:top w:val="single" w:sz="4" w:space="0" w:color="auto"/>
              <w:left w:val="single" w:sz="4" w:space="0" w:color="auto"/>
              <w:bottom w:val="single" w:sz="4" w:space="0" w:color="auto"/>
              <w:right w:val="single" w:sz="4" w:space="0" w:color="auto"/>
            </w:tcBorders>
          </w:tcPr>
          <w:p w14:paraId="75F2A7DF" w14:textId="77777777" w:rsidR="00526100" w:rsidRPr="005F6B8D" w:rsidRDefault="00526100" w:rsidP="00A25F69">
            <w:pPr>
              <w:pStyle w:val="TABLE-cell"/>
            </w:pPr>
          </w:p>
        </w:tc>
      </w:tr>
      <w:tr w:rsidR="00526100" w:rsidRPr="005F6B8D" w14:paraId="49CE6422" w14:textId="77777777" w:rsidTr="00A25F69">
        <w:trPr>
          <w:cantSplit/>
          <w:jc w:val="center"/>
        </w:trPr>
        <w:tc>
          <w:tcPr>
            <w:tcW w:w="1020" w:type="dxa"/>
            <w:tcBorders>
              <w:top w:val="single" w:sz="4" w:space="0" w:color="auto"/>
              <w:left w:val="single" w:sz="4" w:space="0" w:color="auto"/>
              <w:bottom w:val="single" w:sz="4" w:space="0" w:color="auto"/>
              <w:right w:val="single" w:sz="4" w:space="0" w:color="auto"/>
            </w:tcBorders>
          </w:tcPr>
          <w:p w14:paraId="35F22CC4" w14:textId="77777777" w:rsidR="00526100" w:rsidRPr="005F6B8D" w:rsidRDefault="00526100" w:rsidP="00A25F69">
            <w:pPr>
              <w:pStyle w:val="TABLE-cell"/>
            </w:pPr>
          </w:p>
        </w:tc>
        <w:tc>
          <w:tcPr>
            <w:tcW w:w="3883" w:type="dxa"/>
            <w:tcBorders>
              <w:top w:val="single" w:sz="4" w:space="0" w:color="auto"/>
              <w:left w:val="single" w:sz="4" w:space="0" w:color="auto"/>
              <w:bottom w:val="single" w:sz="4" w:space="0" w:color="auto"/>
              <w:right w:val="single" w:sz="4" w:space="0" w:color="auto"/>
            </w:tcBorders>
          </w:tcPr>
          <w:p w14:paraId="26AC333F" w14:textId="77777777" w:rsidR="00526100" w:rsidRPr="005F6B8D" w:rsidRDefault="00526100" w:rsidP="00A25F69">
            <w:pPr>
              <w:pStyle w:val="TABLE-cell"/>
            </w:pPr>
            <w:r w:rsidRPr="005F6B8D">
              <w:t>Comments</w:t>
            </w:r>
          </w:p>
        </w:tc>
        <w:tc>
          <w:tcPr>
            <w:tcW w:w="4453" w:type="dxa"/>
            <w:tcBorders>
              <w:top w:val="single" w:sz="4" w:space="0" w:color="auto"/>
              <w:left w:val="single" w:sz="4" w:space="0" w:color="auto"/>
              <w:bottom w:val="single" w:sz="4" w:space="0" w:color="auto"/>
              <w:right w:val="single" w:sz="4" w:space="0" w:color="auto"/>
            </w:tcBorders>
          </w:tcPr>
          <w:p w14:paraId="3736BBC6" w14:textId="77777777" w:rsidR="00526100" w:rsidRPr="005F6B8D" w:rsidRDefault="00526100" w:rsidP="00A25F69">
            <w:pPr>
              <w:pStyle w:val="TABLE-cell"/>
            </w:pPr>
          </w:p>
        </w:tc>
      </w:tr>
      <w:tr w:rsidR="00526100" w:rsidRPr="005F6B8D" w14:paraId="2682229D" w14:textId="77777777" w:rsidTr="00A25F69">
        <w:trPr>
          <w:cantSplit/>
          <w:jc w:val="center"/>
        </w:trPr>
        <w:tc>
          <w:tcPr>
            <w:tcW w:w="1020" w:type="dxa"/>
            <w:tcBorders>
              <w:top w:val="single" w:sz="4" w:space="0" w:color="auto"/>
              <w:left w:val="single" w:sz="4" w:space="0" w:color="auto"/>
              <w:bottom w:val="single" w:sz="4" w:space="0" w:color="auto"/>
              <w:right w:val="single" w:sz="4" w:space="0" w:color="auto"/>
            </w:tcBorders>
          </w:tcPr>
          <w:p w14:paraId="0DE457F4" w14:textId="77777777" w:rsidR="00526100" w:rsidRPr="005F6B8D" w:rsidRDefault="00526100" w:rsidP="00A25F69">
            <w:pPr>
              <w:pStyle w:val="TABLE-cell"/>
            </w:pPr>
            <w:r w:rsidRPr="005F6B8D">
              <w:t>Photos</w:t>
            </w:r>
          </w:p>
        </w:tc>
        <w:tc>
          <w:tcPr>
            <w:tcW w:w="3883" w:type="dxa"/>
            <w:tcBorders>
              <w:top w:val="single" w:sz="4" w:space="0" w:color="auto"/>
              <w:left w:val="single" w:sz="4" w:space="0" w:color="auto"/>
              <w:bottom w:val="single" w:sz="4" w:space="0" w:color="auto"/>
              <w:right w:val="single" w:sz="4" w:space="0" w:color="auto"/>
            </w:tcBorders>
          </w:tcPr>
          <w:p w14:paraId="0C0ED8D3" w14:textId="77777777" w:rsidR="00526100" w:rsidRPr="005F6B8D" w:rsidRDefault="00526100" w:rsidP="00A25F69">
            <w:pPr>
              <w:pStyle w:val="TABLE-cell"/>
            </w:pPr>
          </w:p>
        </w:tc>
        <w:tc>
          <w:tcPr>
            <w:tcW w:w="4453" w:type="dxa"/>
            <w:tcBorders>
              <w:top w:val="single" w:sz="4" w:space="0" w:color="auto"/>
              <w:left w:val="single" w:sz="4" w:space="0" w:color="auto"/>
              <w:bottom w:val="single" w:sz="4" w:space="0" w:color="auto"/>
              <w:right w:val="single" w:sz="4" w:space="0" w:color="auto"/>
            </w:tcBorders>
          </w:tcPr>
          <w:p w14:paraId="30A0DE6F" w14:textId="77777777" w:rsidR="00526100" w:rsidRPr="005F6B8D" w:rsidRDefault="00526100" w:rsidP="00A25F69">
            <w:pPr>
              <w:pStyle w:val="TABLE-cell"/>
            </w:pPr>
          </w:p>
        </w:tc>
      </w:tr>
      <w:tr w:rsidR="00526100" w:rsidRPr="005F6B8D" w14:paraId="75D097A2" w14:textId="77777777" w:rsidTr="00A25F69">
        <w:trPr>
          <w:cantSplit/>
          <w:jc w:val="center"/>
        </w:trPr>
        <w:tc>
          <w:tcPr>
            <w:tcW w:w="1020" w:type="dxa"/>
            <w:tcBorders>
              <w:top w:val="single" w:sz="4" w:space="0" w:color="auto"/>
              <w:left w:val="single" w:sz="4" w:space="0" w:color="auto"/>
              <w:bottom w:val="single" w:sz="4" w:space="0" w:color="auto"/>
              <w:right w:val="single" w:sz="4" w:space="0" w:color="auto"/>
            </w:tcBorders>
            <w:vAlign w:val="center"/>
          </w:tcPr>
          <w:p w14:paraId="6976B627" w14:textId="77777777" w:rsidR="00526100" w:rsidRPr="005F6B8D" w:rsidRDefault="00526100" w:rsidP="00A25F69">
            <w:pPr>
              <w:pStyle w:val="TABLE-cell"/>
              <w:rPr>
                <w:b/>
              </w:rPr>
            </w:pPr>
            <w:r>
              <w:rPr>
                <w:b/>
              </w:rPr>
              <w:t>6.9</w:t>
            </w:r>
          </w:p>
        </w:tc>
        <w:tc>
          <w:tcPr>
            <w:tcW w:w="8336" w:type="dxa"/>
            <w:gridSpan w:val="2"/>
            <w:tcBorders>
              <w:top w:val="single" w:sz="4" w:space="0" w:color="auto"/>
              <w:left w:val="single" w:sz="4" w:space="0" w:color="auto"/>
              <w:bottom w:val="single" w:sz="4" w:space="0" w:color="auto"/>
              <w:right w:val="single" w:sz="4" w:space="0" w:color="auto"/>
            </w:tcBorders>
            <w:vAlign w:val="center"/>
          </w:tcPr>
          <w:p w14:paraId="0A36DD33" w14:textId="77777777" w:rsidR="00526100" w:rsidRPr="005F6B8D" w:rsidRDefault="00526100" w:rsidP="00A25F69">
            <w:pPr>
              <w:pStyle w:val="TABLE-cell"/>
              <w:rPr>
                <w:b/>
              </w:rPr>
            </w:pPr>
            <w:r w:rsidRPr="005F6B8D">
              <w:rPr>
                <w:b/>
              </w:rPr>
              <w:t>Resistance heating devices (not trace heating)</w:t>
            </w:r>
            <w:r w:rsidRPr="005F6B8D">
              <w:rPr>
                <w:b/>
                <w:bCs w:val="0"/>
              </w:rPr>
              <w:t xml:space="preserve"> *</w:t>
            </w:r>
          </w:p>
        </w:tc>
      </w:tr>
      <w:tr w:rsidR="00526100" w:rsidRPr="005F6B8D" w14:paraId="2ACC6848" w14:textId="77777777" w:rsidTr="00A25F69">
        <w:trPr>
          <w:cantSplit/>
          <w:jc w:val="center"/>
        </w:trPr>
        <w:tc>
          <w:tcPr>
            <w:tcW w:w="1020" w:type="dxa"/>
            <w:tcBorders>
              <w:top w:val="single" w:sz="4" w:space="0" w:color="auto"/>
              <w:left w:val="single" w:sz="4" w:space="0" w:color="auto"/>
              <w:bottom w:val="single" w:sz="4" w:space="0" w:color="auto"/>
              <w:right w:val="single" w:sz="4" w:space="0" w:color="auto"/>
            </w:tcBorders>
          </w:tcPr>
          <w:p w14:paraId="5E562533" w14:textId="77777777" w:rsidR="00526100" w:rsidRPr="005F6B8D" w:rsidRDefault="00526100" w:rsidP="00A25F69">
            <w:pPr>
              <w:pStyle w:val="TABLE-cell"/>
            </w:pPr>
          </w:p>
        </w:tc>
        <w:tc>
          <w:tcPr>
            <w:tcW w:w="3883" w:type="dxa"/>
            <w:tcBorders>
              <w:top w:val="single" w:sz="4" w:space="0" w:color="auto"/>
              <w:left w:val="single" w:sz="4" w:space="0" w:color="auto"/>
              <w:bottom w:val="single" w:sz="4" w:space="0" w:color="auto"/>
              <w:right w:val="single" w:sz="4" w:space="0" w:color="auto"/>
            </w:tcBorders>
          </w:tcPr>
          <w:p w14:paraId="29DDFF67" w14:textId="77777777" w:rsidR="00526100" w:rsidRPr="005F6B8D" w:rsidRDefault="00526100" w:rsidP="00A25F69">
            <w:pPr>
              <w:pStyle w:val="TABLE-cell"/>
            </w:pPr>
            <w:r w:rsidRPr="005F6B8D">
              <w:t>Availability and adequacy of equipment</w:t>
            </w:r>
          </w:p>
        </w:tc>
        <w:tc>
          <w:tcPr>
            <w:tcW w:w="4453" w:type="dxa"/>
            <w:tcBorders>
              <w:top w:val="single" w:sz="4" w:space="0" w:color="auto"/>
              <w:left w:val="single" w:sz="4" w:space="0" w:color="auto"/>
              <w:bottom w:val="single" w:sz="4" w:space="0" w:color="auto"/>
              <w:right w:val="single" w:sz="4" w:space="0" w:color="auto"/>
            </w:tcBorders>
          </w:tcPr>
          <w:p w14:paraId="449BDF25" w14:textId="77777777" w:rsidR="00526100" w:rsidRPr="005F6B8D" w:rsidRDefault="00526100" w:rsidP="00A25F69">
            <w:pPr>
              <w:pStyle w:val="TABLE-cell"/>
            </w:pPr>
          </w:p>
        </w:tc>
      </w:tr>
      <w:tr w:rsidR="00526100" w:rsidRPr="005F6B8D" w14:paraId="3C2D495A" w14:textId="77777777" w:rsidTr="00A25F69">
        <w:trPr>
          <w:cantSplit/>
          <w:jc w:val="center"/>
        </w:trPr>
        <w:tc>
          <w:tcPr>
            <w:tcW w:w="1020" w:type="dxa"/>
            <w:tcBorders>
              <w:top w:val="single" w:sz="4" w:space="0" w:color="auto"/>
              <w:left w:val="single" w:sz="4" w:space="0" w:color="auto"/>
              <w:bottom w:val="single" w:sz="4" w:space="0" w:color="auto"/>
              <w:right w:val="single" w:sz="4" w:space="0" w:color="auto"/>
            </w:tcBorders>
          </w:tcPr>
          <w:p w14:paraId="7EC963D3" w14:textId="77777777" w:rsidR="00526100" w:rsidRPr="005F6B8D" w:rsidRDefault="00526100" w:rsidP="00A25F69">
            <w:pPr>
              <w:pStyle w:val="TABLE-cell"/>
            </w:pPr>
          </w:p>
        </w:tc>
        <w:tc>
          <w:tcPr>
            <w:tcW w:w="3883" w:type="dxa"/>
            <w:tcBorders>
              <w:top w:val="single" w:sz="4" w:space="0" w:color="auto"/>
              <w:left w:val="single" w:sz="4" w:space="0" w:color="auto"/>
              <w:bottom w:val="single" w:sz="4" w:space="0" w:color="auto"/>
              <w:right w:val="single" w:sz="4" w:space="0" w:color="auto"/>
            </w:tcBorders>
          </w:tcPr>
          <w:p w14:paraId="0F079569" w14:textId="77777777" w:rsidR="00526100" w:rsidRPr="005F6B8D" w:rsidRDefault="00526100" w:rsidP="00A25F69">
            <w:pPr>
              <w:pStyle w:val="TABLE-cell"/>
            </w:pPr>
            <w:r w:rsidRPr="005F6B8D">
              <w:t>Maintenance and calibration</w:t>
            </w:r>
          </w:p>
        </w:tc>
        <w:tc>
          <w:tcPr>
            <w:tcW w:w="4453" w:type="dxa"/>
            <w:tcBorders>
              <w:top w:val="single" w:sz="4" w:space="0" w:color="auto"/>
              <w:left w:val="single" w:sz="4" w:space="0" w:color="auto"/>
              <w:bottom w:val="single" w:sz="4" w:space="0" w:color="auto"/>
              <w:right w:val="single" w:sz="4" w:space="0" w:color="auto"/>
            </w:tcBorders>
          </w:tcPr>
          <w:p w14:paraId="30FB8515" w14:textId="77777777" w:rsidR="00526100" w:rsidRPr="005F6B8D" w:rsidRDefault="00526100" w:rsidP="00A25F69">
            <w:pPr>
              <w:pStyle w:val="TABLE-cell"/>
            </w:pPr>
          </w:p>
        </w:tc>
      </w:tr>
      <w:tr w:rsidR="00526100" w:rsidRPr="005F6B8D" w14:paraId="12035CB1" w14:textId="77777777" w:rsidTr="00A25F69">
        <w:trPr>
          <w:cantSplit/>
          <w:jc w:val="center"/>
        </w:trPr>
        <w:tc>
          <w:tcPr>
            <w:tcW w:w="1020" w:type="dxa"/>
            <w:tcBorders>
              <w:top w:val="single" w:sz="4" w:space="0" w:color="auto"/>
              <w:left w:val="single" w:sz="4" w:space="0" w:color="auto"/>
              <w:bottom w:val="single" w:sz="4" w:space="0" w:color="auto"/>
              <w:right w:val="single" w:sz="4" w:space="0" w:color="auto"/>
            </w:tcBorders>
          </w:tcPr>
          <w:p w14:paraId="3063C98E" w14:textId="77777777" w:rsidR="00526100" w:rsidRPr="005F6B8D" w:rsidRDefault="00526100" w:rsidP="00A25F69">
            <w:pPr>
              <w:pStyle w:val="TABLE-cell"/>
            </w:pPr>
          </w:p>
        </w:tc>
        <w:tc>
          <w:tcPr>
            <w:tcW w:w="3883" w:type="dxa"/>
            <w:tcBorders>
              <w:top w:val="single" w:sz="4" w:space="0" w:color="auto"/>
              <w:left w:val="single" w:sz="4" w:space="0" w:color="auto"/>
              <w:bottom w:val="single" w:sz="4" w:space="0" w:color="auto"/>
              <w:right w:val="single" w:sz="4" w:space="0" w:color="auto"/>
            </w:tcBorders>
          </w:tcPr>
          <w:p w14:paraId="7F38077A" w14:textId="77777777" w:rsidR="00526100" w:rsidRPr="005F6B8D" w:rsidRDefault="00526100" w:rsidP="00A25F69">
            <w:pPr>
              <w:pStyle w:val="TABLE-cell"/>
            </w:pPr>
            <w:r w:rsidRPr="005F6B8D">
              <w:t>Capable of being performed correctly</w:t>
            </w:r>
          </w:p>
        </w:tc>
        <w:tc>
          <w:tcPr>
            <w:tcW w:w="4453" w:type="dxa"/>
            <w:tcBorders>
              <w:top w:val="single" w:sz="4" w:space="0" w:color="auto"/>
              <w:left w:val="single" w:sz="4" w:space="0" w:color="auto"/>
              <w:bottom w:val="single" w:sz="4" w:space="0" w:color="auto"/>
              <w:right w:val="single" w:sz="4" w:space="0" w:color="auto"/>
            </w:tcBorders>
          </w:tcPr>
          <w:p w14:paraId="2383CAAF" w14:textId="77777777" w:rsidR="00526100" w:rsidRPr="005F6B8D" w:rsidRDefault="00526100" w:rsidP="00A25F69">
            <w:pPr>
              <w:pStyle w:val="TABLE-cell"/>
            </w:pPr>
          </w:p>
        </w:tc>
      </w:tr>
      <w:tr w:rsidR="00526100" w:rsidRPr="005F6B8D" w14:paraId="004F3079" w14:textId="77777777" w:rsidTr="00A25F69">
        <w:trPr>
          <w:cantSplit/>
          <w:jc w:val="center"/>
        </w:trPr>
        <w:tc>
          <w:tcPr>
            <w:tcW w:w="1020" w:type="dxa"/>
            <w:tcBorders>
              <w:top w:val="single" w:sz="4" w:space="0" w:color="auto"/>
              <w:left w:val="single" w:sz="4" w:space="0" w:color="auto"/>
              <w:bottom w:val="single" w:sz="4" w:space="0" w:color="auto"/>
              <w:right w:val="single" w:sz="4" w:space="0" w:color="auto"/>
            </w:tcBorders>
          </w:tcPr>
          <w:p w14:paraId="26079FDC" w14:textId="77777777" w:rsidR="00526100" w:rsidRPr="005F6B8D" w:rsidRDefault="00526100" w:rsidP="00A25F69">
            <w:pPr>
              <w:pStyle w:val="TABLE-cell"/>
            </w:pPr>
          </w:p>
        </w:tc>
        <w:tc>
          <w:tcPr>
            <w:tcW w:w="3883" w:type="dxa"/>
            <w:tcBorders>
              <w:top w:val="single" w:sz="4" w:space="0" w:color="auto"/>
              <w:left w:val="single" w:sz="4" w:space="0" w:color="auto"/>
              <w:bottom w:val="single" w:sz="4" w:space="0" w:color="auto"/>
              <w:right w:val="single" w:sz="4" w:space="0" w:color="auto"/>
            </w:tcBorders>
          </w:tcPr>
          <w:p w14:paraId="0D8C7F2F" w14:textId="77777777" w:rsidR="00526100" w:rsidRPr="005F6B8D" w:rsidRDefault="00526100" w:rsidP="00A25F69">
            <w:pPr>
              <w:pStyle w:val="TABLE-cell"/>
            </w:pPr>
            <w:r w:rsidRPr="005F6B8D">
              <w:t>Comments</w:t>
            </w:r>
          </w:p>
        </w:tc>
        <w:tc>
          <w:tcPr>
            <w:tcW w:w="4453" w:type="dxa"/>
            <w:tcBorders>
              <w:top w:val="single" w:sz="4" w:space="0" w:color="auto"/>
              <w:left w:val="single" w:sz="4" w:space="0" w:color="auto"/>
              <w:bottom w:val="single" w:sz="4" w:space="0" w:color="auto"/>
              <w:right w:val="single" w:sz="4" w:space="0" w:color="auto"/>
            </w:tcBorders>
          </w:tcPr>
          <w:p w14:paraId="61F7F3C1" w14:textId="77777777" w:rsidR="00526100" w:rsidRPr="005F6B8D" w:rsidRDefault="00526100" w:rsidP="00A25F69">
            <w:pPr>
              <w:pStyle w:val="TABLE-cell"/>
            </w:pPr>
          </w:p>
        </w:tc>
      </w:tr>
      <w:tr w:rsidR="00526100" w:rsidRPr="005F6B8D" w14:paraId="6F8D99D8" w14:textId="77777777" w:rsidTr="00A25F69">
        <w:trPr>
          <w:cantSplit/>
          <w:jc w:val="center"/>
        </w:trPr>
        <w:tc>
          <w:tcPr>
            <w:tcW w:w="1020" w:type="dxa"/>
            <w:tcBorders>
              <w:top w:val="single" w:sz="4" w:space="0" w:color="auto"/>
              <w:left w:val="single" w:sz="4" w:space="0" w:color="auto"/>
              <w:bottom w:val="single" w:sz="4" w:space="0" w:color="auto"/>
              <w:right w:val="single" w:sz="4" w:space="0" w:color="auto"/>
            </w:tcBorders>
          </w:tcPr>
          <w:p w14:paraId="79034102" w14:textId="77777777" w:rsidR="00526100" w:rsidRPr="005F6B8D" w:rsidRDefault="00526100" w:rsidP="00A25F69">
            <w:pPr>
              <w:pStyle w:val="TABLE-cell"/>
            </w:pPr>
            <w:r w:rsidRPr="005F6B8D">
              <w:t>Photos</w:t>
            </w:r>
          </w:p>
        </w:tc>
        <w:tc>
          <w:tcPr>
            <w:tcW w:w="3883" w:type="dxa"/>
            <w:tcBorders>
              <w:top w:val="single" w:sz="4" w:space="0" w:color="auto"/>
              <w:left w:val="single" w:sz="4" w:space="0" w:color="auto"/>
              <w:bottom w:val="single" w:sz="4" w:space="0" w:color="auto"/>
              <w:right w:val="single" w:sz="4" w:space="0" w:color="auto"/>
            </w:tcBorders>
          </w:tcPr>
          <w:p w14:paraId="0CE1ECA2" w14:textId="77777777" w:rsidR="00526100" w:rsidRPr="005F6B8D" w:rsidRDefault="00526100" w:rsidP="00A25F69">
            <w:pPr>
              <w:pStyle w:val="TABLE-cell"/>
            </w:pPr>
          </w:p>
        </w:tc>
        <w:tc>
          <w:tcPr>
            <w:tcW w:w="4453" w:type="dxa"/>
            <w:tcBorders>
              <w:top w:val="single" w:sz="4" w:space="0" w:color="auto"/>
              <w:left w:val="single" w:sz="4" w:space="0" w:color="auto"/>
              <w:bottom w:val="single" w:sz="4" w:space="0" w:color="auto"/>
              <w:right w:val="single" w:sz="4" w:space="0" w:color="auto"/>
            </w:tcBorders>
          </w:tcPr>
          <w:p w14:paraId="523FAAF0" w14:textId="77777777" w:rsidR="00526100" w:rsidRPr="005F6B8D" w:rsidRDefault="00526100" w:rsidP="00A25F69">
            <w:pPr>
              <w:pStyle w:val="TABLE-cell"/>
            </w:pPr>
          </w:p>
        </w:tc>
      </w:tr>
      <w:tr w:rsidR="00526100" w:rsidRPr="005F6B8D" w14:paraId="4DB6F50F" w14:textId="77777777" w:rsidTr="00A25F69">
        <w:trPr>
          <w:cantSplit/>
          <w:trHeight w:val="20"/>
          <w:jc w:val="center"/>
        </w:trPr>
        <w:tc>
          <w:tcPr>
            <w:tcW w:w="1020" w:type="dxa"/>
            <w:tcBorders>
              <w:top w:val="single" w:sz="4" w:space="0" w:color="auto"/>
              <w:left w:val="single" w:sz="4" w:space="0" w:color="auto"/>
              <w:bottom w:val="single" w:sz="4" w:space="0" w:color="auto"/>
              <w:right w:val="single" w:sz="4" w:space="0" w:color="auto"/>
            </w:tcBorders>
            <w:vAlign w:val="center"/>
          </w:tcPr>
          <w:p w14:paraId="2653D973" w14:textId="77777777" w:rsidR="00526100" w:rsidRPr="005F6B8D" w:rsidRDefault="00526100" w:rsidP="00A25F69">
            <w:pPr>
              <w:pStyle w:val="TABLE-cell"/>
              <w:rPr>
                <w:b/>
              </w:rPr>
            </w:pPr>
            <w:r>
              <w:rPr>
                <w:b/>
              </w:rPr>
              <w:t>6.10</w:t>
            </w:r>
          </w:p>
        </w:tc>
        <w:tc>
          <w:tcPr>
            <w:tcW w:w="8336" w:type="dxa"/>
            <w:gridSpan w:val="2"/>
            <w:tcBorders>
              <w:top w:val="single" w:sz="4" w:space="0" w:color="auto"/>
              <w:left w:val="single" w:sz="4" w:space="0" w:color="auto"/>
              <w:bottom w:val="single" w:sz="4" w:space="0" w:color="auto"/>
              <w:right w:val="single" w:sz="4" w:space="0" w:color="auto"/>
            </w:tcBorders>
            <w:vAlign w:val="center"/>
          </w:tcPr>
          <w:p w14:paraId="79C9CC7E" w14:textId="77777777" w:rsidR="00526100" w:rsidRPr="005F6B8D" w:rsidRDefault="00526100" w:rsidP="00A25F69">
            <w:pPr>
              <w:pStyle w:val="TABLE-cell"/>
              <w:rPr>
                <w:b/>
              </w:rPr>
            </w:pPr>
            <w:r w:rsidRPr="005F6B8D">
              <w:rPr>
                <w:b/>
              </w:rPr>
              <w:t>Terminal insulating material tests – thermal conditioning then pull test</w:t>
            </w:r>
            <w:r w:rsidRPr="005F6B8D">
              <w:rPr>
                <w:b/>
                <w:bCs w:val="0"/>
              </w:rPr>
              <w:t xml:space="preserve"> *</w:t>
            </w:r>
          </w:p>
        </w:tc>
      </w:tr>
      <w:tr w:rsidR="00526100" w:rsidRPr="005F6B8D" w14:paraId="4A6AE0A1" w14:textId="77777777" w:rsidTr="00A25F69">
        <w:trPr>
          <w:cantSplit/>
          <w:jc w:val="center"/>
        </w:trPr>
        <w:tc>
          <w:tcPr>
            <w:tcW w:w="1020" w:type="dxa"/>
            <w:tcBorders>
              <w:top w:val="single" w:sz="4" w:space="0" w:color="auto"/>
              <w:left w:val="single" w:sz="4" w:space="0" w:color="auto"/>
              <w:bottom w:val="single" w:sz="4" w:space="0" w:color="auto"/>
              <w:right w:val="single" w:sz="4" w:space="0" w:color="auto"/>
            </w:tcBorders>
          </w:tcPr>
          <w:p w14:paraId="7EE420E1" w14:textId="77777777" w:rsidR="00526100" w:rsidRPr="005F6B8D" w:rsidRDefault="00526100" w:rsidP="00A25F69">
            <w:pPr>
              <w:pStyle w:val="TABLE-cell"/>
            </w:pPr>
          </w:p>
        </w:tc>
        <w:tc>
          <w:tcPr>
            <w:tcW w:w="3883" w:type="dxa"/>
            <w:tcBorders>
              <w:top w:val="single" w:sz="4" w:space="0" w:color="auto"/>
              <w:left w:val="single" w:sz="4" w:space="0" w:color="auto"/>
              <w:bottom w:val="single" w:sz="4" w:space="0" w:color="auto"/>
              <w:right w:val="single" w:sz="4" w:space="0" w:color="auto"/>
            </w:tcBorders>
          </w:tcPr>
          <w:p w14:paraId="10CE4F2D" w14:textId="77777777" w:rsidR="00526100" w:rsidRPr="005F6B8D" w:rsidRDefault="00526100" w:rsidP="00A25F69">
            <w:pPr>
              <w:pStyle w:val="TABLE-cell"/>
            </w:pPr>
            <w:r w:rsidRPr="005F6B8D">
              <w:t>Availability and adequacy of equipment</w:t>
            </w:r>
          </w:p>
        </w:tc>
        <w:tc>
          <w:tcPr>
            <w:tcW w:w="4453" w:type="dxa"/>
            <w:tcBorders>
              <w:top w:val="single" w:sz="4" w:space="0" w:color="auto"/>
              <w:left w:val="single" w:sz="4" w:space="0" w:color="auto"/>
              <w:bottom w:val="single" w:sz="4" w:space="0" w:color="auto"/>
              <w:right w:val="single" w:sz="4" w:space="0" w:color="auto"/>
            </w:tcBorders>
          </w:tcPr>
          <w:p w14:paraId="55C03981" w14:textId="77777777" w:rsidR="00526100" w:rsidRPr="005F6B8D" w:rsidRDefault="00526100" w:rsidP="00A25F69">
            <w:pPr>
              <w:pStyle w:val="TABLE-cell"/>
            </w:pPr>
          </w:p>
        </w:tc>
      </w:tr>
      <w:tr w:rsidR="00526100" w:rsidRPr="005F6B8D" w14:paraId="03F32E24" w14:textId="77777777" w:rsidTr="00A25F69">
        <w:trPr>
          <w:cantSplit/>
          <w:jc w:val="center"/>
        </w:trPr>
        <w:tc>
          <w:tcPr>
            <w:tcW w:w="1020" w:type="dxa"/>
            <w:tcBorders>
              <w:top w:val="single" w:sz="4" w:space="0" w:color="auto"/>
              <w:left w:val="single" w:sz="4" w:space="0" w:color="auto"/>
              <w:bottom w:val="single" w:sz="4" w:space="0" w:color="auto"/>
              <w:right w:val="single" w:sz="4" w:space="0" w:color="auto"/>
            </w:tcBorders>
          </w:tcPr>
          <w:p w14:paraId="0138675E" w14:textId="77777777" w:rsidR="00526100" w:rsidRPr="005F6B8D" w:rsidRDefault="00526100" w:rsidP="00A25F69">
            <w:pPr>
              <w:pStyle w:val="TABLE-cell"/>
            </w:pPr>
          </w:p>
        </w:tc>
        <w:tc>
          <w:tcPr>
            <w:tcW w:w="3883" w:type="dxa"/>
            <w:tcBorders>
              <w:top w:val="single" w:sz="4" w:space="0" w:color="auto"/>
              <w:left w:val="single" w:sz="4" w:space="0" w:color="auto"/>
              <w:bottom w:val="single" w:sz="4" w:space="0" w:color="auto"/>
              <w:right w:val="single" w:sz="4" w:space="0" w:color="auto"/>
            </w:tcBorders>
          </w:tcPr>
          <w:p w14:paraId="6BE243AF" w14:textId="77777777" w:rsidR="00526100" w:rsidRPr="005F6B8D" w:rsidRDefault="00526100" w:rsidP="00A25F69">
            <w:pPr>
              <w:pStyle w:val="TABLE-cell"/>
            </w:pPr>
            <w:r w:rsidRPr="005F6B8D">
              <w:t>Maintenance and calibration</w:t>
            </w:r>
          </w:p>
        </w:tc>
        <w:tc>
          <w:tcPr>
            <w:tcW w:w="4453" w:type="dxa"/>
            <w:tcBorders>
              <w:top w:val="single" w:sz="4" w:space="0" w:color="auto"/>
              <w:left w:val="single" w:sz="4" w:space="0" w:color="auto"/>
              <w:bottom w:val="single" w:sz="4" w:space="0" w:color="auto"/>
              <w:right w:val="single" w:sz="4" w:space="0" w:color="auto"/>
            </w:tcBorders>
          </w:tcPr>
          <w:p w14:paraId="624B75CD" w14:textId="77777777" w:rsidR="00526100" w:rsidRPr="005F6B8D" w:rsidRDefault="00526100" w:rsidP="00A25F69">
            <w:pPr>
              <w:pStyle w:val="TABLE-cell"/>
            </w:pPr>
          </w:p>
        </w:tc>
      </w:tr>
      <w:tr w:rsidR="00526100" w:rsidRPr="005F6B8D" w14:paraId="7D79711B" w14:textId="77777777" w:rsidTr="00A25F69">
        <w:trPr>
          <w:cantSplit/>
          <w:jc w:val="center"/>
        </w:trPr>
        <w:tc>
          <w:tcPr>
            <w:tcW w:w="1020" w:type="dxa"/>
            <w:tcBorders>
              <w:top w:val="single" w:sz="4" w:space="0" w:color="auto"/>
              <w:left w:val="single" w:sz="4" w:space="0" w:color="auto"/>
              <w:bottom w:val="single" w:sz="4" w:space="0" w:color="auto"/>
              <w:right w:val="single" w:sz="4" w:space="0" w:color="auto"/>
            </w:tcBorders>
          </w:tcPr>
          <w:p w14:paraId="233DC770" w14:textId="77777777" w:rsidR="00526100" w:rsidRPr="005F6B8D" w:rsidRDefault="00526100" w:rsidP="00A25F69">
            <w:pPr>
              <w:pStyle w:val="TABLE-cell"/>
            </w:pPr>
          </w:p>
        </w:tc>
        <w:tc>
          <w:tcPr>
            <w:tcW w:w="3883" w:type="dxa"/>
            <w:tcBorders>
              <w:top w:val="single" w:sz="4" w:space="0" w:color="auto"/>
              <w:left w:val="single" w:sz="4" w:space="0" w:color="auto"/>
              <w:bottom w:val="single" w:sz="4" w:space="0" w:color="auto"/>
              <w:right w:val="single" w:sz="4" w:space="0" w:color="auto"/>
            </w:tcBorders>
          </w:tcPr>
          <w:p w14:paraId="1418DB8C" w14:textId="77777777" w:rsidR="00526100" w:rsidRPr="005F6B8D" w:rsidRDefault="00526100" w:rsidP="00A25F69">
            <w:pPr>
              <w:pStyle w:val="TABLE-cell"/>
            </w:pPr>
            <w:r w:rsidRPr="005F6B8D">
              <w:t>Capable of being performed correctly</w:t>
            </w:r>
          </w:p>
        </w:tc>
        <w:tc>
          <w:tcPr>
            <w:tcW w:w="4453" w:type="dxa"/>
            <w:tcBorders>
              <w:top w:val="single" w:sz="4" w:space="0" w:color="auto"/>
              <w:left w:val="single" w:sz="4" w:space="0" w:color="auto"/>
              <w:bottom w:val="single" w:sz="4" w:space="0" w:color="auto"/>
              <w:right w:val="single" w:sz="4" w:space="0" w:color="auto"/>
            </w:tcBorders>
          </w:tcPr>
          <w:p w14:paraId="18AB44C1" w14:textId="77777777" w:rsidR="00526100" w:rsidRPr="005F6B8D" w:rsidRDefault="00526100" w:rsidP="00A25F69">
            <w:pPr>
              <w:pStyle w:val="TABLE-cell"/>
            </w:pPr>
          </w:p>
        </w:tc>
      </w:tr>
      <w:tr w:rsidR="00526100" w:rsidRPr="005F6B8D" w14:paraId="7AEEC582" w14:textId="77777777" w:rsidTr="00A25F69">
        <w:trPr>
          <w:cantSplit/>
          <w:jc w:val="center"/>
        </w:trPr>
        <w:tc>
          <w:tcPr>
            <w:tcW w:w="1020" w:type="dxa"/>
            <w:tcBorders>
              <w:top w:val="single" w:sz="4" w:space="0" w:color="auto"/>
              <w:left w:val="single" w:sz="4" w:space="0" w:color="auto"/>
              <w:bottom w:val="single" w:sz="4" w:space="0" w:color="auto"/>
              <w:right w:val="single" w:sz="4" w:space="0" w:color="auto"/>
            </w:tcBorders>
          </w:tcPr>
          <w:p w14:paraId="36F52693" w14:textId="77777777" w:rsidR="00526100" w:rsidRPr="005F6B8D" w:rsidRDefault="00526100" w:rsidP="00A25F69">
            <w:pPr>
              <w:pStyle w:val="TABLE-cell"/>
            </w:pPr>
          </w:p>
        </w:tc>
        <w:tc>
          <w:tcPr>
            <w:tcW w:w="3883" w:type="dxa"/>
            <w:tcBorders>
              <w:top w:val="single" w:sz="4" w:space="0" w:color="auto"/>
              <w:left w:val="single" w:sz="4" w:space="0" w:color="auto"/>
              <w:bottom w:val="single" w:sz="4" w:space="0" w:color="auto"/>
              <w:right w:val="single" w:sz="4" w:space="0" w:color="auto"/>
            </w:tcBorders>
          </w:tcPr>
          <w:p w14:paraId="75D5A25A" w14:textId="77777777" w:rsidR="00526100" w:rsidRPr="005F6B8D" w:rsidRDefault="00526100" w:rsidP="00A25F69">
            <w:pPr>
              <w:pStyle w:val="TABLE-cell"/>
            </w:pPr>
            <w:r w:rsidRPr="005F6B8D">
              <w:t>Comments</w:t>
            </w:r>
          </w:p>
        </w:tc>
        <w:tc>
          <w:tcPr>
            <w:tcW w:w="4453" w:type="dxa"/>
            <w:tcBorders>
              <w:top w:val="single" w:sz="4" w:space="0" w:color="auto"/>
              <w:left w:val="single" w:sz="4" w:space="0" w:color="auto"/>
              <w:bottom w:val="single" w:sz="4" w:space="0" w:color="auto"/>
              <w:right w:val="single" w:sz="4" w:space="0" w:color="auto"/>
            </w:tcBorders>
          </w:tcPr>
          <w:p w14:paraId="1FC24571" w14:textId="77777777" w:rsidR="00526100" w:rsidRPr="005F6B8D" w:rsidRDefault="00526100" w:rsidP="00A25F69">
            <w:pPr>
              <w:pStyle w:val="TABLE-cell"/>
            </w:pPr>
          </w:p>
        </w:tc>
      </w:tr>
      <w:tr w:rsidR="00526100" w:rsidRPr="005F6B8D" w14:paraId="7726ED40" w14:textId="77777777" w:rsidTr="00A25F69">
        <w:trPr>
          <w:cantSplit/>
          <w:jc w:val="center"/>
        </w:trPr>
        <w:tc>
          <w:tcPr>
            <w:tcW w:w="1020" w:type="dxa"/>
            <w:tcBorders>
              <w:top w:val="single" w:sz="4" w:space="0" w:color="auto"/>
              <w:left w:val="single" w:sz="4" w:space="0" w:color="auto"/>
              <w:bottom w:val="single" w:sz="4" w:space="0" w:color="auto"/>
              <w:right w:val="single" w:sz="4" w:space="0" w:color="auto"/>
            </w:tcBorders>
          </w:tcPr>
          <w:p w14:paraId="351BF4AD" w14:textId="77777777" w:rsidR="00526100" w:rsidRPr="005F6B8D" w:rsidRDefault="00526100" w:rsidP="00A25F69">
            <w:pPr>
              <w:pStyle w:val="TABLE-cell"/>
            </w:pPr>
            <w:r w:rsidRPr="005F6B8D">
              <w:t>Photos</w:t>
            </w:r>
          </w:p>
        </w:tc>
        <w:tc>
          <w:tcPr>
            <w:tcW w:w="3883" w:type="dxa"/>
            <w:tcBorders>
              <w:top w:val="single" w:sz="4" w:space="0" w:color="auto"/>
              <w:left w:val="single" w:sz="4" w:space="0" w:color="auto"/>
              <w:bottom w:val="single" w:sz="4" w:space="0" w:color="auto"/>
              <w:right w:val="single" w:sz="4" w:space="0" w:color="auto"/>
            </w:tcBorders>
          </w:tcPr>
          <w:p w14:paraId="0C8672C8" w14:textId="77777777" w:rsidR="00526100" w:rsidRPr="005F6B8D" w:rsidRDefault="00526100" w:rsidP="00A25F69">
            <w:pPr>
              <w:pStyle w:val="TABLE-cell"/>
            </w:pPr>
          </w:p>
        </w:tc>
        <w:tc>
          <w:tcPr>
            <w:tcW w:w="4453" w:type="dxa"/>
            <w:tcBorders>
              <w:top w:val="single" w:sz="4" w:space="0" w:color="auto"/>
              <w:left w:val="single" w:sz="4" w:space="0" w:color="auto"/>
              <w:bottom w:val="single" w:sz="4" w:space="0" w:color="auto"/>
              <w:right w:val="single" w:sz="4" w:space="0" w:color="auto"/>
            </w:tcBorders>
          </w:tcPr>
          <w:p w14:paraId="1CEE25A5" w14:textId="77777777" w:rsidR="00526100" w:rsidRPr="005F6B8D" w:rsidRDefault="00526100" w:rsidP="00A25F69">
            <w:pPr>
              <w:pStyle w:val="TABLE-cell"/>
            </w:pPr>
          </w:p>
        </w:tc>
      </w:tr>
    </w:tbl>
    <w:p w14:paraId="2B68A6F0" w14:textId="77777777" w:rsidR="00526100" w:rsidRPr="005F6B8D" w:rsidRDefault="00526100" w:rsidP="00A25F69">
      <w:pPr>
        <w:pStyle w:val="PARAGRAPH"/>
      </w:pPr>
    </w:p>
    <w:p w14:paraId="68D9143C" w14:textId="24987541" w:rsidR="00526100" w:rsidRPr="005F6B8D" w:rsidRDefault="003134DC" w:rsidP="001F55A6">
      <w:pPr>
        <w:pStyle w:val="Heading1"/>
        <w:tabs>
          <w:tab w:val="clear" w:pos="397"/>
        </w:tabs>
      </w:pPr>
      <w:bookmarkStart w:id="144" w:name="_Toc379980898"/>
      <w:bookmarkStart w:id="145" w:name="_Toc444678198"/>
      <w:bookmarkStart w:id="146" w:name="_Toc518389064"/>
      <w:bookmarkStart w:id="147" w:name="_Toc518551883"/>
      <w:r>
        <w:br w:type="page"/>
      </w:r>
      <w:bookmarkStart w:id="148" w:name="_Toc518560379"/>
      <w:bookmarkStart w:id="149" w:name="_Toc518561006"/>
      <w:bookmarkStart w:id="150" w:name="_Toc518561050"/>
      <w:bookmarkStart w:id="151" w:name="_Toc518561149"/>
      <w:bookmarkStart w:id="152" w:name="_Toc12527461"/>
      <w:bookmarkStart w:id="153" w:name="_Toc65071436"/>
      <w:bookmarkStart w:id="154" w:name="_Toc65071580"/>
      <w:r w:rsidR="00526100" w:rsidRPr="005F6B8D">
        <w:lastRenderedPageBreak/>
        <w:t>IEC 60079-11</w:t>
      </w:r>
      <w:r w:rsidR="00526100" w:rsidRPr="005F6B8D">
        <w:br/>
        <w:t xml:space="preserve">Explosive atmospheres - </w:t>
      </w:r>
      <w:r w:rsidR="00526100" w:rsidRPr="005F6B8D">
        <w:br/>
        <w:t>Part 11: Equipment protection by intrinsic safety "i"</w:t>
      </w:r>
      <w:bookmarkEnd w:id="144"/>
      <w:bookmarkEnd w:id="145"/>
      <w:bookmarkEnd w:id="146"/>
      <w:bookmarkEnd w:id="147"/>
      <w:bookmarkEnd w:id="148"/>
      <w:bookmarkEnd w:id="149"/>
      <w:bookmarkEnd w:id="150"/>
      <w:bookmarkEnd w:id="151"/>
      <w:bookmarkEnd w:id="152"/>
      <w:bookmarkEnd w:id="153"/>
      <w:bookmarkEnd w:id="15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tblGrid>
      <w:tr w:rsidR="00526100" w:rsidRPr="005F6B8D" w14:paraId="35D3841E" w14:textId="77777777" w:rsidTr="00A25F69">
        <w:tc>
          <w:tcPr>
            <w:tcW w:w="3936" w:type="dxa"/>
            <w:shd w:val="clear" w:color="auto" w:fill="auto"/>
          </w:tcPr>
          <w:p w14:paraId="6AEA33D6" w14:textId="77777777" w:rsidR="00526100" w:rsidRPr="005F6B8D" w:rsidRDefault="00526100" w:rsidP="00A25F69">
            <w:pPr>
              <w:pStyle w:val="TABLE-col-heading"/>
              <w:rPr>
                <w:lang w:eastAsia="en-GB"/>
              </w:rPr>
            </w:pPr>
            <w:r w:rsidRPr="005F6B8D">
              <w:rPr>
                <w:lang w:eastAsia="en-GB"/>
              </w:rPr>
              <w:t>Edition(s) covered by this TCD</w:t>
            </w:r>
          </w:p>
        </w:tc>
      </w:tr>
      <w:tr w:rsidR="00526100" w:rsidRPr="005F6B8D" w14:paraId="66FC2F25" w14:textId="77777777" w:rsidTr="00A25F69">
        <w:tc>
          <w:tcPr>
            <w:tcW w:w="3936" w:type="dxa"/>
            <w:shd w:val="clear" w:color="auto" w:fill="auto"/>
          </w:tcPr>
          <w:p w14:paraId="0E80319E" w14:textId="77777777" w:rsidR="00526100" w:rsidRPr="005F6B8D" w:rsidRDefault="00526100" w:rsidP="00A25F69">
            <w:pPr>
              <w:pStyle w:val="TABLE-cell"/>
              <w:rPr>
                <w:lang w:eastAsia="en-GB"/>
              </w:rPr>
            </w:pPr>
            <w:r w:rsidRPr="005F6B8D">
              <w:rPr>
                <w:bCs w:val="0"/>
                <w:lang w:eastAsia="en-GB"/>
              </w:rPr>
              <w:t>6.0</w:t>
            </w:r>
          </w:p>
        </w:tc>
      </w:tr>
    </w:tbl>
    <w:p w14:paraId="73A999D8" w14:textId="77777777" w:rsidR="00526100" w:rsidRPr="005F6B8D" w:rsidRDefault="00526100" w:rsidP="00A25F69">
      <w:pPr>
        <w:pStyle w:val="PARAGRAPH"/>
        <w:rPr>
          <w:b/>
          <w:bCs/>
          <w:lang w:eastAsia="en-GB"/>
        </w:rPr>
      </w:pPr>
      <w:r w:rsidRPr="005F6B8D">
        <w:rPr>
          <w:b/>
          <w:bCs/>
          <w:lang w:eastAsia="en-GB"/>
        </w:rPr>
        <w:t xml:space="preserve">1. Personnel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2268"/>
        <w:gridCol w:w="1843"/>
      </w:tblGrid>
      <w:tr w:rsidR="00526100" w:rsidRPr="005F6B8D" w14:paraId="201A3293" w14:textId="77777777" w:rsidTr="00A25F69">
        <w:tc>
          <w:tcPr>
            <w:tcW w:w="3794" w:type="dxa"/>
            <w:shd w:val="clear" w:color="auto" w:fill="auto"/>
          </w:tcPr>
          <w:p w14:paraId="4C7FF9E4" w14:textId="77777777" w:rsidR="00526100" w:rsidRPr="005F6B8D" w:rsidRDefault="00526100" w:rsidP="00A25F69">
            <w:pPr>
              <w:pStyle w:val="TABLE-col-heading"/>
              <w:rPr>
                <w:lang w:eastAsia="en-GB"/>
              </w:rPr>
            </w:pPr>
            <w:r w:rsidRPr="005F6B8D">
              <w:rPr>
                <w:lang w:eastAsia="en-GB"/>
              </w:rPr>
              <w:t>Names of personnel deemed competent by the IECEx body being assessed for this standard</w:t>
            </w:r>
          </w:p>
        </w:tc>
        <w:tc>
          <w:tcPr>
            <w:tcW w:w="2268" w:type="dxa"/>
            <w:shd w:val="clear" w:color="auto" w:fill="auto"/>
          </w:tcPr>
          <w:p w14:paraId="64A27492" w14:textId="77777777" w:rsidR="00526100" w:rsidRPr="005F6B8D" w:rsidRDefault="00526100" w:rsidP="00A25F69">
            <w:pPr>
              <w:pStyle w:val="TABLE-col-heading"/>
              <w:rPr>
                <w:lang w:eastAsia="en-GB"/>
              </w:rPr>
            </w:pPr>
            <w:r w:rsidRPr="005F6B8D">
              <w:rPr>
                <w:lang w:eastAsia="en-GB"/>
              </w:rPr>
              <w:t>Abbreviation (eg initials) used below (if needed)</w:t>
            </w:r>
          </w:p>
        </w:tc>
        <w:tc>
          <w:tcPr>
            <w:tcW w:w="1843" w:type="dxa"/>
            <w:shd w:val="clear" w:color="auto" w:fill="auto"/>
          </w:tcPr>
          <w:p w14:paraId="475EEF96" w14:textId="77777777" w:rsidR="00526100" w:rsidRPr="005F6B8D" w:rsidRDefault="00526100" w:rsidP="00A25F69">
            <w:pPr>
              <w:pStyle w:val="TABLE-col-heading"/>
              <w:rPr>
                <w:lang w:eastAsia="en-GB"/>
              </w:rPr>
            </w:pPr>
            <w:r w:rsidRPr="005F6B8D">
              <w:rPr>
                <w:lang w:eastAsia="en-GB"/>
              </w:rPr>
              <w:t>Interviewed (Y/N)</w:t>
            </w:r>
          </w:p>
        </w:tc>
      </w:tr>
      <w:tr w:rsidR="00526100" w:rsidRPr="005F6B8D" w14:paraId="4ADFCF97" w14:textId="77777777" w:rsidTr="00A25F69">
        <w:tc>
          <w:tcPr>
            <w:tcW w:w="3794" w:type="dxa"/>
            <w:shd w:val="clear" w:color="auto" w:fill="auto"/>
          </w:tcPr>
          <w:p w14:paraId="2812E627" w14:textId="77777777" w:rsidR="00526100" w:rsidRPr="005F6B8D" w:rsidRDefault="00526100" w:rsidP="00CC1D36">
            <w:pPr>
              <w:pStyle w:val="TABLE-cell"/>
              <w:rPr>
                <w:lang w:eastAsia="en-GB"/>
              </w:rPr>
            </w:pPr>
          </w:p>
        </w:tc>
        <w:tc>
          <w:tcPr>
            <w:tcW w:w="2268" w:type="dxa"/>
            <w:shd w:val="clear" w:color="auto" w:fill="auto"/>
          </w:tcPr>
          <w:p w14:paraId="78143B35" w14:textId="77777777" w:rsidR="00526100" w:rsidRPr="005F6B8D" w:rsidRDefault="00526100" w:rsidP="00CC1D36">
            <w:pPr>
              <w:pStyle w:val="TABLE-cell"/>
              <w:rPr>
                <w:lang w:eastAsia="en-GB"/>
              </w:rPr>
            </w:pPr>
          </w:p>
        </w:tc>
        <w:tc>
          <w:tcPr>
            <w:tcW w:w="1843" w:type="dxa"/>
            <w:shd w:val="clear" w:color="auto" w:fill="auto"/>
          </w:tcPr>
          <w:p w14:paraId="3B3066AD" w14:textId="77777777" w:rsidR="00526100" w:rsidRPr="005F6B8D" w:rsidRDefault="00526100" w:rsidP="00CC1D36">
            <w:pPr>
              <w:pStyle w:val="TABLE-cell"/>
              <w:rPr>
                <w:lang w:eastAsia="en-GB"/>
              </w:rPr>
            </w:pPr>
          </w:p>
        </w:tc>
      </w:tr>
      <w:tr w:rsidR="00526100" w:rsidRPr="005F6B8D" w14:paraId="7AEA8D4A" w14:textId="77777777" w:rsidTr="00A25F69">
        <w:tc>
          <w:tcPr>
            <w:tcW w:w="3794" w:type="dxa"/>
            <w:shd w:val="clear" w:color="auto" w:fill="auto"/>
          </w:tcPr>
          <w:p w14:paraId="072BBE68" w14:textId="77777777" w:rsidR="00526100" w:rsidRPr="005F6B8D" w:rsidRDefault="00526100" w:rsidP="00CC1D36">
            <w:pPr>
              <w:pStyle w:val="TABLE-cell"/>
              <w:rPr>
                <w:lang w:eastAsia="en-GB"/>
              </w:rPr>
            </w:pPr>
          </w:p>
        </w:tc>
        <w:tc>
          <w:tcPr>
            <w:tcW w:w="2268" w:type="dxa"/>
            <w:shd w:val="clear" w:color="auto" w:fill="auto"/>
          </w:tcPr>
          <w:p w14:paraId="34345A7F" w14:textId="77777777" w:rsidR="00526100" w:rsidRPr="005F6B8D" w:rsidRDefault="00526100" w:rsidP="00CC1D36">
            <w:pPr>
              <w:pStyle w:val="TABLE-cell"/>
              <w:rPr>
                <w:lang w:eastAsia="en-GB"/>
              </w:rPr>
            </w:pPr>
          </w:p>
        </w:tc>
        <w:tc>
          <w:tcPr>
            <w:tcW w:w="1843" w:type="dxa"/>
            <w:shd w:val="clear" w:color="auto" w:fill="auto"/>
          </w:tcPr>
          <w:p w14:paraId="57809540" w14:textId="77777777" w:rsidR="00526100" w:rsidRPr="005F6B8D" w:rsidRDefault="00526100" w:rsidP="00CC1D36">
            <w:pPr>
              <w:pStyle w:val="TABLE-cell"/>
              <w:rPr>
                <w:lang w:eastAsia="en-GB"/>
              </w:rPr>
            </w:pPr>
          </w:p>
        </w:tc>
      </w:tr>
      <w:tr w:rsidR="00526100" w:rsidRPr="005F6B8D" w14:paraId="0553D0A5" w14:textId="77777777" w:rsidTr="00A25F69">
        <w:tc>
          <w:tcPr>
            <w:tcW w:w="3794" w:type="dxa"/>
            <w:shd w:val="clear" w:color="auto" w:fill="auto"/>
          </w:tcPr>
          <w:p w14:paraId="133B564F" w14:textId="77777777" w:rsidR="00526100" w:rsidRPr="005F6B8D" w:rsidRDefault="00526100" w:rsidP="00CC1D36">
            <w:pPr>
              <w:pStyle w:val="TABLE-cell"/>
              <w:rPr>
                <w:lang w:eastAsia="en-GB"/>
              </w:rPr>
            </w:pPr>
          </w:p>
        </w:tc>
        <w:tc>
          <w:tcPr>
            <w:tcW w:w="2268" w:type="dxa"/>
            <w:shd w:val="clear" w:color="auto" w:fill="auto"/>
          </w:tcPr>
          <w:p w14:paraId="666AC314" w14:textId="77777777" w:rsidR="00526100" w:rsidRPr="005F6B8D" w:rsidRDefault="00526100" w:rsidP="00CC1D36">
            <w:pPr>
              <w:pStyle w:val="TABLE-cell"/>
              <w:rPr>
                <w:lang w:eastAsia="en-GB"/>
              </w:rPr>
            </w:pPr>
          </w:p>
        </w:tc>
        <w:tc>
          <w:tcPr>
            <w:tcW w:w="1843" w:type="dxa"/>
            <w:shd w:val="clear" w:color="auto" w:fill="auto"/>
          </w:tcPr>
          <w:p w14:paraId="28CAC0D1" w14:textId="77777777" w:rsidR="00526100" w:rsidRPr="005F6B8D" w:rsidRDefault="00526100" w:rsidP="00CC1D36">
            <w:pPr>
              <w:pStyle w:val="TABLE-cell"/>
              <w:rPr>
                <w:lang w:eastAsia="en-GB"/>
              </w:rPr>
            </w:pPr>
          </w:p>
        </w:tc>
      </w:tr>
      <w:tr w:rsidR="00526100" w:rsidRPr="005F6B8D" w14:paraId="18C5FA03" w14:textId="77777777" w:rsidTr="00A25F69">
        <w:tc>
          <w:tcPr>
            <w:tcW w:w="3794" w:type="dxa"/>
            <w:shd w:val="clear" w:color="auto" w:fill="auto"/>
          </w:tcPr>
          <w:p w14:paraId="7B77FEB0" w14:textId="77777777" w:rsidR="00526100" w:rsidRPr="005F6B8D" w:rsidRDefault="00526100" w:rsidP="00CC1D36">
            <w:pPr>
              <w:pStyle w:val="TABLE-cell"/>
              <w:rPr>
                <w:lang w:eastAsia="en-GB"/>
              </w:rPr>
            </w:pPr>
          </w:p>
        </w:tc>
        <w:tc>
          <w:tcPr>
            <w:tcW w:w="2268" w:type="dxa"/>
            <w:shd w:val="clear" w:color="auto" w:fill="auto"/>
          </w:tcPr>
          <w:p w14:paraId="4572A158" w14:textId="77777777" w:rsidR="00526100" w:rsidRPr="005F6B8D" w:rsidRDefault="00526100" w:rsidP="00CC1D36">
            <w:pPr>
              <w:pStyle w:val="TABLE-cell"/>
              <w:rPr>
                <w:lang w:eastAsia="en-GB"/>
              </w:rPr>
            </w:pPr>
          </w:p>
        </w:tc>
        <w:tc>
          <w:tcPr>
            <w:tcW w:w="1843" w:type="dxa"/>
            <w:shd w:val="clear" w:color="auto" w:fill="auto"/>
          </w:tcPr>
          <w:p w14:paraId="59A48D1A" w14:textId="77777777" w:rsidR="00526100" w:rsidRPr="005F6B8D" w:rsidRDefault="00526100" w:rsidP="00CC1D36">
            <w:pPr>
              <w:pStyle w:val="TABLE-cell"/>
              <w:rPr>
                <w:lang w:eastAsia="en-GB"/>
              </w:rPr>
            </w:pPr>
          </w:p>
        </w:tc>
      </w:tr>
    </w:tbl>
    <w:p w14:paraId="7E14F737" w14:textId="77777777" w:rsidR="00526100" w:rsidRPr="005F6B8D" w:rsidRDefault="00526100" w:rsidP="00A25F69">
      <w:pPr>
        <w:pStyle w:val="PARAGRAPH"/>
      </w:pPr>
    </w:p>
    <w:tbl>
      <w:tblPr>
        <w:tblW w:w="9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62"/>
      </w:tblGrid>
      <w:tr w:rsidR="003F20C7" w:rsidRPr="005F6B8D" w14:paraId="1EECBAC9" w14:textId="77777777" w:rsidTr="00FC158F">
        <w:trPr>
          <w:trHeight w:val="315"/>
          <w:tblHeader/>
          <w:jc w:val="center"/>
        </w:trPr>
        <w:tc>
          <w:tcPr>
            <w:tcW w:w="9162" w:type="dxa"/>
            <w:noWrap/>
            <w:vAlign w:val="bottom"/>
          </w:tcPr>
          <w:p w14:paraId="580A51B0" w14:textId="03BCE9F6" w:rsidR="003F20C7" w:rsidRPr="003F20C7" w:rsidRDefault="003F20C7" w:rsidP="003F20C7">
            <w:pPr>
              <w:pStyle w:val="TABLE-col-heading"/>
              <w:jc w:val="left"/>
              <w:rPr>
                <w:lang w:eastAsia="en-GB"/>
              </w:rPr>
            </w:pPr>
            <w:r w:rsidRPr="005F6B8D">
              <w:rPr>
                <w:lang w:eastAsia="en-GB"/>
              </w:rPr>
              <w:t xml:space="preserve">Check of competence (typical topics </w:t>
            </w:r>
            <w:r>
              <w:rPr>
                <w:lang w:eastAsia="en-GB"/>
              </w:rPr>
              <w:t>or questions</w:t>
            </w:r>
            <w:r w:rsidRPr="005F6B8D">
              <w:rPr>
                <w:lang w:eastAsia="en-GB"/>
              </w:rPr>
              <w:t xml:space="preserve"> to cover include):</w:t>
            </w:r>
          </w:p>
        </w:tc>
      </w:tr>
      <w:tr w:rsidR="003F20C7" w:rsidRPr="005F6B8D" w14:paraId="59F911C3" w14:textId="77777777" w:rsidTr="00FC158F">
        <w:trPr>
          <w:trHeight w:val="2429"/>
          <w:jc w:val="center"/>
        </w:trPr>
        <w:tc>
          <w:tcPr>
            <w:tcW w:w="9162" w:type="dxa"/>
            <w:noWrap/>
          </w:tcPr>
          <w:p w14:paraId="7C27442D" w14:textId="77777777" w:rsidR="003F20C7" w:rsidRPr="005F6B8D" w:rsidRDefault="003F20C7" w:rsidP="00E15F06">
            <w:pPr>
              <w:pStyle w:val="TABLE-cell"/>
              <w:numPr>
                <w:ilvl w:val="0"/>
                <w:numId w:val="20"/>
              </w:numPr>
              <w:rPr>
                <w:lang w:eastAsia="en-GB"/>
              </w:rPr>
            </w:pPr>
            <w:r w:rsidRPr="005F6B8D">
              <w:rPr>
                <w:lang w:eastAsia="en-GB"/>
              </w:rPr>
              <w:t>What is intrinsic safety?</w:t>
            </w:r>
          </w:p>
          <w:p w14:paraId="096F7A6C" w14:textId="77777777" w:rsidR="003F20C7" w:rsidRPr="005F6B8D" w:rsidRDefault="003F20C7" w:rsidP="00E15F06">
            <w:pPr>
              <w:pStyle w:val="TABLE-cell"/>
              <w:numPr>
                <w:ilvl w:val="0"/>
                <w:numId w:val="20"/>
              </w:numPr>
              <w:rPr>
                <w:lang w:eastAsia="en-GB"/>
              </w:rPr>
            </w:pPr>
            <w:r w:rsidRPr="005F6B8D">
              <w:rPr>
                <w:lang w:eastAsia="en-GB"/>
              </w:rPr>
              <w:t>Relevance of faults</w:t>
            </w:r>
          </w:p>
          <w:p w14:paraId="14B82F51" w14:textId="77777777" w:rsidR="003F20C7" w:rsidRPr="005F6B8D" w:rsidRDefault="003F20C7" w:rsidP="00E15F06">
            <w:pPr>
              <w:pStyle w:val="TABLE-cell"/>
              <w:numPr>
                <w:ilvl w:val="0"/>
                <w:numId w:val="20"/>
              </w:numPr>
              <w:rPr>
                <w:lang w:eastAsia="en-GB"/>
              </w:rPr>
            </w:pPr>
            <w:r w:rsidRPr="005F6B8D">
              <w:rPr>
                <w:lang w:eastAsia="en-GB"/>
              </w:rPr>
              <w:t>Infallibility, including infallible components</w:t>
            </w:r>
          </w:p>
          <w:p w14:paraId="78FC0519" w14:textId="77777777" w:rsidR="003F20C7" w:rsidRPr="005F6B8D" w:rsidRDefault="003F20C7" w:rsidP="00E15F06">
            <w:pPr>
              <w:pStyle w:val="TABLE-cell"/>
              <w:numPr>
                <w:ilvl w:val="0"/>
                <w:numId w:val="20"/>
              </w:numPr>
              <w:rPr>
                <w:lang w:eastAsia="en-GB"/>
              </w:rPr>
            </w:pPr>
            <w:r w:rsidRPr="005F6B8D">
              <w:rPr>
                <w:lang w:eastAsia="en-GB"/>
              </w:rPr>
              <w:t>Levels of protection</w:t>
            </w:r>
          </w:p>
          <w:p w14:paraId="775C85A4" w14:textId="77777777" w:rsidR="003F20C7" w:rsidRPr="005F6B8D" w:rsidRDefault="003F20C7" w:rsidP="00E15F06">
            <w:pPr>
              <w:pStyle w:val="TABLE-cell"/>
              <w:numPr>
                <w:ilvl w:val="0"/>
                <w:numId w:val="20"/>
              </w:numPr>
              <w:rPr>
                <w:lang w:eastAsia="en-GB"/>
              </w:rPr>
            </w:pPr>
            <w:r w:rsidRPr="005F6B8D">
              <w:rPr>
                <w:lang w:eastAsia="en-GB"/>
              </w:rPr>
              <w:t>Temperature assessment of wiring and trackwork</w:t>
            </w:r>
          </w:p>
          <w:p w14:paraId="337FE4A2" w14:textId="77777777" w:rsidR="003F20C7" w:rsidRPr="005F6B8D" w:rsidRDefault="003F20C7" w:rsidP="00E15F06">
            <w:pPr>
              <w:pStyle w:val="TABLE-cell"/>
              <w:numPr>
                <w:ilvl w:val="0"/>
                <w:numId w:val="20"/>
              </w:numPr>
              <w:rPr>
                <w:lang w:eastAsia="en-GB"/>
              </w:rPr>
            </w:pPr>
            <w:r w:rsidRPr="005F6B8D">
              <w:rPr>
                <w:lang w:eastAsia="en-GB"/>
              </w:rPr>
              <w:t>Methods of establishing temperature classification</w:t>
            </w:r>
          </w:p>
          <w:p w14:paraId="4C72DEA9" w14:textId="77777777" w:rsidR="003F20C7" w:rsidRPr="005F6B8D" w:rsidRDefault="003F20C7" w:rsidP="00E15F06">
            <w:pPr>
              <w:pStyle w:val="TABLE-cell"/>
              <w:numPr>
                <w:ilvl w:val="0"/>
                <w:numId w:val="20"/>
              </w:numPr>
              <w:rPr>
                <w:lang w:eastAsia="en-GB"/>
              </w:rPr>
            </w:pPr>
            <w:r w:rsidRPr="005F6B8D">
              <w:rPr>
                <w:lang w:eastAsia="en-GB"/>
              </w:rPr>
              <w:t>Creepage and clearance</w:t>
            </w:r>
          </w:p>
          <w:p w14:paraId="6DD4E1FE" w14:textId="77777777" w:rsidR="003F20C7" w:rsidRPr="005F6B8D" w:rsidRDefault="003F20C7" w:rsidP="00E15F06">
            <w:pPr>
              <w:pStyle w:val="TABLE-cell"/>
              <w:numPr>
                <w:ilvl w:val="0"/>
                <w:numId w:val="20"/>
              </w:numPr>
              <w:rPr>
                <w:lang w:eastAsia="en-GB"/>
              </w:rPr>
            </w:pPr>
            <w:r w:rsidRPr="005F6B8D">
              <w:rPr>
                <w:lang w:eastAsia="en-GB"/>
              </w:rPr>
              <w:t>Earthing</w:t>
            </w:r>
          </w:p>
          <w:p w14:paraId="1AEEBCFE" w14:textId="77777777" w:rsidR="003F20C7" w:rsidRPr="005F6B8D" w:rsidRDefault="003F20C7" w:rsidP="00E15F06">
            <w:pPr>
              <w:pStyle w:val="TABLE-cell"/>
              <w:numPr>
                <w:ilvl w:val="0"/>
                <w:numId w:val="20"/>
              </w:numPr>
              <w:rPr>
                <w:lang w:eastAsia="en-GB"/>
              </w:rPr>
            </w:pPr>
            <w:r w:rsidRPr="005F6B8D">
              <w:rPr>
                <w:lang w:eastAsia="en-GB"/>
              </w:rPr>
              <w:t>Encapsulation</w:t>
            </w:r>
          </w:p>
          <w:p w14:paraId="53D52F85" w14:textId="77777777" w:rsidR="003F20C7" w:rsidRPr="005F6B8D" w:rsidRDefault="003F20C7" w:rsidP="00E15F06">
            <w:pPr>
              <w:pStyle w:val="TABLE-cell"/>
              <w:numPr>
                <w:ilvl w:val="0"/>
                <w:numId w:val="20"/>
              </w:numPr>
              <w:rPr>
                <w:lang w:eastAsia="en-GB"/>
              </w:rPr>
            </w:pPr>
            <w:r w:rsidRPr="005F6B8D">
              <w:rPr>
                <w:lang w:eastAsia="en-GB"/>
              </w:rPr>
              <w:t>Rating of components</w:t>
            </w:r>
          </w:p>
          <w:p w14:paraId="545EF565" w14:textId="532EE874" w:rsidR="003F20C7" w:rsidRPr="005F6B8D" w:rsidRDefault="003F20C7" w:rsidP="00E15F06">
            <w:pPr>
              <w:pStyle w:val="TABLE-cell"/>
              <w:numPr>
                <w:ilvl w:val="0"/>
                <w:numId w:val="20"/>
              </w:numPr>
              <w:rPr>
                <w:lang w:eastAsia="en-GB"/>
              </w:rPr>
            </w:pPr>
            <w:r w:rsidRPr="005F6B8D">
              <w:rPr>
                <w:lang w:eastAsia="en-GB"/>
              </w:rPr>
              <w:t>Batteries</w:t>
            </w:r>
          </w:p>
        </w:tc>
      </w:tr>
    </w:tbl>
    <w:p w14:paraId="176C4CCB" w14:textId="77777777" w:rsidR="003134DC" w:rsidRDefault="003134DC" w:rsidP="003134DC">
      <w:pPr>
        <w:pStyle w:val="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5776"/>
      </w:tblGrid>
      <w:tr w:rsidR="003134DC" w14:paraId="0DEEEF96" w14:textId="77777777" w:rsidTr="001A4EB8">
        <w:tc>
          <w:tcPr>
            <w:tcW w:w="3348" w:type="dxa"/>
            <w:shd w:val="clear" w:color="auto" w:fill="auto"/>
          </w:tcPr>
          <w:p w14:paraId="30CABDFF" w14:textId="77777777" w:rsidR="003134DC" w:rsidRPr="000462A6" w:rsidRDefault="003134DC" w:rsidP="00CC1D36">
            <w:pPr>
              <w:pStyle w:val="TABLE-col-heading"/>
            </w:pPr>
            <w:r w:rsidRPr="000462A6">
              <w:t>Comments by IECEx Assessor:</w:t>
            </w:r>
          </w:p>
        </w:tc>
        <w:tc>
          <w:tcPr>
            <w:tcW w:w="5938" w:type="dxa"/>
            <w:shd w:val="clear" w:color="auto" w:fill="auto"/>
          </w:tcPr>
          <w:p w14:paraId="6CE7A697" w14:textId="77777777" w:rsidR="003134DC" w:rsidRDefault="003134DC" w:rsidP="00CC1D36">
            <w:pPr>
              <w:pStyle w:val="TABLE-cell"/>
            </w:pPr>
          </w:p>
        </w:tc>
      </w:tr>
    </w:tbl>
    <w:p w14:paraId="432B3929" w14:textId="77777777" w:rsidR="00526100" w:rsidRPr="005F6B8D" w:rsidRDefault="00526100" w:rsidP="00A25F69">
      <w:pPr>
        <w:pStyle w:val="PARAGRAPH"/>
        <w:rPr>
          <w:lang w:eastAsia="en-GB"/>
        </w:rPr>
      </w:pPr>
    </w:p>
    <w:p w14:paraId="6C3CB322" w14:textId="77777777" w:rsidR="00526100" w:rsidRPr="00E4292A" w:rsidRDefault="00526100" w:rsidP="00A25F69">
      <w:pPr>
        <w:pStyle w:val="PARAGRAPH"/>
        <w:rPr>
          <w:b/>
          <w:lang w:eastAsia="en-GB"/>
        </w:rPr>
      </w:pPr>
      <w:r w:rsidRPr="00E4292A">
        <w:rPr>
          <w:b/>
          <w:lang w:eastAsia="en-GB"/>
        </w:rPr>
        <w:t>2: Procedures</w:t>
      </w:r>
      <w:r w:rsidRPr="00E4292A">
        <w:rPr>
          <w:b/>
          <w:lang w:eastAsia="en-GB"/>
        </w:rPr>
        <w:tab/>
      </w:r>
      <w:r w:rsidRPr="00E4292A">
        <w:rPr>
          <w:b/>
          <w:lang w:eastAsia="en-GB"/>
        </w:rPr>
        <w:tab/>
      </w:r>
      <w:r w:rsidRPr="00E4292A">
        <w:rPr>
          <w:b/>
          <w:lang w:eastAsia="en-GB"/>
        </w:rPr>
        <w:tab/>
      </w:r>
      <w:r w:rsidRPr="00E4292A">
        <w:rPr>
          <w:b/>
          <w:lang w:eastAsia="en-GB"/>
        </w:rPr>
        <w:tab/>
      </w:r>
    </w:p>
    <w:p w14:paraId="6FB10600" w14:textId="77777777" w:rsidR="00526100" w:rsidRPr="005F6B8D" w:rsidRDefault="00526100" w:rsidP="00A25F69">
      <w:pPr>
        <w:pStyle w:val="PARAGRAPH"/>
        <w:rPr>
          <w:lang w:eastAsia="en-GB"/>
        </w:rPr>
      </w:pPr>
      <w:r w:rsidRPr="005F6B8D">
        <w:rPr>
          <w:lang w:eastAsia="en-GB"/>
        </w:rPr>
        <w:t>Relevant procedures (to be listed by body under assessment):</w:t>
      </w:r>
      <w:r w:rsidRPr="005F6B8D">
        <w:rPr>
          <w:lang w:eastAsia="en-GB"/>
        </w:rPr>
        <w:tab/>
      </w:r>
      <w:r w:rsidRPr="005F6B8D">
        <w:rPr>
          <w:lang w:eastAsia="en-GB"/>
        </w:rPr>
        <w:tab/>
      </w:r>
      <w:r w:rsidRPr="005F6B8D">
        <w:rPr>
          <w:lang w:eastAsia="en-GB"/>
        </w:rPr>
        <w:tab/>
      </w:r>
      <w:r w:rsidRPr="005F6B8D">
        <w:rPr>
          <w:lang w:eastAsia="en-GB"/>
        </w:rPr>
        <w:tab/>
      </w:r>
    </w:p>
    <w:tbl>
      <w:tblPr>
        <w:tblW w:w="9219" w:type="dxa"/>
        <w:jc w:val="center"/>
        <w:tblLayout w:type="fixed"/>
        <w:tblLook w:val="00A0" w:firstRow="1" w:lastRow="0" w:firstColumn="1" w:lastColumn="0" w:noHBand="0" w:noVBand="0"/>
      </w:tblPr>
      <w:tblGrid>
        <w:gridCol w:w="4417"/>
        <w:gridCol w:w="2276"/>
        <w:gridCol w:w="2526"/>
      </w:tblGrid>
      <w:tr w:rsidR="00526100" w:rsidRPr="005F6B8D" w14:paraId="3D043CF8" w14:textId="77777777" w:rsidTr="00FC158F">
        <w:trPr>
          <w:trHeight w:val="300"/>
          <w:tblHeader/>
          <w:jc w:val="center"/>
        </w:trPr>
        <w:tc>
          <w:tcPr>
            <w:tcW w:w="4417" w:type="dxa"/>
            <w:tcBorders>
              <w:top w:val="single" w:sz="4" w:space="0" w:color="auto"/>
              <w:left w:val="single" w:sz="4" w:space="0" w:color="auto"/>
              <w:bottom w:val="single" w:sz="4" w:space="0" w:color="auto"/>
              <w:right w:val="single" w:sz="4" w:space="0" w:color="auto"/>
            </w:tcBorders>
            <w:vAlign w:val="bottom"/>
          </w:tcPr>
          <w:p w14:paraId="75402881" w14:textId="77777777" w:rsidR="00526100" w:rsidRPr="005F6B8D" w:rsidRDefault="00526100" w:rsidP="00A25F69">
            <w:pPr>
              <w:pStyle w:val="TABLE-col-heading"/>
              <w:rPr>
                <w:lang w:eastAsia="en-GB"/>
              </w:rPr>
            </w:pPr>
            <w:r w:rsidRPr="005F6B8D">
              <w:rPr>
                <w:lang w:eastAsia="en-GB"/>
              </w:rPr>
              <w:t xml:space="preserve">Procedure title </w:t>
            </w:r>
          </w:p>
        </w:tc>
        <w:tc>
          <w:tcPr>
            <w:tcW w:w="2276" w:type="dxa"/>
            <w:tcBorders>
              <w:top w:val="single" w:sz="4" w:space="0" w:color="auto"/>
              <w:left w:val="single" w:sz="4" w:space="0" w:color="auto"/>
              <w:bottom w:val="single" w:sz="4" w:space="0" w:color="auto"/>
              <w:right w:val="single" w:sz="4" w:space="0" w:color="auto"/>
            </w:tcBorders>
            <w:vAlign w:val="bottom"/>
          </w:tcPr>
          <w:p w14:paraId="395EDC78" w14:textId="77777777" w:rsidR="00526100" w:rsidRPr="005F6B8D" w:rsidRDefault="00526100" w:rsidP="00A25F69">
            <w:pPr>
              <w:pStyle w:val="TABLE-col-heading"/>
              <w:rPr>
                <w:lang w:eastAsia="en-GB"/>
              </w:rPr>
            </w:pPr>
            <w:r w:rsidRPr="005F6B8D">
              <w:rPr>
                <w:lang w:eastAsia="en-GB"/>
              </w:rPr>
              <w:t>No</w:t>
            </w:r>
          </w:p>
        </w:tc>
        <w:tc>
          <w:tcPr>
            <w:tcW w:w="2526" w:type="dxa"/>
            <w:tcBorders>
              <w:top w:val="single" w:sz="4" w:space="0" w:color="auto"/>
              <w:left w:val="single" w:sz="4" w:space="0" w:color="auto"/>
              <w:bottom w:val="single" w:sz="4" w:space="0" w:color="auto"/>
              <w:right w:val="single" w:sz="4" w:space="0" w:color="auto"/>
            </w:tcBorders>
            <w:vAlign w:val="bottom"/>
          </w:tcPr>
          <w:p w14:paraId="073CA7F6" w14:textId="77777777" w:rsidR="00526100" w:rsidRPr="005F6B8D" w:rsidRDefault="00526100" w:rsidP="00A25F69">
            <w:pPr>
              <w:pStyle w:val="TABLE-col-heading"/>
              <w:rPr>
                <w:lang w:eastAsia="en-GB"/>
              </w:rPr>
            </w:pPr>
            <w:r w:rsidRPr="005F6B8D">
              <w:rPr>
                <w:lang w:eastAsia="en-GB"/>
              </w:rPr>
              <w:t>Clause(s) covered</w:t>
            </w:r>
          </w:p>
        </w:tc>
      </w:tr>
      <w:tr w:rsidR="00526100" w:rsidRPr="005F6B8D" w14:paraId="2F49B094" w14:textId="77777777" w:rsidTr="00FC158F">
        <w:trPr>
          <w:trHeight w:val="300"/>
          <w:jc w:val="center"/>
        </w:trPr>
        <w:tc>
          <w:tcPr>
            <w:tcW w:w="4417" w:type="dxa"/>
            <w:tcBorders>
              <w:top w:val="single" w:sz="4" w:space="0" w:color="auto"/>
              <w:left w:val="single" w:sz="4" w:space="0" w:color="auto"/>
              <w:bottom w:val="single" w:sz="4" w:space="0" w:color="auto"/>
              <w:right w:val="single" w:sz="4" w:space="0" w:color="auto"/>
            </w:tcBorders>
          </w:tcPr>
          <w:p w14:paraId="66A3BD33" w14:textId="77777777" w:rsidR="00526100" w:rsidRPr="005F6B8D" w:rsidRDefault="00526100" w:rsidP="00A25F69">
            <w:pPr>
              <w:pStyle w:val="TABLE-cell"/>
              <w:rPr>
                <w:lang w:eastAsia="en-GB"/>
              </w:rPr>
            </w:pPr>
            <w:r w:rsidRPr="005F6B8D">
              <w:rPr>
                <w:lang w:eastAsia="en-GB"/>
              </w:rPr>
              <w:t> </w:t>
            </w:r>
          </w:p>
        </w:tc>
        <w:tc>
          <w:tcPr>
            <w:tcW w:w="2276" w:type="dxa"/>
            <w:tcBorders>
              <w:top w:val="single" w:sz="4" w:space="0" w:color="auto"/>
              <w:left w:val="single" w:sz="4" w:space="0" w:color="auto"/>
              <w:bottom w:val="single" w:sz="4" w:space="0" w:color="auto"/>
              <w:right w:val="single" w:sz="4" w:space="0" w:color="auto"/>
            </w:tcBorders>
          </w:tcPr>
          <w:p w14:paraId="329E35D4" w14:textId="77777777" w:rsidR="00526100" w:rsidRPr="005F6B8D" w:rsidRDefault="00526100" w:rsidP="00A25F69">
            <w:pPr>
              <w:pStyle w:val="TABLE-cell"/>
              <w:rPr>
                <w:lang w:eastAsia="en-GB"/>
              </w:rPr>
            </w:pPr>
          </w:p>
        </w:tc>
        <w:tc>
          <w:tcPr>
            <w:tcW w:w="2526" w:type="dxa"/>
            <w:tcBorders>
              <w:top w:val="single" w:sz="4" w:space="0" w:color="auto"/>
              <w:left w:val="single" w:sz="4" w:space="0" w:color="auto"/>
              <w:bottom w:val="single" w:sz="4" w:space="0" w:color="auto"/>
              <w:right w:val="single" w:sz="4" w:space="0" w:color="auto"/>
            </w:tcBorders>
          </w:tcPr>
          <w:p w14:paraId="7A83D9DB" w14:textId="77777777" w:rsidR="00526100" w:rsidRPr="005F6B8D" w:rsidRDefault="00526100" w:rsidP="00A25F69">
            <w:pPr>
              <w:pStyle w:val="TABLE-cell"/>
              <w:rPr>
                <w:lang w:eastAsia="en-GB"/>
              </w:rPr>
            </w:pPr>
            <w:r w:rsidRPr="005F6B8D">
              <w:rPr>
                <w:lang w:eastAsia="en-GB"/>
              </w:rPr>
              <w:t> </w:t>
            </w:r>
          </w:p>
        </w:tc>
      </w:tr>
      <w:tr w:rsidR="00526100" w:rsidRPr="005F6B8D" w14:paraId="4A54BEB7" w14:textId="77777777" w:rsidTr="00FC158F">
        <w:trPr>
          <w:trHeight w:val="300"/>
          <w:jc w:val="center"/>
        </w:trPr>
        <w:tc>
          <w:tcPr>
            <w:tcW w:w="4417" w:type="dxa"/>
            <w:tcBorders>
              <w:top w:val="single" w:sz="4" w:space="0" w:color="auto"/>
              <w:left w:val="single" w:sz="4" w:space="0" w:color="auto"/>
              <w:bottom w:val="single" w:sz="4" w:space="0" w:color="auto"/>
              <w:right w:val="single" w:sz="4" w:space="0" w:color="auto"/>
            </w:tcBorders>
          </w:tcPr>
          <w:p w14:paraId="3907E7B8" w14:textId="77777777" w:rsidR="00526100" w:rsidRPr="005F6B8D" w:rsidRDefault="00526100" w:rsidP="00A25F69">
            <w:pPr>
              <w:pStyle w:val="TABLE-cell"/>
              <w:rPr>
                <w:lang w:eastAsia="en-GB"/>
              </w:rPr>
            </w:pPr>
            <w:r w:rsidRPr="005F6B8D">
              <w:rPr>
                <w:lang w:eastAsia="en-GB"/>
              </w:rPr>
              <w:t> </w:t>
            </w:r>
          </w:p>
        </w:tc>
        <w:tc>
          <w:tcPr>
            <w:tcW w:w="2276" w:type="dxa"/>
            <w:tcBorders>
              <w:top w:val="single" w:sz="4" w:space="0" w:color="auto"/>
              <w:left w:val="single" w:sz="4" w:space="0" w:color="auto"/>
              <w:bottom w:val="single" w:sz="4" w:space="0" w:color="auto"/>
              <w:right w:val="single" w:sz="4" w:space="0" w:color="auto"/>
            </w:tcBorders>
          </w:tcPr>
          <w:p w14:paraId="7F516265" w14:textId="77777777" w:rsidR="00526100" w:rsidRPr="005F6B8D" w:rsidRDefault="00526100" w:rsidP="00A25F69">
            <w:pPr>
              <w:pStyle w:val="TABLE-cell"/>
              <w:rPr>
                <w:lang w:eastAsia="en-GB"/>
              </w:rPr>
            </w:pPr>
          </w:p>
        </w:tc>
        <w:tc>
          <w:tcPr>
            <w:tcW w:w="2526" w:type="dxa"/>
            <w:tcBorders>
              <w:top w:val="single" w:sz="4" w:space="0" w:color="auto"/>
              <w:left w:val="single" w:sz="4" w:space="0" w:color="auto"/>
              <w:bottom w:val="single" w:sz="4" w:space="0" w:color="auto"/>
              <w:right w:val="single" w:sz="4" w:space="0" w:color="auto"/>
            </w:tcBorders>
          </w:tcPr>
          <w:p w14:paraId="7038B3C0" w14:textId="77777777" w:rsidR="00526100" w:rsidRPr="005F6B8D" w:rsidRDefault="00526100" w:rsidP="00A25F69">
            <w:pPr>
              <w:pStyle w:val="TABLE-cell"/>
              <w:rPr>
                <w:lang w:eastAsia="en-GB"/>
              </w:rPr>
            </w:pPr>
            <w:r w:rsidRPr="005F6B8D">
              <w:rPr>
                <w:lang w:eastAsia="en-GB"/>
              </w:rPr>
              <w:t> </w:t>
            </w:r>
          </w:p>
        </w:tc>
      </w:tr>
      <w:tr w:rsidR="00526100" w:rsidRPr="005F6B8D" w14:paraId="7E7245FE" w14:textId="77777777" w:rsidTr="00FC158F">
        <w:trPr>
          <w:trHeight w:val="300"/>
          <w:jc w:val="center"/>
        </w:trPr>
        <w:tc>
          <w:tcPr>
            <w:tcW w:w="4417" w:type="dxa"/>
            <w:tcBorders>
              <w:top w:val="single" w:sz="4" w:space="0" w:color="auto"/>
              <w:left w:val="single" w:sz="4" w:space="0" w:color="auto"/>
              <w:bottom w:val="single" w:sz="4" w:space="0" w:color="auto"/>
              <w:right w:val="single" w:sz="4" w:space="0" w:color="auto"/>
            </w:tcBorders>
          </w:tcPr>
          <w:p w14:paraId="302556F6" w14:textId="77777777" w:rsidR="00526100" w:rsidRPr="005F6B8D" w:rsidRDefault="00526100" w:rsidP="00A25F69">
            <w:pPr>
              <w:pStyle w:val="TABLE-cell"/>
              <w:rPr>
                <w:lang w:eastAsia="en-GB"/>
              </w:rPr>
            </w:pPr>
            <w:r w:rsidRPr="005F6B8D">
              <w:rPr>
                <w:lang w:eastAsia="en-GB"/>
              </w:rPr>
              <w:t> </w:t>
            </w:r>
          </w:p>
        </w:tc>
        <w:tc>
          <w:tcPr>
            <w:tcW w:w="2276" w:type="dxa"/>
            <w:tcBorders>
              <w:top w:val="single" w:sz="4" w:space="0" w:color="auto"/>
              <w:left w:val="single" w:sz="4" w:space="0" w:color="auto"/>
              <w:bottom w:val="single" w:sz="4" w:space="0" w:color="auto"/>
              <w:right w:val="single" w:sz="4" w:space="0" w:color="auto"/>
            </w:tcBorders>
          </w:tcPr>
          <w:p w14:paraId="2385E519" w14:textId="77777777" w:rsidR="00526100" w:rsidRPr="005F6B8D" w:rsidRDefault="00526100" w:rsidP="00A25F69">
            <w:pPr>
              <w:pStyle w:val="TABLE-cell"/>
              <w:rPr>
                <w:lang w:eastAsia="en-GB"/>
              </w:rPr>
            </w:pPr>
          </w:p>
        </w:tc>
        <w:tc>
          <w:tcPr>
            <w:tcW w:w="2526" w:type="dxa"/>
            <w:tcBorders>
              <w:top w:val="single" w:sz="4" w:space="0" w:color="auto"/>
              <w:left w:val="single" w:sz="4" w:space="0" w:color="auto"/>
              <w:bottom w:val="single" w:sz="4" w:space="0" w:color="auto"/>
              <w:right w:val="single" w:sz="4" w:space="0" w:color="auto"/>
            </w:tcBorders>
          </w:tcPr>
          <w:p w14:paraId="62B2BFBB" w14:textId="77777777" w:rsidR="00526100" w:rsidRPr="005F6B8D" w:rsidRDefault="00526100" w:rsidP="00A25F69">
            <w:pPr>
              <w:pStyle w:val="TABLE-cell"/>
              <w:rPr>
                <w:lang w:eastAsia="en-GB"/>
              </w:rPr>
            </w:pPr>
            <w:r w:rsidRPr="005F6B8D">
              <w:rPr>
                <w:lang w:eastAsia="en-GB"/>
              </w:rPr>
              <w:t> </w:t>
            </w:r>
          </w:p>
        </w:tc>
      </w:tr>
      <w:tr w:rsidR="00526100" w:rsidRPr="005F6B8D" w14:paraId="2B851E9B" w14:textId="77777777" w:rsidTr="00FC158F">
        <w:trPr>
          <w:trHeight w:val="289"/>
          <w:jc w:val="center"/>
        </w:trPr>
        <w:tc>
          <w:tcPr>
            <w:tcW w:w="4417" w:type="dxa"/>
            <w:tcBorders>
              <w:top w:val="single" w:sz="4" w:space="0" w:color="auto"/>
              <w:left w:val="single" w:sz="4" w:space="0" w:color="auto"/>
              <w:bottom w:val="single" w:sz="4" w:space="0" w:color="auto"/>
              <w:right w:val="single" w:sz="4" w:space="0" w:color="auto"/>
            </w:tcBorders>
          </w:tcPr>
          <w:p w14:paraId="00F4120B" w14:textId="77777777" w:rsidR="00526100" w:rsidRPr="005F6B8D" w:rsidRDefault="00526100" w:rsidP="00A25F69">
            <w:pPr>
              <w:pStyle w:val="TABLE-cell"/>
              <w:rPr>
                <w:lang w:eastAsia="en-GB"/>
              </w:rPr>
            </w:pPr>
            <w:r w:rsidRPr="005F6B8D">
              <w:rPr>
                <w:lang w:eastAsia="en-GB"/>
              </w:rPr>
              <w:t> </w:t>
            </w:r>
          </w:p>
        </w:tc>
        <w:tc>
          <w:tcPr>
            <w:tcW w:w="2276" w:type="dxa"/>
            <w:tcBorders>
              <w:top w:val="single" w:sz="4" w:space="0" w:color="auto"/>
              <w:left w:val="single" w:sz="4" w:space="0" w:color="auto"/>
              <w:bottom w:val="single" w:sz="4" w:space="0" w:color="auto"/>
              <w:right w:val="single" w:sz="4" w:space="0" w:color="auto"/>
            </w:tcBorders>
          </w:tcPr>
          <w:p w14:paraId="2E64F1B6" w14:textId="77777777" w:rsidR="00526100" w:rsidRPr="005F6B8D" w:rsidRDefault="00526100" w:rsidP="00A25F69">
            <w:pPr>
              <w:pStyle w:val="TABLE-cell"/>
              <w:rPr>
                <w:lang w:eastAsia="en-GB"/>
              </w:rPr>
            </w:pPr>
          </w:p>
        </w:tc>
        <w:tc>
          <w:tcPr>
            <w:tcW w:w="2526" w:type="dxa"/>
            <w:tcBorders>
              <w:top w:val="single" w:sz="4" w:space="0" w:color="auto"/>
              <w:left w:val="single" w:sz="4" w:space="0" w:color="auto"/>
              <w:bottom w:val="single" w:sz="4" w:space="0" w:color="auto"/>
              <w:right w:val="single" w:sz="4" w:space="0" w:color="auto"/>
            </w:tcBorders>
          </w:tcPr>
          <w:p w14:paraId="7199920E" w14:textId="77777777" w:rsidR="00526100" w:rsidRPr="005F6B8D" w:rsidRDefault="00526100" w:rsidP="00A25F69">
            <w:pPr>
              <w:pStyle w:val="TABLE-cell"/>
              <w:rPr>
                <w:lang w:eastAsia="en-GB"/>
              </w:rPr>
            </w:pPr>
            <w:r w:rsidRPr="005F6B8D">
              <w:rPr>
                <w:lang w:eastAsia="en-GB"/>
              </w:rPr>
              <w:t> </w:t>
            </w:r>
          </w:p>
        </w:tc>
      </w:tr>
      <w:tr w:rsidR="00526100" w:rsidRPr="005F6B8D" w14:paraId="5E26C7DA" w14:textId="77777777" w:rsidTr="00FC158F">
        <w:trPr>
          <w:trHeight w:val="300"/>
          <w:jc w:val="center"/>
        </w:trPr>
        <w:tc>
          <w:tcPr>
            <w:tcW w:w="4417" w:type="dxa"/>
            <w:tcBorders>
              <w:top w:val="single" w:sz="4" w:space="0" w:color="auto"/>
              <w:left w:val="single" w:sz="4" w:space="0" w:color="auto"/>
              <w:bottom w:val="single" w:sz="4" w:space="0" w:color="auto"/>
              <w:right w:val="single" w:sz="4" w:space="0" w:color="auto"/>
            </w:tcBorders>
          </w:tcPr>
          <w:p w14:paraId="2CF3F7C0" w14:textId="77777777" w:rsidR="00526100" w:rsidRPr="005F6B8D" w:rsidRDefault="00526100" w:rsidP="00A25F69">
            <w:pPr>
              <w:pStyle w:val="TABLE-cell"/>
              <w:rPr>
                <w:lang w:eastAsia="en-GB"/>
              </w:rPr>
            </w:pPr>
            <w:r w:rsidRPr="005F6B8D">
              <w:rPr>
                <w:lang w:eastAsia="en-GB"/>
              </w:rPr>
              <w:t> </w:t>
            </w:r>
          </w:p>
        </w:tc>
        <w:tc>
          <w:tcPr>
            <w:tcW w:w="2276" w:type="dxa"/>
            <w:tcBorders>
              <w:top w:val="single" w:sz="4" w:space="0" w:color="auto"/>
              <w:left w:val="single" w:sz="4" w:space="0" w:color="auto"/>
              <w:bottom w:val="single" w:sz="4" w:space="0" w:color="auto"/>
              <w:right w:val="single" w:sz="4" w:space="0" w:color="auto"/>
            </w:tcBorders>
          </w:tcPr>
          <w:p w14:paraId="2674599E" w14:textId="77777777" w:rsidR="00526100" w:rsidRPr="005F6B8D" w:rsidRDefault="00526100" w:rsidP="00A25F69">
            <w:pPr>
              <w:pStyle w:val="TABLE-cell"/>
              <w:rPr>
                <w:lang w:eastAsia="en-GB"/>
              </w:rPr>
            </w:pPr>
            <w:r w:rsidRPr="005F6B8D">
              <w:rPr>
                <w:lang w:eastAsia="en-GB"/>
              </w:rPr>
              <w:t> </w:t>
            </w:r>
          </w:p>
        </w:tc>
        <w:tc>
          <w:tcPr>
            <w:tcW w:w="2526" w:type="dxa"/>
            <w:tcBorders>
              <w:top w:val="single" w:sz="4" w:space="0" w:color="auto"/>
              <w:left w:val="single" w:sz="4" w:space="0" w:color="auto"/>
              <w:bottom w:val="single" w:sz="4" w:space="0" w:color="auto"/>
              <w:right w:val="single" w:sz="4" w:space="0" w:color="auto"/>
            </w:tcBorders>
          </w:tcPr>
          <w:p w14:paraId="589EC635" w14:textId="77777777" w:rsidR="00526100" w:rsidRPr="005F6B8D" w:rsidRDefault="00526100" w:rsidP="00A25F69">
            <w:pPr>
              <w:pStyle w:val="TABLE-cell"/>
              <w:rPr>
                <w:lang w:eastAsia="en-GB"/>
              </w:rPr>
            </w:pPr>
            <w:r w:rsidRPr="005F6B8D">
              <w:rPr>
                <w:lang w:eastAsia="en-GB"/>
              </w:rPr>
              <w:t> </w:t>
            </w:r>
          </w:p>
        </w:tc>
      </w:tr>
    </w:tbl>
    <w:p w14:paraId="10CDE5EB" w14:textId="77777777" w:rsidR="00526100" w:rsidRPr="005F6B8D" w:rsidRDefault="00526100" w:rsidP="00A25F69">
      <w:pPr>
        <w:rPr>
          <w:spacing w:val="0"/>
          <w:sz w:val="4"/>
          <w:szCs w:val="4"/>
        </w:rPr>
      </w:pPr>
    </w:p>
    <w:p w14:paraId="45FA152E" w14:textId="77777777" w:rsidR="00526100" w:rsidRPr="005F6B8D" w:rsidRDefault="00526100" w:rsidP="00A25F69">
      <w:pPr>
        <w:pStyle w:val="PARAGRAPH"/>
        <w:rPr>
          <w:lang w:eastAsia="en-GB"/>
        </w:rPr>
      </w:pPr>
    </w:p>
    <w:p w14:paraId="260B5104" w14:textId="77777777" w:rsidR="00526100" w:rsidRPr="005F6B8D" w:rsidRDefault="00526100" w:rsidP="00A25F69">
      <w:pPr>
        <w:pStyle w:val="PARAGRAPH"/>
      </w:pPr>
      <w:r w:rsidRPr="005F6B8D">
        <w:rPr>
          <w:b/>
          <w:lang w:eastAsia="en-GB"/>
        </w:rPr>
        <w:t>3: Equipment and Tests</w:t>
      </w:r>
      <w:r w:rsidRPr="005F6B8D">
        <w:rPr>
          <w:b/>
          <w:lang w:eastAsia="en-GB"/>
        </w:rPr>
        <w:tab/>
      </w:r>
      <w:r w:rsidRPr="005F6B8D">
        <w:rPr>
          <w:b/>
          <w:lang w:eastAsia="en-GB"/>
        </w:rPr>
        <w:tab/>
      </w:r>
    </w:p>
    <w:tbl>
      <w:tblPr>
        <w:tblW w:w="9356" w:type="dxa"/>
        <w:jc w:val="center"/>
        <w:tblLayout w:type="fixed"/>
        <w:tblCellMar>
          <w:left w:w="72" w:type="dxa"/>
          <w:right w:w="72" w:type="dxa"/>
        </w:tblCellMar>
        <w:tblLook w:val="0000" w:firstRow="0" w:lastRow="0" w:firstColumn="0" w:lastColumn="0" w:noHBand="0" w:noVBand="0"/>
      </w:tblPr>
      <w:tblGrid>
        <w:gridCol w:w="1793"/>
        <w:gridCol w:w="3992"/>
        <w:gridCol w:w="28"/>
        <w:gridCol w:w="3543"/>
      </w:tblGrid>
      <w:tr w:rsidR="00526100" w:rsidRPr="005F6B8D" w14:paraId="14246CCC" w14:textId="77777777" w:rsidTr="00A25F69">
        <w:trPr>
          <w:cantSplit/>
          <w:tblHeader/>
          <w:jc w:val="center"/>
        </w:trPr>
        <w:tc>
          <w:tcPr>
            <w:tcW w:w="9356" w:type="dxa"/>
            <w:gridSpan w:val="4"/>
            <w:tcBorders>
              <w:top w:val="single" w:sz="6" w:space="0" w:color="auto"/>
              <w:left w:val="single" w:sz="6" w:space="0" w:color="auto"/>
              <w:bottom w:val="single" w:sz="6" w:space="0" w:color="auto"/>
              <w:right w:val="single" w:sz="4" w:space="0" w:color="auto"/>
            </w:tcBorders>
          </w:tcPr>
          <w:p w14:paraId="1B2FCEFC" w14:textId="77777777" w:rsidR="00526100" w:rsidRPr="005F6B8D" w:rsidRDefault="00526100" w:rsidP="00A25F69">
            <w:pPr>
              <w:pStyle w:val="TABLE-col-heading"/>
            </w:pPr>
            <w:r w:rsidRPr="005F6B8D">
              <w:lastRenderedPageBreak/>
              <w:br w:type="page"/>
            </w:r>
            <w:r w:rsidRPr="005F6B8D">
              <w:br w:type="page"/>
            </w:r>
            <w:r w:rsidRPr="005F6B8D">
              <w:br w:type="page"/>
            </w:r>
            <w:r w:rsidRPr="005F6B8D">
              <w:br w:type="page"/>
              <w:t>Standard: IEC 60079-11  Intrinsic safety "I"</w:t>
            </w:r>
          </w:p>
        </w:tc>
      </w:tr>
      <w:tr w:rsidR="00526100" w:rsidRPr="005F6B8D" w14:paraId="5B194F0D" w14:textId="77777777" w:rsidTr="00A25F69">
        <w:trPr>
          <w:cantSplit/>
          <w:tblHeader/>
          <w:jc w:val="center"/>
        </w:trPr>
        <w:tc>
          <w:tcPr>
            <w:tcW w:w="1793" w:type="dxa"/>
            <w:tcBorders>
              <w:top w:val="single" w:sz="6" w:space="0" w:color="auto"/>
              <w:left w:val="single" w:sz="6" w:space="0" w:color="auto"/>
              <w:bottom w:val="single" w:sz="6" w:space="0" w:color="auto"/>
              <w:right w:val="single" w:sz="6" w:space="0" w:color="auto"/>
            </w:tcBorders>
          </w:tcPr>
          <w:p w14:paraId="546E7A04" w14:textId="77777777" w:rsidR="00526100" w:rsidRPr="005F6B8D" w:rsidRDefault="00526100" w:rsidP="00A25F69">
            <w:pPr>
              <w:pStyle w:val="TABLE-col-heading"/>
            </w:pPr>
            <w:r w:rsidRPr="005F6B8D">
              <w:t>Clause</w:t>
            </w:r>
          </w:p>
        </w:tc>
        <w:tc>
          <w:tcPr>
            <w:tcW w:w="3992" w:type="dxa"/>
            <w:tcBorders>
              <w:top w:val="single" w:sz="6" w:space="0" w:color="auto"/>
              <w:left w:val="single" w:sz="6" w:space="0" w:color="auto"/>
              <w:bottom w:val="single" w:sz="4" w:space="0" w:color="auto"/>
              <w:right w:val="single" w:sz="4" w:space="0" w:color="auto"/>
            </w:tcBorders>
          </w:tcPr>
          <w:p w14:paraId="2D4BD63A" w14:textId="77777777" w:rsidR="00526100" w:rsidRPr="005F6B8D" w:rsidRDefault="00526100" w:rsidP="00A25F69">
            <w:pPr>
              <w:pStyle w:val="TABLE-col-heading"/>
            </w:pPr>
            <w:r w:rsidRPr="005F6B8D">
              <w:t xml:space="preserve">Requirement – Test </w:t>
            </w:r>
          </w:p>
        </w:tc>
        <w:tc>
          <w:tcPr>
            <w:tcW w:w="3571" w:type="dxa"/>
            <w:gridSpan w:val="2"/>
            <w:tcBorders>
              <w:top w:val="single" w:sz="6" w:space="0" w:color="auto"/>
              <w:left w:val="single" w:sz="4" w:space="0" w:color="auto"/>
              <w:bottom w:val="single" w:sz="4" w:space="0" w:color="auto"/>
              <w:right w:val="single" w:sz="4" w:space="0" w:color="auto"/>
            </w:tcBorders>
          </w:tcPr>
          <w:p w14:paraId="516642B1" w14:textId="77777777" w:rsidR="00526100" w:rsidRPr="005F6B8D" w:rsidRDefault="00526100" w:rsidP="00A25F69">
            <w:pPr>
              <w:pStyle w:val="TABLE-col-heading"/>
            </w:pPr>
            <w:r w:rsidRPr="005F6B8D">
              <w:t xml:space="preserve">Result – Remark </w:t>
            </w:r>
          </w:p>
        </w:tc>
      </w:tr>
      <w:tr w:rsidR="00526100" w:rsidRPr="005F6B8D" w14:paraId="7FA5C05D" w14:textId="77777777" w:rsidTr="00A25F69">
        <w:trPr>
          <w:cantSplit/>
          <w:trHeight w:val="345"/>
          <w:jc w:val="center"/>
        </w:trPr>
        <w:tc>
          <w:tcPr>
            <w:tcW w:w="1793" w:type="dxa"/>
            <w:tcBorders>
              <w:top w:val="single" w:sz="4" w:space="0" w:color="auto"/>
              <w:left w:val="single" w:sz="4" w:space="0" w:color="auto"/>
              <w:right w:val="single" w:sz="4" w:space="0" w:color="auto"/>
            </w:tcBorders>
          </w:tcPr>
          <w:p w14:paraId="74FA7BE3" w14:textId="77777777" w:rsidR="00526100" w:rsidRPr="005F6B8D" w:rsidRDefault="00526100" w:rsidP="00A25F69">
            <w:pPr>
              <w:pStyle w:val="TABLE-cell"/>
              <w:rPr>
                <w:b/>
              </w:rPr>
            </w:pPr>
            <w:r w:rsidRPr="005F6B8D">
              <w:rPr>
                <w:b/>
              </w:rPr>
              <w:t>10.1</w:t>
            </w:r>
          </w:p>
        </w:tc>
        <w:tc>
          <w:tcPr>
            <w:tcW w:w="7563" w:type="dxa"/>
            <w:gridSpan w:val="3"/>
            <w:tcBorders>
              <w:top w:val="single" w:sz="4" w:space="0" w:color="auto"/>
              <w:left w:val="single" w:sz="4" w:space="0" w:color="auto"/>
              <w:bottom w:val="single" w:sz="4" w:space="0" w:color="auto"/>
              <w:right w:val="single" w:sz="4" w:space="0" w:color="auto"/>
            </w:tcBorders>
          </w:tcPr>
          <w:p w14:paraId="486FAF52" w14:textId="77777777" w:rsidR="00526100" w:rsidRPr="005F6B8D" w:rsidRDefault="00526100" w:rsidP="00A25F69">
            <w:pPr>
              <w:pStyle w:val="TABLE-cell"/>
              <w:rPr>
                <w:b/>
              </w:rPr>
            </w:pPr>
            <w:r w:rsidRPr="005F6B8D">
              <w:rPr>
                <w:b/>
              </w:rPr>
              <w:t>Spark ignition test *</w:t>
            </w:r>
          </w:p>
        </w:tc>
      </w:tr>
      <w:tr w:rsidR="00526100" w:rsidRPr="005F6B8D" w14:paraId="1D668D1C" w14:textId="77777777" w:rsidTr="00A25F69">
        <w:trPr>
          <w:cantSplit/>
          <w:trHeight w:val="330"/>
          <w:jc w:val="center"/>
        </w:trPr>
        <w:tc>
          <w:tcPr>
            <w:tcW w:w="1793" w:type="dxa"/>
            <w:tcBorders>
              <w:top w:val="single" w:sz="4" w:space="0" w:color="auto"/>
              <w:left w:val="single" w:sz="4" w:space="0" w:color="auto"/>
              <w:bottom w:val="single" w:sz="4" w:space="0" w:color="auto"/>
              <w:right w:val="single" w:sz="4" w:space="0" w:color="auto"/>
            </w:tcBorders>
          </w:tcPr>
          <w:p w14:paraId="14D1BF5A" w14:textId="77777777" w:rsidR="00526100" w:rsidRPr="005F6B8D" w:rsidRDefault="00526100" w:rsidP="00A25F69">
            <w:pPr>
              <w:pStyle w:val="TABLE-cell"/>
            </w:pPr>
          </w:p>
        </w:tc>
        <w:tc>
          <w:tcPr>
            <w:tcW w:w="3992" w:type="dxa"/>
            <w:tcBorders>
              <w:top w:val="single" w:sz="4" w:space="0" w:color="auto"/>
              <w:left w:val="single" w:sz="4" w:space="0" w:color="auto"/>
              <w:bottom w:val="single" w:sz="4" w:space="0" w:color="auto"/>
              <w:right w:val="single" w:sz="4" w:space="0" w:color="auto"/>
            </w:tcBorders>
          </w:tcPr>
          <w:p w14:paraId="4DA69412" w14:textId="77777777" w:rsidR="00526100" w:rsidRPr="005F6B8D" w:rsidRDefault="00526100" w:rsidP="00A25F69">
            <w:pPr>
              <w:pStyle w:val="TABLE-cell"/>
            </w:pPr>
            <w:r w:rsidRPr="005F6B8D">
              <w:t>Availability and adequacy of equipment</w:t>
            </w:r>
          </w:p>
        </w:tc>
        <w:tc>
          <w:tcPr>
            <w:tcW w:w="3571" w:type="dxa"/>
            <w:gridSpan w:val="2"/>
            <w:tcBorders>
              <w:top w:val="single" w:sz="4" w:space="0" w:color="auto"/>
              <w:left w:val="single" w:sz="4" w:space="0" w:color="auto"/>
              <w:bottom w:val="single" w:sz="4" w:space="0" w:color="auto"/>
              <w:right w:val="single" w:sz="4" w:space="0" w:color="auto"/>
            </w:tcBorders>
          </w:tcPr>
          <w:p w14:paraId="0A8B4F1C" w14:textId="77777777" w:rsidR="00526100" w:rsidRPr="005F6B8D" w:rsidRDefault="00526100" w:rsidP="00A25F69">
            <w:pPr>
              <w:pStyle w:val="TABLE-cell"/>
            </w:pPr>
          </w:p>
        </w:tc>
      </w:tr>
      <w:tr w:rsidR="00526100" w:rsidRPr="005F6B8D" w14:paraId="63804079" w14:textId="77777777" w:rsidTr="00A25F69">
        <w:trPr>
          <w:cantSplit/>
          <w:trHeight w:val="330"/>
          <w:jc w:val="center"/>
        </w:trPr>
        <w:tc>
          <w:tcPr>
            <w:tcW w:w="1793" w:type="dxa"/>
            <w:tcBorders>
              <w:top w:val="single" w:sz="4" w:space="0" w:color="auto"/>
              <w:left w:val="single" w:sz="4" w:space="0" w:color="auto"/>
              <w:bottom w:val="single" w:sz="4" w:space="0" w:color="auto"/>
              <w:right w:val="single" w:sz="4" w:space="0" w:color="auto"/>
            </w:tcBorders>
          </w:tcPr>
          <w:p w14:paraId="02403DE6" w14:textId="77777777" w:rsidR="00526100" w:rsidRPr="005F6B8D" w:rsidRDefault="00526100" w:rsidP="00A25F69">
            <w:pPr>
              <w:pStyle w:val="TABLE-cell"/>
            </w:pPr>
          </w:p>
        </w:tc>
        <w:tc>
          <w:tcPr>
            <w:tcW w:w="3992" w:type="dxa"/>
            <w:tcBorders>
              <w:top w:val="single" w:sz="4" w:space="0" w:color="auto"/>
              <w:left w:val="single" w:sz="4" w:space="0" w:color="auto"/>
              <w:bottom w:val="single" w:sz="4" w:space="0" w:color="auto"/>
              <w:right w:val="single" w:sz="4" w:space="0" w:color="auto"/>
            </w:tcBorders>
          </w:tcPr>
          <w:p w14:paraId="7593420B" w14:textId="77777777" w:rsidR="00526100" w:rsidRPr="005F6B8D" w:rsidRDefault="00526100" w:rsidP="00A25F69">
            <w:pPr>
              <w:pStyle w:val="TABLE-cell"/>
            </w:pPr>
            <w:r w:rsidRPr="005F6B8D">
              <w:t>Maintenance and calibration</w:t>
            </w:r>
          </w:p>
        </w:tc>
        <w:tc>
          <w:tcPr>
            <w:tcW w:w="3571" w:type="dxa"/>
            <w:gridSpan w:val="2"/>
            <w:tcBorders>
              <w:top w:val="single" w:sz="4" w:space="0" w:color="auto"/>
              <w:left w:val="single" w:sz="4" w:space="0" w:color="auto"/>
              <w:bottom w:val="single" w:sz="4" w:space="0" w:color="auto"/>
              <w:right w:val="single" w:sz="4" w:space="0" w:color="auto"/>
            </w:tcBorders>
          </w:tcPr>
          <w:p w14:paraId="2D59A79F" w14:textId="77777777" w:rsidR="00526100" w:rsidRPr="005F6B8D" w:rsidRDefault="00526100" w:rsidP="00A25F69">
            <w:pPr>
              <w:pStyle w:val="TABLE-cell"/>
            </w:pPr>
          </w:p>
        </w:tc>
      </w:tr>
      <w:tr w:rsidR="00526100" w:rsidRPr="005F6B8D" w14:paraId="79B3B59B" w14:textId="77777777" w:rsidTr="00A25F69">
        <w:trPr>
          <w:cantSplit/>
          <w:trHeight w:val="330"/>
          <w:jc w:val="center"/>
        </w:trPr>
        <w:tc>
          <w:tcPr>
            <w:tcW w:w="1793" w:type="dxa"/>
            <w:tcBorders>
              <w:top w:val="single" w:sz="4" w:space="0" w:color="auto"/>
              <w:left w:val="single" w:sz="4" w:space="0" w:color="auto"/>
              <w:bottom w:val="single" w:sz="4" w:space="0" w:color="auto"/>
              <w:right w:val="single" w:sz="4" w:space="0" w:color="auto"/>
            </w:tcBorders>
          </w:tcPr>
          <w:p w14:paraId="4A364743" w14:textId="77777777" w:rsidR="00526100" w:rsidRPr="005F6B8D" w:rsidRDefault="00526100" w:rsidP="00A25F69">
            <w:pPr>
              <w:pStyle w:val="TABLE-cell"/>
            </w:pPr>
          </w:p>
        </w:tc>
        <w:tc>
          <w:tcPr>
            <w:tcW w:w="3992" w:type="dxa"/>
            <w:tcBorders>
              <w:top w:val="single" w:sz="4" w:space="0" w:color="auto"/>
              <w:left w:val="single" w:sz="4" w:space="0" w:color="auto"/>
              <w:bottom w:val="single" w:sz="4" w:space="0" w:color="auto"/>
              <w:right w:val="single" w:sz="4" w:space="0" w:color="auto"/>
            </w:tcBorders>
          </w:tcPr>
          <w:p w14:paraId="1F589EFF" w14:textId="77777777" w:rsidR="00526100" w:rsidRPr="005F6B8D" w:rsidRDefault="00526100" w:rsidP="00A25F69">
            <w:pPr>
              <w:pStyle w:val="TABLE-cell"/>
            </w:pPr>
            <w:r w:rsidRPr="005F6B8D">
              <w:t>Capable of being performed correctly</w:t>
            </w:r>
          </w:p>
        </w:tc>
        <w:tc>
          <w:tcPr>
            <w:tcW w:w="3571" w:type="dxa"/>
            <w:gridSpan w:val="2"/>
            <w:tcBorders>
              <w:top w:val="single" w:sz="4" w:space="0" w:color="auto"/>
              <w:left w:val="single" w:sz="4" w:space="0" w:color="auto"/>
              <w:bottom w:val="single" w:sz="4" w:space="0" w:color="auto"/>
              <w:right w:val="single" w:sz="4" w:space="0" w:color="auto"/>
            </w:tcBorders>
          </w:tcPr>
          <w:p w14:paraId="25D86552" w14:textId="77777777" w:rsidR="00526100" w:rsidRPr="005F6B8D" w:rsidRDefault="00526100" w:rsidP="00A25F69">
            <w:pPr>
              <w:pStyle w:val="TABLE-cell"/>
            </w:pPr>
          </w:p>
        </w:tc>
      </w:tr>
      <w:tr w:rsidR="00526100" w:rsidRPr="005F6B8D" w14:paraId="1B384240" w14:textId="77777777" w:rsidTr="00A25F69">
        <w:trPr>
          <w:cantSplit/>
          <w:trHeight w:val="330"/>
          <w:jc w:val="center"/>
        </w:trPr>
        <w:tc>
          <w:tcPr>
            <w:tcW w:w="1793" w:type="dxa"/>
            <w:tcBorders>
              <w:top w:val="single" w:sz="4" w:space="0" w:color="auto"/>
              <w:left w:val="single" w:sz="4" w:space="0" w:color="auto"/>
              <w:bottom w:val="single" w:sz="4" w:space="0" w:color="auto"/>
              <w:right w:val="single" w:sz="4" w:space="0" w:color="auto"/>
            </w:tcBorders>
          </w:tcPr>
          <w:p w14:paraId="7E4AEBB3" w14:textId="77777777" w:rsidR="00526100" w:rsidRPr="005F6B8D" w:rsidRDefault="00526100" w:rsidP="00A25F69">
            <w:pPr>
              <w:pStyle w:val="TABLE-cell"/>
            </w:pPr>
          </w:p>
        </w:tc>
        <w:tc>
          <w:tcPr>
            <w:tcW w:w="3992" w:type="dxa"/>
            <w:tcBorders>
              <w:top w:val="single" w:sz="4" w:space="0" w:color="auto"/>
              <w:left w:val="single" w:sz="4" w:space="0" w:color="auto"/>
              <w:bottom w:val="single" w:sz="4" w:space="0" w:color="auto"/>
              <w:right w:val="single" w:sz="4" w:space="0" w:color="auto"/>
            </w:tcBorders>
          </w:tcPr>
          <w:p w14:paraId="1B411D8D" w14:textId="77777777" w:rsidR="00526100" w:rsidRPr="005F6B8D" w:rsidRDefault="00526100" w:rsidP="00A25F69">
            <w:pPr>
              <w:pStyle w:val="TABLE-cell"/>
            </w:pPr>
            <w:r w:rsidRPr="005F6B8D">
              <w:t>Comments</w:t>
            </w:r>
          </w:p>
        </w:tc>
        <w:tc>
          <w:tcPr>
            <w:tcW w:w="3571" w:type="dxa"/>
            <w:gridSpan w:val="2"/>
            <w:tcBorders>
              <w:top w:val="single" w:sz="4" w:space="0" w:color="auto"/>
              <w:left w:val="single" w:sz="4" w:space="0" w:color="auto"/>
              <w:bottom w:val="single" w:sz="4" w:space="0" w:color="auto"/>
              <w:right w:val="single" w:sz="4" w:space="0" w:color="auto"/>
            </w:tcBorders>
          </w:tcPr>
          <w:p w14:paraId="2C1776E0" w14:textId="77777777" w:rsidR="00526100" w:rsidRPr="005F6B8D" w:rsidRDefault="00526100" w:rsidP="00A25F69">
            <w:pPr>
              <w:pStyle w:val="TABLE-cell"/>
            </w:pPr>
          </w:p>
        </w:tc>
      </w:tr>
      <w:tr w:rsidR="00526100" w:rsidRPr="005F6B8D" w14:paraId="00AEF84A" w14:textId="77777777" w:rsidTr="00A25F69">
        <w:trPr>
          <w:cantSplit/>
          <w:trHeight w:val="330"/>
          <w:jc w:val="center"/>
        </w:trPr>
        <w:tc>
          <w:tcPr>
            <w:tcW w:w="1793" w:type="dxa"/>
            <w:tcBorders>
              <w:top w:val="single" w:sz="4" w:space="0" w:color="auto"/>
              <w:left w:val="single" w:sz="4" w:space="0" w:color="auto"/>
              <w:bottom w:val="single" w:sz="4" w:space="0" w:color="auto"/>
              <w:right w:val="single" w:sz="4" w:space="0" w:color="auto"/>
            </w:tcBorders>
          </w:tcPr>
          <w:p w14:paraId="585240AE" w14:textId="77777777" w:rsidR="00526100" w:rsidRPr="005F6B8D" w:rsidRDefault="00526100" w:rsidP="00A25F69">
            <w:pPr>
              <w:pStyle w:val="TABLE-cell"/>
            </w:pPr>
            <w:r w:rsidRPr="005F6B8D">
              <w:t>Photos</w:t>
            </w:r>
          </w:p>
        </w:tc>
        <w:tc>
          <w:tcPr>
            <w:tcW w:w="3992" w:type="dxa"/>
            <w:tcBorders>
              <w:top w:val="single" w:sz="4" w:space="0" w:color="auto"/>
              <w:left w:val="single" w:sz="4" w:space="0" w:color="auto"/>
              <w:bottom w:val="single" w:sz="4" w:space="0" w:color="auto"/>
              <w:right w:val="single" w:sz="4" w:space="0" w:color="auto"/>
            </w:tcBorders>
          </w:tcPr>
          <w:p w14:paraId="66882C39" w14:textId="77777777" w:rsidR="00526100" w:rsidRPr="005F6B8D" w:rsidRDefault="00526100" w:rsidP="00A25F69">
            <w:pPr>
              <w:pStyle w:val="TABLE-cell"/>
            </w:pPr>
          </w:p>
        </w:tc>
        <w:tc>
          <w:tcPr>
            <w:tcW w:w="3571" w:type="dxa"/>
            <w:gridSpan w:val="2"/>
            <w:tcBorders>
              <w:top w:val="single" w:sz="4" w:space="0" w:color="auto"/>
              <w:left w:val="single" w:sz="4" w:space="0" w:color="auto"/>
              <w:bottom w:val="single" w:sz="4" w:space="0" w:color="auto"/>
              <w:right w:val="single" w:sz="4" w:space="0" w:color="auto"/>
            </w:tcBorders>
          </w:tcPr>
          <w:p w14:paraId="11157ED2" w14:textId="77777777" w:rsidR="00526100" w:rsidRPr="005F6B8D" w:rsidRDefault="00526100" w:rsidP="00A25F69">
            <w:pPr>
              <w:pStyle w:val="TABLE-cell"/>
            </w:pPr>
          </w:p>
        </w:tc>
      </w:tr>
      <w:tr w:rsidR="00526100" w:rsidRPr="005F6B8D" w14:paraId="19F46189" w14:textId="77777777" w:rsidTr="00A25F69">
        <w:trPr>
          <w:cantSplit/>
          <w:trHeight w:val="270"/>
          <w:jc w:val="center"/>
        </w:trPr>
        <w:tc>
          <w:tcPr>
            <w:tcW w:w="1793" w:type="dxa"/>
            <w:tcBorders>
              <w:top w:val="single" w:sz="4" w:space="0" w:color="auto"/>
              <w:left w:val="single" w:sz="4" w:space="0" w:color="auto"/>
              <w:bottom w:val="single" w:sz="4" w:space="0" w:color="auto"/>
              <w:right w:val="single" w:sz="4" w:space="0" w:color="auto"/>
            </w:tcBorders>
          </w:tcPr>
          <w:p w14:paraId="5377D29F" w14:textId="77777777" w:rsidR="00526100" w:rsidRPr="005F6B8D" w:rsidRDefault="00526100" w:rsidP="00A25F69">
            <w:pPr>
              <w:pStyle w:val="TABLE-cell"/>
              <w:rPr>
                <w:b/>
              </w:rPr>
            </w:pPr>
            <w:r w:rsidRPr="005F6B8D">
              <w:rPr>
                <w:b/>
              </w:rPr>
              <w:t>10.2</w:t>
            </w:r>
          </w:p>
        </w:tc>
        <w:tc>
          <w:tcPr>
            <w:tcW w:w="7563" w:type="dxa"/>
            <w:gridSpan w:val="3"/>
            <w:tcBorders>
              <w:top w:val="single" w:sz="4" w:space="0" w:color="auto"/>
              <w:left w:val="single" w:sz="4" w:space="0" w:color="auto"/>
              <w:bottom w:val="single" w:sz="4" w:space="0" w:color="auto"/>
              <w:right w:val="single" w:sz="4" w:space="0" w:color="auto"/>
            </w:tcBorders>
          </w:tcPr>
          <w:p w14:paraId="36D81041" w14:textId="77777777" w:rsidR="00526100" w:rsidRPr="005F6B8D" w:rsidRDefault="00526100" w:rsidP="00A25F69">
            <w:pPr>
              <w:pStyle w:val="TABLE-cell"/>
              <w:rPr>
                <w:b/>
              </w:rPr>
            </w:pPr>
            <w:r w:rsidRPr="005F6B8D">
              <w:rPr>
                <w:b/>
              </w:rPr>
              <w:t>Temperature tests *</w:t>
            </w:r>
          </w:p>
        </w:tc>
      </w:tr>
      <w:tr w:rsidR="00526100" w:rsidRPr="005F6B8D" w14:paraId="2359FA41" w14:textId="77777777" w:rsidTr="00A25F69">
        <w:trPr>
          <w:cantSplit/>
          <w:trHeight w:val="285"/>
          <w:jc w:val="center"/>
        </w:trPr>
        <w:tc>
          <w:tcPr>
            <w:tcW w:w="1793" w:type="dxa"/>
            <w:tcBorders>
              <w:top w:val="single" w:sz="4" w:space="0" w:color="auto"/>
              <w:left w:val="single" w:sz="4" w:space="0" w:color="auto"/>
              <w:right w:val="single" w:sz="4" w:space="0" w:color="auto"/>
            </w:tcBorders>
          </w:tcPr>
          <w:p w14:paraId="4F4E8907" w14:textId="77777777" w:rsidR="00526100" w:rsidRPr="005F6B8D" w:rsidRDefault="00526100" w:rsidP="00A25F69">
            <w:pPr>
              <w:pStyle w:val="TABLE-cell"/>
            </w:pPr>
          </w:p>
        </w:tc>
        <w:tc>
          <w:tcPr>
            <w:tcW w:w="3992" w:type="dxa"/>
            <w:tcBorders>
              <w:top w:val="single" w:sz="4" w:space="0" w:color="auto"/>
              <w:left w:val="single" w:sz="4" w:space="0" w:color="auto"/>
              <w:right w:val="single" w:sz="4" w:space="0" w:color="auto"/>
            </w:tcBorders>
          </w:tcPr>
          <w:p w14:paraId="12EBBD98" w14:textId="77777777" w:rsidR="00526100" w:rsidRPr="005F6B8D" w:rsidRDefault="00526100" w:rsidP="00A25F69">
            <w:pPr>
              <w:pStyle w:val="TABLE-cell"/>
            </w:pPr>
            <w:r w:rsidRPr="005F6B8D">
              <w:t>Availability and adequacy of equipment</w:t>
            </w:r>
          </w:p>
        </w:tc>
        <w:tc>
          <w:tcPr>
            <w:tcW w:w="3571" w:type="dxa"/>
            <w:gridSpan w:val="2"/>
            <w:tcBorders>
              <w:top w:val="single" w:sz="4" w:space="0" w:color="auto"/>
              <w:left w:val="single" w:sz="4" w:space="0" w:color="auto"/>
              <w:right w:val="single" w:sz="4" w:space="0" w:color="auto"/>
            </w:tcBorders>
          </w:tcPr>
          <w:p w14:paraId="78D520D8" w14:textId="77777777" w:rsidR="00526100" w:rsidRPr="005F6B8D" w:rsidRDefault="00526100" w:rsidP="00A25F69">
            <w:pPr>
              <w:pStyle w:val="TABLE-cell"/>
            </w:pPr>
          </w:p>
        </w:tc>
      </w:tr>
      <w:tr w:rsidR="00526100" w:rsidRPr="005F6B8D" w14:paraId="76B2CA6C" w14:textId="77777777" w:rsidTr="00A25F69">
        <w:trPr>
          <w:cantSplit/>
          <w:trHeight w:val="285"/>
          <w:jc w:val="center"/>
        </w:trPr>
        <w:tc>
          <w:tcPr>
            <w:tcW w:w="1793" w:type="dxa"/>
            <w:tcBorders>
              <w:top w:val="single" w:sz="4" w:space="0" w:color="auto"/>
              <w:left w:val="single" w:sz="4" w:space="0" w:color="auto"/>
              <w:right w:val="single" w:sz="4" w:space="0" w:color="auto"/>
            </w:tcBorders>
          </w:tcPr>
          <w:p w14:paraId="4DE245C9" w14:textId="77777777" w:rsidR="00526100" w:rsidRPr="005F6B8D" w:rsidRDefault="00526100" w:rsidP="00A25F69">
            <w:pPr>
              <w:pStyle w:val="TABLE-cell"/>
            </w:pPr>
          </w:p>
        </w:tc>
        <w:tc>
          <w:tcPr>
            <w:tcW w:w="3992" w:type="dxa"/>
            <w:tcBorders>
              <w:top w:val="single" w:sz="4" w:space="0" w:color="auto"/>
              <w:left w:val="single" w:sz="4" w:space="0" w:color="auto"/>
              <w:right w:val="single" w:sz="4" w:space="0" w:color="auto"/>
            </w:tcBorders>
          </w:tcPr>
          <w:p w14:paraId="7C9C165E" w14:textId="77777777" w:rsidR="00526100" w:rsidRPr="005F6B8D" w:rsidRDefault="00526100" w:rsidP="00A25F69">
            <w:pPr>
              <w:pStyle w:val="TABLE-cell"/>
            </w:pPr>
            <w:r w:rsidRPr="005F6B8D">
              <w:t>Maintenance and calibration</w:t>
            </w:r>
          </w:p>
        </w:tc>
        <w:tc>
          <w:tcPr>
            <w:tcW w:w="3571" w:type="dxa"/>
            <w:gridSpan w:val="2"/>
            <w:tcBorders>
              <w:top w:val="single" w:sz="4" w:space="0" w:color="auto"/>
              <w:left w:val="single" w:sz="4" w:space="0" w:color="auto"/>
              <w:right w:val="single" w:sz="4" w:space="0" w:color="auto"/>
            </w:tcBorders>
          </w:tcPr>
          <w:p w14:paraId="0B131900" w14:textId="77777777" w:rsidR="00526100" w:rsidRPr="005F6B8D" w:rsidRDefault="00526100" w:rsidP="00A25F69">
            <w:pPr>
              <w:pStyle w:val="TABLE-cell"/>
            </w:pPr>
          </w:p>
        </w:tc>
      </w:tr>
      <w:tr w:rsidR="00526100" w:rsidRPr="005F6B8D" w14:paraId="5F88EFE4" w14:textId="77777777" w:rsidTr="00A25F69">
        <w:trPr>
          <w:cantSplit/>
          <w:trHeight w:val="285"/>
          <w:jc w:val="center"/>
        </w:trPr>
        <w:tc>
          <w:tcPr>
            <w:tcW w:w="1793" w:type="dxa"/>
            <w:tcBorders>
              <w:top w:val="single" w:sz="4" w:space="0" w:color="auto"/>
              <w:left w:val="single" w:sz="4" w:space="0" w:color="auto"/>
              <w:right w:val="single" w:sz="4" w:space="0" w:color="auto"/>
            </w:tcBorders>
          </w:tcPr>
          <w:p w14:paraId="440C7EA1" w14:textId="77777777" w:rsidR="00526100" w:rsidRPr="005F6B8D" w:rsidRDefault="00526100" w:rsidP="00A25F69">
            <w:pPr>
              <w:pStyle w:val="TABLE-cell"/>
            </w:pPr>
          </w:p>
        </w:tc>
        <w:tc>
          <w:tcPr>
            <w:tcW w:w="3992" w:type="dxa"/>
            <w:tcBorders>
              <w:top w:val="single" w:sz="4" w:space="0" w:color="auto"/>
              <w:left w:val="single" w:sz="4" w:space="0" w:color="auto"/>
              <w:right w:val="single" w:sz="4" w:space="0" w:color="auto"/>
            </w:tcBorders>
          </w:tcPr>
          <w:p w14:paraId="2E62C7D2" w14:textId="77777777" w:rsidR="00526100" w:rsidRPr="005F6B8D" w:rsidRDefault="00526100" w:rsidP="00A25F69">
            <w:pPr>
              <w:pStyle w:val="TABLE-cell"/>
            </w:pPr>
            <w:r w:rsidRPr="005F6B8D">
              <w:t>Capable of being performed correctly</w:t>
            </w:r>
          </w:p>
        </w:tc>
        <w:tc>
          <w:tcPr>
            <w:tcW w:w="3571" w:type="dxa"/>
            <w:gridSpan w:val="2"/>
            <w:tcBorders>
              <w:top w:val="single" w:sz="4" w:space="0" w:color="auto"/>
              <w:left w:val="single" w:sz="4" w:space="0" w:color="auto"/>
              <w:right w:val="single" w:sz="4" w:space="0" w:color="auto"/>
            </w:tcBorders>
          </w:tcPr>
          <w:p w14:paraId="1E989B42" w14:textId="77777777" w:rsidR="00526100" w:rsidRPr="005F6B8D" w:rsidRDefault="00526100" w:rsidP="00A25F69">
            <w:pPr>
              <w:pStyle w:val="TABLE-cell"/>
            </w:pPr>
          </w:p>
        </w:tc>
      </w:tr>
      <w:tr w:rsidR="00A80E53" w:rsidRPr="005F6B8D" w14:paraId="13F6F187" w14:textId="77777777" w:rsidTr="00A25F69">
        <w:trPr>
          <w:cantSplit/>
          <w:trHeight w:val="285"/>
          <w:jc w:val="center"/>
        </w:trPr>
        <w:tc>
          <w:tcPr>
            <w:tcW w:w="1793" w:type="dxa"/>
            <w:tcBorders>
              <w:top w:val="single" w:sz="4" w:space="0" w:color="auto"/>
              <w:left w:val="single" w:sz="4" w:space="0" w:color="auto"/>
              <w:right w:val="single" w:sz="4" w:space="0" w:color="auto"/>
            </w:tcBorders>
          </w:tcPr>
          <w:p w14:paraId="30E09EDA" w14:textId="77777777" w:rsidR="00A80E53" w:rsidRPr="005F6B8D" w:rsidRDefault="00A80E53" w:rsidP="00A25F69">
            <w:pPr>
              <w:pStyle w:val="TABLE-cell"/>
            </w:pPr>
          </w:p>
        </w:tc>
        <w:tc>
          <w:tcPr>
            <w:tcW w:w="3992" w:type="dxa"/>
            <w:tcBorders>
              <w:top w:val="single" w:sz="4" w:space="0" w:color="auto"/>
              <w:left w:val="single" w:sz="4" w:space="0" w:color="auto"/>
              <w:right w:val="single" w:sz="4" w:space="0" w:color="auto"/>
            </w:tcBorders>
          </w:tcPr>
          <w:p w14:paraId="343AD981" w14:textId="039C8B55" w:rsidR="00A80E53" w:rsidRPr="005F6B8D" w:rsidRDefault="00A80E53" w:rsidP="00A25F69">
            <w:pPr>
              <w:pStyle w:val="TABLE-cell"/>
            </w:pPr>
            <w:r>
              <w:t xml:space="preserve">Correct application of </w:t>
            </w:r>
            <w:hyperlink r:id="rId14" w:history="1">
              <w:r w:rsidRPr="00BF5807">
                <w:rPr>
                  <w:rStyle w:val="Hyperlink"/>
                  <w:color w:val="0070C0"/>
                  <w:u w:val="single"/>
                </w:rPr>
                <w:t>ExTAG DS 2015/011A</w:t>
              </w:r>
            </w:hyperlink>
          </w:p>
        </w:tc>
        <w:tc>
          <w:tcPr>
            <w:tcW w:w="3571" w:type="dxa"/>
            <w:gridSpan w:val="2"/>
            <w:tcBorders>
              <w:top w:val="single" w:sz="4" w:space="0" w:color="auto"/>
              <w:left w:val="single" w:sz="4" w:space="0" w:color="auto"/>
              <w:right w:val="single" w:sz="4" w:space="0" w:color="auto"/>
            </w:tcBorders>
          </w:tcPr>
          <w:p w14:paraId="50B6E834" w14:textId="77777777" w:rsidR="00A80E53" w:rsidRPr="005F6B8D" w:rsidRDefault="00A80E53" w:rsidP="00A25F69">
            <w:pPr>
              <w:pStyle w:val="TABLE-cell"/>
            </w:pPr>
          </w:p>
        </w:tc>
      </w:tr>
      <w:tr w:rsidR="00526100" w:rsidRPr="005F6B8D" w14:paraId="5F7B1FE5" w14:textId="77777777" w:rsidTr="00A25F69">
        <w:trPr>
          <w:cantSplit/>
          <w:trHeight w:val="285"/>
          <w:jc w:val="center"/>
        </w:trPr>
        <w:tc>
          <w:tcPr>
            <w:tcW w:w="1793" w:type="dxa"/>
            <w:tcBorders>
              <w:top w:val="single" w:sz="4" w:space="0" w:color="auto"/>
              <w:left w:val="single" w:sz="4" w:space="0" w:color="auto"/>
              <w:right w:val="single" w:sz="4" w:space="0" w:color="auto"/>
            </w:tcBorders>
          </w:tcPr>
          <w:p w14:paraId="2367F185" w14:textId="77777777" w:rsidR="00526100" w:rsidRPr="005F6B8D" w:rsidRDefault="00526100" w:rsidP="00A25F69">
            <w:pPr>
              <w:pStyle w:val="TABLE-cell"/>
            </w:pPr>
          </w:p>
        </w:tc>
        <w:tc>
          <w:tcPr>
            <w:tcW w:w="3992" w:type="dxa"/>
            <w:tcBorders>
              <w:top w:val="single" w:sz="4" w:space="0" w:color="auto"/>
              <w:left w:val="single" w:sz="4" w:space="0" w:color="auto"/>
              <w:right w:val="single" w:sz="4" w:space="0" w:color="auto"/>
            </w:tcBorders>
          </w:tcPr>
          <w:p w14:paraId="65A9402C" w14:textId="77777777" w:rsidR="00526100" w:rsidRPr="005F6B8D" w:rsidRDefault="00526100" w:rsidP="00A25F69">
            <w:pPr>
              <w:pStyle w:val="TABLE-cell"/>
            </w:pPr>
            <w:r w:rsidRPr="005F6B8D">
              <w:t>Comments</w:t>
            </w:r>
          </w:p>
        </w:tc>
        <w:tc>
          <w:tcPr>
            <w:tcW w:w="3571" w:type="dxa"/>
            <w:gridSpan w:val="2"/>
            <w:tcBorders>
              <w:top w:val="single" w:sz="4" w:space="0" w:color="auto"/>
              <w:left w:val="single" w:sz="4" w:space="0" w:color="auto"/>
              <w:right w:val="single" w:sz="4" w:space="0" w:color="auto"/>
            </w:tcBorders>
          </w:tcPr>
          <w:p w14:paraId="290FD56B" w14:textId="77777777" w:rsidR="00526100" w:rsidRPr="005F6B8D" w:rsidRDefault="00526100" w:rsidP="00A25F69">
            <w:pPr>
              <w:pStyle w:val="TABLE-cell"/>
            </w:pPr>
          </w:p>
        </w:tc>
      </w:tr>
      <w:tr w:rsidR="00526100" w:rsidRPr="005F6B8D" w14:paraId="2DA2AE0E" w14:textId="77777777" w:rsidTr="00A25F69">
        <w:trPr>
          <w:cantSplit/>
          <w:trHeight w:val="285"/>
          <w:jc w:val="center"/>
        </w:trPr>
        <w:tc>
          <w:tcPr>
            <w:tcW w:w="1793" w:type="dxa"/>
            <w:tcBorders>
              <w:top w:val="single" w:sz="4" w:space="0" w:color="auto"/>
              <w:left w:val="single" w:sz="4" w:space="0" w:color="auto"/>
              <w:right w:val="single" w:sz="4" w:space="0" w:color="auto"/>
            </w:tcBorders>
          </w:tcPr>
          <w:p w14:paraId="11836C9C" w14:textId="77777777" w:rsidR="00526100" w:rsidRPr="005F6B8D" w:rsidRDefault="00526100" w:rsidP="00A25F69">
            <w:pPr>
              <w:pStyle w:val="TABLE-cell"/>
            </w:pPr>
            <w:r w:rsidRPr="005F6B8D">
              <w:t>Photos</w:t>
            </w:r>
          </w:p>
        </w:tc>
        <w:tc>
          <w:tcPr>
            <w:tcW w:w="3992" w:type="dxa"/>
            <w:tcBorders>
              <w:top w:val="single" w:sz="4" w:space="0" w:color="auto"/>
              <w:left w:val="single" w:sz="4" w:space="0" w:color="auto"/>
              <w:right w:val="single" w:sz="4" w:space="0" w:color="auto"/>
            </w:tcBorders>
          </w:tcPr>
          <w:p w14:paraId="79EA5D08" w14:textId="77777777" w:rsidR="00526100" w:rsidRPr="005F6B8D" w:rsidRDefault="00526100" w:rsidP="00A25F69">
            <w:pPr>
              <w:pStyle w:val="TABLE-cell"/>
            </w:pPr>
          </w:p>
        </w:tc>
        <w:tc>
          <w:tcPr>
            <w:tcW w:w="3571" w:type="dxa"/>
            <w:gridSpan w:val="2"/>
            <w:tcBorders>
              <w:top w:val="single" w:sz="4" w:space="0" w:color="auto"/>
              <w:left w:val="single" w:sz="4" w:space="0" w:color="auto"/>
              <w:right w:val="single" w:sz="4" w:space="0" w:color="auto"/>
            </w:tcBorders>
          </w:tcPr>
          <w:p w14:paraId="2EFFFD3C" w14:textId="77777777" w:rsidR="00526100" w:rsidRPr="005F6B8D" w:rsidRDefault="00526100" w:rsidP="00A25F69">
            <w:pPr>
              <w:pStyle w:val="TABLE-cell"/>
            </w:pPr>
          </w:p>
        </w:tc>
      </w:tr>
      <w:tr w:rsidR="00526100" w:rsidRPr="005F6B8D" w14:paraId="1945A480" w14:textId="77777777" w:rsidTr="00A25F69">
        <w:trPr>
          <w:cantSplit/>
          <w:jc w:val="center"/>
        </w:trPr>
        <w:tc>
          <w:tcPr>
            <w:tcW w:w="1793" w:type="dxa"/>
            <w:tcBorders>
              <w:top w:val="single" w:sz="4" w:space="0" w:color="auto"/>
              <w:left w:val="single" w:sz="4" w:space="0" w:color="auto"/>
              <w:bottom w:val="single" w:sz="4" w:space="0" w:color="auto"/>
              <w:right w:val="single" w:sz="4" w:space="0" w:color="auto"/>
            </w:tcBorders>
          </w:tcPr>
          <w:p w14:paraId="54FC1EF5" w14:textId="77777777" w:rsidR="00526100" w:rsidRPr="005F6B8D" w:rsidRDefault="00526100" w:rsidP="00A25F69">
            <w:pPr>
              <w:pStyle w:val="TABLE-cell"/>
              <w:rPr>
                <w:b/>
              </w:rPr>
            </w:pPr>
            <w:r w:rsidRPr="005F6B8D">
              <w:rPr>
                <w:b/>
              </w:rPr>
              <w:t>10.3</w:t>
            </w:r>
          </w:p>
        </w:tc>
        <w:tc>
          <w:tcPr>
            <w:tcW w:w="7563" w:type="dxa"/>
            <w:gridSpan w:val="3"/>
            <w:tcBorders>
              <w:top w:val="single" w:sz="4" w:space="0" w:color="auto"/>
              <w:left w:val="single" w:sz="4" w:space="0" w:color="auto"/>
              <w:bottom w:val="single" w:sz="4" w:space="0" w:color="auto"/>
              <w:right w:val="single" w:sz="4" w:space="0" w:color="auto"/>
            </w:tcBorders>
          </w:tcPr>
          <w:p w14:paraId="673C8EF8" w14:textId="77777777" w:rsidR="00526100" w:rsidRPr="005F6B8D" w:rsidRDefault="00526100" w:rsidP="00A25F69">
            <w:pPr>
              <w:pStyle w:val="TABLE-cell"/>
              <w:rPr>
                <w:b/>
              </w:rPr>
            </w:pPr>
            <w:r w:rsidRPr="005F6B8D">
              <w:rPr>
                <w:b/>
              </w:rPr>
              <w:t>Dielectric strength tests *</w:t>
            </w:r>
          </w:p>
        </w:tc>
      </w:tr>
      <w:tr w:rsidR="00526100" w:rsidRPr="005F6B8D" w14:paraId="070CC2DA" w14:textId="77777777" w:rsidTr="00A25F69">
        <w:trPr>
          <w:cantSplit/>
          <w:jc w:val="center"/>
        </w:trPr>
        <w:tc>
          <w:tcPr>
            <w:tcW w:w="1793" w:type="dxa"/>
            <w:tcBorders>
              <w:top w:val="single" w:sz="6" w:space="0" w:color="auto"/>
              <w:left w:val="single" w:sz="6" w:space="0" w:color="auto"/>
              <w:bottom w:val="single" w:sz="6" w:space="0" w:color="auto"/>
              <w:right w:val="single" w:sz="6" w:space="0" w:color="auto"/>
            </w:tcBorders>
          </w:tcPr>
          <w:p w14:paraId="1FC48543" w14:textId="77777777" w:rsidR="00526100" w:rsidRPr="005F6B8D" w:rsidRDefault="00526100" w:rsidP="00A25F69">
            <w:pPr>
              <w:pStyle w:val="TABLE-cell"/>
            </w:pPr>
            <w:r w:rsidRPr="005F6B8D">
              <w:t>(and 6.5.13)</w:t>
            </w:r>
          </w:p>
        </w:tc>
        <w:tc>
          <w:tcPr>
            <w:tcW w:w="3992" w:type="dxa"/>
            <w:tcBorders>
              <w:top w:val="single" w:sz="6" w:space="0" w:color="auto"/>
              <w:left w:val="single" w:sz="6" w:space="0" w:color="auto"/>
              <w:bottom w:val="single" w:sz="6" w:space="0" w:color="auto"/>
              <w:right w:val="single" w:sz="4" w:space="0" w:color="auto"/>
            </w:tcBorders>
          </w:tcPr>
          <w:p w14:paraId="51392F1C" w14:textId="77777777" w:rsidR="00526100" w:rsidRPr="005F6B8D" w:rsidRDefault="00526100" w:rsidP="00A25F69">
            <w:pPr>
              <w:pStyle w:val="TABLE-cell"/>
            </w:pPr>
            <w:r w:rsidRPr="005F6B8D">
              <w:t>Availability and adequacy of equipment</w:t>
            </w:r>
          </w:p>
        </w:tc>
        <w:tc>
          <w:tcPr>
            <w:tcW w:w="3571" w:type="dxa"/>
            <w:gridSpan w:val="2"/>
            <w:tcBorders>
              <w:top w:val="single" w:sz="6" w:space="0" w:color="auto"/>
              <w:left w:val="single" w:sz="4" w:space="0" w:color="auto"/>
              <w:bottom w:val="single" w:sz="6" w:space="0" w:color="auto"/>
              <w:right w:val="single" w:sz="6" w:space="0" w:color="auto"/>
            </w:tcBorders>
          </w:tcPr>
          <w:p w14:paraId="19D121DC" w14:textId="77777777" w:rsidR="00526100" w:rsidRPr="005F6B8D" w:rsidRDefault="00526100" w:rsidP="00A25F69">
            <w:pPr>
              <w:pStyle w:val="TABLE-cell"/>
            </w:pPr>
          </w:p>
        </w:tc>
      </w:tr>
      <w:tr w:rsidR="00526100" w:rsidRPr="005F6B8D" w14:paraId="6CF3CD39" w14:textId="77777777" w:rsidTr="00A25F69">
        <w:trPr>
          <w:cantSplit/>
          <w:jc w:val="center"/>
        </w:trPr>
        <w:tc>
          <w:tcPr>
            <w:tcW w:w="1793" w:type="dxa"/>
            <w:tcBorders>
              <w:top w:val="single" w:sz="6" w:space="0" w:color="auto"/>
              <w:left w:val="single" w:sz="6" w:space="0" w:color="auto"/>
              <w:bottom w:val="single" w:sz="6" w:space="0" w:color="auto"/>
              <w:right w:val="single" w:sz="6" w:space="0" w:color="auto"/>
            </w:tcBorders>
          </w:tcPr>
          <w:p w14:paraId="0F9BD514" w14:textId="77777777" w:rsidR="00526100" w:rsidRPr="005F6B8D" w:rsidRDefault="00526100" w:rsidP="00A25F69">
            <w:pPr>
              <w:pStyle w:val="TABLE-cell"/>
            </w:pPr>
          </w:p>
        </w:tc>
        <w:tc>
          <w:tcPr>
            <w:tcW w:w="3992" w:type="dxa"/>
            <w:tcBorders>
              <w:top w:val="single" w:sz="6" w:space="0" w:color="auto"/>
              <w:left w:val="single" w:sz="6" w:space="0" w:color="auto"/>
              <w:bottom w:val="single" w:sz="6" w:space="0" w:color="auto"/>
              <w:right w:val="single" w:sz="4" w:space="0" w:color="auto"/>
            </w:tcBorders>
          </w:tcPr>
          <w:p w14:paraId="684A165D" w14:textId="77777777" w:rsidR="00526100" w:rsidRPr="005F6B8D" w:rsidRDefault="00526100" w:rsidP="00A25F69">
            <w:pPr>
              <w:pStyle w:val="TABLE-cell"/>
            </w:pPr>
            <w:r w:rsidRPr="005F6B8D">
              <w:t>Maintenance and calibration</w:t>
            </w:r>
          </w:p>
        </w:tc>
        <w:tc>
          <w:tcPr>
            <w:tcW w:w="3571" w:type="dxa"/>
            <w:gridSpan w:val="2"/>
            <w:tcBorders>
              <w:top w:val="single" w:sz="6" w:space="0" w:color="auto"/>
              <w:left w:val="single" w:sz="4" w:space="0" w:color="auto"/>
              <w:bottom w:val="single" w:sz="6" w:space="0" w:color="auto"/>
              <w:right w:val="single" w:sz="6" w:space="0" w:color="auto"/>
            </w:tcBorders>
          </w:tcPr>
          <w:p w14:paraId="7D48CD2A" w14:textId="77777777" w:rsidR="00526100" w:rsidRPr="005F6B8D" w:rsidRDefault="00526100" w:rsidP="00A25F69">
            <w:pPr>
              <w:pStyle w:val="TABLE-cell"/>
            </w:pPr>
          </w:p>
        </w:tc>
      </w:tr>
      <w:tr w:rsidR="00526100" w:rsidRPr="005F6B8D" w14:paraId="76EC0518" w14:textId="77777777" w:rsidTr="00A25F69">
        <w:trPr>
          <w:cantSplit/>
          <w:jc w:val="center"/>
        </w:trPr>
        <w:tc>
          <w:tcPr>
            <w:tcW w:w="1793" w:type="dxa"/>
            <w:tcBorders>
              <w:top w:val="single" w:sz="6" w:space="0" w:color="auto"/>
              <w:left w:val="single" w:sz="6" w:space="0" w:color="auto"/>
              <w:bottom w:val="single" w:sz="6" w:space="0" w:color="auto"/>
              <w:right w:val="single" w:sz="6" w:space="0" w:color="auto"/>
            </w:tcBorders>
          </w:tcPr>
          <w:p w14:paraId="60150568" w14:textId="77777777" w:rsidR="00526100" w:rsidRPr="005F6B8D" w:rsidRDefault="00526100" w:rsidP="00A25F69">
            <w:pPr>
              <w:pStyle w:val="TABLE-cell"/>
            </w:pPr>
          </w:p>
        </w:tc>
        <w:tc>
          <w:tcPr>
            <w:tcW w:w="3992" w:type="dxa"/>
            <w:tcBorders>
              <w:top w:val="single" w:sz="6" w:space="0" w:color="auto"/>
              <w:left w:val="single" w:sz="6" w:space="0" w:color="auto"/>
              <w:bottom w:val="single" w:sz="6" w:space="0" w:color="auto"/>
              <w:right w:val="single" w:sz="4" w:space="0" w:color="auto"/>
            </w:tcBorders>
          </w:tcPr>
          <w:p w14:paraId="217D50CF" w14:textId="77777777" w:rsidR="00526100" w:rsidRPr="005F6B8D" w:rsidRDefault="00526100" w:rsidP="00A25F69">
            <w:pPr>
              <w:pStyle w:val="TABLE-cell"/>
            </w:pPr>
            <w:r w:rsidRPr="005F6B8D">
              <w:t>Capable of being performed correctly</w:t>
            </w:r>
          </w:p>
        </w:tc>
        <w:tc>
          <w:tcPr>
            <w:tcW w:w="3571" w:type="dxa"/>
            <w:gridSpan w:val="2"/>
            <w:tcBorders>
              <w:top w:val="single" w:sz="6" w:space="0" w:color="auto"/>
              <w:left w:val="single" w:sz="4" w:space="0" w:color="auto"/>
              <w:bottom w:val="single" w:sz="6" w:space="0" w:color="auto"/>
              <w:right w:val="single" w:sz="6" w:space="0" w:color="auto"/>
            </w:tcBorders>
          </w:tcPr>
          <w:p w14:paraId="5F91C97F" w14:textId="77777777" w:rsidR="00526100" w:rsidRPr="005F6B8D" w:rsidRDefault="00526100" w:rsidP="00A25F69">
            <w:pPr>
              <w:pStyle w:val="TABLE-cell"/>
            </w:pPr>
          </w:p>
        </w:tc>
      </w:tr>
      <w:tr w:rsidR="00526100" w:rsidRPr="005F6B8D" w14:paraId="55ACA922" w14:textId="77777777" w:rsidTr="00A25F69">
        <w:trPr>
          <w:cantSplit/>
          <w:jc w:val="center"/>
        </w:trPr>
        <w:tc>
          <w:tcPr>
            <w:tcW w:w="1793" w:type="dxa"/>
            <w:tcBorders>
              <w:top w:val="single" w:sz="6" w:space="0" w:color="auto"/>
              <w:left w:val="single" w:sz="6" w:space="0" w:color="auto"/>
              <w:bottom w:val="single" w:sz="6" w:space="0" w:color="auto"/>
              <w:right w:val="single" w:sz="6" w:space="0" w:color="auto"/>
            </w:tcBorders>
          </w:tcPr>
          <w:p w14:paraId="578C6281" w14:textId="77777777" w:rsidR="00526100" w:rsidRPr="005F6B8D" w:rsidRDefault="00526100" w:rsidP="00A25F69">
            <w:pPr>
              <w:pStyle w:val="TABLE-cell"/>
            </w:pPr>
          </w:p>
        </w:tc>
        <w:tc>
          <w:tcPr>
            <w:tcW w:w="3992" w:type="dxa"/>
            <w:tcBorders>
              <w:top w:val="single" w:sz="6" w:space="0" w:color="auto"/>
              <w:left w:val="single" w:sz="6" w:space="0" w:color="auto"/>
              <w:bottom w:val="single" w:sz="6" w:space="0" w:color="auto"/>
              <w:right w:val="single" w:sz="4" w:space="0" w:color="auto"/>
            </w:tcBorders>
          </w:tcPr>
          <w:p w14:paraId="3FABC136" w14:textId="77777777" w:rsidR="00526100" w:rsidRPr="005F6B8D" w:rsidRDefault="00526100" w:rsidP="00A25F69">
            <w:pPr>
              <w:pStyle w:val="TABLE-cell"/>
            </w:pPr>
            <w:r w:rsidRPr="005F6B8D">
              <w:t>Comments</w:t>
            </w:r>
          </w:p>
        </w:tc>
        <w:tc>
          <w:tcPr>
            <w:tcW w:w="3571" w:type="dxa"/>
            <w:gridSpan w:val="2"/>
            <w:tcBorders>
              <w:top w:val="single" w:sz="6" w:space="0" w:color="auto"/>
              <w:left w:val="single" w:sz="4" w:space="0" w:color="auto"/>
              <w:bottom w:val="single" w:sz="6" w:space="0" w:color="auto"/>
              <w:right w:val="single" w:sz="6" w:space="0" w:color="auto"/>
            </w:tcBorders>
          </w:tcPr>
          <w:p w14:paraId="3B1FFFFF" w14:textId="77777777" w:rsidR="00526100" w:rsidRPr="005F6B8D" w:rsidRDefault="00526100" w:rsidP="00A25F69">
            <w:pPr>
              <w:pStyle w:val="TABLE-cell"/>
            </w:pPr>
          </w:p>
        </w:tc>
      </w:tr>
      <w:tr w:rsidR="00526100" w:rsidRPr="005F6B8D" w14:paraId="1814D288" w14:textId="77777777" w:rsidTr="00A25F69">
        <w:trPr>
          <w:cantSplit/>
          <w:jc w:val="center"/>
        </w:trPr>
        <w:tc>
          <w:tcPr>
            <w:tcW w:w="1793" w:type="dxa"/>
            <w:tcBorders>
              <w:top w:val="single" w:sz="6" w:space="0" w:color="auto"/>
              <w:left w:val="single" w:sz="6" w:space="0" w:color="auto"/>
              <w:bottom w:val="single" w:sz="6" w:space="0" w:color="auto"/>
              <w:right w:val="single" w:sz="6" w:space="0" w:color="auto"/>
            </w:tcBorders>
          </w:tcPr>
          <w:p w14:paraId="5BE172D6" w14:textId="77777777" w:rsidR="00526100" w:rsidRPr="005F6B8D" w:rsidRDefault="00526100" w:rsidP="00A25F69">
            <w:pPr>
              <w:pStyle w:val="TABLE-cell"/>
            </w:pPr>
            <w:r w:rsidRPr="005F6B8D">
              <w:t>Photos</w:t>
            </w:r>
          </w:p>
        </w:tc>
        <w:tc>
          <w:tcPr>
            <w:tcW w:w="3992" w:type="dxa"/>
            <w:tcBorders>
              <w:top w:val="single" w:sz="6" w:space="0" w:color="auto"/>
              <w:left w:val="single" w:sz="6" w:space="0" w:color="auto"/>
              <w:bottom w:val="single" w:sz="6" w:space="0" w:color="auto"/>
              <w:right w:val="single" w:sz="4" w:space="0" w:color="auto"/>
            </w:tcBorders>
          </w:tcPr>
          <w:p w14:paraId="72FF74C0" w14:textId="77777777" w:rsidR="00526100" w:rsidRPr="005F6B8D" w:rsidRDefault="00526100" w:rsidP="00A25F69">
            <w:pPr>
              <w:pStyle w:val="TABLE-cell"/>
            </w:pPr>
          </w:p>
        </w:tc>
        <w:tc>
          <w:tcPr>
            <w:tcW w:w="3571" w:type="dxa"/>
            <w:gridSpan w:val="2"/>
            <w:tcBorders>
              <w:top w:val="single" w:sz="6" w:space="0" w:color="auto"/>
              <w:left w:val="single" w:sz="4" w:space="0" w:color="auto"/>
              <w:bottom w:val="single" w:sz="6" w:space="0" w:color="auto"/>
              <w:right w:val="single" w:sz="6" w:space="0" w:color="auto"/>
            </w:tcBorders>
          </w:tcPr>
          <w:p w14:paraId="4D2ED100" w14:textId="77777777" w:rsidR="00526100" w:rsidRPr="005F6B8D" w:rsidRDefault="00526100" w:rsidP="00A25F69">
            <w:pPr>
              <w:pStyle w:val="TABLE-cell"/>
            </w:pPr>
          </w:p>
        </w:tc>
      </w:tr>
      <w:tr w:rsidR="00526100" w:rsidRPr="005F6B8D" w14:paraId="03A2F583" w14:textId="77777777" w:rsidTr="00A25F69">
        <w:trPr>
          <w:cantSplit/>
          <w:jc w:val="center"/>
        </w:trPr>
        <w:tc>
          <w:tcPr>
            <w:tcW w:w="1793" w:type="dxa"/>
            <w:tcBorders>
              <w:top w:val="single" w:sz="6" w:space="0" w:color="auto"/>
              <w:left w:val="single" w:sz="6" w:space="0" w:color="auto"/>
              <w:bottom w:val="single" w:sz="6" w:space="0" w:color="auto"/>
              <w:right w:val="single" w:sz="6" w:space="0" w:color="auto"/>
            </w:tcBorders>
          </w:tcPr>
          <w:p w14:paraId="71DD639A" w14:textId="77777777" w:rsidR="00526100" w:rsidRPr="005F6B8D" w:rsidRDefault="00526100" w:rsidP="00A25F69">
            <w:pPr>
              <w:pStyle w:val="TABLE-cell"/>
              <w:rPr>
                <w:b/>
              </w:rPr>
            </w:pPr>
            <w:r w:rsidRPr="005F6B8D">
              <w:rPr>
                <w:b/>
              </w:rPr>
              <w:t>10.4</w:t>
            </w:r>
          </w:p>
        </w:tc>
        <w:tc>
          <w:tcPr>
            <w:tcW w:w="7563" w:type="dxa"/>
            <w:gridSpan w:val="3"/>
            <w:tcBorders>
              <w:top w:val="single" w:sz="6" w:space="0" w:color="auto"/>
              <w:left w:val="single" w:sz="6" w:space="0" w:color="auto"/>
              <w:bottom w:val="single" w:sz="6" w:space="0" w:color="auto"/>
              <w:right w:val="single" w:sz="6" w:space="0" w:color="auto"/>
            </w:tcBorders>
          </w:tcPr>
          <w:p w14:paraId="5542EDA0" w14:textId="77777777" w:rsidR="00526100" w:rsidRPr="005F6B8D" w:rsidRDefault="00526100" w:rsidP="00A25F69">
            <w:pPr>
              <w:pStyle w:val="TABLE-cell"/>
              <w:rPr>
                <w:b/>
              </w:rPr>
            </w:pPr>
            <w:r w:rsidRPr="005F6B8D">
              <w:rPr>
                <w:b/>
              </w:rPr>
              <w:t>Determination of parameters of loosely specified components *</w:t>
            </w:r>
          </w:p>
        </w:tc>
      </w:tr>
      <w:tr w:rsidR="00526100" w:rsidRPr="005F6B8D" w14:paraId="5BAF0D6A" w14:textId="77777777" w:rsidTr="00A25F69">
        <w:trPr>
          <w:cantSplit/>
          <w:trHeight w:val="270"/>
          <w:jc w:val="center"/>
        </w:trPr>
        <w:tc>
          <w:tcPr>
            <w:tcW w:w="1793" w:type="dxa"/>
            <w:tcBorders>
              <w:top w:val="single" w:sz="4" w:space="0" w:color="auto"/>
              <w:left w:val="single" w:sz="4" w:space="0" w:color="auto"/>
              <w:right w:val="single" w:sz="6" w:space="0" w:color="auto"/>
            </w:tcBorders>
          </w:tcPr>
          <w:p w14:paraId="1DB142A9" w14:textId="77777777" w:rsidR="00526100" w:rsidRPr="005F6B8D" w:rsidRDefault="00526100" w:rsidP="00A25F69">
            <w:pPr>
              <w:pStyle w:val="TABLE-cell"/>
            </w:pPr>
          </w:p>
        </w:tc>
        <w:tc>
          <w:tcPr>
            <w:tcW w:w="3992" w:type="dxa"/>
            <w:tcBorders>
              <w:top w:val="single" w:sz="4" w:space="0" w:color="auto"/>
              <w:left w:val="single" w:sz="6" w:space="0" w:color="auto"/>
              <w:right w:val="single" w:sz="4" w:space="0" w:color="auto"/>
            </w:tcBorders>
          </w:tcPr>
          <w:p w14:paraId="34571D58" w14:textId="77777777" w:rsidR="00526100" w:rsidRPr="005F6B8D" w:rsidRDefault="00526100" w:rsidP="00A25F69">
            <w:pPr>
              <w:pStyle w:val="TABLE-cell"/>
            </w:pPr>
            <w:r w:rsidRPr="005F6B8D">
              <w:t>Availability and adequacy of equipment</w:t>
            </w:r>
          </w:p>
        </w:tc>
        <w:tc>
          <w:tcPr>
            <w:tcW w:w="3571" w:type="dxa"/>
            <w:gridSpan w:val="2"/>
            <w:tcBorders>
              <w:top w:val="single" w:sz="4" w:space="0" w:color="auto"/>
              <w:left w:val="single" w:sz="4" w:space="0" w:color="auto"/>
              <w:right w:val="single" w:sz="4" w:space="0" w:color="auto"/>
            </w:tcBorders>
          </w:tcPr>
          <w:p w14:paraId="0D0D8B8B" w14:textId="77777777" w:rsidR="00526100" w:rsidRPr="005F6B8D" w:rsidRDefault="00526100" w:rsidP="00A25F69">
            <w:pPr>
              <w:pStyle w:val="TABLE-cell"/>
            </w:pPr>
          </w:p>
        </w:tc>
      </w:tr>
      <w:tr w:rsidR="00526100" w:rsidRPr="005F6B8D" w14:paraId="53AF88B7" w14:textId="77777777" w:rsidTr="00A25F69">
        <w:trPr>
          <w:cantSplit/>
          <w:trHeight w:val="270"/>
          <w:jc w:val="center"/>
        </w:trPr>
        <w:tc>
          <w:tcPr>
            <w:tcW w:w="1793" w:type="dxa"/>
            <w:tcBorders>
              <w:top w:val="single" w:sz="4" w:space="0" w:color="auto"/>
              <w:left w:val="single" w:sz="4" w:space="0" w:color="auto"/>
              <w:right w:val="single" w:sz="6" w:space="0" w:color="auto"/>
            </w:tcBorders>
          </w:tcPr>
          <w:p w14:paraId="65A28501" w14:textId="77777777" w:rsidR="00526100" w:rsidRPr="005F6B8D" w:rsidRDefault="00526100" w:rsidP="00A25F69">
            <w:pPr>
              <w:pStyle w:val="TABLE-cell"/>
            </w:pPr>
          </w:p>
        </w:tc>
        <w:tc>
          <w:tcPr>
            <w:tcW w:w="3992" w:type="dxa"/>
            <w:tcBorders>
              <w:top w:val="single" w:sz="4" w:space="0" w:color="auto"/>
              <w:left w:val="single" w:sz="6" w:space="0" w:color="auto"/>
              <w:right w:val="single" w:sz="4" w:space="0" w:color="auto"/>
            </w:tcBorders>
          </w:tcPr>
          <w:p w14:paraId="26D56DFA" w14:textId="77777777" w:rsidR="00526100" w:rsidRPr="005F6B8D" w:rsidRDefault="00526100" w:rsidP="00A25F69">
            <w:pPr>
              <w:pStyle w:val="TABLE-cell"/>
            </w:pPr>
            <w:r w:rsidRPr="005F6B8D">
              <w:t>Maintenance and calibration</w:t>
            </w:r>
          </w:p>
        </w:tc>
        <w:tc>
          <w:tcPr>
            <w:tcW w:w="3571" w:type="dxa"/>
            <w:gridSpan w:val="2"/>
            <w:tcBorders>
              <w:top w:val="single" w:sz="4" w:space="0" w:color="auto"/>
              <w:left w:val="single" w:sz="4" w:space="0" w:color="auto"/>
              <w:right w:val="single" w:sz="4" w:space="0" w:color="auto"/>
            </w:tcBorders>
          </w:tcPr>
          <w:p w14:paraId="64E8D7E6" w14:textId="77777777" w:rsidR="00526100" w:rsidRPr="005F6B8D" w:rsidRDefault="00526100" w:rsidP="00A25F69">
            <w:pPr>
              <w:pStyle w:val="TABLE-cell"/>
            </w:pPr>
          </w:p>
        </w:tc>
      </w:tr>
      <w:tr w:rsidR="00526100" w:rsidRPr="005F6B8D" w14:paraId="07C671A4" w14:textId="77777777" w:rsidTr="00A25F69">
        <w:trPr>
          <w:cantSplit/>
          <w:trHeight w:val="270"/>
          <w:jc w:val="center"/>
        </w:trPr>
        <w:tc>
          <w:tcPr>
            <w:tcW w:w="1793" w:type="dxa"/>
            <w:tcBorders>
              <w:top w:val="single" w:sz="4" w:space="0" w:color="auto"/>
              <w:left w:val="single" w:sz="4" w:space="0" w:color="auto"/>
              <w:right w:val="single" w:sz="6" w:space="0" w:color="auto"/>
            </w:tcBorders>
          </w:tcPr>
          <w:p w14:paraId="101CBF7B" w14:textId="77777777" w:rsidR="00526100" w:rsidRPr="005F6B8D" w:rsidRDefault="00526100" w:rsidP="00A25F69">
            <w:pPr>
              <w:pStyle w:val="TABLE-cell"/>
            </w:pPr>
          </w:p>
        </w:tc>
        <w:tc>
          <w:tcPr>
            <w:tcW w:w="3992" w:type="dxa"/>
            <w:tcBorders>
              <w:top w:val="single" w:sz="4" w:space="0" w:color="auto"/>
              <w:left w:val="single" w:sz="6" w:space="0" w:color="auto"/>
              <w:right w:val="single" w:sz="4" w:space="0" w:color="auto"/>
            </w:tcBorders>
          </w:tcPr>
          <w:p w14:paraId="39EA93D9" w14:textId="77777777" w:rsidR="00526100" w:rsidRPr="005F6B8D" w:rsidRDefault="00526100" w:rsidP="00A25F69">
            <w:pPr>
              <w:pStyle w:val="TABLE-cell"/>
            </w:pPr>
            <w:r w:rsidRPr="005F6B8D">
              <w:t>Capable of being performed correctly</w:t>
            </w:r>
          </w:p>
        </w:tc>
        <w:tc>
          <w:tcPr>
            <w:tcW w:w="3571" w:type="dxa"/>
            <w:gridSpan w:val="2"/>
            <w:tcBorders>
              <w:top w:val="single" w:sz="4" w:space="0" w:color="auto"/>
              <w:left w:val="single" w:sz="4" w:space="0" w:color="auto"/>
              <w:right w:val="single" w:sz="4" w:space="0" w:color="auto"/>
            </w:tcBorders>
          </w:tcPr>
          <w:p w14:paraId="7736AE37" w14:textId="77777777" w:rsidR="00526100" w:rsidRPr="005F6B8D" w:rsidRDefault="00526100" w:rsidP="00A25F69">
            <w:pPr>
              <w:pStyle w:val="TABLE-cell"/>
            </w:pPr>
          </w:p>
        </w:tc>
      </w:tr>
      <w:tr w:rsidR="00526100" w:rsidRPr="005F6B8D" w14:paraId="7967C7B9" w14:textId="77777777" w:rsidTr="00A25F69">
        <w:trPr>
          <w:cantSplit/>
          <w:trHeight w:val="270"/>
          <w:jc w:val="center"/>
        </w:trPr>
        <w:tc>
          <w:tcPr>
            <w:tcW w:w="1793" w:type="dxa"/>
            <w:tcBorders>
              <w:top w:val="single" w:sz="4" w:space="0" w:color="auto"/>
              <w:left w:val="single" w:sz="4" w:space="0" w:color="auto"/>
              <w:right w:val="single" w:sz="6" w:space="0" w:color="auto"/>
            </w:tcBorders>
          </w:tcPr>
          <w:p w14:paraId="63024537" w14:textId="77777777" w:rsidR="00526100" w:rsidRPr="005F6B8D" w:rsidRDefault="00526100" w:rsidP="00A25F69">
            <w:pPr>
              <w:pStyle w:val="TABLE-cell"/>
            </w:pPr>
          </w:p>
        </w:tc>
        <w:tc>
          <w:tcPr>
            <w:tcW w:w="3992" w:type="dxa"/>
            <w:tcBorders>
              <w:top w:val="single" w:sz="4" w:space="0" w:color="auto"/>
              <w:left w:val="single" w:sz="6" w:space="0" w:color="auto"/>
              <w:right w:val="single" w:sz="4" w:space="0" w:color="auto"/>
            </w:tcBorders>
          </w:tcPr>
          <w:p w14:paraId="6926485D" w14:textId="77777777" w:rsidR="00526100" w:rsidRPr="005F6B8D" w:rsidRDefault="00526100" w:rsidP="00A25F69">
            <w:pPr>
              <w:pStyle w:val="TABLE-cell"/>
            </w:pPr>
            <w:r w:rsidRPr="005F6B8D">
              <w:t>Comments</w:t>
            </w:r>
          </w:p>
        </w:tc>
        <w:tc>
          <w:tcPr>
            <w:tcW w:w="3571" w:type="dxa"/>
            <w:gridSpan w:val="2"/>
            <w:tcBorders>
              <w:top w:val="single" w:sz="4" w:space="0" w:color="auto"/>
              <w:left w:val="single" w:sz="4" w:space="0" w:color="auto"/>
              <w:right w:val="single" w:sz="4" w:space="0" w:color="auto"/>
            </w:tcBorders>
          </w:tcPr>
          <w:p w14:paraId="7CB2FB83" w14:textId="77777777" w:rsidR="00526100" w:rsidRPr="005F6B8D" w:rsidRDefault="00526100" w:rsidP="00A25F69">
            <w:pPr>
              <w:pStyle w:val="TABLE-cell"/>
            </w:pPr>
          </w:p>
        </w:tc>
      </w:tr>
      <w:tr w:rsidR="00526100" w:rsidRPr="005F6B8D" w14:paraId="5CD0B039" w14:textId="77777777" w:rsidTr="00A25F69">
        <w:trPr>
          <w:cantSplit/>
          <w:jc w:val="center"/>
        </w:trPr>
        <w:tc>
          <w:tcPr>
            <w:tcW w:w="1793" w:type="dxa"/>
            <w:tcBorders>
              <w:top w:val="single" w:sz="6" w:space="0" w:color="auto"/>
              <w:left w:val="single" w:sz="6" w:space="0" w:color="auto"/>
              <w:bottom w:val="single" w:sz="6" w:space="0" w:color="auto"/>
              <w:right w:val="single" w:sz="6" w:space="0" w:color="auto"/>
            </w:tcBorders>
          </w:tcPr>
          <w:p w14:paraId="1D65FD38" w14:textId="77777777" w:rsidR="00526100" w:rsidRPr="005F6B8D" w:rsidRDefault="00526100" w:rsidP="00A25F69">
            <w:pPr>
              <w:pStyle w:val="TABLE-cell"/>
              <w:rPr>
                <w:b/>
              </w:rPr>
            </w:pPr>
            <w:r w:rsidRPr="005F6B8D">
              <w:rPr>
                <w:b/>
              </w:rPr>
              <w:t>Photos</w:t>
            </w:r>
          </w:p>
        </w:tc>
        <w:tc>
          <w:tcPr>
            <w:tcW w:w="4020" w:type="dxa"/>
            <w:gridSpan w:val="2"/>
            <w:tcBorders>
              <w:top w:val="single" w:sz="6" w:space="0" w:color="auto"/>
              <w:left w:val="single" w:sz="6" w:space="0" w:color="auto"/>
              <w:bottom w:val="single" w:sz="6" w:space="0" w:color="auto"/>
              <w:right w:val="single" w:sz="6" w:space="0" w:color="auto"/>
            </w:tcBorders>
          </w:tcPr>
          <w:p w14:paraId="6CB00E4E" w14:textId="77777777" w:rsidR="00526100" w:rsidRPr="005F6B8D" w:rsidRDefault="00526100" w:rsidP="00A25F69">
            <w:pPr>
              <w:pStyle w:val="TABLE-cell"/>
              <w:rPr>
                <w:b/>
              </w:rPr>
            </w:pPr>
          </w:p>
        </w:tc>
        <w:tc>
          <w:tcPr>
            <w:tcW w:w="3543" w:type="dxa"/>
            <w:tcBorders>
              <w:top w:val="single" w:sz="6" w:space="0" w:color="auto"/>
              <w:left w:val="single" w:sz="6" w:space="0" w:color="auto"/>
              <w:bottom w:val="single" w:sz="6" w:space="0" w:color="auto"/>
              <w:right w:val="single" w:sz="6" w:space="0" w:color="auto"/>
            </w:tcBorders>
          </w:tcPr>
          <w:p w14:paraId="3921B2AF" w14:textId="77777777" w:rsidR="00526100" w:rsidRPr="005F6B8D" w:rsidRDefault="00526100" w:rsidP="00A25F69">
            <w:pPr>
              <w:pStyle w:val="TABLE-cell"/>
              <w:rPr>
                <w:b/>
              </w:rPr>
            </w:pPr>
          </w:p>
        </w:tc>
      </w:tr>
      <w:tr w:rsidR="00526100" w:rsidRPr="005F6B8D" w14:paraId="0C229AFD" w14:textId="77777777" w:rsidTr="00A25F69">
        <w:trPr>
          <w:cantSplit/>
          <w:trHeight w:val="370"/>
          <w:jc w:val="center"/>
        </w:trPr>
        <w:tc>
          <w:tcPr>
            <w:tcW w:w="1793" w:type="dxa"/>
            <w:tcBorders>
              <w:top w:val="single" w:sz="6" w:space="0" w:color="auto"/>
              <w:left w:val="single" w:sz="6" w:space="0" w:color="auto"/>
              <w:bottom w:val="single" w:sz="6" w:space="0" w:color="auto"/>
              <w:right w:val="single" w:sz="6" w:space="0" w:color="auto"/>
            </w:tcBorders>
          </w:tcPr>
          <w:p w14:paraId="4D0573F1" w14:textId="77777777" w:rsidR="00526100" w:rsidRPr="005F6B8D" w:rsidRDefault="00526100" w:rsidP="00A25F69">
            <w:pPr>
              <w:pStyle w:val="TABLE-cell"/>
              <w:rPr>
                <w:b/>
              </w:rPr>
            </w:pPr>
            <w:r w:rsidRPr="005F6B8D">
              <w:rPr>
                <w:b/>
              </w:rPr>
              <w:t>10.5</w:t>
            </w:r>
          </w:p>
        </w:tc>
        <w:tc>
          <w:tcPr>
            <w:tcW w:w="7563" w:type="dxa"/>
            <w:gridSpan w:val="3"/>
            <w:tcBorders>
              <w:top w:val="single" w:sz="6" w:space="0" w:color="auto"/>
              <w:left w:val="single" w:sz="6" w:space="0" w:color="auto"/>
              <w:bottom w:val="single" w:sz="6" w:space="0" w:color="auto"/>
              <w:right w:val="single" w:sz="6" w:space="0" w:color="auto"/>
            </w:tcBorders>
          </w:tcPr>
          <w:p w14:paraId="653DBA57" w14:textId="77777777" w:rsidR="00526100" w:rsidRPr="005F6B8D" w:rsidRDefault="00526100" w:rsidP="00A25F69">
            <w:pPr>
              <w:pStyle w:val="TABLE-cell"/>
              <w:rPr>
                <w:b/>
              </w:rPr>
            </w:pPr>
            <w:r w:rsidRPr="005F6B8D">
              <w:rPr>
                <w:b/>
              </w:rPr>
              <w:t>Tests for cells and batteries *</w:t>
            </w:r>
          </w:p>
        </w:tc>
      </w:tr>
      <w:tr w:rsidR="00526100" w:rsidRPr="005F6B8D" w14:paraId="75BC8AB5" w14:textId="77777777" w:rsidTr="00A25F69">
        <w:trPr>
          <w:cantSplit/>
          <w:trHeight w:val="270"/>
          <w:jc w:val="center"/>
        </w:trPr>
        <w:tc>
          <w:tcPr>
            <w:tcW w:w="1793" w:type="dxa"/>
            <w:tcBorders>
              <w:top w:val="single" w:sz="4" w:space="0" w:color="auto"/>
              <w:left w:val="single" w:sz="4" w:space="0" w:color="auto"/>
              <w:right w:val="single" w:sz="6" w:space="0" w:color="auto"/>
            </w:tcBorders>
          </w:tcPr>
          <w:p w14:paraId="26A0874C" w14:textId="77777777" w:rsidR="00526100" w:rsidRPr="005F6B8D" w:rsidRDefault="00526100" w:rsidP="00A25F69">
            <w:pPr>
              <w:pStyle w:val="TABLE-cell"/>
            </w:pPr>
          </w:p>
        </w:tc>
        <w:tc>
          <w:tcPr>
            <w:tcW w:w="3992" w:type="dxa"/>
            <w:tcBorders>
              <w:top w:val="single" w:sz="4" w:space="0" w:color="auto"/>
              <w:left w:val="single" w:sz="6" w:space="0" w:color="auto"/>
              <w:right w:val="single" w:sz="4" w:space="0" w:color="auto"/>
            </w:tcBorders>
          </w:tcPr>
          <w:p w14:paraId="7773289A" w14:textId="77777777" w:rsidR="00526100" w:rsidRPr="005F6B8D" w:rsidRDefault="00526100" w:rsidP="00A25F69">
            <w:pPr>
              <w:pStyle w:val="TABLE-cell"/>
            </w:pPr>
            <w:r w:rsidRPr="005F6B8D">
              <w:t>Availability and adequacy of equipment</w:t>
            </w:r>
          </w:p>
        </w:tc>
        <w:tc>
          <w:tcPr>
            <w:tcW w:w="3571" w:type="dxa"/>
            <w:gridSpan w:val="2"/>
            <w:tcBorders>
              <w:top w:val="single" w:sz="4" w:space="0" w:color="auto"/>
              <w:left w:val="single" w:sz="4" w:space="0" w:color="auto"/>
              <w:right w:val="single" w:sz="4" w:space="0" w:color="auto"/>
            </w:tcBorders>
          </w:tcPr>
          <w:p w14:paraId="17E98C6A" w14:textId="77777777" w:rsidR="00526100" w:rsidRPr="005F6B8D" w:rsidRDefault="00526100" w:rsidP="00A25F69">
            <w:pPr>
              <w:pStyle w:val="TABLE-cell"/>
            </w:pPr>
          </w:p>
        </w:tc>
      </w:tr>
      <w:tr w:rsidR="00526100" w:rsidRPr="005F6B8D" w14:paraId="79DF6133" w14:textId="77777777" w:rsidTr="00A25F69">
        <w:trPr>
          <w:cantSplit/>
          <w:trHeight w:val="270"/>
          <w:jc w:val="center"/>
        </w:trPr>
        <w:tc>
          <w:tcPr>
            <w:tcW w:w="1793" w:type="dxa"/>
            <w:tcBorders>
              <w:top w:val="single" w:sz="4" w:space="0" w:color="auto"/>
              <w:left w:val="single" w:sz="4" w:space="0" w:color="auto"/>
              <w:right w:val="single" w:sz="6" w:space="0" w:color="auto"/>
            </w:tcBorders>
          </w:tcPr>
          <w:p w14:paraId="5D22378A" w14:textId="77777777" w:rsidR="00526100" w:rsidRPr="005F6B8D" w:rsidRDefault="00526100" w:rsidP="00A25F69">
            <w:pPr>
              <w:pStyle w:val="TABLE-cell"/>
            </w:pPr>
          </w:p>
        </w:tc>
        <w:tc>
          <w:tcPr>
            <w:tcW w:w="3992" w:type="dxa"/>
            <w:tcBorders>
              <w:top w:val="single" w:sz="4" w:space="0" w:color="auto"/>
              <w:left w:val="single" w:sz="6" w:space="0" w:color="auto"/>
              <w:right w:val="single" w:sz="4" w:space="0" w:color="auto"/>
            </w:tcBorders>
          </w:tcPr>
          <w:p w14:paraId="04B997A8" w14:textId="77777777" w:rsidR="00526100" w:rsidRPr="005F6B8D" w:rsidRDefault="00526100" w:rsidP="00A25F69">
            <w:pPr>
              <w:pStyle w:val="TABLE-cell"/>
            </w:pPr>
            <w:r w:rsidRPr="005F6B8D">
              <w:t>Maintenance and calibration</w:t>
            </w:r>
          </w:p>
        </w:tc>
        <w:tc>
          <w:tcPr>
            <w:tcW w:w="3571" w:type="dxa"/>
            <w:gridSpan w:val="2"/>
            <w:tcBorders>
              <w:top w:val="single" w:sz="4" w:space="0" w:color="auto"/>
              <w:left w:val="single" w:sz="4" w:space="0" w:color="auto"/>
              <w:right w:val="single" w:sz="4" w:space="0" w:color="auto"/>
            </w:tcBorders>
          </w:tcPr>
          <w:p w14:paraId="5EFBB86F" w14:textId="77777777" w:rsidR="00526100" w:rsidRPr="005F6B8D" w:rsidRDefault="00526100" w:rsidP="00A25F69">
            <w:pPr>
              <w:pStyle w:val="TABLE-cell"/>
            </w:pPr>
          </w:p>
        </w:tc>
      </w:tr>
      <w:tr w:rsidR="00526100" w:rsidRPr="005F6B8D" w14:paraId="06174D59" w14:textId="77777777" w:rsidTr="00A25F69">
        <w:trPr>
          <w:cantSplit/>
          <w:trHeight w:val="270"/>
          <w:jc w:val="center"/>
        </w:trPr>
        <w:tc>
          <w:tcPr>
            <w:tcW w:w="1793" w:type="dxa"/>
            <w:tcBorders>
              <w:top w:val="single" w:sz="4" w:space="0" w:color="auto"/>
              <w:left w:val="single" w:sz="4" w:space="0" w:color="auto"/>
              <w:right w:val="single" w:sz="6" w:space="0" w:color="auto"/>
            </w:tcBorders>
          </w:tcPr>
          <w:p w14:paraId="09A0CA6E" w14:textId="77777777" w:rsidR="00526100" w:rsidRPr="005F6B8D" w:rsidRDefault="00526100" w:rsidP="00A25F69">
            <w:pPr>
              <w:pStyle w:val="TABLE-cell"/>
            </w:pPr>
          </w:p>
        </w:tc>
        <w:tc>
          <w:tcPr>
            <w:tcW w:w="3992" w:type="dxa"/>
            <w:tcBorders>
              <w:top w:val="single" w:sz="4" w:space="0" w:color="auto"/>
              <w:left w:val="single" w:sz="6" w:space="0" w:color="auto"/>
              <w:right w:val="single" w:sz="4" w:space="0" w:color="auto"/>
            </w:tcBorders>
          </w:tcPr>
          <w:p w14:paraId="78829CD3" w14:textId="77777777" w:rsidR="00526100" w:rsidRPr="005F6B8D" w:rsidRDefault="00526100" w:rsidP="00A25F69">
            <w:pPr>
              <w:pStyle w:val="TABLE-cell"/>
            </w:pPr>
            <w:r w:rsidRPr="005F6B8D">
              <w:t>Capable of being performed correctly</w:t>
            </w:r>
          </w:p>
        </w:tc>
        <w:tc>
          <w:tcPr>
            <w:tcW w:w="3571" w:type="dxa"/>
            <w:gridSpan w:val="2"/>
            <w:tcBorders>
              <w:top w:val="single" w:sz="4" w:space="0" w:color="auto"/>
              <w:left w:val="single" w:sz="4" w:space="0" w:color="auto"/>
              <w:right w:val="single" w:sz="4" w:space="0" w:color="auto"/>
            </w:tcBorders>
          </w:tcPr>
          <w:p w14:paraId="45C733B4" w14:textId="77777777" w:rsidR="00526100" w:rsidRPr="005F6B8D" w:rsidRDefault="00526100" w:rsidP="00A25F69">
            <w:pPr>
              <w:pStyle w:val="TABLE-cell"/>
            </w:pPr>
          </w:p>
        </w:tc>
      </w:tr>
      <w:tr w:rsidR="00526100" w:rsidRPr="005F6B8D" w14:paraId="77820265" w14:textId="77777777" w:rsidTr="00A25F69">
        <w:trPr>
          <w:cantSplit/>
          <w:trHeight w:val="270"/>
          <w:jc w:val="center"/>
        </w:trPr>
        <w:tc>
          <w:tcPr>
            <w:tcW w:w="1793" w:type="dxa"/>
            <w:tcBorders>
              <w:top w:val="single" w:sz="4" w:space="0" w:color="auto"/>
              <w:left w:val="single" w:sz="4" w:space="0" w:color="auto"/>
              <w:right w:val="single" w:sz="6" w:space="0" w:color="auto"/>
            </w:tcBorders>
          </w:tcPr>
          <w:p w14:paraId="46FEF159" w14:textId="77777777" w:rsidR="00526100" w:rsidRPr="005F6B8D" w:rsidRDefault="00526100" w:rsidP="00A25F69">
            <w:pPr>
              <w:pStyle w:val="TABLE-cell"/>
            </w:pPr>
          </w:p>
        </w:tc>
        <w:tc>
          <w:tcPr>
            <w:tcW w:w="3992" w:type="dxa"/>
            <w:tcBorders>
              <w:top w:val="single" w:sz="4" w:space="0" w:color="auto"/>
              <w:left w:val="single" w:sz="6" w:space="0" w:color="auto"/>
              <w:right w:val="single" w:sz="4" w:space="0" w:color="auto"/>
            </w:tcBorders>
          </w:tcPr>
          <w:p w14:paraId="3D7DCF01" w14:textId="77777777" w:rsidR="00526100" w:rsidRPr="005F6B8D" w:rsidRDefault="00526100" w:rsidP="00A25F69">
            <w:pPr>
              <w:pStyle w:val="TABLE-cell"/>
            </w:pPr>
            <w:r w:rsidRPr="005F6B8D">
              <w:t>Comments</w:t>
            </w:r>
          </w:p>
        </w:tc>
        <w:tc>
          <w:tcPr>
            <w:tcW w:w="3571" w:type="dxa"/>
            <w:gridSpan w:val="2"/>
            <w:tcBorders>
              <w:top w:val="single" w:sz="4" w:space="0" w:color="auto"/>
              <w:left w:val="single" w:sz="4" w:space="0" w:color="auto"/>
              <w:right w:val="single" w:sz="4" w:space="0" w:color="auto"/>
            </w:tcBorders>
          </w:tcPr>
          <w:p w14:paraId="1E7B33E1" w14:textId="77777777" w:rsidR="00526100" w:rsidRPr="005F6B8D" w:rsidRDefault="00526100" w:rsidP="00A25F69">
            <w:pPr>
              <w:pStyle w:val="TABLE-cell"/>
            </w:pPr>
          </w:p>
        </w:tc>
      </w:tr>
      <w:tr w:rsidR="00526100" w:rsidRPr="005F6B8D" w14:paraId="7881BA3B" w14:textId="77777777" w:rsidTr="00A25F69">
        <w:trPr>
          <w:cantSplit/>
          <w:trHeight w:val="270"/>
          <w:jc w:val="center"/>
        </w:trPr>
        <w:tc>
          <w:tcPr>
            <w:tcW w:w="1793" w:type="dxa"/>
            <w:tcBorders>
              <w:top w:val="single" w:sz="4" w:space="0" w:color="auto"/>
              <w:left w:val="single" w:sz="4" w:space="0" w:color="auto"/>
              <w:right w:val="single" w:sz="6" w:space="0" w:color="auto"/>
            </w:tcBorders>
          </w:tcPr>
          <w:p w14:paraId="51A2DDB8" w14:textId="77777777" w:rsidR="00526100" w:rsidRPr="005F6B8D" w:rsidRDefault="00526100" w:rsidP="00A25F69">
            <w:pPr>
              <w:pStyle w:val="TABLE-cell"/>
            </w:pPr>
            <w:r w:rsidRPr="005F6B8D">
              <w:t>Photos</w:t>
            </w:r>
          </w:p>
        </w:tc>
        <w:tc>
          <w:tcPr>
            <w:tcW w:w="3992" w:type="dxa"/>
            <w:tcBorders>
              <w:top w:val="single" w:sz="4" w:space="0" w:color="auto"/>
              <w:left w:val="single" w:sz="6" w:space="0" w:color="auto"/>
              <w:right w:val="single" w:sz="4" w:space="0" w:color="auto"/>
            </w:tcBorders>
          </w:tcPr>
          <w:p w14:paraId="7020AD97" w14:textId="77777777" w:rsidR="00526100" w:rsidRPr="005F6B8D" w:rsidRDefault="00526100" w:rsidP="00A25F69">
            <w:pPr>
              <w:pStyle w:val="TABLE-cell"/>
            </w:pPr>
          </w:p>
        </w:tc>
        <w:tc>
          <w:tcPr>
            <w:tcW w:w="3571" w:type="dxa"/>
            <w:gridSpan w:val="2"/>
            <w:tcBorders>
              <w:top w:val="single" w:sz="4" w:space="0" w:color="auto"/>
              <w:left w:val="single" w:sz="4" w:space="0" w:color="auto"/>
              <w:right w:val="single" w:sz="4" w:space="0" w:color="auto"/>
            </w:tcBorders>
          </w:tcPr>
          <w:p w14:paraId="30B05A37" w14:textId="77777777" w:rsidR="00526100" w:rsidRPr="005F6B8D" w:rsidRDefault="00526100" w:rsidP="00A25F69">
            <w:pPr>
              <w:pStyle w:val="TABLE-cell"/>
            </w:pPr>
          </w:p>
        </w:tc>
      </w:tr>
      <w:tr w:rsidR="00526100" w:rsidRPr="005F6B8D" w14:paraId="187CD245" w14:textId="77777777" w:rsidTr="00A25F69">
        <w:trPr>
          <w:cantSplit/>
          <w:jc w:val="center"/>
        </w:trPr>
        <w:tc>
          <w:tcPr>
            <w:tcW w:w="1793" w:type="dxa"/>
            <w:tcBorders>
              <w:top w:val="single" w:sz="4" w:space="0" w:color="auto"/>
              <w:left w:val="single" w:sz="4" w:space="0" w:color="auto"/>
              <w:bottom w:val="single" w:sz="4" w:space="0" w:color="auto"/>
              <w:right w:val="single" w:sz="4" w:space="0" w:color="auto"/>
            </w:tcBorders>
          </w:tcPr>
          <w:p w14:paraId="23D269DD" w14:textId="77777777" w:rsidR="00526100" w:rsidRPr="005F6B8D" w:rsidRDefault="00526100" w:rsidP="00A25F69">
            <w:pPr>
              <w:pStyle w:val="TABLE-cell"/>
              <w:rPr>
                <w:b/>
              </w:rPr>
            </w:pPr>
            <w:r w:rsidRPr="005F6B8D">
              <w:rPr>
                <w:b/>
              </w:rPr>
              <w:t>10.6</w:t>
            </w:r>
          </w:p>
        </w:tc>
        <w:tc>
          <w:tcPr>
            <w:tcW w:w="7563" w:type="dxa"/>
            <w:gridSpan w:val="3"/>
            <w:tcBorders>
              <w:top w:val="single" w:sz="4" w:space="0" w:color="auto"/>
              <w:left w:val="single" w:sz="4" w:space="0" w:color="auto"/>
              <w:bottom w:val="single" w:sz="4" w:space="0" w:color="auto"/>
              <w:right w:val="single" w:sz="4" w:space="0" w:color="auto"/>
            </w:tcBorders>
          </w:tcPr>
          <w:p w14:paraId="5A3403A6" w14:textId="77777777" w:rsidR="00526100" w:rsidRPr="005F6B8D" w:rsidRDefault="00526100" w:rsidP="00A25F69">
            <w:pPr>
              <w:pStyle w:val="TABLE-cell"/>
              <w:rPr>
                <w:b/>
              </w:rPr>
            </w:pPr>
            <w:r w:rsidRPr="005F6B8D">
              <w:rPr>
                <w:b/>
              </w:rPr>
              <w:t>Mechanical tests *</w:t>
            </w:r>
          </w:p>
        </w:tc>
      </w:tr>
      <w:tr w:rsidR="00526100" w:rsidRPr="005F6B8D" w14:paraId="68ED8F83" w14:textId="77777777" w:rsidTr="00A25F69">
        <w:trPr>
          <w:cantSplit/>
          <w:jc w:val="center"/>
        </w:trPr>
        <w:tc>
          <w:tcPr>
            <w:tcW w:w="1793" w:type="dxa"/>
            <w:tcBorders>
              <w:top w:val="single" w:sz="4" w:space="0" w:color="auto"/>
              <w:left w:val="single" w:sz="4" w:space="0" w:color="auto"/>
              <w:bottom w:val="single" w:sz="4" w:space="0" w:color="auto"/>
              <w:right w:val="single" w:sz="4" w:space="0" w:color="auto"/>
            </w:tcBorders>
          </w:tcPr>
          <w:p w14:paraId="079B682D" w14:textId="77777777" w:rsidR="00526100" w:rsidRPr="005F6B8D" w:rsidRDefault="00526100" w:rsidP="00A25F69">
            <w:pPr>
              <w:pStyle w:val="TABLE-cell"/>
            </w:pPr>
          </w:p>
        </w:tc>
        <w:tc>
          <w:tcPr>
            <w:tcW w:w="3992" w:type="dxa"/>
            <w:tcBorders>
              <w:top w:val="single" w:sz="4" w:space="0" w:color="auto"/>
              <w:left w:val="single" w:sz="4" w:space="0" w:color="auto"/>
              <w:bottom w:val="single" w:sz="4" w:space="0" w:color="auto"/>
              <w:right w:val="single" w:sz="4" w:space="0" w:color="auto"/>
            </w:tcBorders>
          </w:tcPr>
          <w:p w14:paraId="6FF84848" w14:textId="77777777" w:rsidR="00526100" w:rsidRPr="005F6B8D" w:rsidRDefault="00526100" w:rsidP="00A25F69">
            <w:pPr>
              <w:pStyle w:val="TABLE-cell"/>
            </w:pPr>
            <w:r w:rsidRPr="005F6B8D">
              <w:t>Availability and adequacy of equipment</w:t>
            </w:r>
          </w:p>
        </w:tc>
        <w:tc>
          <w:tcPr>
            <w:tcW w:w="3571" w:type="dxa"/>
            <w:gridSpan w:val="2"/>
            <w:tcBorders>
              <w:top w:val="single" w:sz="4" w:space="0" w:color="auto"/>
              <w:left w:val="single" w:sz="4" w:space="0" w:color="auto"/>
              <w:bottom w:val="single" w:sz="4" w:space="0" w:color="auto"/>
              <w:right w:val="single" w:sz="4" w:space="0" w:color="auto"/>
            </w:tcBorders>
          </w:tcPr>
          <w:p w14:paraId="22F9EC5E" w14:textId="77777777" w:rsidR="00526100" w:rsidRPr="005F6B8D" w:rsidRDefault="00526100" w:rsidP="00A25F69">
            <w:pPr>
              <w:pStyle w:val="TABLE-cell"/>
            </w:pPr>
          </w:p>
        </w:tc>
      </w:tr>
      <w:tr w:rsidR="00526100" w:rsidRPr="005F6B8D" w14:paraId="49F3B2E7" w14:textId="77777777" w:rsidTr="00A25F69">
        <w:trPr>
          <w:cantSplit/>
          <w:jc w:val="center"/>
        </w:trPr>
        <w:tc>
          <w:tcPr>
            <w:tcW w:w="1793" w:type="dxa"/>
            <w:tcBorders>
              <w:top w:val="single" w:sz="4" w:space="0" w:color="auto"/>
              <w:left w:val="single" w:sz="4" w:space="0" w:color="auto"/>
              <w:bottom w:val="single" w:sz="4" w:space="0" w:color="auto"/>
              <w:right w:val="single" w:sz="4" w:space="0" w:color="auto"/>
            </w:tcBorders>
          </w:tcPr>
          <w:p w14:paraId="7CA78BB9" w14:textId="77777777" w:rsidR="00526100" w:rsidRPr="005F6B8D" w:rsidRDefault="00526100" w:rsidP="00A25F69">
            <w:pPr>
              <w:pStyle w:val="TABLE-cell"/>
            </w:pPr>
          </w:p>
        </w:tc>
        <w:tc>
          <w:tcPr>
            <w:tcW w:w="3992" w:type="dxa"/>
            <w:tcBorders>
              <w:top w:val="single" w:sz="4" w:space="0" w:color="auto"/>
              <w:left w:val="single" w:sz="4" w:space="0" w:color="auto"/>
              <w:bottom w:val="single" w:sz="4" w:space="0" w:color="auto"/>
              <w:right w:val="single" w:sz="4" w:space="0" w:color="auto"/>
            </w:tcBorders>
          </w:tcPr>
          <w:p w14:paraId="42A83111" w14:textId="77777777" w:rsidR="00526100" w:rsidRPr="005F6B8D" w:rsidRDefault="00526100" w:rsidP="00A25F69">
            <w:pPr>
              <w:pStyle w:val="TABLE-cell"/>
            </w:pPr>
            <w:r w:rsidRPr="005F6B8D">
              <w:t>Maintenance and calibration</w:t>
            </w:r>
          </w:p>
        </w:tc>
        <w:tc>
          <w:tcPr>
            <w:tcW w:w="3571" w:type="dxa"/>
            <w:gridSpan w:val="2"/>
            <w:tcBorders>
              <w:top w:val="single" w:sz="4" w:space="0" w:color="auto"/>
              <w:left w:val="single" w:sz="4" w:space="0" w:color="auto"/>
              <w:bottom w:val="single" w:sz="4" w:space="0" w:color="auto"/>
              <w:right w:val="single" w:sz="4" w:space="0" w:color="auto"/>
            </w:tcBorders>
          </w:tcPr>
          <w:p w14:paraId="496F3291" w14:textId="77777777" w:rsidR="00526100" w:rsidRPr="005F6B8D" w:rsidRDefault="00526100" w:rsidP="00A25F69">
            <w:pPr>
              <w:pStyle w:val="TABLE-cell"/>
            </w:pPr>
          </w:p>
        </w:tc>
      </w:tr>
      <w:tr w:rsidR="00526100" w:rsidRPr="005F6B8D" w14:paraId="01178E46" w14:textId="77777777" w:rsidTr="00A25F69">
        <w:trPr>
          <w:cantSplit/>
          <w:jc w:val="center"/>
        </w:trPr>
        <w:tc>
          <w:tcPr>
            <w:tcW w:w="1793" w:type="dxa"/>
            <w:tcBorders>
              <w:top w:val="single" w:sz="4" w:space="0" w:color="auto"/>
              <w:left w:val="single" w:sz="4" w:space="0" w:color="auto"/>
              <w:bottom w:val="single" w:sz="4" w:space="0" w:color="auto"/>
              <w:right w:val="single" w:sz="4" w:space="0" w:color="auto"/>
            </w:tcBorders>
          </w:tcPr>
          <w:p w14:paraId="252313AC" w14:textId="77777777" w:rsidR="00526100" w:rsidRPr="005F6B8D" w:rsidRDefault="00526100" w:rsidP="00A25F69">
            <w:pPr>
              <w:pStyle w:val="TABLE-cell"/>
            </w:pPr>
          </w:p>
        </w:tc>
        <w:tc>
          <w:tcPr>
            <w:tcW w:w="3992" w:type="dxa"/>
            <w:tcBorders>
              <w:top w:val="single" w:sz="4" w:space="0" w:color="auto"/>
              <w:left w:val="single" w:sz="4" w:space="0" w:color="auto"/>
              <w:bottom w:val="single" w:sz="4" w:space="0" w:color="auto"/>
              <w:right w:val="single" w:sz="4" w:space="0" w:color="auto"/>
            </w:tcBorders>
          </w:tcPr>
          <w:p w14:paraId="4DB67976" w14:textId="77777777" w:rsidR="00526100" w:rsidRPr="005F6B8D" w:rsidRDefault="00526100" w:rsidP="00A25F69">
            <w:pPr>
              <w:pStyle w:val="TABLE-cell"/>
            </w:pPr>
            <w:r w:rsidRPr="005F6B8D">
              <w:t>Capable of being performed correctly</w:t>
            </w:r>
          </w:p>
        </w:tc>
        <w:tc>
          <w:tcPr>
            <w:tcW w:w="3571" w:type="dxa"/>
            <w:gridSpan w:val="2"/>
            <w:tcBorders>
              <w:top w:val="single" w:sz="4" w:space="0" w:color="auto"/>
              <w:left w:val="single" w:sz="4" w:space="0" w:color="auto"/>
              <w:bottom w:val="single" w:sz="4" w:space="0" w:color="auto"/>
              <w:right w:val="single" w:sz="4" w:space="0" w:color="auto"/>
            </w:tcBorders>
          </w:tcPr>
          <w:p w14:paraId="6C5E84BF" w14:textId="77777777" w:rsidR="00526100" w:rsidRPr="005F6B8D" w:rsidRDefault="00526100" w:rsidP="00A25F69">
            <w:pPr>
              <w:pStyle w:val="TABLE-cell"/>
            </w:pPr>
          </w:p>
        </w:tc>
      </w:tr>
      <w:tr w:rsidR="00526100" w:rsidRPr="005F6B8D" w14:paraId="12747EDD" w14:textId="77777777" w:rsidTr="00A25F69">
        <w:trPr>
          <w:cantSplit/>
          <w:jc w:val="center"/>
        </w:trPr>
        <w:tc>
          <w:tcPr>
            <w:tcW w:w="1793" w:type="dxa"/>
            <w:tcBorders>
              <w:top w:val="single" w:sz="4" w:space="0" w:color="auto"/>
              <w:left w:val="single" w:sz="4" w:space="0" w:color="auto"/>
              <w:bottom w:val="single" w:sz="4" w:space="0" w:color="auto"/>
              <w:right w:val="single" w:sz="4" w:space="0" w:color="auto"/>
            </w:tcBorders>
          </w:tcPr>
          <w:p w14:paraId="7FB9C2B5" w14:textId="77777777" w:rsidR="00526100" w:rsidRPr="005F6B8D" w:rsidRDefault="00526100" w:rsidP="00A25F69">
            <w:pPr>
              <w:pStyle w:val="TABLE-cell"/>
            </w:pPr>
          </w:p>
        </w:tc>
        <w:tc>
          <w:tcPr>
            <w:tcW w:w="3992" w:type="dxa"/>
            <w:tcBorders>
              <w:top w:val="single" w:sz="4" w:space="0" w:color="auto"/>
              <w:left w:val="single" w:sz="4" w:space="0" w:color="auto"/>
              <w:bottom w:val="single" w:sz="4" w:space="0" w:color="auto"/>
              <w:right w:val="single" w:sz="4" w:space="0" w:color="auto"/>
            </w:tcBorders>
          </w:tcPr>
          <w:p w14:paraId="146F8B33" w14:textId="77777777" w:rsidR="00526100" w:rsidRPr="005F6B8D" w:rsidRDefault="00526100" w:rsidP="00A25F69">
            <w:pPr>
              <w:pStyle w:val="TABLE-cell"/>
            </w:pPr>
            <w:r w:rsidRPr="005F6B8D">
              <w:t>Comments</w:t>
            </w:r>
          </w:p>
        </w:tc>
        <w:tc>
          <w:tcPr>
            <w:tcW w:w="3571" w:type="dxa"/>
            <w:gridSpan w:val="2"/>
            <w:tcBorders>
              <w:top w:val="single" w:sz="4" w:space="0" w:color="auto"/>
              <w:left w:val="single" w:sz="4" w:space="0" w:color="auto"/>
              <w:bottom w:val="single" w:sz="4" w:space="0" w:color="auto"/>
              <w:right w:val="single" w:sz="4" w:space="0" w:color="auto"/>
            </w:tcBorders>
          </w:tcPr>
          <w:p w14:paraId="163BE2B2" w14:textId="77777777" w:rsidR="00526100" w:rsidRPr="005F6B8D" w:rsidRDefault="00526100" w:rsidP="00A25F69">
            <w:pPr>
              <w:pStyle w:val="TABLE-cell"/>
            </w:pPr>
          </w:p>
        </w:tc>
      </w:tr>
      <w:tr w:rsidR="00526100" w:rsidRPr="005F6B8D" w14:paraId="66A58255" w14:textId="77777777" w:rsidTr="00A25F69">
        <w:trPr>
          <w:cantSplit/>
          <w:jc w:val="center"/>
        </w:trPr>
        <w:tc>
          <w:tcPr>
            <w:tcW w:w="1793" w:type="dxa"/>
            <w:tcBorders>
              <w:top w:val="single" w:sz="4" w:space="0" w:color="auto"/>
              <w:left w:val="single" w:sz="4" w:space="0" w:color="auto"/>
              <w:bottom w:val="single" w:sz="4" w:space="0" w:color="auto"/>
              <w:right w:val="single" w:sz="4" w:space="0" w:color="auto"/>
            </w:tcBorders>
          </w:tcPr>
          <w:p w14:paraId="1A33A09B" w14:textId="77777777" w:rsidR="00526100" w:rsidRPr="005F6B8D" w:rsidRDefault="00526100" w:rsidP="00A25F69">
            <w:pPr>
              <w:pStyle w:val="TABLE-cell"/>
            </w:pPr>
            <w:r w:rsidRPr="005F6B8D">
              <w:t>Photos</w:t>
            </w:r>
          </w:p>
        </w:tc>
        <w:tc>
          <w:tcPr>
            <w:tcW w:w="3992" w:type="dxa"/>
            <w:tcBorders>
              <w:top w:val="single" w:sz="4" w:space="0" w:color="auto"/>
              <w:left w:val="single" w:sz="4" w:space="0" w:color="auto"/>
              <w:bottom w:val="single" w:sz="4" w:space="0" w:color="auto"/>
              <w:right w:val="single" w:sz="4" w:space="0" w:color="auto"/>
            </w:tcBorders>
          </w:tcPr>
          <w:p w14:paraId="49A51640" w14:textId="77777777" w:rsidR="00526100" w:rsidRPr="005F6B8D" w:rsidRDefault="00526100" w:rsidP="00A25F69">
            <w:pPr>
              <w:pStyle w:val="TABLE-cell"/>
            </w:pPr>
          </w:p>
        </w:tc>
        <w:tc>
          <w:tcPr>
            <w:tcW w:w="3571" w:type="dxa"/>
            <w:gridSpan w:val="2"/>
            <w:tcBorders>
              <w:top w:val="single" w:sz="4" w:space="0" w:color="auto"/>
              <w:left w:val="single" w:sz="4" w:space="0" w:color="auto"/>
              <w:bottom w:val="single" w:sz="4" w:space="0" w:color="auto"/>
              <w:right w:val="single" w:sz="4" w:space="0" w:color="auto"/>
            </w:tcBorders>
          </w:tcPr>
          <w:p w14:paraId="5D537B13" w14:textId="77777777" w:rsidR="00526100" w:rsidRPr="005F6B8D" w:rsidRDefault="00526100" w:rsidP="00A25F69">
            <w:pPr>
              <w:pStyle w:val="TABLE-cell"/>
            </w:pPr>
          </w:p>
        </w:tc>
      </w:tr>
      <w:tr w:rsidR="00526100" w:rsidRPr="005F6B8D" w14:paraId="1E0ADC84" w14:textId="77777777" w:rsidTr="00A25F69">
        <w:trPr>
          <w:cantSplit/>
          <w:jc w:val="center"/>
        </w:trPr>
        <w:tc>
          <w:tcPr>
            <w:tcW w:w="1793" w:type="dxa"/>
            <w:tcBorders>
              <w:top w:val="single" w:sz="4" w:space="0" w:color="auto"/>
              <w:left w:val="single" w:sz="4" w:space="0" w:color="auto"/>
              <w:bottom w:val="single" w:sz="4" w:space="0" w:color="auto"/>
              <w:right w:val="single" w:sz="4" w:space="0" w:color="auto"/>
            </w:tcBorders>
          </w:tcPr>
          <w:p w14:paraId="7685EF6F" w14:textId="77777777" w:rsidR="00526100" w:rsidRPr="005F6B8D" w:rsidRDefault="00526100" w:rsidP="00A25F69">
            <w:pPr>
              <w:pStyle w:val="TABLE-cell"/>
              <w:rPr>
                <w:b/>
              </w:rPr>
            </w:pPr>
            <w:r w:rsidRPr="005F6B8D">
              <w:rPr>
                <w:b/>
              </w:rPr>
              <w:t>10.7</w:t>
            </w:r>
          </w:p>
        </w:tc>
        <w:tc>
          <w:tcPr>
            <w:tcW w:w="7563" w:type="dxa"/>
            <w:gridSpan w:val="3"/>
            <w:tcBorders>
              <w:top w:val="single" w:sz="4" w:space="0" w:color="auto"/>
              <w:left w:val="single" w:sz="4" w:space="0" w:color="auto"/>
              <w:bottom w:val="single" w:sz="4" w:space="0" w:color="auto"/>
              <w:right w:val="single" w:sz="4" w:space="0" w:color="auto"/>
            </w:tcBorders>
          </w:tcPr>
          <w:p w14:paraId="0B3F7F7F" w14:textId="77777777" w:rsidR="00526100" w:rsidRPr="005F6B8D" w:rsidRDefault="00526100" w:rsidP="00A25F69">
            <w:pPr>
              <w:pStyle w:val="TABLE-cell"/>
              <w:rPr>
                <w:b/>
              </w:rPr>
            </w:pPr>
            <w:r w:rsidRPr="005F6B8D">
              <w:rPr>
                <w:b/>
                <w:lang w:eastAsia="en-GB"/>
              </w:rPr>
              <w:t>Tests for apparatus containing piezoelectric devices *</w:t>
            </w:r>
          </w:p>
        </w:tc>
      </w:tr>
      <w:tr w:rsidR="00526100" w:rsidRPr="005F6B8D" w14:paraId="274DA98B" w14:textId="77777777" w:rsidTr="00A25F69">
        <w:trPr>
          <w:cantSplit/>
          <w:jc w:val="center"/>
        </w:trPr>
        <w:tc>
          <w:tcPr>
            <w:tcW w:w="1793" w:type="dxa"/>
            <w:tcBorders>
              <w:top w:val="single" w:sz="4" w:space="0" w:color="auto"/>
              <w:left w:val="single" w:sz="4" w:space="0" w:color="auto"/>
              <w:bottom w:val="single" w:sz="4" w:space="0" w:color="auto"/>
              <w:right w:val="single" w:sz="4" w:space="0" w:color="auto"/>
            </w:tcBorders>
          </w:tcPr>
          <w:p w14:paraId="21BA8255" w14:textId="77777777" w:rsidR="00526100" w:rsidRPr="005F6B8D" w:rsidRDefault="00526100" w:rsidP="00A25F69">
            <w:pPr>
              <w:pStyle w:val="TABLE-cell"/>
            </w:pPr>
          </w:p>
        </w:tc>
        <w:tc>
          <w:tcPr>
            <w:tcW w:w="3992" w:type="dxa"/>
            <w:tcBorders>
              <w:top w:val="single" w:sz="4" w:space="0" w:color="auto"/>
              <w:left w:val="single" w:sz="4" w:space="0" w:color="auto"/>
              <w:bottom w:val="single" w:sz="4" w:space="0" w:color="auto"/>
              <w:right w:val="single" w:sz="4" w:space="0" w:color="auto"/>
            </w:tcBorders>
          </w:tcPr>
          <w:p w14:paraId="0B26AA35" w14:textId="77777777" w:rsidR="00526100" w:rsidRPr="005F6B8D" w:rsidRDefault="00526100" w:rsidP="00A25F69">
            <w:pPr>
              <w:pStyle w:val="TABLE-cell"/>
            </w:pPr>
            <w:r w:rsidRPr="005F6B8D">
              <w:t>Availability and adequacy of equipment</w:t>
            </w:r>
          </w:p>
        </w:tc>
        <w:tc>
          <w:tcPr>
            <w:tcW w:w="3571" w:type="dxa"/>
            <w:gridSpan w:val="2"/>
            <w:tcBorders>
              <w:top w:val="single" w:sz="4" w:space="0" w:color="auto"/>
              <w:left w:val="single" w:sz="4" w:space="0" w:color="auto"/>
              <w:bottom w:val="single" w:sz="4" w:space="0" w:color="auto"/>
              <w:right w:val="single" w:sz="4" w:space="0" w:color="auto"/>
            </w:tcBorders>
          </w:tcPr>
          <w:p w14:paraId="655C76FD" w14:textId="77777777" w:rsidR="00526100" w:rsidRPr="005F6B8D" w:rsidRDefault="00526100" w:rsidP="00A25F69">
            <w:pPr>
              <w:pStyle w:val="TABLE-cell"/>
            </w:pPr>
          </w:p>
        </w:tc>
      </w:tr>
      <w:tr w:rsidR="00526100" w:rsidRPr="005F6B8D" w14:paraId="3C211AD3" w14:textId="77777777" w:rsidTr="00A25F69">
        <w:trPr>
          <w:cantSplit/>
          <w:jc w:val="center"/>
        </w:trPr>
        <w:tc>
          <w:tcPr>
            <w:tcW w:w="1793" w:type="dxa"/>
            <w:tcBorders>
              <w:top w:val="single" w:sz="4" w:space="0" w:color="auto"/>
              <w:left w:val="single" w:sz="4" w:space="0" w:color="auto"/>
              <w:bottom w:val="single" w:sz="4" w:space="0" w:color="auto"/>
              <w:right w:val="single" w:sz="4" w:space="0" w:color="auto"/>
            </w:tcBorders>
          </w:tcPr>
          <w:p w14:paraId="696E06F8" w14:textId="77777777" w:rsidR="00526100" w:rsidRPr="005F6B8D" w:rsidRDefault="00526100" w:rsidP="00A25F69">
            <w:pPr>
              <w:pStyle w:val="TABLE-cell"/>
            </w:pPr>
          </w:p>
        </w:tc>
        <w:tc>
          <w:tcPr>
            <w:tcW w:w="3992" w:type="dxa"/>
            <w:tcBorders>
              <w:top w:val="single" w:sz="4" w:space="0" w:color="auto"/>
              <w:left w:val="single" w:sz="4" w:space="0" w:color="auto"/>
              <w:bottom w:val="single" w:sz="4" w:space="0" w:color="auto"/>
              <w:right w:val="single" w:sz="4" w:space="0" w:color="auto"/>
            </w:tcBorders>
          </w:tcPr>
          <w:p w14:paraId="3D0E5141" w14:textId="77777777" w:rsidR="00526100" w:rsidRPr="005F6B8D" w:rsidRDefault="00526100" w:rsidP="00A25F69">
            <w:pPr>
              <w:pStyle w:val="TABLE-cell"/>
            </w:pPr>
            <w:r w:rsidRPr="005F6B8D">
              <w:t>Maintenance and calibration</w:t>
            </w:r>
          </w:p>
        </w:tc>
        <w:tc>
          <w:tcPr>
            <w:tcW w:w="3571" w:type="dxa"/>
            <w:gridSpan w:val="2"/>
            <w:tcBorders>
              <w:top w:val="single" w:sz="4" w:space="0" w:color="auto"/>
              <w:left w:val="single" w:sz="4" w:space="0" w:color="auto"/>
              <w:bottom w:val="single" w:sz="4" w:space="0" w:color="auto"/>
              <w:right w:val="single" w:sz="4" w:space="0" w:color="auto"/>
            </w:tcBorders>
          </w:tcPr>
          <w:p w14:paraId="694FF970" w14:textId="77777777" w:rsidR="00526100" w:rsidRPr="005F6B8D" w:rsidRDefault="00526100" w:rsidP="00A25F69">
            <w:pPr>
              <w:pStyle w:val="TABLE-cell"/>
            </w:pPr>
          </w:p>
        </w:tc>
      </w:tr>
      <w:tr w:rsidR="00526100" w:rsidRPr="005F6B8D" w14:paraId="07D4D927" w14:textId="77777777" w:rsidTr="00A25F69">
        <w:trPr>
          <w:cantSplit/>
          <w:jc w:val="center"/>
        </w:trPr>
        <w:tc>
          <w:tcPr>
            <w:tcW w:w="1793" w:type="dxa"/>
            <w:tcBorders>
              <w:top w:val="single" w:sz="4" w:space="0" w:color="auto"/>
              <w:left w:val="single" w:sz="4" w:space="0" w:color="auto"/>
              <w:bottom w:val="single" w:sz="4" w:space="0" w:color="auto"/>
              <w:right w:val="single" w:sz="4" w:space="0" w:color="auto"/>
            </w:tcBorders>
          </w:tcPr>
          <w:p w14:paraId="5D0EE206" w14:textId="77777777" w:rsidR="00526100" w:rsidRPr="005F6B8D" w:rsidRDefault="00526100" w:rsidP="00A25F69">
            <w:pPr>
              <w:pStyle w:val="TABLE-cell"/>
            </w:pPr>
          </w:p>
        </w:tc>
        <w:tc>
          <w:tcPr>
            <w:tcW w:w="3992" w:type="dxa"/>
            <w:tcBorders>
              <w:top w:val="single" w:sz="4" w:space="0" w:color="auto"/>
              <w:left w:val="single" w:sz="4" w:space="0" w:color="auto"/>
              <w:bottom w:val="single" w:sz="4" w:space="0" w:color="auto"/>
              <w:right w:val="single" w:sz="4" w:space="0" w:color="auto"/>
            </w:tcBorders>
          </w:tcPr>
          <w:p w14:paraId="1F01E410" w14:textId="77777777" w:rsidR="00526100" w:rsidRPr="005F6B8D" w:rsidRDefault="00526100" w:rsidP="00A25F69">
            <w:pPr>
              <w:pStyle w:val="TABLE-cell"/>
            </w:pPr>
            <w:r w:rsidRPr="005F6B8D">
              <w:t>Capable of being performed correctly</w:t>
            </w:r>
          </w:p>
        </w:tc>
        <w:tc>
          <w:tcPr>
            <w:tcW w:w="3571" w:type="dxa"/>
            <w:gridSpan w:val="2"/>
            <w:tcBorders>
              <w:top w:val="single" w:sz="4" w:space="0" w:color="auto"/>
              <w:left w:val="single" w:sz="4" w:space="0" w:color="auto"/>
              <w:bottom w:val="single" w:sz="4" w:space="0" w:color="auto"/>
              <w:right w:val="single" w:sz="4" w:space="0" w:color="auto"/>
            </w:tcBorders>
          </w:tcPr>
          <w:p w14:paraId="2696F229" w14:textId="77777777" w:rsidR="00526100" w:rsidRPr="005F6B8D" w:rsidRDefault="00526100" w:rsidP="00A25F69">
            <w:pPr>
              <w:pStyle w:val="TABLE-cell"/>
            </w:pPr>
          </w:p>
        </w:tc>
      </w:tr>
      <w:tr w:rsidR="00526100" w:rsidRPr="005F6B8D" w14:paraId="619AF76E" w14:textId="77777777" w:rsidTr="00A25F69">
        <w:trPr>
          <w:cantSplit/>
          <w:jc w:val="center"/>
        </w:trPr>
        <w:tc>
          <w:tcPr>
            <w:tcW w:w="1793" w:type="dxa"/>
            <w:tcBorders>
              <w:top w:val="single" w:sz="4" w:space="0" w:color="auto"/>
              <w:left w:val="single" w:sz="4" w:space="0" w:color="auto"/>
              <w:bottom w:val="single" w:sz="4" w:space="0" w:color="auto"/>
              <w:right w:val="single" w:sz="4" w:space="0" w:color="auto"/>
            </w:tcBorders>
          </w:tcPr>
          <w:p w14:paraId="0B9B60DF" w14:textId="77777777" w:rsidR="00526100" w:rsidRPr="005F6B8D" w:rsidRDefault="00526100" w:rsidP="00A25F69">
            <w:pPr>
              <w:pStyle w:val="TABLE-cell"/>
            </w:pPr>
          </w:p>
        </w:tc>
        <w:tc>
          <w:tcPr>
            <w:tcW w:w="3992" w:type="dxa"/>
            <w:tcBorders>
              <w:top w:val="single" w:sz="4" w:space="0" w:color="auto"/>
              <w:left w:val="single" w:sz="4" w:space="0" w:color="auto"/>
              <w:bottom w:val="single" w:sz="4" w:space="0" w:color="auto"/>
              <w:right w:val="single" w:sz="4" w:space="0" w:color="auto"/>
            </w:tcBorders>
          </w:tcPr>
          <w:p w14:paraId="62E00B39" w14:textId="77777777" w:rsidR="00526100" w:rsidRPr="005F6B8D" w:rsidRDefault="00526100" w:rsidP="00A25F69">
            <w:pPr>
              <w:pStyle w:val="TABLE-cell"/>
            </w:pPr>
            <w:r w:rsidRPr="005F6B8D">
              <w:t>Comments</w:t>
            </w:r>
          </w:p>
        </w:tc>
        <w:tc>
          <w:tcPr>
            <w:tcW w:w="3571" w:type="dxa"/>
            <w:gridSpan w:val="2"/>
            <w:tcBorders>
              <w:top w:val="single" w:sz="4" w:space="0" w:color="auto"/>
              <w:left w:val="single" w:sz="4" w:space="0" w:color="auto"/>
              <w:bottom w:val="single" w:sz="4" w:space="0" w:color="auto"/>
              <w:right w:val="single" w:sz="4" w:space="0" w:color="auto"/>
            </w:tcBorders>
          </w:tcPr>
          <w:p w14:paraId="481B7D19" w14:textId="77777777" w:rsidR="00526100" w:rsidRPr="005F6B8D" w:rsidRDefault="00526100" w:rsidP="00A25F69">
            <w:pPr>
              <w:pStyle w:val="TABLE-cell"/>
            </w:pPr>
          </w:p>
        </w:tc>
      </w:tr>
      <w:tr w:rsidR="00526100" w:rsidRPr="005F6B8D" w14:paraId="61310CB5" w14:textId="77777777" w:rsidTr="00A25F69">
        <w:trPr>
          <w:cantSplit/>
          <w:jc w:val="center"/>
        </w:trPr>
        <w:tc>
          <w:tcPr>
            <w:tcW w:w="1793" w:type="dxa"/>
            <w:tcBorders>
              <w:top w:val="single" w:sz="4" w:space="0" w:color="auto"/>
              <w:left w:val="single" w:sz="4" w:space="0" w:color="auto"/>
              <w:bottom w:val="single" w:sz="4" w:space="0" w:color="auto"/>
              <w:right w:val="single" w:sz="4" w:space="0" w:color="auto"/>
            </w:tcBorders>
          </w:tcPr>
          <w:p w14:paraId="11131E84" w14:textId="77777777" w:rsidR="00526100" w:rsidRPr="005F6B8D" w:rsidRDefault="00526100" w:rsidP="00A25F69">
            <w:pPr>
              <w:pStyle w:val="TABLE-cell"/>
            </w:pPr>
            <w:r w:rsidRPr="005F6B8D">
              <w:t>Photos</w:t>
            </w:r>
          </w:p>
        </w:tc>
        <w:tc>
          <w:tcPr>
            <w:tcW w:w="3992" w:type="dxa"/>
            <w:tcBorders>
              <w:top w:val="single" w:sz="4" w:space="0" w:color="auto"/>
              <w:left w:val="single" w:sz="4" w:space="0" w:color="auto"/>
              <w:bottom w:val="single" w:sz="4" w:space="0" w:color="auto"/>
              <w:right w:val="single" w:sz="4" w:space="0" w:color="auto"/>
            </w:tcBorders>
          </w:tcPr>
          <w:p w14:paraId="2586627B" w14:textId="77777777" w:rsidR="00526100" w:rsidRPr="005F6B8D" w:rsidRDefault="00526100" w:rsidP="00A25F69">
            <w:pPr>
              <w:pStyle w:val="TABLE-cell"/>
            </w:pPr>
          </w:p>
        </w:tc>
        <w:tc>
          <w:tcPr>
            <w:tcW w:w="3571" w:type="dxa"/>
            <w:gridSpan w:val="2"/>
            <w:tcBorders>
              <w:top w:val="single" w:sz="4" w:space="0" w:color="auto"/>
              <w:left w:val="single" w:sz="4" w:space="0" w:color="auto"/>
              <w:bottom w:val="single" w:sz="4" w:space="0" w:color="auto"/>
              <w:right w:val="single" w:sz="4" w:space="0" w:color="auto"/>
            </w:tcBorders>
          </w:tcPr>
          <w:p w14:paraId="2F7CC8D3" w14:textId="77777777" w:rsidR="00526100" w:rsidRPr="005F6B8D" w:rsidRDefault="00526100" w:rsidP="00A25F69">
            <w:pPr>
              <w:pStyle w:val="TABLE-cell"/>
            </w:pPr>
          </w:p>
        </w:tc>
      </w:tr>
      <w:tr w:rsidR="00526100" w:rsidRPr="005F6B8D" w14:paraId="66AC9887" w14:textId="77777777" w:rsidTr="00A25F69">
        <w:trPr>
          <w:cantSplit/>
          <w:trHeight w:val="270"/>
          <w:jc w:val="center"/>
        </w:trPr>
        <w:tc>
          <w:tcPr>
            <w:tcW w:w="1793" w:type="dxa"/>
            <w:tcBorders>
              <w:top w:val="single" w:sz="4" w:space="0" w:color="auto"/>
              <w:left w:val="single" w:sz="4" w:space="0" w:color="auto"/>
              <w:bottom w:val="single" w:sz="4" w:space="0" w:color="auto"/>
              <w:right w:val="single" w:sz="4" w:space="0" w:color="auto"/>
            </w:tcBorders>
          </w:tcPr>
          <w:p w14:paraId="31C17597" w14:textId="77777777" w:rsidR="00526100" w:rsidRPr="005F6B8D" w:rsidRDefault="00526100" w:rsidP="00A25F69">
            <w:pPr>
              <w:pStyle w:val="TABLE-cell"/>
              <w:rPr>
                <w:b/>
              </w:rPr>
            </w:pPr>
            <w:r w:rsidRPr="005F6B8D">
              <w:rPr>
                <w:b/>
              </w:rPr>
              <w:t>10.8</w:t>
            </w:r>
          </w:p>
        </w:tc>
        <w:tc>
          <w:tcPr>
            <w:tcW w:w="7563" w:type="dxa"/>
            <w:gridSpan w:val="3"/>
            <w:tcBorders>
              <w:top w:val="single" w:sz="4" w:space="0" w:color="auto"/>
              <w:left w:val="single" w:sz="4" w:space="0" w:color="auto"/>
              <w:bottom w:val="single" w:sz="4" w:space="0" w:color="auto"/>
              <w:right w:val="single" w:sz="4" w:space="0" w:color="auto"/>
            </w:tcBorders>
          </w:tcPr>
          <w:p w14:paraId="65C8E2AB" w14:textId="77777777" w:rsidR="00526100" w:rsidRPr="005F6B8D" w:rsidRDefault="00526100" w:rsidP="00A25F69">
            <w:pPr>
              <w:pStyle w:val="TABLE-cell"/>
              <w:rPr>
                <w:b/>
              </w:rPr>
            </w:pPr>
            <w:r w:rsidRPr="005F6B8D">
              <w:rPr>
                <w:b/>
                <w:lang w:eastAsia="en-GB"/>
              </w:rPr>
              <w:t>Type tests for diode safety barriers and safety shunts *</w:t>
            </w:r>
          </w:p>
        </w:tc>
      </w:tr>
      <w:tr w:rsidR="00526100" w:rsidRPr="005F6B8D" w14:paraId="00D4660C" w14:textId="77777777" w:rsidTr="00A25F69">
        <w:trPr>
          <w:cantSplit/>
          <w:jc w:val="center"/>
        </w:trPr>
        <w:tc>
          <w:tcPr>
            <w:tcW w:w="1793" w:type="dxa"/>
            <w:tcBorders>
              <w:top w:val="single" w:sz="4" w:space="0" w:color="auto"/>
              <w:left w:val="single" w:sz="4" w:space="0" w:color="auto"/>
              <w:bottom w:val="single" w:sz="4" w:space="0" w:color="auto"/>
              <w:right w:val="single" w:sz="4" w:space="0" w:color="auto"/>
            </w:tcBorders>
          </w:tcPr>
          <w:p w14:paraId="06646E27" w14:textId="77777777" w:rsidR="00526100" w:rsidRPr="005F6B8D" w:rsidRDefault="00526100" w:rsidP="00A25F69">
            <w:pPr>
              <w:pStyle w:val="TABLE-cell"/>
            </w:pPr>
          </w:p>
        </w:tc>
        <w:tc>
          <w:tcPr>
            <w:tcW w:w="3992" w:type="dxa"/>
            <w:tcBorders>
              <w:top w:val="single" w:sz="4" w:space="0" w:color="auto"/>
              <w:left w:val="single" w:sz="4" w:space="0" w:color="auto"/>
              <w:bottom w:val="single" w:sz="4" w:space="0" w:color="auto"/>
              <w:right w:val="single" w:sz="4" w:space="0" w:color="auto"/>
            </w:tcBorders>
          </w:tcPr>
          <w:p w14:paraId="55E2925A" w14:textId="77777777" w:rsidR="00526100" w:rsidRPr="005F6B8D" w:rsidRDefault="00526100" w:rsidP="00A25F69">
            <w:pPr>
              <w:pStyle w:val="TABLE-cell"/>
            </w:pPr>
            <w:r w:rsidRPr="005F6B8D">
              <w:t>Availability and adequacy of equipment</w:t>
            </w:r>
          </w:p>
        </w:tc>
        <w:tc>
          <w:tcPr>
            <w:tcW w:w="3571" w:type="dxa"/>
            <w:gridSpan w:val="2"/>
            <w:tcBorders>
              <w:top w:val="single" w:sz="4" w:space="0" w:color="auto"/>
              <w:left w:val="single" w:sz="4" w:space="0" w:color="auto"/>
              <w:bottom w:val="single" w:sz="4" w:space="0" w:color="auto"/>
              <w:right w:val="single" w:sz="4" w:space="0" w:color="auto"/>
            </w:tcBorders>
          </w:tcPr>
          <w:p w14:paraId="70156BC5" w14:textId="77777777" w:rsidR="00526100" w:rsidRPr="005F6B8D" w:rsidRDefault="00526100" w:rsidP="00A25F69">
            <w:pPr>
              <w:pStyle w:val="TABLE-cell"/>
            </w:pPr>
          </w:p>
        </w:tc>
      </w:tr>
      <w:tr w:rsidR="00526100" w:rsidRPr="005F6B8D" w14:paraId="27CECFE3" w14:textId="77777777" w:rsidTr="00A25F69">
        <w:trPr>
          <w:cantSplit/>
          <w:jc w:val="center"/>
        </w:trPr>
        <w:tc>
          <w:tcPr>
            <w:tcW w:w="1793" w:type="dxa"/>
            <w:tcBorders>
              <w:top w:val="single" w:sz="4" w:space="0" w:color="auto"/>
              <w:left w:val="single" w:sz="4" w:space="0" w:color="auto"/>
              <w:bottom w:val="single" w:sz="4" w:space="0" w:color="auto"/>
              <w:right w:val="single" w:sz="4" w:space="0" w:color="auto"/>
            </w:tcBorders>
          </w:tcPr>
          <w:p w14:paraId="6F5B890A" w14:textId="77777777" w:rsidR="00526100" w:rsidRPr="005F6B8D" w:rsidRDefault="00526100" w:rsidP="00A25F69">
            <w:pPr>
              <w:pStyle w:val="TABLE-cell"/>
            </w:pPr>
          </w:p>
        </w:tc>
        <w:tc>
          <w:tcPr>
            <w:tcW w:w="3992" w:type="dxa"/>
            <w:tcBorders>
              <w:top w:val="single" w:sz="4" w:space="0" w:color="auto"/>
              <w:left w:val="single" w:sz="4" w:space="0" w:color="auto"/>
              <w:bottom w:val="single" w:sz="4" w:space="0" w:color="auto"/>
              <w:right w:val="single" w:sz="4" w:space="0" w:color="auto"/>
            </w:tcBorders>
          </w:tcPr>
          <w:p w14:paraId="25A524B2" w14:textId="77777777" w:rsidR="00526100" w:rsidRPr="005F6B8D" w:rsidRDefault="00526100" w:rsidP="00A25F69">
            <w:pPr>
              <w:pStyle w:val="TABLE-cell"/>
            </w:pPr>
            <w:r w:rsidRPr="005F6B8D">
              <w:t>Maintenance and calibration</w:t>
            </w:r>
          </w:p>
        </w:tc>
        <w:tc>
          <w:tcPr>
            <w:tcW w:w="3571" w:type="dxa"/>
            <w:gridSpan w:val="2"/>
            <w:tcBorders>
              <w:top w:val="single" w:sz="4" w:space="0" w:color="auto"/>
              <w:left w:val="single" w:sz="4" w:space="0" w:color="auto"/>
              <w:bottom w:val="single" w:sz="4" w:space="0" w:color="auto"/>
              <w:right w:val="single" w:sz="4" w:space="0" w:color="auto"/>
            </w:tcBorders>
          </w:tcPr>
          <w:p w14:paraId="4B7D7A6F" w14:textId="77777777" w:rsidR="00526100" w:rsidRPr="005F6B8D" w:rsidRDefault="00526100" w:rsidP="00A25F69">
            <w:pPr>
              <w:pStyle w:val="TABLE-cell"/>
            </w:pPr>
          </w:p>
        </w:tc>
      </w:tr>
      <w:tr w:rsidR="00526100" w:rsidRPr="005F6B8D" w14:paraId="37D0DE79" w14:textId="77777777" w:rsidTr="00A25F69">
        <w:trPr>
          <w:cantSplit/>
          <w:jc w:val="center"/>
        </w:trPr>
        <w:tc>
          <w:tcPr>
            <w:tcW w:w="1793" w:type="dxa"/>
            <w:tcBorders>
              <w:top w:val="single" w:sz="4" w:space="0" w:color="auto"/>
              <w:left w:val="single" w:sz="4" w:space="0" w:color="auto"/>
              <w:bottom w:val="single" w:sz="4" w:space="0" w:color="auto"/>
              <w:right w:val="single" w:sz="4" w:space="0" w:color="auto"/>
            </w:tcBorders>
          </w:tcPr>
          <w:p w14:paraId="440A0FF5" w14:textId="77777777" w:rsidR="00526100" w:rsidRPr="005F6B8D" w:rsidRDefault="00526100" w:rsidP="00A25F69">
            <w:pPr>
              <w:pStyle w:val="TABLE-cell"/>
            </w:pPr>
          </w:p>
        </w:tc>
        <w:tc>
          <w:tcPr>
            <w:tcW w:w="3992" w:type="dxa"/>
            <w:tcBorders>
              <w:top w:val="single" w:sz="4" w:space="0" w:color="auto"/>
              <w:left w:val="single" w:sz="4" w:space="0" w:color="auto"/>
              <w:bottom w:val="single" w:sz="4" w:space="0" w:color="auto"/>
              <w:right w:val="single" w:sz="4" w:space="0" w:color="auto"/>
            </w:tcBorders>
          </w:tcPr>
          <w:p w14:paraId="5112F156" w14:textId="77777777" w:rsidR="00526100" w:rsidRPr="005F6B8D" w:rsidRDefault="00526100" w:rsidP="00A25F69">
            <w:pPr>
              <w:pStyle w:val="TABLE-cell"/>
            </w:pPr>
            <w:r w:rsidRPr="005F6B8D">
              <w:t>Capable of being performed correctly</w:t>
            </w:r>
          </w:p>
        </w:tc>
        <w:tc>
          <w:tcPr>
            <w:tcW w:w="3571" w:type="dxa"/>
            <w:gridSpan w:val="2"/>
            <w:tcBorders>
              <w:top w:val="single" w:sz="4" w:space="0" w:color="auto"/>
              <w:left w:val="single" w:sz="4" w:space="0" w:color="auto"/>
              <w:bottom w:val="single" w:sz="4" w:space="0" w:color="auto"/>
              <w:right w:val="single" w:sz="4" w:space="0" w:color="auto"/>
            </w:tcBorders>
          </w:tcPr>
          <w:p w14:paraId="5EC14715" w14:textId="77777777" w:rsidR="00526100" w:rsidRPr="005F6B8D" w:rsidRDefault="00526100" w:rsidP="00A25F69">
            <w:pPr>
              <w:pStyle w:val="TABLE-cell"/>
            </w:pPr>
          </w:p>
        </w:tc>
      </w:tr>
      <w:tr w:rsidR="00526100" w:rsidRPr="005F6B8D" w14:paraId="68008230" w14:textId="77777777" w:rsidTr="00A25F69">
        <w:trPr>
          <w:cantSplit/>
          <w:jc w:val="center"/>
        </w:trPr>
        <w:tc>
          <w:tcPr>
            <w:tcW w:w="1793" w:type="dxa"/>
            <w:tcBorders>
              <w:top w:val="single" w:sz="4" w:space="0" w:color="auto"/>
              <w:left w:val="single" w:sz="4" w:space="0" w:color="auto"/>
              <w:bottom w:val="single" w:sz="4" w:space="0" w:color="auto"/>
              <w:right w:val="single" w:sz="4" w:space="0" w:color="auto"/>
            </w:tcBorders>
          </w:tcPr>
          <w:p w14:paraId="62F3ACBC" w14:textId="77777777" w:rsidR="00526100" w:rsidRPr="005F6B8D" w:rsidRDefault="00526100" w:rsidP="00A25F69">
            <w:pPr>
              <w:pStyle w:val="TABLE-cell"/>
            </w:pPr>
          </w:p>
        </w:tc>
        <w:tc>
          <w:tcPr>
            <w:tcW w:w="3992" w:type="dxa"/>
            <w:tcBorders>
              <w:top w:val="single" w:sz="4" w:space="0" w:color="auto"/>
              <w:left w:val="single" w:sz="4" w:space="0" w:color="auto"/>
              <w:bottom w:val="single" w:sz="4" w:space="0" w:color="auto"/>
              <w:right w:val="single" w:sz="4" w:space="0" w:color="auto"/>
            </w:tcBorders>
          </w:tcPr>
          <w:p w14:paraId="39368DE6" w14:textId="77777777" w:rsidR="00526100" w:rsidRPr="005F6B8D" w:rsidRDefault="00526100" w:rsidP="00A25F69">
            <w:pPr>
              <w:pStyle w:val="TABLE-cell"/>
            </w:pPr>
            <w:r w:rsidRPr="005F6B8D">
              <w:t>Comments</w:t>
            </w:r>
          </w:p>
        </w:tc>
        <w:tc>
          <w:tcPr>
            <w:tcW w:w="3571" w:type="dxa"/>
            <w:gridSpan w:val="2"/>
            <w:tcBorders>
              <w:top w:val="single" w:sz="4" w:space="0" w:color="auto"/>
              <w:left w:val="single" w:sz="4" w:space="0" w:color="auto"/>
              <w:bottom w:val="single" w:sz="4" w:space="0" w:color="auto"/>
              <w:right w:val="single" w:sz="4" w:space="0" w:color="auto"/>
            </w:tcBorders>
          </w:tcPr>
          <w:p w14:paraId="7CEE9614" w14:textId="77777777" w:rsidR="00526100" w:rsidRPr="005F6B8D" w:rsidRDefault="00526100" w:rsidP="00A25F69">
            <w:pPr>
              <w:pStyle w:val="TABLE-cell"/>
            </w:pPr>
          </w:p>
        </w:tc>
      </w:tr>
      <w:tr w:rsidR="00526100" w:rsidRPr="005F6B8D" w14:paraId="0E696623" w14:textId="77777777" w:rsidTr="00A25F69">
        <w:trPr>
          <w:cantSplit/>
          <w:jc w:val="center"/>
        </w:trPr>
        <w:tc>
          <w:tcPr>
            <w:tcW w:w="1793" w:type="dxa"/>
            <w:tcBorders>
              <w:top w:val="single" w:sz="4" w:space="0" w:color="auto"/>
              <w:left w:val="single" w:sz="4" w:space="0" w:color="auto"/>
              <w:bottom w:val="single" w:sz="4" w:space="0" w:color="auto"/>
              <w:right w:val="single" w:sz="4" w:space="0" w:color="auto"/>
            </w:tcBorders>
          </w:tcPr>
          <w:p w14:paraId="768F4E44" w14:textId="77777777" w:rsidR="00526100" w:rsidRPr="005F6B8D" w:rsidRDefault="00526100" w:rsidP="00A25F69">
            <w:pPr>
              <w:pStyle w:val="TABLE-cell"/>
            </w:pPr>
            <w:r w:rsidRPr="005F6B8D">
              <w:t>Photos</w:t>
            </w:r>
          </w:p>
        </w:tc>
        <w:tc>
          <w:tcPr>
            <w:tcW w:w="3992" w:type="dxa"/>
            <w:tcBorders>
              <w:top w:val="single" w:sz="4" w:space="0" w:color="auto"/>
              <w:left w:val="single" w:sz="4" w:space="0" w:color="auto"/>
              <w:bottom w:val="single" w:sz="4" w:space="0" w:color="auto"/>
              <w:right w:val="single" w:sz="4" w:space="0" w:color="auto"/>
            </w:tcBorders>
          </w:tcPr>
          <w:p w14:paraId="72BA76F1" w14:textId="77777777" w:rsidR="00526100" w:rsidRPr="005F6B8D" w:rsidRDefault="00526100" w:rsidP="00A25F69">
            <w:pPr>
              <w:pStyle w:val="TABLE-cell"/>
            </w:pPr>
          </w:p>
        </w:tc>
        <w:tc>
          <w:tcPr>
            <w:tcW w:w="3571" w:type="dxa"/>
            <w:gridSpan w:val="2"/>
            <w:tcBorders>
              <w:top w:val="single" w:sz="4" w:space="0" w:color="auto"/>
              <w:left w:val="single" w:sz="4" w:space="0" w:color="auto"/>
              <w:bottom w:val="single" w:sz="4" w:space="0" w:color="auto"/>
              <w:right w:val="single" w:sz="4" w:space="0" w:color="auto"/>
            </w:tcBorders>
          </w:tcPr>
          <w:p w14:paraId="7671FFA5" w14:textId="77777777" w:rsidR="00526100" w:rsidRPr="005F6B8D" w:rsidRDefault="00526100" w:rsidP="00A25F69">
            <w:pPr>
              <w:pStyle w:val="TABLE-cell"/>
            </w:pPr>
          </w:p>
        </w:tc>
      </w:tr>
      <w:tr w:rsidR="00526100" w:rsidRPr="005F6B8D" w14:paraId="6A8BF7B1" w14:textId="77777777" w:rsidTr="00A25F69">
        <w:trPr>
          <w:cantSplit/>
          <w:trHeight w:val="270"/>
          <w:jc w:val="center"/>
        </w:trPr>
        <w:tc>
          <w:tcPr>
            <w:tcW w:w="1793" w:type="dxa"/>
            <w:tcBorders>
              <w:top w:val="single" w:sz="4" w:space="0" w:color="auto"/>
              <w:left w:val="single" w:sz="4" w:space="0" w:color="auto"/>
              <w:bottom w:val="single" w:sz="4" w:space="0" w:color="auto"/>
              <w:right w:val="single" w:sz="4" w:space="0" w:color="auto"/>
            </w:tcBorders>
          </w:tcPr>
          <w:p w14:paraId="7C8016AA" w14:textId="77777777" w:rsidR="00526100" w:rsidRPr="005F6B8D" w:rsidRDefault="00526100" w:rsidP="00A25F69">
            <w:pPr>
              <w:pStyle w:val="TABLE-cell"/>
              <w:rPr>
                <w:b/>
              </w:rPr>
            </w:pPr>
            <w:r w:rsidRPr="005F6B8D">
              <w:rPr>
                <w:b/>
              </w:rPr>
              <w:t>10.9</w:t>
            </w:r>
          </w:p>
        </w:tc>
        <w:tc>
          <w:tcPr>
            <w:tcW w:w="7563" w:type="dxa"/>
            <w:gridSpan w:val="3"/>
            <w:tcBorders>
              <w:top w:val="single" w:sz="4" w:space="0" w:color="auto"/>
              <w:left w:val="single" w:sz="4" w:space="0" w:color="auto"/>
              <w:bottom w:val="single" w:sz="4" w:space="0" w:color="auto"/>
              <w:right w:val="single" w:sz="4" w:space="0" w:color="auto"/>
            </w:tcBorders>
          </w:tcPr>
          <w:p w14:paraId="58F282AC" w14:textId="77777777" w:rsidR="00526100" w:rsidRPr="005F6B8D" w:rsidRDefault="00526100" w:rsidP="00A25F69">
            <w:pPr>
              <w:pStyle w:val="TABLE-cell"/>
              <w:rPr>
                <w:b/>
              </w:rPr>
            </w:pPr>
            <w:r w:rsidRPr="005F6B8D">
              <w:rPr>
                <w:b/>
              </w:rPr>
              <w:t>Cable pull tests *</w:t>
            </w:r>
          </w:p>
        </w:tc>
      </w:tr>
      <w:tr w:rsidR="00526100" w:rsidRPr="005F6B8D" w14:paraId="4382BA1B" w14:textId="77777777" w:rsidTr="00A25F69">
        <w:trPr>
          <w:cantSplit/>
          <w:jc w:val="center"/>
        </w:trPr>
        <w:tc>
          <w:tcPr>
            <w:tcW w:w="1793" w:type="dxa"/>
            <w:tcBorders>
              <w:top w:val="single" w:sz="4" w:space="0" w:color="auto"/>
              <w:left w:val="single" w:sz="4" w:space="0" w:color="auto"/>
              <w:bottom w:val="single" w:sz="4" w:space="0" w:color="auto"/>
              <w:right w:val="single" w:sz="4" w:space="0" w:color="auto"/>
            </w:tcBorders>
          </w:tcPr>
          <w:p w14:paraId="16AA4122" w14:textId="77777777" w:rsidR="00526100" w:rsidRPr="005F6B8D" w:rsidRDefault="00526100" w:rsidP="00A25F69">
            <w:pPr>
              <w:pStyle w:val="TABLE-cell"/>
            </w:pPr>
          </w:p>
        </w:tc>
        <w:tc>
          <w:tcPr>
            <w:tcW w:w="3992" w:type="dxa"/>
            <w:tcBorders>
              <w:top w:val="single" w:sz="4" w:space="0" w:color="auto"/>
              <w:left w:val="single" w:sz="4" w:space="0" w:color="auto"/>
              <w:bottom w:val="single" w:sz="4" w:space="0" w:color="auto"/>
              <w:right w:val="single" w:sz="4" w:space="0" w:color="auto"/>
            </w:tcBorders>
          </w:tcPr>
          <w:p w14:paraId="1C91642F" w14:textId="77777777" w:rsidR="00526100" w:rsidRPr="005F6B8D" w:rsidRDefault="00526100" w:rsidP="00A25F69">
            <w:pPr>
              <w:pStyle w:val="TABLE-cell"/>
            </w:pPr>
            <w:r w:rsidRPr="005F6B8D">
              <w:t>Availability and adequacy of equipment</w:t>
            </w:r>
          </w:p>
        </w:tc>
        <w:tc>
          <w:tcPr>
            <w:tcW w:w="3571" w:type="dxa"/>
            <w:gridSpan w:val="2"/>
            <w:tcBorders>
              <w:top w:val="single" w:sz="4" w:space="0" w:color="auto"/>
              <w:left w:val="single" w:sz="4" w:space="0" w:color="auto"/>
              <w:bottom w:val="single" w:sz="4" w:space="0" w:color="auto"/>
              <w:right w:val="single" w:sz="4" w:space="0" w:color="auto"/>
            </w:tcBorders>
          </w:tcPr>
          <w:p w14:paraId="10BD26B5" w14:textId="77777777" w:rsidR="00526100" w:rsidRPr="005F6B8D" w:rsidRDefault="00526100" w:rsidP="00A25F69">
            <w:pPr>
              <w:pStyle w:val="TABLE-cell"/>
            </w:pPr>
          </w:p>
        </w:tc>
      </w:tr>
      <w:tr w:rsidR="00526100" w:rsidRPr="005F6B8D" w14:paraId="324FFB60" w14:textId="77777777" w:rsidTr="00A25F69">
        <w:trPr>
          <w:cantSplit/>
          <w:jc w:val="center"/>
        </w:trPr>
        <w:tc>
          <w:tcPr>
            <w:tcW w:w="1793" w:type="dxa"/>
            <w:tcBorders>
              <w:top w:val="single" w:sz="4" w:space="0" w:color="auto"/>
              <w:left w:val="single" w:sz="4" w:space="0" w:color="auto"/>
              <w:bottom w:val="single" w:sz="4" w:space="0" w:color="auto"/>
              <w:right w:val="single" w:sz="4" w:space="0" w:color="auto"/>
            </w:tcBorders>
          </w:tcPr>
          <w:p w14:paraId="092A7B2C" w14:textId="77777777" w:rsidR="00526100" w:rsidRPr="005F6B8D" w:rsidRDefault="00526100" w:rsidP="00A25F69">
            <w:pPr>
              <w:pStyle w:val="TABLE-cell"/>
            </w:pPr>
          </w:p>
        </w:tc>
        <w:tc>
          <w:tcPr>
            <w:tcW w:w="3992" w:type="dxa"/>
            <w:tcBorders>
              <w:top w:val="single" w:sz="4" w:space="0" w:color="auto"/>
              <w:left w:val="single" w:sz="4" w:space="0" w:color="auto"/>
              <w:bottom w:val="single" w:sz="4" w:space="0" w:color="auto"/>
              <w:right w:val="single" w:sz="4" w:space="0" w:color="auto"/>
            </w:tcBorders>
          </w:tcPr>
          <w:p w14:paraId="3DC406E6" w14:textId="77777777" w:rsidR="00526100" w:rsidRPr="005F6B8D" w:rsidRDefault="00526100" w:rsidP="00A25F69">
            <w:pPr>
              <w:pStyle w:val="TABLE-cell"/>
            </w:pPr>
            <w:r w:rsidRPr="005F6B8D">
              <w:t>Maintenance and calibration</w:t>
            </w:r>
          </w:p>
        </w:tc>
        <w:tc>
          <w:tcPr>
            <w:tcW w:w="3571" w:type="dxa"/>
            <w:gridSpan w:val="2"/>
            <w:tcBorders>
              <w:top w:val="single" w:sz="4" w:space="0" w:color="auto"/>
              <w:left w:val="single" w:sz="4" w:space="0" w:color="auto"/>
              <w:bottom w:val="single" w:sz="4" w:space="0" w:color="auto"/>
              <w:right w:val="single" w:sz="4" w:space="0" w:color="auto"/>
            </w:tcBorders>
          </w:tcPr>
          <w:p w14:paraId="24497D13" w14:textId="77777777" w:rsidR="00526100" w:rsidRPr="005F6B8D" w:rsidRDefault="00526100" w:rsidP="00A25F69">
            <w:pPr>
              <w:pStyle w:val="TABLE-cell"/>
            </w:pPr>
          </w:p>
        </w:tc>
      </w:tr>
      <w:tr w:rsidR="00526100" w:rsidRPr="005F6B8D" w14:paraId="6638F768" w14:textId="77777777" w:rsidTr="00A25F69">
        <w:trPr>
          <w:cantSplit/>
          <w:jc w:val="center"/>
        </w:trPr>
        <w:tc>
          <w:tcPr>
            <w:tcW w:w="1793" w:type="dxa"/>
            <w:tcBorders>
              <w:top w:val="single" w:sz="4" w:space="0" w:color="auto"/>
              <w:left w:val="single" w:sz="4" w:space="0" w:color="auto"/>
              <w:bottom w:val="single" w:sz="4" w:space="0" w:color="auto"/>
              <w:right w:val="single" w:sz="4" w:space="0" w:color="auto"/>
            </w:tcBorders>
          </w:tcPr>
          <w:p w14:paraId="416B5190" w14:textId="77777777" w:rsidR="00526100" w:rsidRPr="005F6B8D" w:rsidRDefault="00526100" w:rsidP="00A25F69">
            <w:pPr>
              <w:pStyle w:val="TABLE-cell"/>
            </w:pPr>
          </w:p>
        </w:tc>
        <w:tc>
          <w:tcPr>
            <w:tcW w:w="3992" w:type="dxa"/>
            <w:tcBorders>
              <w:top w:val="single" w:sz="4" w:space="0" w:color="auto"/>
              <w:left w:val="single" w:sz="4" w:space="0" w:color="auto"/>
              <w:bottom w:val="single" w:sz="4" w:space="0" w:color="auto"/>
              <w:right w:val="single" w:sz="4" w:space="0" w:color="auto"/>
            </w:tcBorders>
          </w:tcPr>
          <w:p w14:paraId="4D24EA49" w14:textId="77777777" w:rsidR="00526100" w:rsidRPr="005F6B8D" w:rsidRDefault="00526100" w:rsidP="00A25F69">
            <w:pPr>
              <w:pStyle w:val="TABLE-cell"/>
            </w:pPr>
            <w:r w:rsidRPr="005F6B8D">
              <w:t>Capable of being performed correctly</w:t>
            </w:r>
          </w:p>
        </w:tc>
        <w:tc>
          <w:tcPr>
            <w:tcW w:w="3571" w:type="dxa"/>
            <w:gridSpan w:val="2"/>
            <w:tcBorders>
              <w:top w:val="single" w:sz="4" w:space="0" w:color="auto"/>
              <w:left w:val="single" w:sz="4" w:space="0" w:color="auto"/>
              <w:bottom w:val="single" w:sz="4" w:space="0" w:color="auto"/>
              <w:right w:val="single" w:sz="4" w:space="0" w:color="auto"/>
            </w:tcBorders>
          </w:tcPr>
          <w:p w14:paraId="1C3CDEB8" w14:textId="77777777" w:rsidR="00526100" w:rsidRPr="005F6B8D" w:rsidRDefault="00526100" w:rsidP="00A25F69">
            <w:pPr>
              <w:pStyle w:val="TABLE-cell"/>
            </w:pPr>
          </w:p>
        </w:tc>
      </w:tr>
      <w:tr w:rsidR="00526100" w:rsidRPr="005F6B8D" w14:paraId="341EBE41" w14:textId="77777777" w:rsidTr="00A25F69">
        <w:trPr>
          <w:cantSplit/>
          <w:jc w:val="center"/>
        </w:trPr>
        <w:tc>
          <w:tcPr>
            <w:tcW w:w="1793" w:type="dxa"/>
            <w:tcBorders>
              <w:top w:val="single" w:sz="4" w:space="0" w:color="auto"/>
              <w:left w:val="single" w:sz="4" w:space="0" w:color="auto"/>
              <w:bottom w:val="single" w:sz="4" w:space="0" w:color="auto"/>
              <w:right w:val="single" w:sz="4" w:space="0" w:color="auto"/>
            </w:tcBorders>
          </w:tcPr>
          <w:p w14:paraId="32784452" w14:textId="77777777" w:rsidR="00526100" w:rsidRPr="005F6B8D" w:rsidRDefault="00526100" w:rsidP="00A25F69">
            <w:pPr>
              <w:pStyle w:val="TABLE-cell"/>
            </w:pPr>
          </w:p>
        </w:tc>
        <w:tc>
          <w:tcPr>
            <w:tcW w:w="3992" w:type="dxa"/>
            <w:tcBorders>
              <w:top w:val="single" w:sz="4" w:space="0" w:color="auto"/>
              <w:left w:val="single" w:sz="4" w:space="0" w:color="auto"/>
              <w:bottom w:val="single" w:sz="4" w:space="0" w:color="auto"/>
              <w:right w:val="single" w:sz="4" w:space="0" w:color="auto"/>
            </w:tcBorders>
          </w:tcPr>
          <w:p w14:paraId="4AE1DB13" w14:textId="77777777" w:rsidR="00526100" w:rsidRPr="005F6B8D" w:rsidRDefault="00526100" w:rsidP="00A25F69">
            <w:pPr>
              <w:pStyle w:val="TABLE-cell"/>
            </w:pPr>
            <w:r w:rsidRPr="005F6B8D">
              <w:t>Comments</w:t>
            </w:r>
          </w:p>
        </w:tc>
        <w:tc>
          <w:tcPr>
            <w:tcW w:w="3571" w:type="dxa"/>
            <w:gridSpan w:val="2"/>
            <w:tcBorders>
              <w:top w:val="single" w:sz="4" w:space="0" w:color="auto"/>
              <w:left w:val="single" w:sz="4" w:space="0" w:color="auto"/>
              <w:bottom w:val="single" w:sz="4" w:space="0" w:color="auto"/>
              <w:right w:val="single" w:sz="4" w:space="0" w:color="auto"/>
            </w:tcBorders>
          </w:tcPr>
          <w:p w14:paraId="559E4736" w14:textId="77777777" w:rsidR="00526100" w:rsidRPr="005F6B8D" w:rsidRDefault="00526100" w:rsidP="00A25F69">
            <w:pPr>
              <w:pStyle w:val="TABLE-cell"/>
            </w:pPr>
          </w:p>
        </w:tc>
      </w:tr>
      <w:tr w:rsidR="00526100" w:rsidRPr="005F6B8D" w14:paraId="6B736E12" w14:textId="77777777" w:rsidTr="00A25F69">
        <w:trPr>
          <w:cantSplit/>
          <w:jc w:val="center"/>
        </w:trPr>
        <w:tc>
          <w:tcPr>
            <w:tcW w:w="1793" w:type="dxa"/>
            <w:tcBorders>
              <w:top w:val="single" w:sz="4" w:space="0" w:color="auto"/>
              <w:left w:val="single" w:sz="4" w:space="0" w:color="auto"/>
              <w:bottom w:val="single" w:sz="4" w:space="0" w:color="auto"/>
              <w:right w:val="single" w:sz="4" w:space="0" w:color="auto"/>
            </w:tcBorders>
          </w:tcPr>
          <w:p w14:paraId="1A75A313" w14:textId="77777777" w:rsidR="00526100" w:rsidRPr="005F6B8D" w:rsidRDefault="00526100" w:rsidP="00A25F69">
            <w:pPr>
              <w:pStyle w:val="TABLE-cell"/>
            </w:pPr>
            <w:r w:rsidRPr="005F6B8D">
              <w:t>Photos</w:t>
            </w:r>
          </w:p>
        </w:tc>
        <w:tc>
          <w:tcPr>
            <w:tcW w:w="3992" w:type="dxa"/>
            <w:tcBorders>
              <w:top w:val="single" w:sz="4" w:space="0" w:color="auto"/>
              <w:left w:val="single" w:sz="4" w:space="0" w:color="auto"/>
              <w:bottom w:val="single" w:sz="4" w:space="0" w:color="auto"/>
              <w:right w:val="single" w:sz="4" w:space="0" w:color="auto"/>
            </w:tcBorders>
          </w:tcPr>
          <w:p w14:paraId="2DFDD31D" w14:textId="77777777" w:rsidR="00526100" w:rsidRPr="005F6B8D" w:rsidRDefault="00526100" w:rsidP="00A25F69">
            <w:pPr>
              <w:pStyle w:val="TABLE-cell"/>
            </w:pPr>
          </w:p>
        </w:tc>
        <w:tc>
          <w:tcPr>
            <w:tcW w:w="3571" w:type="dxa"/>
            <w:gridSpan w:val="2"/>
            <w:tcBorders>
              <w:top w:val="single" w:sz="4" w:space="0" w:color="auto"/>
              <w:left w:val="single" w:sz="4" w:space="0" w:color="auto"/>
              <w:bottom w:val="single" w:sz="4" w:space="0" w:color="auto"/>
              <w:right w:val="single" w:sz="4" w:space="0" w:color="auto"/>
            </w:tcBorders>
          </w:tcPr>
          <w:p w14:paraId="7D98D6C0" w14:textId="77777777" w:rsidR="00526100" w:rsidRPr="005F6B8D" w:rsidRDefault="00526100" w:rsidP="00A25F69">
            <w:pPr>
              <w:pStyle w:val="TABLE-cell"/>
            </w:pPr>
          </w:p>
        </w:tc>
      </w:tr>
      <w:tr w:rsidR="00526100" w:rsidRPr="005F6B8D" w14:paraId="0BDF3DEC" w14:textId="77777777" w:rsidTr="00A25F69">
        <w:trPr>
          <w:cantSplit/>
          <w:trHeight w:val="378"/>
          <w:jc w:val="center"/>
        </w:trPr>
        <w:tc>
          <w:tcPr>
            <w:tcW w:w="1793" w:type="dxa"/>
            <w:tcBorders>
              <w:top w:val="single" w:sz="4" w:space="0" w:color="auto"/>
              <w:left w:val="single" w:sz="4" w:space="0" w:color="auto"/>
              <w:bottom w:val="single" w:sz="4" w:space="0" w:color="auto"/>
              <w:right w:val="single" w:sz="4" w:space="0" w:color="auto"/>
            </w:tcBorders>
          </w:tcPr>
          <w:p w14:paraId="46529F27" w14:textId="77777777" w:rsidR="00526100" w:rsidRPr="005F6B8D" w:rsidRDefault="00526100" w:rsidP="00A25F69">
            <w:pPr>
              <w:pStyle w:val="TABLE-cell"/>
              <w:rPr>
                <w:b/>
              </w:rPr>
            </w:pPr>
            <w:r w:rsidRPr="005F6B8D">
              <w:rPr>
                <w:b/>
              </w:rPr>
              <w:t>10.10</w:t>
            </w:r>
          </w:p>
        </w:tc>
        <w:tc>
          <w:tcPr>
            <w:tcW w:w="7563" w:type="dxa"/>
            <w:gridSpan w:val="3"/>
            <w:tcBorders>
              <w:top w:val="single" w:sz="4" w:space="0" w:color="auto"/>
              <w:left w:val="single" w:sz="4" w:space="0" w:color="auto"/>
              <w:bottom w:val="single" w:sz="4" w:space="0" w:color="auto"/>
              <w:right w:val="single" w:sz="4" w:space="0" w:color="auto"/>
            </w:tcBorders>
          </w:tcPr>
          <w:p w14:paraId="6AB06352" w14:textId="77777777" w:rsidR="00526100" w:rsidRPr="005F6B8D" w:rsidRDefault="00526100" w:rsidP="00A25F69">
            <w:pPr>
              <w:pStyle w:val="TABLE-cell"/>
              <w:rPr>
                <w:b/>
              </w:rPr>
            </w:pPr>
            <w:r w:rsidRPr="005F6B8D">
              <w:rPr>
                <w:b/>
              </w:rPr>
              <w:t>Transformer tests *</w:t>
            </w:r>
          </w:p>
        </w:tc>
      </w:tr>
      <w:tr w:rsidR="00526100" w:rsidRPr="005F6B8D" w14:paraId="03BC11F1" w14:textId="77777777" w:rsidTr="00A25F69">
        <w:trPr>
          <w:cantSplit/>
          <w:jc w:val="center"/>
        </w:trPr>
        <w:tc>
          <w:tcPr>
            <w:tcW w:w="1793" w:type="dxa"/>
            <w:tcBorders>
              <w:top w:val="single" w:sz="4" w:space="0" w:color="auto"/>
              <w:left w:val="single" w:sz="4" w:space="0" w:color="auto"/>
              <w:bottom w:val="single" w:sz="4" w:space="0" w:color="auto"/>
              <w:right w:val="single" w:sz="4" w:space="0" w:color="auto"/>
            </w:tcBorders>
          </w:tcPr>
          <w:p w14:paraId="0E574740" w14:textId="77777777" w:rsidR="00526100" w:rsidRPr="005F6B8D" w:rsidRDefault="00526100" w:rsidP="00A25F69">
            <w:pPr>
              <w:pStyle w:val="TABLE-cell"/>
            </w:pPr>
          </w:p>
        </w:tc>
        <w:tc>
          <w:tcPr>
            <w:tcW w:w="3992" w:type="dxa"/>
            <w:tcBorders>
              <w:top w:val="single" w:sz="4" w:space="0" w:color="auto"/>
              <w:left w:val="single" w:sz="4" w:space="0" w:color="auto"/>
              <w:bottom w:val="single" w:sz="4" w:space="0" w:color="auto"/>
              <w:right w:val="single" w:sz="4" w:space="0" w:color="auto"/>
            </w:tcBorders>
          </w:tcPr>
          <w:p w14:paraId="455524C9" w14:textId="77777777" w:rsidR="00526100" w:rsidRPr="005F6B8D" w:rsidRDefault="00526100" w:rsidP="00A25F69">
            <w:pPr>
              <w:pStyle w:val="TABLE-cell"/>
            </w:pPr>
            <w:r w:rsidRPr="005F6B8D">
              <w:t>Availability and adequacy of equipment</w:t>
            </w:r>
          </w:p>
        </w:tc>
        <w:tc>
          <w:tcPr>
            <w:tcW w:w="3571" w:type="dxa"/>
            <w:gridSpan w:val="2"/>
            <w:tcBorders>
              <w:top w:val="single" w:sz="4" w:space="0" w:color="auto"/>
              <w:left w:val="single" w:sz="4" w:space="0" w:color="auto"/>
              <w:bottom w:val="single" w:sz="4" w:space="0" w:color="auto"/>
              <w:right w:val="single" w:sz="4" w:space="0" w:color="auto"/>
            </w:tcBorders>
          </w:tcPr>
          <w:p w14:paraId="6E71183F" w14:textId="77777777" w:rsidR="00526100" w:rsidRPr="005F6B8D" w:rsidRDefault="00526100" w:rsidP="00A25F69">
            <w:pPr>
              <w:pStyle w:val="TABLE-cell"/>
            </w:pPr>
          </w:p>
        </w:tc>
      </w:tr>
      <w:tr w:rsidR="00526100" w:rsidRPr="005F6B8D" w14:paraId="3E4EC6DD" w14:textId="77777777" w:rsidTr="00A25F69">
        <w:trPr>
          <w:cantSplit/>
          <w:jc w:val="center"/>
        </w:trPr>
        <w:tc>
          <w:tcPr>
            <w:tcW w:w="1793" w:type="dxa"/>
            <w:tcBorders>
              <w:top w:val="single" w:sz="4" w:space="0" w:color="auto"/>
              <w:left w:val="single" w:sz="4" w:space="0" w:color="auto"/>
              <w:bottom w:val="single" w:sz="4" w:space="0" w:color="auto"/>
              <w:right w:val="single" w:sz="4" w:space="0" w:color="auto"/>
            </w:tcBorders>
          </w:tcPr>
          <w:p w14:paraId="6108F123" w14:textId="77777777" w:rsidR="00526100" w:rsidRPr="005F6B8D" w:rsidRDefault="00526100" w:rsidP="00A25F69">
            <w:pPr>
              <w:pStyle w:val="TABLE-cell"/>
            </w:pPr>
          </w:p>
        </w:tc>
        <w:tc>
          <w:tcPr>
            <w:tcW w:w="3992" w:type="dxa"/>
            <w:tcBorders>
              <w:top w:val="single" w:sz="4" w:space="0" w:color="auto"/>
              <w:left w:val="single" w:sz="4" w:space="0" w:color="auto"/>
              <w:bottom w:val="single" w:sz="4" w:space="0" w:color="auto"/>
              <w:right w:val="single" w:sz="4" w:space="0" w:color="auto"/>
            </w:tcBorders>
          </w:tcPr>
          <w:p w14:paraId="2F17BA76" w14:textId="77777777" w:rsidR="00526100" w:rsidRPr="005F6B8D" w:rsidRDefault="00526100" w:rsidP="00A25F69">
            <w:pPr>
              <w:pStyle w:val="TABLE-cell"/>
            </w:pPr>
            <w:r w:rsidRPr="005F6B8D">
              <w:t>Maintenance and calibration</w:t>
            </w:r>
          </w:p>
        </w:tc>
        <w:tc>
          <w:tcPr>
            <w:tcW w:w="3571" w:type="dxa"/>
            <w:gridSpan w:val="2"/>
            <w:tcBorders>
              <w:top w:val="single" w:sz="4" w:space="0" w:color="auto"/>
              <w:left w:val="single" w:sz="4" w:space="0" w:color="auto"/>
              <w:bottom w:val="single" w:sz="4" w:space="0" w:color="auto"/>
              <w:right w:val="single" w:sz="4" w:space="0" w:color="auto"/>
            </w:tcBorders>
          </w:tcPr>
          <w:p w14:paraId="3C59062D" w14:textId="77777777" w:rsidR="00526100" w:rsidRPr="005F6B8D" w:rsidRDefault="00526100" w:rsidP="00A25F69">
            <w:pPr>
              <w:pStyle w:val="TABLE-cell"/>
            </w:pPr>
          </w:p>
        </w:tc>
      </w:tr>
      <w:tr w:rsidR="00526100" w:rsidRPr="005F6B8D" w14:paraId="4A0EBDF3" w14:textId="77777777" w:rsidTr="00A25F69">
        <w:trPr>
          <w:cantSplit/>
          <w:jc w:val="center"/>
        </w:trPr>
        <w:tc>
          <w:tcPr>
            <w:tcW w:w="1793" w:type="dxa"/>
            <w:tcBorders>
              <w:top w:val="single" w:sz="4" w:space="0" w:color="auto"/>
              <w:left w:val="single" w:sz="4" w:space="0" w:color="auto"/>
              <w:bottom w:val="single" w:sz="4" w:space="0" w:color="auto"/>
              <w:right w:val="single" w:sz="4" w:space="0" w:color="auto"/>
            </w:tcBorders>
          </w:tcPr>
          <w:p w14:paraId="6F2FCFF1" w14:textId="77777777" w:rsidR="00526100" w:rsidRPr="005F6B8D" w:rsidRDefault="00526100" w:rsidP="00A25F69">
            <w:pPr>
              <w:pStyle w:val="TABLE-cell"/>
            </w:pPr>
          </w:p>
        </w:tc>
        <w:tc>
          <w:tcPr>
            <w:tcW w:w="3992" w:type="dxa"/>
            <w:tcBorders>
              <w:top w:val="single" w:sz="4" w:space="0" w:color="auto"/>
              <w:left w:val="single" w:sz="4" w:space="0" w:color="auto"/>
              <w:bottom w:val="single" w:sz="4" w:space="0" w:color="auto"/>
              <w:right w:val="single" w:sz="4" w:space="0" w:color="auto"/>
            </w:tcBorders>
          </w:tcPr>
          <w:p w14:paraId="18495194" w14:textId="77777777" w:rsidR="00526100" w:rsidRPr="005F6B8D" w:rsidRDefault="00526100" w:rsidP="00A25F69">
            <w:pPr>
              <w:pStyle w:val="TABLE-cell"/>
            </w:pPr>
            <w:r w:rsidRPr="005F6B8D">
              <w:t>Capable of being performed correctly</w:t>
            </w:r>
          </w:p>
        </w:tc>
        <w:tc>
          <w:tcPr>
            <w:tcW w:w="3571" w:type="dxa"/>
            <w:gridSpan w:val="2"/>
            <w:tcBorders>
              <w:top w:val="single" w:sz="4" w:space="0" w:color="auto"/>
              <w:left w:val="single" w:sz="4" w:space="0" w:color="auto"/>
              <w:bottom w:val="single" w:sz="4" w:space="0" w:color="auto"/>
              <w:right w:val="single" w:sz="4" w:space="0" w:color="auto"/>
            </w:tcBorders>
          </w:tcPr>
          <w:p w14:paraId="4FCB6C83" w14:textId="77777777" w:rsidR="00526100" w:rsidRPr="005F6B8D" w:rsidRDefault="00526100" w:rsidP="00A25F69">
            <w:pPr>
              <w:pStyle w:val="TABLE-cell"/>
            </w:pPr>
          </w:p>
        </w:tc>
      </w:tr>
      <w:tr w:rsidR="00526100" w:rsidRPr="005F6B8D" w14:paraId="378E829B" w14:textId="77777777" w:rsidTr="00A25F69">
        <w:trPr>
          <w:cantSplit/>
          <w:jc w:val="center"/>
        </w:trPr>
        <w:tc>
          <w:tcPr>
            <w:tcW w:w="1793" w:type="dxa"/>
            <w:tcBorders>
              <w:top w:val="single" w:sz="4" w:space="0" w:color="auto"/>
              <w:left w:val="single" w:sz="4" w:space="0" w:color="auto"/>
              <w:bottom w:val="single" w:sz="4" w:space="0" w:color="auto"/>
              <w:right w:val="single" w:sz="4" w:space="0" w:color="auto"/>
            </w:tcBorders>
          </w:tcPr>
          <w:p w14:paraId="3299DD62" w14:textId="77777777" w:rsidR="00526100" w:rsidRPr="005F6B8D" w:rsidRDefault="00526100" w:rsidP="00A25F69">
            <w:pPr>
              <w:pStyle w:val="TABLE-cell"/>
            </w:pPr>
          </w:p>
        </w:tc>
        <w:tc>
          <w:tcPr>
            <w:tcW w:w="3992" w:type="dxa"/>
            <w:tcBorders>
              <w:top w:val="single" w:sz="4" w:space="0" w:color="auto"/>
              <w:left w:val="single" w:sz="4" w:space="0" w:color="auto"/>
              <w:bottom w:val="single" w:sz="4" w:space="0" w:color="auto"/>
              <w:right w:val="single" w:sz="4" w:space="0" w:color="auto"/>
            </w:tcBorders>
          </w:tcPr>
          <w:p w14:paraId="53CEC4BA" w14:textId="77777777" w:rsidR="00526100" w:rsidRPr="005F6B8D" w:rsidRDefault="00526100" w:rsidP="00A25F69">
            <w:pPr>
              <w:pStyle w:val="TABLE-cell"/>
            </w:pPr>
            <w:r w:rsidRPr="005F6B8D">
              <w:t>Comments</w:t>
            </w:r>
          </w:p>
        </w:tc>
        <w:tc>
          <w:tcPr>
            <w:tcW w:w="3571" w:type="dxa"/>
            <w:gridSpan w:val="2"/>
            <w:tcBorders>
              <w:top w:val="single" w:sz="4" w:space="0" w:color="auto"/>
              <w:left w:val="single" w:sz="4" w:space="0" w:color="auto"/>
              <w:bottom w:val="single" w:sz="4" w:space="0" w:color="auto"/>
              <w:right w:val="single" w:sz="4" w:space="0" w:color="auto"/>
            </w:tcBorders>
          </w:tcPr>
          <w:p w14:paraId="3E5E0264" w14:textId="77777777" w:rsidR="00526100" w:rsidRPr="005F6B8D" w:rsidRDefault="00526100" w:rsidP="00A25F69">
            <w:pPr>
              <w:pStyle w:val="TABLE-cell"/>
            </w:pPr>
          </w:p>
        </w:tc>
      </w:tr>
      <w:tr w:rsidR="00526100" w:rsidRPr="005F6B8D" w14:paraId="4AE10904" w14:textId="77777777" w:rsidTr="00A25F69">
        <w:trPr>
          <w:cantSplit/>
          <w:jc w:val="center"/>
        </w:trPr>
        <w:tc>
          <w:tcPr>
            <w:tcW w:w="1793" w:type="dxa"/>
            <w:tcBorders>
              <w:top w:val="single" w:sz="4" w:space="0" w:color="auto"/>
              <w:left w:val="single" w:sz="4" w:space="0" w:color="auto"/>
              <w:bottom w:val="single" w:sz="4" w:space="0" w:color="auto"/>
              <w:right w:val="single" w:sz="4" w:space="0" w:color="auto"/>
            </w:tcBorders>
          </w:tcPr>
          <w:p w14:paraId="71354AB3" w14:textId="77777777" w:rsidR="00526100" w:rsidRPr="005F6B8D" w:rsidRDefault="00526100" w:rsidP="00A25F69">
            <w:pPr>
              <w:pStyle w:val="TABLE-cell"/>
            </w:pPr>
            <w:r w:rsidRPr="005F6B8D">
              <w:t>Photos</w:t>
            </w:r>
          </w:p>
        </w:tc>
        <w:tc>
          <w:tcPr>
            <w:tcW w:w="3992" w:type="dxa"/>
            <w:tcBorders>
              <w:top w:val="single" w:sz="4" w:space="0" w:color="auto"/>
              <w:left w:val="single" w:sz="4" w:space="0" w:color="auto"/>
              <w:bottom w:val="single" w:sz="4" w:space="0" w:color="auto"/>
              <w:right w:val="single" w:sz="4" w:space="0" w:color="auto"/>
            </w:tcBorders>
          </w:tcPr>
          <w:p w14:paraId="247F9F6D" w14:textId="77777777" w:rsidR="00526100" w:rsidRPr="005F6B8D" w:rsidRDefault="00526100" w:rsidP="00A25F69">
            <w:pPr>
              <w:pStyle w:val="TABLE-cell"/>
            </w:pPr>
          </w:p>
        </w:tc>
        <w:tc>
          <w:tcPr>
            <w:tcW w:w="3571" w:type="dxa"/>
            <w:gridSpan w:val="2"/>
            <w:tcBorders>
              <w:top w:val="single" w:sz="4" w:space="0" w:color="auto"/>
              <w:left w:val="single" w:sz="4" w:space="0" w:color="auto"/>
              <w:bottom w:val="single" w:sz="4" w:space="0" w:color="auto"/>
              <w:right w:val="single" w:sz="4" w:space="0" w:color="auto"/>
            </w:tcBorders>
          </w:tcPr>
          <w:p w14:paraId="4F13EFBD" w14:textId="77777777" w:rsidR="00526100" w:rsidRPr="005F6B8D" w:rsidRDefault="00526100" w:rsidP="00A25F69">
            <w:pPr>
              <w:pStyle w:val="TABLE-cell"/>
            </w:pPr>
          </w:p>
        </w:tc>
      </w:tr>
      <w:tr w:rsidR="00526100" w:rsidRPr="00CC3CBC" w14:paraId="4D8A02DA" w14:textId="77777777" w:rsidTr="00A25F69">
        <w:trPr>
          <w:cantSplit/>
          <w:trHeight w:val="378"/>
          <w:jc w:val="center"/>
        </w:trPr>
        <w:tc>
          <w:tcPr>
            <w:tcW w:w="1793" w:type="dxa"/>
            <w:tcBorders>
              <w:top w:val="single" w:sz="4" w:space="0" w:color="auto"/>
              <w:left w:val="single" w:sz="4" w:space="0" w:color="auto"/>
              <w:bottom w:val="single" w:sz="4" w:space="0" w:color="auto"/>
              <w:right w:val="single" w:sz="4" w:space="0" w:color="auto"/>
            </w:tcBorders>
          </w:tcPr>
          <w:p w14:paraId="3623B2C0" w14:textId="77777777" w:rsidR="00526100" w:rsidRPr="005F6B8D" w:rsidRDefault="00526100" w:rsidP="00A25F69">
            <w:pPr>
              <w:pStyle w:val="TABLE-cell"/>
              <w:rPr>
                <w:b/>
              </w:rPr>
            </w:pPr>
            <w:r w:rsidRPr="005F6B8D">
              <w:rPr>
                <w:b/>
              </w:rPr>
              <w:t>10.11</w:t>
            </w:r>
          </w:p>
        </w:tc>
        <w:tc>
          <w:tcPr>
            <w:tcW w:w="7563" w:type="dxa"/>
            <w:gridSpan w:val="3"/>
            <w:tcBorders>
              <w:top w:val="single" w:sz="4" w:space="0" w:color="auto"/>
              <w:left w:val="single" w:sz="4" w:space="0" w:color="auto"/>
              <w:bottom w:val="single" w:sz="4" w:space="0" w:color="auto"/>
              <w:right w:val="single" w:sz="4" w:space="0" w:color="auto"/>
            </w:tcBorders>
          </w:tcPr>
          <w:p w14:paraId="128D307E" w14:textId="4FDF52C2" w:rsidR="00526100" w:rsidRPr="00CC3CBC" w:rsidRDefault="00526100" w:rsidP="00A25F69">
            <w:pPr>
              <w:pStyle w:val="TABLE-cell"/>
              <w:rPr>
                <w:b/>
              </w:rPr>
            </w:pPr>
            <w:r w:rsidRPr="00CC3CBC">
              <w:rPr>
                <w:b/>
              </w:rPr>
              <w:t>Optical isolators tests *</w:t>
            </w:r>
            <w:r w:rsidR="00CC3CBC" w:rsidRPr="00CC3CBC">
              <w:rPr>
                <w:b/>
              </w:rPr>
              <w:t xml:space="preserve"> (except carbonisation t</w:t>
            </w:r>
            <w:r w:rsidR="00CC3CBC">
              <w:rPr>
                <w:b/>
                <w:lang w:val="fr-FR"/>
              </w:rPr>
              <w:t>est)</w:t>
            </w:r>
          </w:p>
        </w:tc>
      </w:tr>
      <w:tr w:rsidR="00526100" w:rsidRPr="005F6B8D" w14:paraId="6A046C23" w14:textId="77777777" w:rsidTr="00A25F69">
        <w:trPr>
          <w:cantSplit/>
          <w:jc w:val="center"/>
        </w:trPr>
        <w:tc>
          <w:tcPr>
            <w:tcW w:w="1793" w:type="dxa"/>
            <w:tcBorders>
              <w:top w:val="single" w:sz="4" w:space="0" w:color="auto"/>
              <w:left w:val="single" w:sz="4" w:space="0" w:color="auto"/>
              <w:bottom w:val="single" w:sz="4" w:space="0" w:color="auto"/>
              <w:right w:val="single" w:sz="4" w:space="0" w:color="auto"/>
            </w:tcBorders>
          </w:tcPr>
          <w:p w14:paraId="429C3E0F" w14:textId="77777777" w:rsidR="00526100" w:rsidRPr="00CC3CBC" w:rsidRDefault="00526100" w:rsidP="00A25F69">
            <w:pPr>
              <w:pStyle w:val="TABLE-cell"/>
            </w:pPr>
          </w:p>
        </w:tc>
        <w:tc>
          <w:tcPr>
            <w:tcW w:w="3992" w:type="dxa"/>
            <w:tcBorders>
              <w:top w:val="single" w:sz="4" w:space="0" w:color="auto"/>
              <w:left w:val="single" w:sz="4" w:space="0" w:color="auto"/>
              <w:bottom w:val="single" w:sz="4" w:space="0" w:color="auto"/>
              <w:right w:val="single" w:sz="4" w:space="0" w:color="auto"/>
            </w:tcBorders>
          </w:tcPr>
          <w:p w14:paraId="7F05AF9E" w14:textId="77777777" w:rsidR="00526100" w:rsidRPr="005F6B8D" w:rsidRDefault="00526100" w:rsidP="00A25F69">
            <w:pPr>
              <w:pStyle w:val="TABLE-cell"/>
            </w:pPr>
            <w:r w:rsidRPr="005F6B8D">
              <w:t>Availability and adequacy of equipment</w:t>
            </w:r>
          </w:p>
        </w:tc>
        <w:tc>
          <w:tcPr>
            <w:tcW w:w="3571" w:type="dxa"/>
            <w:gridSpan w:val="2"/>
            <w:tcBorders>
              <w:top w:val="single" w:sz="4" w:space="0" w:color="auto"/>
              <w:left w:val="single" w:sz="4" w:space="0" w:color="auto"/>
              <w:bottom w:val="single" w:sz="4" w:space="0" w:color="auto"/>
              <w:right w:val="single" w:sz="4" w:space="0" w:color="auto"/>
            </w:tcBorders>
          </w:tcPr>
          <w:p w14:paraId="182F4F5D" w14:textId="77777777" w:rsidR="00526100" w:rsidRPr="005F6B8D" w:rsidRDefault="00526100" w:rsidP="00A25F69">
            <w:pPr>
              <w:pStyle w:val="TABLE-cell"/>
            </w:pPr>
          </w:p>
        </w:tc>
      </w:tr>
      <w:tr w:rsidR="00526100" w:rsidRPr="005F6B8D" w14:paraId="2DE95825" w14:textId="77777777" w:rsidTr="00A25F69">
        <w:trPr>
          <w:cantSplit/>
          <w:jc w:val="center"/>
        </w:trPr>
        <w:tc>
          <w:tcPr>
            <w:tcW w:w="1793" w:type="dxa"/>
            <w:tcBorders>
              <w:top w:val="single" w:sz="4" w:space="0" w:color="auto"/>
              <w:left w:val="single" w:sz="4" w:space="0" w:color="auto"/>
              <w:bottom w:val="single" w:sz="4" w:space="0" w:color="auto"/>
              <w:right w:val="single" w:sz="4" w:space="0" w:color="auto"/>
            </w:tcBorders>
          </w:tcPr>
          <w:p w14:paraId="46B57440" w14:textId="77777777" w:rsidR="00526100" w:rsidRPr="005F6B8D" w:rsidRDefault="00526100" w:rsidP="00A25F69">
            <w:pPr>
              <w:pStyle w:val="TABLE-cell"/>
            </w:pPr>
          </w:p>
        </w:tc>
        <w:tc>
          <w:tcPr>
            <w:tcW w:w="3992" w:type="dxa"/>
            <w:tcBorders>
              <w:top w:val="single" w:sz="4" w:space="0" w:color="auto"/>
              <w:left w:val="single" w:sz="4" w:space="0" w:color="auto"/>
              <w:bottom w:val="single" w:sz="4" w:space="0" w:color="auto"/>
              <w:right w:val="single" w:sz="4" w:space="0" w:color="auto"/>
            </w:tcBorders>
          </w:tcPr>
          <w:p w14:paraId="3A39868E" w14:textId="77777777" w:rsidR="00526100" w:rsidRPr="005F6B8D" w:rsidRDefault="00526100" w:rsidP="00A25F69">
            <w:pPr>
              <w:pStyle w:val="TABLE-cell"/>
            </w:pPr>
            <w:r w:rsidRPr="005F6B8D">
              <w:t>Maintenance and calibration</w:t>
            </w:r>
          </w:p>
        </w:tc>
        <w:tc>
          <w:tcPr>
            <w:tcW w:w="3571" w:type="dxa"/>
            <w:gridSpan w:val="2"/>
            <w:tcBorders>
              <w:top w:val="single" w:sz="4" w:space="0" w:color="auto"/>
              <w:left w:val="single" w:sz="4" w:space="0" w:color="auto"/>
              <w:bottom w:val="single" w:sz="4" w:space="0" w:color="auto"/>
              <w:right w:val="single" w:sz="4" w:space="0" w:color="auto"/>
            </w:tcBorders>
          </w:tcPr>
          <w:p w14:paraId="4BEBBE1E" w14:textId="77777777" w:rsidR="00526100" w:rsidRPr="005F6B8D" w:rsidRDefault="00526100" w:rsidP="00A25F69">
            <w:pPr>
              <w:pStyle w:val="TABLE-cell"/>
            </w:pPr>
          </w:p>
        </w:tc>
      </w:tr>
      <w:tr w:rsidR="00526100" w:rsidRPr="005F6B8D" w14:paraId="27D18966" w14:textId="77777777" w:rsidTr="00A25F69">
        <w:trPr>
          <w:cantSplit/>
          <w:jc w:val="center"/>
        </w:trPr>
        <w:tc>
          <w:tcPr>
            <w:tcW w:w="1793" w:type="dxa"/>
            <w:tcBorders>
              <w:top w:val="single" w:sz="4" w:space="0" w:color="auto"/>
              <w:left w:val="single" w:sz="4" w:space="0" w:color="auto"/>
              <w:bottom w:val="single" w:sz="4" w:space="0" w:color="auto"/>
              <w:right w:val="single" w:sz="4" w:space="0" w:color="auto"/>
            </w:tcBorders>
          </w:tcPr>
          <w:p w14:paraId="6BE755B6" w14:textId="77777777" w:rsidR="00526100" w:rsidRPr="005F6B8D" w:rsidRDefault="00526100" w:rsidP="00A25F69">
            <w:pPr>
              <w:pStyle w:val="TABLE-cell"/>
            </w:pPr>
          </w:p>
        </w:tc>
        <w:tc>
          <w:tcPr>
            <w:tcW w:w="3992" w:type="dxa"/>
            <w:tcBorders>
              <w:top w:val="single" w:sz="4" w:space="0" w:color="auto"/>
              <w:left w:val="single" w:sz="4" w:space="0" w:color="auto"/>
              <w:bottom w:val="single" w:sz="4" w:space="0" w:color="auto"/>
              <w:right w:val="single" w:sz="4" w:space="0" w:color="auto"/>
            </w:tcBorders>
          </w:tcPr>
          <w:p w14:paraId="24D011E4" w14:textId="77777777" w:rsidR="00526100" w:rsidRPr="005F6B8D" w:rsidRDefault="00526100" w:rsidP="00A25F69">
            <w:pPr>
              <w:pStyle w:val="TABLE-cell"/>
            </w:pPr>
            <w:r w:rsidRPr="005F6B8D">
              <w:t>Capable of being performed correctly</w:t>
            </w:r>
          </w:p>
        </w:tc>
        <w:tc>
          <w:tcPr>
            <w:tcW w:w="3571" w:type="dxa"/>
            <w:gridSpan w:val="2"/>
            <w:tcBorders>
              <w:top w:val="single" w:sz="4" w:space="0" w:color="auto"/>
              <w:left w:val="single" w:sz="4" w:space="0" w:color="auto"/>
              <w:bottom w:val="single" w:sz="4" w:space="0" w:color="auto"/>
              <w:right w:val="single" w:sz="4" w:space="0" w:color="auto"/>
            </w:tcBorders>
          </w:tcPr>
          <w:p w14:paraId="5D4B2B86" w14:textId="77777777" w:rsidR="00526100" w:rsidRPr="005F6B8D" w:rsidRDefault="00526100" w:rsidP="00A25F69">
            <w:pPr>
              <w:pStyle w:val="TABLE-cell"/>
            </w:pPr>
          </w:p>
        </w:tc>
      </w:tr>
      <w:tr w:rsidR="00526100" w:rsidRPr="005F6B8D" w14:paraId="70EB15FC" w14:textId="77777777" w:rsidTr="00A25F69">
        <w:trPr>
          <w:cantSplit/>
          <w:jc w:val="center"/>
        </w:trPr>
        <w:tc>
          <w:tcPr>
            <w:tcW w:w="1793" w:type="dxa"/>
            <w:tcBorders>
              <w:top w:val="single" w:sz="4" w:space="0" w:color="auto"/>
              <w:left w:val="single" w:sz="4" w:space="0" w:color="auto"/>
              <w:bottom w:val="single" w:sz="4" w:space="0" w:color="auto"/>
              <w:right w:val="single" w:sz="4" w:space="0" w:color="auto"/>
            </w:tcBorders>
          </w:tcPr>
          <w:p w14:paraId="2C90E01A" w14:textId="77777777" w:rsidR="00526100" w:rsidRPr="005F6B8D" w:rsidRDefault="00526100" w:rsidP="00A25F69">
            <w:pPr>
              <w:pStyle w:val="TABLE-cell"/>
            </w:pPr>
          </w:p>
        </w:tc>
        <w:tc>
          <w:tcPr>
            <w:tcW w:w="3992" w:type="dxa"/>
            <w:tcBorders>
              <w:top w:val="single" w:sz="4" w:space="0" w:color="auto"/>
              <w:left w:val="single" w:sz="4" w:space="0" w:color="auto"/>
              <w:bottom w:val="single" w:sz="4" w:space="0" w:color="auto"/>
              <w:right w:val="single" w:sz="4" w:space="0" w:color="auto"/>
            </w:tcBorders>
          </w:tcPr>
          <w:p w14:paraId="4CF21B50" w14:textId="77777777" w:rsidR="00526100" w:rsidRPr="005F6B8D" w:rsidRDefault="00526100" w:rsidP="00A25F69">
            <w:pPr>
              <w:pStyle w:val="TABLE-cell"/>
            </w:pPr>
            <w:r w:rsidRPr="005F6B8D">
              <w:t>Comments</w:t>
            </w:r>
          </w:p>
        </w:tc>
        <w:tc>
          <w:tcPr>
            <w:tcW w:w="3571" w:type="dxa"/>
            <w:gridSpan w:val="2"/>
            <w:tcBorders>
              <w:top w:val="single" w:sz="4" w:space="0" w:color="auto"/>
              <w:left w:val="single" w:sz="4" w:space="0" w:color="auto"/>
              <w:bottom w:val="single" w:sz="4" w:space="0" w:color="auto"/>
              <w:right w:val="single" w:sz="4" w:space="0" w:color="auto"/>
            </w:tcBorders>
          </w:tcPr>
          <w:p w14:paraId="7F0EAC0B" w14:textId="77777777" w:rsidR="00526100" w:rsidRPr="005F6B8D" w:rsidRDefault="00526100" w:rsidP="00A25F69">
            <w:pPr>
              <w:pStyle w:val="TABLE-cell"/>
            </w:pPr>
          </w:p>
        </w:tc>
      </w:tr>
      <w:tr w:rsidR="00526100" w:rsidRPr="005F6B8D" w14:paraId="48CB0814" w14:textId="77777777" w:rsidTr="00A25F69">
        <w:trPr>
          <w:cantSplit/>
          <w:jc w:val="center"/>
        </w:trPr>
        <w:tc>
          <w:tcPr>
            <w:tcW w:w="1793" w:type="dxa"/>
            <w:tcBorders>
              <w:top w:val="single" w:sz="4" w:space="0" w:color="auto"/>
              <w:left w:val="single" w:sz="4" w:space="0" w:color="auto"/>
              <w:bottom w:val="single" w:sz="4" w:space="0" w:color="auto"/>
              <w:right w:val="single" w:sz="4" w:space="0" w:color="auto"/>
            </w:tcBorders>
          </w:tcPr>
          <w:p w14:paraId="05B74548" w14:textId="77777777" w:rsidR="00526100" w:rsidRPr="005F6B8D" w:rsidRDefault="00526100" w:rsidP="00A25F69">
            <w:pPr>
              <w:pStyle w:val="TABLE-cell"/>
            </w:pPr>
            <w:r w:rsidRPr="005F6B8D">
              <w:t>Photos</w:t>
            </w:r>
          </w:p>
        </w:tc>
        <w:tc>
          <w:tcPr>
            <w:tcW w:w="3992" w:type="dxa"/>
            <w:tcBorders>
              <w:top w:val="single" w:sz="4" w:space="0" w:color="auto"/>
              <w:left w:val="single" w:sz="4" w:space="0" w:color="auto"/>
              <w:bottom w:val="single" w:sz="4" w:space="0" w:color="auto"/>
              <w:right w:val="single" w:sz="4" w:space="0" w:color="auto"/>
            </w:tcBorders>
          </w:tcPr>
          <w:p w14:paraId="62E9A1D0" w14:textId="77777777" w:rsidR="00526100" w:rsidRPr="005F6B8D" w:rsidRDefault="00526100" w:rsidP="00A25F69">
            <w:pPr>
              <w:pStyle w:val="TABLE-cell"/>
            </w:pPr>
          </w:p>
        </w:tc>
        <w:tc>
          <w:tcPr>
            <w:tcW w:w="3571" w:type="dxa"/>
            <w:gridSpan w:val="2"/>
            <w:tcBorders>
              <w:top w:val="single" w:sz="4" w:space="0" w:color="auto"/>
              <w:left w:val="single" w:sz="4" w:space="0" w:color="auto"/>
              <w:bottom w:val="single" w:sz="4" w:space="0" w:color="auto"/>
              <w:right w:val="single" w:sz="4" w:space="0" w:color="auto"/>
            </w:tcBorders>
          </w:tcPr>
          <w:p w14:paraId="37F18D6B" w14:textId="77777777" w:rsidR="00526100" w:rsidRPr="005F6B8D" w:rsidRDefault="00526100" w:rsidP="00A25F69">
            <w:pPr>
              <w:pStyle w:val="TABLE-cell"/>
            </w:pPr>
          </w:p>
        </w:tc>
      </w:tr>
    </w:tbl>
    <w:p w14:paraId="3001C8AC" w14:textId="77777777" w:rsidR="00526100" w:rsidRPr="005F6B8D" w:rsidRDefault="00526100" w:rsidP="00A25F69">
      <w:pPr>
        <w:pStyle w:val="PARAGRAPH"/>
        <w:rPr>
          <w:b/>
        </w:rPr>
      </w:pPr>
    </w:p>
    <w:p w14:paraId="4F7C4D6B" w14:textId="77777777" w:rsidR="00526100" w:rsidRPr="005F6B8D" w:rsidRDefault="00526100" w:rsidP="00A25F69">
      <w:pPr>
        <w:pStyle w:val="PARAGRAPH"/>
        <w:rPr>
          <w:b/>
        </w:rPr>
      </w:pPr>
      <w:r w:rsidRPr="005F6B8D">
        <w:rPr>
          <w:b/>
        </w:rPr>
        <w:t>Minimum testing capability</w:t>
      </w:r>
    </w:p>
    <w:p w14:paraId="6EB2E107" w14:textId="77777777" w:rsidR="00526100" w:rsidRPr="005F6B8D" w:rsidRDefault="00526100" w:rsidP="00E4292A">
      <w:pPr>
        <w:pStyle w:val="PARAGRAPH"/>
        <w:spacing w:before="0" w:after="0"/>
        <w:rPr>
          <w:lang w:eastAsia="en-GB"/>
        </w:rPr>
      </w:pPr>
      <w:r w:rsidRPr="005F6B8D">
        <w:rPr>
          <w:lang w:eastAsia="en-GB"/>
        </w:rPr>
        <w:t>The following are specific requirements related to the spark test apparatus (STA):</w:t>
      </w:r>
    </w:p>
    <w:p w14:paraId="5F6FBD9B" w14:textId="77777777" w:rsidR="00526100" w:rsidRPr="005F6B8D" w:rsidRDefault="00526100" w:rsidP="00E4292A">
      <w:pPr>
        <w:pStyle w:val="ListBullet"/>
        <w:numPr>
          <w:ilvl w:val="1"/>
          <w:numId w:val="3"/>
        </w:numPr>
        <w:spacing w:after="0"/>
        <w:rPr>
          <w:lang w:eastAsia="en-GB"/>
        </w:rPr>
      </w:pPr>
      <w:r w:rsidRPr="005F6B8D">
        <w:rPr>
          <w:lang w:eastAsia="en-GB"/>
        </w:rPr>
        <w:t>3 A STA</w:t>
      </w:r>
    </w:p>
    <w:p w14:paraId="5CC9CB15" w14:textId="77777777" w:rsidR="00526100" w:rsidRPr="005F6B8D" w:rsidRDefault="00526100" w:rsidP="00E4292A">
      <w:pPr>
        <w:pStyle w:val="ListBullet"/>
        <w:numPr>
          <w:ilvl w:val="1"/>
          <w:numId w:val="3"/>
        </w:numPr>
        <w:spacing w:after="0"/>
        <w:rPr>
          <w:lang w:eastAsia="en-GB"/>
        </w:rPr>
      </w:pPr>
      <w:r w:rsidRPr="005F6B8D">
        <w:rPr>
          <w:lang w:eastAsia="en-GB"/>
        </w:rPr>
        <w:t>10 A STA if testing to higher currents may be necessary.</w:t>
      </w:r>
    </w:p>
    <w:p w14:paraId="0943F04D" w14:textId="4C8415F6" w:rsidR="003134DC" w:rsidRDefault="003134DC" w:rsidP="003134DC">
      <w:pPr>
        <w:pStyle w:val="ListBullet"/>
        <w:numPr>
          <w:ilvl w:val="1"/>
          <w:numId w:val="3"/>
        </w:numPr>
        <w:adjustRightInd w:val="0"/>
        <w:spacing w:after="0"/>
        <w:rPr>
          <w:lang w:eastAsia="en-GB"/>
        </w:rPr>
      </w:pPr>
      <w:r>
        <w:rPr>
          <w:lang w:eastAsia="en-GB"/>
        </w:rPr>
        <w:t xml:space="preserve">Range of capacitors </w:t>
      </w:r>
      <w:r w:rsidRPr="005F6B8D">
        <w:rPr>
          <w:lang w:eastAsia="en-GB"/>
        </w:rPr>
        <w:t xml:space="preserve">having low inductance </w:t>
      </w:r>
    </w:p>
    <w:p w14:paraId="1D620D60" w14:textId="254CAADF" w:rsidR="00526100" w:rsidRPr="005F6B8D" w:rsidRDefault="00526100" w:rsidP="00E4292A">
      <w:pPr>
        <w:pStyle w:val="ListBullet"/>
        <w:numPr>
          <w:ilvl w:val="1"/>
          <w:numId w:val="3"/>
        </w:numPr>
        <w:spacing w:after="0"/>
        <w:rPr>
          <w:lang w:eastAsia="en-GB"/>
        </w:rPr>
      </w:pPr>
      <w:r w:rsidRPr="005F6B8D">
        <w:rPr>
          <w:lang w:eastAsia="en-GB"/>
        </w:rPr>
        <w:t>Range of air-cored inductors having low resistance</w:t>
      </w:r>
    </w:p>
    <w:p w14:paraId="55A7E30E" w14:textId="77777777" w:rsidR="00526100" w:rsidRPr="005F6B8D" w:rsidRDefault="00526100" w:rsidP="00E4292A">
      <w:pPr>
        <w:pStyle w:val="ListBullet"/>
        <w:numPr>
          <w:ilvl w:val="1"/>
          <w:numId w:val="3"/>
        </w:numPr>
        <w:spacing w:after="0"/>
        <w:rPr>
          <w:lang w:eastAsia="en-GB"/>
        </w:rPr>
      </w:pPr>
      <w:r w:rsidRPr="005F6B8D">
        <w:rPr>
          <w:lang w:eastAsia="en-GB"/>
        </w:rPr>
        <w:t>Current probe for measuring transient conditions</w:t>
      </w:r>
    </w:p>
    <w:p w14:paraId="24BE7F5B" w14:textId="77777777" w:rsidR="00526100" w:rsidRPr="005F6B8D" w:rsidRDefault="00526100" w:rsidP="00E4292A">
      <w:pPr>
        <w:pStyle w:val="ListBullet"/>
        <w:numPr>
          <w:ilvl w:val="1"/>
          <w:numId w:val="3"/>
        </w:numPr>
        <w:spacing w:after="0"/>
        <w:rPr>
          <w:lang w:eastAsia="en-GB"/>
        </w:rPr>
      </w:pPr>
      <w:r w:rsidRPr="005F6B8D">
        <w:rPr>
          <w:lang w:eastAsia="en-GB"/>
        </w:rPr>
        <w:t>Ability to test with gas mixture giving factor of safety for Group IIC (oxygen-hydrogen-air mixture or oxygen-hydrogen mixture, according to Table 8).</w:t>
      </w:r>
    </w:p>
    <w:p w14:paraId="3B2895C8" w14:textId="239CF036" w:rsidR="00526100" w:rsidRPr="005F6B8D" w:rsidRDefault="00526100" w:rsidP="00E4292A">
      <w:pPr>
        <w:pStyle w:val="PARAGRAPH"/>
        <w:jc w:val="left"/>
      </w:pPr>
      <w:r w:rsidRPr="005F6B8D">
        <w:t>Where it is necessary to</w:t>
      </w:r>
      <w:r w:rsidR="00E4292A">
        <w:t xml:space="preserve"> establish</w:t>
      </w:r>
      <w:r w:rsidRPr="005F6B8D">
        <w:t xml:space="preserve"> the CTI by test, then that may be done through a subcontract arrangement.</w:t>
      </w:r>
    </w:p>
    <w:p w14:paraId="2585ACAA" w14:textId="77777777" w:rsidR="006B3727" w:rsidRDefault="006B3727" w:rsidP="00A25F69">
      <w:pPr>
        <w:pStyle w:val="PARAGRAPH"/>
      </w:pPr>
    </w:p>
    <w:p w14:paraId="1F06FDB0" w14:textId="72B2315D" w:rsidR="00526100" w:rsidRDefault="00526100" w:rsidP="00A25F69">
      <w:pPr>
        <w:pStyle w:val="PARAGRAPH"/>
      </w:pPr>
      <w:r w:rsidRPr="005F6B8D">
        <w:t>ExTLs must have the capability to accurately measure distances on circuit boards to check widths, and creepage and clearance distance.  Vernier/digital callipers are not generally appropriate for this purpose.</w:t>
      </w:r>
    </w:p>
    <w:p w14:paraId="1BD309BE" w14:textId="4C0D0068" w:rsidR="00A35D1A" w:rsidRPr="005F6B8D" w:rsidRDefault="00607643" w:rsidP="00A25F69">
      <w:pPr>
        <w:pStyle w:val="PARAGRAPH"/>
      </w:pPr>
      <w:r>
        <w:t>Competency under this standard is considered to cover IEC 60079-25.</w:t>
      </w:r>
    </w:p>
    <w:p w14:paraId="6A3F0F38" w14:textId="77777777" w:rsidR="00526100" w:rsidRPr="005F6B8D" w:rsidRDefault="00526100" w:rsidP="00A25F69">
      <w:pPr>
        <w:pStyle w:val="PARAGRAPH"/>
      </w:pPr>
    </w:p>
    <w:p w14:paraId="1037BFB9" w14:textId="77777777" w:rsidR="00526100" w:rsidRPr="005F6B8D" w:rsidRDefault="00526100" w:rsidP="00A25F69">
      <w:pPr>
        <w:pStyle w:val="PARAGRAPH"/>
      </w:pPr>
      <w:r w:rsidRPr="005F6B8D">
        <w:br w:type="page"/>
      </w:r>
    </w:p>
    <w:p w14:paraId="45C2D0A8" w14:textId="77777777" w:rsidR="00526100" w:rsidRPr="005F6B8D" w:rsidRDefault="00526100" w:rsidP="00CC1D36">
      <w:pPr>
        <w:pStyle w:val="Heading1"/>
        <w:tabs>
          <w:tab w:val="clear" w:pos="397"/>
        </w:tabs>
      </w:pPr>
      <w:bookmarkStart w:id="155" w:name="_Toc444678199"/>
      <w:bookmarkStart w:id="156" w:name="_Toc518389065"/>
      <w:bookmarkStart w:id="157" w:name="_Toc518551884"/>
      <w:bookmarkStart w:id="158" w:name="_Toc518560380"/>
      <w:bookmarkStart w:id="159" w:name="_Toc518561007"/>
      <w:bookmarkStart w:id="160" w:name="_Toc518561051"/>
      <w:bookmarkStart w:id="161" w:name="_Toc518561150"/>
      <w:bookmarkStart w:id="162" w:name="_Toc12527462"/>
      <w:bookmarkStart w:id="163" w:name="_Toc65071437"/>
      <w:bookmarkStart w:id="164" w:name="_Toc65071581"/>
      <w:bookmarkStart w:id="165" w:name="_Toc379980899"/>
      <w:r w:rsidRPr="005F6B8D">
        <w:lastRenderedPageBreak/>
        <w:t>IEC 60079-13</w:t>
      </w:r>
      <w:r w:rsidRPr="005F6B8D">
        <w:br/>
        <w:t xml:space="preserve">Explosive atmospheres - </w:t>
      </w:r>
      <w:r w:rsidRPr="005F6B8D">
        <w:br/>
        <w:t>Part 13: Equipment protection by pressurized room "p"</w:t>
      </w:r>
      <w:bookmarkEnd w:id="155"/>
      <w:bookmarkEnd w:id="156"/>
      <w:bookmarkEnd w:id="157"/>
      <w:bookmarkEnd w:id="158"/>
      <w:bookmarkEnd w:id="159"/>
      <w:bookmarkEnd w:id="160"/>
      <w:bookmarkEnd w:id="161"/>
      <w:bookmarkEnd w:id="162"/>
      <w:bookmarkEnd w:id="163"/>
      <w:bookmarkEnd w:id="16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tblGrid>
      <w:tr w:rsidR="00526100" w:rsidRPr="005F6B8D" w14:paraId="674230DA" w14:textId="77777777" w:rsidTr="00A25F69">
        <w:tc>
          <w:tcPr>
            <w:tcW w:w="3936" w:type="dxa"/>
            <w:shd w:val="clear" w:color="auto" w:fill="auto"/>
          </w:tcPr>
          <w:p w14:paraId="5DCB9C90" w14:textId="77777777" w:rsidR="00526100" w:rsidRPr="005F6B8D" w:rsidRDefault="00526100" w:rsidP="00A25F69">
            <w:pPr>
              <w:pStyle w:val="TABLE-col-heading"/>
              <w:rPr>
                <w:lang w:eastAsia="en-GB"/>
              </w:rPr>
            </w:pPr>
            <w:r w:rsidRPr="005F6B8D">
              <w:rPr>
                <w:lang w:eastAsia="en-GB"/>
              </w:rPr>
              <w:t>Edition(s) covered by this TCD</w:t>
            </w:r>
          </w:p>
        </w:tc>
      </w:tr>
      <w:tr w:rsidR="00526100" w:rsidRPr="005F6B8D" w14:paraId="017A355F" w14:textId="77777777" w:rsidTr="00A25F69">
        <w:tc>
          <w:tcPr>
            <w:tcW w:w="3936" w:type="dxa"/>
            <w:shd w:val="clear" w:color="auto" w:fill="auto"/>
          </w:tcPr>
          <w:p w14:paraId="715914A7" w14:textId="01683001" w:rsidR="00526100" w:rsidRPr="005F6B8D" w:rsidRDefault="003134DC" w:rsidP="00A25F69">
            <w:pPr>
              <w:pStyle w:val="TABLE-cell"/>
              <w:rPr>
                <w:lang w:eastAsia="en-GB"/>
              </w:rPr>
            </w:pPr>
            <w:r>
              <w:rPr>
                <w:bCs w:val="0"/>
                <w:lang w:eastAsia="en-GB"/>
              </w:rPr>
              <w:t>2</w:t>
            </w:r>
            <w:r w:rsidR="00526100" w:rsidRPr="005F6B8D">
              <w:rPr>
                <w:bCs w:val="0"/>
                <w:lang w:eastAsia="en-GB"/>
              </w:rPr>
              <w:t>.0</w:t>
            </w:r>
          </w:p>
        </w:tc>
      </w:tr>
    </w:tbl>
    <w:p w14:paraId="485E23CD" w14:textId="77777777" w:rsidR="00526100" w:rsidRPr="005F6B8D" w:rsidRDefault="00526100" w:rsidP="00A25F69">
      <w:pPr>
        <w:pStyle w:val="PARAGRAPH"/>
        <w:rPr>
          <w:bCs/>
          <w:lang w:eastAsia="en-GB"/>
        </w:rPr>
      </w:pPr>
    </w:p>
    <w:p w14:paraId="5E904258" w14:textId="77777777" w:rsidR="00526100" w:rsidRPr="005F6B8D" w:rsidRDefault="00526100" w:rsidP="00A25F69">
      <w:pPr>
        <w:pStyle w:val="PARAGRAPH"/>
        <w:rPr>
          <w:b/>
          <w:bCs/>
          <w:lang w:eastAsia="en-GB"/>
        </w:rPr>
      </w:pPr>
      <w:r w:rsidRPr="005F6B8D">
        <w:rPr>
          <w:b/>
          <w:bCs/>
          <w:lang w:eastAsia="en-GB"/>
        </w:rPr>
        <w:t xml:space="preserve">1. Personnel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2268"/>
        <w:gridCol w:w="1843"/>
      </w:tblGrid>
      <w:tr w:rsidR="00526100" w:rsidRPr="005F6B8D" w14:paraId="43CD0AB8" w14:textId="77777777" w:rsidTr="00A25F69">
        <w:tc>
          <w:tcPr>
            <w:tcW w:w="3794" w:type="dxa"/>
            <w:shd w:val="clear" w:color="auto" w:fill="auto"/>
          </w:tcPr>
          <w:p w14:paraId="5F4E0B39" w14:textId="77777777" w:rsidR="00526100" w:rsidRPr="005F6B8D" w:rsidRDefault="00526100" w:rsidP="00A25F69">
            <w:pPr>
              <w:pStyle w:val="TABLE-col-heading"/>
              <w:rPr>
                <w:lang w:eastAsia="en-GB"/>
              </w:rPr>
            </w:pPr>
            <w:r w:rsidRPr="005F6B8D">
              <w:rPr>
                <w:lang w:eastAsia="en-GB"/>
              </w:rPr>
              <w:t>Names of personnel deemed competent by the IECEx body being assessed for this standard</w:t>
            </w:r>
          </w:p>
        </w:tc>
        <w:tc>
          <w:tcPr>
            <w:tcW w:w="2268" w:type="dxa"/>
            <w:shd w:val="clear" w:color="auto" w:fill="auto"/>
          </w:tcPr>
          <w:p w14:paraId="50118111" w14:textId="77777777" w:rsidR="00526100" w:rsidRPr="005F6B8D" w:rsidRDefault="00526100" w:rsidP="00A25F69">
            <w:pPr>
              <w:pStyle w:val="TABLE-col-heading"/>
              <w:rPr>
                <w:lang w:eastAsia="en-GB"/>
              </w:rPr>
            </w:pPr>
            <w:r w:rsidRPr="005F6B8D">
              <w:rPr>
                <w:lang w:eastAsia="en-GB"/>
              </w:rPr>
              <w:t>Abbreviation (eg initials) used below (if needed)</w:t>
            </w:r>
          </w:p>
        </w:tc>
        <w:tc>
          <w:tcPr>
            <w:tcW w:w="1843" w:type="dxa"/>
            <w:shd w:val="clear" w:color="auto" w:fill="auto"/>
          </w:tcPr>
          <w:p w14:paraId="4A915094" w14:textId="77777777" w:rsidR="00526100" w:rsidRPr="005F6B8D" w:rsidRDefault="00526100" w:rsidP="00A25F69">
            <w:pPr>
              <w:pStyle w:val="TABLE-col-heading"/>
              <w:rPr>
                <w:lang w:eastAsia="en-GB"/>
              </w:rPr>
            </w:pPr>
            <w:r w:rsidRPr="005F6B8D">
              <w:rPr>
                <w:lang w:eastAsia="en-GB"/>
              </w:rPr>
              <w:t>Interviewed (Y/N)</w:t>
            </w:r>
          </w:p>
        </w:tc>
      </w:tr>
      <w:tr w:rsidR="00526100" w:rsidRPr="005F6B8D" w14:paraId="54133DC6" w14:textId="77777777" w:rsidTr="00A25F69">
        <w:tc>
          <w:tcPr>
            <w:tcW w:w="3794" w:type="dxa"/>
            <w:shd w:val="clear" w:color="auto" w:fill="auto"/>
          </w:tcPr>
          <w:p w14:paraId="2C20FD3A" w14:textId="77777777" w:rsidR="00526100" w:rsidRPr="005F6B8D" w:rsidRDefault="00526100" w:rsidP="00CC1D36">
            <w:pPr>
              <w:pStyle w:val="TABLE-cell"/>
              <w:rPr>
                <w:lang w:eastAsia="en-GB"/>
              </w:rPr>
            </w:pPr>
          </w:p>
        </w:tc>
        <w:tc>
          <w:tcPr>
            <w:tcW w:w="2268" w:type="dxa"/>
            <w:shd w:val="clear" w:color="auto" w:fill="auto"/>
          </w:tcPr>
          <w:p w14:paraId="089F5F62" w14:textId="77777777" w:rsidR="00526100" w:rsidRPr="005F6B8D" w:rsidRDefault="00526100" w:rsidP="00CC1D36">
            <w:pPr>
              <w:pStyle w:val="TABLE-cell"/>
              <w:rPr>
                <w:lang w:eastAsia="en-GB"/>
              </w:rPr>
            </w:pPr>
          </w:p>
        </w:tc>
        <w:tc>
          <w:tcPr>
            <w:tcW w:w="1843" w:type="dxa"/>
            <w:shd w:val="clear" w:color="auto" w:fill="auto"/>
          </w:tcPr>
          <w:p w14:paraId="651AE6C0" w14:textId="77777777" w:rsidR="00526100" w:rsidRPr="005F6B8D" w:rsidRDefault="00526100" w:rsidP="00CC1D36">
            <w:pPr>
              <w:pStyle w:val="TABLE-cell"/>
              <w:rPr>
                <w:lang w:eastAsia="en-GB"/>
              </w:rPr>
            </w:pPr>
          </w:p>
        </w:tc>
      </w:tr>
      <w:tr w:rsidR="00526100" w:rsidRPr="005F6B8D" w14:paraId="396A0B2D" w14:textId="77777777" w:rsidTr="00A25F69">
        <w:tc>
          <w:tcPr>
            <w:tcW w:w="3794" w:type="dxa"/>
            <w:shd w:val="clear" w:color="auto" w:fill="auto"/>
          </w:tcPr>
          <w:p w14:paraId="0135AF99" w14:textId="77777777" w:rsidR="00526100" w:rsidRPr="005F6B8D" w:rsidRDefault="00526100" w:rsidP="00CC1D36">
            <w:pPr>
              <w:pStyle w:val="TABLE-cell"/>
              <w:rPr>
                <w:lang w:eastAsia="en-GB"/>
              </w:rPr>
            </w:pPr>
          </w:p>
        </w:tc>
        <w:tc>
          <w:tcPr>
            <w:tcW w:w="2268" w:type="dxa"/>
            <w:shd w:val="clear" w:color="auto" w:fill="auto"/>
          </w:tcPr>
          <w:p w14:paraId="039E2BD2" w14:textId="77777777" w:rsidR="00526100" w:rsidRPr="005F6B8D" w:rsidRDefault="00526100" w:rsidP="00CC1D36">
            <w:pPr>
              <w:pStyle w:val="TABLE-cell"/>
              <w:rPr>
                <w:lang w:eastAsia="en-GB"/>
              </w:rPr>
            </w:pPr>
          </w:p>
        </w:tc>
        <w:tc>
          <w:tcPr>
            <w:tcW w:w="1843" w:type="dxa"/>
            <w:shd w:val="clear" w:color="auto" w:fill="auto"/>
          </w:tcPr>
          <w:p w14:paraId="6603C359" w14:textId="77777777" w:rsidR="00526100" w:rsidRPr="005F6B8D" w:rsidRDefault="00526100" w:rsidP="00CC1D36">
            <w:pPr>
              <w:pStyle w:val="TABLE-cell"/>
              <w:rPr>
                <w:lang w:eastAsia="en-GB"/>
              </w:rPr>
            </w:pPr>
          </w:p>
        </w:tc>
      </w:tr>
      <w:tr w:rsidR="00526100" w:rsidRPr="005F6B8D" w14:paraId="7F81AB9C" w14:textId="77777777" w:rsidTr="00A25F69">
        <w:tc>
          <w:tcPr>
            <w:tcW w:w="3794" w:type="dxa"/>
            <w:shd w:val="clear" w:color="auto" w:fill="auto"/>
          </w:tcPr>
          <w:p w14:paraId="343B8FC5" w14:textId="77777777" w:rsidR="00526100" w:rsidRPr="005F6B8D" w:rsidRDefault="00526100" w:rsidP="00CC1D36">
            <w:pPr>
              <w:pStyle w:val="TABLE-cell"/>
              <w:rPr>
                <w:lang w:eastAsia="en-GB"/>
              </w:rPr>
            </w:pPr>
          </w:p>
        </w:tc>
        <w:tc>
          <w:tcPr>
            <w:tcW w:w="2268" w:type="dxa"/>
            <w:shd w:val="clear" w:color="auto" w:fill="auto"/>
          </w:tcPr>
          <w:p w14:paraId="6C074AE9" w14:textId="77777777" w:rsidR="00526100" w:rsidRPr="005F6B8D" w:rsidRDefault="00526100" w:rsidP="00CC1D36">
            <w:pPr>
              <w:pStyle w:val="TABLE-cell"/>
              <w:rPr>
                <w:lang w:eastAsia="en-GB"/>
              </w:rPr>
            </w:pPr>
          </w:p>
        </w:tc>
        <w:tc>
          <w:tcPr>
            <w:tcW w:w="1843" w:type="dxa"/>
            <w:shd w:val="clear" w:color="auto" w:fill="auto"/>
          </w:tcPr>
          <w:p w14:paraId="6ED1BE62" w14:textId="77777777" w:rsidR="00526100" w:rsidRPr="005F6B8D" w:rsidRDefault="00526100" w:rsidP="00CC1D36">
            <w:pPr>
              <w:pStyle w:val="TABLE-cell"/>
              <w:rPr>
                <w:lang w:eastAsia="en-GB"/>
              </w:rPr>
            </w:pPr>
          </w:p>
        </w:tc>
      </w:tr>
      <w:tr w:rsidR="00526100" w:rsidRPr="005F6B8D" w14:paraId="463FEDCA" w14:textId="77777777" w:rsidTr="00A25F69">
        <w:tc>
          <w:tcPr>
            <w:tcW w:w="3794" w:type="dxa"/>
            <w:shd w:val="clear" w:color="auto" w:fill="auto"/>
          </w:tcPr>
          <w:p w14:paraId="2CA1832C" w14:textId="77777777" w:rsidR="00526100" w:rsidRPr="005F6B8D" w:rsidRDefault="00526100" w:rsidP="00CC1D36">
            <w:pPr>
              <w:pStyle w:val="TABLE-cell"/>
              <w:rPr>
                <w:lang w:eastAsia="en-GB"/>
              </w:rPr>
            </w:pPr>
          </w:p>
        </w:tc>
        <w:tc>
          <w:tcPr>
            <w:tcW w:w="2268" w:type="dxa"/>
            <w:shd w:val="clear" w:color="auto" w:fill="auto"/>
          </w:tcPr>
          <w:p w14:paraId="4B32006E" w14:textId="77777777" w:rsidR="00526100" w:rsidRPr="005F6B8D" w:rsidRDefault="00526100" w:rsidP="00CC1D36">
            <w:pPr>
              <w:pStyle w:val="TABLE-cell"/>
              <w:rPr>
                <w:lang w:eastAsia="en-GB"/>
              </w:rPr>
            </w:pPr>
          </w:p>
        </w:tc>
        <w:tc>
          <w:tcPr>
            <w:tcW w:w="1843" w:type="dxa"/>
            <w:shd w:val="clear" w:color="auto" w:fill="auto"/>
          </w:tcPr>
          <w:p w14:paraId="584766CF" w14:textId="77777777" w:rsidR="00526100" w:rsidRPr="005F6B8D" w:rsidRDefault="00526100" w:rsidP="00CC1D36">
            <w:pPr>
              <w:pStyle w:val="TABLE-cell"/>
              <w:rPr>
                <w:lang w:eastAsia="en-GB"/>
              </w:rPr>
            </w:pPr>
          </w:p>
        </w:tc>
      </w:tr>
    </w:tbl>
    <w:p w14:paraId="1D922904" w14:textId="77777777" w:rsidR="00526100" w:rsidRPr="005F6B8D" w:rsidRDefault="00526100" w:rsidP="00A25F69">
      <w:pPr>
        <w:pStyle w:val="PARAGRAPH"/>
        <w:rPr>
          <w:b/>
          <w:bCs/>
          <w:lang w:eastAsia="en-GB"/>
        </w:rPr>
      </w:pPr>
    </w:p>
    <w:tbl>
      <w:tblPr>
        <w:tblW w:w="9356" w:type="dxa"/>
        <w:jc w:val="center"/>
        <w:tblLayout w:type="fixed"/>
        <w:tblLook w:val="00A0" w:firstRow="1" w:lastRow="0" w:firstColumn="1" w:lastColumn="0" w:noHBand="0" w:noVBand="0"/>
      </w:tblPr>
      <w:tblGrid>
        <w:gridCol w:w="9356"/>
      </w:tblGrid>
      <w:tr w:rsidR="003F20C7" w:rsidRPr="005F6B8D" w14:paraId="0B6C438E" w14:textId="77777777" w:rsidTr="00CF724E">
        <w:trPr>
          <w:trHeight w:val="315"/>
          <w:tblHeader/>
          <w:jc w:val="center"/>
        </w:trPr>
        <w:tc>
          <w:tcPr>
            <w:tcW w:w="9356" w:type="dxa"/>
            <w:tcBorders>
              <w:top w:val="single" w:sz="4" w:space="0" w:color="auto"/>
              <w:left w:val="single" w:sz="4" w:space="0" w:color="auto"/>
              <w:bottom w:val="single" w:sz="4" w:space="0" w:color="auto"/>
              <w:right w:val="single" w:sz="4" w:space="0" w:color="auto"/>
            </w:tcBorders>
            <w:noWrap/>
            <w:vAlign w:val="bottom"/>
          </w:tcPr>
          <w:p w14:paraId="1ED5CED3" w14:textId="2B1B0800" w:rsidR="003F20C7" w:rsidRPr="003F20C7" w:rsidRDefault="003F20C7" w:rsidP="003F20C7">
            <w:pPr>
              <w:pStyle w:val="TABLE-col-heading"/>
              <w:jc w:val="left"/>
              <w:rPr>
                <w:lang w:eastAsia="en-GB"/>
              </w:rPr>
            </w:pPr>
            <w:r w:rsidRPr="005F6B8D">
              <w:rPr>
                <w:lang w:eastAsia="en-GB"/>
              </w:rPr>
              <w:t xml:space="preserve">Check of competence (typical topics </w:t>
            </w:r>
            <w:r>
              <w:rPr>
                <w:lang w:eastAsia="en-GB"/>
              </w:rPr>
              <w:t>or questions</w:t>
            </w:r>
            <w:r w:rsidRPr="005F6B8D">
              <w:rPr>
                <w:lang w:eastAsia="en-GB"/>
              </w:rPr>
              <w:t xml:space="preserve"> to cover include):</w:t>
            </w:r>
          </w:p>
        </w:tc>
      </w:tr>
      <w:tr w:rsidR="003F20C7" w:rsidRPr="005F6B8D" w14:paraId="5D4BAACD" w14:textId="77777777" w:rsidTr="00CF724E">
        <w:trPr>
          <w:trHeight w:val="1874"/>
          <w:jc w:val="center"/>
        </w:trPr>
        <w:tc>
          <w:tcPr>
            <w:tcW w:w="9356" w:type="dxa"/>
            <w:tcBorders>
              <w:top w:val="single" w:sz="4" w:space="0" w:color="auto"/>
              <w:left w:val="single" w:sz="4" w:space="0" w:color="auto"/>
              <w:bottom w:val="single" w:sz="4" w:space="0" w:color="auto"/>
              <w:right w:val="single" w:sz="4" w:space="0" w:color="auto"/>
            </w:tcBorders>
            <w:noWrap/>
          </w:tcPr>
          <w:p w14:paraId="54E1E742" w14:textId="77777777" w:rsidR="003F20C7" w:rsidRDefault="003F20C7" w:rsidP="00E15F06">
            <w:pPr>
              <w:pStyle w:val="TABLE-cell"/>
              <w:numPr>
                <w:ilvl w:val="0"/>
                <w:numId w:val="24"/>
              </w:numPr>
              <w:ind w:left="360"/>
              <w:rPr>
                <w:lang w:eastAsia="en-GB"/>
              </w:rPr>
            </w:pPr>
            <w:r w:rsidRPr="00EE5ECB">
              <w:rPr>
                <w:lang w:eastAsia="en-GB"/>
              </w:rPr>
              <w:t xml:space="preserve"> What is the scope of this standard?</w:t>
            </w:r>
          </w:p>
          <w:p w14:paraId="7971A571" w14:textId="77777777" w:rsidR="003F20C7" w:rsidRDefault="003F20C7" w:rsidP="00E15F06">
            <w:pPr>
              <w:pStyle w:val="TABLE-cell"/>
              <w:numPr>
                <w:ilvl w:val="0"/>
                <w:numId w:val="24"/>
              </w:numPr>
              <w:ind w:left="360"/>
              <w:rPr>
                <w:lang w:eastAsia="en-GB"/>
              </w:rPr>
            </w:pPr>
            <w:r>
              <w:rPr>
                <w:lang w:eastAsia="en-GB"/>
              </w:rPr>
              <w:t>What are the suitable groups and EPL?</w:t>
            </w:r>
          </w:p>
          <w:p w14:paraId="17E4D16C" w14:textId="77777777" w:rsidR="003F20C7" w:rsidRDefault="003F20C7" w:rsidP="00E15F06">
            <w:pPr>
              <w:pStyle w:val="TABLE-cell"/>
              <w:numPr>
                <w:ilvl w:val="0"/>
                <w:numId w:val="24"/>
              </w:numPr>
              <w:ind w:left="360"/>
              <w:rPr>
                <w:lang w:eastAsia="en-GB"/>
              </w:rPr>
            </w:pPr>
            <w:r>
              <w:rPr>
                <w:lang w:eastAsia="en-GB"/>
              </w:rPr>
              <w:t>What are the different types and level of protection in this standard?</w:t>
            </w:r>
          </w:p>
          <w:p w14:paraId="4042C8F8" w14:textId="77777777" w:rsidR="003F20C7" w:rsidRDefault="003F20C7" w:rsidP="00E15F06">
            <w:pPr>
              <w:pStyle w:val="TABLE-cell"/>
              <w:numPr>
                <w:ilvl w:val="0"/>
                <w:numId w:val="24"/>
              </w:numPr>
              <w:ind w:left="360"/>
              <w:rPr>
                <w:lang w:eastAsia="en-GB"/>
              </w:rPr>
            </w:pPr>
            <w:r>
              <w:rPr>
                <w:lang w:eastAsia="en-GB"/>
              </w:rPr>
              <w:t>How is the mechanical strength test performed and/or assessed?</w:t>
            </w:r>
          </w:p>
          <w:p w14:paraId="5D24966D" w14:textId="77777777" w:rsidR="003F20C7" w:rsidRDefault="003F20C7" w:rsidP="00E15F06">
            <w:pPr>
              <w:pStyle w:val="TABLE-cell"/>
              <w:numPr>
                <w:ilvl w:val="0"/>
                <w:numId w:val="24"/>
              </w:numPr>
              <w:ind w:left="360"/>
              <w:rPr>
                <w:lang w:eastAsia="en-GB"/>
              </w:rPr>
            </w:pPr>
            <w:r>
              <w:rPr>
                <w:lang w:eastAsia="en-GB"/>
              </w:rPr>
              <w:t>What are the requirements for penetrations and seals?</w:t>
            </w:r>
          </w:p>
          <w:p w14:paraId="5FABC69C" w14:textId="77777777" w:rsidR="003F20C7" w:rsidRDefault="003F20C7" w:rsidP="00E15F06">
            <w:pPr>
              <w:pStyle w:val="TABLE-cell"/>
              <w:numPr>
                <w:ilvl w:val="0"/>
                <w:numId w:val="24"/>
              </w:numPr>
              <w:ind w:left="360"/>
              <w:rPr>
                <w:lang w:eastAsia="en-GB"/>
              </w:rPr>
            </w:pPr>
            <w:r>
              <w:rPr>
                <w:lang w:eastAsia="en-GB"/>
              </w:rPr>
              <w:t>How shall the inlet and outlet of the air be arranged?</w:t>
            </w:r>
          </w:p>
          <w:p w14:paraId="5BEF47E8" w14:textId="77777777" w:rsidR="003F20C7" w:rsidRDefault="003F20C7" w:rsidP="00E15F06">
            <w:pPr>
              <w:pStyle w:val="TABLE-cell"/>
              <w:numPr>
                <w:ilvl w:val="0"/>
                <w:numId w:val="24"/>
              </w:numPr>
              <w:ind w:left="360"/>
              <w:rPr>
                <w:lang w:eastAsia="en-GB"/>
              </w:rPr>
            </w:pPr>
            <w:r>
              <w:rPr>
                <w:lang w:eastAsia="en-GB"/>
              </w:rPr>
              <w:t>What are the minimum requirements in terms of purge volume and flow rate? Is it allowed to go below of that minimum values? What is it compared to the minimum flow rate of artificial ventilation?</w:t>
            </w:r>
          </w:p>
          <w:p w14:paraId="05A66514" w14:textId="77777777" w:rsidR="003F20C7" w:rsidRDefault="003F20C7" w:rsidP="00E15F06">
            <w:pPr>
              <w:pStyle w:val="TABLE-cell"/>
              <w:numPr>
                <w:ilvl w:val="0"/>
                <w:numId w:val="24"/>
              </w:numPr>
              <w:ind w:left="360"/>
              <w:rPr>
                <w:lang w:eastAsia="en-GB"/>
              </w:rPr>
            </w:pPr>
            <w:r>
              <w:rPr>
                <w:lang w:eastAsia="en-GB"/>
              </w:rPr>
              <w:t>What requirements do exist for enclosures within the room?</w:t>
            </w:r>
          </w:p>
          <w:p w14:paraId="5B8062EA" w14:textId="77777777" w:rsidR="003F20C7" w:rsidRDefault="003F20C7" w:rsidP="00E15F06">
            <w:pPr>
              <w:pStyle w:val="TABLE-cell"/>
              <w:numPr>
                <w:ilvl w:val="0"/>
                <w:numId w:val="24"/>
              </w:numPr>
              <w:ind w:left="360"/>
              <w:rPr>
                <w:lang w:eastAsia="en-GB"/>
              </w:rPr>
            </w:pPr>
            <w:r>
              <w:rPr>
                <w:lang w:eastAsia="en-GB"/>
              </w:rPr>
              <w:t>What methods do exist to prevent the explosive atmosphere from entering an open door of a pressurized room?</w:t>
            </w:r>
          </w:p>
          <w:p w14:paraId="675FA31E" w14:textId="77777777" w:rsidR="003F20C7" w:rsidRDefault="003F20C7" w:rsidP="00E15F06">
            <w:pPr>
              <w:pStyle w:val="TABLE-cell"/>
              <w:numPr>
                <w:ilvl w:val="0"/>
                <w:numId w:val="24"/>
              </w:numPr>
              <w:ind w:left="360"/>
              <w:rPr>
                <w:lang w:eastAsia="en-GB"/>
              </w:rPr>
            </w:pPr>
            <w:r>
              <w:rPr>
                <w:lang w:eastAsia="en-GB"/>
              </w:rPr>
              <w:t>What is an airlock and what are the requirements on airlocks?</w:t>
            </w:r>
          </w:p>
          <w:p w14:paraId="18750BA0" w14:textId="72265A8F" w:rsidR="003F20C7" w:rsidRPr="005F6B8D" w:rsidRDefault="003F20C7" w:rsidP="00E15F06">
            <w:pPr>
              <w:pStyle w:val="TABLE-cell"/>
              <w:numPr>
                <w:ilvl w:val="0"/>
                <w:numId w:val="24"/>
              </w:numPr>
              <w:ind w:left="360"/>
              <w:rPr>
                <w:lang w:eastAsia="en-GB"/>
              </w:rPr>
            </w:pPr>
            <w:r>
              <w:rPr>
                <w:lang w:eastAsia="en-GB"/>
              </w:rPr>
              <w:t>What are the requirements for safety devices used with pressurized rooms?</w:t>
            </w:r>
          </w:p>
        </w:tc>
      </w:tr>
    </w:tbl>
    <w:p w14:paraId="4C0EE0FD" w14:textId="77777777" w:rsidR="003134DC" w:rsidRDefault="003134DC" w:rsidP="003134DC">
      <w:pPr>
        <w:pStyle w:val="PARAGRAPH"/>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1"/>
        <w:gridCol w:w="5925"/>
      </w:tblGrid>
      <w:tr w:rsidR="003134DC" w14:paraId="67ADE6D0" w14:textId="77777777" w:rsidTr="00FC158F">
        <w:tc>
          <w:tcPr>
            <w:tcW w:w="3431" w:type="dxa"/>
            <w:shd w:val="clear" w:color="auto" w:fill="auto"/>
          </w:tcPr>
          <w:p w14:paraId="71DA2D43" w14:textId="77777777" w:rsidR="003134DC" w:rsidRPr="000462A6" w:rsidRDefault="003134DC" w:rsidP="00CC1D36">
            <w:pPr>
              <w:pStyle w:val="TABLE-col-heading"/>
            </w:pPr>
            <w:r w:rsidRPr="000462A6">
              <w:t>Comments by IECEx Assessor:</w:t>
            </w:r>
          </w:p>
        </w:tc>
        <w:tc>
          <w:tcPr>
            <w:tcW w:w="5925" w:type="dxa"/>
            <w:shd w:val="clear" w:color="auto" w:fill="auto"/>
          </w:tcPr>
          <w:p w14:paraId="5A075DFF" w14:textId="77777777" w:rsidR="003134DC" w:rsidRDefault="003134DC" w:rsidP="00CC1D36">
            <w:pPr>
              <w:pStyle w:val="TABLE-cell"/>
            </w:pPr>
          </w:p>
        </w:tc>
      </w:tr>
    </w:tbl>
    <w:p w14:paraId="3AE464B9" w14:textId="77777777" w:rsidR="00526100" w:rsidRPr="005F6B8D" w:rsidRDefault="00526100" w:rsidP="00A25F69">
      <w:pPr>
        <w:pStyle w:val="PARAGRAPH"/>
        <w:rPr>
          <w:lang w:eastAsia="en-GB"/>
        </w:rPr>
      </w:pPr>
    </w:p>
    <w:p w14:paraId="66F8D669" w14:textId="77777777" w:rsidR="00526100" w:rsidRPr="005F6B8D" w:rsidRDefault="00526100" w:rsidP="00A25F69">
      <w:pPr>
        <w:pStyle w:val="PARAGRAPH"/>
        <w:rPr>
          <w:b/>
          <w:lang w:eastAsia="en-GB"/>
        </w:rPr>
      </w:pPr>
      <w:r w:rsidRPr="005F6B8D">
        <w:rPr>
          <w:b/>
          <w:lang w:eastAsia="en-GB"/>
        </w:rPr>
        <w:t>2: Procedures</w:t>
      </w:r>
    </w:p>
    <w:p w14:paraId="734665BD" w14:textId="77777777" w:rsidR="00526100" w:rsidRPr="005F6B8D" w:rsidRDefault="00526100" w:rsidP="00A25F69">
      <w:pPr>
        <w:pStyle w:val="PARAGRAPH"/>
        <w:rPr>
          <w:lang w:eastAsia="en-GB"/>
        </w:rPr>
      </w:pPr>
      <w:r w:rsidRPr="005F6B8D">
        <w:rPr>
          <w:lang w:eastAsia="en-GB"/>
        </w:rPr>
        <w:t>Relevant procedures (to be listed by body under assessment):</w:t>
      </w:r>
    </w:p>
    <w:tbl>
      <w:tblPr>
        <w:tblW w:w="9356" w:type="dxa"/>
        <w:jc w:val="center"/>
        <w:tblLayout w:type="fixed"/>
        <w:tblLook w:val="00A0" w:firstRow="1" w:lastRow="0" w:firstColumn="1" w:lastColumn="0" w:noHBand="0" w:noVBand="0"/>
      </w:tblPr>
      <w:tblGrid>
        <w:gridCol w:w="4416"/>
        <w:gridCol w:w="2211"/>
        <w:gridCol w:w="2729"/>
      </w:tblGrid>
      <w:tr w:rsidR="00526100" w:rsidRPr="005F6B8D" w14:paraId="3739EFB9" w14:textId="77777777" w:rsidTr="00A25F69">
        <w:trPr>
          <w:trHeight w:val="300"/>
          <w:tblHeader/>
          <w:jc w:val="center"/>
        </w:trPr>
        <w:tc>
          <w:tcPr>
            <w:tcW w:w="4537" w:type="dxa"/>
            <w:tcBorders>
              <w:top w:val="single" w:sz="4" w:space="0" w:color="auto"/>
              <w:left w:val="single" w:sz="4" w:space="0" w:color="auto"/>
              <w:bottom w:val="single" w:sz="4" w:space="0" w:color="auto"/>
              <w:right w:val="single" w:sz="4" w:space="0" w:color="auto"/>
            </w:tcBorders>
            <w:vAlign w:val="bottom"/>
          </w:tcPr>
          <w:p w14:paraId="6EB9FD91" w14:textId="77777777" w:rsidR="00526100" w:rsidRPr="005F6B8D" w:rsidRDefault="00526100" w:rsidP="00A25F69">
            <w:pPr>
              <w:pStyle w:val="TABLE-col-heading"/>
              <w:rPr>
                <w:lang w:eastAsia="en-GB"/>
              </w:rPr>
            </w:pPr>
            <w:r w:rsidRPr="005F6B8D">
              <w:rPr>
                <w:lang w:eastAsia="en-GB"/>
              </w:rPr>
              <w:t xml:space="preserve">Procedure title </w:t>
            </w:r>
          </w:p>
        </w:tc>
        <w:tc>
          <w:tcPr>
            <w:tcW w:w="2268" w:type="dxa"/>
            <w:tcBorders>
              <w:top w:val="single" w:sz="4" w:space="0" w:color="auto"/>
              <w:left w:val="single" w:sz="4" w:space="0" w:color="auto"/>
              <w:bottom w:val="single" w:sz="4" w:space="0" w:color="auto"/>
              <w:right w:val="single" w:sz="4" w:space="0" w:color="auto"/>
            </w:tcBorders>
            <w:vAlign w:val="bottom"/>
          </w:tcPr>
          <w:p w14:paraId="704191E5" w14:textId="77777777" w:rsidR="00526100" w:rsidRPr="005F6B8D" w:rsidRDefault="00526100" w:rsidP="00A25F69">
            <w:pPr>
              <w:pStyle w:val="TABLE-col-heading"/>
              <w:rPr>
                <w:lang w:eastAsia="en-GB"/>
              </w:rPr>
            </w:pPr>
            <w:r w:rsidRPr="005F6B8D">
              <w:rPr>
                <w:lang w:eastAsia="en-GB"/>
              </w:rPr>
              <w:t>No</w:t>
            </w:r>
          </w:p>
        </w:tc>
        <w:tc>
          <w:tcPr>
            <w:tcW w:w="2801" w:type="dxa"/>
            <w:tcBorders>
              <w:top w:val="single" w:sz="4" w:space="0" w:color="auto"/>
              <w:left w:val="single" w:sz="4" w:space="0" w:color="auto"/>
              <w:bottom w:val="single" w:sz="4" w:space="0" w:color="auto"/>
              <w:right w:val="single" w:sz="4" w:space="0" w:color="auto"/>
            </w:tcBorders>
            <w:vAlign w:val="bottom"/>
          </w:tcPr>
          <w:p w14:paraId="1E86DF87" w14:textId="77777777" w:rsidR="00526100" w:rsidRPr="005F6B8D" w:rsidRDefault="00526100" w:rsidP="00A25F69">
            <w:pPr>
              <w:pStyle w:val="TABLE-col-heading"/>
              <w:rPr>
                <w:lang w:eastAsia="en-GB"/>
              </w:rPr>
            </w:pPr>
            <w:r w:rsidRPr="005F6B8D">
              <w:rPr>
                <w:lang w:eastAsia="en-GB"/>
              </w:rPr>
              <w:t>Clause(s) covered</w:t>
            </w:r>
          </w:p>
        </w:tc>
      </w:tr>
      <w:tr w:rsidR="00526100" w:rsidRPr="005F6B8D" w14:paraId="52DACE6C" w14:textId="77777777" w:rsidTr="00A25F69">
        <w:trPr>
          <w:trHeight w:val="300"/>
          <w:jc w:val="center"/>
        </w:trPr>
        <w:tc>
          <w:tcPr>
            <w:tcW w:w="4537" w:type="dxa"/>
            <w:tcBorders>
              <w:top w:val="single" w:sz="4" w:space="0" w:color="auto"/>
              <w:left w:val="single" w:sz="4" w:space="0" w:color="auto"/>
              <w:bottom w:val="single" w:sz="4" w:space="0" w:color="auto"/>
              <w:right w:val="single" w:sz="4" w:space="0" w:color="auto"/>
            </w:tcBorders>
          </w:tcPr>
          <w:p w14:paraId="44AE5018" w14:textId="77777777" w:rsidR="00526100" w:rsidRPr="005F6B8D" w:rsidRDefault="00526100" w:rsidP="00A25F69">
            <w:pPr>
              <w:pStyle w:val="TABLE-cell"/>
              <w:rPr>
                <w:lang w:eastAsia="en-GB"/>
              </w:rPr>
            </w:pPr>
            <w:r w:rsidRPr="005F6B8D">
              <w:rPr>
                <w:lang w:eastAsia="en-GB"/>
              </w:rPr>
              <w:t> </w:t>
            </w:r>
          </w:p>
        </w:tc>
        <w:tc>
          <w:tcPr>
            <w:tcW w:w="2268" w:type="dxa"/>
            <w:tcBorders>
              <w:top w:val="single" w:sz="4" w:space="0" w:color="auto"/>
              <w:left w:val="single" w:sz="4" w:space="0" w:color="auto"/>
              <w:bottom w:val="single" w:sz="4" w:space="0" w:color="auto"/>
              <w:right w:val="single" w:sz="4" w:space="0" w:color="auto"/>
            </w:tcBorders>
          </w:tcPr>
          <w:p w14:paraId="6E4371EC" w14:textId="77777777" w:rsidR="00526100" w:rsidRPr="005F6B8D" w:rsidRDefault="00526100" w:rsidP="00A25F69">
            <w:pPr>
              <w:pStyle w:val="TABLE-cell"/>
              <w:rPr>
                <w:lang w:eastAsia="en-GB"/>
              </w:rPr>
            </w:pPr>
          </w:p>
        </w:tc>
        <w:tc>
          <w:tcPr>
            <w:tcW w:w="2801" w:type="dxa"/>
            <w:tcBorders>
              <w:top w:val="single" w:sz="4" w:space="0" w:color="auto"/>
              <w:left w:val="single" w:sz="4" w:space="0" w:color="auto"/>
              <w:bottom w:val="single" w:sz="4" w:space="0" w:color="auto"/>
              <w:right w:val="single" w:sz="4" w:space="0" w:color="auto"/>
            </w:tcBorders>
          </w:tcPr>
          <w:p w14:paraId="2C765655" w14:textId="77777777" w:rsidR="00526100" w:rsidRPr="005F6B8D" w:rsidRDefault="00526100" w:rsidP="00A25F69">
            <w:pPr>
              <w:pStyle w:val="TABLE-cell"/>
              <w:rPr>
                <w:lang w:eastAsia="en-GB"/>
              </w:rPr>
            </w:pPr>
            <w:r w:rsidRPr="005F6B8D">
              <w:rPr>
                <w:lang w:eastAsia="en-GB"/>
              </w:rPr>
              <w:t> </w:t>
            </w:r>
          </w:p>
        </w:tc>
      </w:tr>
      <w:tr w:rsidR="00526100" w:rsidRPr="005F6B8D" w14:paraId="56CB55EB" w14:textId="77777777" w:rsidTr="00A25F69">
        <w:trPr>
          <w:trHeight w:val="300"/>
          <w:jc w:val="center"/>
        </w:trPr>
        <w:tc>
          <w:tcPr>
            <w:tcW w:w="4537" w:type="dxa"/>
            <w:tcBorders>
              <w:top w:val="single" w:sz="4" w:space="0" w:color="auto"/>
              <w:left w:val="single" w:sz="4" w:space="0" w:color="auto"/>
              <w:bottom w:val="single" w:sz="4" w:space="0" w:color="auto"/>
              <w:right w:val="single" w:sz="4" w:space="0" w:color="auto"/>
            </w:tcBorders>
          </w:tcPr>
          <w:p w14:paraId="2F2DF361" w14:textId="77777777" w:rsidR="00526100" w:rsidRPr="005F6B8D" w:rsidRDefault="00526100" w:rsidP="00A25F69">
            <w:pPr>
              <w:pStyle w:val="TABLE-cell"/>
              <w:rPr>
                <w:lang w:eastAsia="en-GB"/>
              </w:rPr>
            </w:pPr>
            <w:r w:rsidRPr="005F6B8D">
              <w:rPr>
                <w:lang w:eastAsia="en-GB"/>
              </w:rPr>
              <w:t> </w:t>
            </w:r>
          </w:p>
        </w:tc>
        <w:tc>
          <w:tcPr>
            <w:tcW w:w="2268" w:type="dxa"/>
            <w:tcBorders>
              <w:top w:val="single" w:sz="4" w:space="0" w:color="auto"/>
              <w:left w:val="single" w:sz="4" w:space="0" w:color="auto"/>
              <w:bottom w:val="single" w:sz="4" w:space="0" w:color="auto"/>
              <w:right w:val="single" w:sz="4" w:space="0" w:color="auto"/>
            </w:tcBorders>
          </w:tcPr>
          <w:p w14:paraId="10DEAA88" w14:textId="77777777" w:rsidR="00526100" w:rsidRPr="005F6B8D" w:rsidRDefault="00526100" w:rsidP="00A25F69">
            <w:pPr>
              <w:pStyle w:val="TABLE-cell"/>
              <w:rPr>
                <w:lang w:eastAsia="en-GB"/>
              </w:rPr>
            </w:pPr>
          </w:p>
        </w:tc>
        <w:tc>
          <w:tcPr>
            <w:tcW w:w="2801" w:type="dxa"/>
            <w:tcBorders>
              <w:top w:val="single" w:sz="4" w:space="0" w:color="auto"/>
              <w:left w:val="single" w:sz="4" w:space="0" w:color="auto"/>
              <w:bottom w:val="single" w:sz="4" w:space="0" w:color="auto"/>
              <w:right w:val="single" w:sz="4" w:space="0" w:color="auto"/>
            </w:tcBorders>
          </w:tcPr>
          <w:p w14:paraId="4940D229" w14:textId="77777777" w:rsidR="00526100" w:rsidRPr="005F6B8D" w:rsidRDefault="00526100" w:rsidP="00A25F69">
            <w:pPr>
              <w:pStyle w:val="TABLE-cell"/>
              <w:rPr>
                <w:lang w:eastAsia="en-GB"/>
              </w:rPr>
            </w:pPr>
            <w:r w:rsidRPr="005F6B8D">
              <w:rPr>
                <w:lang w:eastAsia="en-GB"/>
              </w:rPr>
              <w:t> </w:t>
            </w:r>
          </w:p>
        </w:tc>
      </w:tr>
      <w:tr w:rsidR="00526100" w:rsidRPr="005F6B8D" w14:paraId="6AA26520" w14:textId="77777777" w:rsidTr="00A25F69">
        <w:trPr>
          <w:trHeight w:val="300"/>
          <w:jc w:val="center"/>
        </w:trPr>
        <w:tc>
          <w:tcPr>
            <w:tcW w:w="4537" w:type="dxa"/>
            <w:tcBorders>
              <w:top w:val="single" w:sz="4" w:space="0" w:color="auto"/>
              <w:left w:val="single" w:sz="4" w:space="0" w:color="auto"/>
              <w:bottom w:val="single" w:sz="4" w:space="0" w:color="auto"/>
              <w:right w:val="single" w:sz="4" w:space="0" w:color="auto"/>
            </w:tcBorders>
          </w:tcPr>
          <w:p w14:paraId="51AC0F35" w14:textId="77777777" w:rsidR="00526100" w:rsidRPr="005F6B8D" w:rsidRDefault="00526100" w:rsidP="00A25F69">
            <w:pPr>
              <w:pStyle w:val="TABLE-cell"/>
              <w:rPr>
                <w:lang w:eastAsia="en-GB"/>
              </w:rPr>
            </w:pPr>
            <w:r w:rsidRPr="005F6B8D">
              <w:rPr>
                <w:lang w:eastAsia="en-GB"/>
              </w:rPr>
              <w:t> </w:t>
            </w:r>
          </w:p>
        </w:tc>
        <w:tc>
          <w:tcPr>
            <w:tcW w:w="2268" w:type="dxa"/>
            <w:tcBorders>
              <w:top w:val="single" w:sz="4" w:space="0" w:color="auto"/>
              <w:left w:val="single" w:sz="4" w:space="0" w:color="auto"/>
              <w:bottom w:val="single" w:sz="4" w:space="0" w:color="auto"/>
              <w:right w:val="single" w:sz="4" w:space="0" w:color="auto"/>
            </w:tcBorders>
          </w:tcPr>
          <w:p w14:paraId="50D0413D" w14:textId="77777777" w:rsidR="00526100" w:rsidRPr="005F6B8D" w:rsidRDefault="00526100" w:rsidP="00A25F69">
            <w:pPr>
              <w:pStyle w:val="TABLE-cell"/>
              <w:rPr>
                <w:lang w:eastAsia="en-GB"/>
              </w:rPr>
            </w:pPr>
          </w:p>
        </w:tc>
        <w:tc>
          <w:tcPr>
            <w:tcW w:w="2801" w:type="dxa"/>
            <w:tcBorders>
              <w:top w:val="single" w:sz="4" w:space="0" w:color="auto"/>
              <w:left w:val="single" w:sz="4" w:space="0" w:color="auto"/>
              <w:bottom w:val="single" w:sz="4" w:space="0" w:color="auto"/>
              <w:right w:val="single" w:sz="4" w:space="0" w:color="auto"/>
            </w:tcBorders>
          </w:tcPr>
          <w:p w14:paraId="6063AAF5" w14:textId="77777777" w:rsidR="00526100" w:rsidRPr="005F6B8D" w:rsidRDefault="00526100" w:rsidP="00A25F69">
            <w:pPr>
              <w:pStyle w:val="TABLE-cell"/>
              <w:rPr>
                <w:lang w:eastAsia="en-GB"/>
              </w:rPr>
            </w:pPr>
            <w:r w:rsidRPr="005F6B8D">
              <w:rPr>
                <w:lang w:eastAsia="en-GB"/>
              </w:rPr>
              <w:t> </w:t>
            </w:r>
          </w:p>
        </w:tc>
      </w:tr>
      <w:tr w:rsidR="00526100" w:rsidRPr="005F6B8D" w14:paraId="567EFEF2" w14:textId="77777777" w:rsidTr="00A25F69">
        <w:trPr>
          <w:trHeight w:val="289"/>
          <w:jc w:val="center"/>
        </w:trPr>
        <w:tc>
          <w:tcPr>
            <w:tcW w:w="4537" w:type="dxa"/>
            <w:tcBorders>
              <w:top w:val="single" w:sz="4" w:space="0" w:color="auto"/>
              <w:left w:val="single" w:sz="4" w:space="0" w:color="auto"/>
              <w:bottom w:val="single" w:sz="4" w:space="0" w:color="auto"/>
              <w:right w:val="single" w:sz="4" w:space="0" w:color="auto"/>
            </w:tcBorders>
          </w:tcPr>
          <w:p w14:paraId="730E5A95" w14:textId="77777777" w:rsidR="00526100" w:rsidRPr="005F6B8D" w:rsidRDefault="00526100" w:rsidP="00A25F69">
            <w:pPr>
              <w:pStyle w:val="TABLE-cell"/>
              <w:rPr>
                <w:lang w:eastAsia="en-GB"/>
              </w:rPr>
            </w:pPr>
            <w:r w:rsidRPr="005F6B8D">
              <w:rPr>
                <w:lang w:eastAsia="en-GB"/>
              </w:rPr>
              <w:t> </w:t>
            </w:r>
          </w:p>
        </w:tc>
        <w:tc>
          <w:tcPr>
            <w:tcW w:w="2268" w:type="dxa"/>
            <w:tcBorders>
              <w:top w:val="single" w:sz="4" w:space="0" w:color="auto"/>
              <w:left w:val="single" w:sz="4" w:space="0" w:color="auto"/>
              <w:bottom w:val="single" w:sz="4" w:space="0" w:color="auto"/>
              <w:right w:val="single" w:sz="4" w:space="0" w:color="auto"/>
            </w:tcBorders>
          </w:tcPr>
          <w:p w14:paraId="08B5FDCB" w14:textId="77777777" w:rsidR="00526100" w:rsidRPr="005F6B8D" w:rsidRDefault="00526100" w:rsidP="00A25F69">
            <w:pPr>
              <w:pStyle w:val="TABLE-cell"/>
              <w:rPr>
                <w:lang w:eastAsia="en-GB"/>
              </w:rPr>
            </w:pPr>
          </w:p>
        </w:tc>
        <w:tc>
          <w:tcPr>
            <w:tcW w:w="2801" w:type="dxa"/>
            <w:tcBorders>
              <w:top w:val="single" w:sz="4" w:space="0" w:color="auto"/>
              <w:left w:val="single" w:sz="4" w:space="0" w:color="auto"/>
              <w:bottom w:val="single" w:sz="4" w:space="0" w:color="auto"/>
              <w:right w:val="single" w:sz="4" w:space="0" w:color="auto"/>
            </w:tcBorders>
          </w:tcPr>
          <w:p w14:paraId="48D60B5E" w14:textId="77777777" w:rsidR="00526100" w:rsidRPr="005F6B8D" w:rsidRDefault="00526100" w:rsidP="00A25F69">
            <w:pPr>
              <w:pStyle w:val="TABLE-cell"/>
              <w:rPr>
                <w:lang w:eastAsia="en-GB"/>
              </w:rPr>
            </w:pPr>
            <w:r w:rsidRPr="005F6B8D">
              <w:rPr>
                <w:lang w:eastAsia="en-GB"/>
              </w:rPr>
              <w:t> </w:t>
            </w:r>
          </w:p>
        </w:tc>
      </w:tr>
      <w:tr w:rsidR="00526100" w:rsidRPr="005F6B8D" w14:paraId="6A1067EB" w14:textId="77777777" w:rsidTr="00A25F69">
        <w:trPr>
          <w:trHeight w:val="300"/>
          <w:jc w:val="center"/>
        </w:trPr>
        <w:tc>
          <w:tcPr>
            <w:tcW w:w="4537" w:type="dxa"/>
            <w:tcBorders>
              <w:top w:val="single" w:sz="4" w:space="0" w:color="auto"/>
              <w:left w:val="single" w:sz="4" w:space="0" w:color="auto"/>
              <w:bottom w:val="single" w:sz="4" w:space="0" w:color="auto"/>
              <w:right w:val="single" w:sz="4" w:space="0" w:color="auto"/>
            </w:tcBorders>
          </w:tcPr>
          <w:p w14:paraId="61077609" w14:textId="77777777" w:rsidR="00526100" w:rsidRPr="005F6B8D" w:rsidRDefault="00526100" w:rsidP="00A25F69">
            <w:pPr>
              <w:pStyle w:val="TABLE-cell"/>
              <w:rPr>
                <w:lang w:eastAsia="en-GB"/>
              </w:rPr>
            </w:pPr>
            <w:r w:rsidRPr="005F6B8D">
              <w:rPr>
                <w:lang w:eastAsia="en-GB"/>
              </w:rPr>
              <w:t> </w:t>
            </w:r>
          </w:p>
        </w:tc>
        <w:tc>
          <w:tcPr>
            <w:tcW w:w="2268" w:type="dxa"/>
            <w:tcBorders>
              <w:top w:val="single" w:sz="4" w:space="0" w:color="auto"/>
              <w:left w:val="single" w:sz="4" w:space="0" w:color="auto"/>
              <w:bottom w:val="single" w:sz="4" w:space="0" w:color="auto"/>
              <w:right w:val="single" w:sz="4" w:space="0" w:color="auto"/>
            </w:tcBorders>
          </w:tcPr>
          <w:p w14:paraId="7648153A" w14:textId="77777777" w:rsidR="00526100" w:rsidRPr="005F6B8D" w:rsidRDefault="00526100" w:rsidP="00A25F69">
            <w:pPr>
              <w:pStyle w:val="TABLE-cell"/>
              <w:rPr>
                <w:lang w:eastAsia="en-GB"/>
              </w:rPr>
            </w:pPr>
            <w:r w:rsidRPr="005F6B8D">
              <w:rPr>
                <w:lang w:eastAsia="en-GB"/>
              </w:rPr>
              <w:t> </w:t>
            </w:r>
          </w:p>
        </w:tc>
        <w:tc>
          <w:tcPr>
            <w:tcW w:w="2801" w:type="dxa"/>
            <w:tcBorders>
              <w:top w:val="single" w:sz="4" w:space="0" w:color="auto"/>
              <w:left w:val="single" w:sz="4" w:space="0" w:color="auto"/>
              <w:bottom w:val="single" w:sz="4" w:space="0" w:color="auto"/>
              <w:right w:val="single" w:sz="4" w:space="0" w:color="auto"/>
            </w:tcBorders>
          </w:tcPr>
          <w:p w14:paraId="466349BB" w14:textId="77777777" w:rsidR="00526100" w:rsidRPr="005F6B8D" w:rsidRDefault="00526100" w:rsidP="00A25F69">
            <w:pPr>
              <w:pStyle w:val="TABLE-cell"/>
              <w:rPr>
                <w:lang w:eastAsia="en-GB"/>
              </w:rPr>
            </w:pPr>
            <w:r w:rsidRPr="005F6B8D">
              <w:rPr>
                <w:lang w:eastAsia="en-GB"/>
              </w:rPr>
              <w:t> </w:t>
            </w:r>
          </w:p>
        </w:tc>
      </w:tr>
    </w:tbl>
    <w:p w14:paraId="126F8C2C" w14:textId="77777777" w:rsidR="00526100" w:rsidRPr="005F6B8D" w:rsidRDefault="00526100" w:rsidP="00A25F69">
      <w:pPr>
        <w:pStyle w:val="PARAGRAPH"/>
      </w:pPr>
    </w:p>
    <w:p w14:paraId="5C6139BE" w14:textId="77777777" w:rsidR="00526100" w:rsidRPr="005F6B8D" w:rsidRDefault="00526100" w:rsidP="00A25F69">
      <w:pPr>
        <w:pStyle w:val="PARAGRAPH"/>
      </w:pPr>
      <w:r w:rsidRPr="005F6B8D">
        <w:rPr>
          <w:b/>
          <w:bCs/>
          <w:lang w:eastAsia="en-GB"/>
        </w:rPr>
        <w:lastRenderedPageBreak/>
        <w:t>3: Equipment and Testing</w:t>
      </w:r>
    </w:p>
    <w:tbl>
      <w:tblPr>
        <w:tblW w:w="9356" w:type="dxa"/>
        <w:jc w:val="center"/>
        <w:tblLayout w:type="fixed"/>
        <w:tblCellMar>
          <w:left w:w="72" w:type="dxa"/>
          <w:right w:w="72" w:type="dxa"/>
        </w:tblCellMar>
        <w:tblLook w:val="0000" w:firstRow="0" w:lastRow="0" w:firstColumn="0" w:lastColumn="0" w:noHBand="0" w:noVBand="0"/>
      </w:tblPr>
      <w:tblGrid>
        <w:gridCol w:w="1054"/>
        <w:gridCol w:w="3928"/>
        <w:gridCol w:w="4374"/>
      </w:tblGrid>
      <w:tr w:rsidR="00526100" w:rsidRPr="005F6B8D" w14:paraId="726593D7" w14:textId="77777777" w:rsidTr="00A25F69">
        <w:trPr>
          <w:cantSplit/>
          <w:tblHeader/>
          <w:jc w:val="center"/>
        </w:trPr>
        <w:tc>
          <w:tcPr>
            <w:tcW w:w="9356" w:type="dxa"/>
            <w:gridSpan w:val="3"/>
            <w:tcBorders>
              <w:top w:val="single" w:sz="6" w:space="0" w:color="auto"/>
              <w:left w:val="single" w:sz="6" w:space="0" w:color="auto"/>
              <w:bottom w:val="single" w:sz="6" w:space="0" w:color="auto"/>
              <w:right w:val="single" w:sz="4" w:space="0" w:color="auto"/>
            </w:tcBorders>
          </w:tcPr>
          <w:p w14:paraId="18F10BFC" w14:textId="77777777" w:rsidR="00526100" w:rsidRPr="005F6B8D" w:rsidRDefault="00526100" w:rsidP="00A25F69">
            <w:pPr>
              <w:pStyle w:val="TABLE-col-heading"/>
            </w:pPr>
            <w:r w:rsidRPr="005F6B8D">
              <w:br w:type="page"/>
            </w:r>
            <w:r w:rsidRPr="005F6B8D">
              <w:br w:type="page"/>
            </w:r>
            <w:r w:rsidRPr="005F6B8D">
              <w:br w:type="page"/>
              <w:t>Standard: IEC 60079-13 Pressurized room "p"</w:t>
            </w:r>
          </w:p>
        </w:tc>
      </w:tr>
      <w:tr w:rsidR="00526100" w:rsidRPr="005F6B8D" w14:paraId="7974E874" w14:textId="77777777" w:rsidTr="00A25F69">
        <w:trPr>
          <w:cantSplit/>
          <w:tblHeader/>
          <w:jc w:val="center"/>
        </w:trPr>
        <w:tc>
          <w:tcPr>
            <w:tcW w:w="1054" w:type="dxa"/>
            <w:tcBorders>
              <w:top w:val="single" w:sz="6" w:space="0" w:color="auto"/>
              <w:left w:val="single" w:sz="6" w:space="0" w:color="auto"/>
              <w:bottom w:val="single" w:sz="6" w:space="0" w:color="auto"/>
              <w:right w:val="single" w:sz="6" w:space="0" w:color="auto"/>
            </w:tcBorders>
          </w:tcPr>
          <w:p w14:paraId="3DE5A261" w14:textId="77777777" w:rsidR="00526100" w:rsidRPr="005F6B8D" w:rsidRDefault="00526100" w:rsidP="00A25F69">
            <w:pPr>
              <w:pStyle w:val="TABLE-col-heading"/>
            </w:pPr>
            <w:r w:rsidRPr="005F6B8D">
              <w:t>Clause</w:t>
            </w:r>
          </w:p>
        </w:tc>
        <w:tc>
          <w:tcPr>
            <w:tcW w:w="3928" w:type="dxa"/>
            <w:tcBorders>
              <w:top w:val="single" w:sz="6" w:space="0" w:color="auto"/>
              <w:left w:val="single" w:sz="6" w:space="0" w:color="auto"/>
              <w:bottom w:val="single" w:sz="4" w:space="0" w:color="auto"/>
              <w:right w:val="single" w:sz="4" w:space="0" w:color="auto"/>
            </w:tcBorders>
          </w:tcPr>
          <w:p w14:paraId="2D934612" w14:textId="77777777" w:rsidR="00526100" w:rsidRPr="005F6B8D" w:rsidRDefault="00526100" w:rsidP="00A25F69">
            <w:pPr>
              <w:pStyle w:val="TABLE-col-heading"/>
            </w:pPr>
            <w:r w:rsidRPr="005F6B8D">
              <w:t xml:space="preserve">Requirement – Test </w:t>
            </w:r>
          </w:p>
        </w:tc>
        <w:tc>
          <w:tcPr>
            <w:tcW w:w="4374" w:type="dxa"/>
            <w:tcBorders>
              <w:top w:val="single" w:sz="6" w:space="0" w:color="auto"/>
              <w:left w:val="single" w:sz="4" w:space="0" w:color="auto"/>
              <w:bottom w:val="single" w:sz="4" w:space="0" w:color="auto"/>
              <w:right w:val="single" w:sz="4" w:space="0" w:color="auto"/>
            </w:tcBorders>
          </w:tcPr>
          <w:p w14:paraId="05F3EA6C" w14:textId="77777777" w:rsidR="00526100" w:rsidRPr="005F6B8D" w:rsidRDefault="00526100" w:rsidP="00A25F69">
            <w:pPr>
              <w:pStyle w:val="TABLE-col-heading"/>
            </w:pPr>
            <w:r w:rsidRPr="005F6B8D">
              <w:t xml:space="preserve">Result – Remark </w:t>
            </w:r>
          </w:p>
        </w:tc>
      </w:tr>
      <w:tr w:rsidR="00526100" w:rsidRPr="005F6B8D" w14:paraId="5464BFE8" w14:textId="77777777" w:rsidTr="00A25F69">
        <w:trPr>
          <w:cantSplit/>
          <w:jc w:val="center"/>
        </w:trPr>
        <w:tc>
          <w:tcPr>
            <w:tcW w:w="1054" w:type="dxa"/>
            <w:tcBorders>
              <w:top w:val="single" w:sz="4" w:space="0" w:color="auto"/>
              <w:left w:val="single" w:sz="4" w:space="0" w:color="auto"/>
              <w:bottom w:val="single" w:sz="4" w:space="0" w:color="auto"/>
              <w:right w:val="single" w:sz="4" w:space="0" w:color="auto"/>
            </w:tcBorders>
          </w:tcPr>
          <w:p w14:paraId="74AF587A" w14:textId="0FFFFFB9" w:rsidR="00526100" w:rsidRPr="005F6B8D" w:rsidRDefault="002430F2" w:rsidP="00A25F69">
            <w:pPr>
              <w:pStyle w:val="TABLE-cell"/>
              <w:rPr>
                <w:b/>
              </w:rPr>
            </w:pPr>
            <w:r>
              <w:rPr>
                <w:b/>
              </w:rPr>
              <w:t>7.5.3</w:t>
            </w:r>
          </w:p>
        </w:tc>
        <w:tc>
          <w:tcPr>
            <w:tcW w:w="8302" w:type="dxa"/>
            <w:gridSpan w:val="2"/>
            <w:tcBorders>
              <w:top w:val="single" w:sz="4" w:space="0" w:color="auto"/>
              <w:left w:val="single" w:sz="4" w:space="0" w:color="auto"/>
              <w:bottom w:val="single" w:sz="4" w:space="0" w:color="auto"/>
              <w:right w:val="single" w:sz="4" w:space="0" w:color="auto"/>
            </w:tcBorders>
          </w:tcPr>
          <w:p w14:paraId="05E24459" w14:textId="77777777" w:rsidR="00526100" w:rsidRPr="005F6B8D" w:rsidRDefault="00526100" w:rsidP="00A25F69">
            <w:pPr>
              <w:pStyle w:val="TABLE-cell"/>
              <w:rPr>
                <w:b/>
              </w:rPr>
            </w:pPr>
            <w:r w:rsidRPr="005F6B8D">
              <w:rPr>
                <w:b/>
              </w:rPr>
              <w:t>Purging test *</w:t>
            </w:r>
          </w:p>
        </w:tc>
      </w:tr>
      <w:tr w:rsidR="00526100" w:rsidRPr="005F6B8D" w14:paraId="51E91C06" w14:textId="77777777" w:rsidTr="00A25F69">
        <w:trPr>
          <w:cantSplit/>
          <w:jc w:val="center"/>
        </w:trPr>
        <w:tc>
          <w:tcPr>
            <w:tcW w:w="1054" w:type="dxa"/>
            <w:tcBorders>
              <w:top w:val="single" w:sz="6" w:space="0" w:color="auto"/>
              <w:left w:val="single" w:sz="6" w:space="0" w:color="auto"/>
              <w:bottom w:val="single" w:sz="6" w:space="0" w:color="auto"/>
              <w:right w:val="single" w:sz="6" w:space="0" w:color="auto"/>
            </w:tcBorders>
          </w:tcPr>
          <w:p w14:paraId="3822FC40" w14:textId="77777777" w:rsidR="00526100" w:rsidRPr="005F6B8D" w:rsidRDefault="00526100" w:rsidP="00A25F69">
            <w:pPr>
              <w:pStyle w:val="TABLE-cell"/>
            </w:pPr>
          </w:p>
        </w:tc>
        <w:tc>
          <w:tcPr>
            <w:tcW w:w="3928" w:type="dxa"/>
            <w:tcBorders>
              <w:top w:val="single" w:sz="6" w:space="0" w:color="auto"/>
              <w:left w:val="single" w:sz="6" w:space="0" w:color="auto"/>
              <w:bottom w:val="single" w:sz="6" w:space="0" w:color="auto"/>
              <w:right w:val="single" w:sz="4" w:space="0" w:color="auto"/>
            </w:tcBorders>
          </w:tcPr>
          <w:p w14:paraId="3133FC57" w14:textId="77777777" w:rsidR="00526100" w:rsidRPr="005F6B8D" w:rsidRDefault="00526100" w:rsidP="00A25F69">
            <w:pPr>
              <w:pStyle w:val="TABLE-cell"/>
            </w:pPr>
            <w:r w:rsidRPr="005F6B8D">
              <w:t>Availability and adequacy of equipment</w:t>
            </w:r>
          </w:p>
        </w:tc>
        <w:tc>
          <w:tcPr>
            <w:tcW w:w="4374" w:type="dxa"/>
            <w:tcBorders>
              <w:top w:val="single" w:sz="6" w:space="0" w:color="auto"/>
              <w:left w:val="single" w:sz="4" w:space="0" w:color="auto"/>
              <w:bottom w:val="single" w:sz="6" w:space="0" w:color="auto"/>
              <w:right w:val="single" w:sz="6" w:space="0" w:color="auto"/>
            </w:tcBorders>
          </w:tcPr>
          <w:p w14:paraId="32646E52" w14:textId="77777777" w:rsidR="00526100" w:rsidRPr="005F6B8D" w:rsidRDefault="00526100" w:rsidP="00A25F69">
            <w:pPr>
              <w:pStyle w:val="TABLE-cell"/>
            </w:pPr>
          </w:p>
        </w:tc>
      </w:tr>
      <w:tr w:rsidR="00526100" w:rsidRPr="005F6B8D" w14:paraId="39AFCDD2" w14:textId="77777777" w:rsidTr="00A25F69">
        <w:trPr>
          <w:cantSplit/>
          <w:jc w:val="center"/>
        </w:trPr>
        <w:tc>
          <w:tcPr>
            <w:tcW w:w="1054" w:type="dxa"/>
            <w:tcBorders>
              <w:top w:val="single" w:sz="6" w:space="0" w:color="auto"/>
              <w:left w:val="single" w:sz="6" w:space="0" w:color="auto"/>
              <w:bottom w:val="single" w:sz="6" w:space="0" w:color="auto"/>
              <w:right w:val="single" w:sz="6" w:space="0" w:color="auto"/>
            </w:tcBorders>
          </w:tcPr>
          <w:p w14:paraId="76E50305" w14:textId="77777777" w:rsidR="00526100" w:rsidRPr="005F6B8D" w:rsidRDefault="00526100" w:rsidP="00A25F69">
            <w:pPr>
              <w:pStyle w:val="TABLE-cell"/>
            </w:pPr>
          </w:p>
        </w:tc>
        <w:tc>
          <w:tcPr>
            <w:tcW w:w="3928" w:type="dxa"/>
            <w:tcBorders>
              <w:top w:val="single" w:sz="6" w:space="0" w:color="auto"/>
              <w:left w:val="single" w:sz="6" w:space="0" w:color="auto"/>
              <w:bottom w:val="single" w:sz="6" w:space="0" w:color="auto"/>
              <w:right w:val="single" w:sz="4" w:space="0" w:color="auto"/>
            </w:tcBorders>
          </w:tcPr>
          <w:p w14:paraId="4AB1C5C9" w14:textId="77777777" w:rsidR="00526100" w:rsidRPr="005F6B8D" w:rsidRDefault="00526100" w:rsidP="00A25F69">
            <w:pPr>
              <w:pStyle w:val="TABLE-cell"/>
            </w:pPr>
            <w:r w:rsidRPr="005F6B8D">
              <w:t>Maintenance and calibration</w:t>
            </w:r>
          </w:p>
        </w:tc>
        <w:tc>
          <w:tcPr>
            <w:tcW w:w="4374" w:type="dxa"/>
            <w:tcBorders>
              <w:top w:val="single" w:sz="6" w:space="0" w:color="auto"/>
              <w:left w:val="single" w:sz="4" w:space="0" w:color="auto"/>
              <w:bottom w:val="single" w:sz="6" w:space="0" w:color="auto"/>
              <w:right w:val="single" w:sz="6" w:space="0" w:color="auto"/>
            </w:tcBorders>
          </w:tcPr>
          <w:p w14:paraId="20FD8A4F" w14:textId="77777777" w:rsidR="00526100" w:rsidRPr="005F6B8D" w:rsidRDefault="00526100" w:rsidP="00A25F69">
            <w:pPr>
              <w:pStyle w:val="TABLE-cell"/>
            </w:pPr>
          </w:p>
        </w:tc>
      </w:tr>
      <w:tr w:rsidR="00526100" w:rsidRPr="005F6B8D" w14:paraId="5B3FB71D" w14:textId="77777777" w:rsidTr="00A25F69">
        <w:trPr>
          <w:cantSplit/>
          <w:jc w:val="center"/>
        </w:trPr>
        <w:tc>
          <w:tcPr>
            <w:tcW w:w="1054" w:type="dxa"/>
            <w:tcBorders>
              <w:top w:val="single" w:sz="6" w:space="0" w:color="auto"/>
              <w:left w:val="single" w:sz="6" w:space="0" w:color="auto"/>
              <w:bottom w:val="single" w:sz="6" w:space="0" w:color="auto"/>
              <w:right w:val="single" w:sz="6" w:space="0" w:color="auto"/>
            </w:tcBorders>
          </w:tcPr>
          <w:p w14:paraId="2877B1F4" w14:textId="77777777" w:rsidR="00526100" w:rsidRPr="005F6B8D" w:rsidRDefault="00526100" w:rsidP="00A25F69">
            <w:pPr>
              <w:pStyle w:val="TABLE-cell"/>
            </w:pPr>
          </w:p>
        </w:tc>
        <w:tc>
          <w:tcPr>
            <w:tcW w:w="3928" w:type="dxa"/>
            <w:tcBorders>
              <w:top w:val="single" w:sz="6" w:space="0" w:color="auto"/>
              <w:left w:val="single" w:sz="6" w:space="0" w:color="auto"/>
              <w:bottom w:val="single" w:sz="6" w:space="0" w:color="auto"/>
              <w:right w:val="single" w:sz="4" w:space="0" w:color="auto"/>
            </w:tcBorders>
          </w:tcPr>
          <w:p w14:paraId="12F2AE1E" w14:textId="77777777" w:rsidR="00526100" w:rsidRPr="005F6B8D" w:rsidRDefault="00526100" w:rsidP="00A25F69">
            <w:pPr>
              <w:pStyle w:val="TABLE-cell"/>
            </w:pPr>
            <w:r w:rsidRPr="005F6B8D">
              <w:t>Capable of being performed correctly</w:t>
            </w:r>
          </w:p>
        </w:tc>
        <w:tc>
          <w:tcPr>
            <w:tcW w:w="4374" w:type="dxa"/>
            <w:tcBorders>
              <w:top w:val="single" w:sz="6" w:space="0" w:color="auto"/>
              <w:left w:val="single" w:sz="4" w:space="0" w:color="auto"/>
              <w:bottom w:val="single" w:sz="6" w:space="0" w:color="auto"/>
              <w:right w:val="single" w:sz="6" w:space="0" w:color="auto"/>
            </w:tcBorders>
          </w:tcPr>
          <w:p w14:paraId="030E6B86" w14:textId="77777777" w:rsidR="00526100" w:rsidRPr="005F6B8D" w:rsidRDefault="00526100" w:rsidP="00A25F69">
            <w:pPr>
              <w:pStyle w:val="TABLE-cell"/>
            </w:pPr>
          </w:p>
        </w:tc>
      </w:tr>
      <w:tr w:rsidR="00526100" w:rsidRPr="005F6B8D" w14:paraId="36D10C62" w14:textId="77777777" w:rsidTr="00A25F69">
        <w:trPr>
          <w:cantSplit/>
          <w:jc w:val="center"/>
        </w:trPr>
        <w:tc>
          <w:tcPr>
            <w:tcW w:w="1054" w:type="dxa"/>
            <w:tcBorders>
              <w:top w:val="single" w:sz="6" w:space="0" w:color="auto"/>
              <w:left w:val="single" w:sz="6" w:space="0" w:color="auto"/>
              <w:bottom w:val="single" w:sz="6" w:space="0" w:color="auto"/>
              <w:right w:val="single" w:sz="6" w:space="0" w:color="auto"/>
            </w:tcBorders>
          </w:tcPr>
          <w:p w14:paraId="3660BFA9" w14:textId="77777777" w:rsidR="00526100" w:rsidRPr="005F6B8D" w:rsidRDefault="00526100" w:rsidP="00A25F69">
            <w:pPr>
              <w:pStyle w:val="TABLE-cell"/>
            </w:pPr>
          </w:p>
        </w:tc>
        <w:tc>
          <w:tcPr>
            <w:tcW w:w="3928" w:type="dxa"/>
            <w:tcBorders>
              <w:top w:val="single" w:sz="6" w:space="0" w:color="auto"/>
              <w:left w:val="single" w:sz="6" w:space="0" w:color="auto"/>
              <w:bottom w:val="single" w:sz="6" w:space="0" w:color="auto"/>
              <w:right w:val="single" w:sz="4" w:space="0" w:color="auto"/>
            </w:tcBorders>
          </w:tcPr>
          <w:p w14:paraId="38A584FF" w14:textId="77777777" w:rsidR="00526100" w:rsidRPr="005F6B8D" w:rsidRDefault="00526100" w:rsidP="00A25F69">
            <w:pPr>
              <w:pStyle w:val="TABLE-cell"/>
            </w:pPr>
            <w:r w:rsidRPr="005F6B8D">
              <w:t>Comments</w:t>
            </w:r>
          </w:p>
        </w:tc>
        <w:tc>
          <w:tcPr>
            <w:tcW w:w="4374" w:type="dxa"/>
            <w:tcBorders>
              <w:top w:val="single" w:sz="6" w:space="0" w:color="auto"/>
              <w:left w:val="single" w:sz="4" w:space="0" w:color="auto"/>
              <w:bottom w:val="single" w:sz="6" w:space="0" w:color="auto"/>
              <w:right w:val="single" w:sz="6" w:space="0" w:color="auto"/>
            </w:tcBorders>
          </w:tcPr>
          <w:p w14:paraId="40EBF2DE" w14:textId="77777777" w:rsidR="00526100" w:rsidRPr="005F6B8D" w:rsidRDefault="00526100" w:rsidP="00A25F69">
            <w:pPr>
              <w:pStyle w:val="TABLE-cell"/>
            </w:pPr>
          </w:p>
        </w:tc>
      </w:tr>
      <w:tr w:rsidR="00526100" w:rsidRPr="005F6B8D" w14:paraId="5A3246EF" w14:textId="77777777" w:rsidTr="00A25F69">
        <w:trPr>
          <w:cantSplit/>
          <w:jc w:val="center"/>
        </w:trPr>
        <w:tc>
          <w:tcPr>
            <w:tcW w:w="1054" w:type="dxa"/>
            <w:tcBorders>
              <w:top w:val="single" w:sz="6" w:space="0" w:color="auto"/>
              <w:left w:val="single" w:sz="6" w:space="0" w:color="auto"/>
              <w:bottom w:val="single" w:sz="6" w:space="0" w:color="auto"/>
              <w:right w:val="single" w:sz="6" w:space="0" w:color="auto"/>
            </w:tcBorders>
          </w:tcPr>
          <w:p w14:paraId="0CD4EE5C" w14:textId="77777777" w:rsidR="00526100" w:rsidRPr="005F6B8D" w:rsidRDefault="00526100" w:rsidP="00A25F69">
            <w:pPr>
              <w:pStyle w:val="TABLE-cell"/>
            </w:pPr>
            <w:r w:rsidRPr="005F6B8D">
              <w:t>Photos</w:t>
            </w:r>
          </w:p>
        </w:tc>
        <w:tc>
          <w:tcPr>
            <w:tcW w:w="3928" w:type="dxa"/>
            <w:tcBorders>
              <w:top w:val="single" w:sz="6" w:space="0" w:color="auto"/>
              <w:left w:val="single" w:sz="6" w:space="0" w:color="auto"/>
              <w:bottom w:val="single" w:sz="6" w:space="0" w:color="auto"/>
              <w:right w:val="single" w:sz="4" w:space="0" w:color="auto"/>
            </w:tcBorders>
          </w:tcPr>
          <w:p w14:paraId="5FC90255" w14:textId="77777777" w:rsidR="00526100" w:rsidRPr="005F6B8D" w:rsidRDefault="00526100" w:rsidP="00A25F69">
            <w:pPr>
              <w:pStyle w:val="TABLE-cell"/>
            </w:pPr>
          </w:p>
        </w:tc>
        <w:tc>
          <w:tcPr>
            <w:tcW w:w="4374" w:type="dxa"/>
            <w:tcBorders>
              <w:top w:val="single" w:sz="6" w:space="0" w:color="auto"/>
              <w:left w:val="single" w:sz="4" w:space="0" w:color="auto"/>
              <w:bottom w:val="single" w:sz="6" w:space="0" w:color="auto"/>
              <w:right w:val="single" w:sz="6" w:space="0" w:color="auto"/>
            </w:tcBorders>
          </w:tcPr>
          <w:p w14:paraId="3D6B5896" w14:textId="77777777" w:rsidR="00526100" w:rsidRPr="005F6B8D" w:rsidRDefault="00526100" w:rsidP="00A25F69">
            <w:pPr>
              <w:pStyle w:val="TABLE-cell"/>
            </w:pPr>
          </w:p>
        </w:tc>
      </w:tr>
      <w:tr w:rsidR="00526100" w:rsidRPr="005F6B8D" w14:paraId="5D6392A9" w14:textId="77777777" w:rsidTr="00A25F69">
        <w:trPr>
          <w:cantSplit/>
          <w:jc w:val="center"/>
        </w:trPr>
        <w:tc>
          <w:tcPr>
            <w:tcW w:w="1054" w:type="dxa"/>
            <w:tcBorders>
              <w:top w:val="single" w:sz="6" w:space="0" w:color="auto"/>
              <w:left w:val="single" w:sz="6" w:space="0" w:color="auto"/>
              <w:bottom w:val="single" w:sz="6" w:space="0" w:color="auto"/>
              <w:right w:val="single" w:sz="6" w:space="0" w:color="auto"/>
            </w:tcBorders>
          </w:tcPr>
          <w:p w14:paraId="55D833DC" w14:textId="470EA481" w:rsidR="00526100" w:rsidRPr="005F6B8D" w:rsidRDefault="002430F2" w:rsidP="00A25F69">
            <w:pPr>
              <w:pStyle w:val="TABLE-cell"/>
              <w:rPr>
                <w:b/>
              </w:rPr>
            </w:pPr>
            <w:r>
              <w:rPr>
                <w:b/>
              </w:rPr>
              <w:t>7.5.4</w:t>
            </w:r>
          </w:p>
        </w:tc>
        <w:tc>
          <w:tcPr>
            <w:tcW w:w="8302" w:type="dxa"/>
            <w:gridSpan w:val="2"/>
            <w:tcBorders>
              <w:top w:val="single" w:sz="6" w:space="0" w:color="auto"/>
              <w:left w:val="single" w:sz="6" w:space="0" w:color="auto"/>
              <w:bottom w:val="single" w:sz="6" w:space="0" w:color="auto"/>
              <w:right w:val="single" w:sz="6" w:space="0" w:color="auto"/>
            </w:tcBorders>
          </w:tcPr>
          <w:p w14:paraId="624A747C" w14:textId="33408987" w:rsidR="00526100" w:rsidRPr="005F6B8D" w:rsidRDefault="002430F2" w:rsidP="00A25F69">
            <w:pPr>
              <w:pStyle w:val="TABLE-cell"/>
              <w:rPr>
                <w:b/>
              </w:rPr>
            </w:pPr>
            <w:r w:rsidRPr="005F6B8D">
              <w:rPr>
                <w:b/>
              </w:rPr>
              <w:t xml:space="preserve">Minimum </w:t>
            </w:r>
            <w:r>
              <w:rPr>
                <w:b/>
              </w:rPr>
              <w:t xml:space="preserve">ventilation </w:t>
            </w:r>
            <w:r w:rsidRPr="005F6B8D">
              <w:rPr>
                <w:b/>
              </w:rPr>
              <w:t>flow rate test</w:t>
            </w:r>
            <w:r w:rsidR="00526100" w:rsidRPr="005F6B8D">
              <w:rPr>
                <w:b/>
              </w:rPr>
              <w:t xml:space="preserve"> *</w:t>
            </w:r>
          </w:p>
        </w:tc>
      </w:tr>
      <w:tr w:rsidR="00526100" w:rsidRPr="005F6B8D" w14:paraId="70B608EA" w14:textId="77777777" w:rsidTr="00A25F69">
        <w:trPr>
          <w:cantSplit/>
          <w:trHeight w:val="270"/>
          <w:jc w:val="center"/>
        </w:trPr>
        <w:tc>
          <w:tcPr>
            <w:tcW w:w="1054" w:type="dxa"/>
            <w:tcBorders>
              <w:top w:val="single" w:sz="4" w:space="0" w:color="auto"/>
              <w:left w:val="single" w:sz="4" w:space="0" w:color="auto"/>
              <w:right w:val="single" w:sz="6" w:space="0" w:color="auto"/>
            </w:tcBorders>
          </w:tcPr>
          <w:p w14:paraId="4FFE4086" w14:textId="77777777" w:rsidR="00526100" w:rsidRPr="005F6B8D" w:rsidRDefault="00526100" w:rsidP="00A25F69">
            <w:pPr>
              <w:pStyle w:val="TABLE-cell"/>
            </w:pPr>
          </w:p>
        </w:tc>
        <w:tc>
          <w:tcPr>
            <w:tcW w:w="3928" w:type="dxa"/>
            <w:tcBorders>
              <w:top w:val="single" w:sz="4" w:space="0" w:color="auto"/>
              <w:left w:val="single" w:sz="6" w:space="0" w:color="auto"/>
              <w:right w:val="single" w:sz="4" w:space="0" w:color="auto"/>
            </w:tcBorders>
          </w:tcPr>
          <w:p w14:paraId="67FE3A6E" w14:textId="77777777" w:rsidR="00526100" w:rsidRPr="005F6B8D" w:rsidRDefault="00526100" w:rsidP="00A25F69">
            <w:pPr>
              <w:pStyle w:val="TABLE-cell"/>
            </w:pPr>
            <w:r w:rsidRPr="005F6B8D">
              <w:t>Availability and adequacy of equipment</w:t>
            </w:r>
          </w:p>
        </w:tc>
        <w:tc>
          <w:tcPr>
            <w:tcW w:w="4374" w:type="dxa"/>
            <w:tcBorders>
              <w:top w:val="single" w:sz="4" w:space="0" w:color="auto"/>
              <w:left w:val="single" w:sz="4" w:space="0" w:color="auto"/>
              <w:right w:val="single" w:sz="4" w:space="0" w:color="auto"/>
            </w:tcBorders>
          </w:tcPr>
          <w:p w14:paraId="1F14816E" w14:textId="77777777" w:rsidR="00526100" w:rsidRPr="005F6B8D" w:rsidRDefault="00526100" w:rsidP="00A25F69">
            <w:pPr>
              <w:pStyle w:val="TABLE-cell"/>
            </w:pPr>
          </w:p>
        </w:tc>
      </w:tr>
      <w:tr w:rsidR="00526100" w:rsidRPr="005F6B8D" w14:paraId="60B465D5" w14:textId="77777777" w:rsidTr="00A25F69">
        <w:trPr>
          <w:cantSplit/>
          <w:trHeight w:val="270"/>
          <w:jc w:val="center"/>
        </w:trPr>
        <w:tc>
          <w:tcPr>
            <w:tcW w:w="1054" w:type="dxa"/>
            <w:tcBorders>
              <w:top w:val="single" w:sz="4" w:space="0" w:color="auto"/>
              <w:left w:val="single" w:sz="4" w:space="0" w:color="auto"/>
              <w:right w:val="single" w:sz="6" w:space="0" w:color="auto"/>
            </w:tcBorders>
          </w:tcPr>
          <w:p w14:paraId="1280DC71" w14:textId="77777777" w:rsidR="00526100" w:rsidRPr="005F6B8D" w:rsidRDefault="00526100" w:rsidP="00A25F69">
            <w:pPr>
              <w:pStyle w:val="TABLE-cell"/>
            </w:pPr>
          </w:p>
        </w:tc>
        <w:tc>
          <w:tcPr>
            <w:tcW w:w="3928" w:type="dxa"/>
            <w:tcBorders>
              <w:top w:val="single" w:sz="4" w:space="0" w:color="auto"/>
              <w:left w:val="single" w:sz="6" w:space="0" w:color="auto"/>
              <w:right w:val="single" w:sz="4" w:space="0" w:color="auto"/>
            </w:tcBorders>
          </w:tcPr>
          <w:p w14:paraId="74959006" w14:textId="77777777" w:rsidR="00526100" w:rsidRPr="005F6B8D" w:rsidRDefault="00526100" w:rsidP="00A25F69">
            <w:pPr>
              <w:pStyle w:val="TABLE-cell"/>
            </w:pPr>
            <w:r w:rsidRPr="005F6B8D">
              <w:t>Maintenance and calibration</w:t>
            </w:r>
          </w:p>
        </w:tc>
        <w:tc>
          <w:tcPr>
            <w:tcW w:w="4374" w:type="dxa"/>
            <w:tcBorders>
              <w:top w:val="single" w:sz="4" w:space="0" w:color="auto"/>
              <w:left w:val="single" w:sz="4" w:space="0" w:color="auto"/>
              <w:right w:val="single" w:sz="4" w:space="0" w:color="auto"/>
            </w:tcBorders>
          </w:tcPr>
          <w:p w14:paraId="28C32021" w14:textId="77777777" w:rsidR="00526100" w:rsidRPr="005F6B8D" w:rsidRDefault="00526100" w:rsidP="00A25F69">
            <w:pPr>
              <w:pStyle w:val="TABLE-cell"/>
            </w:pPr>
          </w:p>
        </w:tc>
      </w:tr>
      <w:tr w:rsidR="00526100" w:rsidRPr="005F6B8D" w14:paraId="5D3F5541" w14:textId="77777777" w:rsidTr="00A25F69">
        <w:trPr>
          <w:cantSplit/>
          <w:trHeight w:val="270"/>
          <w:jc w:val="center"/>
        </w:trPr>
        <w:tc>
          <w:tcPr>
            <w:tcW w:w="1054" w:type="dxa"/>
            <w:tcBorders>
              <w:top w:val="single" w:sz="4" w:space="0" w:color="auto"/>
              <w:left w:val="single" w:sz="4" w:space="0" w:color="auto"/>
              <w:right w:val="single" w:sz="6" w:space="0" w:color="auto"/>
            </w:tcBorders>
          </w:tcPr>
          <w:p w14:paraId="03B3800A" w14:textId="77777777" w:rsidR="00526100" w:rsidRPr="005F6B8D" w:rsidRDefault="00526100" w:rsidP="00A25F69">
            <w:pPr>
              <w:pStyle w:val="TABLE-cell"/>
            </w:pPr>
          </w:p>
        </w:tc>
        <w:tc>
          <w:tcPr>
            <w:tcW w:w="3928" w:type="dxa"/>
            <w:tcBorders>
              <w:top w:val="single" w:sz="4" w:space="0" w:color="auto"/>
              <w:left w:val="single" w:sz="6" w:space="0" w:color="auto"/>
              <w:right w:val="single" w:sz="4" w:space="0" w:color="auto"/>
            </w:tcBorders>
          </w:tcPr>
          <w:p w14:paraId="1843A314" w14:textId="77777777" w:rsidR="00526100" w:rsidRPr="005F6B8D" w:rsidRDefault="00526100" w:rsidP="00A25F69">
            <w:pPr>
              <w:pStyle w:val="TABLE-cell"/>
            </w:pPr>
            <w:r w:rsidRPr="005F6B8D">
              <w:t>Capable of being performed correctly</w:t>
            </w:r>
          </w:p>
        </w:tc>
        <w:tc>
          <w:tcPr>
            <w:tcW w:w="4374" w:type="dxa"/>
            <w:tcBorders>
              <w:top w:val="single" w:sz="4" w:space="0" w:color="auto"/>
              <w:left w:val="single" w:sz="4" w:space="0" w:color="auto"/>
              <w:right w:val="single" w:sz="4" w:space="0" w:color="auto"/>
            </w:tcBorders>
          </w:tcPr>
          <w:p w14:paraId="75D3E684" w14:textId="77777777" w:rsidR="00526100" w:rsidRPr="005F6B8D" w:rsidRDefault="00526100" w:rsidP="00A25F69">
            <w:pPr>
              <w:pStyle w:val="TABLE-cell"/>
            </w:pPr>
          </w:p>
        </w:tc>
      </w:tr>
      <w:tr w:rsidR="00526100" w:rsidRPr="005F6B8D" w14:paraId="0975F522" w14:textId="77777777" w:rsidTr="00A25F69">
        <w:trPr>
          <w:cantSplit/>
          <w:trHeight w:val="270"/>
          <w:jc w:val="center"/>
        </w:trPr>
        <w:tc>
          <w:tcPr>
            <w:tcW w:w="1054" w:type="dxa"/>
            <w:tcBorders>
              <w:top w:val="single" w:sz="4" w:space="0" w:color="auto"/>
              <w:left w:val="single" w:sz="4" w:space="0" w:color="auto"/>
              <w:bottom w:val="single" w:sz="4" w:space="0" w:color="auto"/>
              <w:right w:val="single" w:sz="6" w:space="0" w:color="auto"/>
            </w:tcBorders>
          </w:tcPr>
          <w:p w14:paraId="61B68FD4" w14:textId="77777777" w:rsidR="00526100" w:rsidRPr="005F6B8D" w:rsidRDefault="00526100" w:rsidP="00A25F69">
            <w:pPr>
              <w:pStyle w:val="TABLE-cell"/>
            </w:pPr>
          </w:p>
        </w:tc>
        <w:tc>
          <w:tcPr>
            <w:tcW w:w="3928" w:type="dxa"/>
            <w:tcBorders>
              <w:top w:val="single" w:sz="4" w:space="0" w:color="auto"/>
              <w:left w:val="single" w:sz="6" w:space="0" w:color="auto"/>
              <w:bottom w:val="single" w:sz="4" w:space="0" w:color="auto"/>
              <w:right w:val="single" w:sz="4" w:space="0" w:color="auto"/>
            </w:tcBorders>
          </w:tcPr>
          <w:p w14:paraId="33B8A377" w14:textId="77777777" w:rsidR="00526100" w:rsidRPr="005F6B8D" w:rsidRDefault="00526100" w:rsidP="00A25F69">
            <w:pPr>
              <w:pStyle w:val="TABLE-cell"/>
            </w:pPr>
            <w:r w:rsidRPr="005F6B8D">
              <w:t>Comments</w:t>
            </w:r>
          </w:p>
        </w:tc>
        <w:tc>
          <w:tcPr>
            <w:tcW w:w="4374" w:type="dxa"/>
            <w:tcBorders>
              <w:top w:val="single" w:sz="4" w:space="0" w:color="auto"/>
              <w:left w:val="single" w:sz="4" w:space="0" w:color="auto"/>
              <w:bottom w:val="single" w:sz="4" w:space="0" w:color="auto"/>
              <w:right w:val="single" w:sz="4" w:space="0" w:color="auto"/>
            </w:tcBorders>
          </w:tcPr>
          <w:p w14:paraId="4D63D1D7" w14:textId="77777777" w:rsidR="00526100" w:rsidRPr="005F6B8D" w:rsidRDefault="00526100" w:rsidP="00A25F69">
            <w:pPr>
              <w:pStyle w:val="TABLE-cell"/>
            </w:pPr>
          </w:p>
        </w:tc>
      </w:tr>
      <w:tr w:rsidR="00526100" w:rsidRPr="005F6B8D" w14:paraId="762E9AED" w14:textId="77777777" w:rsidTr="00A25F69">
        <w:trPr>
          <w:cantSplit/>
          <w:trHeight w:val="270"/>
          <w:jc w:val="center"/>
        </w:trPr>
        <w:tc>
          <w:tcPr>
            <w:tcW w:w="1054" w:type="dxa"/>
            <w:tcBorders>
              <w:top w:val="single" w:sz="4" w:space="0" w:color="auto"/>
              <w:left w:val="single" w:sz="4" w:space="0" w:color="auto"/>
              <w:bottom w:val="single" w:sz="4" w:space="0" w:color="auto"/>
              <w:right w:val="single" w:sz="6" w:space="0" w:color="auto"/>
            </w:tcBorders>
          </w:tcPr>
          <w:p w14:paraId="0D49CC88" w14:textId="77777777" w:rsidR="00526100" w:rsidRPr="005F6B8D" w:rsidRDefault="00526100" w:rsidP="00A25F69">
            <w:pPr>
              <w:pStyle w:val="TABLE-cell"/>
            </w:pPr>
            <w:r w:rsidRPr="005F6B8D">
              <w:t>Photos</w:t>
            </w:r>
          </w:p>
        </w:tc>
        <w:tc>
          <w:tcPr>
            <w:tcW w:w="3928" w:type="dxa"/>
            <w:tcBorders>
              <w:top w:val="single" w:sz="4" w:space="0" w:color="auto"/>
              <w:left w:val="single" w:sz="6" w:space="0" w:color="auto"/>
              <w:bottom w:val="single" w:sz="4" w:space="0" w:color="auto"/>
              <w:right w:val="single" w:sz="4" w:space="0" w:color="auto"/>
            </w:tcBorders>
          </w:tcPr>
          <w:p w14:paraId="63383334" w14:textId="77777777" w:rsidR="00526100" w:rsidRPr="005F6B8D" w:rsidRDefault="00526100" w:rsidP="00A25F69">
            <w:pPr>
              <w:pStyle w:val="TABLE-cell"/>
            </w:pPr>
          </w:p>
        </w:tc>
        <w:tc>
          <w:tcPr>
            <w:tcW w:w="4374" w:type="dxa"/>
            <w:tcBorders>
              <w:top w:val="single" w:sz="4" w:space="0" w:color="auto"/>
              <w:left w:val="single" w:sz="4" w:space="0" w:color="auto"/>
              <w:bottom w:val="single" w:sz="4" w:space="0" w:color="auto"/>
              <w:right w:val="single" w:sz="4" w:space="0" w:color="auto"/>
            </w:tcBorders>
          </w:tcPr>
          <w:p w14:paraId="7E113BC3" w14:textId="77777777" w:rsidR="00526100" w:rsidRPr="005F6B8D" w:rsidRDefault="00526100" w:rsidP="00A25F69">
            <w:pPr>
              <w:pStyle w:val="TABLE-cell"/>
            </w:pPr>
          </w:p>
        </w:tc>
      </w:tr>
      <w:tr w:rsidR="00526100" w:rsidRPr="005F6B8D" w14:paraId="5C482846" w14:textId="77777777" w:rsidTr="00A25F69">
        <w:trPr>
          <w:cantSplit/>
          <w:jc w:val="center"/>
        </w:trPr>
        <w:tc>
          <w:tcPr>
            <w:tcW w:w="1054" w:type="dxa"/>
            <w:tcBorders>
              <w:top w:val="single" w:sz="4" w:space="0" w:color="auto"/>
              <w:left w:val="single" w:sz="4" w:space="0" w:color="auto"/>
              <w:bottom w:val="single" w:sz="4" w:space="0" w:color="auto"/>
              <w:right w:val="single" w:sz="4" w:space="0" w:color="auto"/>
            </w:tcBorders>
          </w:tcPr>
          <w:p w14:paraId="74FA764C" w14:textId="4DE8C55A" w:rsidR="00526100" w:rsidRPr="005F6B8D" w:rsidRDefault="002430F2" w:rsidP="00A25F69">
            <w:pPr>
              <w:pStyle w:val="TABLE-cell"/>
              <w:rPr>
                <w:b/>
              </w:rPr>
            </w:pPr>
            <w:r>
              <w:rPr>
                <w:b/>
              </w:rPr>
              <w:t>7.5.6</w:t>
            </w:r>
          </w:p>
        </w:tc>
        <w:tc>
          <w:tcPr>
            <w:tcW w:w="8302" w:type="dxa"/>
            <w:gridSpan w:val="2"/>
            <w:tcBorders>
              <w:top w:val="single" w:sz="4" w:space="0" w:color="auto"/>
              <w:left w:val="single" w:sz="4" w:space="0" w:color="auto"/>
              <w:bottom w:val="single" w:sz="4" w:space="0" w:color="auto"/>
              <w:right w:val="single" w:sz="4" w:space="0" w:color="auto"/>
            </w:tcBorders>
          </w:tcPr>
          <w:p w14:paraId="479939B8" w14:textId="75E7E835" w:rsidR="00526100" w:rsidRPr="005F6B8D" w:rsidRDefault="002430F2" w:rsidP="00A25F69">
            <w:pPr>
              <w:pStyle w:val="TABLE-cell"/>
              <w:rPr>
                <w:b/>
              </w:rPr>
            </w:pPr>
            <w:r>
              <w:rPr>
                <w:b/>
              </w:rPr>
              <w:t>Verification of sequence of operation of the safety device</w:t>
            </w:r>
            <w:r w:rsidR="00526100" w:rsidRPr="005F6B8D">
              <w:rPr>
                <w:b/>
              </w:rPr>
              <w:t xml:space="preserve"> *</w:t>
            </w:r>
          </w:p>
        </w:tc>
      </w:tr>
      <w:tr w:rsidR="00526100" w:rsidRPr="005F6B8D" w14:paraId="396F400B" w14:textId="77777777" w:rsidTr="00A25F69">
        <w:trPr>
          <w:cantSplit/>
          <w:jc w:val="center"/>
        </w:trPr>
        <w:tc>
          <w:tcPr>
            <w:tcW w:w="1054" w:type="dxa"/>
            <w:tcBorders>
              <w:top w:val="single" w:sz="6" w:space="0" w:color="auto"/>
              <w:left w:val="single" w:sz="6" w:space="0" w:color="auto"/>
              <w:bottom w:val="single" w:sz="6" w:space="0" w:color="auto"/>
              <w:right w:val="single" w:sz="6" w:space="0" w:color="auto"/>
            </w:tcBorders>
          </w:tcPr>
          <w:p w14:paraId="573DFCDD" w14:textId="77777777" w:rsidR="00526100" w:rsidRPr="005F6B8D" w:rsidRDefault="00526100" w:rsidP="00A25F69">
            <w:pPr>
              <w:pStyle w:val="TABLE-cell"/>
            </w:pPr>
          </w:p>
        </w:tc>
        <w:tc>
          <w:tcPr>
            <w:tcW w:w="3928" w:type="dxa"/>
            <w:tcBorders>
              <w:top w:val="single" w:sz="6" w:space="0" w:color="auto"/>
              <w:left w:val="single" w:sz="6" w:space="0" w:color="auto"/>
              <w:bottom w:val="single" w:sz="6" w:space="0" w:color="auto"/>
              <w:right w:val="single" w:sz="4" w:space="0" w:color="auto"/>
            </w:tcBorders>
          </w:tcPr>
          <w:p w14:paraId="001A98A9" w14:textId="77777777" w:rsidR="00526100" w:rsidRPr="005F6B8D" w:rsidRDefault="00526100" w:rsidP="00A25F69">
            <w:pPr>
              <w:pStyle w:val="TABLE-cell"/>
            </w:pPr>
            <w:r w:rsidRPr="005F6B8D">
              <w:t>Availability and adequacy of equipment</w:t>
            </w:r>
          </w:p>
        </w:tc>
        <w:tc>
          <w:tcPr>
            <w:tcW w:w="4374" w:type="dxa"/>
            <w:tcBorders>
              <w:top w:val="single" w:sz="6" w:space="0" w:color="auto"/>
              <w:left w:val="single" w:sz="4" w:space="0" w:color="auto"/>
              <w:bottom w:val="single" w:sz="6" w:space="0" w:color="auto"/>
              <w:right w:val="single" w:sz="6" w:space="0" w:color="auto"/>
            </w:tcBorders>
          </w:tcPr>
          <w:p w14:paraId="175F2DDD" w14:textId="77777777" w:rsidR="00526100" w:rsidRPr="005F6B8D" w:rsidRDefault="00526100" w:rsidP="00A25F69">
            <w:pPr>
              <w:pStyle w:val="TABLE-cell"/>
            </w:pPr>
          </w:p>
        </w:tc>
      </w:tr>
      <w:tr w:rsidR="00526100" w:rsidRPr="005F6B8D" w14:paraId="0E9A06CA" w14:textId="77777777" w:rsidTr="00A25F69">
        <w:trPr>
          <w:cantSplit/>
          <w:jc w:val="center"/>
        </w:trPr>
        <w:tc>
          <w:tcPr>
            <w:tcW w:w="1054" w:type="dxa"/>
            <w:tcBorders>
              <w:top w:val="single" w:sz="6" w:space="0" w:color="auto"/>
              <w:left w:val="single" w:sz="6" w:space="0" w:color="auto"/>
              <w:bottom w:val="single" w:sz="6" w:space="0" w:color="auto"/>
              <w:right w:val="single" w:sz="6" w:space="0" w:color="auto"/>
            </w:tcBorders>
          </w:tcPr>
          <w:p w14:paraId="7BF8B626" w14:textId="77777777" w:rsidR="00526100" w:rsidRPr="005F6B8D" w:rsidRDefault="00526100" w:rsidP="00A25F69">
            <w:pPr>
              <w:pStyle w:val="TABLE-cell"/>
            </w:pPr>
          </w:p>
        </w:tc>
        <w:tc>
          <w:tcPr>
            <w:tcW w:w="3928" w:type="dxa"/>
            <w:tcBorders>
              <w:top w:val="single" w:sz="6" w:space="0" w:color="auto"/>
              <w:left w:val="single" w:sz="6" w:space="0" w:color="auto"/>
              <w:bottom w:val="single" w:sz="6" w:space="0" w:color="auto"/>
              <w:right w:val="single" w:sz="4" w:space="0" w:color="auto"/>
            </w:tcBorders>
          </w:tcPr>
          <w:p w14:paraId="0F70BF27" w14:textId="77777777" w:rsidR="00526100" w:rsidRPr="005F6B8D" w:rsidRDefault="00526100" w:rsidP="00A25F69">
            <w:pPr>
              <w:pStyle w:val="TABLE-cell"/>
            </w:pPr>
            <w:r w:rsidRPr="005F6B8D">
              <w:t>Maintenance and calibration</w:t>
            </w:r>
          </w:p>
        </w:tc>
        <w:tc>
          <w:tcPr>
            <w:tcW w:w="4374" w:type="dxa"/>
            <w:tcBorders>
              <w:top w:val="single" w:sz="6" w:space="0" w:color="auto"/>
              <w:left w:val="single" w:sz="4" w:space="0" w:color="auto"/>
              <w:bottom w:val="single" w:sz="6" w:space="0" w:color="auto"/>
              <w:right w:val="single" w:sz="6" w:space="0" w:color="auto"/>
            </w:tcBorders>
          </w:tcPr>
          <w:p w14:paraId="7361EBA5" w14:textId="77777777" w:rsidR="00526100" w:rsidRPr="005F6B8D" w:rsidRDefault="00526100" w:rsidP="00A25F69">
            <w:pPr>
              <w:pStyle w:val="TABLE-cell"/>
            </w:pPr>
          </w:p>
        </w:tc>
      </w:tr>
      <w:tr w:rsidR="00526100" w:rsidRPr="005F6B8D" w14:paraId="6A0B3BE7" w14:textId="77777777" w:rsidTr="00A25F69">
        <w:trPr>
          <w:cantSplit/>
          <w:jc w:val="center"/>
        </w:trPr>
        <w:tc>
          <w:tcPr>
            <w:tcW w:w="1054" w:type="dxa"/>
            <w:tcBorders>
              <w:top w:val="single" w:sz="6" w:space="0" w:color="auto"/>
              <w:left w:val="single" w:sz="6" w:space="0" w:color="auto"/>
              <w:bottom w:val="single" w:sz="6" w:space="0" w:color="auto"/>
              <w:right w:val="single" w:sz="6" w:space="0" w:color="auto"/>
            </w:tcBorders>
          </w:tcPr>
          <w:p w14:paraId="460331F3" w14:textId="77777777" w:rsidR="00526100" w:rsidRPr="005F6B8D" w:rsidRDefault="00526100" w:rsidP="00A25F69">
            <w:pPr>
              <w:pStyle w:val="TABLE-cell"/>
            </w:pPr>
          </w:p>
        </w:tc>
        <w:tc>
          <w:tcPr>
            <w:tcW w:w="3928" w:type="dxa"/>
            <w:tcBorders>
              <w:top w:val="single" w:sz="6" w:space="0" w:color="auto"/>
              <w:left w:val="single" w:sz="6" w:space="0" w:color="auto"/>
              <w:bottom w:val="single" w:sz="6" w:space="0" w:color="auto"/>
              <w:right w:val="single" w:sz="4" w:space="0" w:color="auto"/>
            </w:tcBorders>
          </w:tcPr>
          <w:p w14:paraId="03A00475" w14:textId="77777777" w:rsidR="00526100" w:rsidRPr="005F6B8D" w:rsidRDefault="00526100" w:rsidP="00A25F69">
            <w:pPr>
              <w:pStyle w:val="TABLE-cell"/>
            </w:pPr>
            <w:r w:rsidRPr="005F6B8D">
              <w:t>Capable of being performed correctly</w:t>
            </w:r>
          </w:p>
        </w:tc>
        <w:tc>
          <w:tcPr>
            <w:tcW w:w="4374" w:type="dxa"/>
            <w:tcBorders>
              <w:top w:val="single" w:sz="6" w:space="0" w:color="auto"/>
              <w:left w:val="single" w:sz="4" w:space="0" w:color="auto"/>
              <w:bottom w:val="single" w:sz="6" w:space="0" w:color="auto"/>
              <w:right w:val="single" w:sz="6" w:space="0" w:color="auto"/>
            </w:tcBorders>
          </w:tcPr>
          <w:p w14:paraId="2CD7B36E" w14:textId="77777777" w:rsidR="00526100" w:rsidRPr="005F6B8D" w:rsidRDefault="00526100" w:rsidP="00A25F69">
            <w:pPr>
              <w:pStyle w:val="TABLE-cell"/>
            </w:pPr>
          </w:p>
        </w:tc>
      </w:tr>
      <w:tr w:rsidR="00526100" w:rsidRPr="005F6B8D" w14:paraId="20403A13" w14:textId="77777777" w:rsidTr="00A25F69">
        <w:trPr>
          <w:cantSplit/>
          <w:jc w:val="center"/>
        </w:trPr>
        <w:tc>
          <w:tcPr>
            <w:tcW w:w="1054" w:type="dxa"/>
            <w:tcBorders>
              <w:top w:val="single" w:sz="6" w:space="0" w:color="auto"/>
              <w:left w:val="single" w:sz="6" w:space="0" w:color="auto"/>
              <w:bottom w:val="single" w:sz="6" w:space="0" w:color="auto"/>
              <w:right w:val="single" w:sz="6" w:space="0" w:color="auto"/>
            </w:tcBorders>
          </w:tcPr>
          <w:p w14:paraId="4C060EEB" w14:textId="77777777" w:rsidR="00526100" w:rsidRPr="005F6B8D" w:rsidRDefault="00526100" w:rsidP="00A25F69">
            <w:pPr>
              <w:pStyle w:val="TABLE-cell"/>
            </w:pPr>
          </w:p>
        </w:tc>
        <w:tc>
          <w:tcPr>
            <w:tcW w:w="3928" w:type="dxa"/>
            <w:tcBorders>
              <w:top w:val="single" w:sz="6" w:space="0" w:color="auto"/>
              <w:left w:val="single" w:sz="6" w:space="0" w:color="auto"/>
              <w:bottom w:val="single" w:sz="6" w:space="0" w:color="auto"/>
              <w:right w:val="single" w:sz="4" w:space="0" w:color="auto"/>
            </w:tcBorders>
          </w:tcPr>
          <w:p w14:paraId="1F772CD5" w14:textId="77777777" w:rsidR="00526100" w:rsidRPr="005F6B8D" w:rsidRDefault="00526100" w:rsidP="00A25F69">
            <w:pPr>
              <w:pStyle w:val="TABLE-cell"/>
            </w:pPr>
            <w:r w:rsidRPr="005F6B8D">
              <w:t>Comments</w:t>
            </w:r>
          </w:p>
        </w:tc>
        <w:tc>
          <w:tcPr>
            <w:tcW w:w="4374" w:type="dxa"/>
            <w:tcBorders>
              <w:top w:val="single" w:sz="6" w:space="0" w:color="auto"/>
              <w:left w:val="single" w:sz="4" w:space="0" w:color="auto"/>
              <w:bottom w:val="single" w:sz="6" w:space="0" w:color="auto"/>
              <w:right w:val="single" w:sz="6" w:space="0" w:color="auto"/>
            </w:tcBorders>
          </w:tcPr>
          <w:p w14:paraId="39FFAA97" w14:textId="77777777" w:rsidR="00526100" w:rsidRPr="005F6B8D" w:rsidRDefault="00526100" w:rsidP="00A25F69">
            <w:pPr>
              <w:pStyle w:val="TABLE-cell"/>
            </w:pPr>
          </w:p>
        </w:tc>
      </w:tr>
      <w:tr w:rsidR="00526100" w:rsidRPr="005F6B8D" w14:paraId="0474081B" w14:textId="77777777" w:rsidTr="00A25F69">
        <w:trPr>
          <w:cantSplit/>
          <w:jc w:val="center"/>
        </w:trPr>
        <w:tc>
          <w:tcPr>
            <w:tcW w:w="1054" w:type="dxa"/>
            <w:tcBorders>
              <w:top w:val="single" w:sz="6" w:space="0" w:color="auto"/>
              <w:left w:val="single" w:sz="6" w:space="0" w:color="auto"/>
              <w:bottom w:val="single" w:sz="6" w:space="0" w:color="auto"/>
              <w:right w:val="single" w:sz="6" w:space="0" w:color="auto"/>
            </w:tcBorders>
          </w:tcPr>
          <w:p w14:paraId="5B00AEDC" w14:textId="77777777" w:rsidR="00526100" w:rsidRPr="005F6B8D" w:rsidRDefault="00526100" w:rsidP="00A25F69">
            <w:pPr>
              <w:pStyle w:val="TABLE-cell"/>
            </w:pPr>
            <w:r w:rsidRPr="005F6B8D">
              <w:t>Photos</w:t>
            </w:r>
          </w:p>
        </w:tc>
        <w:tc>
          <w:tcPr>
            <w:tcW w:w="3928" w:type="dxa"/>
            <w:tcBorders>
              <w:top w:val="single" w:sz="6" w:space="0" w:color="auto"/>
              <w:left w:val="single" w:sz="6" w:space="0" w:color="auto"/>
              <w:bottom w:val="single" w:sz="6" w:space="0" w:color="auto"/>
              <w:right w:val="single" w:sz="4" w:space="0" w:color="auto"/>
            </w:tcBorders>
          </w:tcPr>
          <w:p w14:paraId="44412475" w14:textId="77777777" w:rsidR="00526100" w:rsidRPr="005F6B8D" w:rsidRDefault="00526100" w:rsidP="00A25F69">
            <w:pPr>
              <w:pStyle w:val="TABLE-cell"/>
            </w:pPr>
          </w:p>
        </w:tc>
        <w:tc>
          <w:tcPr>
            <w:tcW w:w="4374" w:type="dxa"/>
            <w:tcBorders>
              <w:top w:val="single" w:sz="6" w:space="0" w:color="auto"/>
              <w:left w:val="single" w:sz="4" w:space="0" w:color="auto"/>
              <w:bottom w:val="single" w:sz="6" w:space="0" w:color="auto"/>
              <w:right w:val="single" w:sz="6" w:space="0" w:color="auto"/>
            </w:tcBorders>
          </w:tcPr>
          <w:p w14:paraId="122083FC" w14:textId="77777777" w:rsidR="00526100" w:rsidRPr="005F6B8D" w:rsidRDefault="00526100" w:rsidP="00A25F69">
            <w:pPr>
              <w:pStyle w:val="TABLE-cell"/>
            </w:pPr>
          </w:p>
        </w:tc>
      </w:tr>
      <w:tr w:rsidR="00526100" w:rsidRPr="005F6B8D" w14:paraId="69CB71D9" w14:textId="77777777" w:rsidTr="00A25F69">
        <w:trPr>
          <w:cantSplit/>
          <w:jc w:val="center"/>
        </w:trPr>
        <w:tc>
          <w:tcPr>
            <w:tcW w:w="1054" w:type="dxa"/>
            <w:tcBorders>
              <w:top w:val="single" w:sz="6" w:space="0" w:color="auto"/>
              <w:left w:val="single" w:sz="6" w:space="0" w:color="auto"/>
              <w:bottom w:val="single" w:sz="6" w:space="0" w:color="auto"/>
              <w:right w:val="single" w:sz="6" w:space="0" w:color="auto"/>
            </w:tcBorders>
          </w:tcPr>
          <w:p w14:paraId="7267B811" w14:textId="5CC42347" w:rsidR="00526100" w:rsidRPr="005F6B8D" w:rsidRDefault="002430F2" w:rsidP="00A25F69">
            <w:pPr>
              <w:pStyle w:val="TABLE-cell"/>
              <w:rPr>
                <w:b/>
              </w:rPr>
            </w:pPr>
            <w:r>
              <w:rPr>
                <w:b/>
              </w:rPr>
              <w:t>7.5.7</w:t>
            </w:r>
          </w:p>
        </w:tc>
        <w:tc>
          <w:tcPr>
            <w:tcW w:w="8302" w:type="dxa"/>
            <w:gridSpan w:val="2"/>
            <w:tcBorders>
              <w:top w:val="single" w:sz="6" w:space="0" w:color="auto"/>
              <w:left w:val="single" w:sz="6" w:space="0" w:color="auto"/>
              <w:bottom w:val="single" w:sz="6" w:space="0" w:color="auto"/>
              <w:right w:val="single" w:sz="6" w:space="0" w:color="auto"/>
            </w:tcBorders>
          </w:tcPr>
          <w:p w14:paraId="100D503A" w14:textId="6B8A3587" w:rsidR="00526100" w:rsidRPr="005F6B8D" w:rsidRDefault="002430F2" w:rsidP="00A25F69">
            <w:pPr>
              <w:pStyle w:val="TABLE-cell"/>
              <w:rPr>
                <w:b/>
              </w:rPr>
            </w:pPr>
            <w:r>
              <w:rPr>
                <w:b/>
              </w:rPr>
              <w:t>Testing of ventilation system</w:t>
            </w:r>
            <w:r w:rsidR="00526100" w:rsidRPr="005F6B8D">
              <w:rPr>
                <w:b/>
              </w:rPr>
              <w:t xml:space="preserve"> *</w:t>
            </w:r>
          </w:p>
        </w:tc>
      </w:tr>
      <w:tr w:rsidR="00526100" w:rsidRPr="005F6B8D" w14:paraId="64347FB5" w14:textId="77777777" w:rsidTr="00A25F69">
        <w:trPr>
          <w:cantSplit/>
          <w:trHeight w:val="270"/>
          <w:jc w:val="center"/>
        </w:trPr>
        <w:tc>
          <w:tcPr>
            <w:tcW w:w="1054" w:type="dxa"/>
            <w:tcBorders>
              <w:top w:val="single" w:sz="4" w:space="0" w:color="auto"/>
              <w:left w:val="single" w:sz="4" w:space="0" w:color="auto"/>
              <w:right w:val="single" w:sz="6" w:space="0" w:color="auto"/>
            </w:tcBorders>
          </w:tcPr>
          <w:p w14:paraId="3CDB7530" w14:textId="77777777" w:rsidR="00526100" w:rsidRPr="005F6B8D" w:rsidRDefault="00526100" w:rsidP="00A25F69">
            <w:pPr>
              <w:pStyle w:val="TABLE-cell"/>
            </w:pPr>
          </w:p>
        </w:tc>
        <w:tc>
          <w:tcPr>
            <w:tcW w:w="3928" w:type="dxa"/>
            <w:tcBorders>
              <w:top w:val="single" w:sz="4" w:space="0" w:color="auto"/>
              <w:left w:val="single" w:sz="6" w:space="0" w:color="auto"/>
              <w:right w:val="single" w:sz="4" w:space="0" w:color="auto"/>
            </w:tcBorders>
          </w:tcPr>
          <w:p w14:paraId="4A2B86BB" w14:textId="77777777" w:rsidR="00526100" w:rsidRPr="005F6B8D" w:rsidRDefault="00526100" w:rsidP="00A25F69">
            <w:pPr>
              <w:pStyle w:val="TABLE-cell"/>
            </w:pPr>
            <w:r w:rsidRPr="005F6B8D">
              <w:t>Availability and adequacy of equipment</w:t>
            </w:r>
          </w:p>
        </w:tc>
        <w:tc>
          <w:tcPr>
            <w:tcW w:w="4374" w:type="dxa"/>
            <w:tcBorders>
              <w:top w:val="single" w:sz="4" w:space="0" w:color="auto"/>
              <w:left w:val="single" w:sz="4" w:space="0" w:color="auto"/>
              <w:right w:val="single" w:sz="4" w:space="0" w:color="auto"/>
            </w:tcBorders>
          </w:tcPr>
          <w:p w14:paraId="02DC9B0A" w14:textId="77777777" w:rsidR="00526100" w:rsidRPr="005F6B8D" w:rsidRDefault="00526100" w:rsidP="00A25F69">
            <w:pPr>
              <w:pStyle w:val="TABLE-cell"/>
            </w:pPr>
          </w:p>
        </w:tc>
      </w:tr>
      <w:tr w:rsidR="00526100" w:rsidRPr="005F6B8D" w14:paraId="6B61DC2E" w14:textId="77777777" w:rsidTr="00A25F69">
        <w:trPr>
          <w:cantSplit/>
          <w:trHeight w:val="270"/>
          <w:jc w:val="center"/>
        </w:trPr>
        <w:tc>
          <w:tcPr>
            <w:tcW w:w="1054" w:type="dxa"/>
            <w:tcBorders>
              <w:top w:val="single" w:sz="4" w:space="0" w:color="auto"/>
              <w:left w:val="single" w:sz="4" w:space="0" w:color="auto"/>
              <w:right w:val="single" w:sz="6" w:space="0" w:color="auto"/>
            </w:tcBorders>
          </w:tcPr>
          <w:p w14:paraId="4D1441FC" w14:textId="77777777" w:rsidR="00526100" w:rsidRPr="005F6B8D" w:rsidRDefault="00526100" w:rsidP="00A25F69">
            <w:pPr>
              <w:pStyle w:val="TABLE-cell"/>
            </w:pPr>
          </w:p>
        </w:tc>
        <w:tc>
          <w:tcPr>
            <w:tcW w:w="3928" w:type="dxa"/>
            <w:tcBorders>
              <w:top w:val="single" w:sz="4" w:space="0" w:color="auto"/>
              <w:left w:val="single" w:sz="6" w:space="0" w:color="auto"/>
              <w:right w:val="single" w:sz="4" w:space="0" w:color="auto"/>
            </w:tcBorders>
          </w:tcPr>
          <w:p w14:paraId="1D343B5D" w14:textId="77777777" w:rsidR="00526100" w:rsidRPr="005F6B8D" w:rsidRDefault="00526100" w:rsidP="00A25F69">
            <w:pPr>
              <w:pStyle w:val="TABLE-cell"/>
            </w:pPr>
            <w:r w:rsidRPr="005F6B8D">
              <w:t>Maintenance and calibration</w:t>
            </w:r>
          </w:p>
        </w:tc>
        <w:tc>
          <w:tcPr>
            <w:tcW w:w="4374" w:type="dxa"/>
            <w:tcBorders>
              <w:top w:val="single" w:sz="4" w:space="0" w:color="auto"/>
              <w:left w:val="single" w:sz="4" w:space="0" w:color="auto"/>
              <w:right w:val="single" w:sz="4" w:space="0" w:color="auto"/>
            </w:tcBorders>
          </w:tcPr>
          <w:p w14:paraId="77D617F4" w14:textId="77777777" w:rsidR="00526100" w:rsidRPr="005F6B8D" w:rsidRDefault="00526100" w:rsidP="00A25F69">
            <w:pPr>
              <w:pStyle w:val="TABLE-cell"/>
            </w:pPr>
          </w:p>
        </w:tc>
      </w:tr>
      <w:tr w:rsidR="00526100" w:rsidRPr="005F6B8D" w14:paraId="63B8F837" w14:textId="77777777" w:rsidTr="00A25F69">
        <w:trPr>
          <w:cantSplit/>
          <w:trHeight w:val="270"/>
          <w:jc w:val="center"/>
        </w:trPr>
        <w:tc>
          <w:tcPr>
            <w:tcW w:w="1054" w:type="dxa"/>
            <w:tcBorders>
              <w:top w:val="single" w:sz="4" w:space="0" w:color="auto"/>
              <w:left w:val="single" w:sz="4" w:space="0" w:color="auto"/>
              <w:right w:val="single" w:sz="6" w:space="0" w:color="auto"/>
            </w:tcBorders>
          </w:tcPr>
          <w:p w14:paraId="2448CA52" w14:textId="77777777" w:rsidR="00526100" w:rsidRPr="005F6B8D" w:rsidRDefault="00526100" w:rsidP="00A25F69">
            <w:pPr>
              <w:pStyle w:val="TABLE-cell"/>
            </w:pPr>
          </w:p>
        </w:tc>
        <w:tc>
          <w:tcPr>
            <w:tcW w:w="3928" w:type="dxa"/>
            <w:tcBorders>
              <w:top w:val="single" w:sz="4" w:space="0" w:color="auto"/>
              <w:left w:val="single" w:sz="6" w:space="0" w:color="auto"/>
              <w:right w:val="single" w:sz="4" w:space="0" w:color="auto"/>
            </w:tcBorders>
          </w:tcPr>
          <w:p w14:paraId="17867E23" w14:textId="77777777" w:rsidR="00526100" w:rsidRPr="005F6B8D" w:rsidRDefault="00526100" w:rsidP="00A25F69">
            <w:pPr>
              <w:pStyle w:val="TABLE-cell"/>
            </w:pPr>
            <w:r w:rsidRPr="005F6B8D">
              <w:t>Capable of being performed correctly</w:t>
            </w:r>
          </w:p>
        </w:tc>
        <w:tc>
          <w:tcPr>
            <w:tcW w:w="4374" w:type="dxa"/>
            <w:tcBorders>
              <w:top w:val="single" w:sz="4" w:space="0" w:color="auto"/>
              <w:left w:val="single" w:sz="4" w:space="0" w:color="auto"/>
              <w:right w:val="single" w:sz="4" w:space="0" w:color="auto"/>
            </w:tcBorders>
          </w:tcPr>
          <w:p w14:paraId="1DA1D018" w14:textId="77777777" w:rsidR="00526100" w:rsidRPr="005F6B8D" w:rsidRDefault="00526100" w:rsidP="00A25F69">
            <w:pPr>
              <w:pStyle w:val="TABLE-cell"/>
            </w:pPr>
          </w:p>
        </w:tc>
      </w:tr>
      <w:tr w:rsidR="00526100" w:rsidRPr="005F6B8D" w14:paraId="6912D5AC" w14:textId="77777777" w:rsidTr="00A25F69">
        <w:trPr>
          <w:cantSplit/>
          <w:trHeight w:val="270"/>
          <w:jc w:val="center"/>
        </w:trPr>
        <w:tc>
          <w:tcPr>
            <w:tcW w:w="1054" w:type="dxa"/>
            <w:tcBorders>
              <w:top w:val="single" w:sz="4" w:space="0" w:color="auto"/>
              <w:left w:val="single" w:sz="4" w:space="0" w:color="auto"/>
              <w:bottom w:val="single" w:sz="4" w:space="0" w:color="auto"/>
              <w:right w:val="single" w:sz="6" w:space="0" w:color="auto"/>
            </w:tcBorders>
          </w:tcPr>
          <w:p w14:paraId="4A174B78" w14:textId="77777777" w:rsidR="00526100" w:rsidRPr="005F6B8D" w:rsidRDefault="00526100" w:rsidP="00A25F69">
            <w:pPr>
              <w:pStyle w:val="TABLE-cell"/>
            </w:pPr>
          </w:p>
        </w:tc>
        <w:tc>
          <w:tcPr>
            <w:tcW w:w="3928" w:type="dxa"/>
            <w:tcBorders>
              <w:top w:val="single" w:sz="4" w:space="0" w:color="auto"/>
              <w:left w:val="single" w:sz="6" w:space="0" w:color="auto"/>
              <w:bottom w:val="single" w:sz="4" w:space="0" w:color="auto"/>
              <w:right w:val="single" w:sz="4" w:space="0" w:color="auto"/>
            </w:tcBorders>
          </w:tcPr>
          <w:p w14:paraId="7AB70D3D" w14:textId="77777777" w:rsidR="00526100" w:rsidRPr="005F6B8D" w:rsidRDefault="00526100" w:rsidP="00A25F69">
            <w:pPr>
              <w:pStyle w:val="TABLE-cell"/>
            </w:pPr>
            <w:r w:rsidRPr="005F6B8D">
              <w:t>Comments</w:t>
            </w:r>
          </w:p>
        </w:tc>
        <w:tc>
          <w:tcPr>
            <w:tcW w:w="4374" w:type="dxa"/>
            <w:tcBorders>
              <w:top w:val="single" w:sz="4" w:space="0" w:color="auto"/>
              <w:left w:val="single" w:sz="4" w:space="0" w:color="auto"/>
              <w:bottom w:val="single" w:sz="4" w:space="0" w:color="auto"/>
              <w:right w:val="single" w:sz="4" w:space="0" w:color="auto"/>
            </w:tcBorders>
          </w:tcPr>
          <w:p w14:paraId="5B83C469" w14:textId="77777777" w:rsidR="00526100" w:rsidRPr="005F6B8D" w:rsidRDefault="00526100" w:rsidP="00A25F69">
            <w:pPr>
              <w:pStyle w:val="TABLE-cell"/>
            </w:pPr>
          </w:p>
        </w:tc>
      </w:tr>
      <w:tr w:rsidR="00526100" w:rsidRPr="005F6B8D" w14:paraId="5F72D6FE" w14:textId="77777777" w:rsidTr="00A25F69">
        <w:trPr>
          <w:cantSplit/>
          <w:trHeight w:val="270"/>
          <w:jc w:val="center"/>
        </w:trPr>
        <w:tc>
          <w:tcPr>
            <w:tcW w:w="1054" w:type="dxa"/>
            <w:tcBorders>
              <w:top w:val="single" w:sz="4" w:space="0" w:color="auto"/>
              <w:left w:val="single" w:sz="4" w:space="0" w:color="auto"/>
              <w:bottom w:val="single" w:sz="4" w:space="0" w:color="auto"/>
              <w:right w:val="single" w:sz="6" w:space="0" w:color="auto"/>
            </w:tcBorders>
          </w:tcPr>
          <w:p w14:paraId="129C060C" w14:textId="77777777" w:rsidR="00526100" w:rsidRPr="005F6B8D" w:rsidRDefault="00526100" w:rsidP="00A25F69">
            <w:pPr>
              <w:pStyle w:val="TABLE-cell"/>
            </w:pPr>
            <w:r w:rsidRPr="005F6B8D">
              <w:t>Photos</w:t>
            </w:r>
          </w:p>
        </w:tc>
        <w:tc>
          <w:tcPr>
            <w:tcW w:w="3928" w:type="dxa"/>
            <w:tcBorders>
              <w:top w:val="single" w:sz="4" w:space="0" w:color="auto"/>
              <w:left w:val="single" w:sz="6" w:space="0" w:color="auto"/>
              <w:bottom w:val="single" w:sz="4" w:space="0" w:color="auto"/>
              <w:right w:val="single" w:sz="4" w:space="0" w:color="auto"/>
            </w:tcBorders>
          </w:tcPr>
          <w:p w14:paraId="06A0B6AE" w14:textId="77777777" w:rsidR="00526100" w:rsidRPr="005F6B8D" w:rsidRDefault="00526100" w:rsidP="00A25F69">
            <w:pPr>
              <w:pStyle w:val="TABLE-cell"/>
            </w:pPr>
          </w:p>
        </w:tc>
        <w:tc>
          <w:tcPr>
            <w:tcW w:w="4374" w:type="dxa"/>
            <w:tcBorders>
              <w:top w:val="single" w:sz="4" w:space="0" w:color="auto"/>
              <w:left w:val="single" w:sz="4" w:space="0" w:color="auto"/>
              <w:bottom w:val="single" w:sz="4" w:space="0" w:color="auto"/>
              <w:right w:val="single" w:sz="4" w:space="0" w:color="auto"/>
            </w:tcBorders>
          </w:tcPr>
          <w:p w14:paraId="5E8CED27" w14:textId="77777777" w:rsidR="00526100" w:rsidRPr="005F6B8D" w:rsidRDefault="00526100" w:rsidP="00A25F69">
            <w:pPr>
              <w:pStyle w:val="TABLE-cell"/>
            </w:pPr>
          </w:p>
        </w:tc>
      </w:tr>
    </w:tbl>
    <w:p w14:paraId="53AEC8B5" w14:textId="77777777" w:rsidR="00526100" w:rsidRPr="005F6B8D" w:rsidRDefault="00526100" w:rsidP="00A25F69">
      <w:pPr>
        <w:pStyle w:val="PARAGRAPH"/>
      </w:pPr>
    </w:p>
    <w:p w14:paraId="735699F3" w14:textId="77777777" w:rsidR="00526100" w:rsidRPr="005F6B8D" w:rsidRDefault="00526100" w:rsidP="00A25F69">
      <w:pPr>
        <w:pStyle w:val="PARAGRAPH"/>
        <w:rPr>
          <w:b/>
        </w:rPr>
      </w:pPr>
      <w:r w:rsidRPr="005F6B8D">
        <w:rPr>
          <w:b/>
        </w:rPr>
        <w:t>Minimum testing capability</w:t>
      </w:r>
    </w:p>
    <w:p w14:paraId="5C5CE315" w14:textId="77777777" w:rsidR="00526100" w:rsidRPr="005F6B8D" w:rsidRDefault="00526100" w:rsidP="00A25F69">
      <w:pPr>
        <w:pStyle w:val="PARAGRAPH"/>
      </w:pPr>
      <w:r w:rsidRPr="005F6B8D">
        <w:t>ExTLs having testing capability for IEC 60079-2 are assumed to have capability for the tests in this standard.  If IEC 60079-2 is not within the testing capability, then the tests marked with an asterisk are considered to be the minimum testing capability that should be available in-house at an ExTL.</w:t>
      </w:r>
    </w:p>
    <w:p w14:paraId="7280745E" w14:textId="77777777" w:rsidR="00526100" w:rsidRPr="005F6B8D" w:rsidRDefault="00526100" w:rsidP="00A25F69">
      <w:pPr>
        <w:pStyle w:val="PARAGRAPH"/>
      </w:pPr>
    </w:p>
    <w:p w14:paraId="44FD2EE3" w14:textId="77777777" w:rsidR="00526100" w:rsidRPr="005F6B8D" w:rsidRDefault="00526100" w:rsidP="001F55A6">
      <w:pPr>
        <w:pStyle w:val="Heading1"/>
        <w:tabs>
          <w:tab w:val="clear" w:pos="397"/>
        </w:tabs>
      </w:pPr>
      <w:r w:rsidRPr="005F6B8D">
        <w:br w:type="page"/>
      </w:r>
      <w:bookmarkStart w:id="166" w:name="_Toc444678200"/>
      <w:bookmarkStart w:id="167" w:name="_Toc518389066"/>
      <w:bookmarkStart w:id="168" w:name="_Toc518551885"/>
      <w:bookmarkStart w:id="169" w:name="_Toc518560381"/>
      <w:bookmarkStart w:id="170" w:name="_Toc518561008"/>
      <w:bookmarkStart w:id="171" w:name="_Toc518561052"/>
      <w:bookmarkStart w:id="172" w:name="_Toc518561151"/>
      <w:bookmarkStart w:id="173" w:name="_Toc12527463"/>
      <w:bookmarkStart w:id="174" w:name="_Toc65071438"/>
      <w:bookmarkStart w:id="175" w:name="_Toc65071582"/>
      <w:r w:rsidRPr="005F6B8D">
        <w:lastRenderedPageBreak/>
        <w:t>IEC 60079-15</w:t>
      </w:r>
      <w:r w:rsidRPr="005F6B8D">
        <w:br/>
        <w:t xml:space="preserve">Explosive atmospheres - </w:t>
      </w:r>
      <w:r w:rsidRPr="005F6B8D">
        <w:br/>
        <w:t>Part 15: Equipment protection by type of protection "n"</w:t>
      </w:r>
      <w:bookmarkEnd w:id="165"/>
      <w:bookmarkEnd w:id="166"/>
      <w:bookmarkEnd w:id="167"/>
      <w:bookmarkEnd w:id="168"/>
      <w:bookmarkEnd w:id="169"/>
      <w:bookmarkEnd w:id="170"/>
      <w:bookmarkEnd w:id="171"/>
      <w:bookmarkEnd w:id="172"/>
      <w:bookmarkEnd w:id="173"/>
      <w:bookmarkEnd w:id="174"/>
      <w:bookmarkEnd w:id="17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tblGrid>
      <w:tr w:rsidR="00526100" w:rsidRPr="005F6B8D" w14:paraId="57D24602" w14:textId="77777777" w:rsidTr="00A25F69">
        <w:tc>
          <w:tcPr>
            <w:tcW w:w="3936" w:type="dxa"/>
            <w:shd w:val="clear" w:color="auto" w:fill="auto"/>
          </w:tcPr>
          <w:p w14:paraId="3FFC944E" w14:textId="77777777" w:rsidR="00526100" w:rsidRPr="005F6B8D" w:rsidRDefault="00526100" w:rsidP="00A25F69">
            <w:pPr>
              <w:pStyle w:val="TABLE-col-heading"/>
              <w:rPr>
                <w:lang w:eastAsia="en-GB"/>
              </w:rPr>
            </w:pPr>
            <w:r w:rsidRPr="005F6B8D">
              <w:rPr>
                <w:lang w:eastAsia="en-GB"/>
              </w:rPr>
              <w:t>Edition(s) covered by this TCD</w:t>
            </w:r>
          </w:p>
        </w:tc>
      </w:tr>
      <w:tr w:rsidR="00526100" w:rsidRPr="005F6B8D" w14:paraId="4E43111F" w14:textId="77777777" w:rsidTr="00A25F69">
        <w:tc>
          <w:tcPr>
            <w:tcW w:w="3936" w:type="dxa"/>
            <w:shd w:val="clear" w:color="auto" w:fill="auto"/>
          </w:tcPr>
          <w:p w14:paraId="38D4941E" w14:textId="30347AF9" w:rsidR="00526100" w:rsidRPr="005F6B8D" w:rsidRDefault="006131F1" w:rsidP="00A25F69">
            <w:pPr>
              <w:pStyle w:val="TABLE-cell"/>
              <w:rPr>
                <w:lang w:eastAsia="en-GB"/>
              </w:rPr>
            </w:pPr>
            <w:r>
              <w:rPr>
                <w:bCs w:val="0"/>
                <w:lang w:eastAsia="en-GB"/>
              </w:rPr>
              <w:t>5</w:t>
            </w:r>
            <w:r w:rsidR="00526100" w:rsidRPr="005F6B8D">
              <w:rPr>
                <w:bCs w:val="0"/>
                <w:lang w:eastAsia="en-GB"/>
              </w:rPr>
              <w:t>.0</w:t>
            </w:r>
          </w:p>
        </w:tc>
      </w:tr>
    </w:tbl>
    <w:p w14:paraId="7DF4C460" w14:textId="77777777" w:rsidR="00526100" w:rsidRPr="005F6B8D" w:rsidRDefault="00526100" w:rsidP="00A25F69">
      <w:pPr>
        <w:pStyle w:val="PARAGRAPH"/>
        <w:rPr>
          <w:bCs/>
          <w:lang w:eastAsia="en-GB"/>
        </w:rPr>
      </w:pPr>
    </w:p>
    <w:p w14:paraId="321E8937" w14:textId="77777777" w:rsidR="00526100" w:rsidRPr="005F6B8D" w:rsidRDefault="00526100" w:rsidP="00A25F69">
      <w:pPr>
        <w:pStyle w:val="PARAGRAPH"/>
        <w:rPr>
          <w:b/>
          <w:bCs/>
          <w:lang w:eastAsia="en-GB"/>
        </w:rPr>
      </w:pPr>
      <w:r w:rsidRPr="005F6B8D">
        <w:rPr>
          <w:b/>
          <w:bCs/>
          <w:lang w:eastAsia="en-GB"/>
        </w:rPr>
        <w:t xml:space="preserve">1. Personnel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2268"/>
        <w:gridCol w:w="1843"/>
      </w:tblGrid>
      <w:tr w:rsidR="00526100" w:rsidRPr="005F6B8D" w14:paraId="62F3AF2A" w14:textId="77777777" w:rsidTr="00A25F69">
        <w:tc>
          <w:tcPr>
            <w:tcW w:w="3794" w:type="dxa"/>
            <w:shd w:val="clear" w:color="auto" w:fill="auto"/>
          </w:tcPr>
          <w:p w14:paraId="5882E403" w14:textId="77777777" w:rsidR="00526100" w:rsidRPr="005F6B8D" w:rsidRDefault="00526100" w:rsidP="00A25F69">
            <w:pPr>
              <w:pStyle w:val="TABLE-col-heading"/>
              <w:rPr>
                <w:lang w:eastAsia="en-GB"/>
              </w:rPr>
            </w:pPr>
            <w:r w:rsidRPr="005F6B8D">
              <w:rPr>
                <w:lang w:eastAsia="en-GB"/>
              </w:rPr>
              <w:t>Names of personnel deemed competent by the IECEx body being assessed for this standard</w:t>
            </w:r>
          </w:p>
        </w:tc>
        <w:tc>
          <w:tcPr>
            <w:tcW w:w="2268" w:type="dxa"/>
            <w:shd w:val="clear" w:color="auto" w:fill="auto"/>
          </w:tcPr>
          <w:p w14:paraId="3072298C" w14:textId="77777777" w:rsidR="00526100" w:rsidRPr="005F6B8D" w:rsidRDefault="00526100" w:rsidP="00A25F69">
            <w:pPr>
              <w:pStyle w:val="TABLE-col-heading"/>
              <w:rPr>
                <w:lang w:eastAsia="en-GB"/>
              </w:rPr>
            </w:pPr>
            <w:r w:rsidRPr="005F6B8D">
              <w:rPr>
                <w:lang w:eastAsia="en-GB"/>
              </w:rPr>
              <w:t>Abbreviation (eg initials) used below (if needed)</w:t>
            </w:r>
          </w:p>
        </w:tc>
        <w:tc>
          <w:tcPr>
            <w:tcW w:w="1843" w:type="dxa"/>
            <w:shd w:val="clear" w:color="auto" w:fill="auto"/>
          </w:tcPr>
          <w:p w14:paraId="26B0AD43" w14:textId="77777777" w:rsidR="00526100" w:rsidRPr="005F6B8D" w:rsidRDefault="00526100" w:rsidP="00A25F69">
            <w:pPr>
              <w:pStyle w:val="TABLE-col-heading"/>
              <w:rPr>
                <w:lang w:eastAsia="en-GB"/>
              </w:rPr>
            </w:pPr>
            <w:r w:rsidRPr="005F6B8D">
              <w:rPr>
                <w:lang w:eastAsia="en-GB"/>
              </w:rPr>
              <w:t>Interviewed (Y/N)</w:t>
            </w:r>
          </w:p>
        </w:tc>
      </w:tr>
      <w:tr w:rsidR="00526100" w:rsidRPr="005F6B8D" w14:paraId="2FB1F154" w14:textId="77777777" w:rsidTr="00A25F69">
        <w:tc>
          <w:tcPr>
            <w:tcW w:w="3794" w:type="dxa"/>
            <w:shd w:val="clear" w:color="auto" w:fill="auto"/>
          </w:tcPr>
          <w:p w14:paraId="3993D791" w14:textId="77777777" w:rsidR="00526100" w:rsidRPr="005F6B8D" w:rsidRDefault="00526100" w:rsidP="00CC1D36">
            <w:pPr>
              <w:pStyle w:val="TABLE-cell"/>
              <w:rPr>
                <w:lang w:eastAsia="en-GB"/>
              </w:rPr>
            </w:pPr>
          </w:p>
        </w:tc>
        <w:tc>
          <w:tcPr>
            <w:tcW w:w="2268" w:type="dxa"/>
            <w:shd w:val="clear" w:color="auto" w:fill="auto"/>
          </w:tcPr>
          <w:p w14:paraId="77C1B26F" w14:textId="77777777" w:rsidR="00526100" w:rsidRPr="005F6B8D" w:rsidRDefault="00526100" w:rsidP="00CC1D36">
            <w:pPr>
              <w:pStyle w:val="TABLE-cell"/>
              <w:rPr>
                <w:lang w:eastAsia="en-GB"/>
              </w:rPr>
            </w:pPr>
          </w:p>
        </w:tc>
        <w:tc>
          <w:tcPr>
            <w:tcW w:w="1843" w:type="dxa"/>
            <w:shd w:val="clear" w:color="auto" w:fill="auto"/>
          </w:tcPr>
          <w:p w14:paraId="5CE74794" w14:textId="77777777" w:rsidR="00526100" w:rsidRPr="005F6B8D" w:rsidRDefault="00526100" w:rsidP="00CC1D36">
            <w:pPr>
              <w:pStyle w:val="TABLE-cell"/>
              <w:rPr>
                <w:lang w:eastAsia="en-GB"/>
              </w:rPr>
            </w:pPr>
          </w:p>
        </w:tc>
      </w:tr>
      <w:tr w:rsidR="00526100" w:rsidRPr="005F6B8D" w14:paraId="62B68987" w14:textId="77777777" w:rsidTr="00A25F69">
        <w:tc>
          <w:tcPr>
            <w:tcW w:w="3794" w:type="dxa"/>
            <w:shd w:val="clear" w:color="auto" w:fill="auto"/>
          </w:tcPr>
          <w:p w14:paraId="5883E0F5" w14:textId="77777777" w:rsidR="00526100" w:rsidRPr="005F6B8D" w:rsidRDefault="00526100" w:rsidP="00CC1D36">
            <w:pPr>
              <w:pStyle w:val="TABLE-cell"/>
              <w:rPr>
                <w:lang w:eastAsia="en-GB"/>
              </w:rPr>
            </w:pPr>
          </w:p>
        </w:tc>
        <w:tc>
          <w:tcPr>
            <w:tcW w:w="2268" w:type="dxa"/>
            <w:shd w:val="clear" w:color="auto" w:fill="auto"/>
          </w:tcPr>
          <w:p w14:paraId="5659EEBE" w14:textId="77777777" w:rsidR="00526100" w:rsidRPr="005F6B8D" w:rsidRDefault="00526100" w:rsidP="00CC1D36">
            <w:pPr>
              <w:pStyle w:val="TABLE-cell"/>
              <w:rPr>
                <w:lang w:eastAsia="en-GB"/>
              </w:rPr>
            </w:pPr>
          </w:p>
        </w:tc>
        <w:tc>
          <w:tcPr>
            <w:tcW w:w="1843" w:type="dxa"/>
            <w:shd w:val="clear" w:color="auto" w:fill="auto"/>
          </w:tcPr>
          <w:p w14:paraId="5328E3C3" w14:textId="77777777" w:rsidR="00526100" w:rsidRPr="005F6B8D" w:rsidRDefault="00526100" w:rsidP="00CC1D36">
            <w:pPr>
              <w:pStyle w:val="TABLE-cell"/>
              <w:rPr>
                <w:lang w:eastAsia="en-GB"/>
              </w:rPr>
            </w:pPr>
          </w:p>
        </w:tc>
      </w:tr>
      <w:tr w:rsidR="00526100" w:rsidRPr="005F6B8D" w14:paraId="783E0903" w14:textId="77777777" w:rsidTr="00A25F69">
        <w:tc>
          <w:tcPr>
            <w:tcW w:w="3794" w:type="dxa"/>
            <w:shd w:val="clear" w:color="auto" w:fill="auto"/>
          </w:tcPr>
          <w:p w14:paraId="0FC6EA25" w14:textId="77777777" w:rsidR="00526100" w:rsidRPr="005F6B8D" w:rsidRDefault="00526100" w:rsidP="00CC1D36">
            <w:pPr>
              <w:pStyle w:val="TABLE-cell"/>
              <w:rPr>
                <w:lang w:eastAsia="en-GB"/>
              </w:rPr>
            </w:pPr>
          </w:p>
        </w:tc>
        <w:tc>
          <w:tcPr>
            <w:tcW w:w="2268" w:type="dxa"/>
            <w:shd w:val="clear" w:color="auto" w:fill="auto"/>
          </w:tcPr>
          <w:p w14:paraId="5D1148B5" w14:textId="77777777" w:rsidR="00526100" w:rsidRPr="005F6B8D" w:rsidRDefault="00526100" w:rsidP="00CC1D36">
            <w:pPr>
              <w:pStyle w:val="TABLE-cell"/>
              <w:rPr>
                <w:lang w:eastAsia="en-GB"/>
              </w:rPr>
            </w:pPr>
          </w:p>
        </w:tc>
        <w:tc>
          <w:tcPr>
            <w:tcW w:w="1843" w:type="dxa"/>
            <w:shd w:val="clear" w:color="auto" w:fill="auto"/>
          </w:tcPr>
          <w:p w14:paraId="7B1F3B97" w14:textId="77777777" w:rsidR="00526100" w:rsidRPr="005F6B8D" w:rsidRDefault="00526100" w:rsidP="00CC1D36">
            <w:pPr>
              <w:pStyle w:val="TABLE-cell"/>
              <w:rPr>
                <w:lang w:eastAsia="en-GB"/>
              </w:rPr>
            </w:pPr>
          </w:p>
        </w:tc>
      </w:tr>
      <w:tr w:rsidR="00526100" w:rsidRPr="005F6B8D" w14:paraId="375BF939" w14:textId="77777777" w:rsidTr="00A25F69">
        <w:tc>
          <w:tcPr>
            <w:tcW w:w="3794" w:type="dxa"/>
            <w:shd w:val="clear" w:color="auto" w:fill="auto"/>
          </w:tcPr>
          <w:p w14:paraId="7EECAD59" w14:textId="77777777" w:rsidR="00526100" w:rsidRPr="005F6B8D" w:rsidRDefault="00526100" w:rsidP="00CC1D36">
            <w:pPr>
              <w:pStyle w:val="TABLE-cell"/>
              <w:rPr>
                <w:lang w:eastAsia="en-GB"/>
              </w:rPr>
            </w:pPr>
          </w:p>
        </w:tc>
        <w:tc>
          <w:tcPr>
            <w:tcW w:w="2268" w:type="dxa"/>
            <w:shd w:val="clear" w:color="auto" w:fill="auto"/>
          </w:tcPr>
          <w:p w14:paraId="58C339E0" w14:textId="77777777" w:rsidR="00526100" w:rsidRPr="005F6B8D" w:rsidRDefault="00526100" w:rsidP="00CC1D36">
            <w:pPr>
              <w:pStyle w:val="TABLE-cell"/>
              <w:rPr>
                <w:lang w:eastAsia="en-GB"/>
              </w:rPr>
            </w:pPr>
          </w:p>
        </w:tc>
        <w:tc>
          <w:tcPr>
            <w:tcW w:w="1843" w:type="dxa"/>
            <w:shd w:val="clear" w:color="auto" w:fill="auto"/>
          </w:tcPr>
          <w:p w14:paraId="54901AAB" w14:textId="77777777" w:rsidR="00526100" w:rsidRPr="005F6B8D" w:rsidRDefault="00526100" w:rsidP="00CC1D36">
            <w:pPr>
              <w:pStyle w:val="TABLE-cell"/>
              <w:rPr>
                <w:lang w:eastAsia="en-GB"/>
              </w:rPr>
            </w:pPr>
          </w:p>
        </w:tc>
      </w:tr>
    </w:tbl>
    <w:p w14:paraId="5E74D726" w14:textId="77777777" w:rsidR="00526100" w:rsidRPr="005F6B8D" w:rsidRDefault="00526100" w:rsidP="00CC1D36">
      <w:pPr>
        <w:pStyle w:val="TABLE-cell"/>
      </w:pPr>
    </w:p>
    <w:tbl>
      <w:tblPr>
        <w:tblW w:w="9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19"/>
      </w:tblGrid>
      <w:tr w:rsidR="003F20C7" w:rsidRPr="005F6B8D" w14:paraId="6D44D4D8" w14:textId="77777777" w:rsidTr="00FC158F">
        <w:trPr>
          <w:trHeight w:val="315"/>
          <w:tblHeader/>
          <w:jc w:val="center"/>
        </w:trPr>
        <w:tc>
          <w:tcPr>
            <w:tcW w:w="9219" w:type="dxa"/>
            <w:noWrap/>
            <w:vAlign w:val="bottom"/>
          </w:tcPr>
          <w:p w14:paraId="06D67B4C" w14:textId="0A1E54F1" w:rsidR="003F20C7" w:rsidRPr="003F20C7" w:rsidRDefault="003F20C7" w:rsidP="003F20C7">
            <w:pPr>
              <w:pStyle w:val="TABLE-col-heading"/>
              <w:jc w:val="left"/>
              <w:rPr>
                <w:lang w:eastAsia="en-GB"/>
              </w:rPr>
            </w:pPr>
            <w:r w:rsidRPr="005F6B8D">
              <w:rPr>
                <w:lang w:eastAsia="en-GB"/>
              </w:rPr>
              <w:t xml:space="preserve">Check of competence (typical topics </w:t>
            </w:r>
            <w:r>
              <w:rPr>
                <w:lang w:eastAsia="en-GB"/>
              </w:rPr>
              <w:t>or questions</w:t>
            </w:r>
            <w:r w:rsidRPr="005F6B8D">
              <w:rPr>
                <w:lang w:eastAsia="en-GB"/>
              </w:rPr>
              <w:t xml:space="preserve"> to cover include):</w:t>
            </w:r>
          </w:p>
        </w:tc>
      </w:tr>
      <w:tr w:rsidR="003F20C7" w:rsidRPr="005F6B8D" w14:paraId="2F1363D5" w14:textId="77777777" w:rsidTr="00FC158F">
        <w:trPr>
          <w:trHeight w:val="4081"/>
          <w:jc w:val="center"/>
        </w:trPr>
        <w:tc>
          <w:tcPr>
            <w:tcW w:w="9219" w:type="dxa"/>
            <w:noWrap/>
          </w:tcPr>
          <w:p w14:paraId="502F8699" w14:textId="77777777" w:rsidR="003F20C7" w:rsidRPr="005F6B8D" w:rsidRDefault="003F20C7" w:rsidP="00A25F69">
            <w:pPr>
              <w:pStyle w:val="TABLE-cell"/>
              <w:rPr>
                <w:lang w:eastAsia="en-GB"/>
              </w:rPr>
            </w:pPr>
            <w:r w:rsidRPr="005F6B8D">
              <w:rPr>
                <w:lang w:eastAsia="en-GB"/>
              </w:rPr>
              <w:t>What is type "n" – what is its purpose</w:t>
            </w:r>
          </w:p>
          <w:p w14:paraId="4A4B7EA3" w14:textId="77777777" w:rsidR="003F20C7" w:rsidRPr="005F6B8D" w:rsidRDefault="003F20C7" w:rsidP="00A25F69">
            <w:pPr>
              <w:pStyle w:val="TABLE-cell"/>
              <w:rPr>
                <w:lang w:eastAsia="en-GB"/>
              </w:rPr>
            </w:pPr>
            <w:r w:rsidRPr="005F6B8D">
              <w:rPr>
                <w:lang w:eastAsia="en-GB"/>
              </w:rPr>
              <w:t>Surface temperature</w:t>
            </w:r>
          </w:p>
          <w:p w14:paraId="4D461200" w14:textId="77777777" w:rsidR="003F20C7" w:rsidRPr="005F6B8D" w:rsidRDefault="003F20C7" w:rsidP="00A25F69">
            <w:pPr>
              <w:pStyle w:val="TABLE-cell"/>
              <w:rPr>
                <w:lang w:eastAsia="en-GB"/>
              </w:rPr>
            </w:pPr>
            <w:r w:rsidRPr="005F6B8D">
              <w:rPr>
                <w:lang w:eastAsia="en-GB"/>
              </w:rPr>
              <w:t xml:space="preserve">Degree of protection </w:t>
            </w:r>
          </w:p>
          <w:p w14:paraId="142D5B3A" w14:textId="77777777" w:rsidR="003F20C7" w:rsidRPr="005F6B8D" w:rsidRDefault="003F20C7" w:rsidP="00A25F69">
            <w:pPr>
              <w:pStyle w:val="TABLE-cell"/>
              <w:rPr>
                <w:lang w:eastAsia="en-GB"/>
              </w:rPr>
            </w:pPr>
            <w:r w:rsidRPr="005F6B8D">
              <w:rPr>
                <w:lang w:eastAsia="en-GB"/>
              </w:rPr>
              <w:t>Creepage and clearance</w:t>
            </w:r>
          </w:p>
          <w:p w14:paraId="2B116FA7" w14:textId="77777777" w:rsidR="003F20C7" w:rsidRPr="005F6B8D" w:rsidRDefault="003F20C7" w:rsidP="00A25F69">
            <w:pPr>
              <w:pStyle w:val="TABLE-cell"/>
              <w:rPr>
                <w:lang w:eastAsia="en-GB"/>
              </w:rPr>
            </w:pPr>
            <w:r w:rsidRPr="005F6B8D">
              <w:rPr>
                <w:lang w:eastAsia="en-GB"/>
              </w:rPr>
              <w:t>Coatings / compounds / potting / CTI</w:t>
            </w:r>
          </w:p>
          <w:p w14:paraId="56F51A41" w14:textId="77777777" w:rsidR="003F20C7" w:rsidRPr="005F6B8D" w:rsidRDefault="003F20C7" w:rsidP="00A25F69">
            <w:pPr>
              <w:pStyle w:val="TABLE-cell"/>
              <w:rPr>
                <w:lang w:eastAsia="en-GB"/>
              </w:rPr>
            </w:pPr>
            <w:r w:rsidRPr="005F6B8D">
              <w:rPr>
                <w:lang w:eastAsia="en-GB"/>
              </w:rPr>
              <w:t xml:space="preserve">Wiring and connections – internal and user </w:t>
            </w:r>
          </w:p>
          <w:p w14:paraId="13FD1F7C" w14:textId="77777777" w:rsidR="003F20C7" w:rsidRPr="005F6B8D" w:rsidRDefault="003F20C7" w:rsidP="00A25F69">
            <w:pPr>
              <w:pStyle w:val="TABLE-cell"/>
              <w:rPr>
                <w:lang w:eastAsia="en-GB"/>
              </w:rPr>
            </w:pPr>
            <w:r w:rsidRPr="005F6B8D">
              <w:rPr>
                <w:lang w:eastAsia="en-GB"/>
              </w:rPr>
              <w:t>Rotating machines – air gap and construction</w:t>
            </w:r>
          </w:p>
          <w:p w14:paraId="70AD92CA" w14:textId="77777777" w:rsidR="003F20C7" w:rsidRPr="005F6B8D" w:rsidRDefault="003F20C7" w:rsidP="00A25F69">
            <w:pPr>
              <w:pStyle w:val="TABLE-cell"/>
              <w:rPr>
                <w:lang w:eastAsia="en-GB"/>
              </w:rPr>
            </w:pPr>
            <w:r w:rsidRPr="005F6B8D">
              <w:rPr>
                <w:lang w:eastAsia="en-GB"/>
              </w:rPr>
              <w:t>HV motors – potential sparking(?)</w:t>
            </w:r>
          </w:p>
          <w:p w14:paraId="4DE538CE" w14:textId="77777777" w:rsidR="003F20C7" w:rsidRPr="005F6B8D" w:rsidRDefault="003F20C7" w:rsidP="00A25F69">
            <w:pPr>
              <w:pStyle w:val="TABLE-cell"/>
              <w:rPr>
                <w:lang w:eastAsia="en-GB"/>
              </w:rPr>
            </w:pPr>
            <w:r w:rsidRPr="005F6B8D">
              <w:rPr>
                <w:lang w:eastAsia="en-GB"/>
              </w:rPr>
              <w:t>Fuses / plugs and sockets</w:t>
            </w:r>
          </w:p>
          <w:p w14:paraId="6DC1268D" w14:textId="77777777" w:rsidR="003F20C7" w:rsidRPr="005F6B8D" w:rsidRDefault="003F20C7" w:rsidP="00A25F69">
            <w:pPr>
              <w:pStyle w:val="TABLE-cell"/>
              <w:rPr>
                <w:lang w:eastAsia="en-GB"/>
              </w:rPr>
            </w:pPr>
            <w:r w:rsidRPr="005F6B8D">
              <w:rPr>
                <w:lang w:eastAsia="en-GB"/>
              </w:rPr>
              <w:t>Luminaires</w:t>
            </w:r>
          </w:p>
          <w:p w14:paraId="25F0E8C2" w14:textId="77777777" w:rsidR="003F20C7" w:rsidRPr="005F6B8D" w:rsidRDefault="003F20C7" w:rsidP="00A25F69">
            <w:pPr>
              <w:pStyle w:val="TABLE-cell"/>
              <w:rPr>
                <w:lang w:eastAsia="en-GB"/>
              </w:rPr>
            </w:pPr>
            <w:r w:rsidRPr="005F6B8D">
              <w:rPr>
                <w:lang w:eastAsia="en-GB"/>
              </w:rPr>
              <w:t>Cells &amp; batteries</w:t>
            </w:r>
          </w:p>
          <w:p w14:paraId="78CB0276" w14:textId="77777777" w:rsidR="003F20C7" w:rsidRPr="005F6B8D" w:rsidRDefault="003F20C7" w:rsidP="00A25F69">
            <w:pPr>
              <w:pStyle w:val="TABLE-cell"/>
              <w:rPr>
                <w:lang w:eastAsia="en-GB"/>
              </w:rPr>
            </w:pPr>
            <w:r w:rsidRPr="005F6B8D">
              <w:rPr>
                <w:lang w:eastAsia="en-GB"/>
              </w:rPr>
              <w:t>Hermetically sealed devices</w:t>
            </w:r>
          </w:p>
          <w:p w14:paraId="1F2A6254" w14:textId="77777777" w:rsidR="003F20C7" w:rsidRPr="005F6B8D" w:rsidRDefault="003F20C7" w:rsidP="00A25F69">
            <w:pPr>
              <w:pStyle w:val="TABLE-cell"/>
              <w:rPr>
                <w:lang w:eastAsia="en-GB"/>
              </w:rPr>
            </w:pPr>
            <w:r w:rsidRPr="005F6B8D">
              <w:rPr>
                <w:lang w:eastAsia="en-GB"/>
              </w:rPr>
              <w:t>Sealed devices</w:t>
            </w:r>
          </w:p>
          <w:p w14:paraId="20170B26" w14:textId="73D3CC52" w:rsidR="003F20C7" w:rsidRPr="005F6B8D" w:rsidRDefault="003F20C7" w:rsidP="003F20C7">
            <w:pPr>
              <w:pStyle w:val="TABLE-cell"/>
              <w:rPr>
                <w:lang w:eastAsia="en-GB"/>
              </w:rPr>
            </w:pPr>
            <w:r w:rsidRPr="005F6B8D">
              <w:rPr>
                <w:lang w:eastAsia="en-GB"/>
              </w:rPr>
              <w:t>Restricted breathing devices</w:t>
            </w:r>
          </w:p>
        </w:tc>
      </w:tr>
    </w:tbl>
    <w:p w14:paraId="61ECEE5F" w14:textId="77777777" w:rsidR="006131F1" w:rsidRDefault="006131F1" w:rsidP="006131F1">
      <w:pPr>
        <w:pStyle w:val="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5776"/>
      </w:tblGrid>
      <w:tr w:rsidR="006131F1" w14:paraId="12D102FB" w14:textId="77777777" w:rsidTr="001A4EB8">
        <w:tc>
          <w:tcPr>
            <w:tcW w:w="3348" w:type="dxa"/>
            <w:shd w:val="clear" w:color="auto" w:fill="auto"/>
          </w:tcPr>
          <w:p w14:paraId="598190D8" w14:textId="77777777" w:rsidR="006131F1" w:rsidRPr="000462A6" w:rsidRDefault="006131F1" w:rsidP="00CC1D36">
            <w:pPr>
              <w:pStyle w:val="TABLE-col-heading"/>
            </w:pPr>
            <w:r w:rsidRPr="000462A6">
              <w:t>Comments by IECEx Assessor:</w:t>
            </w:r>
          </w:p>
        </w:tc>
        <w:tc>
          <w:tcPr>
            <w:tcW w:w="5938" w:type="dxa"/>
            <w:shd w:val="clear" w:color="auto" w:fill="auto"/>
          </w:tcPr>
          <w:p w14:paraId="5A9EA29B" w14:textId="77777777" w:rsidR="006131F1" w:rsidRDefault="006131F1" w:rsidP="00CC1D36">
            <w:pPr>
              <w:pStyle w:val="TABLE-cell"/>
            </w:pPr>
          </w:p>
        </w:tc>
      </w:tr>
    </w:tbl>
    <w:p w14:paraId="15E9B09B" w14:textId="77777777" w:rsidR="00526100" w:rsidRPr="005F6B8D" w:rsidRDefault="00526100" w:rsidP="00A25F69">
      <w:pPr>
        <w:pStyle w:val="PARAGRAPH"/>
        <w:rPr>
          <w:lang w:eastAsia="en-GB"/>
        </w:rPr>
      </w:pPr>
    </w:p>
    <w:p w14:paraId="4128F610" w14:textId="77777777" w:rsidR="00526100" w:rsidRPr="005F6B8D" w:rsidRDefault="00526100" w:rsidP="00A25F69">
      <w:pPr>
        <w:pStyle w:val="PARAGRAPH"/>
        <w:rPr>
          <w:b/>
          <w:lang w:eastAsia="en-GB"/>
        </w:rPr>
      </w:pPr>
      <w:r w:rsidRPr="005F6B8D">
        <w:rPr>
          <w:b/>
          <w:lang w:eastAsia="en-GB"/>
        </w:rPr>
        <w:t>2: Procedures</w:t>
      </w:r>
    </w:p>
    <w:p w14:paraId="5B748FCA" w14:textId="77777777" w:rsidR="00526100" w:rsidRPr="005F6B8D" w:rsidRDefault="00526100" w:rsidP="00A25F69">
      <w:pPr>
        <w:pStyle w:val="PARAGRAPH"/>
        <w:rPr>
          <w:lang w:eastAsia="en-GB"/>
        </w:rPr>
      </w:pPr>
      <w:r w:rsidRPr="005F6B8D">
        <w:rPr>
          <w:lang w:eastAsia="en-GB"/>
        </w:rPr>
        <w:t>Relevant procedures (to be listed by body under assessment):</w:t>
      </w:r>
    </w:p>
    <w:tbl>
      <w:tblPr>
        <w:tblW w:w="9356" w:type="dxa"/>
        <w:jc w:val="center"/>
        <w:tblLayout w:type="fixed"/>
        <w:tblLook w:val="00A0" w:firstRow="1" w:lastRow="0" w:firstColumn="1" w:lastColumn="0" w:noHBand="0" w:noVBand="0"/>
      </w:tblPr>
      <w:tblGrid>
        <w:gridCol w:w="4484"/>
        <w:gridCol w:w="2243"/>
        <w:gridCol w:w="2629"/>
      </w:tblGrid>
      <w:tr w:rsidR="00526100" w:rsidRPr="005F6B8D" w14:paraId="1C1B91DA" w14:textId="77777777" w:rsidTr="00A25F69">
        <w:trPr>
          <w:trHeight w:val="300"/>
          <w:tblHeader/>
          <w:jc w:val="center"/>
        </w:trPr>
        <w:tc>
          <w:tcPr>
            <w:tcW w:w="4537" w:type="dxa"/>
            <w:tcBorders>
              <w:top w:val="single" w:sz="4" w:space="0" w:color="auto"/>
              <w:left w:val="single" w:sz="4" w:space="0" w:color="auto"/>
              <w:bottom w:val="single" w:sz="4" w:space="0" w:color="auto"/>
              <w:right w:val="single" w:sz="4" w:space="0" w:color="auto"/>
            </w:tcBorders>
            <w:vAlign w:val="bottom"/>
          </w:tcPr>
          <w:p w14:paraId="21BD1944" w14:textId="77777777" w:rsidR="00526100" w:rsidRPr="005F6B8D" w:rsidRDefault="00526100" w:rsidP="00A25F69">
            <w:pPr>
              <w:pStyle w:val="TABLE-col-heading"/>
              <w:rPr>
                <w:lang w:eastAsia="en-GB"/>
              </w:rPr>
            </w:pPr>
            <w:r w:rsidRPr="005F6B8D">
              <w:rPr>
                <w:lang w:eastAsia="en-GB"/>
              </w:rPr>
              <w:t xml:space="preserve">Procedure title </w:t>
            </w:r>
          </w:p>
        </w:tc>
        <w:tc>
          <w:tcPr>
            <w:tcW w:w="2268" w:type="dxa"/>
            <w:tcBorders>
              <w:top w:val="single" w:sz="4" w:space="0" w:color="auto"/>
              <w:left w:val="single" w:sz="4" w:space="0" w:color="auto"/>
              <w:bottom w:val="single" w:sz="4" w:space="0" w:color="auto"/>
              <w:right w:val="single" w:sz="4" w:space="0" w:color="auto"/>
            </w:tcBorders>
            <w:vAlign w:val="bottom"/>
          </w:tcPr>
          <w:p w14:paraId="6E7F1A38" w14:textId="77777777" w:rsidR="00526100" w:rsidRPr="005F6B8D" w:rsidRDefault="00526100" w:rsidP="00A25F69">
            <w:pPr>
              <w:pStyle w:val="TABLE-col-heading"/>
              <w:rPr>
                <w:lang w:eastAsia="en-GB"/>
              </w:rPr>
            </w:pPr>
            <w:r w:rsidRPr="005F6B8D">
              <w:rPr>
                <w:lang w:eastAsia="en-GB"/>
              </w:rPr>
              <w:t>No</w:t>
            </w:r>
          </w:p>
        </w:tc>
        <w:tc>
          <w:tcPr>
            <w:tcW w:w="2659" w:type="dxa"/>
            <w:tcBorders>
              <w:top w:val="single" w:sz="4" w:space="0" w:color="auto"/>
              <w:left w:val="single" w:sz="4" w:space="0" w:color="auto"/>
              <w:bottom w:val="single" w:sz="4" w:space="0" w:color="auto"/>
              <w:right w:val="single" w:sz="4" w:space="0" w:color="auto"/>
            </w:tcBorders>
            <w:vAlign w:val="bottom"/>
          </w:tcPr>
          <w:p w14:paraId="1D1DD25A" w14:textId="77777777" w:rsidR="00526100" w:rsidRPr="005F6B8D" w:rsidRDefault="00526100" w:rsidP="00A25F69">
            <w:pPr>
              <w:pStyle w:val="TABLE-col-heading"/>
              <w:rPr>
                <w:lang w:eastAsia="en-GB"/>
              </w:rPr>
            </w:pPr>
            <w:r w:rsidRPr="005F6B8D">
              <w:rPr>
                <w:lang w:eastAsia="en-GB"/>
              </w:rPr>
              <w:t>Clause(s) covered</w:t>
            </w:r>
          </w:p>
        </w:tc>
      </w:tr>
      <w:tr w:rsidR="00526100" w:rsidRPr="005F6B8D" w14:paraId="4AF49939" w14:textId="77777777" w:rsidTr="00A25F69">
        <w:trPr>
          <w:trHeight w:val="300"/>
          <w:jc w:val="center"/>
        </w:trPr>
        <w:tc>
          <w:tcPr>
            <w:tcW w:w="4537" w:type="dxa"/>
            <w:tcBorders>
              <w:top w:val="single" w:sz="4" w:space="0" w:color="auto"/>
              <w:left w:val="single" w:sz="4" w:space="0" w:color="auto"/>
              <w:bottom w:val="single" w:sz="4" w:space="0" w:color="auto"/>
              <w:right w:val="single" w:sz="4" w:space="0" w:color="auto"/>
            </w:tcBorders>
          </w:tcPr>
          <w:p w14:paraId="68B712C9" w14:textId="77777777" w:rsidR="00526100" w:rsidRPr="005F6B8D" w:rsidRDefault="00526100" w:rsidP="00A25F69">
            <w:pPr>
              <w:pStyle w:val="TABLE-cell"/>
              <w:rPr>
                <w:lang w:eastAsia="en-GB"/>
              </w:rPr>
            </w:pPr>
            <w:r w:rsidRPr="005F6B8D">
              <w:rPr>
                <w:lang w:eastAsia="en-GB"/>
              </w:rPr>
              <w:t> </w:t>
            </w:r>
          </w:p>
        </w:tc>
        <w:tc>
          <w:tcPr>
            <w:tcW w:w="2268" w:type="dxa"/>
            <w:tcBorders>
              <w:top w:val="single" w:sz="4" w:space="0" w:color="auto"/>
              <w:left w:val="single" w:sz="4" w:space="0" w:color="auto"/>
              <w:bottom w:val="single" w:sz="4" w:space="0" w:color="auto"/>
              <w:right w:val="single" w:sz="4" w:space="0" w:color="auto"/>
            </w:tcBorders>
          </w:tcPr>
          <w:p w14:paraId="5258AADF" w14:textId="77777777" w:rsidR="00526100" w:rsidRPr="005F6B8D" w:rsidRDefault="00526100" w:rsidP="00A25F69">
            <w:pPr>
              <w:pStyle w:val="TABLE-cell"/>
              <w:rPr>
                <w:lang w:eastAsia="en-GB"/>
              </w:rPr>
            </w:pPr>
          </w:p>
        </w:tc>
        <w:tc>
          <w:tcPr>
            <w:tcW w:w="2659" w:type="dxa"/>
            <w:tcBorders>
              <w:top w:val="single" w:sz="4" w:space="0" w:color="auto"/>
              <w:left w:val="single" w:sz="4" w:space="0" w:color="auto"/>
              <w:bottom w:val="single" w:sz="4" w:space="0" w:color="auto"/>
              <w:right w:val="single" w:sz="4" w:space="0" w:color="auto"/>
            </w:tcBorders>
          </w:tcPr>
          <w:p w14:paraId="2E9FFE89" w14:textId="77777777" w:rsidR="00526100" w:rsidRPr="005F6B8D" w:rsidRDefault="00526100" w:rsidP="00A25F69">
            <w:pPr>
              <w:pStyle w:val="TABLE-cell"/>
              <w:rPr>
                <w:lang w:eastAsia="en-GB"/>
              </w:rPr>
            </w:pPr>
            <w:r w:rsidRPr="005F6B8D">
              <w:rPr>
                <w:lang w:eastAsia="en-GB"/>
              </w:rPr>
              <w:t> </w:t>
            </w:r>
          </w:p>
        </w:tc>
      </w:tr>
      <w:tr w:rsidR="00526100" w:rsidRPr="005F6B8D" w14:paraId="2A5F6236" w14:textId="77777777" w:rsidTr="00A25F69">
        <w:trPr>
          <w:trHeight w:val="300"/>
          <w:jc w:val="center"/>
        </w:trPr>
        <w:tc>
          <w:tcPr>
            <w:tcW w:w="4537" w:type="dxa"/>
            <w:tcBorders>
              <w:top w:val="single" w:sz="4" w:space="0" w:color="auto"/>
              <w:left w:val="single" w:sz="4" w:space="0" w:color="auto"/>
              <w:bottom w:val="single" w:sz="4" w:space="0" w:color="auto"/>
              <w:right w:val="single" w:sz="4" w:space="0" w:color="auto"/>
            </w:tcBorders>
          </w:tcPr>
          <w:p w14:paraId="24A6F62D" w14:textId="77777777" w:rsidR="00526100" w:rsidRPr="005F6B8D" w:rsidRDefault="00526100" w:rsidP="00A25F69">
            <w:pPr>
              <w:pStyle w:val="TABLE-cell"/>
              <w:rPr>
                <w:lang w:eastAsia="en-GB"/>
              </w:rPr>
            </w:pPr>
            <w:r w:rsidRPr="005F6B8D">
              <w:rPr>
                <w:lang w:eastAsia="en-GB"/>
              </w:rPr>
              <w:t> </w:t>
            </w:r>
          </w:p>
        </w:tc>
        <w:tc>
          <w:tcPr>
            <w:tcW w:w="2268" w:type="dxa"/>
            <w:tcBorders>
              <w:top w:val="single" w:sz="4" w:space="0" w:color="auto"/>
              <w:left w:val="single" w:sz="4" w:space="0" w:color="auto"/>
              <w:bottom w:val="single" w:sz="4" w:space="0" w:color="auto"/>
              <w:right w:val="single" w:sz="4" w:space="0" w:color="auto"/>
            </w:tcBorders>
          </w:tcPr>
          <w:p w14:paraId="343EE75A" w14:textId="77777777" w:rsidR="00526100" w:rsidRPr="005F6B8D" w:rsidRDefault="00526100" w:rsidP="00A25F69">
            <w:pPr>
              <w:pStyle w:val="TABLE-cell"/>
              <w:rPr>
                <w:lang w:eastAsia="en-GB"/>
              </w:rPr>
            </w:pPr>
          </w:p>
        </w:tc>
        <w:tc>
          <w:tcPr>
            <w:tcW w:w="2659" w:type="dxa"/>
            <w:tcBorders>
              <w:top w:val="single" w:sz="4" w:space="0" w:color="auto"/>
              <w:left w:val="single" w:sz="4" w:space="0" w:color="auto"/>
              <w:bottom w:val="single" w:sz="4" w:space="0" w:color="auto"/>
              <w:right w:val="single" w:sz="4" w:space="0" w:color="auto"/>
            </w:tcBorders>
          </w:tcPr>
          <w:p w14:paraId="6C3E3AB7" w14:textId="77777777" w:rsidR="00526100" w:rsidRPr="005F6B8D" w:rsidRDefault="00526100" w:rsidP="00A25F69">
            <w:pPr>
              <w:pStyle w:val="TABLE-cell"/>
              <w:rPr>
                <w:lang w:eastAsia="en-GB"/>
              </w:rPr>
            </w:pPr>
            <w:r w:rsidRPr="005F6B8D">
              <w:rPr>
                <w:lang w:eastAsia="en-GB"/>
              </w:rPr>
              <w:t> </w:t>
            </w:r>
          </w:p>
        </w:tc>
      </w:tr>
      <w:tr w:rsidR="00526100" w:rsidRPr="005F6B8D" w14:paraId="662FC48D" w14:textId="77777777" w:rsidTr="00A25F69">
        <w:trPr>
          <w:trHeight w:val="300"/>
          <w:jc w:val="center"/>
        </w:trPr>
        <w:tc>
          <w:tcPr>
            <w:tcW w:w="4537" w:type="dxa"/>
            <w:tcBorders>
              <w:top w:val="single" w:sz="4" w:space="0" w:color="auto"/>
              <w:left w:val="single" w:sz="4" w:space="0" w:color="auto"/>
              <w:bottom w:val="single" w:sz="4" w:space="0" w:color="auto"/>
              <w:right w:val="single" w:sz="4" w:space="0" w:color="auto"/>
            </w:tcBorders>
          </w:tcPr>
          <w:p w14:paraId="28478277" w14:textId="77777777" w:rsidR="00526100" w:rsidRPr="005F6B8D" w:rsidRDefault="00526100" w:rsidP="00A25F69">
            <w:pPr>
              <w:pStyle w:val="TABLE-cell"/>
              <w:rPr>
                <w:lang w:eastAsia="en-GB"/>
              </w:rPr>
            </w:pPr>
            <w:r w:rsidRPr="005F6B8D">
              <w:rPr>
                <w:lang w:eastAsia="en-GB"/>
              </w:rPr>
              <w:t> </w:t>
            </w:r>
          </w:p>
        </w:tc>
        <w:tc>
          <w:tcPr>
            <w:tcW w:w="2268" w:type="dxa"/>
            <w:tcBorders>
              <w:top w:val="single" w:sz="4" w:space="0" w:color="auto"/>
              <w:left w:val="single" w:sz="4" w:space="0" w:color="auto"/>
              <w:bottom w:val="single" w:sz="4" w:space="0" w:color="auto"/>
              <w:right w:val="single" w:sz="4" w:space="0" w:color="auto"/>
            </w:tcBorders>
          </w:tcPr>
          <w:p w14:paraId="5A64E8B2" w14:textId="77777777" w:rsidR="00526100" w:rsidRPr="005F6B8D" w:rsidRDefault="00526100" w:rsidP="00A25F69">
            <w:pPr>
              <w:pStyle w:val="TABLE-cell"/>
              <w:rPr>
                <w:lang w:eastAsia="en-GB"/>
              </w:rPr>
            </w:pPr>
          </w:p>
        </w:tc>
        <w:tc>
          <w:tcPr>
            <w:tcW w:w="2659" w:type="dxa"/>
            <w:tcBorders>
              <w:top w:val="single" w:sz="4" w:space="0" w:color="auto"/>
              <w:left w:val="single" w:sz="4" w:space="0" w:color="auto"/>
              <w:bottom w:val="single" w:sz="4" w:space="0" w:color="auto"/>
              <w:right w:val="single" w:sz="4" w:space="0" w:color="auto"/>
            </w:tcBorders>
          </w:tcPr>
          <w:p w14:paraId="6C3FC9DB" w14:textId="77777777" w:rsidR="00526100" w:rsidRPr="005F6B8D" w:rsidRDefault="00526100" w:rsidP="00A25F69">
            <w:pPr>
              <w:pStyle w:val="TABLE-cell"/>
              <w:rPr>
                <w:lang w:eastAsia="en-GB"/>
              </w:rPr>
            </w:pPr>
            <w:r w:rsidRPr="005F6B8D">
              <w:rPr>
                <w:lang w:eastAsia="en-GB"/>
              </w:rPr>
              <w:t> </w:t>
            </w:r>
          </w:p>
        </w:tc>
      </w:tr>
      <w:tr w:rsidR="00526100" w:rsidRPr="005F6B8D" w14:paraId="03FEAA3C" w14:textId="77777777" w:rsidTr="00A25F69">
        <w:trPr>
          <w:trHeight w:val="289"/>
          <w:jc w:val="center"/>
        </w:trPr>
        <w:tc>
          <w:tcPr>
            <w:tcW w:w="4537" w:type="dxa"/>
            <w:tcBorders>
              <w:top w:val="single" w:sz="4" w:space="0" w:color="auto"/>
              <w:left w:val="single" w:sz="4" w:space="0" w:color="auto"/>
              <w:bottom w:val="single" w:sz="4" w:space="0" w:color="auto"/>
              <w:right w:val="single" w:sz="4" w:space="0" w:color="auto"/>
            </w:tcBorders>
          </w:tcPr>
          <w:p w14:paraId="519447F0" w14:textId="77777777" w:rsidR="00526100" w:rsidRPr="005F6B8D" w:rsidRDefault="00526100" w:rsidP="00A25F69">
            <w:pPr>
              <w:pStyle w:val="TABLE-cell"/>
              <w:rPr>
                <w:lang w:eastAsia="en-GB"/>
              </w:rPr>
            </w:pPr>
            <w:r w:rsidRPr="005F6B8D">
              <w:rPr>
                <w:lang w:eastAsia="en-GB"/>
              </w:rPr>
              <w:t> </w:t>
            </w:r>
          </w:p>
        </w:tc>
        <w:tc>
          <w:tcPr>
            <w:tcW w:w="2268" w:type="dxa"/>
            <w:tcBorders>
              <w:top w:val="single" w:sz="4" w:space="0" w:color="auto"/>
              <w:left w:val="single" w:sz="4" w:space="0" w:color="auto"/>
              <w:bottom w:val="single" w:sz="4" w:space="0" w:color="auto"/>
              <w:right w:val="single" w:sz="4" w:space="0" w:color="auto"/>
            </w:tcBorders>
          </w:tcPr>
          <w:p w14:paraId="40989F8C" w14:textId="77777777" w:rsidR="00526100" w:rsidRPr="005F6B8D" w:rsidRDefault="00526100" w:rsidP="00A25F69">
            <w:pPr>
              <w:pStyle w:val="TABLE-cell"/>
              <w:rPr>
                <w:lang w:eastAsia="en-GB"/>
              </w:rPr>
            </w:pPr>
          </w:p>
        </w:tc>
        <w:tc>
          <w:tcPr>
            <w:tcW w:w="2659" w:type="dxa"/>
            <w:tcBorders>
              <w:top w:val="single" w:sz="4" w:space="0" w:color="auto"/>
              <w:left w:val="single" w:sz="4" w:space="0" w:color="auto"/>
              <w:bottom w:val="single" w:sz="4" w:space="0" w:color="auto"/>
              <w:right w:val="single" w:sz="4" w:space="0" w:color="auto"/>
            </w:tcBorders>
          </w:tcPr>
          <w:p w14:paraId="3A2DA423" w14:textId="77777777" w:rsidR="00526100" w:rsidRPr="005F6B8D" w:rsidRDefault="00526100" w:rsidP="00A25F69">
            <w:pPr>
              <w:pStyle w:val="TABLE-cell"/>
              <w:rPr>
                <w:lang w:eastAsia="en-GB"/>
              </w:rPr>
            </w:pPr>
            <w:r w:rsidRPr="005F6B8D">
              <w:rPr>
                <w:lang w:eastAsia="en-GB"/>
              </w:rPr>
              <w:t> </w:t>
            </w:r>
          </w:p>
        </w:tc>
      </w:tr>
      <w:tr w:rsidR="00526100" w:rsidRPr="005F6B8D" w14:paraId="35F23C31" w14:textId="77777777" w:rsidTr="00A25F69">
        <w:trPr>
          <w:trHeight w:val="300"/>
          <w:jc w:val="center"/>
        </w:trPr>
        <w:tc>
          <w:tcPr>
            <w:tcW w:w="4537" w:type="dxa"/>
            <w:tcBorders>
              <w:top w:val="single" w:sz="4" w:space="0" w:color="auto"/>
              <w:left w:val="single" w:sz="4" w:space="0" w:color="auto"/>
              <w:bottom w:val="single" w:sz="4" w:space="0" w:color="auto"/>
              <w:right w:val="single" w:sz="4" w:space="0" w:color="auto"/>
            </w:tcBorders>
          </w:tcPr>
          <w:p w14:paraId="5BD57944" w14:textId="77777777" w:rsidR="00526100" w:rsidRPr="005F6B8D" w:rsidRDefault="00526100" w:rsidP="00A25F69">
            <w:pPr>
              <w:pStyle w:val="TABLE-cell"/>
              <w:rPr>
                <w:lang w:eastAsia="en-GB"/>
              </w:rPr>
            </w:pPr>
            <w:r w:rsidRPr="005F6B8D">
              <w:rPr>
                <w:lang w:eastAsia="en-GB"/>
              </w:rPr>
              <w:lastRenderedPageBreak/>
              <w:t> </w:t>
            </w:r>
          </w:p>
        </w:tc>
        <w:tc>
          <w:tcPr>
            <w:tcW w:w="2268" w:type="dxa"/>
            <w:tcBorders>
              <w:top w:val="single" w:sz="4" w:space="0" w:color="auto"/>
              <w:left w:val="single" w:sz="4" w:space="0" w:color="auto"/>
              <w:bottom w:val="single" w:sz="4" w:space="0" w:color="auto"/>
              <w:right w:val="single" w:sz="4" w:space="0" w:color="auto"/>
            </w:tcBorders>
          </w:tcPr>
          <w:p w14:paraId="279A0BC2" w14:textId="77777777" w:rsidR="00526100" w:rsidRPr="005F6B8D" w:rsidRDefault="00526100" w:rsidP="00A25F69">
            <w:pPr>
              <w:pStyle w:val="TABLE-cell"/>
              <w:rPr>
                <w:lang w:eastAsia="en-GB"/>
              </w:rPr>
            </w:pPr>
            <w:r w:rsidRPr="005F6B8D">
              <w:rPr>
                <w:lang w:eastAsia="en-GB"/>
              </w:rPr>
              <w:t> </w:t>
            </w:r>
          </w:p>
        </w:tc>
        <w:tc>
          <w:tcPr>
            <w:tcW w:w="2659" w:type="dxa"/>
            <w:tcBorders>
              <w:top w:val="single" w:sz="4" w:space="0" w:color="auto"/>
              <w:left w:val="single" w:sz="4" w:space="0" w:color="auto"/>
              <w:bottom w:val="single" w:sz="4" w:space="0" w:color="auto"/>
              <w:right w:val="single" w:sz="4" w:space="0" w:color="auto"/>
            </w:tcBorders>
          </w:tcPr>
          <w:p w14:paraId="5BC1D416" w14:textId="77777777" w:rsidR="00526100" w:rsidRPr="005F6B8D" w:rsidRDefault="00526100" w:rsidP="00A25F69">
            <w:pPr>
              <w:pStyle w:val="TABLE-cell"/>
              <w:rPr>
                <w:lang w:eastAsia="en-GB"/>
              </w:rPr>
            </w:pPr>
            <w:r w:rsidRPr="005F6B8D">
              <w:rPr>
                <w:lang w:eastAsia="en-GB"/>
              </w:rPr>
              <w:t> </w:t>
            </w:r>
          </w:p>
        </w:tc>
      </w:tr>
    </w:tbl>
    <w:p w14:paraId="28FBE25E" w14:textId="77777777" w:rsidR="00526100" w:rsidRPr="005F6B8D" w:rsidRDefault="00526100" w:rsidP="00A25F69">
      <w:pPr>
        <w:pStyle w:val="PARAGRAPH"/>
      </w:pPr>
    </w:p>
    <w:p w14:paraId="6227FD53" w14:textId="77777777" w:rsidR="00526100" w:rsidRPr="005F6B8D" w:rsidRDefault="00526100" w:rsidP="00A25F69">
      <w:pPr>
        <w:pStyle w:val="PARAGRAPH"/>
      </w:pPr>
      <w:r w:rsidRPr="005F6B8D">
        <w:rPr>
          <w:b/>
          <w:bCs/>
          <w:lang w:eastAsia="en-GB"/>
        </w:rPr>
        <w:t>3: Equipment and Testing</w:t>
      </w:r>
    </w:p>
    <w:tbl>
      <w:tblPr>
        <w:tblW w:w="9356" w:type="dxa"/>
        <w:jc w:val="center"/>
        <w:tblLayout w:type="fixed"/>
        <w:tblCellMar>
          <w:left w:w="72" w:type="dxa"/>
          <w:right w:w="72" w:type="dxa"/>
        </w:tblCellMar>
        <w:tblLook w:val="0000" w:firstRow="0" w:lastRow="0" w:firstColumn="0" w:lastColumn="0" w:noHBand="0" w:noVBand="0"/>
      </w:tblPr>
      <w:tblGrid>
        <w:gridCol w:w="1081"/>
        <w:gridCol w:w="4044"/>
        <w:gridCol w:w="4225"/>
        <w:gridCol w:w="6"/>
      </w:tblGrid>
      <w:tr w:rsidR="00526100" w:rsidRPr="005F6B8D" w14:paraId="0EEB4600" w14:textId="77777777" w:rsidTr="00BB7B92">
        <w:trPr>
          <w:cantSplit/>
          <w:tblHeader/>
          <w:jc w:val="center"/>
        </w:trPr>
        <w:tc>
          <w:tcPr>
            <w:tcW w:w="9356" w:type="dxa"/>
            <w:gridSpan w:val="4"/>
            <w:tcBorders>
              <w:top w:val="single" w:sz="6" w:space="0" w:color="auto"/>
              <w:left w:val="single" w:sz="6" w:space="0" w:color="auto"/>
              <w:bottom w:val="single" w:sz="6" w:space="0" w:color="auto"/>
              <w:right w:val="single" w:sz="4" w:space="0" w:color="auto"/>
            </w:tcBorders>
          </w:tcPr>
          <w:p w14:paraId="332E3670" w14:textId="77777777" w:rsidR="00526100" w:rsidRPr="005F6B8D" w:rsidRDefault="00526100" w:rsidP="00A25F69">
            <w:pPr>
              <w:pStyle w:val="TABLE-col-heading"/>
            </w:pPr>
            <w:r w:rsidRPr="005F6B8D">
              <w:br w:type="page"/>
            </w:r>
            <w:r w:rsidRPr="005F6B8D">
              <w:br w:type="page"/>
            </w:r>
            <w:r w:rsidRPr="005F6B8D">
              <w:br w:type="page"/>
            </w:r>
            <w:r w:rsidRPr="005F6B8D">
              <w:br w:type="page"/>
              <w:t xml:space="preserve">Standard: IEC 60079-15 Type of protection "n" </w:t>
            </w:r>
          </w:p>
        </w:tc>
      </w:tr>
      <w:tr w:rsidR="00526100" w:rsidRPr="005F6B8D" w14:paraId="559D77AA" w14:textId="77777777" w:rsidTr="00BB7B92">
        <w:trPr>
          <w:gridAfter w:val="1"/>
          <w:wAfter w:w="6" w:type="dxa"/>
          <w:cantSplit/>
          <w:tblHeader/>
          <w:jc w:val="center"/>
        </w:trPr>
        <w:tc>
          <w:tcPr>
            <w:tcW w:w="1081" w:type="dxa"/>
            <w:tcBorders>
              <w:top w:val="single" w:sz="6" w:space="0" w:color="auto"/>
              <w:left w:val="single" w:sz="6" w:space="0" w:color="auto"/>
              <w:bottom w:val="single" w:sz="6" w:space="0" w:color="auto"/>
              <w:right w:val="single" w:sz="6" w:space="0" w:color="auto"/>
            </w:tcBorders>
          </w:tcPr>
          <w:p w14:paraId="72E92345" w14:textId="77777777" w:rsidR="00526100" w:rsidRPr="005F6B8D" w:rsidRDefault="00526100" w:rsidP="00A25F69">
            <w:pPr>
              <w:pStyle w:val="TABLE-col-heading"/>
            </w:pPr>
            <w:r w:rsidRPr="005F6B8D">
              <w:t>Clause</w:t>
            </w:r>
          </w:p>
        </w:tc>
        <w:tc>
          <w:tcPr>
            <w:tcW w:w="4044" w:type="dxa"/>
            <w:tcBorders>
              <w:top w:val="single" w:sz="6" w:space="0" w:color="auto"/>
              <w:left w:val="single" w:sz="6" w:space="0" w:color="auto"/>
              <w:bottom w:val="single" w:sz="4" w:space="0" w:color="auto"/>
              <w:right w:val="single" w:sz="4" w:space="0" w:color="auto"/>
            </w:tcBorders>
          </w:tcPr>
          <w:p w14:paraId="74FB13E3" w14:textId="77777777" w:rsidR="00526100" w:rsidRPr="005F6B8D" w:rsidRDefault="00526100" w:rsidP="00A25F69">
            <w:pPr>
              <w:pStyle w:val="TABLE-col-heading"/>
            </w:pPr>
            <w:r w:rsidRPr="005F6B8D">
              <w:t xml:space="preserve">Requirement – Test </w:t>
            </w:r>
          </w:p>
        </w:tc>
        <w:tc>
          <w:tcPr>
            <w:tcW w:w="4225" w:type="dxa"/>
            <w:tcBorders>
              <w:top w:val="single" w:sz="6" w:space="0" w:color="auto"/>
              <w:left w:val="single" w:sz="4" w:space="0" w:color="auto"/>
              <w:bottom w:val="single" w:sz="4" w:space="0" w:color="auto"/>
              <w:right w:val="single" w:sz="4" w:space="0" w:color="auto"/>
            </w:tcBorders>
          </w:tcPr>
          <w:p w14:paraId="5F36D530" w14:textId="77777777" w:rsidR="00526100" w:rsidRPr="005F6B8D" w:rsidRDefault="00526100" w:rsidP="00A25F69">
            <w:pPr>
              <w:pStyle w:val="TABLE-col-heading"/>
            </w:pPr>
            <w:r w:rsidRPr="005F6B8D">
              <w:t xml:space="preserve">Result – Remark </w:t>
            </w:r>
          </w:p>
        </w:tc>
      </w:tr>
      <w:tr w:rsidR="00526100" w:rsidRPr="005F6B8D" w14:paraId="06AC6FD0" w14:textId="77777777" w:rsidTr="00BB7B92">
        <w:trPr>
          <w:gridAfter w:val="1"/>
          <w:wAfter w:w="6" w:type="dxa"/>
          <w:cantSplit/>
          <w:trHeight w:val="345"/>
          <w:jc w:val="center"/>
        </w:trPr>
        <w:tc>
          <w:tcPr>
            <w:tcW w:w="1081" w:type="dxa"/>
            <w:tcBorders>
              <w:top w:val="single" w:sz="4" w:space="0" w:color="auto"/>
              <w:left w:val="single" w:sz="4" w:space="0" w:color="auto"/>
              <w:right w:val="single" w:sz="4" w:space="0" w:color="auto"/>
            </w:tcBorders>
          </w:tcPr>
          <w:p w14:paraId="15049DCF" w14:textId="48AD612A" w:rsidR="00526100" w:rsidRPr="005F6B8D" w:rsidRDefault="006131F1" w:rsidP="00A25F69">
            <w:pPr>
              <w:pStyle w:val="TABLE-cell"/>
              <w:rPr>
                <w:b/>
              </w:rPr>
            </w:pPr>
            <w:r>
              <w:rPr>
                <w:b/>
              </w:rPr>
              <w:t>11.1</w:t>
            </w:r>
          </w:p>
        </w:tc>
        <w:tc>
          <w:tcPr>
            <w:tcW w:w="8269" w:type="dxa"/>
            <w:gridSpan w:val="2"/>
            <w:tcBorders>
              <w:top w:val="single" w:sz="4" w:space="0" w:color="auto"/>
              <w:left w:val="single" w:sz="4" w:space="0" w:color="auto"/>
              <w:bottom w:val="single" w:sz="4" w:space="0" w:color="auto"/>
              <w:right w:val="single" w:sz="4" w:space="0" w:color="auto"/>
            </w:tcBorders>
          </w:tcPr>
          <w:p w14:paraId="6D26DB00" w14:textId="3E756A44" w:rsidR="00526100" w:rsidRPr="005F6B8D" w:rsidRDefault="006131F1" w:rsidP="00A25F69">
            <w:pPr>
              <w:pStyle w:val="TABLE-cell"/>
              <w:rPr>
                <w:b/>
              </w:rPr>
            </w:pPr>
            <w:r>
              <w:rPr>
                <w:b/>
              </w:rPr>
              <w:t>Tests for non incendive components *</w:t>
            </w:r>
          </w:p>
        </w:tc>
      </w:tr>
      <w:tr w:rsidR="00526100" w:rsidRPr="005F6B8D" w14:paraId="0812A48C" w14:textId="77777777" w:rsidTr="00BB7B92">
        <w:trPr>
          <w:gridAfter w:val="1"/>
          <w:wAfter w:w="6" w:type="dxa"/>
          <w:cantSplit/>
          <w:trHeight w:val="330"/>
          <w:jc w:val="center"/>
        </w:trPr>
        <w:tc>
          <w:tcPr>
            <w:tcW w:w="1081" w:type="dxa"/>
            <w:tcBorders>
              <w:top w:val="single" w:sz="4" w:space="0" w:color="auto"/>
              <w:left w:val="single" w:sz="4" w:space="0" w:color="auto"/>
              <w:bottom w:val="single" w:sz="4" w:space="0" w:color="auto"/>
              <w:right w:val="single" w:sz="4" w:space="0" w:color="auto"/>
            </w:tcBorders>
          </w:tcPr>
          <w:p w14:paraId="204A25C1"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57971083" w14:textId="77777777" w:rsidR="00526100" w:rsidRPr="005F6B8D" w:rsidRDefault="00526100" w:rsidP="00A25F69">
            <w:pPr>
              <w:pStyle w:val="TABLE-cell"/>
            </w:pPr>
            <w:r w:rsidRPr="005F6B8D">
              <w:t>Availability and adequacy of equipment</w:t>
            </w:r>
          </w:p>
        </w:tc>
        <w:tc>
          <w:tcPr>
            <w:tcW w:w="4225" w:type="dxa"/>
            <w:tcBorders>
              <w:top w:val="single" w:sz="4" w:space="0" w:color="auto"/>
              <w:left w:val="single" w:sz="4" w:space="0" w:color="auto"/>
              <w:bottom w:val="single" w:sz="4" w:space="0" w:color="auto"/>
              <w:right w:val="single" w:sz="4" w:space="0" w:color="auto"/>
            </w:tcBorders>
          </w:tcPr>
          <w:p w14:paraId="596162A8" w14:textId="77777777" w:rsidR="00526100" w:rsidRPr="005F6B8D" w:rsidRDefault="00526100" w:rsidP="00A25F69">
            <w:pPr>
              <w:pStyle w:val="TABLE-cell"/>
              <w:rPr>
                <w:spacing w:val="0"/>
              </w:rPr>
            </w:pPr>
          </w:p>
        </w:tc>
      </w:tr>
      <w:tr w:rsidR="00526100" w:rsidRPr="005F6B8D" w14:paraId="6E6C96D6" w14:textId="77777777" w:rsidTr="00BB7B92">
        <w:trPr>
          <w:gridAfter w:val="1"/>
          <w:wAfter w:w="6" w:type="dxa"/>
          <w:cantSplit/>
          <w:trHeight w:val="330"/>
          <w:jc w:val="center"/>
        </w:trPr>
        <w:tc>
          <w:tcPr>
            <w:tcW w:w="1081" w:type="dxa"/>
            <w:tcBorders>
              <w:top w:val="single" w:sz="4" w:space="0" w:color="auto"/>
              <w:left w:val="single" w:sz="4" w:space="0" w:color="auto"/>
              <w:bottom w:val="single" w:sz="4" w:space="0" w:color="auto"/>
              <w:right w:val="single" w:sz="4" w:space="0" w:color="auto"/>
            </w:tcBorders>
          </w:tcPr>
          <w:p w14:paraId="4E3F3659" w14:textId="77777777" w:rsidR="00526100" w:rsidRPr="005F6B8D" w:rsidRDefault="00526100" w:rsidP="00A25F69">
            <w:pPr>
              <w:pStyle w:val="TABLE-cell"/>
              <w:rPr>
                <w:spacing w:val="0"/>
              </w:rPr>
            </w:pPr>
          </w:p>
        </w:tc>
        <w:tc>
          <w:tcPr>
            <w:tcW w:w="4044" w:type="dxa"/>
            <w:tcBorders>
              <w:top w:val="single" w:sz="4" w:space="0" w:color="auto"/>
              <w:left w:val="single" w:sz="4" w:space="0" w:color="auto"/>
              <w:bottom w:val="single" w:sz="4" w:space="0" w:color="auto"/>
              <w:right w:val="single" w:sz="4" w:space="0" w:color="auto"/>
            </w:tcBorders>
          </w:tcPr>
          <w:p w14:paraId="6A14C39B" w14:textId="77777777" w:rsidR="00526100" w:rsidRPr="005F6B8D" w:rsidRDefault="00526100" w:rsidP="00A25F69">
            <w:pPr>
              <w:pStyle w:val="TABLE-cell"/>
            </w:pPr>
            <w:r w:rsidRPr="005F6B8D">
              <w:t>Maintenance and calibration</w:t>
            </w:r>
          </w:p>
        </w:tc>
        <w:tc>
          <w:tcPr>
            <w:tcW w:w="4225" w:type="dxa"/>
            <w:tcBorders>
              <w:top w:val="single" w:sz="4" w:space="0" w:color="auto"/>
              <w:left w:val="single" w:sz="4" w:space="0" w:color="auto"/>
              <w:bottom w:val="single" w:sz="4" w:space="0" w:color="auto"/>
              <w:right w:val="single" w:sz="4" w:space="0" w:color="auto"/>
            </w:tcBorders>
          </w:tcPr>
          <w:p w14:paraId="39A0F1E4" w14:textId="77777777" w:rsidR="00526100" w:rsidRPr="005F6B8D" w:rsidRDefault="00526100" w:rsidP="00A25F69">
            <w:pPr>
              <w:pStyle w:val="TABLE-cell"/>
            </w:pPr>
          </w:p>
        </w:tc>
      </w:tr>
      <w:tr w:rsidR="00526100" w:rsidRPr="005F6B8D" w14:paraId="40137ECE" w14:textId="77777777" w:rsidTr="00BB7B92">
        <w:trPr>
          <w:gridAfter w:val="1"/>
          <w:wAfter w:w="6" w:type="dxa"/>
          <w:cantSplit/>
          <w:trHeight w:val="330"/>
          <w:jc w:val="center"/>
        </w:trPr>
        <w:tc>
          <w:tcPr>
            <w:tcW w:w="1081" w:type="dxa"/>
            <w:tcBorders>
              <w:top w:val="single" w:sz="4" w:space="0" w:color="auto"/>
              <w:left w:val="single" w:sz="4" w:space="0" w:color="auto"/>
              <w:bottom w:val="single" w:sz="4" w:space="0" w:color="auto"/>
              <w:right w:val="single" w:sz="4" w:space="0" w:color="auto"/>
            </w:tcBorders>
          </w:tcPr>
          <w:p w14:paraId="56E375DE"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6F2DB5AA" w14:textId="77777777" w:rsidR="00526100" w:rsidRPr="005F6B8D" w:rsidRDefault="00526100" w:rsidP="00A25F69">
            <w:pPr>
              <w:pStyle w:val="TABLE-cell"/>
            </w:pPr>
            <w:r w:rsidRPr="005F6B8D">
              <w:t>Capable of being performed correctly</w:t>
            </w:r>
          </w:p>
        </w:tc>
        <w:tc>
          <w:tcPr>
            <w:tcW w:w="4225" w:type="dxa"/>
            <w:tcBorders>
              <w:top w:val="single" w:sz="4" w:space="0" w:color="auto"/>
              <w:left w:val="single" w:sz="4" w:space="0" w:color="auto"/>
              <w:bottom w:val="single" w:sz="4" w:space="0" w:color="auto"/>
              <w:right w:val="single" w:sz="4" w:space="0" w:color="auto"/>
            </w:tcBorders>
          </w:tcPr>
          <w:p w14:paraId="479F29CD" w14:textId="77777777" w:rsidR="00526100" w:rsidRPr="005F6B8D" w:rsidRDefault="00526100" w:rsidP="00A25F69">
            <w:pPr>
              <w:pStyle w:val="TABLE-cell"/>
            </w:pPr>
          </w:p>
        </w:tc>
      </w:tr>
      <w:tr w:rsidR="00526100" w:rsidRPr="005F6B8D" w14:paraId="6E0E07E8" w14:textId="77777777" w:rsidTr="00BB7B92">
        <w:trPr>
          <w:gridAfter w:val="1"/>
          <w:wAfter w:w="6" w:type="dxa"/>
          <w:cantSplit/>
          <w:trHeight w:val="330"/>
          <w:jc w:val="center"/>
        </w:trPr>
        <w:tc>
          <w:tcPr>
            <w:tcW w:w="1081" w:type="dxa"/>
            <w:tcBorders>
              <w:top w:val="single" w:sz="4" w:space="0" w:color="auto"/>
              <w:left w:val="single" w:sz="4" w:space="0" w:color="auto"/>
              <w:bottom w:val="single" w:sz="4" w:space="0" w:color="auto"/>
              <w:right w:val="single" w:sz="4" w:space="0" w:color="auto"/>
            </w:tcBorders>
          </w:tcPr>
          <w:p w14:paraId="46F47CCD"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2C64A7C1" w14:textId="77777777" w:rsidR="00526100" w:rsidRPr="005F6B8D" w:rsidRDefault="00526100" w:rsidP="00A25F69">
            <w:pPr>
              <w:pStyle w:val="TABLE-cell"/>
            </w:pPr>
            <w:r w:rsidRPr="005F6B8D">
              <w:t>Comments</w:t>
            </w:r>
          </w:p>
        </w:tc>
        <w:tc>
          <w:tcPr>
            <w:tcW w:w="4225" w:type="dxa"/>
            <w:tcBorders>
              <w:top w:val="single" w:sz="4" w:space="0" w:color="auto"/>
              <w:left w:val="single" w:sz="4" w:space="0" w:color="auto"/>
              <w:bottom w:val="single" w:sz="4" w:space="0" w:color="auto"/>
              <w:right w:val="single" w:sz="4" w:space="0" w:color="auto"/>
            </w:tcBorders>
          </w:tcPr>
          <w:p w14:paraId="2C846471" w14:textId="77777777" w:rsidR="00526100" w:rsidRPr="005F6B8D" w:rsidRDefault="00526100" w:rsidP="00A25F69">
            <w:pPr>
              <w:pStyle w:val="TABLE-cell"/>
            </w:pPr>
          </w:p>
        </w:tc>
      </w:tr>
      <w:tr w:rsidR="00526100" w:rsidRPr="005F6B8D" w14:paraId="329AE54D" w14:textId="77777777" w:rsidTr="00BB7B92">
        <w:trPr>
          <w:gridAfter w:val="1"/>
          <w:wAfter w:w="6" w:type="dxa"/>
          <w:cantSplit/>
          <w:trHeight w:val="330"/>
          <w:jc w:val="center"/>
        </w:trPr>
        <w:tc>
          <w:tcPr>
            <w:tcW w:w="1081" w:type="dxa"/>
            <w:tcBorders>
              <w:top w:val="single" w:sz="4" w:space="0" w:color="auto"/>
              <w:left w:val="single" w:sz="4" w:space="0" w:color="auto"/>
              <w:bottom w:val="single" w:sz="4" w:space="0" w:color="auto"/>
              <w:right w:val="single" w:sz="4" w:space="0" w:color="auto"/>
            </w:tcBorders>
          </w:tcPr>
          <w:p w14:paraId="2B524CB6" w14:textId="77777777" w:rsidR="00526100" w:rsidRPr="005F6B8D" w:rsidRDefault="00526100" w:rsidP="00A25F69">
            <w:pPr>
              <w:pStyle w:val="TABLE-cell"/>
            </w:pPr>
            <w:r w:rsidRPr="005F6B8D">
              <w:t>Photos</w:t>
            </w:r>
          </w:p>
        </w:tc>
        <w:tc>
          <w:tcPr>
            <w:tcW w:w="4044" w:type="dxa"/>
            <w:tcBorders>
              <w:top w:val="single" w:sz="4" w:space="0" w:color="auto"/>
              <w:left w:val="single" w:sz="4" w:space="0" w:color="auto"/>
              <w:bottom w:val="single" w:sz="4" w:space="0" w:color="auto"/>
              <w:right w:val="single" w:sz="4" w:space="0" w:color="auto"/>
            </w:tcBorders>
          </w:tcPr>
          <w:p w14:paraId="0F55BEA8" w14:textId="77777777" w:rsidR="00526100" w:rsidRPr="005F6B8D" w:rsidRDefault="00526100" w:rsidP="00A25F69">
            <w:pPr>
              <w:pStyle w:val="TABLE-cell"/>
            </w:pPr>
          </w:p>
        </w:tc>
        <w:tc>
          <w:tcPr>
            <w:tcW w:w="4225" w:type="dxa"/>
            <w:tcBorders>
              <w:top w:val="single" w:sz="4" w:space="0" w:color="auto"/>
              <w:left w:val="single" w:sz="4" w:space="0" w:color="auto"/>
              <w:bottom w:val="single" w:sz="4" w:space="0" w:color="auto"/>
              <w:right w:val="single" w:sz="4" w:space="0" w:color="auto"/>
            </w:tcBorders>
          </w:tcPr>
          <w:p w14:paraId="677FF305" w14:textId="77777777" w:rsidR="00526100" w:rsidRPr="005F6B8D" w:rsidRDefault="00526100" w:rsidP="00A25F69">
            <w:pPr>
              <w:pStyle w:val="TABLE-cell"/>
            </w:pPr>
          </w:p>
        </w:tc>
      </w:tr>
      <w:tr w:rsidR="00526100" w:rsidRPr="005F6B8D" w14:paraId="03C38333" w14:textId="77777777" w:rsidTr="00BB7B92">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7CB0ED7D" w14:textId="397A7CA8" w:rsidR="00526100" w:rsidRPr="005F6B8D" w:rsidRDefault="006131F1" w:rsidP="00A25F69">
            <w:pPr>
              <w:pStyle w:val="TABLE-cell"/>
              <w:rPr>
                <w:b/>
              </w:rPr>
            </w:pPr>
            <w:r>
              <w:rPr>
                <w:b/>
              </w:rPr>
              <w:t>11.2</w:t>
            </w:r>
          </w:p>
        </w:tc>
        <w:tc>
          <w:tcPr>
            <w:tcW w:w="8269" w:type="dxa"/>
            <w:gridSpan w:val="2"/>
            <w:tcBorders>
              <w:top w:val="single" w:sz="4" w:space="0" w:color="auto"/>
              <w:left w:val="single" w:sz="4" w:space="0" w:color="auto"/>
              <w:bottom w:val="single" w:sz="4" w:space="0" w:color="auto"/>
              <w:right w:val="single" w:sz="4" w:space="0" w:color="auto"/>
            </w:tcBorders>
          </w:tcPr>
          <w:p w14:paraId="2A93D0F1" w14:textId="3134D431" w:rsidR="00526100" w:rsidRPr="005F6B8D" w:rsidRDefault="006131F1" w:rsidP="00A25F69">
            <w:pPr>
              <w:pStyle w:val="TABLE-cell"/>
              <w:rPr>
                <w:b/>
              </w:rPr>
            </w:pPr>
            <w:r>
              <w:rPr>
                <w:b/>
              </w:rPr>
              <w:t>Tests of s</w:t>
            </w:r>
            <w:r w:rsidR="00526100" w:rsidRPr="005F6B8D">
              <w:rPr>
                <w:b/>
              </w:rPr>
              <w:t>ealed devices *</w:t>
            </w:r>
          </w:p>
        </w:tc>
      </w:tr>
      <w:tr w:rsidR="00526100" w:rsidRPr="005F6B8D" w14:paraId="69C2D69E" w14:textId="77777777" w:rsidTr="00BB7B92">
        <w:trPr>
          <w:gridAfter w:val="1"/>
          <w:wAfter w:w="6" w:type="dxa"/>
          <w:cantSplit/>
          <w:jc w:val="center"/>
        </w:trPr>
        <w:tc>
          <w:tcPr>
            <w:tcW w:w="1081" w:type="dxa"/>
            <w:tcBorders>
              <w:top w:val="single" w:sz="6" w:space="0" w:color="auto"/>
              <w:left w:val="single" w:sz="6" w:space="0" w:color="auto"/>
              <w:bottom w:val="single" w:sz="6" w:space="0" w:color="auto"/>
              <w:right w:val="single" w:sz="6" w:space="0" w:color="auto"/>
            </w:tcBorders>
          </w:tcPr>
          <w:p w14:paraId="7E8CE03D" w14:textId="77777777" w:rsidR="00526100" w:rsidRPr="005F6B8D" w:rsidRDefault="00526100" w:rsidP="00A25F69">
            <w:pPr>
              <w:pStyle w:val="TABLE-cell"/>
            </w:pPr>
          </w:p>
        </w:tc>
        <w:tc>
          <w:tcPr>
            <w:tcW w:w="4044" w:type="dxa"/>
            <w:tcBorders>
              <w:top w:val="single" w:sz="6" w:space="0" w:color="auto"/>
              <w:left w:val="single" w:sz="6" w:space="0" w:color="auto"/>
              <w:bottom w:val="single" w:sz="6" w:space="0" w:color="auto"/>
              <w:right w:val="single" w:sz="4" w:space="0" w:color="auto"/>
            </w:tcBorders>
          </w:tcPr>
          <w:p w14:paraId="7D838482" w14:textId="77777777" w:rsidR="00526100" w:rsidRPr="005F6B8D" w:rsidRDefault="00526100" w:rsidP="00A25F69">
            <w:pPr>
              <w:pStyle w:val="TABLE-cell"/>
            </w:pPr>
            <w:r w:rsidRPr="005F6B8D">
              <w:t>Availability and adequacy of equipment</w:t>
            </w:r>
          </w:p>
        </w:tc>
        <w:tc>
          <w:tcPr>
            <w:tcW w:w="4225" w:type="dxa"/>
            <w:tcBorders>
              <w:top w:val="single" w:sz="6" w:space="0" w:color="auto"/>
              <w:left w:val="single" w:sz="4" w:space="0" w:color="auto"/>
              <w:bottom w:val="single" w:sz="6" w:space="0" w:color="auto"/>
              <w:right w:val="single" w:sz="6" w:space="0" w:color="auto"/>
            </w:tcBorders>
          </w:tcPr>
          <w:p w14:paraId="397F7546" w14:textId="77777777" w:rsidR="00526100" w:rsidRPr="005F6B8D" w:rsidRDefault="00526100" w:rsidP="00A25F69">
            <w:pPr>
              <w:pStyle w:val="TABLE-cell"/>
            </w:pPr>
          </w:p>
        </w:tc>
      </w:tr>
      <w:tr w:rsidR="00526100" w:rsidRPr="005F6B8D" w14:paraId="6EBAFFDB" w14:textId="77777777" w:rsidTr="00BB7B92">
        <w:trPr>
          <w:gridAfter w:val="1"/>
          <w:wAfter w:w="6" w:type="dxa"/>
          <w:cantSplit/>
          <w:jc w:val="center"/>
        </w:trPr>
        <w:tc>
          <w:tcPr>
            <w:tcW w:w="1081" w:type="dxa"/>
            <w:tcBorders>
              <w:top w:val="single" w:sz="6" w:space="0" w:color="auto"/>
              <w:left w:val="single" w:sz="6" w:space="0" w:color="auto"/>
              <w:bottom w:val="single" w:sz="6" w:space="0" w:color="auto"/>
              <w:right w:val="single" w:sz="6" w:space="0" w:color="auto"/>
            </w:tcBorders>
          </w:tcPr>
          <w:p w14:paraId="72B06395" w14:textId="77777777" w:rsidR="00526100" w:rsidRPr="005F6B8D" w:rsidRDefault="00526100" w:rsidP="00A25F69">
            <w:pPr>
              <w:pStyle w:val="TABLE-cell"/>
            </w:pPr>
          </w:p>
        </w:tc>
        <w:tc>
          <w:tcPr>
            <w:tcW w:w="4044" w:type="dxa"/>
            <w:tcBorders>
              <w:top w:val="single" w:sz="6" w:space="0" w:color="auto"/>
              <w:left w:val="single" w:sz="6" w:space="0" w:color="auto"/>
              <w:bottom w:val="single" w:sz="6" w:space="0" w:color="auto"/>
              <w:right w:val="single" w:sz="4" w:space="0" w:color="auto"/>
            </w:tcBorders>
          </w:tcPr>
          <w:p w14:paraId="73E93274" w14:textId="77777777" w:rsidR="00526100" w:rsidRPr="005F6B8D" w:rsidRDefault="00526100" w:rsidP="00A25F69">
            <w:pPr>
              <w:pStyle w:val="TABLE-cell"/>
            </w:pPr>
            <w:r w:rsidRPr="005F6B8D">
              <w:t>Maintenance and calibration</w:t>
            </w:r>
          </w:p>
        </w:tc>
        <w:tc>
          <w:tcPr>
            <w:tcW w:w="4225" w:type="dxa"/>
            <w:tcBorders>
              <w:top w:val="single" w:sz="6" w:space="0" w:color="auto"/>
              <w:left w:val="single" w:sz="4" w:space="0" w:color="auto"/>
              <w:bottom w:val="single" w:sz="6" w:space="0" w:color="auto"/>
              <w:right w:val="single" w:sz="6" w:space="0" w:color="auto"/>
            </w:tcBorders>
          </w:tcPr>
          <w:p w14:paraId="54417890" w14:textId="77777777" w:rsidR="00526100" w:rsidRPr="005F6B8D" w:rsidRDefault="00526100" w:rsidP="00A25F69">
            <w:pPr>
              <w:pStyle w:val="TABLE-cell"/>
            </w:pPr>
          </w:p>
        </w:tc>
      </w:tr>
      <w:tr w:rsidR="00526100" w:rsidRPr="005F6B8D" w14:paraId="76A42E52" w14:textId="77777777" w:rsidTr="00BB7B92">
        <w:trPr>
          <w:gridAfter w:val="1"/>
          <w:wAfter w:w="6" w:type="dxa"/>
          <w:cantSplit/>
          <w:jc w:val="center"/>
        </w:trPr>
        <w:tc>
          <w:tcPr>
            <w:tcW w:w="1081" w:type="dxa"/>
            <w:tcBorders>
              <w:top w:val="single" w:sz="6" w:space="0" w:color="auto"/>
              <w:left w:val="single" w:sz="6" w:space="0" w:color="auto"/>
              <w:bottom w:val="single" w:sz="6" w:space="0" w:color="auto"/>
              <w:right w:val="single" w:sz="6" w:space="0" w:color="auto"/>
            </w:tcBorders>
          </w:tcPr>
          <w:p w14:paraId="16F662B5" w14:textId="77777777" w:rsidR="00526100" w:rsidRPr="005F6B8D" w:rsidRDefault="00526100" w:rsidP="00A25F69">
            <w:pPr>
              <w:pStyle w:val="TABLE-cell"/>
            </w:pPr>
          </w:p>
        </w:tc>
        <w:tc>
          <w:tcPr>
            <w:tcW w:w="4044" w:type="dxa"/>
            <w:tcBorders>
              <w:top w:val="single" w:sz="6" w:space="0" w:color="auto"/>
              <w:left w:val="single" w:sz="6" w:space="0" w:color="auto"/>
              <w:bottom w:val="single" w:sz="6" w:space="0" w:color="auto"/>
              <w:right w:val="single" w:sz="4" w:space="0" w:color="auto"/>
            </w:tcBorders>
          </w:tcPr>
          <w:p w14:paraId="05356DD5" w14:textId="77777777" w:rsidR="00526100" w:rsidRPr="005F6B8D" w:rsidRDefault="00526100" w:rsidP="00A25F69">
            <w:pPr>
              <w:pStyle w:val="TABLE-cell"/>
            </w:pPr>
            <w:r w:rsidRPr="005F6B8D">
              <w:t>Capable of being performed correctly</w:t>
            </w:r>
          </w:p>
        </w:tc>
        <w:tc>
          <w:tcPr>
            <w:tcW w:w="4225" w:type="dxa"/>
            <w:tcBorders>
              <w:top w:val="single" w:sz="6" w:space="0" w:color="auto"/>
              <w:left w:val="single" w:sz="4" w:space="0" w:color="auto"/>
              <w:bottom w:val="single" w:sz="6" w:space="0" w:color="auto"/>
              <w:right w:val="single" w:sz="6" w:space="0" w:color="auto"/>
            </w:tcBorders>
          </w:tcPr>
          <w:p w14:paraId="6DC34111" w14:textId="77777777" w:rsidR="00526100" w:rsidRPr="005F6B8D" w:rsidRDefault="00526100" w:rsidP="00A25F69">
            <w:pPr>
              <w:pStyle w:val="TABLE-cell"/>
            </w:pPr>
          </w:p>
        </w:tc>
      </w:tr>
      <w:tr w:rsidR="00526100" w:rsidRPr="005F6B8D" w14:paraId="24AA5E57" w14:textId="77777777" w:rsidTr="00BB7B92">
        <w:trPr>
          <w:gridAfter w:val="1"/>
          <w:wAfter w:w="6" w:type="dxa"/>
          <w:cantSplit/>
          <w:jc w:val="center"/>
        </w:trPr>
        <w:tc>
          <w:tcPr>
            <w:tcW w:w="1081" w:type="dxa"/>
            <w:tcBorders>
              <w:top w:val="single" w:sz="6" w:space="0" w:color="auto"/>
              <w:left w:val="single" w:sz="6" w:space="0" w:color="auto"/>
              <w:bottom w:val="single" w:sz="6" w:space="0" w:color="auto"/>
              <w:right w:val="single" w:sz="6" w:space="0" w:color="auto"/>
            </w:tcBorders>
          </w:tcPr>
          <w:p w14:paraId="1391F774" w14:textId="77777777" w:rsidR="00526100" w:rsidRPr="005F6B8D" w:rsidRDefault="00526100" w:rsidP="00A25F69">
            <w:pPr>
              <w:pStyle w:val="TABLE-cell"/>
            </w:pPr>
          </w:p>
        </w:tc>
        <w:tc>
          <w:tcPr>
            <w:tcW w:w="4044" w:type="dxa"/>
            <w:tcBorders>
              <w:top w:val="single" w:sz="6" w:space="0" w:color="auto"/>
              <w:left w:val="single" w:sz="6" w:space="0" w:color="auto"/>
              <w:bottom w:val="single" w:sz="6" w:space="0" w:color="auto"/>
              <w:right w:val="single" w:sz="4" w:space="0" w:color="auto"/>
            </w:tcBorders>
          </w:tcPr>
          <w:p w14:paraId="61CED3C3" w14:textId="77777777" w:rsidR="00526100" w:rsidRPr="005F6B8D" w:rsidRDefault="00526100" w:rsidP="00A25F69">
            <w:pPr>
              <w:pStyle w:val="TABLE-cell"/>
            </w:pPr>
            <w:r w:rsidRPr="005F6B8D">
              <w:t>Comments</w:t>
            </w:r>
          </w:p>
        </w:tc>
        <w:tc>
          <w:tcPr>
            <w:tcW w:w="4225" w:type="dxa"/>
            <w:tcBorders>
              <w:top w:val="single" w:sz="6" w:space="0" w:color="auto"/>
              <w:left w:val="single" w:sz="4" w:space="0" w:color="auto"/>
              <w:bottom w:val="single" w:sz="6" w:space="0" w:color="auto"/>
              <w:right w:val="single" w:sz="6" w:space="0" w:color="auto"/>
            </w:tcBorders>
          </w:tcPr>
          <w:p w14:paraId="569EC9A3" w14:textId="77777777" w:rsidR="00526100" w:rsidRPr="005F6B8D" w:rsidRDefault="00526100" w:rsidP="00A25F69">
            <w:pPr>
              <w:pStyle w:val="TABLE-cell"/>
            </w:pPr>
          </w:p>
        </w:tc>
      </w:tr>
      <w:tr w:rsidR="00526100" w:rsidRPr="005F6B8D" w14:paraId="3E034E2A" w14:textId="77777777" w:rsidTr="00BB7B92">
        <w:trPr>
          <w:gridAfter w:val="1"/>
          <w:wAfter w:w="6" w:type="dxa"/>
          <w:cantSplit/>
          <w:jc w:val="center"/>
        </w:trPr>
        <w:tc>
          <w:tcPr>
            <w:tcW w:w="1081" w:type="dxa"/>
            <w:tcBorders>
              <w:top w:val="single" w:sz="6" w:space="0" w:color="auto"/>
              <w:left w:val="single" w:sz="6" w:space="0" w:color="auto"/>
              <w:bottom w:val="single" w:sz="6" w:space="0" w:color="auto"/>
              <w:right w:val="single" w:sz="6" w:space="0" w:color="auto"/>
            </w:tcBorders>
          </w:tcPr>
          <w:p w14:paraId="36F1E734" w14:textId="77777777" w:rsidR="00526100" w:rsidRPr="005F6B8D" w:rsidRDefault="00526100" w:rsidP="00A25F69">
            <w:pPr>
              <w:pStyle w:val="TABLE-cell"/>
            </w:pPr>
            <w:r w:rsidRPr="005F6B8D">
              <w:t>Photos</w:t>
            </w:r>
          </w:p>
        </w:tc>
        <w:tc>
          <w:tcPr>
            <w:tcW w:w="4044" w:type="dxa"/>
            <w:tcBorders>
              <w:top w:val="single" w:sz="6" w:space="0" w:color="auto"/>
              <w:left w:val="single" w:sz="6" w:space="0" w:color="auto"/>
              <w:bottom w:val="single" w:sz="6" w:space="0" w:color="auto"/>
              <w:right w:val="single" w:sz="4" w:space="0" w:color="auto"/>
            </w:tcBorders>
          </w:tcPr>
          <w:p w14:paraId="793F872F" w14:textId="77777777" w:rsidR="00526100" w:rsidRPr="005F6B8D" w:rsidRDefault="00526100" w:rsidP="00A25F69">
            <w:pPr>
              <w:pStyle w:val="TABLE-cell"/>
            </w:pPr>
          </w:p>
        </w:tc>
        <w:tc>
          <w:tcPr>
            <w:tcW w:w="4225" w:type="dxa"/>
            <w:tcBorders>
              <w:top w:val="single" w:sz="6" w:space="0" w:color="auto"/>
              <w:left w:val="single" w:sz="4" w:space="0" w:color="auto"/>
              <w:bottom w:val="single" w:sz="6" w:space="0" w:color="auto"/>
              <w:right w:val="single" w:sz="6" w:space="0" w:color="auto"/>
            </w:tcBorders>
          </w:tcPr>
          <w:p w14:paraId="1532195A" w14:textId="77777777" w:rsidR="00526100" w:rsidRPr="005F6B8D" w:rsidRDefault="00526100" w:rsidP="00A25F69">
            <w:pPr>
              <w:pStyle w:val="TABLE-cell"/>
            </w:pPr>
          </w:p>
        </w:tc>
      </w:tr>
      <w:tr w:rsidR="00526100" w:rsidRPr="005F6B8D" w14:paraId="39518DCB" w14:textId="77777777" w:rsidTr="00BB7B92">
        <w:trPr>
          <w:gridAfter w:val="1"/>
          <w:wAfter w:w="6" w:type="dxa"/>
          <w:cantSplit/>
          <w:jc w:val="center"/>
        </w:trPr>
        <w:tc>
          <w:tcPr>
            <w:tcW w:w="1081" w:type="dxa"/>
            <w:tcBorders>
              <w:top w:val="single" w:sz="6" w:space="0" w:color="auto"/>
              <w:left w:val="single" w:sz="6" w:space="0" w:color="auto"/>
              <w:bottom w:val="single" w:sz="6" w:space="0" w:color="auto"/>
              <w:right w:val="single" w:sz="6" w:space="0" w:color="auto"/>
            </w:tcBorders>
          </w:tcPr>
          <w:p w14:paraId="1FDA6B24" w14:textId="52BD2754" w:rsidR="00526100" w:rsidRPr="005F6B8D" w:rsidRDefault="006131F1" w:rsidP="00A25F69">
            <w:pPr>
              <w:pStyle w:val="TABLE-cell"/>
              <w:rPr>
                <w:b/>
              </w:rPr>
            </w:pPr>
            <w:r>
              <w:rPr>
                <w:b/>
              </w:rPr>
              <w:t>11.3</w:t>
            </w:r>
          </w:p>
        </w:tc>
        <w:tc>
          <w:tcPr>
            <w:tcW w:w="8269" w:type="dxa"/>
            <w:gridSpan w:val="2"/>
            <w:tcBorders>
              <w:top w:val="single" w:sz="6" w:space="0" w:color="auto"/>
              <w:left w:val="single" w:sz="6" w:space="0" w:color="auto"/>
              <w:bottom w:val="single" w:sz="6" w:space="0" w:color="auto"/>
              <w:right w:val="single" w:sz="6" w:space="0" w:color="auto"/>
            </w:tcBorders>
          </w:tcPr>
          <w:p w14:paraId="194CFB4E" w14:textId="36039113" w:rsidR="00526100" w:rsidRPr="005F6B8D" w:rsidRDefault="006131F1" w:rsidP="00A25F69">
            <w:pPr>
              <w:pStyle w:val="TABLE-cell"/>
              <w:rPr>
                <w:b/>
              </w:rPr>
            </w:pPr>
            <w:r>
              <w:rPr>
                <w:b/>
              </w:rPr>
              <w:t>Type test requirements for r</w:t>
            </w:r>
            <w:r w:rsidR="00526100" w:rsidRPr="005F6B8D">
              <w:rPr>
                <w:b/>
              </w:rPr>
              <w:t>estricted</w:t>
            </w:r>
            <w:r>
              <w:rPr>
                <w:b/>
              </w:rPr>
              <w:t>-</w:t>
            </w:r>
            <w:r w:rsidR="00526100" w:rsidRPr="005F6B8D">
              <w:rPr>
                <w:b/>
              </w:rPr>
              <w:t xml:space="preserve">breathing </w:t>
            </w:r>
            <w:r>
              <w:rPr>
                <w:b/>
              </w:rPr>
              <w:t>enclosures</w:t>
            </w:r>
            <w:r w:rsidR="00526100" w:rsidRPr="005F6B8D">
              <w:rPr>
                <w:b/>
              </w:rPr>
              <w:t xml:space="preserve"> *</w:t>
            </w:r>
          </w:p>
        </w:tc>
      </w:tr>
      <w:tr w:rsidR="00526100" w:rsidRPr="005F6B8D" w14:paraId="43E67CCA" w14:textId="77777777" w:rsidTr="00BB7B92">
        <w:trPr>
          <w:gridAfter w:val="1"/>
          <w:wAfter w:w="6" w:type="dxa"/>
          <w:cantSplit/>
          <w:trHeight w:val="270"/>
          <w:jc w:val="center"/>
        </w:trPr>
        <w:tc>
          <w:tcPr>
            <w:tcW w:w="1081" w:type="dxa"/>
            <w:tcBorders>
              <w:top w:val="single" w:sz="4" w:space="0" w:color="auto"/>
              <w:left w:val="single" w:sz="4" w:space="0" w:color="auto"/>
              <w:right w:val="single" w:sz="6" w:space="0" w:color="auto"/>
            </w:tcBorders>
          </w:tcPr>
          <w:p w14:paraId="08B96FE7" w14:textId="77777777" w:rsidR="00526100" w:rsidRPr="005F6B8D" w:rsidRDefault="00526100" w:rsidP="00A25F69">
            <w:pPr>
              <w:pStyle w:val="TABLE-cell"/>
            </w:pPr>
          </w:p>
        </w:tc>
        <w:tc>
          <w:tcPr>
            <w:tcW w:w="4044" w:type="dxa"/>
            <w:tcBorders>
              <w:top w:val="single" w:sz="4" w:space="0" w:color="auto"/>
              <w:left w:val="single" w:sz="6" w:space="0" w:color="auto"/>
              <w:right w:val="single" w:sz="4" w:space="0" w:color="auto"/>
            </w:tcBorders>
          </w:tcPr>
          <w:p w14:paraId="4D06AB83" w14:textId="77777777" w:rsidR="00526100" w:rsidRPr="005F6B8D" w:rsidRDefault="00526100" w:rsidP="00A25F69">
            <w:pPr>
              <w:pStyle w:val="TABLE-cell"/>
            </w:pPr>
            <w:r w:rsidRPr="005F6B8D">
              <w:t>Availability and adequacy of equipment</w:t>
            </w:r>
          </w:p>
        </w:tc>
        <w:tc>
          <w:tcPr>
            <w:tcW w:w="4225" w:type="dxa"/>
            <w:tcBorders>
              <w:top w:val="single" w:sz="4" w:space="0" w:color="auto"/>
              <w:left w:val="single" w:sz="4" w:space="0" w:color="auto"/>
              <w:right w:val="single" w:sz="4" w:space="0" w:color="auto"/>
            </w:tcBorders>
          </w:tcPr>
          <w:p w14:paraId="13EE9C15" w14:textId="77777777" w:rsidR="00526100" w:rsidRPr="005F6B8D" w:rsidRDefault="00526100" w:rsidP="00A25F69">
            <w:pPr>
              <w:pStyle w:val="TABLE-cell"/>
            </w:pPr>
          </w:p>
        </w:tc>
      </w:tr>
      <w:tr w:rsidR="00526100" w:rsidRPr="005F6B8D" w14:paraId="283D3487" w14:textId="77777777" w:rsidTr="00BB7B92">
        <w:trPr>
          <w:gridAfter w:val="1"/>
          <w:wAfter w:w="6" w:type="dxa"/>
          <w:cantSplit/>
          <w:trHeight w:val="270"/>
          <w:jc w:val="center"/>
        </w:trPr>
        <w:tc>
          <w:tcPr>
            <w:tcW w:w="1081" w:type="dxa"/>
            <w:tcBorders>
              <w:top w:val="single" w:sz="4" w:space="0" w:color="auto"/>
              <w:left w:val="single" w:sz="4" w:space="0" w:color="auto"/>
              <w:right w:val="single" w:sz="6" w:space="0" w:color="auto"/>
            </w:tcBorders>
          </w:tcPr>
          <w:p w14:paraId="7C4E1CD5" w14:textId="77777777" w:rsidR="00526100" w:rsidRPr="005F6B8D" w:rsidRDefault="00526100" w:rsidP="00A25F69">
            <w:pPr>
              <w:pStyle w:val="TABLE-cell"/>
            </w:pPr>
          </w:p>
        </w:tc>
        <w:tc>
          <w:tcPr>
            <w:tcW w:w="4044" w:type="dxa"/>
            <w:tcBorders>
              <w:top w:val="single" w:sz="4" w:space="0" w:color="auto"/>
              <w:left w:val="single" w:sz="6" w:space="0" w:color="auto"/>
              <w:right w:val="single" w:sz="4" w:space="0" w:color="auto"/>
            </w:tcBorders>
          </w:tcPr>
          <w:p w14:paraId="5BB51435" w14:textId="77777777" w:rsidR="00526100" w:rsidRPr="005F6B8D" w:rsidRDefault="00526100" w:rsidP="00A25F69">
            <w:pPr>
              <w:pStyle w:val="TABLE-cell"/>
            </w:pPr>
            <w:r w:rsidRPr="005F6B8D">
              <w:t>Maintenance and calibration</w:t>
            </w:r>
          </w:p>
        </w:tc>
        <w:tc>
          <w:tcPr>
            <w:tcW w:w="4225" w:type="dxa"/>
            <w:tcBorders>
              <w:top w:val="single" w:sz="4" w:space="0" w:color="auto"/>
              <w:left w:val="single" w:sz="4" w:space="0" w:color="auto"/>
              <w:right w:val="single" w:sz="4" w:space="0" w:color="auto"/>
            </w:tcBorders>
          </w:tcPr>
          <w:p w14:paraId="4CD526C5" w14:textId="77777777" w:rsidR="00526100" w:rsidRPr="005F6B8D" w:rsidRDefault="00526100" w:rsidP="00A25F69">
            <w:pPr>
              <w:pStyle w:val="TABLE-cell"/>
            </w:pPr>
          </w:p>
        </w:tc>
      </w:tr>
      <w:tr w:rsidR="00526100" w:rsidRPr="005F6B8D" w14:paraId="2E3B24BC" w14:textId="77777777" w:rsidTr="00BB7B92">
        <w:trPr>
          <w:gridAfter w:val="1"/>
          <w:wAfter w:w="6" w:type="dxa"/>
          <w:cantSplit/>
          <w:trHeight w:val="270"/>
          <w:jc w:val="center"/>
        </w:trPr>
        <w:tc>
          <w:tcPr>
            <w:tcW w:w="1081" w:type="dxa"/>
            <w:tcBorders>
              <w:top w:val="single" w:sz="4" w:space="0" w:color="auto"/>
              <w:left w:val="single" w:sz="4" w:space="0" w:color="auto"/>
              <w:right w:val="single" w:sz="6" w:space="0" w:color="auto"/>
            </w:tcBorders>
          </w:tcPr>
          <w:p w14:paraId="4F14D42B" w14:textId="77777777" w:rsidR="00526100" w:rsidRPr="005F6B8D" w:rsidRDefault="00526100" w:rsidP="00A25F69">
            <w:pPr>
              <w:pStyle w:val="TABLE-cell"/>
            </w:pPr>
          </w:p>
        </w:tc>
        <w:tc>
          <w:tcPr>
            <w:tcW w:w="4044" w:type="dxa"/>
            <w:tcBorders>
              <w:top w:val="single" w:sz="4" w:space="0" w:color="auto"/>
              <w:left w:val="single" w:sz="6" w:space="0" w:color="auto"/>
              <w:right w:val="single" w:sz="4" w:space="0" w:color="auto"/>
            </w:tcBorders>
          </w:tcPr>
          <w:p w14:paraId="6D1C4724" w14:textId="77777777" w:rsidR="00526100" w:rsidRPr="005F6B8D" w:rsidRDefault="00526100" w:rsidP="00A25F69">
            <w:pPr>
              <w:pStyle w:val="TABLE-cell"/>
            </w:pPr>
            <w:r w:rsidRPr="005F6B8D">
              <w:t>Capable of being performed correctly</w:t>
            </w:r>
          </w:p>
        </w:tc>
        <w:tc>
          <w:tcPr>
            <w:tcW w:w="4225" w:type="dxa"/>
            <w:tcBorders>
              <w:top w:val="single" w:sz="4" w:space="0" w:color="auto"/>
              <w:left w:val="single" w:sz="4" w:space="0" w:color="auto"/>
              <w:right w:val="single" w:sz="4" w:space="0" w:color="auto"/>
            </w:tcBorders>
          </w:tcPr>
          <w:p w14:paraId="70E221E4" w14:textId="77777777" w:rsidR="00526100" w:rsidRPr="005F6B8D" w:rsidRDefault="00526100" w:rsidP="00A25F69">
            <w:pPr>
              <w:pStyle w:val="TABLE-cell"/>
            </w:pPr>
          </w:p>
        </w:tc>
      </w:tr>
      <w:tr w:rsidR="00526100" w:rsidRPr="005F6B8D" w14:paraId="50628132" w14:textId="77777777" w:rsidTr="00BB7B92">
        <w:trPr>
          <w:gridAfter w:val="1"/>
          <w:wAfter w:w="6" w:type="dxa"/>
          <w:cantSplit/>
          <w:trHeight w:val="270"/>
          <w:jc w:val="center"/>
        </w:trPr>
        <w:tc>
          <w:tcPr>
            <w:tcW w:w="1081" w:type="dxa"/>
            <w:tcBorders>
              <w:top w:val="single" w:sz="4" w:space="0" w:color="auto"/>
              <w:left w:val="single" w:sz="4" w:space="0" w:color="auto"/>
              <w:right w:val="single" w:sz="6" w:space="0" w:color="auto"/>
            </w:tcBorders>
          </w:tcPr>
          <w:p w14:paraId="2DFD1258" w14:textId="77777777" w:rsidR="00526100" w:rsidRPr="005F6B8D" w:rsidRDefault="00526100" w:rsidP="00A25F69">
            <w:pPr>
              <w:pStyle w:val="TABLE-cell"/>
            </w:pPr>
          </w:p>
        </w:tc>
        <w:tc>
          <w:tcPr>
            <w:tcW w:w="4044" w:type="dxa"/>
            <w:tcBorders>
              <w:top w:val="single" w:sz="4" w:space="0" w:color="auto"/>
              <w:left w:val="single" w:sz="6" w:space="0" w:color="auto"/>
              <w:right w:val="single" w:sz="4" w:space="0" w:color="auto"/>
            </w:tcBorders>
          </w:tcPr>
          <w:p w14:paraId="60B58FD6" w14:textId="77777777" w:rsidR="00526100" w:rsidRPr="005F6B8D" w:rsidRDefault="00526100" w:rsidP="00A25F69">
            <w:pPr>
              <w:pStyle w:val="TABLE-cell"/>
            </w:pPr>
            <w:r w:rsidRPr="005F6B8D">
              <w:t>Comments</w:t>
            </w:r>
          </w:p>
        </w:tc>
        <w:tc>
          <w:tcPr>
            <w:tcW w:w="4225" w:type="dxa"/>
            <w:tcBorders>
              <w:top w:val="single" w:sz="4" w:space="0" w:color="auto"/>
              <w:left w:val="single" w:sz="4" w:space="0" w:color="auto"/>
              <w:right w:val="single" w:sz="4" w:space="0" w:color="auto"/>
            </w:tcBorders>
          </w:tcPr>
          <w:p w14:paraId="305BE4BA" w14:textId="77777777" w:rsidR="00526100" w:rsidRPr="005F6B8D" w:rsidRDefault="00526100" w:rsidP="00A25F69">
            <w:pPr>
              <w:pStyle w:val="TABLE-cell"/>
            </w:pPr>
          </w:p>
        </w:tc>
      </w:tr>
      <w:tr w:rsidR="00526100" w:rsidRPr="005F6B8D" w14:paraId="68EB9F03" w14:textId="77777777" w:rsidTr="00BB7B92">
        <w:trPr>
          <w:gridAfter w:val="1"/>
          <w:wAfter w:w="6" w:type="dxa"/>
          <w:cantSplit/>
          <w:trHeight w:val="270"/>
          <w:jc w:val="center"/>
        </w:trPr>
        <w:tc>
          <w:tcPr>
            <w:tcW w:w="1081" w:type="dxa"/>
            <w:tcBorders>
              <w:top w:val="single" w:sz="4" w:space="0" w:color="auto"/>
              <w:left w:val="single" w:sz="4" w:space="0" w:color="auto"/>
              <w:right w:val="single" w:sz="6" w:space="0" w:color="auto"/>
            </w:tcBorders>
          </w:tcPr>
          <w:p w14:paraId="6E033BE5" w14:textId="77777777" w:rsidR="00526100" w:rsidRPr="005F6B8D" w:rsidRDefault="00526100" w:rsidP="00A25F69">
            <w:pPr>
              <w:pStyle w:val="TABLE-cell"/>
            </w:pPr>
            <w:r w:rsidRPr="005F6B8D">
              <w:t>Photos</w:t>
            </w:r>
          </w:p>
        </w:tc>
        <w:tc>
          <w:tcPr>
            <w:tcW w:w="4044" w:type="dxa"/>
            <w:tcBorders>
              <w:top w:val="single" w:sz="4" w:space="0" w:color="auto"/>
              <w:left w:val="single" w:sz="6" w:space="0" w:color="auto"/>
              <w:right w:val="single" w:sz="4" w:space="0" w:color="auto"/>
            </w:tcBorders>
          </w:tcPr>
          <w:p w14:paraId="0D1DAD24" w14:textId="77777777" w:rsidR="00526100" w:rsidRPr="005F6B8D" w:rsidRDefault="00526100" w:rsidP="00A25F69">
            <w:pPr>
              <w:pStyle w:val="TABLE-cell"/>
            </w:pPr>
          </w:p>
        </w:tc>
        <w:tc>
          <w:tcPr>
            <w:tcW w:w="4225" w:type="dxa"/>
            <w:tcBorders>
              <w:top w:val="single" w:sz="4" w:space="0" w:color="auto"/>
              <w:left w:val="single" w:sz="4" w:space="0" w:color="auto"/>
              <w:right w:val="single" w:sz="4" w:space="0" w:color="auto"/>
            </w:tcBorders>
          </w:tcPr>
          <w:p w14:paraId="4687F5C0" w14:textId="77777777" w:rsidR="00526100" w:rsidRPr="005F6B8D" w:rsidRDefault="00526100" w:rsidP="00A25F69">
            <w:pPr>
              <w:pStyle w:val="TABLE-cell"/>
            </w:pPr>
          </w:p>
        </w:tc>
      </w:tr>
    </w:tbl>
    <w:p w14:paraId="7081BD93" w14:textId="77777777" w:rsidR="00526100" w:rsidRPr="005F6B8D" w:rsidRDefault="00526100" w:rsidP="00A25F69">
      <w:pPr>
        <w:pStyle w:val="PARAGRAPH"/>
        <w:rPr>
          <w:b/>
        </w:rPr>
      </w:pPr>
      <w:r w:rsidRPr="005F6B8D">
        <w:rPr>
          <w:b/>
        </w:rPr>
        <w:t>Minimum testing capability</w:t>
      </w:r>
    </w:p>
    <w:p w14:paraId="3C52B2A1" w14:textId="77777777" w:rsidR="00526100" w:rsidRPr="005F6B8D" w:rsidRDefault="00526100" w:rsidP="00A25F69">
      <w:pPr>
        <w:pStyle w:val="PARAGRAPH"/>
      </w:pPr>
      <w:r w:rsidRPr="005F6B8D">
        <w:t>Most requirements and tests in this standard have now been (or are in the process of being) transferred to other standards.</w:t>
      </w:r>
    </w:p>
    <w:p w14:paraId="2B3B905D" w14:textId="77777777" w:rsidR="00526100" w:rsidRPr="005F6B8D" w:rsidRDefault="00526100" w:rsidP="00A25F69">
      <w:pPr>
        <w:pStyle w:val="PARAGRAPH"/>
      </w:pPr>
    </w:p>
    <w:p w14:paraId="271E0FE3" w14:textId="77777777" w:rsidR="00526100" w:rsidRPr="005F6B8D" w:rsidRDefault="00526100" w:rsidP="00A25F69">
      <w:pPr>
        <w:pStyle w:val="PARAGRAPH"/>
      </w:pPr>
    </w:p>
    <w:p w14:paraId="4754319C" w14:textId="5F0C1EBE" w:rsidR="00526100" w:rsidRPr="005F6B8D" w:rsidRDefault="001058C9" w:rsidP="001F55A6">
      <w:pPr>
        <w:pStyle w:val="Heading1"/>
        <w:tabs>
          <w:tab w:val="clear" w:pos="397"/>
        </w:tabs>
      </w:pPr>
      <w:bookmarkStart w:id="176" w:name="_Toc444678201"/>
      <w:bookmarkStart w:id="177" w:name="_Toc518389067"/>
      <w:bookmarkStart w:id="178" w:name="_Toc518551886"/>
      <w:bookmarkStart w:id="179" w:name="_Toc379980900"/>
      <w:r>
        <w:br w:type="page"/>
      </w:r>
      <w:bookmarkStart w:id="180" w:name="_Toc518560382"/>
      <w:bookmarkStart w:id="181" w:name="_Toc518561009"/>
      <w:bookmarkStart w:id="182" w:name="_Toc518561053"/>
      <w:bookmarkStart w:id="183" w:name="_Toc518561152"/>
      <w:bookmarkStart w:id="184" w:name="_Toc12527464"/>
      <w:bookmarkStart w:id="185" w:name="_Toc65071439"/>
      <w:bookmarkStart w:id="186" w:name="_Toc65071583"/>
      <w:r w:rsidR="00526100" w:rsidRPr="005F6B8D">
        <w:lastRenderedPageBreak/>
        <w:t>IEC 60079-16</w:t>
      </w:r>
      <w:r w:rsidR="00526100" w:rsidRPr="005F6B8D">
        <w:br/>
        <w:t>Electrical apparatus for explosive atmospheres - Part 16: Artificial ventilation for analyzer(s) houses</w:t>
      </w:r>
      <w:bookmarkEnd w:id="176"/>
      <w:bookmarkEnd w:id="177"/>
      <w:bookmarkEnd w:id="178"/>
      <w:bookmarkEnd w:id="180"/>
      <w:bookmarkEnd w:id="181"/>
      <w:bookmarkEnd w:id="182"/>
      <w:bookmarkEnd w:id="183"/>
      <w:bookmarkEnd w:id="184"/>
      <w:bookmarkEnd w:id="185"/>
      <w:bookmarkEnd w:id="186"/>
      <w:r w:rsidR="00526100" w:rsidRPr="005F6B8D">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tblGrid>
      <w:tr w:rsidR="00526100" w:rsidRPr="005F6B8D" w14:paraId="0FE8015E" w14:textId="77777777" w:rsidTr="00A25F69">
        <w:tc>
          <w:tcPr>
            <w:tcW w:w="3936" w:type="dxa"/>
            <w:shd w:val="clear" w:color="auto" w:fill="auto"/>
          </w:tcPr>
          <w:p w14:paraId="040005B7" w14:textId="77777777" w:rsidR="00526100" w:rsidRPr="005F6B8D" w:rsidRDefault="00526100" w:rsidP="00A25F69">
            <w:pPr>
              <w:pStyle w:val="TABLE-col-heading"/>
              <w:rPr>
                <w:lang w:eastAsia="en-GB"/>
              </w:rPr>
            </w:pPr>
            <w:r w:rsidRPr="005F6B8D">
              <w:rPr>
                <w:lang w:eastAsia="en-GB"/>
              </w:rPr>
              <w:t>Edition(s) covered by this TCD</w:t>
            </w:r>
          </w:p>
        </w:tc>
      </w:tr>
      <w:tr w:rsidR="00526100" w:rsidRPr="005F6B8D" w14:paraId="75DD344A" w14:textId="77777777" w:rsidTr="00A25F69">
        <w:tc>
          <w:tcPr>
            <w:tcW w:w="3936" w:type="dxa"/>
            <w:shd w:val="clear" w:color="auto" w:fill="auto"/>
          </w:tcPr>
          <w:p w14:paraId="52893C5A" w14:textId="77777777" w:rsidR="00526100" w:rsidRPr="005F6B8D" w:rsidRDefault="00526100" w:rsidP="00A25F69">
            <w:pPr>
              <w:pStyle w:val="TABLE-cell"/>
              <w:rPr>
                <w:lang w:eastAsia="en-GB"/>
              </w:rPr>
            </w:pPr>
            <w:r w:rsidRPr="005F6B8D">
              <w:rPr>
                <w:bCs w:val="0"/>
                <w:lang w:eastAsia="en-GB"/>
              </w:rPr>
              <w:t>1</w:t>
            </w:r>
          </w:p>
        </w:tc>
      </w:tr>
    </w:tbl>
    <w:p w14:paraId="422BF4CB" w14:textId="77777777" w:rsidR="00526100" w:rsidRPr="005F6B8D" w:rsidRDefault="00526100" w:rsidP="00A25F69">
      <w:pPr>
        <w:pStyle w:val="PARAGRAPH"/>
        <w:rPr>
          <w:bCs/>
          <w:lang w:eastAsia="en-GB"/>
        </w:rPr>
      </w:pPr>
    </w:p>
    <w:p w14:paraId="2B5AD79B" w14:textId="77777777" w:rsidR="00526100" w:rsidRPr="005F6B8D" w:rsidRDefault="00526100" w:rsidP="00A25F69">
      <w:pPr>
        <w:pStyle w:val="PARAGRAPH"/>
        <w:rPr>
          <w:b/>
          <w:bCs/>
          <w:lang w:eastAsia="en-GB"/>
        </w:rPr>
      </w:pPr>
      <w:r w:rsidRPr="005F6B8D">
        <w:rPr>
          <w:b/>
          <w:bCs/>
          <w:lang w:eastAsia="en-GB"/>
        </w:rPr>
        <w:t xml:space="preserve">1. Personnel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2268"/>
        <w:gridCol w:w="1843"/>
      </w:tblGrid>
      <w:tr w:rsidR="00526100" w:rsidRPr="005F6B8D" w14:paraId="707E7399" w14:textId="77777777" w:rsidTr="00A25F69">
        <w:tc>
          <w:tcPr>
            <w:tcW w:w="3794" w:type="dxa"/>
            <w:shd w:val="clear" w:color="auto" w:fill="auto"/>
          </w:tcPr>
          <w:p w14:paraId="570E1033" w14:textId="77777777" w:rsidR="00526100" w:rsidRPr="005F6B8D" w:rsidRDefault="00526100" w:rsidP="00A25F69">
            <w:pPr>
              <w:pStyle w:val="TABLE-col-heading"/>
              <w:rPr>
                <w:lang w:eastAsia="en-GB"/>
              </w:rPr>
            </w:pPr>
            <w:r w:rsidRPr="005F6B8D">
              <w:rPr>
                <w:lang w:eastAsia="en-GB"/>
              </w:rPr>
              <w:t>Names of personnel deemed competent by the IECEx body being assessed for this standard</w:t>
            </w:r>
          </w:p>
        </w:tc>
        <w:tc>
          <w:tcPr>
            <w:tcW w:w="2268" w:type="dxa"/>
            <w:shd w:val="clear" w:color="auto" w:fill="auto"/>
          </w:tcPr>
          <w:p w14:paraId="51906BE3" w14:textId="77777777" w:rsidR="00526100" w:rsidRPr="005F6B8D" w:rsidRDefault="00526100" w:rsidP="00A25F69">
            <w:pPr>
              <w:pStyle w:val="TABLE-col-heading"/>
              <w:rPr>
                <w:lang w:eastAsia="en-GB"/>
              </w:rPr>
            </w:pPr>
            <w:r w:rsidRPr="005F6B8D">
              <w:rPr>
                <w:lang w:eastAsia="en-GB"/>
              </w:rPr>
              <w:t>Abbreviation (eg initials) used below (if needed)</w:t>
            </w:r>
          </w:p>
        </w:tc>
        <w:tc>
          <w:tcPr>
            <w:tcW w:w="1843" w:type="dxa"/>
            <w:shd w:val="clear" w:color="auto" w:fill="auto"/>
          </w:tcPr>
          <w:p w14:paraId="2C87CADE" w14:textId="77777777" w:rsidR="00526100" w:rsidRPr="005F6B8D" w:rsidRDefault="00526100" w:rsidP="00A25F69">
            <w:pPr>
              <w:pStyle w:val="TABLE-col-heading"/>
              <w:rPr>
                <w:lang w:eastAsia="en-GB"/>
              </w:rPr>
            </w:pPr>
            <w:r w:rsidRPr="005F6B8D">
              <w:rPr>
                <w:lang w:eastAsia="en-GB"/>
              </w:rPr>
              <w:t>Interviewed (Y/N)</w:t>
            </w:r>
          </w:p>
        </w:tc>
      </w:tr>
      <w:tr w:rsidR="00526100" w:rsidRPr="005F6B8D" w14:paraId="4BE9A010" w14:textId="77777777" w:rsidTr="00A25F69">
        <w:tc>
          <w:tcPr>
            <w:tcW w:w="3794" w:type="dxa"/>
            <w:shd w:val="clear" w:color="auto" w:fill="auto"/>
          </w:tcPr>
          <w:p w14:paraId="3E25A354" w14:textId="77777777" w:rsidR="00526100" w:rsidRPr="005F6B8D" w:rsidRDefault="00526100" w:rsidP="00CC1D36">
            <w:pPr>
              <w:pStyle w:val="TABLE-cell"/>
              <w:rPr>
                <w:lang w:eastAsia="en-GB"/>
              </w:rPr>
            </w:pPr>
          </w:p>
        </w:tc>
        <w:tc>
          <w:tcPr>
            <w:tcW w:w="2268" w:type="dxa"/>
            <w:shd w:val="clear" w:color="auto" w:fill="auto"/>
          </w:tcPr>
          <w:p w14:paraId="44F792F9" w14:textId="77777777" w:rsidR="00526100" w:rsidRPr="005F6B8D" w:rsidRDefault="00526100" w:rsidP="00CC1D36">
            <w:pPr>
              <w:pStyle w:val="TABLE-cell"/>
              <w:rPr>
                <w:lang w:eastAsia="en-GB"/>
              </w:rPr>
            </w:pPr>
          </w:p>
        </w:tc>
        <w:tc>
          <w:tcPr>
            <w:tcW w:w="1843" w:type="dxa"/>
            <w:shd w:val="clear" w:color="auto" w:fill="auto"/>
          </w:tcPr>
          <w:p w14:paraId="68CE42E8" w14:textId="77777777" w:rsidR="00526100" w:rsidRPr="005F6B8D" w:rsidRDefault="00526100" w:rsidP="00CC1D36">
            <w:pPr>
              <w:pStyle w:val="TABLE-cell"/>
              <w:rPr>
                <w:lang w:eastAsia="en-GB"/>
              </w:rPr>
            </w:pPr>
          </w:p>
        </w:tc>
      </w:tr>
      <w:tr w:rsidR="00526100" w:rsidRPr="005F6B8D" w14:paraId="5037261F" w14:textId="77777777" w:rsidTr="00A25F69">
        <w:tc>
          <w:tcPr>
            <w:tcW w:w="3794" w:type="dxa"/>
            <w:shd w:val="clear" w:color="auto" w:fill="auto"/>
          </w:tcPr>
          <w:p w14:paraId="5CAE6139" w14:textId="77777777" w:rsidR="00526100" w:rsidRPr="005F6B8D" w:rsidRDefault="00526100" w:rsidP="00CC1D36">
            <w:pPr>
              <w:pStyle w:val="TABLE-cell"/>
              <w:rPr>
                <w:lang w:eastAsia="en-GB"/>
              </w:rPr>
            </w:pPr>
          </w:p>
        </w:tc>
        <w:tc>
          <w:tcPr>
            <w:tcW w:w="2268" w:type="dxa"/>
            <w:shd w:val="clear" w:color="auto" w:fill="auto"/>
          </w:tcPr>
          <w:p w14:paraId="28D4B8A0" w14:textId="77777777" w:rsidR="00526100" w:rsidRPr="005F6B8D" w:rsidRDefault="00526100" w:rsidP="00CC1D36">
            <w:pPr>
              <w:pStyle w:val="TABLE-cell"/>
              <w:rPr>
                <w:lang w:eastAsia="en-GB"/>
              </w:rPr>
            </w:pPr>
          </w:p>
        </w:tc>
        <w:tc>
          <w:tcPr>
            <w:tcW w:w="1843" w:type="dxa"/>
            <w:shd w:val="clear" w:color="auto" w:fill="auto"/>
          </w:tcPr>
          <w:p w14:paraId="03BBA1B4" w14:textId="77777777" w:rsidR="00526100" w:rsidRPr="005F6B8D" w:rsidRDefault="00526100" w:rsidP="00CC1D36">
            <w:pPr>
              <w:pStyle w:val="TABLE-cell"/>
              <w:rPr>
                <w:lang w:eastAsia="en-GB"/>
              </w:rPr>
            </w:pPr>
          </w:p>
        </w:tc>
      </w:tr>
      <w:tr w:rsidR="00526100" w:rsidRPr="005F6B8D" w14:paraId="7E8E9E5B" w14:textId="77777777" w:rsidTr="00A25F69">
        <w:tc>
          <w:tcPr>
            <w:tcW w:w="3794" w:type="dxa"/>
            <w:shd w:val="clear" w:color="auto" w:fill="auto"/>
          </w:tcPr>
          <w:p w14:paraId="6EBE41C9" w14:textId="77777777" w:rsidR="00526100" w:rsidRPr="005F6B8D" w:rsidRDefault="00526100" w:rsidP="00CC1D36">
            <w:pPr>
              <w:pStyle w:val="TABLE-cell"/>
              <w:rPr>
                <w:lang w:eastAsia="en-GB"/>
              </w:rPr>
            </w:pPr>
          </w:p>
        </w:tc>
        <w:tc>
          <w:tcPr>
            <w:tcW w:w="2268" w:type="dxa"/>
            <w:shd w:val="clear" w:color="auto" w:fill="auto"/>
          </w:tcPr>
          <w:p w14:paraId="13EEA3A6" w14:textId="77777777" w:rsidR="00526100" w:rsidRPr="005F6B8D" w:rsidRDefault="00526100" w:rsidP="00CC1D36">
            <w:pPr>
              <w:pStyle w:val="TABLE-cell"/>
              <w:rPr>
                <w:lang w:eastAsia="en-GB"/>
              </w:rPr>
            </w:pPr>
          </w:p>
        </w:tc>
        <w:tc>
          <w:tcPr>
            <w:tcW w:w="1843" w:type="dxa"/>
            <w:shd w:val="clear" w:color="auto" w:fill="auto"/>
          </w:tcPr>
          <w:p w14:paraId="4508D2DF" w14:textId="77777777" w:rsidR="00526100" w:rsidRPr="005F6B8D" w:rsidRDefault="00526100" w:rsidP="00CC1D36">
            <w:pPr>
              <w:pStyle w:val="TABLE-cell"/>
              <w:rPr>
                <w:lang w:eastAsia="en-GB"/>
              </w:rPr>
            </w:pPr>
          </w:p>
        </w:tc>
      </w:tr>
      <w:tr w:rsidR="00526100" w:rsidRPr="005F6B8D" w14:paraId="50C533F2" w14:textId="77777777" w:rsidTr="00A25F69">
        <w:tc>
          <w:tcPr>
            <w:tcW w:w="3794" w:type="dxa"/>
            <w:shd w:val="clear" w:color="auto" w:fill="auto"/>
          </w:tcPr>
          <w:p w14:paraId="405E1819" w14:textId="77777777" w:rsidR="00526100" w:rsidRPr="005F6B8D" w:rsidRDefault="00526100" w:rsidP="00CC1D36">
            <w:pPr>
              <w:pStyle w:val="TABLE-cell"/>
              <w:rPr>
                <w:lang w:eastAsia="en-GB"/>
              </w:rPr>
            </w:pPr>
          </w:p>
        </w:tc>
        <w:tc>
          <w:tcPr>
            <w:tcW w:w="2268" w:type="dxa"/>
            <w:shd w:val="clear" w:color="auto" w:fill="auto"/>
          </w:tcPr>
          <w:p w14:paraId="74CF477A" w14:textId="77777777" w:rsidR="00526100" w:rsidRPr="005F6B8D" w:rsidRDefault="00526100" w:rsidP="00CC1D36">
            <w:pPr>
              <w:pStyle w:val="TABLE-cell"/>
              <w:rPr>
                <w:lang w:eastAsia="en-GB"/>
              </w:rPr>
            </w:pPr>
          </w:p>
        </w:tc>
        <w:tc>
          <w:tcPr>
            <w:tcW w:w="1843" w:type="dxa"/>
            <w:shd w:val="clear" w:color="auto" w:fill="auto"/>
          </w:tcPr>
          <w:p w14:paraId="4EF60FB3" w14:textId="77777777" w:rsidR="00526100" w:rsidRPr="005F6B8D" w:rsidRDefault="00526100" w:rsidP="00CC1D36">
            <w:pPr>
              <w:pStyle w:val="TABLE-cell"/>
              <w:rPr>
                <w:lang w:eastAsia="en-GB"/>
              </w:rPr>
            </w:pPr>
          </w:p>
        </w:tc>
      </w:tr>
    </w:tbl>
    <w:p w14:paraId="3866B6A9" w14:textId="77777777" w:rsidR="00526100" w:rsidRPr="005F6B8D" w:rsidRDefault="00526100" w:rsidP="00CC1D36">
      <w:pPr>
        <w:pStyle w:val="TABLE-cell"/>
        <w:rPr>
          <w:b/>
          <w:lang w:eastAsia="en-GB"/>
        </w:rPr>
      </w:pPr>
    </w:p>
    <w:tbl>
      <w:tblPr>
        <w:tblW w:w="9356" w:type="dxa"/>
        <w:jc w:val="center"/>
        <w:tblLayout w:type="fixed"/>
        <w:tblLook w:val="00A0" w:firstRow="1" w:lastRow="0" w:firstColumn="1" w:lastColumn="0" w:noHBand="0" w:noVBand="0"/>
      </w:tblPr>
      <w:tblGrid>
        <w:gridCol w:w="9356"/>
      </w:tblGrid>
      <w:tr w:rsidR="001404D7" w:rsidRPr="005F6B8D" w14:paraId="0C371BD6" w14:textId="77777777" w:rsidTr="00CF724E">
        <w:trPr>
          <w:trHeight w:val="315"/>
          <w:tblHeader/>
          <w:jc w:val="center"/>
        </w:trPr>
        <w:tc>
          <w:tcPr>
            <w:tcW w:w="9356" w:type="dxa"/>
            <w:tcBorders>
              <w:top w:val="single" w:sz="4" w:space="0" w:color="auto"/>
              <w:left w:val="single" w:sz="4" w:space="0" w:color="auto"/>
              <w:bottom w:val="single" w:sz="4" w:space="0" w:color="auto"/>
              <w:right w:val="single" w:sz="4" w:space="0" w:color="auto"/>
            </w:tcBorders>
            <w:noWrap/>
            <w:vAlign w:val="bottom"/>
          </w:tcPr>
          <w:p w14:paraId="0ACA4148" w14:textId="23E191A7" w:rsidR="001404D7" w:rsidRPr="001404D7" w:rsidRDefault="001404D7" w:rsidP="001404D7">
            <w:pPr>
              <w:pStyle w:val="TABLE-col-heading"/>
              <w:jc w:val="left"/>
              <w:rPr>
                <w:lang w:eastAsia="en-GB"/>
              </w:rPr>
            </w:pPr>
            <w:r w:rsidRPr="005F6B8D">
              <w:rPr>
                <w:lang w:eastAsia="en-GB"/>
              </w:rPr>
              <w:t xml:space="preserve">Check of competence (typical topics </w:t>
            </w:r>
            <w:r>
              <w:rPr>
                <w:lang w:eastAsia="en-GB"/>
              </w:rPr>
              <w:t>or questions</w:t>
            </w:r>
            <w:r w:rsidRPr="005F6B8D">
              <w:rPr>
                <w:lang w:eastAsia="en-GB"/>
              </w:rPr>
              <w:t xml:space="preserve"> to cover include):</w:t>
            </w:r>
          </w:p>
        </w:tc>
      </w:tr>
      <w:tr w:rsidR="001404D7" w:rsidRPr="005F6B8D" w14:paraId="2EFDB46A" w14:textId="77777777" w:rsidTr="00CF724E">
        <w:trPr>
          <w:trHeight w:val="1874"/>
          <w:jc w:val="center"/>
        </w:trPr>
        <w:tc>
          <w:tcPr>
            <w:tcW w:w="9356" w:type="dxa"/>
            <w:tcBorders>
              <w:top w:val="single" w:sz="4" w:space="0" w:color="auto"/>
              <w:left w:val="single" w:sz="4" w:space="0" w:color="auto"/>
              <w:bottom w:val="single" w:sz="4" w:space="0" w:color="auto"/>
              <w:right w:val="single" w:sz="4" w:space="0" w:color="auto"/>
            </w:tcBorders>
            <w:noWrap/>
          </w:tcPr>
          <w:p w14:paraId="5E2EEFD9" w14:textId="77777777" w:rsidR="001404D7" w:rsidRPr="00637E88" w:rsidRDefault="001404D7" w:rsidP="00E15F06">
            <w:pPr>
              <w:numPr>
                <w:ilvl w:val="0"/>
                <w:numId w:val="26"/>
              </w:numPr>
              <w:spacing w:before="60" w:after="60"/>
              <w:ind w:left="360"/>
              <w:rPr>
                <w:sz w:val="16"/>
                <w:szCs w:val="16"/>
                <w:lang w:val="en-US"/>
              </w:rPr>
            </w:pPr>
            <w:r w:rsidRPr="00637E88">
              <w:rPr>
                <w:sz w:val="16"/>
                <w:szCs w:val="16"/>
                <w:lang w:val="en-US"/>
              </w:rPr>
              <w:t>What is an analyzer house?</w:t>
            </w:r>
          </w:p>
          <w:p w14:paraId="49B43558" w14:textId="77777777" w:rsidR="001404D7" w:rsidRPr="00637E88" w:rsidRDefault="001404D7" w:rsidP="00E15F06">
            <w:pPr>
              <w:numPr>
                <w:ilvl w:val="0"/>
                <w:numId w:val="26"/>
              </w:numPr>
              <w:spacing w:before="60" w:after="60"/>
              <w:ind w:left="360"/>
              <w:rPr>
                <w:sz w:val="16"/>
                <w:szCs w:val="16"/>
                <w:lang w:val="en-US"/>
              </w:rPr>
            </w:pPr>
            <w:r w:rsidRPr="00637E88">
              <w:rPr>
                <w:sz w:val="16"/>
                <w:szCs w:val="16"/>
                <w:lang w:val="en-US"/>
              </w:rPr>
              <w:t>What is artificial ventilation?</w:t>
            </w:r>
          </w:p>
          <w:p w14:paraId="216F3ED2" w14:textId="77777777" w:rsidR="001404D7" w:rsidRPr="00637E88" w:rsidRDefault="001404D7" w:rsidP="00E15F06">
            <w:pPr>
              <w:numPr>
                <w:ilvl w:val="0"/>
                <w:numId w:val="26"/>
              </w:numPr>
              <w:spacing w:before="60" w:after="60"/>
              <w:ind w:left="360"/>
              <w:rPr>
                <w:sz w:val="16"/>
                <w:szCs w:val="16"/>
                <w:lang w:val="en-US"/>
              </w:rPr>
            </w:pPr>
            <w:r w:rsidRPr="00637E88">
              <w:rPr>
                <w:sz w:val="16"/>
                <w:szCs w:val="16"/>
                <w:lang w:val="en-US"/>
              </w:rPr>
              <w:t>Possible operating pressure inside an analyzer during ventilating?</w:t>
            </w:r>
          </w:p>
          <w:p w14:paraId="43C9CD90" w14:textId="77777777" w:rsidR="001404D7" w:rsidRPr="00637E88" w:rsidRDefault="001404D7" w:rsidP="00E15F06">
            <w:pPr>
              <w:numPr>
                <w:ilvl w:val="0"/>
                <w:numId w:val="26"/>
              </w:numPr>
              <w:spacing w:before="60" w:after="60"/>
              <w:ind w:left="360"/>
              <w:rPr>
                <w:sz w:val="16"/>
                <w:szCs w:val="16"/>
                <w:lang w:val="en-US"/>
              </w:rPr>
            </w:pPr>
            <w:r w:rsidRPr="00637E88">
              <w:rPr>
                <w:sz w:val="16"/>
                <w:szCs w:val="16"/>
                <w:lang w:val="en-US"/>
              </w:rPr>
              <w:t>What are ventilation types?</w:t>
            </w:r>
          </w:p>
          <w:p w14:paraId="2FDFEDE5" w14:textId="77777777" w:rsidR="001404D7" w:rsidRPr="00637E88" w:rsidRDefault="001404D7" w:rsidP="00E15F06">
            <w:pPr>
              <w:numPr>
                <w:ilvl w:val="0"/>
                <w:numId w:val="26"/>
              </w:numPr>
              <w:spacing w:before="60" w:after="60"/>
              <w:ind w:left="360"/>
              <w:rPr>
                <w:sz w:val="16"/>
                <w:szCs w:val="16"/>
                <w:lang w:val="en-US"/>
              </w:rPr>
            </w:pPr>
            <w:r w:rsidRPr="00637E88">
              <w:rPr>
                <w:sz w:val="16"/>
                <w:szCs w:val="16"/>
                <w:lang w:val="en-US"/>
              </w:rPr>
              <w:t>What is considered as a ventilation failure?</w:t>
            </w:r>
          </w:p>
          <w:p w14:paraId="3CB64933" w14:textId="77777777" w:rsidR="001404D7" w:rsidRPr="00637E88" w:rsidRDefault="001404D7" w:rsidP="00E15F06">
            <w:pPr>
              <w:numPr>
                <w:ilvl w:val="0"/>
                <w:numId w:val="26"/>
              </w:numPr>
              <w:spacing w:before="60" w:after="60"/>
              <w:ind w:left="360"/>
              <w:rPr>
                <w:sz w:val="16"/>
                <w:szCs w:val="16"/>
                <w:lang w:val="en-US"/>
              </w:rPr>
            </w:pPr>
            <w:r w:rsidRPr="00637E88">
              <w:rPr>
                <w:sz w:val="16"/>
                <w:szCs w:val="16"/>
                <w:lang w:val="en-US"/>
              </w:rPr>
              <w:t>General safety considerations?</w:t>
            </w:r>
          </w:p>
          <w:p w14:paraId="38230FA8" w14:textId="77777777" w:rsidR="001404D7" w:rsidRPr="00637E88" w:rsidRDefault="001404D7" w:rsidP="00E15F06">
            <w:pPr>
              <w:numPr>
                <w:ilvl w:val="0"/>
                <w:numId w:val="26"/>
              </w:numPr>
              <w:spacing w:before="60" w:after="60"/>
              <w:ind w:left="360"/>
              <w:rPr>
                <w:sz w:val="16"/>
                <w:szCs w:val="16"/>
                <w:lang w:val="en-US"/>
              </w:rPr>
            </w:pPr>
            <w:r w:rsidRPr="00637E88">
              <w:rPr>
                <w:sz w:val="16"/>
                <w:szCs w:val="16"/>
                <w:lang w:val="en-US"/>
              </w:rPr>
              <w:t>Considerations when incorporating an analyzer house in an existing building?</w:t>
            </w:r>
          </w:p>
          <w:p w14:paraId="341C699D" w14:textId="77777777" w:rsidR="001404D7" w:rsidRPr="00637E88" w:rsidRDefault="001404D7" w:rsidP="00E15F06">
            <w:pPr>
              <w:numPr>
                <w:ilvl w:val="0"/>
                <w:numId w:val="26"/>
              </w:numPr>
              <w:spacing w:before="60" w:after="60"/>
              <w:ind w:left="360"/>
              <w:rPr>
                <w:sz w:val="16"/>
                <w:szCs w:val="16"/>
                <w:lang w:val="en-US"/>
              </w:rPr>
            </w:pPr>
            <w:r w:rsidRPr="00637E88">
              <w:rPr>
                <w:sz w:val="16"/>
                <w:szCs w:val="16"/>
                <w:lang w:val="en-US"/>
              </w:rPr>
              <w:t>Impact of handling flammable gases on surroundings of analyzer houses?</w:t>
            </w:r>
          </w:p>
          <w:p w14:paraId="410C6DBF" w14:textId="77777777" w:rsidR="001404D7" w:rsidRPr="00637E88" w:rsidRDefault="001404D7" w:rsidP="00E15F06">
            <w:pPr>
              <w:numPr>
                <w:ilvl w:val="0"/>
                <w:numId w:val="26"/>
              </w:numPr>
              <w:spacing w:before="60" w:after="60"/>
              <w:ind w:left="360"/>
              <w:rPr>
                <w:sz w:val="16"/>
                <w:szCs w:val="16"/>
                <w:lang w:val="en-US"/>
              </w:rPr>
            </w:pPr>
            <w:r w:rsidRPr="00637E88">
              <w:rPr>
                <w:sz w:val="16"/>
                <w:szCs w:val="16"/>
                <w:lang w:val="en-US"/>
              </w:rPr>
              <w:t>What consideration is to be taken regarding ingress of external atmospheres into analyzers?</w:t>
            </w:r>
          </w:p>
          <w:p w14:paraId="14DB1DB1" w14:textId="77777777" w:rsidR="001404D7" w:rsidRPr="00637E88" w:rsidRDefault="001404D7" w:rsidP="00E15F06">
            <w:pPr>
              <w:numPr>
                <w:ilvl w:val="0"/>
                <w:numId w:val="26"/>
              </w:numPr>
              <w:spacing w:before="60" w:after="60"/>
              <w:ind w:left="360"/>
              <w:rPr>
                <w:sz w:val="16"/>
                <w:szCs w:val="16"/>
                <w:lang w:val="en-US"/>
              </w:rPr>
            </w:pPr>
            <w:r w:rsidRPr="00637E88">
              <w:rPr>
                <w:sz w:val="16"/>
                <w:szCs w:val="16"/>
                <w:lang w:val="en-US"/>
              </w:rPr>
              <w:t>Type of protection appropriate to all equipment intended to remain in operation during a ventilation failure?</w:t>
            </w:r>
          </w:p>
          <w:p w14:paraId="350ED8F5" w14:textId="77777777" w:rsidR="001404D7" w:rsidRPr="00637E88" w:rsidRDefault="001404D7" w:rsidP="00E15F06">
            <w:pPr>
              <w:numPr>
                <w:ilvl w:val="0"/>
                <w:numId w:val="26"/>
              </w:numPr>
              <w:spacing w:before="60" w:after="60"/>
              <w:ind w:left="360"/>
              <w:rPr>
                <w:sz w:val="16"/>
                <w:szCs w:val="16"/>
                <w:lang w:val="en-US"/>
              </w:rPr>
            </w:pPr>
            <w:r w:rsidRPr="00637E88">
              <w:rPr>
                <w:sz w:val="16"/>
                <w:szCs w:val="16"/>
                <w:lang w:val="en-US"/>
              </w:rPr>
              <w:t>When to incorporate time delay to switch off electrical apparatus not able to operate in explosive atmosphere?</w:t>
            </w:r>
          </w:p>
          <w:p w14:paraId="15A5F7B0" w14:textId="77777777" w:rsidR="001404D7" w:rsidRPr="00637E88" w:rsidRDefault="001404D7" w:rsidP="00E15F06">
            <w:pPr>
              <w:numPr>
                <w:ilvl w:val="0"/>
                <w:numId w:val="26"/>
              </w:numPr>
              <w:spacing w:before="60" w:after="60"/>
              <w:ind w:left="360"/>
              <w:rPr>
                <w:sz w:val="16"/>
                <w:szCs w:val="16"/>
                <w:lang w:val="en-US"/>
              </w:rPr>
            </w:pPr>
            <w:r w:rsidRPr="00637E88">
              <w:rPr>
                <w:sz w:val="16"/>
                <w:szCs w:val="16"/>
                <w:lang w:val="en-US"/>
              </w:rPr>
              <w:t>Condition for re-energizing such equipment?</w:t>
            </w:r>
          </w:p>
          <w:p w14:paraId="1B1BD5C2" w14:textId="77777777" w:rsidR="001404D7" w:rsidRPr="00637E88" w:rsidRDefault="001404D7" w:rsidP="00E15F06">
            <w:pPr>
              <w:numPr>
                <w:ilvl w:val="0"/>
                <w:numId w:val="26"/>
              </w:numPr>
              <w:spacing w:before="60" w:after="60"/>
              <w:ind w:left="360"/>
              <w:rPr>
                <w:sz w:val="16"/>
                <w:szCs w:val="16"/>
                <w:lang w:val="en-US"/>
              </w:rPr>
            </w:pPr>
            <w:r w:rsidRPr="00637E88">
              <w:rPr>
                <w:sz w:val="16"/>
                <w:szCs w:val="16"/>
                <w:lang w:val="en-US"/>
              </w:rPr>
              <w:t>Calculation to be conducted to prevent purging?</w:t>
            </w:r>
          </w:p>
          <w:p w14:paraId="15E43D82" w14:textId="77777777" w:rsidR="001404D7" w:rsidRPr="00637E88" w:rsidRDefault="001404D7" w:rsidP="00E15F06">
            <w:pPr>
              <w:numPr>
                <w:ilvl w:val="0"/>
                <w:numId w:val="26"/>
              </w:numPr>
              <w:spacing w:before="60" w:after="60"/>
              <w:ind w:left="360"/>
              <w:rPr>
                <w:sz w:val="16"/>
                <w:szCs w:val="16"/>
                <w:lang w:val="en-US"/>
              </w:rPr>
            </w:pPr>
            <w:r w:rsidRPr="00637E88">
              <w:rPr>
                <w:sz w:val="16"/>
                <w:szCs w:val="16"/>
                <w:lang w:val="en-US"/>
              </w:rPr>
              <w:t>Requirements for equipment installed in an analyzer house</w:t>
            </w:r>
          </w:p>
          <w:p w14:paraId="70186962" w14:textId="77777777" w:rsidR="001404D7" w:rsidRPr="00637E88" w:rsidRDefault="001404D7" w:rsidP="00E15F06">
            <w:pPr>
              <w:numPr>
                <w:ilvl w:val="0"/>
                <w:numId w:val="26"/>
              </w:numPr>
              <w:spacing w:before="60" w:after="60"/>
              <w:ind w:left="360"/>
              <w:rPr>
                <w:sz w:val="16"/>
                <w:szCs w:val="16"/>
                <w:lang w:val="en-US"/>
              </w:rPr>
            </w:pPr>
            <w:r w:rsidRPr="00637E88">
              <w:rPr>
                <w:sz w:val="16"/>
                <w:szCs w:val="16"/>
                <w:lang w:val="en-US"/>
              </w:rPr>
              <w:t>Principle applicable to parts (length of piping, number of joints, components containing flammable substances,…) inside the analyzer house?</w:t>
            </w:r>
          </w:p>
          <w:p w14:paraId="738FC78A" w14:textId="77777777" w:rsidR="001404D7" w:rsidRPr="00637E88" w:rsidRDefault="001404D7" w:rsidP="00E15F06">
            <w:pPr>
              <w:numPr>
                <w:ilvl w:val="0"/>
                <w:numId w:val="26"/>
              </w:numPr>
              <w:spacing w:before="60" w:after="60"/>
              <w:ind w:left="360"/>
              <w:rPr>
                <w:sz w:val="16"/>
                <w:szCs w:val="16"/>
                <w:lang w:val="en-US"/>
              </w:rPr>
            </w:pPr>
            <w:r w:rsidRPr="00637E88">
              <w:rPr>
                <w:sz w:val="16"/>
                <w:szCs w:val="16"/>
                <w:lang w:val="en-US"/>
              </w:rPr>
              <w:t>Expectations for the gas sampling inlet and outlet pipes?</w:t>
            </w:r>
          </w:p>
          <w:p w14:paraId="6DE6EB8C" w14:textId="77777777" w:rsidR="001404D7" w:rsidRPr="00637E88" w:rsidRDefault="001404D7" w:rsidP="00E15F06">
            <w:pPr>
              <w:numPr>
                <w:ilvl w:val="0"/>
                <w:numId w:val="26"/>
              </w:numPr>
              <w:spacing w:before="60" w:after="60"/>
              <w:ind w:left="360"/>
              <w:rPr>
                <w:sz w:val="16"/>
                <w:szCs w:val="16"/>
                <w:lang w:val="en-US"/>
              </w:rPr>
            </w:pPr>
            <w:r w:rsidRPr="00637E88">
              <w:rPr>
                <w:sz w:val="16"/>
                <w:szCs w:val="16"/>
                <w:lang w:val="en-US"/>
              </w:rPr>
              <w:t>Techniques to limit to a minimal value any escape of flammable substances?</w:t>
            </w:r>
          </w:p>
          <w:p w14:paraId="4EE741C9" w14:textId="77777777" w:rsidR="001404D7" w:rsidRPr="00637E88" w:rsidRDefault="001404D7" w:rsidP="00E15F06">
            <w:pPr>
              <w:numPr>
                <w:ilvl w:val="0"/>
                <w:numId w:val="26"/>
              </w:numPr>
              <w:spacing w:before="60" w:after="60"/>
              <w:ind w:left="360"/>
              <w:rPr>
                <w:sz w:val="16"/>
                <w:szCs w:val="16"/>
                <w:lang w:val="en-US"/>
              </w:rPr>
            </w:pPr>
            <w:r w:rsidRPr="00637E88">
              <w:rPr>
                <w:sz w:val="16"/>
                <w:szCs w:val="16"/>
                <w:lang w:val="en-US"/>
              </w:rPr>
              <w:t>Where to carry operations which involve intentional release of flammable substances?</w:t>
            </w:r>
          </w:p>
          <w:p w14:paraId="18D39377" w14:textId="77777777" w:rsidR="001404D7" w:rsidRPr="00637E88" w:rsidRDefault="001404D7" w:rsidP="00E15F06">
            <w:pPr>
              <w:numPr>
                <w:ilvl w:val="0"/>
                <w:numId w:val="26"/>
              </w:numPr>
              <w:spacing w:before="60" w:after="60"/>
              <w:ind w:left="360"/>
              <w:rPr>
                <w:sz w:val="16"/>
                <w:szCs w:val="16"/>
                <w:lang w:val="en-US"/>
              </w:rPr>
            </w:pPr>
            <w:r w:rsidRPr="00637E88">
              <w:rPr>
                <w:sz w:val="16"/>
                <w:szCs w:val="16"/>
                <w:lang w:val="en-US"/>
              </w:rPr>
              <w:t>Appropriate dimension of the building?</w:t>
            </w:r>
          </w:p>
          <w:p w14:paraId="07CCEEBC" w14:textId="77777777" w:rsidR="001404D7" w:rsidRPr="00637E88" w:rsidRDefault="001404D7" w:rsidP="00E15F06">
            <w:pPr>
              <w:numPr>
                <w:ilvl w:val="0"/>
                <w:numId w:val="26"/>
              </w:numPr>
              <w:spacing w:before="60" w:after="60"/>
              <w:ind w:left="360"/>
              <w:rPr>
                <w:sz w:val="16"/>
                <w:szCs w:val="16"/>
                <w:lang w:val="en-US"/>
              </w:rPr>
            </w:pPr>
            <w:r w:rsidRPr="00637E88">
              <w:rPr>
                <w:sz w:val="16"/>
                <w:szCs w:val="16"/>
                <w:lang w:val="en-US"/>
              </w:rPr>
              <w:t>When selecting highly insulating materials what hazards have to be avoided?</w:t>
            </w:r>
          </w:p>
          <w:p w14:paraId="5BEF661B" w14:textId="77777777" w:rsidR="001404D7" w:rsidRPr="00637E88" w:rsidRDefault="001404D7" w:rsidP="00E15F06">
            <w:pPr>
              <w:numPr>
                <w:ilvl w:val="0"/>
                <w:numId w:val="26"/>
              </w:numPr>
              <w:spacing w:before="60" w:after="60"/>
              <w:ind w:left="360"/>
              <w:rPr>
                <w:sz w:val="16"/>
                <w:szCs w:val="16"/>
                <w:lang w:val="en-US"/>
              </w:rPr>
            </w:pPr>
            <w:r w:rsidRPr="00637E88">
              <w:rPr>
                <w:sz w:val="16"/>
                <w:szCs w:val="16"/>
                <w:lang w:val="en-US"/>
              </w:rPr>
              <w:t>Design consideration to avoid accumulation of flammable substances</w:t>
            </w:r>
          </w:p>
          <w:p w14:paraId="0A2D0269" w14:textId="77777777" w:rsidR="001404D7" w:rsidRPr="00637E88" w:rsidRDefault="001404D7" w:rsidP="00E15F06">
            <w:pPr>
              <w:numPr>
                <w:ilvl w:val="0"/>
                <w:numId w:val="26"/>
              </w:numPr>
              <w:spacing w:before="60" w:after="60"/>
              <w:ind w:left="360"/>
              <w:rPr>
                <w:sz w:val="16"/>
                <w:szCs w:val="16"/>
                <w:lang w:val="en-US"/>
              </w:rPr>
            </w:pPr>
            <w:r w:rsidRPr="00637E88">
              <w:rPr>
                <w:sz w:val="16"/>
                <w:szCs w:val="16"/>
                <w:lang w:val="en-US"/>
              </w:rPr>
              <w:t>Prevention of air</w:t>
            </w:r>
            <w:r>
              <w:rPr>
                <w:sz w:val="16"/>
                <w:szCs w:val="16"/>
                <w:lang w:val="en-US"/>
              </w:rPr>
              <w:t xml:space="preserve"> </w:t>
            </w:r>
            <w:r w:rsidRPr="00637E88">
              <w:rPr>
                <w:sz w:val="16"/>
                <w:szCs w:val="16"/>
                <w:lang w:val="en-US"/>
              </w:rPr>
              <w:t>loss?</w:t>
            </w:r>
          </w:p>
          <w:p w14:paraId="7BC23F7F" w14:textId="77777777" w:rsidR="001404D7" w:rsidRPr="00637E88" w:rsidRDefault="001404D7" w:rsidP="00E15F06">
            <w:pPr>
              <w:numPr>
                <w:ilvl w:val="0"/>
                <w:numId w:val="26"/>
              </w:numPr>
              <w:spacing w:before="60" w:after="60"/>
              <w:ind w:left="360"/>
              <w:rPr>
                <w:sz w:val="16"/>
                <w:szCs w:val="16"/>
                <w:lang w:val="en-US"/>
              </w:rPr>
            </w:pPr>
            <w:r w:rsidRPr="00637E88">
              <w:rPr>
                <w:sz w:val="16"/>
                <w:szCs w:val="16"/>
                <w:lang w:val="en-US"/>
              </w:rPr>
              <w:t>Requirements for all ventilation systems?</w:t>
            </w:r>
          </w:p>
          <w:p w14:paraId="660AE4AB" w14:textId="77777777" w:rsidR="001404D7" w:rsidRPr="00637E88" w:rsidRDefault="001404D7" w:rsidP="00E15F06">
            <w:pPr>
              <w:numPr>
                <w:ilvl w:val="0"/>
                <w:numId w:val="26"/>
              </w:numPr>
              <w:spacing w:before="60" w:after="60"/>
              <w:ind w:left="360"/>
              <w:rPr>
                <w:sz w:val="16"/>
                <w:szCs w:val="16"/>
                <w:lang w:val="en-US"/>
              </w:rPr>
            </w:pPr>
            <w:r w:rsidRPr="00637E88">
              <w:rPr>
                <w:sz w:val="16"/>
                <w:szCs w:val="16"/>
                <w:lang w:val="en-US"/>
              </w:rPr>
              <w:t>Specific requirements for forced ventilation?</w:t>
            </w:r>
          </w:p>
          <w:p w14:paraId="4AF365F0" w14:textId="77777777" w:rsidR="001404D7" w:rsidRPr="00637E88" w:rsidRDefault="001404D7" w:rsidP="00E15F06">
            <w:pPr>
              <w:numPr>
                <w:ilvl w:val="0"/>
                <w:numId w:val="26"/>
              </w:numPr>
              <w:spacing w:before="60" w:after="60"/>
              <w:ind w:left="360"/>
              <w:rPr>
                <w:sz w:val="16"/>
                <w:szCs w:val="16"/>
                <w:lang w:val="en-US"/>
              </w:rPr>
            </w:pPr>
            <w:r w:rsidRPr="00637E88">
              <w:rPr>
                <w:sz w:val="16"/>
                <w:szCs w:val="16"/>
                <w:lang w:val="en-US"/>
              </w:rPr>
              <w:t>Specific requirements for induced ventilation?</w:t>
            </w:r>
          </w:p>
          <w:p w14:paraId="769A7EA7" w14:textId="77777777" w:rsidR="001404D7" w:rsidRPr="00637E88" w:rsidRDefault="001404D7" w:rsidP="00E15F06">
            <w:pPr>
              <w:numPr>
                <w:ilvl w:val="0"/>
                <w:numId w:val="26"/>
              </w:numPr>
              <w:spacing w:before="60" w:after="60"/>
              <w:ind w:left="360"/>
              <w:rPr>
                <w:sz w:val="16"/>
                <w:szCs w:val="16"/>
                <w:lang w:val="en-US"/>
              </w:rPr>
            </w:pPr>
            <w:r w:rsidRPr="00637E88">
              <w:rPr>
                <w:sz w:val="16"/>
                <w:szCs w:val="16"/>
                <w:lang w:val="en-US"/>
              </w:rPr>
              <w:t>Ventilation failure detection?</w:t>
            </w:r>
          </w:p>
          <w:p w14:paraId="1FF9BE09" w14:textId="77777777" w:rsidR="001404D7" w:rsidRPr="00637E88" w:rsidRDefault="001404D7" w:rsidP="00E15F06">
            <w:pPr>
              <w:numPr>
                <w:ilvl w:val="0"/>
                <w:numId w:val="26"/>
              </w:numPr>
              <w:spacing w:before="60" w:after="60"/>
              <w:ind w:left="360"/>
              <w:rPr>
                <w:sz w:val="16"/>
                <w:szCs w:val="16"/>
                <w:lang w:val="en-US"/>
              </w:rPr>
            </w:pPr>
            <w:r w:rsidRPr="00637E88">
              <w:rPr>
                <w:sz w:val="16"/>
                <w:szCs w:val="16"/>
                <w:lang w:val="en-US"/>
              </w:rPr>
              <w:t>Management of not automatically self-closing doors.</w:t>
            </w:r>
          </w:p>
          <w:p w14:paraId="4AFC325D" w14:textId="77777777" w:rsidR="001404D7" w:rsidRPr="00637E88" w:rsidRDefault="001404D7" w:rsidP="00E15F06">
            <w:pPr>
              <w:numPr>
                <w:ilvl w:val="0"/>
                <w:numId w:val="26"/>
              </w:numPr>
              <w:spacing w:before="60" w:after="60"/>
              <w:ind w:left="360"/>
              <w:rPr>
                <w:sz w:val="16"/>
                <w:szCs w:val="16"/>
                <w:lang w:val="en-US"/>
              </w:rPr>
            </w:pPr>
            <w:r w:rsidRPr="00637E88">
              <w:rPr>
                <w:sz w:val="16"/>
                <w:szCs w:val="16"/>
                <w:lang w:val="en-US"/>
              </w:rPr>
              <w:t>Automatic disconnection delay?</w:t>
            </w:r>
          </w:p>
          <w:p w14:paraId="4825047C" w14:textId="77777777" w:rsidR="001404D7" w:rsidRPr="00637E88" w:rsidRDefault="001404D7" w:rsidP="00E15F06">
            <w:pPr>
              <w:numPr>
                <w:ilvl w:val="0"/>
                <w:numId w:val="26"/>
              </w:numPr>
              <w:spacing w:before="60" w:after="60"/>
              <w:ind w:left="360"/>
              <w:rPr>
                <w:sz w:val="16"/>
                <w:szCs w:val="16"/>
                <w:lang w:val="en-US"/>
              </w:rPr>
            </w:pPr>
            <w:r w:rsidRPr="00637E88">
              <w:rPr>
                <w:sz w:val="16"/>
                <w:szCs w:val="16"/>
                <w:lang w:val="en-US"/>
              </w:rPr>
              <w:t>Closing of the air inlets?</w:t>
            </w:r>
          </w:p>
          <w:p w14:paraId="4F29D5B3" w14:textId="77777777" w:rsidR="001404D7" w:rsidRPr="00637E88" w:rsidRDefault="001404D7" w:rsidP="00E15F06">
            <w:pPr>
              <w:numPr>
                <w:ilvl w:val="0"/>
                <w:numId w:val="26"/>
              </w:numPr>
              <w:spacing w:before="60" w:after="60"/>
              <w:ind w:left="360"/>
              <w:rPr>
                <w:sz w:val="16"/>
                <w:szCs w:val="16"/>
                <w:lang w:val="en-US"/>
              </w:rPr>
            </w:pPr>
            <w:r w:rsidRPr="00637E88">
              <w:rPr>
                <w:sz w:val="16"/>
                <w:szCs w:val="16"/>
                <w:lang w:val="en-US"/>
              </w:rPr>
              <w:t>Condition to restore electricity power?</w:t>
            </w:r>
          </w:p>
          <w:p w14:paraId="12F806E7" w14:textId="77777777" w:rsidR="001404D7" w:rsidRPr="00637E88" w:rsidRDefault="001404D7" w:rsidP="00E15F06">
            <w:pPr>
              <w:numPr>
                <w:ilvl w:val="0"/>
                <w:numId w:val="26"/>
              </w:numPr>
              <w:spacing w:before="60" w:after="60"/>
              <w:ind w:left="360"/>
              <w:rPr>
                <w:sz w:val="16"/>
                <w:szCs w:val="16"/>
                <w:lang w:val="en-US"/>
              </w:rPr>
            </w:pPr>
            <w:r w:rsidRPr="00637E88">
              <w:rPr>
                <w:sz w:val="16"/>
                <w:szCs w:val="16"/>
                <w:lang w:val="en-US"/>
              </w:rPr>
              <w:lastRenderedPageBreak/>
              <w:t>Expected Verification and test?</w:t>
            </w:r>
          </w:p>
          <w:p w14:paraId="502D7B59" w14:textId="77777777" w:rsidR="001404D7" w:rsidRPr="00637E88" w:rsidRDefault="001404D7" w:rsidP="00E15F06">
            <w:pPr>
              <w:numPr>
                <w:ilvl w:val="0"/>
                <w:numId w:val="26"/>
              </w:numPr>
              <w:spacing w:before="60" w:after="60"/>
              <w:ind w:left="360"/>
              <w:rPr>
                <w:sz w:val="16"/>
                <w:szCs w:val="16"/>
                <w:lang w:val="en-US"/>
              </w:rPr>
            </w:pPr>
            <w:r w:rsidRPr="00637E88">
              <w:rPr>
                <w:sz w:val="16"/>
                <w:szCs w:val="16"/>
                <w:lang w:val="en-US"/>
              </w:rPr>
              <w:t>Usual Marking?</w:t>
            </w:r>
          </w:p>
          <w:p w14:paraId="7BE1DE58" w14:textId="77777777" w:rsidR="001404D7" w:rsidRPr="00637E88" w:rsidRDefault="001404D7" w:rsidP="00E15F06">
            <w:pPr>
              <w:numPr>
                <w:ilvl w:val="0"/>
                <w:numId w:val="26"/>
              </w:numPr>
              <w:spacing w:before="60" w:after="60"/>
              <w:ind w:left="360"/>
              <w:rPr>
                <w:sz w:val="16"/>
                <w:szCs w:val="16"/>
                <w:lang w:val="en-US"/>
              </w:rPr>
            </w:pPr>
            <w:r w:rsidRPr="00637E88">
              <w:rPr>
                <w:sz w:val="16"/>
                <w:szCs w:val="16"/>
                <w:lang w:val="en-US"/>
              </w:rPr>
              <w:t>Usual Warning?</w:t>
            </w:r>
          </w:p>
          <w:p w14:paraId="231BCE15" w14:textId="77777777" w:rsidR="001404D7" w:rsidRPr="00637E88" w:rsidRDefault="001404D7" w:rsidP="00E15F06">
            <w:pPr>
              <w:numPr>
                <w:ilvl w:val="0"/>
                <w:numId w:val="26"/>
              </w:numPr>
              <w:spacing w:before="60" w:after="60"/>
              <w:ind w:left="360"/>
              <w:rPr>
                <w:sz w:val="16"/>
                <w:szCs w:val="16"/>
                <w:lang w:val="en-US"/>
              </w:rPr>
            </w:pPr>
            <w:r w:rsidRPr="00637E88">
              <w:rPr>
                <w:sz w:val="16"/>
                <w:szCs w:val="16"/>
                <w:lang w:val="en-US"/>
              </w:rPr>
              <w:t>Expected records?</w:t>
            </w:r>
          </w:p>
          <w:p w14:paraId="4BE86F2B" w14:textId="0D5D5682" w:rsidR="001404D7" w:rsidRPr="005F6B8D" w:rsidRDefault="001404D7" w:rsidP="00E15F06">
            <w:pPr>
              <w:pStyle w:val="TABLE-cell"/>
              <w:numPr>
                <w:ilvl w:val="0"/>
                <w:numId w:val="26"/>
              </w:numPr>
              <w:ind w:left="360"/>
              <w:rPr>
                <w:lang w:eastAsia="en-GB"/>
              </w:rPr>
            </w:pPr>
            <w:r w:rsidRPr="00637E88">
              <w:rPr>
                <w:szCs w:val="16"/>
                <w:lang w:val="en-US"/>
              </w:rPr>
              <w:t>Modifications?</w:t>
            </w:r>
          </w:p>
        </w:tc>
      </w:tr>
    </w:tbl>
    <w:p w14:paraId="0031E80C" w14:textId="77777777" w:rsidR="001058C9" w:rsidRDefault="001058C9" w:rsidP="001058C9">
      <w:pPr>
        <w:pStyle w:val="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5776"/>
      </w:tblGrid>
      <w:tr w:rsidR="001058C9" w14:paraId="2585541A" w14:textId="77777777" w:rsidTr="001A4EB8">
        <w:tc>
          <w:tcPr>
            <w:tcW w:w="3348" w:type="dxa"/>
            <w:shd w:val="clear" w:color="auto" w:fill="auto"/>
          </w:tcPr>
          <w:p w14:paraId="159FB781" w14:textId="77777777" w:rsidR="001058C9" w:rsidRPr="000462A6" w:rsidRDefault="001058C9" w:rsidP="00CC1D36">
            <w:pPr>
              <w:pStyle w:val="TABLE-col-heading"/>
            </w:pPr>
            <w:r w:rsidRPr="000462A6">
              <w:t>Comments by IECEx Assessor:</w:t>
            </w:r>
          </w:p>
        </w:tc>
        <w:tc>
          <w:tcPr>
            <w:tcW w:w="5938" w:type="dxa"/>
            <w:shd w:val="clear" w:color="auto" w:fill="auto"/>
          </w:tcPr>
          <w:p w14:paraId="2B4F8A9C" w14:textId="77777777" w:rsidR="001058C9" w:rsidRDefault="001058C9" w:rsidP="00CC1D36">
            <w:pPr>
              <w:pStyle w:val="TABLE-cell"/>
            </w:pPr>
          </w:p>
        </w:tc>
      </w:tr>
    </w:tbl>
    <w:p w14:paraId="167AAB3B" w14:textId="77777777" w:rsidR="001058C9" w:rsidRDefault="001058C9" w:rsidP="00A25F69">
      <w:pPr>
        <w:pStyle w:val="PARAGRAPH"/>
        <w:rPr>
          <w:b/>
          <w:lang w:eastAsia="en-GB"/>
        </w:rPr>
      </w:pPr>
    </w:p>
    <w:p w14:paraId="55FF20A5" w14:textId="3BCBDA18" w:rsidR="00526100" w:rsidRPr="005F6B8D" w:rsidRDefault="00526100" w:rsidP="00A25F69">
      <w:pPr>
        <w:pStyle w:val="PARAGRAPH"/>
        <w:rPr>
          <w:b/>
          <w:lang w:eastAsia="en-GB"/>
        </w:rPr>
      </w:pPr>
      <w:r w:rsidRPr="005F6B8D">
        <w:rPr>
          <w:b/>
          <w:lang w:eastAsia="en-GB"/>
        </w:rPr>
        <w:t>2: Procedures</w:t>
      </w:r>
    </w:p>
    <w:p w14:paraId="3794477D" w14:textId="77777777" w:rsidR="00526100" w:rsidRPr="005F6B8D" w:rsidRDefault="00526100" w:rsidP="00A25F69">
      <w:pPr>
        <w:pStyle w:val="PARAGRAPH"/>
        <w:rPr>
          <w:lang w:eastAsia="en-GB"/>
        </w:rPr>
      </w:pPr>
      <w:r w:rsidRPr="005F6B8D">
        <w:rPr>
          <w:lang w:eastAsia="en-GB"/>
        </w:rPr>
        <w:t>Relevant procedures (to be listed by body under assessment):</w:t>
      </w:r>
    </w:p>
    <w:tbl>
      <w:tblPr>
        <w:tblW w:w="9356" w:type="dxa"/>
        <w:jc w:val="center"/>
        <w:tblLayout w:type="fixed"/>
        <w:tblLook w:val="00A0" w:firstRow="1" w:lastRow="0" w:firstColumn="1" w:lastColumn="0" w:noHBand="0" w:noVBand="0"/>
      </w:tblPr>
      <w:tblGrid>
        <w:gridCol w:w="4416"/>
        <w:gridCol w:w="2211"/>
        <w:gridCol w:w="2729"/>
      </w:tblGrid>
      <w:tr w:rsidR="00526100" w:rsidRPr="005F6B8D" w14:paraId="0D654F07" w14:textId="77777777" w:rsidTr="00A25F69">
        <w:trPr>
          <w:trHeight w:val="300"/>
          <w:tblHeader/>
          <w:jc w:val="center"/>
        </w:trPr>
        <w:tc>
          <w:tcPr>
            <w:tcW w:w="4537" w:type="dxa"/>
            <w:tcBorders>
              <w:top w:val="single" w:sz="4" w:space="0" w:color="auto"/>
              <w:left w:val="single" w:sz="4" w:space="0" w:color="auto"/>
              <w:bottom w:val="single" w:sz="4" w:space="0" w:color="auto"/>
              <w:right w:val="single" w:sz="4" w:space="0" w:color="auto"/>
            </w:tcBorders>
            <w:vAlign w:val="bottom"/>
          </w:tcPr>
          <w:p w14:paraId="4E874F51" w14:textId="77777777" w:rsidR="00526100" w:rsidRPr="005F6B8D" w:rsidRDefault="00526100" w:rsidP="00A25F69">
            <w:pPr>
              <w:pStyle w:val="TABLE-col-heading"/>
              <w:rPr>
                <w:lang w:eastAsia="en-GB"/>
              </w:rPr>
            </w:pPr>
            <w:r w:rsidRPr="005F6B8D">
              <w:rPr>
                <w:lang w:eastAsia="en-GB"/>
              </w:rPr>
              <w:t xml:space="preserve">Procedure title </w:t>
            </w:r>
          </w:p>
        </w:tc>
        <w:tc>
          <w:tcPr>
            <w:tcW w:w="2268" w:type="dxa"/>
            <w:tcBorders>
              <w:top w:val="single" w:sz="4" w:space="0" w:color="auto"/>
              <w:left w:val="single" w:sz="4" w:space="0" w:color="auto"/>
              <w:bottom w:val="single" w:sz="4" w:space="0" w:color="auto"/>
              <w:right w:val="single" w:sz="4" w:space="0" w:color="auto"/>
            </w:tcBorders>
            <w:vAlign w:val="bottom"/>
          </w:tcPr>
          <w:p w14:paraId="37FAA626" w14:textId="77777777" w:rsidR="00526100" w:rsidRPr="005F6B8D" w:rsidRDefault="00526100" w:rsidP="00A25F69">
            <w:pPr>
              <w:pStyle w:val="TABLE-col-heading"/>
              <w:rPr>
                <w:lang w:eastAsia="en-GB"/>
              </w:rPr>
            </w:pPr>
            <w:r w:rsidRPr="005F6B8D">
              <w:rPr>
                <w:lang w:eastAsia="en-GB"/>
              </w:rPr>
              <w:t>No</w:t>
            </w:r>
          </w:p>
        </w:tc>
        <w:tc>
          <w:tcPr>
            <w:tcW w:w="2801" w:type="dxa"/>
            <w:tcBorders>
              <w:top w:val="single" w:sz="4" w:space="0" w:color="auto"/>
              <w:left w:val="single" w:sz="4" w:space="0" w:color="auto"/>
              <w:bottom w:val="single" w:sz="4" w:space="0" w:color="auto"/>
              <w:right w:val="single" w:sz="4" w:space="0" w:color="auto"/>
            </w:tcBorders>
            <w:vAlign w:val="bottom"/>
          </w:tcPr>
          <w:p w14:paraId="25C4E3D6" w14:textId="77777777" w:rsidR="00526100" w:rsidRPr="005F6B8D" w:rsidRDefault="00526100" w:rsidP="00A25F69">
            <w:pPr>
              <w:pStyle w:val="TABLE-col-heading"/>
              <w:rPr>
                <w:lang w:eastAsia="en-GB"/>
              </w:rPr>
            </w:pPr>
            <w:r w:rsidRPr="005F6B8D">
              <w:rPr>
                <w:lang w:eastAsia="en-GB"/>
              </w:rPr>
              <w:t>Clause(s) covered</w:t>
            </w:r>
          </w:p>
        </w:tc>
      </w:tr>
      <w:tr w:rsidR="00526100" w:rsidRPr="005F6B8D" w14:paraId="2DE8410A" w14:textId="77777777" w:rsidTr="00A25F69">
        <w:trPr>
          <w:trHeight w:val="300"/>
          <w:jc w:val="center"/>
        </w:trPr>
        <w:tc>
          <w:tcPr>
            <w:tcW w:w="4537" w:type="dxa"/>
            <w:tcBorders>
              <w:top w:val="single" w:sz="4" w:space="0" w:color="auto"/>
              <w:left w:val="single" w:sz="4" w:space="0" w:color="auto"/>
              <w:bottom w:val="single" w:sz="4" w:space="0" w:color="auto"/>
              <w:right w:val="single" w:sz="4" w:space="0" w:color="auto"/>
            </w:tcBorders>
          </w:tcPr>
          <w:p w14:paraId="0295818F" w14:textId="77777777" w:rsidR="00526100" w:rsidRPr="005F6B8D" w:rsidRDefault="00526100" w:rsidP="00A25F69">
            <w:pPr>
              <w:pStyle w:val="TABLE-cell"/>
              <w:rPr>
                <w:lang w:eastAsia="en-GB"/>
              </w:rPr>
            </w:pPr>
            <w:r w:rsidRPr="005F6B8D">
              <w:rPr>
                <w:lang w:eastAsia="en-GB"/>
              </w:rPr>
              <w:t> </w:t>
            </w:r>
          </w:p>
        </w:tc>
        <w:tc>
          <w:tcPr>
            <w:tcW w:w="2268" w:type="dxa"/>
            <w:tcBorders>
              <w:top w:val="single" w:sz="4" w:space="0" w:color="auto"/>
              <w:left w:val="single" w:sz="4" w:space="0" w:color="auto"/>
              <w:bottom w:val="single" w:sz="4" w:space="0" w:color="auto"/>
              <w:right w:val="single" w:sz="4" w:space="0" w:color="auto"/>
            </w:tcBorders>
          </w:tcPr>
          <w:p w14:paraId="3C97FF66" w14:textId="77777777" w:rsidR="00526100" w:rsidRPr="005F6B8D" w:rsidRDefault="00526100" w:rsidP="00A25F69">
            <w:pPr>
              <w:pStyle w:val="TABLE-cell"/>
              <w:rPr>
                <w:lang w:eastAsia="en-GB"/>
              </w:rPr>
            </w:pPr>
          </w:p>
        </w:tc>
        <w:tc>
          <w:tcPr>
            <w:tcW w:w="2801" w:type="dxa"/>
            <w:tcBorders>
              <w:top w:val="single" w:sz="4" w:space="0" w:color="auto"/>
              <w:left w:val="single" w:sz="4" w:space="0" w:color="auto"/>
              <w:bottom w:val="single" w:sz="4" w:space="0" w:color="auto"/>
              <w:right w:val="single" w:sz="4" w:space="0" w:color="auto"/>
            </w:tcBorders>
          </w:tcPr>
          <w:p w14:paraId="2E2DCB98" w14:textId="77777777" w:rsidR="00526100" w:rsidRPr="005F6B8D" w:rsidRDefault="00526100" w:rsidP="00A25F69">
            <w:pPr>
              <w:pStyle w:val="TABLE-cell"/>
              <w:rPr>
                <w:lang w:eastAsia="en-GB"/>
              </w:rPr>
            </w:pPr>
            <w:r w:rsidRPr="005F6B8D">
              <w:rPr>
                <w:lang w:eastAsia="en-GB"/>
              </w:rPr>
              <w:t> </w:t>
            </w:r>
          </w:p>
        </w:tc>
      </w:tr>
      <w:tr w:rsidR="00526100" w:rsidRPr="005F6B8D" w14:paraId="52F4792E" w14:textId="77777777" w:rsidTr="00A25F69">
        <w:trPr>
          <w:trHeight w:val="300"/>
          <w:jc w:val="center"/>
        </w:trPr>
        <w:tc>
          <w:tcPr>
            <w:tcW w:w="4537" w:type="dxa"/>
            <w:tcBorders>
              <w:top w:val="single" w:sz="4" w:space="0" w:color="auto"/>
              <w:left w:val="single" w:sz="4" w:space="0" w:color="auto"/>
              <w:bottom w:val="single" w:sz="4" w:space="0" w:color="auto"/>
              <w:right w:val="single" w:sz="4" w:space="0" w:color="auto"/>
            </w:tcBorders>
          </w:tcPr>
          <w:p w14:paraId="4213E6AA" w14:textId="77777777" w:rsidR="00526100" w:rsidRPr="005F6B8D" w:rsidRDefault="00526100" w:rsidP="00A25F69">
            <w:pPr>
              <w:pStyle w:val="TABLE-cell"/>
              <w:rPr>
                <w:lang w:eastAsia="en-GB"/>
              </w:rPr>
            </w:pPr>
            <w:r w:rsidRPr="005F6B8D">
              <w:rPr>
                <w:lang w:eastAsia="en-GB"/>
              </w:rPr>
              <w:t> </w:t>
            </w:r>
          </w:p>
        </w:tc>
        <w:tc>
          <w:tcPr>
            <w:tcW w:w="2268" w:type="dxa"/>
            <w:tcBorders>
              <w:top w:val="single" w:sz="4" w:space="0" w:color="auto"/>
              <w:left w:val="single" w:sz="4" w:space="0" w:color="auto"/>
              <w:bottom w:val="single" w:sz="4" w:space="0" w:color="auto"/>
              <w:right w:val="single" w:sz="4" w:space="0" w:color="auto"/>
            </w:tcBorders>
          </w:tcPr>
          <w:p w14:paraId="1084CCEB" w14:textId="77777777" w:rsidR="00526100" w:rsidRPr="005F6B8D" w:rsidRDefault="00526100" w:rsidP="00A25F69">
            <w:pPr>
              <w:pStyle w:val="TABLE-cell"/>
              <w:rPr>
                <w:lang w:eastAsia="en-GB"/>
              </w:rPr>
            </w:pPr>
          </w:p>
        </w:tc>
        <w:tc>
          <w:tcPr>
            <w:tcW w:w="2801" w:type="dxa"/>
            <w:tcBorders>
              <w:top w:val="single" w:sz="4" w:space="0" w:color="auto"/>
              <w:left w:val="single" w:sz="4" w:space="0" w:color="auto"/>
              <w:bottom w:val="single" w:sz="4" w:space="0" w:color="auto"/>
              <w:right w:val="single" w:sz="4" w:space="0" w:color="auto"/>
            </w:tcBorders>
          </w:tcPr>
          <w:p w14:paraId="51B61FF2" w14:textId="77777777" w:rsidR="00526100" w:rsidRPr="005F6B8D" w:rsidRDefault="00526100" w:rsidP="00A25F69">
            <w:pPr>
              <w:pStyle w:val="TABLE-cell"/>
              <w:rPr>
                <w:lang w:eastAsia="en-GB"/>
              </w:rPr>
            </w:pPr>
            <w:r w:rsidRPr="005F6B8D">
              <w:rPr>
                <w:lang w:eastAsia="en-GB"/>
              </w:rPr>
              <w:t> </w:t>
            </w:r>
          </w:p>
        </w:tc>
      </w:tr>
      <w:tr w:rsidR="00526100" w:rsidRPr="005F6B8D" w14:paraId="2E37358F" w14:textId="77777777" w:rsidTr="00A25F69">
        <w:trPr>
          <w:trHeight w:val="300"/>
          <w:jc w:val="center"/>
        </w:trPr>
        <w:tc>
          <w:tcPr>
            <w:tcW w:w="4537" w:type="dxa"/>
            <w:tcBorders>
              <w:top w:val="single" w:sz="4" w:space="0" w:color="auto"/>
              <w:left w:val="single" w:sz="4" w:space="0" w:color="auto"/>
              <w:bottom w:val="single" w:sz="4" w:space="0" w:color="auto"/>
              <w:right w:val="single" w:sz="4" w:space="0" w:color="auto"/>
            </w:tcBorders>
          </w:tcPr>
          <w:p w14:paraId="07D9B3A1" w14:textId="77777777" w:rsidR="00526100" w:rsidRPr="005F6B8D" w:rsidRDefault="00526100" w:rsidP="00A25F69">
            <w:pPr>
              <w:pStyle w:val="TABLE-cell"/>
              <w:rPr>
                <w:lang w:eastAsia="en-GB"/>
              </w:rPr>
            </w:pPr>
            <w:r w:rsidRPr="005F6B8D">
              <w:rPr>
                <w:lang w:eastAsia="en-GB"/>
              </w:rPr>
              <w:t> </w:t>
            </w:r>
          </w:p>
        </w:tc>
        <w:tc>
          <w:tcPr>
            <w:tcW w:w="2268" w:type="dxa"/>
            <w:tcBorders>
              <w:top w:val="single" w:sz="4" w:space="0" w:color="auto"/>
              <w:left w:val="single" w:sz="4" w:space="0" w:color="auto"/>
              <w:bottom w:val="single" w:sz="4" w:space="0" w:color="auto"/>
              <w:right w:val="single" w:sz="4" w:space="0" w:color="auto"/>
            </w:tcBorders>
          </w:tcPr>
          <w:p w14:paraId="45CCD9C4" w14:textId="77777777" w:rsidR="00526100" w:rsidRPr="005F6B8D" w:rsidRDefault="00526100" w:rsidP="00A25F69">
            <w:pPr>
              <w:pStyle w:val="TABLE-cell"/>
              <w:rPr>
                <w:lang w:eastAsia="en-GB"/>
              </w:rPr>
            </w:pPr>
          </w:p>
        </w:tc>
        <w:tc>
          <w:tcPr>
            <w:tcW w:w="2801" w:type="dxa"/>
            <w:tcBorders>
              <w:top w:val="single" w:sz="4" w:space="0" w:color="auto"/>
              <w:left w:val="single" w:sz="4" w:space="0" w:color="auto"/>
              <w:bottom w:val="single" w:sz="4" w:space="0" w:color="auto"/>
              <w:right w:val="single" w:sz="4" w:space="0" w:color="auto"/>
            </w:tcBorders>
          </w:tcPr>
          <w:p w14:paraId="5ECB0978" w14:textId="77777777" w:rsidR="00526100" w:rsidRPr="005F6B8D" w:rsidRDefault="00526100" w:rsidP="00A25F69">
            <w:pPr>
              <w:pStyle w:val="TABLE-cell"/>
              <w:rPr>
                <w:lang w:eastAsia="en-GB"/>
              </w:rPr>
            </w:pPr>
            <w:r w:rsidRPr="005F6B8D">
              <w:rPr>
                <w:lang w:eastAsia="en-GB"/>
              </w:rPr>
              <w:t> </w:t>
            </w:r>
          </w:p>
        </w:tc>
      </w:tr>
      <w:tr w:rsidR="00526100" w:rsidRPr="005F6B8D" w14:paraId="53C417E5" w14:textId="77777777" w:rsidTr="00A25F69">
        <w:trPr>
          <w:trHeight w:val="289"/>
          <w:jc w:val="center"/>
        </w:trPr>
        <w:tc>
          <w:tcPr>
            <w:tcW w:w="4537" w:type="dxa"/>
            <w:tcBorders>
              <w:top w:val="single" w:sz="4" w:space="0" w:color="auto"/>
              <w:left w:val="single" w:sz="4" w:space="0" w:color="auto"/>
              <w:bottom w:val="single" w:sz="4" w:space="0" w:color="auto"/>
              <w:right w:val="single" w:sz="4" w:space="0" w:color="auto"/>
            </w:tcBorders>
          </w:tcPr>
          <w:p w14:paraId="170E772F" w14:textId="77777777" w:rsidR="00526100" w:rsidRPr="005F6B8D" w:rsidRDefault="00526100" w:rsidP="00A25F69">
            <w:pPr>
              <w:pStyle w:val="TABLE-cell"/>
              <w:rPr>
                <w:lang w:eastAsia="en-GB"/>
              </w:rPr>
            </w:pPr>
            <w:r w:rsidRPr="005F6B8D">
              <w:rPr>
                <w:lang w:eastAsia="en-GB"/>
              </w:rPr>
              <w:t> </w:t>
            </w:r>
          </w:p>
        </w:tc>
        <w:tc>
          <w:tcPr>
            <w:tcW w:w="2268" w:type="dxa"/>
            <w:tcBorders>
              <w:top w:val="single" w:sz="4" w:space="0" w:color="auto"/>
              <w:left w:val="single" w:sz="4" w:space="0" w:color="auto"/>
              <w:bottom w:val="single" w:sz="4" w:space="0" w:color="auto"/>
              <w:right w:val="single" w:sz="4" w:space="0" w:color="auto"/>
            </w:tcBorders>
          </w:tcPr>
          <w:p w14:paraId="20FEFD73" w14:textId="77777777" w:rsidR="00526100" w:rsidRPr="005F6B8D" w:rsidRDefault="00526100" w:rsidP="00A25F69">
            <w:pPr>
              <w:pStyle w:val="TABLE-cell"/>
              <w:rPr>
                <w:lang w:eastAsia="en-GB"/>
              </w:rPr>
            </w:pPr>
          </w:p>
        </w:tc>
        <w:tc>
          <w:tcPr>
            <w:tcW w:w="2801" w:type="dxa"/>
            <w:tcBorders>
              <w:top w:val="single" w:sz="4" w:space="0" w:color="auto"/>
              <w:left w:val="single" w:sz="4" w:space="0" w:color="auto"/>
              <w:bottom w:val="single" w:sz="4" w:space="0" w:color="auto"/>
              <w:right w:val="single" w:sz="4" w:space="0" w:color="auto"/>
            </w:tcBorders>
          </w:tcPr>
          <w:p w14:paraId="714DE12B" w14:textId="77777777" w:rsidR="00526100" w:rsidRPr="005F6B8D" w:rsidRDefault="00526100" w:rsidP="00A25F69">
            <w:pPr>
              <w:pStyle w:val="TABLE-cell"/>
              <w:rPr>
                <w:lang w:eastAsia="en-GB"/>
              </w:rPr>
            </w:pPr>
            <w:r w:rsidRPr="005F6B8D">
              <w:rPr>
                <w:lang w:eastAsia="en-GB"/>
              </w:rPr>
              <w:t> </w:t>
            </w:r>
          </w:p>
        </w:tc>
      </w:tr>
      <w:tr w:rsidR="00526100" w:rsidRPr="005F6B8D" w14:paraId="15404F41" w14:textId="77777777" w:rsidTr="00A25F69">
        <w:trPr>
          <w:trHeight w:val="300"/>
          <w:jc w:val="center"/>
        </w:trPr>
        <w:tc>
          <w:tcPr>
            <w:tcW w:w="4537" w:type="dxa"/>
            <w:tcBorders>
              <w:top w:val="single" w:sz="4" w:space="0" w:color="auto"/>
              <w:left w:val="single" w:sz="4" w:space="0" w:color="auto"/>
              <w:bottom w:val="single" w:sz="4" w:space="0" w:color="auto"/>
              <w:right w:val="single" w:sz="4" w:space="0" w:color="auto"/>
            </w:tcBorders>
          </w:tcPr>
          <w:p w14:paraId="24D58DFA" w14:textId="77777777" w:rsidR="00526100" w:rsidRPr="005F6B8D" w:rsidRDefault="00526100" w:rsidP="00A25F69">
            <w:pPr>
              <w:pStyle w:val="TABLE-cell"/>
              <w:rPr>
                <w:lang w:eastAsia="en-GB"/>
              </w:rPr>
            </w:pPr>
            <w:r w:rsidRPr="005F6B8D">
              <w:rPr>
                <w:lang w:eastAsia="en-GB"/>
              </w:rPr>
              <w:t> </w:t>
            </w:r>
          </w:p>
        </w:tc>
        <w:tc>
          <w:tcPr>
            <w:tcW w:w="2268" w:type="dxa"/>
            <w:tcBorders>
              <w:top w:val="single" w:sz="4" w:space="0" w:color="auto"/>
              <w:left w:val="single" w:sz="4" w:space="0" w:color="auto"/>
              <w:bottom w:val="single" w:sz="4" w:space="0" w:color="auto"/>
              <w:right w:val="single" w:sz="4" w:space="0" w:color="auto"/>
            </w:tcBorders>
          </w:tcPr>
          <w:p w14:paraId="2FB464DF" w14:textId="77777777" w:rsidR="00526100" w:rsidRPr="005F6B8D" w:rsidRDefault="00526100" w:rsidP="00A25F69">
            <w:pPr>
              <w:pStyle w:val="TABLE-cell"/>
              <w:rPr>
                <w:lang w:eastAsia="en-GB"/>
              </w:rPr>
            </w:pPr>
            <w:r w:rsidRPr="005F6B8D">
              <w:rPr>
                <w:lang w:eastAsia="en-GB"/>
              </w:rPr>
              <w:t> </w:t>
            </w:r>
          </w:p>
        </w:tc>
        <w:tc>
          <w:tcPr>
            <w:tcW w:w="2801" w:type="dxa"/>
            <w:tcBorders>
              <w:top w:val="single" w:sz="4" w:space="0" w:color="auto"/>
              <w:left w:val="single" w:sz="4" w:space="0" w:color="auto"/>
              <w:bottom w:val="single" w:sz="4" w:space="0" w:color="auto"/>
              <w:right w:val="single" w:sz="4" w:space="0" w:color="auto"/>
            </w:tcBorders>
          </w:tcPr>
          <w:p w14:paraId="368E8991" w14:textId="77777777" w:rsidR="00526100" w:rsidRPr="005F6B8D" w:rsidRDefault="00526100" w:rsidP="00A25F69">
            <w:pPr>
              <w:pStyle w:val="TABLE-cell"/>
              <w:rPr>
                <w:lang w:eastAsia="en-GB"/>
              </w:rPr>
            </w:pPr>
            <w:r w:rsidRPr="005F6B8D">
              <w:rPr>
                <w:lang w:eastAsia="en-GB"/>
              </w:rPr>
              <w:t> </w:t>
            </w:r>
          </w:p>
        </w:tc>
      </w:tr>
    </w:tbl>
    <w:p w14:paraId="5F2D2057" w14:textId="77777777" w:rsidR="00526100" w:rsidRPr="005F6B8D" w:rsidRDefault="00526100" w:rsidP="00A25F69">
      <w:pPr>
        <w:pStyle w:val="PARAGRAPH"/>
      </w:pPr>
    </w:p>
    <w:p w14:paraId="613E9E7E" w14:textId="77777777" w:rsidR="00526100" w:rsidRPr="005F6B8D" w:rsidRDefault="00526100" w:rsidP="00A25F69">
      <w:pPr>
        <w:pStyle w:val="PARAGRAPH"/>
      </w:pPr>
      <w:r w:rsidRPr="005F6B8D">
        <w:rPr>
          <w:b/>
          <w:bCs/>
          <w:lang w:eastAsia="en-GB"/>
        </w:rPr>
        <w:t>3: Equipment and Testing</w:t>
      </w:r>
    </w:p>
    <w:tbl>
      <w:tblPr>
        <w:tblW w:w="9356" w:type="dxa"/>
        <w:jc w:val="center"/>
        <w:tblLayout w:type="fixed"/>
        <w:tblCellMar>
          <w:left w:w="72" w:type="dxa"/>
          <w:right w:w="72" w:type="dxa"/>
        </w:tblCellMar>
        <w:tblLook w:val="0000" w:firstRow="0" w:lastRow="0" w:firstColumn="0" w:lastColumn="0" w:noHBand="0" w:noVBand="0"/>
      </w:tblPr>
      <w:tblGrid>
        <w:gridCol w:w="1054"/>
        <w:gridCol w:w="3928"/>
        <w:gridCol w:w="4374"/>
      </w:tblGrid>
      <w:tr w:rsidR="00526100" w:rsidRPr="005F6B8D" w14:paraId="244E3DEA" w14:textId="77777777" w:rsidTr="00A25F69">
        <w:trPr>
          <w:cantSplit/>
          <w:tblHeader/>
          <w:jc w:val="center"/>
        </w:trPr>
        <w:tc>
          <w:tcPr>
            <w:tcW w:w="9356" w:type="dxa"/>
            <w:gridSpan w:val="3"/>
            <w:tcBorders>
              <w:top w:val="single" w:sz="6" w:space="0" w:color="auto"/>
              <w:left w:val="single" w:sz="6" w:space="0" w:color="auto"/>
              <w:bottom w:val="single" w:sz="6" w:space="0" w:color="auto"/>
              <w:right w:val="single" w:sz="4" w:space="0" w:color="auto"/>
            </w:tcBorders>
          </w:tcPr>
          <w:p w14:paraId="3A532F66" w14:textId="77777777" w:rsidR="00526100" w:rsidRPr="005F6B8D" w:rsidRDefault="00526100" w:rsidP="00A25F69">
            <w:pPr>
              <w:pStyle w:val="TABLE-col-heading"/>
            </w:pPr>
            <w:r w:rsidRPr="005F6B8D">
              <w:br w:type="page"/>
            </w:r>
            <w:r w:rsidRPr="005F6B8D">
              <w:br w:type="page"/>
            </w:r>
            <w:r w:rsidRPr="005F6B8D">
              <w:br w:type="page"/>
              <w:t xml:space="preserve">Standard: IEC 60079-16 Artificial ventilation for analyzer(s) houses   </w:t>
            </w:r>
          </w:p>
        </w:tc>
      </w:tr>
      <w:tr w:rsidR="00526100" w:rsidRPr="005F6B8D" w14:paraId="28377624" w14:textId="77777777" w:rsidTr="00A25F69">
        <w:trPr>
          <w:cantSplit/>
          <w:tblHeader/>
          <w:jc w:val="center"/>
        </w:trPr>
        <w:tc>
          <w:tcPr>
            <w:tcW w:w="1054" w:type="dxa"/>
            <w:tcBorders>
              <w:top w:val="single" w:sz="6" w:space="0" w:color="auto"/>
              <w:left w:val="single" w:sz="6" w:space="0" w:color="auto"/>
              <w:bottom w:val="single" w:sz="6" w:space="0" w:color="auto"/>
              <w:right w:val="single" w:sz="6" w:space="0" w:color="auto"/>
            </w:tcBorders>
          </w:tcPr>
          <w:p w14:paraId="68A9F606" w14:textId="77777777" w:rsidR="00526100" w:rsidRPr="005F6B8D" w:rsidRDefault="00526100" w:rsidP="00A25F69">
            <w:pPr>
              <w:pStyle w:val="TABLE-col-heading"/>
            </w:pPr>
            <w:r w:rsidRPr="005F6B8D">
              <w:t>Clause</w:t>
            </w:r>
            <w:r>
              <w:t xml:space="preserve"> 7</w:t>
            </w:r>
          </w:p>
        </w:tc>
        <w:tc>
          <w:tcPr>
            <w:tcW w:w="3928" w:type="dxa"/>
            <w:tcBorders>
              <w:top w:val="single" w:sz="6" w:space="0" w:color="auto"/>
              <w:left w:val="single" w:sz="6" w:space="0" w:color="auto"/>
              <w:bottom w:val="single" w:sz="4" w:space="0" w:color="auto"/>
              <w:right w:val="single" w:sz="4" w:space="0" w:color="auto"/>
            </w:tcBorders>
          </w:tcPr>
          <w:p w14:paraId="5B5030F9" w14:textId="77777777" w:rsidR="00526100" w:rsidRPr="005F6B8D" w:rsidRDefault="00526100" w:rsidP="00A25F69">
            <w:pPr>
              <w:pStyle w:val="TABLE-col-heading"/>
            </w:pPr>
            <w:r w:rsidRPr="005F6B8D">
              <w:t xml:space="preserve">Requirement – Test </w:t>
            </w:r>
          </w:p>
        </w:tc>
        <w:tc>
          <w:tcPr>
            <w:tcW w:w="4374" w:type="dxa"/>
            <w:tcBorders>
              <w:top w:val="single" w:sz="6" w:space="0" w:color="auto"/>
              <w:left w:val="single" w:sz="4" w:space="0" w:color="auto"/>
              <w:bottom w:val="single" w:sz="4" w:space="0" w:color="auto"/>
              <w:right w:val="single" w:sz="4" w:space="0" w:color="auto"/>
            </w:tcBorders>
          </w:tcPr>
          <w:p w14:paraId="2E73B6C5" w14:textId="77777777" w:rsidR="00526100" w:rsidRPr="005F6B8D" w:rsidRDefault="00526100" w:rsidP="00A25F69">
            <w:pPr>
              <w:pStyle w:val="TABLE-col-heading"/>
            </w:pPr>
            <w:r w:rsidRPr="005F6B8D">
              <w:t xml:space="preserve">Result – Remark </w:t>
            </w:r>
          </w:p>
        </w:tc>
      </w:tr>
      <w:tr w:rsidR="00526100" w:rsidRPr="005F6B8D" w14:paraId="6724EDCF" w14:textId="77777777" w:rsidTr="00A25F69">
        <w:trPr>
          <w:cantSplit/>
          <w:trHeight w:val="330"/>
          <w:jc w:val="center"/>
        </w:trPr>
        <w:tc>
          <w:tcPr>
            <w:tcW w:w="1054" w:type="dxa"/>
            <w:tcBorders>
              <w:top w:val="single" w:sz="4" w:space="0" w:color="auto"/>
              <w:left w:val="single" w:sz="4" w:space="0" w:color="auto"/>
              <w:bottom w:val="single" w:sz="4" w:space="0" w:color="auto"/>
              <w:right w:val="single" w:sz="4" w:space="0" w:color="auto"/>
            </w:tcBorders>
          </w:tcPr>
          <w:p w14:paraId="72BBFCFF" w14:textId="77777777" w:rsidR="00526100" w:rsidRPr="005F6B8D" w:rsidRDefault="00526100" w:rsidP="00A25F69">
            <w:pPr>
              <w:pStyle w:val="TABLE-cell"/>
              <w:rPr>
                <w:b/>
              </w:rPr>
            </w:pPr>
            <w:r w:rsidRPr="005F6B8D">
              <w:rPr>
                <w:b/>
              </w:rPr>
              <w:t>3)</w:t>
            </w:r>
          </w:p>
        </w:tc>
        <w:tc>
          <w:tcPr>
            <w:tcW w:w="3928" w:type="dxa"/>
            <w:tcBorders>
              <w:top w:val="single" w:sz="4" w:space="0" w:color="auto"/>
              <w:left w:val="single" w:sz="4" w:space="0" w:color="auto"/>
              <w:bottom w:val="single" w:sz="4" w:space="0" w:color="auto"/>
              <w:right w:val="single" w:sz="4" w:space="0" w:color="auto"/>
            </w:tcBorders>
          </w:tcPr>
          <w:p w14:paraId="30E5AC23" w14:textId="77777777" w:rsidR="00526100" w:rsidRPr="005F6B8D" w:rsidRDefault="00526100" w:rsidP="00A25F69">
            <w:pPr>
              <w:pStyle w:val="TABLE-cell"/>
              <w:rPr>
                <w:b/>
              </w:rPr>
            </w:pPr>
            <w:r w:rsidRPr="005F6B8D">
              <w:rPr>
                <w:b/>
              </w:rPr>
              <w:t>Airflow and purging test *</w:t>
            </w:r>
          </w:p>
        </w:tc>
        <w:tc>
          <w:tcPr>
            <w:tcW w:w="4374" w:type="dxa"/>
            <w:tcBorders>
              <w:top w:val="single" w:sz="4" w:space="0" w:color="auto"/>
              <w:left w:val="single" w:sz="4" w:space="0" w:color="auto"/>
              <w:bottom w:val="single" w:sz="4" w:space="0" w:color="auto"/>
              <w:right w:val="single" w:sz="4" w:space="0" w:color="auto"/>
            </w:tcBorders>
          </w:tcPr>
          <w:p w14:paraId="76098AF6" w14:textId="77777777" w:rsidR="00526100" w:rsidRPr="005F6B8D" w:rsidRDefault="00526100" w:rsidP="00A25F69">
            <w:pPr>
              <w:pStyle w:val="TABLE-cell"/>
            </w:pPr>
          </w:p>
        </w:tc>
      </w:tr>
      <w:tr w:rsidR="00526100" w:rsidRPr="005F6B8D" w14:paraId="074DF0DA" w14:textId="77777777" w:rsidTr="00A25F69">
        <w:trPr>
          <w:cantSplit/>
          <w:trHeight w:val="330"/>
          <w:jc w:val="center"/>
        </w:trPr>
        <w:tc>
          <w:tcPr>
            <w:tcW w:w="1054" w:type="dxa"/>
            <w:tcBorders>
              <w:top w:val="single" w:sz="4" w:space="0" w:color="auto"/>
              <w:left w:val="single" w:sz="4" w:space="0" w:color="auto"/>
              <w:bottom w:val="single" w:sz="4" w:space="0" w:color="auto"/>
              <w:right w:val="single" w:sz="4" w:space="0" w:color="auto"/>
            </w:tcBorders>
          </w:tcPr>
          <w:p w14:paraId="0EC41484" w14:textId="77777777" w:rsidR="00526100" w:rsidRPr="005F6B8D" w:rsidRDefault="00526100" w:rsidP="00A25F69">
            <w:pPr>
              <w:pStyle w:val="TABLE-cell"/>
            </w:pPr>
          </w:p>
        </w:tc>
        <w:tc>
          <w:tcPr>
            <w:tcW w:w="3928" w:type="dxa"/>
            <w:tcBorders>
              <w:top w:val="single" w:sz="4" w:space="0" w:color="auto"/>
              <w:left w:val="single" w:sz="4" w:space="0" w:color="auto"/>
              <w:bottom w:val="single" w:sz="4" w:space="0" w:color="auto"/>
              <w:right w:val="single" w:sz="4" w:space="0" w:color="auto"/>
            </w:tcBorders>
          </w:tcPr>
          <w:p w14:paraId="1353B82A" w14:textId="77777777" w:rsidR="00526100" w:rsidRPr="005F6B8D" w:rsidRDefault="00526100" w:rsidP="00A25F69">
            <w:pPr>
              <w:pStyle w:val="TABLE-cell"/>
            </w:pPr>
            <w:r w:rsidRPr="005F6B8D">
              <w:t>Availability and adequacy of equipment</w:t>
            </w:r>
          </w:p>
        </w:tc>
        <w:tc>
          <w:tcPr>
            <w:tcW w:w="4374" w:type="dxa"/>
            <w:tcBorders>
              <w:top w:val="single" w:sz="4" w:space="0" w:color="auto"/>
              <w:left w:val="single" w:sz="4" w:space="0" w:color="auto"/>
              <w:bottom w:val="single" w:sz="4" w:space="0" w:color="auto"/>
              <w:right w:val="single" w:sz="4" w:space="0" w:color="auto"/>
            </w:tcBorders>
          </w:tcPr>
          <w:p w14:paraId="0DCCDD2E" w14:textId="77777777" w:rsidR="00526100" w:rsidRPr="005F6B8D" w:rsidRDefault="00526100" w:rsidP="00A25F69">
            <w:pPr>
              <w:pStyle w:val="TABLE-cell"/>
            </w:pPr>
          </w:p>
        </w:tc>
      </w:tr>
      <w:tr w:rsidR="00526100" w:rsidRPr="005F6B8D" w14:paraId="13D34B02" w14:textId="77777777" w:rsidTr="00A25F69">
        <w:trPr>
          <w:cantSplit/>
          <w:trHeight w:val="330"/>
          <w:jc w:val="center"/>
        </w:trPr>
        <w:tc>
          <w:tcPr>
            <w:tcW w:w="1054" w:type="dxa"/>
            <w:tcBorders>
              <w:top w:val="single" w:sz="4" w:space="0" w:color="auto"/>
              <w:left w:val="single" w:sz="4" w:space="0" w:color="auto"/>
              <w:bottom w:val="single" w:sz="4" w:space="0" w:color="auto"/>
              <w:right w:val="single" w:sz="4" w:space="0" w:color="auto"/>
            </w:tcBorders>
          </w:tcPr>
          <w:p w14:paraId="541D8514" w14:textId="77777777" w:rsidR="00526100" w:rsidRPr="005F6B8D" w:rsidRDefault="00526100" w:rsidP="00A25F69">
            <w:pPr>
              <w:pStyle w:val="TABLE-cell"/>
            </w:pPr>
          </w:p>
        </w:tc>
        <w:tc>
          <w:tcPr>
            <w:tcW w:w="3928" w:type="dxa"/>
            <w:tcBorders>
              <w:top w:val="single" w:sz="4" w:space="0" w:color="auto"/>
              <w:left w:val="single" w:sz="4" w:space="0" w:color="auto"/>
              <w:bottom w:val="single" w:sz="4" w:space="0" w:color="auto"/>
              <w:right w:val="single" w:sz="4" w:space="0" w:color="auto"/>
            </w:tcBorders>
          </w:tcPr>
          <w:p w14:paraId="0B873EB7" w14:textId="77777777" w:rsidR="00526100" w:rsidRPr="005F6B8D" w:rsidRDefault="00526100" w:rsidP="00A25F69">
            <w:pPr>
              <w:pStyle w:val="TABLE-cell"/>
            </w:pPr>
            <w:r w:rsidRPr="005F6B8D">
              <w:t>Maintenance and calibration</w:t>
            </w:r>
          </w:p>
        </w:tc>
        <w:tc>
          <w:tcPr>
            <w:tcW w:w="4374" w:type="dxa"/>
            <w:tcBorders>
              <w:top w:val="single" w:sz="4" w:space="0" w:color="auto"/>
              <w:left w:val="single" w:sz="4" w:space="0" w:color="auto"/>
              <w:bottom w:val="single" w:sz="4" w:space="0" w:color="auto"/>
              <w:right w:val="single" w:sz="4" w:space="0" w:color="auto"/>
            </w:tcBorders>
          </w:tcPr>
          <w:p w14:paraId="5E7D9BEA" w14:textId="77777777" w:rsidR="00526100" w:rsidRPr="005F6B8D" w:rsidRDefault="00526100" w:rsidP="00A25F69">
            <w:pPr>
              <w:pStyle w:val="TABLE-cell"/>
            </w:pPr>
          </w:p>
        </w:tc>
      </w:tr>
      <w:tr w:rsidR="00526100" w:rsidRPr="005F6B8D" w14:paraId="398D7F5C" w14:textId="77777777" w:rsidTr="00A25F69">
        <w:trPr>
          <w:cantSplit/>
          <w:trHeight w:val="330"/>
          <w:jc w:val="center"/>
        </w:trPr>
        <w:tc>
          <w:tcPr>
            <w:tcW w:w="1054" w:type="dxa"/>
            <w:tcBorders>
              <w:top w:val="single" w:sz="4" w:space="0" w:color="auto"/>
              <w:left w:val="single" w:sz="4" w:space="0" w:color="auto"/>
              <w:bottom w:val="single" w:sz="4" w:space="0" w:color="auto"/>
              <w:right w:val="single" w:sz="4" w:space="0" w:color="auto"/>
            </w:tcBorders>
          </w:tcPr>
          <w:p w14:paraId="2BF14DE4" w14:textId="77777777" w:rsidR="00526100" w:rsidRPr="005F6B8D" w:rsidRDefault="00526100" w:rsidP="00A25F69">
            <w:pPr>
              <w:pStyle w:val="TABLE-cell"/>
            </w:pPr>
          </w:p>
        </w:tc>
        <w:tc>
          <w:tcPr>
            <w:tcW w:w="3928" w:type="dxa"/>
            <w:tcBorders>
              <w:top w:val="single" w:sz="4" w:space="0" w:color="auto"/>
              <w:left w:val="single" w:sz="4" w:space="0" w:color="auto"/>
              <w:bottom w:val="single" w:sz="4" w:space="0" w:color="auto"/>
              <w:right w:val="single" w:sz="4" w:space="0" w:color="auto"/>
            </w:tcBorders>
          </w:tcPr>
          <w:p w14:paraId="6345E636" w14:textId="77777777" w:rsidR="00526100" w:rsidRPr="005F6B8D" w:rsidRDefault="00526100" w:rsidP="00A25F69">
            <w:pPr>
              <w:pStyle w:val="TABLE-cell"/>
            </w:pPr>
            <w:r w:rsidRPr="005F6B8D">
              <w:t>Capable of being performed correctly</w:t>
            </w:r>
          </w:p>
        </w:tc>
        <w:tc>
          <w:tcPr>
            <w:tcW w:w="4374" w:type="dxa"/>
            <w:tcBorders>
              <w:top w:val="single" w:sz="4" w:space="0" w:color="auto"/>
              <w:left w:val="single" w:sz="4" w:space="0" w:color="auto"/>
              <w:bottom w:val="single" w:sz="4" w:space="0" w:color="auto"/>
              <w:right w:val="single" w:sz="4" w:space="0" w:color="auto"/>
            </w:tcBorders>
          </w:tcPr>
          <w:p w14:paraId="0B9DA347" w14:textId="77777777" w:rsidR="00526100" w:rsidRPr="005F6B8D" w:rsidRDefault="00526100" w:rsidP="00A25F69">
            <w:pPr>
              <w:pStyle w:val="TABLE-cell"/>
            </w:pPr>
          </w:p>
        </w:tc>
      </w:tr>
      <w:tr w:rsidR="00526100" w:rsidRPr="005F6B8D" w14:paraId="4D3BCD99" w14:textId="77777777" w:rsidTr="00A25F69">
        <w:trPr>
          <w:cantSplit/>
          <w:trHeight w:val="330"/>
          <w:jc w:val="center"/>
        </w:trPr>
        <w:tc>
          <w:tcPr>
            <w:tcW w:w="1054" w:type="dxa"/>
            <w:tcBorders>
              <w:top w:val="single" w:sz="4" w:space="0" w:color="auto"/>
              <w:left w:val="single" w:sz="4" w:space="0" w:color="auto"/>
              <w:bottom w:val="single" w:sz="4" w:space="0" w:color="auto"/>
              <w:right w:val="single" w:sz="4" w:space="0" w:color="auto"/>
            </w:tcBorders>
          </w:tcPr>
          <w:p w14:paraId="045BB87A" w14:textId="77777777" w:rsidR="00526100" w:rsidRPr="005F6B8D" w:rsidRDefault="00526100" w:rsidP="00A25F69">
            <w:pPr>
              <w:pStyle w:val="TABLE-cell"/>
            </w:pPr>
          </w:p>
        </w:tc>
        <w:tc>
          <w:tcPr>
            <w:tcW w:w="3928" w:type="dxa"/>
            <w:tcBorders>
              <w:top w:val="single" w:sz="4" w:space="0" w:color="auto"/>
              <w:left w:val="single" w:sz="4" w:space="0" w:color="auto"/>
              <w:bottom w:val="single" w:sz="4" w:space="0" w:color="auto"/>
              <w:right w:val="single" w:sz="4" w:space="0" w:color="auto"/>
            </w:tcBorders>
          </w:tcPr>
          <w:p w14:paraId="4DC0E1CF" w14:textId="77777777" w:rsidR="00526100" w:rsidRPr="005F6B8D" w:rsidRDefault="00526100" w:rsidP="00A25F69">
            <w:pPr>
              <w:pStyle w:val="TABLE-cell"/>
            </w:pPr>
            <w:r w:rsidRPr="005F6B8D">
              <w:t>Comments</w:t>
            </w:r>
          </w:p>
        </w:tc>
        <w:tc>
          <w:tcPr>
            <w:tcW w:w="4374" w:type="dxa"/>
            <w:tcBorders>
              <w:top w:val="single" w:sz="4" w:space="0" w:color="auto"/>
              <w:left w:val="single" w:sz="4" w:space="0" w:color="auto"/>
              <w:bottom w:val="single" w:sz="4" w:space="0" w:color="auto"/>
              <w:right w:val="single" w:sz="4" w:space="0" w:color="auto"/>
            </w:tcBorders>
          </w:tcPr>
          <w:p w14:paraId="7BA39298" w14:textId="77777777" w:rsidR="00526100" w:rsidRPr="005F6B8D" w:rsidRDefault="00526100" w:rsidP="00A25F69">
            <w:pPr>
              <w:pStyle w:val="TABLE-cell"/>
            </w:pPr>
          </w:p>
        </w:tc>
      </w:tr>
      <w:tr w:rsidR="00526100" w:rsidRPr="005F6B8D" w14:paraId="70E1D40C" w14:textId="77777777" w:rsidTr="00A25F69">
        <w:trPr>
          <w:cantSplit/>
          <w:trHeight w:val="330"/>
          <w:jc w:val="center"/>
        </w:trPr>
        <w:tc>
          <w:tcPr>
            <w:tcW w:w="1054" w:type="dxa"/>
            <w:tcBorders>
              <w:top w:val="single" w:sz="4" w:space="0" w:color="auto"/>
              <w:left w:val="single" w:sz="4" w:space="0" w:color="auto"/>
              <w:bottom w:val="single" w:sz="4" w:space="0" w:color="auto"/>
              <w:right w:val="single" w:sz="4" w:space="0" w:color="auto"/>
            </w:tcBorders>
          </w:tcPr>
          <w:p w14:paraId="0A4B5481" w14:textId="77777777" w:rsidR="00526100" w:rsidRPr="005F6B8D" w:rsidRDefault="00526100" w:rsidP="00A25F69">
            <w:pPr>
              <w:pStyle w:val="TABLE-cell"/>
            </w:pPr>
            <w:r w:rsidRPr="005F6B8D">
              <w:t>Photos</w:t>
            </w:r>
          </w:p>
        </w:tc>
        <w:tc>
          <w:tcPr>
            <w:tcW w:w="3928" w:type="dxa"/>
            <w:tcBorders>
              <w:top w:val="single" w:sz="4" w:space="0" w:color="auto"/>
              <w:left w:val="single" w:sz="4" w:space="0" w:color="auto"/>
              <w:bottom w:val="single" w:sz="4" w:space="0" w:color="auto"/>
              <w:right w:val="single" w:sz="4" w:space="0" w:color="auto"/>
            </w:tcBorders>
          </w:tcPr>
          <w:p w14:paraId="06F59E40" w14:textId="77777777" w:rsidR="00526100" w:rsidRPr="005F6B8D" w:rsidRDefault="00526100" w:rsidP="00A25F69">
            <w:pPr>
              <w:pStyle w:val="TABLE-cell"/>
            </w:pPr>
          </w:p>
        </w:tc>
        <w:tc>
          <w:tcPr>
            <w:tcW w:w="4374" w:type="dxa"/>
            <w:tcBorders>
              <w:top w:val="single" w:sz="4" w:space="0" w:color="auto"/>
              <w:left w:val="single" w:sz="4" w:space="0" w:color="auto"/>
              <w:bottom w:val="single" w:sz="4" w:space="0" w:color="auto"/>
              <w:right w:val="single" w:sz="4" w:space="0" w:color="auto"/>
            </w:tcBorders>
          </w:tcPr>
          <w:p w14:paraId="17C4B85F" w14:textId="77777777" w:rsidR="00526100" w:rsidRPr="005F6B8D" w:rsidRDefault="00526100" w:rsidP="00A25F69">
            <w:pPr>
              <w:pStyle w:val="TABLE-cell"/>
            </w:pPr>
          </w:p>
        </w:tc>
      </w:tr>
      <w:tr w:rsidR="00526100" w:rsidRPr="005F6B8D" w14:paraId="335C1C0F" w14:textId="77777777" w:rsidTr="00A25F69">
        <w:trPr>
          <w:cantSplit/>
          <w:trHeight w:val="330"/>
          <w:jc w:val="center"/>
        </w:trPr>
        <w:tc>
          <w:tcPr>
            <w:tcW w:w="1054" w:type="dxa"/>
            <w:tcBorders>
              <w:top w:val="single" w:sz="4" w:space="0" w:color="auto"/>
              <w:left w:val="single" w:sz="4" w:space="0" w:color="auto"/>
              <w:bottom w:val="single" w:sz="4" w:space="0" w:color="auto"/>
              <w:right w:val="single" w:sz="4" w:space="0" w:color="auto"/>
            </w:tcBorders>
          </w:tcPr>
          <w:p w14:paraId="2290D1C3" w14:textId="77777777" w:rsidR="00526100" w:rsidRPr="005F6B8D" w:rsidRDefault="00526100" w:rsidP="00A25F69">
            <w:pPr>
              <w:pStyle w:val="TABLE-cell"/>
              <w:rPr>
                <w:b/>
              </w:rPr>
            </w:pPr>
            <w:r w:rsidRPr="005F6B8D">
              <w:rPr>
                <w:b/>
              </w:rPr>
              <w:t>4)</w:t>
            </w:r>
          </w:p>
        </w:tc>
        <w:tc>
          <w:tcPr>
            <w:tcW w:w="8302" w:type="dxa"/>
            <w:gridSpan w:val="2"/>
            <w:tcBorders>
              <w:top w:val="single" w:sz="4" w:space="0" w:color="auto"/>
              <w:left w:val="single" w:sz="4" w:space="0" w:color="auto"/>
              <w:bottom w:val="single" w:sz="4" w:space="0" w:color="auto"/>
              <w:right w:val="single" w:sz="4" w:space="0" w:color="auto"/>
            </w:tcBorders>
          </w:tcPr>
          <w:p w14:paraId="28CBF3FE" w14:textId="77777777" w:rsidR="00526100" w:rsidRPr="005F6B8D" w:rsidRDefault="00526100" w:rsidP="00A25F69">
            <w:pPr>
              <w:pStyle w:val="TABLE-cell"/>
              <w:rPr>
                <w:b/>
              </w:rPr>
            </w:pPr>
            <w:r w:rsidRPr="005F6B8D">
              <w:rPr>
                <w:b/>
              </w:rPr>
              <w:t>Pressure test *</w:t>
            </w:r>
          </w:p>
        </w:tc>
      </w:tr>
      <w:tr w:rsidR="00526100" w:rsidRPr="005F6B8D" w14:paraId="49EEABAF" w14:textId="77777777" w:rsidTr="00A25F69">
        <w:trPr>
          <w:cantSplit/>
          <w:trHeight w:val="285"/>
          <w:jc w:val="center"/>
        </w:trPr>
        <w:tc>
          <w:tcPr>
            <w:tcW w:w="1054" w:type="dxa"/>
            <w:tcBorders>
              <w:top w:val="single" w:sz="4" w:space="0" w:color="auto"/>
              <w:left w:val="single" w:sz="4" w:space="0" w:color="auto"/>
              <w:right w:val="single" w:sz="4" w:space="0" w:color="auto"/>
            </w:tcBorders>
          </w:tcPr>
          <w:p w14:paraId="6FAD3B8C" w14:textId="77777777" w:rsidR="00526100" w:rsidRPr="005F6B8D" w:rsidRDefault="00526100" w:rsidP="00A25F69">
            <w:pPr>
              <w:pStyle w:val="TABLE-cell"/>
            </w:pPr>
          </w:p>
        </w:tc>
        <w:tc>
          <w:tcPr>
            <w:tcW w:w="3928" w:type="dxa"/>
            <w:tcBorders>
              <w:top w:val="single" w:sz="4" w:space="0" w:color="auto"/>
              <w:left w:val="single" w:sz="4" w:space="0" w:color="auto"/>
              <w:right w:val="single" w:sz="4" w:space="0" w:color="auto"/>
            </w:tcBorders>
          </w:tcPr>
          <w:p w14:paraId="63D24A5D" w14:textId="77777777" w:rsidR="00526100" w:rsidRPr="005F6B8D" w:rsidRDefault="00526100" w:rsidP="00A25F69">
            <w:pPr>
              <w:pStyle w:val="TABLE-cell"/>
            </w:pPr>
            <w:r w:rsidRPr="005F6B8D">
              <w:t>Availability and adequacy of equipment</w:t>
            </w:r>
          </w:p>
        </w:tc>
        <w:tc>
          <w:tcPr>
            <w:tcW w:w="4374" w:type="dxa"/>
            <w:tcBorders>
              <w:top w:val="single" w:sz="4" w:space="0" w:color="auto"/>
              <w:left w:val="single" w:sz="4" w:space="0" w:color="auto"/>
              <w:right w:val="single" w:sz="4" w:space="0" w:color="auto"/>
            </w:tcBorders>
          </w:tcPr>
          <w:p w14:paraId="157BD031" w14:textId="77777777" w:rsidR="00526100" w:rsidRPr="005F6B8D" w:rsidRDefault="00526100" w:rsidP="00A25F69">
            <w:pPr>
              <w:pStyle w:val="TABLE-cell"/>
            </w:pPr>
          </w:p>
        </w:tc>
      </w:tr>
      <w:tr w:rsidR="00526100" w:rsidRPr="005F6B8D" w14:paraId="5C92E279" w14:textId="77777777" w:rsidTr="00A25F69">
        <w:trPr>
          <w:cantSplit/>
          <w:trHeight w:val="285"/>
          <w:jc w:val="center"/>
        </w:trPr>
        <w:tc>
          <w:tcPr>
            <w:tcW w:w="1054" w:type="dxa"/>
            <w:tcBorders>
              <w:top w:val="single" w:sz="4" w:space="0" w:color="auto"/>
              <w:left w:val="single" w:sz="4" w:space="0" w:color="auto"/>
              <w:right w:val="single" w:sz="4" w:space="0" w:color="auto"/>
            </w:tcBorders>
          </w:tcPr>
          <w:p w14:paraId="643D4824" w14:textId="77777777" w:rsidR="00526100" w:rsidRPr="005F6B8D" w:rsidRDefault="00526100" w:rsidP="00A25F69">
            <w:pPr>
              <w:pStyle w:val="TABLE-cell"/>
            </w:pPr>
          </w:p>
        </w:tc>
        <w:tc>
          <w:tcPr>
            <w:tcW w:w="3928" w:type="dxa"/>
            <w:tcBorders>
              <w:top w:val="single" w:sz="4" w:space="0" w:color="auto"/>
              <w:left w:val="single" w:sz="4" w:space="0" w:color="auto"/>
              <w:right w:val="single" w:sz="4" w:space="0" w:color="auto"/>
            </w:tcBorders>
          </w:tcPr>
          <w:p w14:paraId="1E0578AD" w14:textId="77777777" w:rsidR="00526100" w:rsidRPr="005F6B8D" w:rsidRDefault="00526100" w:rsidP="00A25F69">
            <w:pPr>
              <w:pStyle w:val="TABLE-cell"/>
            </w:pPr>
            <w:r w:rsidRPr="005F6B8D">
              <w:t>Maintenance and calibration</w:t>
            </w:r>
          </w:p>
        </w:tc>
        <w:tc>
          <w:tcPr>
            <w:tcW w:w="4374" w:type="dxa"/>
            <w:tcBorders>
              <w:top w:val="single" w:sz="4" w:space="0" w:color="auto"/>
              <w:left w:val="single" w:sz="4" w:space="0" w:color="auto"/>
              <w:right w:val="single" w:sz="4" w:space="0" w:color="auto"/>
            </w:tcBorders>
          </w:tcPr>
          <w:p w14:paraId="52F35864" w14:textId="77777777" w:rsidR="00526100" w:rsidRPr="005F6B8D" w:rsidRDefault="00526100" w:rsidP="00A25F69">
            <w:pPr>
              <w:pStyle w:val="TABLE-cell"/>
            </w:pPr>
          </w:p>
        </w:tc>
      </w:tr>
      <w:tr w:rsidR="00526100" w:rsidRPr="005F6B8D" w14:paraId="2C45E9CD" w14:textId="77777777" w:rsidTr="00A25F69">
        <w:trPr>
          <w:cantSplit/>
          <w:trHeight w:val="285"/>
          <w:jc w:val="center"/>
        </w:trPr>
        <w:tc>
          <w:tcPr>
            <w:tcW w:w="1054" w:type="dxa"/>
            <w:tcBorders>
              <w:top w:val="single" w:sz="4" w:space="0" w:color="auto"/>
              <w:left w:val="single" w:sz="4" w:space="0" w:color="auto"/>
              <w:right w:val="single" w:sz="4" w:space="0" w:color="auto"/>
            </w:tcBorders>
          </w:tcPr>
          <w:p w14:paraId="0A071640" w14:textId="77777777" w:rsidR="00526100" w:rsidRPr="005F6B8D" w:rsidRDefault="00526100" w:rsidP="00A25F69">
            <w:pPr>
              <w:pStyle w:val="TABLE-cell"/>
            </w:pPr>
          </w:p>
        </w:tc>
        <w:tc>
          <w:tcPr>
            <w:tcW w:w="3928" w:type="dxa"/>
            <w:tcBorders>
              <w:top w:val="single" w:sz="4" w:space="0" w:color="auto"/>
              <w:left w:val="single" w:sz="4" w:space="0" w:color="auto"/>
              <w:right w:val="single" w:sz="4" w:space="0" w:color="auto"/>
            </w:tcBorders>
          </w:tcPr>
          <w:p w14:paraId="4CED4401" w14:textId="77777777" w:rsidR="00526100" w:rsidRPr="005F6B8D" w:rsidRDefault="00526100" w:rsidP="00A25F69">
            <w:pPr>
              <w:pStyle w:val="TABLE-cell"/>
            </w:pPr>
            <w:r w:rsidRPr="005F6B8D">
              <w:t>Capable of being performed correctly</w:t>
            </w:r>
          </w:p>
        </w:tc>
        <w:tc>
          <w:tcPr>
            <w:tcW w:w="4374" w:type="dxa"/>
            <w:tcBorders>
              <w:top w:val="single" w:sz="4" w:space="0" w:color="auto"/>
              <w:left w:val="single" w:sz="4" w:space="0" w:color="auto"/>
              <w:right w:val="single" w:sz="4" w:space="0" w:color="auto"/>
            </w:tcBorders>
          </w:tcPr>
          <w:p w14:paraId="4556C164" w14:textId="77777777" w:rsidR="00526100" w:rsidRPr="005F6B8D" w:rsidRDefault="00526100" w:rsidP="00A25F69">
            <w:pPr>
              <w:pStyle w:val="TABLE-cell"/>
            </w:pPr>
          </w:p>
        </w:tc>
      </w:tr>
      <w:tr w:rsidR="00526100" w:rsidRPr="005F6B8D" w14:paraId="309CF8AE" w14:textId="77777777" w:rsidTr="00A25F69">
        <w:trPr>
          <w:cantSplit/>
          <w:trHeight w:val="285"/>
          <w:jc w:val="center"/>
        </w:trPr>
        <w:tc>
          <w:tcPr>
            <w:tcW w:w="1054" w:type="dxa"/>
            <w:tcBorders>
              <w:top w:val="single" w:sz="4" w:space="0" w:color="auto"/>
              <w:left w:val="single" w:sz="4" w:space="0" w:color="auto"/>
              <w:right w:val="single" w:sz="4" w:space="0" w:color="auto"/>
            </w:tcBorders>
          </w:tcPr>
          <w:p w14:paraId="11273A76" w14:textId="77777777" w:rsidR="00526100" w:rsidRPr="005F6B8D" w:rsidRDefault="00526100" w:rsidP="00A25F69">
            <w:pPr>
              <w:pStyle w:val="TABLE-cell"/>
            </w:pPr>
          </w:p>
        </w:tc>
        <w:tc>
          <w:tcPr>
            <w:tcW w:w="3928" w:type="dxa"/>
            <w:tcBorders>
              <w:top w:val="single" w:sz="4" w:space="0" w:color="auto"/>
              <w:left w:val="single" w:sz="4" w:space="0" w:color="auto"/>
              <w:right w:val="single" w:sz="4" w:space="0" w:color="auto"/>
            </w:tcBorders>
          </w:tcPr>
          <w:p w14:paraId="28FA844E" w14:textId="77777777" w:rsidR="00526100" w:rsidRPr="005F6B8D" w:rsidRDefault="00526100" w:rsidP="00A25F69">
            <w:pPr>
              <w:pStyle w:val="TABLE-cell"/>
            </w:pPr>
            <w:r w:rsidRPr="005F6B8D">
              <w:t>Comments</w:t>
            </w:r>
          </w:p>
        </w:tc>
        <w:tc>
          <w:tcPr>
            <w:tcW w:w="4374" w:type="dxa"/>
            <w:tcBorders>
              <w:top w:val="single" w:sz="4" w:space="0" w:color="auto"/>
              <w:left w:val="single" w:sz="4" w:space="0" w:color="auto"/>
              <w:right w:val="single" w:sz="4" w:space="0" w:color="auto"/>
            </w:tcBorders>
          </w:tcPr>
          <w:p w14:paraId="2DB26A18" w14:textId="77777777" w:rsidR="00526100" w:rsidRPr="005F6B8D" w:rsidRDefault="00526100" w:rsidP="00A25F69">
            <w:pPr>
              <w:pStyle w:val="TABLE-cell"/>
            </w:pPr>
          </w:p>
        </w:tc>
      </w:tr>
      <w:tr w:rsidR="00526100" w:rsidRPr="005F6B8D" w14:paraId="24CBC5BE" w14:textId="77777777" w:rsidTr="00A25F69">
        <w:trPr>
          <w:cantSplit/>
          <w:trHeight w:val="285"/>
          <w:jc w:val="center"/>
        </w:trPr>
        <w:tc>
          <w:tcPr>
            <w:tcW w:w="1054" w:type="dxa"/>
            <w:tcBorders>
              <w:top w:val="single" w:sz="4" w:space="0" w:color="auto"/>
              <w:left w:val="single" w:sz="4" w:space="0" w:color="auto"/>
              <w:right w:val="single" w:sz="4" w:space="0" w:color="auto"/>
            </w:tcBorders>
          </w:tcPr>
          <w:p w14:paraId="10FCFC83" w14:textId="77777777" w:rsidR="00526100" w:rsidRPr="005F6B8D" w:rsidRDefault="00526100" w:rsidP="00A25F69">
            <w:pPr>
              <w:pStyle w:val="TABLE-cell"/>
            </w:pPr>
            <w:r w:rsidRPr="005F6B8D">
              <w:t>Photos</w:t>
            </w:r>
          </w:p>
        </w:tc>
        <w:tc>
          <w:tcPr>
            <w:tcW w:w="3928" w:type="dxa"/>
            <w:tcBorders>
              <w:top w:val="single" w:sz="4" w:space="0" w:color="auto"/>
              <w:left w:val="single" w:sz="4" w:space="0" w:color="auto"/>
              <w:right w:val="single" w:sz="4" w:space="0" w:color="auto"/>
            </w:tcBorders>
          </w:tcPr>
          <w:p w14:paraId="546FE423" w14:textId="77777777" w:rsidR="00526100" w:rsidRPr="005F6B8D" w:rsidRDefault="00526100" w:rsidP="00A25F69">
            <w:pPr>
              <w:pStyle w:val="TABLE-cell"/>
            </w:pPr>
          </w:p>
        </w:tc>
        <w:tc>
          <w:tcPr>
            <w:tcW w:w="4374" w:type="dxa"/>
            <w:tcBorders>
              <w:top w:val="single" w:sz="4" w:space="0" w:color="auto"/>
              <w:left w:val="single" w:sz="4" w:space="0" w:color="auto"/>
              <w:right w:val="single" w:sz="4" w:space="0" w:color="auto"/>
            </w:tcBorders>
          </w:tcPr>
          <w:p w14:paraId="638FF58B" w14:textId="77777777" w:rsidR="00526100" w:rsidRPr="005F6B8D" w:rsidRDefault="00526100" w:rsidP="00A25F69">
            <w:pPr>
              <w:pStyle w:val="TABLE-cell"/>
            </w:pPr>
          </w:p>
        </w:tc>
      </w:tr>
      <w:tr w:rsidR="00526100" w:rsidRPr="005F6B8D" w14:paraId="152684E9" w14:textId="77777777" w:rsidTr="00A25F69">
        <w:trPr>
          <w:cantSplit/>
          <w:jc w:val="center"/>
        </w:trPr>
        <w:tc>
          <w:tcPr>
            <w:tcW w:w="1054" w:type="dxa"/>
            <w:tcBorders>
              <w:top w:val="single" w:sz="4" w:space="0" w:color="auto"/>
              <w:left w:val="single" w:sz="4" w:space="0" w:color="auto"/>
              <w:bottom w:val="single" w:sz="4" w:space="0" w:color="auto"/>
              <w:right w:val="single" w:sz="4" w:space="0" w:color="auto"/>
            </w:tcBorders>
          </w:tcPr>
          <w:p w14:paraId="386DC13F" w14:textId="77777777" w:rsidR="00526100" w:rsidRPr="005F6B8D" w:rsidRDefault="00526100" w:rsidP="00A25F69">
            <w:pPr>
              <w:pStyle w:val="TABLE-cell"/>
              <w:rPr>
                <w:b/>
              </w:rPr>
            </w:pPr>
            <w:r w:rsidRPr="005F6B8D">
              <w:rPr>
                <w:b/>
              </w:rPr>
              <w:t>5)</w:t>
            </w:r>
          </w:p>
        </w:tc>
        <w:tc>
          <w:tcPr>
            <w:tcW w:w="8302" w:type="dxa"/>
            <w:gridSpan w:val="2"/>
            <w:tcBorders>
              <w:top w:val="single" w:sz="4" w:space="0" w:color="auto"/>
              <w:left w:val="single" w:sz="4" w:space="0" w:color="auto"/>
              <w:bottom w:val="single" w:sz="4" w:space="0" w:color="auto"/>
              <w:right w:val="single" w:sz="4" w:space="0" w:color="auto"/>
            </w:tcBorders>
          </w:tcPr>
          <w:p w14:paraId="659B62B4" w14:textId="77777777" w:rsidR="00526100" w:rsidRPr="005F6B8D" w:rsidRDefault="00526100" w:rsidP="00A25F69">
            <w:pPr>
              <w:pStyle w:val="TABLE-cell"/>
              <w:rPr>
                <w:b/>
              </w:rPr>
            </w:pPr>
            <w:r w:rsidRPr="005F6B8D">
              <w:rPr>
                <w:b/>
              </w:rPr>
              <w:t>Safeguarding system test *</w:t>
            </w:r>
          </w:p>
        </w:tc>
      </w:tr>
      <w:tr w:rsidR="00526100" w:rsidRPr="005F6B8D" w14:paraId="56102878" w14:textId="77777777" w:rsidTr="00A25F69">
        <w:trPr>
          <w:cantSplit/>
          <w:jc w:val="center"/>
        </w:trPr>
        <w:tc>
          <w:tcPr>
            <w:tcW w:w="1054" w:type="dxa"/>
            <w:tcBorders>
              <w:top w:val="single" w:sz="6" w:space="0" w:color="auto"/>
              <w:left w:val="single" w:sz="6" w:space="0" w:color="auto"/>
              <w:bottom w:val="single" w:sz="6" w:space="0" w:color="auto"/>
              <w:right w:val="single" w:sz="6" w:space="0" w:color="auto"/>
            </w:tcBorders>
          </w:tcPr>
          <w:p w14:paraId="01C5993E" w14:textId="77777777" w:rsidR="00526100" w:rsidRPr="005F6B8D" w:rsidRDefault="00526100" w:rsidP="00A25F69">
            <w:pPr>
              <w:pStyle w:val="TABLE-cell"/>
            </w:pPr>
          </w:p>
        </w:tc>
        <w:tc>
          <w:tcPr>
            <w:tcW w:w="3928" w:type="dxa"/>
            <w:tcBorders>
              <w:top w:val="single" w:sz="6" w:space="0" w:color="auto"/>
              <w:left w:val="single" w:sz="6" w:space="0" w:color="auto"/>
              <w:bottom w:val="single" w:sz="6" w:space="0" w:color="auto"/>
              <w:right w:val="single" w:sz="4" w:space="0" w:color="auto"/>
            </w:tcBorders>
          </w:tcPr>
          <w:p w14:paraId="149494A7" w14:textId="77777777" w:rsidR="00526100" w:rsidRPr="005F6B8D" w:rsidRDefault="00526100" w:rsidP="00A25F69">
            <w:pPr>
              <w:pStyle w:val="TABLE-cell"/>
            </w:pPr>
            <w:r w:rsidRPr="005F6B8D">
              <w:t>Availability and adequacy of equipment</w:t>
            </w:r>
          </w:p>
        </w:tc>
        <w:tc>
          <w:tcPr>
            <w:tcW w:w="4374" w:type="dxa"/>
            <w:tcBorders>
              <w:top w:val="single" w:sz="6" w:space="0" w:color="auto"/>
              <w:left w:val="single" w:sz="4" w:space="0" w:color="auto"/>
              <w:bottom w:val="single" w:sz="6" w:space="0" w:color="auto"/>
              <w:right w:val="single" w:sz="6" w:space="0" w:color="auto"/>
            </w:tcBorders>
          </w:tcPr>
          <w:p w14:paraId="231775D5" w14:textId="77777777" w:rsidR="00526100" w:rsidRPr="005F6B8D" w:rsidRDefault="00526100" w:rsidP="00A25F69">
            <w:pPr>
              <w:pStyle w:val="TABLE-cell"/>
            </w:pPr>
          </w:p>
        </w:tc>
      </w:tr>
      <w:tr w:rsidR="00526100" w:rsidRPr="005F6B8D" w14:paraId="4B702CED" w14:textId="77777777" w:rsidTr="00A25F69">
        <w:trPr>
          <w:cantSplit/>
          <w:jc w:val="center"/>
        </w:trPr>
        <w:tc>
          <w:tcPr>
            <w:tcW w:w="1054" w:type="dxa"/>
            <w:tcBorders>
              <w:top w:val="single" w:sz="6" w:space="0" w:color="auto"/>
              <w:left w:val="single" w:sz="6" w:space="0" w:color="auto"/>
              <w:bottom w:val="single" w:sz="6" w:space="0" w:color="auto"/>
              <w:right w:val="single" w:sz="6" w:space="0" w:color="auto"/>
            </w:tcBorders>
          </w:tcPr>
          <w:p w14:paraId="44ED775C" w14:textId="77777777" w:rsidR="00526100" w:rsidRPr="005F6B8D" w:rsidRDefault="00526100" w:rsidP="00A25F69">
            <w:pPr>
              <w:pStyle w:val="TABLE-cell"/>
            </w:pPr>
          </w:p>
        </w:tc>
        <w:tc>
          <w:tcPr>
            <w:tcW w:w="3928" w:type="dxa"/>
            <w:tcBorders>
              <w:top w:val="single" w:sz="6" w:space="0" w:color="auto"/>
              <w:left w:val="single" w:sz="6" w:space="0" w:color="auto"/>
              <w:bottom w:val="single" w:sz="6" w:space="0" w:color="auto"/>
              <w:right w:val="single" w:sz="4" w:space="0" w:color="auto"/>
            </w:tcBorders>
          </w:tcPr>
          <w:p w14:paraId="6508D03F" w14:textId="77777777" w:rsidR="00526100" w:rsidRPr="005F6B8D" w:rsidRDefault="00526100" w:rsidP="00A25F69">
            <w:pPr>
              <w:pStyle w:val="TABLE-cell"/>
            </w:pPr>
            <w:r w:rsidRPr="005F6B8D">
              <w:t>Maintenance and calibration</w:t>
            </w:r>
          </w:p>
        </w:tc>
        <w:tc>
          <w:tcPr>
            <w:tcW w:w="4374" w:type="dxa"/>
            <w:tcBorders>
              <w:top w:val="single" w:sz="6" w:space="0" w:color="auto"/>
              <w:left w:val="single" w:sz="4" w:space="0" w:color="auto"/>
              <w:bottom w:val="single" w:sz="6" w:space="0" w:color="auto"/>
              <w:right w:val="single" w:sz="6" w:space="0" w:color="auto"/>
            </w:tcBorders>
          </w:tcPr>
          <w:p w14:paraId="1E29FA33" w14:textId="77777777" w:rsidR="00526100" w:rsidRPr="005F6B8D" w:rsidRDefault="00526100" w:rsidP="00A25F69">
            <w:pPr>
              <w:pStyle w:val="TABLE-cell"/>
            </w:pPr>
          </w:p>
        </w:tc>
      </w:tr>
      <w:tr w:rsidR="00526100" w:rsidRPr="005F6B8D" w14:paraId="32EDCFE8" w14:textId="77777777" w:rsidTr="00A25F69">
        <w:trPr>
          <w:cantSplit/>
          <w:jc w:val="center"/>
        </w:trPr>
        <w:tc>
          <w:tcPr>
            <w:tcW w:w="1054" w:type="dxa"/>
            <w:tcBorders>
              <w:top w:val="single" w:sz="6" w:space="0" w:color="auto"/>
              <w:left w:val="single" w:sz="6" w:space="0" w:color="auto"/>
              <w:bottom w:val="single" w:sz="6" w:space="0" w:color="auto"/>
              <w:right w:val="single" w:sz="6" w:space="0" w:color="auto"/>
            </w:tcBorders>
          </w:tcPr>
          <w:p w14:paraId="297854FE" w14:textId="77777777" w:rsidR="00526100" w:rsidRPr="005F6B8D" w:rsidRDefault="00526100" w:rsidP="00A25F69">
            <w:pPr>
              <w:pStyle w:val="TABLE-cell"/>
            </w:pPr>
          </w:p>
        </w:tc>
        <w:tc>
          <w:tcPr>
            <w:tcW w:w="3928" w:type="dxa"/>
            <w:tcBorders>
              <w:top w:val="single" w:sz="6" w:space="0" w:color="auto"/>
              <w:left w:val="single" w:sz="6" w:space="0" w:color="auto"/>
              <w:bottom w:val="single" w:sz="6" w:space="0" w:color="auto"/>
              <w:right w:val="single" w:sz="4" w:space="0" w:color="auto"/>
            </w:tcBorders>
          </w:tcPr>
          <w:p w14:paraId="08616666" w14:textId="77777777" w:rsidR="00526100" w:rsidRPr="005F6B8D" w:rsidRDefault="00526100" w:rsidP="00A25F69">
            <w:pPr>
              <w:pStyle w:val="TABLE-cell"/>
            </w:pPr>
            <w:r w:rsidRPr="005F6B8D">
              <w:t>Capable of being performed correctly</w:t>
            </w:r>
          </w:p>
        </w:tc>
        <w:tc>
          <w:tcPr>
            <w:tcW w:w="4374" w:type="dxa"/>
            <w:tcBorders>
              <w:top w:val="single" w:sz="6" w:space="0" w:color="auto"/>
              <w:left w:val="single" w:sz="4" w:space="0" w:color="auto"/>
              <w:bottom w:val="single" w:sz="6" w:space="0" w:color="auto"/>
              <w:right w:val="single" w:sz="6" w:space="0" w:color="auto"/>
            </w:tcBorders>
          </w:tcPr>
          <w:p w14:paraId="1BA20D88" w14:textId="77777777" w:rsidR="00526100" w:rsidRPr="005F6B8D" w:rsidRDefault="00526100" w:rsidP="00A25F69">
            <w:pPr>
              <w:pStyle w:val="TABLE-cell"/>
            </w:pPr>
          </w:p>
        </w:tc>
      </w:tr>
      <w:tr w:rsidR="00526100" w:rsidRPr="005F6B8D" w14:paraId="7286092A" w14:textId="77777777" w:rsidTr="00A25F69">
        <w:trPr>
          <w:cantSplit/>
          <w:jc w:val="center"/>
        </w:trPr>
        <w:tc>
          <w:tcPr>
            <w:tcW w:w="1054" w:type="dxa"/>
            <w:tcBorders>
              <w:top w:val="single" w:sz="6" w:space="0" w:color="auto"/>
              <w:left w:val="single" w:sz="6" w:space="0" w:color="auto"/>
              <w:bottom w:val="single" w:sz="6" w:space="0" w:color="auto"/>
              <w:right w:val="single" w:sz="6" w:space="0" w:color="auto"/>
            </w:tcBorders>
          </w:tcPr>
          <w:p w14:paraId="684DC548" w14:textId="77777777" w:rsidR="00526100" w:rsidRPr="005F6B8D" w:rsidRDefault="00526100" w:rsidP="00A25F69">
            <w:pPr>
              <w:pStyle w:val="TABLE-cell"/>
            </w:pPr>
          </w:p>
        </w:tc>
        <w:tc>
          <w:tcPr>
            <w:tcW w:w="3928" w:type="dxa"/>
            <w:tcBorders>
              <w:top w:val="single" w:sz="6" w:space="0" w:color="auto"/>
              <w:left w:val="single" w:sz="6" w:space="0" w:color="auto"/>
              <w:bottom w:val="single" w:sz="6" w:space="0" w:color="auto"/>
              <w:right w:val="single" w:sz="4" w:space="0" w:color="auto"/>
            </w:tcBorders>
          </w:tcPr>
          <w:p w14:paraId="0A96385F" w14:textId="77777777" w:rsidR="00526100" w:rsidRPr="005F6B8D" w:rsidRDefault="00526100" w:rsidP="00A25F69">
            <w:pPr>
              <w:pStyle w:val="TABLE-cell"/>
            </w:pPr>
            <w:r w:rsidRPr="005F6B8D">
              <w:t>Comments</w:t>
            </w:r>
          </w:p>
        </w:tc>
        <w:tc>
          <w:tcPr>
            <w:tcW w:w="4374" w:type="dxa"/>
            <w:tcBorders>
              <w:top w:val="single" w:sz="6" w:space="0" w:color="auto"/>
              <w:left w:val="single" w:sz="4" w:space="0" w:color="auto"/>
              <w:bottom w:val="single" w:sz="6" w:space="0" w:color="auto"/>
              <w:right w:val="single" w:sz="6" w:space="0" w:color="auto"/>
            </w:tcBorders>
          </w:tcPr>
          <w:p w14:paraId="3FFD467D" w14:textId="77777777" w:rsidR="00526100" w:rsidRPr="005F6B8D" w:rsidRDefault="00526100" w:rsidP="00A25F69">
            <w:pPr>
              <w:pStyle w:val="TABLE-cell"/>
            </w:pPr>
          </w:p>
        </w:tc>
      </w:tr>
      <w:tr w:rsidR="00526100" w:rsidRPr="005F6B8D" w14:paraId="0CF495FE" w14:textId="77777777" w:rsidTr="00A25F69">
        <w:trPr>
          <w:cantSplit/>
          <w:jc w:val="center"/>
        </w:trPr>
        <w:tc>
          <w:tcPr>
            <w:tcW w:w="1054" w:type="dxa"/>
            <w:tcBorders>
              <w:top w:val="single" w:sz="6" w:space="0" w:color="auto"/>
              <w:left w:val="single" w:sz="6" w:space="0" w:color="auto"/>
              <w:bottom w:val="single" w:sz="6" w:space="0" w:color="auto"/>
              <w:right w:val="single" w:sz="6" w:space="0" w:color="auto"/>
            </w:tcBorders>
          </w:tcPr>
          <w:p w14:paraId="1B1A95B5" w14:textId="77777777" w:rsidR="00526100" w:rsidRPr="005F6B8D" w:rsidRDefault="00526100" w:rsidP="00A25F69">
            <w:pPr>
              <w:pStyle w:val="TABLE-cell"/>
            </w:pPr>
            <w:r w:rsidRPr="005F6B8D">
              <w:t>Photos</w:t>
            </w:r>
          </w:p>
        </w:tc>
        <w:tc>
          <w:tcPr>
            <w:tcW w:w="3928" w:type="dxa"/>
            <w:tcBorders>
              <w:top w:val="single" w:sz="6" w:space="0" w:color="auto"/>
              <w:left w:val="single" w:sz="6" w:space="0" w:color="auto"/>
              <w:bottom w:val="single" w:sz="6" w:space="0" w:color="auto"/>
              <w:right w:val="single" w:sz="4" w:space="0" w:color="auto"/>
            </w:tcBorders>
          </w:tcPr>
          <w:p w14:paraId="65EE078F" w14:textId="77777777" w:rsidR="00526100" w:rsidRPr="005F6B8D" w:rsidRDefault="00526100" w:rsidP="00A25F69">
            <w:pPr>
              <w:pStyle w:val="TABLE-cell"/>
            </w:pPr>
          </w:p>
        </w:tc>
        <w:tc>
          <w:tcPr>
            <w:tcW w:w="4374" w:type="dxa"/>
            <w:tcBorders>
              <w:top w:val="single" w:sz="6" w:space="0" w:color="auto"/>
              <w:left w:val="single" w:sz="4" w:space="0" w:color="auto"/>
              <w:bottom w:val="single" w:sz="6" w:space="0" w:color="auto"/>
              <w:right w:val="single" w:sz="6" w:space="0" w:color="auto"/>
            </w:tcBorders>
          </w:tcPr>
          <w:p w14:paraId="77A4EBBC" w14:textId="77777777" w:rsidR="00526100" w:rsidRPr="005F6B8D" w:rsidRDefault="00526100" w:rsidP="00A25F69">
            <w:pPr>
              <w:pStyle w:val="TABLE-cell"/>
            </w:pPr>
          </w:p>
        </w:tc>
      </w:tr>
      <w:tr w:rsidR="00526100" w:rsidRPr="005F6B8D" w14:paraId="5A723B60" w14:textId="77777777" w:rsidTr="00A25F69">
        <w:trPr>
          <w:cantSplit/>
          <w:jc w:val="center"/>
        </w:trPr>
        <w:tc>
          <w:tcPr>
            <w:tcW w:w="1054" w:type="dxa"/>
            <w:tcBorders>
              <w:top w:val="single" w:sz="6" w:space="0" w:color="auto"/>
              <w:left w:val="single" w:sz="6" w:space="0" w:color="auto"/>
              <w:bottom w:val="single" w:sz="6" w:space="0" w:color="auto"/>
              <w:right w:val="single" w:sz="6" w:space="0" w:color="auto"/>
            </w:tcBorders>
          </w:tcPr>
          <w:p w14:paraId="1E2AED25" w14:textId="77777777" w:rsidR="00526100" w:rsidRPr="005F6B8D" w:rsidRDefault="00526100" w:rsidP="00A25F69">
            <w:pPr>
              <w:pStyle w:val="TABLE-cell"/>
              <w:rPr>
                <w:b/>
              </w:rPr>
            </w:pPr>
            <w:r w:rsidRPr="005F6B8D">
              <w:rPr>
                <w:b/>
              </w:rPr>
              <w:t>6)</w:t>
            </w:r>
          </w:p>
        </w:tc>
        <w:tc>
          <w:tcPr>
            <w:tcW w:w="8302" w:type="dxa"/>
            <w:gridSpan w:val="2"/>
            <w:tcBorders>
              <w:top w:val="single" w:sz="6" w:space="0" w:color="auto"/>
              <w:left w:val="single" w:sz="6" w:space="0" w:color="auto"/>
              <w:bottom w:val="single" w:sz="6" w:space="0" w:color="auto"/>
              <w:right w:val="single" w:sz="6" w:space="0" w:color="auto"/>
            </w:tcBorders>
          </w:tcPr>
          <w:p w14:paraId="6FD85CEF" w14:textId="77777777" w:rsidR="00526100" w:rsidRPr="005F6B8D" w:rsidRDefault="00526100" w:rsidP="00A25F69">
            <w:pPr>
              <w:pStyle w:val="TABLE-cell"/>
              <w:rPr>
                <w:b/>
              </w:rPr>
            </w:pPr>
            <w:r w:rsidRPr="005F6B8D">
              <w:rPr>
                <w:b/>
              </w:rPr>
              <w:t>Flow restrictor test *</w:t>
            </w:r>
          </w:p>
        </w:tc>
      </w:tr>
      <w:tr w:rsidR="00526100" w:rsidRPr="005F6B8D" w14:paraId="2BFFC080" w14:textId="77777777" w:rsidTr="00A25F69">
        <w:trPr>
          <w:cantSplit/>
          <w:trHeight w:val="270"/>
          <w:jc w:val="center"/>
        </w:trPr>
        <w:tc>
          <w:tcPr>
            <w:tcW w:w="1054" w:type="dxa"/>
            <w:tcBorders>
              <w:top w:val="single" w:sz="4" w:space="0" w:color="auto"/>
              <w:left w:val="single" w:sz="4" w:space="0" w:color="auto"/>
              <w:right w:val="single" w:sz="6" w:space="0" w:color="auto"/>
            </w:tcBorders>
          </w:tcPr>
          <w:p w14:paraId="6B5CCA22" w14:textId="77777777" w:rsidR="00526100" w:rsidRPr="005F6B8D" w:rsidRDefault="00526100" w:rsidP="00A25F69">
            <w:pPr>
              <w:pStyle w:val="TABLE-cell"/>
            </w:pPr>
          </w:p>
        </w:tc>
        <w:tc>
          <w:tcPr>
            <w:tcW w:w="3928" w:type="dxa"/>
            <w:tcBorders>
              <w:top w:val="single" w:sz="4" w:space="0" w:color="auto"/>
              <w:left w:val="single" w:sz="6" w:space="0" w:color="auto"/>
              <w:right w:val="single" w:sz="4" w:space="0" w:color="auto"/>
            </w:tcBorders>
          </w:tcPr>
          <w:p w14:paraId="61C368A5" w14:textId="77777777" w:rsidR="00526100" w:rsidRPr="005F6B8D" w:rsidRDefault="00526100" w:rsidP="00A25F69">
            <w:pPr>
              <w:pStyle w:val="TABLE-cell"/>
            </w:pPr>
            <w:r w:rsidRPr="005F6B8D">
              <w:t>Availability and adequacy of equipment</w:t>
            </w:r>
          </w:p>
        </w:tc>
        <w:tc>
          <w:tcPr>
            <w:tcW w:w="4374" w:type="dxa"/>
            <w:tcBorders>
              <w:top w:val="single" w:sz="4" w:space="0" w:color="auto"/>
              <w:left w:val="single" w:sz="4" w:space="0" w:color="auto"/>
              <w:right w:val="single" w:sz="4" w:space="0" w:color="auto"/>
            </w:tcBorders>
          </w:tcPr>
          <w:p w14:paraId="20926A2B" w14:textId="77777777" w:rsidR="00526100" w:rsidRPr="005F6B8D" w:rsidRDefault="00526100" w:rsidP="00A25F69">
            <w:pPr>
              <w:pStyle w:val="TABLE-cell"/>
            </w:pPr>
          </w:p>
        </w:tc>
      </w:tr>
      <w:tr w:rsidR="00526100" w:rsidRPr="005F6B8D" w14:paraId="76E3FB32" w14:textId="77777777" w:rsidTr="00A25F69">
        <w:trPr>
          <w:cantSplit/>
          <w:trHeight w:val="270"/>
          <w:jc w:val="center"/>
        </w:trPr>
        <w:tc>
          <w:tcPr>
            <w:tcW w:w="1054" w:type="dxa"/>
            <w:tcBorders>
              <w:top w:val="single" w:sz="4" w:space="0" w:color="auto"/>
              <w:left w:val="single" w:sz="4" w:space="0" w:color="auto"/>
              <w:right w:val="single" w:sz="6" w:space="0" w:color="auto"/>
            </w:tcBorders>
          </w:tcPr>
          <w:p w14:paraId="0D88AFEA" w14:textId="77777777" w:rsidR="00526100" w:rsidRPr="005F6B8D" w:rsidRDefault="00526100" w:rsidP="00A25F69">
            <w:pPr>
              <w:pStyle w:val="TABLE-cell"/>
            </w:pPr>
          </w:p>
        </w:tc>
        <w:tc>
          <w:tcPr>
            <w:tcW w:w="3928" w:type="dxa"/>
            <w:tcBorders>
              <w:top w:val="single" w:sz="4" w:space="0" w:color="auto"/>
              <w:left w:val="single" w:sz="6" w:space="0" w:color="auto"/>
              <w:right w:val="single" w:sz="4" w:space="0" w:color="auto"/>
            </w:tcBorders>
          </w:tcPr>
          <w:p w14:paraId="4FD16D70" w14:textId="77777777" w:rsidR="00526100" w:rsidRPr="005F6B8D" w:rsidRDefault="00526100" w:rsidP="00A25F69">
            <w:pPr>
              <w:pStyle w:val="TABLE-cell"/>
            </w:pPr>
            <w:r w:rsidRPr="005F6B8D">
              <w:t>Maintenance and calibration</w:t>
            </w:r>
          </w:p>
        </w:tc>
        <w:tc>
          <w:tcPr>
            <w:tcW w:w="4374" w:type="dxa"/>
            <w:tcBorders>
              <w:top w:val="single" w:sz="4" w:space="0" w:color="auto"/>
              <w:left w:val="single" w:sz="4" w:space="0" w:color="auto"/>
              <w:right w:val="single" w:sz="4" w:space="0" w:color="auto"/>
            </w:tcBorders>
          </w:tcPr>
          <w:p w14:paraId="30603BD4" w14:textId="77777777" w:rsidR="00526100" w:rsidRPr="005F6B8D" w:rsidRDefault="00526100" w:rsidP="00A25F69">
            <w:pPr>
              <w:pStyle w:val="TABLE-cell"/>
            </w:pPr>
          </w:p>
        </w:tc>
      </w:tr>
      <w:tr w:rsidR="00526100" w:rsidRPr="005F6B8D" w14:paraId="1ECBAA81" w14:textId="77777777" w:rsidTr="00A25F69">
        <w:trPr>
          <w:cantSplit/>
          <w:trHeight w:val="270"/>
          <w:jc w:val="center"/>
        </w:trPr>
        <w:tc>
          <w:tcPr>
            <w:tcW w:w="1054" w:type="dxa"/>
            <w:tcBorders>
              <w:top w:val="single" w:sz="4" w:space="0" w:color="auto"/>
              <w:left w:val="single" w:sz="4" w:space="0" w:color="auto"/>
              <w:right w:val="single" w:sz="6" w:space="0" w:color="auto"/>
            </w:tcBorders>
          </w:tcPr>
          <w:p w14:paraId="23289C6F" w14:textId="77777777" w:rsidR="00526100" w:rsidRPr="005F6B8D" w:rsidRDefault="00526100" w:rsidP="00A25F69">
            <w:pPr>
              <w:pStyle w:val="TABLE-cell"/>
            </w:pPr>
          </w:p>
        </w:tc>
        <w:tc>
          <w:tcPr>
            <w:tcW w:w="3928" w:type="dxa"/>
            <w:tcBorders>
              <w:top w:val="single" w:sz="4" w:space="0" w:color="auto"/>
              <w:left w:val="single" w:sz="6" w:space="0" w:color="auto"/>
              <w:right w:val="single" w:sz="4" w:space="0" w:color="auto"/>
            </w:tcBorders>
          </w:tcPr>
          <w:p w14:paraId="68061E1F" w14:textId="77777777" w:rsidR="00526100" w:rsidRPr="005F6B8D" w:rsidRDefault="00526100" w:rsidP="00A25F69">
            <w:pPr>
              <w:pStyle w:val="TABLE-cell"/>
            </w:pPr>
            <w:r w:rsidRPr="005F6B8D">
              <w:t>Capable of being performed correctly</w:t>
            </w:r>
          </w:p>
        </w:tc>
        <w:tc>
          <w:tcPr>
            <w:tcW w:w="4374" w:type="dxa"/>
            <w:tcBorders>
              <w:top w:val="single" w:sz="4" w:space="0" w:color="auto"/>
              <w:left w:val="single" w:sz="4" w:space="0" w:color="auto"/>
              <w:right w:val="single" w:sz="4" w:space="0" w:color="auto"/>
            </w:tcBorders>
          </w:tcPr>
          <w:p w14:paraId="4DBE7642" w14:textId="77777777" w:rsidR="00526100" w:rsidRPr="005F6B8D" w:rsidRDefault="00526100" w:rsidP="00A25F69">
            <w:pPr>
              <w:pStyle w:val="TABLE-cell"/>
            </w:pPr>
          </w:p>
        </w:tc>
      </w:tr>
      <w:tr w:rsidR="00526100" w:rsidRPr="005F6B8D" w14:paraId="3E047FA6" w14:textId="77777777" w:rsidTr="00A25F69">
        <w:trPr>
          <w:cantSplit/>
          <w:trHeight w:val="270"/>
          <w:jc w:val="center"/>
        </w:trPr>
        <w:tc>
          <w:tcPr>
            <w:tcW w:w="1054" w:type="dxa"/>
            <w:tcBorders>
              <w:top w:val="single" w:sz="4" w:space="0" w:color="auto"/>
              <w:left w:val="single" w:sz="4" w:space="0" w:color="auto"/>
              <w:bottom w:val="single" w:sz="4" w:space="0" w:color="auto"/>
              <w:right w:val="single" w:sz="6" w:space="0" w:color="auto"/>
            </w:tcBorders>
          </w:tcPr>
          <w:p w14:paraId="0658D941" w14:textId="77777777" w:rsidR="00526100" w:rsidRPr="005F6B8D" w:rsidRDefault="00526100" w:rsidP="00A25F69">
            <w:pPr>
              <w:pStyle w:val="TABLE-cell"/>
            </w:pPr>
          </w:p>
        </w:tc>
        <w:tc>
          <w:tcPr>
            <w:tcW w:w="3928" w:type="dxa"/>
            <w:tcBorders>
              <w:top w:val="single" w:sz="4" w:space="0" w:color="auto"/>
              <w:left w:val="single" w:sz="6" w:space="0" w:color="auto"/>
              <w:bottom w:val="single" w:sz="4" w:space="0" w:color="auto"/>
              <w:right w:val="single" w:sz="4" w:space="0" w:color="auto"/>
            </w:tcBorders>
          </w:tcPr>
          <w:p w14:paraId="1993438B" w14:textId="77777777" w:rsidR="00526100" w:rsidRPr="005F6B8D" w:rsidRDefault="00526100" w:rsidP="00A25F69">
            <w:pPr>
              <w:pStyle w:val="TABLE-cell"/>
            </w:pPr>
            <w:r w:rsidRPr="005F6B8D">
              <w:t>Comments</w:t>
            </w:r>
          </w:p>
        </w:tc>
        <w:tc>
          <w:tcPr>
            <w:tcW w:w="4374" w:type="dxa"/>
            <w:tcBorders>
              <w:top w:val="single" w:sz="4" w:space="0" w:color="auto"/>
              <w:left w:val="single" w:sz="4" w:space="0" w:color="auto"/>
              <w:bottom w:val="single" w:sz="4" w:space="0" w:color="auto"/>
              <w:right w:val="single" w:sz="4" w:space="0" w:color="auto"/>
            </w:tcBorders>
          </w:tcPr>
          <w:p w14:paraId="4192F66D" w14:textId="77777777" w:rsidR="00526100" w:rsidRPr="005F6B8D" w:rsidRDefault="00526100" w:rsidP="00A25F69">
            <w:pPr>
              <w:pStyle w:val="TABLE-cell"/>
            </w:pPr>
          </w:p>
        </w:tc>
      </w:tr>
      <w:tr w:rsidR="00526100" w:rsidRPr="005F6B8D" w14:paraId="39590B3E" w14:textId="77777777" w:rsidTr="00A25F69">
        <w:trPr>
          <w:cantSplit/>
          <w:trHeight w:val="270"/>
          <w:jc w:val="center"/>
        </w:trPr>
        <w:tc>
          <w:tcPr>
            <w:tcW w:w="1054" w:type="dxa"/>
            <w:tcBorders>
              <w:top w:val="single" w:sz="4" w:space="0" w:color="auto"/>
              <w:left w:val="single" w:sz="4" w:space="0" w:color="auto"/>
              <w:bottom w:val="single" w:sz="4" w:space="0" w:color="auto"/>
              <w:right w:val="single" w:sz="6" w:space="0" w:color="auto"/>
            </w:tcBorders>
          </w:tcPr>
          <w:p w14:paraId="4DA1EB28" w14:textId="77777777" w:rsidR="00526100" w:rsidRPr="005F6B8D" w:rsidRDefault="00526100" w:rsidP="00A25F69">
            <w:pPr>
              <w:pStyle w:val="TABLE-cell"/>
            </w:pPr>
            <w:r w:rsidRPr="005F6B8D">
              <w:t>Photos</w:t>
            </w:r>
          </w:p>
        </w:tc>
        <w:tc>
          <w:tcPr>
            <w:tcW w:w="3928" w:type="dxa"/>
            <w:tcBorders>
              <w:top w:val="single" w:sz="4" w:space="0" w:color="auto"/>
              <w:left w:val="single" w:sz="6" w:space="0" w:color="auto"/>
              <w:bottom w:val="single" w:sz="4" w:space="0" w:color="auto"/>
              <w:right w:val="single" w:sz="4" w:space="0" w:color="auto"/>
            </w:tcBorders>
          </w:tcPr>
          <w:p w14:paraId="57C72DEE" w14:textId="77777777" w:rsidR="00526100" w:rsidRPr="005F6B8D" w:rsidRDefault="00526100" w:rsidP="00A25F69">
            <w:pPr>
              <w:pStyle w:val="TABLE-cell"/>
            </w:pPr>
          </w:p>
        </w:tc>
        <w:tc>
          <w:tcPr>
            <w:tcW w:w="4374" w:type="dxa"/>
            <w:tcBorders>
              <w:top w:val="single" w:sz="4" w:space="0" w:color="auto"/>
              <w:left w:val="single" w:sz="4" w:space="0" w:color="auto"/>
              <w:bottom w:val="single" w:sz="4" w:space="0" w:color="auto"/>
              <w:right w:val="single" w:sz="4" w:space="0" w:color="auto"/>
            </w:tcBorders>
          </w:tcPr>
          <w:p w14:paraId="0F39D97B" w14:textId="77777777" w:rsidR="00526100" w:rsidRPr="005F6B8D" w:rsidRDefault="00526100" w:rsidP="00A25F69">
            <w:pPr>
              <w:pStyle w:val="TABLE-cell"/>
            </w:pPr>
          </w:p>
        </w:tc>
      </w:tr>
    </w:tbl>
    <w:p w14:paraId="28110EE9" w14:textId="77777777" w:rsidR="00526100" w:rsidRPr="005F6B8D" w:rsidRDefault="00526100" w:rsidP="00A25F69">
      <w:pPr>
        <w:pStyle w:val="PARAGRAPH"/>
      </w:pPr>
    </w:p>
    <w:p w14:paraId="3175BBC4" w14:textId="77777777" w:rsidR="00526100" w:rsidRPr="005F6B8D" w:rsidRDefault="00526100" w:rsidP="00A25F69">
      <w:pPr>
        <w:pStyle w:val="PARAGRAPH"/>
        <w:rPr>
          <w:b/>
        </w:rPr>
      </w:pPr>
      <w:r w:rsidRPr="005F6B8D">
        <w:rPr>
          <w:b/>
        </w:rPr>
        <w:t>Minimum testing capability</w:t>
      </w:r>
    </w:p>
    <w:p w14:paraId="0CB10DBF" w14:textId="77777777" w:rsidR="00526100" w:rsidRPr="005F6B8D" w:rsidRDefault="00526100" w:rsidP="00A25F69">
      <w:pPr>
        <w:pStyle w:val="PARAGRAPH"/>
      </w:pPr>
      <w:r w:rsidRPr="005F6B8D">
        <w:t>ExTLs having testing capability for IEC 60079-2 are assumed to have capability for the tests in this standard. If IEC 60079-2 is not within the testing capability, then the tests marked with an asterisk are considered to be the minimum testing capability that should be available in-house at an ExTL.</w:t>
      </w:r>
    </w:p>
    <w:p w14:paraId="7F690D0F" w14:textId="77777777" w:rsidR="00526100" w:rsidRPr="005F6B8D" w:rsidRDefault="00526100" w:rsidP="00A25F69">
      <w:pPr>
        <w:pStyle w:val="PARAGRAPH"/>
      </w:pPr>
    </w:p>
    <w:p w14:paraId="7C26ECE2" w14:textId="77777777" w:rsidR="00526100" w:rsidRPr="005F6B8D" w:rsidRDefault="00526100" w:rsidP="00A25F69">
      <w:pPr>
        <w:pStyle w:val="PARAGRAPH"/>
      </w:pPr>
    </w:p>
    <w:p w14:paraId="7C5AA4CA" w14:textId="77777777" w:rsidR="00526100" w:rsidRDefault="00526100">
      <w:pPr>
        <w:jc w:val="left"/>
        <w:rPr>
          <w:b/>
          <w:bCs/>
          <w:sz w:val="22"/>
          <w:szCs w:val="22"/>
        </w:rPr>
      </w:pPr>
      <w:bookmarkStart w:id="187" w:name="_Toc444678202"/>
      <w:r>
        <w:br w:type="page"/>
      </w:r>
    </w:p>
    <w:p w14:paraId="3C70E1FA" w14:textId="77777777" w:rsidR="00526100" w:rsidRPr="005F6B8D" w:rsidRDefault="00526100" w:rsidP="00CC1D36">
      <w:pPr>
        <w:pStyle w:val="Heading1"/>
        <w:tabs>
          <w:tab w:val="clear" w:pos="397"/>
        </w:tabs>
      </w:pPr>
      <w:bookmarkStart w:id="188" w:name="_Toc518389068"/>
      <w:bookmarkStart w:id="189" w:name="_Toc518551887"/>
      <w:bookmarkStart w:id="190" w:name="_Toc518560383"/>
      <w:bookmarkStart w:id="191" w:name="_Toc518561010"/>
      <w:bookmarkStart w:id="192" w:name="_Toc518561054"/>
      <w:bookmarkStart w:id="193" w:name="_Toc518561153"/>
      <w:bookmarkStart w:id="194" w:name="_Toc12527465"/>
      <w:bookmarkStart w:id="195" w:name="_Toc65071440"/>
      <w:bookmarkStart w:id="196" w:name="_Toc65071584"/>
      <w:r w:rsidRPr="005F6B8D">
        <w:lastRenderedPageBreak/>
        <w:t>IEC 60079-18</w:t>
      </w:r>
      <w:r w:rsidRPr="005F6B8D">
        <w:br/>
        <w:t xml:space="preserve">Explosive atmospheres - </w:t>
      </w:r>
      <w:r w:rsidRPr="005F6B8D">
        <w:br/>
        <w:t>Part 18: Equipment protection by encapsulation "m"</w:t>
      </w:r>
      <w:bookmarkEnd w:id="179"/>
      <w:bookmarkEnd w:id="187"/>
      <w:bookmarkEnd w:id="188"/>
      <w:bookmarkEnd w:id="189"/>
      <w:bookmarkEnd w:id="190"/>
      <w:bookmarkEnd w:id="191"/>
      <w:bookmarkEnd w:id="192"/>
      <w:bookmarkEnd w:id="193"/>
      <w:bookmarkEnd w:id="194"/>
      <w:bookmarkEnd w:id="195"/>
      <w:bookmarkEnd w:id="19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tblGrid>
      <w:tr w:rsidR="00526100" w:rsidRPr="005F6B8D" w14:paraId="1ECE5546" w14:textId="77777777" w:rsidTr="00A25F69">
        <w:tc>
          <w:tcPr>
            <w:tcW w:w="3936" w:type="dxa"/>
            <w:shd w:val="clear" w:color="auto" w:fill="auto"/>
          </w:tcPr>
          <w:p w14:paraId="519A12C1" w14:textId="77777777" w:rsidR="00526100" w:rsidRPr="005F6B8D" w:rsidRDefault="00526100" w:rsidP="00A25F69">
            <w:pPr>
              <w:pStyle w:val="TABLE-col-heading"/>
              <w:rPr>
                <w:lang w:eastAsia="en-GB"/>
              </w:rPr>
            </w:pPr>
            <w:r w:rsidRPr="005F6B8D">
              <w:rPr>
                <w:lang w:eastAsia="en-GB"/>
              </w:rPr>
              <w:t>Edition(s) covered by this TCD</w:t>
            </w:r>
          </w:p>
        </w:tc>
      </w:tr>
      <w:tr w:rsidR="00526100" w:rsidRPr="005F6B8D" w14:paraId="576BD5B0" w14:textId="77777777" w:rsidTr="00A25F69">
        <w:tc>
          <w:tcPr>
            <w:tcW w:w="3936" w:type="dxa"/>
            <w:shd w:val="clear" w:color="auto" w:fill="auto"/>
          </w:tcPr>
          <w:p w14:paraId="6CAA2C21" w14:textId="0DCB93DE" w:rsidR="00526100" w:rsidRPr="005F6B8D" w:rsidRDefault="00526100" w:rsidP="00A25F69">
            <w:pPr>
              <w:pStyle w:val="TABLE-cell"/>
              <w:rPr>
                <w:lang w:eastAsia="en-GB"/>
              </w:rPr>
            </w:pPr>
            <w:r w:rsidRPr="005F6B8D">
              <w:rPr>
                <w:bCs w:val="0"/>
                <w:lang w:eastAsia="en-GB"/>
              </w:rPr>
              <w:t>4.</w:t>
            </w:r>
            <w:r w:rsidR="00201FBB">
              <w:rPr>
                <w:bCs w:val="0"/>
                <w:lang w:eastAsia="en-GB"/>
              </w:rPr>
              <w:t>1</w:t>
            </w:r>
          </w:p>
        </w:tc>
      </w:tr>
    </w:tbl>
    <w:p w14:paraId="5EF1A9C3" w14:textId="77777777" w:rsidR="00526100" w:rsidRPr="005F6B8D" w:rsidRDefault="00526100" w:rsidP="00A25F69">
      <w:pPr>
        <w:pStyle w:val="PARAGRAPH"/>
        <w:rPr>
          <w:bCs/>
          <w:lang w:eastAsia="en-GB"/>
        </w:rPr>
      </w:pPr>
    </w:p>
    <w:p w14:paraId="780A7C19" w14:textId="77777777" w:rsidR="00526100" w:rsidRPr="005F6B8D" w:rsidRDefault="00526100" w:rsidP="00A25F69">
      <w:pPr>
        <w:pStyle w:val="PARAGRAPH"/>
        <w:rPr>
          <w:b/>
          <w:bCs/>
          <w:lang w:eastAsia="en-GB"/>
        </w:rPr>
      </w:pPr>
      <w:r w:rsidRPr="005F6B8D">
        <w:rPr>
          <w:b/>
          <w:bCs/>
          <w:lang w:eastAsia="en-GB"/>
        </w:rPr>
        <w:t xml:space="preserve">1. Personnel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2268"/>
        <w:gridCol w:w="1843"/>
      </w:tblGrid>
      <w:tr w:rsidR="00526100" w:rsidRPr="005F6B8D" w14:paraId="691F1269" w14:textId="77777777" w:rsidTr="00A25F69">
        <w:tc>
          <w:tcPr>
            <w:tcW w:w="3794" w:type="dxa"/>
            <w:shd w:val="clear" w:color="auto" w:fill="auto"/>
          </w:tcPr>
          <w:p w14:paraId="4547B841" w14:textId="77777777" w:rsidR="00526100" w:rsidRPr="005F6B8D" w:rsidRDefault="00526100" w:rsidP="00A25F69">
            <w:pPr>
              <w:pStyle w:val="TABLE-col-heading"/>
              <w:rPr>
                <w:lang w:eastAsia="en-GB"/>
              </w:rPr>
            </w:pPr>
            <w:r w:rsidRPr="005F6B8D">
              <w:rPr>
                <w:lang w:eastAsia="en-GB"/>
              </w:rPr>
              <w:t>Names of personnel deemed competent by the IECEx body being assessed for this standard</w:t>
            </w:r>
          </w:p>
        </w:tc>
        <w:tc>
          <w:tcPr>
            <w:tcW w:w="2268" w:type="dxa"/>
            <w:shd w:val="clear" w:color="auto" w:fill="auto"/>
          </w:tcPr>
          <w:p w14:paraId="6B74621D" w14:textId="77777777" w:rsidR="00526100" w:rsidRPr="005F6B8D" w:rsidRDefault="00526100" w:rsidP="00A25F69">
            <w:pPr>
              <w:pStyle w:val="TABLE-col-heading"/>
              <w:rPr>
                <w:lang w:eastAsia="en-GB"/>
              </w:rPr>
            </w:pPr>
            <w:r w:rsidRPr="005F6B8D">
              <w:rPr>
                <w:lang w:eastAsia="en-GB"/>
              </w:rPr>
              <w:t>Abbreviation (eg initials) used below (if needed)</w:t>
            </w:r>
          </w:p>
        </w:tc>
        <w:tc>
          <w:tcPr>
            <w:tcW w:w="1843" w:type="dxa"/>
            <w:shd w:val="clear" w:color="auto" w:fill="auto"/>
          </w:tcPr>
          <w:p w14:paraId="6AE4DDD5" w14:textId="77777777" w:rsidR="00526100" w:rsidRPr="005F6B8D" w:rsidRDefault="00526100" w:rsidP="00A25F69">
            <w:pPr>
              <w:pStyle w:val="TABLE-col-heading"/>
              <w:rPr>
                <w:lang w:eastAsia="en-GB"/>
              </w:rPr>
            </w:pPr>
            <w:r w:rsidRPr="005F6B8D">
              <w:rPr>
                <w:lang w:eastAsia="en-GB"/>
              </w:rPr>
              <w:t>Interviewed (Y/N)</w:t>
            </w:r>
          </w:p>
        </w:tc>
      </w:tr>
      <w:tr w:rsidR="00526100" w:rsidRPr="005F6B8D" w14:paraId="0AE2DF49" w14:textId="77777777" w:rsidTr="00A25F69">
        <w:tc>
          <w:tcPr>
            <w:tcW w:w="3794" w:type="dxa"/>
            <w:shd w:val="clear" w:color="auto" w:fill="auto"/>
          </w:tcPr>
          <w:p w14:paraId="681244D9" w14:textId="77777777" w:rsidR="00526100" w:rsidRPr="005F6B8D" w:rsidRDefault="00526100" w:rsidP="00CC1D36">
            <w:pPr>
              <w:pStyle w:val="TABLE-cell"/>
              <w:rPr>
                <w:lang w:eastAsia="en-GB"/>
              </w:rPr>
            </w:pPr>
          </w:p>
        </w:tc>
        <w:tc>
          <w:tcPr>
            <w:tcW w:w="2268" w:type="dxa"/>
            <w:shd w:val="clear" w:color="auto" w:fill="auto"/>
          </w:tcPr>
          <w:p w14:paraId="1FE81898" w14:textId="77777777" w:rsidR="00526100" w:rsidRPr="005F6B8D" w:rsidRDefault="00526100" w:rsidP="00CC1D36">
            <w:pPr>
              <w:pStyle w:val="TABLE-cell"/>
              <w:rPr>
                <w:lang w:eastAsia="en-GB"/>
              </w:rPr>
            </w:pPr>
          </w:p>
        </w:tc>
        <w:tc>
          <w:tcPr>
            <w:tcW w:w="1843" w:type="dxa"/>
            <w:shd w:val="clear" w:color="auto" w:fill="auto"/>
          </w:tcPr>
          <w:p w14:paraId="260437F1" w14:textId="77777777" w:rsidR="00526100" w:rsidRPr="005F6B8D" w:rsidRDefault="00526100" w:rsidP="00CC1D36">
            <w:pPr>
              <w:pStyle w:val="TABLE-cell"/>
              <w:rPr>
                <w:lang w:eastAsia="en-GB"/>
              </w:rPr>
            </w:pPr>
          </w:p>
        </w:tc>
      </w:tr>
      <w:tr w:rsidR="00526100" w:rsidRPr="005F6B8D" w14:paraId="176BE73F" w14:textId="77777777" w:rsidTr="00A25F69">
        <w:tc>
          <w:tcPr>
            <w:tcW w:w="3794" w:type="dxa"/>
            <w:shd w:val="clear" w:color="auto" w:fill="auto"/>
          </w:tcPr>
          <w:p w14:paraId="3C9CB8FB" w14:textId="77777777" w:rsidR="00526100" w:rsidRPr="005F6B8D" w:rsidRDefault="00526100" w:rsidP="00CC1D36">
            <w:pPr>
              <w:pStyle w:val="TABLE-cell"/>
              <w:rPr>
                <w:lang w:eastAsia="en-GB"/>
              </w:rPr>
            </w:pPr>
          </w:p>
        </w:tc>
        <w:tc>
          <w:tcPr>
            <w:tcW w:w="2268" w:type="dxa"/>
            <w:shd w:val="clear" w:color="auto" w:fill="auto"/>
          </w:tcPr>
          <w:p w14:paraId="63713745" w14:textId="77777777" w:rsidR="00526100" w:rsidRPr="005F6B8D" w:rsidRDefault="00526100" w:rsidP="00CC1D36">
            <w:pPr>
              <w:pStyle w:val="TABLE-cell"/>
              <w:rPr>
                <w:lang w:eastAsia="en-GB"/>
              </w:rPr>
            </w:pPr>
          </w:p>
        </w:tc>
        <w:tc>
          <w:tcPr>
            <w:tcW w:w="1843" w:type="dxa"/>
            <w:shd w:val="clear" w:color="auto" w:fill="auto"/>
          </w:tcPr>
          <w:p w14:paraId="096233DA" w14:textId="77777777" w:rsidR="00526100" w:rsidRPr="005F6B8D" w:rsidRDefault="00526100" w:rsidP="00CC1D36">
            <w:pPr>
              <w:pStyle w:val="TABLE-cell"/>
              <w:rPr>
                <w:lang w:eastAsia="en-GB"/>
              </w:rPr>
            </w:pPr>
          </w:p>
        </w:tc>
      </w:tr>
      <w:tr w:rsidR="00526100" w:rsidRPr="005F6B8D" w14:paraId="5F84AEDE" w14:textId="77777777" w:rsidTr="00A25F69">
        <w:tc>
          <w:tcPr>
            <w:tcW w:w="3794" w:type="dxa"/>
            <w:shd w:val="clear" w:color="auto" w:fill="auto"/>
          </w:tcPr>
          <w:p w14:paraId="21932671" w14:textId="77777777" w:rsidR="00526100" w:rsidRPr="005F6B8D" w:rsidRDefault="00526100" w:rsidP="00CC1D36">
            <w:pPr>
              <w:pStyle w:val="TABLE-cell"/>
              <w:rPr>
                <w:lang w:eastAsia="en-GB"/>
              </w:rPr>
            </w:pPr>
          </w:p>
        </w:tc>
        <w:tc>
          <w:tcPr>
            <w:tcW w:w="2268" w:type="dxa"/>
            <w:shd w:val="clear" w:color="auto" w:fill="auto"/>
          </w:tcPr>
          <w:p w14:paraId="25368CA0" w14:textId="77777777" w:rsidR="00526100" w:rsidRPr="005F6B8D" w:rsidRDefault="00526100" w:rsidP="00CC1D36">
            <w:pPr>
              <w:pStyle w:val="TABLE-cell"/>
              <w:rPr>
                <w:lang w:eastAsia="en-GB"/>
              </w:rPr>
            </w:pPr>
          </w:p>
        </w:tc>
        <w:tc>
          <w:tcPr>
            <w:tcW w:w="1843" w:type="dxa"/>
            <w:shd w:val="clear" w:color="auto" w:fill="auto"/>
          </w:tcPr>
          <w:p w14:paraId="38BDAC38" w14:textId="77777777" w:rsidR="00526100" w:rsidRPr="005F6B8D" w:rsidRDefault="00526100" w:rsidP="00CC1D36">
            <w:pPr>
              <w:pStyle w:val="TABLE-cell"/>
              <w:rPr>
                <w:lang w:eastAsia="en-GB"/>
              </w:rPr>
            </w:pPr>
          </w:p>
        </w:tc>
      </w:tr>
      <w:tr w:rsidR="00526100" w:rsidRPr="005F6B8D" w14:paraId="5F1A3DBC" w14:textId="77777777" w:rsidTr="00A25F69">
        <w:tc>
          <w:tcPr>
            <w:tcW w:w="3794" w:type="dxa"/>
            <w:shd w:val="clear" w:color="auto" w:fill="auto"/>
          </w:tcPr>
          <w:p w14:paraId="00356247" w14:textId="77777777" w:rsidR="00526100" w:rsidRPr="005F6B8D" w:rsidRDefault="00526100" w:rsidP="00CC1D36">
            <w:pPr>
              <w:pStyle w:val="TABLE-cell"/>
              <w:rPr>
                <w:lang w:eastAsia="en-GB"/>
              </w:rPr>
            </w:pPr>
          </w:p>
        </w:tc>
        <w:tc>
          <w:tcPr>
            <w:tcW w:w="2268" w:type="dxa"/>
            <w:shd w:val="clear" w:color="auto" w:fill="auto"/>
          </w:tcPr>
          <w:p w14:paraId="1B07F94A" w14:textId="77777777" w:rsidR="00526100" w:rsidRPr="005F6B8D" w:rsidRDefault="00526100" w:rsidP="00CC1D36">
            <w:pPr>
              <w:pStyle w:val="TABLE-cell"/>
              <w:rPr>
                <w:lang w:eastAsia="en-GB"/>
              </w:rPr>
            </w:pPr>
          </w:p>
        </w:tc>
        <w:tc>
          <w:tcPr>
            <w:tcW w:w="1843" w:type="dxa"/>
            <w:shd w:val="clear" w:color="auto" w:fill="auto"/>
          </w:tcPr>
          <w:p w14:paraId="1BF347E8" w14:textId="77777777" w:rsidR="00526100" w:rsidRPr="005F6B8D" w:rsidRDefault="00526100" w:rsidP="00CC1D36">
            <w:pPr>
              <w:pStyle w:val="TABLE-cell"/>
              <w:rPr>
                <w:lang w:eastAsia="en-GB"/>
              </w:rPr>
            </w:pPr>
          </w:p>
        </w:tc>
      </w:tr>
    </w:tbl>
    <w:p w14:paraId="0CBF46D1" w14:textId="77777777" w:rsidR="00526100" w:rsidRPr="005F6B8D" w:rsidRDefault="00526100" w:rsidP="00A25F69">
      <w:pPr>
        <w:pStyle w:val="PARAGRAPH"/>
      </w:pPr>
    </w:p>
    <w:tbl>
      <w:tblPr>
        <w:tblW w:w="9103" w:type="dxa"/>
        <w:jc w:val="center"/>
        <w:tblLayout w:type="fixed"/>
        <w:tblLook w:val="00A0" w:firstRow="1" w:lastRow="0" w:firstColumn="1" w:lastColumn="0" w:noHBand="0" w:noVBand="0"/>
      </w:tblPr>
      <w:tblGrid>
        <w:gridCol w:w="9103"/>
      </w:tblGrid>
      <w:tr w:rsidR="0078680D" w:rsidRPr="0078680D" w14:paraId="0845336C" w14:textId="77777777" w:rsidTr="0078680D">
        <w:trPr>
          <w:trHeight w:val="362"/>
          <w:jc w:val="center"/>
        </w:trPr>
        <w:tc>
          <w:tcPr>
            <w:tcW w:w="9098" w:type="dxa"/>
            <w:tcBorders>
              <w:top w:val="single" w:sz="4" w:space="0" w:color="auto"/>
              <w:left w:val="single" w:sz="4" w:space="0" w:color="auto"/>
              <w:bottom w:val="single" w:sz="4" w:space="0" w:color="auto"/>
              <w:right w:val="single" w:sz="4" w:space="0" w:color="auto"/>
            </w:tcBorders>
            <w:noWrap/>
            <w:vAlign w:val="bottom"/>
          </w:tcPr>
          <w:p w14:paraId="65DDC7C1" w14:textId="4F580FDB" w:rsidR="0078680D" w:rsidRPr="0078680D" w:rsidRDefault="0078680D" w:rsidP="0078680D">
            <w:pPr>
              <w:pStyle w:val="TABLE-cell"/>
              <w:rPr>
                <w:b/>
                <w:bCs w:val="0"/>
                <w:lang w:eastAsia="en-GB"/>
              </w:rPr>
            </w:pPr>
            <w:r w:rsidRPr="0078680D">
              <w:rPr>
                <w:b/>
                <w:bCs w:val="0"/>
                <w:lang w:eastAsia="en-GB"/>
              </w:rPr>
              <w:t>Check of competence (typical topics or questions to cover include):</w:t>
            </w:r>
          </w:p>
        </w:tc>
      </w:tr>
      <w:tr w:rsidR="0078680D" w:rsidRPr="005F6B8D" w14:paraId="02700B0F" w14:textId="77777777" w:rsidTr="0078680D">
        <w:trPr>
          <w:trHeight w:val="1874"/>
          <w:jc w:val="center"/>
        </w:trPr>
        <w:tc>
          <w:tcPr>
            <w:tcW w:w="9103" w:type="dxa"/>
            <w:tcBorders>
              <w:top w:val="single" w:sz="4" w:space="0" w:color="auto"/>
              <w:left w:val="single" w:sz="4" w:space="0" w:color="auto"/>
              <w:bottom w:val="single" w:sz="4" w:space="0" w:color="auto"/>
              <w:right w:val="single" w:sz="4" w:space="0" w:color="auto"/>
            </w:tcBorders>
            <w:noWrap/>
          </w:tcPr>
          <w:p w14:paraId="60CAB7DF" w14:textId="77777777" w:rsidR="0078680D" w:rsidRDefault="0078680D" w:rsidP="00E15F06">
            <w:pPr>
              <w:pStyle w:val="TABLE-cell"/>
              <w:numPr>
                <w:ilvl w:val="0"/>
                <w:numId w:val="38"/>
              </w:numPr>
              <w:rPr>
                <w:lang w:eastAsia="en-GB"/>
              </w:rPr>
            </w:pPr>
            <w:r w:rsidRPr="005F6B8D">
              <w:rPr>
                <w:lang w:eastAsia="en-GB"/>
              </w:rPr>
              <w:t>What is the type of protection m?</w:t>
            </w:r>
          </w:p>
          <w:p w14:paraId="5BFCE2D8" w14:textId="77777777" w:rsidR="0078680D" w:rsidRDefault="0078680D" w:rsidP="00E15F06">
            <w:pPr>
              <w:pStyle w:val="TABLE-cell"/>
              <w:numPr>
                <w:ilvl w:val="0"/>
                <w:numId w:val="38"/>
              </w:numPr>
            </w:pPr>
            <w:r>
              <w:rPr>
                <w:lang w:eastAsia="en-GB"/>
              </w:rPr>
              <w:t>What are the different levels of protection?</w:t>
            </w:r>
          </w:p>
          <w:p w14:paraId="0F975A7A" w14:textId="77777777" w:rsidR="0078680D" w:rsidRDefault="0078680D" w:rsidP="00E15F06">
            <w:pPr>
              <w:pStyle w:val="TABLE-cell"/>
              <w:numPr>
                <w:ilvl w:val="0"/>
                <w:numId w:val="38"/>
              </w:numPr>
            </w:pPr>
            <w:r>
              <w:rPr>
                <w:lang w:eastAsia="en-GB"/>
              </w:rPr>
              <w:t>What we call "Water absorption"?</w:t>
            </w:r>
          </w:p>
          <w:p w14:paraId="3C76C446" w14:textId="77777777" w:rsidR="0078680D" w:rsidRDefault="0078680D" w:rsidP="00E15F06">
            <w:pPr>
              <w:pStyle w:val="TABLE-cell"/>
              <w:numPr>
                <w:ilvl w:val="0"/>
                <w:numId w:val="38"/>
              </w:numPr>
            </w:pPr>
            <w:r>
              <w:rPr>
                <w:lang w:eastAsia="en-GB"/>
              </w:rPr>
              <w:t>What is the principle of "Fault examination" for "m" equipment?</w:t>
            </w:r>
          </w:p>
          <w:p w14:paraId="335495FC" w14:textId="77777777" w:rsidR="0078680D" w:rsidRDefault="0078680D" w:rsidP="00E15F06">
            <w:pPr>
              <w:pStyle w:val="TABLE-cell"/>
              <w:numPr>
                <w:ilvl w:val="0"/>
                <w:numId w:val="38"/>
              </w:numPr>
            </w:pPr>
            <w:r>
              <w:rPr>
                <w:lang w:eastAsia="en-GB"/>
              </w:rPr>
              <w:t>What is the free space required when the distance to the surface is less than 1 mm for "ma", "mb" and "mc" equipment?</w:t>
            </w:r>
          </w:p>
          <w:p w14:paraId="4F0AB53E" w14:textId="77777777" w:rsidR="0078680D" w:rsidRDefault="0078680D" w:rsidP="00E15F06">
            <w:pPr>
              <w:pStyle w:val="TABLE-cell"/>
              <w:numPr>
                <w:ilvl w:val="0"/>
                <w:numId w:val="38"/>
              </w:numPr>
            </w:pPr>
            <w:r>
              <w:rPr>
                <w:lang w:eastAsia="en-GB"/>
              </w:rPr>
              <w:t>What is the distance to the surface required when the free space is less than 1 cm3 for "ma", "mb" and "mc" equipment?</w:t>
            </w:r>
          </w:p>
          <w:p w14:paraId="68D7FD6A" w14:textId="77777777" w:rsidR="0078680D" w:rsidRDefault="0078680D" w:rsidP="00E15F06">
            <w:pPr>
              <w:pStyle w:val="TABLE-cell"/>
              <w:numPr>
                <w:ilvl w:val="0"/>
                <w:numId w:val="38"/>
              </w:numPr>
            </w:pPr>
            <w:r>
              <w:rPr>
                <w:lang w:eastAsia="en-GB"/>
              </w:rPr>
              <w:t>Is it possible to have batteries in "m" equipment?</w:t>
            </w:r>
          </w:p>
          <w:p w14:paraId="4121A8F2" w14:textId="77777777" w:rsidR="0078680D" w:rsidRPr="005F6B8D" w:rsidRDefault="0078680D" w:rsidP="00E15F06">
            <w:pPr>
              <w:pStyle w:val="TABLE-cell"/>
              <w:numPr>
                <w:ilvl w:val="0"/>
                <w:numId w:val="38"/>
              </w:numPr>
              <w:rPr>
                <w:lang w:eastAsia="en-GB"/>
              </w:rPr>
            </w:pPr>
            <w:r>
              <w:t>What kind of test has to be performed on "m" equipment with permanently connected cable?</w:t>
            </w:r>
          </w:p>
        </w:tc>
      </w:tr>
    </w:tbl>
    <w:p w14:paraId="4BC66B50" w14:textId="77777777" w:rsidR="001058C9" w:rsidRDefault="001058C9" w:rsidP="001058C9">
      <w:pPr>
        <w:pStyle w:val="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5776"/>
      </w:tblGrid>
      <w:tr w:rsidR="001058C9" w14:paraId="5693F711" w14:textId="77777777" w:rsidTr="001A4EB8">
        <w:tc>
          <w:tcPr>
            <w:tcW w:w="3348" w:type="dxa"/>
            <w:shd w:val="clear" w:color="auto" w:fill="auto"/>
          </w:tcPr>
          <w:p w14:paraId="160FAE7D" w14:textId="77777777" w:rsidR="001058C9" w:rsidRPr="000462A6" w:rsidRDefault="001058C9" w:rsidP="00CC1D36">
            <w:pPr>
              <w:pStyle w:val="TABLE-col-heading"/>
            </w:pPr>
            <w:r w:rsidRPr="000462A6">
              <w:t>Comments by IECEx Assessor:</w:t>
            </w:r>
          </w:p>
        </w:tc>
        <w:tc>
          <w:tcPr>
            <w:tcW w:w="5938" w:type="dxa"/>
            <w:shd w:val="clear" w:color="auto" w:fill="auto"/>
          </w:tcPr>
          <w:p w14:paraId="72A59D64" w14:textId="77777777" w:rsidR="001058C9" w:rsidRDefault="001058C9" w:rsidP="00CC1D36">
            <w:pPr>
              <w:pStyle w:val="TABLE-cell"/>
            </w:pPr>
          </w:p>
        </w:tc>
      </w:tr>
    </w:tbl>
    <w:p w14:paraId="1F64FFA4" w14:textId="77777777" w:rsidR="00526100" w:rsidRPr="005F6B8D" w:rsidRDefault="00526100" w:rsidP="00A25F69">
      <w:pPr>
        <w:pStyle w:val="PARAGRAPH"/>
        <w:rPr>
          <w:lang w:eastAsia="en-GB"/>
        </w:rPr>
      </w:pPr>
    </w:p>
    <w:p w14:paraId="00AFEB1C" w14:textId="77777777" w:rsidR="00526100" w:rsidRPr="005F6B8D" w:rsidRDefault="00526100" w:rsidP="00A25F69">
      <w:pPr>
        <w:pStyle w:val="PARAGRAPH"/>
        <w:rPr>
          <w:b/>
          <w:lang w:eastAsia="en-GB"/>
        </w:rPr>
      </w:pPr>
      <w:r w:rsidRPr="005F6B8D">
        <w:rPr>
          <w:b/>
          <w:lang w:eastAsia="en-GB"/>
        </w:rPr>
        <w:t>2: Procedures</w:t>
      </w:r>
    </w:p>
    <w:p w14:paraId="77DB41F2" w14:textId="77777777" w:rsidR="00526100" w:rsidRPr="005F6B8D" w:rsidRDefault="00526100" w:rsidP="00A25F69">
      <w:pPr>
        <w:pStyle w:val="PARAGRAPH"/>
        <w:rPr>
          <w:lang w:eastAsia="en-GB"/>
        </w:rPr>
      </w:pPr>
      <w:r w:rsidRPr="005F6B8D">
        <w:rPr>
          <w:lang w:eastAsia="en-GB"/>
        </w:rPr>
        <w:t>Relevant procedures (to be listed by body under assessment):</w:t>
      </w:r>
    </w:p>
    <w:tbl>
      <w:tblPr>
        <w:tblW w:w="9356" w:type="dxa"/>
        <w:jc w:val="center"/>
        <w:tblLayout w:type="fixed"/>
        <w:tblLook w:val="00A0" w:firstRow="1" w:lastRow="0" w:firstColumn="1" w:lastColumn="0" w:noHBand="0" w:noVBand="0"/>
      </w:tblPr>
      <w:tblGrid>
        <w:gridCol w:w="4416"/>
        <w:gridCol w:w="2211"/>
        <w:gridCol w:w="2729"/>
      </w:tblGrid>
      <w:tr w:rsidR="00526100" w:rsidRPr="005F6B8D" w14:paraId="12738E1A" w14:textId="77777777" w:rsidTr="001F1ED0">
        <w:trPr>
          <w:trHeight w:val="300"/>
          <w:tblHeader/>
          <w:jc w:val="center"/>
        </w:trPr>
        <w:tc>
          <w:tcPr>
            <w:tcW w:w="4416" w:type="dxa"/>
            <w:tcBorders>
              <w:top w:val="single" w:sz="4" w:space="0" w:color="auto"/>
              <w:left w:val="single" w:sz="4" w:space="0" w:color="auto"/>
              <w:bottom w:val="single" w:sz="4" w:space="0" w:color="auto"/>
              <w:right w:val="single" w:sz="4" w:space="0" w:color="auto"/>
            </w:tcBorders>
            <w:vAlign w:val="bottom"/>
          </w:tcPr>
          <w:p w14:paraId="317DEAA2" w14:textId="77777777" w:rsidR="00526100" w:rsidRPr="005F6B8D" w:rsidRDefault="00526100" w:rsidP="00A25F69">
            <w:pPr>
              <w:pStyle w:val="TABLE-col-heading"/>
              <w:rPr>
                <w:lang w:eastAsia="en-GB"/>
              </w:rPr>
            </w:pPr>
            <w:r w:rsidRPr="005F6B8D">
              <w:rPr>
                <w:lang w:eastAsia="en-GB"/>
              </w:rPr>
              <w:t xml:space="preserve">Procedure title </w:t>
            </w:r>
          </w:p>
        </w:tc>
        <w:tc>
          <w:tcPr>
            <w:tcW w:w="2211" w:type="dxa"/>
            <w:tcBorders>
              <w:top w:val="single" w:sz="4" w:space="0" w:color="auto"/>
              <w:left w:val="single" w:sz="4" w:space="0" w:color="auto"/>
              <w:bottom w:val="single" w:sz="4" w:space="0" w:color="auto"/>
              <w:right w:val="single" w:sz="4" w:space="0" w:color="auto"/>
            </w:tcBorders>
            <w:vAlign w:val="bottom"/>
          </w:tcPr>
          <w:p w14:paraId="469F28AF" w14:textId="77777777" w:rsidR="00526100" w:rsidRPr="005F6B8D" w:rsidRDefault="00526100" w:rsidP="00A25F69">
            <w:pPr>
              <w:pStyle w:val="TABLE-col-heading"/>
              <w:rPr>
                <w:lang w:eastAsia="en-GB"/>
              </w:rPr>
            </w:pPr>
            <w:r w:rsidRPr="005F6B8D">
              <w:rPr>
                <w:lang w:eastAsia="en-GB"/>
              </w:rPr>
              <w:t>No</w:t>
            </w:r>
          </w:p>
        </w:tc>
        <w:tc>
          <w:tcPr>
            <w:tcW w:w="2729" w:type="dxa"/>
            <w:tcBorders>
              <w:top w:val="single" w:sz="4" w:space="0" w:color="auto"/>
              <w:left w:val="single" w:sz="4" w:space="0" w:color="auto"/>
              <w:bottom w:val="single" w:sz="4" w:space="0" w:color="auto"/>
              <w:right w:val="single" w:sz="4" w:space="0" w:color="auto"/>
            </w:tcBorders>
            <w:vAlign w:val="bottom"/>
          </w:tcPr>
          <w:p w14:paraId="62E8A7A0" w14:textId="77777777" w:rsidR="00526100" w:rsidRPr="005F6B8D" w:rsidRDefault="00526100" w:rsidP="00A25F69">
            <w:pPr>
              <w:pStyle w:val="TABLE-col-heading"/>
              <w:rPr>
                <w:lang w:eastAsia="en-GB"/>
              </w:rPr>
            </w:pPr>
            <w:r w:rsidRPr="005F6B8D">
              <w:rPr>
                <w:lang w:eastAsia="en-GB"/>
              </w:rPr>
              <w:t>Clause(s) covered</w:t>
            </w:r>
          </w:p>
        </w:tc>
      </w:tr>
      <w:tr w:rsidR="00526100" w:rsidRPr="005F6B8D" w14:paraId="660127C2" w14:textId="77777777" w:rsidTr="001F1ED0">
        <w:trPr>
          <w:trHeight w:val="300"/>
          <w:jc w:val="center"/>
        </w:trPr>
        <w:tc>
          <w:tcPr>
            <w:tcW w:w="4416" w:type="dxa"/>
            <w:tcBorders>
              <w:top w:val="single" w:sz="4" w:space="0" w:color="auto"/>
              <w:left w:val="single" w:sz="4" w:space="0" w:color="auto"/>
              <w:bottom w:val="single" w:sz="4" w:space="0" w:color="auto"/>
              <w:right w:val="single" w:sz="4" w:space="0" w:color="auto"/>
            </w:tcBorders>
          </w:tcPr>
          <w:p w14:paraId="761F4147" w14:textId="77777777" w:rsidR="00526100" w:rsidRPr="005F6B8D" w:rsidRDefault="00526100" w:rsidP="00A25F69">
            <w:pPr>
              <w:pStyle w:val="TABLE-cell"/>
              <w:rPr>
                <w:lang w:eastAsia="en-GB"/>
              </w:rPr>
            </w:pPr>
            <w:r w:rsidRPr="005F6B8D">
              <w:rPr>
                <w:lang w:eastAsia="en-GB"/>
              </w:rPr>
              <w:t> </w:t>
            </w:r>
          </w:p>
        </w:tc>
        <w:tc>
          <w:tcPr>
            <w:tcW w:w="2211" w:type="dxa"/>
            <w:tcBorders>
              <w:top w:val="single" w:sz="4" w:space="0" w:color="auto"/>
              <w:left w:val="single" w:sz="4" w:space="0" w:color="auto"/>
              <w:bottom w:val="single" w:sz="4" w:space="0" w:color="auto"/>
              <w:right w:val="single" w:sz="4" w:space="0" w:color="auto"/>
            </w:tcBorders>
          </w:tcPr>
          <w:p w14:paraId="281825B9" w14:textId="77777777" w:rsidR="00526100" w:rsidRPr="005F6B8D" w:rsidRDefault="00526100" w:rsidP="00A25F69">
            <w:pPr>
              <w:pStyle w:val="TABLE-cell"/>
              <w:rPr>
                <w:lang w:eastAsia="en-GB"/>
              </w:rPr>
            </w:pPr>
          </w:p>
        </w:tc>
        <w:tc>
          <w:tcPr>
            <w:tcW w:w="2729" w:type="dxa"/>
            <w:tcBorders>
              <w:top w:val="single" w:sz="4" w:space="0" w:color="auto"/>
              <w:left w:val="single" w:sz="4" w:space="0" w:color="auto"/>
              <w:bottom w:val="single" w:sz="4" w:space="0" w:color="auto"/>
              <w:right w:val="single" w:sz="4" w:space="0" w:color="auto"/>
            </w:tcBorders>
          </w:tcPr>
          <w:p w14:paraId="416BF775" w14:textId="77777777" w:rsidR="00526100" w:rsidRPr="005F6B8D" w:rsidRDefault="00526100" w:rsidP="00A25F69">
            <w:pPr>
              <w:pStyle w:val="TABLE-cell"/>
              <w:rPr>
                <w:lang w:eastAsia="en-GB"/>
              </w:rPr>
            </w:pPr>
            <w:r w:rsidRPr="005F6B8D">
              <w:rPr>
                <w:lang w:eastAsia="en-GB"/>
              </w:rPr>
              <w:t> </w:t>
            </w:r>
          </w:p>
        </w:tc>
      </w:tr>
      <w:tr w:rsidR="00526100" w:rsidRPr="005F6B8D" w14:paraId="0A609BD6" w14:textId="77777777" w:rsidTr="001F1ED0">
        <w:trPr>
          <w:trHeight w:val="289"/>
          <w:jc w:val="center"/>
        </w:trPr>
        <w:tc>
          <w:tcPr>
            <w:tcW w:w="4416" w:type="dxa"/>
            <w:tcBorders>
              <w:top w:val="single" w:sz="4" w:space="0" w:color="auto"/>
              <w:left w:val="single" w:sz="4" w:space="0" w:color="auto"/>
              <w:bottom w:val="single" w:sz="4" w:space="0" w:color="auto"/>
              <w:right w:val="single" w:sz="4" w:space="0" w:color="auto"/>
            </w:tcBorders>
          </w:tcPr>
          <w:p w14:paraId="555F18AA" w14:textId="77777777" w:rsidR="00526100" w:rsidRPr="005F6B8D" w:rsidRDefault="00526100" w:rsidP="00A25F69">
            <w:pPr>
              <w:pStyle w:val="TABLE-cell"/>
              <w:rPr>
                <w:lang w:eastAsia="en-GB"/>
              </w:rPr>
            </w:pPr>
            <w:r w:rsidRPr="005F6B8D">
              <w:rPr>
                <w:lang w:eastAsia="en-GB"/>
              </w:rPr>
              <w:t> </w:t>
            </w:r>
          </w:p>
        </w:tc>
        <w:tc>
          <w:tcPr>
            <w:tcW w:w="2211" w:type="dxa"/>
            <w:tcBorders>
              <w:top w:val="single" w:sz="4" w:space="0" w:color="auto"/>
              <w:left w:val="single" w:sz="4" w:space="0" w:color="auto"/>
              <w:bottom w:val="single" w:sz="4" w:space="0" w:color="auto"/>
              <w:right w:val="single" w:sz="4" w:space="0" w:color="auto"/>
            </w:tcBorders>
          </w:tcPr>
          <w:p w14:paraId="3C420DC5" w14:textId="77777777" w:rsidR="00526100" w:rsidRPr="005F6B8D" w:rsidRDefault="00526100" w:rsidP="00A25F69">
            <w:pPr>
              <w:pStyle w:val="TABLE-cell"/>
              <w:rPr>
                <w:lang w:eastAsia="en-GB"/>
              </w:rPr>
            </w:pPr>
          </w:p>
        </w:tc>
        <w:tc>
          <w:tcPr>
            <w:tcW w:w="2729" w:type="dxa"/>
            <w:tcBorders>
              <w:top w:val="single" w:sz="4" w:space="0" w:color="auto"/>
              <w:left w:val="single" w:sz="4" w:space="0" w:color="auto"/>
              <w:bottom w:val="single" w:sz="4" w:space="0" w:color="auto"/>
              <w:right w:val="single" w:sz="4" w:space="0" w:color="auto"/>
            </w:tcBorders>
          </w:tcPr>
          <w:p w14:paraId="4D171A81" w14:textId="77777777" w:rsidR="00526100" w:rsidRPr="005F6B8D" w:rsidRDefault="00526100" w:rsidP="00A25F69">
            <w:pPr>
              <w:pStyle w:val="TABLE-cell"/>
              <w:rPr>
                <w:lang w:eastAsia="en-GB"/>
              </w:rPr>
            </w:pPr>
            <w:r w:rsidRPr="005F6B8D">
              <w:rPr>
                <w:lang w:eastAsia="en-GB"/>
              </w:rPr>
              <w:t> </w:t>
            </w:r>
          </w:p>
        </w:tc>
      </w:tr>
      <w:tr w:rsidR="00526100" w:rsidRPr="005F6B8D" w14:paraId="1B893EAB" w14:textId="77777777" w:rsidTr="001F1ED0">
        <w:trPr>
          <w:trHeight w:val="300"/>
          <w:jc w:val="center"/>
        </w:trPr>
        <w:tc>
          <w:tcPr>
            <w:tcW w:w="4416" w:type="dxa"/>
            <w:tcBorders>
              <w:top w:val="single" w:sz="4" w:space="0" w:color="auto"/>
              <w:left w:val="single" w:sz="4" w:space="0" w:color="auto"/>
              <w:bottom w:val="single" w:sz="4" w:space="0" w:color="auto"/>
              <w:right w:val="single" w:sz="4" w:space="0" w:color="auto"/>
            </w:tcBorders>
          </w:tcPr>
          <w:p w14:paraId="37471378" w14:textId="77777777" w:rsidR="00526100" w:rsidRPr="005F6B8D" w:rsidRDefault="00526100" w:rsidP="00A25F69">
            <w:pPr>
              <w:pStyle w:val="TABLE-cell"/>
              <w:rPr>
                <w:lang w:eastAsia="en-GB"/>
              </w:rPr>
            </w:pPr>
            <w:r w:rsidRPr="005F6B8D">
              <w:rPr>
                <w:lang w:eastAsia="en-GB"/>
              </w:rPr>
              <w:t> </w:t>
            </w:r>
          </w:p>
        </w:tc>
        <w:tc>
          <w:tcPr>
            <w:tcW w:w="2211" w:type="dxa"/>
            <w:tcBorders>
              <w:top w:val="single" w:sz="4" w:space="0" w:color="auto"/>
              <w:left w:val="single" w:sz="4" w:space="0" w:color="auto"/>
              <w:bottom w:val="single" w:sz="4" w:space="0" w:color="auto"/>
              <w:right w:val="single" w:sz="4" w:space="0" w:color="auto"/>
            </w:tcBorders>
          </w:tcPr>
          <w:p w14:paraId="3CC2BB4F" w14:textId="77777777" w:rsidR="00526100" w:rsidRPr="005F6B8D" w:rsidRDefault="00526100" w:rsidP="00A25F69">
            <w:pPr>
              <w:pStyle w:val="TABLE-cell"/>
              <w:rPr>
                <w:lang w:eastAsia="en-GB"/>
              </w:rPr>
            </w:pPr>
            <w:r w:rsidRPr="005F6B8D">
              <w:rPr>
                <w:lang w:eastAsia="en-GB"/>
              </w:rPr>
              <w:t> </w:t>
            </w:r>
          </w:p>
        </w:tc>
        <w:tc>
          <w:tcPr>
            <w:tcW w:w="2729" w:type="dxa"/>
            <w:tcBorders>
              <w:top w:val="single" w:sz="4" w:space="0" w:color="auto"/>
              <w:left w:val="single" w:sz="4" w:space="0" w:color="auto"/>
              <w:bottom w:val="single" w:sz="4" w:space="0" w:color="auto"/>
              <w:right w:val="single" w:sz="4" w:space="0" w:color="auto"/>
            </w:tcBorders>
          </w:tcPr>
          <w:p w14:paraId="1598A1F0" w14:textId="77777777" w:rsidR="00526100" w:rsidRPr="005F6B8D" w:rsidRDefault="00526100" w:rsidP="00A25F69">
            <w:pPr>
              <w:pStyle w:val="TABLE-cell"/>
              <w:rPr>
                <w:lang w:eastAsia="en-GB"/>
              </w:rPr>
            </w:pPr>
            <w:r w:rsidRPr="005F6B8D">
              <w:rPr>
                <w:lang w:eastAsia="en-GB"/>
              </w:rPr>
              <w:t> </w:t>
            </w:r>
          </w:p>
        </w:tc>
      </w:tr>
    </w:tbl>
    <w:p w14:paraId="7B35EEB9" w14:textId="77777777" w:rsidR="00526100" w:rsidRPr="005F6B8D" w:rsidRDefault="00526100" w:rsidP="00A25F69">
      <w:pPr>
        <w:pStyle w:val="PARAGRAPH"/>
      </w:pPr>
    </w:p>
    <w:p w14:paraId="5F142FC8" w14:textId="77777777" w:rsidR="00526100" w:rsidRPr="005F6B8D" w:rsidRDefault="00526100" w:rsidP="00A25F69">
      <w:pPr>
        <w:pStyle w:val="PARAGRAPH"/>
      </w:pPr>
      <w:r w:rsidRPr="005F6B8D">
        <w:rPr>
          <w:b/>
          <w:bCs/>
          <w:lang w:eastAsia="en-GB"/>
        </w:rPr>
        <w:t>3: Equipment and Testing</w:t>
      </w:r>
    </w:p>
    <w:tbl>
      <w:tblPr>
        <w:tblW w:w="9356" w:type="dxa"/>
        <w:jc w:val="center"/>
        <w:tblLayout w:type="fixed"/>
        <w:tblCellMar>
          <w:left w:w="72" w:type="dxa"/>
          <w:right w:w="72" w:type="dxa"/>
        </w:tblCellMar>
        <w:tblLook w:val="0000" w:firstRow="0" w:lastRow="0" w:firstColumn="0" w:lastColumn="0" w:noHBand="0" w:noVBand="0"/>
      </w:tblPr>
      <w:tblGrid>
        <w:gridCol w:w="1054"/>
        <w:gridCol w:w="3928"/>
        <w:gridCol w:w="4374"/>
      </w:tblGrid>
      <w:tr w:rsidR="00526100" w:rsidRPr="005F6B8D" w14:paraId="77655CC4" w14:textId="77777777" w:rsidTr="001F1ED0">
        <w:trPr>
          <w:cantSplit/>
          <w:tblHeader/>
          <w:jc w:val="center"/>
        </w:trPr>
        <w:tc>
          <w:tcPr>
            <w:tcW w:w="9356" w:type="dxa"/>
            <w:gridSpan w:val="3"/>
            <w:tcBorders>
              <w:top w:val="single" w:sz="6" w:space="0" w:color="auto"/>
              <w:left w:val="single" w:sz="6" w:space="0" w:color="auto"/>
              <w:bottom w:val="single" w:sz="6" w:space="0" w:color="auto"/>
              <w:right w:val="single" w:sz="4" w:space="0" w:color="auto"/>
            </w:tcBorders>
          </w:tcPr>
          <w:p w14:paraId="247A002C" w14:textId="77777777" w:rsidR="00526100" w:rsidRPr="005F6B8D" w:rsidRDefault="00526100" w:rsidP="00A25F69">
            <w:pPr>
              <w:pStyle w:val="TABLE-col-heading"/>
            </w:pPr>
            <w:r w:rsidRPr="005F6B8D">
              <w:lastRenderedPageBreak/>
              <w:br w:type="page"/>
            </w:r>
            <w:r w:rsidRPr="005F6B8D">
              <w:br w:type="page"/>
            </w:r>
            <w:r w:rsidRPr="005F6B8D">
              <w:br w:type="page"/>
              <w:t>Standard: IEC 60079-18 Type of protection "m"</w:t>
            </w:r>
          </w:p>
        </w:tc>
      </w:tr>
      <w:tr w:rsidR="00526100" w:rsidRPr="005F6B8D" w14:paraId="7E8C2429" w14:textId="77777777" w:rsidTr="001F1ED0">
        <w:trPr>
          <w:cantSplit/>
          <w:tblHeader/>
          <w:jc w:val="center"/>
        </w:trPr>
        <w:tc>
          <w:tcPr>
            <w:tcW w:w="1054" w:type="dxa"/>
            <w:tcBorders>
              <w:top w:val="single" w:sz="6" w:space="0" w:color="auto"/>
              <w:left w:val="single" w:sz="6" w:space="0" w:color="auto"/>
              <w:bottom w:val="single" w:sz="6" w:space="0" w:color="auto"/>
              <w:right w:val="single" w:sz="6" w:space="0" w:color="auto"/>
            </w:tcBorders>
          </w:tcPr>
          <w:p w14:paraId="06A4C1AB" w14:textId="77777777" w:rsidR="00526100" w:rsidRPr="005F6B8D" w:rsidRDefault="00526100" w:rsidP="00A25F69">
            <w:pPr>
              <w:pStyle w:val="TABLE-col-heading"/>
            </w:pPr>
            <w:r w:rsidRPr="005F6B8D">
              <w:t>Clause</w:t>
            </w:r>
          </w:p>
        </w:tc>
        <w:tc>
          <w:tcPr>
            <w:tcW w:w="3928" w:type="dxa"/>
            <w:tcBorders>
              <w:top w:val="single" w:sz="6" w:space="0" w:color="auto"/>
              <w:left w:val="single" w:sz="6" w:space="0" w:color="auto"/>
              <w:bottom w:val="single" w:sz="4" w:space="0" w:color="auto"/>
              <w:right w:val="single" w:sz="4" w:space="0" w:color="auto"/>
            </w:tcBorders>
          </w:tcPr>
          <w:p w14:paraId="79A67756" w14:textId="77777777" w:rsidR="00526100" w:rsidRPr="005F6B8D" w:rsidRDefault="00526100" w:rsidP="00A25F69">
            <w:pPr>
              <w:pStyle w:val="TABLE-col-heading"/>
            </w:pPr>
            <w:r w:rsidRPr="005F6B8D">
              <w:t xml:space="preserve">Requirement – Test </w:t>
            </w:r>
          </w:p>
        </w:tc>
        <w:tc>
          <w:tcPr>
            <w:tcW w:w="4374" w:type="dxa"/>
            <w:tcBorders>
              <w:top w:val="single" w:sz="6" w:space="0" w:color="auto"/>
              <w:left w:val="single" w:sz="4" w:space="0" w:color="auto"/>
              <w:bottom w:val="single" w:sz="4" w:space="0" w:color="auto"/>
              <w:right w:val="single" w:sz="4" w:space="0" w:color="auto"/>
            </w:tcBorders>
          </w:tcPr>
          <w:p w14:paraId="023D239E" w14:textId="77777777" w:rsidR="00526100" w:rsidRPr="005F6B8D" w:rsidRDefault="00526100" w:rsidP="00A25F69">
            <w:pPr>
              <w:pStyle w:val="TABLE-col-heading"/>
            </w:pPr>
            <w:r w:rsidRPr="005F6B8D">
              <w:t xml:space="preserve">Result – Remark </w:t>
            </w:r>
          </w:p>
        </w:tc>
      </w:tr>
      <w:tr w:rsidR="00526100" w:rsidRPr="005F6B8D" w14:paraId="0F896C66" w14:textId="77777777" w:rsidTr="001F1ED0">
        <w:trPr>
          <w:cantSplit/>
          <w:trHeight w:val="345"/>
          <w:jc w:val="center"/>
        </w:trPr>
        <w:tc>
          <w:tcPr>
            <w:tcW w:w="1054" w:type="dxa"/>
            <w:tcBorders>
              <w:top w:val="single" w:sz="4" w:space="0" w:color="auto"/>
              <w:left w:val="single" w:sz="4" w:space="0" w:color="auto"/>
              <w:right w:val="single" w:sz="4" w:space="0" w:color="auto"/>
            </w:tcBorders>
          </w:tcPr>
          <w:p w14:paraId="615428D7" w14:textId="77777777" w:rsidR="00526100" w:rsidRPr="005F6B8D" w:rsidRDefault="00526100" w:rsidP="00A25F69">
            <w:pPr>
              <w:pStyle w:val="TABLE-cell"/>
              <w:rPr>
                <w:b/>
              </w:rPr>
            </w:pPr>
            <w:r w:rsidRPr="005F6B8D">
              <w:rPr>
                <w:b/>
              </w:rPr>
              <w:t>8.1.1</w:t>
            </w:r>
          </w:p>
        </w:tc>
        <w:tc>
          <w:tcPr>
            <w:tcW w:w="8302" w:type="dxa"/>
            <w:gridSpan w:val="2"/>
            <w:tcBorders>
              <w:top w:val="single" w:sz="4" w:space="0" w:color="auto"/>
              <w:left w:val="single" w:sz="4" w:space="0" w:color="auto"/>
              <w:bottom w:val="single" w:sz="4" w:space="0" w:color="auto"/>
              <w:right w:val="single" w:sz="4" w:space="0" w:color="auto"/>
            </w:tcBorders>
          </w:tcPr>
          <w:p w14:paraId="74AF98E5" w14:textId="77777777" w:rsidR="00526100" w:rsidRPr="005F6B8D" w:rsidRDefault="00526100" w:rsidP="00A25F69">
            <w:pPr>
              <w:pStyle w:val="TABLE-cell"/>
              <w:rPr>
                <w:b/>
              </w:rPr>
            </w:pPr>
            <w:r w:rsidRPr="005F6B8D">
              <w:rPr>
                <w:b/>
              </w:rPr>
              <w:t>Water absorption test</w:t>
            </w:r>
            <w:r>
              <w:rPr>
                <w:b/>
              </w:rPr>
              <w:t xml:space="preserve"> on compound</w:t>
            </w:r>
            <w:r w:rsidRPr="005F6B8D">
              <w:rPr>
                <w:b/>
              </w:rPr>
              <w:t xml:space="preserve"> *</w:t>
            </w:r>
          </w:p>
        </w:tc>
      </w:tr>
      <w:tr w:rsidR="00526100" w:rsidRPr="005F6B8D" w14:paraId="77DF895A" w14:textId="77777777" w:rsidTr="001F1ED0">
        <w:trPr>
          <w:cantSplit/>
          <w:trHeight w:val="330"/>
          <w:jc w:val="center"/>
        </w:trPr>
        <w:tc>
          <w:tcPr>
            <w:tcW w:w="1054" w:type="dxa"/>
            <w:tcBorders>
              <w:top w:val="single" w:sz="4" w:space="0" w:color="auto"/>
              <w:left w:val="single" w:sz="4" w:space="0" w:color="auto"/>
              <w:bottom w:val="single" w:sz="4" w:space="0" w:color="auto"/>
              <w:right w:val="single" w:sz="4" w:space="0" w:color="auto"/>
            </w:tcBorders>
          </w:tcPr>
          <w:p w14:paraId="26104B6A" w14:textId="77777777" w:rsidR="00526100" w:rsidRPr="005F6B8D" w:rsidRDefault="00526100" w:rsidP="00A25F69">
            <w:pPr>
              <w:pStyle w:val="TABLE-cell"/>
            </w:pPr>
          </w:p>
        </w:tc>
        <w:tc>
          <w:tcPr>
            <w:tcW w:w="3928" w:type="dxa"/>
            <w:tcBorders>
              <w:top w:val="single" w:sz="4" w:space="0" w:color="auto"/>
              <w:left w:val="single" w:sz="4" w:space="0" w:color="auto"/>
              <w:bottom w:val="single" w:sz="4" w:space="0" w:color="auto"/>
              <w:right w:val="single" w:sz="4" w:space="0" w:color="auto"/>
            </w:tcBorders>
          </w:tcPr>
          <w:p w14:paraId="5A29EA7D" w14:textId="77777777" w:rsidR="00526100" w:rsidRPr="005F6B8D" w:rsidRDefault="00526100" w:rsidP="00A25F69">
            <w:pPr>
              <w:pStyle w:val="TABLE-cell"/>
            </w:pPr>
            <w:r w:rsidRPr="005F6B8D">
              <w:t>Availability and adequacy of equipment</w:t>
            </w:r>
          </w:p>
        </w:tc>
        <w:tc>
          <w:tcPr>
            <w:tcW w:w="4374" w:type="dxa"/>
            <w:tcBorders>
              <w:top w:val="single" w:sz="4" w:space="0" w:color="auto"/>
              <w:left w:val="single" w:sz="4" w:space="0" w:color="auto"/>
              <w:bottom w:val="single" w:sz="4" w:space="0" w:color="auto"/>
              <w:right w:val="single" w:sz="4" w:space="0" w:color="auto"/>
            </w:tcBorders>
          </w:tcPr>
          <w:p w14:paraId="1515941B" w14:textId="77777777" w:rsidR="00526100" w:rsidRPr="005F6B8D" w:rsidRDefault="00526100" w:rsidP="00A25F69">
            <w:pPr>
              <w:pStyle w:val="TABLE-cell"/>
            </w:pPr>
          </w:p>
        </w:tc>
      </w:tr>
      <w:tr w:rsidR="00526100" w:rsidRPr="005F6B8D" w14:paraId="586B6B13" w14:textId="77777777" w:rsidTr="001F1ED0">
        <w:trPr>
          <w:cantSplit/>
          <w:trHeight w:val="330"/>
          <w:jc w:val="center"/>
        </w:trPr>
        <w:tc>
          <w:tcPr>
            <w:tcW w:w="1054" w:type="dxa"/>
            <w:tcBorders>
              <w:top w:val="single" w:sz="4" w:space="0" w:color="auto"/>
              <w:left w:val="single" w:sz="4" w:space="0" w:color="auto"/>
              <w:bottom w:val="single" w:sz="4" w:space="0" w:color="auto"/>
              <w:right w:val="single" w:sz="4" w:space="0" w:color="auto"/>
            </w:tcBorders>
          </w:tcPr>
          <w:p w14:paraId="55A52EB7" w14:textId="77777777" w:rsidR="00526100" w:rsidRPr="005F6B8D" w:rsidRDefault="00526100" w:rsidP="00A25F69">
            <w:pPr>
              <w:pStyle w:val="TABLE-cell"/>
            </w:pPr>
          </w:p>
        </w:tc>
        <w:tc>
          <w:tcPr>
            <w:tcW w:w="3928" w:type="dxa"/>
            <w:tcBorders>
              <w:top w:val="single" w:sz="4" w:space="0" w:color="auto"/>
              <w:left w:val="single" w:sz="4" w:space="0" w:color="auto"/>
              <w:bottom w:val="single" w:sz="4" w:space="0" w:color="auto"/>
              <w:right w:val="single" w:sz="4" w:space="0" w:color="auto"/>
            </w:tcBorders>
          </w:tcPr>
          <w:p w14:paraId="3CFE0769" w14:textId="77777777" w:rsidR="00526100" w:rsidRPr="005F6B8D" w:rsidRDefault="00526100" w:rsidP="00A25F69">
            <w:pPr>
              <w:pStyle w:val="TABLE-cell"/>
            </w:pPr>
            <w:r w:rsidRPr="005F6B8D">
              <w:t>Maintenance and calibration</w:t>
            </w:r>
          </w:p>
        </w:tc>
        <w:tc>
          <w:tcPr>
            <w:tcW w:w="4374" w:type="dxa"/>
            <w:tcBorders>
              <w:top w:val="single" w:sz="4" w:space="0" w:color="auto"/>
              <w:left w:val="single" w:sz="4" w:space="0" w:color="auto"/>
              <w:bottom w:val="single" w:sz="4" w:space="0" w:color="auto"/>
              <w:right w:val="single" w:sz="4" w:space="0" w:color="auto"/>
            </w:tcBorders>
          </w:tcPr>
          <w:p w14:paraId="786F1451" w14:textId="77777777" w:rsidR="00526100" w:rsidRPr="005F6B8D" w:rsidRDefault="00526100" w:rsidP="00A25F69">
            <w:pPr>
              <w:pStyle w:val="TABLE-cell"/>
            </w:pPr>
          </w:p>
        </w:tc>
      </w:tr>
      <w:tr w:rsidR="00526100" w:rsidRPr="005F6B8D" w14:paraId="1788B352" w14:textId="77777777" w:rsidTr="001F1ED0">
        <w:trPr>
          <w:cantSplit/>
          <w:trHeight w:val="330"/>
          <w:jc w:val="center"/>
        </w:trPr>
        <w:tc>
          <w:tcPr>
            <w:tcW w:w="1054" w:type="dxa"/>
            <w:tcBorders>
              <w:top w:val="single" w:sz="4" w:space="0" w:color="auto"/>
              <w:left w:val="single" w:sz="4" w:space="0" w:color="auto"/>
              <w:bottom w:val="single" w:sz="4" w:space="0" w:color="auto"/>
              <w:right w:val="single" w:sz="4" w:space="0" w:color="auto"/>
            </w:tcBorders>
          </w:tcPr>
          <w:p w14:paraId="2BF7974A" w14:textId="77777777" w:rsidR="00526100" w:rsidRPr="005F6B8D" w:rsidRDefault="00526100" w:rsidP="00A25F69">
            <w:pPr>
              <w:pStyle w:val="TABLE-cell"/>
            </w:pPr>
          </w:p>
        </w:tc>
        <w:tc>
          <w:tcPr>
            <w:tcW w:w="3928" w:type="dxa"/>
            <w:tcBorders>
              <w:top w:val="single" w:sz="4" w:space="0" w:color="auto"/>
              <w:left w:val="single" w:sz="4" w:space="0" w:color="auto"/>
              <w:bottom w:val="single" w:sz="4" w:space="0" w:color="auto"/>
              <w:right w:val="single" w:sz="4" w:space="0" w:color="auto"/>
            </w:tcBorders>
          </w:tcPr>
          <w:p w14:paraId="5473AE20" w14:textId="77777777" w:rsidR="00526100" w:rsidRPr="005F6B8D" w:rsidRDefault="00526100" w:rsidP="00A25F69">
            <w:pPr>
              <w:pStyle w:val="TABLE-cell"/>
            </w:pPr>
            <w:r w:rsidRPr="005F6B8D">
              <w:t>Capable of being performed correctly</w:t>
            </w:r>
          </w:p>
        </w:tc>
        <w:tc>
          <w:tcPr>
            <w:tcW w:w="4374" w:type="dxa"/>
            <w:tcBorders>
              <w:top w:val="single" w:sz="4" w:space="0" w:color="auto"/>
              <w:left w:val="single" w:sz="4" w:space="0" w:color="auto"/>
              <w:bottom w:val="single" w:sz="4" w:space="0" w:color="auto"/>
              <w:right w:val="single" w:sz="4" w:space="0" w:color="auto"/>
            </w:tcBorders>
          </w:tcPr>
          <w:p w14:paraId="74EBDCF6" w14:textId="77777777" w:rsidR="00526100" w:rsidRPr="005F6B8D" w:rsidRDefault="00526100" w:rsidP="00A25F69">
            <w:pPr>
              <w:pStyle w:val="TABLE-cell"/>
            </w:pPr>
          </w:p>
        </w:tc>
      </w:tr>
      <w:tr w:rsidR="00526100" w:rsidRPr="005F6B8D" w14:paraId="615F2072" w14:textId="77777777" w:rsidTr="001F1ED0">
        <w:trPr>
          <w:cantSplit/>
          <w:trHeight w:val="330"/>
          <w:jc w:val="center"/>
        </w:trPr>
        <w:tc>
          <w:tcPr>
            <w:tcW w:w="1054" w:type="dxa"/>
            <w:tcBorders>
              <w:top w:val="single" w:sz="4" w:space="0" w:color="auto"/>
              <w:left w:val="single" w:sz="4" w:space="0" w:color="auto"/>
              <w:bottom w:val="single" w:sz="4" w:space="0" w:color="auto"/>
              <w:right w:val="single" w:sz="4" w:space="0" w:color="auto"/>
            </w:tcBorders>
          </w:tcPr>
          <w:p w14:paraId="7253FE45" w14:textId="77777777" w:rsidR="00526100" w:rsidRPr="005F6B8D" w:rsidRDefault="00526100" w:rsidP="00A25F69">
            <w:pPr>
              <w:pStyle w:val="TABLE-cell"/>
            </w:pPr>
          </w:p>
        </w:tc>
        <w:tc>
          <w:tcPr>
            <w:tcW w:w="3928" w:type="dxa"/>
            <w:tcBorders>
              <w:top w:val="single" w:sz="4" w:space="0" w:color="auto"/>
              <w:left w:val="single" w:sz="4" w:space="0" w:color="auto"/>
              <w:bottom w:val="single" w:sz="4" w:space="0" w:color="auto"/>
              <w:right w:val="single" w:sz="4" w:space="0" w:color="auto"/>
            </w:tcBorders>
          </w:tcPr>
          <w:p w14:paraId="1B4E80B9" w14:textId="77777777" w:rsidR="00526100" w:rsidRPr="005F6B8D" w:rsidRDefault="00526100" w:rsidP="00A25F69">
            <w:pPr>
              <w:pStyle w:val="TABLE-cell"/>
            </w:pPr>
            <w:r w:rsidRPr="005F6B8D">
              <w:t>Comments</w:t>
            </w:r>
          </w:p>
        </w:tc>
        <w:tc>
          <w:tcPr>
            <w:tcW w:w="4374" w:type="dxa"/>
            <w:tcBorders>
              <w:top w:val="single" w:sz="4" w:space="0" w:color="auto"/>
              <w:left w:val="single" w:sz="4" w:space="0" w:color="auto"/>
              <w:bottom w:val="single" w:sz="4" w:space="0" w:color="auto"/>
              <w:right w:val="single" w:sz="4" w:space="0" w:color="auto"/>
            </w:tcBorders>
          </w:tcPr>
          <w:p w14:paraId="2DAD032A" w14:textId="77777777" w:rsidR="00526100" w:rsidRPr="005F6B8D" w:rsidRDefault="00526100" w:rsidP="00A25F69">
            <w:pPr>
              <w:pStyle w:val="TABLE-cell"/>
            </w:pPr>
          </w:p>
        </w:tc>
      </w:tr>
      <w:tr w:rsidR="00526100" w:rsidRPr="005F6B8D" w14:paraId="4A0BFF06" w14:textId="77777777" w:rsidTr="001F1ED0">
        <w:trPr>
          <w:cantSplit/>
          <w:trHeight w:val="330"/>
          <w:jc w:val="center"/>
        </w:trPr>
        <w:tc>
          <w:tcPr>
            <w:tcW w:w="1054" w:type="dxa"/>
            <w:tcBorders>
              <w:top w:val="single" w:sz="4" w:space="0" w:color="auto"/>
              <w:left w:val="single" w:sz="4" w:space="0" w:color="auto"/>
              <w:bottom w:val="single" w:sz="4" w:space="0" w:color="auto"/>
              <w:right w:val="single" w:sz="4" w:space="0" w:color="auto"/>
            </w:tcBorders>
          </w:tcPr>
          <w:p w14:paraId="196CAC7A" w14:textId="77777777" w:rsidR="00526100" w:rsidRPr="005F6B8D" w:rsidRDefault="00526100" w:rsidP="00A25F69">
            <w:pPr>
              <w:pStyle w:val="TABLE-cell"/>
            </w:pPr>
            <w:r w:rsidRPr="005F6B8D">
              <w:t>Photos</w:t>
            </w:r>
          </w:p>
        </w:tc>
        <w:tc>
          <w:tcPr>
            <w:tcW w:w="3928" w:type="dxa"/>
            <w:tcBorders>
              <w:top w:val="single" w:sz="4" w:space="0" w:color="auto"/>
              <w:left w:val="single" w:sz="4" w:space="0" w:color="auto"/>
              <w:bottom w:val="single" w:sz="4" w:space="0" w:color="auto"/>
              <w:right w:val="single" w:sz="4" w:space="0" w:color="auto"/>
            </w:tcBorders>
          </w:tcPr>
          <w:p w14:paraId="79218FD8" w14:textId="77777777" w:rsidR="00526100" w:rsidRPr="005F6B8D" w:rsidRDefault="00526100" w:rsidP="00A25F69">
            <w:pPr>
              <w:pStyle w:val="TABLE-cell"/>
            </w:pPr>
            <w:r w:rsidRPr="005F6B8D">
              <w:t xml:space="preserve"> </w:t>
            </w:r>
          </w:p>
        </w:tc>
        <w:tc>
          <w:tcPr>
            <w:tcW w:w="4374" w:type="dxa"/>
            <w:tcBorders>
              <w:top w:val="single" w:sz="4" w:space="0" w:color="auto"/>
              <w:left w:val="single" w:sz="4" w:space="0" w:color="auto"/>
              <w:bottom w:val="single" w:sz="4" w:space="0" w:color="auto"/>
              <w:right w:val="single" w:sz="4" w:space="0" w:color="auto"/>
            </w:tcBorders>
          </w:tcPr>
          <w:p w14:paraId="17985545" w14:textId="77777777" w:rsidR="00526100" w:rsidRPr="005F6B8D" w:rsidRDefault="00526100" w:rsidP="00A25F69">
            <w:pPr>
              <w:pStyle w:val="TABLE-cell"/>
            </w:pPr>
          </w:p>
        </w:tc>
      </w:tr>
      <w:tr w:rsidR="00526100" w:rsidRPr="005F6B8D" w14:paraId="197FE209" w14:textId="77777777" w:rsidTr="001F1ED0">
        <w:trPr>
          <w:cantSplit/>
          <w:trHeight w:val="330"/>
          <w:jc w:val="center"/>
        </w:trPr>
        <w:tc>
          <w:tcPr>
            <w:tcW w:w="1054" w:type="dxa"/>
            <w:tcBorders>
              <w:top w:val="single" w:sz="4" w:space="0" w:color="auto"/>
              <w:left w:val="single" w:sz="4" w:space="0" w:color="auto"/>
              <w:bottom w:val="single" w:sz="4" w:space="0" w:color="auto"/>
              <w:right w:val="single" w:sz="4" w:space="0" w:color="auto"/>
            </w:tcBorders>
          </w:tcPr>
          <w:p w14:paraId="4943638B" w14:textId="77777777" w:rsidR="00526100" w:rsidRPr="005F6B8D" w:rsidRDefault="00526100" w:rsidP="00A25F69">
            <w:pPr>
              <w:pStyle w:val="TABLE-cell"/>
              <w:rPr>
                <w:b/>
              </w:rPr>
            </w:pPr>
            <w:r w:rsidRPr="005F6B8D">
              <w:rPr>
                <w:b/>
              </w:rPr>
              <w:t>8.1.2</w:t>
            </w:r>
          </w:p>
        </w:tc>
        <w:tc>
          <w:tcPr>
            <w:tcW w:w="8302" w:type="dxa"/>
            <w:gridSpan w:val="2"/>
            <w:tcBorders>
              <w:top w:val="single" w:sz="4" w:space="0" w:color="auto"/>
              <w:left w:val="single" w:sz="4" w:space="0" w:color="auto"/>
              <w:bottom w:val="single" w:sz="4" w:space="0" w:color="auto"/>
              <w:right w:val="single" w:sz="4" w:space="0" w:color="auto"/>
            </w:tcBorders>
          </w:tcPr>
          <w:p w14:paraId="394EA795" w14:textId="77777777" w:rsidR="00526100" w:rsidRPr="005F6B8D" w:rsidRDefault="00526100" w:rsidP="00A25F69">
            <w:pPr>
              <w:pStyle w:val="TABLE-cell"/>
              <w:rPr>
                <w:b/>
              </w:rPr>
            </w:pPr>
            <w:r w:rsidRPr="005F6B8D">
              <w:rPr>
                <w:b/>
              </w:rPr>
              <w:t>Dielectric strength tests on compound *</w:t>
            </w:r>
          </w:p>
        </w:tc>
      </w:tr>
      <w:tr w:rsidR="00526100" w:rsidRPr="005F6B8D" w14:paraId="5F0604D0" w14:textId="77777777" w:rsidTr="001F1ED0">
        <w:trPr>
          <w:cantSplit/>
          <w:trHeight w:val="285"/>
          <w:jc w:val="center"/>
        </w:trPr>
        <w:tc>
          <w:tcPr>
            <w:tcW w:w="1054" w:type="dxa"/>
            <w:tcBorders>
              <w:top w:val="single" w:sz="4" w:space="0" w:color="auto"/>
              <w:left w:val="single" w:sz="4" w:space="0" w:color="auto"/>
              <w:right w:val="single" w:sz="4" w:space="0" w:color="auto"/>
            </w:tcBorders>
          </w:tcPr>
          <w:p w14:paraId="5A0F441E" w14:textId="77777777" w:rsidR="00526100" w:rsidRPr="005F6B8D" w:rsidRDefault="00526100" w:rsidP="00A25F69">
            <w:pPr>
              <w:pStyle w:val="TABLE-cell"/>
            </w:pPr>
          </w:p>
        </w:tc>
        <w:tc>
          <w:tcPr>
            <w:tcW w:w="3928" w:type="dxa"/>
            <w:tcBorders>
              <w:top w:val="single" w:sz="4" w:space="0" w:color="auto"/>
              <w:left w:val="single" w:sz="4" w:space="0" w:color="auto"/>
              <w:right w:val="single" w:sz="4" w:space="0" w:color="auto"/>
            </w:tcBorders>
          </w:tcPr>
          <w:p w14:paraId="16B50C5E" w14:textId="77777777" w:rsidR="00526100" w:rsidRPr="005F6B8D" w:rsidRDefault="00526100" w:rsidP="00A25F69">
            <w:pPr>
              <w:pStyle w:val="TABLE-cell"/>
            </w:pPr>
            <w:r w:rsidRPr="005F6B8D">
              <w:t>Availability and adequacy of equipment</w:t>
            </w:r>
          </w:p>
        </w:tc>
        <w:tc>
          <w:tcPr>
            <w:tcW w:w="4374" w:type="dxa"/>
            <w:tcBorders>
              <w:top w:val="single" w:sz="4" w:space="0" w:color="auto"/>
              <w:left w:val="single" w:sz="4" w:space="0" w:color="auto"/>
              <w:right w:val="single" w:sz="4" w:space="0" w:color="auto"/>
            </w:tcBorders>
          </w:tcPr>
          <w:p w14:paraId="3AA820FB" w14:textId="77777777" w:rsidR="00526100" w:rsidRPr="005F6B8D" w:rsidRDefault="00526100" w:rsidP="00A25F69">
            <w:pPr>
              <w:pStyle w:val="TABLE-cell"/>
            </w:pPr>
          </w:p>
        </w:tc>
      </w:tr>
      <w:tr w:rsidR="00526100" w:rsidRPr="005F6B8D" w14:paraId="50A415EE" w14:textId="77777777" w:rsidTr="001F1ED0">
        <w:trPr>
          <w:cantSplit/>
          <w:trHeight w:val="285"/>
          <w:jc w:val="center"/>
        </w:trPr>
        <w:tc>
          <w:tcPr>
            <w:tcW w:w="1054" w:type="dxa"/>
            <w:tcBorders>
              <w:top w:val="single" w:sz="4" w:space="0" w:color="auto"/>
              <w:left w:val="single" w:sz="4" w:space="0" w:color="auto"/>
              <w:right w:val="single" w:sz="4" w:space="0" w:color="auto"/>
            </w:tcBorders>
          </w:tcPr>
          <w:p w14:paraId="04F39248" w14:textId="77777777" w:rsidR="00526100" w:rsidRPr="005F6B8D" w:rsidRDefault="00526100" w:rsidP="00A25F69">
            <w:pPr>
              <w:pStyle w:val="TABLE-cell"/>
            </w:pPr>
          </w:p>
        </w:tc>
        <w:tc>
          <w:tcPr>
            <w:tcW w:w="3928" w:type="dxa"/>
            <w:tcBorders>
              <w:top w:val="single" w:sz="4" w:space="0" w:color="auto"/>
              <w:left w:val="single" w:sz="4" w:space="0" w:color="auto"/>
              <w:right w:val="single" w:sz="4" w:space="0" w:color="auto"/>
            </w:tcBorders>
          </w:tcPr>
          <w:p w14:paraId="0F3F8B28" w14:textId="77777777" w:rsidR="00526100" w:rsidRPr="005F6B8D" w:rsidRDefault="00526100" w:rsidP="00A25F69">
            <w:pPr>
              <w:pStyle w:val="TABLE-cell"/>
            </w:pPr>
            <w:r w:rsidRPr="005F6B8D">
              <w:t>Maintenance and calibration</w:t>
            </w:r>
          </w:p>
        </w:tc>
        <w:tc>
          <w:tcPr>
            <w:tcW w:w="4374" w:type="dxa"/>
            <w:tcBorders>
              <w:top w:val="single" w:sz="4" w:space="0" w:color="auto"/>
              <w:left w:val="single" w:sz="4" w:space="0" w:color="auto"/>
              <w:right w:val="single" w:sz="4" w:space="0" w:color="auto"/>
            </w:tcBorders>
          </w:tcPr>
          <w:p w14:paraId="13CA3D73" w14:textId="77777777" w:rsidR="00526100" w:rsidRPr="005F6B8D" w:rsidRDefault="00526100" w:rsidP="00A25F69">
            <w:pPr>
              <w:pStyle w:val="TABLE-cell"/>
            </w:pPr>
          </w:p>
        </w:tc>
      </w:tr>
      <w:tr w:rsidR="00526100" w:rsidRPr="005F6B8D" w14:paraId="6F342E53" w14:textId="77777777" w:rsidTr="001F1ED0">
        <w:trPr>
          <w:cantSplit/>
          <w:trHeight w:val="285"/>
          <w:jc w:val="center"/>
        </w:trPr>
        <w:tc>
          <w:tcPr>
            <w:tcW w:w="1054" w:type="dxa"/>
            <w:tcBorders>
              <w:top w:val="single" w:sz="4" w:space="0" w:color="auto"/>
              <w:left w:val="single" w:sz="4" w:space="0" w:color="auto"/>
              <w:right w:val="single" w:sz="4" w:space="0" w:color="auto"/>
            </w:tcBorders>
          </w:tcPr>
          <w:p w14:paraId="41EA2B4B" w14:textId="77777777" w:rsidR="00526100" w:rsidRPr="005F6B8D" w:rsidRDefault="00526100" w:rsidP="00A25F69">
            <w:pPr>
              <w:pStyle w:val="TABLE-cell"/>
            </w:pPr>
          </w:p>
        </w:tc>
        <w:tc>
          <w:tcPr>
            <w:tcW w:w="3928" w:type="dxa"/>
            <w:tcBorders>
              <w:top w:val="single" w:sz="4" w:space="0" w:color="auto"/>
              <w:left w:val="single" w:sz="4" w:space="0" w:color="auto"/>
              <w:right w:val="single" w:sz="4" w:space="0" w:color="auto"/>
            </w:tcBorders>
          </w:tcPr>
          <w:p w14:paraId="4F8BC24C" w14:textId="77777777" w:rsidR="00526100" w:rsidRPr="005F6B8D" w:rsidRDefault="00526100" w:rsidP="00A25F69">
            <w:pPr>
              <w:pStyle w:val="TABLE-cell"/>
            </w:pPr>
            <w:r w:rsidRPr="005F6B8D">
              <w:t>Capable of being performed correctly</w:t>
            </w:r>
          </w:p>
        </w:tc>
        <w:tc>
          <w:tcPr>
            <w:tcW w:w="4374" w:type="dxa"/>
            <w:tcBorders>
              <w:top w:val="single" w:sz="4" w:space="0" w:color="auto"/>
              <w:left w:val="single" w:sz="4" w:space="0" w:color="auto"/>
              <w:right w:val="single" w:sz="4" w:space="0" w:color="auto"/>
            </w:tcBorders>
          </w:tcPr>
          <w:p w14:paraId="3FA9C696" w14:textId="77777777" w:rsidR="00526100" w:rsidRPr="005F6B8D" w:rsidRDefault="00526100" w:rsidP="00A25F69">
            <w:pPr>
              <w:pStyle w:val="TABLE-cell"/>
            </w:pPr>
          </w:p>
        </w:tc>
      </w:tr>
      <w:tr w:rsidR="00526100" w:rsidRPr="005F6B8D" w14:paraId="62547376" w14:textId="77777777" w:rsidTr="001F1ED0">
        <w:trPr>
          <w:cantSplit/>
          <w:trHeight w:val="285"/>
          <w:jc w:val="center"/>
        </w:trPr>
        <w:tc>
          <w:tcPr>
            <w:tcW w:w="1054" w:type="dxa"/>
            <w:tcBorders>
              <w:top w:val="single" w:sz="4" w:space="0" w:color="auto"/>
              <w:left w:val="single" w:sz="4" w:space="0" w:color="auto"/>
              <w:right w:val="single" w:sz="4" w:space="0" w:color="auto"/>
            </w:tcBorders>
          </w:tcPr>
          <w:p w14:paraId="3FE20B15" w14:textId="77777777" w:rsidR="00526100" w:rsidRPr="005F6B8D" w:rsidRDefault="00526100" w:rsidP="00A25F69">
            <w:pPr>
              <w:pStyle w:val="TABLE-cell"/>
            </w:pPr>
          </w:p>
        </w:tc>
        <w:tc>
          <w:tcPr>
            <w:tcW w:w="3928" w:type="dxa"/>
            <w:tcBorders>
              <w:top w:val="single" w:sz="4" w:space="0" w:color="auto"/>
              <w:left w:val="single" w:sz="4" w:space="0" w:color="auto"/>
              <w:right w:val="single" w:sz="4" w:space="0" w:color="auto"/>
            </w:tcBorders>
          </w:tcPr>
          <w:p w14:paraId="5DCFF1E1" w14:textId="77777777" w:rsidR="00526100" w:rsidRPr="005F6B8D" w:rsidRDefault="00526100" w:rsidP="00A25F69">
            <w:pPr>
              <w:pStyle w:val="TABLE-cell"/>
            </w:pPr>
            <w:r w:rsidRPr="005F6B8D">
              <w:t>Comments</w:t>
            </w:r>
          </w:p>
        </w:tc>
        <w:tc>
          <w:tcPr>
            <w:tcW w:w="4374" w:type="dxa"/>
            <w:tcBorders>
              <w:top w:val="single" w:sz="4" w:space="0" w:color="auto"/>
              <w:left w:val="single" w:sz="4" w:space="0" w:color="auto"/>
              <w:right w:val="single" w:sz="4" w:space="0" w:color="auto"/>
            </w:tcBorders>
          </w:tcPr>
          <w:p w14:paraId="0D7F28FF" w14:textId="77777777" w:rsidR="00526100" w:rsidRPr="005F6B8D" w:rsidRDefault="00526100" w:rsidP="00A25F69">
            <w:pPr>
              <w:pStyle w:val="TABLE-cell"/>
            </w:pPr>
          </w:p>
        </w:tc>
      </w:tr>
      <w:tr w:rsidR="00526100" w:rsidRPr="005F6B8D" w14:paraId="629E4804" w14:textId="77777777" w:rsidTr="001F1ED0">
        <w:trPr>
          <w:cantSplit/>
          <w:trHeight w:val="285"/>
          <w:jc w:val="center"/>
        </w:trPr>
        <w:tc>
          <w:tcPr>
            <w:tcW w:w="1054" w:type="dxa"/>
            <w:tcBorders>
              <w:top w:val="single" w:sz="4" w:space="0" w:color="auto"/>
              <w:left w:val="single" w:sz="4" w:space="0" w:color="auto"/>
              <w:right w:val="single" w:sz="4" w:space="0" w:color="auto"/>
            </w:tcBorders>
          </w:tcPr>
          <w:p w14:paraId="5CDE51E1" w14:textId="77777777" w:rsidR="00526100" w:rsidRPr="005F6B8D" w:rsidRDefault="00526100" w:rsidP="00A25F69">
            <w:pPr>
              <w:pStyle w:val="TABLE-cell"/>
            </w:pPr>
            <w:r w:rsidRPr="005F6B8D">
              <w:t>Photos</w:t>
            </w:r>
          </w:p>
        </w:tc>
        <w:tc>
          <w:tcPr>
            <w:tcW w:w="3928" w:type="dxa"/>
            <w:tcBorders>
              <w:top w:val="single" w:sz="4" w:space="0" w:color="auto"/>
              <w:left w:val="single" w:sz="4" w:space="0" w:color="auto"/>
              <w:right w:val="single" w:sz="4" w:space="0" w:color="auto"/>
            </w:tcBorders>
          </w:tcPr>
          <w:p w14:paraId="57F800AD" w14:textId="77777777" w:rsidR="00526100" w:rsidRPr="005F6B8D" w:rsidRDefault="00526100" w:rsidP="00A25F69">
            <w:pPr>
              <w:pStyle w:val="TABLE-cell"/>
            </w:pPr>
          </w:p>
        </w:tc>
        <w:tc>
          <w:tcPr>
            <w:tcW w:w="4374" w:type="dxa"/>
            <w:tcBorders>
              <w:top w:val="single" w:sz="4" w:space="0" w:color="auto"/>
              <w:left w:val="single" w:sz="4" w:space="0" w:color="auto"/>
              <w:right w:val="single" w:sz="4" w:space="0" w:color="auto"/>
            </w:tcBorders>
          </w:tcPr>
          <w:p w14:paraId="603EC1D1" w14:textId="77777777" w:rsidR="00526100" w:rsidRPr="005F6B8D" w:rsidRDefault="00526100" w:rsidP="00A25F69">
            <w:pPr>
              <w:pStyle w:val="TABLE-cell"/>
            </w:pPr>
          </w:p>
        </w:tc>
      </w:tr>
      <w:tr w:rsidR="00526100" w:rsidRPr="005F6B8D" w14:paraId="74AEA579" w14:textId="77777777" w:rsidTr="001F1ED0">
        <w:trPr>
          <w:cantSplit/>
          <w:jc w:val="center"/>
        </w:trPr>
        <w:tc>
          <w:tcPr>
            <w:tcW w:w="1054" w:type="dxa"/>
            <w:tcBorders>
              <w:top w:val="single" w:sz="4" w:space="0" w:color="auto"/>
              <w:left w:val="single" w:sz="4" w:space="0" w:color="auto"/>
              <w:bottom w:val="single" w:sz="4" w:space="0" w:color="auto"/>
              <w:right w:val="single" w:sz="4" w:space="0" w:color="auto"/>
            </w:tcBorders>
          </w:tcPr>
          <w:p w14:paraId="6D3D9A2A" w14:textId="77777777" w:rsidR="00526100" w:rsidRPr="005F6B8D" w:rsidRDefault="00526100" w:rsidP="00A25F69">
            <w:pPr>
              <w:pStyle w:val="TABLE-cell"/>
              <w:rPr>
                <w:b/>
              </w:rPr>
            </w:pPr>
            <w:r w:rsidRPr="005F6B8D">
              <w:rPr>
                <w:b/>
              </w:rPr>
              <w:t xml:space="preserve">8.2.2 </w:t>
            </w:r>
          </w:p>
        </w:tc>
        <w:tc>
          <w:tcPr>
            <w:tcW w:w="8302" w:type="dxa"/>
            <w:gridSpan w:val="2"/>
            <w:tcBorders>
              <w:top w:val="single" w:sz="4" w:space="0" w:color="auto"/>
              <w:left w:val="single" w:sz="4" w:space="0" w:color="auto"/>
              <w:bottom w:val="single" w:sz="4" w:space="0" w:color="auto"/>
              <w:right w:val="single" w:sz="4" w:space="0" w:color="auto"/>
            </w:tcBorders>
          </w:tcPr>
          <w:p w14:paraId="6F503FDB" w14:textId="77777777" w:rsidR="00526100" w:rsidRPr="005F6B8D" w:rsidRDefault="00526100" w:rsidP="00A25F69">
            <w:pPr>
              <w:pStyle w:val="TABLE-cell"/>
              <w:rPr>
                <w:b/>
              </w:rPr>
            </w:pPr>
            <w:r w:rsidRPr="005F6B8D">
              <w:rPr>
                <w:b/>
              </w:rPr>
              <w:t>Maximum temperature *</w:t>
            </w:r>
          </w:p>
        </w:tc>
      </w:tr>
      <w:tr w:rsidR="00526100" w:rsidRPr="005F6B8D" w14:paraId="18FA5197" w14:textId="77777777" w:rsidTr="001F1ED0">
        <w:trPr>
          <w:cantSplit/>
          <w:jc w:val="center"/>
        </w:trPr>
        <w:tc>
          <w:tcPr>
            <w:tcW w:w="1054" w:type="dxa"/>
            <w:tcBorders>
              <w:top w:val="single" w:sz="6" w:space="0" w:color="auto"/>
              <w:left w:val="single" w:sz="6" w:space="0" w:color="auto"/>
              <w:bottom w:val="single" w:sz="6" w:space="0" w:color="auto"/>
              <w:right w:val="single" w:sz="6" w:space="0" w:color="auto"/>
            </w:tcBorders>
          </w:tcPr>
          <w:p w14:paraId="6B0F08F7" w14:textId="77777777" w:rsidR="00526100" w:rsidRPr="005F6B8D" w:rsidRDefault="00526100" w:rsidP="00A25F69">
            <w:pPr>
              <w:pStyle w:val="TABLE-cell"/>
            </w:pPr>
          </w:p>
        </w:tc>
        <w:tc>
          <w:tcPr>
            <w:tcW w:w="3928" w:type="dxa"/>
            <w:tcBorders>
              <w:top w:val="single" w:sz="6" w:space="0" w:color="auto"/>
              <w:left w:val="single" w:sz="6" w:space="0" w:color="auto"/>
              <w:bottom w:val="single" w:sz="6" w:space="0" w:color="auto"/>
              <w:right w:val="single" w:sz="4" w:space="0" w:color="auto"/>
            </w:tcBorders>
          </w:tcPr>
          <w:p w14:paraId="3AD7EF3B" w14:textId="77777777" w:rsidR="00526100" w:rsidRPr="005F6B8D" w:rsidRDefault="00526100" w:rsidP="00A25F69">
            <w:pPr>
              <w:pStyle w:val="TABLE-cell"/>
            </w:pPr>
            <w:r w:rsidRPr="005F6B8D">
              <w:t>Availability and adequacy of equipment</w:t>
            </w:r>
          </w:p>
        </w:tc>
        <w:tc>
          <w:tcPr>
            <w:tcW w:w="4374" w:type="dxa"/>
            <w:tcBorders>
              <w:top w:val="single" w:sz="6" w:space="0" w:color="auto"/>
              <w:left w:val="single" w:sz="4" w:space="0" w:color="auto"/>
              <w:bottom w:val="single" w:sz="6" w:space="0" w:color="auto"/>
              <w:right w:val="single" w:sz="6" w:space="0" w:color="auto"/>
            </w:tcBorders>
          </w:tcPr>
          <w:p w14:paraId="09017BE2" w14:textId="77777777" w:rsidR="00526100" w:rsidRPr="005F6B8D" w:rsidRDefault="00526100" w:rsidP="00A25F69">
            <w:pPr>
              <w:pStyle w:val="TABLE-cell"/>
            </w:pPr>
          </w:p>
        </w:tc>
      </w:tr>
      <w:tr w:rsidR="00526100" w:rsidRPr="005F6B8D" w14:paraId="51BD8C4A" w14:textId="77777777" w:rsidTr="001F1ED0">
        <w:trPr>
          <w:cantSplit/>
          <w:jc w:val="center"/>
        </w:trPr>
        <w:tc>
          <w:tcPr>
            <w:tcW w:w="1054" w:type="dxa"/>
            <w:tcBorders>
              <w:top w:val="single" w:sz="6" w:space="0" w:color="auto"/>
              <w:left w:val="single" w:sz="6" w:space="0" w:color="auto"/>
              <w:bottom w:val="single" w:sz="6" w:space="0" w:color="auto"/>
              <w:right w:val="single" w:sz="6" w:space="0" w:color="auto"/>
            </w:tcBorders>
          </w:tcPr>
          <w:p w14:paraId="5618C214" w14:textId="77777777" w:rsidR="00526100" w:rsidRPr="005F6B8D" w:rsidRDefault="00526100" w:rsidP="00A25F69">
            <w:pPr>
              <w:pStyle w:val="TABLE-cell"/>
            </w:pPr>
          </w:p>
        </w:tc>
        <w:tc>
          <w:tcPr>
            <w:tcW w:w="3928" w:type="dxa"/>
            <w:tcBorders>
              <w:top w:val="single" w:sz="6" w:space="0" w:color="auto"/>
              <w:left w:val="single" w:sz="6" w:space="0" w:color="auto"/>
              <w:bottom w:val="single" w:sz="6" w:space="0" w:color="auto"/>
              <w:right w:val="single" w:sz="4" w:space="0" w:color="auto"/>
            </w:tcBorders>
          </w:tcPr>
          <w:p w14:paraId="0EDA6A43" w14:textId="77777777" w:rsidR="00526100" w:rsidRPr="005F6B8D" w:rsidRDefault="00526100" w:rsidP="00A25F69">
            <w:pPr>
              <w:pStyle w:val="TABLE-cell"/>
            </w:pPr>
            <w:r w:rsidRPr="005F6B8D">
              <w:t>Maintenance and calibration</w:t>
            </w:r>
          </w:p>
        </w:tc>
        <w:tc>
          <w:tcPr>
            <w:tcW w:w="4374" w:type="dxa"/>
            <w:tcBorders>
              <w:top w:val="single" w:sz="6" w:space="0" w:color="auto"/>
              <w:left w:val="single" w:sz="4" w:space="0" w:color="auto"/>
              <w:bottom w:val="single" w:sz="6" w:space="0" w:color="auto"/>
              <w:right w:val="single" w:sz="6" w:space="0" w:color="auto"/>
            </w:tcBorders>
          </w:tcPr>
          <w:p w14:paraId="6C2B3C84" w14:textId="77777777" w:rsidR="00526100" w:rsidRPr="005F6B8D" w:rsidRDefault="00526100" w:rsidP="00A25F69">
            <w:pPr>
              <w:pStyle w:val="TABLE-cell"/>
            </w:pPr>
          </w:p>
        </w:tc>
      </w:tr>
      <w:tr w:rsidR="00526100" w:rsidRPr="005F6B8D" w14:paraId="4A5C65C2" w14:textId="77777777" w:rsidTr="001F1ED0">
        <w:trPr>
          <w:cantSplit/>
          <w:jc w:val="center"/>
        </w:trPr>
        <w:tc>
          <w:tcPr>
            <w:tcW w:w="1054" w:type="dxa"/>
            <w:tcBorders>
              <w:top w:val="single" w:sz="6" w:space="0" w:color="auto"/>
              <w:left w:val="single" w:sz="6" w:space="0" w:color="auto"/>
              <w:bottom w:val="single" w:sz="6" w:space="0" w:color="auto"/>
              <w:right w:val="single" w:sz="6" w:space="0" w:color="auto"/>
            </w:tcBorders>
          </w:tcPr>
          <w:p w14:paraId="6FBBC1EE" w14:textId="77777777" w:rsidR="00526100" w:rsidRPr="005F6B8D" w:rsidRDefault="00526100" w:rsidP="00A25F69">
            <w:pPr>
              <w:pStyle w:val="TABLE-cell"/>
            </w:pPr>
          </w:p>
        </w:tc>
        <w:tc>
          <w:tcPr>
            <w:tcW w:w="3928" w:type="dxa"/>
            <w:tcBorders>
              <w:top w:val="single" w:sz="6" w:space="0" w:color="auto"/>
              <w:left w:val="single" w:sz="6" w:space="0" w:color="auto"/>
              <w:bottom w:val="single" w:sz="6" w:space="0" w:color="auto"/>
              <w:right w:val="single" w:sz="4" w:space="0" w:color="auto"/>
            </w:tcBorders>
          </w:tcPr>
          <w:p w14:paraId="110BB981" w14:textId="77777777" w:rsidR="00526100" w:rsidRPr="005F6B8D" w:rsidRDefault="00526100" w:rsidP="00A25F69">
            <w:pPr>
              <w:pStyle w:val="TABLE-cell"/>
            </w:pPr>
            <w:r w:rsidRPr="005F6B8D">
              <w:t>Capable of being performed correctly</w:t>
            </w:r>
          </w:p>
        </w:tc>
        <w:tc>
          <w:tcPr>
            <w:tcW w:w="4374" w:type="dxa"/>
            <w:tcBorders>
              <w:top w:val="single" w:sz="6" w:space="0" w:color="auto"/>
              <w:left w:val="single" w:sz="4" w:space="0" w:color="auto"/>
              <w:bottom w:val="single" w:sz="6" w:space="0" w:color="auto"/>
              <w:right w:val="single" w:sz="6" w:space="0" w:color="auto"/>
            </w:tcBorders>
          </w:tcPr>
          <w:p w14:paraId="09D84F07" w14:textId="77777777" w:rsidR="00526100" w:rsidRPr="005F6B8D" w:rsidRDefault="00526100" w:rsidP="00A25F69">
            <w:pPr>
              <w:pStyle w:val="TABLE-cell"/>
            </w:pPr>
          </w:p>
        </w:tc>
      </w:tr>
      <w:tr w:rsidR="0043409F" w:rsidRPr="005F6B8D" w14:paraId="18A007C8" w14:textId="77777777" w:rsidTr="001F1ED0">
        <w:trPr>
          <w:cantSplit/>
          <w:jc w:val="center"/>
        </w:trPr>
        <w:tc>
          <w:tcPr>
            <w:tcW w:w="1054" w:type="dxa"/>
            <w:tcBorders>
              <w:top w:val="single" w:sz="6" w:space="0" w:color="auto"/>
              <w:left w:val="single" w:sz="6" w:space="0" w:color="auto"/>
              <w:bottom w:val="single" w:sz="6" w:space="0" w:color="auto"/>
              <w:right w:val="single" w:sz="6" w:space="0" w:color="auto"/>
            </w:tcBorders>
          </w:tcPr>
          <w:p w14:paraId="3E9084D2" w14:textId="77777777" w:rsidR="0043409F" w:rsidRPr="005F6B8D" w:rsidRDefault="0043409F" w:rsidP="00A25F69">
            <w:pPr>
              <w:pStyle w:val="TABLE-cell"/>
            </w:pPr>
          </w:p>
        </w:tc>
        <w:tc>
          <w:tcPr>
            <w:tcW w:w="3928" w:type="dxa"/>
            <w:tcBorders>
              <w:top w:val="single" w:sz="6" w:space="0" w:color="auto"/>
              <w:left w:val="single" w:sz="6" w:space="0" w:color="auto"/>
              <w:bottom w:val="single" w:sz="6" w:space="0" w:color="auto"/>
              <w:right w:val="single" w:sz="4" w:space="0" w:color="auto"/>
            </w:tcBorders>
          </w:tcPr>
          <w:p w14:paraId="49443C89" w14:textId="4E57484A" w:rsidR="0043409F" w:rsidRPr="005F6B8D" w:rsidRDefault="0043409F" w:rsidP="00A25F69">
            <w:pPr>
              <w:pStyle w:val="TABLE-cell"/>
            </w:pPr>
            <w:r>
              <w:t xml:space="preserve">Correct application of </w:t>
            </w:r>
            <w:hyperlink r:id="rId15" w:history="1">
              <w:r w:rsidRPr="00BF5807">
                <w:rPr>
                  <w:rStyle w:val="Hyperlink"/>
                  <w:color w:val="0070C0"/>
                  <w:u w:val="single"/>
                </w:rPr>
                <w:t>ExTAG DS 2015/011A</w:t>
              </w:r>
            </w:hyperlink>
          </w:p>
        </w:tc>
        <w:tc>
          <w:tcPr>
            <w:tcW w:w="4374" w:type="dxa"/>
            <w:tcBorders>
              <w:top w:val="single" w:sz="6" w:space="0" w:color="auto"/>
              <w:left w:val="single" w:sz="4" w:space="0" w:color="auto"/>
              <w:bottom w:val="single" w:sz="6" w:space="0" w:color="auto"/>
              <w:right w:val="single" w:sz="6" w:space="0" w:color="auto"/>
            </w:tcBorders>
          </w:tcPr>
          <w:p w14:paraId="59D34236" w14:textId="77777777" w:rsidR="0043409F" w:rsidRPr="005F6B8D" w:rsidRDefault="0043409F" w:rsidP="00A25F69">
            <w:pPr>
              <w:pStyle w:val="TABLE-cell"/>
            </w:pPr>
          </w:p>
        </w:tc>
      </w:tr>
      <w:tr w:rsidR="00526100" w:rsidRPr="005F6B8D" w14:paraId="4E005078" w14:textId="77777777" w:rsidTr="001F1ED0">
        <w:trPr>
          <w:cantSplit/>
          <w:jc w:val="center"/>
        </w:trPr>
        <w:tc>
          <w:tcPr>
            <w:tcW w:w="1054" w:type="dxa"/>
            <w:tcBorders>
              <w:top w:val="single" w:sz="6" w:space="0" w:color="auto"/>
              <w:left w:val="single" w:sz="6" w:space="0" w:color="auto"/>
              <w:bottom w:val="single" w:sz="6" w:space="0" w:color="auto"/>
              <w:right w:val="single" w:sz="6" w:space="0" w:color="auto"/>
            </w:tcBorders>
          </w:tcPr>
          <w:p w14:paraId="55B88F61" w14:textId="77777777" w:rsidR="00526100" w:rsidRPr="005F6B8D" w:rsidRDefault="00526100" w:rsidP="00A25F69">
            <w:pPr>
              <w:pStyle w:val="TABLE-cell"/>
            </w:pPr>
          </w:p>
        </w:tc>
        <w:tc>
          <w:tcPr>
            <w:tcW w:w="3928" w:type="dxa"/>
            <w:tcBorders>
              <w:top w:val="single" w:sz="6" w:space="0" w:color="auto"/>
              <w:left w:val="single" w:sz="6" w:space="0" w:color="auto"/>
              <w:bottom w:val="single" w:sz="6" w:space="0" w:color="auto"/>
              <w:right w:val="single" w:sz="4" w:space="0" w:color="auto"/>
            </w:tcBorders>
          </w:tcPr>
          <w:p w14:paraId="24615627" w14:textId="77777777" w:rsidR="00526100" w:rsidRPr="005F6B8D" w:rsidRDefault="00526100" w:rsidP="00A25F69">
            <w:pPr>
              <w:pStyle w:val="TABLE-cell"/>
            </w:pPr>
            <w:r w:rsidRPr="005F6B8D">
              <w:t>Comments</w:t>
            </w:r>
          </w:p>
        </w:tc>
        <w:tc>
          <w:tcPr>
            <w:tcW w:w="4374" w:type="dxa"/>
            <w:tcBorders>
              <w:top w:val="single" w:sz="6" w:space="0" w:color="auto"/>
              <w:left w:val="single" w:sz="4" w:space="0" w:color="auto"/>
              <w:bottom w:val="single" w:sz="6" w:space="0" w:color="auto"/>
              <w:right w:val="single" w:sz="6" w:space="0" w:color="auto"/>
            </w:tcBorders>
          </w:tcPr>
          <w:p w14:paraId="4532EECF" w14:textId="77777777" w:rsidR="00526100" w:rsidRPr="005F6B8D" w:rsidRDefault="00526100" w:rsidP="00A25F69">
            <w:pPr>
              <w:pStyle w:val="TABLE-cell"/>
            </w:pPr>
          </w:p>
        </w:tc>
      </w:tr>
      <w:tr w:rsidR="00526100" w:rsidRPr="005F6B8D" w14:paraId="72BD705A" w14:textId="77777777" w:rsidTr="001F1ED0">
        <w:trPr>
          <w:cantSplit/>
          <w:jc w:val="center"/>
        </w:trPr>
        <w:tc>
          <w:tcPr>
            <w:tcW w:w="1054" w:type="dxa"/>
            <w:tcBorders>
              <w:top w:val="single" w:sz="6" w:space="0" w:color="auto"/>
              <w:left w:val="single" w:sz="6" w:space="0" w:color="auto"/>
              <w:bottom w:val="single" w:sz="6" w:space="0" w:color="auto"/>
              <w:right w:val="single" w:sz="6" w:space="0" w:color="auto"/>
            </w:tcBorders>
          </w:tcPr>
          <w:p w14:paraId="7D1BDA31" w14:textId="77777777" w:rsidR="00526100" w:rsidRPr="005F6B8D" w:rsidRDefault="00526100" w:rsidP="00A25F69">
            <w:pPr>
              <w:pStyle w:val="TABLE-cell"/>
            </w:pPr>
            <w:r w:rsidRPr="005F6B8D">
              <w:t>Photos</w:t>
            </w:r>
          </w:p>
        </w:tc>
        <w:tc>
          <w:tcPr>
            <w:tcW w:w="3928" w:type="dxa"/>
            <w:tcBorders>
              <w:top w:val="single" w:sz="6" w:space="0" w:color="auto"/>
              <w:left w:val="single" w:sz="6" w:space="0" w:color="auto"/>
              <w:bottom w:val="single" w:sz="6" w:space="0" w:color="auto"/>
              <w:right w:val="single" w:sz="4" w:space="0" w:color="auto"/>
            </w:tcBorders>
          </w:tcPr>
          <w:p w14:paraId="308E7865" w14:textId="77777777" w:rsidR="00526100" w:rsidRPr="005F6B8D" w:rsidRDefault="00526100" w:rsidP="00A25F69">
            <w:pPr>
              <w:pStyle w:val="TABLE-cell"/>
            </w:pPr>
          </w:p>
        </w:tc>
        <w:tc>
          <w:tcPr>
            <w:tcW w:w="4374" w:type="dxa"/>
            <w:tcBorders>
              <w:top w:val="single" w:sz="6" w:space="0" w:color="auto"/>
              <w:left w:val="single" w:sz="4" w:space="0" w:color="auto"/>
              <w:bottom w:val="single" w:sz="6" w:space="0" w:color="auto"/>
              <w:right w:val="single" w:sz="6" w:space="0" w:color="auto"/>
            </w:tcBorders>
          </w:tcPr>
          <w:p w14:paraId="64AD986D" w14:textId="77777777" w:rsidR="00526100" w:rsidRPr="005F6B8D" w:rsidRDefault="00526100" w:rsidP="00A25F69">
            <w:pPr>
              <w:pStyle w:val="TABLE-cell"/>
            </w:pPr>
          </w:p>
        </w:tc>
      </w:tr>
      <w:tr w:rsidR="00526100" w:rsidRPr="005F6B8D" w14:paraId="167BE8CA" w14:textId="77777777" w:rsidTr="001F1ED0">
        <w:trPr>
          <w:cantSplit/>
          <w:jc w:val="center"/>
        </w:trPr>
        <w:tc>
          <w:tcPr>
            <w:tcW w:w="1054" w:type="dxa"/>
            <w:tcBorders>
              <w:top w:val="single" w:sz="6" w:space="0" w:color="auto"/>
              <w:left w:val="single" w:sz="6" w:space="0" w:color="auto"/>
              <w:bottom w:val="single" w:sz="6" w:space="0" w:color="auto"/>
              <w:right w:val="single" w:sz="6" w:space="0" w:color="auto"/>
            </w:tcBorders>
          </w:tcPr>
          <w:p w14:paraId="688C15F8" w14:textId="77777777" w:rsidR="00526100" w:rsidRPr="005F6B8D" w:rsidRDefault="00526100" w:rsidP="00A25F69">
            <w:pPr>
              <w:pStyle w:val="TABLE-cell"/>
              <w:rPr>
                <w:b/>
              </w:rPr>
            </w:pPr>
            <w:r w:rsidRPr="005F6B8D">
              <w:rPr>
                <w:b/>
              </w:rPr>
              <w:t>8.2.3.1</w:t>
            </w:r>
          </w:p>
        </w:tc>
        <w:tc>
          <w:tcPr>
            <w:tcW w:w="8302" w:type="dxa"/>
            <w:gridSpan w:val="2"/>
            <w:tcBorders>
              <w:top w:val="single" w:sz="6" w:space="0" w:color="auto"/>
              <w:left w:val="single" w:sz="6" w:space="0" w:color="auto"/>
              <w:bottom w:val="single" w:sz="6" w:space="0" w:color="auto"/>
              <w:right w:val="single" w:sz="6" w:space="0" w:color="auto"/>
            </w:tcBorders>
          </w:tcPr>
          <w:p w14:paraId="6133ACE0" w14:textId="77777777" w:rsidR="00526100" w:rsidRPr="005F6B8D" w:rsidRDefault="00526100" w:rsidP="00A25F69">
            <w:pPr>
              <w:pStyle w:val="TABLE-cell"/>
              <w:rPr>
                <w:b/>
              </w:rPr>
            </w:pPr>
            <w:r w:rsidRPr="005F6B8D">
              <w:rPr>
                <w:b/>
              </w:rPr>
              <w:t>Thermal endurance to heat *</w:t>
            </w:r>
          </w:p>
        </w:tc>
      </w:tr>
      <w:tr w:rsidR="00526100" w:rsidRPr="005F6B8D" w14:paraId="0B14DE5A" w14:textId="77777777" w:rsidTr="001F1ED0">
        <w:trPr>
          <w:cantSplit/>
          <w:trHeight w:val="270"/>
          <w:jc w:val="center"/>
        </w:trPr>
        <w:tc>
          <w:tcPr>
            <w:tcW w:w="1054" w:type="dxa"/>
            <w:tcBorders>
              <w:top w:val="single" w:sz="4" w:space="0" w:color="auto"/>
              <w:left w:val="single" w:sz="4" w:space="0" w:color="auto"/>
              <w:right w:val="single" w:sz="6" w:space="0" w:color="auto"/>
            </w:tcBorders>
          </w:tcPr>
          <w:p w14:paraId="2A9E57F0" w14:textId="77777777" w:rsidR="00526100" w:rsidRPr="005F6B8D" w:rsidRDefault="00526100" w:rsidP="00A25F69">
            <w:pPr>
              <w:pStyle w:val="TABLE-cell"/>
            </w:pPr>
          </w:p>
        </w:tc>
        <w:tc>
          <w:tcPr>
            <w:tcW w:w="3928" w:type="dxa"/>
            <w:tcBorders>
              <w:top w:val="single" w:sz="4" w:space="0" w:color="auto"/>
              <w:left w:val="single" w:sz="6" w:space="0" w:color="auto"/>
              <w:right w:val="single" w:sz="4" w:space="0" w:color="auto"/>
            </w:tcBorders>
          </w:tcPr>
          <w:p w14:paraId="17A061C4" w14:textId="77777777" w:rsidR="00526100" w:rsidRPr="005F6B8D" w:rsidRDefault="00526100" w:rsidP="00A25F69">
            <w:pPr>
              <w:pStyle w:val="TABLE-cell"/>
            </w:pPr>
            <w:r w:rsidRPr="005F6B8D">
              <w:t>Availability and adequacy of equipment</w:t>
            </w:r>
          </w:p>
        </w:tc>
        <w:tc>
          <w:tcPr>
            <w:tcW w:w="4374" w:type="dxa"/>
            <w:tcBorders>
              <w:top w:val="single" w:sz="4" w:space="0" w:color="auto"/>
              <w:left w:val="single" w:sz="4" w:space="0" w:color="auto"/>
              <w:right w:val="single" w:sz="4" w:space="0" w:color="auto"/>
            </w:tcBorders>
          </w:tcPr>
          <w:p w14:paraId="7ED34BEE" w14:textId="77777777" w:rsidR="00526100" w:rsidRPr="005F6B8D" w:rsidRDefault="00526100" w:rsidP="00A25F69">
            <w:pPr>
              <w:pStyle w:val="TABLE-cell"/>
            </w:pPr>
          </w:p>
        </w:tc>
      </w:tr>
      <w:tr w:rsidR="00526100" w:rsidRPr="005F6B8D" w14:paraId="27CB6FC5" w14:textId="77777777" w:rsidTr="001F1ED0">
        <w:trPr>
          <w:cantSplit/>
          <w:trHeight w:val="270"/>
          <w:jc w:val="center"/>
        </w:trPr>
        <w:tc>
          <w:tcPr>
            <w:tcW w:w="1054" w:type="dxa"/>
            <w:tcBorders>
              <w:top w:val="single" w:sz="4" w:space="0" w:color="auto"/>
              <w:left w:val="single" w:sz="4" w:space="0" w:color="auto"/>
              <w:right w:val="single" w:sz="6" w:space="0" w:color="auto"/>
            </w:tcBorders>
          </w:tcPr>
          <w:p w14:paraId="3AA2E3F5" w14:textId="77777777" w:rsidR="00526100" w:rsidRPr="005F6B8D" w:rsidRDefault="00526100" w:rsidP="00A25F69">
            <w:pPr>
              <w:pStyle w:val="TABLE-cell"/>
            </w:pPr>
          </w:p>
        </w:tc>
        <w:tc>
          <w:tcPr>
            <w:tcW w:w="3928" w:type="dxa"/>
            <w:tcBorders>
              <w:top w:val="single" w:sz="4" w:space="0" w:color="auto"/>
              <w:left w:val="single" w:sz="6" w:space="0" w:color="auto"/>
              <w:right w:val="single" w:sz="4" w:space="0" w:color="auto"/>
            </w:tcBorders>
          </w:tcPr>
          <w:p w14:paraId="16100FDD" w14:textId="77777777" w:rsidR="00526100" w:rsidRPr="005F6B8D" w:rsidRDefault="00526100" w:rsidP="00A25F69">
            <w:pPr>
              <w:pStyle w:val="TABLE-cell"/>
            </w:pPr>
            <w:r w:rsidRPr="005F6B8D">
              <w:t>Maintenance and calibration</w:t>
            </w:r>
          </w:p>
        </w:tc>
        <w:tc>
          <w:tcPr>
            <w:tcW w:w="4374" w:type="dxa"/>
            <w:tcBorders>
              <w:top w:val="single" w:sz="4" w:space="0" w:color="auto"/>
              <w:left w:val="single" w:sz="4" w:space="0" w:color="auto"/>
              <w:right w:val="single" w:sz="4" w:space="0" w:color="auto"/>
            </w:tcBorders>
          </w:tcPr>
          <w:p w14:paraId="013D4D4F" w14:textId="77777777" w:rsidR="00526100" w:rsidRPr="005F6B8D" w:rsidRDefault="00526100" w:rsidP="00A25F69">
            <w:pPr>
              <w:pStyle w:val="TABLE-cell"/>
            </w:pPr>
          </w:p>
        </w:tc>
      </w:tr>
      <w:tr w:rsidR="00526100" w:rsidRPr="005F6B8D" w14:paraId="1DDEAB27" w14:textId="77777777" w:rsidTr="001F1ED0">
        <w:trPr>
          <w:cantSplit/>
          <w:trHeight w:val="270"/>
          <w:jc w:val="center"/>
        </w:trPr>
        <w:tc>
          <w:tcPr>
            <w:tcW w:w="1054" w:type="dxa"/>
            <w:tcBorders>
              <w:top w:val="single" w:sz="4" w:space="0" w:color="auto"/>
              <w:left w:val="single" w:sz="4" w:space="0" w:color="auto"/>
              <w:right w:val="single" w:sz="6" w:space="0" w:color="auto"/>
            </w:tcBorders>
          </w:tcPr>
          <w:p w14:paraId="428BA884" w14:textId="77777777" w:rsidR="00526100" w:rsidRPr="005F6B8D" w:rsidRDefault="00526100" w:rsidP="00A25F69">
            <w:pPr>
              <w:pStyle w:val="TABLE-cell"/>
            </w:pPr>
          </w:p>
        </w:tc>
        <w:tc>
          <w:tcPr>
            <w:tcW w:w="3928" w:type="dxa"/>
            <w:tcBorders>
              <w:top w:val="single" w:sz="4" w:space="0" w:color="auto"/>
              <w:left w:val="single" w:sz="6" w:space="0" w:color="auto"/>
              <w:right w:val="single" w:sz="4" w:space="0" w:color="auto"/>
            </w:tcBorders>
          </w:tcPr>
          <w:p w14:paraId="02CCAE08" w14:textId="77777777" w:rsidR="00526100" w:rsidRPr="005F6B8D" w:rsidRDefault="00526100" w:rsidP="00A25F69">
            <w:pPr>
              <w:pStyle w:val="TABLE-cell"/>
            </w:pPr>
            <w:r w:rsidRPr="005F6B8D">
              <w:t>Capable of being performed correctly</w:t>
            </w:r>
          </w:p>
        </w:tc>
        <w:tc>
          <w:tcPr>
            <w:tcW w:w="4374" w:type="dxa"/>
            <w:tcBorders>
              <w:top w:val="single" w:sz="4" w:space="0" w:color="auto"/>
              <w:left w:val="single" w:sz="4" w:space="0" w:color="auto"/>
              <w:right w:val="single" w:sz="4" w:space="0" w:color="auto"/>
            </w:tcBorders>
          </w:tcPr>
          <w:p w14:paraId="013D0B14" w14:textId="77777777" w:rsidR="00526100" w:rsidRPr="005F6B8D" w:rsidRDefault="00526100" w:rsidP="00A25F69">
            <w:pPr>
              <w:pStyle w:val="TABLE-cell"/>
            </w:pPr>
          </w:p>
        </w:tc>
      </w:tr>
      <w:tr w:rsidR="00526100" w:rsidRPr="005F6B8D" w14:paraId="1486A284" w14:textId="77777777" w:rsidTr="001F1ED0">
        <w:trPr>
          <w:cantSplit/>
          <w:trHeight w:val="270"/>
          <w:jc w:val="center"/>
        </w:trPr>
        <w:tc>
          <w:tcPr>
            <w:tcW w:w="1054" w:type="dxa"/>
            <w:tcBorders>
              <w:top w:val="single" w:sz="4" w:space="0" w:color="auto"/>
              <w:left w:val="single" w:sz="4" w:space="0" w:color="auto"/>
              <w:right w:val="single" w:sz="6" w:space="0" w:color="auto"/>
            </w:tcBorders>
          </w:tcPr>
          <w:p w14:paraId="0258BA14" w14:textId="77777777" w:rsidR="00526100" w:rsidRPr="005F6B8D" w:rsidRDefault="00526100" w:rsidP="00A25F69">
            <w:pPr>
              <w:pStyle w:val="TABLE-cell"/>
            </w:pPr>
          </w:p>
        </w:tc>
        <w:tc>
          <w:tcPr>
            <w:tcW w:w="3928" w:type="dxa"/>
            <w:tcBorders>
              <w:top w:val="single" w:sz="4" w:space="0" w:color="auto"/>
              <w:left w:val="single" w:sz="6" w:space="0" w:color="auto"/>
              <w:right w:val="single" w:sz="4" w:space="0" w:color="auto"/>
            </w:tcBorders>
          </w:tcPr>
          <w:p w14:paraId="20E73978" w14:textId="77777777" w:rsidR="00526100" w:rsidRPr="005F6B8D" w:rsidRDefault="00526100" w:rsidP="00A25F69">
            <w:pPr>
              <w:pStyle w:val="TABLE-cell"/>
            </w:pPr>
            <w:r w:rsidRPr="005F6B8D">
              <w:t>Comments</w:t>
            </w:r>
          </w:p>
        </w:tc>
        <w:tc>
          <w:tcPr>
            <w:tcW w:w="4374" w:type="dxa"/>
            <w:tcBorders>
              <w:top w:val="single" w:sz="4" w:space="0" w:color="auto"/>
              <w:left w:val="single" w:sz="4" w:space="0" w:color="auto"/>
              <w:right w:val="single" w:sz="4" w:space="0" w:color="auto"/>
            </w:tcBorders>
          </w:tcPr>
          <w:p w14:paraId="61946229" w14:textId="77777777" w:rsidR="00526100" w:rsidRPr="005F6B8D" w:rsidRDefault="00526100" w:rsidP="00A25F69">
            <w:pPr>
              <w:pStyle w:val="TABLE-cell"/>
            </w:pPr>
          </w:p>
        </w:tc>
      </w:tr>
      <w:tr w:rsidR="00526100" w:rsidRPr="005F6B8D" w14:paraId="3E8245BC" w14:textId="77777777" w:rsidTr="001F1ED0">
        <w:trPr>
          <w:cantSplit/>
          <w:trHeight w:val="270"/>
          <w:jc w:val="center"/>
        </w:trPr>
        <w:tc>
          <w:tcPr>
            <w:tcW w:w="1054" w:type="dxa"/>
            <w:tcBorders>
              <w:top w:val="single" w:sz="4" w:space="0" w:color="auto"/>
              <w:left w:val="single" w:sz="4" w:space="0" w:color="auto"/>
              <w:right w:val="single" w:sz="6" w:space="0" w:color="auto"/>
            </w:tcBorders>
          </w:tcPr>
          <w:p w14:paraId="0C15550F" w14:textId="77777777" w:rsidR="00526100" w:rsidRPr="005F6B8D" w:rsidRDefault="00526100" w:rsidP="00A25F69">
            <w:pPr>
              <w:pStyle w:val="TABLE-cell"/>
            </w:pPr>
            <w:r w:rsidRPr="005F6B8D">
              <w:t>Photos</w:t>
            </w:r>
          </w:p>
        </w:tc>
        <w:tc>
          <w:tcPr>
            <w:tcW w:w="3928" w:type="dxa"/>
            <w:tcBorders>
              <w:top w:val="single" w:sz="4" w:space="0" w:color="auto"/>
              <w:left w:val="single" w:sz="6" w:space="0" w:color="auto"/>
              <w:right w:val="single" w:sz="4" w:space="0" w:color="auto"/>
            </w:tcBorders>
          </w:tcPr>
          <w:p w14:paraId="296CCF48" w14:textId="77777777" w:rsidR="00526100" w:rsidRPr="005F6B8D" w:rsidRDefault="00526100" w:rsidP="00A25F69">
            <w:pPr>
              <w:pStyle w:val="TABLE-cell"/>
            </w:pPr>
          </w:p>
        </w:tc>
        <w:tc>
          <w:tcPr>
            <w:tcW w:w="4374" w:type="dxa"/>
            <w:tcBorders>
              <w:top w:val="single" w:sz="4" w:space="0" w:color="auto"/>
              <w:left w:val="single" w:sz="4" w:space="0" w:color="auto"/>
              <w:right w:val="single" w:sz="4" w:space="0" w:color="auto"/>
            </w:tcBorders>
          </w:tcPr>
          <w:p w14:paraId="4E58C4CA" w14:textId="77777777" w:rsidR="00526100" w:rsidRPr="005F6B8D" w:rsidRDefault="00526100" w:rsidP="00A25F69">
            <w:pPr>
              <w:pStyle w:val="TABLE-cell"/>
            </w:pPr>
          </w:p>
        </w:tc>
      </w:tr>
      <w:tr w:rsidR="00526100" w:rsidRPr="005F6B8D" w14:paraId="520FFF37" w14:textId="77777777" w:rsidTr="001F1ED0">
        <w:trPr>
          <w:cantSplit/>
          <w:jc w:val="center"/>
        </w:trPr>
        <w:tc>
          <w:tcPr>
            <w:tcW w:w="1054" w:type="dxa"/>
            <w:tcBorders>
              <w:top w:val="single" w:sz="4" w:space="0" w:color="auto"/>
              <w:left w:val="single" w:sz="4" w:space="0" w:color="auto"/>
              <w:bottom w:val="single" w:sz="4" w:space="0" w:color="auto"/>
              <w:right w:val="single" w:sz="4" w:space="0" w:color="auto"/>
            </w:tcBorders>
          </w:tcPr>
          <w:p w14:paraId="26BA1AA9" w14:textId="77777777" w:rsidR="00526100" w:rsidRPr="005F6B8D" w:rsidRDefault="00526100" w:rsidP="00A25F69">
            <w:pPr>
              <w:pStyle w:val="TABLE-cell"/>
              <w:rPr>
                <w:b/>
              </w:rPr>
            </w:pPr>
            <w:r w:rsidRPr="005F6B8D">
              <w:rPr>
                <w:b/>
              </w:rPr>
              <w:t>8.2.3.2</w:t>
            </w:r>
          </w:p>
        </w:tc>
        <w:tc>
          <w:tcPr>
            <w:tcW w:w="8302" w:type="dxa"/>
            <w:gridSpan w:val="2"/>
            <w:tcBorders>
              <w:top w:val="single" w:sz="4" w:space="0" w:color="auto"/>
              <w:left w:val="single" w:sz="4" w:space="0" w:color="auto"/>
              <w:bottom w:val="single" w:sz="4" w:space="0" w:color="auto"/>
              <w:right w:val="single" w:sz="4" w:space="0" w:color="auto"/>
            </w:tcBorders>
          </w:tcPr>
          <w:p w14:paraId="4C9D854F" w14:textId="77777777" w:rsidR="00526100" w:rsidRPr="005F6B8D" w:rsidRDefault="00526100" w:rsidP="00A25F69">
            <w:pPr>
              <w:pStyle w:val="TABLE-cell"/>
              <w:rPr>
                <w:b/>
              </w:rPr>
            </w:pPr>
            <w:r w:rsidRPr="005F6B8D">
              <w:rPr>
                <w:b/>
              </w:rPr>
              <w:t>Thermal endurance to cold *</w:t>
            </w:r>
          </w:p>
        </w:tc>
      </w:tr>
      <w:tr w:rsidR="00526100" w:rsidRPr="005F6B8D" w14:paraId="28CA01ED" w14:textId="77777777" w:rsidTr="001F1ED0">
        <w:trPr>
          <w:cantSplit/>
          <w:jc w:val="center"/>
        </w:trPr>
        <w:tc>
          <w:tcPr>
            <w:tcW w:w="1054" w:type="dxa"/>
            <w:tcBorders>
              <w:top w:val="single" w:sz="4" w:space="0" w:color="auto"/>
              <w:left w:val="single" w:sz="4" w:space="0" w:color="auto"/>
              <w:bottom w:val="single" w:sz="4" w:space="0" w:color="auto"/>
              <w:right w:val="single" w:sz="4" w:space="0" w:color="auto"/>
            </w:tcBorders>
          </w:tcPr>
          <w:p w14:paraId="4ABEC0D0" w14:textId="77777777" w:rsidR="00526100" w:rsidRPr="005F6B8D" w:rsidRDefault="00526100" w:rsidP="00A25F69">
            <w:pPr>
              <w:pStyle w:val="TABLE-cell"/>
            </w:pPr>
          </w:p>
        </w:tc>
        <w:tc>
          <w:tcPr>
            <w:tcW w:w="3928" w:type="dxa"/>
            <w:tcBorders>
              <w:top w:val="single" w:sz="4" w:space="0" w:color="auto"/>
              <w:left w:val="single" w:sz="4" w:space="0" w:color="auto"/>
              <w:bottom w:val="single" w:sz="4" w:space="0" w:color="auto"/>
              <w:right w:val="single" w:sz="4" w:space="0" w:color="auto"/>
            </w:tcBorders>
          </w:tcPr>
          <w:p w14:paraId="12F7D19E" w14:textId="77777777" w:rsidR="00526100" w:rsidRPr="005F6B8D" w:rsidRDefault="00526100" w:rsidP="00A25F69">
            <w:pPr>
              <w:pStyle w:val="TABLE-cell"/>
            </w:pPr>
            <w:r w:rsidRPr="005F6B8D">
              <w:t>Availability and adequacy of equipment</w:t>
            </w:r>
          </w:p>
        </w:tc>
        <w:tc>
          <w:tcPr>
            <w:tcW w:w="4374" w:type="dxa"/>
            <w:tcBorders>
              <w:top w:val="single" w:sz="4" w:space="0" w:color="auto"/>
              <w:left w:val="single" w:sz="4" w:space="0" w:color="auto"/>
              <w:bottom w:val="single" w:sz="4" w:space="0" w:color="auto"/>
              <w:right w:val="single" w:sz="4" w:space="0" w:color="auto"/>
            </w:tcBorders>
          </w:tcPr>
          <w:p w14:paraId="48315D02" w14:textId="77777777" w:rsidR="00526100" w:rsidRPr="005F6B8D" w:rsidRDefault="00526100" w:rsidP="00A25F69">
            <w:pPr>
              <w:pStyle w:val="TABLE-cell"/>
            </w:pPr>
          </w:p>
        </w:tc>
      </w:tr>
      <w:tr w:rsidR="00526100" w:rsidRPr="005F6B8D" w14:paraId="5722587B" w14:textId="77777777" w:rsidTr="001F1ED0">
        <w:trPr>
          <w:cantSplit/>
          <w:jc w:val="center"/>
        </w:trPr>
        <w:tc>
          <w:tcPr>
            <w:tcW w:w="1054" w:type="dxa"/>
            <w:tcBorders>
              <w:top w:val="single" w:sz="4" w:space="0" w:color="auto"/>
              <w:left w:val="single" w:sz="4" w:space="0" w:color="auto"/>
              <w:bottom w:val="single" w:sz="4" w:space="0" w:color="auto"/>
              <w:right w:val="single" w:sz="4" w:space="0" w:color="auto"/>
            </w:tcBorders>
          </w:tcPr>
          <w:p w14:paraId="68B89FA9" w14:textId="77777777" w:rsidR="00526100" w:rsidRPr="005F6B8D" w:rsidRDefault="00526100" w:rsidP="00A25F69">
            <w:pPr>
              <w:pStyle w:val="TABLE-cell"/>
            </w:pPr>
          </w:p>
        </w:tc>
        <w:tc>
          <w:tcPr>
            <w:tcW w:w="3928" w:type="dxa"/>
            <w:tcBorders>
              <w:top w:val="single" w:sz="4" w:space="0" w:color="auto"/>
              <w:left w:val="single" w:sz="4" w:space="0" w:color="auto"/>
              <w:bottom w:val="single" w:sz="4" w:space="0" w:color="auto"/>
              <w:right w:val="single" w:sz="4" w:space="0" w:color="auto"/>
            </w:tcBorders>
          </w:tcPr>
          <w:p w14:paraId="0DD209F0" w14:textId="77777777" w:rsidR="00526100" w:rsidRPr="005F6B8D" w:rsidRDefault="00526100" w:rsidP="00A25F69">
            <w:pPr>
              <w:pStyle w:val="TABLE-cell"/>
            </w:pPr>
            <w:r w:rsidRPr="005F6B8D">
              <w:t>Maintenance and calibration</w:t>
            </w:r>
          </w:p>
        </w:tc>
        <w:tc>
          <w:tcPr>
            <w:tcW w:w="4374" w:type="dxa"/>
            <w:tcBorders>
              <w:top w:val="single" w:sz="4" w:space="0" w:color="auto"/>
              <w:left w:val="single" w:sz="4" w:space="0" w:color="auto"/>
              <w:bottom w:val="single" w:sz="4" w:space="0" w:color="auto"/>
              <w:right w:val="single" w:sz="4" w:space="0" w:color="auto"/>
            </w:tcBorders>
          </w:tcPr>
          <w:p w14:paraId="4DD3F31C" w14:textId="77777777" w:rsidR="00526100" w:rsidRPr="005F6B8D" w:rsidRDefault="00526100" w:rsidP="00A25F69">
            <w:pPr>
              <w:pStyle w:val="TABLE-cell"/>
            </w:pPr>
          </w:p>
        </w:tc>
      </w:tr>
      <w:tr w:rsidR="00526100" w:rsidRPr="005F6B8D" w14:paraId="207DB316" w14:textId="77777777" w:rsidTr="001F1ED0">
        <w:trPr>
          <w:cantSplit/>
          <w:jc w:val="center"/>
        </w:trPr>
        <w:tc>
          <w:tcPr>
            <w:tcW w:w="1054" w:type="dxa"/>
            <w:tcBorders>
              <w:top w:val="single" w:sz="4" w:space="0" w:color="auto"/>
              <w:left w:val="single" w:sz="4" w:space="0" w:color="auto"/>
              <w:bottom w:val="single" w:sz="4" w:space="0" w:color="auto"/>
              <w:right w:val="single" w:sz="4" w:space="0" w:color="auto"/>
            </w:tcBorders>
          </w:tcPr>
          <w:p w14:paraId="5BA94252" w14:textId="77777777" w:rsidR="00526100" w:rsidRPr="005F6B8D" w:rsidRDefault="00526100" w:rsidP="00A25F69">
            <w:pPr>
              <w:pStyle w:val="TABLE-cell"/>
            </w:pPr>
          </w:p>
        </w:tc>
        <w:tc>
          <w:tcPr>
            <w:tcW w:w="3928" w:type="dxa"/>
            <w:tcBorders>
              <w:top w:val="single" w:sz="4" w:space="0" w:color="auto"/>
              <w:left w:val="single" w:sz="4" w:space="0" w:color="auto"/>
              <w:bottom w:val="single" w:sz="4" w:space="0" w:color="auto"/>
              <w:right w:val="single" w:sz="4" w:space="0" w:color="auto"/>
            </w:tcBorders>
          </w:tcPr>
          <w:p w14:paraId="07622340" w14:textId="77777777" w:rsidR="00526100" w:rsidRPr="005F6B8D" w:rsidRDefault="00526100" w:rsidP="00A25F69">
            <w:pPr>
              <w:pStyle w:val="TABLE-cell"/>
            </w:pPr>
            <w:r w:rsidRPr="005F6B8D">
              <w:t>Capable of being performed correctly</w:t>
            </w:r>
          </w:p>
        </w:tc>
        <w:tc>
          <w:tcPr>
            <w:tcW w:w="4374" w:type="dxa"/>
            <w:tcBorders>
              <w:top w:val="single" w:sz="4" w:space="0" w:color="auto"/>
              <w:left w:val="single" w:sz="4" w:space="0" w:color="auto"/>
              <w:bottom w:val="single" w:sz="4" w:space="0" w:color="auto"/>
              <w:right w:val="single" w:sz="4" w:space="0" w:color="auto"/>
            </w:tcBorders>
          </w:tcPr>
          <w:p w14:paraId="5AEF1176" w14:textId="77777777" w:rsidR="00526100" w:rsidRPr="005F6B8D" w:rsidRDefault="00526100" w:rsidP="00A25F69">
            <w:pPr>
              <w:pStyle w:val="TABLE-cell"/>
            </w:pPr>
          </w:p>
        </w:tc>
      </w:tr>
      <w:tr w:rsidR="00526100" w:rsidRPr="005F6B8D" w14:paraId="5C34088D" w14:textId="77777777" w:rsidTr="001F1ED0">
        <w:trPr>
          <w:cantSplit/>
          <w:jc w:val="center"/>
        </w:trPr>
        <w:tc>
          <w:tcPr>
            <w:tcW w:w="1054" w:type="dxa"/>
            <w:tcBorders>
              <w:top w:val="single" w:sz="4" w:space="0" w:color="auto"/>
              <w:left w:val="single" w:sz="4" w:space="0" w:color="auto"/>
              <w:bottom w:val="single" w:sz="4" w:space="0" w:color="auto"/>
              <w:right w:val="single" w:sz="4" w:space="0" w:color="auto"/>
            </w:tcBorders>
          </w:tcPr>
          <w:p w14:paraId="114C16F5" w14:textId="77777777" w:rsidR="00526100" w:rsidRPr="005F6B8D" w:rsidRDefault="00526100" w:rsidP="00A25F69">
            <w:pPr>
              <w:pStyle w:val="TABLE-cell"/>
            </w:pPr>
          </w:p>
        </w:tc>
        <w:tc>
          <w:tcPr>
            <w:tcW w:w="3928" w:type="dxa"/>
            <w:tcBorders>
              <w:top w:val="single" w:sz="4" w:space="0" w:color="auto"/>
              <w:left w:val="single" w:sz="4" w:space="0" w:color="auto"/>
              <w:bottom w:val="single" w:sz="4" w:space="0" w:color="auto"/>
              <w:right w:val="single" w:sz="4" w:space="0" w:color="auto"/>
            </w:tcBorders>
          </w:tcPr>
          <w:p w14:paraId="2F195ED1" w14:textId="77777777" w:rsidR="00526100" w:rsidRPr="005F6B8D" w:rsidRDefault="00526100" w:rsidP="00A25F69">
            <w:pPr>
              <w:pStyle w:val="TABLE-cell"/>
            </w:pPr>
            <w:r w:rsidRPr="005F6B8D">
              <w:t>Comments</w:t>
            </w:r>
          </w:p>
        </w:tc>
        <w:tc>
          <w:tcPr>
            <w:tcW w:w="4374" w:type="dxa"/>
            <w:tcBorders>
              <w:top w:val="single" w:sz="4" w:space="0" w:color="auto"/>
              <w:left w:val="single" w:sz="4" w:space="0" w:color="auto"/>
              <w:bottom w:val="single" w:sz="4" w:space="0" w:color="auto"/>
              <w:right w:val="single" w:sz="4" w:space="0" w:color="auto"/>
            </w:tcBorders>
          </w:tcPr>
          <w:p w14:paraId="7B573909" w14:textId="77777777" w:rsidR="00526100" w:rsidRPr="005F6B8D" w:rsidRDefault="00526100" w:rsidP="00A25F69">
            <w:pPr>
              <w:pStyle w:val="TABLE-cell"/>
            </w:pPr>
          </w:p>
        </w:tc>
      </w:tr>
      <w:tr w:rsidR="00526100" w:rsidRPr="005F6B8D" w14:paraId="30A45855" w14:textId="77777777" w:rsidTr="001F1ED0">
        <w:trPr>
          <w:cantSplit/>
          <w:jc w:val="center"/>
        </w:trPr>
        <w:tc>
          <w:tcPr>
            <w:tcW w:w="1054" w:type="dxa"/>
            <w:tcBorders>
              <w:top w:val="single" w:sz="4" w:space="0" w:color="auto"/>
              <w:left w:val="single" w:sz="4" w:space="0" w:color="auto"/>
              <w:bottom w:val="single" w:sz="4" w:space="0" w:color="auto"/>
              <w:right w:val="single" w:sz="4" w:space="0" w:color="auto"/>
            </w:tcBorders>
          </w:tcPr>
          <w:p w14:paraId="5338F3D8" w14:textId="77777777" w:rsidR="00526100" w:rsidRPr="005F6B8D" w:rsidRDefault="00526100" w:rsidP="00A25F69">
            <w:pPr>
              <w:pStyle w:val="TABLE-cell"/>
            </w:pPr>
            <w:r w:rsidRPr="005F6B8D">
              <w:t>Photos</w:t>
            </w:r>
          </w:p>
        </w:tc>
        <w:tc>
          <w:tcPr>
            <w:tcW w:w="3928" w:type="dxa"/>
            <w:tcBorders>
              <w:top w:val="single" w:sz="4" w:space="0" w:color="auto"/>
              <w:left w:val="single" w:sz="4" w:space="0" w:color="auto"/>
              <w:bottom w:val="single" w:sz="4" w:space="0" w:color="auto"/>
              <w:right w:val="single" w:sz="4" w:space="0" w:color="auto"/>
            </w:tcBorders>
          </w:tcPr>
          <w:p w14:paraId="4AEF9184" w14:textId="77777777" w:rsidR="00526100" w:rsidRPr="005F6B8D" w:rsidRDefault="00526100" w:rsidP="00A25F69">
            <w:pPr>
              <w:pStyle w:val="TABLE-cell"/>
            </w:pPr>
          </w:p>
        </w:tc>
        <w:tc>
          <w:tcPr>
            <w:tcW w:w="4374" w:type="dxa"/>
            <w:tcBorders>
              <w:top w:val="single" w:sz="4" w:space="0" w:color="auto"/>
              <w:left w:val="single" w:sz="4" w:space="0" w:color="auto"/>
              <w:bottom w:val="single" w:sz="4" w:space="0" w:color="auto"/>
              <w:right w:val="single" w:sz="4" w:space="0" w:color="auto"/>
            </w:tcBorders>
          </w:tcPr>
          <w:p w14:paraId="63AE4BF1" w14:textId="77777777" w:rsidR="00526100" w:rsidRPr="005F6B8D" w:rsidRDefault="00526100" w:rsidP="00A25F69">
            <w:pPr>
              <w:pStyle w:val="TABLE-cell"/>
            </w:pPr>
          </w:p>
        </w:tc>
      </w:tr>
      <w:tr w:rsidR="00526100" w:rsidRPr="005F6B8D" w14:paraId="6E565767" w14:textId="77777777" w:rsidTr="001F1ED0">
        <w:trPr>
          <w:cantSplit/>
          <w:jc w:val="center"/>
        </w:trPr>
        <w:tc>
          <w:tcPr>
            <w:tcW w:w="1054" w:type="dxa"/>
            <w:tcBorders>
              <w:top w:val="single" w:sz="4" w:space="0" w:color="auto"/>
              <w:left w:val="single" w:sz="4" w:space="0" w:color="auto"/>
              <w:bottom w:val="single" w:sz="4" w:space="0" w:color="auto"/>
              <w:right w:val="single" w:sz="4" w:space="0" w:color="auto"/>
            </w:tcBorders>
          </w:tcPr>
          <w:p w14:paraId="2BDD916B" w14:textId="77777777" w:rsidR="00526100" w:rsidRPr="005F6B8D" w:rsidRDefault="00526100" w:rsidP="00A25F69">
            <w:pPr>
              <w:pStyle w:val="TABLE-cell"/>
              <w:rPr>
                <w:b/>
              </w:rPr>
            </w:pPr>
            <w:r w:rsidRPr="005F6B8D">
              <w:rPr>
                <w:b/>
              </w:rPr>
              <w:t>8.2.4</w:t>
            </w:r>
          </w:p>
        </w:tc>
        <w:tc>
          <w:tcPr>
            <w:tcW w:w="8302" w:type="dxa"/>
            <w:gridSpan w:val="2"/>
            <w:tcBorders>
              <w:top w:val="single" w:sz="4" w:space="0" w:color="auto"/>
              <w:left w:val="single" w:sz="4" w:space="0" w:color="auto"/>
              <w:bottom w:val="single" w:sz="4" w:space="0" w:color="auto"/>
              <w:right w:val="single" w:sz="4" w:space="0" w:color="auto"/>
            </w:tcBorders>
          </w:tcPr>
          <w:p w14:paraId="6E2075DB" w14:textId="77777777" w:rsidR="00526100" w:rsidRPr="005F6B8D" w:rsidRDefault="00526100" w:rsidP="00A25F69">
            <w:pPr>
              <w:pStyle w:val="TABLE-cell"/>
              <w:rPr>
                <w:b/>
              </w:rPr>
            </w:pPr>
            <w:r w:rsidRPr="005F6B8D">
              <w:rPr>
                <w:b/>
              </w:rPr>
              <w:t>Dielectric strength tests - circuits *</w:t>
            </w:r>
          </w:p>
        </w:tc>
      </w:tr>
      <w:tr w:rsidR="00526100" w:rsidRPr="005F6B8D" w14:paraId="7E814367" w14:textId="77777777" w:rsidTr="001F1ED0">
        <w:trPr>
          <w:cantSplit/>
          <w:jc w:val="center"/>
        </w:trPr>
        <w:tc>
          <w:tcPr>
            <w:tcW w:w="1054" w:type="dxa"/>
            <w:tcBorders>
              <w:top w:val="single" w:sz="4" w:space="0" w:color="auto"/>
              <w:left w:val="single" w:sz="4" w:space="0" w:color="auto"/>
              <w:bottom w:val="single" w:sz="4" w:space="0" w:color="auto"/>
              <w:right w:val="single" w:sz="4" w:space="0" w:color="auto"/>
            </w:tcBorders>
          </w:tcPr>
          <w:p w14:paraId="01640C93" w14:textId="77777777" w:rsidR="00526100" w:rsidRPr="005F6B8D" w:rsidRDefault="00526100" w:rsidP="00A25F69">
            <w:pPr>
              <w:pStyle w:val="TABLE-cell"/>
            </w:pPr>
          </w:p>
        </w:tc>
        <w:tc>
          <w:tcPr>
            <w:tcW w:w="3928" w:type="dxa"/>
            <w:tcBorders>
              <w:top w:val="single" w:sz="4" w:space="0" w:color="auto"/>
              <w:left w:val="single" w:sz="4" w:space="0" w:color="auto"/>
              <w:bottom w:val="single" w:sz="4" w:space="0" w:color="auto"/>
              <w:right w:val="single" w:sz="4" w:space="0" w:color="auto"/>
            </w:tcBorders>
          </w:tcPr>
          <w:p w14:paraId="76430425" w14:textId="77777777" w:rsidR="00526100" w:rsidRPr="005F6B8D" w:rsidRDefault="00526100" w:rsidP="00A25F69">
            <w:pPr>
              <w:pStyle w:val="TABLE-cell"/>
            </w:pPr>
            <w:r w:rsidRPr="005F6B8D">
              <w:t>Availability and adequacy of equipment</w:t>
            </w:r>
          </w:p>
        </w:tc>
        <w:tc>
          <w:tcPr>
            <w:tcW w:w="4374" w:type="dxa"/>
            <w:tcBorders>
              <w:top w:val="single" w:sz="4" w:space="0" w:color="auto"/>
              <w:left w:val="single" w:sz="4" w:space="0" w:color="auto"/>
              <w:bottom w:val="single" w:sz="4" w:space="0" w:color="auto"/>
              <w:right w:val="single" w:sz="4" w:space="0" w:color="auto"/>
            </w:tcBorders>
          </w:tcPr>
          <w:p w14:paraId="0402E7BF" w14:textId="77777777" w:rsidR="00526100" w:rsidRPr="005F6B8D" w:rsidRDefault="00526100" w:rsidP="00A25F69">
            <w:pPr>
              <w:pStyle w:val="TABLE-cell"/>
            </w:pPr>
          </w:p>
        </w:tc>
      </w:tr>
      <w:tr w:rsidR="00526100" w:rsidRPr="005F6B8D" w14:paraId="3459FC95" w14:textId="77777777" w:rsidTr="001F1ED0">
        <w:trPr>
          <w:cantSplit/>
          <w:jc w:val="center"/>
        </w:trPr>
        <w:tc>
          <w:tcPr>
            <w:tcW w:w="1054" w:type="dxa"/>
            <w:tcBorders>
              <w:top w:val="single" w:sz="4" w:space="0" w:color="auto"/>
              <w:left w:val="single" w:sz="4" w:space="0" w:color="auto"/>
              <w:bottom w:val="single" w:sz="4" w:space="0" w:color="auto"/>
              <w:right w:val="single" w:sz="4" w:space="0" w:color="auto"/>
            </w:tcBorders>
          </w:tcPr>
          <w:p w14:paraId="4003CF63" w14:textId="77777777" w:rsidR="00526100" w:rsidRPr="005F6B8D" w:rsidRDefault="00526100" w:rsidP="00A25F69">
            <w:pPr>
              <w:pStyle w:val="TABLE-cell"/>
            </w:pPr>
          </w:p>
        </w:tc>
        <w:tc>
          <w:tcPr>
            <w:tcW w:w="3928" w:type="dxa"/>
            <w:tcBorders>
              <w:top w:val="single" w:sz="4" w:space="0" w:color="auto"/>
              <w:left w:val="single" w:sz="4" w:space="0" w:color="auto"/>
              <w:bottom w:val="single" w:sz="4" w:space="0" w:color="auto"/>
              <w:right w:val="single" w:sz="4" w:space="0" w:color="auto"/>
            </w:tcBorders>
          </w:tcPr>
          <w:p w14:paraId="6D37E44D" w14:textId="77777777" w:rsidR="00526100" w:rsidRPr="005F6B8D" w:rsidRDefault="00526100" w:rsidP="00A25F69">
            <w:pPr>
              <w:pStyle w:val="TABLE-cell"/>
            </w:pPr>
            <w:r w:rsidRPr="005F6B8D">
              <w:t>Maintenance and calibration</w:t>
            </w:r>
          </w:p>
        </w:tc>
        <w:tc>
          <w:tcPr>
            <w:tcW w:w="4374" w:type="dxa"/>
            <w:tcBorders>
              <w:top w:val="single" w:sz="4" w:space="0" w:color="auto"/>
              <w:left w:val="single" w:sz="4" w:space="0" w:color="auto"/>
              <w:bottom w:val="single" w:sz="4" w:space="0" w:color="auto"/>
              <w:right w:val="single" w:sz="4" w:space="0" w:color="auto"/>
            </w:tcBorders>
          </w:tcPr>
          <w:p w14:paraId="143E47ED" w14:textId="77777777" w:rsidR="00526100" w:rsidRPr="005F6B8D" w:rsidRDefault="00526100" w:rsidP="00A25F69">
            <w:pPr>
              <w:pStyle w:val="TABLE-cell"/>
            </w:pPr>
          </w:p>
        </w:tc>
      </w:tr>
      <w:tr w:rsidR="00526100" w:rsidRPr="005F6B8D" w14:paraId="6679200F" w14:textId="77777777" w:rsidTr="001F1ED0">
        <w:trPr>
          <w:cantSplit/>
          <w:jc w:val="center"/>
        </w:trPr>
        <w:tc>
          <w:tcPr>
            <w:tcW w:w="1054" w:type="dxa"/>
            <w:tcBorders>
              <w:top w:val="single" w:sz="4" w:space="0" w:color="auto"/>
              <w:left w:val="single" w:sz="4" w:space="0" w:color="auto"/>
              <w:bottom w:val="single" w:sz="4" w:space="0" w:color="auto"/>
              <w:right w:val="single" w:sz="4" w:space="0" w:color="auto"/>
            </w:tcBorders>
          </w:tcPr>
          <w:p w14:paraId="7B3B9D6B" w14:textId="77777777" w:rsidR="00526100" w:rsidRPr="005F6B8D" w:rsidRDefault="00526100" w:rsidP="00A25F69">
            <w:pPr>
              <w:pStyle w:val="TABLE-cell"/>
            </w:pPr>
          </w:p>
        </w:tc>
        <w:tc>
          <w:tcPr>
            <w:tcW w:w="3928" w:type="dxa"/>
            <w:tcBorders>
              <w:top w:val="single" w:sz="4" w:space="0" w:color="auto"/>
              <w:left w:val="single" w:sz="4" w:space="0" w:color="auto"/>
              <w:bottom w:val="single" w:sz="4" w:space="0" w:color="auto"/>
              <w:right w:val="single" w:sz="4" w:space="0" w:color="auto"/>
            </w:tcBorders>
          </w:tcPr>
          <w:p w14:paraId="3913020A" w14:textId="77777777" w:rsidR="00526100" w:rsidRPr="005F6B8D" w:rsidRDefault="00526100" w:rsidP="00A25F69">
            <w:pPr>
              <w:pStyle w:val="TABLE-cell"/>
            </w:pPr>
            <w:r w:rsidRPr="005F6B8D">
              <w:t>Capable of being performed correctly</w:t>
            </w:r>
          </w:p>
        </w:tc>
        <w:tc>
          <w:tcPr>
            <w:tcW w:w="4374" w:type="dxa"/>
            <w:tcBorders>
              <w:top w:val="single" w:sz="4" w:space="0" w:color="auto"/>
              <w:left w:val="single" w:sz="4" w:space="0" w:color="auto"/>
              <w:bottom w:val="single" w:sz="4" w:space="0" w:color="auto"/>
              <w:right w:val="single" w:sz="4" w:space="0" w:color="auto"/>
            </w:tcBorders>
          </w:tcPr>
          <w:p w14:paraId="29421054" w14:textId="77777777" w:rsidR="00526100" w:rsidRPr="005F6B8D" w:rsidRDefault="00526100" w:rsidP="00A25F69">
            <w:pPr>
              <w:pStyle w:val="TABLE-cell"/>
            </w:pPr>
          </w:p>
        </w:tc>
      </w:tr>
      <w:tr w:rsidR="00526100" w:rsidRPr="005F6B8D" w14:paraId="2A4BDE08" w14:textId="77777777" w:rsidTr="001F1ED0">
        <w:trPr>
          <w:cantSplit/>
          <w:jc w:val="center"/>
        </w:trPr>
        <w:tc>
          <w:tcPr>
            <w:tcW w:w="1054" w:type="dxa"/>
            <w:tcBorders>
              <w:top w:val="single" w:sz="4" w:space="0" w:color="auto"/>
              <w:left w:val="single" w:sz="4" w:space="0" w:color="auto"/>
              <w:bottom w:val="single" w:sz="4" w:space="0" w:color="auto"/>
              <w:right w:val="single" w:sz="4" w:space="0" w:color="auto"/>
            </w:tcBorders>
          </w:tcPr>
          <w:p w14:paraId="4FCFCC78" w14:textId="77777777" w:rsidR="00526100" w:rsidRPr="005F6B8D" w:rsidRDefault="00526100" w:rsidP="00A25F69">
            <w:pPr>
              <w:pStyle w:val="TABLE-cell"/>
            </w:pPr>
          </w:p>
        </w:tc>
        <w:tc>
          <w:tcPr>
            <w:tcW w:w="3928" w:type="dxa"/>
            <w:tcBorders>
              <w:top w:val="single" w:sz="4" w:space="0" w:color="auto"/>
              <w:left w:val="single" w:sz="4" w:space="0" w:color="auto"/>
              <w:bottom w:val="single" w:sz="4" w:space="0" w:color="auto"/>
              <w:right w:val="single" w:sz="4" w:space="0" w:color="auto"/>
            </w:tcBorders>
          </w:tcPr>
          <w:p w14:paraId="71E3FC72" w14:textId="77777777" w:rsidR="00526100" w:rsidRPr="005F6B8D" w:rsidRDefault="00526100" w:rsidP="00A25F69">
            <w:pPr>
              <w:pStyle w:val="TABLE-cell"/>
            </w:pPr>
            <w:r w:rsidRPr="005F6B8D">
              <w:t>Comments</w:t>
            </w:r>
          </w:p>
        </w:tc>
        <w:tc>
          <w:tcPr>
            <w:tcW w:w="4374" w:type="dxa"/>
            <w:tcBorders>
              <w:top w:val="single" w:sz="4" w:space="0" w:color="auto"/>
              <w:left w:val="single" w:sz="4" w:space="0" w:color="auto"/>
              <w:bottom w:val="single" w:sz="4" w:space="0" w:color="auto"/>
              <w:right w:val="single" w:sz="4" w:space="0" w:color="auto"/>
            </w:tcBorders>
          </w:tcPr>
          <w:p w14:paraId="52588DFC" w14:textId="77777777" w:rsidR="00526100" w:rsidRPr="005F6B8D" w:rsidRDefault="00526100" w:rsidP="00A25F69">
            <w:pPr>
              <w:pStyle w:val="TABLE-cell"/>
            </w:pPr>
          </w:p>
        </w:tc>
      </w:tr>
      <w:tr w:rsidR="00526100" w:rsidRPr="005F6B8D" w14:paraId="1575FA2A" w14:textId="77777777" w:rsidTr="001F1ED0">
        <w:trPr>
          <w:cantSplit/>
          <w:jc w:val="center"/>
        </w:trPr>
        <w:tc>
          <w:tcPr>
            <w:tcW w:w="1054" w:type="dxa"/>
            <w:tcBorders>
              <w:top w:val="single" w:sz="4" w:space="0" w:color="auto"/>
              <w:left w:val="single" w:sz="4" w:space="0" w:color="auto"/>
              <w:bottom w:val="single" w:sz="4" w:space="0" w:color="auto"/>
              <w:right w:val="single" w:sz="4" w:space="0" w:color="auto"/>
            </w:tcBorders>
          </w:tcPr>
          <w:p w14:paraId="3B919872" w14:textId="77777777" w:rsidR="00526100" w:rsidRPr="005F6B8D" w:rsidRDefault="00526100" w:rsidP="00A25F69">
            <w:pPr>
              <w:pStyle w:val="TABLE-cell"/>
            </w:pPr>
            <w:r w:rsidRPr="005F6B8D">
              <w:t>Photos</w:t>
            </w:r>
          </w:p>
        </w:tc>
        <w:tc>
          <w:tcPr>
            <w:tcW w:w="3928" w:type="dxa"/>
            <w:tcBorders>
              <w:top w:val="single" w:sz="4" w:space="0" w:color="auto"/>
              <w:left w:val="single" w:sz="4" w:space="0" w:color="auto"/>
              <w:bottom w:val="single" w:sz="4" w:space="0" w:color="auto"/>
              <w:right w:val="single" w:sz="4" w:space="0" w:color="auto"/>
            </w:tcBorders>
          </w:tcPr>
          <w:p w14:paraId="5B922873" w14:textId="77777777" w:rsidR="00526100" w:rsidRPr="005F6B8D" w:rsidRDefault="00526100" w:rsidP="00A25F69">
            <w:pPr>
              <w:pStyle w:val="TABLE-cell"/>
            </w:pPr>
          </w:p>
        </w:tc>
        <w:tc>
          <w:tcPr>
            <w:tcW w:w="4374" w:type="dxa"/>
            <w:tcBorders>
              <w:top w:val="single" w:sz="4" w:space="0" w:color="auto"/>
              <w:left w:val="single" w:sz="4" w:space="0" w:color="auto"/>
              <w:bottom w:val="single" w:sz="4" w:space="0" w:color="auto"/>
              <w:right w:val="single" w:sz="4" w:space="0" w:color="auto"/>
            </w:tcBorders>
          </w:tcPr>
          <w:p w14:paraId="1126B838" w14:textId="77777777" w:rsidR="00526100" w:rsidRPr="005F6B8D" w:rsidRDefault="00526100" w:rsidP="00A25F69">
            <w:pPr>
              <w:pStyle w:val="TABLE-cell"/>
            </w:pPr>
          </w:p>
        </w:tc>
      </w:tr>
      <w:tr w:rsidR="00526100" w:rsidRPr="005F6B8D" w14:paraId="2E1036AF" w14:textId="77777777" w:rsidTr="001F1ED0">
        <w:trPr>
          <w:cantSplit/>
          <w:trHeight w:val="270"/>
          <w:jc w:val="center"/>
        </w:trPr>
        <w:tc>
          <w:tcPr>
            <w:tcW w:w="1054" w:type="dxa"/>
            <w:tcBorders>
              <w:top w:val="single" w:sz="4" w:space="0" w:color="auto"/>
              <w:left w:val="single" w:sz="4" w:space="0" w:color="auto"/>
              <w:bottom w:val="single" w:sz="4" w:space="0" w:color="auto"/>
              <w:right w:val="single" w:sz="4" w:space="0" w:color="auto"/>
            </w:tcBorders>
          </w:tcPr>
          <w:p w14:paraId="6A0ACB1D" w14:textId="77777777" w:rsidR="00526100" w:rsidRPr="005F6B8D" w:rsidRDefault="00526100" w:rsidP="00A25F69">
            <w:pPr>
              <w:pStyle w:val="TABLE-cell"/>
              <w:rPr>
                <w:b/>
              </w:rPr>
            </w:pPr>
            <w:r w:rsidRPr="005F6B8D">
              <w:rPr>
                <w:b/>
              </w:rPr>
              <w:t>8.2.5</w:t>
            </w:r>
          </w:p>
        </w:tc>
        <w:tc>
          <w:tcPr>
            <w:tcW w:w="8302" w:type="dxa"/>
            <w:gridSpan w:val="2"/>
            <w:tcBorders>
              <w:top w:val="single" w:sz="4" w:space="0" w:color="auto"/>
              <w:left w:val="single" w:sz="4" w:space="0" w:color="auto"/>
              <w:bottom w:val="single" w:sz="4" w:space="0" w:color="auto"/>
              <w:right w:val="single" w:sz="4" w:space="0" w:color="auto"/>
            </w:tcBorders>
          </w:tcPr>
          <w:p w14:paraId="3B1EF7AB" w14:textId="77777777" w:rsidR="00526100" w:rsidRPr="005F6B8D" w:rsidRDefault="00526100" w:rsidP="00A25F69">
            <w:pPr>
              <w:pStyle w:val="TABLE-cell"/>
              <w:rPr>
                <w:b/>
              </w:rPr>
            </w:pPr>
            <w:r w:rsidRPr="005F6B8D">
              <w:rPr>
                <w:b/>
              </w:rPr>
              <w:t>Cable pull tests *</w:t>
            </w:r>
          </w:p>
        </w:tc>
      </w:tr>
      <w:tr w:rsidR="00526100" w:rsidRPr="005F6B8D" w14:paraId="0311DF06" w14:textId="77777777" w:rsidTr="001F1ED0">
        <w:trPr>
          <w:cantSplit/>
          <w:jc w:val="center"/>
        </w:trPr>
        <w:tc>
          <w:tcPr>
            <w:tcW w:w="1054" w:type="dxa"/>
            <w:tcBorders>
              <w:top w:val="single" w:sz="4" w:space="0" w:color="auto"/>
              <w:left w:val="single" w:sz="4" w:space="0" w:color="auto"/>
              <w:bottom w:val="single" w:sz="4" w:space="0" w:color="auto"/>
              <w:right w:val="single" w:sz="4" w:space="0" w:color="auto"/>
            </w:tcBorders>
          </w:tcPr>
          <w:p w14:paraId="3F0EB011" w14:textId="77777777" w:rsidR="00526100" w:rsidRPr="005F6B8D" w:rsidRDefault="00526100" w:rsidP="00A25F69">
            <w:pPr>
              <w:pStyle w:val="TABLE-cell"/>
            </w:pPr>
          </w:p>
        </w:tc>
        <w:tc>
          <w:tcPr>
            <w:tcW w:w="3928" w:type="dxa"/>
            <w:tcBorders>
              <w:top w:val="single" w:sz="4" w:space="0" w:color="auto"/>
              <w:left w:val="single" w:sz="4" w:space="0" w:color="auto"/>
              <w:bottom w:val="single" w:sz="4" w:space="0" w:color="auto"/>
              <w:right w:val="single" w:sz="4" w:space="0" w:color="auto"/>
            </w:tcBorders>
          </w:tcPr>
          <w:p w14:paraId="31854382" w14:textId="77777777" w:rsidR="00526100" w:rsidRPr="005F6B8D" w:rsidRDefault="00526100" w:rsidP="00A25F69">
            <w:pPr>
              <w:pStyle w:val="TABLE-cell"/>
            </w:pPr>
            <w:r w:rsidRPr="005F6B8D">
              <w:t>Availability and adequacy of equipment</w:t>
            </w:r>
          </w:p>
        </w:tc>
        <w:tc>
          <w:tcPr>
            <w:tcW w:w="4374" w:type="dxa"/>
            <w:tcBorders>
              <w:top w:val="single" w:sz="4" w:space="0" w:color="auto"/>
              <w:left w:val="single" w:sz="4" w:space="0" w:color="auto"/>
              <w:bottom w:val="single" w:sz="4" w:space="0" w:color="auto"/>
              <w:right w:val="single" w:sz="4" w:space="0" w:color="auto"/>
            </w:tcBorders>
          </w:tcPr>
          <w:p w14:paraId="607BA911" w14:textId="77777777" w:rsidR="00526100" w:rsidRPr="005F6B8D" w:rsidRDefault="00526100" w:rsidP="00A25F69">
            <w:pPr>
              <w:pStyle w:val="TABLE-cell"/>
            </w:pPr>
          </w:p>
        </w:tc>
      </w:tr>
      <w:tr w:rsidR="00526100" w:rsidRPr="005F6B8D" w14:paraId="7A3CC0EE" w14:textId="77777777" w:rsidTr="001F1ED0">
        <w:trPr>
          <w:cantSplit/>
          <w:jc w:val="center"/>
        </w:trPr>
        <w:tc>
          <w:tcPr>
            <w:tcW w:w="1054" w:type="dxa"/>
            <w:tcBorders>
              <w:top w:val="single" w:sz="4" w:space="0" w:color="auto"/>
              <w:left w:val="single" w:sz="4" w:space="0" w:color="auto"/>
              <w:bottom w:val="single" w:sz="4" w:space="0" w:color="auto"/>
              <w:right w:val="single" w:sz="4" w:space="0" w:color="auto"/>
            </w:tcBorders>
          </w:tcPr>
          <w:p w14:paraId="5FA5A798" w14:textId="77777777" w:rsidR="00526100" w:rsidRPr="005F6B8D" w:rsidRDefault="00526100" w:rsidP="00A25F69">
            <w:pPr>
              <w:pStyle w:val="TABLE-cell"/>
            </w:pPr>
          </w:p>
        </w:tc>
        <w:tc>
          <w:tcPr>
            <w:tcW w:w="3928" w:type="dxa"/>
            <w:tcBorders>
              <w:top w:val="single" w:sz="4" w:space="0" w:color="auto"/>
              <w:left w:val="single" w:sz="4" w:space="0" w:color="auto"/>
              <w:bottom w:val="single" w:sz="4" w:space="0" w:color="auto"/>
              <w:right w:val="single" w:sz="4" w:space="0" w:color="auto"/>
            </w:tcBorders>
          </w:tcPr>
          <w:p w14:paraId="711B57D2" w14:textId="77777777" w:rsidR="00526100" w:rsidRPr="005F6B8D" w:rsidRDefault="00526100" w:rsidP="00A25F69">
            <w:pPr>
              <w:pStyle w:val="TABLE-cell"/>
            </w:pPr>
            <w:r w:rsidRPr="005F6B8D">
              <w:t>Maintenance and calibration</w:t>
            </w:r>
          </w:p>
        </w:tc>
        <w:tc>
          <w:tcPr>
            <w:tcW w:w="4374" w:type="dxa"/>
            <w:tcBorders>
              <w:top w:val="single" w:sz="4" w:space="0" w:color="auto"/>
              <w:left w:val="single" w:sz="4" w:space="0" w:color="auto"/>
              <w:bottom w:val="single" w:sz="4" w:space="0" w:color="auto"/>
              <w:right w:val="single" w:sz="4" w:space="0" w:color="auto"/>
            </w:tcBorders>
          </w:tcPr>
          <w:p w14:paraId="41050FD2" w14:textId="77777777" w:rsidR="00526100" w:rsidRPr="005F6B8D" w:rsidRDefault="00526100" w:rsidP="00A25F69">
            <w:pPr>
              <w:pStyle w:val="TABLE-cell"/>
            </w:pPr>
          </w:p>
        </w:tc>
      </w:tr>
      <w:tr w:rsidR="00526100" w:rsidRPr="005F6B8D" w14:paraId="153F3CC2" w14:textId="77777777" w:rsidTr="001F1ED0">
        <w:trPr>
          <w:cantSplit/>
          <w:jc w:val="center"/>
        </w:trPr>
        <w:tc>
          <w:tcPr>
            <w:tcW w:w="1054" w:type="dxa"/>
            <w:tcBorders>
              <w:top w:val="single" w:sz="4" w:space="0" w:color="auto"/>
              <w:left w:val="single" w:sz="4" w:space="0" w:color="auto"/>
              <w:bottom w:val="single" w:sz="4" w:space="0" w:color="auto"/>
              <w:right w:val="single" w:sz="4" w:space="0" w:color="auto"/>
            </w:tcBorders>
          </w:tcPr>
          <w:p w14:paraId="07C25BE8" w14:textId="77777777" w:rsidR="00526100" w:rsidRPr="005F6B8D" w:rsidRDefault="00526100" w:rsidP="00A25F69">
            <w:pPr>
              <w:pStyle w:val="TABLE-cell"/>
            </w:pPr>
          </w:p>
        </w:tc>
        <w:tc>
          <w:tcPr>
            <w:tcW w:w="3928" w:type="dxa"/>
            <w:tcBorders>
              <w:top w:val="single" w:sz="4" w:space="0" w:color="auto"/>
              <w:left w:val="single" w:sz="4" w:space="0" w:color="auto"/>
              <w:bottom w:val="single" w:sz="4" w:space="0" w:color="auto"/>
              <w:right w:val="single" w:sz="4" w:space="0" w:color="auto"/>
            </w:tcBorders>
          </w:tcPr>
          <w:p w14:paraId="464C870F" w14:textId="77777777" w:rsidR="00526100" w:rsidRPr="005F6B8D" w:rsidRDefault="00526100" w:rsidP="00A25F69">
            <w:pPr>
              <w:pStyle w:val="TABLE-cell"/>
            </w:pPr>
            <w:r w:rsidRPr="005F6B8D">
              <w:t>Capable of being performed correctly</w:t>
            </w:r>
          </w:p>
        </w:tc>
        <w:tc>
          <w:tcPr>
            <w:tcW w:w="4374" w:type="dxa"/>
            <w:tcBorders>
              <w:top w:val="single" w:sz="4" w:space="0" w:color="auto"/>
              <w:left w:val="single" w:sz="4" w:space="0" w:color="auto"/>
              <w:bottom w:val="single" w:sz="4" w:space="0" w:color="auto"/>
              <w:right w:val="single" w:sz="4" w:space="0" w:color="auto"/>
            </w:tcBorders>
          </w:tcPr>
          <w:p w14:paraId="00E611A3" w14:textId="77777777" w:rsidR="00526100" w:rsidRPr="005F6B8D" w:rsidRDefault="00526100" w:rsidP="00A25F69">
            <w:pPr>
              <w:pStyle w:val="TABLE-cell"/>
            </w:pPr>
          </w:p>
        </w:tc>
      </w:tr>
      <w:tr w:rsidR="00526100" w:rsidRPr="005F6B8D" w14:paraId="5D20BFF6" w14:textId="77777777" w:rsidTr="001F1ED0">
        <w:trPr>
          <w:cantSplit/>
          <w:jc w:val="center"/>
        </w:trPr>
        <w:tc>
          <w:tcPr>
            <w:tcW w:w="1054" w:type="dxa"/>
            <w:tcBorders>
              <w:top w:val="single" w:sz="4" w:space="0" w:color="auto"/>
              <w:left w:val="single" w:sz="4" w:space="0" w:color="auto"/>
              <w:bottom w:val="single" w:sz="4" w:space="0" w:color="auto"/>
              <w:right w:val="single" w:sz="4" w:space="0" w:color="auto"/>
            </w:tcBorders>
          </w:tcPr>
          <w:p w14:paraId="360AAE34" w14:textId="77777777" w:rsidR="00526100" w:rsidRPr="005F6B8D" w:rsidRDefault="00526100" w:rsidP="00A25F69">
            <w:pPr>
              <w:pStyle w:val="TABLE-cell"/>
            </w:pPr>
          </w:p>
        </w:tc>
        <w:tc>
          <w:tcPr>
            <w:tcW w:w="3928" w:type="dxa"/>
            <w:tcBorders>
              <w:top w:val="single" w:sz="4" w:space="0" w:color="auto"/>
              <w:left w:val="single" w:sz="4" w:space="0" w:color="auto"/>
              <w:bottom w:val="single" w:sz="4" w:space="0" w:color="auto"/>
              <w:right w:val="single" w:sz="4" w:space="0" w:color="auto"/>
            </w:tcBorders>
          </w:tcPr>
          <w:p w14:paraId="52C9CA0F" w14:textId="77777777" w:rsidR="00526100" w:rsidRPr="005F6B8D" w:rsidRDefault="00526100" w:rsidP="00A25F69">
            <w:pPr>
              <w:pStyle w:val="TABLE-cell"/>
            </w:pPr>
            <w:r w:rsidRPr="005F6B8D">
              <w:t>Comments</w:t>
            </w:r>
          </w:p>
        </w:tc>
        <w:tc>
          <w:tcPr>
            <w:tcW w:w="4374" w:type="dxa"/>
            <w:tcBorders>
              <w:top w:val="single" w:sz="4" w:space="0" w:color="auto"/>
              <w:left w:val="single" w:sz="4" w:space="0" w:color="auto"/>
              <w:bottom w:val="single" w:sz="4" w:space="0" w:color="auto"/>
              <w:right w:val="single" w:sz="4" w:space="0" w:color="auto"/>
            </w:tcBorders>
          </w:tcPr>
          <w:p w14:paraId="2259766C" w14:textId="77777777" w:rsidR="00526100" w:rsidRPr="005F6B8D" w:rsidRDefault="00526100" w:rsidP="00A25F69">
            <w:pPr>
              <w:pStyle w:val="TABLE-cell"/>
            </w:pPr>
          </w:p>
        </w:tc>
      </w:tr>
      <w:tr w:rsidR="00526100" w:rsidRPr="005F6B8D" w14:paraId="15127399" w14:textId="77777777" w:rsidTr="001F1ED0">
        <w:trPr>
          <w:cantSplit/>
          <w:jc w:val="center"/>
        </w:trPr>
        <w:tc>
          <w:tcPr>
            <w:tcW w:w="1054" w:type="dxa"/>
            <w:tcBorders>
              <w:top w:val="single" w:sz="4" w:space="0" w:color="auto"/>
              <w:left w:val="single" w:sz="4" w:space="0" w:color="auto"/>
              <w:bottom w:val="single" w:sz="4" w:space="0" w:color="auto"/>
              <w:right w:val="single" w:sz="4" w:space="0" w:color="auto"/>
            </w:tcBorders>
          </w:tcPr>
          <w:p w14:paraId="4C711915" w14:textId="77777777" w:rsidR="00526100" w:rsidRPr="005F6B8D" w:rsidRDefault="00526100" w:rsidP="00A25F69">
            <w:pPr>
              <w:pStyle w:val="TABLE-cell"/>
            </w:pPr>
            <w:r w:rsidRPr="005F6B8D">
              <w:t>Photos</w:t>
            </w:r>
          </w:p>
        </w:tc>
        <w:tc>
          <w:tcPr>
            <w:tcW w:w="3928" w:type="dxa"/>
            <w:tcBorders>
              <w:top w:val="single" w:sz="4" w:space="0" w:color="auto"/>
              <w:left w:val="single" w:sz="4" w:space="0" w:color="auto"/>
              <w:bottom w:val="single" w:sz="4" w:space="0" w:color="auto"/>
              <w:right w:val="single" w:sz="4" w:space="0" w:color="auto"/>
            </w:tcBorders>
          </w:tcPr>
          <w:p w14:paraId="29DC16DE" w14:textId="77777777" w:rsidR="00526100" w:rsidRPr="005F6B8D" w:rsidRDefault="00526100" w:rsidP="00A25F69">
            <w:pPr>
              <w:pStyle w:val="TABLE-cell"/>
            </w:pPr>
          </w:p>
        </w:tc>
        <w:tc>
          <w:tcPr>
            <w:tcW w:w="4374" w:type="dxa"/>
            <w:tcBorders>
              <w:top w:val="single" w:sz="4" w:space="0" w:color="auto"/>
              <w:left w:val="single" w:sz="4" w:space="0" w:color="auto"/>
              <w:bottom w:val="single" w:sz="4" w:space="0" w:color="auto"/>
              <w:right w:val="single" w:sz="4" w:space="0" w:color="auto"/>
            </w:tcBorders>
          </w:tcPr>
          <w:p w14:paraId="7B660D20" w14:textId="77777777" w:rsidR="00526100" w:rsidRPr="005F6B8D" w:rsidRDefault="00526100" w:rsidP="00A25F69">
            <w:pPr>
              <w:pStyle w:val="TABLE-cell"/>
            </w:pPr>
          </w:p>
        </w:tc>
      </w:tr>
      <w:tr w:rsidR="00526100" w:rsidRPr="005F6B8D" w14:paraId="19C1CEFF" w14:textId="77777777" w:rsidTr="001F1ED0">
        <w:trPr>
          <w:cantSplit/>
          <w:trHeight w:val="270"/>
          <w:jc w:val="center"/>
        </w:trPr>
        <w:tc>
          <w:tcPr>
            <w:tcW w:w="1054" w:type="dxa"/>
            <w:tcBorders>
              <w:top w:val="single" w:sz="4" w:space="0" w:color="auto"/>
              <w:left w:val="single" w:sz="4" w:space="0" w:color="auto"/>
              <w:bottom w:val="single" w:sz="4" w:space="0" w:color="auto"/>
              <w:right w:val="single" w:sz="4" w:space="0" w:color="auto"/>
            </w:tcBorders>
          </w:tcPr>
          <w:p w14:paraId="7FE96881" w14:textId="77777777" w:rsidR="00526100" w:rsidRPr="005F6B8D" w:rsidRDefault="00526100" w:rsidP="00A25F69">
            <w:pPr>
              <w:pStyle w:val="TABLE-cell"/>
              <w:rPr>
                <w:b/>
              </w:rPr>
            </w:pPr>
            <w:r w:rsidRPr="005F6B8D">
              <w:rPr>
                <w:b/>
              </w:rPr>
              <w:t>8.2.6</w:t>
            </w:r>
          </w:p>
        </w:tc>
        <w:tc>
          <w:tcPr>
            <w:tcW w:w="8302" w:type="dxa"/>
            <w:gridSpan w:val="2"/>
            <w:tcBorders>
              <w:top w:val="single" w:sz="4" w:space="0" w:color="auto"/>
              <w:left w:val="single" w:sz="4" w:space="0" w:color="auto"/>
              <w:bottom w:val="single" w:sz="4" w:space="0" w:color="auto"/>
              <w:right w:val="single" w:sz="4" w:space="0" w:color="auto"/>
            </w:tcBorders>
          </w:tcPr>
          <w:p w14:paraId="385B1859" w14:textId="77777777" w:rsidR="00526100" w:rsidRPr="005F6B8D" w:rsidRDefault="00526100" w:rsidP="00A25F69">
            <w:pPr>
              <w:pStyle w:val="TABLE-cell"/>
              <w:rPr>
                <w:b/>
              </w:rPr>
            </w:pPr>
            <w:r w:rsidRPr="005F6B8D">
              <w:rPr>
                <w:b/>
                <w:szCs w:val="22"/>
              </w:rPr>
              <w:t>Pressure tests</w:t>
            </w:r>
            <w:r w:rsidRPr="005F6B8D">
              <w:rPr>
                <w:b/>
              </w:rPr>
              <w:t xml:space="preserve"> *</w:t>
            </w:r>
          </w:p>
        </w:tc>
      </w:tr>
      <w:tr w:rsidR="00526100" w:rsidRPr="005F6B8D" w14:paraId="3471E2A3" w14:textId="77777777" w:rsidTr="001F1ED0">
        <w:trPr>
          <w:cantSplit/>
          <w:jc w:val="center"/>
        </w:trPr>
        <w:tc>
          <w:tcPr>
            <w:tcW w:w="1054" w:type="dxa"/>
            <w:tcBorders>
              <w:top w:val="single" w:sz="4" w:space="0" w:color="auto"/>
              <w:left w:val="single" w:sz="4" w:space="0" w:color="auto"/>
              <w:bottom w:val="single" w:sz="4" w:space="0" w:color="auto"/>
              <w:right w:val="single" w:sz="4" w:space="0" w:color="auto"/>
            </w:tcBorders>
          </w:tcPr>
          <w:p w14:paraId="3B2EDD1C" w14:textId="77777777" w:rsidR="00526100" w:rsidRPr="005F6B8D" w:rsidRDefault="00526100" w:rsidP="00A25F69">
            <w:pPr>
              <w:pStyle w:val="TABLE-cell"/>
            </w:pPr>
          </w:p>
        </w:tc>
        <w:tc>
          <w:tcPr>
            <w:tcW w:w="3928" w:type="dxa"/>
            <w:tcBorders>
              <w:top w:val="single" w:sz="4" w:space="0" w:color="auto"/>
              <w:left w:val="single" w:sz="4" w:space="0" w:color="auto"/>
              <w:bottom w:val="single" w:sz="4" w:space="0" w:color="auto"/>
              <w:right w:val="single" w:sz="4" w:space="0" w:color="auto"/>
            </w:tcBorders>
          </w:tcPr>
          <w:p w14:paraId="0FE55829" w14:textId="77777777" w:rsidR="00526100" w:rsidRPr="005F6B8D" w:rsidRDefault="00526100" w:rsidP="00A25F69">
            <w:pPr>
              <w:pStyle w:val="TABLE-cell"/>
            </w:pPr>
            <w:r w:rsidRPr="005F6B8D">
              <w:t>Availability and adequacy of equipment</w:t>
            </w:r>
          </w:p>
        </w:tc>
        <w:tc>
          <w:tcPr>
            <w:tcW w:w="4374" w:type="dxa"/>
            <w:tcBorders>
              <w:top w:val="single" w:sz="4" w:space="0" w:color="auto"/>
              <w:left w:val="single" w:sz="4" w:space="0" w:color="auto"/>
              <w:bottom w:val="single" w:sz="4" w:space="0" w:color="auto"/>
              <w:right w:val="single" w:sz="4" w:space="0" w:color="auto"/>
            </w:tcBorders>
          </w:tcPr>
          <w:p w14:paraId="6C73E054" w14:textId="77777777" w:rsidR="00526100" w:rsidRPr="005F6B8D" w:rsidRDefault="00526100" w:rsidP="00A25F69">
            <w:pPr>
              <w:pStyle w:val="TABLE-cell"/>
            </w:pPr>
          </w:p>
        </w:tc>
      </w:tr>
      <w:tr w:rsidR="00526100" w:rsidRPr="005F6B8D" w14:paraId="518D9C3A" w14:textId="77777777" w:rsidTr="001F1ED0">
        <w:trPr>
          <w:cantSplit/>
          <w:jc w:val="center"/>
        </w:trPr>
        <w:tc>
          <w:tcPr>
            <w:tcW w:w="1054" w:type="dxa"/>
            <w:tcBorders>
              <w:top w:val="single" w:sz="4" w:space="0" w:color="auto"/>
              <w:left w:val="single" w:sz="4" w:space="0" w:color="auto"/>
              <w:bottom w:val="single" w:sz="4" w:space="0" w:color="auto"/>
              <w:right w:val="single" w:sz="4" w:space="0" w:color="auto"/>
            </w:tcBorders>
          </w:tcPr>
          <w:p w14:paraId="10106541" w14:textId="77777777" w:rsidR="00526100" w:rsidRPr="005F6B8D" w:rsidRDefault="00526100" w:rsidP="00A25F69">
            <w:pPr>
              <w:pStyle w:val="TABLE-cell"/>
            </w:pPr>
          </w:p>
        </w:tc>
        <w:tc>
          <w:tcPr>
            <w:tcW w:w="3928" w:type="dxa"/>
            <w:tcBorders>
              <w:top w:val="single" w:sz="4" w:space="0" w:color="auto"/>
              <w:left w:val="single" w:sz="4" w:space="0" w:color="auto"/>
              <w:bottom w:val="single" w:sz="4" w:space="0" w:color="auto"/>
              <w:right w:val="single" w:sz="4" w:space="0" w:color="auto"/>
            </w:tcBorders>
          </w:tcPr>
          <w:p w14:paraId="60092084" w14:textId="77777777" w:rsidR="00526100" w:rsidRPr="005F6B8D" w:rsidRDefault="00526100" w:rsidP="00A25F69">
            <w:pPr>
              <w:pStyle w:val="TABLE-cell"/>
            </w:pPr>
            <w:r w:rsidRPr="005F6B8D">
              <w:t>Maintenance and calibration</w:t>
            </w:r>
          </w:p>
        </w:tc>
        <w:tc>
          <w:tcPr>
            <w:tcW w:w="4374" w:type="dxa"/>
            <w:tcBorders>
              <w:top w:val="single" w:sz="4" w:space="0" w:color="auto"/>
              <w:left w:val="single" w:sz="4" w:space="0" w:color="auto"/>
              <w:bottom w:val="single" w:sz="4" w:space="0" w:color="auto"/>
              <w:right w:val="single" w:sz="4" w:space="0" w:color="auto"/>
            </w:tcBorders>
          </w:tcPr>
          <w:p w14:paraId="593140BE" w14:textId="77777777" w:rsidR="00526100" w:rsidRPr="005F6B8D" w:rsidRDefault="00526100" w:rsidP="00A25F69">
            <w:pPr>
              <w:pStyle w:val="TABLE-cell"/>
            </w:pPr>
          </w:p>
        </w:tc>
      </w:tr>
      <w:tr w:rsidR="00526100" w:rsidRPr="005F6B8D" w14:paraId="69A9493F" w14:textId="77777777" w:rsidTr="001F1ED0">
        <w:trPr>
          <w:cantSplit/>
          <w:jc w:val="center"/>
        </w:trPr>
        <w:tc>
          <w:tcPr>
            <w:tcW w:w="1054" w:type="dxa"/>
            <w:tcBorders>
              <w:top w:val="single" w:sz="4" w:space="0" w:color="auto"/>
              <w:left w:val="single" w:sz="4" w:space="0" w:color="auto"/>
              <w:bottom w:val="single" w:sz="4" w:space="0" w:color="auto"/>
              <w:right w:val="single" w:sz="4" w:space="0" w:color="auto"/>
            </w:tcBorders>
          </w:tcPr>
          <w:p w14:paraId="40AF49CB" w14:textId="77777777" w:rsidR="00526100" w:rsidRPr="005F6B8D" w:rsidRDefault="00526100" w:rsidP="00A25F69">
            <w:pPr>
              <w:pStyle w:val="TABLE-cell"/>
            </w:pPr>
          </w:p>
        </w:tc>
        <w:tc>
          <w:tcPr>
            <w:tcW w:w="3928" w:type="dxa"/>
            <w:tcBorders>
              <w:top w:val="single" w:sz="4" w:space="0" w:color="auto"/>
              <w:left w:val="single" w:sz="4" w:space="0" w:color="auto"/>
              <w:bottom w:val="single" w:sz="4" w:space="0" w:color="auto"/>
              <w:right w:val="single" w:sz="4" w:space="0" w:color="auto"/>
            </w:tcBorders>
          </w:tcPr>
          <w:p w14:paraId="1FAEB9BB" w14:textId="77777777" w:rsidR="00526100" w:rsidRPr="005F6B8D" w:rsidRDefault="00526100" w:rsidP="00A25F69">
            <w:pPr>
              <w:pStyle w:val="TABLE-cell"/>
            </w:pPr>
            <w:r w:rsidRPr="005F6B8D">
              <w:t>Capable of being performed correctly</w:t>
            </w:r>
          </w:p>
        </w:tc>
        <w:tc>
          <w:tcPr>
            <w:tcW w:w="4374" w:type="dxa"/>
            <w:tcBorders>
              <w:top w:val="single" w:sz="4" w:space="0" w:color="auto"/>
              <w:left w:val="single" w:sz="4" w:space="0" w:color="auto"/>
              <w:bottom w:val="single" w:sz="4" w:space="0" w:color="auto"/>
              <w:right w:val="single" w:sz="4" w:space="0" w:color="auto"/>
            </w:tcBorders>
          </w:tcPr>
          <w:p w14:paraId="0D17EB44" w14:textId="77777777" w:rsidR="00526100" w:rsidRPr="005F6B8D" w:rsidRDefault="00526100" w:rsidP="00A25F69">
            <w:pPr>
              <w:pStyle w:val="TABLE-cell"/>
            </w:pPr>
          </w:p>
        </w:tc>
      </w:tr>
      <w:tr w:rsidR="00526100" w:rsidRPr="005F6B8D" w14:paraId="632FCE24" w14:textId="77777777" w:rsidTr="001F1ED0">
        <w:trPr>
          <w:cantSplit/>
          <w:jc w:val="center"/>
        </w:trPr>
        <w:tc>
          <w:tcPr>
            <w:tcW w:w="1054" w:type="dxa"/>
            <w:tcBorders>
              <w:top w:val="single" w:sz="4" w:space="0" w:color="auto"/>
              <w:left w:val="single" w:sz="4" w:space="0" w:color="auto"/>
              <w:bottom w:val="single" w:sz="4" w:space="0" w:color="auto"/>
              <w:right w:val="single" w:sz="4" w:space="0" w:color="auto"/>
            </w:tcBorders>
          </w:tcPr>
          <w:p w14:paraId="1E6BE2E9" w14:textId="77777777" w:rsidR="00526100" w:rsidRPr="005F6B8D" w:rsidRDefault="00526100" w:rsidP="00A25F69">
            <w:pPr>
              <w:pStyle w:val="TABLE-cell"/>
            </w:pPr>
          </w:p>
        </w:tc>
        <w:tc>
          <w:tcPr>
            <w:tcW w:w="3928" w:type="dxa"/>
            <w:tcBorders>
              <w:top w:val="single" w:sz="4" w:space="0" w:color="auto"/>
              <w:left w:val="single" w:sz="4" w:space="0" w:color="auto"/>
              <w:bottom w:val="single" w:sz="4" w:space="0" w:color="auto"/>
              <w:right w:val="single" w:sz="4" w:space="0" w:color="auto"/>
            </w:tcBorders>
          </w:tcPr>
          <w:p w14:paraId="2BECC323" w14:textId="77777777" w:rsidR="00526100" w:rsidRPr="005F6B8D" w:rsidRDefault="00526100" w:rsidP="00A25F69">
            <w:pPr>
              <w:pStyle w:val="TABLE-cell"/>
            </w:pPr>
            <w:r w:rsidRPr="005F6B8D">
              <w:t>Comments</w:t>
            </w:r>
          </w:p>
        </w:tc>
        <w:tc>
          <w:tcPr>
            <w:tcW w:w="4374" w:type="dxa"/>
            <w:tcBorders>
              <w:top w:val="single" w:sz="4" w:space="0" w:color="auto"/>
              <w:left w:val="single" w:sz="4" w:space="0" w:color="auto"/>
              <w:bottom w:val="single" w:sz="4" w:space="0" w:color="auto"/>
              <w:right w:val="single" w:sz="4" w:space="0" w:color="auto"/>
            </w:tcBorders>
          </w:tcPr>
          <w:p w14:paraId="3506DBEC" w14:textId="77777777" w:rsidR="00526100" w:rsidRPr="005F6B8D" w:rsidRDefault="00526100" w:rsidP="00A25F69">
            <w:pPr>
              <w:pStyle w:val="TABLE-cell"/>
            </w:pPr>
          </w:p>
        </w:tc>
      </w:tr>
      <w:tr w:rsidR="00526100" w:rsidRPr="005F6B8D" w14:paraId="548F89FA" w14:textId="77777777" w:rsidTr="001F1ED0">
        <w:trPr>
          <w:cantSplit/>
          <w:jc w:val="center"/>
        </w:trPr>
        <w:tc>
          <w:tcPr>
            <w:tcW w:w="1054" w:type="dxa"/>
            <w:tcBorders>
              <w:top w:val="single" w:sz="4" w:space="0" w:color="auto"/>
              <w:left w:val="single" w:sz="4" w:space="0" w:color="auto"/>
              <w:bottom w:val="single" w:sz="4" w:space="0" w:color="auto"/>
              <w:right w:val="single" w:sz="4" w:space="0" w:color="auto"/>
            </w:tcBorders>
          </w:tcPr>
          <w:p w14:paraId="3C041A03" w14:textId="77777777" w:rsidR="00526100" w:rsidRPr="005F6B8D" w:rsidRDefault="00526100" w:rsidP="00A25F69">
            <w:pPr>
              <w:pStyle w:val="TABLE-cell"/>
            </w:pPr>
            <w:r w:rsidRPr="005F6B8D">
              <w:t>Photos</w:t>
            </w:r>
          </w:p>
        </w:tc>
        <w:tc>
          <w:tcPr>
            <w:tcW w:w="3928" w:type="dxa"/>
            <w:tcBorders>
              <w:top w:val="single" w:sz="4" w:space="0" w:color="auto"/>
              <w:left w:val="single" w:sz="4" w:space="0" w:color="auto"/>
              <w:bottom w:val="single" w:sz="4" w:space="0" w:color="auto"/>
              <w:right w:val="single" w:sz="4" w:space="0" w:color="auto"/>
            </w:tcBorders>
          </w:tcPr>
          <w:p w14:paraId="0466C441" w14:textId="77777777" w:rsidR="00526100" w:rsidRPr="005F6B8D" w:rsidRDefault="00526100" w:rsidP="00A25F69">
            <w:pPr>
              <w:pStyle w:val="TABLE-cell"/>
            </w:pPr>
          </w:p>
        </w:tc>
        <w:tc>
          <w:tcPr>
            <w:tcW w:w="4374" w:type="dxa"/>
            <w:tcBorders>
              <w:top w:val="single" w:sz="4" w:space="0" w:color="auto"/>
              <w:left w:val="single" w:sz="4" w:space="0" w:color="auto"/>
              <w:bottom w:val="single" w:sz="4" w:space="0" w:color="auto"/>
              <w:right w:val="single" w:sz="4" w:space="0" w:color="auto"/>
            </w:tcBorders>
          </w:tcPr>
          <w:p w14:paraId="758398F3" w14:textId="77777777" w:rsidR="00526100" w:rsidRPr="005F6B8D" w:rsidRDefault="00526100" w:rsidP="00A25F69">
            <w:pPr>
              <w:pStyle w:val="TABLE-cell"/>
            </w:pPr>
          </w:p>
        </w:tc>
      </w:tr>
      <w:tr w:rsidR="00526100" w:rsidRPr="005F6B8D" w14:paraId="2CD20DB3" w14:textId="77777777" w:rsidTr="001F1ED0">
        <w:trPr>
          <w:cantSplit/>
          <w:trHeight w:val="378"/>
          <w:jc w:val="center"/>
        </w:trPr>
        <w:tc>
          <w:tcPr>
            <w:tcW w:w="1054" w:type="dxa"/>
            <w:tcBorders>
              <w:top w:val="single" w:sz="4" w:space="0" w:color="auto"/>
              <w:left w:val="single" w:sz="4" w:space="0" w:color="auto"/>
              <w:bottom w:val="single" w:sz="4" w:space="0" w:color="auto"/>
              <w:right w:val="single" w:sz="4" w:space="0" w:color="auto"/>
            </w:tcBorders>
          </w:tcPr>
          <w:p w14:paraId="21AD24A6" w14:textId="77777777" w:rsidR="00526100" w:rsidRPr="005F6B8D" w:rsidRDefault="00526100" w:rsidP="00A25F69">
            <w:pPr>
              <w:pStyle w:val="TABLE-cell"/>
              <w:rPr>
                <w:b/>
              </w:rPr>
            </w:pPr>
            <w:r w:rsidRPr="005F6B8D">
              <w:rPr>
                <w:b/>
              </w:rPr>
              <w:t>8.2.7</w:t>
            </w:r>
          </w:p>
        </w:tc>
        <w:tc>
          <w:tcPr>
            <w:tcW w:w="8302" w:type="dxa"/>
            <w:gridSpan w:val="2"/>
            <w:tcBorders>
              <w:top w:val="single" w:sz="4" w:space="0" w:color="auto"/>
              <w:left w:val="single" w:sz="4" w:space="0" w:color="auto"/>
              <w:bottom w:val="single" w:sz="4" w:space="0" w:color="auto"/>
              <w:right w:val="single" w:sz="4" w:space="0" w:color="auto"/>
            </w:tcBorders>
          </w:tcPr>
          <w:p w14:paraId="0A63AC34" w14:textId="77777777" w:rsidR="00526100" w:rsidRPr="005F6B8D" w:rsidRDefault="00526100" w:rsidP="00A25F69">
            <w:pPr>
              <w:pStyle w:val="TABLE-cell"/>
              <w:rPr>
                <w:b/>
                <w:szCs w:val="22"/>
              </w:rPr>
            </w:pPr>
            <w:r w:rsidRPr="005F6B8D">
              <w:rPr>
                <w:b/>
                <w:szCs w:val="22"/>
              </w:rPr>
              <w:t xml:space="preserve">Endurance test for resettable </w:t>
            </w:r>
            <w:r>
              <w:rPr>
                <w:b/>
                <w:szCs w:val="22"/>
              </w:rPr>
              <w:t xml:space="preserve">thermal protective </w:t>
            </w:r>
            <w:r w:rsidRPr="005F6B8D">
              <w:rPr>
                <w:b/>
                <w:szCs w:val="22"/>
              </w:rPr>
              <w:t>devices with contacts</w:t>
            </w:r>
          </w:p>
        </w:tc>
      </w:tr>
      <w:tr w:rsidR="00526100" w:rsidRPr="005F6B8D" w14:paraId="2C5694A4" w14:textId="77777777" w:rsidTr="001F1ED0">
        <w:trPr>
          <w:cantSplit/>
          <w:jc w:val="center"/>
        </w:trPr>
        <w:tc>
          <w:tcPr>
            <w:tcW w:w="1054" w:type="dxa"/>
            <w:tcBorders>
              <w:top w:val="single" w:sz="4" w:space="0" w:color="auto"/>
              <w:left w:val="single" w:sz="4" w:space="0" w:color="auto"/>
              <w:bottom w:val="single" w:sz="4" w:space="0" w:color="auto"/>
              <w:right w:val="single" w:sz="4" w:space="0" w:color="auto"/>
            </w:tcBorders>
          </w:tcPr>
          <w:p w14:paraId="11645875" w14:textId="77777777" w:rsidR="00526100" w:rsidRPr="005F6B8D" w:rsidRDefault="00526100" w:rsidP="00A25F69">
            <w:pPr>
              <w:pStyle w:val="TABLE-cell"/>
            </w:pPr>
          </w:p>
        </w:tc>
        <w:tc>
          <w:tcPr>
            <w:tcW w:w="3928" w:type="dxa"/>
            <w:tcBorders>
              <w:top w:val="single" w:sz="4" w:space="0" w:color="auto"/>
              <w:left w:val="single" w:sz="4" w:space="0" w:color="auto"/>
              <w:bottom w:val="single" w:sz="4" w:space="0" w:color="auto"/>
              <w:right w:val="single" w:sz="4" w:space="0" w:color="auto"/>
            </w:tcBorders>
          </w:tcPr>
          <w:p w14:paraId="51A23E78" w14:textId="77777777" w:rsidR="00526100" w:rsidRPr="005F6B8D" w:rsidRDefault="00526100" w:rsidP="00A25F69">
            <w:pPr>
              <w:pStyle w:val="TABLE-cell"/>
            </w:pPr>
            <w:r w:rsidRPr="005F6B8D">
              <w:t>Availability and adequacy of equipment</w:t>
            </w:r>
          </w:p>
        </w:tc>
        <w:tc>
          <w:tcPr>
            <w:tcW w:w="4374" w:type="dxa"/>
            <w:tcBorders>
              <w:top w:val="single" w:sz="4" w:space="0" w:color="auto"/>
              <w:left w:val="single" w:sz="4" w:space="0" w:color="auto"/>
              <w:bottom w:val="single" w:sz="4" w:space="0" w:color="auto"/>
              <w:right w:val="single" w:sz="4" w:space="0" w:color="auto"/>
            </w:tcBorders>
          </w:tcPr>
          <w:p w14:paraId="584363C0" w14:textId="77777777" w:rsidR="00526100" w:rsidRPr="005F6B8D" w:rsidRDefault="00526100" w:rsidP="00A25F69">
            <w:pPr>
              <w:pStyle w:val="TABLE-cell"/>
            </w:pPr>
          </w:p>
        </w:tc>
      </w:tr>
      <w:tr w:rsidR="00526100" w:rsidRPr="005F6B8D" w14:paraId="43A62162" w14:textId="77777777" w:rsidTr="001F1ED0">
        <w:trPr>
          <w:cantSplit/>
          <w:jc w:val="center"/>
        </w:trPr>
        <w:tc>
          <w:tcPr>
            <w:tcW w:w="1054" w:type="dxa"/>
            <w:tcBorders>
              <w:top w:val="single" w:sz="4" w:space="0" w:color="auto"/>
              <w:left w:val="single" w:sz="4" w:space="0" w:color="auto"/>
              <w:bottom w:val="single" w:sz="4" w:space="0" w:color="auto"/>
              <w:right w:val="single" w:sz="4" w:space="0" w:color="auto"/>
            </w:tcBorders>
          </w:tcPr>
          <w:p w14:paraId="109133E5" w14:textId="77777777" w:rsidR="00526100" w:rsidRPr="005F6B8D" w:rsidRDefault="00526100" w:rsidP="00A25F69">
            <w:pPr>
              <w:pStyle w:val="TABLE-cell"/>
            </w:pPr>
          </w:p>
        </w:tc>
        <w:tc>
          <w:tcPr>
            <w:tcW w:w="3928" w:type="dxa"/>
            <w:tcBorders>
              <w:top w:val="single" w:sz="4" w:space="0" w:color="auto"/>
              <w:left w:val="single" w:sz="4" w:space="0" w:color="auto"/>
              <w:bottom w:val="single" w:sz="4" w:space="0" w:color="auto"/>
              <w:right w:val="single" w:sz="4" w:space="0" w:color="auto"/>
            </w:tcBorders>
          </w:tcPr>
          <w:p w14:paraId="2D808347" w14:textId="77777777" w:rsidR="00526100" w:rsidRPr="005F6B8D" w:rsidRDefault="00526100" w:rsidP="00A25F69">
            <w:pPr>
              <w:pStyle w:val="TABLE-cell"/>
            </w:pPr>
            <w:r w:rsidRPr="005F6B8D">
              <w:t>Maintenance and calibration</w:t>
            </w:r>
          </w:p>
        </w:tc>
        <w:tc>
          <w:tcPr>
            <w:tcW w:w="4374" w:type="dxa"/>
            <w:tcBorders>
              <w:top w:val="single" w:sz="4" w:space="0" w:color="auto"/>
              <w:left w:val="single" w:sz="4" w:space="0" w:color="auto"/>
              <w:bottom w:val="single" w:sz="4" w:space="0" w:color="auto"/>
              <w:right w:val="single" w:sz="4" w:space="0" w:color="auto"/>
            </w:tcBorders>
          </w:tcPr>
          <w:p w14:paraId="3638FF47" w14:textId="77777777" w:rsidR="00526100" w:rsidRPr="005F6B8D" w:rsidRDefault="00526100" w:rsidP="00A25F69">
            <w:pPr>
              <w:pStyle w:val="TABLE-cell"/>
            </w:pPr>
          </w:p>
        </w:tc>
      </w:tr>
      <w:tr w:rsidR="00526100" w:rsidRPr="005F6B8D" w14:paraId="099E8ACD" w14:textId="77777777" w:rsidTr="001F1ED0">
        <w:trPr>
          <w:cantSplit/>
          <w:jc w:val="center"/>
        </w:trPr>
        <w:tc>
          <w:tcPr>
            <w:tcW w:w="1054" w:type="dxa"/>
            <w:tcBorders>
              <w:top w:val="single" w:sz="4" w:space="0" w:color="auto"/>
              <w:left w:val="single" w:sz="4" w:space="0" w:color="auto"/>
              <w:bottom w:val="single" w:sz="4" w:space="0" w:color="auto"/>
              <w:right w:val="single" w:sz="4" w:space="0" w:color="auto"/>
            </w:tcBorders>
          </w:tcPr>
          <w:p w14:paraId="575B773B" w14:textId="77777777" w:rsidR="00526100" w:rsidRPr="005F6B8D" w:rsidRDefault="00526100" w:rsidP="00A25F69">
            <w:pPr>
              <w:pStyle w:val="TABLE-cell"/>
            </w:pPr>
          </w:p>
        </w:tc>
        <w:tc>
          <w:tcPr>
            <w:tcW w:w="3928" w:type="dxa"/>
            <w:tcBorders>
              <w:top w:val="single" w:sz="4" w:space="0" w:color="auto"/>
              <w:left w:val="single" w:sz="4" w:space="0" w:color="auto"/>
              <w:bottom w:val="single" w:sz="4" w:space="0" w:color="auto"/>
              <w:right w:val="single" w:sz="4" w:space="0" w:color="auto"/>
            </w:tcBorders>
          </w:tcPr>
          <w:p w14:paraId="6AF9E8F9" w14:textId="77777777" w:rsidR="00526100" w:rsidRPr="005F6B8D" w:rsidRDefault="00526100" w:rsidP="00A25F69">
            <w:pPr>
              <w:pStyle w:val="TABLE-cell"/>
            </w:pPr>
            <w:r w:rsidRPr="005F6B8D">
              <w:t>Capable of being performed correctly</w:t>
            </w:r>
          </w:p>
        </w:tc>
        <w:tc>
          <w:tcPr>
            <w:tcW w:w="4374" w:type="dxa"/>
            <w:tcBorders>
              <w:top w:val="single" w:sz="4" w:space="0" w:color="auto"/>
              <w:left w:val="single" w:sz="4" w:space="0" w:color="auto"/>
              <w:bottom w:val="single" w:sz="4" w:space="0" w:color="auto"/>
              <w:right w:val="single" w:sz="4" w:space="0" w:color="auto"/>
            </w:tcBorders>
          </w:tcPr>
          <w:p w14:paraId="106B90CC" w14:textId="77777777" w:rsidR="00526100" w:rsidRPr="005F6B8D" w:rsidRDefault="00526100" w:rsidP="00A25F69">
            <w:pPr>
              <w:pStyle w:val="TABLE-cell"/>
            </w:pPr>
          </w:p>
        </w:tc>
      </w:tr>
      <w:tr w:rsidR="00526100" w:rsidRPr="005F6B8D" w14:paraId="1C42A307" w14:textId="77777777" w:rsidTr="001F1ED0">
        <w:trPr>
          <w:cantSplit/>
          <w:jc w:val="center"/>
        </w:trPr>
        <w:tc>
          <w:tcPr>
            <w:tcW w:w="1054" w:type="dxa"/>
            <w:tcBorders>
              <w:top w:val="single" w:sz="4" w:space="0" w:color="auto"/>
              <w:left w:val="single" w:sz="4" w:space="0" w:color="auto"/>
              <w:bottom w:val="single" w:sz="4" w:space="0" w:color="auto"/>
              <w:right w:val="single" w:sz="4" w:space="0" w:color="auto"/>
            </w:tcBorders>
          </w:tcPr>
          <w:p w14:paraId="223F7FCA" w14:textId="77777777" w:rsidR="00526100" w:rsidRPr="005F6B8D" w:rsidRDefault="00526100" w:rsidP="00A25F69">
            <w:pPr>
              <w:pStyle w:val="TABLE-cell"/>
            </w:pPr>
          </w:p>
        </w:tc>
        <w:tc>
          <w:tcPr>
            <w:tcW w:w="3928" w:type="dxa"/>
            <w:tcBorders>
              <w:top w:val="single" w:sz="4" w:space="0" w:color="auto"/>
              <w:left w:val="single" w:sz="4" w:space="0" w:color="auto"/>
              <w:bottom w:val="single" w:sz="4" w:space="0" w:color="auto"/>
              <w:right w:val="single" w:sz="4" w:space="0" w:color="auto"/>
            </w:tcBorders>
          </w:tcPr>
          <w:p w14:paraId="79162D63" w14:textId="77777777" w:rsidR="00526100" w:rsidRPr="005F6B8D" w:rsidRDefault="00526100" w:rsidP="00A25F69">
            <w:pPr>
              <w:pStyle w:val="TABLE-cell"/>
            </w:pPr>
            <w:r w:rsidRPr="005F6B8D">
              <w:t>Comments</w:t>
            </w:r>
          </w:p>
        </w:tc>
        <w:tc>
          <w:tcPr>
            <w:tcW w:w="4374" w:type="dxa"/>
            <w:tcBorders>
              <w:top w:val="single" w:sz="4" w:space="0" w:color="auto"/>
              <w:left w:val="single" w:sz="4" w:space="0" w:color="auto"/>
              <w:bottom w:val="single" w:sz="4" w:space="0" w:color="auto"/>
              <w:right w:val="single" w:sz="4" w:space="0" w:color="auto"/>
            </w:tcBorders>
          </w:tcPr>
          <w:p w14:paraId="62D83A54" w14:textId="77777777" w:rsidR="00526100" w:rsidRPr="005F6B8D" w:rsidRDefault="00526100" w:rsidP="00A25F69">
            <w:pPr>
              <w:pStyle w:val="TABLE-cell"/>
            </w:pPr>
          </w:p>
        </w:tc>
      </w:tr>
      <w:tr w:rsidR="00526100" w:rsidRPr="005F6B8D" w14:paraId="3FE224E0" w14:textId="77777777" w:rsidTr="001F1ED0">
        <w:trPr>
          <w:cantSplit/>
          <w:jc w:val="center"/>
        </w:trPr>
        <w:tc>
          <w:tcPr>
            <w:tcW w:w="1054" w:type="dxa"/>
            <w:tcBorders>
              <w:top w:val="single" w:sz="4" w:space="0" w:color="auto"/>
              <w:left w:val="single" w:sz="4" w:space="0" w:color="auto"/>
              <w:bottom w:val="single" w:sz="4" w:space="0" w:color="auto"/>
              <w:right w:val="single" w:sz="4" w:space="0" w:color="auto"/>
            </w:tcBorders>
          </w:tcPr>
          <w:p w14:paraId="4374F658" w14:textId="77777777" w:rsidR="00526100" w:rsidRPr="005F6B8D" w:rsidRDefault="00526100" w:rsidP="00A25F69">
            <w:pPr>
              <w:pStyle w:val="TABLE-cell"/>
            </w:pPr>
            <w:r w:rsidRPr="005F6B8D">
              <w:t>Photos</w:t>
            </w:r>
          </w:p>
        </w:tc>
        <w:tc>
          <w:tcPr>
            <w:tcW w:w="3928" w:type="dxa"/>
            <w:tcBorders>
              <w:top w:val="single" w:sz="4" w:space="0" w:color="auto"/>
              <w:left w:val="single" w:sz="4" w:space="0" w:color="auto"/>
              <w:bottom w:val="single" w:sz="4" w:space="0" w:color="auto"/>
              <w:right w:val="single" w:sz="4" w:space="0" w:color="auto"/>
            </w:tcBorders>
          </w:tcPr>
          <w:p w14:paraId="791B6DA6" w14:textId="77777777" w:rsidR="00526100" w:rsidRPr="005F6B8D" w:rsidRDefault="00526100" w:rsidP="00A25F69">
            <w:pPr>
              <w:pStyle w:val="TABLE-cell"/>
            </w:pPr>
          </w:p>
        </w:tc>
        <w:tc>
          <w:tcPr>
            <w:tcW w:w="4374" w:type="dxa"/>
            <w:tcBorders>
              <w:top w:val="single" w:sz="4" w:space="0" w:color="auto"/>
              <w:left w:val="single" w:sz="4" w:space="0" w:color="auto"/>
              <w:bottom w:val="single" w:sz="4" w:space="0" w:color="auto"/>
              <w:right w:val="single" w:sz="4" w:space="0" w:color="auto"/>
            </w:tcBorders>
          </w:tcPr>
          <w:p w14:paraId="2C4A77C9" w14:textId="77777777" w:rsidR="00526100" w:rsidRPr="005F6B8D" w:rsidRDefault="00526100" w:rsidP="00A25F69">
            <w:pPr>
              <w:pStyle w:val="TABLE-cell"/>
            </w:pPr>
          </w:p>
        </w:tc>
      </w:tr>
      <w:tr w:rsidR="00526100" w:rsidRPr="005F6B8D" w14:paraId="48D17658" w14:textId="77777777" w:rsidTr="001F1ED0">
        <w:trPr>
          <w:cantSplit/>
          <w:jc w:val="center"/>
        </w:trPr>
        <w:tc>
          <w:tcPr>
            <w:tcW w:w="1054" w:type="dxa"/>
            <w:tcBorders>
              <w:top w:val="single" w:sz="4" w:space="0" w:color="auto"/>
              <w:left w:val="single" w:sz="4" w:space="0" w:color="auto"/>
              <w:bottom w:val="single" w:sz="4" w:space="0" w:color="auto"/>
              <w:right w:val="single" w:sz="4" w:space="0" w:color="auto"/>
            </w:tcBorders>
          </w:tcPr>
          <w:p w14:paraId="61AD6A75" w14:textId="77777777" w:rsidR="00526100" w:rsidRPr="005F6B8D" w:rsidRDefault="00526100" w:rsidP="00A25F69">
            <w:pPr>
              <w:pStyle w:val="TABLE-cell"/>
              <w:rPr>
                <w:b/>
              </w:rPr>
            </w:pPr>
            <w:r w:rsidRPr="005F6B8D">
              <w:rPr>
                <w:b/>
              </w:rPr>
              <w:t>8.2.7</w:t>
            </w:r>
          </w:p>
        </w:tc>
        <w:tc>
          <w:tcPr>
            <w:tcW w:w="8302" w:type="dxa"/>
            <w:gridSpan w:val="2"/>
            <w:tcBorders>
              <w:top w:val="single" w:sz="4" w:space="0" w:color="auto"/>
              <w:left w:val="single" w:sz="4" w:space="0" w:color="auto"/>
              <w:bottom w:val="single" w:sz="4" w:space="0" w:color="auto"/>
              <w:right w:val="single" w:sz="4" w:space="0" w:color="auto"/>
            </w:tcBorders>
          </w:tcPr>
          <w:p w14:paraId="54D9F67A" w14:textId="77777777" w:rsidR="00526100" w:rsidRPr="005F6B8D" w:rsidRDefault="00526100" w:rsidP="00A25F69">
            <w:pPr>
              <w:pStyle w:val="TABLE-cell"/>
              <w:rPr>
                <w:b/>
              </w:rPr>
            </w:pPr>
            <w:r w:rsidRPr="005F6B8D">
              <w:rPr>
                <w:b/>
              </w:rPr>
              <w:t xml:space="preserve">Endurance test for resettable </w:t>
            </w:r>
            <w:r>
              <w:rPr>
                <w:b/>
              </w:rPr>
              <w:t xml:space="preserve">thermal protective </w:t>
            </w:r>
            <w:r w:rsidRPr="005F6B8D">
              <w:rPr>
                <w:b/>
              </w:rPr>
              <w:t>devices without contacts</w:t>
            </w:r>
          </w:p>
        </w:tc>
      </w:tr>
      <w:tr w:rsidR="00526100" w:rsidRPr="005F6B8D" w14:paraId="6B4039D4" w14:textId="77777777" w:rsidTr="001F1ED0">
        <w:trPr>
          <w:cantSplit/>
          <w:jc w:val="center"/>
        </w:trPr>
        <w:tc>
          <w:tcPr>
            <w:tcW w:w="1054" w:type="dxa"/>
            <w:tcBorders>
              <w:top w:val="single" w:sz="4" w:space="0" w:color="auto"/>
              <w:left w:val="single" w:sz="4" w:space="0" w:color="auto"/>
              <w:bottom w:val="single" w:sz="4" w:space="0" w:color="auto"/>
              <w:right w:val="single" w:sz="4" w:space="0" w:color="auto"/>
            </w:tcBorders>
          </w:tcPr>
          <w:p w14:paraId="26B5E783" w14:textId="77777777" w:rsidR="00526100" w:rsidRPr="005F6B8D" w:rsidRDefault="00526100" w:rsidP="00A25F69">
            <w:pPr>
              <w:pStyle w:val="TABLE-cell"/>
            </w:pPr>
          </w:p>
        </w:tc>
        <w:tc>
          <w:tcPr>
            <w:tcW w:w="3928" w:type="dxa"/>
            <w:tcBorders>
              <w:top w:val="single" w:sz="4" w:space="0" w:color="auto"/>
              <w:left w:val="single" w:sz="4" w:space="0" w:color="auto"/>
              <w:bottom w:val="single" w:sz="4" w:space="0" w:color="auto"/>
              <w:right w:val="single" w:sz="4" w:space="0" w:color="auto"/>
            </w:tcBorders>
          </w:tcPr>
          <w:p w14:paraId="2B7F4264" w14:textId="77777777" w:rsidR="00526100" w:rsidRPr="005F6B8D" w:rsidRDefault="00526100" w:rsidP="00A25F69">
            <w:pPr>
              <w:pStyle w:val="TABLE-cell"/>
            </w:pPr>
            <w:r w:rsidRPr="005F6B8D">
              <w:t>Availability and adequacy of equipment</w:t>
            </w:r>
          </w:p>
        </w:tc>
        <w:tc>
          <w:tcPr>
            <w:tcW w:w="4374" w:type="dxa"/>
            <w:tcBorders>
              <w:top w:val="single" w:sz="4" w:space="0" w:color="auto"/>
              <w:left w:val="single" w:sz="4" w:space="0" w:color="auto"/>
              <w:bottom w:val="single" w:sz="4" w:space="0" w:color="auto"/>
              <w:right w:val="single" w:sz="4" w:space="0" w:color="auto"/>
            </w:tcBorders>
          </w:tcPr>
          <w:p w14:paraId="4C22B9D7" w14:textId="77777777" w:rsidR="00526100" w:rsidRPr="005F6B8D" w:rsidRDefault="00526100" w:rsidP="00A25F69">
            <w:pPr>
              <w:pStyle w:val="TABLE-cell"/>
            </w:pPr>
          </w:p>
        </w:tc>
      </w:tr>
      <w:tr w:rsidR="00526100" w:rsidRPr="005F6B8D" w14:paraId="79ECC895" w14:textId="77777777" w:rsidTr="001F1ED0">
        <w:trPr>
          <w:cantSplit/>
          <w:jc w:val="center"/>
        </w:trPr>
        <w:tc>
          <w:tcPr>
            <w:tcW w:w="1054" w:type="dxa"/>
            <w:tcBorders>
              <w:top w:val="single" w:sz="4" w:space="0" w:color="auto"/>
              <w:left w:val="single" w:sz="4" w:space="0" w:color="auto"/>
              <w:bottom w:val="single" w:sz="4" w:space="0" w:color="auto"/>
              <w:right w:val="single" w:sz="4" w:space="0" w:color="auto"/>
            </w:tcBorders>
          </w:tcPr>
          <w:p w14:paraId="19F77A38" w14:textId="77777777" w:rsidR="00526100" w:rsidRPr="005F6B8D" w:rsidRDefault="00526100" w:rsidP="00A25F69">
            <w:pPr>
              <w:pStyle w:val="TABLE-cell"/>
            </w:pPr>
          </w:p>
        </w:tc>
        <w:tc>
          <w:tcPr>
            <w:tcW w:w="3928" w:type="dxa"/>
            <w:tcBorders>
              <w:top w:val="single" w:sz="4" w:space="0" w:color="auto"/>
              <w:left w:val="single" w:sz="4" w:space="0" w:color="auto"/>
              <w:bottom w:val="single" w:sz="4" w:space="0" w:color="auto"/>
              <w:right w:val="single" w:sz="4" w:space="0" w:color="auto"/>
            </w:tcBorders>
          </w:tcPr>
          <w:p w14:paraId="46188817" w14:textId="77777777" w:rsidR="00526100" w:rsidRPr="005F6B8D" w:rsidRDefault="00526100" w:rsidP="00A25F69">
            <w:pPr>
              <w:pStyle w:val="TABLE-cell"/>
            </w:pPr>
            <w:r w:rsidRPr="005F6B8D">
              <w:t>Maintenance and calibration</w:t>
            </w:r>
          </w:p>
        </w:tc>
        <w:tc>
          <w:tcPr>
            <w:tcW w:w="4374" w:type="dxa"/>
            <w:tcBorders>
              <w:top w:val="single" w:sz="4" w:space="0" w:color="auto"/>
              <w:left w:val="single" w:sz="4" w:space="0" w:color="auto"/>
              <w:bottom w:val="single" w:sz="4" w:space="0" w:color="auto"/>
              <w:right w:val="single" w:sz="4" w:space="0" w:color="auto"/>
            </w:tcBorders>
          </w:tcPr>
          <w:p w14:paraId="3629BAB7" w14:textId="77777777" w:rsidR="00526100" w:rsidRPr="005F6B8D" w:rsidRDefault="00526100" w:rsidP="00A25F69">
            <w:pPr>
              <w:pStyle w:val="TABLE-cell"/>
            </w:pPr>
          </w:p>
        </w:tc>
      </w:tr>
      <w:tr w:rsidR="00526100" w:rsidRPr="005F6B8D" w14:paraId="69093C4D" w14:textId="77777777" w:rsidTr="001F1ED0">
        <w:trPr>
          <w:cantSplit/>
          <w:jc w:val="center"/>
        </w:trPr>
        <w:tc>
          <w:tcPr>
            <w:tcW w:w="1054" w:type="dxa"/>
            <w:tcBorders>
              <w:top w:val="single" w:sz="4" w:space="0" w:color="auto"/>
              <w:left w:val="single" w:sz="4" w:space="0" w:color="auto"/>
              <w:bottom w:val="single" w:sz="4" w:space="0" w:color="auto"/>
              <w:right w:val="single" w:sz="4" w:space="0" w:color="auto"/>
            </w:tcBorders>
          </w:tcPr>
          <w:p w14:paraId="0BD7EE9F" w14:textId="77777777" w:rsidR="00526100" w:rsidRPr="005F6B8D" w:rsidRDefault="00526100" w:rsidP="00A25F69">
            <w:pPr>
              <w:pStyle w:val="TABLE-cell"/>
            </w:pPr>
          </w:p>
        </w:tc>
        <w:tc>
          <w:tcPr>
            <w:tcW w:w="3928" w:type="dxa"/>
            <w:tcBorders>
              <w:top w:val="single" w:sz="4" w:space="0" w:color="auto"/>
              <w:left w:val="single" w:sz="4" w:space="0" w:color="auto"/>
              <w:bottom w:val="single" w:sz="4" w:space="0" w:color="auto"/>
              <w:right w:val="single" w:sz="4" w:space="0" w:color="auto"/>
            </w:tcBorders>
          </w:tcPr>
          <w:p w14:paraId="75EA1237" w14:textId="77777777" w:rsidR="00526100" w:rsidRPr="005F6B8D" w:rsidRDefault="00526100" w:rsidP="00A25F69">
            <w:pPr>
              <w:pStyle w:val="TABLE-cell"/>
            </w:pPr>
            <w:r w:rsidRPr="005F6B8D">
              <w:t>Capable of being performed correctly</w:t>
            </w:r>
          </w:p>
        </w:tc>
        <w:tc>
          <w:tcPr>
            <w:tcW w:w="4374" w:type="dxa"/>
            <w:tcBorders>
              <w:top w:val="single" w:sz="4" w:space="0" w:color="auto"/>
              <w:left w:val="single" w:sz="4" w:space="0" w:color="auto"/>
              <w:bottom w:val="single" w:sz="4" w:space="0" w:color="auto"/>
              <w:right w:val="single" w:sz="4" w:space="0" w:color="auto"/>
            </w:tcBorders>
          </w:tcPr>
          <w:p w14:paraId="2FC9BA9F" w14:textId="77777777" w:rsidR="00526100" w:rsidRPr="005F6B8D" w:rsidRDefault="00526100" w:rsidP="00A25F69">
            <w:pPr>
              <w:pStyle w:val="TABLE-cell"/>
            </w:pPr>
          </w:p>
        </w:tc>
      </w:tr>
      <w:tr w:rsidR="00526100" w:rsidRPr="005F6B8D" w14:paraId="26132D31" w14:textId="77777777" w:rsidTr="001F1ED0">
        <w:trPr>
          <w:cantSplit/>
          <w:jc w:val="center"/>
        </w:trPr>
        <w:tc>
          <w:tcPr>
            <w:tcW w:w="1054" w:type="dxa"/>
            <w:tcBorders>
              <w:top w:val="single" w:sz="4" w:space="0" w:color="auto"/>
              <w:left w:val="single" w:sz="4" w:space="0" w:color="auto"/>
              <w:bottom w:val="single" w:sz="4" w:space="0" w:color="auto"/>
              <w:right w:val="single" w:sz="4" w:space="0" w:color="auto"/>
            </w:tcBorders>
          </w:tcPr>
          <w:p w14:paraId="225B4E4F" w14:textId="77777777" w:rsidR="00526100" w:rsidRPr="005F6B8D" w:rsidRDefault="00526100" w:rsidP="00A25F69">
            <w:pPr>
              <w:pStyle w:val="TABLE-cell"/>
            </w:pPr>
          </w:p>
        </w:tc>
        <w:tc>
          <w:tcPr>
            <w:tcW w:w="3928" w:type="dxa"/>
            <w:tcBorders>
              <w:top w:val="single" w:sz="4" w:space="0" w:color="auto"/>
              <w:left w:val="single" w:sz="4" w:space="0" w:color="auto"/>
              <w:bottom w:val="single" w:sz="4" w:space="0" w:color="auto"/>
              <w:right w:val="single" w:sz="4" w:space="0" w:color="auto"/>
            </w:tcBorders>
          </w:tcPr>
          <w:p w14:paraId="23D7FB9A" w14:textId="77777777" w:rsidR="00526100" w:rsidRPr="005F6B8D" w:rsidRDefault="00526100" w:rsidP="00A25F69">
            <w:pPr>
              <w:pStyle w:val="TABLE-cell"/>
            </w:pPr>
            <w:r w:rsidRPr="005F6B8D">
              <w:t>Comments</w:t>
            </w:r>
          </w:p>
        </w:tc>
        <w:tc>
          <w:tcPr>
            <w:tcW w:w="4374" w:type="dxa"/>
            <w:tcBorders>
              <w:top w:val="single" w:sz="4" w:space="0" w:color="auto"/>
              <w:left w:val="single" w:sz="4" w:space="0" w:color="auto"/>
              <w:bottom w:val="single" w:sz="4" w:space="0" w:color="auto"/>
              <w:right w:val="single" w:sz="4" w:space="0" w:color="auto"/>
            </w:tcBorders>
          </w:tcPr>
          <w:p w14:paraId="2FDC00B0" w14:textId="77777777" w:rsidR="00526100" w:rsidRPr="005F6B8D" w:rsidRDefault="00526100" w:rsidP="00A25F69">
            <w:pPr>
              <w:pStyle w:val="TABLE-cell"/>
            </w:pPr>
          </w:p>
        </w:tc>
      </w:tr>
      <w:tr w:rsidR="00526100" w:rsidRPr="005F6B8D" w14:paraId="5D18352C" w14:textId="77777777" w:rsidTr="001F1ED0">
        <w:trPr>
          <w:cantSplit/>
          <w:jc w:val="center"/>
        </w:trPr>
        <w:tc>
          <w:tcPr>
            <w:tcW w:w="1054" w:type="dxa"/>
            <w:tcBorders>
              <w:top w:val="single" w:sz="4" w:space="0" w:color="auto"/>
              <w:left w:val="single" w:sz="4" w:space="0" w:color="auto"/>
              <w:bottom w:val="single" w:sz="4" w:space="0" w:color="auto"/>
              <w:right w:val="single" w:sz="4" w:space="0" w:color="auto"/>
            </w:tcBorders>
          </w:tcPr>
          <w:p w14:paraId="48B96EB1" w14:textId="77777777" w:rsidR="00526100" w:rsidRPr="005F6B8D" w:rsidRDefault="00526100" w:rsidP="00A25F69">
            <w:pPr>
              <w:pStyle w:val="TABLE-cell"/>
            </w:pPr>
            <w:r w:rsidRPr="005F6B8D">
              <w:t>Photos</w:t>
            </w:r>
          </w:p>
        </w:tc>
        <w:tc>
          <w:tcPr>
            <w:tcW w:w="3928" w:type="dxa"/>
            <w:tcBorders>
              <w:top w:val="single" w:sz="4" w:space="0" w:color="auto"/>
              <w:left w:val="single" w:sz="4" w:space="0" w:color="auto"/>
              <w:bottom w:val="single" w:sz="4" w:space="0" w:color="auto"/>
              <w:right w:val="single" w:sz="4" w:space="0" w:color="auto"/>
            </w:tcBorders>
          </w:tcPr>
          <w:p w14:paraId="0CD8577E" w14:textId="77777777" w:rsidR="00526100" w:rsidRPr="005F6B8D" w:rsidRDefault="00526100" w:rsidP="00A25F69">
            <w:pPr>
              <w:pStyle w:val="TABLE-cell"/>
            </w:pPr>
          </w:p>
        </w:tc>
        <w:tc>
          <w:tcPr>
            <w:tcW w:w="4374" w:type="dxa"/>
            <w:tcBorders>
              <w:top w:val="single" w:sz="4" w:space="0" w:color="auto"/>
              <w:left w:val="single" w:sz="4" w:space="0" w:color="auto"/>
              <w:bottom w:val="single" w:sz="4" w:space="0" w:color="auto"/>
              <w:right w:val="single" w:sz="4" w:space="0" w:color="auto"/>
            </w:tcBorders>
          </w:tcPr>
          <w:p w14:paraId="62A1326C" w14:textId="77777777" w:rsidR="00526100" w:rsidRPr="005F6B8D" w:rsidRDefault="00526100" w:rsidP="00A25F69">
            <w:pPr>
              <w:pStyle w:val="TABLE-cell"/>
            </w:pPr>
          </w:p>
        </w:tc>
      </w:tr>
      <w:tr w:rsidR="00526100" w:rsidRPr="005F6B8D" w14:paraId="688ED8A6" w14:textId="77777777" w:rsidTr="001F1ED0">
        <w:trPr>
          <w:cantSplit/>
          <w:jc w:val="center"/>
        </w:trPr>
        <w:tc>
          <w:tcPr>
            <w:tcW w:w="1054" w:type="dxa"/>
            <w:tcBorders>
              <w:top w:val="single" w:sz="4" w:space="0" w:color="auto"/>
              <w:left w:val="single" w:sz="4" w:space="0" w:color="auto"/>
              <w:bottom w:val="single" w:sz="4" w:space="0" w:color="auto"/>
              <w:right w:val="single" w:sz="4" w:space="0" w:color="auto"/>
            </w:tcBorders>
          </w:tcPr>
          <w:p w14:paraId="04BCADF5" w14:textId="77777777" w:rsidR="00526100" w:rsidRPr="005F6B8D" w:rsidRDefault="00526100" w:rsidP="00A25F69">
            <w:pPr>
              <w:pStyle w:val="TABLE-cell"/>
              <w:rPr>
                <w:b/>
              </w:rPr>
            </w:pPr>
            <w:r w:rsidRPr="005F6B8D">
              <w:rPr>
                <w:b/>
              </w:rPr>
              <w:t>8.2.8</w:t>
            </w:r>
          </w:p>
        </w:tc>
        <w:tc>
          <w:tcPr>
            <w:tcW w:w="8302" w:type="dxa"/>
            <w:gridSpan w:val="2"/>
            <w:tcBorders>
              <w:top w:val="single" w:sz="4" w:space="0" w:color="auto"/>
              <w:left w:val="single" w:sz="4" w:space="0" w:color="auto"/>
              <w:bottom w:val="single" w:sz="4" w:space="0" w:color="auto"/>
              <w:right w:val="single" w:sz="4" w:space="0" w:color="auto"/>
            </w:tcBorders>
          </w:tcPr>
          <w:p w14:paraId="556A42BB" w14:textId="77777777" w:rsidR="00526100" w:rsidRPr="005F6B8D" w:rsidRDefault="00526100" w:rsidP="00A25F69">
            <w:pPr>
              <w:pStyle w:val="TABLE-cell"/>
              <w:rPr>
                <w:b/>
              </w:rPr>
            </w:pPr>
            <w:r w:rsidRPr="005F6B8D">
              <w:rPr>
                <w:b/>
                <w:szCs w:val="22"/>
              </w:rPr>
              <w:t>Sealing tests</w:t>
            </w:r>
            <w:r>
              <w:rPr>
                <w:b/>
                <w:szCs w:val="22"/>
              </w:rPr>
              <w:t xml:space="preserve"> for built-in protective devices</w:t>
            </w:r>
            <w:r w:rsidRPr="005F6B8D">
              <w:rPr>
                <w:b/>
              </w:rPr>
              <w:t xml:space="preserve"> *</w:t>
            </w:r>
          </w:p>
        </w:tc>
      </w:tr>
      <w:tr w:rsidR="00526100" w:rsidRPr="005F6B8D" w14:paraId="3EE624D0" w14:textId="77777777" w:rsidTr="001F1ED0">
        <w:trPr>
          <w:cantSplit/>
          <w:jc w:val="center"/>
        </w:trPr>
        <w:tc>
          <w:tcPr>
            <w:tcW w:w="1054" w:type="dxa"/>
            <w:tcBorders>
              <w:top w:val="single" w:sz="4" w:space="0" w:color="auto"/>
              <w:left w:val="single" w:sz="4" w:space="0" w:color="auto"/>
              <w:bottom w:val="single" w:sz="4" w:space="0" w:color="auto"/>
              <w:right w:val="single" w:sz="4" w:space="0" w:color="auto"/>
            </w:tcBorders>
          </w:tcPr>
          <w:p w14:paraId="4B1A348B" w14:textId="77777777" w:rsidR="00526100" w:rsidRPr="005F6B8D" w:rsidRDefault="00526100" w:rsidP="00A25F69">
            <w:pPr>
              <w:pStyle w:val="TABLE-cell"/>
            </w:pPr>
          </w:p>
        </w:tc>
        <w:tc>
          <w:tcPr>
            <w:tcW w:w="3928" w:type="dxa"/>
            <w:tcBorders>
              <w:top w:val="single" w:sz="4" w:space="0" w:color="auto"/>
              <w:left w:val="single" w:sz="4" w:space="0" w:color="auto"/>
              <w:bottom w:val="single" w:sz="4" w:space="0" w:color="auto"/>
              <w:right w:val="single" w:sz="4" w:space="0" w:color="auto"/>
            </w:tcBorders>
          </w:tcPr>
          <w:p w14:paraId="475E82FA" w14:textId="77777777" w:rsidR="00526100" w:rsidRPr="005F6B8D" w:rsidRDefault="00526100" w:rsidP="00A25F69">
            <w:pPr>
              <w:pStyle w:val="TABLE-cell"/>
            </w:pPr>
            <w:r w:rsidRPr="005F6B8D">
              <w:t>Availability and adequacy of equipment</w:t>
            </w:r>
          </w:p>
        </w:tc>
        <w:tc>
          <w:tcPr>
            <w:tcW w:w="4374" w:type="dxa"/>
            <w:tcBorders>
              <w:top w:val="single" w:sz="4" w:space="0" w:color="auto"/>
              <w:left w:val="single" w:sz="4" w:space="0" w:color="auto"/>
              <w:bottom w:val="single" w:sz="4" w:space="0" w:color="auto"/>
              <w:right w:val="single" w:sz="4" w:space="0" w:color="auto"/>
            </w:tcBorders>
          </w:tcPr>
          <w:p w14:paraId="0FD3796E" w14:textId="77777777" w:rsidR="00526100" w:rsidRPr="005F6B8D" w:rsidRDefault="00526100" w:rsidP="00A25F69">
            <w:pPr>
              <w:pStyle w:val="TABLE-cell"/>
            </w:pPr>
          </w:p>
        </w:tc>
      </w:tr>
      <w:tr w:rsidR="00526100" w:rsidRPr="005F6B8D" w14:paraId="7A0552FA" w14:textId="77777777" w:rsidTr="001F1ED0">
        <w:trPr>
          <w:cantSplit/>
          <w:jc w:val="center"/>
        </w:trPr>
        <w:tc>
          <w:tcPr>
            <w:tcW w:w="1054" w:type="dxa"/>
            <w:tcBorders>
              <w:top w:val="single" w:sz="4" w:space="0" w:color="auto"/>
              <w:left w:val="single" w:sz="4" w:space="0" w:color="auto"/>
              <w:bottom w:val="single" w:sz="4" w:space="0" w:color="auto"/>
              <w:right w:val="single" w:sz="4" w:space="0" w:color="auto"/>
            </w:tcBorders>
          </w:tcPr>
          <w:p w14:paraId="1E1F0DB7" w14:textId="77777777" w:rsidR="00526100" w:rsidRPr="005F6B8D" w:rsidRDefault="00526100" w:rsidP="00A25F69">
            <w:pPr>
              <w:pStyle w:val="TABLE-cell"/>
            </w:pPr>
          </w:p>
        </w:tc>
        <w:tc>
          <w:tcPr>
            <w:tcW w:w="3928" w:type="dxa"/>
            <w:tcBorders>
              <w:top w:val="single" w:sz="4" w:space="0" w:color="auto"/>
              <w:left w:val="single" w:sz="4" w:space="0" w:color="auto"/>
              <w:bottom w:val="single" w:sz="4" w:space="0" w:color="auto"/>
              <w:right w:val="single" w:sz="4" w:space="0" w:color="auto"/>
            </w:tcBorders>
          </w:tcPr>
          <w:p w14:paraId="285DEA44" w14:textId="77777777" w:rsidR="00526100" w:rsidRPr="005F6B8D" w:rsidRDefault="00526100" w:rsidP="00A25F69">
            <w:pPr>
              <w:pStyle w:val="TABLE-cell"/>
            </w:pPr>
            <w:r w:rsidRPr="005F6B8D">
              <w:t>Maintenance and calibration</w:t>
            </w:r>
          </w:p>
        </w:tc>
        <w:tc>
          <w:tcPr>
            <w:tcW w:w="4374" w:type="dxa"/>
            <w:tcBorders>
              <w:top w:val="single" w:sz="4" w:space="0" w:color="auto"/>
              <w:left w:val="single" w:sz="4" w:space="0" w:color="auto"/>
              <w:bottom w:val="single" w:sz="4" w:space="0" w:color="auto"/>
              <w:right w:val="single" w:sz="4" w:space="0" w:color="auto"/>
            </w:tcBorders>
          </w:tcPr>
          <w:p w14:paraId="35F102CD" w14:textId="77777777" w:rsidR="00526100" w:rsidRPr="005F6B8D" w:rsidRDefault="00526100" w:rsidP="00A25F69">
            <w:pPr>
              <w:pStyle w:val="TABLE-cell"/>
            </w:pPr>
          </w:p>
        </w:tc>
      </w:tr>
      <w:tr w:rsidR="00526100" w:rsidRPr="005F6B8D" w14:paraId="4E8D15BE" w14:textId="77777777" w:rsidTr="001F1ED0">
        <w:trPr>
          <w:cantSplit/>
          <w:jc w:val="center"/>
        </w:trPr>
        <w:tc>
          <w:tcPr>
            <w:tcW w:w="1054" w:type="dxa"/>
            <w:tcBorders>
              <w:top w:val="single" w:sz="4" w:space="0" w:color="auto"/>
              <w:left w:val="single" w:sz="4" w:space="0" w:color="auto"/>
              <w:bottom w:val="single" w:sz="4" w:space="0" w:color="auto"/>
              <w:right w:val="single" w:sz="4" w:space="0" w:color="auto"/>
            </w:tcBorders>
          </w:tcPr>
          <w:p w14:paraId="394D3F3A" w14:textId="77777777" w:rsidR="00526100" w:rsidRPr="005F6B8D" w:rsidRDefault="00526100" w:rsidP="00A25F69">
            <w:pPr>
              <w:pStyle w:val="TABLE-cell"/>
            </w:pPr>
          </w:p>
        </w:tc>
        <w:tc>
          <w:tcPr>
            <w:tcW w:w="3928" w:type="dxa"/>
            <w:tcBorders>
              <w:top w:val="single" w:sz="4" w:space="0" w:color="auto"/>
              <w:left w:val="single" w:sz="4" w:space="0" w:color="auto"/>
              <w:bottom w:val="single" w:sz="4" w:space="0" w:color="auto"/>
              <w:right w:val="single" w:sz="4" w:space="0" w:color="auto"/>
            </w:tcBorders>
          </w:tcPr>
          <w:p w14:paraId="637F5807" w14:textId="77777777" w:rsidR="00526100" w:rsidRPr="005F6B8D" w:rsidRDefault="00526100" w:rsidP="00A25F69">
            <w:pPr>
              <w:pStyle w:val="TABLE-cell"/>
            </w:pPr>
            <w:r w:rsidRPr="005F6B8D">
              <w:t>Capable of being performed correctly</w:t>
            </w:r>
          </w:p>
        </w:tc>
        <w:tc>
          <w:tcPr>
            <w:tcW w:w="4374" w:type="dxa"/>
            <w:tcBorders>
              <w:top w:val="single" w:sz="4" w:space="0" w:color="auto"/>
              <w:left w:val="single" w:sz="4" w:space="0" w:color="auto"/>
              <w:bottom w:val="single" w:sz="4" w:space="0" w:color="auto"/>
              <w:right w:val="single" w:sz="4" w:space="0" w:color="auto"/>
            </w:tcBorders>
          </w:tcPr>
          <w:p w14:paraId="2760FB15" w14:textId="77777777" w:rsidR="00526100" w:rsidRPr="005F6B8D" w:rsidRDefault="00526100" w:rsidP="00A25F69">
            <w:pPr>
              <w:pStyle w:val="TABLE-cell"/>
            </w:pPr>
          </w:p>
        </w:tc>
      </w:tr>
      <w:tr w:rsidR="00526100" w:rsidRPr="005F6B8D" w14:paraId="4EF3E6E6" w14:textId="77777777" w:rsidTr="001F1ED0">
        <w:trPr>
          <w:cantSplit/>
          <w:jc w:val="center"/>
        </w:trPr>
        <w:tc>
          <w:tcPr>
            <w:tcW w:w="1054" w:type="dxa"/>
            <w:tcBorders>
              <w:top w:val="single" w:sz="4" w:space="0" w:color="auto"/>
              <w:left w:val="single" w:sz="4" w:space="0" w:color="auto"/>
              <w:bottom w:val="single" w:sz="4" w:space="0" w:color="auto"/>
              <w:right w:val="single" w:sz="4" w:space="0" w:color="auto"/>
            </w:tcBorders>
          </w:tcPr>
          <w:p w14:paraId="1587EDF2" w14:textId="77777777" w:rsidR="00526100" w:rsidRPr="005F6B8D" w:rsidRDefault="00526100" w:rsidP="00A25F69">
            <w:pPr>
              <w:pStyle w:val="TABLE-cell"/>
            </w:pPr>
          </w:p>
        </w:tc>
        <w:tc>
          <w:tcPr>
            <w:tcW w:w="3928" w:type="dxa"/>
            <w:tcBorders>
              <w:top w:val="single" w:sz="4" w:space="0" w:color="auto"/>
              <w:left w:val="single" w:sz="4" w:space="0" w:color="auto"/>
              <w:bottom w:val="single" w:sz="4" w:space="0" w:color="auto"/>
              <w:right w:val="single" w:sz="4" w:space="0" w:color="auto"/>
            </w:tcBorders>
          </w:tcPr>
          <w:p w14:paraId="1AC0212D" w14:textId="77777777" w:rsidR="00526100" w:rsidRPr="005F6B8D" w:rsidRDefault="00526100" w:rsidP="00A25F69">
            <w:pPr>
              <w:pStyle w:val="TABLE-cell"/>
            </w:pPr>
            <w:r w:rsidRPr="005F6B8D">
              <w:t>Comments</w:t>
            </w:r>
          </w:p>
        </w:tc>
        <w:tc>
          <w:tcPr>
            <w:tcW w:w="4374" w:type="dxa"/>
            <w:tcBorders>
              <w:top w:val="single" w:sz="4" w:space="0" w:color="auto"/>
              <w:left w:val="single" w:sz="4" w:space="0" w:color="auto"/>
              <w:bottom w:val="single" w:sz="4" w:space="0" w:color="auto"/>
              <w:right w:val="single" w:sz="4" w:space="0" w:color="auto"/>
            </w:tcBorders>
          </w:tcPr>
          <w:p w14:paraId="57C58108" w14:textId="77777777" w:rsidR="00526100" w:rsidRPr="005F6B8D" w:rsidRDefault="00526100" w:rsidP="00A25F69">
            <w:pPr>
              <w:pStyle w:val="TABLE-cell"/>
            </w:pPr>
          </w:p>
        </w:tc>
      </w:tr>
      <w:tr w:rsidR="00526100" w:rsidRPr="005F6B8D" w14:paraId="3C04E47B" w14:textId="77777777" w:rsidTr="001F1ED0">
        <w:trPr>
          <w:cantSplit/>
          <w:jc w:val="center"/>
        </w:trPr>
        <w:tc>
          <w:tcPr>
            <w:tcW w:w="1054" w:type="dxa"/>
            <w:tcBorders>
              <w:top w:val="single" w:sz="4" w:space="0" w:color="auto"/>
              <w:left w:val="single" w:sz="4" w:space="0" w:color="auto"/>
              <w:bottom w:val="single" w:sz="4" w:space="0" w:color="auto"/>
              <w:right w:val="single" w:sz="4" w:space="0" w:color="auto"/>
            </w:tcBorders>
          </w:tcPr>
          <w:p w14:paraId="7DEDDAF8" w14:textId="77777777" w:rsidR="00526100" w:rsidRPr="005F6B8D" w:rsidRDefault="00526100" w:rsidP="00A25F69">
            <w:pPr>
              <w:pStyle w:val="TABLE-cell"/>
            </w:pPr>
            <w:r w:rsidRPr="005F6B8D">
              <w:t>Photos</w:t>
            </w:r>
          </w:p>
        </w:tc>
        <w:tc>
          <w:tcPr>
            <w:tcW w:w="3928" w:type="dxa"/>
            <w:tcBorders>
              <w:top w:val="single" w:sz="4" w:space="0" w:color="auto"/>
              <w:left w:val="single" w:sz="4" w:space="0" w:color="auto"/>
              <w:bottom w:val="single" w:sz="4" w:space="0" w:color="auto"/>
              <w:right w:val="single" w:sz="4" w:space="0" w:color="auto"/>
            </w:tcBorders>
          </w:tcPr>
          <w:p w14:paraId="28F65EFF" w14:textId="77777777" w:rsidR="00526100" w:rsidRPr="005F6B8D" w:rsidRDefault="00526100" w:rsidP="00A25F69">
            <w:pPr>
              <w:pStyle w:val="TABLE-cell"/>
            </w:pPr>
          </w:p>
        </w:tc>
        <w:tc>
          <w:tcPr>
            <w:tcW w:w="4374" w:type="dxa"/>
            <w:tcBorders>
              <w:top w:val="single" w:sz="4" w:space="0" w:color="auto"/>
              <w:left w:val="single" w:sz="4" w:space="0" w:color="auto"/>
              <w:bottom w:val="single" w:sz="4" w:space="0" w:color="auto"/>
              <w:right w:val="single" w:sz="4" w:space="0" w:color="auto"/>
            </w:tcBorders>
          </w:tcPr>
          <w:p w14:paraId="0EA71CB4" w14:textId="77777777" w:rsidR="00526100" w:rsidRPr="005F6B8D" w:rsidRDefault="00526100" w:rsidP="00A25F69">
            <w:pPr>
              <w:pStyle w:val="TABLE-cell"/>
            </w:pPr>
          </w:p>
        </w:tc>
      </w:tr>
    </w:tbl>
    <w:p w14:paraId="22BE1A47" w14:textId="77777777" w:rsidR="00526100" w:rsidRPr="005F6B8D" w:rsidRDefault="00526100" w:rsidP="001F55A6">
      <w:pPr>
        <w:pStyle w:val="Heading1"/>
        <w:tabs>
          <w:tab w:val="clear" w:pos="397"/>
        </w:tabs>
      </w:pPr>
      <w:r w:rsidRPr="005F6B8D">
        <w:br w:type="page"/>
      </w:r>
      <w:bookmarkStart w:id="197" w:name="_Toc379980901"/>
      <w:bookmarkStart w:id="198" w:name="_Toc444678203"/>
      <w:bookmarkStart w:id="199" w:name="_Toc518389069"/>
      <w:bookmarkStart w:id="200" w:name="_Toc518551888"/>
      <w:bookmarkStart w:id="201" w:name="_Toc518560384"/>
      <w:bookmarkStart w:id="202" w:name="_Toc518561011"/>
      <w:bookmarkStart w:id="203" w:name="_Toc518561055"/>
      <w:bookmarkStart w:id="204" w:name="_Toc518561154"/>
      <w:bookmarkStart w:id="205" w:name="_Toc12527466"/>
      <w:bookmarkStart w:id="206" w:name="_Toc65071441"/>
      <w:bookmarkStart w:id="207" w:name="_Toc65071585"/>
      <w:r w:rsidRPr="005F6B8D">
        <w:lastRenderedPageBreak/>
        <w:t>IEC 60079-26</w:t>
      </w:r>
      <w:r w:rsidRPr="005F6B8D">
        <w:br/>
        <w:t xml:space="preserve">Explosive atmospheres - </w:t>
      </w:r>
      <w:r w:rsidRPr="005F6B8D">
        <w:br/>
        <w:t>Part 26: Equipment with equipment protection level (EPL) Ga</w:t>
      </w:r>
      <w:bookmarkEnd w:id="197"/>
      <w:bookmarkEnd w:id="198"/>
      <w:bookmarkEnd w:id="199"/>
      <w:bookmarkEnd w:id="200"/>
      <w:bookmarkEnd w:id="201"/>
      <w:bookmarkEnd w:id="202"/>
      <w:bookmarkEnd w:id="203"/>
      <w:bookmarkEnd w:id="204"/>
      <w:bookmarkEnd w:id="205"/>
      <w:bookmarkEnd w:id="206"/>
      <w:bookmarkEnd w:id="20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tblGrid>
      <w:tr w:rsidR="00526100" w:rsidRPr="005F6B8D" w14:paraId="71E1775D" w14:textId="77777777" w:rsidTr="00A25F69">
        <w:tc>
          <w:tcPr>
            <w:tcW w:w="3936" w:type="dxa"/>
            <w:shd w:val="clear" w:color="auto" w:fill="auto"/>
          </w:tcPr>
          <w:p w14:paraId="7202D63B" w14:textId="77777777" w:rsidR="00526100" w:rsidRPr="005F6B8D" w:rsidRDefault="00526100" w:rsidP="00A25F69">
            <w:pPr>
              <w:pStyle w:val="TABLE-col-heading"/>
              <w:rPr>
                <w:lang w:eastAsia="en-GB"/>
              </w:rPr>
            </w:pPr>
            <w:r w:rsidRPr="005F6B8D">
              <w:rPr>
                <w:lang w:eastAsia="en-GB"/>
              </w:rPr>
              <w:t>Edition(s) covered by this TCD</w:t>
            </w:r>
          </w:p>
        </w:tc>
      </w:tr>
      <w:tr w:rsidR="00526100" w:rsidRPr="005F6B8D" w14:paraId="17ED24FA" w14:textId="77777777" w:rsidTr="00A25F69">
        <w:tc>
          <w:tcPr>
            <w:tcW w:w="3936" w:type="dxa"/>
            <w:shd w:val="clear" w:color="auto" w:fill="auto"/>
          </w:tcPr>
          <w:p w14:paraId="71AD1435" w14:textId="77777777" w:rsidR="00526100" w:rsidRPr="005F6B8D" w:rsidRDefault="00526100" w:rsidP="00A25F69">
            <w:pPr>
              <w:pStyle w:val="TABLE-cell"/>
              <w:rPr>
                <w:lang w:eastAsia="en-GB"/>
              </w:rPr>
            </w:pPr>
            <w:r w:rsidRPr="005F6B8D">
              <w:rPr>
                <w:bCs w:val="0"/>
                <w:lang w:eastAsia="en-GB"/>
              </w:rPr>
              <w:t>3.0</w:t>
            </w:r>
          </w:p>
        </w:tc>
      </w:tr>
    </w:tbl>
    <w:p w14:paraId="7FB037B3" w14:textId="77777777" w:rsidR="00526100" w:rsidRPr="005F6B8D" w:rsidRDefault="00526100" w:rsidP="00A25F69">
      <w:pPr>
        <w:pStyle w:val="PARAGRAPH"/>
        <w:rPr>
          <w:bCs/>
          <w:lang w:eastAsia="en-GB"/>
        </w:rPr>
      </w:pPr>
    </w:p>
    <w:p w14:paraId="2655C6AA" w14:textId="77777777" w:rsidR="00526100" w:rsidRPr="005F6B8D" w:rsidRDefault="00526100" w:rsidP="00A25F69">
      <w:pPr>
        <w:pStyle w:val="PARAGRAPH"/>
        <w:rPr>
          <w:b/>
          <w:bCs/>
          <w:lang w:eastAsia="en-GB"/>
        </w:rPr>
      </w:pPr>
      <w:r w:rsidRPr="005F6B8D">
        <w:rPr>
          <w:b/>
          <w:bCs/>
          <w:lang w:eastAsia="en-GB"/>
        </w:rPr>
        <w:t xml:space="preserve">1. Personnel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2268"/>
        <w:gridCol w:w="1843"/>
      </w:tblGrid>
      <w:tr w:rsidR="00526100" w:rsidRPr="005F6B8D" w14:paraId="485F1201" w14:textId="77777777" w:rsidTr="00A25F69">
        <w:tc>
          <w:tcPr>
            <w:tcW w:w="3794" w:type="dxa"/>
            <w:shd w:val="clear" w:color="auto" w:fill="auto"/>
          </w:tcPr>
          <w:p w14:paraId="43B32C51" w14:textId="77777777" w:rsidR="00526100" w:rsidRPr="005F6B8D" w:rsidRDefault="00526100" w:rsidP="00A25F69">
            <w:pPr>
              <w:pStyle w:val="TABLE-col-heading"/>
              <w:rPr>
                <w:lang w:eastAsia="en-GB"/>
              </w:rPr>
            </w:pPr>
            <w:r w:rsidRPr="005F6B8D">
              <w:rPr>
                <w:lang w:eastAsia="en-GB"/>
              </w:rPr>
              <w:t>Names of personnel deemed competent by the IECEx body being assessed for this standard</w:t>
            </w:r>
          </w:p>
        </w:tc>
        <w:tc>
          <w:tcPr>
            <w:tcW w:w="2268" w:type="dxa"/>
            <w:shd w:val="clear" w:color="auto" w:fill="auto"/>
          </w:tcPr>
          <w:p w14:paraId="4BB800FB" w14:textId="77777777" w:rsidR="00526100" w:rsidRPr="005F6B8D" w:rsidRDefault="00526100" w:rsidP="00A25F69">
            <w:pPr>
              <w:pStyle w:val="TABLE-col-heading"/>
              <w:rPr>
                <w:lang w:eastAsia="en-GB"/>
              </w:rPr>
            </w:pPr>
            <w:r w:rsidRPr="005F6B8D">
              <w:rPr>
                <w:lang w:eastAsia="en-GB"/>
              </w:rPr>
              <w:t>Abbreviation (eg initials) used below (if needed)</w:t>
            </w:r>
          </w:p>
        </w:tc>
        <w:tc>
          <w:tcPr>
            <w:tcW w:w="1843" w:type="dxa"/>
            <w:shd w:val="clear" w:color="auto" w:fill="auto"/>
          </w:tcPr>
          <w:p w14:paraId="6D0A8A0D" w14:textId="77777777" w:rsidR="00526100" w:rsidRPr="005F6B8D" w:rsidRDefault="00526100" w:rsidP="00A25F69">
            <w:pPr>
              <w:pStyle w:val="TABLE-col-heading"/>
              <w:rPr>
                <w:lang w:eastAsia="en-GB"/>
              </w:rPr>
            </w:pPr>
            <w:r w:rsidRPr="005F6B8D">
              <w:rPr>
                <w:lang w:eastAsia="en-GB"/>
              </w:rPr>
              <w:t>Interviewed (Y/N)</w:t>
            </w:r>
          </w:p>
        </w:tc>
      </w:tr>
      <w:tr w:rsidR="00526100" w:rsidRPr="005F6B8D" w14:paraId="40FF06CC" w14:textId="77777777" w:rsidTr="00A25F69">
        <w:tc>
          <w:tcPr>
            <w:tcW w:w="3794" w:type="dxa"/>
            <w:shd w:val="clear" w:color="auto" w:fill="auto"/>
          </w:tcPr>
          <w:p w14:paraId="02427ED1" w14:textId="77777777" w:rsidR="00526100" w:rsidRPr="005F6B8D" w:rsidRDefault="00526100" w:rsidP="00CC1D36">
            <w:pPr>
              <w:pStyle w:val="NoSpacing"/>
              <w:rPr>
                <w:lang w:eastAsia="en-GB"/>
              </w:rPr>
            </w:pPr>
          </w:p>
        </w:tc>
        <w:tc>
          <w:tcPr>
            <w:tcW w:w="2268" w:type="dxa"/>
            <w:shd w:val="clear" w:color="auto" w:fill="auto"/>
          </w:tcPr>
          <w:p w14:paraId="4C07D238" w14:textId="77777777" w:rsidR="00526100" w:rsidRPr="005F6B8D" w:rsidRDefault="00526100" w:rsidP="00CC1D36">
            <w:pPr>
              <w:pStyle w:val="NoSpacing"/>
              <w:rPr>
                <w:lang w:eastAsia="en-GB"/>
              </w:rPr>
            </w:pPr>
          </w:p>
        </w:tc>
        <w:tc>
          <w:tcPr>
            <w:tcW w:w="1843" w:type="dxa"/>
            <w:shd w:val="clear" w:color="auto" w:fill="auto"/>
          </w:tcPr>
          <w:p w14:paraId="63189452" w14:textId="77777777" w:rsidR="00526100" w:rsidRPr="005F6B8D" w:rsidRDefault="00526100" w:rsidP="00CC1D36">
            <w:pPr>
              <w:pStyle w:val="NoSpacing"/>
              <w:rPr>
                <w:lang w:eastAsia="en-GB"/>
              </w:rPr>
            </w:pPr>
          </w:p>
        </w:tc>
      </w:tr>
      <w:tr w:rsidR="00526100" w:rsidRPr="005F6B8D" w14:paraId="619F29A4" w14:textId="77777777" w:rsidTr="00A25F69">
        <w:tc>
          <w:tcPr>
            <w:tcW w:w="3794" w:type="dxa"/>
            <w:shd w:val="clear" w:color="auto" w:fill="auto"/>
          </w:tcPr>
          <w:p w14:paraId="12B4A75D" w14:textId="77777777" w:rsidR="00526100" w:rsidRPr="005F6B8D" w:rsidRDefault="00526100" w:rsidP="00CC1D36">
            <w:pPr>
              <w:pStyle w:val="NoSpacing"/>
              <w:rPr>
                <w:lang w:eastAsia="en-GB"/>
              </w:rPr>
            </w:pPr>
          </w:p>
        </w:tc>
        <w:tc>
          <w:tcPr>
            <w:tcW w:w="2268" w:type="dxa"/>
            <w:shd w:val="clear" w:color="auto" w:fill="auto"/>
          </w:tcPr>
          <w:p w14:paraId="378559CD" w14:textId="77777777" w:rsidR="00526100" w:rsidRPr="005F6B8D" w:rsidRDefault="00526100" w:rsidP="00CC1D36">
            <w:pPr>
              <w:pStyle w:val="NoSpacing"/>
              <w:rPr>
                <w:lang w:eastAsia="en-GB"/>
              </w:rPr>
            </w:pPr>
          </w:p>
        </w:tc>
        <w:tc>
          <w:tcPr>
            <w:tcW w:w="1843" w:type="dxa"/>
            <w:shd w:val="clear" w:color="auto" w:fill="auto"/>
          </w:tcPr>
          <w:p w14:paraId="11D2DE19" w14:textId="77777777" w:rsidR="00526100" w:rsidRPr="005F6B8D" w:rsidRDefault="00526100" w:rsidP="00CC1D36">
            <w:pPr>
              <w:pStyle w:val="NoSpacing"/>
              <w:rPr>
                <w:lang w:eastAsia="en-GB"/>
              </w:rPr>
            </w:pPr>
          </w:p>
        </w:tc>
      </w:tr>
      <w:tr w:rsidR="00526100" w:rsidRPr="005F6B8D" w14:paraId="7EB8B492" w14:textId="77777777" w:rsidTr="00A25F69">
        <w:tc>
          <w:tcPr>
            <w:tcW w:w="3794" w:type="dxa"/>
            <w:shd w:val="clear" w:color="auto" w:fill="auto"/>
          </w:tcPr>
          <w:p w14:paraId="320D5A23" w14:textId="77777777" w:rsidR="00526100" w:rsidRPr="005F6B8D" w:rsidRDefault="00526100" w:rsidP="00CC1D36">
            <w:pPr>
              <w:pStyle w:val="NoSpacing"/>
              <w:rPr>
                <w:lang w:eastAsia="en-GB"/>
              </w:rPr>
            </w:pPr>
          </w:p>
        </w:tc>
        <w:tc>
          <w:tcPr>
            <w:tcW w:w="2268" w:type="dxa"/>
            <w:shd w:val="clear" w:color="auto" w:fill="auto"/>
          </w:tcPr>
          <w:p w14:paraId="4547B739" w14:textId="77777777" w:rsidR="00526100" w:rsidRPr="005F6B8D" w:rsidRDefault="00526100" w:rsidP="00CC1D36">
            <w:pPr>
              <w:pStyle w:val="NoSpacing"/>
              <w:rPr>
                <w:lang w:eastAsia="en-GB"/>
              </w:rPr>
            </w:pPr>
          </w:p>
        </w:tc>
        <w:tc>
          <w:tcPr>
            <w:tcW w:w="1843" w:type="dxa"/>
            <w:shd w:val="clear" w:color="auto" w:fill="auto"/>
          </w:tcPr>
          <w:p w14:paraId="6B4CDC9F" w14:textId="77777777" w:rsidR="00526100" w:rsidRPr="005F6B8D" w:rsidRDefault="00526100" w:rsidP="00CC1D36">
            <w:pPr>
              <w:pStyle w:val="NoSpacing"/>
              <w:rPr>
                <w:lang w:eastAsia="en-GB"/>
              </w:rPr>
            </w:pPr>
          </w:p>
        </w:tc>
      </w:tr>
      <w:tr w:rsidR="00526100" w:rsidRPr="005F6B8D" w14:paraId="0ED8425C" w14:textId="77777777" w:rsidTr="00A25F69">
        <w:tc>
          <w:tcPr>
            <w:tcW w:w="3794" w:type="dxa"/>
            <w:shd w:val="clear" w:color="auto" w:fill="auto"/>
          </w:tcPr>
          <w:p w14:paraId="0EF44C23" w14:textId="77777777" w:rsidR="00526100" w:rsidRPr="005F6B8D" w:rsidRDefault="00526100" w:rsidP="00CC1D36">
            <w:pPr>
              <w:pStyle w:val="NoSpacing"/>
              <w:rPr>
                <w:lang w:eastAsia="en-GB"/>
              </w:rPr>
            </w:pPr>
          </w:p>
        </w:tc>
        <w:tc>
          <w:tcPr>
            <w:tcW w:w="2268" w:type="dxa"/>
            <w:shd w:val="clear" w:color="auto" w:fill="auto"/>
          </w:tcPr>
          <w:p w14:paraId="4D19A15F" w14:textId="77777777" w:rsidR="00526100" w:rsidRPr="005F6B8D" w:rsidRDefault="00526100" w:rsidP="00CC1D36">
            <w:pPr>
              <w:pStyle w:val="NoSpacing"/>
              <w:rPr>
                <w:lang w:eastAsia="en-GB"/>
              </w:rPr>
            </w:pPr>
          </w:p>
        </w:tc>
        <w:tc>
          <w:tcPr>
            <w:tcW w:w="1843" w:type="dxa"/>
            <w:shd w:val="clear" w:color="auto" w:fill="auto"/>
          </w:tcPr>
          <w:p w14:paraId="6B509E5D" w14:textId="77777777" w:rsidR="00526100" w:rsidRPr="005F6B8D" w:rsidRDefault="00526100" w:rsidP="00CC1D36">
            <w:pPr>
              <w:pStyle w:val="NoSpacing"/>
              <w:rPr>
                <w:lang w:eastAsia="en-GB"/>
              </w:rPr>
            </w:pPr>
          </w:p>
        </w:tc>
      </w:tr>
    </w:tbl>
    <w:p w14:paraId="19767E8B" w14:textId="77777777" w:rsidR="00526100" w:rsidRPr="005F6B8D" w:rsidRDefault="00526100" w:rsidP="00A25F69">
      <w:pPr>
        <w:pStyle w:val="PARAGRAPH"/>
        <w:rPr>
          <w:b/>
          <w:bCs/>
          <w:lang w:eastAsia="en-GB"/>
        </w:rPr>
      </w:pPr>
    </w:p>
    <w:tbl>
      <w:tblPr>
        <w:tblW w:w="9356" w:type="dxa"/>
        <w:jc w:val="center"/>
        <w:tblLayout w:type="fixed"/>
        <w:tblLook w:val="00A0" w:firstRow="1" w:lastRow="0" w:firstColumn="1" w:lastColumn="0" w:noHBand="0" w:noVBand="0"/>
      </w:tblPr>
      <w:tblGrid>
        <w:gridCol w:w="9356"/>
      </w:tblGrid>
      <w:tr w:rsidR="001058C9" w:rsidRPr="005F6B8D" w14:paraId="7A5B32D9" w14:textId="77777777" w:rsidTr="001A4EB8">
        <w:trPr>
          <w:trHeight w:val="315"/>
          <w:tblHeader/>
          <w:jc w:val="center"/>
        </w:trPr>
        <w:tc>
          <w:tcPr>
            <w:tcW w:w="9356" w:type="dxa"/>
            <w:tcBorders>
              <w:top w:val="single" w:sz="4" w:space="0" w:color="auto"/>
              <w:left w:val="single" w:sz="4" w:space="0" w:color="auto"/>
              <w:bottom w:val="single" w:sz="4" w:space="0" w:color="auto"/>
              <w:right w:val="single" w:sz="4" w:space="0" w:color="auto"/>
            </w:tcBorders>
            <w:noWrap/>
            <w:vAlign w:val="bottom"/>
          </w:tcPr>
          <w:p w14:paraId="6D47E64E" w14:textId="3A9A9F5D" w:rsidR="001058C9" w:rsidRPr="001404D7" w:rsidRDefault="001058C9" w:rsidP="00267A66">
            <w:pPr>
              <w:pStyle w:val="TABLE-col-heading"/>
              <w:jc w:val="left"/>
              <w:rPr>
                <w:lang w:eastAsia="en-GB"/>
              </w:rPr>
            </w:pPr>
            <w:r w:rsidRPr="005F6B8D">
              <w:rPr>
                <w:lang w:eastAsia="en-GB"/>
              </w:rPr>
              <w:t xml:space="preserve">Check of competence (typical topics </w:t>
            </w:r>
            <w:r>
              <w:rPr>
                <w:lang w:eastAsia="en-GB"/>
              </w:rPr>
              <w:t>or questions</w:t>
            </w:r>
            <w:r w:rsidRPr="005F6B8D">
              <w:rPr>
                <w:lang w:eastAsia="en-GB"/>
              </w:rPr>
              <w:t xml:space="preserve"> to cover include):</w:t>
            </w:r>
          </w:p>
        </w:tc>
      </w:tr>
      <w:tr w:rsidR="001058C9" w:rsidRPr="005F6B8D" w14:paraId="4004BFEF" w14:textId="77777777" w:rsidTr="001A4EB8">
        <w:trPr>
          <w:trHeight w:val="300"/>
          <w:jc w:val="center"/>
        </w:trPr>
        <w:tc>
          <w:tcPr>
            <w:tcW w:w="9356" w:type="dxa"/>
            <w:tcBorders>
              <w:top w:val="single" w:sz="4" w:space="0" w:color="auto"/>
              <w:left w:val="single" w:sz="4" w:space="0" w:color="auto"/>
              <w:bottom w:val="single" w:sz="4" w:space="0" w:color="auto"/>
              <w:right w:val="single" w:sz="4" w:space="0" w:color="auto"/>
            </w:tcBorders>
            <w:noWrap/>
          </w:tcPr>
          <w:p w14:paraId="1C5259E8" w14:textId="77777777" w:rsidR="001058C9" w:rsidRPr="001F1ED0" w:rsidRDefault="001058C9" w:rsidP="001058C9">
            <w:pPr>
              <w:pStyle w:val="TABLE-cell"/>
              <w:rPr>
                <w:lang w:eastAsia="en-GB"/>
              </w:rPr>
            </w:pPr>
            <w:r w:rsidRPr="001F1ED0">
              <w:rPr>
                <w:lang w:eastAsia="en-GB"/>
              </w:rPr>
              <w:t>This standard specifies alternative requirements for construction and test for electrical equipment that provides EPL Ga where standardisation types of protection cannot be applied.  Can you give an example of how it does this?</w:t>
            </w:r>
          </w:p>
          <w:p w14:paraId="1E4FD48D" w14:textId="77777777" w:rsidR="001058C9" w:rsidRPr="001F1ED0" w:rsidRDefault="001058C9" w:rsidP="0060747A">
            <w:pPr>
              <w:pStyle w:val="TABLE-cell"/>
              <w:rPr>
                <w:lang w:eastAsia="en-GB"/>
              </w:rPr>
            </w:pPr>
            <w:r w:rsidRPr="001F1ED0">
              <w:rPr>
                <w:lang w:eastAsia="en-GB"/>
              </w:rPr>
              <w:t>The standard is also applied to equipment mounted across a boundary where different EPLs apply.   Can you explain how it achieves this?</w:t>
            </w:r>
          </w:p>
          <w:p w14:paraId="7799F2B2" w14:textId="77777777" w:rsidR="001058C9" w:rsidRPr="001F1ED0" w:rsidRDefault="001058C9" w:rsidP="001A4EB8">
            <w:pPr>
              <w:pStyle w:val="TABLE-cell"/>
              <w:rPr>
                <w:lang w:eastAsia="en-GB"/>
              </w:rPr>
            </w:pPr>
            <w:r w:rsidRPr="001F1ED0">
              <w:rPr>
                <w:lang w:eastAsia="en-GB"/>
              </w:rPr>
              <w:t>Application of two independent Types of Protection providing EPL Gb.</w:t>
            </w:r>
          </w:p>
          <w:p w14:paraId="68008FD2" w14:textId="77777777" w:rsidR="001058C9" w:rsidRPr="001F1ED0" w:rsidRDefault="001058C9" w:rsidP="003F20C7">
            <w:pPr>
              <w:pStyle w:val="TABLE-cell"/>
              <w:rPr>
                <w:lang w:eastAsia="en-GB"/>
              </w:rPr>
            </w:pPr>
            <w:r w:rsidRPr="001F1ED0">
              <w:rPr>
                <w:lang w:eastAsia="en-GB"/>
              </w:rPr>
              <w:t>Give an example of two Types of Protection that may be used in combination.</w:t>
            </w:r>
          </w:p>
          <w:p w14:paraId="789A608C" w14:textId="77777777" w:rsidR="001058C9" w:rsidRPr="001F1ED0" w:rsidRDefault="001058C9" w:rsidP="003F20C7">
            <w:pPr>
              <w:pStyle w:val="TABLE-cell"/>
              <w:rPr>
                <w:lang w:eastAsia="en-GB"/>
              </w:rPr>
            </w:pPr>
            <w:r w:rsidRPr="001F1ED0">
              <w:rPr>
                <w:lang w:eastAsia="en-GB"/>
              </w:rPr>
              <w:t>How would they be assessed?</w:t>
            </w:r>
          </w:p>
          <w:p w14:paraId="5576E553" w14:textId="77777777" w:rsidR="001058C9" w:rsidRPr="001F1ED0" w:rsidRDefault="001058C9" w:rsidP="003F20C7">
            <w:pPr>
              <w:pStyle w:val="TABLE-cell"/>
              <w:rPr>
                <w:lang w:eastAsia="en-GB"/>
              </w:rPr>
            </w:pPr>
            <w:r w:rsidRPr="001F1ED0">
              <w:rPr>
                <w:lang w:eastAsia="en-GB"/>
              </w:rPr>
              <w:t>Separation elements</w:t>
            </w:r>
          </w:p>
          <w:p w14:paraId="4D4894C4" w14:textId="77777777" w:rsidR="001058C9" w:rsidRPr="001F1ED0" w:rsidRDefault="001058C9" w:rsidP="003F20C7">
            <w:pPr>
              <w:pStyle w:val="TABLE-cell"/>
              <w:rPr>
                <w:lang w:eastAsia="en-GB"/>
              </w:rPr>
            </w:pPr>
            <w:r w:rsidRPr="001F1ED0">
              <w:rPr>
                <w:lang w:eastAsia="en-GB"/>
              </w:rPr>
              <w:tab/>
              <w:t>Partition walls</w:t>
            </w:r>
          </w:p>
          <w:p w14:paraId="74800774" w14:textId="77777777" w:rsidR="001058C9" w:rsidRPr="001F1ED0" w:rsidRDefault="001058C9" w:rsidP="003F20C7">
            <w:pPr>
              <w:pStyle w:val="TABLE-cell"/>
              <w:rPr>
                <w:lang w:eastAsia="en-GB"/>
              </w:rPr>
            </w:pPr>
            <w:r w:rsidRPr="001F1ED0">
              <w:rPr>
                <w:lang w:eastAsia="en-GB"/>
              </w:rPr>
              <w:tab/>
              <w:t>Bushings</w:t>
            </w:r>
          </w:p>
          <w:p w14:paraId="6EAAEEB0" w14:textId="77777777" w:rsidR="001058C9" w:rsidRPr="001F1ED0" w:rsidRDefault="001058C9" w:rsidP="001404D7">
            <w:pPr>
              <w:pStyle w:val="TABLE-cell"/>
              <w:rPr>
                <w:lang w:eastAsia="en-GB"/>
              </w:rPr>
            </w:pPr>
            <w:r w:rsidRPr="001F1ED0">
              <w:rPr>
                <w:lang w:eastAsia="en-GB"/>
              </w:rPr>
              <w:tab/>
              <w:t>Natural ventilation</w:t>
            </w:r>
          </w:p>
          <w:p w14:paraId="2E93D864" w14:textId="77777777" w:rsidR="001058C9" w:rsidRPr="001F1ED0" w:rsidRDefault="001058C9" w:rsidP="00762AAE">
            <w:pPr>
              <w:pStyle w:val="TABLE-cell"/>
              <w:rPr>
                <w:lang w:eastAsia="en-GB"/>
              </w:rPr>
            </w:pPr>
            <w:r w:rsidRPr="001F1ED0">
              <w:rPr>
                <w:lang w:eastAsia="en-GB"/>
              </w:rPr>
              <w:t>Moving parts and frictional heating</w:t>
            </w:r>
          </w:p>
          <w:p w14:paraId="786B1B57" w14:textId="7FAE0108" w:rsidR="001058C9" w:rsidRPr="005F6B8D" w:rsidRDefault="001058C9" w:rsidP="00762AAE">
            <w:pPr>
              <w:pStyle w:val="TABLE-cell"/>
              <w:rPr>
                <w:b/>
                <w:lang w:eastAsia="en-GB"/>
              </w:rPr>
            </w:pPr>
            <w:r w:rsidRPr="001F1ED0">
              <w:rPr>
                <w:lang w:eastAsia="en-GB"/>
              </w:rPr>
              <w:t>Process connections</w:t>
            </w:r>
          </w:p>
        </w:tc>
      </w:tr>
    </w:tbl>
    <w:p w14:paraId="5CF7D710" w14:textId="77777777" w:rsidR="001058C9" w:rsidRDefault="001058C9" w:rsidP="001058C9">
      <w:pPr>
        <w:pStyle w:val="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5776"/>
      </w:tblGrid>
      <w:tr w:rsidR="001058C9" w14:paraId="2ADEDD5A" w14:textId="77777777" w:rsidTr="001A4EB8">
        <w:tc>
          <w:tcPr>
            <w:tcW w:w="3348" w:type="dxa"/>
            <w:shd w:val="clear" w:color="auto" w:fill="auto"/>
          </w:tcPr>
          <w:p w14:paraId="2B027314" w14:textId="77777777" w:rsidR="001058C9" w:rsidRPr="000462A6" w:rsidRDefault="001058C9" w:rsidP="00CC1D36">
            <w:pPr>
              <w:pStyle w:val="TABLE-col-heading"/>
            </w:pPr>
            <w:r w:rsidRPr="000462A6">
              <w:t>Comments by IECEx Assessor:</w:t>
            </w:r>
          </w:p>
        </w:tc>
        <w:tc>
          <w:tcPr>
            <w:tcW w:w="5938" w:type="dxa"/>
            <w:shd w:val="clear" w:color="auto" w:fill="auto"/>
          </w:tcPr>
          <w:p w14:paraId="1805A02F" w14:textId="77777777" w:rsidR="001058C9" w:rsidRDefault="001058C9" w:rsidP="00CC1D36">
            <w:pPr>
              <w:pStyle w:val="NoSpacing"/>
            </w:pPr>
          </w:p>
        </w:tc>
      </w:tr>
    </w:tbl>
    <w:p w14:paraId="1143F9E3" w14:textId="77777777" w:rsidR="00526100" w:rsidRPr="005F6B8D" w:rsidRDefault="00526100" w:rsidP="00A25F69">
      <w:pPr>
        <w:pStyle w:val="PARAGRAPH"/>
        <w:rPr>
          <w:b/>
          <w:lang w:eastAsia="en-GB"/>
        </w:rPr>
      </w:pPr>
    </w:p>
    <w:p w14:paraId="77D62692" w14:textId="77777777" w:rsidR="00526100" w:rsidRPr="005F6B8D" w:rsidRDefault="00526100" w:rsidP="00A25F69">
      <w:pPr>
        <w:pStyle w:val="PARAGRAPH"/>
        <w:rPr>
          <w:b/>
          <w:lang w:eastAsia="en-GB"/>
        </w:rPr>
      </w:pPr>
      <w:r w:rsidRPr="005F6B8D">
        <w:rPr>
          <w:b/>
          <w:lang w:eastAsia="en-GB"/>
        </w:rPr>
        <w:t>2: Procedures</w:t>
      </w:r>
    </w:p>
    <w:p w14:paraId="6D929636" w14:textId="77777777" w:rsidR="00526100" w:rsidRPr="005F6B8D" w:rsidRDefault="00526100" w:rsidP="00A25F69">
      <w:pPr>
        <w:pStyle w:val="PARAGRAPH"/>
        <w:rPr>
          <w:lang w:eastAsia="en-GB"/>
        </w:rPr>
      </w:pPr>
      <w:r w:rsidRPr="005F6B8D">
        <w:rPr>
          <w:lang w:eastAsia="en-GB"/>
        </w:rPr>
        <w:t>Relevant procedures (to be listed by body under assessment):</w:t>
      </w:r>
    </w:p>
    <w:tbl>
      <w:tblPr>
        <w:tblW w:w="9356" w:type="dxa"/>
        <w:jc w:val="center"/>
        <w:tblLayout w:type="fixed"/>
        <w:tblLook w:val="00A0" w:firstRow="1" w:lastRow="0" w:firstColumn="1" w:lastColumn="0" w:noHBand="0" w:noVBand="0"/>
      </w:tblPr>
      <w:tblGrid>
        <w:gridCol w:w="4416"/>
        <w:gridCol w:w="2211"/>
        <w:gridCol w:w="2729"/>
      </w:tblGrid>
      <w:tr w:rsidR="00526100" w:rsidRPr="005F6B8D" w14:paraId="3C110F2A" w14:textId="77777777" w:rsidTr="00A25F69">
        <w:trPr>
          <w:trHeight w:val="300"/>
          <w:tblHeader/>
          <w:jc w:val="center"/>
        </w:trPr>
        <w:tc>
          <w:tcPr>
            <w:tcW w:w="4537" w:type="dxa"/>
            <w:tcBorders>
              <w:top w:val="single" w:sz="4" w:space="0" w:color="auto"/>
              <w:left w:val="single" w:sz="4" w:space="0" w:color="auto"/>
              <w:bottom w:val="single" w:sz="4" w:space="0" w:color="auto"/>
              <w:right w:val="single" w:sz="4" w:space="0" w:color="auto"/>
            </w:tcBorders>
            <w:vAlign w:val="bottom"/>
          </w:tcPr>
          <w:p w14:paraId="2B999A77" w14:textId="77777777" w:rsidR="00526100" w:rsidRPr="005F6B8D" w:rsidRDefault="00526100" w:rsidP="00A25F69">
            <w:pPr>
              <w:pStyle w:val="TABLE-col-heading"/>
              <w:rPr>
                <w:lang w:eastAsia="en-GB"/>
              </w:rPr>
            </w:pPr>
            <w:r w:rsidRPr="005F6B8D">
              <w:rPr>
                <w:lang w:eastAsia="en-GB"/>
              </w:rPr>
              <w:t xml:space="preserve">Procedure title </w:t>
            </w:r>
          </w:p>
        </w:tc>
        <w:tc>
          <w:tcPr>
            <w:tcW w:w="2268" w:type="dxa"/>
            <w:tcBorders>
              <w:top w:val="single" w:sz="4" w:space="0" w:color="auto"/>
              <w:left w:val="single" w:sz="4" w:space="0" w:color="auto"/>
              <w:bottom w:val="single" w:sz="4" w:space="0" w:color="auto"/>
              <w:right w:val="single" w:sz="4" w:space="0" w:color="auto"/>
            </w:tcBorders>
            <w:vAlign w:val="bottom"/>
          </w:tcPr>
          <w:p w14:paraId="3EC7A305" w14:textId="77777777" w:rsidR="00526100" w:rsidRPr="005F6B8D" w:rsidRDefault="00526100" w:rsidP="00A25F69">
            <w:pPr>
              <w:pStyle w:val="TABLE-col-heading"/>
              <w:rPr>
                <w:lang w:eastAsia="en-GB"/>
              </w:rPr>
            </w:pPr>
            <w:r w:rsidRPr="005F6B8D">
              <w:rPr>
                <w:lang w:eastAsia="en-GB"/>
              </w:rPr>
              <w:t>No</w:t>
            </w:r>
          </w:p>
        </w:tc>
        <w:tc>
          <w:tcPr>
            <w:tcW w:w="2801" w:type="dxa"/>
            <w:tcBorders>
              <w:top w:val="single" w:sz="4" w:space="0" w:color="auto"/>
              <w:left w:val="single" w:sz="4" w:space="0" w:color="auto"/>
              <w:bottom w:val="single" w:sz="4" w:space="0" w:color="auto"/>
              <w:right w:val="single" w:sz="4" w:space="0" w:color="auto"/>
            </w:tcBorders>
            <w:vAlign w:val="bottom"/>
          </w:tcPr>
          <w:p w14:paraId="0BC5BDDA" w14:textId="77777777" w:rsidR="00526100" w:rsidRPr="005F6B8D" w:rsidRDefault="00526100" w:rsidP="00A25F69">
            <w:pPr>
              <w:pStyle w:val="TABLE-col-heading"/>
              <w:rPr>
                <w:lang w:eastAsia="en-GB"/>
              </w:rPr>
            </w:pPr>
            <w:r w:rsidRPr="005F6B8D">
              <w:rPr>
                <w:lang w:eastAsia="en-GB"/>
              </w:rPr>
              <w:t>Clause(s) covered</w:t>
            </w:r>
          </w:p>
        </w:tc>
      </w:tr>
      <w:tr w:rsidR="00526100" w:rsidRPr="005F6B8D" w14:paraId="06A8C6E5" w14:textId="77777777" w:rsidTr="00A25F69">
        <w:trPr>
          <w:trHeight w:val="300"/>
          <w:jc w:val="center"/>
        </w:trPr>
        <w:tc>
          <w:tcPr>
            <w:tcW w:w="4537" w:type="dxa"/>
            <w:tcBorders>
              <w:top w:val="single" w:sz="4" w:space="0" w:color="auto"/>
              <w:left w:val="single" w:sz="4" w:space="0" w:color="auto"/>
              <w:bottom w:val="single" w:sz="4" w:space="0" w:color="auto"/>
              <w:right w:val="single" w:sz="4" w:space="0" w:color="auto"/>
            </w:tcBorders>
          </w:tcPr>
          <w:p w14:paraId="757F9638" w14:textId="77777777" w:rsidR="00526100" w:rsidRPr="005F6B8D" w:rsidRDefault="00526100" w:rsidP="00A25F69">
            <w:pPr>
              <w:pStyle w:val="TABLE-cell"/>
              <w:rPr>
                <w:lang w:eastAsia="en-GB"/>
              </w:rPr>
            </w:pPr>
            <w:r w:rsidRPr="005F6B8D">
              <w:rPr>
                <w:lang w:eastAsia="en-GB"/>
              </w:rPr>
              <w:t> </w:t>
            </w:r>
          </w:p>
        </w:tc>
        <w:tc>
          <w:tcPr>
            <w:tcW w:w="2268" w:type="dxa"/>
            <w:tcBorders>
              <w:top w:val="single" w:sz="4" w:space="0" w:color="auto"/>
              <w:left w:val="single" w:sz="4" w:space="0" w:color="auto"/>
              <w:bottom w:val="single" w:sz="4" w:space="0" w:color="auto"/>
              <w:right w:val="single" w:sz="4" w:space="0" w:color="auto"/>
            </w:tcBorders>
          </w:tcPr>
          <w:p w14:paraId="3AB2EBFD" w14:textId="77777777" w:rsidR="00526100" w:rsidRPr="005F6B8D" w:rsidRDefault="00526100" w:rsidP="00A25F69">
            <w:pPr>
              <w:pStyle w:val="TABLE-cell"/>
              <w:rPr>
                <w:lang w:eastAsia="en-GB"/>
              </w:rPr>
            </w:pPr>
          </w:p>
        </w:tc>
        <w:tc>
          <w:tcPr>
            <w:tcW w:w="2801" w:type="dxa"/>
            <w:tcBorders>
              <w:top w:val="single" w:sz="4" w:space="0" w:color="auto"/>
              <w:left w:val="single" w:sz="4" w:space="0" w:color="auto"/>
              <w:bottom w:val="single" w:sz="4" w:space="0" w:color="auto"/>
              <w:right w:val="single" w:sz="4" w:space="0" w:color="auto"/>
            </w:tcBorders>
          </w:tcPr>
          <w:p w14:paraId="7D14164F" w14:textId="77777777" w:rsidR="00526100" w:rsidRPr="005F6B8D" w:rsidRDefault="00526100" w:rsidP="00A25F69">
            <w:pPr>
              <w:pStyle w:val="TABLE-cell"/>
              <w:rPr>
                <w:lang w:eastAsia="en-GB"/>
              </w:rPr>
            </w:pPr>
            <w:r w:rsidRPr="005F6B8D">
              <w:rPr>
                <w:lang w:eastAsia="en-GB"/>
              </w:rPr>
              <w:t> </w:t>
            </w:r>
          </w:p>
        </w:tc>
      </w:tr>
      <w:tr w:rsidR="00526100" w:rsidRPr="005F6B8D" w14:paraId="5EB5BE49" w14:textId="77777777" w:rsidTr="00A25F69">
        <w:trPr>
          <w:trHeight w:val="300"/>
          <w:jc w:val="center"/>
        </w:trPr>
        <w:tc>
          <w:tcPr>
            <w:tcW w:w="4537" w:type="dxa"/>
            <w:tcBorders>
              <w:top w:val="single" w:sz="4" w:space="0" w:color="auto"/>
              <w:left w:val="single" w:sz="4" w:space="0" w:color="auto"/>
              <w:bottom w:val="single" w:sz="4" w:space="0" w:color="auto"/>
              <w:right w:val="single" w:sz="4" w:space="0" w:color="auto"/>
            </w:tcBorders>
          </w:tcPr>
          <w:p w14:paraId="13E2EBC7" w14:textId="77777777" w:rsidR="00526100" w:rsidRPr="005F6B8D" w:rsidRDefault="00526100" w:rsidP="00A25F69">
            <w:pPr>
              <w:pStyle w:val="TABLE-cell"/>
              <w:rPr>
                <w:lang w:eastAsia="en-GB"/>
              </w:rPr>
            </w:pPr>
            <w:r w:rsidRPr="005F6B8D">
              <w:rPr>
                <w:lang w:eastAsia="en-GB"/>
              </w:rPr>
              <w:t> </w:t>
            </w:r>
          </w:p>
        </w:tc>
        <w:tc>
          <w:tcPr>
            <w:tcW w:w="2268" w:type="dxa"/>
            <w:tcBorders>
              <w:top w:val="single" w:sz="4" w:space="0" w:color="auto"/>
              <w:left w:val="single" w:sz="4" w:space="0" w:color="auto"/>
              <w:bottom w:val="single" w:sz="4" w:space="0" w:color="auto"/>
              <w:right w:val="single" w:sz="4" w:space="0" w:color="auto"/>
            </w:tcBorders>
          </w:tcPr>
          <w:p w14:paraId="037BE7B2" w14:textId="77777777" w:rsidR="00526100" w:rsidRPr="005F6B8D" w:rsidRDefault="00526100" w:rsidP="00A25F69">
            <w:pPr>
              <w:pStyle w:val="TABLE-cell"/>
              <w:rPr>
                <w:lang w:eastAsia="en-GB"/>
              </w:rPr>
            </w:pPr>
          </w:p>
        </w:tc>
        <w:tc>
          <w:tcPr>
            <w:tcW w:w="2801" w:type="dxa"/>
            <w:tcBorders>
              <w:top w:val="single" w:sz="4" w:space="0" w:color="auto"/>
              <w:left w:val="single" w:sz="4" w:space="0" w:color="auto"/>
              <w:bottom w:val="single" w:sz="4" w:space="0" w:color="auto"/>
              <w:right w:val="single" w:sz="4" w:space="0" w:color="auto"/>
            </w:tcBorders>
          </w:tcPr>
          <w:p w14:paraId="43744632" w14:textId="77777777" w:rsidR="00526100" w:rsidRPr="005F6B8D" w:rsidRDefault="00526100" w:rsidP="00A25F69">
            <w:pPr>
              <w:pStyle w:val="TABLE-cell"/>
              <w:rPr>
                <w:lang w:eastAsia="en-GB"/>
              </w:rPr>
            </w:pPr>
            <w:r w:rsidRPr="005F6B8D">
              <w:rPr>
                <w:lang w:eastAsia="en-GB"/>
              </w:rPr>
              <w:t> </w:t>
            </w:r>
          </w:p>
        </w:tc>
      </w:tr>
      <w:tr w:rsidR="00526100" w:rsidRPr="005F6B8D" w14:paraId="43547540" w14:textId="77777777" w:rsidTr="00A25F69">
        <w:trPr>
          <w:trHeight w:val="300"/>
          <w:jc w:val="center"/>
        </w:trPr>
        <w:tc>
          <w:tcPr>
            <w:tcW w:w="4537" w:type="dxa"/>
            <w:tcBorders>
              <w:top w:val="single" w:sz="4" w:space="0" w:color="auto"/>
              <w:left w:val="single" w:sz="4" w:space="0" w:color="auto"/>
              <w:bottom w:val="single" w:sz="4" w:space="0" w:color="auto"/>
              <w:right w:val="single" w:sz="4" w:space="0" w:color="auto"/>
            </w:tcBorders>
          </w:tcPr>
          <w:p w14:paraId="7D51D35A" w14:textId="77777777" w:rsidR="00526100" w:rsidRPr="005F6B8D" w:rsidRDefault="00526100" w:rsidP="00A25F69">
            <w:pPr>
              <w:pStyle w:val="TABLE-cell"/>
              <w:rPr>
                <w:lang w:eastAsia="en-GB"/>
              </w:rPr>
            </w:pPr>
            <w:r w:rsidRPr="005F6B8D">
              <w:rPr>
                <w:lang w:eastAsia="en-GB"/>
              </w:rPr>
              <w:t> </w:t>
            </w:r>
          </w:p>
        </w:tc>
        <w:tc>
          <w:tcPr>
            <w:tcW w:w="2268" w:type="dxa"/>
            <w:tcBorders>
              <w:top w:val="single" w:sz="4" w:space="0" w:color="auto"/>
              <w:left w:val="single" w:sz="4" w:space="0" w:color="auto"/>
              <w:bottom w:val="single" w:sz="4" w:space="0" w:color="auto"/>
              <w:right w:val="single" w:sz="4" w:space="0" w:color="auto"/>
            </w:tcBorders>
          </w:tcPr>
          <w:p w14:paraId="472625EC" w14:textId="77777777" w:rsidR="00526100" w:rsidRPr="005F6B8D" w:rsidRDefault="00526100" w:rsidP="00A25F69">
            <w:pPr>
              <w:pStyle w:val="TABLE-cell"/>
              <w:rPr>
                <w:lang w:eastAsia="en-GB"/>
              </w:rPr>
            </w:pPr>
          </w:p>
        </w:tc>
        <w:tc>
          <w:tcPr>
            <w:tcW w:w="2801" w:type="dxa"/>
            <w:tcBorders>
              <w:top w:val="single" w:sz="4" w:space="0" w:color="auto"/>
              <w:left w:val="single" w:sz="4" w:space="0" w:color="auto"/>
              <w:bottom w:val="single" w:sz="4" w:space="0" w:color="auto"/>
              <w:right w:val="single" w:sz="4" w:space="0" w:color="auto"/>
            </w:tcBorders>
          </w:tcPr>
          <w:p w14:paraId="1D899CE3" w14:textId="77777777" w:rsidR="00526100" w:rsidRPr="005F6B8D" w:rsidRDefault="00526100" w:rsidP="00A25F69">
            <w:pPr>
              <w:pStyle w:val="TABLE-cell"/>
              <w:rPr>
                <w:lang w:eastAsia="en-GB"/>
              </w:rPr>
            </w:pPr>
            <w:r w:rsidRPr="005F6B8D">
              <w:rPr>
                <w:lang w:eastAsia="en-GB"/>
              </w:rPr>
              <w:t> </w:t>
            </w:r>
          </w:p>
        </w:tc>
      </w:tr>
      <w:tr w:rsidR="00526100" w:rsidRPr="005F6B8D" w14:paraId="163233B1" w14:textId="77777777" w:rsidTr="00A25F69">
        <w:trPr>
          <w:trHeight w:val="289"/>
          <w:jc w:val="center"/>
        </w:trPr>
        <w:tc>
          <w:tcPr>
            <w:tcW w:w="4537" w:type="dxa"/>
            <w:tcBorders>
              <w:top w:val="single" w:sz="4" w:space="0" w:color="auto"/>
              <w:left w:val="single" w:sz="4" w:space="0" w:color="auto"/>
              <w:bottom w:val="single" w:sz="4" w:space="0" w:color="auto"/>
              <w:right w:val="single" w:sz="4" w:space="0" w:color="auto"/>
            </w:tcBorders>
          </w:tcPr>
          <w:p w14:paraId="1A22E85A" w14:textId="77777777" w:rsidR="00526100" w:rsidRPr="005F6B8D" w:rsidRDefault="00526100" w:rsidP="00A25F69">
            <w:pPr>
              <w:pStyle w:val="TABLE-cell"/>
              <w:rPr>
                <w:lang w:eastAsia="en-GB"/>
              </w:rPr>
            </w:pPr>
            <w:r w:rsidRPr="005F6B8D">
              <w:rPr>
                <w:lang w:eastAsia="en-GB"/>
              </w:rPr>
              <w:t> </w:t>
            </w:r>
          </w:p>
        </w:tc>
        <w:tc>
          <w:tcPr>
            <w:tcW w:w="2268" w:type="dxa"/>
            <w:tcBorders>
              <w:top w:val="single" w:sz="4" w:space="0" w:color="auto"/>
              <w:left w:val="single" w:sz="4" w:space="0" w:color="auto"/>
              <w:bottom w:val="single" w:sz="4" w:space="0" w:color="auto"/>
              <w:right w:val="single" w:sz="4" w:space="0" w:color="auto"/>
            </w:tcBorders>
          </w:tcPr>
          <w:p w14:paraId="48387ED7" w14:textId="77777777" w:rsidR="00526100" w:rsidRPr="005F6B8D" w:rsidRDefault="00526100" w:rsidP="00A25F69">
            <w:pPr>
              <w:pStyle w:val="TABLE-cell"/>
              <w:rPr>
                <w:lang w:eastAsia="en-GB"/>
              </w:rPr>
            </w:pPr>
          </w:p>
        </w:tc>
        <w:tc>
          <w:tcPr>
            <w:tcW w:w="2801" w:type="dxa"/>
            <w:tcBorders>
              <w:top w:val="single" w:sz="4" w:space="0" w:color="auto"/>
              <w:left w:val="single" w:sz="4" w:space="0" w:color="auto"/>
              <w:bottom w:val="single" w:sz="4" w:space="0" w:color="auto"/>
              <w:right w:val="single" w:sz="4" w:space="0" w:color="auto"/>
            </w:tcBorders>
          </w:tcPr>
          <w:p w14:paraId="3A66D626" w14:textId="77777777" w:rsidR="00526100" w:rsidRPr="005F6B8D" w:rsidRDefault="00526100" w:rsidP="00A25F69">
            <w:pPr>
              <w:pStyle w:val="TABLE-cell"/>
              <w:rPr>
                <w:lang w:eastAsia="en-GB"/>
              </w:rPr>
            </w:pPr>
            <w:r w:rsidRPr="005F6B8D">
              <w:rPr>
                <w:lang w:eastAsia="en-GB"/>
              </w:rPr>
              <w:t> </w:t>
            </w:r>
          </w:p>
        </w:tc>
      </w:tr>
      <w:tr w:rsidR="00526100" w:rsidRPr="005F6B8D" w14:paraId="640D524A" w14:textId="77777777" w:rsidTr="00A25F69">
        <w:trPr>
          <w:trHeight w:val="300"/>
          <w:jc w:val="center"/>
        </w:trPr>
        <w:tc>
          <w:tcPr>
            <w:tcW w:w="4537" w:type="dxa"/>
            <w:tcBorders>
              <w:top w:val="single" w:sz="4" w:space="0" w:color="auto"/>
              <w:left w:val="single" w:sz="4" w:space="0" w:color="auto"/>
              <w:bottom w:val="single" w:sz="4" w:space="0" w:color="auto"/>
              <w:right w:val="single" w:sz="4" w:space="0" w:color="auto"/>
            </w:tcBorders>
          </w:tcPr>
          <w:p w14:paraId="1EF5D682" w14:textId="77777777" w:rsidR="00526100" w:rsidRPr="005F6B8D" w:rsidRDefault="00526100" w:rsidP="00A25F69">
            <w:pPr>
              <w:pStyle w:val="TABLE-cell"/>
              <w:rPr>
                <w:lang w:eastAsia="en-GB"/>
              </w:rPr>
            </w:pPr>
            <w:r w:rsidRPr="005F6B8D">
              <w:rPr>
                <w:lang w:eastAsia="en-GB"/>
              </w:rPr>
              <w:t> </w:t>
            </w:r>
          </w:p>
        </w:tc>
        <w:tc>
          <w:tcPr>
            <w:tcW w:w="2268" w:type="dxa"/>
            <w:tcBorders>
              <w:top w:val="single" w:sz="4" w:space="0" w:color="auto"/>
              <w:left w:val="single" w:sz="4" w:space="0" w:color="auto"/>
              <w:bottom w:val="single" w:sz="4" w:space="0" w:color="auto"/>
              <w:right w:val="single" w:sz="4" w:space="0" w:color="auto"/>
            </w:tcBorders>
          </w:tcPr>
          <w:p w14:paraId="5832FE76" w14:textId="77777777" w:rsidR="00526100" w:rsidRPr="005F6B8D" w:rsidRDefault="00526100" w:rsidP="00A25F69">
            <w:pPr>
              <w:pStyle w:val="TABLE-cell"/>
              <w:rPr>
                <w:lang w:eastAsia="en-GB"/>
              </w:rPr>
            </w:pPr>
            <w:r w:rsidRPr="005F6B8D">
              <w:rPr>
                <w:lang w:eastAsia="en-GB"/>
              </w:rPr>
              <w:t> </w:t>
            </w:r>
          </w:p>
        </w:tc>
        <w:tc>
          <w:tcPr>
            <w:tcW w:w="2801" w:type="dxa"/>
            <w:tcBorders>
              <w:top w:val="single" w:sz="4" w:space="0" w:color="auto"/>
              <w:left w:val="single" w:sz="4" w:space="0" w:color="auto"/>
              <w:bottom w:val="single" w:sz="4" w:space="0" w:color="auto"/>
              <w:right w:val="single" w:sz="4" w:space="0" w:color="auto"/>
            </w:tcBorders>
          </w:tcPr>
          <w:p w14:paraId="3758C86A" w14:textId="77777777" w:rsidR="00526100" w:rsidRPr="005F6B8D" w:rsidRDefault="00526100" w:rsidP="00A25F69">
            <w:pPr>
              <w:pStyle w:val="TABLE-cell"/>
              <w:rPr>
                <w:lang w:eastAsia="en-GB"/>
              </w:rPr>
            </w:pPr>
            <w:r w:rsidRPr="005F6B8D">
              <w:rPr>
                <w:lang w:eastAsia="en-GB"/>
              </w:rPr>
              <w:t> </w:t>
            </w:r>
          </w:p>
        </w:tc>
      </w:tr>
    </w:tbl>
    <w:p w14:paraId="6E1ABB2B" w14:textId="77777777" w:rsidR="00526100" w:rsidRPr="005F6B8D" w:rsidRDefault="00526100" w:rsidP="00A25F69">
      <w:pPr>
        <w:pStyle w:val="PARAGRAPH"/>
      </w:pPr>
    </w:p>
    <w:p w14:paraId="128B5C1B" w14:textId="77777777" w:rsidR="00526100" w:rsidRPr="005F6B8D" w:rsidRDefault="00526100" w:rsidP="00A25F69">
      <w:pPr>
        <w:pStyle w:val="PARAGRAPH"/>
      </w:pPr>
      <w:r w:rsidRPr="005F6B8D">
        <w:rPr>
          <w:b/>
          <w:bCs/>
          <w:lang w:eastAsia="en-GB"/>
        </w:rPr>
        <w:t>3: Equipment and Testing</w:t>
      </w:r>
    </w:p>
    <w:tbl>
      <w:tblPr>
        <w:tblW w:w="9356" w:type="dxa"/>
        <w:jc w:val="center"/>
        <w:tblLayout w:type="fixed"/>
        <w:tblCellMar>
          <w:left w:w="72" w:type="dxa"/>
          <w:right w:w="72" w:type="dxa"/>
        </w:tblCellMar>
        <w:tblLook w:val="0000" w:firstRow="0" w:lastRow="0" w:firstColumn="0" w:lastColumn="0" w:noHBand="0" w:noVBand="0"/>
      </w:tblPr>
      <w:tblGrid>
        <w:gridCol w:w="1054"/>
        <w:gridCol w:w="3928"/>
        <w:gridCol w:w="4374"/>
      </w:tblGrid>
      <w:tr w:rsidR="00526100" w:rsidRPr="005F6B8D" w14:paraId="04D84A6F" w14:textId="77777777" w:rsidTr="00A25F69">
        <w:trPr>
          <w:cantSplit/>
          <w:tblHeader/>
          <w:jc w:val="center"/>
        </w:trPr>
        <w:tc>
          <w:tcPr>
            <w:tcW w:w="9356" w:type="dxa"/>
            <w:gridSpan w:val="3"/>
            <w:tcBorders>
              <w:top w:val="single" w:sz="6" w:space="0" w:color="auto"/>
              <w:left w:val="single" w:sz="6" w:space="0" w:color="auto"/>
              <w:bottom w:val="single" w:sz="6" w:space="0" w:color="auto"/>
              <w:right w:val="single" w:sz="4" w:space="0" w:color="auto"/>
            </w:tcBorders>
          </w:tcPr>
          <w:p w14:paraId="0759387A" w14:textId="77777777" w:rsidR="00526100" w:rsidRPr="005F6B8D" w:rsidRDefault="00526100" w:rsidP="00A25F69">
            <w:pPr>
              <w:pStyle w:val="TABLE-col-heading"/>
            </w:pPr>
            <w:r w:rsidRPr="005F6B8D">
              <w:lastRenderedPageBreak/>
              <w:br w:type="page"/>
            </w:r>
            <w:r w:rsidRPr="005F6B8D">
              <w:br w:type="page"/>
            </w:r>
            <w:r w:rsidRPr="005F6B8D">
              <w:br w:type="page"/>
            </w:r>
            <w:r w:rsidRPr="005F6B8D">
              <w:br w:type="page"/>
              <w:t>Standard: IEC 60079-26 Equipment with equipment protection level (EPL) Ga</w:t>
            </w:r>
          </w:p>
        </w:tc>
      </w:tr>
      <w:tr w:rsidR="00526100" w:rsidRPr="005F6B8D" w14:paraId="619EA31F" w14:textId="77777777" w:rsidTr="00A25F69">
        <w:trPr>
          <w:cantSplit/>
          <w:tblHeader/>
          <w:jc w:val="center"/>
        </w:trPr>
        <w:tc>
          <w:tcPr>
            <w:tcW w:w="1054" w:type="dxa"/>
            <w:tcBorders>
              <w:top w:val="single" w:sz="6" w:space="0" w:color="auto"/>
              <w:left w:val="single" w:sz="6" w:space="0" w:color="auto"/>
              <w:bottom w:val="single" w:sz="6" w:space="0" w:color="auto"/>
              <w:right w:val="single" w:sz="6" w:space="0" w:color="auto"/>
            </w:tcBorders>
          </w:tcPr>
          <w:p w14:paraId="78AC3AF2" w14:textId="77777777" w:rsidR="00526100" w:rsidRPr="005F6B8D" w:rsidRDefault="00526100" w:rsidP="00A25F69">
            <w:pPr>
              <w:pStyle w:val="TABLE-col-heading"/>
            </w:pPr>
            <w:r w:rsidRPr="005F6B8D">
              <w:t>Clause</w:t>
            </w:r>
          </w:p>
        </w:tc>
        <w:tc>
          <w:tcPr>
            <w:tcW w:w="3928" w:type="dxa"/>
            <w:tcBorders>
              <w:top w:val="single" w:sz="6" w:space="0" w:color="auto"/>
              <w:left w:val="single" w:sz="6" w:space="0" w:color="auto"/>
              <w:bottom w:val="single" w:sz="4" w:space="0" w:color="auto"/>
              <w:right w:val="single" w:sz="4" w:space="0" w:color="auto"/>
            </w:tcBorders>
          </w:tcPr>
          <w:p w14:paraId="025E3FB8" w14:textId="77777777" w:rsidR="00526100" w:rsidRPr="005F6B8D" w:rsidRDefault="00526100" w:rsidP="00A25F69">
            <w:pPr>
              <w:pStyle w:val="TABLE-col-heading"/>
            </w:pPr>
            <w:r w:rsidRPr="005F6B8D">
              <w:t xml:space="preserve">Requirement – Test </w:t>
            </w:r>
          </w:p>
        </w:tc>
        <w:tc>
          <w:tcPr>
            <w:tcW w:w="4374" w:type="dxa"/>
            <w:tcBorders>
              <w:top w:val="single" w:sz="6" w:space="0" w:color="auto"/>
              <w:left w:val="single" w:sz="4" w:space="0" w:color="auto"/>
              <w:bottom w:val="single" w:sz="4" w:space="0" w:color="auto"/>
              <w:right w:val="single" w:sz="4" w:space="0" w:color="auto"/>
            </w:tcBorders>
          </w:tcPr>
          <w:p w14:paraId="74BF153C" w14:textId="77777777" w:rsidR="00526100" w:rsidRPr="005F6B8D" w:rsidRDefault="00526100" w:rsidP="00A25F69">
            <w:pPr>
              <w:pStyle w:val="TABLE-col-heading"/>
            </w:pPr>
            <w:r w:rsidRPr="005F6B8D">
              <w:t xml:space="preserve">Result – Remark </w:t>
            </w:r>
          </w:p>
        </w:tc>
      </w:tr>
      <w:tr w:rsidR="00526100" w:rsidRPr="005F6B8D" w14:paraId="199AF814" w14:textId="77777777" w:rsidTr="00A25F69">
        <w:trPr>
          <w:cantSplit/>
          <w:jc w:val="center"/>
        </w:trPr>
        <w:tc>
          <w:tcPr>
            <w:tcW w:w="1054" w:type="dxa"/>
            <w:tcBorders>
              <w:top w:val="single" w:sz="4" w:space="0" w:color="auto"/>
              <w:left w:val="single" w:sz="4" w:space="0" w:color="auto"/>
              <w:bottom w:val="single" w:sz="4" w:space="0" w:color="auto"/>
              <w:right w:val="single" w:sz="4" w:space="0" w:color="auto"/>
            </w:tcBorders>
          </w:tcPr>
          <w:p w14:paraId="1DE4C4A4" w14:textId="77777777" w:rsidR="00526100" w:rsidRPr="005F6B8D" w:rsidRDefault="00526100" w:rsidP="00A25F69">
            <w:pPr>
              <w:pStyle w:val="TABLE-cell"/>
              <w:rPr>
                <w:b/>
              </w:rPr>
            </w:pPr>
            <w:r w:rsidRPr="005F6B8D">
              <w:rPr>
                <w:b/>
              </w:rPr>
              <w:t>5.2</w:t>
            </w:r>
          </w:p>
        </w:tc>
        <w:tc>
          <w:tcPr>
            <w:tcW w:w="8302" w:type="dxa"/>
            <w:gridSpan w:val="2"/>
            <w:tcBorders>
              <w:top w:val="single" w:sz="4" w:space="0" w:color="auto"/>
              <w:left w:val="single" w:sz="4" w:space="0" w:color="auto"/>
              <w:bottom w:val="single" w:sz="4" w:space="0" w:color="auto"/>
              <w:right w:val="single" w:sz="4" w:space="0" w:color="auto"/>
            </w:tcBorders>
          </w:tcPr>
          <w:p w14:paraId="6C587C07" w14:textId="77777777" w:rsidR="00526100" w:rsidRPr="005F6B8D" w:rsidRDefault="00526100" w:rsidP="00A25F69">
            <w:pPr>
              <w:pStyle w:val="TABLE-cell"/>
              <w:rPr>
                <w:b/>
              </w:rPr>
            </w:pPr>
            <w:r w:rsidRPr="005F6B8D">
              <w:rPr>
                <w:b/>
                <w:szCs w:val="22"/>
              </w:rPr>
              <w:t>Separation elements *</w:t>
            </w:r>
          </w:p>
        </w:tc>
      </w:tr>
      <w:tr w:rsidR="00526100" w:rsidRPr="005F6B8D" w14:paraId="07A5DEF5" w14:textId="77777777" w:rsidTr="00A25F69">
        <w:trPr>
          <w:cantSplit/>
          <w:jc w:val="center"/>
        </w:trPr>
        <w:tc>
          <w:tcPr>
            <w:tcW w:w="1054" w:type="dxa"/>
            <w:tcBorders>
              <w:top w:val="single" w:sz="4" w:space="0" w:color="auto"/>
              <w:left w:val="single" w:sz="4" w:space="0" w:color="auto"/>
              <w:bottom w:val="single" w:sz="4" w:space="0" w:color="auto"/>
              <w:right w:val="single" w:sz="4" w:space="0" w:color="auto"/>
            </w:tcBorders>
          </w:tcPr>
          <w:p w14:paraId="692BE184" w14:textId="77777777" w:rsidR="00526100" w:rsidRPr="005F6B8D" w:rsidRDefault="00526100" w:rsidP="00A25F69">
            <w:pPr>
              <w:pStyle w:val="TABLE-cell"/>
            </w:pPr>
          </w:p>
        </w:tc>
        <w:tc>
          <w:tcPr>
            <w:tcW w:w="3928" w:type="dxa"/>
            <w:tcBorders>
              <w:top w:val="single" w:sz="4" w:space="0" w:color="auto"/>
              <w:left w:val="single" w:sz="4" w:space="0" w:color="auto"/>
              <w:bottom w:val="single" w:sz="4" w:space="0" w:color="auto"/>
              <w:right w:val="single" w:sz="4" w:space="0" w:color="auto"/>
            </w:tcBorders>
          </w:tcPr>
          <w:p w14:paraId="53778561" w14:textId="77777777" w:rsidR="00526100" w:rsidRPr="005F6B8D" w:rsidRDefault="00526100" w:rsidP="00A25F69">
            <w:pPr>
              <w:pStyle w:val="TABLE-cell"/>
            </w:pPr>
            <w:r w:rsidRPr="005F6B8D">
              <w:t>Availability and adequacy of equipment</w:t>
            </w:r>
          </w:p>
        </w:tc>
        <w:tc>
          <w:tcPr>
            <w:tcW w:w="4374" w:type="dxa"/>
            <w:tcBorders>
              <w:top w:val="single" w:sz="4" w:space="0" w:color="auto"/>
              <w:left w:val="single" w:sz="4" w:space="0" w:color="auto"/>
              <w:bottom w:val="single" w:sz="4" w:space="0" w:color="auto"/>
              <w:right w:val="single" w:sz="4" w:space="0" w:color="auto"/>
            </w:tcBorders>
          </w:tcPr>
          <w:p w14:paraId="2B44C0D1" w14:textId="77777777" w:rsidR="00526100" w:rsidRPr="005F6B8D" w:rsidRDefault="00526100" w:rsidP="00A25F69">
            <w:pPr>
              <w:pStyle w:val="TABLE-cell"/>
            </w:pPr>
          </w:p>
        </w:tc>
      </w:tr>
      <w:tr w:rsidR="00526100" w:rsidRPr="005F6B8D" w14:paraId="6DB5D514" w14:textId="77777777" w:rsidTr="00A25F69">
        <w:trPr>
          <w:cantSplit/>
          <w:jc w:val="center"/>
        </w:trPr>
        <w:tc>
          <w:tcPr>
            <w:tcW w:w="1054" w:type="dxa"/>
            <w:tcBorders>
              <w:top w:val="single" w:sz="4" w:space="0" w:color="auto"/>
              <w:left w:val="single" w:sz="4" w:space="0" w:color="auto"/>
              <w:bottom w:val="single" w:sz="4" w:space="0" w:color="auto"/>
              <w:right w:val="single" w:sz="4" w:space="0" w:color="auto"/>
            </w:tcBorders>
          </w:tcPr>
          <w:p w14:paraId="016705FE" w14:textId="77777777" w:rsidR="00526100" w:rsidRPr="005F6B8D" w:rsidRDefault="00526100" w:rsidP="00A25F69">
            <w:pPr>
              <w:pStyle w:val="TABLE-cell"/>
            </w:pPr>
          </w:p>
        </w:tc>
        <w:tc>
          <w:tcPr>
            <w:tcW w:w="3928" w:type="dxa"/>
            <w:tcBorders>
              <w:top w:val="single" w:sz="4" w:space="0" w:color="auto"/>
              <w:left w:val="single" w:sz="4" w:space="0" w:color="auto"/>
              <w:bottom w:val="single" w:sz="4" w:space="0" w:color="auto"/>
              <w:right w:val="single" w:sz="4" w:space="0" w:color="auto"/>
            </w:tcBorders>
          </w:tcPr>
          <w:p w14:paraId="685DA275" w14:textId="77777777" w:rsidR="00526100" w:rsidRPr="005F6B8D" w:rsidRDefault="00526100" w:rsidP="00A25F69">
            <w:pPr>
              <w:pStyle w:val="TABLE-cell"/>
            </w:pPr>
            <w:r w:rsidRPr="005F6B8D">
              <w:t>Maintenance and calibration</w:t>
            </w:r>
          </w:p>
        </w:tc>
        <w:tc>
          <w:tcPr>
            <w:tcW w:w="4374" w:type="dxa"/>
            <w:tcBorders>
              <w:top w:val="single" w:sz="4" w:space="0" w:color="auto"/>
              <w:left w:val="single" w:sz="4" w:space="0" w:color="auto"/>
              <w:bottom w:val="single" w:sz="4" w:space="0" w:color="auto"/>
              <w:right w:val="single" w:sz="4" w:space="0" w:color="auto"/>
            </w:tcBorders>
          </w:tcPr>
          <w:p w14:paraId="6B2E63C1" w14:textId="77777777" w:rsidR="00526100" w:rsidRPr="005F6B8D" w:rsidRDefault="00526100" w:rsidP="00A25F69">
            <w:pPr>
              <w:pStyle w:val="TABLE-cell"/>
            </w:pPr>
          </w:p>
        </w:tc>
      </w:tr>
      <w:tr w:rsidR="00526100" w:rsidRPr="005F6B8D" w14:paraId="111E3CAF" w14:textId="77777777" w:rsidTr="00A25F69">
        <w:trPr>
          <w:cantSplit/>
          <w:jc w:val="center"/>
        </w:trPr>
        <w:tc>
          <w:tcPr>
            <w:tcW w:w="1054" w:type="dxa"/>
            <w:tcBorders>
              <w:top w:val="single" w:sz="4" w:space="0" w:color="auto"/>
              <w:left w:val="single" w:sz="4" w:space="0" w:color="auto"/>
              <w:bottom w:val="single" w:sz="4" w:space="0" w:color="auto"/>
              <w:right w:val="single" w:sz="4" w:space="0" w:color="auto"/>
            </w:tcBorders>
          </w:tcPr>
          <w:p w14:paraId="73BC44BE" w14:textId="77777777" w:rsidR="00526100" w:rsidRPr="005F6B8D" w:rsidRDefault="00526100" w:rsidP="00A25F69">
            <w:pPr>
              <w:pStyle w:val="TABLE-cell"/>
            </w:pPr>
          </w:p>
        </w:tc>
        <w:tc>
          <w:tcPr>
            <w:tcW w:w="3928" w:type="dxa"/>
            <w:tcBorders>
              <w:top w:val="single" w:sz="4" w:space="0" w:color="auto"/>
              <w:left w:val="single" w:sz="4" w:space="0" w:color="auto"/>
              <w:bottom w:val="single" w:sz="4" w:space="0" w:color="auto"/>
              <w:right w:val="single" w:sz="4" w:space="0" w:color="auto"/>
            </w:tcBorders>
          </w:tcPr>
          <w:p w14:paraId="18A61D32" w14:textId="77777777" w:rsidR="00526100" w:rsidRPr="005F6B8D" w:rsidRDefault="00526100" w:rsidP="00A25F69">
            <w:pPr>
              <w:pStyle w:val="TABLE-cell"/>
            </w:pPr>
            <w:r w:rsidRPr="005F6B8D">
              <w:t>Capable of being performed correctly</w:t>
            </w:r>
          </w:p>
        </w:tc>
        <w:tc>
          <w:tcPr>
            <w:tcW w:w="4374" w:type="dxa"/>
            <w:tcBorders>
              <w:top w:val="single" w:sz="4" w:space="0" w:color="auto"/>
              <w:left w:val="single" w:sz="4" w:space="0" w:color="auto"/>
              <w:bottom w:val="single" w:sz="4" w:space="0" w:color="auto"/>
              <w:right w:val="single" w:sz="4" w:space="0" w:color="auto"/>
            </w:tcBorders>
          </w:tcPr>
          <w:p w14:paraId="37BAB77E" w14:textId="77777777" w:rsidR="00526100" w:rsidRPr="005F6B8D" w:rsidRDefault="00526100" w:rsidP="00A25F69">
            <w:pPr>
              <w:pStyle w:val="TABLE-cell"/>
            </w:pPr>
          </w:p>
        </w:tc>
      </w:tr>
      <w:tr w:rsidR="00526100" w:rsidRPr="005F6B8D" w14:paraId="34FC34C3" w14:textId="77777777" w:rsidTr="00A25F69">
        <w:trPr>
          <w:cantSplit/>
          <w:jc w:val="center"/>
        </w:trPr>
        <w:tc>
          <w:tcPr>
            <w:tcW w:w="1054" w:type="dxa"/>
            <w:tcBorders>
              <w:top w:val="single" w:sz="4" w:space="0" w:color="auto"/>
              <w:left w:val="single" w:sz="4" w:space="0" w:color="auto"/>
              <w:bottom w:val="single" w:sz="4" w:space="0" w:color="auto"/>
              <w:right w:val="single" w:sz="4" w:space="0" w:color="auto"/>
            </w:tcBorders>
          </w:tcPr>
          <w:p w14:paraId="500ACC3B" w14:textId="77777777" w:rsidR="00526100" w:rsidRPr="005F6B8D" w:rsidRDefault="00526100" w:rsidP="00A25F69">
            <w:pPr>
              <w:pStyle w:val="TABLE-cell"/>
            </w:pPr>
          </w:p>
        </w:tc>
        <w:tc>
          <w:tcPr>
            <w:tcW w:w="3928" w:type="dxa"/>
            <w:tcBorders>
              <w:top w:val="single" w:sz="4" w:space="0" w:color="auto"/>
              <w:left w:val="single" w:sz="4" w:space="0" w:color="auto"/>
              <w:bottom w:val="single" w:sz="4" w:space="0" w:color="auto"/>
              <w:right w:val="single" w:sz="4" w:space="0" w:color="auto"/>
            </w:tcBorders>
          </w:tcPr>
          <w:p w14:paraId="4949D849" w14:textId="77777777" w:rsidR="00526100" w:rsidRPr="005F6B8D" w:rsidRDefault="00526100" w:rsidP="00A25F69">
            <w:pPr>
              <w:pStyle w:val="TABLE-cell"/>
            </w:pPr>
            <w:r w:rsidRPr="005F6B8D">
              <w:t>Comments</w:t>
            </w:r>
          </w:p>
        </w:tc>
        <w:tc>
          <w:tcPr>
            <w:tcW w:w="4374" w:type="dxa"/>
            <w:tcBorders>
              <w:top w:val="single" w:sz="4" w:space="0" w:color="auto"/>
              <w:left w:val="single" w:sz="4" w:space="0" w:color="auto"/>
              <w:bottom w:val="single" w:sz="4" w:space="0" w:color="auto"/>
              <w:right w:val="single" w:sz="4" w:space="0" w:color="auto"/>
            </w:tcBorders>
          </w:tcPr>
          <w:p w14:paraId="30FB5518" w14:textId="77777777" w:rsidR="00526100" w:rsidRPr="005F6B8D" w:rsidRDefault="00526100" w:rsidP="00A25F69">
            <w:pPr>
              <w:pStyle w:val="TABLE-cell"/>
            </w:pPr>
          </w:p>
        </w:tc>
      </w:tr>
      <w:tr w:rsidR="00526100" w:rsidRPr="005F6B8D" w14:paraId="65194AC9" w14:textId="77777777" w:rsidTr="00A25F69">
        <w:trPr>
          <w:cantSplit/>
          <w:jc w:val="center"/>
        </w:trPr>
        <w:tc>
          <w:tcPr>
            <w:tcW w:w="1054" w:type="dxa"/>
            <w:tcBorders>
              <w:top w:val="single" w:sz="4" w:space="0" w:color="auto"/>
              <w:left w:val="single" w:sz="4" w:space="0" w:color="auto"/>
              <w:bottom w:val="single" w:sz="4" w:space="0" w:color="auto"/>
              <w:right w:val="single" w:sz="4" w:space="0" w:color="auto"/>
            </w:tcBorders>
          </w:tcPr>
          <w:p w14:paraId="4A80FBC6" w14:textId="77777777" w:rsidR="00526100" w:rsidRPr="005F6B8D" w:rsidRDefault="00526100" w:rsidP="00A25F69">
            <w:pPr>
              <w:pStyle w:val="TABLE-cell"/>
            </w:pPr>
            <w:r w:rsidRPr="005F6B8D">
              <w:t>Photos</w:t>
            </w:r>
          </w:p>
        </w:tc>
        <w:tc>
          <w:tcPr>
            <w:tcW w:w="3928" w:type="dxa"/>
            <w:tcBorders>
              <w:top w:val="single" w:sz="4" w:space="0" w:color="auto"/>
              <w:left w:val="single" w:sz="4" w:space="0" w:color="auto"/>
              <w:bottom w:val="single" w:sz="4" w:space="0" w:color="auto"/>
              <w:right w:val="single" w:sz="4" w:space="0" w:color="auto"/>
            </w:tcBorders>
          </w:tcPr>
          <w:p w14:paraId="5147BA16" w14:textId="77777777" w:rsidR="00526100" w:rsidRPr="005F6B8D" w:rsidRDefault="00526100" w:rsidP="00A25F69">
            <w:pPr>
              <w:pStyle w:val="TABLE-cell"/>
            </w:pPr>
          </w:p>
        </w:tc>
        <w:tc>
          <w:tcPr>
            <w:tcW w:w="4374" w:type="dxa"/>
            <w:tcBorders>
              <w:top w:val="single" w:sz="4" w:space="0" w:color="auto"/>
              <w:left w:val="single" w:sz="4" w:space="0" w:color="auto"/>
              <w:bottom w:val="single" w:sz="4" w:space="0" w:color="auto"/>
              <w:right w:val="single" w:sz="4" w:space="0" w:color="auto"/>
            </w:tcBorders>
          </w:tcPr>
          <w:p w14:paraId="47BAD20E" w14:textId="77777777" w:rsidR="00526100" w:rsidRPr="005F6B8D" w:rsidRDefault="00526100" w:rsidP="00A25F69">
            <w:pPr>
              <w:pStyle w:val="TABLE-cell"/>
            </w:pPr>
          </w:p>
        </w:tc>
      </w:tr>
      <w:tr w:rsidR="00526100" w:rsidRPr="005F6B8D" w14:paraId="3CC189BE" w14:textId="77777777" w:rsidTr="00A25F69">
        <w:trPr>
          <w:cantSplit/>
          <w:jc w:val="center"/>
        </w:trPr>
        <w:tc>
          <w:tcPr>
            <w:tcW w:w="1054" w:type="dxa"/>
            <w:tcBorders>
              <w:top w:val="single" w:sz="4" w:space="0" w:color="auto"/>
              <w:left w:val="single" w:sz="4" w:space="0" w:color="auto"/>
              <w:bottom w:val="single" w:sz="4" w:space="0" w:color="auto"/>
              <w:right w:val="single" w:sz="4" w:space="0" w:color="auto"/>
            </w:tcBorders>
          </w:tcPr>
          <w:p w14:paraId="1656E9D9" w14:textId="77777777" w:rsidR="00526100" w:rsidRPr="005F6B8D" w:rsidRDefault="00526100" w:rsidP="00A25F69">
            <w:pPr>
              <w:pStyle w:val="TABLE-cell"/>
              <w:rPr>
                <w:b/>
              </w:rPr>
            </w:pPr>
            <w:r w:rsidRPr="005F6B8D">
              <w:rPr>
                <w:b/>
              </w:rPr>
              <w:t>5.3</w:t>
            </w:r>
          </w:p>
        </w:tc>
        <w:tc>
          <w:tcPr>
            <w:tcW w:w="8302" w:type="dxa"/>
            <w:gridSpan w:val="2"/>
            <w:tcBorders>
              <w:top w:val="single" w:sz="4" w:space="0" w:color="auto"/>
              <w:left w:val="single" w:sz="4" w:space="0" w:color="auto"/>
              <w:bottom w:val="single" w:sz="4" w:space="0" w:color="auto"/>
              <w:right w:val="single" w:sz="4" w:space="0" w:color="auto"/>
            </w:tcBorders>
          </w:tcPr>
          <w:p w14:paraId="1F55E1BB" w14:textId="77777777" w:rsidR="00526100" w:rsidRPr="005F6B8D" w:rsidRDefault="00526100" w:rsidP="00A25F69">
            <w:pPr>
              <w:pStyle w:val="TABLE-cell"/>
              <w:rPr>
                <w:b/>
              </w:rPr>
            </w:pPr>
            <w:r w:rsidRPr="005F6B8D">
              <w:rPr>
                <w:b/>
              </w:rPr>
              <w:t>Temperature evaluation *</w:t>
            </w:r>
          </w:p>
        </w:tc>
      </w:tr>
      <w:tr w:rsidR="00526100" w:rsidRPr="005F6B8D" w14:paraId="18A346A0" w14:textId="77777777" w:rsidTr="00A25F69">
        <w:trPr>
          <w:cantSplit/>
          <w:jc w:val="center"/>
        </w:trPr>
        <w:tc>
          <w:tcPr>
            <w:tcW w:w="1054" w:type="dxa"/>
            <w:tcBorders>
              <w:top w:val="single" w:sz="4" w:space="0" w:color="auto"/>
              <w:left w:val="single" w:sz="4" w:space="0" w:color="auto"/>
              <w:bottom w:val="single" w:sz="4" w:space="0" w:color="auto"/>
              <w:right w:val="single" w:sz="4" w:space="0" w:color="auto"/>
            </w:tcBorders>
          </w:tcPr>
          <w:p w14:paraId="67CE0A73" w14:textId="77777777" w:rsidR="00526100" w:rsidRPr="005F6B8D" w:rsidRDefault="00526100" w:rsidP="00A25F69">
            <w:pPr>
              <w:pStyle w:val="TABLE-cell"/>
            </w:pPr>
          </w:p>
        </w:tc>
        <w:tc>
          <w:tcPr>
            <w:tcW w:w="3928" w:type="dxa"/>
            <w:tcBorders>
              <w:top w:val="single" w:sz="4" w:space="0" w:color="auto"/>
              <w:left w:val="single" w:sz="4" w:space="0" w:color="auto"/>
              <w:bottom w:val="single" w:sz="4" w:space="0" w:color="auto"/>
              <w:right w:val="single" w:sz="4" w:space="0" w:color="auto"/>
            </w:tcBorders>
          </w:tcPr>
          <w:p w14:paraId="6673C21B" w14:textId="77777777" w:rsidR="00526100" w:rsidRPr="005F6B8D" w:rsidRDefault="00526100" w:rsidP="00A25F69">
            <w:pPr>
              <w:pStyle w:val="TABLE-cell"/>
            </w:pPr>
            <w:r w:rsidRPr="005F6B8D">
              <w:t>Availability and adequacy of equipment</w:t>
            </w:r>
          </w:p>
        </w:tc>
        <w:tc>
          <w:tcPr>
            <w:tcW w:w="4374" w:type="dxa"/>
            <w:tcBorders>
              <w:top w:val="single" w:sz="4" w:space="0" w:color="auto"/>
              <w:left w:val="single" w:sz="4" w:space="0" w:color="auto"/>
              <w:bottom w:val="single" w:sz="4" w:space="0" w:color="auto"/>
              <w:right w:val="single" w:sz="4" w:space="0" w:color="auto"/>
            </w:tcBorders>
          </w:tcPr>
          <w:p w14:paraId="01EA67F8" w14:textId="77777777" w:rsidR="00526100" w:rsidRPr="005F6B8D" w:rsidRDefault="00526100" w:rsidP="00A25F69">
            <w:pPr>
              <w:pStyle w:val="TABLE-cell"/>
            </w:pPr>
          </w:p>
        </w:tc>
      </w:tr>
      <w:tr w:rsidR="00526100" w:rsidRPr="005F6B8D" w14:paraId="0D3068BC" w14:textId="77777777" w:rsidTr="00A25F69">
        <w:trPr>
          <w:cantSplit/>
          <w:jc w:val="center"/>
        </w:trPr>
        <w:tc>
          <w:tcPr>
            <w:tcW w:w="1054" w:type="dxa"/>
            <w:tcBorders>
              <w:top w:val="single" w:sz="4" w:space="0" w:color="auto"/>
              <w:left w:val="single" w:sz="4" w:space="0" w:color="auto"/>
              <w:bottom w:val="single" w:sz="4" w:space="0" w:color="auto"/>
              <w:right w:val="single" w:sz="4" w:space="0" w:color="auto"/>
            </w:tcBorders>
          </w:tcPr>
          <w:p w14:paraId="4AD91E13" w14:textId="77777777" w:rsidR="00526100" w:rsidRPr="005F6B8D" w:rsidRDefault="00526100" w:rsidP="00A25F69">
            <w:pPr>
              <w:pStyle w:val="TABLE-cell"/>
            </w:pPr>
          </w:p>
        </w:tc>
        <w:tc>
          <w:tcPr>
            <w:tcW w:w="3928" w:type="dxa"/>
            <w:tcBorders>
              <w:top w:val="single" w:sz="4" w:space="0" w:color="auto"/>
              <w:left w:val="single" w:sz="4" w:space="0" w:color="auto"/>
              <w:bottom w:val="single" w:sz="4" w:space="0" w:color="auto"/>
              <w:right w:val="single" w:sz="4" w:space="0" w:color="auto"/>
            </w:tcBorders>
          </w:tcPr>
          <w:p w14:paraId="0663A75B" w14:textId="77777777" w:rsidR="00526100" w:rsidRPr="005F6B8D" w:rsidRDefault="00526100" w:rsidP="00A25F69">
            <w:pPr>
              <w:pStyle w:val="TABLE-cell"/>
            </w:pPr>
            <w:r w:rsidRPr="005F6B8D">
              <w:t>Maintenance and calibration</w:t>
            </w:r>
          </w:p>
        </w:tc>
        <w:tc>
          <w:tcPr>
            <w:tcW w:w="4374" w:type="dxa"/>
            <w:tcBorders>
              <w:top w:val="single" w:sz="4" w:space="0" w:color="auto"/>
              <w:left w:val="single" w:sz="4" w:space="0" w:color="auto"/>
              <w:bottom w:val="single" w:sz="4" w:space="0" w:color="auto"/>
              <w:right w:val="single" w:sz="4" w:space="0" w:color="auto"/>
            </w:tcBorders>
          </w:tcPr>
          <w:p w14:paraId="3818097A" w14:textId="77777777" w:rsidR="00526100" w:rsidRPr="005F6B8D" w:rsidRDefault="00526100" w:rsidP="00A25F69">
            <w:pPr>
              <w:pStyle w:val="TABLE-cell"/>
            </w:pPr>
          </w:p>
        </w:tc>
      </w:tr>
      <w:tr w:rsidR="00526100" w:rsidRPr="005F6B8D" w14:paraId="3B2BB0EC" w14:textId="77777777" w:rsidTr="00A25F69">
        <w:trPr>
          <w:cantSplit/>
          <w:jc w:val="center"/>
        </w:trPr>
        <w:tc>
          <w:tcPr>
            <w:tcW w:w="1054" w:type="dxa"/>
            <w:tcBorders>
              <w:top w:val="single" w:sz="4" w:space="0" w:color="auto"/>
              <w:left w:val="single" w:sz="4" w:space="0" w:color="auto"/>
              <w:bottom w:val="single" w:sz="4" w:space="0" w:color="auto"/>
              <w:right w:val="single" w:sz="4" w:space="0" w:color="auto"/>
            </w:tcBorders>
          </w:tcPr>
          <w:p w14:paraId="152EBEDA" w14:textId="77777777" w:rsidR="00526100" w:rsidRPr="005F6B8D" w:rsidRDefault="00526100" w:rsidP="00A25F69">
            <w:pPr>
              <w:pStyle w:val="TABLE-cell"/>
            </w:pPr>
          </w:p>
        </w:tc>
        <w:tc>
          <w:tcPr>
            <w:tcW w:w="3928" w:type="dxa"/>
            <w:tcBorders>
              <w:top w:val="single" w:sz="4" w:space="0" w:color="auto"/>
              <w:left w:val="single" w:sz="4" w:space="0" w:color="auto"/>
              <w:bottom w:val="single" w:sz="4" w:space="0" w:color="auto"/>
              <w:right w:val="single" w:sz="4" w:space="0" w:color="auto"/>
            </w:tcBorders>
          </w:tcPr>
          <w:p w14:paraId="3D5C80C5" w14:textId="77777777" w:rsidR="00526100" w:rsidRPr="005F6B8D" w:rsidRDefault="00526100" w:rsidP="00A25F69">
            <w:pPr>
              <w:pStyle w:val="TABLE-cell"/>
            </w:pPr>
            <w:r w:rsidRPr="005F6B8D">
              <w:t>Capable of being performed correctly</w:t>
            </w:r>
          </w:p>
        </w:tc>
        <w:tc>
          <w:tcPr>
            <w:tcW w:w="4374" w:type="dxa"/>
            <w:tcBorders>
              <w:top w:val="single" w:sz="4" w:space="0" w:color="auto"/>
              <w:left w:val="single" w:sz="4" w:space="0" w:color="auto"/>
              <w:bottom w:val="single" w:sz="4" w:space="0" w:color="auto"/>
              <w:right w:val="single" w:sz="4" w:space="0" w:color="auto"/>
            </w:tcBorders>
          </w:tcPr>
          <w:p w14:paraId="20C4DBA9" w14:textId="77777777" w:rsidR="00526100" w:rsidRPr="005F6B8D" w:rsidRDefault="00526100" w:rsidP="00A25F69">
            <w:pPr>
              <w:pStyle w:val="TABLE-cell"/>
            </w:pPr>
          </w:p>
        </w:tc>
      </w:tr>
      <w:tr w:rsidR="00DA3951" w:rsidRPr="005F6B8D" w14:paraId="69921E4A" w14:textId="77777777" w:rsidTr="00A25F69">
        <w:trPr>
          <w:cantSplit/>
          <w:jc w:val="center"/>
        </w:trPr>
        <w:tc>
          <w:tcPr>
            <w:tcW w:w="1054" w:type="dxa"/>
            <w:tcBorders>
              <w:top w:val="single" w:sz="4" w:space="0" w:color="auto"/>
              <w:left w:val="single" w:sz="4" w:space="0" w:color="auto"/>
              <w:bottom w:val="single" w:sz="4" w:space="0" w:color="auto"/>
              <w:right w:val="single" w:sz="4" w:space="0" w:color="auto"/>
            </w:tcBorders>
          </w:tcPr>
          <w:p w14:paraId="1FE51766" w14:textId="77777777" w:rsidR="00DA3951" w:rsidRPr="005F6B8D" w:rsidRDefault="00DA3951" w:rsidP="00A25F69">
            <w:pPr>
              <w:pStyle w:val="TABLE-cell"/>
            </w:pPr>
          </w:p>
        </w:tc>
        <w:tc>
          <w:tcPr>
            <w:tcW w:w="3928" w:type="dxa"/>
            <w:tcBorders>
              <w:top w:val="single" w:sz="4" w:space="0" w:color="auto"/>
              <w:left w:val="single" w:sz="4" w:space="0" w:color="auto"/>
              <w:bottom w:val="single" w:sz="4" w:space="0" w:color="auto"/>
              <w:right w:val="single" w:sz="4" w:space="0" w:color="auto"/>
            </w:tcBorders>
          </w:tcPr>
          <w:p w14:paraId="32BF6DB6" w14:textId="25A0ED5A" w:rsidR="00DA3951" w:rsidRPr="005F6B8D" w:rsidRDefault="00DA3951" w:rsidP="00A25F69">
            <w:pPr>
              <w:pStyle w:val="TABLE-cell"/>
            </w:pPr>
            <w:r>
              <w:t xml:space="preserve">Correct application of </w:t>
            </w:r>
            <w:hyperlink r:id="rId16" w:history="1">
              <w:r w:rsidRPr="00BF5807">
                <w:rPr>
                  <w:rStyle w:val="Hyperlink"/>
                  <w:color w:val="0070C0"/>
                  <w:u w:val="single"/>
                </w:rPr>
                <w:t>ExTAG DS 2015/011A</w:t>
              </w:r>
            </w:hyperlink>
          </w:p>
        </w:tc>
        <w:tc>
          <w:tcPr>
            <w:tcW w:w="4374" w:type="dxa"/>
            <w:tcBorders>
              <w:top w:val="single" w:sz="4" w:space="0" w:color="auto"/>
              <w:left w:val="single" w:sz="4" w:space="0" w:color="auto"/>
              <w:bottom w:val="single" w:sz="4" w:space="0" w:color="auto"/>
              <w:right w:val="single" w:sz="4" w:space="0" w:color="auto"/>
            </w:tcBorders>
          </w:tcPr>
          <w:p w14:paraId="74E0A7CB" w14:textId="77777777" w:rsidR="00DA3951" w:rsidRPr="005F6B8D" w:rsidRDefault="00DA3951" w:rsidP="00A25F69">
            <w:pPr>
              <w:pStyle w:val="TABLE-cell"/>
            </w:pPr>
          </w:p>
        </w:tc>
      </w:tr>
      <w:tr w:rsidR="00526100" w:rsidRPr="005F6B8D" w14:paraId="646616F6" w14:textId="77777777" w:rsidTr="00A25F69">
        <w:trPr>
          <w:cantSplit/>
          <w:jc w:val="center"/>
        </w:trPr>
        <w:tc>
          <w:tcPr>
            <w:tcW w:w="1054" w:type="dxa"/>
            <w:tcBorders>
              <w:top w:val="single" w:sz="4" w:space="0" w:color="auto"/>
              <w:left w:val="single" w:sz="4" w:space="0" w:color="auto"/>
              <w:bottom w:val="single" w:sz="4" w:space="0" w:color="auto"/>
              <w:right w:val="single" w:sz="4" w:space="0" w:color="auto"/>
            </w:tcBorders>
          </w:tcPr>
          <w:p w14:paraId="162F0F00" w14:textId="77777777" w:rsidR="00526100" w:rsidRPr="005F6B8D" w:rsidRDefault="00526100" w:rsidP="00A25F69">
            <w:pPr>
              <w:pStyle w:val="TABLE-cell"/>
            </w:pPr>
          </w:p>
        </w:tc>
        <w:tc>
          <w:tcPr>
            <w:tcW w:w="3928" w:type="dxa"/>
            <w:tcBorders>
              <w:top w:val="single" w:sz="4" w:space="0" w:color="auto"/>
              <w:left w:val="single" w:sz="4" w:space="0" w:color="auto"/>
              <w:bottom w:val="single" w:sz="4" w:space="0" w:color="auto"/>
              <w:right w:val="single" w:sz="4" w:space="0" w:color="auto"/>
            </w:tcBorders>
          </w:tcPr>
          <w:p w14:paraId="265F2E7F" w14:textId="77777777" w:rsidR="00526100" w:rsidRPr="005F6B8D" w:rsidRDefault="00526100" w:rsidP="00A25F69">
            <w:pPr>
              <w:pStyle w:val="TABLE-cell"/>
            </w:pPr>
            <w:r w:rsidRPr="005F6B8D">
              <w:t>Comments</w:t>
            </w:r>
          </w:p>
        </w:tc>
        <w:tc>
          <w:tcPr>
            <w:tcW w:w="4374" w:type="dxa"/>
            <w:tcBorders>
              <w:top w:val="single" w:sz="4" w:space="0" w:color="auto"/>
              <w:left w:val="single" w:sz="4" w:space="0" w:color="auto"/>
              <w:bottom w:val="single" w:sz="4" w:space="0" w:color="auto"/>
              <w:right w:val="single" w:sz="4" w:space="0" w:color="auto"/>
            </w:tcBorders>
          </w:tcPr>
          <w:p w14:paraId="2C877A28" w14:textId="77777777" w:rsidR="00526100" w:rsidRPr="005F6B8D" w:rsidRDefault="00526100" w:rsidP="00A25F69">
            <w:pPr>
              <w:pStyle w:val="TABLE-cell"/>
            </w:pPr>
          </w:p>
        </w:tc>
      </w:tr>
      <w:tr w:rsidR="00526100" w:rsidRPr="005F6B8D" w14:paraId="616F3AC2" w14:textId="77777777" w:rsidTr="00A25F69">
        <w:trPr>
          <w:cantSplit/>
          <w:jc w:val="center"/>
        </w:trPr>
        <w:tc>
          <w:tcPr>
            <w:tcW w:w="1054" w:type="dxa"/>
            <w:tcBorders>
              <w:top w:val="single" w:sz="4" w:space="0" w:color="auto"/>
              <w:left w:val="single" w:sz="4" w:space="0" w:color="auto"/>
              <w:bottom w:val="single" w:sz="4" w:space="0" w:color="auto"/>
              <w:right w:val="single" w:sz="4" w:space="0" w:color="auto"/>
            </w:tcBorders>
          </w:tcPr>
          <w:p w14:paraId="3B8BD1AE" w14:textId="77777777" w:rsidR="00526100" w:rsidRPr="005F6B8D" w:rsidRDefault="00526100" w:rsidP="00A25F69">
            <w:pPr>
              <w:pStyle w:val="TABLE-cell"/>
            </w:pPr>
            <w:r w:rsidRPr="005F6B8D">
              <w:t>Photos</w:t>
            </w:r>
          </w:p>
        </w:tc>
        <w:tc>
          <w:tcPr>
            <w:tcW w:w="3928" w:type="dxa"/>
            <w:tcBorders>
              <w:top w:val="single" w:sz="4" w:space="0" w:color="auto"/>
              <w:left w:val="single" w:sz="4" w:space="0" w:color="auto"/>
              <w:bottom w:val="single" w:sz="4" w:space="0" w:color="auto"/>
              <w:right w:val="single" w:sz="4" w:space="0" w:color="auto"/>
            </w:tcBorders>
          </w:tcPr>
          <w:p w14:paraId="7DF7D2C7" w14:textId="77777777" w:rsidR="00526100" w:rsidRPr="005F6B8D" w:rsidRDefault="00526100" w:rsidP="00A25F69">
            <w:pPr>
              <w:pStyle w:val="TABLE-cell"/>
            </w:pPr>
          </w:p>
        </w:tc>
        <w:tc>
          <w:tcPr>
            <w:tcW w:w="4374" w:type="dxa"/>
            <w:tcBorders>
              <w:top w:val="single" w:sz="4" w:space="0" w:color="auto"/>
              <w:left w:val="single" w:sz="4" w:space="0" w:color="auto"/>
              <w:bottom w:val="single" w:sz="4" w:space="0" w:color="auto"/>
              <w:right w:val="single" w:sz="4" w:space="0" w:color="auto"/>
            </w:tcBorders>
          </w:tcPr>
          <w:p w14:paraId="275E22F1" w14:textId="77777777" w:rsidR="00526100" w:rsidRPr="005F6B8D" w:rsidRDefault="00526100" w:rsidP="00A25F69">
            <w:pPr>
              <w:pStyle w:val="TABLE-cell"/>
            </w:pPr>
          </w:p>
        </w:tc>
      </w:tr>
    </w:tbl>
    <w:p w14:paraId="032E220F" w14:textId="77777777" w:rsidR="00526100" w:rsidRPr="005F6B8D" w:rsidRDefault="00526100" w:rsidP="00A25F69">
      <w:pPr>
        <w:pStyle w:val="PARAGRAPH"/>
      </w:pPr>
    </w:p>
    <w:p w14:paraId="1BDD5D69" w14:textId="77777777" w:rsidR="00526100" w:rsidRPr="005F6B8D" w:rsidRDefault="00526100">
      <w:pPr>
        <w:jc w:val="left"/>
      </w:pPr>
      <w:r w:rsidRPr="005F6B8D">
        <w:br w:type="page"/>
      </w:r>
    </w:p>
    <w:p w14:paraId="16555553" w14:textId="77777777" w:rsidR="00526100" w:rsidRPr="005F6B8D" w:rsidRDefault="00526100" w:rsidP="00CC1D36">
      <w:pPr>
        <w:pStyle w:val="Heading1"/>
        <w:tabs>
          <w:tab w:val="clear" w:pos="397"/>
        </w:tabs>
      </w:pPr>
      <w:bookmarkStart w:id="208" w:name="_Toc379980902"/>
      <w:bookmarkStart w:id="209" w:name="_Toc444678204"/>
      <w:bookmarkStart w:id="210" w:name="_Toc518389070"/>
      <w:bookmarkStart w:id="211" w:name="_Toc518551889"/>
      <w:bookmarkStart w:id="212" w:name="_Toc518560385"/>
      <w:bookmarkStart w:id="213" w:name="_Toc518561012"/>
      <w:bookmarkStart w:id="214" w:name="_Toc518561056"/>
      <w:bookmarkStart w:id="215" w:name="_Toc518561155"/>
      <w:bookmarkStart w:id="216" w:name="_Toc12527467"/>
      <w:bookmarkStart w:id="217" w:name="_Toc65071442"/>
      <w:bookmarkStart w:id="218" w:name="_Toc65071586"/>
      <w:r w:rsidRPr="005F6B8D">
        <w:lastRenderedPageBreak/>
        <w:t>IEC 60079-28</w:t>
      </w:r>
      <w:r w:rsidRPr="005F6B8D">
        <w:br/>
        <w:t xml:space="preserve">Explosive atmospheres - </w:t>
      </w:r>
      <w:r w:rsidRPr="005F6B8D">
        <w:br/>
        <w:t>Part 28: Protection of equipment and transmission systems using optical radiation</w:t>
      </w:r>
      <w:bookmarkEnd w:id="208"/>
      <w:bookmarkEnd w:id="209"/>
      <w:bookmarkEnd w:id="210"/>
      <w:bookmarkEnd w:id="211"/>
      <w:bookmarkEnd w:id="212"/>
      <w:bookmarkEnd w:id="213"/>
      <w:bookmarkEnd w:id="214"/>
      <w:bookmarkEnd w:id="215"/>
      <w:bookmarkEnd w:id="216"/>
      <w:bookmarkEnd w:id="217"/>
      <w:bookmarkEnd w:id="21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tblGrid>
      <w:tr w:rsidR="00526100" w:rsidRPr="005F6B8D" w14:paraId="21F74923" w14:textId="77777777" w:rsidTr="00A25F69">
        <w:tc>
          <w:tcPr>
            <w:tcW w:w="3936" w:type="dxa"/>
            <w:shd w:val="clear" w:color="auto" w:fill="auto"/>
          </w:tcPr>
          <w:p w14:paraId="62B702E7" w14:textId="77777777" w:rsidR="00526100" w:rsidRPr="005F6B8D" w:rsidRDefault="00526100" w:rsidP="00A25F69">
            <w:pPr>
              <w:pStyle w:val="TABLE-col-heading"/>
              <w:rPr>
                <w:lang w:eastAsia="en-GB"/>
              </w:rPr>
            </w:pPr>
            <w:r w:rsidRPr="005F6B8D">
              <w:rPr>
                <w:lang w:eastAsia="en-GB"/>
              </w:rPr>
              <w:t>Edition(s) covered by this TCD</w:t>
            </w:r>
          </w:p>
        </w:tc>
      </w:tr>
      <w:tr w:rsidR="00526100" w:rsidRPr="005F6B8D" w14:paraId="5035E615" w14:textId="77777777" w:rsidTr="00A25F69">
        <w:tc>
          <w:tcPr>
            <w:tcW w:w="3936" w:type="dxa"/>
            <w:shd w:val="clear" w:color="auto" w:fill="auto"/>
          </w:tcPr>
          <w:p w14:paraId="26BD88CD" w14:textId="77777777" w:rsidR="00526100" w:rsidRPr="005F6B8D" w:rsidRDefault="00526100" w:rsidP="00A25F69">
            <w:pPr>
              <w:pStyle w:val="TABLE-cell"/>
              <w:rPr>
                <w:lang w:eastAsia="en-GB"/>
              </w:rPr>
            </w:pPr>
            <w:r w:rsidRPr="005F6B8D">
              <w:rPr>
                <w:bCs w:val="0"/>
                <w:lang w:eastAsia="en-GB"/>
              </w:rPr>
              <w:t>2.0</w:t>
            </w:r>
          </w:p>
        </w:tc>
      </w:tr>
    </w:tbl>
    <w:p w14:paraId="3EC883A7" w14:textId="77777777" w:rsidR="00526100" w:rsidRPr="005F6B8D" w:rsidRDefault="00526100" w:rsidP="00A25F69">
      <w:pPr>
        <w:pStyle w:val="PARAGRAPH"/>
        <w:tabs>
          <w:tab w:val="left" w:pos="4536"/>
        </w:tabs>
        <w:rPr>
          <w:bCs/>
          <w:lang w:eastAsia="en-GB"/>
        </w:rPr>
      </w:pPr>
      <w:r w:rsidRPr="005F6B8D">
        <w:rPr>
          <w:bCs/>
          <w:lang w:eastAsia="en-GB"/>
        </w:rPr>
        <w:t>Regarding possible restriction of scope, the following approach should be followed:</w:t>
      </w:r>
    </w:p>
    <w:p w14:paraId="2D6F7735" w14:textId="77777777" w:rsidR="00526100" w:rsidRPr="005F6B8D" w:rsidRDefault="00526100" w:rsidP="00A25F69">
      <w:pPr>
        <w:pStyle w:val="ListBullet"/>
        <w:rPr>
          <w:lang w:eastAsia="en-GB"/>
        </w:rPr>
      </w:pPr>
      <w:r w:rsidRPr="005F6B8D">
        <w:rPr>
          <w:lang w:eastAsia="en-GB"/>
        </w:rPr>
        <w:t xml:space="preserve">It is reasonable to exclude the ignition testing from scopes as no one seems to have had to do this.  </w:t>
      </w:r>
    </w:p>
    <w:p w14:paraId="283D086B" w14:textId="77777777" w:rsidR="00526100" w:rsidRPr="005F6B8D" w:rsidRDefault="00526100" w:rsidP="00A25F69">
      <w:pPr>
        <w:pStyle w:val="ListBullet"/>
        <w:rPr>
          <w:lang w:eastAsia="en-GB"/>
        </w:rPr>
      </w:pPr>
      <w:r w:rsidRPr="005F6B8D">
        <w:rPr>
          <w:lang w:eastAsia="en-GB"/>
        </w:rPr>
        <w:t>Where a scope is restricted to “op is”, the laboratory should be able to perform the tests for measurement of optical power and optical irradiance or have a subcontract arrangement with a body that could do these tests.  In this case the subcontracting body will require an assessment by IECEx.  It should be noted that not only is the actual test important, but the faults that must be applied are also critical.  These may be electrical or mechanical faults depending on what will produce the worst case situation and require a good appreciation of optical radiation.</w:t>
      </w:r>
    </w:p>
    <w:p w14:paraId="4878B462" w14:textId="77777777" w:rsidR="00526100" w:rsidRPr="005F6B8D" w:rsidRDefault="00526100" w:rsidP="00A25F69">
      <w:pPr>
        <w:pStyle w:val="PARAGRAPH"/>
        <w:rPr>
          <w:b/>
          <w:bCs/>
          <w:lang w:eastAsia="en-GB"/>
        </w:rPr>
      </w:pPr>
      <w:r w:rsidRPr="005F6B8D">
        <w:rPr>
          <w:b/>
          <w:bCs/>
          <w:lang w:eastAsia="en-GB"/>
        </w:rPr>
        <w:t xml:space="preserve">1. Personnel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2268"/>
        <w:gridCol w:w="1843"/>
      </w:tblGrid>
      <w:tr w:rsidR="00526100" w:rsidRPr="005F6B8D" w14:paraId="6F065352" w14:textId="77777777" w:rsidTr="00A25F69">
        <w:tc>
          <w:tcPr>
            <w:tcW w:w="3794" w:type="dxa"/>
            <w:shd w:val="clear" w:color="auto" w:fill="auto"/>
          </w:tcPr>
          <w:p w14:paraId="59ACE054" w14:textId="77777777" w:rsidR="00526100" w:rsidRPr="005F6B8D" w:rsidRDefault="00526100" w:rsidP="00A25F69">
            <w:pPr>
              <w:pStyle w:val="TABLE-col-heading"/>
              <w:rPr>
                <w:lang w:eastAsia="en-GB"/>
              </w:rPr>
            </w:pPr>
            <w:r w:rsidRPr="005F6B8D">
              <w:rPr>
                <w:lang w:eastAsia="en-GB"/>
              </w:rPr>
              <w:t>Names of personnel deemed competent by the IECEx body being assessed for this standard</w:t>
            </w:r>
          </w:p>
        </w:tc>
        <w:tc>
          <w:tcPr>
            <w:tcW w:w="2268" w:type="dxa"/>
            <w:shd w:val="clear" w:color="auto" w:fill="auto"/>
          </w:tcPr>
          <w:p w14:paraId="5826D05A" w14:textId="77777777" w:rsidR="00526100" w:rsidRPr="005F6B8D" w:rsidRDefault="00526100" w:rsidP="00A25F69">
            <w:pPr>
              <w:pStyle w:val="TABLE-col-heading"/>
              <w:rPr>
                <w:lang w:eastAsia="en-GB"/>
              </w:rPr>
            </w:pPr>
            <w:r w:rsidRPr="005F6B8D">
              <w:rPr>
                <w:lang w:eastAsia="en-GB"/>
              </w:rPr>
              <w:t>Abbreviation (eg initials) used below (if needed)</w:t>
            </w:r>
          </w:p>
        </w:tc>
        <w:tc>
          <w:tcPr>
            <w:tcW w:w="1843" w:type="dxa"/>
            <w:shd w:val="clear" w:color="auto" w:fill="auto"/>
          </w:tcPr>
          <w:p w14:paraId="641404BB" w14:textId="77777777" w:rsidR="00526100" w:rsidRPr="005F6B8D" w:rsidRDefault="00526100" w:rsidP="00A25F69">
            <w:pPr>
              <w:pStyle w:val="TABLE-col-heading"/>
              <w:rPr>
                <w:lang w:eastAsia="en-GB"/>
              </w:rPr>
            </w:pPr>
            <w:r w:rsidRPr="005F6B8D">
              <w:rPr>
                <w:lang w:eastAsia="en-GB"/>
              </w:rPr>
              <w:t>Interviewed (Y/N)</w:t>
            </w:r>
          </w:p>
        </w:tc>
      </w:tr>
      <w:tr w:rsidR="00526100" w:rsidRPr="005F6B8D" w14:paraId="142E5149" w14:textId="77777777" w:rsidTr="00A25F69">
        <w:tc>
          <w:tcPr>
            <w:tcW w:w="3794" w:type="dxa"/>
            <w:shd w:val="clear" w:color="auto" w:fill="auto"/>
          </w:tcPr>
          <w:p w14:paraId="60B76560" w14:textId="77777777" w:rsidR="00526100" w:rsidRPr="005F6B8D" w:rsidRDefault="00526100" w:rsidP="00CC1D36">
            <w:pPr>
              <w:pStyle w:val="TABLE-cell"/>
              <w:rPr>
                <w:lang w:eastAsia="en-GB"/>
              </w:rPr>
            </w:pPr>
          </w:p>
        </w:tc>
        <w:tc>
          <w:tcPr>
            <w:tcW w:w="2268" w:type="dxa"/>
            <w:shd w:val="clear" w:color="auto" w:fill="auto"/>
          </w:tcPr>
          <w:p w14:paraId="76B905FD" w14:textId="77777777" w:rsidR="00526100" w:rsidRPr="005F6B8D" w:rsidRDefault="00526100" w:rsidP="00CC1D36">
            <w:pPr>
              <w:pStyle w:val="TABLE-cell"/>
              <w:rPr>
                <w:lang w:eastAsia="en-GB"/>
              </w:rPr>
            </w:pPr>
          </w:p>
        </w:tc>
        <w:tc>
          <w:tcPr>
            <w:tcW w:w="1843" w:type="dxa"/>
            <w:shd w:val="clear" w:color="auto" w:fill="auto"/>
          </w:tcPr>
          <w:p w14:paraId="3327AD40" w14:textId="77777777" w:rsidR="00526100" w:rsidRPr="005F6B8D" w:rsidRDefault="00526100" w:rsidP="00CC1D36">
            <w:pPr>
              <w:pStyle w:val="TABLE-cell"/>
              <w:rPr>
                <w:lang w:eastAsia="en-GB"/>
              </w:rPr>
            </w:pPr>
          </w:p>
        </w:tc>
      </w:tr>
      <w:tr w:rsidR="00526100" w:rsidRPr="005F6B8D" w14:paraId="2C9ECFE6" w14:textId="77777777" w:rsidTr="00A25F69">
        <w:tc>
          <w:tcPr>
            <w:tcW w:w="3794" w:type="dxa"/>
            <w:shd w:val="clear" w:color="auto" w:fill="auto"/>
          </w:tcPr>
          <w:p w14:paraId="4FF1199D" w14:textId="77777777" w:rsidR="00526100" w:rsidRPr="005F6B8D" w:rsidRDefault="00526100" w:rsidP="00CC1D36">
            <w:pPr>
              <w:pStyle w:val="TABLE-cell"/>
              <w:rPr>
                <w:lang w:eastAsia="en-GB"/>
              </w:rPr>
            </w:pPr>
          </w:p>
        </w:tc>
        <w:tc>
          <w:tcPr>
            <w:tcW w:w="2268" w:type="dxa"/>
            <w:shd w:val="clear" w:color="auto" w:fill="auto"/>
          </w:tcPr>
          <w:p w14:paraId="6F70696F" w14:textId="77777777" w:rsidR="00526100" w:rsidRPr="005F6B8D" w:rsidRDefault="00526100" w:rsidP="00CC1D36">
            <w:pPr>
              <w:pStyle w:val="TABLE-cell"/>
              <w:rPr>
                <w:lang w:eastAsia="en-GB"/>
              </w:rPr>
            </w:pPr>
          </w:p>
        </w:tc>
        <w:tc>
          <w:tcPr>
            <w:tcW w:w="1843" w:type="dxa"/>
            <w:shd w:val="clear" w:color="auto" w:fill="auto"/>
          </w:tcPr>
          <w:p w14:paraId="4689B984" w14:textId="77777777" w:rsidR="00526100" w:rsidRPr="005F6B8D" w:rsidRDefault="00526100" w:rsidP="00CC1D36">
            <w:pPr>
              <w:pStyle w:val="TABLE-cell"/>
              <w:rPr>
                <w:lang w:eastAsia="en-GB"/>
              </w:rPr>
            </w:pPr>
          </w:p>
        </w:tc>
      </w:tr>
      <w:tr w:rsidR="00526100" w:rsidRPr="005F6B8D" w14:paraId="5B7FF17B" w14:textId="77777777" w:rsidTr="00A25F69">
        <w:tc>
          <w:tcPr>
            <w:tcW w:w="3794" w:type="dxa"/>
            <w:shd w:val="clear" w:color="auto" w:fill="auto"/>
          </w:tcPr>
          <w:p w14:paraId="639A8750" w14:textId="77777777" w:rsidR="00526100" w:rsidRPr="005F6B8D" w:rsidRDefault="00526100" w:rsidP="00CC1D36">
            <w:pPr>
              <w:pStyle w:val="TABLE-cell"/>
              <w:rPr>
                <w:lang w:eastAsia="en-GB"/>
              </w:rPr>
            </w:pPr>
          </w:p>
        </w:tc>
        <w:tc>
          <w:tcPr>
            <w:tcW w:w="2268" w:type="dxa"/>
            <w:shd w:val="clear" w:color="auto" w:fill="auto"/>
          </w:tcPr>
          <w:p w14:paraId="3A460352" w14:textId="77777777" w:rsidR="00526100" w:rsidRPr="005F6B8D" w:rsidRDefault="00526100" w:rsidP="00CC1D36">
            <w:pPr>
              <w:pStyle w:val="TABLE-cell"/>
              <w:rPr>
                <w:lang w:eastAsia="en-GB"/>
              </w:rPr>
            </w:pPr>
          </w:p>
        </w:tc>
        <w:tc>
          <w:tcPr>
            <w:tcW w:w="1843" w:type="dxa"/>
            <w:shd w:val="clear" w:color="auto" w:fill="auto"/>
          </w:tcPr>
          <w:p w14:paraId="2AFA32E9" w14:textId="77777777" w:rsidR="00526100" w:rsidRPr="005F6B8D" w:rsidRDefault="00526100" w:rsidP="00CC1D36">
            <w:pPr>
              <w:pStyle w:val="TABLE-cell"/>
              <w:rPr>
                <w:lang w:eastAsia="en-GB"/>
              </w:rPr>
            </w:pPr>
          </w:p>
        </w:tc>
      </w:tr>
      <w:tr w:rsidR="00526100" w:rsidRPr="005F6B8D" w14:paraId="035B8CB2" w14:textId="77777777" w:rsidTr="00A25F69">
        <w:tc>
          <w:tcPr>
            <w:tcW w:w="3794" w:type="dxa"/>
            <w:shd w:val="clear" w:color="auto" w:fill="auto"/>
          </w:tcPr>
          <w:p w14:paraId="565FD78B" w14:textId="77777777" w:rsidR="00526100" w:rsidRPr="005F6B8D" w:rsidRDefault="00526100" w:rsidP="00CC1D36">
            <w:pPr>
              <w:pStyle w:val="TABLE-cell"/>
              <w:rPr>
                <w:lang w:eastAsia="en-GB"/>
              </w:rPr>
            </w:pPr>
          </w:p>
        </w:tc>
        <w:tc>
          <w:tcPr>
            <w:tcW w:w="2268" w:type="dxa"/>
            <w:shd w:val="clear" w:color="auto" w:fill="auto"/>
          </w:tcPr>
          <w:p w14:paraId="35DCE3DC" w14:textId="77777777" w:rsidR="00526100" w:rsidRPr="005F6B8D" w:rsidRDefault="00526100" w:rsidP="00CC1D36">
            <w:pPr>
              <w:pStyle w:val="TABLE-cell"/>
              <w:rPr>
                <w:lang w:eastAsia="en-GB"/>
              </w:rPr>
            </w:pPr>
          </w:p>
        </w:tc>
        <w:tc>
          <w:tcPr>
            <w:tcW w:w="1843" w:type="dxa"/>
            <w:shd w:val="clear" w:color="auto" w:fill="auto"/>
          </w:tcPr>
          <w:p w14:paraId="761E4C21" w14:textId="77777777" w:rsidR="00526100" w:rsidRPr="005F6B8D" w:rsidRDefault="00526100" w:rsidP="00CC1D36">
            <w:pPr>
              <w:pStyle w:val="TABLE-cell"/>
              <w:rPr>
                <w:lang w:eastAsia="en-GB"/>
              </w:rPr>
            </w:pPr>
          </w:p>
        </w:tc>
      </w:tr>
    </w:tbl>
    <w:p w14:paraId="6A314222" w14:textId="77777777" w:rsidR="00526100" w:rsidRPr="005F6B8D" w:rsidRDefault="00526100" w:rsidP="00A25F69">
      <w:pPr>
        <w:pStyle w:val="PARAGRAPH"/>
      </w:pPr>
    </w:p>
    <w:tbl>
      <w:tblPr>
        <w:tblW w:w="9356" w:type="dxa"/>
        <w:jc w:val="center"/>
        <w:tblLayout w:type="fixed"/>
        <w:tblLook w:val="00A0" w:firstRow="1" w:lastRow="0" w:firstColumn="1" w:lastColumn="0" w:noHBand="0" w:noVBand="0"/>
      </w:tblPr>
      <w:tblGrid>
        <w:gridCol w:w="9356"/>
      </w:tblGrid>
      <w:tr w:rsidR="001404D7" w:rsidRPr="005F6B8D" w14:paraId="29A4989A" w14:textId="77777777" w:rsidTr="00CF724E">
        <w:trPr>
          <w:trHeight w:val="315"/>
          <w:tblHeader/>
          <w:jc w:val="center"/>
        </w:trPr>
        <w:tc>
          <w:tcPr>
            <w:tcW w:w="9356" w:type="dxa"/>
            <w:tcBorders>
              <w:top w:val="single" w:sz="4" w:space="0" w:color="auto"/>
              <w:left w:val="single" w:sz="4" w:space="0" w:color="auto"/>
              <w:bottom w:val="single" w:sz="4" w:space="0" w:color="auto"/>
              <w:right w:val="single" w:sz="4" w:space="0" w:color="auto"/>
            </w:tcBorders>
            <w:noWrap/>
            <w:vAlign w:val="bottom"/>
          </w:tcPr>
          <w:p w14:paraId="18C07065" w14:textId="36830A33" w:rsidR="001404D7" w:rsidRPr="005F6B8D" w:rsidRDefault="001404D7" w:rsidP="001404D7">
            <w:pPr>
              <w:pStyle w:val="TABLE-col-heading"/>
              <w:jc w:val="left"/>
              <w:rPr>
                <w:lang w:eastAsia="en-GB"/>
              </w:rPr>
            </w:pPr>
            <w:r w:rsidRPr="005F6B8D">
              <w:rPr>
                <w:lang w:eastAsia="en-GB"/>
              </w:rPr>
              <w:lastRenderedPageBreak/>
              <w:t xml:space="preserve">Typical topics </w:t>
            </w:r>
            <w:r>
              <w:rPr>
                <w:lang w:eastAsia="en-GB"/>
              </w:rPr>
              <w:t>or questions</w:t>
            </w:r>
            <w:r w:rsidRPr="005F6B8D">
              <w:rPr>
                <w:lang w:eastAsia="en-GB"/>
              </w:rPr>
              <w:t xml:space="preserve"> to cover include:</w:t>
            </w:r>
          </w:p>
        </w:tc>
      </w:tr>
      <w:tr w:rsidR="001404D7" w:rsidRPr="005F6B8D" w14:paraId="10794C42" w14:textId="77777777" w:rsidTr="001404D7">
        <w:trPr>
          <w:trHeight w:val="5993"/>
          <w:jc w:val="center"/>
        </w:trPr>
        <w:tc>
          <w:tcPr>
            <w:tcW w:w="9356" w:type="dxa"/>
            <w:tcBorders>
              <w:top w:val="single" w:sz="4" w:space="0" w:color="auto"/>
              <w:left w:val="single" w:sz="4" w:space="0" w:color="auto"/>
              <w:bottom w:val="single" w:sz="4" w:space="0" w:color="auto"/>
              <w:right w:val="single" w:sz="4" w:space="0" w:color="auto"/>
            </w:tcBorders>
            <w:noWrap/>
          </w:tcPr>
          <w:p w14:paraId="68E206D2" w14:textId="77777777" w:rsidR="001404D7" w:rsidRPr="005F6B8D" w:rsidRDefault="001404D7" w:rsidP="00A25F69">
            <w:pPr>
              <w:pStyle w:val="TABLE-cell"/>
              <w:rPr>
                <w:b/>
              </w:rPr>
            </w:pPr>
            <w:r w:rsidRPr="005F6B8D">
              <w:rPr>
                <w:b/>
              </w:rPr>
              <w:t>Most likely ignition mechanisms</w:t>
            </w:r>
          </w:p>
          <w:p w14:paraId="422C8C44" w14:textId="77777777" w:rsidR="001404D7" w:rsidRPr="005F6B8D" w:rsidRDefault="001404D7" w:rsidP="00A25F69">
            <w:pPr>
              <w:pStyle w:val="TABLE-cell"/>
              <w:rPr>
                <w:b/>
              </w:rPr>
            </w:pPr>
            <w:r w:rsidRPr="005F6B8D">
              <w:rPr>
                <w:b/>
              </w:rPr>
              <w:t>Terms and definitions (see below)</w:t>
            </w:r>
          </w:p>
          <w:p w14:paraId="420DEEB6" w14:textId="77777777" w:rsidR="001404D7" w:rsidRPr="005F6B8D" w:rsidRDefault="001404D7" w:rsidP="00A25F69">
            <w:pPr>
              <w:pStyle w:val="TABLE-cell"/>
              <w:ind w:left="720"/>
            </w:pPr>
            <w:r w:rsidRPr="005F6B8D">
              <w:t>Absorption</w:t>
            </w:r>
          </w:p>
          <w:p w14:paraId="2B8B8613" w14:textId="77777777" w:rsidR="001404D7" w:rsidRPr="005F6B8D" w:rsidRDefault="001404D7" w:rsidP="00A25F69">
            <w:pPr>
              <w:pStyle w:val="TABLE-cell"/>
              <w:ind w:left="720"/>
            </w:pPr>
            <w:r w:rsidRPr="005F6B8D">
              <w:t>Beam diameter (or beam width)</w:t>
            </w:r>
          </w:p>
          <w:p w14:paraId="22A34518" w14:textId="77777777" w:rsidR="001404D7" w:rsidRPr="005F6B8D" w:rsidRDefault="001404D7" w:rsidP="00A25F69">
            <w:pPr>
              <w:pStyle w:val="TABLE-cell"/>
              <w:ind w:left="720"/>
            </w:pPr>
            <w:r w:rsidRPr="005F6B8D">
              <w:t xml:space="preserve">Beam strength </w:t>
            </w:r>
          </w:p>
          <w:p w14:paraId="6C9E7A6A" w14:textId="77777777" w:rsidR="001404D7" w:rsidRPr="005F6B8D" w:rsidRDefault="001404D7" w:rsidP="00A25F69">
            <w:pPr>
              <w:pStyle w:val="TABLE-cell"/>
              <w:ind w:left="720"/>
            </w:pPr>
            <w:r w:rsidRPr="005F6B8D">
              <w:t>Fibre optic terminal device</w:t>
            </w:r>
          </w:p>
          <w:p w14:paraId="16CB2667" w14:textId="77777777" w:rsidR="001404D7" w:rsidRPr="005F6B8D" w:rsidRDefault="001404D7" w:rsidP="00A25F69">
            <w:pPr>
              <w:pStyle w:val="TABLE-cell"/>
              <w:ind w:left="720"/>
            </w:pPr>
            <w:r w:rsidRPr="005F6B8D">
              <w:t>Inherently safe optical radiation</w:t>
            </w:r>
          </w:p>
          <w:p w14:paraId="0A8CF47E" w14:textId="77777777" w:rsidR="001404D7" w:rsidRPr="005F6B8D" w:rsidRDefault="001404D7" w:rsidP="00A25F69">
            <w:pPr>
              <w:pStyle w:val="TABLE-cell"/>
              <w:ind w:left="720"/>
            </w:pPr>
            <w:r w:rsidRPr="005F6B8D">
              <w:t>Irradiance</w:t>
            </w:r>
          </w:p>
          <w:p w14:paraId="5C8C4CA7" w14:textId="77777777" w:rsidR="001404D7" w:rsidRPr="005F6B8D" w:rsidRDefault="001404D7" w:rsidP="00A25F69">
            <w:pPr>
              <w:pStyle w:val="TABLE-cell"/>
              <w:ind w:left="720"/>
            </w:pPr>
            <w:r w:rsidRPr="005F6B8D">
              <w:t>Minimum ignition energy</w:t>
            </w:r>
          </w:p>
          <w:p w14:paraId="0D659C6E" w14:textId="77777777" w:rsidR="001404D7" w:rsidRPr="005F6B8D" w:rsidRDefault="001404D7" w:rsidP="00A25F69">
            <w:pPr>
              <w:pStyle w:val="TABLE-cell"/>
              <w:ind w:left="720"/>
            </w:pPr>
            <w:r w:rsidRPr="005F6B8D">
              <w:t xml:space="preserve">Optical fibre communication system </w:t>
            </w:r>
          </w:p>
          <w:p w14:paraId="0E2EE1CF" w14:textId="77777777" w:rsidR="001404D7" w:rsidRPr="005F6B8D" w:rsidRDefault="001404D7" w:rsidP="00A25F69">
            <w:pPr>
              <w:pStyle w:val="TABLE-cell"/>
              <w:ind w:left="720"/>
            </w:pPr>
            <w:r w:rsidRPr="005F6B8D">
              <w:t>Free space optical communication system</w:t>
            </w:r>
          </w:p>
          <w:p w14:paraId="37997E5E" w14:textId="77777777" w:rsidR="001404D7" w:rsidRPr="005F6B8D" w:rsidRDefault="001404D7" w:rsidP="00A25F69">
            <w:pPr>
              <w:pStyle w:val="TABLE-cell"/>
              <w:ind w:left="720"/>
            </w:pPr>
            <w:r w:rsidRPr="005F6B8D">
              <w:t>Optical (or radiant) power</w:t>
            </w:r>
          </w:p>
          <w:p w14:paraId="1691B085" w14:textId="77777777" w:rsidR="001404D7" w:rsidRPr="00A01AF3" w:rsidRDefault="001404D7" w:rsidP="00A25F69">
            <w:pPr>
              <w:pStyle w:val="TABLE-cell"/>
              <w:ind w:left="720"/>
            </w:pPr>
            <w:r w:rsidRPr="00A01AF3">
              <w:t>Optical radiation</w:t>
            </w:r>
          </w:p>
          <w:p w14:paraId="6E2DA605" w14:textId="77777777" w:rsidR="001404D7" w:rsidRPr="00A01AF3" w:rsidRDefault="001404D7" w:rsidP="00A25F69">
            <w:pPr>
              <w:pStyle w:val="TABLE-cell"/>
              <w:ind w:left="720"/>
            </w:pPr>
            <w:r w:rsidRPr="00A01AF3">
              <w:t>Radiant energy</w:t>
            </w:r>
          </w:p>
          <w:p w14:paraId="6847077F" w14:textId="77777777" w:rsidR="001404D7" w:rsidRPr="00A01AF3" w:rsidRDefault="001404D7" w:rsidP="00A25F69">
            <w:pPr>
              <w:pStyle w:val="TABLE-cell"/>
              <w:ind w:left="720"/>
            </w:pPr>
            <w:r w:rsidRPr="00A01AF3">
              <w:t>Radiant exposure</w:t>
            </w:r>
          </w:p>
          <w:p w14:paraId="07F792BE" w14:textId="77777777" w:rsidR="001404D7" w:rsidRPr="005F6B8D" w:rsidRDefault="001404D7" w:rsidP="00A25F69">
            <w:pPr>
              <w:pStyle w:val="TABLE-cell"/>
              <w:rPr>
                <w:b/>
              </w:rPr>
            </w:pPr>
            <w:r w:rsidRPr="005F6B8D">
              <w:rPr>
                <w:b/>
              </w:rPr>
              <w:t xml:space="preserve">General Requirements - </w:t>
            </w:r>
          </w:p>
          <w:p w14:paraId="3FC54350" w14:textId="77777777" w:rsidR="001404D7" w:rsidRPr="005F6B8D" w:rsidRDefault="001404D7" w:rsidP="00A25F69">
            <w:pPr>
              <w:pStyle w:val="TABLE-cell"/>
              <w:ind w:left="720"/>
            </w:pPr>
            <w:r w:rsidRPr="005F6B8D">
              <w:t>What are the equipment protection levels (EPLs) that apply and their relationship to an ignition source?</w:t>
            </w:r>
          </w:p>
          <w:p w14:paraId="0DB4280F" w14:textId="77777777" w:rsidR="001404D7" w:rsidRPr="005F6B8D" w:rsidRDefault="001404D7" w:rsidP="00A25F69">
            <w:pPr>
              <w:pStyle w:val="TABLE-cell"/>
              <w:rPr>
                <w:b/>
              </w:rPr>
            </w:pPr>
            <w:r w:rsidRPr="005F6B8D">
              <w:rPr>
                <w:b/>
              </w:rPr>
              <w:t xml:space="preserve">Types of protection - </w:t>
            </w:r>
          </w:p>
          <w:p w14:paraId="537192AD" w14:textId="77777777" w:rsidR="001404D7" w:rsidRPr="005F6B8D" w:rsidRDefault="001404D7" w:rsidP="00A25F69">
            <w:pPr>
              <w:pStyle w:val="TABLE-cell"/>
            </w:pPr>
            <w:r w:rsidRPr="005F6B8D">
              <w:t>There are three types of protection that can be applied (see below)</w:t>
            </w:r>
          </w:p>
          <w:p w14:paraId="4714DEC6" w14:textId="77777777" w:rsidR="001404D7" w:rsidRPr="005F6B8D" w:rsidRDefault="001404D7" w:rsidP="00A25F69">
            <w:pPr>
              <w:pStyle w:val="TABLE-cell"/>
            </w:pPr>
            <w:r w:rsidRPr="005F6B8D">
              <w:rPr>
                <w:b/>
              </w:rPr>
              <w:t>Inherently safe optical radiation “op is” -</w:t>
            </w:r>
          </w:p>
          <w:p w14:paraId="06B3294D" w14:textId="77777777" w:rsidR="001404D7" w:rsidRPr="005F6B8D" w:rsidRDefault="001404D7" w:rsidP="00A25F69">
            <w:pPr>
              <w:pStyle w:val="TABLE-cell"/>
            </w:pPr>
            <w:r w:rsidRPr="005F6B8D">
              <w:t>Summarise the requirements for inherently safe optical radiation covering such areas as:</w:t>
            </w:r>
          </w:p>
          <w:p w14:paraId="22441A82" w14:textId="77777777" w:rsidR="001404D7" w:rsidRPr="005F6B8D" w:rsidRDefault="001404D7" w:rsidP="00A25F69">
            <w:pPr>
              <w:pStyle w:val="TABLE-cell"/>
              <w:ind w:left="720"/>
            </w:pPr>
            <w:r w:rsidRPr="005F6B8D">
              <w:t>Continuous wave radiation</w:t>
            </w:r>
          </w:p>
          <w:p w14:paraId="29B9B529" w14:textId="77777777" w:rsidR="001404D7" w:rsidRPr="005F6B8D" w:rsidRDefault="001404D7" w:rsidP="00A25F69">
            <w:pPr>
              <w:pStyle w:val="TABLE-cell"/>
              <w:ind w:left="720"/>
            </w:pPr>
            <w:r w:rsidRPr="005F6B8D">
              <w:t>Pulsed radiation</w:t>
            </w:r>
          </w:p>
          <w:p w14:paraId="5467A7C1" w14:textId="77777777" w:rsidR="001404D7" w:rsidRPr="005F6B8D" w:rsidRDefault="001404D7" w:rsidP="00A25F69">
            <w:pPr>
              <w:pStyle w:val="TABLE-cell"/>
              <w:ind w:left="720"/>
            </w:pPr>
            <w:r w:rsidRPr="005F6B8D">
              <w:t>Ignition tests</w:t>
            </w:r>
          </w:p>
          <w:p w14:paraId="279B8A5B" w14:textId="77777777" w:rsidR="001404D7" w:rsidRPr="005F6B8D" w:rsidRDefault="001404D7" w:rsidP="00A25F69">
            <w:pPr>
              <w:pStyle w:val="TABLE-cell"/>
              <w:ind w:left="720"/>
            </w:pPr>
            <w:r w:rsidRPr="005F6B8D">
              <w:t>Optical devices incorporating the inherently safe concept</w:t>
            </w:r>
          </w:p>
          <w:p w14:paraId="15178679" w14:textId="77777777" w:rsidR="001404D7" w:rsidRPr="005F6B8D" w:rsidRDefault="001404D7" w:rsidP="00A25F69">
            <w:pPr>
              <w:pStyle w:val="TABLE-cell"/>
            </w:pPr>
            <w:r w:rsidRPr="005F6B8D">
              <w:rPr>
                <w:b/>
              </w:rPr>
              <w:t xml:space="preserve">Protected optical radiation “op pr” - </w:t>
            </w:r>
            <w:r w:rsidRPr="005F6B8D">
              <w:t>Summarise the requirements for protected optical radiation, including:</w:t>
            </w:r>
          </w:p>
          <w:p w14:paraId="428E9963" w14:textId="77777777" w:rsidR="001404D7" w:rsidRPr="00E43EB2" w:rsidRDefault="001404D7" w:rsidP="00A25F69">
            <w:pPr>
              <w:pStyle w:val="TABLE-cell"/>
              <w:ind w:left="720"/>
              <w:rPr>
                <w:lang w:val="fr-FR"/>
              </w:rPr>
            </w:pPr>
            <w:r w:rsidRPr="00E43EB2">
              <w:rPr>
                <w:lang w:val="fr-FR"/>
              </w:rPr>
              <w:t>Radiation inside fibre etc.</w:t>
            </w:r>
          </w:p>
          <w:p w14:paraId="739F451A" w14:textId="77777777" w:rsidR="001404D7" w:rsidRPr="00E43EB2" w:rsidRDefault="001404D7" w:rsidP="00A25F69">
            <w:pPr>
              <w:pStyle w:val="TABLE-cell"/>
              <w:ind w:left="720"/>
              <w:rPr>
                <w:b/>
                <w:lang w:val="fr-FR"/>
              </w:rPr>
            </w:pPr>
            <w:r w:rsidRPr="00E43EB2">
              <w:rPr>
                <w:lang w:val="fr-FR"/>
              </w:rPr>
              <w:t>Radiation inside enclosures</w:t>
            </w:r>
          </w:p>
          <w:p w14:paraId="402AE3FE" w14:textId="77777777" w:rsidR="001404D7" w:rsidRPr="005F6B8D" w:rsidRDefault="001404D7" w:rsidP="00A25F69">
            <w:pPr>
              <w:pStyle w:val="TABLE-cell"/>
              <w:rPr>
                <w:b/>
              </w:rPr>
            </w:pPr>
            <w:r w:rsidRPr="005F6B8D">
              <w:rPr>
                <w:b/>
              </w:rPr>
              <w:t xml:space="preserve">Optical radiation interlock with optical fibre breakage “op sh” - </w:t>
            </w:r>
            <w:r w:rsidRPr="005F6B8D">
              <w:t>Summarise the requirements for optical radiation interlock with optical fibre breakage</w:t>
            </w:r>
          </w:p>
          <w:p w14:paraId="4EE3B3E6" w14:textId="3EBF7E16" w:rsidR="001404D7" w:rsidRPr="001404D7" w:rsidRDefault="001404D7" w:rsidP="001404D7">
            <w:pPr>
              <w:pStyle w:val="TABLE-cell"/>
              <w:rPr>
                <w:b/>
              </w:rPr>
            </w:pPr>
            <w:r w:rsidRPr="005F6B8D">
              <w:rPr>
                <w:b/>
              </w:rPr>
              <w:t xml:space="preserve">Suitability of types of protection - </w:t>
            </w:r>
            <w:r w:rsidRPr="005F6B8D">
              <w:t>Discuss the use of Annex C and the principles of using the types of protection</w:t>
            </w:r>
          </w:p>
        </w:tc>
      </w:tr>
    </w:tbl>
    <w:p w14:paraId="5136BCFF" w14:textId="77777777" w:rsidR="001404D7" w:rsidRDefault="001404D7" w:rsidP="001404D7">
      <w:pPr>
        <w:pStyle w:val="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5776"/>
      </w:tblGrid>
      <w:tr w:rsidR="001404D7" w14:paraId="4499F731" w14:textId="77777777" w:rsidTr="00CF724E">
        <w:tc>
          <w:tcPr>
            <w:tcW w:w="3348" w:type="dxa"/>
            <w:shd w:val="clear" w:color="auto" w:fill="auto"/>
          </w:tcPr>
          <w:p w14:paraId="3BFD56A2" w14:textId="77777777" w:rsidR="001404D7" w:rsidRPr="000462A6" w:rsidRDefault="001404D7" w:rsidP="00CC1D36">
            <w:pPr>
              <w:pStyle w:val="TABLE-col-heading"/>
            </w:pPr>
            <w:r w:rsidRPr="000462A6">
              <w:t>Comments by IECEx Assessor:</w:t>
            </w:r>
          </w:p>
        </w:tc>
        <w:tc>
          <w:tcPr>
            <w:tcW w:w="5938" w:type="dxa"/>
            <w:shd w:val="clear" w:color="auto" w:fill="auto"/>
          </w:tcPr>
          <w:p w14:paraId="00F15015" w14:textId="77777777" w:rsidR="001404D7" w:rsidRDefault="001404D7" w:rsidP="00CC1D36">
            <w:pPr>
              <w:pStyle w:val="TABLE-cell"/>
            </w:pPr>
          </w:p>
        </w:tc>
      </w:tr>
    </w:tbl>
    <w:p w14:paraId="186F4151" w14:textId="77777777" w:rsidR="00526100" w:rsidRPr="005F6B8D" w:rsidRDefault="00526100" w:rsidP="00A25F69">
      <w:pPr>
        <w:pStyle w:val="PARAGRAPH"/>
        <w:rPr>
          <w:lang w:eastAsia="en-GB"/>
        </w:rPr>
      </w:pPr>
    </w:p>
    <w:p w14:paraId="7F2982E2" w14:textId="77777777" w:rsidR="00526100" w:rsidRPr="005F6B8D" w:rsidRDefault="00526100" w:rsidP="00A25F69">
      <w:pPr>
        <w:pStyle w:val="PARAGRAPH"/>
        <w:rPr>
          <w:b/>
          <w:lang w:eastAsia="en-GB"/>
        </w:rPr>
      </w:pPr>
      <w:r w:rsidRPr="005F6B8D">
        <w:rPr>
          <w:b/>
          <w:lang w:eastAsia="en-GB"/>
        </w:rPr>
        <w:t>2: Procedures</w:t>
      </w:r>
    </w:p>
    <w:p w14:paraId="768F1CB9" w14:textId="77777777" w:rsidR="00526100" w:rsidRPr="005F6B8D" w:rsidRDefault="00526100" w:rsidP="00A25F69">
      <w:pPr>
        <w:pStyle w:val="PARAGRAPH"/>
        <w:rPr>
          <w:lang w:eastAsia="en-GB"/>
        </w:rPr>
      </w:pPr>
      <w:r w:rsidRPr="005F6B8D">
        <w:rPr>
          <w:lang w:eastAsia="en-GB"/>
        </w:rPr>
        <w:t>Relevant procedures (to be listed by body under assessment):</w:t>
      </w:r>
    </w:p>
    <w:tbl>
      <w:tblPr>
        <w:tblW w:w="9356" w:type="dxa"/>
        <w:jc w:val="center"/>
        <w:tblLayout w:type="fixed"/>
        <w:tblLook w:val="00A0" w:firstRow="1" w:lastRow="0" w:firstColumn="1" w:lastColumn="0" w:noHBand="0" w:noVBand="0"/>
      </w:tblPr>
      <w:tblGrid>
        <w:gridCol w:w="4416"/>
        <w:gridCol w:w="2211"/>
        <w:gridCol w:w="2729"/>
      </w:tblGrid>
      <w:tr w:rsidR="00526100" w:rsidRPr="005F6B8D" w14:paraId="7AA21550" w14:textId="77777777" w:rsidTr="00A25F69">
        <w:trPr>
          <w:trHeight w:val="300"/>
          <w:tblHeader/>
          <w:jc w:val="center"/>
        </w:trPr>
        <w:tc>
          <w:tcPr>
            <w:tcW w:w="4537" w:type="dxa"/>
            <w:tcBorders>
              <w:top w:val="single" w:sz="4" w:space="0" w:color="auto"/>
              <w:left w:val="single" w:sz="4" w:space="0" w:color="auto"/>
              <w:bottom w:val="single" w:sz="4" w:space="0" w:color="auto"/>
              <w:right w:val="single" w:sz="4" w:space="0" w:color="auto"/>
            </w:tcBorders>
            <w:vAlign w:val="bottom"/>
          </w:tcPr>
          <w:p w14:paraId="6B4DD286" w14:textId="77777777" w:rsidR="00526100" w:rsidRPr="005F6B8D" w:rsidRDefault="00526100" w:rsidP="00A25F69">
            <w:pPr>
              <w:pStyle w:val="TABLE-col-heading"/>
              <w:rPr>
                <w:lang w:eastAsia="en-GB"/>
              </w:rPr>
            </w:pPr>
            <w:r w:rsidRPr="005F6B8D">
              <w:rPr>
                <w:lang w:eastAsia="en-GB"/>
              </w:rPr>
              <w:t xml:space="preserve">Procedure title </w:t>
            </w:r>
          </w:p>
        </w:tc>
        <w:tc>
          <w:tcPr>
            <w:tcW w:w="2268" w:type="dxa"/>
            <w:tcBorders>
              <w:top w:val="single" w:sz="4" w:space="0" w:color="auto"/>
              <w:left w:val="single" w:sz="4" w:space="0" w:color="auto"/>
              <w:bottom w:val="single" w:sz="4" w:space="0" w:color="auto"/>
              <w:right w:val="single" w:sz="4" w:space="0" w:color="auto"/>
            </w:tcBorders>
            <w:vAlign w:val="bottom"/>
          </w:tcPr>
          <w:p w14:paraId="23925F7C" w14:textId="77777777" w:rsidR="00526100" w:rsidRPr="005F6B8D" w:rsidRDefault="00526100" w:rsidP="00A25F69">
            <w:pPr>
              <w:pStyle w:val="TABLE-col-heading"/>
              <w:rPr>
                <w:lang w:eastAsia="en-GB"/>
              </w:rPr>
            </w:pPr>
            <w:r w:rsidRPr="005F6B8D">
              <w:rPr>
                <w:lang w:eastAsia="en-GB"/>
              </w:rPr>
              <w:t>No</w:t>
            </w:r>
          </w:p>
        </w:tc>
        <w:tc>
          <w:tcPr>
            <w:tcW w:w="2801" w:type="dxa"/>
            <w:tcBorders>
              <w:top w:val="single" w:sz="4" w:space="0" w:color="auto"/>
              <w:left w:val="single" w:sz="4" w:space="0" w:color="auto"/>
              <w:bottom w:val="single" w:sz="4" w:space="0" w:color="auto"/>
              <w:right w:val="single" w:sz="4" w:space="0" w:color="auto"/>
            </w:tcBorders>
            <w:vAlign w:val="bottom"/>
          </w:tcPr>
          <w:p w14:paraId="4165D4D0" w14:textId="77777777" w:rsidR="00526100" w:rsidRPr="005F6B8D" w:rsidRDefault="00526100" w:rsidP="00A25F69">
            <w:pPr>
              <w:pStyle w:val="TABLE-col-heading"/>
              <w:rPr>
                <w:lang w:eastAsia="en-GB"/>
              </w:rPr>
            </w:pPr>
            <w:r w:rsidRPr="005F6B8D">
              <w:rPr>
                <w:lang w:eastAsia="en-GB"/>
              </w:rPr>
              <w:t>Clause(s) covered</w:t>
            </w:r>
          </w:p>
        </w:tc>
      </w:tr>
      <w:tr w:rsidR="00526100" w:rsidRPr="005F6B8D" w14:paraId="04F29A5A" w14:textId="77777777" w:rsidTr="00A25F69">
        <w:trPr>
          <w:trHeight w:val="300"/>
          <w:jc w:val="center"/>
        </w:trPr>
        <w:tc>
          <w:tcPr>
            <w:tcW w:w="4537" w:type="dxa"/>
            <w:tcBorders>
              <w:top w:val="single" w:sz="4" w:space="0" w:color="auto"/>
              <w:left w:val="single" w:sz="4" w:space="0" w:color="auto"/>
              <w:bottom w:val="single" w:sz="4" w:space="0" w:color="auto"/>
              <w:right w:val="single" w:sz="4" w:space="0" w:color="auto"/>
            </w:tcBorders>
          </w:tcPr>
          <w:p w14:paraId="37189187" w14:textId="77777777" w:rsidR="00526100" w:rsidRPr="005F6B8D" w:rsidRDefault="00526100" w:rsidP="00A25F69">
            <w:pPr>
              <w:pStyle w:val="TABLE-cell"/>
              <w:rPr>
                <w:lang w:eastAsia="en-GB"/>
              </w:rPr>
            </w:pPr>
            <w:r w:rsidRPr="005F6B8D">
              <w:rPr>
                <w:lang w:eastAsia="en-GB"/>
              </w:rPr>
              <w:t> </w:t>
            </w:r>
          </w:p>
        </w:tc>
        <w:tc>
          <w:tcPr>
            <w:tcW w:w="2268" w:type="dxa"/>
            <w:tcBorders>
              <w:top w:val="single" w:sz="4" w:space="0" w:color="auto"/>
              <w:left w:val="single" w:sz="4" w:space="0" w:color="auto"/>
              <w:bottom w:val="single" w:sz="4" w:space="0" w:color="auto"/>
              <w:right w:val="single" w:sz="4" w:space="0" w:color="auto"/>
            </w:tcBorders>
          </w:tcPr>
          <w:p w14:paraId="4493BE6F" w14:textId="77777777" w:rsidR="00526100" w:rsidRPr="005F6B8D" w:rsidRDefault="00526100" w:rsidP="00A25F69">
            <w:pPr>
              <w:pStyle w:val="TABLE-cell"/>
              <w:rPr>
                <w:lang w:eastAsia="en-GB"/>
              </w:rPr>
            </w:pPr>
          </w:p>
        </w:tc>
        <w:tc>
          <w:tcPr>
            <w:tcW w:w="2801" w:type="dxa"/>
            <w:tcBorders>
              <w:top w:val="single" w:sz="4" w:space="0" w:color="auto"/>
              <w:left w:val="single" w:sz="4" w:space="0" w:color="auto"/>
              <w:bottom w:val="single" w:sz="4" w:space="0" w:color="auto"/>
              <w:right w:val="single" w:sz="4" w:space="0" w:color="auto"/>
            </w:tcBorders>
          </w:tcPr>
          <w:p w14:paraId="72FD92B8" w14:textId="77777777" w:rsidR="00526100" w:rsidRPr="005F6B8D" w:rsidRDefault="00526100" w:rsidP="00A25F69">
            <w:pPr>
              <w:pStyle w:val="TABLE-cell"/>
              <w:rPr>
                <w:lang w:eastAsia="en-GB"/>
              </w:rPr>
            </w:pPr>
            <w:r w:rsidRPr="005F6B8D">
              <w:rPr>
                <w:lang w:eastAsia="en-GB"/>
              </w:rPr>
              <w:t> </w:t>
            </w:r>
          </w:p>
        </w:tc>
      </w:tr>
      <w:tr w:rsidR="00526100" w:rsidRPr="005F6B8D" w14:paraId="23C4606A" w14:textId="77777777" w:rsidTr="00A25F69">
        <w:trPr>
          <w:trHeight w:val="300"/>
          <w:jc w:val="center"/>
        </w:trPr>
        <w:tc>
          <w:tcPr>
            <w:tcW w:w="4537" w:type="dxa"/>
            <w:tcBorders>
              <w:top w:val="single" w:sz="4" w:space="0" w:color="auto"/>
              <w:left w:val="single" w:sz="4" w:space="0" w:color="auto"/>
              <w:bottom w:val="single" w:sz="4" w:space="0" w:color="auto"/>
              <w:right w:val="single" w:sz="4" w:space="0" w:color="auto"/>
            </w:tcBorders>
          </w:tcPr>
          <w:p w14:paraId="6A182BC2" w14:textId="77777777" w:rsidR="00526100" w:rsidRPr="005F6B8D" w:rsidRDefault="00526100" w:rsidP="00A25F69">
            <w:pPr>
              <w:pStyle w:val="TABLE-cell"/>
              <w:rPr>
                <w:lang w:eastAsia="en-GB"/>
              </w:rPr>
            </w:pPr>
            <w:r w:rsidRPr="005F6B8D">
              <w:rPr>
                <w:lang w:eastAsia="en-GB"/>
              </w:rPr>
              <w:t> </w:t>
            </w:r>
          </w:p>
        </w:tc>
        <w:tc>
          <w:tcPr>
            <w:tcW w:w="2268" w:type="dxa"/>
            <w:tcBorders>
              <w:top w:val="single" w:sz="4" w:space="0" w:color="auto"/>
              <w:left w:val="single" w:sz="4" w:space="0" w:color="auto"/>
              <w:bottom w:val="single" w:sz="4" w:space="0" w:color="auto"/>
              <w:right w:val="single" w:sz="4" w:space="0" w:color="auto"/>
            </w:tcBorders>
          </w:tcPr>
          <w:p w14:paraId="3C53B31A" w14:textId="77777777" w:rsidR="00526100" w:rsidRPr="005F6B8D" w:rsidRDefault="00526100" w:rsidP="00A25F69">
            <w:pPr>
              <w:pStyle w:val="TABLE-cell"/>
              <w:rPr>
                <w:lang w:eastAsia="en-GB"/>
              </w:rPr>
            </w:pPr>
          </w:p>
        </w:tc>
        <w:tc>
          <w:tcPr>
            <w:tcW w:w="2801" w:type="dxa"/>
            <w:tcBorders>
              <w:top w:val="single" w:sz="4" w:space="0" w:color="auto"/>
              <w:left w:val="single" w:sz="4" w:space="0" w:color="auto"/>
              <w:bottom w:val="single" w:sz="4" w:space="0" w:color="auto"/>
              <w:right w:val="single" w:sz="4" w:space="0" w:color="auto"/>
            </w:tcBorders>
          </w:tcPr>
          <w:p w14:paraId="720ACF6C" w14:textId="77777777" w:rsidR="00526100" w:rsidRPr="005F6B8D" w:rsidRDefault="00526100" w:rsidP="00A25F69">
            <w:pPr>
              <w:pStyle w:val="TABLE-cell"/>
              <w:rPr>
                <w:lang w:eastAsia="en-GB"/>
              </w:rPr>
            </w:pPr>
            <w:r w:rsidRPr="005F6B8D">
              <w:rPr>
                <w:lang w:eastAsia="en-GB"/>
              </w:rPr>
              <w:t> </w:t>
            </w:r>
          </w:p>
        </w:tc>
      </w:tr>
      <w:tr w:rsidR="00526100" w:rsidRPr="005F6B8D" w14:paraId="2A4D052D" w14:textId="77777777" w:rsidTr="00A25F69">
        <w:trPr>
          <w:trHeight w:val="300"/>
          <w:jc w:val="center"/>
        </w:trPr>
        <w:tc>
          <w:tcPr>
            <w:tcW w:w="4537" w:type="dxa"/>
            <w:tcBorders>
              <w:top w:val="single" w:sz="4" w:space="0" w:color="auto"/>
              <w:left w:val="single" w:sz="4" w:space="0" w:color="auto"/>
              <w:bottom w:val="single" w:sz="4" w:space="0" w:color="auto"/>
              <w:right w:val="single" w:sz="4" w:space="0" w:color="auto"/>
            </w:tcBorders>
          </w:tcPr>
          <w:p w14:paraId="3FB397DA" w14:textId="77777777" w:rsidR="00526100" w:rsidRPr="005F6B8D" w:rsidRDefault="00526100" w:rsidP="00A25F69">
            <w:pPr>
              <w:pStyle w:val="TABLE-cell"/>
              <w:rPr>
                <w:lang w:eastAsia="en-GB"/>
              </w:rPr>
            </w:pPr>
            <w:r w:rsidRPr="005F6B8D">
              <w:rPr>
                <w:lang w:eastAsia="en-GB"/>
              </w:rPr>
              <w:t> </w:t>
            </w:r>
          </w:p>
        </w:tc>
        <w:tc>
          <w:tcPr>
            <w:tcW w:w="2268" w:type="dxa"/>
            <w:tcBorders>
              <w:top w:val="single" w:sz="4" w:space="0" w:color="auto"/>
              <w:left w:val="single" w:sz="4" w:space="0" w:color="auto"/>
              <w:bottom w:val="single" w:sz="4" w:space="0" w:color="auto"/>
              <w:right w:val="single" w:sz="4" w:space="0" w:color="auto"/>
            </w:tcBorders>
          </w:tcPr>
          <w:p w14:paraId="67D55BC3" w14:textId="77777777" w:rsidR="00526100" w:rsidRPr="005F6B8D" w:rsidRDefault="00526100" w:rsidP="00A25F69">
            <w:pPr>
              <w:pStyle w:val="TABLE-cell"/>
              <w:rPr>
                <w:lang w:eastAsia="en-GB"/>
              </w:rPr>
            </w:pPr>
          </w:p>
        </w:tc>
        <w:tc>
          <w:tcPr>
            <w:tcW w:w="2801" w:type="dxa"/>
            <w:tcBorders>
              <w:top w:val="single" w:sz="4" w:space="0" w:color="auto"/>
              <w:left w:val="single" w:sz="4" w:space="0" w:color="auto"/>
              <w:bottom w:val="single" w:sz="4" w:space="0" w:color="auto"/>
              <w:right w:val="single" w:sz="4" w:space="0" w:color="auto"/>
            </w:tcBorders>
          </w:tcPr>
          <w:p w14:paraId="7F2E324F" w14:textId="77777777" w:rsidR="00526100" w:rsidRPr="005F6B8D" w:rsidRDefault="00526100" w:rsidP="00A25F69">
            <w:pPr>
              <w:pStyle w:val="TABLE-cell"/>
              <w:rPr>
                <w:lang w:eastAsia="en-GB"/>
              </w:rPr>
            </w:pPr>
            <w:r w:rsidRPr="005F6B8D">
              <w:rPr>
                <w:lang w:eastAsia="en-GB"/>
              </w:rPr>
              <w:t> </w:t>
            </w:r>
          </w:p>
        </w:tc>
      </w:tr>
      <w:tr w:rsidR="00526100" w:rsidRPr="005F6B8D" w14:paraId="56BEF052" w14:textId="77777777" w:rsidTr="00A25F69">
        <w:trPr>
          <w:trHeight w:val="289"/>
          <w:jc w:val="center"/>
        </w:trPr>
        <w:tc>
          <w:tcPr>
            <w:tcW w:w="4537" w:type="dxa"/>
            <w:tcBorders>
              <w:top w:val="single" w:sz="4" w:space="0" w:color="auto"/>
              <w:left w:val="single" w:sz="4" w:space="0" w:color="auto"/>
              <w:bottom w:val="single" w:sz="4" w:space="0" w:color="auto"/>
              <w:right w:val="single" w:sz="4" w:space="0" w:color="auto"/>
            </w:tcBorders>
          </w:tcPr>
          <w:p w14:paraId="67CC4837" w14:textId="77777777" w:rsidR="00526100" w:rsidRPr="005F6B8D" w:rsidRDefault="00526100" w:rsidP="00A25F69">
            <w:pPr>
              <w:pStyle w:val="TABLE-cell"/>
              <w:rPr>
                <w:lang w:eastAsia="en-GB"/>
              </w:rPr>
            </w:pPr>
            <w:r w:rsidRPr="005F6B8D">
              <w:rPr>
                <w:lang w:eastAsia="en-GB"/>
              </w:rPr>
              <w:t> </w:t>
            </w:r>
          </w:p>
        </w:tc>
        <w:tc>
          <w:tcPr>
            <w:tcW w:w="2268" w:type="dxa"/>
            <w:tcBorders>
              <w:top w:val="single" w:sz="4" w:space="0" w:color="auto"/>
              <w:left w:val="single" w:sz="4" w:space="0" w:color="auto"/>
              <w:bottom w:val="single" w:sz="4" w:space="0" w:color="auto"/>
              <w:right w:val="single" w:sz="4" w:space="0" w:color="auto"/>
            </w:tcBorders>
          </w:tcPr>
          <w:p w14:paraId="22FB6104" w14:textId="77777777" w:rsidR="00526100" w:rsidRPr="005F6B8D" w:rsidRDefault="00526100" w:rsidP="00A25F69">
            <w:pPr>
              <w:pStyle w:val="TABLE-cell"/>
              <w:rPr>
                <w:lang w:eastAsia="en-GB"/>
              </w:rPr>
            </w:pPr>
          </w:p>
        </w:tc>
        <w:tc>
          <w:tcPr>
            <w:tcW w:w="2801" w:type="dxa"/>
            <w:tcBorders>
              <w:top w:val="single" w:sz="4" w:space="0" w:color="auto"/>
              <w:left w:val="single" w:sz="4" w:space="0" w:color="auto"/>
              <w:bottom w:val="single" w:sz="4" w:space="0" w:color="auto"/>
              <w:right w:val="single" w:sz="4" w:space="0" w:color="auto"/>
            </w:tcBorders>
          </w:tcPr>
          <w:p w14:paraId="20C593AC" w14:textId="77777777" w:rsidR="00526100" w:rsidRPr="005F6B8D" w:rsidRDefault="00526100" w:rsidP="00A25F69">
            <w:pPr>
              <w:pStyle w:val="TABLE-cell"/>
              <w:rPr>
                <w:lang w:eastAsia="en-GB"/>
              </w:rPr>
            </w:pPr>
            <w:r w:rsidRPr="005F6B8D">
              <w:rPr>
                <w:lang w:eastAsia="en-GB"/>
              </w:rPr>
              <w:t> </w:t>
            </w:r>
          </w:p>
        </w:tc>
      </w:tr>
      <w:tr w:rsidR="00526100" w:rsidRPr="005F6B8D" w14:paraId="373F27EC" w14:textId="77777777" w:rsidTr="00A25F69">
        <w:trPr>
          <w:trHeight w:val="300"/>
          <w:jc w:val="center"/>
        </w:trPr>
        <w:tc>
          <w:tcPr>
            <w:tcW w:w="4537" w:type="dxa"/>
            <w:tcBorders>
              <w:top w:val="single" w:sz="4" w:space="0" w:color="auto"/>
              <w:left w:val="single" w:sz="4" w:space="0" w:color="auto"/>
              <w:bottom w:val="single" w:sz="4" w:space="0" w:color="auto"/>
              <w:right w:val="single" w:sz="4" w:space="0" w:color="auto"/>
            </w:tcBorders>
          </w:tcPr>
          <w:p w14:paraId="76165486" w14:textId="77777777" w:rsidR="00526100" w:rsidRPr="005F6B8D" w:rsidRDefault="00526100" w:rsidP="00A25F69">
            <w:pPr>
              <w:pStyle w:val="TABLE-cell"/>
              <w:rPr>
                <w:lang w:eastAsia="en-GB"/>
              </w:rPr>
            </w:pPr>
            <w:r w:rsidRPr="005F6B8D">
              <w:rPr>
                <w:lang w:eastAsia="en-GB"/>
              </w:rPr>
              <w:t> </w:t>
            </w:r>
          </w:p>
        </w:tc>
        <w:tc>
          <w:tcPr>
            <w:tcW w:w="2268" w:type="dxa"/>
            <w:tcBorders>
              <w:top w:val="single" w:sz="4" w:space="0" w:color="auto"/>
              <w:left w:val="single" w:sz="4" w:space="0" w:color="auto"/>
              <w:bottom w:val="single" w:sz="4" w:space="0" w:color="auto"/>
              <w:right w:val="single" w:sz="4" w:space="0" w:color="auto"/>
            </w:tcBorders>
          </w:tcPr>
          <w:p w14:paraId="51B5979C" w14:textId="77777777" w:rsidR="00526100" w:rsidRPr="005F6B8D" w:rsidRDefault="00526100" w:rsidP="00A25F69">
            <w:pPr>
              <w:pStyle w:val="TABLE-cell"/>
              <w:rPr>
                <w:lang w:eastAsia="en-GB"/>
              </w:rPr>
            </w:pPr>
            <w:r w:rsidRPr="005F6B8D">
              <w:rPr>
                <w:lang w:eastAsia="en-GB"/>
              </w:rPr>
              <w:t> </w:t>
            </w:r>
          </w:p>
        </w:tc>
        <w:tc>
          <w:tcPr>
            <w:tcW w:w="2801" w:type="dxa"/>
            <w:tcBorders>
              <w:top w:val="single" w:sz="4" w:space="0" w:color="auto"/>
              <w:left w:val="single" w:sz="4" w:space="0" w:color="auto"/>
              <w:bottom w:val="single" w:sz="4" w:space="0" w:color="auto"/>
              <w:right w:val="single" w:sz="4" w:space="0" w:color="auto"/>
            </w:tcBorders>
          </w:tcPr>
          <w:p w14:paraId="3E860A1F" w14:textId="77777777" w:rsidR="00526100" w:rsidRPr="005F6B8D" w:rsidRDefault="00526100" w:rsidP="00A25F69">
            <w:pPr>
              <w:pStyle w:val="TABLE-cell"/>
              <w:rPr>
                <w:lang w:eastAsia="en-GB"/>
              </w:rPr>
            </w:pPr>
            <w:r w:rsidRPr="005F6B8D">
              <w:rPr>
                <w:lang w:eastAsia="en-GB"/>
              </w:rPr>
              <w:t> </w:t>
            </w:r>
          </w:p>
        </w:tc>
      </w:tr>
    </w:tbl>
    <w:p w14:paraId="0CEB485A" w14:textId="77777777" w:rsidR="00526100" w:rsidRPr="005F6B8D" w:rsidRDefault="00526100" w:rsidP="00A25F69">
      <w:pPr>
        <w:pStyle w:val="PARAGRAPH"/>
      </w:pPr>
    </w:p>
    <w:p w14:paraId="39436057" w14:textId="77777777" w:rsidR="00526100" w:rsidRPr="005F6B8D" w:rsidRDefault="00526100" w:rsidP="00A25F69">
      <w:pPr>
        <w:pStyle w:val="PARAGRAPH"/>
      </w:pPr>
      <w:r w:rsidRPr="005F6B8D">
        <w:rPr>
          <w:b/>
          <w:bCs/>
          <w:lang w:eastAsia="en-GB"/>
        </w:rPr>
        <w:t>3: Equipment and Testing</w:t>
      </w:r>
    </w:p>
    <w:tbl>
      <w:tblPr>
        <w:tblW w:w="9356" w:type="dxa"/>
        <w:jc w:val="center"/>
        <w:tblLayout w:type="fixed"/>
        <w:tblCellMar>
          <w:left w:w="72" w:type="dxa"/>
          <w:right w:w="72" w:type="dxa"/>
        </w:tblCellMar>
        <w:tblLook w:val="0000" w:firstRow="0" w:lastRow="0" w:firstColumn="0" w:lastColumn="0" w:noHBand="0" w:noVBand="0"/>
      </w:tblPr>
      <w:tblGrid>
        <w:gridCol w:w="1054"/>
        <w:gridCol w:w="3928"/>
        <w:gridCol w:w="4374"/>
      </w:tblGrid>
      <w:tr w:rsidR="00526100" w:rsidRPr="005F6B8D" w14:paraId="1C9C5981" w14:textId="77777777" w:rsidTr="00A25F69">
        <w:trPr>
          <w:cantSplit/>
          <w:tblHeader/>
          <w:jc w:val="center"/>
        </w:trPr>
        <w:tc>
          <w:tcPr>
            <w:tcW w:w="9356" w:type="dxa"/>
            <w:gridSpan w:val="3"/>
            <w:tcBorders>
              <w:top w:val="single" w:sz="6" w:space="0" w:color="auto"/>
              <w:left w:val="single" w:sz="6" w:space="0" w:color="auto"/>
              <w:bottom w:val="single" w:sz="6" w:space="0" w:color="auto"/>
              <w:right w:val="single" w:sz="4" w:space="0" w:color="auto"/>
            </w:tcBorders>
          </w:tcPr>
          <w:p w14:paraId="68D3B38F" w14:textId="77777777" w:rsidR="00526100" w:rsidRPr="005F6B8D" w:rsidRDefault="00526100" w:rsidP="00A25F69">
            <w:pPr>
              <w:pStyle w:val="TABLE-col-heading"/>
            </w:pPr>
            <w:r w:rsidRPr="005F6B8D">
              <w:lastRenderedPageBreak/>
              <w:br w:type="page"/>
            </w:r>
            <w:r w:rsidRPr="005F6B8D">
              <w:br w:type="page"/>
            </w:r>
            <w:r w:rsidRPr="005F6B8D">
              <w:br w:type="page"/>
            </w:r>
            <w:r w:rsidRPr="005F6B8D">
              <w:br w:type="page"/>
              <w:t>Standard: IEC 60079-28: 2015</w:t>
            </w:r>
            <w:r w:rsidRPr="005F6B8D">
              <w:br/>
              <w:t>Part 28: Protection of equipment and transmission systems using optical radiation</w:t>
            </w:r>
          </w:p>
        </w:tc>
      </w:tr>
      <w:tr w:rsidR="00526100" w:rsidRPr="005F6B8D" w14:paraId="41BC3561" w14:textId="77777777" w:rsidTr="00A25F69">
        <w:trPr>
          <w:cantSplit/>
          <w:tblHeader/>
          <w:jc w:val="center"/>
        </w:trPr>
        <w:tc>
          <w:tcPr>
            <w:tcW w:w="1054" w:type="dxa"/>
            <w:tcBorders>
              <w:top w:val="single" w:sz="6" w:space="0" w:color="auto"/>
              <w:left w:val="single" w:sz="6" w:space="0" w:color="auto"/>
              <w:bottom w:val="single" w:sz="6" w:space="0" w:color="auto"/>
              <w:right w:val="single" w:sz="6" w:space="0" w:color="auto"/>
            </w:tcBorders>
          </w:tcPr>
          <w:p w14:paraId="35227A90" w14:textId="77777777" w:rsidR="00526100" w:rsidRPr="005F6B8D" w:rsidRDefault="00526100" w:rsidP="00A25F69">
            <w:pPr>
              <w:pStyle w:val="TABLE-col-heading"/>
            </w:pPr>
            <w:r w:rsidRPr="005F6B8D">
              <w:t>Clause</w:t>
            </w:r>
          </w:p>
        </w:tc>
        <w:tc>
          <w:tcPr>
            <w:tcW w:w="3928" w:type="dxa"/>
            <w:tcBorders>
              <w:top w:val="single" w:sz="6" w:space="0" w:color="auto"/>
              <w:left w:val="single" w:sz="6" w:space="0" w:color="auto"/>
              <w:bottom w:val="single" w:sz="4" w:space="0" w:color="auto"/>
              <w:right w:val="single" w:sz="4" w:space="0" w:color="auto"/>
            </w:tcBorders>
          </w:tcPr>
          <w:p w14:paraId="06C4B1D8" w14:textId="77777777" w:rsidR="00526100" w:rsidRPr="005F6B8D" w:rsidRDefault="00526100" w:rsidP="00A25F69">
            <w:pPr>
              <w:pStyle w:val="TABLE-col-heading"/>
            </w:pPr>
            <w:r w:rsidRPr="005F6B8D">
              <w:t xml:space="preserve">Requirement – Test </w:t>
            </w:r>
          </w:p>
        </w:tc>
        <w:tc>
          <w:tcPr>
            <w:tcW w:w="4374" w:type="dxa"/>
            <w:tcBorders>
              <w:top w:val="single" w:sz="6" w:space="0" w:color="auto"/>
              <w:left w:val="single" w:sz="4" w:space="0" w:color="auto"/>
              <w:bottom w:val="single" w:sz="4" w:space="0" w:color="auto"/>
              <w:right w:val="single" w:sz="4" w:space="0" w:color="auto"/>
            </w:tcBorders>
          </w:tcPr>
          <w:p w14:paraId="42E7628B" w14:textId="77777777" w:rsidR="00526100" w:rsidRPr="005F6B8D" w:rsidRDefault="00526100" w:rsidP="00A25F69">
            <w:pPr>
              <w:pStyle w:val="TABLE-col-heading"/>
            </w:pPr>
            <w:r w:rsidRPr="005F6B8D">
              <w:t xml:space="preserve">Result – Remark </w:t>
            </w:r>
          </w:p>
        </w:tc>
      </w:tr>
      <w:tr w:rsidR="00526100" w:rsidRPr="005F6B8D" w14:paraId="1BD491FC" w14:textId="77777777" w:rsidTr="00A25F69">
        <w:trPr>
          <w:cantSplit/>
          <w:trHeight w:val="345"/>
          <w:jc w:val="center"/>
        </w:trPr>
        <w:tc>
          <w:tcPr>
            <w:tcW w:w="1054" w:type="dxa"/>
            <w:tcBorders>
              <w:top w:val="single" w:sz="4" w:space="0" w:color="auto"/>
              <w:left w:val="single" w:sz="4" w:space="0" w:color="auto"/>
              <w:right w:val="single" w:sz="4" w:space="0" w:color="auto"/>
            </w:tcBorders>
          </w:tcPr>
          <w:p w14:paraId="6C589DA2" w14:textId="77777777" w:rsidR="00526100" w:rsidRPr="005F6B8D" w:rsidRDefault="00526100" w:rsidP="00A25F69">
            <w:pPr>
              <w:pStyle w:val="TABLE-cell"/>
              <w:rPr>
                <w:b/>
              </w:rPr>
            </w:pPr>
            <w:r w:rsidRPr="005F6B8D">
              <w:rPr>
                <w:b/>
              </w:rPr>
              <w:t>5.2.</w:t>
            </w:r>
          </w:p>
        </w:tc>
        <w:tc>
          <w:tcPr>
            <w:tcW w:w="8302" w:type="dxa"/>
            <w:gridSpan w:val="2"/>
            <w:tcBorders>
              <w:top w:val="single" w:sz="4" w:space="0" w:color="auto"/>
              <w:left w:val="single" w:sz="4" w:space="0" w:color="auto"/>
              <w:bottom w:val="single" w:sz="4" w:space="0" w:color="auto"/>
              <w:right w:val="single" w:sz="4" w:space="0" w:color="auto"/>
            </w:tcBorders>
          </w:tcPr>
          <w:p w14:paraId="1EA43010" w14:textId="77777777" w:rsidR="00526100" w:rsidRPr="005F6B8D" w:rsidRDefault="00526100" w:rsidP="00A25F69">
            <w:pPr>
              <w:pStyle w:val="TABLE-cell"/>
              <w:rPr>
                <w:b/>
              </w:rPr>
            </w:pPr>
            <w:r w:rsidRPr="005F6B8D">
              <w:rPr>
                <w:b/>
              </w:rPr>
              <w:t xml:space="preserve">Requirements for inherently safe optical radiation “op is” </w:t>
            </w:r>
          </w:p>
        </w:tc>
      </w:tr>
      <w:tr w:rsidR="00526100" w:rsidRPr="005F6B8D" w14:paraId="0B281192" w14:textId="77777777" w:rsidTr="00A25F69">
        <w:trPr>
          <w:cantSplit/>
          <w:trHeight w:val="345"/>
          <w:jc w:val="center"/>
        </w:trPr>
        <w:tc>
          <w:tcPr>
            <w:tcW w:w="1054" w:type="dxa"/>
            <w:tcBorders>
              <w:top w:val="single" w:sz="4" w:space="0" w:color="auto"/>
              <w:left w:val="single" w:sz="4" w:space="0" w:color="auto"/>
              <w:right w:val="single" w:sz="4" w:space="0" w:color="auto"/>
            </w:tcBorders>
          </w:tcPr>
          <w:p w14:paraId="44F11E8E" w14:textId="77777777" w:rsidR="00526100" w:rsidRPr="005F6B8D" w:rsidRDefault="00526100" w:rsidP="00A25F69">
            <w:pPr>
              <w:pStyle w:val="TABLE-cell"/>
              <w:rPr>
                <w:b/>
              </w:rPr>
            </w:pPr>
            <w:r w:rsidRPr="005F6B8D">
              <w:rPr>
                <w:b/>
              </w:rPr>
              <w:t>5.2.2</w:t>
            </w:r>
          </w:p>
        </w:tc>
        <w:tc>
          <w:tcPr>
            <w:tcW w:w="8302" w:type="dxa"/>
            <w:gridSpan w:val="2"/>
            <w:tcBorders>
              <w:top w:val="single" w:sz="4" w:space="0" w:color="auto"/>
              <w:left w:val="single" w:sz="4" w:space="0" w:color="auto"/>
              <w:bottom w:val="single" w:sz="4" w:space="0" w:color="auto"/>
              <w:right w:val="single" w:sz="4" w:space="0" w:color="auto"/>
            </w:tcBorders>
          </w:tcPr>
          <w:p w14:paraId="712DF54A" w14:textId="77777777" w:rsidR="00526100" w:rsidRPr="005F6B8D" w:rsidDel="001C4C5E" w:rsidRDefault="00526100" w:rsidP="00A25F69">
            <w:pPr>
              <w:pStyle w:val="TABLE-cell"/>
              <w:rPr>
                <w:b/>
              </w:rPr>
            </w:pPr>
            <w:r w:rsidRPr="005F6B8D">
              <w:rPr>
                <w:b/>
              </w:rPr>
              <w:t>Continuous wave radiation</w:t>
            </w:r>
          </w:p>
        </w:tc>
      </w:tr>
      <w:tr w:rsidR="00526100" w:rsidRPr="005F6B8D" w14:paraId="23F9A264" w14:textId="77777777" w:rsidTr="00A25F69">
        <w:trPr>
          <w:cantSplit/>
          <w:trHeight w:val="345"/>
          <w:jc w:val="center"/>
        </w:trPr>
        <w:tc>
          <w:tcPr>
            <w:tcW w:w="1054" w:type="dxa"/>
            <w:tcBorders>
              <w:top w:val="single" w:sz="4" w:space="0" w:color="auto"/>
              <w:left w:val="single" w:sz="4" w:space="0" w:color="auto"/>
              <w:right w:val="single" w:sz="4" w:space="0" w:color="auto"/>
            </w:tcBorders>
          </w:tcPr>
          <w:p w14:paraId="1B36C0EB" w14:textId="77777777" w:rsidR="00526100" w:rsidRPr="005F6B8D" w:rsidRDefault="00526100" w:rsidP="00A25F69">
            <w:pPr>
              <w:pStyle w:val="TABLE-cell"/>
              <w:rPr>
                <w:b/>
              </w:rPr>
            </w:pPr>
            <w:r w:rsidRPr="005F6B8D">
              <w:rPr>
                <w:b/>
              </w:rPr>
              <w:t>5.2.2.2</w:t>
            </w:r>
          </w:p>
        </w:tc>
        <w:tc>
          <w:tcPr>
            <w:tcW w:w="8302" w:type="dxa"/>
            <w:gridSpan w:val="2"/>
            <w:tcBorders>
              <w:top w:val="single" w:sz="4" w:space="0" w:color="auto"/>
              <w:left w:val="single" w:sz="4" w:space="0" w:color="auto"/>
              <w:bottom w:val="single" w:sz="4" w:space="0" w:color="auto"/>
              <w:right w:val="single" w:sz="4" w:space="0" w:color="auto"/>
            </w:tcBorders>
          </w:tcPr>
          <w:p w14:paraId="1E93B7A9" w14:textId="77777777" w:rsidR="00526100" w:rsidRPr="005F6B8D" w:rsidRDefault="00526100" w:rsidP="00A25F69">
            <w:pPr>
              <w:pStyle w:val="TABLE-cell"/>
              <w:rPr>
                <w:b/>
              </w:rPr>
            </w:pPr>
            <w:r w:rsidRPr="005F6B8D">
              <w:rPr>
                <w:b/>
              </w:rPr>
              <w:t>Optical power</w:t>
            </w:r>
          </w:p>
        </w:tc>
      </w:tr>
      <w:tr w:rsidR="00526100" w:rsidRPr="005F6B8D" w14:paraId="32552D0D" w14:textId="77777777" w:rsidTr="00A25F69">
        <w:trPr>
          <w:cantSplit/>
          <w:trHeight w:val="330"/>
          <w:jc w:val="center"/>
        </w:trPr>
        <w:tc>
          <w:tcPr>
            <w:tcW w:w="1054" w:type="dxa"/>
            <w:tcBorders>
              <w:top w:val="single" w:sz="4" w:space="0" w:color="auto"/>
              <w:left w:val="single" w:sz="4" w:space="0" w:color="auto"/>
              <w:bottom w:val="single" w:sz="4" w:space="0" w:color="auto"/>
              <w:right w:val="single" w:sz="4" w:space="0" w:color="auto"/>
            </w:tcBorders>
          </w:tcPr>
          <w:p w14:paraId="3AD7A18F" w14:textId="77777777" w:rsidR="00526100" w:rsidRPr="005F6B8D" w:rsidRDefault="00526100" w:rsidP="00A25F69">
            <w:pPr>
              <w:pStyle w:val="TABLE-cell"/>
            </w:pPr>
          </w:p>
        </w:tc>
        <w:tc>
          <w:tcPr>
            <w:tcW w:w="3928" w:type="dxa"/>
            <w:tcBorders>
              <w:top w:val="single" w:sz="4" w:space="0" w:color="auto"/>
              <w:left w:val="single" w:sz="4" w:space="0" w:color="auto"/>
              <w:bottom w:val="single" w:sz="4" w:space="0" w:color="auto"/>
              <w:right w:val="single" w:sz="4" w:space="0" w:color="auto"/>
            </w:tcBorders>
          </w:tcPr>
          <w:p w14:paraId="7D5DAC82" w14:textId="77777777" w:rsidR="00526100" w:rsidRPr="005F6B8D" w:rsidRDefault="00526100" w:rsidP="00A25F69">
            <w:pPr>
              <w:pStyle w:val="TABLE-cell"/>
            </w:pPr>
            <w:r w:rsidRPr="005F6B8D">
              <w:t>Availability and adequacy of equipment</w:t>
            </w:r>
          </w:p>
        </w:tc>
        <w:tc>
          <w:tcPr>
            <w:tcW w:w="4374" w:type="dxa"/>
            <w:tcBorders>
              <w:top w:val="single" w:sz="4" w:space="0" w:color="auto"/>
              <w:left w:val="single" w:sz="4" w:space="0" w:color="auto"/>
              <w:bottom w:val="single" w:sz="4" w:space="0" w:color="auto"/>
              <w:right w:val="single" w:sz="4" w:space="0" w:color="auto"/>
            </w:tcBorders>
          </w:tcPr>
          <w:p w14:paraId="0DAFF4F6" w14:textId="77777777" w:rsidR="00526100" w:rsidRPr="005F6B8D" w:rsidRDefault="00526100" w:rsidP="00A25F69">
            <w:pPr>
              <w:pStyle w:val="TABLE-cell"/>
            </w:pPr>
          </w:p>
        </w:tc>
      </w:tr>
      <w:tr w:rsidR="00526100" w:rsidRPr="005F6B8D" w14:paraId="15CFDCAB" w14:textId="77777777" w:rsidTr="00A25F69">
        <w:trPr>
          <w:cantSplit/>
          <w:trHeight w:val="330"/>
          <w:jc w:val="center"/>
        </w:trPr>
        <w:tc>
          <w:tcPr>
            <w:tcW w:w="1054" w:type="dxa"/>
            <w:tcBorders>
              <w:top w:val="single" w:sz="4" w:space="0" w:color="auto"/>
              <w:left w:val="single" w:sz="4" w:space="0" w:color="auto"/>
              <w:bottom w:val="single" w:sz="4" w:space="0" w:color="auto"/>
              <w:right w:val="single" w:sz="4" w:space="0" w:color="auto"/>
            </w:tcBorders>
          </w:tcPr>
          <w:p w14:paraId="08AE2198" w14:textId="77777777" w:rsidR="00526100" w:rsidRPr="005F6B8D" w:rsidRDefault="00526100" w:rsidP="00A25F69">
            <w:pPr>
              <w:pStyle w:val="TABLE-cell"/>
            </w:pPr>
          </w:p>
        </w:tc>
        <w:tc>
          <w:tcPr>
            <w:tcW w:w="3928" w:type="dxa"/>
            <w:tcBorders>
              <w:top w:val="single" w:sz="4" w:space="0" w:color="auto"/>
              <w:left w:val="single" w:sz="4" w:space="0" w:color="auto"/>
              <w:bottom w:val="single" w:sz="4" w:space="0" w:color="auto"/>
              <w:right w:val="single" w:sz="4" w:space="0" w:color="auto"/>
            </w:tcBorders>
          </w:tcPr>
          <w:p w14:paraId="1B4B7DD7" w14:textId="77777777" w:rsidR="00526100" w:rsidRPr="005F6B8D" w:rsidRDefault="00526100" w:rsidP="00A25F69">
            <w:pPr>
              <w:pStyle w:val="TABLE-cell"/>
            </w:pPr>
            <w:r w:rsidRPr="005F6B8D">
              <w:t>Maintenance and calibration</w:t>
            </w:r>
          </w:p>
        </w:tc>
        <w:tc>
          <w:tcPr>
            <w:tcW w:w="4374" w:type="dxa"/>
            <w:tcBorders>
              <w:top w:val="single" w:sz="4" w:space="0" w:color="auto"/>
              <w:left w:val="single" w:sz="4" w:space="0" w:color="auto"/>
              <w:bottom w:val="single" w:sz="4" w:space="0" w:color="auto"/>
              <w:right w:val="single" w:sz="4" w:space="0" w:color="auto"/>
            </w:tcBorders>
          </w:tcPr>
          <w:p w14:paraId="3A276EBB" w14:textId="77777777" w:rsidR="00526100" w:rsidRPr="005F6B8D" w:rsidRDefault="00526100" w:rsidP="00A25F69">
            <w:pPr>
              <w:pStyle w:val="TABLE-cell"/>
            </w:pPr>
          </w:p>
        </w:tc>
      </w:tr>
      <w:tr w:rsidR="00526100" w:rsidRPr="005F6B8D" w14:paraId="1B91E54C" w14:textId="77777777" w:rsidTr="00A25F69">
        <w:trPr>
          <w:cantSplit/>
          <w:trHeight w:val="330"/>
          <w:jc w:val="center"/>
        </w:trPr>
        <w:tc>
          <w:tcPr>
            <w:tcW w:w="1054" w:type="dxa"/>
            <w:tcBorders>
              <w:top w:val="single" w:sz="4" w:space="0" w:color="auto"/>
              <w:left w:val="single" w:sz="4" w:space="0" w:color="auto"/>
              <w:bottom w:val="single" w:sz="4" w:space="0" w:color="auto"/>
              <w:right w:val="single" w:sz="4" w:space="0" w:color="auto"/>
            </w:tcBorders>
          </w:tcPr>
          <w:p w14:paraId="625152B4" w14:textId="77777777" w:rsidR="00526100" w:rsidRPr="005F6B8D" w:rsidRDefault="00526100" w:rsidP="00A25F69">
            <w:pPr>
              <w:pStyle w:val="TABLE-cell"/>
            </w:pPr>
          </w:p>
        </w:tc>
        <w:tc>
          <w:tcPr>
            <w:tcW w:w="3928" w:type="dxa"/>
            <w:tcBorders>
              <w:top w:val="single" w:sz="4" w:space="0" w:color="auto"/>
              <w:left w:val="single" w:sz="4" w:space="0" w:color="auto"/>
              <w:bottom w:val="single" w:sz="4" w:space="0" w:color="auto"/>
              <w:right w:val="single" w:sz="4" w:space="0" w:color="auto"/>
            </w:tcBorders>
          </w:tcPr>
          <w:p w14:paraId="64DEA146" w14:textId="77777777" w:rsidR="00526100" w:rsidRPr="005F6B8D" w:rsidRDefault="00526100" w:rsidP="00A25F69">
            <w:pPr>
              <w:pStyle w:val="TABLE-cell"/>
            </w:pPr>
            <w:r w:rsidRPr="005F6B8D">
              <w:t>Capable of being performed correctly</w:t>
            </w:r>
          </w:p>
        </w:tc>
        <w:tc>
          <w:tcPr>
            <w:tcW w:w="4374" w:type="dxa"/>
            <w:tcBorders>
              <w:top w:val="single" w:sz="4" w:space="0" w:color="auto"/>
              <w:left w:val="single" w:sz="4" w:space="0" w:color="auto"/>
              <w:bottom w:val="single" w:sz="4" w:space="0" w:color="auto"/>
              <w:right w:val="single" w:sz="4" w:space="0" w:color="auto"/>
            </w:tcBorders>
          </w:tcPr>
          <w:p w14:paraId="4BDDEB1F" w14:textId="77777777" w:rsidR="00526100" w:rsidRPr="005F6B8D" w:rsidRDefault="00526100" w:rsidP="00A25F69">
            <w:pPr>
              <w:pStyle w:val="TABLE-cell"/>
            </w:pPr>
          </w:p>
        </w:tc>
      </w:tr>
      <w:tr w:rsidR="00526100" w:rsidRPr="005F6B8D" w14:paraId="0F57DB5A" w14:textId="77777777" w:rsidTr="00A25F69">
        <w:trPr>
          <w:cantSplit/>
          <w:trHeight w:val="330"/>
          <w:jc w:val="center"/>
        </w:trPr>
        <w:tc>
          <w:tcPr>
            <w:tcW w:w="1054" w:type="dxa"/>
            <w:tcBorders>
              <w:top w:val="single" w:sz="4" w:space="0" w:color="auto"/>
              <w:left w:val="single" w:sz="4" w:space="0" w:color="auto"/>
              <w:bottom w:val="single" w:sz="4" w:space="0" w:color="auto"/>
              <w:right w:val="single" w:sz="4" w:space="0" w:color="auto"/>
            </w:tcBorders>
          </w:tcPr>
          <w:p w14:paraId="471650B4" w14:textId="77777777" w:rsidR="00526100" w:rsidRPr="005F6B8D" w:rsidRDefault="00526100" w:rsidP="00A25F69">
            <w:pPr>
              <w:pStyle w:val="TABLE-cell"/>
            </w:pPr>
          </w:p>
        </w:tc>
        <w:tc>
          <w:tcPr>
            <w:tcW w:w="3928" w:type="dxa"/>
            <w:tcBorders>
              <w:top w:val="single" w:sz="4" w:space="0" w:color="auto"/>
              <w:left w:val="single" w:sz="4" w:space="0" w:color="auto"/>
              <w:bottom w:val="single" w:sz="4" w:space="0" w:color="auto"/>
              <w:right w:val="single" w:sz="4" w:space="0" w:color="auto"/>
            </w:tcBorders>
          </w:tcPr>
          <w:p w14:paraId="3E22D6CB" w14:textId="77777777" w:rsidR="00526100" w:rsidRPr="005F6B8D" w:rsidRDefault="00526100" w:rsidP="00A25F69">
            <w:pPr>
              <w:pStyle w:val="TABLE-cell"/>
            </w:pPr>
            <w:r w:rsidRPr="005F6B8D">
              <w:t>Comments</w:t>
            </w:r>
          </w:p>
        </w:tc>
        <w:tc>
          <w:tcPr>
            <w:tcW w:w="4374" w:type="dxa"/>
            <w:tcBorders>
              <w:top w:val="single" w:sz="4" w:space="0" w:color="auto"/>
              <w:left w:val="single" w:sz="4" w:space="0" w:color="auto"/>
              <w:bottom w:val="single" w:sz="4" w:space="0" w:color="auto"/>
              <w:right w:val="single" w:sz="4" w:space="0" w:color="auto"/>
            </w:tcBorders>
          </w:tcPr>
          <w:p w14:paraId="5996F593" w14:textId="77777777" w:rsidR="00526100" w:rsidRPr="005F6B8D" w:rsidRDefault="00526100" w:rsidP="00A25F69">
            <w:pPr>
              <w:pStyle w:val="TABLE-cell"/>
            </w:pPr>
          </w:p>
        </w:tc>
      </w:tr>
      <w:tr w:rsidR="00526100" w:rsidRPr="005F6B8D" w14:paraId="580D8F5E" w14:textId="77777777" w:rsidTr="00A25F69">
        <w:trPr>
          <w:cantSplit/>
          <w:trHeight w:val="330"/>
          <w:jc w:val="center"/>
        </w:trPr>
        <w:tc>
          <w:tcPr>
            <w:tcW w:w="1054" w:type="dxa"/>
            <w:tcBorders>
              <w:top w:val="single" w:sz="4" w:space="0" w:color="auto"/>
              <w:left w:val="single" w:sz="4" w:space="0" w:color="auto"/>
              <w:bottom w:val="single" w:sz="4" w:space="0" w:color="auto"/>
              <w:right w:val="single" w:sz="4" w:space="0" w:color="auto"/>
            </w:tcBorders>
          </w:tcPr>
          <w:p w14:paraId="3886C218" w14:textId="77777777" w:rsidR="00526100" w:rsidRPr="005F6B8D" w:rsidRDefault="00526100" w:rsidP="00A25F69">
            <w:pPr>
              <w:pStyle w:val="TABLE-cell"/>
            </w:pPr>
            <w:r w:rsidRPr="005F6B8D">
              <w:t>Photos</w:t>
            </w:r>
          </w:p>
        </w:tc>
        <w:tc>
          <w:tcPr>
            <w:tcW w:w="3928" w:type="dxa"/>
            <w:tcBorders>
              <w:top w:val="single" w:sz="4" w:space="0" w:color="auto"/>
              <w:left w:val="single" w:sz="4" w:space="0" w:color="auto"/>
              <w:bottom w:val="single" w:sz="4" w:space="0" w:color="auto"/>
              <w:right w:val="single" w:sz="4" w:space="0" w:color="auto"/>
            </w:tcBorders>
          </w:tcPr>
          <w:p w14:paraId="24D0E79D" w14:textId="77777777" w:rsidR="00526100" w:rsidRPr="005F6B8D" w:rsidRDefault="00526100" w:rsidP="00A25F69">
            <w:pPr>
              <w:pStyle w:val="TABLE-cell"/>
            </w:pPr>
          </w:p>
        </w:tc>
        <w:tc>
          <w:tcPr>
            <w:tcW w:w="4374" w:type="dxa"/>
            <w:tcBorders>
              <w:top w:val="single" w:sz="4" w:space="0" w:color="auto"/>
              <w:left w:val="single" w:sz="4" w:space="0" w:color="auto"/>
              <w:bottom w:val="single" w:sz="4" w:space="0" w:color="auto"/>
              <w:right w:val="single" w:sz="4" w:space="0" w:color="auto"/>
            </w:tcBorders>
          </w:tcPr>
          <w:p w14:paraId="7D524427" w14:textId="77777777" w:rsidR="00526100" w:rsidRPr="005F6B8D" w:rsidRDefault="00526100" w:rsidP="00A25F69">
            <w:pPr>
              <w:pStyle w:val="TABLE-cell"/>
            </w:pPr>
          </w:p>
        </w:tc>
      </w:tr>
      <w:tr w:rsidR="00526100" w:rsidRPr="005F6B8D" w14:paraId="26AC1839" w14:textId="77777777" w:rsidTr="00A25F69">
        <w:trPr>
          <w:cantSplit/>
          <w:trHeight w:val="330"/>
          <w:jc w:val="center"/>
        </w:trPr>
        <w:tc>
          <w:tcPr>
            <w:tcW w:w="1054" w:type="dxa"/>
            <w:tcBorders>
              <w:top w:val="single" w:sz="4" w:space="0" w:color="auto"/>
              <w:left w:val="single" w:sz="4" w:space="0" w:color="auto"/>
              <w:bottom w:val="single" w:sz="4" w:space="0" w:color="auto"/>
              <w:right w:val="single" w:sz="4" w:space="0" w:color="auto"/>
            </w:tcBorders>
          </w:tcPr>
          <w:p w14:paraId="1B41E517" w14:textId="77777777" w:rsidR="00526100" w:rsidRPr="005F6B8D" w:rsidRDefault="00526100" w:rsidP="00A25F69">
            <w:pPr>
              <w:pStyle w:val="TABLE-cell"/>
              <w:rPr>
                <w:b/>
              </w:rPr>
            </w:pPr>
            <w:r w:rsidRPr="005F6B8D">
              <w:rPr>
                <w:b/>
              </w:rPr>
              <w:t>5.2.2.3</w:t>
            </w:r>
          </w:p>
        </w:tc>
        <w:tc>
          <w:tcPr>
            <w:tcW w:w="3928" w:type="dxa"/>
            <w:tcBorders>
              <w:top w:val="single" w:sz="4" w:space="0" w:color="auto"/>
              <w:left w:val="single" w:sz="4" w:space="0" w:color="auto"/>
              <w:bottom w:val="single" w:sz="4" w:space="0" w:color="auto"/>
              <w:right w:val="single" w:sz="4" w:space="0" w:color="auto"/>
            </w:tcBorders>
          </w:tcPr>
          <w:p w14:paraId="49FE51F6" w14:textId="77777777" w:rsidR="00526100" w:rsidRPr="005F6B8D" w:rsidRDefault="00526100" w:rsidP="00A25F69">
            <w:pPr>
              <w:pStyle w:val="TABLE-cell"/>
              <w:rPr>
                <w:b/>
              </w:rPr>
            </w:pPr>
            <w:r w:rsidRPr="005F6B8D">
              <w:rPr>
                <w:b/>
              </w:rPr>
              <w:t>Optical irradiance</w:t>
            </w:r>
          </w:p>
        </w:tc>
        <w:tc>
          <w:tcPr>
            <w:tcW w:w="4374" w:type="dxa"/>
            <w:tcBorders>
              <w:top w:val="single" w:sz="4" w:space="0" w:color="auto"/>
              <w:left w:val="single" w:sz="4" w:space="0" w:color="auto"/>
              <w:bottom w:val="single" w:sz="4" w:space="0" w:color="auto"/>
              <w:right w:val="single" w:sz="4" w:space="0" w:color="auto"/>
            </w:tcBorders>
          </w:tcPr>
          <w:p w14:paraId="3C9B2375" w14:textId="77777777" w:rsidR="00526100" w:rsidRPr="005F6B8D" w:rsidRDefault="00526100" w:rsidP="00A25F69">
            <w:pPr>
              <w:pStyle w:val="TABLE-cell"/>
            </w:pPr>
          </w:p>
        </w:tc>
      </w:tr>
      <w:tr w:rsidR="00526100" w:rsidRPr="005F6B8D" w14:paraId="249AC915" w14:textId="77777777" w:rsidTr="00A25F69">
        <w:trPr>
          <w:cantSplit/>
          <w:trHeight w:val="330"/>
          <w:jc w:val="center"/>
        </w:trPr>
        <w:tc>
          <w:tcPr>
            <w:tcW w:w="1054" w:type="dxa"/>
            <w:tcBorders>
              <w:top w:val="single" w:sz="4" w:space="0" w:color="auto"/>
              <w:left w:val="single" w:sz="4" w:space="0" w:color="auto"/>
              <w:bottom w:val="single" w:sz="4" w:space="0" w:color="auto"/>
              <w:right w:val="single" w:sz="4" w:space="0" w:color="auto"/>
            </w:tcBorders>
          </w:tcPr>
          <w:p w14:paraId="3329F895" w14:textId="77777777" w:rsidR="00526100" w:rsidRPr="005F6B8D" w:rsidRDefault="00526100" w:rsidP="00A25F69">
            <w:pPr>
              <w:pStyle w:val="TABLE-cell"/>
            </w:pPr>
          </w:p>
        </w:tc>
        <w:tc>
          <w:tcPr>
            <w:tcW w:w="3928" w:type="dxa"/>
            <w:tcBorders>
              <w:top w:val="single" w:sz="4" w:space="0" w:color="auto"/>
              <w:left w:val="single" w:sz="4" w:space="0" w:color="auto"/>
              <w:bottom w:val="single" w:sz="4" w:space="0" w:color="auto"/>
              <w:right w:val="single" w:sz="4" w:space="0" w:color="auto"/>
            </w:tcBorders>
          </w:tcPr>
          <w:p w14:paraId="6C32369B" w14:textId="77777777" w:rsidR="00526100" w:rsidRPr="005F6B8D" w:rsidRDefault="00526100" w:rsidP="00A25F69">
            <w:pPr>
              <w:pStyle w:val="TABLE-cell"/>
            </w:pPr>
            <w:r w:rsidRPr="005F6B8D">
              <w:t>Availability and adequacy of equipment</w:t>
            </w:r>
          </w:p>
        </w:tc>
        <w:tc>
          <w:tcPr>
            <w:tcW w:w="4374" w:type="dxa"/>
            <w:tcBorders>
              <w:top w:val="single" w:sz="4" w:space="0" w:color="auto"/>
              <w:left w:val="single" w:sz="4" w:space="0" w:color="auto"/>
              <w:bottom w:val="single" w:sz="4" w:space="0" w:color="auto"/>
              <w:right w:val="single" w:sz="4" w:space="0" w:color="auto"/>
            </w:tcBorders>
          </w:tcPr>
          <w:p w14:paraId="5D65C747" w14:textId="77777777" w:rsidR="00526100" w:rsidRPr="005F6B8D" w:rsidRDefault="00526100" w:rsidP="00A25F69">
            <w:pPr>
              <w:pStyle w:val="TABLE-cell"/>
            </w:pPr>
          </w:p>
        </w:tc>
      </w:tr>
      <w:tr w:rsidR="00526100" w:rsidRPr="005F6B8D" w14:paraId="0670552C" w14:textId="77777777" w:rsidTr="00A25F69">
        <w:trPr>
          <w:cantSplit/>
          <w:trHeight w:val="330"/>
          <w:jc w:val="center"/>
        </w:trPr>
        <w:tc>
          <w:tcPr>
            <w:tcW w:w="1054" w:type="dxa"/>
            <w:tcBorders>
              <w:top w:val="single" w:sz="4" w:space="0" w:color="auto"/>
              <w:left w:val="single" w:sz="4" w:space="0" w:color="auto"/>
              <w:bottom w:val="single" w:sz="4" w:space="0" w:color="auto"/>
              <w:right w:val="single" w:sz="4" w:space="0" w:color="auto"/>
            </w:tcBorders>
          </w:tcPr>
          <w:p w14:paraId="6120FFBF" w14:textId="77777777" w:rsidR="00526100" w:rsidRPr="005F6B8D" w:rsidRDefault="00526100" w:rsidP="00A25F69">
            <w:pPr>
              <w:pStyle w:val="TABLE-cell"/>
            </w:pPr>
          </w:p>
        </w:tc>
        <w:tc>
          <w:tcPr>
            <w:tcW w:w="3928" w:type="dxa"/>
            <w:tcBorders>
              <w:top w:val="single" w:sz="4" w:space="0" w:color="auto"/>
              <w:left w:val="single" w:sz="4" w:space="0" w:color="auto"/>
              <w:bottom w:val="single" w:sz="4" w:space="0" w:color="auto"/>
              <w:right w:val="single" w:sz="4" w:space="0" w:color="auto"/>
            </w:tcBorders>
          </w:tcPr>
          <w:p w14:paraId="4A00296A" w14:textId="77777777" w:rsidR="00526100" w:rsidRPr="005F6B8D" w:rsidRDefault="00526100" w:rsidP="00A25F69">
            <w:pPr>
              <w:pStyle w:val="TABLE-cell"/>
            </w:pPr>
            <w:r w:rsidRPr="005F6B8D">
              <w:t>Maintenance and calibration</w:t>
            </w:r>
          </w:p>
        </w:tc>
        <w:tc>
          <w:tcPr>
            <w:tcW w:w="4374" w:type="dxa"/>
            <w:tcBorders>
              <w:top w:val="single" w:sz="4" w:space="0" w:color="auto"/>
              <w:left w:val="single" w:sz="4" w:space="0" w:color="auto"/>
              <w:bottom w:val="single" w:sz="4" w:space="0" w:color="auto"/>
              <w:right w:val="single" w:sz="4" w:space="0" w:color="auto"/>
            </w:tcBorders>
          </w:tcPr>
          <w:p w14:paraId="034197FC" w14:textId="77777777" w:rsidR="00526100" w:rsidRPr="005F6B8D" w:rsidRDefault="00526100" w:rsidP="00A25F69">
            <w:pPr>
              <w:pStyle w:val="TABLE-cell"/>
            </w:pPr>
          </w:p>
        </w:tc>
      </w:tr>
      <w:tr w:rsidR="00526100" w:rsidRPr="005F6B8D" w14:paraId="2DD3903D" w14:textId="77777777" w:rsidTr="00A25F69">
        <w:trPr>
          <w:cantSplit/>
          <w:trHeight w:val="330"/>
          <w:jc w:val="center"/>
        </w:trPr>
        <w:tc>
          <w:tcPr>
            <w:tcW w:w="1054" w:type="dxa"/>
            <w:tcBorders>
              <w:top w:val="single" w:sz="4" w:space="0" w:color="auto"/>
              <w:left w:val="single" w:sz="4" w:space="0" w:color="auto"/>
              <w:bottom w:val="single" w:sz="4" w:space="0" w:color="auto"/>
              <w:right w:val="single" w:sz="4" w:space="0" w:color="auto"/>
            </w:tcBorders>
          </w:tcPr>
          <w:p w14:paraId="1E803C6D" w14:textId="77777777" w:rsidR="00526100" w:rsidRPr="005F6B8D" w:rsidRDefault="00526100" w:rsidP="00A25F69">
            <w:pPr>
              <w:pStyle w:val="TABLE-cell"/>
            </w:pPr>
          </w:p>
        </w:tc>
        <w:tc>
          <w:tcPr>
            <w:tcW w:w="3928" w:type="dxa"/>
            <w:tcBorders>
              <w:top w:val="single" w:sz="4" w:space="0" w:color="auto"/>
              <w:left w:val="single" w:sz="4" w:space="0" w:color="auto"/>
              <w:bottom w:val="single" w:sz="4" w:space="0" w:color="auto"/>
              <w:right w:val="single" w:sz="4" w:space="0" w:color="auto"/>
            </w:tcBorders>
          </w:tcPr>
          <w:p w14:paraId="389AD7FD" w14:textId="77777777" w:rsidR="00526100" w:rsidRPr="005F6B8D" w:rsidRDefault="00526100" w:rsidP="00A25F69">
            <w:pPr>
              <w:pStyle w:val="TABLE-cell"/>
            </w:pPr>
            <w:r w:rsidRPr="005F6B8D">
              <w:t>Capable of being performed correctly</w:t>
            </w:r>
          </w:p>
        </w:tc>
        <w:tc>
          <w:tcPr>
            <w:tcW w:w="4374" w:type="dxa"/>
            <w:tcBorders>
              <w:top w:val="single" w:sz="4" w:space="0" w:color="auto"/>
              <w:left w:val="single" w:sz="4" w:space="0" w:color="auto"/>
              <w:bottom w:val="single" w:sz="4" w:space="0" w:color="auto"/>
              <w:right w:val="single" w:sz="4" w:space="0" w:color="auto"/>
            </w:tcBorders>
          </w:tcPr>
          <w:p w14:paraId="275CCA8F" w14:textId="77777777" w:rsidR="00526100" w:rsidRPr="005F6B8D" w:rsidRDefault="00526100" w:rsidP="00A25F69">
            <w:pPr>
              <w:pStyle w:val="TABLE-cell"/>
            </w:pPr>
          </w:p>
        </w:tc>
      </w:tr>
      <w:tr w:rsidR="00526100" w:rsidRPr="005F6B8D" w14:paraId="6D7351C8" w14:textId="77777777" w:rsidTr="00A25F69">
        <w:trPr>
          <w:cantSplit/>
          <w:trHeight w:val="330"/>
          <w:jc w:val="center"/>
        </w:trPr>
        <w:tc>
          <w:tcPr>
            <w:tcW w:w="1054" w:type="dxa"/>
            <w:tcBorders>
              <w:top w:val="single" w:sz="4" w:space="0" w:color="auto"/>
              <w:left w:val="single" w:sz="4" w:space="0" w:color="auto"/>
              <w:bottom w:val="single" w:sz="4" w:space="0" w:color="auto"/>
              <w:right w:val="single" w:sz="4" w:space="0" w:color="auto"/>
            </w:tcBorders>
          </w:tcPr>
          <w:p w14:paraId="28514828" w14:textId="77777777" w:rsidR="00526100" w:rsidRPr="005F6B8D" w:rsidRDefault="00526100" w:rsidP="00A25F69">
            <w:pPr>
              <w:pStyle w:val="TABLE-cell"/>
            </w:pPr>
          </w:p>
        </w:tc>
        <w:tc>
          <w:tcPr>
            <w:tcW w:w="3928" w:type="dxa"/>
            <w:tcBorders>
              <w:top w:val="single" w:sz="4" w:space="0" w:color="auto"/>
              <w:left w:val="single" w:sz="4" w:space="0" w:color="auto"/>
              <w:bottom w:val="single" w:sz="4" w:space="0" w:color="auto"/>
              <w:right w:val="single" w:sz="4" w:space="0" w:color="auto"/>
            </w:tcBorders>
          </w:tcPr>
          <w:p w14:paraId="5149F1C2" w14:textId="77777777" w:rsidR="00526100" w:rsidRPr="005F6B8D" w:rsidRDefault="00526100" w:rsidP="00A25F69">
            <w:pPr>
              <w:pStyle w:val="TABLE-cell"/>
            </w:pPr>
            <w:r w:rsidRPr="005F6B8D">
              <w:t>Comments</w:t>
            </w:r>
          </w:p>
        </w:tc>
        <w:tc>
          <w:tcPr>
            <w:tcW w:w="4374" w:type="dxa"/>
            <w:tcBorders>
              <w:top w:val="single" w:sz="4" w:space="0" w:color="auto"/>
              <w:left w:val="single" w:sz="4" w:space="0" w:color="auto"/>
              <w:bottom w:val="single" w:sz="4" w:space="0" w:color="auto"/>
              <w:right w:val="single" w:sz="4" w:space="0" w:color="auto"/>
            </w:tcBorders>
          </w:tcPr>
          <w:p w14:paraId="1CCC8768" w14:textId="77777777" w:rsidR="00526100" w:rsidRPr="005F6B8D" w:rsidRDefault="00526100" w:rsidP="00A25F69">
            <w:pPr>
              <w:pStyle w:val="TABLE-cell"/>
            </w:pPr>
          </w:p>
        </w:tc>
      </w:tr>
      <w:tr w:rsidR="00526100" w:rsidRPr="005F6B8D" w14:paraId="4F302D2A" w14:textId="77777777" w:rsidTr="00A25F69">
        <w:trPr>
          <w:cantSplit/>
          <w:trHeight w:val="330"/>
          <w:jc w:val="center"/>
        </w:trPr>
        <w:tc>
          <w:tcPr>
            <w:tcW w:w="1054" w:type="dxa"/>
            <w:tcBorders>
              <w:top w:val="single" w:sz="4" w:space="0" w:color="auto"/>
              <w:left w:val="single" w:sz="4" w:space="0" w:color="auto"/>
              <w:bottom w:val="single" w:sz="4" w:space="0" w:color="auto"/>
              <w:right w:val="single" w:sz="4" w:space="0" w:color="auto"/>
            </w:tcBorders>
          </w:tcPr>
          <w:p w14:paraId="7C155DEA" w14:textId="77777777" w:rsidR="00526100" w:rsidRPr="005F6B8D" w:rsidRDefault="00526100" w:rsidP="00A25F69">
            <w:pPr>
              <w:pStyle w:val="TABLE-cell"/>
            </w:pPr>
            <w:r w:rsidRPr="005F6B8D">
              <w:t>Photos</w:t>
            </w:r>
          </w:p>
        </w:tc>
        <w:tc>
          <w:tcPr>
            <w:tcW w:w="3928" w:type="dxa"/>
            <w:tcBorders>
              <w:top w:val="single" w:sz="4" w:space="0" w:color="auto"/>
              <w:left w:val="single" w:sz="4" w:space="0" w:color="auto"/>
              <w:bottom w:val="single" w:sz="4" w:space="0" w:color="auto"/>
              <w:right w:val="single" w:sz="4" w:space="0" w:color="auto"/>
            </w:tcBorders>
          </w:tcPr>
          <w:p w14:paraId="5AC0C860" w14:textId="77777777" w:rsidR="00526100" w:rsidRPr="005F6B8D" w:rsidRDefault="00526100" w:rsidP="00A25F69">
            <w:pPr>
              <w:pStyle w:val="TABLE-cell"/>
            </w:pPr>
          </w:p>
        </w:tc>
        <w:tc>
          <w:tcPr>
            <w:tcW w:w="4374" w:type="dxa"/>
            <w:tcBorders>
              <w:top w:val="single" w:sz="4" w:space="0" w:color="auto"/>
              <w:left w:val="single" w:sz="4" w:space="0" w:color="auto"/>
              <w:bottom w:val="single" w:sz="4" w:space="0" w:color="auto"/>
              <w:right w:val="single" w:sz="4" w:space="0" w:color="auto"/>
            </w:tcBorders>
          </w:tcPr>
          <w:p w14:paraId="30D3FA25" w14:textId="77777777" w:rsidR="00526100" w:rsidRPr="005F6B8D" w:rsidRDefault="00526100" w:rsidP="00A25F69">
            <w:pPr>
              <w:pStyle w:val="TABLE-cell"/>
            </w:pPr>
          </w:p>
        </w:tc>
      </w:tr>
      <w:tr w:rsidR="00526100" w:rsidRPr="005F6B8D" w14:paraId="7B1DD5A9" w14:textId="77777777" w:rsidTr="00A25F69">
        <w:trPr>
          <w:cantSplit/>
          <w:trHeight w:val="330"/>
          <w:jc w:val="center"/>
        </w:trPr>
        <w:tc>
          <w:tcPr>
            <w:tcW w:w="1054" w:type="dxa"/>
            <w:tcBorders>
              <w:top w:val="single" w:sz="4" w:space="0" w:color="auto"/>
              <w:left w:val="single" w:sz="4" w:space="0" w:color="auto"/>
              <w:bottom w:val="single" w:sz="4" w:space="0" w:color="auto"/>
              <w:right w:val="single" w:sz="4" w:space="0" w:color="auto"/>
            </w:tcBorders>
          </w:tcPr>
          <w:p w14:paraId="0641884A" w14:textId="77777777" w:rsidR="00526100" w:rsidRPr="005F6B8D" w:rsidRDefault="00526100" w:rsidP="00A25F69">
            <w:pPr>
              <w:pStyle w:val="TABLE-cell"/>
              <w:rPr>
                <w:b/>
              </w:rPr>
            </w:pPr>
            <w:r w:rsidRPr="005F6B8D">
              <w:rPr>
                <w:b/>
              </w:rPr>
              <w:t>5.2.3</w:t>
            </w:r>
          </w:p>
        </w:tc>
        <w:tc>
          <w:tcPr>
            <w:tcW w:w="3928" w:type="dxa"/>
            <w:tcBorders>
              <w:top w:val="single" w:sz="4" w:space="0" w:color="auto"/>
              <w:left w:val="single" w:sz="4" w:space="0" w:color="auto"/>
              <w:bottom w:val="single" w:sz="4" w:space="0" w:color="auto"/>
              <w:right w:val="single" w:sz="4" w:space="0" w:color="auto"/>
            </w:tcBorders>
          </w:tcPr>
          <w:p w14:paraId="1B16452B" w14:textId="77777777" w:rsidR="00526100" w:rsidRPr="005F6B8D" w:rsidRDefault="00526100" w:rsidP="00A25F69">
            <w:pPr>
              <w:pStyle w:val="TABLE-cell"/>
              <w:rPr>
                <w:b/>
              </w:rPr>
            </w:pPr>
            <w:r w:rsidRPr="005F6B8D">
              <w:rPr>
                <w:b/>
              </w:rPr>
              <w:t>Pulsed radiation</w:t>
            </w:r>
          </w:p>
        </w:tc>
        <w:tc>
          <w:tcPr>
            <w:tcW w:w="4374" w:type="dxa"/>
            <w:tcBorders>
              <w:top w:val="single" w:sz="4" w:space="0" w:color="auto"/>
              <w:left w:val="single" w:sz="4" w:space="0" w:color="auto"/>
              <w:bottom w:val="single" w:sz="4" w:space="0" w:color="auto"/>
              <w:right w:val="single" w:sz="4" w:space="0" w:color="auto"/>
            </w:tcBorders>
          </w:tcPr>
          <w:p w14:paraId="406844A2" w14:textId="77777777" w:rsidR="00526100" w:rsidRPr="005F6B8D" w:rsidRDefault="00526100" w:rsidP="00A25F69">
            <w:pPr>
              <w:pStyle w:val="TABLE-cell"/>
            </w:pPr>
          </w:p>
        </w:tc>
      </w:tr>
      <w:tr w:rsidR="00526100" w:rsidRPr="005F6B8D" w14:paraId="6F5383E3" w14:textId="77777777" w:rsidTr="00A25F69">
        <w:trPr>
          <w:cantSplit/>
          <w:trHeight w:val="330"/>
          <w:jc w:val="center"/>
        </w:trPr>
        <w:tc>
          <w:tcPr>
            <w:tcW w:w="1054" w:type="dxa"/>
            <w:tcBorders>
              <w:top w:val="single" w:sz="4" w:space="0" w:color="auto"/>
              <w:left w:val="single" w:sz="4" w:space="0" w:color="auto"/>
              <w:bottom w:val="single" w:sz="4" w:space="0" w:color="auto"/>
              <w:right w:val="single" w:sz="4" w:space="0" w:color="auto"/>
            </w:tcBorders>
          </w:tcPr>
          <w:p w14:paraId="429ABA4B" w14:textId="77777777" w:rsidR="00526100" w:rsidRPr="005F6B8D" w:rsidRDefault="00526100" w:rsidP="00A25F69">
            <w:pPr>
              <w:pStyle w:val="TABLE-cell"/>
              <w:rPr>
                <w:b/>
              </w:rPr>
            </w:pPr>
            <w:r w:rsidRPr="005F6B8D">
              <w:rPr>
                <w:b/>
              </w:rPr>
              <w:t>5.2.3.1 to</w:t>
            </w:r>
            <w:r w:rsidRPr="005F6B8D">
              <w:rPr>
                <w:b/>
              </w:rPr>
              <w:br/>
              <w:t>5.2.3.5</w:t>
            </w:r>
          </w:p>
        </w:tc>
        <w:tc>
          <w:tcPr>
            <w:tcW w:w="3928" w:type="dxa"/>
            <w:tcBorders>
              <w:top w:val="single" w:sz="4" w:space="0" w:color="auto"/>
              <w:left w:val="single" w:sz="4" w:space="0" w:color="auto"/>
              <w:bottom w:val="single" w:sz="4" w:space="0" w:color="auto"/>
              <w:right w:val="single" w:sz="4" w:space="0" w:color="auto"/>
            </w:tcBorders>
          </w:tcPr>
          <w:p w14:paraId="44E99980" w14:textId="77777777" w:rsidR="00526100" w:rsidRPr="005F6B8D" w:rsidRDefault="00526100" w:rsidP="00A25F69">
            <w:pPr>
              <w:pStyle w:val="TABLE-cell"/>
              <w:rPr>
                <w:b/>
              </w:rPr>
            </w:pPr>
            <w:r w:rsidRPr="005F6B8D">
              <w:rPr>
                <w:b/>
              </w:rPr>
              <w:t>“Optical pulses with different durations” and additional requirements</w:t>
            </w:r>
          </w:p>
        </w:tc>
        <w:tc>
          <w:tcPr>
            <w:tcW w:w="4374" w:type="dxa"/>
            <w:tcBorders>
              <w:top w:val="single" w:sz="4" w:space="0" w:color="auto"/>
              <w:left w:val="single" w:sz="4" w:space="0" w:color="auto"/>
              <w:bottom w:val="single" w:sz="4" w:space="0" w:color="auto"/>
              <w:right w:val="single" w:sz="4" w:space="0" w:color="auto"/>
            </w:tcBorders>
          </w:tcPr>
          <w:p w14:paraId="50B29D90" w14:textId="77777777" w:rsidR="00526100" w:rsidRPr="005F6B8D" w:rsidRDefault="00526100" w:rsidP="00A25F69">
            <w:pPr>
              <w:pStyle w:val="TABLE-cell"/>
            </w:pPr>
          </w:p>
        </w:tc>
      </w:tr>
      <w:tr w:rsidR="00526100" w:rsidRPr="005F6B8D" w14:paraId="1F9B2B24" w14:textId="77777777" w:rsidTr="00A25F69">
        <w:trPr>
          <w:cantSplit/>
          <w:trHeight w:val="330"/>
          <w:jc w:val="center"/>
        </w:trPr>
        <w:tc>
          <w:tcPr>
            <w:tcW w:w="1054" w:type="dxa"/>
            <w:tcBorders>
              <w:top w:val="single" w:sz="4" w:space="0" w:color="auto"/>
              <w:left w:val="single" w:sz="4" w:space="0" w:color="auto"/>
              <w:bottom w:val="single" w:sz="4" w:space="0" w:color="auto"/>
              <w:right w:val="single" w:sz="4" w:space="0" w:color="auto"/>
            </w:tcBorders>
          </w:tcPr>
          <w:p w14:paraId="71F78EDA" w14:textId="77777777" w:rsidR="00526100" w:rsidRPr="005F6B8D" w:rsidRDefault="00526100" w:rsidP="00A25F69">
            <w:pPr>
              <w:pStyle w:val="TABLE-cell"/>
            </w:pPr>
          </w:p>
        </w:tc>
        <w:tc>
          <w:tcPr>
            <w:tcW w:w="3928" w:type="dxa"/>
            <w:tcBorders>
              <w:top w:val="single" w:sz="4" w:space="0" w:color="auto"/>
              <w:left w:val="single" w:sz="4" w:space="0" w:color="auto"/>
              <w:bottom w:val="single" w:sz="4" w:space="0" w:color="auto"/>
              <w:right w:val="single" w:sz="4" w:space="0" w:color="auto"/>
            </w:tcBorders>
          </w:tcPr>
          <w:p w14:paraId="413036E8" w14:textId="77777777" w:rsidR="00526100" w:rsidRPr="005F6B8D" w:rsidRDefault="00526100" w:rsidP="00A25F69">
            <w:pPr>
              <w:pStyle w:val="TABLE-cell"/>
            </w:pPr>
            <w:r w:rsidRPr="005F6B8D">
              <w:t>Availability and adequacy of equipment</w:t>
            </w:r>
          </w:p>
        </w:tc>
        <w:tc>
          <w:tcPr>
            <w:tcW w:w="4374" w:type="dxa"/>
            <w:tcBorders>
              <w:top w:val="single" w:sz="4" w:space="0" w:color="auto"/>
              <w:left w:val="single" w:sz="4" w:space="0" w:color="auto"/>
              <w:bottom w:val="single" w:sz="4" w:space="0" w:color="auto"/>
              <w:right w:val="single" w:sz="4" w:space="0" w:color="auto"/>
            </w:tcBorders>
          </w:tcPr>
          <w:p w14:paraId="71B749E8" w14:textId="77777777" w:rsidR="00526100" w:rsidRPr="005F6B8D" w:rsidRDefault="00526100" w:rsidP="00A25F69">
            <w:pPr>
              <w:pStyle w:val="TABLE-cell"/>
            </w:pPr>
          </w:p>
        </w:tc>
      </w:tr>
      <w:tr w:rsidR="00526100" w:rsidRPr="005F6B8D" w14:paraId="005018E6" w14:textId="77777777" w:rsidTr="00A25F69">
        <w:trPr>
          <w:cantSplit/>
          <w:trHeight w:val="330"/>
          <w:jc w:val="center"/>
        </w:trPr>
        <w:tc>
          <w:tcPr>
            <w:tcW w:w="1054" w:type="dxa"/>
            <w:tcBorders>
              <w:top w:val="single" w:sz="4" w:space="0" w:color="auto"/>
              <w:left w:val="single" w:sz="4" w:space="0" w:color="auto"/>
              <w:bottom w:val="single" w:sz="4" w:space="0" w:color="auto"/>
              <w:right w:val="single" w:sz="4" w:space="0" w:color="auto"/>
            </w:tcBorders>
          </w:tcPr>
          <w:p w14:paraId="1ED2C03F" w14:textId="77777777" w:rsidR="00526100" w:rsidRPr="005F6B8D" w:rsidRDefault="00526100" w:rsidP="00A25F69">
            <w:pPr>
              <w:pStyle w:val="TABLE-cell"/>
            </w:pPr>
          </w:p>
        </w:tc>
        <w:tc>
          <w:tcPr>
            <w:tcW w:w="3928" w:type="dxa"/>
            <w:tcBorders>
              <w:top w:val="single" w:sz="4" w:space="0" w:color="auto"/>
              <w:left w:val="single" w:sz="4" w:space="0" w:color="auto"/>
              <w:bottom w:val="single" w:sz="4" w:space="0" w:color="auto"/>
              <w:right w:val="single" w:sz="4" w:space="0" w:color="auto"/>
            </w:tcBorders>
          </w:tcPr>
          <w:p w14:paraId="16260542" w14:textId="77777777" w:rsidR="00526100" w:rsidRPr="005F6B8D" w:rsidRDefault="00526100" w:rsidP="00A25F69">
            <w:pPr>
              <w:pStyle w:val="TABLE-cell"/>
            </w:pPr>
            <w:r w:rsidRPr="005F6B8D">
              <w:t>Maintenance and calibration</w:t>
            </w:r>
          </w:p>
        </w:tc>
        <w:tc>
          <w:tcPr>
            <w:tcW w:w="4374" w:type="dxa"/>
            <w:tcBorders>
              <w:top w:val="single" w:sz="4" w:space="0" w:color="auto"/>
              <w:left w:val="single" w:sz="4" w:space="0" w:color="auto"/>
              <w:bottom w:val="single" w:sz="4" w:space="0" w:color="auto"/>
              <w:right w:val="single" w:sz="4" w:space="0" w:color="auto"/>
            </w:tcBorders>
          </w:tcPr>
          <w:p w14:paraId="4BA47CAF" w14:textId="77777777" w:rsidR="00526100" w:rsidRPr="005F6B8D" w:rsidRDefault="00526100" w:rsidP="00A25F69">
            <w:pPr>
              <w:pStyle w:val="TABLE-cell"/>
            </w:pPr>
          </w:p>
        </w:tc>
      </w:tr>
      <w:tr w:rsidR="00526100" w:rsidRPr="005F6B8D" w14:paraId="7220504D" w14:textId="77777777" w:rsidTr="00A25F69">
        <w:trPr>
          <w:cantSplit/>
          <w:trHeight w:val="330"/>
          <w:jc w:val="center"/>
        </w:trPr>
        <w:tc>
          <w:tcPr>
            <w:tcW w:w="1054" w:type="dxa"/>
            <w:tcBorders>
              <w:top w:val="single" w:sz="4" w:space="0" w:color="auto"/>
              <w:left w:val="single" w:sz="4" w:space="0" w:color="auto"/>
              <w:bottom w:val="single" w:sz="4" w:space="0" w:color="auto"/>
              <w:right w:val="single" w:sz="4" w:space="0" w:color="auto"/>
            </w:tcBorders>
          </w:tcPr>
          <w:p w14:paraId="1BD7E26F" w14:textId="77777777" w:rsidR="00526100" w:rsidRPr="005F6B8D" w:rsidRDefault="00526100" w:rsidP="00A25F69">
            <w:pPr>
              <w:pStyle w:val="TABLE-cell"/>
            </w:pPr>
          </w:p>
        </w:tc>
        <w:tc>
          <w:tcPr>
            <w:tcW w:w="3928" w:type="dxa"/>
            <w:tcBorders>
              <w:top w:val="single" w:sz="4" w:space="0" w:color="auto"/>
              <w:left w:val="single" w:sz="4" w:space="0" w:color="auto"/>
              <w:bottom w:val="single" w:sz="4" w:space="0" w:color="auto"/>
              <w:right w:val="single" w:sz="4" w:space="0" w:color="auto"/>
            </w:tcBorders>
          </w:tcPr>
          <w:p w14:paraId="44167C9D" w14:textId="77777777" w:rsidR="00526100" w:rsidRPr="005F6B8D" w:rsidRDefault="00526100" w:rsidP="00A25F69">
            <w:pPr>
              <w:pStyle w:val="TABLE-cell"/>
            </w:pPr>
            <w:r w:rsidRPr="005F6B8D">
              <w:t>Capable of being performed correctly</w:t>
            </w:r>
          </w:p>
        </w:tc>
        <w:tc>
          <w:tcPr>
            <w:tcW w:w="4374" w:type="dxa"/>
            <w:tcBorders>
              <w:top w:val="single" w:sz="4" w:space="0" w:color="auto"/>
              <w:left w:val="single" w:sz="4" w:space="0" w:color="auto"/>
              <w:bottom w:val="single" w:sz="4" w:space="0" w:color="auto"/>
              <w:right w:val="single" w:sz="4" w:space="0" w:color="auto"/>
            </w:tcBorders>
          </w:tcPr>
          <w:p w14:paraId="2DB7756B" w14:textId="77777777" w:rsidR="00526100" w:rsidRPr="005F6B8D" w:rsidRDefault="00526100" w:rsidP="00A25F69">
            <w:pPr>
              <w:pStyle w:val="TABLE-cell"/>
            </w:pPr>
          </w:p>
        </w:tc>
      </w:tr>
      <w:tr w:rsidR="00526100" w:rsidRPr="005F6B8D" w14:paraId="7030759A" w14:textId="77777777" w:rsidTr="00A25F69">
        <w:trPr>
          <w:cantSplit/>
          <w:trHeight w:val="330"/>
          <w:jc w:val="center"/>
        </w:trPr>
        <w:tc>
          <w:tcPr>
            <w:tcW w:w="1054" w:type="dxa"/>
            <w:tcBorders>
              <w:top w:val="single" w:sz="4" w:space="0" w:color="auto"/>
              <w:left w:val="single" w:sz="4" w:space="0" w:color="auto"/>
              <w:bottom w:val="single" w:sz="4" w:space="0" w:color="auto"/>
              <w:right w:val="single" w:sz="4" w:space="0" w:color="auto"/>
            </w:tcBorders>
          </w:tcPr>
          <w:p w14:paraId="5CB59048" w14:textId="77777777" w:rsidR="00526100" w:rsidRPr="005F6B8D" w:rsidRDefault="00526100" w:rsidP="00A25F69">
            <w:pPr>
              <w:pStyle w:val="TABLE-cell"/>
            </w:pPr>
          </w:p>
        </w:tc>
        <w:tc>
          <w:tcPr>
            <w:tcW w:w="3928" w:type="dxa"/>
            <w:tcBorders>
              <w:top w:val="single" w:sz="4" w:space="0" w:color="auto"/>
              <w:left w:val="single" w:sz="4" w:space="0" w:color="auto"/>
              <w:bottom w:val="single" w:sz="4" w:space="0" w:color="auto"/>
              <w:right w:val="single" w:sz="4" w:space="0" w:color="auto"/>
            </w:tcBorders>
          </w:tcPr>
          <w:p w14:paraId="3C6D132A" w14:textId="77777777" w:rsidR="00526100" w:rsidRPr="005F6B8D" w:rsidRDefault="00526100" w:rsidP="00A25F69">
            <w:pPr>
              <w:pStyle w:val="TABLE-cell"/>
            </w:pPr>
            <w:r w:rsidRPr="005F6B8D">
              <w:t>Comments</w:t>
            </w:r>
          </w:p>
        </w:tc>
        <w:tc>
          <w:tcPr>
            <w:tcW w:w="4374" w:type="dxa"/>
            <w:tcBorders>
              <w:top w:val="single" w:sz="4" w:space="0" w:color="auto"/>
              <w:left w:val="single" w:sz="4" w:space="0" w:color="auto"/>
              <w:bottom w:val="single" w:sz="4" w:space="0" w:color="auto"/>
              <w:right w:val="single" w:sz="4" w:space="0" w:color="auto"/>
            </w:tcBorders>
          </w:tcPr>
          <w:p w14:paraId="3F851982" w14:textId="77777777" w:rsidR="00526100" w:rsidRPr="005F6B8D" w:rsidRDefault="00526100" w:rsidP="00A25F69">
            <w:pPr>
              <w:pStyle w:val="TABLE-cell"/>
            </w:pPr>
          </w:p>
        </w:tc>
      </w:tr>
      <w:tr w:rsidR="00526100" w:rsidRPr="005F6B8D" w14:paraId="11E94C8E" w14:textId="77777777" w:rsidTr="00A25F69">
        <w:trPr>
          <w:cantSplit/>
          <w:trHeight w:val="330"/>
          <w:jc w:val="center"/>
        </w:trPr>
        <w:tc>
          <w:tcPr>
            <w:tcW w:w="1054" w:type="dxa"/>
            <w:tcBorders>
              <w:top w:val="single" w:sz="4" w:space="0" w:color="auto"/>
              <w:left w:val="single" w:sz="4" w:space="0" w:color="auto"/>
              <w:bottom w:val="single" w:sz="4" w:space="0" w:color="auto"/>
              <w:right w:val="single" w:sz="4" w:space="0" w:color="auto"/>
            </w:tcBorders>
          </w:tcPr>
          <w:p w14:paraId="0E1C8BEF" w14:textId="77777777" w:rsidR="00526100" w:rsidRPr="005F6B8D" w:rsidRDefault="00526100" w:rsidP="00A25F69">
            <w:pPr>
              <w:pStyle w:val="TABLE-cell"/>
            </w:pPr>
            <w:r w:rsidRPr="005F6B8D">
              <w:t>Photos</w:t>
            </w:r>
          </w:p>
        </w:tc>
        <w:tc>
          <w:tcPr>
            <w:tcW w:w="3928" w:type="dxa"/>
            <w:tcBorders>
              <w:top w:val="single" w:sz="4" w:space="0" w:color="auto"/>
              <w:left w:val="single" w:sz="4" w:space="0" w:color="auto"/>
              <w:bottom w:val="single" w:sz="4" w:space="0" w:color="auto"/>
              <w:right w:val="single" w:sz="4" w:space="0" w:color="auto"/>
            </w:tcBorders>
          </w:tcPr>
          <w:p w14:paraId="78311461" w14:textId="77777777" w:rsidR="00526100" w:rsidRPr="005F6B8D" w:rsidRDefault="00526100" w:rsidP="00A25F69">
            <w:pPr>
              <w:pStyle w:val="TABLE-cell"/>
            </w:pPr>
          </w:p>
        </w:tc>
        <w:tc>
          <w:tcPr>
            <w:tcW w:w="4374" w:type="dxa"/>
            <w:tcBorders>
              <w:top w:val="single" w:sz="4" w:space="0" w:color="auto"/>
              <w:left w:val="single" w:sz="4" w:space="0" w:color="auto"/>
              <w:bottom w:val="single" w:sz="4" w:space="0" w:color="auto"/>
              <w:right w:val="single" w:sz="4" w:space="0" w:color="auto"/>
            </w:tcBorders>
          </w:tcPr>
          <w:p w14:paraId="0DE7D529" w14:textId="77777777" w:rsidR="00526100" w:rsidRPr="005F6B8D" w:rsidRDefault="00526100" w:rsidP="00A25F69">
            <w:pPr>
              <w:pStyle w:val="TABLE-cell"/>
            </w:pPr>
          </w:p>
        </w:tc>
      </w:tr>
      <w:tr w:rsidR="00526100" w:rsidRPr="005F6B8D" w14:paraId="6E2AC65C" w14:textId="77777777" w:rsidTr="00A25F69">
        <w:trPr>
          <w:cantSplit/>
          <w:trHeight w:val="330"/>
          <w:jc w:val="center"/>
        </w:trPr>
        <w:tc>
          <w:tcPr>
            <w:tcW w:w="1054" w:type="dxa"/>
            <w:tcBorders>
              <w:top w:val="single" w:sz="4" w:space="0" w:color="auto"/>
              <w:left w:val="single" w:sz="4" w:space="0" w:color="auto"/>
              <w:bottom w:val="single" w:sz="4" w:space="0" w:color="auto"/>
              <w:right w:val="single" w:sz="4" w:space="0" w:color="auto"/>
            </w:tcBorders>
          </w:tcPr>
          <w:p w14:paraId="3E2AA214" w14:textId="77777777" w:rsidR="00526100" w:rsidRPr="005F6B8D" w:rsidRDefault="00526100" w:rsidP="00A25F69">
            <w:pPr>
              <w:pStyle w:val="TABLE-cell"/>
              <w:rPr>
                <w:b/>
              </w:rPr>
            </w:pPr>
            <w:r w:rsidRPr="005F6B8D">
              <w:rPr>
                <w:b/>
              </w:rPr>
              <w:t>5.2.4 and 6</w:t>
            </w:r>
          </w:p>
        </w:tc>
        <w:tc>
          <w:tcPr>
            <w:tcW w:w="8302" w:type="dxa"/>
            <w:gridSpan w:val="2"/>
            <w:tcBorders>
              <w:top w:val="single" w:sz="4" w:space="0" w:color="auto"/>
              <w:left w:val="single" w:sz="4" w:space="0" w:color="auto"/>
              <w:bottom w:val="single" w:sz="4" w:space="0" w:color="auto"/>
              <w:right w:val="single" w:sz="4" w:space="0" w:color="auto"/>
            </w:tcBorders>
          </w:tcPr>
          <w:p w14:paraId="04989F7A" w14:textId="77777777" w:rsidR="00526100" w:rsidRPr="005F6B8D" w:rsidRDefault="00526100" w:rsidP="00A25F69">
            <w:pPr>
              <w:pStyle w:val="TABLE-cell"/>
              <w:tabs>
                <w:tab w:val="left" w:pos="1875"/>
              </w:tabs>
              <w:rPr>
                <w:b/>
              </w:rPr>
            </w:pPr>
            <w:r w:rsidRPr="005F6B8D">
              <w:rPr>
                <w:b/>
              </w:rPr>
              <w:t>Ignition tests (see comment on ignition tests above)</w:t>
            </w:r>
          </w:p>
        </w:tc>
      </w:tr>
      <w:tr w:rsidR="00526100" w:rsidRPr="005F6B8D" w14:paraId="2F3C6947" w14:textId="77777777" w:rsidTr="00A25F69">
        <w:trPr>
          <w:cantSplit/>
          <w:trHeight w:val="285"/>
          <w:jc w:val="center"/>
        </w:trPr>
        <w:tc>
          <w:tcPr>
            <w:tcW w:w="1054" w:type="dxa"/>
            <w:tcBorders>
              <w:top w:val="single" w:sz="4" w:space="0" w:color="auto"/>
              <w:left w:val="single" w:sz="4" w:space="0" w:color="auto"/>
              <w:right w:val="single" w:sz="4" w:space="0" w:color="auto"/>
            </w:tcBorders>
          </w:tcPr>
          <w:p w14:paraId="7A08BCB7" w14:textId="77777777" w:rsidR="00526100" w:rsidRPr="005F6B8D" w:rsidRDefault="00526100" w:rsidP="00A25F69">
            <w:pPr>
              <w:pStyle w:val="TABLE-cell"/>
            </w:pPr>
          </w:p>
        </w:tc>
        <w:tc>
          <w:tcPr>
            <w:tcW w:w="3928" w:type="dxa"/>
            <w:tcBorders>
              <w:top w:val="single" w:sz="4" w:space="0" w:color="auto"/>
              <w:left w:val="single" w:sz="4" w:space="0" w:color="auto"/>
              <w:right w:val="single" w:sz="4" w:space="0" w:color="auto"/>
            </w:tcBorders>
          </w:tcPr>
          <w:p w14:paraId="3C3CBE14" w14:textId="77777777" w:rsidR="00526100" w:rsidRPr="005F6B8D" w:rsidRDefault="00526100" w:rsidP="00A25F69">
            <w:pPr>
              <w:pStyle w:val="TABLE-cell"/>
            </w:pPr>
            <w:r w:rsidRPr="005F6B8D">
              <w:t>Availability and adequacy of equipment</w:t>
            </w:r>
          </w:p>
        </w:tc>
        <w:tc>
          <w:tcPr>
            <w:tcW w:w="4374" w:type="dxa"/>
            <w:tcBorders>
              <w:top w:val="single" w:sz="4" w:space="0" w:color="auto"/>
              <w:left w:val="single" w:sz="4" w:space="0" w:color="auto"/>
              <w:right w:val="single" w:sz="4" w:space="0" w:color="auto"/>
            </w:tcBorders>
          </w:tcPr>
          <w:p w14:paraId="0154DA04" w14:textId="77777777" w:rsidR="00526100" w:rsidRPr="005F6B8D" w:rsidRDefault="00526100" w:rsidP="00A25F69">
            <w:pPr>
              <w:pStyle w:val="TABLE-cell"/>
            </w:pPr>
          </w:p>
        </w:tc>
      </w:tr>
      <w:tr w:rsidR="00526100" w:rsidRPr="005F6B8D" w14:paraId="502D9DCB" w14:textId="77777777" w:rsidTr="00A25F69">
        <w:trPr>
          <w:cantSplit/>
          <w:trHeight w:val="285"/>
          <w:jc w:val="center"/>
        </w:trPr>
        <w:tc>
          <w:tcPr>
            <w:tcW w:w="1054" w:type="dxa"/>
            <w:tcBorders>
              <w:top w:val="single" w:sz="4" w:space="0" w:color="auto"/>
              <w:left w:val="single" w:sz="4" w:space="0" w:color="auto"/>
              <w:right w:val="single" w:sz="4" w:space="0" w:color="auto"/>
            </w:tcBorders>
          </w:tcPr>
          <w:p w14:paraId="3B9F8782" w14:textId="77777777" w:rsidR="00526100" w:rsidRPr="005F6B8D" w:rsidRDefault="00526100" w:rsidP="00A25F69">
            <w:pPr>
              <w:pStyle w:val="TABLE-cell"/>
            </w:pPr>
          </w:p>
        </w:tc>
        <w:tc>
          <w:tcPr>
            <w:tcW w:w="3928" w:type="dxa"/>
            <w:tcBorders>
              <w:top w:val="single" w:sz="4" w:space="0" w:color="auto"/>
              <w:left w:val="single" w:sz="4" w:space="0" w:color="auto"/>
              <w:right w:val="single" w:sz="4" w:space="0" w:color="auto"/>
            </w:tcBorders>
          </w:tcPr>
          <w:p w14:paraId="721E6CD7" w14:textId="77777777" w:rsidR="00526100" w:rsidRPr="005F6B8D" w:rsidRDefault="00526100" w:rsidP="00A25F69">
            <w:pPr>
              <w:pStyle w:val="TABLE-cell"/>
            </w:pPr>
            <w:r w:rsidRPr="005F6B8D">
              <w:t>Maintenance and calibration</w:t>
            </w:r>
          </w:p>
        </w:tc>
        <w:tc>
          <w:tcPr>
            <w:tcW w:w="4374" w:type="dxa"/>
            <w:tcBorders>
              <w:top w:val="single" w:sz="4" w:space="0" w:color="auto"/>
              <w:left w:val="single" w:sz="4" w:space="0" w:color="auto"/>
              <w:right w:val="single" w:sz="4" w:space="0" w:color="auto"/>
            </w:tcBorders>
          </w:tcPr>
          <w:p w14:paraId="144257C3" w14:textId="77777777" w:rsidR="00526100" w:rsidRPr="005F6B8D" w:rsidRDefault="00526100" w:rsidP="00A25F69">
            <w:pPr>
              <w:pStyle w:val="TABLE-cell"/>
            </w:pPr>
          </w:p>
        </w:tc>
      </w:tr>
      <w:tr w:rsidR="00526100" w:rsidRPr="005F6B8D" w14:paraId="560DCD07" w14:textId="77777777" w:rsidTr="00A25F69">
        <w:trPr>
          <w:cantSplit/>
          <w:trHeight w:val="285"/>
          <w:jc w:val="center"/>
        </w:trPr>
        <w:tc>
          <w:tcPr>
            <w:tcW w:w="1054" w:type="dxa"/>
            <w:tcBorders>
              <w:top w:val="single" w:sz="4" w:space="0" w:color="auto"/>
              <w:left w:val="single" w:sz="4" w:space="0" w:color="auto"/>
              <w:right w:val="single" w:sz="4" w:space="0" w:color="auto"/>
            </w:tcBorders>
          </w:tcPr>
          <w:p w14:paraId="010B594E" w14:textId="77777777" w:rsidR="00526100" w:rsidRPr="005F6B8D" w:rsidRDefault="00526100" w:rsidP="00A25F69">
            <w:pPr>
              <w:pStyle w:val="TABLE-cell"/>
            </w:pPr>
          </w:p>
        </w:tc>
        <w:tc>
          <w:tcPr>
            <w:tcW w:w="3928" w:type="dxa"/>
            <w:tcBorders>
              <w:top w:val="single" w:sz="4" w:space="0" w:color="auto"/>
              <w:left w:val="single" w:sz="4" w:space="0" w:color="auto"/>
              <w:right w:val="single" w:sz="4" w:space="0" w:color="auto"/>
            </w:tcBorders>
          </w:tcPr>
          <w:p w14:paraId="2B6DAFAC" w14:textId="77777777" w:rsidR="00526100" w:rsidRPr="005F6B8D" w:rsidRDefault="00526100" w:rsidP="00A25F69">
            <w:pPr>
              <w:pStyle w:val="TABLE-cell"/>
            </w:pPr>
            <w:r w:rsidRPr="005F6B8D">
              <w:t>Capable of being performed correctly</w:t>
            </w:r>
          </w:p>
        </w:tc>
        <w:tc>
          <w:tcPr>
            <w:tcW w:w="4374" w:type="dxa"/>
            <w:tcBorders>
              <w:top w:val="single" w:sz="4" w:space="0" w:color="auto"/>
              <w:left w:val="single" w:sz="4" w:space="0" w:color="auto"/>
              <w:right w:val="single" w:sz="4" w:space="0" w:color="auto"/>
            </w:tcBorders>
          </w:tcPr>
          <w:p w14:paraId="29F92504" w14:textId="77777777" w:rsidR="00526100" w:rsidRPr="005F6B8D" w:rsidRDefault="00526100" w:rsidP="00A25F69">
            <w:pPr>
              <w:pStyle w:val="TABLE-cell"/>
            </w:pPr>
          </w:p>
        </w:tc>
      </w:tr>
      <w:tr w:rsidR="00526100" w:rsidRPr="005F6B8D" w14:paraId="6E2D6FE8" w14:textId="77777777" w:rsidTr="00A25F69">
        <w:trPr>
          <w:cantSplit/>
          <w:trHeight w:val="285"/>
          <w:jc w:val="center"/>
        </w:trPr>
        <w:tc>
          <w:tcPr>
            <w:tcW w:w="1054" w:type="dxa"/>
            <w:tcBorders>
              <w:top w:val="single" w:sz="4" w:space="0" w:color="auto"/>
              <w:left w:val="single" w:sz="4" w:space="0" w:color="auto"/>
              <w:bottom w:val="single" w:sz="4" w:space="0" w:color="auto"/>
              <w:right w:val="single" w:sz="4" w:space="0" w:color="auto"/>
            </w:tcBorders>
          </w:tcPr>
          <w:p w14:paraId="6A7F5B12" w14:textId="77777777" w:rsidR="00526100" w:rsidRPr="005F6B8D" w:rsidRDefault="00526100" w:rsidP="00A25F69">
            <w:pPr>
              <w:pStyle w:val="TABLE-cell"/>
            </w:pPr>
          </w:p>
        </w:tc>
        <w:tc>
          <w:tcPr>
            <w:tcW w:w="3928" w:type="dxa"/>
            <w:tcBorders>
              <w:top w:val="single" w:sz="4" w:space="0" w:color="auto"/>
              <w:left w:val="single" w:sz="4" w:space="0" w:color="auto"/>
              <w:bottom w:val="single" w:sz="4" w:space="0" w:color="auto"/>
              <w:right w:val="single" w:sz="4" w:space="0" w:color="auto"/>
            </w:tcBorders>
          </w:tcPr>
          <w:p w14:paraId="32D5BBAC" w14:textId="77777777" w:rsidR="00526100" w:rsidRPr="005F6B8D" w:rsidRDefault="00526100" w:rsidP="00A25F69">
            <w:pPr>
              <w:pStyle w:val="TABLE-cell"/>
            </w:pPr>
            <w:r w:rsidRPr="005F6B8D">
              <w:t>Comments</w:t>
            </w:r>
          </w:p>
        </w:tc>
        <w:tc>
          <w:tcPr>
            <w:tcW w:w="4374" w:type="dxa"/>
            <w:tcBorders>
              <w:top w:val="single" w:sz="4" w:space="0" w:color="auto"/>
              <w:left w:val="single" w:sz="4" w:space="0" w:color="auto"/>
              <w:bottom w:val="single" w:sz="4" w:space="0" w:color="auto"/>
              <w:right w:val="single" w:sz="4" w:space="0" w:color="auto"/>
            </w:tcBorders>
          </w:tcPr>
          <w:p w14:paraId="4C8D922C" w14:textId="77777777" w:rsidR="00526100" w:rsidRPr="005F6B8D" w:rsidRDefault="00526100" w:rsidP="00A25F69">
            <w:pPr>
              <w:pStyle w:val="TABLE-cell"/>
            </w:pPr>
          </w:p>
        </w:tc>
      </w:tr>
      <w:tr w:rsidR="00526100" w:rsidRPr="005F6B8D" w14:paraId="5C88F154" w14:textId="77777777" w:rsidTr="00A25F69">
        <w:trPr>
          <w:cantSplit/>
          <w:trHeight w:val="285"/>
          <w:jc w:val="center"/>
        </w:trPr>
        <w:tc>
          <w:tcPr>
            <w:tcW w:w="1054" w:type="dxa"/>
            <w:tcBorders>
              <w:top w:val="single" w:sz="4" w:space="0" w:color="auto"/>
              <w:left w:val="single" w:sz="4" w:space="0" w:color="auto"/>
              <w:bottom w:val="single" w:sz="4" w:space="0" w:color="auto"/>
              <w:right w:val="single" w:sz="4" w:space="0" w:color="auto"/>
            </w:tcBorders>
          </w:tcPr>
          <w:p w14:paraId="602B13E3" w14:textId="77777777" w:rsidR="00526100" w:rsidRPr="005F6B8D" w:rsidRDefault="00526100" w:rsidP="00A25F69">
            <w:pPr>
              <w:pStyle w:val="TABLE-cell"/>
            </w:pPr>
            <w:r w:rsidRPr="005F6B8D">
              <w:t>Photos</w:t>
            </w:r>
          </w:p>
        </w:tc>
        <w:tc>
          <w:tcPr>
            <w:tcW w:w="3928" w:type="dxa"/>
            <w:tcBorders>
              <w:top w:val="single" w:sz="4" w:space="0" w:color="auto"/>
              <w:left w:val="single" w:sz="4" w:space="0" w:color="auto"/>
              <w:bottom w:val="single" w:sz="4" w:space="0" w:color="auto"/>
              <w:right w:val="single" w:sz="4" w:space="0" w:color="auto"/>
            </w:tcBorders>
          </w:tcPr>
          <w:p w14:paraId="6FA6C800" w14:textId="77777777" w:rsidR="00526100" w:rsidRPr="005F6B8D" w:rsidRDefault="00526100" w:rsidP="00A25F69">
            <w:pPr>
              <w:pStyle w:val="TABLE-cell"/>
            </w:pPr>
          </w:p>
        </w:tc>
        <w:tc>
          <w:tcPr>
            <w:tcW w:w="4374" w:type="dxa"/>
            <w:tcBorders>
              <w:top w:val="single" w:sz="4" w:space="0" w:color="auto"/>
              <w:left w:val="single" w:sz="4" w:space="0" w:color="auto"/>
              <w:bottom w:val="single" w:sz="4" w:space="0" w:color="auto"/>
              <w:right w:val="single" w:sz="4" w:space="0" w:color="auto"/>
            </w:tcBorders>
          </w:tcPr>
          <w:p w14:paraId="6C538E5A" w14:textId="77777777" w:rsidR="00526100" w:rsidRPr="005F6B8D" w:rsidRDefault="00526100" w:rsidP="00A25F69">
            <w:pPr>
              <w:pStyle w:val="TABLE-cell"/>
            </w:pPr>
          </w:p>
        </w:tc>
      </w:tr>
      <w:tr w:rsidR="00526100" w:rsidRPr="005F6B8D" w14:paraId="1C6AB15E" w14:textId="77777777" w:rsidTr="00A25F69">
        <w:trPr>
          <w:cantSplit/>
          <w:trHeight w:val="285"/>
          <w:jc w:val="center"/>
        </w:trPr>
        <w:tc>
          <w:tcPr>
            <w:tcW w:w="1054" w:type="dxa"/>
            <w:tcBorders>
              <w:top w:val="single" w:sz="4" w:space="0" w:color="auto"/>
              <w:left w:val="single" w:sz="4" w:space="0" w:color="auto"/>
              <w:bottom w:val="single" w:sz="4" w:space="0" w:color="auto"/>
              <w:right w:val="single" w:sz="4" w:space="0" w:color="auto"/>
            </w:tcBorders>
          </w:tcPr>
          <w:p w14:paraId="0C9F0D3E" w14:textId="77777777" w:rsidR="00526100" w:rsidRPr="005F6B8D" w:rsidRDefault="00526100" w:rsidP="00A25F69">
            <w:pPr>
              <w:pStyle w:val="TABLE-cell"/>
              <w:rPr>
                <w:b/>
              </w:rPr>
            </w:pPr>
            <w:r w:rsidRPr="005F6B8D">
              <w:rPr>
                <w:b/>
              </w:rPr>
              <w:t>5.2.5</w:t>
            </w:r>
          </w:p>
        </w:tc>
        <w:tc>
          <w:tcPr>
            <w:tcW w:w="3928" w:type="dxa"/>
            <w:tcBorders>
              <w:top w:val="single" w:sz="4" w:space="0" w:color="auto"/>
              <w:left w:val="single" w:sz="4" w:space="0" w:color="auto"/>
              <w:bottom w:val="single" w:sz="4" w:space="0" w:color="auto"/>
              <w:right w:val="single" w:sz="4" w:space="0" w:color="auto"/>
            </w:tcBorders>
          </w:tcPr>
          <w:p w14:paraId="4CCBC250" w14:textId="77777777" w:rsidR="00526100" w:rsidRPr="005F6B8D" w:rsidRDefault="00526100" w:rsidP="00A25F69">
            <w:pPr>
              <w:pStyle w:val="TABLE-cell"/>
              <w:rPr>
                <w:b/>
              </w:rPr>
            </w:pPr>
            <w:r w:rsidRPr="005F6B8D">
              <w:rPr>
                <w:b/>
              </w:rPr>
              <w:t>Over-power / energy fault protection</w:t>
            </w:r>
          </w:p>
        </w:tc>
        <w:tc>
          <w:tcPr>
            <w:tcW w:w="4374" w:type="dxa"/>
            <w:tcBorders>
              <w:top w:val="single" w:sz="4" w:space="0" w:color="auto"/>
              <w:left w:val="single" w:sz="4" w:space="0" w:color="auto"/>
              <w:bottom w:val="single" w:sz="4" w:space="0" w:color="auto"/>
              <w:right w:val="single" w:sz="4" w:space="0" w:color="auto"/>
            </w:tcBorders>
          </w:tcPr>
          <w:p w14:paraId="3FEA5925" w14:textId="77777777" w:rsidR="00526100" w:rsidRPr="005F6B8D" w:rsidRDefault="00526100" w:rsidP="00A25F69">
            <w:pPr>
              <w:pStyle w:val="TABLE-cell"/>
              <w:rPr>
                <w:b/>
              </w:rPr>
            </w:pPr>
          </w:p>
        </w:tc>
      </w:tr>
      <w:tr w:rsidR="00526100" w:rsidRPr="005F6B8D" w14:paraId="4A5E2FCB" w14:textId="77777777" w:rsidTr="00A25F69">
        <w:trPr>
          <w:cantSplit/>
          <w:trHeight w:val="285"/>
          <w:jc w:val="center"/>
        </w:trPr>
        <w:tc>
          <w:tcPr>
            <w:tcW w:w="1054" w:type="dxa"/>
            <w:tcBorders>
              <w:top w:val="single" w:sz="4" w:space="0" w:color="auto"/>
              <w:left w:val="single" w:sz="4" w:space="0" w:color="auto"/>
              <w:bottom w:val="single" w:sz="4" w:space="0" w:color="auto"/>
              <w:right w:val="single" w:sz="4" w:space="0" w:color="auto"/>
            </w:tcBorders>
          </w:tcPr>
          <w:p w14:paraId="44231D38" w14:textId="77777777" w:rsidR="00526100" w:rsidRPr="005F6B8D" w:rsidRDefault="00526100" w:rsidP="00A25F69">
            <w:pPr>
              <w:pStyle w:val="TABLE-cell"/>
              <w:rPr>
                <w:b/>
              </w:rPr>
            </w:pPr>
            <w:r w:rsidRPr="005F6B8D">
              <w:rPr>
                <w:b/>
              </w:rPr>
              <w:t>5.2.5.1 to</w:t>
            </w:r>
          </w:p>
          <w:p w14:paraId="1224BE6B" w14:textId="77777777" w:rsidR="00526100" w:rsidRPr="005F6B8D" w:rsidRDefault="00526100" w:rsidP="00A25F69">
            <w:pPr>
              <w:pStyle w:val="TABLE-cell"/>
              <w:rPr>
                <w:b/>
              </w:rPr>
            </w:pPr>
            <w:r w:rsidRPr="005F6B8D">
              <w:rPr>
                <w:b/>
              </w:rPr>
              <w:t>5.2.5.3</w:t>
            </w:r>
          </w:p>
        </w:tc>
        <w:tc>
          <w:tcPr>
            <w:tcW w:w="3928" w:type="dxa"/>
            <w:tcBorders>
              <w:top w:val="single" w:sz="4" w:space="0" w:color="auto"/>
              <w:left w:val="single" w:sz="4" w:space="0" w:color="auto"/>
              <w:bottom w:val="single" w:sz="4" w:space="0" w:color="auto"/>
              <w:right w:val="single" w:sz="4" w:space="0" w:color="auto"/>
            </w:tcBorders>
          </w:tcPr>
          <w:p w14:paraId="26A9D6E1" w14:textId="77777777" w:rsidR="00526100" w:rsidRPr="005F6B8D" w:rsidRDefault="00526100" w:rsidP="00A25F69">
            <w:pPr>
              <w:pStyle w:val="TABLE-cell"/>
              <w:rPr>
                <w:b/>
              </w:rPr>
            </w:pPr>
            <w:r w:rsidRPr="005F6B8D">
              <w:rPr>
                <w:b/>
              </w:rPr>
              <w:t>Self-limiting sources / sources requiring power limiting circuitry</w:t>
            </w:r>
          </w:p>
        </w:tc>
        <w:tc>
          <w:tcPr>
            <w:tcW w:w="4374" w:type="dxa"/>
            <w:tcBorders>
              <w:top w:val="single" w:sz="4" w:space="0" w:color="auto"/>
              <w:left w:val="single" w:sz="4" w:space="0" w:color="auto"/>
              <w:bottom w:val="single" w:sz="4" w:space="0" w:color="auto"/>
              <w:right w:val="single" w:sz="4" w:space="0" w:color="auto"/>
            </w:tcBorders>
          </w:tcPr>
          <w:p w14:paraId="5CA53E91" w14:textId="77777777" w:rsidR="00526100" w:rsidRPr="005F6B8D" w:rsidRDefault="00526100" w:rsidP="00A25F69">
            <w:pPr>
              <w:pStyle w:val="TABLE-cell"/>
              <w:rPr>
                <w:b/>
              </w:rPr>
            </w:pPr>
            <w:r w:rsidRPr="005F6B8D">
              <w:rPr>
                <w:b/>
              </w:rPr>
              <w:t>See and make reference to clauses 5.2.2.2 and 5.2.2.3 of this standard and to methods of (e.g.) IEC 60079-11</w:t>
            </w:r>
          </w:p>
        </w:tc>
      </w:tr>
      <w:tr w:rsidR="00526100" w:rsidRPr="005F6B8D" w14:paraId="00C1FD43" w14:textId="77777777" w:rsidTr="00A25F69">
        <w:trPr>
          <w:cantSplit/>
          <w:trHeight w:val="285"/>
          <w:jc w:val="center"/>
        </w:trPr>
        <w:tc>
          <w:tcPr>
            <w:tcW w:w="1054" w:type="dxa"/>
            <w:tcBorders>
              <w:top w:val="single" w:sz="4" w:space="0" w:color="auto"/>
              <w:left w:val="single" w:sz="4" w:space="0" w:color="auto"/>
              <w:right w:val="single" w:sz="4" w:space="0" w:color="auto"/>
            </w:tcBorders>
          </w:tcPr>
          <w:p w14:paraId="1A5C66E6" w14:textId="77777777" w:rsidR="00526100" w:rsidRPr="005F6B8D" w:rsidRDefault="00526100" w:rsidP="00A25F69">
            <w:pPr>
              <w:pStyle w:val="TABLE-cell"/>
            </w:pPr>
          </w:p>
        </w:tc>
        <w:tc>
          <w:tcPr>
            <w:tcW w:w="3928" w:type="dxa"/>
            <w:tcBorders>
              <w:top w:val="single" w:sz="4" w:space="0" w:color="auto"/>
              <w:left w:val="single" w:sz="4" w:space="0" w:color="auto"/>
              <w:right w:val="single" w:sz="4" w:space="0" w:color="auto"/>
            </w:tcBorders>
          </w:tcPr>
          <w:p w14:paraId="65E44B76" w14:textId="77777777" w:rsidR="00526100" w:rsidRPr="005F6B8D" w:rsidRDefault="00526100" w:rsidP="00A25F69">
            <w:pPr>
              <w:pStyle w:val="TABLE-cell"/>
            </w:pPr>
            <w:r w:rsidRPr="005F6B8D">
              <w:t>Availability and adequacy of equipment</w:t>
            </w:r>
          </w:p>
        </w:tc>
        <w:tc>
          <w:tcPr>
            <w:tcW w:w="4374" w:type="dxa"/>
            <w:tcBorders>
              <w:top w:val="single" w:sz="4" w:space="0" w:color="auto"/>
              <w:left w:val="single" w:sz="4" w:space="0" w:color="auto"/>
              <w:right w:val="single" w:sz="4" w:space="0" w:color="auto"/>
            </w:tcBorders>
          </w:tcPr>
          <w:p w14:paraId="022FD9C5" w14:textId="77777777" w:rsidR="00526100" w:rsidRPr="005F6B8D" w:rsidRDefault="00526100" w:rsidP="00A25F69">
            <w:pPr>
              <w:pStyle w:val="TABLE-cell"/>
            </w:pPr>
          </w:p>
        </w:tc>
      </w:tr>
      <w:tr w:rsidR="00526100" w:rsidRPr="005F6B8D" w14:paraId="0A5E8FAE" w14:textId="77777777" w:rsidTr="00A25F69">
        <w:trPr>
          <w:cantSplit/>
          <w:trHeight w:val="285"/>
          <w:jc w:val="center"/>
        </w:trPr>
        <w:tc>
          <w:tcPr>
            <w:tcW w:w="1054" w:type="dxa"/>
            <w:tcBorders>
              <w:top w:val="single" w:sz="4" w:space="0" w:color="auto"/>
              <w:left w:val="single" w:sz="4" w:space="0" w:color="auto"/>
              <w:right w:val="single" w:sz="4" w:space="0" w:color="auto"/>
            </w:tcBorders>
          </w:tcPr>
          <w:p w14:paraId="2D1DAAA4" w14:textId="77777777" w:rsidR="00526100" w:rsidRPr="005F6B8D" w:rsidRDefault="00526100" w:rsidP="00A25F69">
            <w:pPr>
              <w:pStyle w:val="TABLE-cell"/>
            </w:pPr>
          </w:p>
        </w:tc>
        <w:tc>
          <w:tcPr>
            <w:tcW w:w="3928" w:type="dxa"/>
            <w:tcBorders>
              <w:top w:val="single" w:sz="4" w:space="0" w:color="auto"/>
              <w:left w:val="single" w:sz="4" w:space="0" w:color="auto"/>
              <w:right w:val="single" w:sz="4" w:space="0" w:color="auto"/>
            </w:tcBorders>
          </w:tcPr>
          <w:p w14:paraId="662821FF" w14:textId="77777777" w:rsidR="00526100" w:rsidRPr="005F6B8D" w:rsidRDefault="00526100" w:rsidP="00A25F69">
            <w:pPr>
              <w:pStyle w:val="TABLE-cell"/>
            </w:pPr>
            <w:r w:rsidRPr="005F6B8D">
              <w:t>Maintenance and calibration</w:t>
            </w:r>
          </w:p>
        </w:tc>
        <w:tc>
          <w:tcPr>
            <w:tcW w:w="4374" w:type="dxa"/>
            <w:tcBorders>
              <w:top w:val="single" w:sz="4" w:space="0" w:color="auto"/>
              <w:left w:val="single" w:sz="4" w:space="0" w:color="auto"/>
              <w:right w:val="single" w:sz="4" w:space="0" w:color="auto"/>
            </w:tcBorders>
          </w:tcPr>
          <w:p w14:paraId="2CAD2B30" w14:textId="77777777" w:rsidR="00526100" w:rsidRPr="005F6B8D" w:rsidRDefault="00526100" w:rsidP="00A25F69">
            <w:pPr>
              <w:pStyle w:val="TABLE-cell"/>
            </w:pPr>
          </w:p>
        </w:tc>
      </w:tr>
      <w:tr w:rsidR="00526100" w:rsidRPr="005F6B8D" w14:paraId="11753BAC" w14:textId="77777777" w:rsidTr="00A25F69">
        <w:trPr>
          <w:cantSplit/>
          <w:trHeight w:val="285"/>
          <w:jc w:val="center"/>
        </w:trPr>
        <w:tc>
          <w:tcPr>
            <w:tcW w:w="1054" w:type="dxa"/>
            <w:tcBorders>
              <w:top w:val="single" w:sz="4" w:space="0" w:color="auto"/>
              <w:left w:val="single" w:sz="4" w:space="0" w:color="auto"/>
              <w:right w:val="single" w:sz="4" w:space="0" w:color="auto"/>
            </w:tcBorders>
          </w:tcPr>
          <w:p w14:paraId="68BAC560" w14:textId="77777777" w:rsidR="00526100" w:rsidRPr="005F6B8D" w:rsidRDefault="00526100" w:rsidP="00A25F69">
            <w:pPr>
              <w:pStyle w:val="TABLE-cell"/>
            </w:pPr>
          </w:p>
        </w:tc>
        <w:tc>
          <w:tcPr>
            <w:tcW w:w="3928" w:type="dxa"/>
            <w:tcBorders>
              <w:top w:val="single" w:sz="4" w:space="0" w:color="auto"/>
              <w:left w:val="single" w:sz="4" w:space="0" w:color="auto"/>
              <w:right w:val="single" w:sz="4" w:space="0" w:color="auto"/>
            </w:tcBorders>
          </w:tcPr>
          <w:p w14:paraId="6032D26F" w14:textId="77777777" w:rsidR="00526100" w:rsidRPr="005F6B8D" w:rsidRDefault="00526100" w:rsidP="00A25F69">
            <w:pPr>
              <w:pStyle w:val="TABLE-cell"/>
            </w:pPr>
            <w:r w:rsidRPr="005F6B8D">
              <w:t>Capable of being performed correctly</w:t>
            </w:r>
          </w:p>
        </w:tc>
        <w:tc>
          <w:tcPr>
            <w:tcW w:w="4374" w:type="dxa"/>
            <w:tcBorders>
              <w:top w:val="single" w:sz="4" w:space="0" w:color="auto"/>
              <w:left w:val="single" w:sz="4" w:space="0" w:color="auto"/>
              <w:right w:val="single" w:sz="4" w:space="0" w:color="auto"/>
            </w:tcBorders>
          </w:tcPr>
          <w:p w14:paraId="18BFCF02" w14:textId="77777777" w:rsidR="00526100" w:rsidRPr="005F6B8D" w:rsidRDefault="00526100" w:rsidP="00A25F69">
            <w:pPr>
              <w:pStyle w:val="TABLE-cell"/>
            </w:pPr>
          </w:p>
        </w:tc>
      </w:tr>
      <w:tr w:rsidR="00526100" w:rsidRPr="005F6B8D" w14:paraId="561C18EC" w14:textId="77777777" w:rsidTr="00A25F69">
        <w:trPr>
          <w:cantSplit/>
          <w:trHeight w:val="285"/>
          <w:jc w:val="center"/>
        </w:trPr>
        <w:tc>
          <w:tcPr>
            <w:tcW w:w="1054" w:type="dxa"/>
            <w:tcBorders>
              <w:top w:val="single" w:sz="4" w:space="0" w:color="auto"/>
              <w:left w:val="single" w:sz="4" w:space="0" w:color="auto"/>
              <w:bottom w:val="single" w:sz="4" w:space="0" w:color="auto"/>
              <w:right w:val="single" w:sz="4" w:space="0" w:color="auto"/>
            </w:tcBorders>
          </w:tcPr>
          <w:p w14:paraId="597EF4F3" w14:textId="77777777" w:rsidR="00526100" w:rsidRPr="005F6B8D" w:rsidRDefault="00526100" w:rsidP="00A25F69">
            <w:pPr>
              <w:pStyle w:val="TABLE-cell"/>
            </w:pPr>
          </w:p>
        </w:tc>
        <w:tc>
          <w:tcPr>
            <w:tcW w:w="3928" w:type="dxa"/>
            <w:tcBorders>
              <w:top w:val="single" w:sz="4" w:space="0" w:color="auto"/>
              <w:left w:val="single" w:sz="4" w:space="0" w:color="auto"/>
              <w:bottom w:val="single" w:sz="4" w:space="0" w:color="auto"/>
              <w:right w:val="single" w:sz="4" w:space="0" w:color="auto"/>
            </w:tcBorders>
          </w:tcPr>
          <w:p w14:paraId="7687E258" w14:textId="77777777" w:rsidR="00526100" w:rsidRPr="005F6B8D" w:rsidRDefault="00526100" w:rsidP="00A25F69">
            <w:pPr>
              <w:pStyle w:val="TABLE-cell"/>
            </w:pPr>
            <w:r w:rsidRPr="005F6B8D">
              <w:t>Comments</w:t>
            </w:r>
          </w:p>
        </w:tc>
        <w:tc>
          <w:tcPr>
            <w:tcW w:w="4374" w:type="dxa"/>
            <w:tcBorders>
              <w:top w:val="single" w:sz="4" w:space="0" w:color="auto"/>
              <w:left w:val="single" w:sz="4" w:space="0" w:color="auto"/>
              <w:bottom w:val="single" w:sz="4" w:space="0" w:color="auto"/>
              <w:right w:val="single" w:sz="4" w:space="0" w:color="auto"/>
            </w:tcBorders>
          </w:tcPr>
          <w:p w14:paraId="56034287" w14:textId="77777777" w:rsidR="00526100" w:rsidRPr="005F6B8D" w:rsidRDefault="00526100" w:rsidP="00A25F69">
            <w:pPr>
              <w:pStyle w:val="TABLE-cell"/>
            </w:pPr>
          </w:p>
        </w:tc>
      </w:tr>
      <w:tr w:rsidR="00526100" w:rsidRPr="005F6B8D" w14:paraId="2CAA1EA7" w14:textId="77777777" w:rsidTr="00A25F69">
        <w:trPr>
          <w:cantSplit/>
          <w:trHeight w:val="285"/>
          <w:jc w:val="center"/>
        </w:trPr>
        <w:tc>
          <w:tcPr>
            <w:tcW w:w="1054" w:type="dxa"/>
            <w:tcBorders>
              <w:top w:val="single" w:sz="4" w:space="0" w:color="auto"/>
              <w:left w:val="single" w:sz="4" w:space="0" w:color="auto"/>
              <w:bottom w:val="single" w:sz="4" w:space="0" w:color="auto"/>
              <w:right w:val="single" w:sz="4" w:space="0" w:color="auto"/>
            </w:tcBorders>
          </w:tcPr>
          <w:p w14:paraId="0EF4F472" w14:textId="77777777" w:rsidR="00526100" w:rsidRPr="005F6B8D" w:rsidRDefault="00526100" w:rsidP="00A25F69">
            <w:pPr>
              <w:pStyle w:val="TABLE-cell"/>
            </w:pPr>
            <w:r w:rsidRPr="005F6B8D">
              <w:t>Photos</w:t>
            </w:r>
          </w:p>
        </w:tc>
        <w:tc>
          <w:tcPr>
            <w:tcW w:w="3928" w:type="dxa"/>
            <w:tcBorders>
              <w:top w:val="single" w:sz="4" w:space="0" w:color="auto"/>
              <w:left w:val="single" w:sz="4" w:space="0" w:color="auto"/>
              <w:bottom w:val="single" w:sz="4" w:space="0" w:color="auto"/>
              <w:right w:val="single" w:sz="4" w:space="0" w:color="auto"/>
            </w:tcBorders>
          </w:tcPr>
          <w:p w14:paraId="665283AA" w14:textId="77777777" w:rsidR="00526100" w:rsidRPr="005F6B8D" w:rsidRDefault="00526100" w:rsidP="00A25F69">
            <w:pPr>
              <w:pStyle w:val="TABLE-cell"/>
            </w:pPr>
          </w:p>
        </w:tc>
        <w:tc>
          <w:tcPr>
            <w:tcW w:w="4374" w:type="dxa"/>
            <w:tcBorders>
              <w:top w:val="single" w:sz="4" w:space="0" w:color="auto"/>
              <w:left w:val="single" w:sz="4" w:space="0" w:color="auto"/>
              <w:bottom w:val="single" w:sz="4" w:space="0" w:color="auto"/>
              <w:right w:val="single" w:sz="4" w:space="0" w:color="auto"/>
            </w:tcBorders>
          </w:tcPr>
          <w:p w14:paraId="06921130" w14:textId="77777777" w:rsidR="00526100" w:rsidRPr="005F6B8D" w:rsidRDefault="00526100" w:rsidP="00A25F69">
            <w:pPr>
              <w:pStyle w:val="TABLE-cell"/>
            </w:pPr>
          </w:p>
        </w:tc>
      </w:tr>
      <w:tr w:rsidR="00526100" w:rsidRPr="005F6B8D" w14:paraId="0D711978" w14:textId="77777777" w:rsidTr="00A25F69">
        <w:trPr>
          <w:cantSplit/>
          <w:trHeight w:val="285"/>
          <w:jc w:val="center"/>
        </w:trPr>
        <w:tc>
          <w:tcPr>
            <w:tcW w:w="1054" w:type="dxa"/>
            <w:tcBorders>
              <w:top w:val="single" w:sz="4" w:space="0" w:color="auto"/>
              <w:left w:val="single" w:sz="4" w:space="0" w:color="auto"/>
              <w:bottom w:val="single" w:sz="4" w:space="0" w:color="auto"/>
              <w:right w:val="single" w:sz="4" w:space="0" w:color="auto"/>
            </w:tcBorders>
          </w:tcPr>
          <w:p w14:paraId="1566B9B2" w14:textId="77777777" w:rsidR="00526100" w:rsidRPr="005F6B8D" w:rsidRDefault="00526100" w:rsidP="00A25F69">
            <w:pPr>
              <w:pStyle w:val="TABLE-cell"/>
              <w:rPr>
                <w:b/>
              </w:rPr>
            </w:pPr>
            <w:r w:rsidRPr="005F6B8D">
              <w:rPr>
                <w:b/>
              </w:rPr>
              <w:t>5.3</w:t>
            </w:r>
          </w:p>
        </w:tc>
        <w:tc>
          <w:tcPr>
            <w:tcW w:w="3928" w:type="dxa"/>
            <w:tcBorders>
              <w:top w:val="single" w:sz="4" w:space="0" w:color="auto"/>
              <w:left w:val="single" w:sz="4" w:space="0" w:color="auto"/>
              <w:bottom w:val="single" w:sz="4" w:space="0" w:color="auto"/>
              <w:right w:val="single" w:sz="4" w:space="0" w:color="auto"/>
            </w:tcBorders>
          </w:tcPr>
          <w:p w14:paraId="20EEB104" w14:textId="77777777" w:rsidR="00526100" w:rsidRPr="005F6B8D" w:rsidRDefault="00526100" w:rsidP="00A25F69">
            <w:pPr>
              <w:pStyle w:val="TABLE-cell"/>
              <w:rPr>
                <w:b/>
              </w:rPr>
            </w:pPr>
            <w:r w:rsidRPr="005F6B8D">
              <w:rPr>
                <w:b/>
              </w:rPr>
              <w:t>Requirements for protected optical radiation “op pr”</w:t>
            </w:r>
          </w:p>
        </w:tc>
        <w:tc>
          <w:tcPr>
            <w:tcW w:w="4374" w:type="dxa"/>
            <w:tcBorders>
              <w:top w:val="single" w:sz="4" w:space="0" w:color="auto"/>
              <w:left w:val="single" w:sz="4" w:space="0" w:color="auto"/>
              <w:bottom w:val="single" w:sz="4" w:space="0" w:color="auto"/>
              <w:right w:val="single" w:sz="4" w:space="0" w:color="auto"/>
            </w:tcBorders>
          </w:tcPr>
          <w:p w14:paraId="0009A7A5" w14:textId="77777777" w:rsidR="00526100" w:rsidRPr="005F6B8D" w:rsidRDefault="00526100" w:rsidP="00A25F69">
            <w:pPr>
              <w:pStyle w:val="TABLE-cell"/>
              <w:rPr>
                <w:b/>
              </w:rPr>
            </w:pPr>
          </w:p>
        </w:tc>
      </w:tr>
      <w:tr w:rsidR="00526100" w:rsidRPr="005F6B8D" w14:paraId="73D24B3B" w14:textId="77777777" w:rsidTr="00A25F69">
        <w:trPr>
          <w:cantSplit/>
          <w:trHeight w:val="285"/>
          <w:jc w:val="center"/>
        </w:trPr>
        <w:tc>
          <w:tcPr>
            <w:tcW w:w="1054" w:type="dxa"/>
            <w:tcBorders>
              <w:top w:val="single" w:sz="4" w:space="0" w:color="auto"/>
              <w:left w:val="single" w:sz="4" w:space="0" w:color="auto"/>
              <w:bottom w:val="single" w:sz="4" w:space="0" w:color="auto"/>
              <w:right w:val="single" w:sz="4" w:space="0" w:color="auto"/>
            </w:tcBorders>
          </w:tcPr>
          <w:p w14:paraId="46EAD0BC" w14:textId="77777777" w:rsidR="00526100" w:rsidRPr="005F6B8D" w:rsidRDefault="00526100" w:rsidP="00A25F69">
            <w:pPr>
              <w:pStyle w:val="TABLE-cell"/>
              <w:rPr>
                <w:b/>
              </w:rPr>
            </w:pPr>
            <w:r w:rsidRPr="005F6B8D">
              <w:rPr>
                <w:b/>
              </w:rPr>
              <w:lastRenderedPageBreak/>
              <w:t>5.3.1 to</w:t>
            </w:r>
          </w:p>
          <w:p w14:paraId="39569003" w14:textId="77777777" w:rsidR="00526100" w:rsidRPr="005F6B8D" w:rsidRDefault="00526100" w:rsidP="00A25F69">
            <w:pPr>
              <w:pStyle w:val="TABLE-cell"/>
              <w:rPr>
                <w:b/>
              </w:rPr>
            </w:pPr>
            <w:r w:rsidRPr="005F6B8D">
              <w:rPr>
                <w:b/>
              </w:rPr>
              <w:t>5.3.3</w:t>
            </w:r>
          </w:p>
        </w:tc>
        <w:tc>
          <w:tcPr>
            <w:tcW w:w="3928" w:type="dxa"/>
            <w:tcBorders>
              <w:top w:val="single" w:sz="4" w:space="0" w:color="auto"/>
              <w:left w:val="single" w:sz="4" w:space="0" w:color="auto"/>
              <w:bottom w:val="single" w:sz="4" w:space="0" w:color="auto"/>
              <w:right w:val="single" w:sz="4" w:space="0" w:color="auto"/>
            </w:tcBorders>
          </w:tcPr>
          <w:p w14:paraId="48DF90F1" w14:textId="77777777" w:rsidR="00526100" w:rsidRPr="005F6B8D" w:rsidRDefault="00526100" w:rsidP="00A25F69">
            <w:pPr>
              <w:pStyle w:val="TABLE-cell"/>
              <w:rPr>
                <w:b/>
              </w:rPr>
            </w:pPr>
            <w:r w:rsidRPr="005F6B8D">
              <w:rPr>
                <w:b/>
              </w:rPr>
              <w:t>Radiation inside optical fibre or cable / inside enclosures</w:t>
            </w:r>
          </w:p>
        </w:tc>
        <w:tc>
          <w:tcPr>
            <w:tcW w:w="4374" w:type="dxa"/>
            <w:tcBorders>
              <w:top w:val="single" w:sz="4" w:space="0" w:color="auto"/>
              <w:left w:val="single" w:sz="4" w:space="0" w:color="auto"/>
              <w:bottom w:val="single" w:sz="4" w:space="0" w:color="auto"/>
              <w:right w:val="single" w:sz="4" w:space="0" w:color="auto"/>
            </w:tcBorders>
          </w:tcPr>
          <w:p w14:paraId="43C83CD3" w14:textId="77777777" w:rsidR="00526100" w:rsidRPr="005F6B8D" w:rsidRDefault="00526100" w:rsidP="00A25F69">
            <w:pPr>
              <w:pStyle w:val="TABLE-cell"/>
              <w:rPr>
                <w:b/>
              </w:rPr>
            </w:pPr>
            <w:r w:rsidRPr="005F6B8D">
              <w:rPr>
                <w:b/>
              </w:rPr>
              <w:t>See and make reference to test requirements of other standards, e.g. :</w:t>
            </w:r>
            <w:r w:rsidRPr="005F6B8D">
              <w:rPr>
                <w:b/>
              </w:rPr>
              <w:br/>
              <w:t xml:space="preserve">IEC 60079-0, IEC 60079-1, IEC 60079-15, </w:t>
            </w:r>
            <w:r w:rsidRPr="005F6B8D">
              <w:rPr>
                <w:b/>
              </w:rPr>
              <w:br/>
              <w:t>IEC 60079-11</w:t>
            </w:r>
            <w:r w:rsidRPr="005F6B8D">
              <w:rPr>
                <w:b/>
              </w:rPr>
              <w:br/>
              <w:t>[Those test equipment need to be available, depending on the scope of ExTL]</w:t>
            </w:r>
          </w:p>
        </w:tc>
      </w:tr>
      <w:tr w:rsidR="00526100" w:rsidRPr="005F6B8D" w14:paraId="3BD8A2C6" w14:textId="77777777" w:rsidTr="00A25F69">
        <w:trPr>
          <w:cantSplit/>
          <w:trHeight w:val="285"/>
          <w:jc w:val="center"/>
        </w:trPr>
        <w:tc>
          <w:tcPr>
            <w:tcW w:w="1054" w:type="dxa"/>
            <w:tcBorders>
              <w:top w:val="single" w:sz="4" w:space="0" w:color="auto"/>
              <w:left w:val="single" w:sz="4" w:space="0" w:color="auto"/>
              <w:right w:val="single" w:sz="4" w:space="0" w:color="auto"/>
            </w:tcBorders>
          </w:tcPr>
          <w:p w14:paraId="659D1BCE" w14:textId="77777777" w:rsidR="00526100" w:rsidRPr="005F6B8D" w:rsidRDefault="00526100" w:rsidP="00A25F69">
            <w:pPr>
              <w:pStyle w:val="TABLE-cell"/>
            </w:pPr>
          </w:p>
        </w:tc>
        <w:tc>
          <w:tcPr>
            <w:tcW w:w="3928" w:type="dxa"/>
            <w:tcBorders>
              <w:top w:val="single" w:sz="4" w:space="0" w:color="auto"/>
              <w:left w:val="single" w:sz="4" w:space="0" w:color="auto"/>
              <w:right w:val="single" w:sz="4" w:space="0" w:color="auto"/>
            </w:tcBorders>
          </w:tcPr>
          <w:p w14:paraId="574093F6" w14:textId="77777777" w:rsidR="00526100" w:rsidRPr="005F6B8D" w:rsidRDefault="00526100" w:rsidP="00A25F69">
            <w:pPr>
              <w:pStyle w:val="TABLE-cell"/>
            </w:pPr>
            <w:r w:rsidRPr="005F6B8D">
              <w:t>Availability and adequacy of equipment</w:t>
            </w:r>
          </w:p>
        </w:tc>
        <w:tc>
          <w:tcPr>
            <w:tcW w:w="4374" w:type="dxa"/>
            <w:tcBorders>
              <w:top w:val="single" w:sz="4" w:space="0" w:color="auto"/>
              <w:left w:val="single" w:sz="4" w:space="0" w:color="auto"/>
              <w:right w:val="single" w:sz="4" w:space="0" w:color="auto"/>
            </w:tcBorders>
          </w:tcPr>
          <w:p w14:paraId="6379344F" w14:textId="77777777" w:rsidR="00526100" w:rsidRPr="005F6B8D" w:rsidRDefault="00526100" w:rsidP="00A25F69">
            <w:pPr>
              <w:pStyle w:val="TABLE-cell"/>
            </w:pPr>
          </w:p>
        </w:tc>
      </w:tr>
      <w:tr w:rsidR="00526100" w:rsidRPr="005F6B8D" w14:paraId="5188FCF9" w14:textId="77777777" w:rsidTr="00A25F69">
        <w:trPr>
          <w:cantSplit/>
          <w:trHeight w:val="285"/>
          <w:jc w:val="center"/>
        </w:trPr>
        <w:tc>
          <w:tcPr>
            <w:tcW w:w="1054" w:type="dxa"/>
            <w:tcBorders>
              <w:top w:val="single" w:sz="4" w:space="0" w:color="auto"/>
              <w:left w:val="single" w:sz="4" w:space="0" w:color="auto"/>
              <w:right w:val="single" w:sz="4" w:space="0" w:color="auto"/>
            </w:tcBorders>
          </w:tcPr>
          <w:p w14:paraId="00E96B3D" w14:textId="77777777" w:rsidR="00526100" w:rsidRPr="005F6B8D" w:rsidRDefault="00526100" w:rsidP="00A25F69">
            <w:pPr>
              <w:pStyle w:val="TABLE-cell"/>
            </w:pPr>
          </w:p>
        </w:tc>
        <w:tc>
          <w:tcPr>
            <w:tcW w:w="3928" w:type="dxa"/>
            <w:tcBorders>
              <w:top w:val="single" w:sz="4" w:space="0" w:color="auto"/>
              <w:left w:val="single" w:sz="4" w:space="0" w:color="auto"/>
              <w:right w:val="single" w:sz="4" w:space="0" w:color="auto"/>
            </w:tcBorders>
          </w:tcPr>
          <w:p w14:paraId="15C3A674" w14:textId="77777777" w:rsidR="00526100" w:rsidRPr="005F6B8D" w:rsidRDefault="00526100" w:rsidP="00A25F69">
            <w:pPr>
              <w:pStyle w:val="TABLE-cell"/>
            </w:pPr>
            <w:r w:rsidRPr="005F6B8D">
              <w:t>Maintenance and calibration</w:t>
            </w:r>
          </w:p>
        </w:tc>
        <w:tc>
          <w:tcPr>
            <w:tcW w:w="4374" w:type="dxa"/>
            <w:tcBorders>
              <w:top w:val="single" w:sz="4" w:space="0" w:color="auto"/>
              <w:left w:val="single" w:sz="4" w:space="0" w:color="auto"/>
              <w:right w:val="single" w:sz="4" w:space="0" w:color="auto"/>
            </w:tcBorders>
          </w:tcPr>
          <w:p w14:paraId="0DD578D3" w14:textId="77777777" w:rsidR="00526100" w:rsidRPr="005F6B8D" w:rsidRDefault="00526100" w:rsidP="00A25F69">
            <w:pPr>
              <w:pStyle w:val="TABLE-cell"/>
            </w:pPr>
          </w:p>
        </w:tc>
      </w:tr>
      <w:tr w:rsidR="00526100" w:rsidRPr="005F6B8D" w14:paraId="7FCF1AFE" w14:textId="77777777" w:rsidTr="00A25F69">
        <w:trPr>
          <w:cantSplit/>
          <w:trHeight w:val="285"/>
          <w:jc w:val="center"/>
        </w:trPr>
        <w:tc>
          <w:tcPr>
            <w:tcW w:w="1054" w:type="dxa"/>
            <w:tcBorders>
              <w:top w:val="single" w:sz="4" w:space="0" w:color="auto"/>
              <w:left w:val="single" w:sz="4" w:space="0" w:color="auto"/>
              <w:right w:val="single" w:sz="4" w:space="0" w:color="auto"/>
            </w:tcBorders>
          </w:tcPr>
          <w:p w14:paraId="0F5DB523" w14:textId="77777777" w:rsidR="00526100" w:rsidRPr="005F6B8D" w:rsidRDefault="00526100" w:rsidP="00A25F69">
            <w:pPr>
              <w:pStyle w:val="TABLE-cell"/>
            </w:pPr>
          </w:p>
        </w:tc>
        <w:tc>
          <w:tcPr>
            <w:tcW w:w="3928" w:type="dxa"/>
            <w:tcBorders>
              <w:top w:val="single" w:sz="4" w:space="0" w:color="auto"/>
              <w:left w:val="single" w:sz="4" w:space="0" w:color="auto"/>
              <w:right w:val="single" w:sz="4" w:space="0" w:color="auto"/>
            </w:tcBorders>
          </w:tcPr>
          <w:p w14:paraId="18FAC540" w14:textId="77777777" w:rsidR="00526100" w:rsidRPr="005F6B8D" w:rsidRDefault="00526100" w:rsidP="00A25F69">
            <w:pPr>
              <w:pStyle w:val="TABLE-cell"/>
            </w:pPr>
            <w:r w:rsidRPr="005F6B8D">
              <w:t>Capable of being performed correctly</w:t>
            </w:r>
          </w:p>
        </w:tc>
        <w:tc>
          <w:tcPr>
            <w:tcW w:w="4374" w:type="dxa"/>
            <w:tcBorders>
              <w:top w:val="single" w:sz="4" w:space="0" w:color="auto"/>
              <w:left w:val="single" w:sz="4" w:space="0" w:color="auto"/>
              <w:right w:val="single" w:sz="4" w:space="0" w:color="auto"/>
            </w:tcBorders>
          </w:tcPr>
          <w:p w14:paraId="676DF14E" w14:textId="77777777" w:rsidR="00526100" w:rsidRPr="005F6B8D" w:rsidRDefault="00526100" w:rsidP="00A25F69">
            <w:pPr>
              <w:pStyle w:val="TABLE-cell"/>
            </w:pPr>
          </w:p>
        </w:tc>
      </w:tr>
      <w:tr w:rsidR="00526100" w:rsidRPr="005F6B8D" w14:paraId="3F2AA725" w14:textId="77777777" w:rsidTr="00A25F69">
        <w:trPr>
          <w:cantSplit/>
          <w:trHeight w:val="285"/>
          <w:jc w:val="center"/>
        </w:trPr>
        <w:tc>
          <w:tcPr>
            <w:tcW w:w="1054" w:type="dxa"/>
            <w:tcBorders>
              <w:top w:val="single" w:sz="4" w:space="0" w:color="auto"/>
              <w:left w:val="single" w:sz="4" w:space="0" w:color="auto"/>
              <w:bottom w:val="single" w:sz="4" w:space="0" w:color="auto"/>
              <w:right w:val="single" w:sz="4" w:space="0" w:color="auto"/>
            </w:tcBorders>
          </w:tcPr>
          <w:p w14:paraId="474B846C" w14:textId="77777777" w:rsidR="00526100" w:rsidRPr="005F6B8D" w:rsidRDefault="00526100" w:rsidP="00A25F69">
            <w:pPr>
              <w:pStyle w:val="TABLE-cell"/>
            </w:pPr>
          </w:p>
        </w:tc>
        <w:tc>
          <w:tcPr>
            <w:tcW w:w="3928" w:type="dxa"/>
            <w:tcBorders>
              <w:top w:val="single" w:sz="4" w:space="0" w:color="auto"/>
              <w:left w:val="single" w:sz="4" w:space="0" w:color="auto"/>
              <w:bottom w:val="single" w:sz="4" w:space="0" w:color="auto"/>
              <w:right w:val="single" w:sz="4" w:space="0" w:color="auto"/>
            </w:tcBorders>
          </w:tcPr>
          <w:p w14:paraId="372410B5" w14:textId="77777777" w:rsidR="00526100" w:rsidRPr="005F6B8D" w:rsidRDefault="00526100" w:rsidP="00A25F69">
            <w:pPr>
              <w:pStyle w:val="TABLE-cell"/>
            </w:pPr>
            <w:r w:rsidRPr="005F6B8D">
              <w:t>Comments</w:t>
            </w:r>
          </w:p>
        </w:tc>
        <w:tc>
          <w:tcPr>
            <w:tcW w:w="4374" w:type="dxa"/>
            <w:tcBorders>
              <w:top w:val="single" w:sz="4" w:space="0" w:color="auto"/>
              <w:left w:val="single" w:sz="4" w:space="0" w:color="auto"/>
              <w:bottom w:val="single" w:sz="4" w:space="0" w:color="auto"/>
              <w:right w:val="single" w:sz="4" w:space="0" w:color="auto"/>
            </w:tcBorders>
          </w:tcPr>
          <w:p w14:paraId="7DA1B1B0" w14:textId="77777777" w:rsidR="00526100" w:rsidRPr="005F6B8D" w:rsidRDefault="00526100" w:rsidP="00A25F69">
            <w:pPr>
              <w:pStyle w:val="TABLE-cell"/>
            </w:pPr>
          </w:p>
        </w:tc>
      </w:tr>
      <w:tr w:rsidR="00526100" w:rsidRPr="005F6B8D" w14:paraId="655E27C5" w14:textId="77777777" w:rsidTr="00A25F69">
        <w:trPr>
          <w:cantSplit/>
          <w:trHeight w:val="285"/>
          <w:jc w:val="center"/>
        </w:trPr>
        <w:tc>
          <w:tcPr>
            <w:tcW w:w="1054" w:type="dxa"/>
            <w:tcBorders>
              <w:top w:val="single" w:sz="4" w:space="0" w:color="auto"/>
              <w:left w:val="single" w:sz="4" w:space="0" w:color="auto"/>
              <w:bottom w:val="single" w:sz="4" w:space="0" w:color="auto"/>
              <w:right w:val="single" w:sz="4" w:space="0" w:color="auto"/>
            </w:tcBorders>
          </w:tcPr>
          <w:p w14:paraId="625B1A2B" w14:textId="77777777" w:rsidR="00526100" w:rsidRPr="005F6B8D" w:rsidRDefault="00526100" w:rsidP="00A25F69">
            <w:pPr>
              <w:pStyle w:val="TABLE-cell"/>
            </w:pPr>
            <w:r w:rsidRPr="005F6B8D">
              <w:t>Photos</w:t>
            </w:r>
          </w:p>
        </w:tc>
        <w:tc>
          <w:tcPr>
            <w:tcW w:w="3928" w:type="dxa"/>
            <w:tcBorders>
              <w:top w:val="single" w:sz="4" w:space="0" w:color="auto"/>
              <w:left w:val="single" w:sz="4" w:space="0" w:color="auto"/>
              <w:bottom w:val="single" w:sz="4" w:space="0" w:color="auto"/>
              <w:right w:val="single" w:sz="4" w:space="0" w:color="auto"/>
            </w:tcBorders>
          </w:tcPr>
          <w:p w14:paraId="5C07DAC1" w14:textId="77777777" w:rsidR="00526100" w:rsidRPr="005F6B8D" w:rsidRDefault="00526100" w:rsidP="00A25F69">
            <w:pPr>
              <w:pStyle w:val="TABLE-cell"/>
            </w:pPr>
          </w:p>
        </w:tc>
        <w:tc>
          <w:tcPr>
            <w:tcW w:w="4374" w:type="dxa"/>
            <w:tcBorders>
              <w:top w:val="single" w:sz="4" w:space="0" w:color="auto"/>
              <w:left w:val="single" w:sz="4" w:space="0" w:color="auto"/>
              <w:bottom w:val="single" w:sz="4" w:space="0" w:color="auto"/>
              <w:right w:val="single" w:sz="4" w:space="0" w:color="auto"/>
            </w:tcBorders>
          </w:tcPr>
          <w:p w14:paraId="346016F9" w14:textId="77777777" w:rsidR="00526100" w:rsidRPr="005F6B8D" w:rsidRDefault="00526100" w:rsidP="00A25F69">
            <w:pPr>
              <w:pStyle w:val="TABLE-cell"/>
            </w:pPr>
          </w:p>
        </w:tc>
      </w:tr>
      <w:tr w:rsidR="00526100" w:rsidRPr="005F6B8D" w14:paraId="6583E53C" w14:textId="77777777" w:rsidTr="00A25F69">
        <w:trPr>
          <w:cantSplit/>
          <w:trHeight w:val="285"/>
          <w:jc w:val="center"/>
        </w:trPr>
        <w:tc>
          <w:tcPr>
            <w:tcW w:w="1054" w:type="dxa"/>
            <w:tcBorders>
              <w:top w:val="single" w:sz="4" w:space="0" w:color="auto"/>
              <w:left w:val="single" w:sz="4" w:space="0" w:color="auto"/>
              <w:bottom w:val="single" w:sz="4" w:space="0" w:color="auto"/>
              <w:right w:val="single" w:sz="4" w:space="0" w:color="auto"/>
            </w:tcBorders>
          </w:tcPr>
          <w:p w14:paraId="68289E2F" w14:textId="77777777" w:rsidR="00526100" w:rsidRPr="005F6B8D" w:rsidRDefault="00526100" w:rsidP="00A25F69">
            <w:pPr>
              <w:pStyle w:val="TABLE-cell"/>
              <w:rPr>
                <w:b/>
              </w:rPr>
            </w:pPr>
            <w:r w:rsidRPr="005F6B8D">
              <w:rPr>
                <w:b/>
              </w:rPr>
              <w:t>5.4</w:t>
            </w:r>
          </w:p>
        </w:tc>
        <w:tc>
          <w:tcPr>
            <w:tcW w:w="3928" w:type="dxa"/>
            <w:tcBorders>
              <w:top w:val="single" w:sz="4" w:space="0" w:color="auto"/>
              <w:left w:val="single" w:sz="4" w:space="0" w:color="auto"/>
              <w:bottom w:val="single" w:sz="4" w:space="0" w:color="auto"/>
              <w:right w:val="single" w:sz="4" w:space="0" w:color="auto"/>
            </w:tcBorders>
          </w:tcPr>
          <w:p w14:paraId="7949674F" w14:textId="77777777" w:rsidR="00526100" w:rsidRPr="005F6B8D" w:rsidRDefault="00526100" w:rsidP="00A25F69">
            <w:pPr>
              <w:pStyle w:val="TABLE-cell"/>
              <w:rPr>
                <w:b/>
              </w:rPr>
            </w:pPr>
            <w:r w:rsidRPr="005F6B8D">
              <w:rPr>
                <w:b/>
              </w:rPr>
              <w:t>Optical system with interlock “op sh”</w:t>
            </w:r>
          </w:p>
        </w:tc>
        <w:tc>
          <w:tcPr>
            <w:tcW w:w="4374" w:type="dxa"/>
            <w:tcBorders>
              <w:top w:val="single" w:sz="4" w:space="0" w:color="auto"/>
              <w:left w:val="single" w:sz="4" w:space="0" w:color="auto"/>
              <w:bottom w:val="single" w:sz="4" w:space="0" w:color="auto"/>
              <w:right w:val="single" w:sz="4" w:space="0" w:color="auto"/>
            </w:tcBorders>
          </w:tcPr>
          <w:p w14:paraId="100D33AB" w14:textId="77777777" w:rsidR="00526100" w:rsidRPr="005F6B8D" w:rsidRDefault="00526100" w:rsidP="00A25F69">
            <w:pPr>
              <w:pStyle w:val="TABLE-cell"/>
              <w:rPr>
                <w:b/>
              </w:rPr>
            </w:pPr>
            <w:r w:rsidRPr="005F6B8D">
              <w:rPr>
                <w:b/>
              </w:rPr>
              <w:t>Assessment and/or measurement of the ignition delay time and the used methods of functional safety</w:t>
            </w:r>
            <w:r w:rsidRPr="005F6B8D">
              <w:rPr>
                <w:b/>
              </w:rPr>
              <w:br/>
              <w:t>(test result, test report origin)</w:t>
            </w:r>
          </w:p>
        </w:tc>
      </w:tr>
      <w:tr w:rsidR="00526100" w:rsidRPr="005F6B8D" w14:paraId="32C4CB02" w14:textId="77777777" w:rsidTr="00A25F69">
        <w:trPr>
          <w:cantSplit/>
          <w:trHeight w:val="285"/>
          <w:jc w:val="center"/>
        </w:trPr>
        <w:tc>
          <w:tcPr>
            <w:tcW w:w="1054" w:type="dxa"/>
            <w:tcBorders>
              <w:top w:val="single" w:sz="4" w:space="0" w:color="auto"/>
              <w:left w:val="single" w:sz="4" w:space="0" w:color="auto"/>
              <w:right w:val="single" w:sz="4" w:space="0" w:color="auto"/>
            </w:tcBorders>
          </w:tcPr>
          <w:p w14:paraId="0FFE1EE5" w14:textId="77777777" w:rsidR="00526100" w:rsidRPr="005F6B8D" w:rsidRDefault="00526100" w:rsidP="00A25F69">
            <w:pPr>
              <w:pStyle w:val="TABLE-cell"/>
            </w:pPr>
          </w:p>
        </w:tc>
        <w:tc>
          <w:tcPr>
            <w:tcW w:w="3928" w:type="dxa"/>
            <w:tcBorders>
              <w:top w:val="single" w:sz="4" w:space="0" w:color="auto"/>
              <w:left w:val="single" w:sz="4" w:space="0" w:color="auto"/>
              <w:right w:val="single" w:sz="4" w:space="0" w:color="auto"/>
            </w:tcBorders>
          </w:tcPr>
          <w:p w14:paraId="22F3E07B" w14:textId="77777777" w:rsidR="00526100" w:rsidRPr="005F6B8D" w:rsidRDefault="00526100" w:rsidP="00A25F69">
            <w:pPr>
              <w:pStyle w:val="TABLE-cell"/>
            </w:pPr>
            <w:r w:rsidRPr="005F6B8D">
              <w:t>Availability and adequacy of equipment</w:t>
            </w:r>
          </w:p>
        </w:tc>
        <w:tc>
          <w:tcPr>
            <w:tcW w:w="4374" w:type="dxa"/>
            <w:tcBorders>
              <w:top w:val="single" w:sz="4" w:space="0" w:color="auto"/>
              <w:left w:val="single" w:sz="4" w:space="0" w:color="auto"/>
              <w:right w:val="single" w:sz="4" w:space="0" w:color="auto"/>
            </w:tcBorders>
          </w:tcPr>
          <w:p w14:paraId="00F78563" w14:textId="77777777" w:rsidR="00526100" w:rsidRPr="005F6B8D" w:rsidRDefault="00526100" w:rsidP="00A25F69">
            <w:pPr>
              <w:pStyle w:val="TABLE-cell"/>
            </w:pPr>
          </w:p>
        </w:tc>
      </w:tr>
      <w:tr w:rsidR="00526100" w:rsidRPr="005F6B8D" w14:paraId="2F5ABC3E" w14:textId="77777777" w:rsidTr="00A25F69">
        <w:trPr>
          <w:cantSplit/>
          <w:trHeight w:val="285"/>
          <w:jc w:val="center"/>
        </w:trPr>
        <w:tc>
          <w:tcPr>
            <w:tcW w:w="1054" w:type="dxa"/>
            <w:tcBorders>
              <w:top w:val="single" w:sz="4" w:space="0" w:color="auto"/>
              <w:left w:val="single" w:sz="4" w:space="0" w:color="auto"/>
              <w:right w:val="single" w:sz="4" w:space="0" w:color="auto"/>
            </w:tcBorders>
          </w:tcPr>
          <w:p w14:paraId="42ACCD5D" w14:textId="77777777" w:rsidR="00526100" w:rsidRPr="005F6B8D" w:rsidRDefault="00526100" w:rsidP="00A25F69">
            <w:pPr>
              <w:pStyle w:val="TABLE-cell"/>
            </w:pPr>
          </w:p>
        </w:tc>
        <w:tc>
          <w:tcPr>
            <w:tcW w:w="3928" w:type="dxa"/>
            <w:tcBorders>
              <w:top w:val="single" w:sz="4" w:space="0" w:color="auto"/>
              <w:left w:val="single" w:sz="4" w:space="0" w:color="auto"/>
              <w:right w:val="single" w:sz="4" w:space="0" w:color="auto"/>
            </w:tcBorders>
          </w:tcPr>
          <w:p w14:paraId="7A4F529E" w14:textId="77777777" w:rsidR="00526100" w:rsidRPr="005F6B8D" w:rsidRDefault="00526100" w:rsidP="00A25F69">
            <w:pPr>
              <w:pStyle w:val="TABLE-cell"/>
            </w:pPr>
            <w:r w:rsidRPr="005F6B8D">
              <w:t>Maintenance and calibration</w:t>
            </w:r>
          </w:p>
        </w:tc>
        <w:tc>
          <w:tcPr>
            <w:tcW w:w="4374" w:type="dxa"/>
            <w:tcBorders>
              <w:top w:val="single" w:sz="4" w:space="0" w:color="auto"/>
              <w:left w:val="single" w:sz="4" w:space="0" w:color="auto"/>
              <w:right w:val="single" w:sz="4" w:space="0" w:color="auto"/>
            </w:tcBorders>
          </w:tcPr>
          <w:p w14:paraId="50217A39" w14:textId="77777777" w:rsidR="00526100" w:rsidRPr="005F6B8D" w:rsidRDefault="00526100" w:rsidP="00A25F69">
            <w:pPr>
              <w:pStyle w:val="TABLE-cell"/>
            </w:pPr>
          </w:p>
        </w:tc>
      </w:tr>
      <w:tr w:rsidR="00526100" w:rsidRPr="005F6B8D" w14:paraId="78159B09" w14:textId="77777777" w:rsidTr="00A25F69">
        <w:trPr>
          <w:cantSplit/>
          <w:trHeight w:val="285"/>
          <w:jc w:val="center"/>
        </w:trPr>
        <w:tc>
          <w:tcPr>
            <w:tcW w:w="1054" w:type="dxa"/>
            <w:tcBorders>
              <w:top w:val="single" w:sz="4" w:space="0" w:color="auto"/>
              <w:left w:val="single" w:sz="4" w:space="0" w:color="auto"/>
              <w:right w:val="single" w:sz="4" w:space="0" w:color="auto"/>
            </w:tcBorders>
          </w:tcPr>
          <w:p w14:paraId="46F460B4" w14:textId="77777777" w:rsidR="00526100" w:rsidRPr="005F6B8D" w:rsidRDefault="00526100" w:rsidP="00A25F69">
            <w:pPr>
              <w:pStyle w:val="TABLE-cell"/>
            </w:pPr>
          </w:p>
        </w:tc>
        <w:tc>
          <w:tcPr>
            <w:tcW w:w="3928" w:type="dxa"/>
            <w:tcBorders>
              <w:top w:val="single" w:sz="4" w:space="0" w:color="auto"/>
              <w:left w:val="single" w:sz="4" w:space="0" w:color="auto"/>
              <w:right w:val="single" w:sz="4" w:space="0" w:color="auto"/>
            </w:tcBorders>
          </w:tcPr>
          <w:p w14:paraId="282EAC7D" w14:textId="77777777" w:rsidR="00526100" w:rsidRPr="005F6B8D" w:rsidRDefault="00526100" w:rsidP="00A25F69">
            <w:pPr>
              <w:pStyle w:val="TABLE-cell"/>
            </w:pPr>
            <w:r w:rsidRPr="005F6B8D">
              <w:t>Capable of being performed correctly</w:t>
            </w:r>
          </w:p>
        </w:tc>
        <w:tc>
          <w:tcPr>
            <w:tcW w:w="4374" w:type="dxa"/>
            <w:tcBorders>
              <w:top w:val="single" w:sz="4" w:space="0" w:color="auto"/>
              <w:left w:val="single" w:sz="4" w:space="0" w:color="auto"/>
              <w:right w:val="single" w:sz="4" w:space="0" w:color="auto"/>
            </w:tcBorders>
          </w:tcPr>
          <w:p w14:paraId="219BFBBF" w14:textId="77777777" w:rsidR="00526100" w:rsidRPr="005F6B8D" w:rsidRDefault="00526100" w:rsidP="00A25F69">
            <w:pPr>
              <w:pStyle w:val="TABLE-cell"/>
            </w:pPr>
          </w:p>
        </w:tc>
      </w:tr>
      <w:tr w:rsidR="00526100" w:rsidRPr="005F6B8D" w14:paraId="42ED9ED5" w14:textId="77777777" w:rsidTr="00A25F69">
        <w:trPr>
          <w:cantSplit/>
          <w:trHeight w:val="285"/>
          <w:jc w:val="center"/>
        </w:trPr>
        <w:tc>
          <w:tcPr>
            <w:tcW w:w="1054" w:type="dxa"/>
            <w:tcBorders>
              <w:top w:val="single" w:sz="4" w:space="0" w:color="auto"/>
              <w:left w:val="single" w:sz="4" w:space="0" w:color="auto"/>
              <w:bottom w:val="single" w:sz="4" w:space="0" w:color="auto"/>
              <w:right w:val="single" w:sz="4" w:space="0" w:color="auto"/>
            </w:tcBorders>
          </w:tcPr>
          <w:p w14:paraId="6FE9A180" w14:textId="77777777" w:rsidR="00526100" w:rsidRPr="005F6B8D" w:rsidRDefault="00526100" w:rsidP="00A25F69">
            <w:pPr>
              <w:pStyle w:val="TABLE-cell"/>
            </w:pPr>
          </w:p>
        </w:tc>
        <w:tc>
          <w:tcPr>
            <w:tcW w:w="3928" w:type="dxa"/>
            <w:tcBorders>
              <w:top w:val="single" w:sz="4" w:space="0" w:color="auto"/>
              <w:left w:val="single" w:sz="4" w:space="0" w:color="auto"/>
              <w:bottom w:val="single" w:sz="4" w:space="0" w:color="auto"/>
              <w:right w:val="single" w:sz="4" w:space="0" w:color="auto"/>
            </w:tcBorders>
          </w:tcPr>
          <w:p w14:paraId="70E5A7CE" w14:textId="77777777" w:rsidR="00526100" w:rsidRPr="005F6B8D" w:rsidRDefault="00526100" w:rsidP="00A25F69">
            <w:pPr>
              <w:pStyle w:val="TABLE-cell"/>
            </w:pPr>
            <w:r w:rsidRPr="005F6B8D">
              <w:t>Comments</w:t>
            </w:r>
          </w:p>
        </w:tc>
        <w:tc>
          <w:tcPr>
            <w:tcW w:w="4374" w:type="dxa"/>
            <w:tcBorders>
              <w:top w:val="single" w:sz="4" w:space="0" w:color="auto"/>
              <w:left w:val="single" w:sz="4" w:space="0" w:color="auto"/>
              <w:bottom w:val="single" w:sz="4" w:space="0" w:color="auto"/>
              <w:right w:val="single" w:sz="4" w:space="0" w:color="auto"/>
            </w:tcBorders>
          </w:tcPr>
          <w:p w14:paraId="356370DD" w14:textId="77777777" w:rsidR="00526100" w:rsidRPr="005F6B8D" w:rsidRDefault="00526100" w:rsidP="00A25F69">
            <w:pPr>
              <w:pStyle w:val="TABLE-cell"/>
            </w:pPr>
          </w:p>
        </w:tc>
      </w:tr>
      <w:tr w:rsidR="00526100" w:rsidRPr="005F6B8D" w14:paraId="41171F11" w14:textId="77777777" w:rsidTr="00A25F69">
        <w:trPr>
          <w:cantSplit/>
          <w:trHeight w:val="285"/>
          <w:jc w:val="center"/>
        </w:trPr>
        <w:tc>
          <w:tcPr>
            <w:tcW w:w="1054" w:type="dxa"/>
            <w:tcBorders>
              <w:top w:val="single" w:sz="4" w:space="0" w:color="auto"/>
              <w:left w:val="single" w:sz="4" w:space="0" w:color="auto"/>
              <w:bottom w:val="single" w:sz="4" w:space="0" w:color="auto"/>
              <w:right w:val="single" w:sz="4" w:space="0" w:color="auto"/>
            </w:tcBorders>
          </w:tcPr>
          <w:p w14:paraId="30F33556" w14:textId="77777777" w:rsidR="00526100" w:rsidRPr="005F6B8D" w:rsidRDefault="00526100" w:rsidP="00A25F69">
            <w:pPr>
              <w:pStyle w:val="TABLE-cell"/>
            </w:pPr>
            <w:r w:rsidRPr="005F6B8D">
              <w:t>Photos</w:t>
            </w:r>
          </w:p>
        </w:tc>
        <w:tc>
          <w:tcPr>
            <w:tcW w:w="3928" w:type="dxa"/>
            <w:tcBorders>
              <w:top w:val="single" w:sz="4" w:space="0" w:color="auto"/>
              <w:left w:val="single" w:sz="4" w:space="0" w:color="auto"/>
              <w:bottom w:val="single" w:sz="4" w:space="0" w:color="auto"/>
              <w:right w:val="single" w:sz="4" w:space="0" w:color="auto"/>
            </w:tcBorders>
          </w:tcPr>
          <w:p w14:paraId="7D51E38E" w14:textId="77777777" w:rsidR="00526100" w:rsidRPr="005F6B8D" w:rsidRDefault="00526100" w:rsidP="00A25F69">
            <w:pPr>
              <w:pStyle w:val="TABLE-cell"/>
            </w:pPr>
          </w:p>
        </w:tc>
        <w:tc>
          <w:tcPr>
            <w:tcW w:w="4374" w:type="dxa"/>
            <w:tcBorders>
              <w:top w:val="single" w:sz="4" w:space="0" w:color="auto"/>
              <w:left w:val="single" w:sz="4" w:space="0" w:color="auto"/>
              <w:bottom w:val="single" w:sz="4" w:space="0" w:color="auto"/>
              <w:right w:val="single" w:sz="4" w:space="0" w:color="auto"/>
            </w:tcBorders>
          </w:tcPr>
          <w:p w14:paraId="4993AB15" w14:textId="77777777" w:rsidR="00526100" w:rsidRPr="005F6B8D" w:rsidRDefault="00526100" w:rsidP="00A25F69">
            <w:pPr>
              <w:pStyle w:val="TABLE-cell"/>
            </w:pPr>
          </w:p>
        </w:tc>
      </w:tr>
    </w:tbl>
    <w:p w14:paraId="2F0FB23B" w14:textId="77777777" w:rsidR="00526100" w:rsidRPr="005F6B8D" w:rsidRDefault="00526100" w:rsidP="00A25F69">
      <w:pPr>
        <w:pStyle w:val="PARAGRAPH"/>
      </w:pPr>
    </w:p>
    <w:p w14:paraId="08356039" w14:textId="77777777" w:rsidR="00526100" w:rsidRPr="005F6B8D" w:rsidRDefault="00526100" w:rsidP="00A25F69">
      <w:pPr>
        <w:pStyle w:val="PARAGRAPH"/>
        <w:rPr>
          <w:b/>
        </w:rPr>
      </w:pPr>
      <w:r w:rsidRPr="005F6B8D">
        <w:rPr>
          <w:b/>
        </w:rPr>
        <w:t>Minimum testing capability</w:t>
      </w:r>
    </w:p>
    <w:p w14:paraId="02B91592" w14:textId="77777777" w:rsidR="00526100" w:rsidRPr="005F6B8D" w:rsidRDefault="00526100" w:rsidP="00A25F69">
      <w:pPr>
        <w:pStyle w:val="PARAGRAPH"/>
      </w:pPr>
      <w:r w:rsidRPr="005F6B8D">
        <w:t>See the introduction for this standard regarding minimum testing capability.</w:t>
      </w:r>
    </w:p>
    <w:p w14:paraId="117D319F" w14:textId="77777777" w:rsidR="00526100" w:rsidRPr="005F6B8D" w:rsidRDefault="00526100">
      <w:pPr>
        <w:jc w:val="left"/>
        <w:rPr>
          <w:b/>
          <w:bCs/>
          <w:sz w:val="22"/>
          <w:szCs w:val="22"/>
        </w:rPr>
      </w:pPr>
      <w:bookmarkStart w:id="219" w:name="_Toc379980903"/>
      <w:r w:rsidRPr="005F6B8D">
        <w:br w:type="page"/>
      </w:r>
    </w:p>
    <w:p w14:paraId="0AE5615B" w14:textId="77777777" w:rsidR="00526100" w:rsidRPr="005F6B8D" w:rsidRDefault="00526100" w:rsidP="00CC1D36">
      <w:pPr>
        <w:pStyle w:val="Heading1"/>
        <w:tabs>
          <w:tab w:val="clear" w:pos="397"/>
        </w:tabs>
      </w:pPr>
      <w:bookmarkStart w:id="220" w:name="_Toc444678205"/>
      <w:bookmarkStart w:id="221" w:name="_Toc518389071"/>
      <w:bookmarkStart w:id="222" w:name="_Toc518551890"/>
      <w:bookmarkStart w:id="223" w:name="_Toc518560386"/>
      <w:bookmarkStart w:id="224" w:name="_Toc518561013"/>
      <w:bookmarkStart w:id="225" w:name="_Toc518561057"/>
      <w:bookmarkStart w:id="226" w:name="_Toc518561156"/>
      <w:bookmarkStart w:id="227" w:name="_Toc12527468"/>
      <w:bookmarkStart w:id="228" w:name="_Toc65071443"/>
      <w:bookmarkStart w:id="229" w:name="_Toc65071587"/>
      <w:r w:rsidRPr="005F6B8D">
        <w:lastRenderedPageBreak/>
        <w:t>IEC 60079-29-1 Explosive atmospheres – Part 29-1: Gas detectors – Performance requirements of detectors for flammable gases</w:t>
      </w:r>
      <w:bookmarkEnd w:id="220"/>
      <w:bookmarkEnd w:id="221"/>
      <w:bookmarkEnd w:id="222"/>
      <w:bookmarkEnd w:id="223"/>
      <w:bookmarkEnd w:id="224"/>
      <w:bookmarkEnd w:id="225"/>
      <w:bookmarkEnd w:id="226"/>
      <w:bookmarkEnd w:id="227"/>
      <w:bookmarkEnd w:id="228"/>
      <w:bookmarkEnd w:id="229"/>
      <w:r w:rsidRPr="005F6B8D">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tblGrid>
      <w:tr w:rsidR="00526100" w:rsidRPr="005F6B8D" w14:paraId="232C94EF" w14:textId="77777777" w:rsidTr="00A25F69">
        <w:tc>
          <w:tcPr>
            <w:tcW w:w="3936" w:type="dxa"/>
            <w:shd w:val="clear" w:color="auto" w:fill="auto"/>
          </w:tcPr>
          <w:p w14:paraId="1CD49A35" w14:textId="77777777" w:rsidR="00526100" w:rsidRPr="005F6B8D" w:rsidRDefault="00526100" w:rsidP="00A25F69">
            <w:pPr>
              <w:pStyle w:val="TABLE-col-heading"/>
              <w:rPr>
                <w:lang w:eastAsia="en-GB"/>
              </w:rPr>
            </w:pPr>
            <w:r w:rsidRPr="005F6B8D">
              <w:rPr>
                <w:lang w:eastAsia="en-GB"/>
              </w:rPr>
              <w:t>Edition(s) covered by this TCD</w:t>
            </w:r>
          </w:p>
        </w:tc>
      </w:tr>
      <w:tr w:rsidR="00526100" w:rsidRPr="005F6B8D" w14:paraId="250A0753" w14:textId="77777777" w:rsidTr="00A25F69">
        <w:tc>
          <w:tcPr>
            <w:tcW w:w="3936" w:type="dxa"/>
            <w:shd w:val="clear" w:color="auto" w:fill="auto"/>
          </w:tcPr>
          <w:p w14:paraId="005A58B7" w14:textId="5C5F4726" w:rsidR="00526100" w:rsidRPr="005F6B8D" w:rsidRDefault="001404D7" w:rsidP="00A25F69">
            <w:pPr>
              <w:pStyle w:val="TABLE-cell"/>
              <w:rPr>
                <w:lang w:eastAsia="en-GB"/>
              </w:rPr>
            </w:pPr>
            <w:r>
              <w:rPr>
                <w:bCs w:val="0"/>
                <w:lang w:eastAsia="en-GB"/>
              </w:rPr>
              <w:t>2</w:t>
            </w:r>
            <w:r w:rsidR="00526100" w:rsidRPr="005F6B8D">
              <w:rPr>
                <w:bCs w:val="0"/>
                <w:lang w:eastAsia="en-GB"/>
              </w:rPr>
              <w:t>.</w:t>
            </w:r>
            <w:r w:rsidR="00201FBB">
              <w:rPr>
                <w:bCs w:val="0"/>
                <w:lang w:eastAsia="en-GB"/>
              </w:rPr>
              <w:t>1</w:t>
            </w:r>
          </w:p>
        </w:tc>
      </w:tr>
    </w:tbl>
    <w:p w14:paraId="0CC7C064" w14:textId="77777777" w:rsidR="00526100" w:rsidRPr="005F6B8D" w:rsidRDefault="00526100" w:rsidP="00A25F69">
      <w:pPr>
        <w:pStyle w:val="PARAGRAPH"/>
        <w:rPr>
          <w:bCs/>
          <w:lang w:eastAsia="en-GB"/>
        </w:rPr>
      </w:pPr>
    </w:p>
    <w:p w14:paraId="662C77E5" w14:textId="77777777" w:rsidR="00526100" w:rsidRPr="005F6B8D" w:rsidRDefault="00526100" w:rsidP="00A25F69">
      <w:pPr>
        <w:pStyle w:val="PARAGRAPH"/>
        <w:rPr>
          <w:b/>
          <w:bCs/>
          <w:lang w:eastAsia="en-GB"/>
        </w:rPr>
      </w:pPr>
      <w:r w:rsidRPr="005F6B8D">
        <w:rPr>
          <w:b/>
          <w:bCs/>
          <w:lang w:eastAsia="en-GB"/>
        </w:rPr>
        <w:t xml:space="preserve">1. Personnel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2"/>
        <w:gridCol w:w="2256"/>
        <w:gridCol w:w="1835"/>
      </w:tblGrid>
      <w:tr w:rsidR="00526100" w:rsidRPr="005F6B8D" w14:paraId="683253BA" w14:textId="77777777" w:rsidTr="001404D7">
        <w:tc>
          <w:tcPr>
            <w:tcW w:w="3762" w:type="dxa"/>
            <w:shd w:val="clear" w:color="auto" w:fill="auto"/>
          </w:tcPr>
          <w:p w14:paraId="5300758A" w14:textId="77777777" w:rsidR="00526100" w:rsidRPr="005F6B8D" w:rsidRDefault="00526100" w:rsidP="00A25F69">
            <w:pPr>
              <w:pStyle w:val="TABLE-col-heading"/>
              <w:rPr>
                <w:lang w:eastAsia="en-GB"/>
              </w:rPr>
            </w:pPr>
            <w:r w:rsidRPr="005F6B8D">
              <w:rPr>
                <w:lang w:eastAsia="en-GB"/>
              </w:rPr>
              <w:t>Names of personnel deemed competent by the IECEx body being assessed for this standard</w:t>
            </w:r>
          </w:p>
        </w:tc>
        <w:tc>
          <w:tcPr>
            <w:tcW w:w="2256" w:type="dxa"/>
            <w:shd w:val="clear" w:color="auto" w:fill="auto"/>
          </w:tcPr>
          <w:p w14:paraId="53AA17CF" w14:textId="77777777" w:rsidR="00526100" w:rsidRPr="005F6B8D" w:rsidRDefault="00526100" w:rsidP="00A25F69">
            <w:pPr>
              <w:pStyle w:val="TABLE-col-heading"/>
              <w:rPr>
                <w:lang w:eastAsia="en-GB"/>
              </w:rPr>
            </w:pPr>
            <w:r w:rsidRPr="005F6B8D">
              <w:rPr>
                <w:lang w:eastAsia="en-GB"/>
              </w:rPr>
              <w:t>Abbreviation (eg initials) used below (if needed)</w:t>
            </w:r>
          </w:p>
        </w:tc>
        <w:tc>
          <w:tcPr>
            <w:tcW w:w="1835" w:type="dxa"/>
            <w:shd w:val="clear" w:color="auto" w:fill="auto"/>
          </w:tcPr>
          <w:p w14:paraId="3F603086" w14:textId="77777777" w:rsidR="00526100" w:rsidRPr="005F6B8D" w:rsidRDefault="00526100" w:rsidP="00A25F69">
            <w:pPr>
              <w:pStyle w:val="TABLE-col-heading"/>
              <w:rPr>
                <w:lang w:eastAsia="en-GB"/>
              </w:rPr>
            </w:pPr>
            <w:r w:rsidRPr="005F6B8D">
              <w:rPr>
                <w:lang w:eastAsia="en-GB"/>
              </w:rPr>
              <w:t>Interviewed (Y/N)</w:t>
            </w:r>
          </w:p>
        </w:tc>
      </w:tr>
      <w:tr w:rsidR="00F42314" w:rsidRPr="005F6B8D" w14:paraId="4624B717" w14:textId="77777777" w:rsidTr="001404D7">
        <w:tc>
          <w:tcPr>
            <w:tcW w:w="3762" w:type="dxa"/>
            <w:shd w:val="clear" w:color="auto" w:fill="auto"/>
          </w:tcPr>
          <w:p w14:paraId="6DC2F89C" w14:textId="77777777" w:rsidR="00F42314" w:rsidRPr="005F6B8D" w:rsidRDefault="00F42314" w:rsidP="00982129">
            <w:pPr>
              <w:pStyle w:val="TABLE-cell"/>
              <w:rPr>
                <w:lang w:eastAsia="en-GB"/>
              </w:rPr>
            </w:pPr>
          </w:p>
        </w:tc>
        <w:tc>
          <w:tcPr>
            <w:tcW w:w="2256" w:type="dxa"/>
            <w:shd w:val="clear" w:color="auto" w:fill="auto"/>
          </w:tcPr>
          <w:p w14:paraId="6BC8640B" w14:textId="77777777" w:rsidR="00F42314" w:rsidRPr="005F6B8D" w:rsidRDefault="00F42314" w:rsidP="00982129">
            <w:pPr>
              <w:pStyle w:val="TABLE-cell"/>
              <w:rPr>
                <w:lang w:eastAsia="en-GB"/>
              </w:rPr>
            </w:pPr>
          </w:p>
        </w:tc>
        <w:tc>
          <w:tcPr>
            <w:tcW w:w="1835" w:type="dxa"/>
            <w:shd w:val="clear" w:color="auto" w:fill="auto"/>
          </w:tcPr>
          <w:p w14:paraId="01B2DF14" w14:textId="77777777" w:rsidR="00F42314" w:rsidRPr="005F6B8D" w:rsidRDefault="00F42314" w:rsidP="00982129">
            <w:pPr>
              <w:pStyle w:val="TABLE-cell"/>
              <w:rPr>
                <w:lang w:eastAsia="en-GB"/>
              </w:rPr>
            </w:pPr>
          </w:p>
        </w:tc>
      </w:tr>
      <w:tr w:rsidR="00F42314" w:rsidRPr="005F6B8D" w14:paraId="45EC41E4" w14:textId="77777777" w:rsidTr="001404D7">
        <w:tc>
          <w:tcPr>
            <w:tcW w:w="3762" w:type="dxa"/>
            <w:shd w:val="clear" w:color="auto" w:fill="auto"/>
          </w:tcPr>
          <w:p w14:paraId="0990C960" w14:textId="77777777" w:rsidR="00F42314" w:rsidRPr="005F6B8D" w:rsidRDefault="00F42314" w:rsidP="00982129">
            <w:pPr>
              <w:pStyle w:val="TABLE-cell"/>
              <w:rPr>
                <w:lang w:eastAsia="en-GB"/>
              </w:rPr>
            </w:pPr>
          </w:p>
        </w:tc>
        <w:tc>
          <w:tcPr>
            <w:tcW w:w="2256" w:type="dxa"/>
            <w:shd w:val="clear" w:color="auto" w:fill="auto"/>
          </w:tcPr>
          <w:p w14:paraId="128A0E17" w14:textId="77777777" w:rsidR="00F42314" w:rsidRPr="005F6B8D" w:rsidRDefault="00F42314" w:rsidP="00982129">
            <w:pPr>
              <w:pStyle w:val="TABLE-cell"/>
              <w:rPr>
                <w:lang w:eastAsia="en-GB"/>
              </w:rPr>
            </w:pPr>
          </w:p>
        </w:tc>
        <w:tc>
          <w:tcPr>
            <w:tcW w:w="1835" w:type="dxa"/>
            <w:shd w:val="clear" w:color="auto" w:fill="auto"/>
          </w:tcPr>
          <w:p w14:paraId="554B5442" w14:textId="77777777" w:rsidR="00F42314" w:rsidRPr="005F6B8D" w:rsidRDefault="00F42314" w:rsidP="00982129">
            <w:pPr>
              <w:pStyle w:val="TABLE-cell"/>
              <w:rPr>
                <w:lang w:eastAsia="en-GB"/>
              </w:rPr>
            </w:pPr>
          </w:p>
        </w:tc>
      </w:tr>
      <w:tr w:rsidR="00526100" w:rsidRPr="005F6B8D" w14:paraId="05F1F8B3" w14:textId="77777777" w:rsidTr="001404D7">
        <w:tc>
          <w:tcPr>
            <w:tcW w:w="3762" w:type="dxa"/>
            <w:shd w:val="clear" w:color="auto" w:fill="auto"/>
          </w:tcPr>
          <w:p w14:paraId="13A8A079" w14:textId="77777777" w:rsidR="00526100" w:rsidRPr="005F6B8D" w:rsidRDefault="00526100" w:rsidP="00982129">
            <w:pPr>
              <w:pStyle w:val="TABLE-cell"/>
              <w:rPr>
                <w:lang w:eastAsia="en-GB"/>
              </w:rPr>
            </w:pPr>
          </w:p>
        </w:tc>
        <w:tc>
          <w:tcPr>
            <w:tcW w:w="2256" w:type="dxa"/>
            <w:shd w:val="clear" w:color="auto" w:fill="auto"/>
          </w:tcPr>
          <w:p w14:paraId="4720F0DD" w14:textId="77777777" w:rsidR="00526100" w:rsidRPr="005F6B8D" w:rsidRDefault="00526100" w:rsidP="00982129">
            <w:pPr>
              <w:pStyle w:val="TABLE-cell"/>
              <w:rPr>
                <w:lang w:eastAsia="en-GB"/>
              </w:rPr>
            </w:pPr>
          </w:p>
        </w:tc>
        <w:tc>
          <w:tcPr>
            <w:tcW w:w="1835" w:type="dxa"/>
            <w:shd w:val="clear" w:color="auto" w:fill="auto"/>
          </w:tcPr>
          <w:p w14:paraId="55C51CE2" w14:textId="77777777" w:rsidR="00526100" w:rsidRPr="005F6B8D" w:rsidRDefault="00526100" w:rsidP="00982129">
            <w:pPr>
              <w:pStyle w:val="TABLE-cell"/>
              <w:rPr>
                <w:lang w:eastAsia="en-GB"/>
              </w:rPr>
            </w:pPr>
          </w:p>
        </w:tc>
      </w:tr>
      <w:tr w:rsidR="00526100" w:rsidRPr="005F6B8D" w14:paraId="082E66AB" w14:textId="77777777" w:rsidTr="001404D7">
        <w:tc>
          <w:tcPr>
            <w:tcW w:w="3762" w:type="dxa"/>
            <w:shd w:val="clear" w:color="auto" w:fill="auto"/>
          </w:tcPr>
          <w:p w14:paraId="2EDEA267" w14:textId="77777777" w:rsidR="00526100" w:rsidRPr="005F6B8D" w:rsidRDefault="00526100" w:rsidP="00982129">
            <w:pPr>
              <w:pStyle w:val="TABLE-cell"/>
              <w:rPr>
                <w:lang w:eastAsia="en-GB"/>
              </w:rPr>
            </w:pPr>
          </w:p>
        </w:tc>
        <w:tc>
          <w:tcPr>
            <w:tcW w:w="2256" w:type="dxa"/>
            <w:shd w:val="clear" w:color="auto" w:fill="auto"/>
          </w:tcPr>
          <w:p w14:paraId="2E0905D0" w14:textId="77777777" w:rsidR="00526100" w:rsidRPr="005F6B8D" w:rsidRDefault="00526100" w:rsidP="00982129">
            <w:pPr>
              <w:pStyle w:val="TABLE-cell"/>
              <w:rPr>
                <w:lang w:eastAsia="en-GB"/>
              </w:rPr>
            </w:pPr>
          </w:p>
        </w:tc>
        <w:tc>
          <w:tcPr>
            <w:tcW w:w="1835" w:type="dxa"/>
            <w:shd w:val="clear" w:color="auto" w:fill="auto"/>
          </w:tcPr>
          <w:p w14:paraId="2B30BF7A" w14:textId="77777777" w:rsidR="00526100" w:rsidRPr="005F6B8D" w:rsidRDefault="00526100" w:rsidP="00982129">
            <w:pPr>
              <w:pStyle w:val="TABLE-cell"/>
              <w:rPr>
                <w:lang w:eastAsia="en-GB"/>
              </w:rPr>
            </w:pPr>
          </w:p>
        </w:tc>
      </w:tr>
    </w:tbl>
    <w:p w14:paraId="22A567ED" w14:textId="77777777" w:rsidR="001404D7" w:rsidRDefault="001404D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1404D7" w:rsidRPr="005F6B8D" w14:paraId="0DD1DCCF" w14:textId="77777777" w:rsidTr="001404D7">
        <w:trPr>
          <w:tblHeader/>
          <w:jc w:val="center"/>
        </w:trPr>
        <w:tc>
          <w:tcPr>
            <w:tcW w:w="9286" w:type="dxa"/>
            <w:vAlign w:val="bottom"/>
          </w:tcPr>
          <w:p w14:paraId="45955B06" w14:textId="091BB52C" w:rsidR="001404D7" w:rsidRPr="005F6B8D" w:rsidRDefault="001404D7" w:rsidP="001404D7">
            <w:pPr>
              <w:pStyle w:val="TABLE-col-heading"/>
              <w:keepNext w:val="0"/>
              <w:jc w:val="left"/>
              <w:rPr>
                <w:lang w:eastAsia="en-GB"/>
              </w:rPr>
            </w:pPr>
            <w:r w:rsidRPr="005F6B8D">
              <w:rPr>
                <w:lang w:eastAsia="en-GB"/>
              </w:rPr>
              <w:t xml:space="preserve">Check of competence (typical topics </w:t>
            </w:r>
            <w:r>
              <w:rPr>
                <w:lang w:eastAsia="en-GB"/>
              </w:rPr>
              <w:t>or questions</w:t>
            </w:r>
            <w:r w:rsidRPr="005F6B8D">
              <w:rPr>
                <w:lang w:eastAsia="en-GB"/>
              </w:rPr>
              <w:t xml:space="preserve"> to cover include):</w:t>
            </w:r>
          </w:p>
        </w:tc>
      </w:tr>
      <w:tr w:rsidR="001404D7" w:rsidRPr="005F6B8D" w14:paraId="69FAA9FD" w14:textId="77777777" w:rsidTr="001404D7">
        <w:trPr>
          <w:jc w:val="center"/>
        </w:trPr>
        <w:tc>
          <w:tcPr>
            <w:tcW w:w="9286" w:type="dxa"/>
          </w:tcPr>
          <w:p w14:paraId="2848603C" w14:textId="77777777" w:rsidR="001404D7" w:rsidRPr="005F6B8D" w:rsidRDefault="001404D7" w:rsidP="00C840CC">
            <w:pPr>
              <w:pStyle w:val="TABLE-cell"/>
              <w:numPr>
                <w:ilvl w:val="0"/>
                <w:numId w:val="39"/>
              </w:numPr>
            </w:pPr>
            <w:r w:rsidRPr="005F6B8D">
              <w:t>Gas properties</w:t>
            </w:r>
          </w:p>
          <w:p w14:paraId="7BA0A32D" w14:textId="77777777" w:rsidR="001404D7" w:rsidRPr="005F6B8D" w:rsidRDefault="001404D7" w:rsidP="00C840CC">
            <w:pPr>
              <w:pStyle w:val="TABLE-cell"/>
              <w:numPr>
                <w:ilvl w:val="0"/>
                <w:numId w:val="39"/>
              </w:numPr>
            </w:pPr>
            <w:r w:rsidRPr="005F6B8D">
              <w:t>Types of instruments</w:t>
            </w:r>
          </w:p>
          <w:p w14:paraId="5CA0FD31" w14:textId="77777777" w:rsidR="001404D7" w:rsidRPr="005F6B8D" w:rsidRDefault="001404D7" w:rsidP="00C840CC">
            <w:pPr>
              <w:pStyle w:val="TABLE-cell"/>
              <w:numPr>
                <w:ilvl w:val="0"/>
                <w:numId w:val="39"/>
              </w:numPr>
            </w:pPr>
            <w:r w:rsidRPr="005F6B8D">
              <w:t>Sensors</w:t>
            </w:r>
          </w:p>
          <w:p w14:paraId="271E26C8" w14:textId="77777777" w:rsidR="001404D7" w:rsidRPr="005F6B8D" w:rsidRDefault="001404D7" w:rsidP="00C840CC">
            <w:pPr>
              <w:pStyle w:val="TABLE-cell"/>
              <w:numPr>
                <w:ilvl w:val="0"/>
                <w:numId w:val="39"/>
              </w:numPr>
            </w:pPr>
            <w:r w:rsidRPr="005F6B8D">
              <w:t>Supply of gas to instrument</w:t>
            </w:r>
          </w:p>
          <w:p w14:paraId="4AC2824D" w14:textId="77777777" w:rsidR="001404D7" w:rsidRPr="005F6B8D" w:rsidRDefault="001404D7" w:rsidP="00C840CC">
            <w:pPr>
              <w:pStyle w:val="TABLE-cell"/>
              <w:numPr>
                <w:ilvl w:val="0"/>
                <w:numId w:val="39"/>
              </w:numPr>
            </w:pPr>
            <w:r w:rsidRPr="005F6B8D">
              <w:t>Signals and alarms</w:t>
            </w:r>
          </w:p>
          <w:p w14:paraId="230D8DEE" w14:textId="77777777" w:rsidR="001404D7" w:rsidRPr="005F6B8D" w:rsidRDefault="001404D7" w:rsidP="00C840CC">
            <w:pPr>
              <w:pStyle w:val="TABLE-cell"/>
              <w:numPr>
                <w:ilvl w:val="0"/>
                <w:numId w:val="39"/>
              </w:numPr>
            </w:pPr>
            <w:r w:rsidRPr="005F6B8D">
              <w:t>Times</w:t>
            </w:r>
          </w:p>
          <w:p w14:paraId="5A0AA1A6" w14:textId="77777777" w:rsidR="001404D7" w:rsidRPr="005F6B8D" w:rsidRDefault="001404D7" w:rsidP="00C840CC">
            <w:pPr>
              <w:pStyle w:val="TABLE-cell"/>
              <w:numPr>
                <w:ilvl w:val="0"/>
                <w:numId w:val="39"/>
              </w:numPr>
            </w:pPr>
            <w:r w:rsidRPr="005F6B8D">
              <w:t>Resolution</w:t>
            </w:r>
          </w:p>
          <w:p w14:paraId="64E8545D" w14:textId="77777777" w:rsidR="001404D7" w:rsidRPr="005F6B8D" w:rsidRDefault="001404D7" w:rsidP="00C840CC">
            <w:pPr>
              <w:pStyle w:val="TABLE-cell"/>
              <w:numPr>
                <w:ilvl w:val="0"/>
                <w:numId w:val="39"/>
              </w:numPr>
            </w:pPr>
            <w:r w:rsidRPr="005F6B8D">
              <w:t>Measurement range</w:t>
            </w:r>
          </w:p>
          <w:p w14:paraId="3FF965AD" w14:textId="77777777" w:rsidR="001404D7" w:rsidRPr="005F6B8D" w:rsidRDefault="001404D7" w:rsidP="00C840CC">
            <w:pPr>
              <w:pStyle w:val="TABLE-cell"/>
              <w:numPr>
                <w:ilvl w:val="0"/>
                <w:numId w:val="39"/>
              </w:numPr>
            </w:pPr>
            <w:r w:rsidRPr="005F6B8D">
              <w:t>Selectable range</w:t>
            </w:r>
          </w:p>
          <w:p w14:paraId="5DBE7B48" w14:textId="77777777" w:rsidR="001404D7" w:rsidRPr="005F6B8D" w:rsidRDefault="001404D7" w:rsidP="00C840CC">
            <w:pPr>
              <w:pStyle w:val="TABLE-cell"/>
              <w:numPr>
                <w:ilvl w:val="0"/>
                <w:numId w:val="39"/>
              </w:numPr>
            </w:pPr>
            <w:r w:rsidRPr="005F6B8D">
              <w:t>Indicating light</w:t>
            </w:r>
          </w:p>
          <w:p w14:paraId="6F8C6666" w14:textId="77777777" w:rsidR="001404D7" w:rsidRPr="005F6B8D" w:rsidRDefault="001404D7" w:rsidP="00C840CC">
            <w:pPr>
              <w:pStyle w:val="TABLE-cell"/>
              <w:numPr>
                <w:ilvl w:val="0"/>
                <w:numId w:val="39"/>
              </w:numPr>
            </w:pPr>
            <w:r w:rsidRPr="005F6B8D">
              <w:t>Indicator light marking</w:t>
            </w:r>
          </w:p>
          <w:p w14:paraId="784150CF" w14:textId="77777777" w:rsidR="001404D7" w:rsidRPr="005F6B8D" w:rsidRDefault="001404D7" w:rsidP="00C840CC">
            <w:pPr>
              <w:pStyle w:val="TABLE-cell"/>
              <w:numPr>
                <w:ilvl w:val="0"/>
                <w:numId w:val="39"/>
              </w:numPr>
            </w:pPr>
            <w:r w:rsidRPr="005F6B8D">
              <w:t>Alarm or output functions</w:t>
            </w:r>
          </w:p>
          <w:p w14:paraId="7CC61BD8" w14:textId="77777777" w:rsidR="001404D7" w:rsidRPr="005F6B8D" w:rsidRDefault="001404D7" w:rsidP="00C840CC">
            <w:pPr>
              <w:pStyle w:val="TABLE-cell"/>
              <w:numPr>
                <w:ilvl w:val="0"/>
                <w:numId w:val="39"/>
              </w:numPr>
              <w:rPr>
                <w:lang w:eastAsia="en-GB"/>
              </w:rPr>
            </w:pPr>
            <w:r w:rsidRPr="005F6B8D">
              <w:t>Continuous duty apparatus</w:t>
            </w:r>
          </w:p>
          <w:p w14:paraId="5727170B" w14:textId="77777777" w:rsidR="001404D7" w:rsidRPr="005F6B8D" w:rsidRDefault="001404D7" w:rsidP="00C840CC">
            <w:pPr>
              <w:pStyle w:val="TABLE-cell"/>
              <w:numPr>
                <w:ilvl w:val="0"/>
                <w:numId w:val="39"/>
              </w:numPr>
              <w:rPr>
                <w:lang w:eastAsia="en-GB"/>
              </w:rPr>
            </w:pPr>
            <w:r w:rsidRPr="005F6B8D">
              <w:t>Group I portable apparatus indicating up to 5% v/v</w:t>
            </w:r>
          </w:p>
          <w:p w14:paraId="11ABD84A" w14:textId="77777777" w:rsidR="001404D7" w:rsidRPr="005F6B8D" w:rsidRDefault="001404D7" w:rsidP="00C840CC">
            <w:pPr>
              <w:pStyle w:val="TABLE-cell"/>
              <w:numPr>
                <w:ilvl w:val="0"/>
                <w:numId w:val="39"/>
              </w:numPr>
              <w:rPr>
                <w:lang w:eastAsia="en-GB"/>
              </w:rPr>
            </w:pPr>
            <w:r w:rsidRPr="005F6B8D">
              <w:t>Group II portable apparatus indicating up to 100% LFL</w:t>
            </w:r>
          </w:p>
          <w:p w14:paraId="089559D1" w14:textId="77777777" w:rsidR="001404D7" w:rsidRPr="005F6B8D" w:rsidRDefault="001404D7" w:rsidP="00C840CC">
            <w:pPr>
              <w:pStyle w:val="TABLE-cell"/>
              <w:numPr>
                <w:ilvl w:val="0"/>
                <w:numId w:val="39"/>
              </w:numPr>
              <w:rPr>
                <w:lang w:eastAsia="en-GB"/>
              </w:rPr>
            </w:pPr>
            <w:r w:rsidRPr="005F6B8D">
              <w:t>Fault signals</w:t>
            </w:r>
          </w:p>
          <w:p w14:paraId="64A34C9D" w14:textId="77777777" w:rsidR="001404D7" w:rsidRPr="005F6B8D" w:rsidRDefault="001404D7" w:rsidP="00C840CC">
            <w:pPr>
              <w:pStyle w:val="TABLE-cell"/>
              <w:numPr>
                <w:ilvl w:val="0"/>
                <w:numId w:val="39"/>
              </w:numPr>
              <w:rPr>
                <w:lang w:eastAsia="en-GB"/>
              </w:rPr>
            </w:pPr>
            <w:r w:rsidRPr="005F6B8D">
              <w:t>Adjustments</w:t>
            </w:r>
          </w:p>
          <w:p w14:paraId="67BF0AE2" w14:textId="77777777" w:rsidR="001404D7" w:rsidRPr="005F6B8D" w:rsidRDefault="001404D7" w:rsidP="00C840CC">
            <w:pPr>
              <w:pStyle w:val="TABLE-cell"/>
              <w:numPr>
                <w:ilvl w:val="0"/>
                <w:numId w:val="39"/>
              </w:numPr>
              <w:rPr>
                <w:lang w:eastAsia="en-GB"/>
              </w:rPr>
            </w:pPr>
            <w:r w:rsidRPr="005F6B8D">
              <w:t>Battery powered apparatus</w:t>
            </w:r>
          </w:p>
          <w:p w14:paraId="271176DD" w14:textId="77777777" w:rsidR="001404D7" w:rsidRPr="005F6B8D" w:rsidRDefault="001404D7" w:rsidP="00C840CC">
            <w:pPr>
              <w:pStyle w:val="TABLE-cell"/>
              <w:numPr>
                <w:ilvl w:val="0"/>
                <w:numId w:val="39"/>
              </w:numPr>
              <w:rPr>
                <w:lang w:eastAsia="en-GB"/>
              </w:rPr>
            </w:pPr>
            <w:r w:rsidRPr="005F6B8D">
              <w:t>Stand-alone gas detection apparatus for use with separate control units</w:t>
            </w:r>
          </w:p>
          <w:p w14:paraId="6409D24D" w14:textId="77777777" w:rsidR="001404D7" w:rsidRPr="005F6B8D" w:rsidRDefault="001404D7" w:rsidP="00C840CC">
            <w:pPr>
              <w:pStyle w:val="TABLE-cell"/>
              <w:numPr>
                <w:ilvl w:val="0"/>
                <w:numId w:val="39"/>
              </w:numPr>
              <w:rPr>
                <w:lang w:eastAsia="en-GB"/>
              </w:rPr>
            </w:pPr>
            <w:r w:rsidRPr="005F6B8D">
              <w:t>Separate control units for use with stand-alone gas detection apparatus</w:t>
            </w:r>
          </w:p>
          <w:p w14:paraId="67D5C1E4" w14:textId="77777777" w:rsidR="001404D7" w:rsidRPr="005F6B8D" w:rsidRDefault="001404D7" w:rsidP="00C840CC">
            <w:pPr>
              <w:pStyle w:val="TABLE-cell"/>
              <w:numPr>
                <w:ilvl w:val="0"/>
                <w:numId w:val="39"/>
              </w:numPr>
              <w:rPr>
                <w:lang w:eastAsia="en-GB"/>
              </w:rPr>
            </w:pPr>
            <w:r w:rsidRPr="005F6B8D">
              <w:t>Software controlled apparatus</w:t>
            </w:r>
          </w:p>
          <w:p w14:paraId="0E7C3394" w14:textId="77777777" w:rsidR="001404D7" w:rsidRPr="005F6B8D" w:rsidRDefault="001404D7" w:rsidP="00C840CC">
            <w:pPr>
              <w:pStyle w:val="TABLE-cell"/>
              <w:numPr>
                <w:ilvl w:val="0"/>
                <w:numId w:val="39"/>
              </w:numPr>
              <w:rPr>
                <w:lang w:eastAsia="en-GB"/>
              </w:rPr>
            </w:pPr>
            <w:r w:rsidRPr="005F6B8D">
              <w:t>Conversion errors</w:t>
            </w:r>
          </w:p>
          <w:p w14:paraId="4DD36FE2" w14:textId="77777777" w:rsidR="001404D7" w:rsidRPr="005F6B8D" w:rsidRDefault="001404D7" w:rsidP="00C840CC">
            <w:pPr>
              <w:pStyle w:val="TABLE-cell"/>
              <w:numPr>
                <w:ilvl w:val="0"/>
                <w:numId w:val="39"/>
              </w:numPr>
              <w:rPr>
                <w:lang w:eastAsia="en-GB"/>
              </w:rPr>
            </w:pPr>
            <w:r w:rsidRPr="005F6B8D">
              <w:t>Special state indication</w:t>
            </w:r>
          </w:p>
          <w:p w14:paraId="43781701" w14:textId="77777777" w:rsidR="001404D7" w:rsidRPr="005F6B8D" w:rsidRDefault="001404D7" w:rsidP="00C840CC">
            <w:pPr>
              <w:pStyle w:val="TABLE-cell"/>
              <w:numPr>
                <w:ilvl w:val="0"/>
                <w:numId w:val="39"/>
              </w:numPr>
            </w:pPr>
            <w:r w:rsidRPr="005F6B8D">
              <w:t>Software</w:t>
            </w:r>
          </w:p>
          <w:p w14:paraId="71175C66" w14:textId="77777777" w:rsidR="001404D7" w:rsidRPr="005F6B8D" w:rsidRDefault="001404D7" w:rsidP="00C840CC">
            <w:pPr>
              <w:pStyle w:val="TABLE-cell"/>
              <w:numPr>
                <w:ilvl w:val="0"/>
                <w:numId w:val="39"/>
              </w:numPr>
              <w:rPr>
                <w:lang w:eastAsia="en-GB"/>
              </w:rPr>
            </w:pPr>
            <w:r w:rsidRPr="005F6B8D">
              <w:t>Data transmission</w:t>
            </w:r>
          </w:p>
          <w:p w14:paraId="2840A97F" w14:textId="77777777" w:rsidR="001404D7" w:rsidRPr="005F6B8D" w:rsidRDefault="001404D7" w:rsidP="00C840CC">
            <w:pPr>
              <w:pStyle w:val="TABLE-cell"/>
              <w:numPr>
                <w:ilvl w:val="0"/>
                <w:numId w:val="39"/>
              </w:numPr>
            </w:pPr>
            <w:r w:rsidRPr="005F6B8D">
              <w:t>Self-test routines</w:t>
            </w:r>
          </w:p>
          <w:p w14:paraId="53B32B1A" w14:textId="77777777" w:rsidR="001404D7" w:rsidRPr="005F6B8D" w:rsidRDefault="001404D7" w:rsidP="00C840CC">
            <w:pPr>
              <w:pStyle w:val="TABLE-cell"/>
              <w:numPr>
                <w:ilvl w:val="0"/>
                <w:numId w:val="39"/>
              </w:numPr>
              <w:rPr>
                <w:lang w:eastAsia="en-GB"/>
              </w:rPr>
            </w:pPr>
            <w:r w:rsidRPr="005F6B8D">
              <w:t>Tests repeat?</w:t>
            </w:r>
          </w:p>
          <w:p w14:paraId="1B89669B" w14:textId="77777777" w:rsidR="001404D7" w:rsidRPr="005F6B8D" w:rsidRDefault="001404D7" w:rsidP="00C840CC">
            <w:pPr>
              <w:pStyle w:val="TABLE-cell"/>
              <w:numPr>
                <w:ilvl w:val="0"/>
                <w:numId w:val="39"/>
              </w:numPr>
              <w:rPr>
                <w:lang w:eastAsia="en-GB"/>
              </w:rPr>
            </w:pPr>
            <w:r w:rsidRPr="005F6B8D">
              <w:t>Functional concept</w:t>
            </w:r>
          </w:p>
          <w:p w14:paraId="0131F9D7" w14:textId="77777777" w:rsidR="001404D7" w:rsidRPr="005F6B8D" w:rsidRDefault="001404D7" w:rsidP="00C840CC">
            <w:pPr>
              <w:pStyle w:val="TABLE-cell"/>
              <w:numPr>
                <w:ilvl w:val="0"/>
                <w:numId w:val="39"/>
              </w:numPr>
              <w:rPr>
                <w:lang w:eastAsia="en-GB"/>
              </w:rPr>
            </w:pPr>
            <w:r w:rsidRPr="005F6B8D">
              <w:t>Labelling and marking</w:t>
            </w:r>
          </w:p>
          <w:p w14:paraId="754A630D" w14:textId="77777777" w:rsidR="001404D7" w:rsidRPr="005F6B8D" w:rsidRDefault="001404D7" w:rsidP="00C840CC">
            <w:pPr>
              <w:pStyle w:val="TABLE-cell"/>
              <w:numPr>
                <w:ilvl w:val="0"/>
                <w:numId w:val="39"/>
              </w:numPr>
              <w:rPr>
                <w:lang w:eastAsia="en-GB"/>
              </w:rPr>
            </w:pPr>
            <w:r w:rsidRPr="005F6B8D">
              <w:t>Instruction manual</w:t>
            </w:r>
          </w:p>
          <w:p w14:paraId="41C6E189" w14:textId="77777777" w:rsidR="001404D7" w:rsidRPr="005F6B8D" w:rsidRDefault="001404D7" w:rsidP="00C840CC">
            <w:pPr>
              <w:pStyle w:val="TABLE-cell"/>
              <w:numPr>
                <w:ilvl w:val="0"/>
                <w:numId w:val="39"/>
              </w:numPr>
              <w:rPr>
                <w:lang w:eastAsia="en-GB"/>
              </w:rPr>
            </w:pPr>
            <w:r w:rsidRPr="005F6B8D">
              <w:t>General requirements for tests</w:t>
            </w:r>
          </w:p>
          <w:p w14:paraId="05C714DF" w14:textId="77777777" w:rsidR="001404D7" w:rsidRPr="005F6B8D" w:rsidRDefault="001404D7" w:rsidP="00C840CC">
            <w:pPr>
              <w:pStyle w:val="TABLE-cell"/>
              <w:numPr>
                <w:ilvl w:val="0"/>
                <w:numId w:val="39"/>
              </w:numPr>
              <w:rPr>
                <w:lang w:eastAsia="en-GB"/>
              </w:rPr>
            </w:pPr>
            <w:r w:rsidRPr="005F6B8D">
              <w:t>Samples and sequence of tests</w:t>
            </w:r>
          </w:p>
          <w:p w14:paraId="41786928" w14:textId="77777777" w:rsidR="001404D7" w:rsidRPr="005F6B8D" w:rsidRDefault="001404D7" w:rsidP="00C840CC">
            <w:pPr>
              <w:pStyle w:val="TABLE-cell"/>
              <w:numPr>
                <w:ilvl w:val="0"/>
                <w:numId w:val="39"/>
              </w:numPr>
              <w:rPr>
                <w:lang w:eastAsia="en-GB"/>
              </w:rPr>
            </w:pPr>
            <w:r w:rsidRPr="005F6B8D">
              <w:t>General</w:t>
            </w:r>
          </w:p>
          <w:p w14:paraId="4366FB92" w14:textId="77777777" w:rsidR="001404D7" w:rsidRPr="005F6B8D" w:rsidRDefault="001404D7" w:rsidP="00C840CC">
            <w:pPr>
              <w:pStyle w:val="TABLE-cell"/>
              <w:numPr>
                <w:ilvl w:val="0"/>
                <w:numId w:val="39"/>
              </w:numPr>
              <w:rPr>
                <w:lang w:eastAsia="en-GB"/>
              </w:rPr>
            </w:pPr>
            <w:r w:rsidRPr="005F6B8D">
              <w:lastRenderedPageBreak/>
              <w:t>Sequence</w:t>
            </w:r>
          </w:p>
          <w:p w14:paraId="60CDFA49" w14:textId="77777777" w:rsidR="001404D7" w:rsidRPr="005F6B8D" w:rsidRDefault="001404D7" w:rsidP="00C840CC">
            <w:pPr>
              <w:pStyle w:val="TABLE-cell"/>
              <w:numPr>
                <w:ilvl w:val="0"/>
                <w:numId w:val="39"/>
              </w:numPr>
              <w:rPr>
                <w:lang w:eastAsia="en-GB"/>
              </w:rPr>
            </w:pPr>
            <w:r w:rsidRPr="005F6B8D">
              <w:t>Stand-alone gas detection apparatus</w:t>
            </w:r>
          </w:p>
          <w:p w14:paraId="5907B216" w14:textId="77777777" w:rsidR="001404D7" w:rsidRPr="005F6B8D" w:rsidRDefault="001404D7" w:rsidP="00C840CC">
            <w:pPr>
              <w:pStyle w:val="TABLE-cell"/>
              <w:numPr>
                <w:ilvl w:val="0"/>
                <w:numId w:val="39"/>
              </w:numPr>
              <w:rPr>
                <w:lang w:eastAsia="en-GB"/>
              </w:rPr>
            </w:pPr>
            <w:r w:rsidRPr="005F6B8D">
              <w:t>Standalone control units</w:t>
            </w:r>
          </w:p>
          <w:p w14:paraId="1747E198" w14:textId="77777777" w:rsidR="001404D7" w:rsidRPr="005F6B8D" w:rsidRDefault="001404D7" w:rsidP="00C840CC">
            <w:pPr>
              <w:pStyle w:val="TABLE-cell"/>
              <w:numPr>
                <w:ilvl w:val="0"/>
                <w:numId w:val="39"/>
              </w:numPr>
            </w:pPr>
            <w:r w:rsidRPr="005F6B8D">
              <w:t>Preparation of apparatus before testing</w:t>
            </w:r>
          </w:p>
          <w:p w14:paraId="3BA63167" w14:textId="77777777" w:rsidR="001404D7" w:rsidRPr="005F6B8D" w:rsidRDefault="001404D7" w:rsidP="00C840CC">
            <w:pPr>
              <w:pStyle w:val="TABLE-cell"/>
              <w:numPr>
                <w:ilvl w:val="0"/>
                <w:numId w:val="39"/>
              </w:numPr>
            </w:pPr>
            <w:r w:rsidRPr="005F6B8D">
              <w:t>Mask for calibration and tests</w:t>
            </w:r>
          </w:p>
          <w:p w14:paraId="71C20432" w14:textId="77777777" w:rsidR="001404D7" w:rsidRPr="005F6B8D" w:rsidRDefault="001404D7" w:rsidP="00C840CC">
            <w:pPr>
              <w:pStyle w:val="TABLE-cell"/>
              <w:numPr>
                <w:ilvl w:val="0"/>
                <w:numId w:val="39"/>
              </w:numPr>
            </w:pPr>
            <w:r w:rsidRPr="005F6B8D">
              <w:t>Normal conditions for test</w:t>
            </w:r>
          </w:p>
          <w:p w14:paraId="3B27F2D1" w14:textId="77777777" w:rsidR="001404D7" w:rsidRPr="005F6B8D" w:rsidRDefault="001404D7" w:rsidP="00C840CC">
            <w:pPr>
              <w:pStyle w:val="TABLE-cell"/>
              <w:numPr>
                <w:ilvl w:val="0"/>
                <w:numId w:val="39"/>
              </w:numPr>
            </w:pPr>
            <w:r w:rsidRPr="005F6B8D">
              <w:t>Test gas(es)</w:t>
            </w:r>
          </w:p>
          <w:p w14:paraId="069B1120" w14:textId="77777777" w:rsidR="001404D7" w:rsidRPr="005F6B8D" w:rsidRDefault="001404D7" w:rsidP="00C840CC">
            <w:pPr>
              <w:pStyle w:val="TABLE-cell"/>
              <w:numPr>
                <w:ilvl w:val="0"/>
                <w:numId w:val="39"/>
              </w:numPr>
            </w:pPr>
            <w:r w:rsidRPr="005F6B8D">
              <w:t>Standard test gas</w:t>
            </w:r>
          </w:p>
          <w:p w14:paraId="05EC99E6" w14:textId="77777777" w:rsidR="001404D7" w:rsidRPr="005F6B8D" w:rsidRDefault="001404D7" w:rsidP="00C840CC">
            <w:pPr>
              <w:pStyle w:val="TABLE-cell"/>
              <w:numPr>
                <w:ilvl w:val="0"/>
                <w:numId w:val="39"/>
              </w:numPr>
            </w:pPr>
            <w:r w:rsidRPr="005F6B8D">
              <w:t>Flow rate for test gases</w:t>
            </w:r>
          </w:p>
          <w:p w14:paraId="60D8B28B" w14:textId="77777777" w:rsidR="001404D7" w:rsidRPr="005F6B8D" w:rsidRDefault="001404D7" w:rsidP="00C840CC">
            <w:pPr>
              <w:pStyle w:val="TABLE-cell"/>
              <w:numPr>
                <w:ilvl w:val="0"/>
                <w:numId w:val="39"/>
              </w:numPr>
            </w:pPr>
            <w:r w:rsidRPr="005F6B8D">
              <w:t>Voltage</w:t>
            </w:r>
          </w:p>
          <w:p w14:paraId="74465BDB" w14:textId="77777777" w:rsidR="001404D7" w:rsidRPr="005F6B8D" w:rsidRDefault="001404D7" w:rsidP="00C840CC">
            <w:pPr>
              <w:pStyle w:val="TABLE-cell"/>
              <w:numPr>
                <w:ilvl w:val="0"/>
                <w:numId w:val="39"/>
              </w:numPr>
            </w:pPr>
            <w:r w:rsidRPr="005F6B8D">
              <w:t>Temperature</w:t>
            </w:r>
          </w:p>
          <w:p w14:paraId="4A3EC6D6" w14:textId="77777777" w:rsidR="001404D7" w:rsidRPr="005F6B8D" w:rsidRDefault="001404D7" w:rsidP="00C840CC">
            <w:pPr>
              <w:pStyle w:val="TABLE-cell"/>
              <w:numPr>
                <w:ilvl w:val="0"/>
                <w:numId w:val="39"/>
              </w:numPr>
            </w:pPr>
            <w:r w:rsidRPr="005F6B8D">
              <w:t>Pressure</w:t>
            </w:r>
          </w:p>
          <w:p w14:paraId="655ED755" w14:textId="77777777" w:rsidR="001404D7" w:rsidRPr="005F6B8D" w:rsidRDefault="001404D7" w:rsidP="00C840CC">
            <w:pPr>
              <w:pStyle w:val="TABLE-cell"/>
              <w:numPr>
                <w:ilvl w:val="0"/>
                <w:numId w:val="39"/>
              </w:numPr>
            </w:pPr>
            <w:r w:rsidRPr="005F6B8D">
              <w:t>Humidity</w:t>
            </w:r>
          </w:p>
          <w:p w14:paraId="0277BEAF" w14:textId="77777777" w:rsidR="001404D7" w:rsidRPr="005F6B8D" w:rsidRDefault="001404D7" w:rsidP="00C840CC">
            <w:pPr>
              <w:pStyle w:val="TABLE-cell"/>
              <w:numPr>
                <w:ilvl w:val="0"/>
                <w:numId w:val="39"/>
              </w:numPr>
            </w:pPr>
            <w:r w:rsidRPr="005F6B8D">
              <w:t>Stabilization time</w:t>
            </w:r>
          </w:p>
          <w:p w14:paraId="46DAFB24" w14:textId="77777777" w:rsidR="001404D7" w:rsidRPr="005F6B8D" w:rsidRDefault="001404D7" w:rsidP="00C840CC">
            <w:pPr>
              <w:pStyle w:val="TABLE-cell"/>
              <w:numPr>
                <w:ilvl w:val="0"/>
                <w:numId w:val="39"/>
              </w:numPr>
            </w:pPr>
            <w:r w:rsidRPr="005F6B8D">
              <w:t>Orientation</w:t>
            </w:r>
          </w:p>
          <w:p w14:paraId="59E17D6E" w14:textId="77777777" w:rsidR="001404D7" w:rsidRPr="005F6B8D" w:rsidRDefault="001404D7" w:rsidP="00C840CC">
            <w:pPr>
              <w:pStyle w:val="TABLE-cell"/>
              <w:numPr>
                <w:ilvl w:val="0"/>
                <w:numId w:val="39"/>
              </w:numPr>
            </w:pPr>
            <w:r w:rsidRPr="005F6B8D">
              <w:t>Communication options</w:t>
            </w:r>
          </w:p>
          <w:p w14:paraId="20474A50" w14:textId="3B4ACF99" w:rsidR="001404D7" w:rsidRPr="005F6B8D" w:rsidRDefault="001404D7" w:rsidP="00C840CC">
            <w:pPr>
              <w:pStyle w:val="TABLE-cell"/>
              <w:numPr>
                <w:ilvl w:val="0"/>
                <w:numId w:val="39"/>
              </w:numPr>
            </w:pPr>
            <w:r w:rsidRPr="005F6B8D">
              <w:t>Gas detection apparatus as part of systems</w:t>
            </w:r>
          </w:p>
        </w:tc>
      </w:tr>
    </w:tbl>
    <w:p w14:paraId="352C54D8" w14:textId="77777777" w:rsidR="001404D7" w:rsidRDefault="001404D7" w:rsidP="001404D7">
      <w:pPr>
        <w:pStyle w:val="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5776"/>
      </w:tblGrid>
      <w:tr w:rsidR="001404D7" w14:paraId="7EA20DB5" w14:textId="77777777" w:rsidTr="00CF724E">
        <w:tc>
          <w:tcPr>
            <w:tcW w:w="3348" w:type="dxa"/>
            <w:shd w:val="clear" w:color="auto" w:fill="auto"/>
          </w:tcPr>
          <w:p w14:paraId="00BFB438" w14:textId="77777777" w:rsidR="001404D7" w:rsidRPr="000462A6" w:rsidRDefault="001404D7" w:rsidP="00982129">
            <w:pPr>
              <w:pStyle w:val="TABLE-col-heading"/>
            </w:pPr>
            <w:r w:rsidRPr="000462A6">
              <w:t>Comments by IECEx Assessor:</w:t>
            </w:r>
          </w:p>
        </w:tc>
        <w:tc>
          <w:tcPr>
            <w:tcW w:w="5938" w:type="dxa"/>
            <w:shd w:val="clear" w:color="auto" w:fill="auto"/>
          </w:tcPr>
          <w:p w14:paraId="55718256" w14:textId="77777777" w:rsidR="001404D7" w:rsidRDefault="001404D7" w:rsidP="00982129">
            <w:pPr>
              <w:pStyle w:val="TABLE-cell"/>
            </w:pPr>
          </w:p>
        </w:tc>
      </w:tr>
    </w:tbl>
    <w:p w14:paraId="50584153" w14:textId="77777777" w:rsidR="00526100" w:rsidRPr="005F6B8D" w:rsidRDefault="00526100" w:rsidP="00A25F69">
      <w:pPr>
        <w:pStyle w:val="PARAGRAPH"/>
      </w:pPr>
    </w:p>
    <w:p w14:paraId="64CEF500" w14:textId="77777777" w:rsidR="00526100" w:rsidRPr="005F6B8D" w:rsidRDefault="00526100" w:rsidP="00A25F69">
      <w:pPr>
        <w:pStyle w:val="PARAGRAPH"/>
        <w:rPr>
          <w:b/>
          <w:lang w:eastAsia="en-GB"/>
        </w:rPr>
      </w:pPr>
      <w:r w:rsidRPr="005F6B8D">
        <w:rPr>
          <w:b/>
          <w:lang w:eastAsia="en-GB"/>
        </w:rPr>
        <w:t>2: Procedures</w:t>
      </w:r>
    </w:p>
    <w:p w14:paraId="7299F7C2" w14:textId="77777777" w:rsidR="00526100" w:rsidRPr="005F6B8D" w:rsidRDefault="00526100" w:rsidP="00A25F69">
      <w:pPr>
        <w:pStyle w:val="PARAGRAPH"/>
        <w:rPr>
          <w:lang w:eastAsia="en-GB"/>
        </w:rPr>
      </w:pPr>
      <w:r w:rsidRPr="005F6B8D">
        <w:rPr>
          <w:lang w:eastAsia="en-GB"/>
        </w:rPr>
        <w:t>Relevant procedures (to be listed by body under assessment):</w:t>
      </w:r>
    </w:p>
    <w:tbl>
      <w:tblPr>
        <w:tblW w:w="9356" w:type="dxa"/>
        <w:jc w:val="center"/>
        <w:tblLayout w:type="fixed"/>
        <w:tblLook w:val="00A0" w:firstRow="1" w:lastRow="0" w:firstColumn="1" w:lastColumn="0" w:noHBand="0" w:noVBand="0"/>
      </w:tblPr>
      <w:tblGrid>
        <w:gridCol w:w="4409"/>
        <w:gridCol w:w="1989"/>
        <w:gridCol w:w="2958"/>
      </w:tblGrid>
      <w:tr w:rsidR="00526100" w:rsidRPr="005F6B8D" w14:paraId="03E135A9" w14:textId="77777777" w:rsidTr="00A25F69">
        <w:trPr>
          <w:trHeight w:val="300"/>
          <w:jc w:val="center"/>
        </w:trPr>
        <w:tc>
          <w:tcPr>
            <w:tcW w:w="4393" w:type="dxa"/>
            <w:tcBorders>
              <w:top w:val="single" w:sz="4" w:space="0" w:color="auto"/>
              <w:left w:val="single" w:sz="4" w:space="0" w:color="auto"/>
              <w:bottom w:val="single" w:sz="4" w:space="0" w:color="auto"/>
              <w:right w:val="single" w:sz="4" w:space="0" w:color="auto"/>
            </w:tcBorders>
            <w:vAlign w:val="bottom"/>
          </w:tcPr>
          <w:p w14:paraId="17C2C9DC" w14:textId="77777777" w:rsidR="00526100" w:rsidRPr="005F6B8D" w:rsidRDefault="00526100" w:rsidP="00A25F69">
            <w:pPr>
              <w:pStyle w:val="TABLE-col-heading"/>
              <w:rPr>
                <w:lang w:eastAsia="en-GB"/>
              </w:rPr>
            </w:pPr>
            <w:r w:rsidRPr="005F6B8D">
              <w:rPr>
                <w:lang w:eastAsia="en-GB"/>
              </w:rPr>
              <w:t xml:space="preserve">Procedure title </w:t>
            </w:r>
          </w:p>
        </w:tc>
        <w:tc>
          <w:tcPr>
            <w:tcW w:w="1982" w:type="dxa"/>
            <w:tcBorders>
              <w:top w:val="single" w:sz="4" w:space="0" w:color="auto"/>
              <w:left w:val="single" w:sz="4" w:space="0" w:color="auto"/>
              <w:bottom w:val="single" w:sz="4" w:space="0" w:color="auto"/>
              <w:right w:val="single" w:sz="4" w:space="0" w:color="auto"/>
            </w:tcBorders>
            <w:vAlign w:val="bottom"/>
          </w:tcPr>
          <w:p w14:paraId="26C6C47B" w14:textId="77777777" w:rsidR="00526100" w:rsidRPr="005F6B8D" w:rsidRDefault="00526100" w:rsidP="00A25F69">
            <w:pPr>
              <w:pStyle w:val="TABLE-col-heading"/>
              <w:rPr>
                <w:lang w:eastAsia="en-GB"/>
              </w:rPr>
            </w:pPr>
            <w:r w:rsidRPr="005F6B8D">
              <w:rPr>
                <w:lang w:eastAsia="en-GB"/>
              </w:rPr>
              <w:t>No</w:t>
            </w:r>
          </w:p>
        </w:tc>
        <w:tc>
          <w:tcPr>
            <w:tcW w:w="2947" w:type="dxa"/>
            <w:tcBorders>
              <w:top w:val="single" w:sz="4" w:space="0" w:color="auto"/>
              <w:left w:val="single" w:sz="4" w:space="0" w:color="auto"/>
              <w:bottom w:val="single" w:sz="4" w:space="0" w:color="auto"/>
              <w:right w:val="single" w:sz="4" w:space="0" w:color="auto"/>
            </w:tcBorders>
            <w:vAlign w:val="bottom"/>
          </w:tcPr>
          <w:p w14:paraId="326C6811" w14:textId="77777777" w:rsidR="00526100" w:rsidRPr="005F6B8D" w:rsidRDefault="00526100" w:rsidP="00A25F69">
            <w:pPr>
              <w:pStyle w:val="TABLE-col-heading"/>
              <w:rPr>
                <w:lang w:eastAsia="en-GB"/>
              </w:rPr>
            </w:pPr>
            <w:r w:rsidRPr="005F6B8D">
              <w:rPr>
                <w:lang w:eastAsia="en-GB"/>
              </w:rPr>
              <w:t>Clause(s) covered</w:t>
            </w:r>
          </w:p>
        </w:tc>
      </w:tr>
      <w:tr w:rsidR="00526100" w:rsidRPr="005F6B8D" w14:paraId="2B472B8C" w14:textId="77777777" w:rsidTr="00A25F69">
        <w:trPr>
          <w:trHeight w:val="300"/>
          <w:jc w:val="center"/>
        </w:trPr>
        <w:tc>
          <w:tcPr>
            <w:tcW w:w="4393" w:type="dxa"/>
            <w:tcBorders>
              <w:top w:val="single" w:sz="4" w:space="0" w:color="auto"/>
              <w:left w:val="single" w:sz="4" w:space="0" w:color="auto"/>
              <w:bottom w:val="single" w:sz="4" w:space="0" w:color="auto"/>
              <w:right w:val="single" w:sz="4" w:space="0" w:color="auto"/>
            </w:tcBorders>
          </w:tcPr>
          <w:p w14:paraId="71D453EE" w14:textId="77777777" w:rsidR="00526100" w:rsidRPr="005F6B8D" w:rsidRDefault="00526100" w:rsidP="00A25F69">
            <w:pPr>
              <w:pStyle w:val="TABLE-cell"/>
              <w:rPr>
                <w:lang w:eastAsia="en-GB"/>
              </w:rPr>
            </w:pPr>
            <w:r w:rsidRPr="005F6B8D">
              <w:rPr>
                <w:lang w:eastAsia="en-GB"/>
              </w:rPr>
              <w:t> </w:t>
            </w:r>
          </w:p>
        </w:tc>
        <w:tc>
          <w:tcPr>
            <w:tcW w:w="1982" w:type="dxa"/>
            <w:tcBorders>
              <w:top w:val="single" w:sz="4" w:space="0" w:color="auto"/>
              <w:left w:val="single" w:sz="4" w:space="0" w:color="auto"/>
              <w:bottom w:val="single" w:sz="4" w:space="0" w:color="auto"/>
              <w:right w:val="single" w:sz="4" w:space="0" w:color="auto"/>
            </w:tcBorders>
          </w:tcPr>
          <w:p w14:paraId="79A4D2DC" w14:textId="77777777" w:rsidR="00526100" w:rsidRPr="005F6B8D" w:rsidRDefault="00526100" w:rsidP="00A25F69">
            <w:pPr>
              <w:pStyle w:val="TABLE-cell"/>
              <w:rPr>
                <w:lang w:eastAsia="en-GB"/>
              </w:rPr>
            </w:pPr>
          </w:p>
        </w:tc>
        <w:tc>
          <w:tcPr>
            <w:tcW w:w="2947" w:type="dxa"/>
            <w:tcBorders>
              <w:top w:val="single" w:sz="4" w:space="0" w:color="auto"/>
              <w:left w:val="single" w:sz="4" w:space="0" w:color="auto"/>
              <w:bottom w:val="single" w:sz="4" w:space="0" w:color="auto"/>
              <w:right w:val="single" w:sz="4" w:space="0" w:color="auto"/>
            </w:tcBorders>
          </w:tcPr>
          <w:p w14:paraId="433A366F" w14:textId="77777777" w:rsidR="00526100" w:rsidRPr="005F6B8D" w:rsidRDefault="00526100" w:rsidP="00A25F69">
            <w:pPr>
              <w:pStyle w:val="TABLE-cell"/>
              <w:rPr>
                <w:lang w:eastAsia="en-GB"/>
              </w:rPr>
            </w:pPr>
            <w:r w:rsidRPr="005F6B8D">
              <w:rPr>
                <w:lang w:eastAsia="en-GB"/>
              </w:rPr>
              <w:t> </w:t>
            </w:r>
          </w:p>
        </w:tc>
      </w:tr>
      <w:tr w:rsidR="00526100" w:rsidRPr="005F6B8D" w14:paraId="5CEABE98" w14:textId="77777777" w:rsidTr="00A25F69">
        <w:trPr>
          <w:trHeight w:val="300"/>
          <w:jc w:val="center"/>
        </w:trPr>
        <w:tc>
          <w:tcPr>
            <w:tcW w:w="4393" w:type="dxa"/>
            <w:tcBorders>
              <w:top w:val="single" w:sz="4" w:space="0" w:color="auto"/>
              <w:left w:val="single" w:sz="4" w:space="0" w:color="auto"/>
              <w:bottom w:val="single" w:sz="4" w:space="0" w:color="auto"/>
              <w:right w:val="single" w:sz="4" w:space="0" w:color="auto"/>
            </w:tcBorders>
          </w:tcPr>
          <w:p w14:paraId="645E70ED" w14:textId="77777777" w:rsidR="00526100" w:rsidRPr="005F6B8D" w:rsidRDefault="00526100" w:rsidP="00A25F69">
            <w:pPr>
              <w:pStyle w:val="TABLE-cell"/>
              <w:rPr>
                <w:lang w:eastAsia="en-GB"/>
              </w:rPr>
            </w:pPr>
            <w:r w:rsidRPr="005F6B8D">
              <w:rPr>
                <w:lang w:eastAsia="en-GB"/>
              </w:rPr>
              <w:t> </w:t>
            </w:r>
          </w:p>
        </w:tc>
        <w:tc>
          <w:tcPr>
            <w:tcW w:w="1982" w:type="dxa"/>
            <w:tcBorders>
              <w:top w:val="single" w:sz="4" w:space="0" w:color="auto"/>
              <w:left w:val="single" w:sz="4" w:space="0" w:color="auto"/>
              <w:bottom w:val="single" w:sz="4" w:space="0" w:color="auto"/>
              <w:right w:val="single" w:sz="4" w:space="0" w:color="auto"/>
            </w:tcBorders>
          </w:tcPr>
          <w:p w14:paraId="161F107D" w14:textId="77777777" w:rsidR="00526100" w:rsidRPr="005F6B8D" w:rsidRDefault="00526100" w:rsidP="00A25F69">
            <w:pPr>
              <w:pStyle w:val="TABLE-cell"/>
              <w:rPr>
                <w:lang w:eastAsia="en-GB"/>
              </w:rPr>
            </w:pPr>
          </w:p>
        </w:tc>
        <w:tc>
          <w:tcPr>
            <w:tcW w:w="2947" w:type="dxa"/>
            <w:tcBorders>
              <w:top w:val="single" w:sz="4" w:space="0" w:color="auto"/>
              <w:left w:val="single" w:sz="4" w:space="0" w:color="auto"/>
              <w:bottom w:val="single" w:sz="4" w:space="0" w:color="auto"/>
              <w:right w:val="single" w:sz="4" w:space="0" w:color="auto"/>
            </w:tcBorders>
          </w:tcPr>
          <w:p w14:paraId="40C83D76" w14:textId="77777777" w:rsidR="00526100" w:rsidRPr="005F6B8D" w:rsidRDefault="00526100" w:rsidP="00A25F69">
            <w:pPr>
              <w:pStyle w:val="TABLE-cell"/>
              <w:rPr>
                <w:lang w:eastAsia="en-GB"/>
              </w:rPr>
            </w:pPr>
            <w:r w:rsidRPr="005F6B8D">
              <w:rPr>
                <w:lang w:eastAsia="en-GB"/>
              </w:rPr>
              <w:t> </w:t>
            </w:r>
          </w:p>
        </w:tc>
      </w:tr>
      <w:tr w:rsidR="00526100" w:rsidRPr="005F6B8D" w14:paraId="669FE9EF" w14:textId="77777777" w:rsidTr="00A25F69">
        <w:trPr>
          <w:trHeight w:val="300"/>
          <w:jc w:val="center"/>
        </w:trPr>
        <w:tc>
          <w:tcPr>
            <w:tcW w:w="4393" w:type="dxa"/>
            <w:tcBorders>
              <w:top w:val="single" w:sz="4" w:space="0" w:color="auto"/>
              <w:left w:val="single" w:sz="4" w:space="0" w:color="auto"/>
              <w:bottom w:val="single" w:sz="4" w:space="0" w:color="auto"/>
              <w:right w:val="single" w:sz="4" w:space="0" w:color="auto"/>
            </w:tcBorders>
          </w:tcPr>
          <w:p w14:paraId="349EA82F" w14:textId="77777777" w:rsidR="00526100" w:rsidRPr="005F6B8D" w:rsidRDefault="00526100" w:rsidP="00A25F69">
            <w:pPr>
              <w:pStyle w:val="TABLE-cell"/>
              <w:rPr>
                <w:lang w:eastAsia="en-GB"/>
              </w:rPr>
            </w:pPr>
          </w:p>
        </w:tc>
        <w:tc>
          <w:tcPr>
            <w:tcW w:w="1982" w:type="dxa"/>
            <w:tcBorders>
              <w:top w:val="single" w:sz="4" w:space="0" w:color="auto"/>
              <w:left w:val="single" w:sz="4" w:space="0" w:color="auto"/>
              <w:bottom w:val="single" w:sz="4" w:space="0" w:color="auto"/>
              <w:right w:val="single" w:sz="4" w:space="0" w:color="auto"/>
            </w:tcBorders>
          </w:tcPr>
          <w:p w14:paraId="45A6DA2E" w14:textId="77777777" w:rsidR="00526100" w:rsidRPr="005F6B8D" w:rsidRDefault="00526100" w:rsidP="00A25F69">
            <w:pPr>
              <w:pStyle w:val="TABLE-cell"/>
              <w:rPr>
                <w:lang w:eastAsia="en-GB"/>
              </w:rPr>
            </w:pPr>
          </w:p>
        </w:tc>
        <w:tc>
          <w:tcPr>
            <w:tcW w:w="2947" w:type="dxa"/>
            <w:tcBorders>
              <w:top w:val="single" w:sz="4" w:space="0" w:color="auto"/>
              <w:left w:val="single" w:sz="4" w:space="0" w:color="auto"/>
              <w:bottom w:val="single" w:sz="4" w:space="0" w:color="auto"/>
              <w:right w:val="single" w:sz="4" w:space="0" w:color="auto"/>
            </w:tcBorders>
          </w:tcPr>
          <w:p w14:paraId="2D0CFF03" w14:textId="77777777" w:rsidR="00526100" w:rsidRPr="005F6B8D" w:rsidRDefault="00526100" w:rsidP="00A25F69">
            <w:pPr>
              <w:pStyle w:val="TABLE-cell"/>
              <w:rPr>
                <w:lang w:eastAsia="en-GB"/>
              </w:rPr>
            </w:pPr>
          </w:p>
        </w:tc>
      </w:tr>
      <w:tr w:rsidR="00526100" w:rsidRPr="005F6B8D" w14:paraId="74ECA47B" w14:textId="77777777" w:rsidTr="00A25F69">
        <w:trPr>
          <w:trHeight w:val="300"/>
          <w:jc w:val="center"/>
        </w:trPr>
        <w:tc>
          <w:tcPr>
            <w:tcW w:w="4393" w:type="dxa"/>
            <w:tcBorders>
              <w:top w:val="single" w:sz="4" w:space="0" w:color="auto"/>
              <w:left w:val="single" w:sz="4" w:space="0" w:color="auto"/>
              <w:bottom w:val="single" w:sz="4" w:space="0" w:color="auto"/>
              <w:right w:val="single" w:sz="4" w:space="0" w:color="auto"/>
            </w:tcBorders>
          </w:tcPr>
          <w:p w14:paraId="1FDE597B" w14:textId="77777777" w:rsidR="00526100" w:rsidRPr="005F6B8D" w:rsidRDefault="00526100" w:rsidP="00A25F69">
            <w:pPr>
              <w:pStyle w:val="TABLE-cell"/>
              <w:rPr>
                <w:lang w:eastAsia="en-GB"/>
              </w:rPr>
            </w:pPr>
          </w:p>
        </w:tc>
        <w:tc>
          <w:tcPr>
            <w:tcW w:w="1982" w:type="dxa"/>
            <w:tcBorders>
              <w:top w:val="single" w:sz="4" w:space="0" w:color="auto"/>
              <w:left w:val="single" w:sz="4" w:space="0" w:color="auto"/>
              <w:bottom w:val="single" w:sz="4" w:space="0" w:color="auto"/>
              <w:right w:val="single" w:sz="4" w:space="0" w:color="auto"/>
            </w:tcBorders>
          </w:tcPr>
          <w:p w14:paraId="301B8D7D" w14:textId="77777777" w:rsidR="00526100" w:rsidRPr="005F6B8D" w:rsidRDefault="00526100" w:rsidP="00A25F69">
            <w:pPr>
              <w:pStyle w:val="TABLE-cell"/>
              <w:rPr>
                <w:lang w:eastAsia="en-GB"/>
              </w:rPr>
            </w:pPr>
          </w:p>
        </w:tc>
        <w:tc>
          <w:tcPr>
            <w:tcW w:w="2947" w:type="dxa"/>
            <w:tcBorders>
              <w:top w:val="single" w:sz="4" w:space="0" w:color="auto"/>
              <w:left w:val="single" w:sz="4" w:space="0" w:color="auto"/>
              <w:bottom w:val="single" w:sz="4" w:space="0" w:color="auto"/>
              <w:right w:val="single" w:sz="4" w:space="0" w:color="auto"/>
            </w:tcBorders>
          </w:tcPr>
          <w:p w14:paraId="2C0FCB07" w14:textId="77777777" w:rsidR="00526100" w:rsidRPr="005F6B8D" w:rsidRDefault="00526100" w:rsidP="00A25F69">
            <w:pPr>
              <w:pStyle w:val="TABLE-cell"/>
              <w:rPr>
                <w:lang w:eastAsia="en-GB"/>
              </w:rPr>
            </w:pPr>
          </w:p>
        </w:tc>
      </w:tr>
      <w:tr w:rsidR="00526100" w:rsidRPr="005F6B8D" w14:paraId="66547D35" w14:textId="77777777" w:rsidTr="00A25F69">
        <w:trPr>
          <w:trHeight w:val="300"/>
          <w:jc w:val="center"/>
        </w:trPr>
        <w:tc>
          <w:tcPr>
            <w:tcW w:w="4393" w:type="dxa"/>
            <w:tcBorders>
              <w:top w:val="single" w:sz="4" w:space="0" w:color="auto"/>
              <w:left w:val="single" w:sz="4" w:space="0" w:color="auto"/>
              <w:bottom w:val="single" w:sz="4" w:space="0" w:color="auto"/>
              <w:right w:val="single" w:sz="4" w:space="0" w:color="auto"/>
            </w:tcBorders>
          </w:tcPr>
          <w:p w14:paraId="356EF3D4" w14:textId="77777777" w:rsidR="00526100" w:rsidRPr="005F6B8D" w:rsidRDefault="00526100" w:rsidP="00A25F69">
            <w:pPr>
              <w:pStyle w:val="TABLE-cell"/>
              <w:rPr>
                <w:lang w:eastAsia="en-GB"/>
              </w:rPr>
            </w:pPr>
          </w:p>
        </w:tc>
        <w:tc>
          <w:tcPr>
            <w:tcW w:w="1982" w:type="dxa"/>
            <w:tcBorders>
              <w:top w:val="single" w:sz="4" w:space="0" w:color="auto"/>
              <w:left w:val="single" w:sz="4" w:space="0" w:color="auto"/>
              <w:bottom w:val="single" w:sz="4" w:space="0" w:color="auto"/>
              <w:right w:val="single" w:sz="4" w:space="0" w:color="auto"/>
            </w:tcBorders>
          </w:tcPr>
          <w:p w14:paraId="7C8CCA47" w14:textId="77777777" w:rsidR="00526100" w:rsidRPr="005F6B8D" w:rsidRDefault="00526100" w:rsidP="00A25F69">
            <w:pPr>
              <w:pStyle w:val="TABLE-cell"/>
              <w:rPr>
                <w:lang w:eastAsia="en-GB"/>
              </w:rPr>
            </w:pPr>
          </w:p>
        </w:tc>
        <w:tc>
          <w:tcPr>
            <w:tcW w:w="2947" w:type="dxa"/>
            <w:tcBorders>
              <w:top w:val="single" w:sz="4" w:space="0" w:color="auto"/>
              <w:left w:val="single" w:sz="4" w:space="0" w:color="auto"/>
              <w:bottom w:val="single" w:sz="4" w:space="0" w:color="auto"/>
              <w:right w:val="single" w:sz="4" w:space="0" w:color="auto"/>
            </w:tcBorders>
          </w:tcPr>
          <w:p w14:paraId="403903D3" w14:textId="77777777" w:rsidR="00526100" w:rsidRPr="005F6B8D" w:rsidRDefault="00526100" w:rsidP="00A25F69">
            <w:pPr>
              <w:pStyle w:val="TABLE-cell"/>
              <w:rPr>
                <w:lang w:eastAsia="en-GB"/>
              </w:rPr>
            </w:pPr>
          </w:p>
        </w:tc>
      </w:tr>
      <w:tr w:rsidR="00526100" w:rsidRPr="005F6B8D" w14:paraId="5E8BE087" w14:textId="77777777" w:rsidTr="00A25F69">
        <w:trPr>
          <w:trHeight w:val="300"/>
          <w:jc w:val="center"/>
        </w:trPr>
        <w:tc>
          <w:tcPr>
            <w:tcW w:w="4393" w:type="dxa"/>
            <w:tcBorders>
              <w:top w:val="single" w:sz="4" w:space="0" w:color="auto"/>
              <w:left w:val="single" w:sz="4" w:space="0" w:color="auto"/>
              <w:bottom w:val="single" w:sz="4" w:space="0" w:color="auto"/>
              <w:right w:val="single" w:sz="4" w:space="0" w:color="auto"/>
            </w:tcBorders>
          </w:tcPr>
          <w:p w14:paraId="52544600" w14:textId="77777777" w:rsidR="00526100" w:rsidRPr="005F6B8D" w:rsidRDefault="00526100" w:rsidP="00A25F69">
            <w:pPr>
              <w:pStyle w:val="TABLE-cell"/>
              <w:rPr>
                <w:lang w:eastAsia="en-GB"/>
              </w:rPr>
            </w:pPr>
            <w:r w:rsidRPr="005F6B8D">
              <w:rPr>
                <w:lang w:eastAsia="en-GB"/>
              </w:rPr>
              <w:t> </w:t>
            </w:r>
          </w:p>
        </w:tc>
        <w:tc>
          <w:tcPr>
            <w:tcW w:w="1982" w:type="dxa"/>
            <w:tcBorders>
              <w:top w:val="single" w:sz="4" w:space="0" w:color="auto"/>
              <w:left w:val="single" w:sz="4" w:space="0" w:color="auto"/>
              <w:bottom w:val="single" w:sz="4" w:space="0" w:color="auto"/>
              <w:right w:val="single" w:sz="4" w:space="0" w:color="auto"/>
            </w:tcBorders>
          </w:tcPr>
          <w:p w14:paraId="060E4F7C" w14:textId="77777777" w:rsidR="00526100" w:rsidRPr="005F6B8D" w:rsidRDefault="00526100" w:rsidP="00A25F69">
            <w:pPr>
              <w:pStyle w:val="TABLE-cell"/>
              <w:rPr>
                <w:lang w:eastAsia="en-GB"/>
              </w:rPr>
            </w:pPr>
          </w:p>
        </w:tc>
        <w:tc>
          <w:tcPr>
            <w:tcW w:w="2947" w:type="dxa"/>
            <w:tcBorders>
              <w:top w:val="single" w:sz="4" w:space="0" w:color="auto"/>
              <w:left w:val="single" w:sz="4" w:space="0" w:color="auto"/>
              <w:bottom w:val="single" w:sz="4" w:space="0" w:color="auto"/>
              <w:right w:val="single" w:sz="4" w:space="0" w:color="auto"/>
            </w:tcBorders>
          </w:tcPr>
          <w:p w14:paraId="6E0C0795" w14:textId="77777777" w:rsidR="00526100" w:rsidRPr="005F6B8D" w:rsidRDefault="00526100" w:rsidP="00A25F69">
            <w:pPr>
              <w:pStyle w:val="TABLE-cell"/>
              <w:rPr>
                <w:lang w:eastAsia="en-GB"/>
              </w:rPr>
            </w:pPr>
            <w:r w:rsidRPr="005F6B8D">
              <w:rPr>
                <w:lang w:eastAsia="en-GB"/>
              </w:rPr>
              <w:t> </w:t>
            </w:r>
          </w:p>
        </w:tc>
      </w:tr>
      <w:tr w:rsidR="00526100" w:rsidRPr="005F6B8D" w14:paraId="11DA9C34" w14:textId="77777777" w:rsidTr="00A25F69">
        <w:trPr>
          <w:trHeight w:val="289"/>
          <w:jc w:val="center"/>
        </w:trPr>
        <w:tc>
          <w:tcPr>
            <w:tcW w:w="4393" w:type="dxa"/>
            <w:tcBorders>
              <w:top w:val="single" w:sz="4" w:space="0" w:color="auto"/>
              <w:left w:val="single" w:sz="4" w:space="0" w:color="auto"/>
              <w:bottom w:val="single" w:sz="4" w:space="0" w:color="auto"/>
              <w:right w:val="single" w:sz="4" w:space="0" w:color="auto"/>
            </w:tcBorders>
          </w:tcPr>
          <w:p w14:paraId="37318F8F" w14:textId="77777777" w:rsidR="00526100" w:rsidRPr="005F6B8D" w:rsidRDefault="00526100" w:rsidP="00A25F69">
            <w:pPr>
              <w:pStyle w:val="TABLE-cell"/>
              <w:rPr>
                <w:lang w:eastAsia="en-GB"/>
              </w:rPr>
            </w:pPr>
            <w:r w:rsidRPr="005F6B8D">
              <w:rPr>
                <w:lang w:eastAsia="en-GB"/>
              </w:rPr>
              <w:t> </w:t>
            </w:r>
          </w:p>
        </w:tc>
        <w:tc>
          <w:tcPr>
            <w:tcW w:w="1982" w:type="dxa"/>
            <w:tcBorders>
              <w:top w:val="single" w:sz="4" w:space="0" w:color="auto"/>
              <w:left w:val="single" w:sz="4" w:space="0" w:color="auto"/>
              <w:bottom w:val="single" w:sz="4" w:space="0" w:color="auto"/>
              <w:right w:val="single" w:sz="4" w:space="0" w:color="auto"/>
            </w:tcBorders>
          </w:tcPr>
          <w:p w14:paraId="035D25BD" w14:textId="77777777" w:rsidR="00526100" w:rsidRPr="005F6B8D" w:rsidRDefault="00526100" w:rsidP="00A25F69">
            <w:pPr>
              <w:pStyle w:val="TABLE-cell"/>
              <w:rPr>
                <w:lang w:eastAsia="en-GB"/>
              </w:rPr>
            </w:pPr>
          </w:p>
        </w:tc>
        <w:tc>
          <w:tcPr>
            <w:tcW w:w="2947" w:type="dxa"/>
            <w:tcBorders>
              <w:top w:val="single" w:sz="4" w:space="0" w:color="auto"/>
              <w:left w:val="single" w:sz="4" w:space="0" w:color="auto"/>
              <w:bottom w:val="single" w:sz="4" w:space="0" w:color="auto"/>
              <w:right w:val="single" w:sz="4" w:space="0" w:color="auto"/>
            </w:tcBorders>
          </w:tcPr>
          <w:p w14:paraId="277D6D66" w14:textId="77777777" w:rsidR="00526100" w:rsidRPr="005F6B8D" w:rsidRDefault="00526100" w:rsidP="00A25F69">
            <w:pPr>
              <w:pStyle w:val="TABLE-cell"/>
              <w:rPr>
                <w:lang w:eastAsia="en-GB"/>
              </w:rPr>
            </w:pPr>
            <w:r w:rsidRPr="005F6B8D">
              <w:rPr>
                <w:lang w:eastAsia="en-GB"/>
              </w:rPr>
              <w:t> </w:t>
            </w:r>
          </w:p>
        </w:tc>
      </w:tr>
      <w:tr w:rsidR="00526100" w:rsidRPr="005F6B8D" w14:paraId="28DCFA92" w14:textId="77777777" w:rsidTr="00A25F69">
        <w:trPr>
          <w:trHeight w:val="300"/>
          <w:jc w:val="center"/>
        </w:trPr>
        <w:tc>
          <w:tcPr>
            <w:tcW w:w="4393" w:type="dxa"/>
            <w:tcBorders>
              <w:top w:val="single" w:sz="4" w:space="0" w:color="auto"/>
              <w:left w:val="single" w:sz="4" w:space="0" w:color="auto"/>
              <w:bottom w:val="single" w:sz="4" w:space="0" w:color="auto"/>
              <w:right w:val="single" w:sz="4" w:space="0" w:color="auto"/>
            </w:tcBorders>
          </w:tcPr>
          <w:p w14:paraId="0AA72892" w14:textId="77777777" w:rsidR="00526100" w:rsidRPr="005F6B8D" w:rsidRDefault="00526100" w:rsidP="00A25F69">
            <w:pPr>
              <w:pStyle w:val="TABLE-cell"/>
              <w:rPr>
                <w:lang w:eastAsia="en-GB"/>
              </w:rPr>
            </w:pPr>
            <w:r w:rsidRPr="005F6B8D">
              <w:rPr>
                <w:lang w:eastAsia="en-GB"/>
              </w:rPr>
              <w:t> </w:t>
            </w:r>
          </w:p>
        </w:tc>
        <w:tc>
          <w:tcPr>
            <w:tcW w:w="1982" w:type="dxa"/>
            <w:tcBorders>
              <w:top w:val="single" w:sz="4" w:space="0" w:color="auto"/>
              <w:left w:val="single" w:sz="4" w:space="0" w:color="auto"/>
              <w:bottom w:val="single" w:sz="4" w:space="0" w:color="auto"/>
              <w:right w:val="single" w:sz="4" w:space="0" w:color="auto"/>
            </w:tcBorders>
          </w:tcPr>
          <w:p w14:paraId="49CC2CEC" w14:textId="77777777" w:rsidR="00526100" w:rsidRPr="005F6B8D" w:rsidRDefault="00526100" w:rsidP="00A25F69">
            <w:pPr>
              <w:pStyle w:val="TABLE-cell"/>
              <w:rPr>
                <w:b/>
                <w:bCs w:val="0"/>
                <w:lang w:eastAsia="en-GB"/>
              </w:rPr>
            </w:pPr>
            <w:r w:rsidRPr="005F6B8D">
              <w:rPr>
                <w:b/>
                <w:bCs w:val="0"/>
                <w:lang w:eastAsia="en-GB"/>
              </w:rPr>
              <w:t> </w:t>
            </w:r>
          </w:p>
        </w:tc>
        <w:tc>
          <w:tcPr>
            <w:tcW w:w="2947" w:type="dxa"/>
            <w:tcBorders>
              <w:top w:val="single" w:sz="4" w:space="0" w:color="auto"/>
              <w:left w:val="single" w:sz="4" w:space="0" w:color="auto"/>
              <w:bottom w:val="single" w:sz="4" w:space="0" w:color="auto"/>
              <w:right w:val="single" w:sz="4" w:space="0" w:color="auto"/>
            </w:tcBorders>
          </w:tcPr>
          <w:p w14:paraId="38E4494E" w14:textId="77777777" w:rsidR="00526100" w:rsidRPr="005F6B8D" w:rsidRDefault="00526100" w:rsidP="00A25F69">
            <w:pPr>
              <w:pStyle w:val="TABLE-cell"/>
              <w:rPr>
                <w:lang w:eastAsia="en-GB"/>
              </w:rPr>
            </w:pPr>
            <w:r w:rsidRPr="005F6B8D">
              <w:rPr>
                <w:lang w:eastAsia="en-GB"/>
              </w:rPr>
              <w:t> </w:t>
            </w:r>
          </w:p>
        </w:tc>
      </w:tr>
    </w:tbl>
    <w:p w14:paraId="40858696" w14:textId="77777777" w:rsidR="00526100" w:rsidRPr="005F6B8D" w:rsidRDefault="00526100" w:rsidP="00A25F69">
      <w:pPr>
        <w:pStyle w:val="PARAGRAPH"/>
        <w:rPr>
          <w:b/>
          <w:lang w:eastAsia="en-GB"/>
        </w:rPr>
      </w:pPr>
    </w:p>
    <w:p w14:paraId="5D88F046" w14:textId="77777777" w:rsidR="00526100" w:rsidRPr="005F6B8D" w:rsidRDefault="00526100" w:rsidP="00A25F69">
      <w:pPr>
        <w:pStyle w:val="PARAGRAPH"/>
        <w:rPr>
          <w:b/>
          <w:lang w:eastAsia="en-GB"/>
        </w:rPr>
      </w:pPr>
      <w:r w:rsidRPr="005F6B8D">
        <w:rPr>
          <w:b/>
          <w:lang w:eastAsia="en-GB"/>
        </w:rPr>
        <w:t>3: Equipment and Tests</w:t>
      </w:r>
    </w:p>
    <w:tbl>
      <w:tblPr>
        <w:tblW w:w="9356" w:type="dxa"/>
        <w:jc w:val="center"/>
        <w:tblLayout w:type="fixed"/>
        <w:tblCellMar>
          <w:left w:w="72" w:type="dxa"/>
          <w:right w:w="72" w:type="dxa"/>
        </w:tblCellMar>
        <w:tblLook w:val="0000" w:firstRow="0" w:lastRow="0" w:firstColumn="0" w:lastColumn="0" w:noHBand="0" w:noVBand="0"/>
      </w:tblPr>
      <w:tblGrid>
        <w:gridCol w:w="1081"/>
        <w:gridCol w:w="4044"/>
        <w:gridCol w:w="4225"/>
        <w:gridCol w:w="6"/>
      </w:tblGrid>
      <w:tr w:rsidR="00526100" w:rsidRPr="005F6B8D" w14:paraId="00E42E66" w14:textId="77777777" w:rsidTr="00A25F69">
        <w:trPr>
          <w:cantSplit/>
          <w:tblHeader/>
          <w:jc w:val="center"/>
        </w:trPr>
        <w:tc>
          <w:tcPr>
            <w:tcW w:w="9356" w:type="dxa"/>
            <w:gridSpan w:val="4"/>
            <w:tcBorders>
              <w:top w:val="single" w:sz="6" w:space="0" w:color="auto"/>
              <w:left w:val="single" w:sz="6" w:space="0" w:color="auto"/>
              <w:bottom w:val="single" w:sz="6" w:space="0" w:color="auto"/>
              <w:right w:val="single" w:sz="4" w:space="0" w:color="auto"/>
            </w:tcBorders>
          </w:tcPr>
          <w:p w14:paraId="697687B7" w14:textId="77777777" w:rsidR="00526100" w:rsidRPr="005F6B8D" w:rsidRDefault="00526100" w:rsidP="00A25F69">
            <w:pPr>
              <w:pStyle w:val="TABLE-col-heading"/>
            </w:pPr>
            <w:r w:rsidRPr="005F6B8D">
              <w:br w:type="page"/>
            </w:r>
            <w:r w:rsidRPr="005F6B8D">
              <w:br w:type="page"/>
            </w:r>
            <w:r w:rsidRPr="005F6B8D">
              <w:br w:type="page"/>
            </w:r>
            <w:r w:rsidRPr="005F6B8D">
              <w:br w:type="page"/>
              <w:t>Standard: IEC 60079-29-1 Gas detectors – Performance requirements of detectors for flammable</w:t>
            </w:r>
          </w:p>
          <w:p w14:paraId="034172F7" w14:textId="77777777" w:rsidR="00526100" w:rsidRPr="005F6B8D" w:rsidRDefault="00526100" w:rsidP="00A25F69">
            <w:pPr>
              <w:pStyle w:val="TABLE-col-heading"/>
            </w:pPr>
            <w:r w:rsidRPr="005F6B8D">
              <w:t>gases</w:t>
            </w:r>
          </w:p>
        </w:tc>
      </w:tr>
      <w:tr w:rsidR="00526100" w:rsidRPr="005F6B8D" w14:paraId="21780E8A" w14:textId="77777777" w:rsidTr="00A25F69">
        <w:trPr>
          <w:gridAfter w:val="1"/>
          <w:wAfter w:w="6" w:type="dxa"/>
          <w:cantSplit/>
          <w:tblHeader/>
          <w:jc w:val="center"/>
        </w:trPr>
        <w:tc>
          <w:tcPr>
            <w:tcW w:w="1081" w:type="dxa"/>
            <w:tcBorders>
              <w:top w:val="single" w:sz="6" w:space="0" w:color="auto"/>
              <w:left w:val="single" w:sz="6" w:space="0" w:color="auto"/>
              <w:bottom w:val="single" w:sz="6" w:space="0" w:color="auto"/>
              <w:right w:val="single" w:sz="6" w:space="0" w:color="auto"/>
            </w:tcBorders>
          </w:tcPr>
          <w:p w14:paraId="4CD4A92B" w14:textId="77777777" w:rsidR="00526100" w:rsidRPr="005F6B8D" w:rsidRDefault="00526100" w:rsidP="00A25F69">
            <w:pPr>
              <w:pStyle w:val="TABLE-col-heading"/>
            </w:pPr>
            <w:r w:rsidRPr="005F6B8D">
              <w:t>Clause</w:t>
            </w:r>
          </w:p>
        </w:tc>
        <w:tc>
          <w:tcPr>
            <w:tcW w:w="4044" w:type="dxa"/>
            <w:tcBorders>
              <w:top w:val="single" w:sz="6" w:space="0" w:color="auto"/>
              <w:left w:val="single" w:sz="6" w:space="0" w:color="auto"/>
              <w:bottom w:val="single" w:sz="4" w:space="0" w:color="auto"/>
              <w:right w:val="single" w:sz="4" w:space="0" w:color="auto"/>
            </w:tcBorders>
          </w:tcPr>
          <w:p w14:paraId="156AA43E" w14:textId="77777777" w:rsidR="00526100" w:rsidRPr="005F6B8D" w:rsidRDefault="00526100" w:rsidP="00A25F69">
            <w:pPr>
              <w:pStyle w:val="TABLE-col-heading"/>
            </w:pPr>
            <w:r w:rsidRPr="005F6B8D">
              <w:t xml:space="preserve">Requirement – Test </w:t>
            </w:r>
          </w:p>
        </w:tc>
        <w:tc>
          <w:tcPr>
            <w:tcW w:w="4225" w:type="dxa"/>
            <w:tcBorders>
              <w:top w:val="single" w:sz="6" w:space="0" w:color="auto"/>
              <w:left w:val="single" w:sz="4" w:space="0" w:color="auto"/>
              <w:bottom w:val="single" w:sz="4" w:space="0" w:color="auto"/>
              <w:right w:val="single" w:sz="4" w:space="0" w:color="auto"/>
            </w:tcBorders>
          </w:tcPr>
          <w:p w14:paraId="372BAC26" w14:textId="77777777" w:rsidR="00526100" w:rsidRPr="005F6B8D" w:rsidRDefault="00526100" w:rsidP="00A25F69">
            <w:pPr>
              <w:pStyle w:val="TABLE-col-heading"/>
            </w:pPr>
            <w:r w:rsidRPr="005F6B8D">
              <w:t xml:space="preserve">Result – Remark </w:t>
            </w:r>
          </w:p>
        </w:tc>
      </w:tr>
      <w:tr w:rsidR="00526100" w:rsidRPr="005F6B8D" w14:paraId="7BEA1C79" w14:textId="77777777" w:rsidTr="00A25F69">
        <w:trPr>
          <w:gridAfter w:val="1"/>
          <w:wAfter w:w="6" w:type="dxa"/>
          <w:cantSplit/>
          <w:trHeight w:val="345"/>
          <w:jc w:val="center"/>
        </w:trPr>
        <w:tc>
          <w:tcPr>
            <w:tcW w:w="1081" w:type="dxa"/>
            <w:tcBorders>
              <w:top w:val="single" w:sz="4" w:space="0" w:color="auto"/>
              <w:left w:val="single" w:sz="4" w:space="0" w:color="auto"/>
              <w:right w:val="single" w:sz="4" w:space="0" w:color="auto"/>
            </w:tcBorders>
          </w:tcPr>
          <w:p w14:paraId="15D28AB8" w14:textId="77777777" w:rsidR="00526100" w:rsidRPr="005F6B8D" w:rsidRDefault="00526100" w:rsidP="00A25F69">
            <w:pPr>
              <w:pStyle w:val="TABLE-cell"/>
              <w:rPr>
                <w:b/>
              </w:rPr>
            </w:pPr>
            <w:r w:rsidRPr="005F6B8D">
              <w:rPr>
                <w:b/>
              </w:rPr>
              <w:t>5.4</w:t>
            </w:r>
          </w:p>
        </w:tc>
        <w:tc>
          <w:tcPr>
            <w:tcW w:w="8269" w:type="dxa"/>
            <w:gridSpan w:val="2"/>
            <w:tcBorders>
              <w:top w:val="single" w:sz="4" w:space="0" w:color="auto"/>
              <w:left w:val="single" w:sz="4" w:space="0" w:color="auto"/>
              <w:bottom w:val="single" w:sz="4" w:space="0" w:color="auto"/>
              <w:right w:val="single" w:sz="4" w:space="0" w:color="auto"/>
            </w:tcBorders>
          </w:tcPr>
          <w:p w14:paraId="49206C5E" w14:textId="77777777" w:rsidR="00526100" w:rsidRPr="005F6B8D" w:rsidRDefault="00526100" w:rsidP="00A25F69">
            <w:pPr>
              <w:pStyle w:val="TABLE-cell"/>
              <w:rPr>
                <w:b/>
              </w:rPr>
            </w:pPr>
            <w:r w:rsidRPr="005F6B8D">
              <w:rPr>
                <w:b/>
              </w:rPr>
              <w:t>Test Methods</w:t>
            </w:r>
          </w:p>
        </w:tc>
      </w:tr>
      <w:tr w:rsidR="00526100" w:rsidRPr="005F6B8D" w14:paraId="26F2C571" w14:textId="77777777" w:rsidTr="00A25F69">
        <w:trPr>
          <w:gridAfter w:val="1"/>
          <w:wAfter w:w="6" w:type="dxa"/>
          <w:cantSplit/>
          <w:trHeight w:val="345"/>
          <w:jc w:val="center"/>
        </w:trPr>
        <w:tc>
          <w:tcPr>
            <w:tcW w:w="1081" w:type="dxa"/>
            <w:tcBorders>
              <w:top w:val="single" w:sz="4" w:space="0" w:color="auto"/>
              <w:left w:val="single" w:sz="4" w:space="0" w:color="auto"/>
              <w:right w:val="single" w:sz="4" w:space="0" w:color="auto"/>
            </w:tcBorders>
          </w:tcPr>
          <w:p w14:paraId="5F53555A" w14:textId="77777777" w:rsidR="00526100" w:rsidRPr="005F6B8D" w:rsidRDefault="00526100" w:rsidP="00A25F69">
            <w:pPr>
              <w:pStyle w:val="TABLE-cell"/>
              <w:rPr>
                <w:b/>
              </w:rPr>
            </w:pPr>
            <w:r w:rsidRPr="005F6B8D">
              <w:rPr>
                <w:b/>
              </w:rPr>
              <w:t>5.4.1</w:t>
            </w:r>
          </w:p>
        </w:tc>
        <w:tc>
          <w:tcPr>
            <w:tcW w:w="8269" w:type="dxa"/>
            <w:gridSpan w:val="2"/>
            <w:tcBorders>
              <w:top w:val="single" w:sz="4" w:space="0" w:color="auto"/>
              <w:left w:val="single" w:sz="4" w:space="0" w:color="auto"/>
              <w:bottom w:val="single" w:sz="4" w:space="0" w:color="auto"/>
              <w:right w:val="single" w:sz="4" w:space="0" w:color="auto"/>
            </w:tcBorders>
          </w:tcPr>
          <w:p w14:paraId="1AFE403B" w14:textId="77777777" w:rsidR="00526100" w:rsidRPr="005F6B8D" w:rsidRDefault="00526100" w:rsidP="00A25F69">
            <w:pPr>
              <w:pStyle w:val="TABLE-cell"/>
              <w:rPr>
                <w:b/>
              </w:rPr>
            </w:pPr>
            <w:r w:rsidRPr="005F6B8D">
              <w:rPr>
                <w:b/>
              </w:rPr>
              <w:t>General</w:t>
            </w:r>
          </w:p>
        </w:tc>
      </w:tr>
      <w:tr w:rsidR="00526100" w:rsidRPr="005F6B8D" w14:paraId="00B95B5A" w14:textId="77777777" w:rsidTr="00A25F69">
        <w:trPr>
          <w:gridAfter w:val="1"/>
          <w:wAfter w:w="6" w:type="dxa"/>
          <w:cantSplit/>
          <w:trHeight w:val="345"/>
          <w:jc w:val="center"/>
        </w:trPr>
        <w:tc>
          <w:tcPr>
            <w:tcW w:w="1081" w:type="dxa"/>
            <w:tcBorders>
              <w:top w:val="single" w:sz="4" w:space="0" w:color="auto"/>
              <w:left w:val="single" w:sz="4" w:space="0" w:color="auto"/>
              <w:right w:val="single" w:sz="4" w:space="0" w:color="auto"/>
            </w:tcBorders>
          </w:tcPr>
          <w:p w14:paraId="4A8D47C2" w14:textId="77777777" w:rsidR="00526100" w:rsidRPr="005F6B8D" w:rsidRDefault="00526100" w:rsidP="00A25F69">
            <w:pPr>
              <w:pStyle w:val="TABLE-cell"/>
              <w:rPr>
                <w:b/>
              </w:rPr>
            </w:pPr>
            <w:r w:rsidRPr="005F6B8D">
              <w:rPr>
                <w:b/>
              </w:rPr>
              <w:t>5.4.2</w:t>
            </w:r>
          </w:p>
        </w:tc>
        <w:tc>
          <w:tcPr>
            <w:tcW w:w="8269" w:type="dxa"/>
            <w:gridSpan w:val="2"/>
            <w:tcBorders>
              <w:top w:val="single" w:sz="4" w:space="0" w:color="auto"/>
              <w:left w:val="single" w:sz="4" w:space="0" w:color="auto"/>
              <w:bottom w:val="single" w:sz="4" w:space="0" w:color="auto"/>
              <w:right w:val="single" w:sz="4" w:space="0" w:color="auto"/>
            </w:tcBorders>
          </w:tcPr>
          <w:p w14:paraId="2906B0CC" w14:textId="77777777" w:rsidR="00526100" w:rsidRPr="005F6B8D" w:rsidRDefault="00526100" w:rsidP="00A25F69">
            <w:pPr>
              <w:pStyle w:val="TABLE-cell"/>
              <w:rPr>
                <w:b/>
              </w:rPr>
            </w:pPr>
            <w:r w:rsidRPr="005F6B8D">
              <w:rPr>
                <w:b/>
              </w:rPr>
              <w:t>Unpowered storage *</w:t>
            </w:r>
          </w:p>
        </w:tc>
      </w:tr>
      <w:tr w:rsidR="00526100" w:rsidRPr="005F6B8D" w14:paraId="58383658" w14:textId="77777777" w:rsidTr="00A25F69">
        <w:trPr>
          <w:gridAfter w:val="1"/>
          <w:wAfter w:w="6" w:type="dxa"/>
          <w:cantSplit/>
          <w:trHeight w:val="330"/>
          <w:jc w:val="center"/>
        </w:trPr>
        <w:tc>
          <w:tcPr>
            <w:tcW w:w="1081" w:type="dxa"/>
            <w:tcBorders>
              <w:top w:val="single" w:sz="4" w:space="0" w:color="auto"/>
              <w:left w:val="single" w:sz="4" w:space="0" w:color="auto"/>
              <w:bottom w:val="single" w:sz="4" w:space="0" w:color="auto"/>
              <w:right w:val="single" w:sz="4" w:space="0" w:color="auto"/>
            </w:tcBorders>
          </w:tcPr>
          <w:p w14:paraId="61F24BFB"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2759D68B" w14:textId="77777777" w:rsidR="00526100" w:rsidRPr="005F6B8D" w:rsidRDefault="00526100" w:rsidP="00A25F69">
            <w:pPr>
              <w:pStyle w:val="TABLE-cell"/>
            </w:pPr>
            <w:r w:rsidRPr="005F6B8D">
              <w:t>Availability and adequacy of equipment</w:t>
            </w:r>
          </w:p>
        </w:tc>
        <w:tc>
          <w:tcPr>
            <w:tcW w:w="4225" w:type="dxa"/>
            <w:tcBorders>
              <w:top w:val="single" w:sz="4" w:space="0" w:color="auto"/>
              <w:left w:val="single" w:sz="4" w:space="0" w:color="auto"/>
              <w:bottom w:val="single" w:sz="4" w:space="0" w:color="auto"/>
              <w:right w:val="single" w:sz="4" w:space="0" w:color="auto"/>
            </w:tcBorders>
          </w:tcPr>
          <w:p w14:paraId="3C886930" w14:textId="77777777" w:rsidR="00526100" w:rsidRPr="005F6B8D" w:rsidRDefault="00526100" w:rsidP="00A25F69">
            <w:pPr>
              <w:pStyle w:val="TABLE-cell"/>
              <w:rPr>
                <w:spacing w:val="0"/>
              </w:rPr>
            </w:pPr>
          </w:p>
        </w:tc>
      </w:tr>
      <w:tr w:rsidR="00526100" w:rsidRPr="005F6B8D" w14:paraId="2EEA2E4B" w14:textId="77777777" w:rsidTr="00A25F69">
        <w:trPr>
          <w:gridAfter w:val="1"/>
          <w:wAfter w:w="6" w:type="dxa"/>
          <w:cantSplit/>
          <w:trHeight w:val="330"/>
          <w:jc w:val="center"/>
        </w:trPr>
        <w:tc>
          <w:tcPr>
            <w:tcW w:w="1081" w:type="dxa"/>
            <w:tcBorders>
              <w:top w:val="single" w:sz="4" w:space="0" w:color="auto"/>
              <w:left w:val="single" w:sz="4" w:space="0" w:color="auto"/>
              <w:bottom w:val="single" w:sz="4" w:space="0" w:color="auto"/>
              <w:right w:val="single" w:sz="4" w:space="0" w:color="auto"/>
            </w:tcBorders>
          </w:tcPr>
          <w:p w14:paraId="7F89BAFC" w14:textId="77777777" w:rsidR="00526100" w:rsidRPr="005F6B8D" w:rsidRDefault="00526100" w:rsidP="00A25F69">
            <w:pPr>
              <w:pStyle w:val="TABLE-cell"/>
              <w:rPr>
                <w:spacing w:val="0"/>
              </w:rPr>
            </w:pPr>
          </w:p>
        </w:tc>
        <w:tc>
          <w:tcPr>
            <w:tcW w:w="4044" w:type="dxa"/>
            <w:tcBorders>
              <w:top w:val="single" w:sz="4" w:space="0" w:color="auto"/>
              <w:left w:val="single" w:sz="4" w:space="0" w:color="auto"/>
              <w:bottom w:val="single" w:sz="4" w:space="0" w:color="auto"/>
              <w:right w:val="single" w:sz="4" w:space="0" w:color="auto"/>
            </w:tcBorders>
          </w:tcPr>
          <w:p w14:paraId="61D760C3" w14:textId="77777777" w:rsidR="00526100" w:rsidRPr="005F6B8D" w:rsidRDefault="00526100" w:rsidP="00A25F69">
            <w:pPr>
              <w:pStyle w:val="TABLE-cell"/>
            </w:pPr>
            <w:r w:rsidRPr="005F6B8D">
              <w:t>Maintenance and calibration</w:t>
            </w:r>
          </w:p>
        </w:tc>
        <w:tc>
          <w:tcPr>
            <w:tcW w:w="4225" w:type="dxa"/>
            <w:tcBorders>
              <w:top w:val="single" w:sz="4" w:space="0" w:color="auto"/>
              <w:left w:val="single" w:sz="4" w:space="0" w:color="auto"/>
              <w:bottom w:val="single" w:sz="4" w:space="0" w:color="auto"/>
              <w:right w:val="single" w:sz="4" w:space="0" w:color="auto"/>
            </w:tcBorders>
          </w:tcPr>
          <w:p w14:paraId="1EA80590" w14:textId="77777777" w:rsidR="00526100" w:rsidRPr="005F6B8D" w:rsidRDefault="00526100" w:rsidP="00A25F69">
            <w:pPr>
              <w:pStyle w:val="TABLE-cell"/>
            </w:pPr>
          </w:p>
        </w:tc>
      </w:tr>
      <w:tr w:rsidR="00526100" w:rsidRPr="005F6B8D" w14:paraId="79FD4483" w14:textId="77777777" w:rsidTr="00A25F69">
        <w:trPr>
          <w:gridAfter w:val="1"/>
          <w:wAfter w:w="6" w:type="dxa"/>
          <w:cantSplit/>
          <w:trHeight w:val="330"/>
          <w:jc w:val="center"/>
        </w:trPr>
        <w:tc>
          <w:tcPr>
            <w:tcW w:w="1081" w:type="dxa"/>
            <w:tcBorders>
              <w:top w:val="single" w:sz="4" w:space="0" w:color="auto"/>
              <w:left w:val="single" w:sz="4" w:space="0" w:color="auto"/>
              <w:bottom w:val="single" w:sz="4" w:space="0" w:color="auto"/>
              <w:right w:val="single" w:sz="4" w:space="0" w:color="auto"/>
            </w:tcBorders>
          </w:tcPr>
          <w:p w14:paraId="68FEC9F0"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1195DC19" w14:textId="77777777" w:rsidR="00526100" w:rsidRPr="005F6B8D" w:rsidRDefault="00526100" w:rsidP="00A25F69">
            <w:pPr>
              <w:pStyle w:val="TABLE-cell"/>
            </w:pPr>
            <w:r w:rsidRPr="005F6B8D">
              <w:t>Capable of being performed correctly</w:t>
            </w:r>
          </w:p>
        </w:tc>
        <w:tc>
          <w:tcPr>
            <w:tcW w:w="4225" w:type="dxa"/>
            <w:tcBorders>
              <w:top w:val="single" w:sz="4" w:space="0" w:color="auto"/>
              <w:left w:val="single" w:sz="4" w:space="0" w:color="auto"/>
              <w:bottom w:val="single" w:sz="4" w:space="0" w:color="auto"/>
              <w:right w:val="single" w:sz="4" w:space="0" w:color="auto"/>
            </w:tcBorders>
          </w:tcPr>
          <w:p w14:paraId="3D2971BD" w14:textId="77777777" w:rsidR="00526100" w:rsidRPr="005F6B8D" w:rsidRDefault="00526100" w:rsidP="00A25F69">
            <w:pPr>
              <w:pStyle w:val="TABLE-cell"/>
            </w:pPr>
          </w:p>
        </w:tc>
      </w:tr>
      <w:tr w:rsidR="00526100" w:rsidRPr="005F6B8D" w14:paraId="46D4D555" w14:textId="77777777" w:rsidTr="00A25F69">
        <w:trPr>
          <w:gridAfter w:val="1"/>
          <w:wAfter w:w="6" w:type="dxa"/>
          <w:cantSplit/>
          <w:trHeight w:val="330"/>
          <w:jc w:val="center"/>
        </w:trPr>
        <w:tc>
          <w:tcPr>
            <w:tcW w:w="1081" w:type="dxa"/>
            <w:tcBorders>
              <w:top w:val="single" w:sz="4" w:space="0" w:color="auto"/>
              <w:left w:val="single" w:sz="4" w:space="0" w:color="auto"/>
              <w:bottom w:val="single" w:sz="4" w:space="0" w:color="auto"/>
              <w:right w:val="single" w:sz="4" w:space="0" w:color="auto"/>
            </w:tcBorders>
          </w:tcPr>
          <w:p w14:paraId="043A422A"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4A090060" w14:textId="77777777" w:rsidR="00526100" w:rsidRPr="005F6B8D" w:rsidRDefault="00526100" w:rsidP="00A25F69">
            <w:pPr>
              <w:pStyle w:val="TABLE-cell"/>
            </w:pPr>
            <w:r w:rsidRPr="005F6B8D">
              <w:t>Comments</w:t>
            </w:r>
          </w:p>
        </w:tc>
        <w:tc>
          <w:tcPr>
            <w:tcW w:w="4225" w:type="dxa"/>
            <w:tcBorders>
              <w:top w:val="single" w:sz="4" w:space="0" w:color="auto"/>
              <w:left w:val="single" w:sz="4" w:space="0" w:color="auto"/>
              <w:bottom w:val="single" w:sz="4" w:space="0" w:color="auto"/>
              <w:right w:val="single" w:sz="4" w:space="0" w:color="auto"/>
            </w:tcBorders>
          </w:tcPr>
          <w:p w14:paraId="566048C7" w14:textId="77777777" w:rsidR="00526100" w:rsidRPr="005F6B8D" w:rsidRDefault="00526100" w:rsidP="00A25F69">
            <w:pPr>
              <w:pStyle w:val="TABLE-cell"/>
            </w:pPr>
          </w:p>
        </w:tc>
      </w:tr>
      <w:tr w:rsidR="00526100" w:rsidRPr="005F6B8D" w14:paraId="44BF823B" w14:textId="77777777" w:rsidTr="00A25F69">
        <w:trPr>
          <w:gridAfter w:val="1"/>
          <w:wAfter w:w="6" w:type="dxa"/>
          <w:cantSplit/>
          <w:trHeight w:val="330"/>
          <w:jc w:val="center"/>
        </w:trPr>
        <w:tc>
          <w:tcPr>
            <w:tcW w:w="1081" w:type="dxa"/>
            <w:tcBorders>
              <w:top w:val="single" w:sz="4" w:space="0" w:color="auto"/>
              <w:left w:val="single" w:sz="4" w:space="0" w:color="auto"/>
              <w:bottom w:val="single" w:sz="4" w:space="0" w:color="auto"/>
              <w:right w:val="single" w:sz="4" w:space="0" w:color="auto"/>
            </w:tcBorders>
          </w:tcPr>
          <w:p w14:paraId="6E08EBF4" w14:textId="77777777" w:rsidR="00526100" w:rsidRPr="005F6B8D" w:rsidRDefault="00526100" w:rsidP="00A25F69">
            <w:pPr>
              <w:pStyle w:val="TABLE-cell"/>
            </w:pPr>
            <w:r w:rsidRPr="005F6B8D">
              <w:t>Photos</w:t>
            </w:r>
          </w:p>
        </w:tc>
        <w:tc>
          <w:tcPr>
            <w:tcW w:w="4044" w:type="dxa"/>
            <w:tcBorders>
              <w:top w:val="single" w:sz="4" w:space="0" w:color="auto"/>
              <w:left w:val="single" w:sz="4" w:space="0" w:color="auto"/>
              <w:bottom w:val="single" w:sz="4" w:space="0" w:color="auto"/>
              <w:right w:val="single" w:sz="4" w:space="0" w:color="auto"/>
            </w:tcBorders>
          </w:tcPr>
          <w:p w14:paraId="6750D3D1" w14:textId="77777777" w:rsidR="00526100" w:rsidRPr="005F6B8D" w:rsidRDefault="00526100" w:rsidP="00A25F69">
            <w:pPr>
              <w:pStyle w:val="TABLE-cell"/>
            </w:pPr>
          </w:p>
        </w:tc>
        <w:tc>
          <w:tcPr>
            <w:tcW w:w="4225" w:type="dxa"/>
            <w:tcBorders>
              <w:top w:val="single" w:sz="4" w:space="0" w:color="auto"/>
              <w:left w:val="single" w:sz="4" w:space="0" w:color="auto"/>
              <w:bottom w:val="single" w:sz="4" w:space="0" w:color="auto"/>
              <w:right w:val="single" w:sz="4" w:space="0" w:color="auto"/>
            </w:tcBorders>
          </w:tcPr>
          <w:p w14:paraId="22DAF396" w14:textId="77777777" w:rsidR="00526100" w:rsidRPr="005F6B8D" w:rsidRDefault="00526100" w:rsidP="00A25F69">
            <w:pPr>
              <w:pStyle w:val="TABLE-cell"/>
            </w:pPr>
          </w:p>
        </w:tc>
      </w:tr>
      <w:tr w:rsidR="00526100" w:rsidRPr="005F6B8D" w14:paraId="1177B857" w14:textId="77777777" w:rsidTr="00A25F69">
        <w:trPr>
          <w:gridAfter w:val="1"/>
          <w:wAfter w:w="6" w:type="dxa"/>
          <w:cantSplit/>
          <w:trHeight w:val="330"/>
          <w:jc w:val="center"/>
        </w:trPr>
        <w:tc>
          <w:tcPr>
            <w:tcW w:w="1081" w:type="dxa"/>
            <w:tcBorders>
              <w:top w:val="single" w:sz="4" w:space="0" w:color="auto"/>
              <w:left w:val="single" w:sz="4" w:space="0" w:color="auto"/>
              <w:bottom w:val="single" w:sz="4" w:space="0" w:color="auto"/>
              <w:right w:val="single" w:sz="4" w:space="0" w:color="auto"/>
            </w:tcBorders>
          </w:tcPr>
          <w:p w14:paraId="01F3E8E1" w14:textId="77777777" w:rsidR="00526100" w:rsidRPr="005F6B8D" w:rsidRDefault="00526100" w:rsidP="00A25F69">
            <w:pPr>
              <w:pStyle w:val="TABLE-cell"/>
              <w:rPr>
                <w:b/>
              </w:rPr>
            </w:pPr>
            <w:r w:rsidRPr="005F6B8D">
              <w:rPr>
                <w:b/>
              </w:rPr>
              <w:t>5.4.3</w:t>
            </w:r>
          </w:p>
        </w:tc>
        <w:tc>
          <w:tcPr>
            <w:tcW w:w="8269" w:type="dxa"/>
            <w:gridSpan w:val="2"/>
            <w:tcBorders>
              <w:top w:val="single" w:sz="4" w:space="0" w:color="auto"/>
              <w:left w:val="single" w:sz="4" w:space="0" w:color="auto"/>
              <w:bottom w:val="single" w:sz="4" w:space="0" w:color="auto"/>
              <w:right w:val="single" w:sz="4" w:space="0" w:color="auto"/>
            </w:tcBorders>
          </w:tcPr>
          <w:p w14:paraId="0539B23E" w14:textId="77777777" w:rsidR="00526100" w:rsidRPr="005F6B8D" w:rsidRDefault="00526100" w:rsidP="00A25F69">
            <w:pPr>
              <w:pStyle w:val="TABLE-cell"/>
              <w:rPr>
                <w:b/>
              </w:rPr>
            </w:pPr>
            <w:r w:rsidRPr="005F6B8D">
              <w:rPr>
                <w:b/>
              </w:rPr>
              <w:t>Calibration and adjustment *</w:t>
            </w:r>
          </w:p>
        </w:tc>
      </w:tr>
      <w:tr w:rsidR="00526100" w:rsidRPr="005F6B8D" w14:paraId="5E78BE88" w14:textId="77777777" w:rsidTr="00A25F69">
        <w:trPr>
          <w:gridAfter w:val="1"/>
          <w:wAfter w:w="6" w:type="dxa"/>
          <w:cantSplit/>
          <w:trHeight w:val="285"/>
          <w:jc w:val="center"/>
        </w:trPr>
        <w:tc>
          <w:tcPr>
            <w:tcW w:w="1081" w:type="dxa"/>
            <w:tcBorders>
              <w:top w:val="single" w:sz="4" w:space="0" w:color="auto"/>
              <w:left w:val="single" w:sz="4" w:space="0" w:color="auto"/>
              <w:right w:val="single" w:sz="4" w:space="0" w:color="auto"/>
            </w:tcBorders>
          </w:tcPr>
          <w:p w14:paraId="38E79479" w14:textId="77777777" w:rsidR="00526100" w:rsidRPr="005F6B8D" w:rsidRDefault="00526100" w:rsidP="00A25F69">
            <w:pPr>
              <w:pStyle w:val="TABLE-cell"/>
            </w:pPr>
          </w:p>
        </w:tc>
        <w:tc>
          <w:tcPr>
            <w:tcW w:w="4044" w:type="dxa"/>
            <w:tcBorders>
              <w:top w:val="single" w:sz="4" w:space="0" w:color="auto"/>
              <w:left w:val="single" w:sz="4" w:space="0" w:color="auto"/>
              <w:right w:val="single" w:sz="4" w:space="0" w:color="auto"/>
            </w:tcBorders>
          </w:tcPr>
          <w:p w14:paraId="2737BD5D" w14:textId="77777777" w:rsidR="00526100" w:rsidRPr="005F6B8D" w:rsidRDefault="00526100" w:rsidP="00A25F69">
            <w:pPr>
              <w:pStyle w:val="TABLE-cell"/>
            </w:pPr>
            <w:r w:rsidRPr="005F6B8D">
              <w:t>Availability and adequacy of equipment</w:t>
            </w:r>
          </w:p>
        </w:tc>
        <w:tc>
          <w:tcPr>
            <w:tcW w:w="4225" w:type="dxa"/>
            <w:tcBorders>
              <w:top w:val="single" w:sz="4" w:space="0" w:color="auto"/>
              <w:left w:val="single" w:sz="4" w:space="0" w:color="auto"/>
              <w:right w:val="single" w:sz="4" w:space="0" w:color="auto"/>
            </w:tcBorders>
          </w:tcPr>
          <w:p w14:paraId="20685B06" w14:textId="77777777" w:rsidR="00526100" w:rsidRPr="005F6B8D" w:rsidRDefault="00526100" w:rsidP="00A25F69">
            <w:pPr>
              <w:pStyle w:val="TABLE-cell"/>
            </w:pPr>
          </w:p>
        </w:tc>
      </w:tr>
      <w:tr w:rsidR="00526100" w:rsidRPr="005F6B8D" w14:paraId="05273F9B" w14:textId="77777777" w:rsidTr="00A25F69">
        <w:trPr>
          <w:gridAfter w:val="1"/>
          <w:wAfter w:w="6" w:type="dxa"/>
          <w:cantSplit/>
          <w:trHeight w:val="285"/>
          <w:jc w:val="center"/>
        </w:trPr>
        <w:tc>
          <w:tcPr>
            <w:tcW w:w="1081" w:type="dxa"/>
            <w:tcBorders>
              <w:top w:val="single" w:sz="4" w:space="0" w:color="auto"/>
              <w:left w:val="single" w:sz="4" w:space="0" w:color="auto"/>
              <w:right w:val="single" w:sz="4" w:space="0" w:color="auto"/>
            </w:tcBorders>
          </w:tcPr>
          <w:p w14:paraId="593260F0" w14:textId="77777777" w:rsidR="00526100" w:rsidRPr="005F6B8D" w:rsidRDefault="00526100" w:rsidP="00A25F69">
            <w:pPr>
              <w:pStyle w:val="TABLE-cell"/>
            </w:pPr>
          </w:p>
        </w:tc>
        <w:tc>
          <w:tcPr>
            <w:tcW w:w="4044" w:type="dxa"/>
            <w:tcBorders>
              <w:top w:val="single" w:sz="4" w:space="0" w:color="auto"/>
              <w:left w:val="single" w:sz="4" w:space="0" w:color="auto"/>
              <w:right w:val="single" w:sz="4" w:space="0" w:color="auto"/>
            </w:tcBorders>
          </w:tcPr>
          <w:p w14:paraId="7CBDC8DA" w14:textId="77777777" w:rsidR="00526100" w:rsidRPr="005F6B8D" w:rsidRDefault="00526100" w:rsidP="00A25F69">
            <w:pPr>
              <w:pStyle w:val="TABLE-cell"/>
            </w:pPr>
            <w:r w:rsidRPr="005F6B8D">
              <w:t>Maintenance and calibration</w:t>
            </w:r>
          </w:p>
        </w:tc>
        <w:tc>
          <w:tcPr>
            <w:tcW w:w="4225" w:type="dxa"/>
            <w:tcBorders>
              <w:top w:val="single" w:sz="4" w:space="0" w:color="auto"/>
              <w:left w:val="single" w:sz="4" w:space="0" w:color="auto"/>
              <w:right w:val="single" w:sz="4" w:space="0" w:color="auto"/>
            </w:tcBorders>
          </w:tcPr>
          <w:p w14:paraId="17CF4218" w14:textId="77777777" w:rsidR="00526100" w:rsidRPr="005F6B8D" w:rsidRDefault="00526100" w:rsidP="00A25F69">
            <w:pPr>
              <w:pStyle w:val="TABLE-cell"/>
            </w:pPr>
          </w:p>
        </w:tc>
      </w:tr>
      <w:tr w:rsidR="00526100" w:rsidRPr="005F6B8D" w14:paraId="6A98B30B" w14:textId="77777777" w:rsidTr="00A25F69">
        <w:trPr>
          <w:gridAfter w:val="1"/>
          <w:wAfter w:w="6" w:type="dxa"/>
          <w:cantSplit/>
          <w:trHeight w:val="285"/>
          <w:jc w:val="center"/>
        </w:trPr>
        <w:tc>
          <w:tcPr>
            <w:tcW w:w="1081" w:type="dxa"/>
            <w:tcBorders>
              <w:top w:val="single" w:sz="4" w:space="0" w:color="auto"/>
              <w:left w:val="single" w:sz="4" w:space="0" w:color="auto"/>
              <w:right w:val="single" w:sz="4" w:space="0" w:color="auto"/>
            </w:tcBorders>
          </w:tcPr>
          <w:p w14:paraId="4DBFC937" w14:textId="77777777" w:rsidR="00526100" w:rsidRPr="005F6B8D" w:rsidRDefault="00526100" w:rsidP="00A25F69">
            <w:pPr>
              <w:pStyle w:val="TABLE-cell"/>
            </w:pPr>
          </w:p>
        </w:tc>
        <w:tc>
          <w:tcPr>
            <w:tcW w:w="4044" w:type="dxa"/>
            <w:tcBorders>
              <w:top w:val="single" w:sz="4" w:space="0" w:color="auto"/>
              <w:left w:val="single" w:sz="4" w:space="0" w:color="auto"/>
              <w:right w:val="single" w:sz="4" w:space="0" w:color="auto"/>
            </w:tcBorders>
          </w:tcPr>
          <w:p w14:paraId="51972DC1" w14:textId="77777777" w:rsidR="00526100" w:rsidRPr="005F6B8D" w:rsidRDefault="00526100" w:rsidP="00A25F69">
            <w:pPr>
              <w:pStyle w:val="TABLE-cell"/>
            </w:pPr>
            <w:r w:rsidRPr="005F6B8D">
              <w:t>Capable of being performed correctly</w:t>
            </w:r>
          </w:p>
        </w:tc>
        <w:tc>
          <w:tcPr>
            <w:tcW w:w="4225" w:type="dxa"/>
            <w:tcBorders>
              <w:top w:val="single" w:sz="4" w:space="0" w:color="auto"/>
              <w:left w:val="single" w:sz="4" w:space="0" w:color="auto"/>
              <w:right w:val="single" w:sz="4" w:space="0" w:color="auto"/>
            </w:tcBorders>
          </w:tcPr>
          <w:p w14:paraId="2FC318BC" w14:textId="77777777" w:rsidR="00526100" w:rsidRPr="005F6B8D" w:rsidRDefault="00526100" w:rsidP="00A25F69">
            <w:pPr>
              <w:pStyle w:val="TABLE-cell"/>
            </w:pPr>
          </w:p>
        </w:tc>
      </w:tr>
      <w:tr w:rsidR="00526100" w:rsidRPr="005F6B8D" w14:paraId="646DFB88" w14:textId="77777777" w:rsidTr="00A25F69">
        <w:trPr>
          <w:gridAfter w:val="1"/>
          <w:wAfter w:w="6" w:type="dxa"/>
          <w:cantSplit/>
          <w:trHeight w:val="285"/>
          <w:jc w:val="center"/>
        </w:trPr>
        <w:tc>
          <w:tcPr>
            <w:tcW w:w="1081" w:type="dxa"/>
            <w:tcBorders>
              <w:top w:val="single" w:sz="4" w:space="0" w:color="auto"/>
              <w:left w:val="single" w:sz="4" w:space="0" w:color="auto"/>
              <w:right w:val="single" w:sz="4" w:space="0" w:color="auto"/>
            </w:tcBorders>
          </w:tcPr>
          <w:p w14:paraId="7F19A986" w14:textId="77777777" w:rsidR="00526100" w:rsidRPr="005F6B8D" w:rsidRDefault="00526100" w:rsidP="00A25F69">
            <w:pPr>
              <w:pStyle w:val="TABLE-cell"/>
            </w:pPr>
          </w:p>
        </w:tc>
        <w:tc>
          <w:tcPr>
            <w:tcW w:w="4044" w:type="dxa"/>
            <w:tcBorders>
              <w:top w:val="single" w:sz="4" w:space="0" w:color="auto"/>
              <w:left w:val="single" w:sz="4" w:space="0" w:color="auto"/>
              <w:right w:val="single" w:sz="4" w:space="0" w:color="auto"/>
            </w:tcBorders>
          </w:tcPr>
          <w:p w14:paraId="1689758A" w14:textId="77777777" w:rsidR="00526100" w:rsidRPr="005F6B8D" w:rsidRDefault="00526100" w:rsidP="00A25F69">
            <w:pPr>
              <w:pStyle w:val="TABLE-cell"/>
            </w:pPr>
            <w:r w:rsidRPr="005F6B8D">
              <w:t>Comments</w:t>
            </w:r>
          </w:p>
        </w:tc>
        <w:tc>
          <w:tcPr>
            <w:tcW w:w="4225" w:type="dxa"/>
            <w:tcBorders>
              <w:top w:val="single" w:sz="4" w:space="0" w:color="auto"/>
              <w:left w:val="single" w:sz="4" w:space="0" w:color="auto"/>
              <w:right w:val="single" w:sz="4" w:space="0" w:color="auto"/>
            </w:tcBorders>
          </w:tcPr>
          <w:p w14:paraId="326EEC5A" w14:textId="77777777" w:rsidR="00526100" w:rsidRPr="005F6B8D" w:rsidRDefault="00526100" w:rsidP="00A25F69">
            <w:pPr>
              <w:pStyle w:val="TABLE-cell"/>
            </w:pPr>
          </w:p>
        </w:tc>
      </w:tr>
      <w:tr w:rsidR="00526100" w:rsidRPr="005F6B8D" w14:paraId="62644943" w14:textId="77777777" w:rsidTr="00A25F69">
        <w:trPr>
          <w:gridAfter w:val="1"/>
          <w:wAfter w:w="6" w:type="dxa"/>
          <w:cantSplit/>
          <w:trHeight w:val="285"/>
          <w:jc w:val="center"/>
        </w:trPr>
        <w:tc>
          <w:tcPr>
            <w:tcW w:w="1081" w:type="dxa"/>
            <w:tcBorders>
              <w:top w:val="single" w:sz="4" w:space="0" w:color="auto"/>
              <w:left w:val="single" w:sz="4" w:space="0" w:color="auto"/>
              <w:right w:val="single" w:sz="4" w:space="0" w:color="auto"/>
            </w:tcBorders>
          </w:tcPr>
          <w:p w14:paraId="6A576B24" w14:textId="77777777" w:rsidR="00526100" w:rsidRPr="005F6B8D" w:rsidRDefault="00526100" w:rsidP="00A25F69">
            <w:pPr>
              <w:pStyle w:val="TABLE-cell"/>
            </w:pPr>
            <w:r w:rsidRPr="005F6B8D">
              <w:t>Photos</w:t>
            </w:r>
          </w:p>
        </w:tc>
        <w:tc>
          <w:tcPr>
            <w:tcW w:w="4044" w:type="dxa"/>
            <w:tcBorders>
              <w:top w:val="single" w:sz="4" w:space="0" w:color="auto"/>
              <w:left w:val="single" w:sz="4" w:space="0" w:color="auto"/>
              <w:right w:val="single" w:sz="4" w:space="0" w:color="auto"/>
            </w:tcBorders>
          </w:tcPr>
          <w:p w14:paraId="36B64302" w14:textId="77777777" w:rsidR="00526100" w:rsidRPr="005F6B8D" w:rsidRDefault="00526100" w:rsidP="00A25F69">
            <w:pPr>
              <w:pStyle w:val="TABLE-cell"/>
            </w:pPr>
          </w:p>
        </w:tc>
        <w:tc>
          <w:tcPr>
            <w:tcW w:w="4225" w:type="dxa"/>
            <w:tcBorders>
              <w:top w:val="single" w:sz="4" w:space="0" w:color="auto"/>
              <w:left w:val="single" w:sz="4" w:space="0" w:color="auto"/>
              <w:right w:val="single" w:sz="4" w:space="0" w:color="auto"/>
            </w:tcBorders>
          </w:tcPr>
          <w:p w14:paraId="09357208" w14:textId="77777777" w:rsidR="00526100" w:rsidRPr="005F6B8D" w:rsidRDefault="00526100" w:rsidP="00A25F69">
            <w:pPr>
              <w:pStyle w:val="TABLE-cell"/>
            </w:pPr>
          </w:p>
        </w:tc>
      </w:tr>
      <w:tr w:rsidR="00526100" w:rsidRPr="005F6B8D" w14:paraId="40639A40"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3C5B7D8F" w14:textId="77777777" w:rsidR="00526100" w:rsidRPr="005F6B8D" w:rsidRDefault="00526100" w:rsidP="00A25F69">
            <w:pPr>
              <w:pStyle w:val="TABLE-cell"/>
              <w:rPr>
                <w:b/>
              </w:rPr>
            </w:pPr>
            <w:r w:rsidRPr="005F6B8D">
              <w:rPr>
                <w:b/>
              </w:rPr>
              <w:t>5.4.4</w:t>
            </w:r>
          </w:p>
        </w:tc>
        <w:tc>
          <w:tcPr>
            <w:tcW w:w="8269" w:type="dxa"/>
            <w:gridSpan w:val="2"/>
            <w:tcBorders>
              <w:top w:val="single" w:sz="4" w:space="0" w:color="auto"/>
              <w:left w:val="single" w:sz="4" w:space="0" w:color="auto"/>
              <w:bottom w:val="single" w:sz="4" w:space="0" w:color="auto"/>
              <w:right w:val="single" w:sz="4" w:space="0" w:color="auto"/>
            </w:tcBorders>
          </w:tcPr>
          <w:p w14:paraId="1CECB835" w14:textId="07022018" w:rsidR="00526100" w:rsidRPr="005F6B8D" w:rsidRDefault="00526100" w:rsidP="00A25F69">
            <w:pPr>
              <w:pStyle w:val="TABLE-cell"/>
              <w:rPr>
                <w:b/>
              </w:rPr>
            </w:pPr>
            <w:r w:rsidRPr="005F6B8D">
              <w:rPr>
                <w:b/>
              </w:rPr>
              <w:t>Stability *</w:t>
            </w:r>
          </w:p>
        </w:tc>
      </w:tr>
      <w:tr w:rsidR="00526100" w:rsidRPr="005F6B8D" w14:paraId="6927D7BF" w14:textId="77777777" w:rsidTr="00A25F69">
        <w:trPr>
          <w:gridAfter w:val="1"/>
          <w:wAfter w:w="6" w:type="dxa"/>
          <w:cantSplit/>
          <w:jc w:val="center"/>
        </w:trPr>
        <w:tc>
          <w:tcPr>
            <w:tcW w:w="1081" w:type="dxa"/>
            <w:tcBorders>
              <w:top w:val="single" w:sz="6" w:space="0" w:color="auto"/>
              <w:left w:val="single" w:sz="6" w:space="0" w:color="auto"/>
              <w:bottom w:val="single" w:sz="6" w:space="0" w:color="auto"/>
              <w:right w:val="single" w:sz="6" w:space="0" w:color="auto"/>
            </w:tcBorders>
          </w:tcPr>
          <w:p w14:paraId="482170A7" w14:textId="77777777" w:rsidR="00526100" w:rsidRPr="005F6B8D" w:rsidRDefault="00526100" w:rsidP="00A25F69">
            <w:pPr>
              <w:pStyle w:val="TABLE-cell"/>
            </w:pPr>
          </w:p>
        </w:tc>
        <w:tc>
          <w:tcPr>
            <w:tcW w:w="4044" w:type="dxa"/>
            <w:tcBorders>
              <w:top w:val="single" w:sz="6" w:space="0" w:color="auto"/>
              <w:left w:val="single" w:sz="6" w:space="0" w:color="auto"/>
              <w:bottom w:val="single" w:sz="6" w:space="0" w:color="auto"/>
              <w:right w:val="single" w:sz="4" w:space="0" w:color="auto"/>
            </w:tcBorders>
          </w:tcPr>
          <w:p w14:paraId="45EB839F" w14:textId="77777777" w:rsidR="00526100" w:rsidRPr="005F6B8D" w:rsidRDefault="00526100" w:rsidP="00A25F69">
            <w:pPr>
              <w:pStyle w:val="TABLE-cell"/>
            </w:pPr>
            <w:r w:rsidRPr="005F6B8D">
              <w:t>Availability and adequacy of equipment</w:t>
            </w:r>
          </w:p>
        </w:tc>
        <w:tc>
          <w:tcPr>
            <w:tcW w:w="4225" w:type="dxa"/>
            <w:tcBorders>
              <w:top w:val="single" w:sz="6" w:space="0" w:color="auto"/>
              <w:left w:val="single" w:sz="4" w:space="0" w:color="auto"/>
              <w:bottom w:val="single" w:sz="6" w:space="0" w:color="auto"/>
              <w:right w:val="single" w:sz="6" w:space="0" w:color="auto"/>
            </w:tcBorders>
          </w:tcPr>
          <w:p w14:paraId="77253324" w14:textId="77777777" w:rsidR="00526100" w:rsidRPr="005F6B8D" w:rsidRDefault="00526100" w:rsidP="00A25F69">
            <w:pPr>
              <w:pStyle w:val="TABLE-cell"/>
            </w:pPr>
          </w:p>
        </w:tc>
      </w:tr>
      <w:tr w:rsidR="00526100" w:rsidRPr="005F6B8D" w14:paraId="6222FA93" w14:textId="77777777" w:rsidTr="00A25F69">
        <w:trPr>
          <w:gridAfter w:val="1"/>
          <w:wAfter w:w="6" w:type="dxa"/>
          <w:cantSplit/>
          <w:jc w:val="center"/>
        </w:trPr>
        <w:tc>
          <w:tcPr>
            <w:tcW w:w="1081" w:type="dxa"/>
            <w:tcBorders>
              <w:top w:val="single" w:sz="6" w:space="0" w:color="auto"/>
              <w:left w:val="single" w:sz="6" w:space="0" w:color="auto"/>
              <w:bottom w:val="single" w:sz="6" w:space="0" w:color="auto"/>
              <w:right w:val="single" w:sz="6" w:space="0" w:color="auto"/>
            </w:tcBorders>
          </w:tcPr>
          <w:p w14:paraId="388CBB57" w14:textId="77777777" w:rsidR="00526100" w:rsidRPr="005F6B8D" w:rsidRDefault="00526100" w:rsidP="00A25F69">
            <w:pPr>
              <w:pStyle w:val="TABLE-cell"/>
            </w:pPr>
          </w:p>
        </w:tc>
        <w:tc>
          <w:tcPr>
            <w:tcW w:w="4044" w:type="dxa"/>
            <w:tcBorders>
              <w:top w:val="single" w:sz="6" w:space="0" w:color="auto"/>
              <w:left w:val="single" w:sz="6" w:space="0" w:color="auto"/>
              <w:bottom w:val="single" w:sz="6" w:space="0" w:color="auto"/>
              <w:right w:val="single" w:sz="4" w:space="0" w:color="auto"/>
            </w:tcBorders>
          </w:tcPr>
          <w:p w14:paraId="09FBC33D" w14:textId="77777777" w:rsidR="00526100" w:rsidRPr="005F6B8D" w:rsidRDefault="00526100" w:rsidP="00A25F69">
            <w:pPr>
              <w:pStyle w:val="TABLE-cell"/>
            </w:pPr>
            <w:r w:rsidRPr="005F6B8D">
              <w:t>Maintenance and calibration</w:t>
            </w:r>
          </w:p>
        </w:tc>
        <w:tc>
          <w:tcPr>
            <w:tcW w:w="4225" w:type="dxa"/>
            <w:tcBorders>
              <w:top w:val="single" w:sz="6" w:space="0" w:color="auto"/>
              <w:left w:val="single" w:sz="4" w:space="0" w:color="auto"/>
              <w:bottom w:val="single" w:sz="6" w:space="0" w:color="auto"/>
              <w:right w:val="single" w:sz="6" w:space="0" w:color="auto"/>
            </w:tcBorders>
          </w:tcPr>
          <w:p w14:paraId="1A7DAB57" w14:textId="77777777" w:rsidR="00526100" w:rsidRPr="005F6B8D" w:rsidRDefault="00526100" w:rsidP="00A25F69">
            <w:pPr>
              <w:pStyle w:val="TABLE-cell"/>
            </w:pPr>
          </w:p>
        </w:tc>
      </w:tr>
      <w:tr w:rsidR="00526100" w:rsidRPr="005F6B8D" w14:paraId="542CD606" w14:textId="77777777" w:rsidTr="00A25F69">
        <w:trPr>
          <w:gridAfter w:val="1"/>
          <w:wAfter w:w="6" w:type="dxa"/>
          <w:cantSplit/>
          <w:jc w:val="center"/>
        </w:trPr>
        <w:tc>
          <w:tcPr>
            <w:tcW w:w="1081" w:type="dxa"/>
            <w:tcBorders>
              <w:top w:val="single" w:sz="6" w:space="0" w:color="auto"/>
              <w:left w:val="single" w:sz="6" w:space="0" w:color="auto"/>
              <w:bottom w:val="single" w:sz="6" w:space="0" w:color="auto"/>
              <w:right w:val="single" w:sz="6" w:space="0" w:color="auto"/>
            </w:tcBorders>
          </w:tcPr>
          <w:p w14:paraId="72F3CEAA" w14:textId="77777777" w:rsidR="00526100" w:rsidRPr="005F6B8D" w:rsidRDefault="00526100" w:rsidP="00A25F69">
            <w:pPr>
              <w:pStyle w:val="TABLE-cell"/>
            </w:pPr>
          </w:p>
        </w:tc>
        <w:tc>
          <w:tcPr>
            <w:tcW w:w="4044" w:type="dxa"/>
            <w:tcBorders>
              <w:top w:val="single" w:sz="6" w:space="0" w:color="auto"/>
              <w:left w:val="single" w:sz="6" w:space="0" w:color="auto"/>
              <w:bottom w:val="single" w:sz="6" w:space="0" w:color="auto"/>
              <w:right w:val="single" w:sz="4" w:space="0" w:color="auto"/>
            </w:tcBorders>
          </w:tcPr>
          <w:p w14:paraId="0E4C33DE" w14:textId="77777777" w:rsidR="00526100" w:rsidRPr="005F6B8D" w:rsidRDefault="00526100" w:rsidP="00A25F69">
            <w:pPr>
              <w:pStyle w:val="TABLE-cell"/>
            </w:pPr>
            <w:r w:rsidRPr="005F6B8D">
              <w:t>Capable of being performed correctly</w:t>
            </w:r>
          </w:p>
        </w:tc>
        <w:tc>
          <w:tcPr>
            <w:tcW w:w="4225" w:type="dxa"/>
            <w:tcBorders>
              <w:top w:val="single" w:sz="6" w:space="0" w:color="auto"/>
              <w:left w:val="single" w:sz="4" w:space="0" w:color="auto"/>
              <w:bottom w:val="single" w:sz="6" w:space="0" w:color="auto"/>
              <w:right w:val="single" w:sz="6" w:space="0" w:color="auto"/>
            </w:tcBorders>
          </w:tcPr>
          <w:p w14:paraId="1C6E728A" w14:textId="77777777" w:rsidR="00526100" w:rsidRPr="005F6B8D" w:rsidRDefault="00526100" w:rsidP="00A25F69">
            <w:pPr>
              <w:pStyle w:val="TABLE-cell"/>
            </w:pPr>
          </w:p>
        </w:tc>
      </w:tr>
      <w:tr w:rsidR="00526100" w:rsidRPr="005F6B8D" w14:paraId="59A73D59" w14:textId="77777777" w:rsidTr="00A25F69">
        <w:trPr>
          <w:gridAfter w:val="1"/>
          <w:wAfter w:w="6" w:type="dxa"/>
          <w:cantSplit/>
          <w:jc w:val="center"/>
        </w:trPr>
        <w:tc>
          <w:tcPr>
            <w:tcW w:w="1081" w:type="dxa"/>
            <w:tcBorders>
              <w:top w:val="single" w:sz="6" w:space="0" w:color="auto"/>
              <w:left w:val="single" w:sz="6" w:space="0" w:color="auto"/>
              <w:bottom w:val="single" w:sz="6" w:space="0" w:color="auto"/>
              <w:right w:val="single" w:sz="6" w:space="0" w:color="auto"/>
            </w:tcBorders>
          </w:tcPr>
          <w:p w14:paraId="571B7F5E" w14:textId="77777777" w:rsidR="00526100" w:rsidRPr="005F6B8D" w:rsidRDefault="00526100" w:rsidP="00A25F69">
            <w:pPr>
              <w:pStyle w:val="TABLE-cell"/>
            </w:pPr>
          </w:p>
        </w:tc>
        <w:tc>
          <w:tcPr>
            <w:tcW w:w="4044" w:type="dxa"/>
            <w:tcBorders>
              <w:top w:val="single" w:sz="6" w:space="0" w:color="auto"/>
              <w:left w:val="single" w:sz="6" w:space="0" w:color="auto"/>
              <w:bottom w:val="single" w:sz="6" w:space="0" w:color="auto"/>
              <w:right w:val="single" w:sz="4" w:space="0" w:color="auto"/>
            </w:tcBorders>
          </w:tcPr>
          <w:p w14:paraId="54F21529" w14:textId="77777777" w:rsidR="00526100" w:rsidRPr="005F6B8D" w:rsidRDefault="00526100" w:rsidP="00A25F69">
            <w:pPr>
              <w:pStyle w:val="TABLE-cell"/>
            </w:pPr>
            <w:r w:rsidRPr="005F6B8D">
              <w:t>Comments</w:t>
            </w:r>
          </w:p>
        </w:tc>
        <w:tc>
          <w:tcPr>
            <w:tcW w:w="4225" w:type="dxa"/>
            <w:tcBorders>
              <w:top w:val="single" w:sz="6" w:space="0" w:color="auto"/>
              <w:left w:val="single" w:sz="4" w:space="0" w:color="auto"/>
              <w:bottom w:val="single" w:sz="6" w:space="0" w:color="auto"/>
              <w:right w:val="single" w:sz="6" w:space="0" w:color="auto"/>
            </w:tcBorders>
          </w:tcPr>
          <w:p w14:paraId="6622A1D4" w14:textId="77777777" w:rsidR="00526100" w:rsidRPr="005F6B8D" w:rsidRDefault="00526100" w:rsidP="00A25F69">
            <w:pPr>
              <w:pStyle w:val="TABLE-cell"/>
            </w:pPr>
          </w:p>
        </w:tc>
      </w:tr>
      <w:tr w:rsidR="00526100" w:rsidRPr="005F6B8D" w14:paraId="11AF376F" w14:textId="77777777" w:rsidTr="00A25F69">
        <w:trPr>
          <w:gridAfter w:val="1"/>
          <w:wAfter w:w="6" w:type="dxa"/>
          <w:cantSplit/>
          <w:jc w:val="center"/>
        </w:trPr>
        <w:tc>
          <w:tcPr>
            <w:tcW w:w="1081" w:type="dxa"/>
            <w:tcBorders>
              <w:top w:val="single" w:sz="6" w:space="0" w:color="auto"/>
              <w:left w:val="single" w:sz="6" w:space="0" w:color="auto"/>
              <w:bottom w:val="single" w:sz="6" w:space="0" w:color="auto"/>
              <w:right w:val="single" w:sz="6" w:space="0" w:color="auto"/>
            </w:tcBorders>
          </w:tcPr>
          <w:p w14:paraId="7FE9586B" w14:textId="77777777" w:rsidR="00526100" w:rsidRPr="005F6B8D" w:rsidRDefault="00526100" w:rsidP="00A25F69">
            <w:pPr>
              <w:pStyle w:val="TABLE-cell"/>
            </w:pPr>
            <w:r w:rsidRPr="005F6B8D">
              <w:t>Photos</w:t>
            </w:r>
          </w:p>
        </w:tc>
        <w:tc>
          <w:tcPr>
            <w:tcW w:w="4044" w:type="dxa"/>
            <w:tcBorders>
              <w:top w:val="single" w:sz="6" w:space="0" w:color="auto"/>
              <w:left w:val="single" w:sz="6" w:space="0" w:color="auto"/>
              <w:bottom w:val="single" w:sz="6" w:space="0" w:color="auto"/>
              <w:right w:val="single" w:sz="4" w:space="0" w:color="auto"/>
            </w:tcBorders>
          </w:tcPr>
          <w:p w14:paraId="35F1FFF3" w14:textId="77777777" w:rsidR="00526100" w:rsidRPr="005F6B8D" w:rsidRDefault="00526100" w:rsidP="00A25F69">
            <w:pPr>
              <w:pStyle w:val="TABLE-cell"/>
            </w:pPr>
          </w:p>
        </w:tc>
        <w:tc>
          <w:tcPr>
            <w:tcW w:w="4225" w:type="dxa"/>
            <w:tcBorders>
              <w:top w:val="single" w:sz="6" w:space="0" w:color="auto"/>
              <w:left w:val="single" w:sz="4" w:space="0" w:color="auto"/>
              <w:bottom w:val="single" w:sz="6" w:space="0" w:color="auto"/>
              <w:right w:val="single" w:sz="6" w:space="0" w:color="auto"/>
            </w:tcBorders>
          </w:tcPr>
          <w:p w14:paraId="1FF4E984" w14:textId="77777777" w:rsidR="00526100" w:rsidRPr="005F6B8D" w:rsidRDefault="00526100" w:rsidP="00A25F69">
            <w:pPr>
              <w:pStyle w:val="TABLE-cell"/>
            </w:pPr>
          </w:p>
        </w:tc>
      </w:tr>
      <w:tr w:rsidR="002402D1" w:rsidRPr="005F6B8D" w14:paraId="47BC1D5F" w14:textId="77777777" w:rsidTr="00A25F69">
        <w:trPr>
          <w:gridAfter w:val="1"/>
          <w:wAfter w:w="6" w:type="dxa"/>
          <w:cantSplit/>
          <w:jc w:val="center"/>
        </w:trPr>
        <w:tc>
          <w:tcPr>
            <w:tcW w:w="1081" w:type="dxa"/>
            <w:tcBorders>
              <w:top w:val="single" w:sz="6" w:space="0" w:color="auto"/>
              <w:left w:val="single" w:sz="6" w:space="0" w:color="auto"/>
              <w:bottom w:val="single" w:sz="6" w:space="0" w:color="auto"/>
              <w:right w:val="single" w:sz="6" w:space="0" w:color="auto"/>
            </w:tcBorders>
          </w:tcPr>
          <w:p w14:paraId="59B93178" w14:textId="7D99115A" w:rsidR="002402D1" w:rsidRPr="005F6B8D" w:rsidRDefault="002402D1" w:rsidP="002402D1">
            <w:pPr>
              <w:pStyle w:val="TABLE-cell"/>
              <w:rPr>
                <w:b/>
              </w:rPr>
            </w:pPr>
            <w:r w:rsidRPr="005F6B8D">
              <w:rPr>
                <w:b/>
              </w:rPr>
              <w:t>5.4.4.1</w:t>
            </w:r>
          </w:p>
        </w:tc>
        <w:tc>
          <w:tcPr>
            <w:tcW w:w="8269" w:type="dxa"/>
            <w:gridSpan w:val="2"/>
            <w:tcBorders>
              <w:top w:val="single" w:sz="6" w:space="0" w:color="auto"/>
              <w:left w:val="single" w:sz="6" w:space="0" w:color="auto"/>
              <w:bottom w:val="single" w:sz="6" w:space="0" w:color="auto"/>
              <w:right w:val="single" w:sz="6" w:space="0" w:color="auto"/>
            </w:tcBorders>
          </w:tcPr>
          <w:p w14:paraId="30ABBE9B" w14:textId="06EAD5E0" w:rsidR="002402D1" w:rsidRPr="005F6B8D" w:rsidRDefault="002402D1" w:rsidP="002402D1">
            <w:pPr>
              <w:pStyle w:val="TABLE-cell"/>
              <w:rPr>
                <w:b/>
              </w:rPr>
            </w:pPr>
            <w:r>
              <w:rPr>
                <w:rFonts w:ascii="Arial-BoldMT" w:eastAsia="SimSun" w:hAnsi="Arial-BoldMT" w:cs="Arial-BoldMT"/>
                <w:b/>
                <w:bCs w:val="0"/>
                <w:spacing w:val="0"/>
                <w:lang w:val="en-US"/>
              </w:rPr>
              <w:t>Battery-powered equipment for stability</w:t>
            </w:r>
            <w:r w:rsidRPr="005F6B8D">
              <w:rPr>
                <w:b/>
              </w:rPr>
              <w:t xml:space="preserve"> *</w:t>
            </w:r>
          </w:p>
        </w:tc>
      </w:tr>
      <w:tr w:rsidR="002402D1" w:rsidRPr="005F6B8D" w14:paraId="146AE710" w14:textId="77777777" w:rsidTr="00A25F69">
        <w:trPr>
          <w:gridAfter w:val="1"/>
          <w:wAfter w:w="6" w:type="dxa"/>
          <w:cantSplit/>
          <w:jc w:val="center"/>
        </w:trPr>
        <w:tc>
          <w:tcPr>
            <w:tcW w:w="1081" w:type="dxa"/>
            <w:tcBorders>
              <w:top w:val="single" w:sz="6" w:space="0" w:color="auto"/>
              <w:left w:val="single" w:sz="6" w:space="0" w:color="auto"/>
              <w:bottom w:val="single" w:sz="6" w:space="0" w:color="auto"/>
              <w:right w:val="single" w:sz="6" w:space="0" w:color="auto"/>
            </w:tcBorders>
          </w:tcPr>
          <w:p w14:paraId="16BF8FEB" w14:textId="77777777" w:rsidR="002402D1" w:rsidRPr="005F6B8D" w:rsidRDefault="002402D1" w:rsidP="002402D1">
            <w:pPr>
              <w:pStyle w:val="TABLE-cell"/>
              <w:rPr>
                <w:b/>
              </w:rPr>
            </w:pPr>
          </w:p>
        </w:tc>
        <w:tc>
          <w:tcPr>
            <w:tcW w:w="8269" w:type="dxa"/>
            <w:gridSpan w:val="2"/>
            <w:tcBorders>
              <w:top w:val="single" w:sz="6" w:space="0" w:color="auto"/>
              <w:left w:val="single" w:sz="6" w:space="0" w:color="auto"/>
              <w:bottom w:val="single" w:sz="6" w:space="0" w:color="auto"/>
              <w:right w:val="single" w:sz="6" w:space="0" w:color="auto"/>
            </w:tcBorders>
          </w:tcPr>
          <w:p w14:paraId="4E00EC02" w14:textId="2FC6902B" w:rsidR="002402D1" w:rsidRPr="005F6B8D" w:rsidRDefault="002402D1" w:rsidP="002402D1">
            <w:pPr>
              <w:pStyle w:val="TABLE-cell"/>
              <w:rPr>
                <w:b/>
              </w:rPr>
            </w:pPr>
            <w:r w:rsidRPr="005F6B8D">
              <w:t>Availability and adequacy of equipment</w:t>
            </w:r>
          </w:p>
        </w:tc>
      </w:tr>
      <w:tr w:rsidR="002402D1" w:rsidRPr="005F6B8D" w14:paraId="0CAABC9A" w14:textId="77777777" w:rsidTr="00A25F69">
        <w:trPr>
          <w:gridAfter w:val="1"/>
          <w:wAfter w:w="6" w:type="dxa"/>
          <w:cantSplit/>
          <w:jc w:val="center"/>
        </w:trPr>
        <w:tc>
          <w:tcPr>
            <w:tcW w:w="1081" w:type="dxa"/>
            <w:tcBorders>
              <w:top w:val="single" w:sz="6" w:space="0" w:color="auto"/>
              <w:left w:val="single" w:sz="6" w:space="0" w:color="auto"/>
              <w:bottom w:val="single" w:sz="6" w:space="0" w:color="auto"/>
              <w:right w:val="single" w:sz="6" w:space="0" w:color="auto"/>
            </w:tcBorders>
          </w:tcPr>
          <w:p w14:paraId="642F1E96" w14:textId="77777777" w:rsidR="002402D1" w:rsidRPr="005F6B8D" w:rsidRDefault="002402D1" w:rsidP="002402D1">
            <w:pPr>
              <w:pStyle w:val="TABLE-cell"/>
              <w:rPr>
                <w:b/>
              </w:rPr>
            </w:pPr>
          </w:p>
        </w:tc>
        <w:tc>
          <w:tcPr>
            <w:tcW w:w="8269" w:type="dxa"/>
            <w:gridSpan w:val="2"/>
            <w:tcBorders>
              <w:top w:val="single" w:sz="6" w:space="0" w:color="auto"/>
              <w:left w:val="single" w:sz="6" w:space="0" w:color="auto"/>
              <w:bottom w:val="single" w:sz="6" w:space="0" w:color="auto"/>
              <w:right w:val="single" w:sz="6" w:space="0" w:color="auto"/>
            </w:tcBorders>
          </w:tcPr>
          <w:p w14:paraId="7EB54F28" w14:textId="6F958C2C" w:rsidR="002402D1" w:rsidRPr="005F6B8D" w:rsidRDefault="002402D1" w:rsidP="002402D1">
            <w:pPr>
              <w:pStyle w:val="TABLE-cell"/>
              <w:rPr>
                <w:b/>
              </w:rPr>
            </w:pPr>
            <w:r w:rsidRPr="005F6B8D">
              <w:t>Maintenance and calibration</w:t>
            </w:r>
          </w:p>
        </w:tc>
      </w:tr>
      <w:tr w:rsidR="002402D1" w:rsidRPr="005F6B8D" w14:paraId="1C8B01AD" w14:textId="77777777" w:rsidTr="00A25F69">
        <w:trPr>
          <w:gridAfter w:val="1"/>
          <w:wAfter w:w="6" w:type="dxa"/>
          <w:cantSplit/>
          <w:jc w:val="center"/>
        </w:trPr>
        <w:tc>
          <w:tcPr>
            <w:tcW w:w="1081" w:type="dxa"/>
            <w:tcBorders>
              <w:top w:val="single" w:sz="6" w:space="0" w:color="auto"/>
              <w:left w:val="single" w:sz="6" w:space="0" w:color="auto"/>
              <w:bottom w:val="single" w:sz="6" w:space="0" w:color="auto"/>
              <w:right w:val="single" w:sz="6" w:space="0" w:color="auto"/>
            </w:tcBorders>
          </w:tcPr>
          <w:p w14:paraId="0D121838" w14:textId="77777777" w:rsidR="002402D1" w:rsidRPr="005F6B8D" w:rsidRDefault="002402D1" w:rsidP="002402D1">
            <w:pPr>
              <w:pStyle w:val="TABLE-cell"/>
              <w:rPr>
                <w:b/>
              </w:rPr>
            </w:pPr>
          </w:p>
        </w:tc>
        <w:tc>
          <w:tcPr>
            <w:tcW w:w="8269" w:type="dxa"/>
            <w:gridSpan w:val="2"/>
            <w:tcBorders>
              <w:top w:val="single" w:sz="6" w:space="0" w:color="auto"/>
              <w:left w:val="single" w:sz="6" w:space="0" w:color="auto"/>
              <w:bottom w:val="single" w:sz="6" w:space="0" w:color="auto"/>
              <w:right w:val="single" w:sz="6" w:space="0" w:color="auto"/>
            </w:tcBorders>
          </w:tcPr>
          <w:p w14:paraId="0A37DFA2" w14:textId="572F69EC" w:rsidR="002402D1" w:rsidRPr="005F6B8D" w:rsidRDefault="002402D1" w:rsidP="002402D1">
            <w:pPr>
              <w:pStyle w:val="TABLE-cell"/>
              <w:rPr>
                <w:b/>
              </w:rPr>
            </w:pPr>
            <w:r w:rsidRPr="005F6B8D">
              <w:t>Capable of being performed correctly</w:t>
            </w:r>
          </w:p>
        </w:tc>
      </w:tr>
      <w:tr w:rsidR="002402D1" w:rsidRPr="005F6B8D" w14:paraId="7653FA00" w14:textId="77777777" w:rsidTr="00A25F69">
        <w:trPr>
          <w:gridAfter w:val="1"/>
          <w:wAfter w:w="6" w:type="dxa"/>
          <w:cantSplit/>
          <w:jc w:val="center"/>
        </w:trPr>
        <w:tc>
          <w:tcPr>
            <w:tcW w:w="1081" w:type="dxa"/>
            <w:tcBorders>
              <w:top w:val="single" w:sz="6" w:space="0" w:color="auto"/>
              <w:left w:val="single" w:sz="6" w:space="0" w:color="auto"/>
              <w:bottom w:val="single" w:sz="6" w:space="0" w:color="auto"/>
              <w:right w:val="single" w:sz="6" w:space="0" w:color="auto"/>
            </w:tcBorders>
          </w:tcPr>
          <w:p w14:paraId="1BCC09B0" w14:textId="77777777" w:rsidR="002402D1" w:rsidRPr="005F6B8D" w:rsidRDefault="002402D1" w:rsidP="002402D1">
            <w:pPr>
              <w:pStyle w:val="TABLE-cell"/>
              <w:rPr>
                <w:b/>
              </w:rPr>
            </w:pPr>
          </w:p>
        </w:tc>
        <w:tc>
          <w:tcPr>
            <w:tcW w:w="8269" w:type="dxa"/>
            <w:gridSpan w:val="2"/>
            <w:tcBorders>
              <w:top w:val="single" w:sz="6" w:space="0" w:color="auto"/>
              <w:left w:val="single" w:sz="6" w:space="0" w:color="auto"/>
              <w:bottom w:val="single" w:sz="6" w:space="0" w:color="auto"/>
              <w:right w:val="single" w:sz="6" w:space="0" w:color="auto"/>
            </w:tcBorders>
          </w:tcPr>
          <w:p w14:paraId="7D9C757B" w14:textId="50FF58FA" w:rsidR="002402D1" w:rsidRPr="005F6B8D" w:rsidRDefault="002402D1" w:rsidP="002402D1">
            <w:pPr>
              <w:pStyle w:val="TABLE-cell"/>
              <w:rPr>
                <w:b/>
              </w:rPr>
            </w:pPr>
            <w:r w:rsidRPr="005F6B8D">
              <w:t>Comments</w:t>
            </w:r>
          </w:p>
        </w:tc>
      </w:tr>
      <w:tr w:rsidR="002402D1" w:rsidRPr="005F6B8D" w14:paraId="2F214210" w14:textId="77777777" w:rsidTr="00A25F69">
        <w:trPr>
          <w:gridAfter w:val="1"/>
          <w:wAfter w:w="6" w:type="dxa"/>
          <w:cantSplit/>
          <w:jc w:val="center"/>
        </w:trPr>
        <w:tc>
          <w:tcPr>
            <w:tcW w:w="1081" w:type="dxa"/>
            <w:tcBorders>
              <w:top w:val="single" w:sz="6" w:space="0" w:color="auto"/>
              <w:left w:val="single" w:sz="6" w:space="0" w:color="auto"/>
              <w:bottom w:val="single" w:sz="6" w:space="0" w:color="auto"/>
              <w:right w:val="single" w:sz="6" w:space="0" w:color="auto"/>
            </w:tcBorders>
          </w:tcPr>
          <w:p w14:paraId="0EAAB7D5" w14:textId="6F054B47" w:rsidR="002402D1" w:rsidRPr="005F6B8D" w:rsidRDefault="002402D1" w:rsidP="002402D1">
            <w:pPr>
              <w:pStyle w:val="TABLE-cell"/>
              <w:rPr>
                <w:b/>
              </w:rPr>
            </w:pPr>
            <w:r w:rsidRPr="005F6B8D">
              <w:t>Photos</w:t>
            </w:r>
          </w:p>
        </w:tc>
        <w:tc>
          <w:tcPr>
            <w:tcW w:w="8269" w:type="dxa"/>
            <w:gridSpan w:val="2"/>
            <w:tcBorders>
              <w:top w:val="single" w:sz="6" w:space="0" w:color="auto"/>
              <w:left w:val="single" w:sz="6" w:space="0" w:color="auto"/>
              <w:bottom w:val="single" w:sz="6" w:space="0" w:color="auto"/>
              <w:right w:val="single" w:sz="6" w:space="0" w:color="auto"/>
            </w:tcBorders>
          </w:tcPr>
          <w:p w14:paraId="465B1429" w14:textId="77777777" w:rsidR="002402D1" w:rsidRPr="005F6B8D" w:rsidRDefault="002402D1" w:rsidP="002402D1">
            <w:pPr>
              <w:pStyle w:val="TABLE-cell"/>
              <w:rPr>
                <w:b/>
              </w:rPr>
            </w:pPr>
          </w:p>
        </w:tc>
      </w:tr>
      <w:tr w:rsidR="002402D1" w:rsidRPr="005F6B8D" w14:paraId="571CFBFF" w14:textId="77777777" w:rsidTr="00A25F69">
        <w:trPr>
          <w:gridAfter w:val="1"/>
          <w:wAfter w:w="6" w:type="dxa"/>
          <w:cantSplit/>
          <w:jc w:val="center"/>
        </w:trPr>
        <w:tc>
          <w:tcPr>
            <w:tcW w:w="1081" w:type="dxa"/>
            <w:tcBorders>
              <w:top w:val="single" w:sz="6" w:space="0" w:color="auto"/>
              <w:left w:val="single" w:sz="6" w:space="0" w:color="auto"/>
              <w:bottom w:val="single" w:sz="6" w:space="0" w:color="auto"/>
              <w:right w:val="single" w:sz="6" w:space="0" w:color="auto"/>
            </w:tcBorders>
          </w:tcPr>
          <w:p w14:paraId="09EE65EF" w14:textId="7795FAA7" w:rsidR="002402D1" w:rsidRPr="005F6B8D" w:rsidRDefault="002402D1" w:rsidP="002402D1">
            <w:pPr>
              <w:pStyle w:val="TABLE-cell"/>
              <w:rPr>
                <w:b/>
              </w:rPr>
            </w:pPr>
            <w:r w:rsidRPr="005F6B8D">
              <w:rPr>
                <w:b/>
              </w:rPr>
              <w:t>5.4.4.</w:t>
            </w:r>
            <w:r>
              <w:rPr>
                <w:b/>
              </w:rPr>
              <w:t>2</w:t>
            </w:r>
          </w:p>
        </w:tc>
        <w:tc>
          <w:tcPr>
            <w:tcW w:w="8269" w:type="dxa"/>
            <w:gridSpan w:val="2"/>
            <w:tcBorders>
              <w:top w:val="single" w:sz="6" w:space="0" w:color="auto"/>
              <w:left w:val="single" w:sz="6" w:space="0" w:color="auto"/>
              <w:bottom w:val="single" w:sz="6" w:space="0" w:color="auto"/>
              <w:right w:val="single" w:sz="6" w:space="0" w:color="auto"/>
            </w:tcBorders>
          </w:tcPr>
          <w:p w14:paraId="19C935AD" w14:textId="77777777" w:rsidR="002402D1" w:rsidRPr="005F6B8D" w:rsidRDefault="002402D1" w:rsidP="002402D1">
            <w:pPr>
              <w:pStyle w:val="TABLE-cell"/>
              <w:rPr>
                <w:b/>
              </w:rPr>
            </w:pPr>
            <w:r w:rsidRPr="005F6B8D">
              <w:rPr>
                <w:b/>
              </w:rPr>
              <w:t>Short-term stability *</w:t>
            </w:r>
          </w:p>
        </w:tc>
      </w:tr>
      <w:tr w:rsidR="002402D1" w:rsidRPr="005F6B8D" w14:paraId="311C27D3" w14:textId="77777777" w:rsidTr="00A25F69">
        <w:trPr>
          <w:gridAfter w:val="1"/>
          <w:wAfter w:w="6" w:type="dxa"/>
          <w:cantSplit/>
          <w:trHeight w:val="270"/>
          <w:jc w:val="center"/>
        </w:trPr>
        <w:tc>
          <w:tcPr>
            <w:tcW w:w="1081" w:type="dxa"/>
            <w:tcBorders>
              <w:top w:val="single" w:sz="4" w:space="0" w:color="auto"/>
              <w:left w:val="single" w:sz="4" w:space="0" w:color="auto"/>
              <w:right w:val="single" w:sz="6" w:space="0" w:color="auto"/>
            </w:tcBorders>
          </w:tcPr>
          <w:p w14:paraId="0DFC50CA" w14:textId="77777777" w:rsidR="002402D1" w:rsidRPr="005F6B8D" w:rsidRDefault="002402D1" w:rsidP="002402D1">
            <w:pPr>
              <w:pStyle w:val="TABLE-cell"/>
            </w:pPr>
          </w:p>
        </w:tc>
        <w:tc>
          <w:tcPr>
            <w:tcW w:w="4044" w:type="dxa"/>
            <w:tcBorders>
              <w:top w:val="single" w:sz="4" w:space="0" w:color="auto"/>
              <w:left w:val="single" w:sz="6" w:space="0" w:color="auto"/>
              <w:right w:val="single" w:sz="4" w:space="0" w:color="auto"/>
            </w:tcBorders>
          </w:tcPr>
          <w:p w14:paraId="23B3FF1F" w14:textId="77777777" w:rsidR="002402D1" w:rsidRPr="005F6B8D" w:rsidRDefault="002402D1" w:rsidP="002402D1">
            <w:pPr>
              <w:pStyle w:val="TABLE-cell"/>
            </w:pPr>
            <w:r w:rsidRPr="005F6B8D">
              <w:t>Availability and adequacy of equipment</w:t>
            </w:r>
          </w:p>
        </w:tc>
        <w:tc>
          <w:tcPr>
            <w:tcW w:w="4225" w:type="dxa"/>
            <w:tcBorders>
              <w:top w:val="single" w:sz="4" w:space="0" w:color="auto"/>
              <w:left w:val="single" w:sz="4" w:space="0" w:color="auto"/>
              <w:right w:val="single" w:sz="4" w:space="0" w:color="auto"/>
            </w:tcBorders>
          </w:tcPr>
          <w:p w14:paraId="4B4F0268" w14:textId="77777777" w:rsidR="002402D1" w:rsidRPr="005F6B8D" w:rsidRDefault="002402D1" w:rsidP="002402D1">
            <w:pPr>
              <w:pStyle w:val="TABLE-cell"/>
            </w:pPr>
          </w:p>
        </w:tc>
      </w:tr>
      <w:tr w:rsidR="002402D1" w:rsidRPr="005F6B8D" w14:paraId="595D11A7" w14:textId="77777777" w:rsidTr="00A25F69">
        <w:trPr>
          <w:gridAfter w:val="1"/>
          <w:wAfter w:w="6" w:type="dxa"/>
          <w:cantSplit/>
          <w:trHeight w:val="270"/>
          <w:jc w:val="center"/>
        </w:trPr>
        <w:tc>
          <w:tcPr>
            <w:tcW w:w="1081" w:type="dxa"/>
            <w:tcBorders>
              <w:top w:val="single" w:sz="4" w:space="0" w:color="auto"/>
              <w:left w:val="single" w:sz="4" w:space="0" w:color="auto"/>
              <w:right w:val="single" w:sz="6" w:space="0" w:color="auto"/>
            </w:tcBorders>
          </w:tcPr>
          <w:p w14:paraId="20308D8A" w14:textId="77777777" w:rsidR="002402D1" w:rsidRPr="005F6B8D" w:rsidRDefault="002402D1" w:rsidP="002402D1">
            <w:pPr>
              <w:pStyle w:val="TABLE-cell"/>
            </w:pPr>
          </w:p>
        </w:tc>
        <w:tc>
          <w:tcPr>
            <w:tcW w:w="4044" w:type="dxa"/>
            <w:tcBorders>
              <w:top w:val="single" w:sz="4" w:space="0" w:color="auto"/>
              <w:left w:val="single" w:sz="6" w:space="0" w:color="auto"/>
              <w:right w:val="single" w:sz="4" w:space="0" w:color="auto"/>
            </w:tcBorders>
          </w:tcPr>
          <w:p w14:paraId="01B2B058" w14:textId="77777777" w:rsidR="002402D1" w:rsidRPr="005F6B8D" w:rsidRDefault="002402D1" w:rsidP="002402D1">
            <w:pPr>
              <w:pStyle w:val="TABLE-cell"/>
            </w:pPr>
            <w:r w:rsidRPr="005F6B8D">
              <w:t>Maintenance and calibration</w:t>
            </w:r>
          </w:p>
        </w:tc>
        <w:tc>
          <w:tcPr>
            <w:tcW w:w="4225" w:type="dxa"/>
            <w:tcBorders>
              <w:top w:val="single" w:sz="4" w:space="0" w:color="auto"/>
              <w:left w:val="single" w:sz="4" w:space="0" w:color="auto"/>
              <w:right w:val="single" w:sz="4" w:space="0" w:color="auto"/>
            </w:tcBorders>
          </w:tcPr>
          <w:p w14:paraId="3F23BED7" w14:textId="77777777" w:rsidR="002402D1" w:rsidRPr="005F6B8D" w:rsidRDefault="002402D1" w:rsidP="002402D1">
            <w:pPr>
              <w:pStyle w:val="TABLE-cell"/>
            </w:pPr>
          </w:p>
        </w:tc>
      </w:tr>
      <w:tr w:rsidR="002402D1" w:rsidRPr="005F6B8D" w14:paraId="78F4BC85" w14:textId="77777777" w:rsidTr="00A25F69">
        <w:trPr>
          <w:gridAfter w:val="1"/>
          <w:wAfter w:w="6" w:type="dxa"/>
          <w:cantSplit/>
          <w:trHeight w:val="270"/>
          <w:jc w:val="center"/>
        </w:trPr>
        <w:tc>
          <w:tcPr>
            <w:tcW w:w="1081" w:type="dxa"/>
            <w:tcBorders>
              <w:top w:val="single" w:sz="4" w:space="0" w:color="auto"/>
              <w:left w:val="single" w:sz="4" w:space="0" w:color="auto"/>
              <w:bottom w:val="single" w:sz="4" w:space="0" w:color="auto"/>
              <w:right w:val="single" w:sz="6" w:space="0" w:color="auto"/>
            </w:tcBorders>
          </w:tcPr>
          <w:p w14:paraId="627B1273" w14:textId="77777777" w:rsidR="002402D1" w:rsidRPr="005F6B8D" w:rsidRDefault="002402D1" w:rsidP="002402D1">
            <w:pPr>
              <w:pStyle w:val="TABLE-cell"/>
            </w:pPr>
          </w:p>
        </w:tc>
        <w:tc>
          <w:tcPr>
            <w:tcW w:w="4044" w:type="dxa"/>
            <w:tcBorders>
              <w:top w:val="single" w:sz="4" w:space="0" w:color="auto"/>
              <w:left w:val="single" w:sz="6" w:space="0" w:color="auto"/>
              <w:bottom w:val="single" w:sz="4" w:space="0" w:color="auto"/>
              <w:right w:val="single" w:sz="4" w:space="0" w:color="auto"/>
            </w:tcBorders>
          </w:tcPr>
          <w:p w14:paraId="267FBD5D" w14:textId="77777777" w:rsidR="002402D1" w:rsidRPr="005F6B8D" w:rsidRDefault="002402D1" w:rsidP="002402D1">
            <w:pPr>
              <w:pStyle w:val="TABLE-cell"/>
            </w:pPr>
            <w:r w:rsidRPr="005F6B8D">
              <w:t>Capable of being performed correctly</w:t>
            </w:r>
          </w:p>
        </w:tc>
        <w:tc>
          <w:tcPr>
            <w:tcW w:w="4225" w:type="dxa"/>
            <w:tcBorders>
              <w:top w:val="single" w:sz="4" w:space="0" w:color="auto"/>
              <w:left w:val="single" w:sz="4" w:space="0" w:color="auto"/>
              <w:bottom w:val="single" w:sz="4" w:space="0" w:color="auto"/>
              <w:right w:val="single" w:sz="4" w:space="0" w:color="auto"/>
            </w:tcBorders>
          </w:tcPr>
          <w:p w14:paraId="0D906EBB" w14:textId="77777777" w:rsidR="002402D1" w:rsidRPr="005F6B8D" w:rsidRDefault="002402D1" w:rsidP="002402D1">
            <w:pPr>
              <w:pStyle w:val="TABLE-cell"/>
            </w:pPr>
          </w:p>
        </w:tc>
      </w:tr>
      <w:tr w:rsidR="002402D1" w:rsidRPr="005F6B8D" w14:paraId="428465E3" w14:textId="77777777" w:rsidTr="00A25F69">
        <w:trPr>
          <w:gridAfter w:val="1"/>
          <w:wAfter w:w="6" w:type="dxa"/>
          <w:cantSplit/>
          <w:trHeight w:val="270"/>
          <w:jc w:val="center"/>
        </w:trPr>
        <w:tc>
          <w:tcPr>
            <w:tcW w:w="1081" w:type="dxa"/>
            <w:tcBorders>
              <w:top w:val="single" w:sz="4" w:space="0" w:color="auto"/>
              <w:left w:val="single" w:sz="4" w:space="0" w:color="auto"/>
              <w:right w:val="single" w:sz="6" w:space="0" w:color="auto"/>
            </w:tcBorders>
          </w:tcPr>
          <w:p w14:paraId="5FF12A2F" w14:textId="77777777" w:rsidR="002402D1" w:rsidRPr="005F6B8D" w:rsidRDefault="002402D1" w:rsidP="002402D1">
            <w:pPr>
              <w:pStyle w:val="TABLE-cell"/>
            </w:pPr>
          </w:p>
        </w:tc>
        <w:tc>
          <w:tcPr>
            <w:tcW w:w="4044" w:type="dxa"/>
            <w:tcBorders>
              <w:top w:val="single" w:sz="4" w:space="0" w:color="auto"/>
              <w:left w:val="single" w:sz="6" w:space="0" w:color="auto"/>
              <w:right w:val="single" w:sz="4" w:space="0" w:color="auto"/>
            </w:tcBorders>
          </w:tcPr>
          <w:p w14:paraId="41EC2E42" w14:textId="77777777" w:rsidR="002402D1" w:rsidRPr="005F6B8D" w:rsidRDefault="002402D1" w:rsidP="002402D1">
            <w:pPr>
              <w:pStyle w:val="TABLE-cell"/>
            </w:pPr>
            <w:r w:rsidRPr="005F6B8D">
              <w:t>Comments</w:t>
            </w:r>
          </w:p>
        </w:tc>
        <w:tc>
          <w:tcPr>
            <w:tcW w:w="4225" w:type="dxa"/>
            <w:tcBorders>
              <w:top w:val="single" w:sz="4" w:space="0" w:color="auto"/>
              <w:left w:val="single" w:sz="4" w:space="0" w:color="auto"/>
              <w:right w:val="single" w:sz="4" w:space="0" w:color="auto"/>
            </w:tcBorders>
          </w:tcPr>
          <w:p w14:paraId="1CB76402" w14:textId="77777777" w:rsidR="002402D1" w:rsidRPr="005F6B8D" w:rsidRDefault="002402D1" w:rsidP="002402D1">
            <w:pPr>
              <w:pStyle w:val="TABLE-cell"/>
            </w:pPr>
          </w:p>
        </w:tc>
      </w:tr>
      <w:tr w:rsidR="002402D1" w:rsidRPr="005F6B8D" w14:paraId="4907641B" w14:textId="77777777" w:rsidTr="00A25F69">
        <w:trPr>
          <w:gridAfter w:val="1"/>
          <w:wAfter w:w="6" w:type="dxa"/>
          <w:cantSplit/>
          <w:trHeight w:val="270"/>
          <w:jc w:val="center"/>
        </w:trPr>
        <w:tc>
          <w:tcPr>
            <w:tcW w:w="1081" w:type="dxa"/>
            <w:tcBorders>
              <w:top w:val="single" w:sz="4" w:space="0" w:color="auto"/>
              <w:left w:val="single" w:sz="4" w:space="0" w:color="auto"/>
              <w:right w:val="single" w:sz="6" w:space="0" w:color="auto"/>
            </w:tcBorders>
          </w:tcPr>
          <w:p w14:paraId="6C45820A" w14:textId="77777777" w:rsidR="002402D1" w:rsidRPr="005F6B8D" w:rsidRDefault="002402D1" w:rsidP="002402D1">
            <w:pPr>
              <w:pStyle w:val="TABLE-cell"/>
            </w:pPr>
            <w:r w:rsidRPr="005F6B8D">
              <w:t>Photos</w:t>
            </w:r>
          </w:p>
        </w:tc>
        <w:tc>
          <w:tcPr>
            <w:tcW w:w="4044" w:type="dxa"/>
            <w:tcBorders>
              <w:top w:val="single" w:sz="4" w:space="0" w:color="auto"/>
              <w:left w:val="single" w:sz="6" w:space="0" w:color="auto"/>
              <w:right w:val="single" w:sz="4" w:space="0" w:color="auto"/>
            </w:tcBorders>
          </w:tcPr>
          <w:p w14:paraId="419AABE6" w14:textId="77777777" w:rsidR="002402D1" w:rsidRPr="005F6B8D" w:rsidRDefault="002402D1" w:rsidP="002402D1">
            <w:pPr>
              <w:pStyle w:val="TABLE-cell"/>
            </w:pPr>
          </w:p>
        </w:tc>
        <w:tc>
          <w:tcPr>
            <w:tcW w:w="4225" w:type="dxa"/>
            <w:tcBorders>
              <w:top w:val="single" w:sz="4" w:space="0" w:color="auto"/>
              <w:left w:val="single" w:sz="4" w:space="0" w:color="auto"/>
              <w:right w:val="single" w:sz="4" w:space="0" w:color="auto"/>
            </w:tcBorders>
          </w:tcPr>
          <w:p w14:paraId="65C1708B" w14:textId="77777777" w:rsidR="002402D1" w:rsidRPr="005F6B8D" w:rsidRDefault="002402D1" w:rsidP="002402D1">
            <w:pPr>
              <w:pStyle w:val="TABLE-cell"/>
            </w:pPr>
          </w:p>
        </w:tc>
      </w:tr>
      <w:tr w:rsidR="002402D1" w:rsidRPr="005F6B8D" w14:paraId="4BDB62E4"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3B9830F5" w14:textId="4FBDD2E0" w:rsidR="002402D1" w:rsidRPr="005F6B8D" w:rsidRDefault="002402D1" w:rsidP="002402D1">
            <w:pPr>
              <w:pStyle w:val="TABLE-cell"/>
              <w:rPr>
                <w:b/>
              </w:rPr>
            </w:pPr>
            <w:r w:rsidRPr="005F6B8D">
              <w:rPr>
                <w:b/>
              </w:rPr>
              <w:t>5.4.4.</w:t>
            </w:r>
            <w:r>
              <w:rPr>
                <w:b/>
              </w:rPr>
              <w:t>3</w:t>
            </w:r>
          </w:p>
        </w:tc>
        <w:tc>
          <w:tcPr>
            <w:tcW w:w="8269" w:type="dxa"/>
            <w:gridSpan w:val="2"/>
            <w:tcBorders>
              <w:top w:val="single" w:sz="4" w:space="0" w:color="auto"/>
              <w:left w:val="single" w:sz="4" w:space="0" w:color="auto"/>
              <w:bottom w:val="single" w:sz="4" w:space="0" w:color="auto"/>
              <w:right w:val="single" w:sz="4" w:space="0" w:color="auto"/>
            </w:tcBorders>
          </w:tcPr>
          <w:p w14:paraId="589AF5FA" w14:textId="404FBF1B" w:rsidR="002402D1" w:rsidRPr="005F6B8D" w:rsidRDefault="002402D1" w:rsidP="002402D1">
            <w:pPr>
              <w:pStyle w:val="TABLE-cell"/>
              <w:rPr>
                <w:b/>
              </w:rPr>
            </w:pPr>
            <w:r w:rsidRPr="005F6B8D">
              <w:rPr>
                <w:b/>
              </w:rPr>
              <w:t xml:space="preserve">Long-term stability (fixed and transportable </w:t>
            </w:r>
            <w:r>
              <w:rPr>
                <w:b/>
              </w:rPr>
              <w:t>equipment</w:t>
            </w:r>
            <w:r w:rsidRPr="005F6B8D">
              <w:rPr>
                <w:b/>
              </w:rPr>
              <w:t xml:space="preserve"> – </w:t>
            </w:r>
            <w:r w:rsidRPr="005F6B8D">
              <w:rPr>
                <w:b/>
              </w:rPr>
              <w:br/>
              <w:t>Group I only) *</w:t>
            </w:r>
          </w:p>
        </w:tc>
      </w:tr>
      <w:tr w:rsidR="002402D1" w:rsidRPr="005F6B8D" w14:paraId="225E778B"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3A6DB452"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1DAB926C" w14:textId="77777777" w:rsidR="002402D1" w:rsidRPr="005F6B8D" w:rsidRDefault="002402D1" w:rsidP="002402D1">
            <w:pPr>
              <w:pStyle w:val="TABLE-cell"/>
            </w:pPr>
            <w:r w:rsidRPr="005F6B8D">
              <w:t>Availability and adequacy of equipment</w:t>
            </w:r>
          </w:p>
        </w:tc>
        <w:tc>
          <w:tcPr>
            <w:tcW w:w="4225" w:type="dxa"/>
            <w:tcBorders>
              <w:top w:val="single" w:sz="4" w:space="0" w:color="auto"/>
              <w:left w:val="single" w:sz="4" w:space="0" w:color="auto"/>
              <w:bottom w:val="single" w:sz="4" w:space="0" w:color="auto"/>
              <w:right w:val="single" w:sz="4" w:space="0" w:color="auto"/>
            </w:tcBorders>
          </w:tcPr>
          <w:p w14:paraId="5A1CEA89" w14:textId="77777777" w:rsidR="002402D1" w:rsidRPr="005F6B8D" w:rsidRDefault="002402D1" w:rsidP="002402D1">
            <w:pPr>
              <w:pStyle w:val="TABLE-cell"/>
            </w:pPr>
          </w:p>
        </w:tc>
      </w:tr>
      <w:tr w:rsidR="002402D1" w:rsidRPr="005F6B8D" w14:paraId="6E172D5B"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1D1CC6F2"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7408F546" w14:textId="77777777" w:rsidR="002402D1" w:rsidRPr="005F6B8D" w:rsidRDefault="002402D1" w:rsidP="002402D1">
            <w:pPr>
              <w:pStyle w:val="TABLE-cell"/>
            </w:pPr>
            <w:r w:rsidRPr="005F6B8D">
              <w:t>Maintenance and calibration</w:t>
            </w:r>
          </w:p>
        </w:tc>
        <w:tc>
          <w:tcPr>
            <w:tcW w:w="4225" w:type="dxa"/>
            <w:tcBorders>
              <w:top w:val="single" w:sz="4" w:space="0" w:color="auto"/>
              <w:left w:val="single" w:sz="4" w:space="0" w:color="auto"/>
              <w:bottom w:val="single" w:sz="4" w:space="0" w:color="auto"/>
              <w:right w:val="single" w:sz="4" w:space="0" w:color="auto"/>
            </w:tcBorders>
          </w:tcPr>
          <w:p w14:paraId="16B66396" w14:textId="77777777" w:rsidR="002402D1" w:rsidRPr="005F6B8D" w:rsidRDefault="002402D1" w:rsidP="002402D1">
            <w:pPr>
              <w:pStyle w:val="TABLE-cell"/>
            </w:pPr>
          </w:p>
        </w:tc>
      </w:tr>
      <w:tr w:rsidR="002402D1" w:rsidRPr="005F6B8D" w14:paraId="6F045246"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0A340149"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0821FF80" w14:textId="77777777" w:rsidR="002402D1" w:rsidRPr="005F6B8D" w:rsidRDefault="002402D1" w:rsidP="002402D1">
            <w:pPr>
              <w:pStyle w:val="TABLE-cell"/>
            </w:pPr>
            <w:r w:rsidRPr="005F6B8D">
              <w:t>Capable of being performed correctly</w:t>
            </w:r>
          </w:p>
        </w:tc>
        <w:tc>
          <w:tcPr>
            <w:tcW w:w="4225" w:type="dxa"/>
            <w:tcBorders>
              <w:top w:val="single" w:sz="4" w:space="0" w:color="auto"/>
              <w:left w:val="single" w:sz="4" w:space="0" w:color="auto"/>
              <w:bottom w:val="single" w:sz="4" w:space="0" w:color="auto"/>
              <w:right w:val="single" w:sz="4" w:space="0" w:color="auto"/>
            </w:tcBorders>
          </w:tcPr>
          <w:p w14:paraId="1B538AE6" w14:textId="77777777" w:rsidR="002402D1" w:rsidRPr="005F6B8D" w:rsidRDefault="002402D1" w:rsidP="002402D1">
            <w:pPr>
              <w:pStyle w:val="TABLE-cell"/>
            </w:pPr>
          </w:p>
        </w:tc>
      </w:tr>
      <w:tr w:rsidR="002402D1" w:rsidRPr="005F6B8D" w14:paraId="32D04E36"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13D53487"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754CE480" w14:textId="77777777" w:rsidR="002402D1" w:rsidRPr="005F6B8D" w:rsidRDefault="002402D1" w:rsidP="002402D1">
            <w:pPr>
              <w:pStyle w:val="TABLE-cell"/>
            </w:pPr>
            <w:r w:rsidRPr="005F6B8D">
              <w:t>Comments</w:t>
            </w:r>
          </w:p>
        </w:tc>
        <w:tc>
          <w:tcPr>
            <w:tcW w:w="4225" w:type="dxa"/>
            <w:tcBorders>
              <w:top w:val="single" w:sz="4" w:space="0" w:color="auto"/>
              <w:left w:val="single" w:sz="4" w:space="0" w:color="auto"/>
              <w:bottom w:val="single" w:sz="4" w:space="0" w:color="auto"/>
              <w:right w:val="single" w:sz="4" w:space="0" w:color="auto"/>
            </w:tcBorders>
          </w:tcPr>
          <w:p w14:paraId="21E6EAF4" w14:textId="77777777" w:rsidR="002402D1" w:rsidRPr="005F6B8D" w:rsidRDefault="002402D1" w:rsidP="002402D1">
            <w:pPr>
              <w:pStyle w:val="TABLE-cell"/>
            </w:pPr>
          </w:p>
        </w:tc>
      </w:tr>
      <w:tr w:rsidR="002402D1" w:rsidRPr="005F6B8D" w14:paraId="57315AFC"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7C55309A" w14:textId="77777777" w:rsidR="002402D1" w:rsidRPr="005F6B8D" w:rsidRDefault="002402D1" w:rsidP="002402D1">
            <w:pPr>
              <w:pStyle w:val="TABLE-cell"/>
            </w:pPr>
            <w:r w:rsidRPr="005F6B8D">
              <w:t>Photos</w:t>
            </w:r>
          </w:p>
        </w:tc>
        <w:tc>
          <w:tcPr>
            <w:tcW w:w="4044" w:type="dxa"/>
            <w:tcBorders>
              <w:top w:val="single" w:sz="4" w:space="0" w:color="auto"/>
              <w:left w:val="single" w:sz="4" w:space="0" w:color="auto"/>
              <w:bottom w:val="single" w:sz="4" w:space="0" w:color="auto"/>
              <w:right w:val="single" w:sz="4" w:space="0" w:color="auto"/>
            </w:tcBorders>
          </w:tcPr>
          <w:p w14:paraId="6B366C9E" w14:textId="77777777" w:rsidR="002402D1" w:rsidRPr="005F6B8D" w:rsidRDefault="002402D1" w:rsidP="002402D1">
            <w:pPr>
              <w:pStyle w:val="TABLE-cell"/>
            </w:pPr>
          </w:p>
        </w:tc>
        <w:tc>
          <w:tcPr>
            <w:tcW w:w="4225" w:type="dxa"/>
            <w:tcBorders>
              <w:top w:val="single" w:sz="4" w:space="0" w:color="auto"/>
              <w:left w:val="single" w:sz="4" w:space="0" w:color="auto"/>
              <w:bottom w:val="single" w:sz="4" w:space="0" w:color="auto"/>
              <w:right w:val="single" w:sz="4" w:space="0" w:color="auto"/>
            </w:tcBorders>
          </w:tcPr>
          <w:p w14:paraId="21F1E029" w14:textId="77777777" w:rsidR="002402D1" w:rsidRPr="005F6B8D" w:rsidRDefault="002402D1" w:rsidP="002402D1">
            <w:pPr>
              <w:pStyle w:val="TABLE-cell"/>
            </w:pPr>
          </w:p>
        </w:tc>
      </w:tr>
      <w:tr w:rsidR="002402D1" w:rsidRPr="005F6B8D" w14:paraId="5C334B22"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1B7C6A70" w14:textId="4E633F95" w:rsidR="002402D1" w:rsidRPr="005F6B8D" w:rsidRDefault="002402D1" w:rsidP="002402D1">
            <w:pPr>
              <w:pStyle w:val="TABLE-cell"/>
              <w:rPr>
                <w:b/>
              </w:rPr>
            </w:pPr>
            <w:r w:rsidRPr="005F6B8D">
              <w:rPr>
                <w:b/>
              </w:rPr>
              <w:t>5.4.4.</w:t>
            </w:r>
            <w:r>
              <w:rPr>
                <w:b/>
              </w:rPr>
              <w:t>4</w:t>
            </w:r>
          </w:p>
        </w:tc>
        <w:tc>
          <w:tcPr>
            <w:tcW w:w="8269" w:type="dxa"/>
            <w:gridSpan w:val="2"/>
            <w:tcBorders>
              <w:top w:val="single" w:sz="4" w:space="0" w:color="auto"/>
              <w:left w:val="single" w:sz="4" w:space="0" w:color="auto"/>
              <w:bottom w:val="single" w:sz="4" w:space="0" w:color="auto"/>
              <w:right w:val="single" w:sz="4" w:space="0" w:color="auto"/>
            </w:tcBorders>
          </w:tcPr>
          <w:p w14:paraId="0F0C0BF4" w14:textId="508B09A0" w:rsidR="002402D1" w:rsidRPr="005F6B8D" w:rsidRDefault="002402D1" w:rsidP="002402D1">
            <w:pPr>
              <w:pStyle w:val="TABLE-cell"/>
              <w:rPr>
                <w:b/>
              </w:rPr>
            </w:pPr>
            <w:r w:rsidRPr="005F6B8D">
              <w:rPr>
                <w:b/>
              </w:rPr>
              <w:t xml:space="preserve">Long-term stability (portable </w:t>
            </w:r>
            <w:r>
              <w:rPr>
                <w:b/>
              </w:rPr>
              <w:t>equipment</w:t>
            </w:r>
            <w:r w:rsidRPr="005F6B8D">
              <w:rPr>
                <w:b/>
              </w:rPr>
              <w:t xml:space="preserve"> – Group I only) *</w:t>
            </w:r>
          </w:p>
        </w:tc>
      </w:tr>
      <w:tr w:rsidR="002402D1" w:rsidRPr="005F6B8D" w14:paraId="0E2930AD"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36D639BC"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5371A7BB" w14:textId="77777777" w:rsidR="002402D1" w:rsidRPr="005F6B8D" w:rsidRDefault="002402D1" w:rsidP="002402D1">
            <w:pPr>
              <w:pStyle w:val="TABLE-cell"/>
            </w:pPr>
            <w:r w:rsidRPr="005F6B8D">
              <w:t>Availability and adequacy of equipment</w:t>
            </w:r>
          </w:p>
        </w:tc>
        <w:tc>
          <w:tcPr>
            <w:tcW w:w="4225" w:type="dxa"/>
            <w:tcBorders>
              <w:top w:val="single" w:sz="4" w:space="0" w:color="auto"/>
              <w:left w:val="single" w:sz="4" w:space="0" w:color="auto"/>
              <w:bottom w:val="single" w:sz="4" w:space="0" w:color="auto"/>
              <w:right w:val="single" w:sz="4" w:space="0" w:color="auto"/>
            </w:tcBorders>
          </w:tcPr>
          <w:p w14:paraId="4A3C80E2" w14:textId="77777777" w:rsidR="002402D1" w:rsidRPr="005F6B8D" w:rsidRDefault="002402D1" w:rsidP="002402D1">
            <w:pPr>
              <w:pStyle w:val="TABLE-cell"/>
            </w:pPr>
          </w:p>
        </w:tc>
      </w:tr>
      <w:tr w:rsidR="002402D1" w:rsidRPr="005F6B8D" w14:paraId="512B56A9"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5D3D16C4"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0B9F46B5" w14:textId="77777777" w:rsidR="002402D1" w:rsidRPr="005F6B8D" w:rsidRDefault="002402D1" w:rsidP="002402D1">
            <w:pPr>
              <w:pStyle w:val="TABLE-cell"/>
            </w:pPr>
            <w:r w:rsidRPr="005F6B8D">
              <w:t>Maintenance and calibration</w:t>
            </w:r>
          </w:p>
        </w:tc>
        <w:tc>
          <w:tcPr>
            <w:tcW w:w="4225" w:type="dxa"/>
            <w:tcBorders>
              <w:top w:val="single" w:sz="4" w:space="0" w:color="auto"/>
              <w:left w:val="single" w:sz="4" w:space="0" w:color="auto"/>
              <w:bottom w:val="single" w:sz="4" w:space="0" w:color="auto"/>
              <w:right w:val="single" w:sz="4" w:space="0" w:color="auto"/>
            </w:tcBorders>
          </w:tcPr>
          <w:p w14:paraId="786837A3" w14:textId="77777777" w:rsidR="002402D1" w:rsidRPr="005F6B8D" w:rsidRDefault="002402D1" w:rsidP="002402D1">
            <w:pPr>
              <w:pStyle w:val="TABLE-cell"/>
            </w:pPr>
          </w:p>
        </w:tc>
      </w:tr>
      <w:tr w:rsidR="002402D1" w:rsidRPr="005F6B8D" w14:paraId="0A58D903"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06A86159"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04AB3F8B" w14:textId="77777777" w:rsidR="002402D1" w:rsidRPr="005F6B8D" w:rsidRDefault="002402D1" w:rsidP="002402D1">
            <w:pPr>
              <w:pStyle w:val="TABLE-cell"/>
            </w:pPr>
            <w:r w:rsidRPr="005F6B8D">
              <w:t>Capable of being performed correctly</w:t>
            </w:r>
          </w:p>
        </w:tc>
        <w:tc>
          <w:tcPr>
            <w:tcW w:w="4225" w:type="dxa"/>
            <w:tcBorders>
              <w:top w:val="single" w:sz="4" w:space="0" w:color="auto"/>
              <w:left w:val="single" w:sz="4" w:space="0" w:color="auto"/>
              <w:bottom w:val="single" w:sz="4" w:space="0" w:color="auto"/>
              <w:right w:val="single" w:sz="4" w:space="0" w:color="auto"/>
            </w:tcBorders>
          </w:tcPr>
          <w:p w14:paraId="38B1716B" w14:textId="77777777" w:rsidR="002402D1" w:rsidRPr="005F6B8D" w:rsidRDefault="002402D1" w:rsidP="002402D1">
            <w:pPr>
              <w:pStyle w:val="TABLE-cell"/>
            </w:pPr>
          </w:p>
        </w:tc>
      </w:tr>
      <w:tr w:rsidR="002402D1" w:rsidRPr="005F6B8D" w14:paraId="64C3537A"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0D89F1FA"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0014CBE8" w14:textId="77777777" w:rsidR="002402D1" w:rsidRPr="005F6B8D" w:rsidRDefault="002402D1" w:rsidP="002402D1">
            <w:pPr>
              <w:pStyle w:val="TABLE-cell"/>
            </w:pPr>
            <w:r w:rsidRPr="005F6B8D">
              <w:t>Comments</w:t>
            </w:r>
          </w:p>
        </w:tc>
        <w:tc>
          <w:tcPr>
            <w:tcW w:w="4225" w:type="dxa"/>
            <w:tcBorders>
              <w:top w:val="single" w:sz="4" w:space="0" w:color="auto"/>
              <w:left w:val="single" w:sz="4" w:space="0" w:color="auto"/>
              <w:bottom w:val="single" w:sz="4" w:space="0" w:color="auto"/>
              <w:right w:val="single" w:sz="4" w:space="0" w:color="auto"/>
            </w:tcBorders>
          </w:tcPr>
          <w:p w14:paraId="38DF2CB8" w14:textId="77777777" w:rsidR="002402D1" w:rsidRPr="005F6B8D" w:rsidRDefault="002402D1" w:rsidP="002402D1">
            <w:pPr>
              <w:pStyle w:val="TABLE-cell"/>
            </w:pPr>
          </w:p>
        </w:tc>
      </w:tr>
      <w:tr w:rsidR="002402D1" w:rsidRPr="005F6B8D" w14:paraId="5CCE1E0C"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3466657C" w14:textId="77777777" w:rsidR="002402D1" w:rsidRPr="005F6B8D" w:rsidRDefault="002402D1" w:rsidP="002402D1">
            <w:pPr>
              <w:pStyle w:val="TABLE-cell"/>
            </w:pPr>
            <w:r w:rsidRPr="005F6B8D">
              <w:t>Photos</w:t>
            </w:r>
          </w:p>
        </w:tc>
        <w:tc>
          <w:tcPr>
            <w:tcW w:w="4044" w:type="dxa"/>
            <w:tcBorders>
              <w:top w:val="single" w:sz="4" w:space="0" w:color="auto"/>
              <w:left w:val="single" w:sz="4" w:space="0" w:color="auto"/>
              <w:bottom w:val="single" w:sz="4" w:space="0" w:color="auto"/>
              <w:right w:val="single" w:sz="4" w:space="0" w:color="auto"/>
            </w:tcBorders>
          </w:tcPr>
          <w:p w14:paraId="57500AAE" w14:textId="77777777" w:rsidR="002402D1" w:rsidRPr="005F6B8D" w:rsidRDefault="002402D1" w:rsidP="002402D1">
            <w:pPr>
              <w:pStyle w:val="TABLE-cell"/>
            </w:pPr>
          </w:p>
        </w:tc>
        <w:tc>
          <w:tcPr>
            <w:tcW w:w="4225" w:type="dxa"/>
            <w:tcBorders>
              <w:top w:val="single" w:sz="4" w:space="0" w:color="auto"/>
              <w:left w:val="single" w:sz="4" w:space="0" w:color="auto"/>
              <w:bottom w:val="single" w:sz="4" w:space="0" w:color="auto"/>
              <w:right w:val="single" w:sz="4" w:space="0" w:color="auto"/>
            </w:tcBorders>
          </w:tcPr>
          <w:p w14:paraId="34B69DBD" w14:textId="77777777" w:rsidR="002402D1" w:rsidRPr="005F6B8D" w:rsidRDefault="002402D1" w:rsidP="002402D1">
            <w:pPr>
              <w:pStyle w:val="TABLE-cell"/>
            </w:pPr>
          </w:p>
        </w:tc>
      </w:tr>
      <w:tr w:rsidR="002402D1" w:rsidRPr="005F6B8D" w14:paraId="503237A2" w14:textId="77777777" w:rsidTr="00A25F69">
        <w:trPr>
          <w:gridAfter w:val="1"/>
          <w:wAfter w:w="6" w:type="dxa"/>
          <w:cantSplit/>
          <w:trHeight w:val="270"/>
          <w:jc w:val="center"/>
        </w:trPr>
        <w:tc>
          <w:tcPr>
            <w:tcW w:w="1081" w:type="dxa"/>
            <w:tcBorders>
              <w:top w:val="single" w:sz="4" w:space="0" w:color="auto"/>
              <w:left w:val="single" w:sz="4" w:space="0" w:color="auto"/>
              <w:bottom w:val="single" w:sz="4" w:space="0" w:color="auto"/>
              <w:right w:val="single" w:sz="4" w:space="0" w:color="auto"/>
            </w:tcBorders>
          </w:tcPr>
          <w:p w14:paraId="6A6389A6" w14:textId="00FD1872" w:rsidR="002402D1" w:rsidRPr="005F6B8D" w:rsidRDefault="002402D1" w:rsidP="002402D1">
            <w:pPr>
              <w:pStyle w:val="TABLE-cell"/>
              <w:rPr>
                <w:b/>
              </w:rPr>
            </w:pPr>
            <w:r w:rsidRPr="005F6B8D">
              <w:rPr>
                <w:b/>
              </w:rPr>
              <w:t>5.4.4.</w:t>
            </w:r>
            <w:r>
              <w:rPr>
                <w:b/>
              </w:rPr>
              <w:t>5</w:t>
            </w:r>
          </w:p>
        </w:tc>
        <w:tc>
          <w:tcPr>
            <w:tcW w:w="8269" w:type="dxa"/>
            <w:gridSpan w:val="2"/>
            <w:tcBorders>
              <w:top w:val="single" w:sz="4" w:space="0" w:color="auto"/>
              <w:left w:val="single" w:sz="4" w:space="0" w:color="auto"/>
              <w:bottom w:val="single" w:sz="4" w:space="0" w:color="auto"/>
              <w:right w:val="single" w:sz="4" w:space="0" w:color="auto"/>
            </w:tcBorders>
          </w:tcPr>
          <w:p w14:paraId="07A4969A" w14:textId="089F6E50" w:rsidR="002402D1" w:rsidRPr="005F6B8D" w:rsidRDefault="002402D1" w:rsidP="002402D1">
            <w:pPr>
              <w:pStyle w:val="TABLE-cell"/>
              <w:rPr>
                <w:b/>
              </w:rPr>
            </w:pPr>
            <w:r w:rsidRPr="005F6B8D">
              <w:rPr>
                <w:b/>
              </w:rPr>
              <w:t xml:space="preserve">Long-term stability (fixed and transportable </w:t>
            </w:r>
            <w:r>
              <w:rPr>
                <w:b/>
              </w:rPr>
              <w:t>equipment</w:t>
            </w:r>
            <w:r w:rsidRPr="005F6B8D">
              <w:rPr>
                <w:b/>
              </w:rPr>
              <w:t xml:space="preserve"> – </w:t>
            </w:r>
            <w:r w:rsidRPr="005F6B8D">
              <w:rPr>
                <w:b/>
              </w:rPr>
              <w:br/>
              <w:t>Group II only) *</w:t>
            </w:r>
          </w:p>
        </w:tc>
      </w:tr>
      <w:tr w:rsidR="002402D1" w:rsidRPr="005F6B8D" w14:paraId="1332A3FA"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318D29B4"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0F85AECB" w14:textId="77777777" w:rsidR="002402D1" w:rsidRPr="005F6B8D" w:rsidRDefault="002402D1" w:rsidP="002402D1">
            <w:pPr>
              <w:pStyle w:val="TABLE-cell"/>
            </w:pPr>
            <w:r w:rsidRPr="005F6B8D">
              <w:t>Availability and adequacy of equipment</w:t>
            </w:r>
          </w:p>
        </w:tc>
        <w:tc>
          <w:tcPr>
            <w:tcW w:w="4225" w:type="dxa"/>
            <w:tcBorders>
              <w:top w:val="single" w:sz="4" w:space="0" w:color="auto"/>
              <w:left w:val="single" w:sz="4" w:space="0" w:color="auto"/>
              <w:bottom w:val="single" w:sz="4" w:space="0" w:color="auto"/>
              <w:right w:val="single" w:sz="4" w:space="0" w:color="auto"/>
            </w:tcBorders>
          </w:tcPr>
          <w:p w14:paraId="168F5167" w14:textId="77777777" w:rsidR="002402D1" w:rsidRPr="005F6B8D" w:rsidRDefault="002402D1" w:rsidP="002402D1">
            <w:pPr>
              <w:pStyle w:val="TABLE-cell"/>
            </w:pPr>
          </w:p>
        </w:tc>
      </w:tr>
      <w:tr w:rsidR="002402D1" w:rsidRPr="005F6B8D" w14:paraId="7C02628B"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18C97335"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03557360" w14:textId="77777777" w:rsidR="002402D1" w:rsidRPr="005F6B8D" w:rsidRDefault="002402D1" w:rsidP="002402D1">
            <w:pPr>
              <w:pStyle w:val="TABLE-cell"/>
            </w:pPr>
            <w:r w:rsidRPr="005F6B8D">
              <w:t>Maintenance and calibration</w:t>
            </w:r>
          </w:p>
        </w:tc>
        <w:tc>
          <w:tcPr>
            <w:tcW w:w="4225" w:type="dxa"/>
            <w:tcBorders>
              <w:top w:val="single" w:sz="4" w:space="0" w:color="auto"/>
              <w:left w:val="single" w:sz="4" w:space="0" w:color="auto"/>
              <w:bottom w:val="single" w:sz="4" w:space="0" w:color="auto"/>
              <w:right w:val="single" w:sz="4" w:space="0" w:color="auto"/>
            </w:tcBorders>
          </w:tcPr>
          <w:p w14:paraId="0037E96B" w14:textId="77777777" w:rsidR="002402D1" w:rsidRPr="005F6B8D" w:rsidRDefault="002402D1" w:rsidP="002402D1">
            <w:pPr>
              <w:pStyle w:val="TABLE-cell"/>
            </w:pPr>
          </w:p>
        </w:tc>
      </w:tr>
      <w:tr w:rsidR="002402D1" w:rsidRPr="005F6B8D" w14:paraId="21ED8F46"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028B62F1"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385F5D64" w14:textId="77777777" w:rsidR="002402D1" w:rsidRPr="005F6B8D" w:rsidRDefault="002402D1" w:rsidP="002402D1">
            <w:pPr>
              <w:pStyle w:val="TABLE-cell"/>
            </w:pPr>
            <w:r w:rsidRPr="005F6B8D">
              <w:t>Capable of being performed correctly</w:t>
            </w:r>
          </w:p>
        </w:tc>
        <w:tc>
          <w:tcPr>
            <w:tcW w:w="4225" w:type="dxa"/>
            <w:tcBorders>
              <w:top w:val="single" w:sz="4" w:space="0" w:color="auto"/>
              <w:left w:val="single" w:sz="4" w:space="0" w:color="auto"/>
              <w:bottom w:val="single" w:sz="4" w:space="0" w:color="auto"/>
              <w:right w:val="single" w:sz="4" w:space="0" w:color="auto"/>
            </w:tcBorders>
          </w:tcPr>
          <w:p w14:paraId="3D8E94C1" w14:textId="77777777" w:rsidR="002402D1" w:rsidRPr="005F6B8D" w:rsidRDefault="002402D1" w:rsidP="002402D1">
            <w:pPr>
              <w:pStyle w:val="TABLE-cell"/>
            </w:pPr>
          </w:p>
        </w:tc>
      </w:tr>
      <w:tr w:rsidR="002402D1" w:rsidRPr="005F6B8D" w14:paraId="54DED619"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319E3E22"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1EC25FB1" w14:textId="77777777" w:rsidR="002402D1" w:rsidRPr="005F6B8D" w:rsidRDefault="002402D1" w:rsidP="002402D1">
            <w:pPr>
              <w:pStyle w:val="TABLE-cell"/>
            </w:pPr>
            <w:r w:rsidRPr="005F6B8D">
              <w:t>Comments</w:t>
            </w:r>
          </w:p>
        </w:tc>
        <w:tc>
          <w:tcPr>
            <w:tcW w:w="4225" w:type="dxa"/>
            <w:tcBorders>
              <w:top w:val="single" w:sz="4" w:space="0" w:color="auto"/>
              <w:left w:val="single" w:sz="4" w:space="0" w:color="auto"/>
              <w:bottom w:val="single" w:sz="4" w:space="0" w:color="auto"/>
              <w:right w:val="single" w:sz="4" w:space="0" w:color="auto"/>
            </w:tcBorders>
          </w:tcPr>
          <w:p w14:paraId="21DDCBC4" w14:textId="77777777" w:rsidR="002402D1" w:rsidRPr="005F6B8D" w:rsidRDefault="002402D1" w:rsidP="002402D1">
            <w:pPr>
              <w:pStyle w:val="TABLE-cell"/>
            </w:pPr>
          </w:p>
        </w:tc>
      </w:tr>
      <w:tr w:rsidR="002402D1" w:rsidRPr="005F6B8D" w14:paraId="746C2285"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03C86A42" w14:textId="77777777" w:rsidR="002402D1" w:rsidRPr="005F6B8D" w:rsidRDefault="002402D1" w:rsidP="002402D1">
            <w:pPr>
              <w:pStyle w:val="TABLE-cell"/>
            </w:pPr>
            <w:r w:rsidRPr="005F6B8D">
              <w:t>Photos</w:t>
            </w:r>
          </w:p>
        </w:tc>
        <w:tc>
          <w:tcPr>
            <w:tcW w:w="4044" w:type="dxa"/>
            <w:tcBorders>
              <w:top w:val="single" w:sz="4" w:space="0" w:color="auto"/>
              <w:left w:val="single" w:sz="4" w:space="0" w:color="auto"/>
              <w:bottom w:val="single" w:sz="4" w:space="0" w:color="auto"/>
              <w:right w:val="single" w:sz="4" w:space="0" w:color="auto"/>
            </w:tcBorders>
          </w:tcPr>
          <w:p w14:paraId="3AA10C0A" w14:textId="77777777" w:rsidR="002402D1" w:rsidRPr="005F6B8D" w:rsidRDefault="002402D1" w:rsidP="002402D1">
            <w:pPr>
              <w:pStyle w:val="TABLE-cell"/>
            </w:pPr>
          </w:p>
        </w:tc>
        <w:tc>
          <w:tcPr>
            <w:tcW w:w="4225" w:type="dxa"/>
            <w:tcBorders>
              <w:top w:val="single" w:sz="4" w:space="0" w:color="auto"/>
              <w:left w:val="single" w:sz="4" w:space="0" w:color="auto"/>
              <w:bottom w:val="single" w:sz="4" w:space="0" w:color="auto"/>
              <w:right w:val="single" w:sz="4" w:space="0" w:color="auto"/>
            </w:tcBorders>
          </w:tcPr>
          <w:p w14:paraId="4F57BFF6" w14:textId="77777777" w:rsidR="002402D1" w:rsidRPr="005F6B8D" w:rsidRDefault="002402D1" w:rsidP="002402D1">
            <w:pPr>
              <w:pStyle w:val="TABLE-cell"/>
            </w:pPr>
          </w:p>
        </w:tc>
      </w:tr>
      <w:tr w:rsidR="002402D1" w:rsidRPr="005F6B8D" w14:paraId="148BCD17" w14:textId="77777777" w:rsidTr="00A25F69">
        <w:trPr>
          <w:gridAfter w:val="1"/>
          <w:wAfter w:w="6" w:type="dxa"/>
          <w:cantSplit/>
          <w:trHeight w:val="270"/>
          <w:jc w:val="center"/>
        </w:trPr>
        <w:tc>
          <w:tcPr>
            <w:tcW w:w="1081" w:type="dxa"/>
            <w:tcBorders>
              <w:top w:val="single" w:sz="4" w:space="0" w:color="auto"/>
              <w:left w:val="single" w:sz="4" w:space="0" w:color="auto"/>
              <w:bottom w:val="single" w:sz="4" w:space="0" w:color="auto"/>
              <w:right w:val="single" w:sz="4" w:space="0" w:color="auto"/>
            </w:tcBorders>
          </w:tcPr>
          <w:p w14:paraId="73754691" w14:textId="67579C92" w:rsidR="002402D1" w:rsidRPr="005F6B8D" w:rsidRDefault="002402D1" w:rsidP="002402D1">
            <w:pPr>
              <w:pStyle w:val="TABLE-cell"/>
              <w:rPr>
                <w:b/>
              </w:rPr>
            </w:pPr>
            <w:r w:rsidRPr="005F6B8D">
              <w:rPr>
                <w:b/>
              </w:rPr>
              <w:t>5.4.4.</w:t>
            </w:r>
            <w:r>
              <w:rPr>
                <w:b/>
              </w:rPr>
              <w:t>6</w:t>
            </w:r>
          </w:p>
        </w:tc>
        <w:tc>
          <w:tcPr>
            <w:tcW w:w="8269" w:type="dxa"/>
            <w:gridSpan w:val="2"/>
            <w:tcBorders>
              <w:top w:val="single" w:sz="4" w:space="0" w:color="auto"/>
              <w:left w:val="single" w:sz="4" w:space="0" w:color="auto"/>
              <w:bottom w:val="single" w:sz="4" w:space="0" w:color="auto"/>
              <w:right w:val="single" w:sz="4" w:space="0" w:color="auto"/>
            </w:tcBorders>
          </w:tcPr>
          <w:p w14:paraId="75212B6C" w14:textId="271E8A82" w:rsidR="002402D1" w:rsidRPr="005F6B8D" w:rsidRDefault="002402D1" w:rsidP="002402D1">
            <w:pPr>
              <w:pStyle w:val="TABLE-cell"/>
              <w:rPr>
                <w:b/>
              </w:rPr>
            </w:pPr>
            <w:r w:rsidRPr="005F6B8D">
              <w:rPr>
                <w:b/>
              </w:rPr>
              <w:t xml:space="preserve">Long-term stability (portable </w:t>
            </w:r>
            <w:r>
              <w:rPr>
                <w:b/>
              </w:rPr>
              <w:t>equipment</w:t>
            </w:r>
            <w:r w:rsidRPr="005F6B8D">
              <w:rPr>
                <w:b/>
              </w:rPr>
              <w:t xml:space="preserve"> – Group II only) *</w:t>
            </w:r>
          </w:p>
        </w:tc>
      </w:tr>
      <w:tr w:rsidR="002402D1" w:rsidRPr="005F6B8D" w14:paraId="388413B2"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5247B2C3"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23A1C0A7" w14:textId="77777777" w:rsidR="002402D1" w:rsidRPr="005F6B8D" w:rsidRDefault="002402D1" w:rsidP="002402D1">
            <w:pPr>
              <w:pStyle w:val="TABLE-cell"/>
            </w:pPr>
            <w:r w:rsidRPr="005F6B8D">
              <w:t>Availability and adequacy of equipment</w:t>
            </w:r>
          </w:p>
        </w:tc>
        <w:tc>
          <w:tcPr>
            <w:tcW w:w="4225" w:type="dxa"/>
            <w:tcBorders>
              <w:top w:val="single" w:sz="4" w:space="0" w:color="auto"/>
              <w:left w:val="single" w:sz="4" w:space="0" w:color="auto"/>
              <w:bottom w:val="single" w:sz="4" w:space="0" w:color="auto"/>
              <w:right w:val="single" w:sz="4" w:space="0" w:color="auto"/>
            </w:tcBorders>
          </w:tcPr>
          <w:p w14:paraId="0F688A08" w14:textId="77777777" w:rsidR="002402D1" w:rsidRPr="005F6B8D" w:rsidRDefault="002402D1" w:rsidP="002402D1">
            <w:pPr>
              <w:pStyle w:val="TABLE-cell"/>
            </w:pPr>
          </w:p>
        </w:tc>
      </w:tr>
      <w:tr w:rsidR="002402D1" w:rsidRPr="005F6B8D" w14:paraId="399D9D6D"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3DF475BF"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6655F14F" w14:textId="77777777" w:rsidR="002402D1" w:rsidRPr="005F6B8D" w:rsidRDefault="002402D1" w:rsidP="002402D1">
            <w:pPr>
              <w:pStyle w:val="TABLE-cell"/>
            </w:pPr>
            <w:r w:rsidRPr="005F6B8D">
              <w:t>Maintenance and calibration</w:t>
            </w:r>
          </w:p>
        </w:tc>
        <w:tc>
          <w:tcPr>
            <w:tcW w:w="4225" w:type="dxa"/>
            <w:tcBorders>
              <w:top w:val="single" w:sz="4" w:space="0" w:color="auto"/>
              <w:left w:val="single" w:sz="4" w:space="0" w:color="auto"/>
              <w:bottom w:val="single" w:sz="4" w:space="0" w:color="auto"/>
              <w:right w:val="single" w:sz="4" w:space="0" w:color="auto"/>
            </w:tcBorders>
          </w:tcPr>
          <w:p w14:paraId="0A174423" w14:textId="77777777" w:rsidR="002402D1" w:rsidRPr="005F6B8D" w:rsidRDefault="002402D1" w:rsidP="002402D1">
            <w:pPr>
              <w:pStyle w:val="TABLE-cell"/>
            </w:pPr>
          </w:p>
        </w:tc>
      </w:tr>
      <w:tr w:rsidR="002402D1" w:rsidRPr="005F6B8D" w14:paraId="07044588"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6EAD269A"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03AED125" w14:textId="77777777" w:rsidR="002402D1" w:rsidRPr="005F6B8D" w:rsidRDefault="002402D1" w:rsidP="002402D1">
            <w:pPr>
              <w:pStyle w:val="TABLE-cell"/>
            </w:pPr>
            <w:r w:rsidRPr="005F6B8D">
              <w:t>Capable of being performed correctly</w:t>
            </w:r>
          </w:p>
        </w:tc>
        <w:tc>
          <w:tcPr>
            <w:tcW w:w="4225" w:type="dxa"/>
            <w:tcBorders>
              <w:top w:val="single" w:sz="4" w:space="0" w:color="auto"/>
              <w:left w:val="single" w:sz="4" w:space="0" w:color="auto"/>
              <w:bottom w:val="single" w:sz="4" w:space="0" w:color="auto"/>
              <w:right w:val="single" w:sz="4" w:space="0" w:color="auto"/>
            </w:tcBorders>
          </w:tcPr>
          <w:p w14:paraId="649A1AD5" w14:textId="77777777" w:rsidR="002402D1" w:rsidRPr="005F6B8D" w:rsidRDefault="002402D1" w:rsidP="002402D1">
            <w:pPr>
              <w:pStyle w:val="TABLE-cell"/>
            </w:pPr>
          </w:p>
        </w:tc>
      </w:tr>
      <w:tr w:rsidR="002402D1" w:rsidRPr="005F6B8D" w14:paraId="41FD9AE5"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49EC3850"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063940F7" w14:textId="77777777" w:rsidR="002402D1" w:rsidRPr="005F6B8D" w:rsidRDefault="002402D1" w:rsidP="002402D1">
            <w:pPr>
              <w:pStyle w:val="TABLE-cell"/>
            </w:pPr>
            <w:r w:rsidRPr="005F6B8D">
              <w:t>Comments</w:t>
            </w:r>
          </w:p>
        </w:tc>
        <w:tc>
          <w:tcPr>
            <w:tcW w:w="4225" w:type="dxa"/>
            <w:tcBorders>
              <w:top w:val="single" w:sz="4" w:space="0" w:color="auto"/>
              <w:left w:val="single" w:sz="4" w:space="0" w:color="auto"/>
              <w:bottom w:val="single" w:sz="4" w:space="0" w:color="auto"/>
              <w:right w:val="single" w:sz="4" w:space="0" w:color="auto"/>
            </w:tcBorders>
          </w:tcPr>
          <w:p w14:paraId="5D7DE66C" w14:textId="77777777" w:rsidR="002402D1" w:rsidRPr="005F6B8D" w:rsidRDefault="002402D1" w:rsidP="002402D1">
            <w:pPr>
              <w:pStyle w:val="TABLE-cell"/>
            </w:pPr>
          </w:p>
        </w:tc>
      </w:tr>
      <w:tr w:rsidR="002402D1" w:rsidRPr="005F6B8D" w14:paraId="0E10321B"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392C1EFB" w14:textId="77777777" w:rsidR="002402D1" w:rsidRPr="005F6B8D" w:rsidRDefault="002402D1" w:rsidP="002402D1">
            <w:pPr>
              <w:pStyle w:val="TABLE-cell"/>
            </w:pPr>
            <w:r w:rsidRPr="005F6B8D">
              <w:t>Photos</w:t>
            </w:r>
          </w:p>
        </w:tc>
        <w:tc>
          <w:tcPr>
            <w:tcW w:w="4044" w:type="dxa"/>
            <w:tcBorders>
              <w:top w:val="single" w:sz="4" w:space="0" w:color="auto"/>
              <w:left w:val="single" w:sz="4" w:space="0" w:color="auto"/>
              <w:bottom w:val="single" w:sz="4" w:space="0" w:color="auto"/>
              <w:right w:val="single" w:sz="4" w:space="0" w:color="auto"/>
            </w:tcBorders>
          </w:tcPr>
          <w:p w14:paraId="6CAD4A37" w14:textId="77777777" w:rsidR="002402D1" w:rsidRPr="005F6B8D" w:rsidRDefault="002402D1" w:rsidP="002402D1">
            <w:pPr>
              <w:pStyle w:val="TABLE-cell"/>
            </w:pPr>
          </w:p>
        </w:tc>
        <w:tc>
          <w:tcPr>
            <w:tcW w:w="4225" w:type="dxa"/>
            <w:tcBorders>
              <w:top w:val="single" w:sz="4" w:space="0" w:color="auto"/>
              <w:left w:val="single" w:sz="4" w:space="0" w:color="auto"/>
              <w:bottom w:val="single" w:sz="4" w:space="0" w:color="auto"/>
              <w:right w:val="single" w:sz="4" w:space="0" w:color="auto"/>
            </w:tcBorders>
          </w:tcPr>
          <w:p w14:paraId="4F050150" w14:textId="77777777" w:rsidR="002402D1" w:rsidRPr="005F6B8D" w:rsidRDefault="002402D1" w:rsidP="002402D1">
            <w:pPr>
              <w:pStyle w:val="TABLE-cell"/>
            </w:pPr>
          </w:p>
        </w:tc>
      </w:tr>
      <w:tr w:rsidR="002402D1" w:rsidRPr="005F6B8D" w14:paraId="3C0B5C27"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39DE0E1A" w14:textId="59B469F4" w:rsidR="002402D1" w:rsidRPr="005F6B8D" w:rsidRDefault="002402D1" w:rsidP="002402D1">
            <w:pPr>
              <w:pStyle w:val="TABLE-cell"/>
              <w:rPr>
                <w:b/>
              </w:rPr>
            </w:pPr>
            <w:r w:rsidRPr="005F6B8D">
              <w:rPr>
                <w:b/>
              </w:rPr>
              <w:t>5.4.</w:t>
            </w:r>
            <w:r>
              <w:rPr>
                <w:b/>
              </w:rPr>
              <w:t>5</w:t>
            </w:r>
          </w:p>
        </w:tc>
        <w:tc>
          <w:tcPr>
            <w:tcW w:w="8269" w:type="dxa"/>
            <w:gridSpan w:val="2"/>
            <w:tcBorders>
              <w:top w:val="single" w:sz="4" w:space="0" w:color="auto"/>
              <w:left w:val="single" w:sz="4" w:space="0" w:color="auto"/>
              <w:bottom w:val="single" w:sz="4" w:space="0" w:color="auto"/>
              <w:right w:val="single" w:sz="4" w:space="0" w:color="auto"/>
            </w:tcBorders>
          </w:tcPr>
          <w:p w14:paraId="16CFC6D3" w14:textId="77777777" w:rsidR="002402D1" w:rsidRPr="005F6B8D" w:rsidRDefault="002402D1" w:rsidP="002402D1">
            <w:pPr>
              <w:pStyle w:val="TABLE-cell"/>
              <w:rPr>
                <w:b/>
              </w:rPr>
            </w:pPr>
            <w:r w:rsidRPr="005F6B8D">
              <w:rPr>
                <w:b/>
              </w:rPr>
              <w:t>Alarm set point(s) *</w:t>
            </w:r>
          </w:p>
        </w:tc>
      </w:tr>
      <w:tr w:rsidR="002402D1" w:rsidRPr="005F6B8D" w14:paraId="07EB94A6"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1ADB134B"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617FF6E4" w14:textId="77777777" w:rsidR="002402D1" w:rsidRPr="005F6B8D" w:rsidRDefault="002402D1" w:rsidP="002402D1">
            <w:pPr>
              <w:pStyle w:val="TABLE-cell"/>
            </w:pPr>
            <w:r w:rsidRPr="005F6B8D">
              <w:t>Availability and adequacy of equipment</w:t>
            </w:r>
          </w:p>
        </w:tc>
        <w:tc>
          <w:tcPr>
            <w:tcW w:w="4225" w:type="dxa"/>
            <w:tcBorders>
              <w:top w:val="single" w:sz="4" w:space="0" w:color="auto"/>
              <w:left w:val="single" w:sz="4" w:space="0" w:color="auto"/>
              <w:bottom w:val="single" w:sz="4" w:space="0" w:color="auto"/>
              <w:right w:val="single" w:sz="4" w:space="0" w:color="auto"/>
            </w:tcBorders>
          </w:tcPr>
          <w:p w14:paraId="052F7015" w14:textId="77777777" w:rsidR="002402D1" w:rsidRPr="005F6B8D" w:rsidRDefault="002402D1" w:rsidP="002402D1">
            <w:pPr>
              <w:pStyle w:val="TABLE-cell"/>
            </w:pPr>
          </w:p>
        </w:tc>
      </w:tr>
      <w:tr w:rsidR="002402D1" w:rsidRPr="005F6B8D" w14:paraId="116D8971"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73B24E90"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1A7CD53D" w14:textId="77777777" w:rsidR="002402D1" w:rsidRPr="005F6B8D" w:rsidRDefault="002402D1" w:rsidP="002402D1">
            <w:pPr>
              <w:pStyle w:val="TABLE-cell"/>
            </w:pPr>
            <w:r w:rsidRPr="005F6B8D">
              <w:t>Maintenance and calibration</w:t>
            </w:r>
          </w:p>
        </w:tc>
        <w:tc>
          <w:tcPr>
            <w:tcW w:w="4225" w:type="dxa"/>
            <w:tcBorders>
              <w:top w:val="single" w:sz="4" w:space="0" w:color="auto"/>
              <w:left w:val="single" w:sz="4" w:space="0" w:color="auto"/>
              <w:bottom w:val="single" w:sz="4" w:space="0" w:color="auto"/>
              <w:right w:val="single" w:sz="4" w:space="0" w:color="auto"/>
            </w:tcBorders>
          </w:tcPr>
          <w:p w14:paraId="420D406E" w14:textId="77777777" w:rsidR="002402D1" w:rsidRPr="005F6B8D" w:rsidRDefault="002402D1" w:rsidP="002402D1">
            <w:pPr>
              <w:pStyle w:val="TABLE-cell"/>
            </w:pPr>
          </w:p>
        </w:tc>
      </w:tr>
      <w:tr w:rsidR="002402D1" w:rsidRPr="005F6B8D" w14:paraId="0486462E"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323E607C"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1E0843E0" w14:textId="77777777" w:rsidR="002402D1" w:rsidRPr="005F6B8D" w:rsidRDefault="002402D1" w:rsidP="002402D1">
            <w:pPr>
              <w:pStyle w:val="TABLE-cell"/>
            </w:pPr>
            <w:r w:rsidRPr="005F6B8D">
              <w:t>Capable of being performed correctly</w:t>
            </w:r>
          </w:p>
        </w:tc>
        <w:tc>
          <w:tcPr>
            <w:tcW w:w="4225" w:type="dxa"/>
            <w:tcBorders>
              <w:top w:val="single" w:sz="4" w:space="0" w:color="auto"/>
              <w:left w:val="single" w:sz="4" w:space="0" w:color="auto"/>
              <w:bottom w:val="single" w:sz="4" w:space="0" w:color="auto"/>
              <w:right w:val="single" w:sz="4" w:space="0" w:color="auto"/>
            </w:tcBorders>
          </w:tcPr>
          <w:p w14:paraId="3E209F26" w14:textId="77777777" w:rsidR="002402D1" w:rsidRPr="005F6B8D" w:rsidRDefault="002402D1" w:rsidP="002402D1">
            <w:pPr>
              <w:pStyle w:val="TABLE-cell"/>
            </w:pPr>
          </w:p>
        </w:tc>
      </w:tr>
      <w:tr w:rsidR="002402D1" w:rsidRPr="005F6B8D" w14:paraId="0DBFD5B6"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2E3F103A"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445E5FC8" w14:textId="77777777" w:rsidR="002402D1" w:rsidRPr="005F6B8D" w:rsidRDefault="002402D1" w:rsidP="002402D1">
            <w:pPr>
              <w:pStyle w:val="TABLE-cell"/>
            </w:pPr>
            <w:r w:rsidRPr="005F6B8D">
              <w:t>Comments</w:t>
            </w:r>
          </w:p>
        </w:tc>
        <w:tc>
          <w:tcPr>
            <w:tcW w:w="4225" w:type="dxa"/>
            <w:tcBorders>
              <w:top w:val="single" w:sz="4" w:space="0" w:color="auto"/>
              <w:left w:val="single" w:sz="4" w:space="0" w:color="auto"/>
              <w:bottom w:val="single" w:sz="4" w:space="0" w:color="auto"/>
              <w:right w:val="single" w:sz="4" w:space="0" w:color="auto"/>
            </w:tcBorders>
          </w:tcPr>
          <w:p w14:paraId="738D45E8" w14:textId="77777777" w:rsidR="002402D1" w:rsidRPr="005F6B8D" w:rsidRDefault="002402D1" w:rsidP="002402D1">
            <w:pPr>
              <w:pStyle w:val="TABLE-cell"/>
            </w:pPr>
          </w:p>
        </w:tc>
      </w:tr>
      <w:tr w:rsidR="002402D1" w:rsidRPr="005F6B8D" w14:paraId="30D1A372"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1376677C" w14:textId="77777777" w:rsidR="002402D1" w:rsidRPr="005F6B8D" w:rsidRDefault="002402D1" w:rsidP="002402D1">
            <w:pPr>
              <w:pStyle w:val="TABLE-cell"/>
            </w:pPr>
            <w:r w:rsidRPr="005F6B8D">
              <w:t>Photos</w:t>
            </w:r>
          </w:p>
        </w:tc>
        <w:tc>
          <w:tcPr>
            <w:tcW w:w="4044" w:type="dxa"/>
            <w:tcBorders>
              <w:top w:val="single" w:sz="4" w:space="0" w:color="auto"/>
              <w:left w:val="single" w:sz="4" w:space="0" w:color="auto"/>
              <w:bottom w:val="single" w:sz="4" w:space="0" w:color="auto"/>
              <w:right w:val="single" w:sz="4" w:space="0" w:color="auto"/>
            </w:tcBorders>
          </w:tcPr>
          <w:p w14:paraId="406CB4A6" w14:textId="77777777" w:rsidR="002402D1" w:rsidRPr="005F6B8D" w:rsidRDefault="002402D1" w:rsidP="002402D1">
            <w:pPr>
              <w:pStyle w:val="TABLE-cell"/>
            </w:pPr>
          </w:p>
        </w:tc>
        <w:tc>
          <w:tcPr>
            <w:tcW w:w="4225" w:type="dxa"/>
            <w:tcBorders>
              <w:top w:val="single" w:sz="4" w:space="0" w:color="auto"/>
              <w:left w:val="single" w:sz="4" w:space="0" w:color="auto"/>
              <w:bottom w:val="single" w:sz="4" w:space="0" w:color="auto"/>
              <w:right w:val="single" w:sz="4" w:space="0" w:color="auto"/>
            </w:tcBorders>
          </w:tcPr>
          <w:p w14:paraId="255B0B6A" w14:textId="77777777" w:rsidR="002402D1" w:rsidRPr="005F6B8D" w:rsidRDefault="002402D1" w:rsidP="002402D1">
            <w:pPr>
              <w:pStyle w:val="TABLE-cell"/>
            </w:pPr>
          </w:p>
        </w:tc>
      </w:tr>
      <w:tr w:rsidR="002402D1" w:rsidRPr="005F6B8D" w14:paraId="1EE67BCF"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75782042" w14:textId="79518F7A" w:rsidR="002402D1" w:rsidRPr="005F6B8D" w:rsidRDefault="002402D1" w:rsidP="002402D1">
            <w:pPr>
              <w:pStyle w:val="TABLE-cell"/>
              <w:rPr>
                <w:b/>
              </w:rPr>
            </w:pPr>
            <w:r w:rsidRPr="005F6B8D">
              <w:rPr>
                <w:b/>
              </w:rPr>
              <w:t>5.4.</w:t>
            </w:r>
            <w:r>
              <w:rPr>
                <w:b/>
              </w:rPr>
              <w:t>6</w:t>
            </w:r>
          </w:p>
        </w:tc>
        <w:tc>
          <w:tcPr>
            <w:tcW w:w="8269" w:type="dxa"/>
            <w:gridSpan w:val="2"/>
            <w:tcBorders>
              <w:top w:val="single" w:sz="4" w:space="0" w:color="auto"/>
              <w:left w:val="single" w:sz="4" w:space="0" w:color="auto"/>
              <w:bottom w:val="single" w:sz="4" w:space="0" w:color="auto"/>
              <w:right w:val="single" w:sz="4" w:space="0" w:color="auto"/>
            </w:tcBorders>
          </w:tcPr>
          <w:p w14:paraId="1C7A67A2" w14:textId="77777777" w:rsidR="002402D1" w:rsidRPr="005F6B8D" w:rsidRDefault="002402D1" w:rsidP="002402D1">
            <w:pPr>
              <w:pStyle w:val="TABLE-cell"/>
              <w:rPr>
                <w:b/>
              </w:rPr>
            </w:pPr>
            <w:r w:rsidRPr="005F6B8D">
              <w:rPr>
                <w:b/>
              </w:rPr>
              <w:t>Temperature *</w:t>
            </w:r>
          </w:p>
        </w:tc>
      </w:tr>
      <w:tr w:rsidR="002402D1" w:rsidRPr="005F6B8D" w14:paraId="062E36FA"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0B287265"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29B93707" w14:textId="77777777" w:rsidR="002402D1" w:rsidRPr="005F6B8D" w:rsidRDefault="002402D1" w:rsidP="002402D1">
            <w:pPr>
              <w:pStyle w:val="TABLE-cell"/>
            </w:pPr>
            <w:r w:rsidRPr="005F6B8D">
              <w:t>Availability and adequacy of equipment</w:t>
            </w:r>
          </w:p>
        </w:tc>
        <w:tc>
          <w:tcPr>
            <w:tcW w:w="4225" w:type="dxa"/>
            <w:tcBorders>
              <w:top w:val="single" w:sz="4" w:space="0" w:color="auto"/>
              <w:left w:val="single" w:sz="4" w:space="0" w:color="auto"/>
              <w:bottom w:val="single" w:sz="4" w:space="0" w:color="auto"/>
              <w:right w:val="single" w:sz="4" w:space="0" w:color="auto"/>
            </w:tcBorders>
          </w:tcPr>
          <w:p w14:paraId="4180D312" w14:textId="77777777" w:rsidR="002402D1" w:rsidRPr="005F6B8D" w:rsidRDefault="002402D1" w:rsidP="002402D1">
            <w:pPr>
              <w:pStyle w:val="TABLE-cell"/>
            </w:pPr>
          </w:p>
        </w:tc>
      </w:tr>
      <w:tr w:rsidR="002402D1" w:rsidRPr="005F6B8D" w14:paraId="3580A99A"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35FFDBB4"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339C5BC9" w14:textId="77777777" w:rsidR="002402D1" w:rsidRPr="005F6B8D" w:rsidRDefault="002402D1" w:rsidP="002402D1">
            <w:pPr>
              <w:pStyle w:val="TABLE-cell"/>
            </w:pPr>
            <w:r w:rsidRPr="005F6B8D">
              <w:t>Maintenance and calibration</w:t>
            </w:r>
          </w:p>
        </w:tc>
        <w:tc>
          <w:tcPr>
            <w:tcW w:w="4225" w:type="dxa"/>
            <w:tcBorders>
              <w:top w:val="single" w:sz="4" w:space="0" w:color="auto"/>
              <w:left w:val="single" w:sz="4" w:space="0" w:color="auto"/>
              <w:bottom w:val="single" w:sz="4" w:space="0" w:color="auto"/>
              <w:right w:val="single" w:sz="4" w:space="0" w:color="auto"/>
            </w:tcBorders>
          </w:tcPr>
          <w:p w14:paraId="107A0E3B" w14:textId="77777777" w:rsidR="002402D1" w:rsidRPr="005F6B8D" w:rsidRDefault="002402D1" w:rsidP="002402D1">
            <w:pPr>
              <w:pStyle w:val="TABLE-cell"/>
            </w:pPr>
          </w:p>
        </w:tc>
      </w:tr>
      <w:tr w:rsidR="002402D1" w:rsidRPr="005F6B8D" w14:paraId="799702B9"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23F74D51"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615DE421" w14:textId="77777777" w:rsidR="002402D1" w:rsidRPr="005F6B8D" w:rsidRDefault="002402D1" w:rsidP="002402D1">
            <w:pPr>
              <w:pStyle w:val="TABLE-cell"/>
            </w:pPr>
            <w:r w:rsidRPr="005F6B8D">
              <w:t>Capable of being performed correctly</w:t>
            </w:r>
          </w:p>
        </w:tc>
        <w:tc>
          <w:tcPr>
            <w:tcW w:w="4225" w:type="dxa"/>
            <w:tcBorders>
              <w:top w:val="single" w:sz="4" w:space="0" w:color="auto"/>
              <w:left w:val="single" w:sz="4" w:space="0" w:color="auto"/>
              <w:bottom w:val="single" w:sz="4" w:space="0" w:color="auto"/>
              <w:right w:val="single" w:sz="4" w:space="0" w:color="auto"/>
            </w:tcBorders>
          </w:tcPr>
          <w:p w14:paraId="6A05BFAB" w14:textId="77777777" w:rsidR="002402D1" w:rsidRPr="005F6B8D" w:rsidRDefault="002402D1" w:rsidP="002402D1">
            <w:pPr>
              <w:pStyle w:val="TABLE-cell"/>
            </w:pPr>
          </w:p>
        </w:tc>
      </w:tr>
      <w:tr w:rsidR="00496938" w:rsidRPr="005F6B8D" w14:paraId="44B4ED0C"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79552C49" w14:textId="77777777" w:rsidR="00496938" w:rsidRPr="005F6B8D" w:rsidRDefault="00496938"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5390D2A5" w14:textId="6BF6C6B0" w:rsidR="00496938" w:rsidRPr="005F6B8D" w:rsidRDefault="00496938" w:rsidP="002402D1">
            <w:pPr>
              <w:pStyle w:val="TABLE-cell"/>
            </w:pPr>
            <w:r>
              <w:t xml:space="preserve">Correct application of </w:t>
            </w:r>
            <w:hyperlink r:id="rId17" w:history="1">
              <w:r w:rsidRPr="00BF5807">
                <w:rPr>
                  <w:rStyle w:val="Hyperlink"/>
                  <w:color w:val="0070C0"/>
                  <w:u w:val="single"/>
                </w:rPr>
                <w:t>ExTAG DS 2015/011A</w:t>
              </w:r>
            </w:hyperlink>
          </w:p>
        </w:tc>
        <w:tc>
          <w:tcPr>
            <w:tcW w:w="4225" w:type="dxa"/>
            <w:tcBorders>
              <w:top w:val="single" w:sz="4" w:space="0" w:color="auto"/>
              <w:left w:val="single" w:sz="4" w:space="0" w:color="auto"/>
              <w:bottom w:val="single" w:sz="4" w:space="0" w:color="auto"/>
              <w:right w:val="single" w:sz="4" w:space="0" w:color="auto"/>
            </w:tcBorders>
          </w:tcPr>
          <w:p w14:paraId="75EDF3F5" w14:textId="77777777" w:rsidR="00496938" w:rsidRPr="005F6B8D" w:rsidRDefault="00496938" w:rsidP="002402D1">
            <w:pPr>
              <w:pStyle w:val="TABLE-cell"/>
            </w:pPr>
          </w:p>
        </w:tc>
      </w:tr>
      <w:tr w:rsidR="002402D1" w:rsidRPr="005F6B8D" w14:paraId="2A5A8371"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315059DC"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72942110" w14:textId="77777777" w:rsidR="002402D1" w:rsidRPr="005F6B8D" w:rsidRDefault="002402D1" w:rsidP="002402D1">
            <w:pPr>
              <w:pStyle w:val="TABLE-cell"/>
            </w:pPr>
            <w:r w:rsidRPr="005F6B8D">
              <w:t>Comments</w:t>
            </w:r>
          </w:p>
        </w:tc>
        <w:tc>
          <w:tcPr>
            <w:tcW w:w="4225" w:type="dxa"/>
            <w:tcBorders>
              <w:top w:val="single" w:sz="4" w:space="0" w:color="auto"/>
              <w:left w:val="single" w:sz="4" w:space="0" w:color="auto"/>
              <w:bottom w:val="single" w:sz="4" w:space="0" w:color="auto"/>
              <w:right w:val="single" w:sz="4" w:space="0" w:color="auto"/>
            </w:tcBorders>
          </w:tcPr>
          <w:p w14:paraId="37C56257" w14:textId="77777777" w:rsidR="002402D1" w:rsidRPr="005F6B8D" w:rsidRDefault="002402D1" w:rsidP="002402D1">
            <w:pPr>
              <w:pStyle w:val="TABLE-cell"/>
            </w:pPr>
          </w:p>
        </w:tc>
      </w:tr>
      <w:tr w:rsidR="002402D1" w:rsidRPr="005F6B8D" w14:paraId="4633C429"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6D7145BD" w14:textId="77777777" w:rsidR="002402D1" w:rsidRPr="005F6B8D" w:rsidRDefault="002402D1" w:rsidP="002402D1">
            <w:pPr>
              <w:pStyle w:val="TABLE-cell"/>
            </w:pPr>
            <w:r w:rsidRPr="005F6B8D">
              <w:t>Photos</w:t>
            </w:r>
          </w:p>
        </w:tc>
        <w:tc>
          <w:tcPr>
            <w:tcW w:w="4044" w:type="dxa"/>
            <w:tcBorders>
              <w:top w:val="single" w:sz="4" w:space="0" w:color="auto"/>
              <w:left w:val="single" w:sz="4" w:space="0" w:color="auto"/>
              <w:bottom w:val="single" w:sz="4" w:space="0" w:color="auto"/>
              <w:right w:val="single" w:sz="4" w:space="0" w:color="auto"/>
            </w:tcBorders>
          </w:tcPr>
          <w:p w14:paraId="2D8D4CA3" w14:textId="77777777" w:rsidR="002402D1" w:rsidRPr="005F6B8D" w:rsidRDefault="002402D1" w:rsidP="002402D1">
            <w:pPr>
              <w:pStyle w:val="TABLE-cell"/>
            </w:pPr>
          </w:p>
        </w:tc>
        <w:tc>
          <w:tcPr>
            <w:tcW w:w="4225" w:type="dxa"/>
            <w:tcBorders>
              <w:top w:val="single" w:sz="4" w:space="0" w:color="auto"/>
              <w:left w:val="single" w:sz="4" w:space="0" w:color="auto"/>
              <w:bottom w:val="single" w:sz="4" w:space="0" w:color="auto"/>
              <w:right w:val="single" w:sz="4" w:space="0" w:color="auto"/>
            </w:tcBorders>
          </w:tcPr>
          <w:p w14:paraId="20C1CF20" w14:textId="77777777" w:rsidR="002402D1" w:rsidRPr="005F6B8D" w:rsidRDefault="002402D1" w:rsidP="002402D1">
            <w:pPr>
              <w:pStyle w:val="TABLE-cell"/>
            </w:pPr>
          </w:p>
        </w:tc>
      </w:tr>
      <w:tr w:rsidR="002402D1" w:rsidRPr="005F6B8D" w14:paraId="369986FA"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4AF921F3" w14:textId="48FA335B" w:rsidR="002402D1" w:rsidRPr="005F6B8D" w:rsidRDefault="002402D1" w:rsidP="002402D1">
            <w:pPr>
              <w:pStyle w:val="TABLE-cell"/>
              <w:rPr>
                <w:b/>
              </w:rPr>
            </w:pPr>
            <w:r w:rsidRPr="005F6B8D">
              <w:rPr>
                <w:b/>
              </w:rPr>
              <w:t>5.4.</w:t>
            </w:r>
            <w:r>
              <w:rPr>
                <w:b/>
              </w:rPr>
              <w:t>7</w:t>
            </w:r>
          </w:p>
        </w:tc>
        <w:tc>
          <w:tcPr>
            <w:tcW w:w="8269" w:type="dxa"/>
            <w:gridSpan w:val="2"/>
            <w:tcBorders>
              <w:top w:val="single" w:sz="4" w:space="0" w:color="auto"/>
              <w:left w:val="single" w:sz="4" w:space="0" w:color="auto"/>
              <w:bottom w:val="single" w:sz="4" w:space="0" w:color="auto"/>
              <w:right w:val="single" w:sz="4" w:space="0" w:color="auto"/>
            </w:tcBorders>
          </w:tcPr>
          <w:p w14:paraId="529844F0" w14:textId="77777777" w:rsidR="002402D1" w:rsidRPr="005F6B8D" w:rsidRDefault="002402D1" w:rsidP="002402D1">
            <w:pPr>
              <w:pStyle w:val="TABLE-cell"/>
              <w:rPr>
                <w:b/>
              </w:rPr>
            </w:pPr>
            <w:r w:rsidRPr="005F6B8D">
              <w:rPr>
                <w:b/>
              </w:rPr>
              <w:t>Pressure *</w:t>
            </w:r>
          </w:p>
        </w:tc>
      </w:tr>
      <w:tr w:rsidR="002402D1" w:rsidRPr="005F6B8D" w14:paraId="70E59A01"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3ADBEBDA"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21F3EB88" w14:textId="77777777" w:rsidR="002402D1" w:rsidRPr="005F6B8D" w:rsidRDefault="002402D1" w:rsidP="002402D1">
            <w:pPr>
              <w:pStyle w:val="TABLE-cell"/>
            </w:pPr>
            <w:r w:rsidRPr="005F6B8D">
              <w:t>Availability and adequacy of equipment</w:t>
            </w:r>
          </w:p>
        </w:tc>
        <w:tc>
          <w:tcPr>
            <w:tcW w:w="4225" w:type="dxa"/>
            <w:tcBorders>
              <w:top w:val="single" w:sz="4" w:space="0" w:color="auto"/>
              <w:left w:val="single" w:sz="4" w:space="0" w:color="auto"/>
              <w:bottom w:val="single" w:sz="4" w:space="0" w:color="auto"/>
              <w:right w:val="single" w:sz="4" w:space="0" w:color="auto"/>
            </w:tcBorders>
          </w:tcPr>
          <w:p w14:paraId="259F7203" w14:textId="77777777" w:rsidR="002402D1" w:rsidRPr="005F6B8D" w:rsidRDefault="002402D1" w:rsidP="002402D1">
            <w:pPr>
              <w:pStyle w:val="TABLE-cell"/>
            </w:pPr>
          </w:p>
        </w:tc>
      </w:tr>
      <w:tr w:rsidR="002402D1" w:rsidRPr="005F6B8D" w14:paraId="5EB3ACB8"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33520C0E"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6DA539F1" w14:textId="77777777" w:rsidR="002402D1" w:rsidRPr="005F6B8D" w:rsidRDefault="002402D1" w:rsidP="002402D1">
            <w:pPr>
              <w:pStyle w:val="TABLE-cell"/>
            </w:pPr>
            <w:r w:rsidRPr="005F6B8D">
              <w:t>Maintenance and calibration</w:t>
            </w:r>
          </w:p>
        </w:tc>
        <w:tc>
          <w:tcPr>
            <w:tcW w:w="4225" w:type="dxa"/>
            <w:tcBorders>
              <w:top w:val="single" w:sz="4" w:space="0" w:color="auto"/>
              <w:left w:val="single" w:sz="4" w:space="0" w:color="auto"/>
              <w:bottom w:val="single" w:sz="4" w:space="0" w:color="auto"/>
              <w:right w:val="single" w:sz="4" w:space="0" w:color="auto"/>
            </w:tcBorders>
          </w:tcPr>
          <w:p w14:paraId="76ACCFFA" w14:textId="77777777" w:rsidR="002402D1" w:rsidRPr="005F6B8D" w:rsidRDefault="002402D1" w:rsidP="002402D1">
            <w:pPr>
              <w:pStyle w:val="TABLE-cell"/>
            </w:pPr>
          </w:p>
        </w:tc>
      </w:tr>
      <w:tr w:rsidR="002402D1" w:rsidRPr="005F6B8D" w14:paraId="00152116"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2DF5F546"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4FCF3D85" w14:textId="77777777" w:rsidR="002402D1" w:rsidRPr="005F6B8D" w:rsidRDefault="002402D1" w:rsidP="002402D1">
            <w:pPr>
              <w:pStyle w:val="TABLE-cell"/>
            </w:pPr>
            <w:r w:rsidRPr="005F6B8D">
              <w:t>Capable of being performed correctly</w:t>
            </w:r>
          </w:p>
        </w:tc>
        <w:tc>
          <w:tcPr>
            <w:tcW w:w="4225" w:type="dxa"/>
            <w:tcBorders>
              <w:top w:val="single" w:sz="4" w:space="0" w:color="auto"/>
              <w:left w:val="single" w:sz="4" w:space="0" w:color="auto"/>
              <w:bottom w:val="single" w:sz="4" w:space="0" w:color="auto"/>
              <w:right w:val="single" w:sz="4" w:space="0" w:color="auto"/>
            </w:tcBorders>
          </w:tcPr>
          <w:p w14:paraId="5C77EEE8" w14:textId="77777777" w:rsidR="002402D1" w:rsidRPr="005F6B8D" w:rsidRDefault="002402D1" w:rsidP="002402D1">
            <w:pPr>
              <w:pStyle w:val="TABLE-cell"/>
            </w:pPr>
          </w:p>
        </w:tc>
      </w:tr>
      <w:tr w:rsidR="002402D1" w:rsidRPr="005F6B8D" w14:paraId="24BEE84F"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45A3048F"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19F2CB4D" w14:textId="77777777" w:rsidR="002402D1" w:rsidRPr="005F6B8D" w:rsidRDefault="002402D1" w:rsidP="002402D1">
            <w:pPr>
              <w:pStyle w:val="TABLE-cell"/>
            </w:pPr>
            <w:r w:rsidRPr="005F6B8D">
              <w:t>Comments</w:t>
            </w:r>
          </w:p>
        </w:tc>
        <w:tc>
          <w:tcPr>
            <w:tcW w:w="4225" w:type="dxa"/>
            <w:tcBorders>
              <w:top w:val="single" w:sz="4" w:space="0" w:color="auto"/>
              <w:left w:val="single" w:sz="4" w:space="0" w:color="auto"/>
              <w:bottom w:val="single" w:sz="4" w:space="0" w:color="auto"/>
              <w:right w:val="single" w:sz="4" w:space="0" w:color="auto"/>
            </w:tcBorders>
          </w:tcPr>
          <w:p w14:paraId="126E18ED" w14:textId="77777777" w:rsidR="002402D1" w:rsidRPr="005F6B8D" w:rsidRDefault="002402D1" w:rsidP="002402D1">
            <w:pPr>
              <w:pStyle w:val="TABLE-cell"/>
            </w:pPr>
          </w:p>
        </w:tc>
      </w:tr>
      <w:tr w:rsidR="002402D1" w:rsidRPr="005F6B8D" w14:paraId="73886FFD"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4AE2D89E" w14:textId="77777777" w:rsidR="002402D1" w:rsidRPr="005F6B8D" w:rsidRDefault="002402D1" w:rsidP="002402D1">
            <w:pPr>
              <w:pStyle w:val="TABLE-cell"/>
            </w:pPr>
            <w:r w:rsidRPr="005F6B8D">
              <w:t>Photos</w:t>
            </w:r>
          </w:p>
        </w:tc>
        <w:tc>
          <w:tcPr>
            <w:tcW w:w="4044" w:type="dxa"/>
            <w:tcBorders>
              <w:top w:val="single" w:sz="4" w:space="0" w:color="auto"/>
              <w:left w:val="single" w:sz="4" w:space="0" w:color="auto"/>
              <w:bottom w:val="single" w:sz="4" w:space="0" w:color="auto"/>
              <w:right w:val="single" w:sz="4" w:space="0" w:color="auto"/>
            </w:tcBorders>
          </w:tcPr>
          <w:p w14:paraId="7B9D0EE5" w14:textId="77777777" w:rsidR="002402D1" w:rsidRPr="005F6B8D" w:rsidRDefault="002402D1" w:rsidP="002402D1">
            <w:pPr>
              <w:pStyle w:val="TABLE-cell"/>
            </w:pPr>
          </w:p>
        </w:tc>
        <w:tc>
          <w:tcPr>
            <w:tcW w:w="4225" w:type="dxa"/>
            <w:tcBorders>
              <w:top w:val="single" w:sz="4" w:space="0" w:color="auto"/>
              <w:left w:val="single" w:sz="4" w:space="0" w:color="auto"/>
              <w:bottom w:val="single" w:sz="4" w:space="0" w:color="auto"/>
              <w:right w:val="single" w:sz="4" w:space="0" w:color="auto"/>
            </w:tcBorders>
          </w:tcPr>
          <w:p w14:paraId="53515DCD" w14:textId="77777777" w:rsidR="002402D1" w:rsidRPr="005F6B8D" w:rsidRDefault="002402D1" w:rsidP="002402D1">
            <w:pPr>
              <w:pStyle w:val="TABLE-cell"/>
            </w:pPr>
          </w:p>
        </w:tc>
      </w:tr>
      <w:tr w:rsidR="002402D1" w:rsidRPr="005F6B8D" w14:paraId="3069BBDE"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543D3A0A" w14:textId="41910399" w:rsidR="002402D1" w:rsidRPr="005F6B8D" w:rsidRDefault="002402D1" w:rsidP="002402D1">
            <w:pPr>
              <w:pStyle w:val="TABLE-cell"/>
              <w:rPr>
                <w:b/>
              </w:rPr>
            </w:pPr>
            <w:r w:rsidRPr="005F6B8D">
              <w:rPr>
                <w:b/>
              </w:rPr>
              <w:t>5.4.</w:t>
            </w:r>
            <w:r>
              <w:rPr>
                <w:b/>
              </w:rPr>
              <w:t>8</w:t>
            </w:r>
          </w:p>
        </w:tc>
        <w:tc>
          <w:tcPr>
            <w:tcW w:w="8269" w:type="dxa"/>
            <w:gridSpan w:val="2"/>
            <w:tcBorders>
              <w:top w:val="single" w:sz="4" w:space="0" w:color="auto"/>
              <w:left w:val="single" w:sz="4" w:space="0" w:color="auto"/>
              <w:bottom w:val="single" w:sz="4" w:space="0" w:color="auto"/>
              <w:right w:val="single" w:sz="4" w:space="0" w:color="auto"/>
            </w:tcBorders>
          </w:tcPr>
          <w:p w14:paraId="4BE878A9" w14:textId="29176E55" w:rsidR="002402D1" w:rsidRPr="005F6B8D" w:rsidRDefault="002402D1" w:rsidP="002402D1">
            <w:pPr>
              <w:pStyle w:val="TABLE-cell"/>
              <w:rPr>
                <w:b/>
              </w:rPr>
            </w:pPr>
            <w:r w:rsidRPr="005F6B8D">
              <w:rPr>
                <w:b/>
              </w:rPr>
              <w:t>Humidity</w:t>
            </w:r>
            <w:r>
              <w:rPr>
                <w:b/>
              </w:rPr>
              <w:t xml:space="preserve"> of test gas</w:t>
            </w:r>
            <w:r w:rsidRPr="005F6B8D">
              <w:rPr>
                <w:b/>
              </w:rPr>
              <w:t xml:space="preserve"> *</w:t>
            </w:r>
          </w:p>
        </w:tc>
      </w:tr>
      <w:tr w:rsidR="002402D1" w:rsidRPr="005F6B8D" w14:paraId="5E004FA2"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635910A2"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6AE000A6" w14:textId="77777777" w:rsidR="002402D1" w:rsidRPr="005F6B8D" w:rsidRDefault="002402D1" w:rsidP="002402D1">
            <w:pPr>
              <w:pStyle w:val="TABLE-cell"/>
            </w:pPr>
            <w:r w:rsidRPr="005F6B8D">
              <w:t>Availability and adequacy of equipment</w:t>
            </w:r>
          </w:p>
        </w:tc>
        <w:tc>
          <w:tcPr>
            <w:tcW w:w="4225" w:type="dxa"/>
            <w:tcBorders>
              <w:top w:val="single" w:sz="4" w:space="0" w:color="auto"/>
              <w:left w:val="single" w:sz="4" w:space="0" w:color="auto"/>
              <w:bottom w:val="single" w:sz="4" w:space="0" w:color="auto"/>
              <w:right w:val="single" w:sz="4" w:space="0" w:color="auto"/>
            </w:tcBorders>
          </w:tcPr>
          <w:p w14:paraId="2E85CC6D" w14:textId="77777777" w:rsidR="002402D1" w:rsidRPr="005F6B8D" w:rsidRDefault="002402D1" w:rsidP="002402D1">
            <w:pPr>
              <w:pStyle w:val="TABLE-cell"/>
            </w:pPr>
          </w:p>
        </w:tc>
      </w:tr>
      <w:tr w:rsidR="002402D1" w:rsidRPr="005F6B8D" w14:paraId="161B11CD"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4CFBD21E"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73B8A1B0" w14:textId="77777777" w:rsidR="002402D1" w:rsidRPr="005F6B8D" w:rsidRDefault="002402D1" w:rsidP="002402D1">
            <w:pPr>
              <w:pStyle w:val="TABLE-cell"/>
            </w:pPr>
            <w:r w:rsidRPr="005F6B8D">
              <w:t>Maintenance and calibration</w:t>
            </w:r>
          </w:p>
        </w:tc>
        <w:tc>
          <w:tcPr>
            <w:tcW w:w="4225" w:type="dxa"/>
            <w:tcBorders>
              <w:top w:val="single" w:sz="4" w:space="0" w:color="auto"/>
              <w:left w:val="single" w:sz="4" w:space="0" w:color="auto"/>
              <w:bottom w:val="single" w:sz="4" w:space="0" w:color="auto"/>
              <w:right w:val="single" w:sz="4" w:space="0" w:color="auto"/>
            </w:tcBorders>
          </w:tcPr>
          <w:p w14:paraId="0D1FC025" w14:textId="77777777" w:rsidR="002402D1" w:rsidRPr="005F6B8D" w:rsidRDefault="002402D1" w:rsidP="002402D1">
            <w:pPr>
              <w:pStyle w:val="TABLE-cell"/>
            </w:pPr>
          </w:p>
        </w:tc>
      </w:tr>
      <w:tr w:rsidR="002402D1" w:rsidRPr="005F6B8D" w14:paraId="6A22FA8A"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2786AE74"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74DF6ED4" w14:textId="77777777" w:rsidR="002402D1" w:rsidRPr="005F6B8D" w:rsidRDefault="002402D1" w:rsidP="002402D1">
            <w:pPr>
              <w:pStyle w:val="TABLE-cell"/>
            </w:pPr>
            <w:r w:rsidRPr="005F6B8D">
              <w:t>Capable of being performed correctly</w:t>
            </w:r>
          </w:p>
        </w:tc>
        <w:tc>
          <w:tcPr>
            <w:tcW w:w="4225" w:type="dxa"/>
            <w:tcBorders>
              <w:top w:val="single" w:sz="4" w:space="0" w:color="auto"/>
              <w:left w:val="single" w:sz="4" w:space="0" w:color="auto"/>
              <w:bottom w:val="single" w:sz="4" w:space="0" w:color="auto"/>
              <w:right w:val="single" w:sz="4" w:space="0" w:color="auto"/>
            </w:tcBorders>
          </w:tcPr>
          <w:p w14:paraId="3AABC14A" w14:textId="77777777" w:rsidR="002402D1" w:rsidRPr="005F6B8D" w:rsidRDefault="002402D1" w:rsidP="002402D1">
            <w:pPr>
              <w:pStyle w:val="TABLE-cell"/>
            </w:pPr>
          </w:p>
        </w:tc>
      </w:tr>
      <w:tr w:rsidR="002402D1" w:rsidRPr="005F6B8D" w14:paraId="2C409346"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5AF264FC"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2019041F" w14:textId="77777777" w:rsidR="002402D1" w:rsidRPr="005F6B8D" w:rsidRDefault="002402D1" w:rsidP="002402D1">
            <w:pPr>
              <w:pStyle w:val="TABLE-cell"/>
            </w:pPr>
            <w:r w:rsidRPr="005F6B8D">
              <w:t>Comments</w:t>
            </w:r>
          </w:p>
        </w:tc>
        <w:tc>
          <w:tcPr>
            <w:tcW w:w="4225" w:type="dxa"/>
            <w:tcBorders>
              <w:top w:val="single" w:sz="4" w:space="0" w:color="auto"/>
              <w:left w:val="single" w:sz="4" w:space="0" w:color="auto"/>
              <w:bottom w:val="single" w:sz="4" w:space="0" w:color="auto"/>
              <w:right w:val="single" w:sz="4" w:space="0" w:color="auto"/>
            </w:tcBorders>
          </w:tcPr>
          <w:p w14:paraId="7ABFD44D" w14:textId="77777777" w:rsidR="002402D1" w:rsidRPr="005F6B8D" w:rsidRDefault="002402D1" w:rsidP="002402D1">
            <w:pPr>
              <w:pStyle w:val="TABLE-cell"/>
            </w:pPr>
          </w:p>
        </w:tc>
      </w:tr>
      <w:tr w:rsidR="002402D1" w:rsidRPr="005F6B8D" w14:paraId="146201CF"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445E9D4D" w14:textId="77777777" w:rsidR="002402D1" w:rsidRPr="005F6B8D" w:rsidRDefault="002402D1" w:rsidP="002402D1">
            <w:pPr>
              <w:pStyle w:val="TABLE-cell"/>
            </w:pPr>
            <w:r w:rsidRPr="005F6B8D">
              <w:lastRenderedPageBreak/>
              <w:t>Photos</w:t>
            </w:r>
          </w:p>
        </w:tc>
        <w:tc>
          <w:tcPr>
            <w:tcW w:w="4044" w:type="dxa"/>
            <w:tcBorders>
              <w:top w:val="single" w:sz="4" w:space="0" w:color="auto"/>
              <w:left w:val="single" w:sz="4" w:space="0" w:color="auto"/>
              <w:bottom w:val="single" w:sz="4" w:space="0" w:color="auto"/>
              <w:right w:val="single" w:sz="4" w:space="0" w:color="auto"/>
            </w:tcBorders>
          </w:tcPr>
          <w:p w14:paraId="7CC567A3" w14:textId="77777777" w:rsidR="002402D1" w:rsidRPr="005F6B8D" w:rsidRDefault="002402D1" w:rsidP="002402D1">
            <w:pPr>
              <w:pStyle w:val="TABLE-cell"/>
            </w:pPr>
          </w:p>
        </w:tc>
        <w:tc>
          <w:tcPr>
            <w:tcW w:w="4225" w:type="dxa"/>
            <w:tcBorders>
              <w:top w:val="single" w:sz="4" w:space="0" w:color="auto"/>
              <w:left w:val="single" w:sz="4" w:space="0" w:color="auto"/>
              <w:bottom w:val="single" w:sz="4" w:space="0" w:color="auto"/>
              <w:right w:val="single" w:sz="4" w:space="0" w:color="auto"/>
            </w:tcBorders>
          </w:tcPr>
          <w:p w14:paraId="3C25E229" w14:textId="77777777" w:rsidR="002402D1" w:rsidRPr="005F6B8D" w:rsidRDefault="002402D1" w:rsidP="002402D1">
            <w:pPr>
              <w:pStyle w:val="TABLE-cell"/>
            </w:pPr>
          </w:p>
        </w:tc>
      </w:tr>
      <w:tr w:rsidR="002402D1" w:rsidRPr="005F6B8D" w14:paraId="2126B93A"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0EEC1D8C" w14:textId="7343E0BE" w:rsidR="002402D1" w:rsidRPr="005F6B8D" w:rsidRDefault="002402D1" w:rsidP="002402D1">
            <w:pPr>
              <w:pStyle w:val="TABLE-cell"/>
              <w:rPr>
                <w:b/>
              </w:rPr>
            </w:pPr>
            <w:r w:rsidRPr="005F6B8D">
              <w:rPr>
                <w:b/>
              </w:rPr>
              <w:t>5.4.</w:t>
            </w:r>
            <w:r>
              <w:rPr>
                <w:b/>
              </w:rPr>
              <w:t>9</w:t>
            </w:r>
          </w:p>
        </w:tc>
        <w:tc>
          <w:tcPr>
            <w:tcW w:w="8269" w:type="dxa"/>
            <w:gridSpan w:val="2"/>
            <w:tcBorders>
              <w:top w:val="single" w:sz="4" w:space="0" w:color="auto"/>
              <w:left w:val="single" w:sz="4" w:space="0" w:color="auto"/>
              <w:bottom w:val="single" w:sz="4" w:space="0" w:color="auto"/>
              <w:right w:val="single" w:sz="4" w:space="0" w:color="auto"/>
            </w:tcBorders>
          </w:tcPr>
          <w:p w14:paraId="133631F1" w14:textId="7385C43F" w:rsidR="002402D1" w:rsidRPr="005F6B8D" w:rsidRDefault="002402D1" w:rsidP="000F1CF6">
            <w:pPr>
              <w:pStyle w:val="TABLE-cell"/>
              <w:rPr>
                <w:b/>
              </w:rPr>
            </w:pPr>
            <w:r w:rsidRPr="005F6B8D">
              <w:rPr>
                <w:b/>
              </w:rPr>
              <w:t xml:space="preserve">Air velocity </w:t>
            </w:r>
            <w:r w:rsidR="000F1CF6">
              <w:rPr>
                <w:b/>
              </w:rPr>
              <w:t xml:space="preserve"> (Maybe subcontracted but only to another ExTL)</w:t>
            </w:r>
          </w:p>
        </w:tc>
      </w:tr>
      <w:tr w:rsidR="002402D1" w:rsidRPr="005F6B8D" w14:paraId="0CE1865D"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659CB544"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47E2F1AE" w14:textId="77777777" w:rsidR="002402D1" w:rsidRPr="005F6B8D" w:rsidRDefault="002402D1" w:rsidP="002402D1">
            <w:pPr>
              <w:pStyle w:val="TABLE-cell"/>
            </w:pPr>
            <w:r w:rsidRPr="005F6B8D">
              <w:t>Availability and adequacy of equipment</w:t>
            </w:r>
          </w:p>
        </w:tc>
        <w:tc>
          <w:tcPr>
            <w:tcW w:w="4225" w:type="dxa"/>
            <w:tcBorders>
              <w:top w:val="single" w:sz="4" w:space="0" w:color="auto"/>
              <w:left w:val="single" w:sz="4" w:space="0" w:color="auto"/>
              <w:bottom w:val="single" w:sz="4" w:space="0" w:color="auto"/>
              <w:right w:val="single" w:sz="4" w:space="0" w:color="auto"/>
            </w:tcBorders>
          </w:tcPr>
          <w:p w14:paraId="685E8357" w14:textId="77777777" w:rsidR="002402D1" w:rsidRPr="005F6B8D" w:rsidRDefault="002402D1" w:rsidP="002402D1">
            <w:pPr>
              <w:pStyle w:val="TABLE-cell"/>
            </w:pPr>
          </w:p>
        </w:tc>
      </w:tr>
      <w:tr w:rsidR="002402D1" w:rsidRPr="005F6B8D" w14:paraId="31D2E784"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42EC4486"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7D0D9EFE" w14:textId="77777777" w:rsidR="002402D1" w:rsidRPr="005F6B8D" w:rsidRDefault="002402D1" w:rsidP="002402D1">
            <w:pPr>
              <w:pStyle w:val="TABLE-cell"/>
            </w:pPr>
            <w:r w:rsidRPr="005F6B8D">
              <w:t>Maintenance and calibration</w:t>
            </w:r>
          </w:p>
        </w:tc>
        <w:tc>
          <w:tcPr>
            <w:tcW w:w="4225" w:type="dxa"/>
            <w:tcBorders>
              <w:top w:val="single" w:sz="4" w:space="0" w:color="auto"/>
              <w:left w:val="single" w:sz="4" w:space="0" w:color="auto"/>
              <w:bottom w:val="single" w:sz="4" w:space="0" w:color="auto"/>
              <w:right w:val="single" w:sz="4" w:space="0" w:color="auto"/>
            </w:tcBorders>
          </w:tcPr>
          <w:p w14:paraId="0E998012" w14:textId="77777777" w:rsidR="002402D1" w:rsidRPr="005F6B8D" w:rsidRDefault="002402D1" w:rsidP="002402D1">
            <w:pPr>
              <w:pStyle w:val="TABLE-cell"/>
            </w:pPr>
          </w:p>
        </w:tc>
      </w:tr>
      <w:tr w:rsidR="002402D1" w:rsidRPr="005F6B8D" w14:paraId="4F1E9E6C"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0308768B"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76B85FD3" w14:textId="77777777" w:rsidR="002402D1" w:rsidRPr="005F6B8D" w:rsidRDefault="002402D1" w:rsidP="002402D1">
            <w:pPr>
              <w:pStyle w:val="TABLE-cell"/>
            </w:pPr>
            <w:r w:rsidRPr="005F6B8D">
              <w:t>Capable of being performed correctly</w:t>
            </w:r>
          </w:p>
        </w:tc>
        <w:tc>
          <w:tcPr>
            <w:tcW w:w="4225" w:type="dxa"/>
            <w:tcBorders>
              <w:top w:val="single" w:sz="4" w:space="0" w:color="auto"/>
              <w:left w:val="single" w:sz="4" w:space="0" w:color="auto"/>
              <w:bottom w:val="single" w:sz="4" w:space="0" w:color="auto"/>
              <w:right w:val="single" w:sz="4" w:space="0" w:color="auto"/>
            </w:tcBorders>
          </w:tcPr>
          <w:p w14:paraId="1A411DBD" w14:textId="77777777" w:rsidR="002402D1" w:rsidRPr="005F6B8D" w:rsidRDefault="002402D1" w:rsidP="002402D1">
            <w:pPr>
              <w:pStyle w:val="TABLE-cell"/>
            </w:pPr>
          </w:p>
        </w:tc>
      </w:tr>
      <w:tr w:rsidR="002402D1" w:rsidRPr="005F6B8D" w14:paraId="09E9DE8D"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64B06901"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5EB9280C" w14:textId="77777777" w:rsidR="002402D1" w:rsidRPr="005F6B8D" w:rsidRDefault="002402D1" w:rsidP="002402D1">
            <w:pPr>
              <w:pStyle w:val="TABLE-cell"/>
            </w:pPr>
            <w:r w:rsidRPr="005F6B8D">
              <w:t>Comments</w:t>
            </w:r>
          </w:p>
        </w:tc>
        <w:tc>
          <w:tcPr>
            <w:tcW w:w="4225" w:type="dxa"/>
            <w:tcBorders>
              <w:top w:val="single" w:sz="4" w:space="0" w:color="auto"/>
              <w:left w:val="single" w:sz="4" w:space="0" w:color="auto"/>
              <w:bottom w:val="single" w:sz="4" w:space="0" w:color="auto"/>
              <w:right w:val="single" w:sz="4" w:space="0" w:color="auto"/>
            </w:tcBorders>
          </w:tcPr>
          <w:p w14:paraId="004248A7" w14:textId="77777777" w:rsidR="002402D1" w:rsidRPr="005F6B8D" w:rsidRDefault="002402D1" w:rsidP="002402D1">
            <w:pPr>
              <w:pStyle w:val="TABLE-cell"/>
            </w:pPr>
          </w:p>
        </w:tc>
      </w:tr>
      <w:tr w:rsidR="002402D1" w:rsidRPr="005F6B8D" w14:paraId="0A42D9E3"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6C0B7D52" w14:textId="77777777" w:rsidR="002402D1" w:rsidRPr="005F6B8D" w:rsidRDefault="002402D1" w:rsidP="002402D1">
            <w:pPr>
              <w:pStyle w:val="TABLE-cell"/>
            </w:pPr>
            <w:r w:rsidRPr="005F6B8D">
              <w:t>Photos</w:t>
            </w:r>
          </w:p>
        </w:tc>
        <w:tc>
          <w:tcPr>
            <w:tcW w:w="4044" w:type="dxa"/>
            <w:tcBorders>
              <w:top w:val="single" w:sz="4" w:space="0" w:color="auto"/>
              <w:left w:val="single" w:sz="4" w:space="0" w:color="auto"/>
              <w:bottom w:val="single" w:sz="4" w:space="0" w:color="auto"/>
              <w:right w:val="single" w:sz="4" w:space="0" w:color="auto"/>
            </w:tcBorders>
          </w:tcPr>
          <w:p w14:paraId="0FD3A08E" w14:textId="77777777" w:rsidR="002402D1" w:rsidRPr="005F6B8D" w:rsidRDefault="002402D1" w:rsidP="002402D1">
            <w:pPr>
              <w:pStyle w:val="TABLE-cell"/>
            </w:pPr>
          </w:p>
        </w:tc>
        <w:tc>
          <w:tcPr>
            <w:tcW w:w="4225" w:type="dxa"/>
            <w:tcBorders>
              <w:top w:val="single" w:sz="4" w:space="0" w:color="auto"/>
              <w:left w:val="single" w:sz="4" w:space="0" w:color="auto"/>
              <w:bottom w:val="single" w:sz="4" w:space="0" w:color="auto"/>
              <w:right w:val="single" w:sz="4" w:space="0" w:color="auto"/>
            </w:tcBorders>
          </w:tcPr>
          <w:p w14:paraId="44C30FD3" w14:textId="77777777" w:rsidR="002402D1" w:rsidRPr="005F6B8D" w:rsidRDefault="002402D1" w:rsidP="002402D1">
            <w:pPr>
              <w:pStyle w:val="TABLE-cell"/>
            </w:pPr>
          </w:p>
        </w:tc>
      </w:tr>
      <w:tr w:rsidR="002402D1" w:rsidRPr="005F6B8D" w14:paraId="4B42A569"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41AD90D6" w14:textId="0E11C2E7" w:rsidR="002402D1" w:rsidRPr="005F6B8D" w:rsidRDefault="002402D1" w:rsidP="002402D1">
            <w:pPr>
              <w:pStyle w:val="TABLE-cell"/>
              <w:rPr>
                <w:b/>
              </w:rPr>
            </w:pPr>
            <w:r w:rsidRPr="005F6B8D">
              <w:rPr>
                <w:b/>
              </w:rPr>
              <w:t>5.4.1</w:t>
            </w:r>
            <w:r>
              <w:rPr>
                <w:b/>
              </w:rPr>
              <w:t>0</w:t>
            </w:r>
          </w:p>
        </w:tc>
        <w:tc>
          <w:tcPr>
            <w:tcW w:w="8269" w:type="dxa"/>
            <w:gridSpan w:val="2"/>
            <w:tcBorders>
              <w:top w:val="single" w:sz="4" w:space="0" w:color="auto"/>
              <w:left w:val="single" w:sz="4" w:space="0" w:color="auto"/>
              <w:bottom w:val="single" w:sz="4" w:space="0" w:color="auto"/>
              <w:right w:val="single" w:sz="4" w:space="0" w:color="auto"/>
            </w:tcBorders>
          </w:tcPr>
          <w:p w14:paraId="3A9A4480" w14:textId="77777777" w:rsidR="002402D1" w:rsidRPr="005F6B8D" w:rsidRDefault="002402D1" w:rsidP="002402D1">
            <w:pPr>
              <w:pStyle w:val="TABLE-cell"/>
              <w:rPr>
                <w:b/>
              </w:rPr>
            </w:pPr>
            <w:r w:rsidRPr="005F6B8D">
              <w:rPr>
                <w:b/>
              </w:rPr>
              <w:t>Flow rate for aspired apparatus *</w:t>
            </w:r>
          </w:p>
        </w:tc>
      </w:tr>
      <w:tr w:rsidR="002402D1" w:rsidRPr="005F6B8D" w14:paraId="5DB5A3D0"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56D08EDA"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1A0515A4" w14:textId="77777777" w:rsidR="002402D1" w:rsidRPr="005F6B8D" w:rsidRDefault="002402D1" w:rsidP="002402D1">
            <w:pPr>
              <w:pStyle w:val="TABLE-cell"/>
            </w:pPr>
            <w:r w:rsidRPr="005F6B8D">
              <w:t>Availability and adequacy of equipment</w:t>
            </w:r>
          </w:p>
        </w:tc>
        <w:tc>
          <w:tcPr>
            <w:tcW w:w="4225" w:type="dxa"/>
            <w:tcBorders>
              <w:top w:val="single" w:sz="4" w:space="0" w:color="auto"/>
              <w:left w:val="single" w:sz="4" w:space="0" w:color="auto"/>
              <w:bottom w:val="single" w:sz="4" w:space="0" w:color="auto"/>
              <w:right w:val="single" w:sz="4" w:space="0" w:color="auto"/>
            </w:tcBorders>
          </w:tcPr>
          <w:p w14:paraId="501C0341" w14:textId="77777777" w:rsidR="002402D1" w:rsidRPr="005F6B8D" w:rsidRDefault="002402D1" w:rsidP="002402D1">
            <w:pPr>
              <w:pStyle w:val="TABLE-cell"/>
            </w:pPr>
          </w:p>
        </w:tc>
      </w:tr>
      <w:tr w:rsidR="002402D1" w:rsidRPr="005F6B8D" w14:paraId="7620F100"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1C5A3C2E"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4CC36D7A" w14:textId="77777777" w:rsidR="002402D1" w:rsidRPr="005F6B8D" w:rsidRDefault="002402D1" w:rsidP="002402D1">
            <w:pPr>
              <w:pStyle w:val="TABLE-cell"/>
            </w:pPr>
            <w:r w:rsidRPr="005F6B8D">
              <w:t>Maintenance and calibration</w:t>
            </w:r>
          </w:p>
        </w:tc>
        <w:tc>
          <w:tcPr>
            <w:tcW w:w="4225" w:type="dxa"/>
            <w:tcBorders>
              <w:top w:val="single" w:sz="4" w:space="0" w:color="auto"/>
              <w:left w:val="single" w:sz="4" w:space="0" w:color="auto"/>
              <w:bottom w:val="single" w:sz="4" w:space="0" w:color="auto"/>
              <w:right w:val="single" w:sz="4" w:space="0" w:color="auto"/>
            </w:tcBorders>
          </w:tcPr>
          <w:p w14:paraId="004BC714" w14:textId="77777777" w:rsidR="002402D1" w:rsidRPr="005F6B8D" w:rsidRDefault="002402D1" w:rsidP="002402D1">
            <w:pPr>
              <w:pStyle w:val="TABLE-cell"/>
            </w:pPr>
          </w:p>
        </w:tc>
      </w:tr>
      <w:tr w:rsidR="002402D1" w:rsidRPr="005F6B8D" w14:paraId="0C1B4F19"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68CA89AE"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3D10CA07" w14:textId="77777777" w:rsidR="002402D1" w:rsidRPr="005F6B8D" w:rsidRDefault="002402D1" w:rsidP="002402D1">
            <w:pPr>
              <w:pStyle w:val="TABLE-cell"/>
            </w:pPr>
            <w:r w:rsidRPr="005F6B8D">
              <w:t>Capable of being performed correctly</w:t>
            </w:r>
          </w:p>
        </w:tc>
        <w:tc>
          <w:tcPr>
            <w:tcW w:w="4225" w:type="dxa"/>
            <w:tcBorders>
              <w:top w:val="single" w:sz="4" w:space="0" w:color="auto"/>
              <w:left w:val="single" w:sz="4" w:space="0" w:color="auto"/>
              <w:bottom w:val="single" w:sz="4" w:space="0" w:color="auto"/>
              <w:right w:val="single" w:sz="4" w:space="0" w:color="auto"/>
            </w:tcBorders>
          </w:tcPr>
          <w:p w14:paraId="48234503" w14:textId="77777777" w:rsidR="002402D1" w:rsidRPr="005F6B8D" w:rsidRDefault="002402D1" w:rsidP="002402D1">
            <w:pPr>
              <w:pStyle w:val="TABLE-cell"/>
            </w:pPr>
          </w:p>
        </w:tc>
      </w:tr>
      <w:tr w:rsidR="002402D1" w:rsidRPr="005F6B8D" w14:paraId="69D02D17"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0EB61EBE"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7BC61C63" w14:textId="77777777" w:rsidR="002402D1" w:rsidRPr="005F6B8D" w:rsidRDefault="002402D1" w:rsidP="002402D1">
            <w:pPr>
              <w:pStyle w:val="TABLE-cell"/>
            </w:pPr>
            <w:r w:rsidRPr="005F6B8D">
              <w:t>Comments</w:t>
            </w:r>
          </w:p>
        </w:tc>
        <w:tc>
          <w:tcPr>
            <w:tcW w:w="4225" w:type="dxa"/>
            <w:tcBorders>
              <w:top w:val="single" w:sz="4" w:space="0" w:color="auto"/>
              <w:left w:val="single" w:sz="4" w:space="0" w:color="auto"/>
              <w:bottom w:val="single" w:sz="4" w:space="0" w:color="auto"/>
              <w:right w:val="single" w:sz="4" w:space="0" w:color="auto"/>
            </w:tcBorders>
          </w:tcPr>
          <w:p w14:paraId="7A3BF919" w14:textId="77777777" w:rsidR="002402D1" w:rsidRPr="005F6B8D" w:rsidRDefault="002402D1" w:rsidP="002402D1">
            <w:pPr>
              <w:pStyle w:val="TABLE-cell"/>
            </w:pPr>
          </w:p>
        </w:tc>
      </w:tr>
      <w:tr w:rsidR="002402D1" w:rsidRPr="005F6B8D" w14:paraId="54F9A9D1"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725EB2AE" w14:textId="77777777" w:rsidR="002402D1" w:rsidRPr="005F6B8D" w:rsidRDefault="002402D1" w:rsidP="002402D1">
            <w:pPr>
              <w:pStyle w:val="TABLE-cell"/>
            </w:pPr>
            <w:r w:rsidRPr="005F6B8D">
              <w:t>Photos</w:t>
            </w:r>
          </w:p>
        </w:tc>
        <w:tc>
          <w:tcPr>
            <w:tcW w:w="4044" w:type="dxa"/>
            <w:tcBorders>
              <w:top w:val="single" w:sz="4" w:space="0" w:color="auto"/>
              <w:left w:val="single" w:sz="4" w:space="0" w:color="auto"/>
              <w:bottom w:val="single" w:sz="4" w:space="0" w:color="auto"/>
              <w:right w:val="single" w:sz="4" w:space="0" w:color="auto"/>
            </w:tcBorders>
          </w:tcPr>
          <w:p w14:paraId="35F9A98F" w14:textId="77777777" w:rsidR="002402D1" w:rsidRPr="005F6B8D" w:rsidRDefault="002402D1" w:rsidP="002402D1">
            <w:pPr>
              <w:pStyle w:val="TABLE-cell"/>
            </w:pPr>
          </w:p>
        </w:tc>
        <w:tc>
          <w:tcPr>
            <w:tcW w:w="4225" w:type="dxa"/>
            <w:tcBorders>
              <w:top w:val="single" w:sz="4" w:space="0" w:color="auto"/>
              <w:left w:val="single" w:sz="4" w:space="0" w:color="auto"/>
              <w:bottom w:val="single" w:sz="4" w:space="0" w:color="auto"/>
              <w:right w:val="single" w:sz="4" w:space="0" w:color="auto"/>
            </w:tcBorders>
          </w:tcPr>
          <w:p w14:paraId="45EA9F9A" w14:textId="77777777" w:rsidR="002402D1" w:rsidRPr="005F6B8D" w:rsidRDefault="002402D1" w:rsidP="002402D1">
            <w:pPr>
              <w:pStyle w:val="TABLE-cell"/>
            </w:pPr>
          </w:p>
        </w:tc>
      </w:tr>
      <w:tr w:rsidR="002402D1" w:rsidRPr="005F6B8D" w14:paraId="001C94AC"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08F48CB9" w14:textId="5A6EBE5B" w:rsidR="002402D1" w:rsidRPr="005F6B8D" w:rsidRDefault="002402D1" w:rsidP="002402D1">
            <w:pPr>
              <w:pStyle w:val="TABLE-cell"/>
              <w:rPr>
                <w:b/>
              </w:rPr>
            </w:pPr>
            <w:r w:rsidRPr="005F6B8D">
              <w:rPr>
                <w:b/>
              </w:rPr>
              <w:t>5.4.1</w:t>
            </w:r>
            <w:r>
              <w:rPr>
                <w:b/>
              </w:rPr>
              <w:t>1</w:t>
            </w:r>
          </w:p>
        </w:tc>
        <w:tc>
          <w:tcPr>
            <w:tcW w:w="8269" w:type="dxa"/>
            <w:gridSpan w:val="2"/>
            <w:tcBorders>
              <w:top w:val="single" w:sz="4" w:space="0" w:color="auto"/>
              <w:left w:val="single" w:sz="4" w:space="0" w:color="auto"/>
              <w:bottom w:val="single" w:sz="4" w:space="0" w:color="auto"/>
              <w:right w:val="single" w:sz="4" w:space="0" w:color="auto"/>
            </w:tcBorders>
          </w:tcPr>
          <w:p w14:paraId="28C747DC" w14:textId="77777777" w:rsidR="002402D1" w:rsidRPr="005F6B8D" w:rsidRDefault="002402D1" w:rsidP="002402D1">
            <w:pPr>
              <w:pStyle w:val="TABLE-cell"/>
              <w:rPr>
                <w:b/>
              </w:rPr>
            </w:pPr>
            <w:r w:rsidRPr="005F6B8D">
              <w:rPr>
                <w:b/>
              </w:rPr>
              <w:t>Orientation *</w:t>
            </w:r>
          </w:p>
        </w:tc>
      </w:tr>
      <w:tr w:rsidR="002402D1" w:rsidRPr="005F6B8D" w14:paraId="32EFCA37"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6380447A"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4ACFECCA" w14:textId="77777777" w:rsidR="002402D1" w:rsidRPr="005F6B8D" w:rsidRDefault="002402D1" w:rsidP="002402D1">
            <w:pPr>
              <w:pStyle w:val="TABLE-cell"/>
            </w:pPr>
            <w:r w:rsidRPr="005F6B8D">
              <w:t>Availability and adequacy of equipment</w:t>
            </w:r>
          </w:p>
        </w:tc>
        <w:tc>
          <w:tcPr>
            <w:tcW w:w="4225" w:type="dxa"/>
            <w:tcBorders>
              <w:top w:val="single" w:sz="4" w:space="0" w:color="auto"/>
              <w:left w:val="single" w:sz="4" w:space="0" w:color="auto"/>
              <w:bottom w:val="single" w:sz="4" w:space="0" w:color="auto"/>
              <w:right w:val="single" w:sz="4" w:space="0" w:color="auto"/>
            </w:tcBorders>
          </w:tcPr>
          <w:p w14:paraId="25BBDBE6" w14:textId="77777777" w:rsidR="002402D1" w:rsidRPr="005F6B8D" w:rsidRDefault="002402D1" w:rsidP="002402D1">
            <w:pPr>
              <w:pStyle w:val="TABLE-cell"/>
            </w:pPr>
          </w:p>
        </w:tc>
      </w:tr>
      <w:tr w:rsidR="002402D1" w:rsidRPr="005F6B8D" w14:paraId="469A1EEF"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342D7AA5"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4FC6DD8A" w14:textId="77777777" w:rsidR="002402D1" w:rsidRPr="005F6B8D" w:rsidRDefault="002402D1" w:rsidP="002402D1">
            <w:pPr>
              <w:pStyle w:val="TABLE-cell"/>
            </w:pPr>
            <w:r w:rsidRPr="005F6B8D">
              <w:t>Maintenance and calibration</w:t>
            </w:r>
          </w:p>
        </w:tc>
        <w:tc>
          <w:tcPr>
            <w:tcW w:w="4225" w:type="dxa"/>
            <w:tcBorders>
              <w:top w:val="single" w:sz="4" w:space="0" w:color="auto"/>
              <w:left w:val="single" w:sz="4" w:space="0" w:color="auto"/>
              <w:bottom w:val="single" w:sz="4" w:space="0" w:color="auto"/>
              <w:right w:val="single" w:sz="4" w:space="0" w:color="auto"/>
            </w:tcBorders>
          </w:tcPr>
          <w:p w14:paraId="1B2DC98E" w14:textId="77777777" w:rsidR="002402D1" w:rsidRPr="005F6B8D" w:rsidRDefault="002402D1" w:rsidP="002402D1">
            <w:pPr>
              <w:pStyle w:val="TABLE-cell"/>
            </w:pPr>
          </w:p>
        </w:tc>
      </w:tr>
      <w:tr w:rsidR="002402D1" w:rsidRPr="005F6B8D" w14:paraId="6EEF67C9"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21A18234"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4C0CD464" w14:textId="77777777" w:rsidR="002402D1" w:rsidRPr="005F6B8D" w:rsidRDefault="002402D1" w:rsidP="002402D1">
            <w:pPr>
              <w:pStyle w:val="TABLE-cell"/>
            </w:pPr>
            <w:r w:rsidRPr="005F6B8D">
              <w:t>Capable of being performed correctly</w:t>
            </w:r>
          </w:p>
        </w:tc>
        <w:tc>
          <w:tcPr>
            <w:tcW w:w="4225" w:type="dxa"/>
            <w:tcBorders>
              <w:top w:val="single" w:sz="4" w:space="0" w:color="auto"/>
              <w:left w:val="single" w:sz="4" w:space="0" w:color="auto"/>
              <w:bottom w:val="single" w:sz="4" w:space="0" w:color="auto"/>
              <w:right w:val="single" w:sz="4" w:space="0" w:color="auto"/>
            </w:tcBorders>
          </w:tcPr>
          <w:p w14:paraId="233CCF74" w14:textId="77777777" w:rsidR="002402D1" w:rsidRPr="005F6B8D" w:rsidRDefault="002402D1" w:rsidP="002402D1">
            <w:pPr>
              <w:pStyle w:val="TABLE-cell"/>
            </w:pPr>
          </w:p>
        </w:tc>
      </w:tr>
      <w:tr w:rsidR="002402D1" w:rsidRPr="005F6B8D" w14:paraId="4C93D6D8"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716D7145"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0E9F4999" w14:textId="77777777" w:rsidR="002402D1" w:rsidRPr="005F6B8D" w:rsidRDefault="002402D1" w:rsidP="002402D1">
            <w:pPr>
              <w:pStyle w:val="TABLE-cell"/>
            </w:pPr>
            <w:r w:rsidRPr="005F6B8D">
              <w:t>Comments</w:t>
            </w:r>
          </w:p>
        </w:tc>
        <w:tc>
          <w:tcPr>
            <w:tcW w:w="4225" w:type="dxa"/>
            <w:tcBorders>
              <w:top w:val="single" w:sz="4" w:space="0" w:color="auto"/>
              <w:left w:val="single" w:sz="4" w:space="0" w:color="auto"/>
              <w:bottom w:val="single" w:sz="4" w:space="0" w:color="auto"/>
              <w:right w:val="single" w:sz="4" w:space="0" w:color="auto"/>
            </w:tcBorders>
          </w:tcPr>
          <w:p w14:paraId="0FD72ADB" w14:textId="77777777" w:rsidR="002402D1" w:rsidRPr="005F6B8D" w:rsidRDefault="002402D1" w:rsidP="002402D1">
            <w:pPr>
              <w:pStyle w:val="TABLE-cell"/>
            </w:pPr>
          </w:p>
        </w:tc>
      </w:tr>
      <w:tr w:rsidR="002402D1" w:rsidRPr="005F6B8D" w14:paraId="4E3FEEE7"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5EA5FAA7" w14:textId="77777777" w:rsidR="002402D1" w:rsidRPr="005F6B8D" w:rsidRDefault="002402D1" w:rsidP="002402D1">
            <w:pPr>
              <w:pStyle w:val="TABLE-cell"/>
            </w:pPr>
            <w:r w:rsidRPr="005F6B8D">
              <w:t>Photos</w:t>
            </w:r>
          </w:p>
        </w:tc>
        <w:tc>
          <w:tcPr>
            <w:tcW w:w="4044" w:type="dxa"/>
            <w:tcBorders>
              <w:top w:val="single" w:sz="4" w:space="0" w:color="auto"/>
              <w:left w:val="single" w:sz="4" w:space="0" w:color="auto"/>
              <w:bottom w:val="single" w:sz="4" w:space="0" w:color="auto"/>
              <w:right w:val="single" w:sz="4" w:space="0" w:color="auto"/>
            </w:tcBorders>
          </w:tcPr>
          <w:p w14:paraId="208DBEDF" w14:textId="77777777" w:rsidR="002402D1" w:rsidRPr="005F6B8D" w:rsidRDefault="002402D1" w:rsidP="002402D1">
            <w:pPr>
              <w:pStyle w:val="TABLE-cell"/>
            </w:pPr>
          </w:p>
        </w:tc>
        <w:tc>
          <w:tcPr>
            <w:tcW w:w="4225" w:type="dxa"/>
            <w:tcBorders>
              <w:top w:val="single" w:sz="4" w:space="0" w:color="auto"/>
              <w:left w:val="single" w:sz="4" w:space="0" w:color="auto"/>
              <w:bottom w:val="single" w:sz="4" w:space="0" w:color="auto"/>
              <w:right w:val="single" w:sz="4" w:space="0" w:color="auto"/>
            </w:tcBorders>
          </w:tcPr>
          <w:p w14:paraId="78E0418E" w14:textId="77777777" w:rsidR="002402D1" w:rsidRPr="005F6B8D" w:rsidRDefault="002402D1" w:rsidP="002402D1">
            <w:pPr>
              <w:pStyle w:val="TABLE-cell"/>
            </w:pPr>
          </w:p>
        </w:tc>
      </w:tr>
      <w:tr w:rsidR="002402D1" w:rsidRPr="005F6B8D" w14:paraId="6C73A2B3"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05BCF9C0" w14:textId="658989DD" w:rsidR="002402D1" w:rsidRPr="005F6B8D" w:rsidRDefault="002402D1" w:rsidP="002402D1">
            <w:pPr>
              <w:pStyle w:val="TABLE-cell"/>
              <w:rPr>
                <w:b/>
              </w:rPr>
            </w:pPr>
            <w:r w:rsidRPr="005F6B8D">
              <w:rPr>
                <w:b/>
              </w:rPr>
              <w:t>5.4.1</w:t>
            </w:r>
            <w:r>
              <w:rPr>
                <w:b/>
              </w:rPr>
              <w:t>2</w:t>
            </w:r>
          </w:p>
        </w:tc>
        <w:tc>
          <w:tcPr>
            <w:tcW w:w="8269" w:type="dxa"/>
            <w:gridSpan w:val="2"/>
            <w:tcBorders>
              <w:top w:val="single" w:sz="4" w:space="0" w:color="auto"/>
              <w:left w:val="single" w:sz="4" w:space="0" w:color="auto"/>
              <w:bottom w:val="single" w:sz="4" w:space="0" w:color="auto"/>
              <w:right w:val="single" w:sz="4" w:space="0" w:color="auto"/>
            </w:tcBorders>
          </w:tcPr>
          <w:p w14:paraId="3DC5E875" w14:textId="6DC68C23" w:rsidR="002402D1" w:rsidRPr="005F6B8D" w:rsidRDefault="002402D1" w:rsidP="000F1CF6">
            <w:pPr>
              <w:pStyle w:val="TABLE-cell"/>
              <w:rPr>
                <w:b/>
              </w:rPr>
            </w:pPr>
            <w:r w:rsidRPr="005F6B8D">
              <w:rPr>
                <w:b/>
              </w:rPr>
              <w:t xml:space="preserve">Vibration </w:t>
            </w:r>
          </w:p>
        </w:tc>
      </w:tr>
      <w:tr w:rsidR="002402D1" w:rsidRPr="005F6B8D" w14:paraId="4735F8E7"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2B3590D5"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4102131F" w14:textId="77777777" w:rsidR="002402D1" w:rsidRPr="005F6B8D" w:rsidRDefault="002402D1" w:rsidP="002402D1">
            <w:pPr>
              <w:pStyle w:val="TABLE-cell"/>
            </w:pPr>
            <w:r w:rsidRPr="005F6B8D">
              <w:t>Availability and adequacy of equipment</w:t>
            </w:r>
          </w:p>
        </w:tc>
        <w:tc>
          <w:tcPr>
            <w:tcW w:w="4225" w:type="dxa"/>
            <w:tcBorders>
              <w:top w:val="single" w:sz="4" w:space="0" w:color="auto"/>
              <w:left w:val="single" w:sz="4" w:space="0" w:color="auto"/>
              <w:bottom w:val="single" w:sz="4" w:space="0" w:color="auto"/>
              <w:right w:val="single" w:sz="4" w:space="0" w:color="auto"/>
            </w:tcBorders>
          </w:tcPr>
          <w:p w14:paraId="07A45AA4" w14:textId="77777777" w:rsidR="002402D1" w:rsidRPr="005F6B8D" w:rsidRDefault="002402D1" w:rsidP="002402D1">
            <w:pPr>
              <w:pStyle w:val="TABLE-cell"/>
            </w:pPr>
          </w:p>
        </w:tc>
      </w:tr>
      <w:tr w:rsidR="002402D1" w:rsidRPr="005F6B8D" w14:paraId="661A7642"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7C9AA003"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52F99B15" w14:textId="77777777" w:rsidR="002402D1" w:rsidRPr="005F6B8D" w:rsidRDefault="002402D1" w:rsidP="002402D1">
            <w:pPr>
              <w:pStyle w:val="TABLE-cell"/>
            </w:pPr>
            <w:r w:rsidRPr="005F6B8D">
              <w:t>Maintenance and calibration</w:t>
            </w:r>
          </w:p>
        </w:tc>
        <w:tc>
          <w:tcPr>
            <w:tcW w:w="4225" w:type="dxa"/>
            <w:tcBorders>
              <w:top w:val="single" w:sz="4" w:space="0" w:color="auto"/>
              <w:left w:val="single" w:sz="4" w:space="0" w:color="auto"/>
              <w:bottom w:val="single" w:sz="4" w:space="0" w:color="auto"/>
              <w:right w:val="single" w:sz="4" w:space="0" w:color="auto"/>
            </w:tcBorders>
          </w:tcPr>
          <w:p w14:paraId="4CBF688B" w14:textId="77777777" w:rsidR="002402D1" w:rsidRPr="005F6B8D" w:rsidRDefault="002402D1" w:rsidP="002402D1">
            <w:pPr>
              <w:pStyle w:val="TABLE-cell"/>
            </w:pPr>
          </w:p>
        </w:tc>
      </w:tr>
      <w:tr w:rsidR="002402D1" w:rsidRPr="005F6B8D" w14:paraId="20AAAD8B"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2037B30C"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13DC8A82" w14:textId="77777777" w:rsidR="002402D1" w:rsidRPr="005F6B8D" w:rsidRDefault="002402D1" w:rsidP="002402D1">
            <w:pPr>
              <w:pStyle w:val="TABLE-cell"/>
            </w:pPr>
            <w:r w:rsidRPr="005F6B8D">
              <w:t>Capable of being performed correctly</w:t>
            </w:r>
          </w:p>
        </w:tc>
        <w:tc>
          <w:tcPr>
            <w:tcW w:w="4225" w:type="dxa"/>
            <w:tcBorders>
              <w:top w:val="single" w:sz="4" w:space="0" w:color="auto"/>
              <w:left w:val="single" w:sz="4" w:space="0" w:color="auto"/>
              <w:bottom w:val="single" w:sz="4" w:space="0" w:color="auto"/>
              <w:right w:val="single" w:sz="4" w:space="0" w:color="auto"/>
            </w:tcBorders>
          </w:tcPr>
          <w:p w14:paraId="0EBA6B15" w14:textId="77777777" w:rsidR="002402D1" w:rsidRPr="005F6B8D" w:rsidRDefault="002402D1" w:rsidP="002402D1">
            <w:pPr>
              <w:pStyle w:val="TABLE-cell"/>
            </w:pPr>
          </w:p>
        </w:tc>
      </w:tr>
      <w:tr w:rsidR="002402D1" w:rsidRPr="005F6B8D" w14:paraId="6E10DAB6"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4ED067B7"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2C27B67E" w14:textId="77777777" w:rsidR="002402D1" w:rsidRPr="005F6B8D" w:rsidRDefault="002402D1" w:rsidP="002402D1">
            <w:pPr>
              <w:pStyle w:val="TABLE-cell"/>
            </w:pPr>
            <w:r w:rsidRPr="005F6B8D">
              <w:t>Comments</w:t>
            </w:r>
          </w:p>
        </w:tc>
        <w:tc>
          <w:tcPr>
            <w:tcW w:w="4225" w:type="dxa"/>
            <w:tcBorders>
              <w:top w:val="single" w:sz="4" w:space="0" w:color="auto"/>
              <w:left w:val="single" w:sz="4" w:space="0" w:color="auto"/>
              <w:bottom w:val="single" w:sz="4" w:space="0" w:color="auto"/>
              <w:right w:val="single" w:sz="4" w:space="0" w:color="auto"/>
            </w:tcBorders>
          </w:tcPr>
          <w:p w14:paraId="0A90BF8A" w14:textId="77777777" w:rsidR="002402D1" w:rsidRPr="005F6B8D" w:rsidRDefault="002402D1" w:rsidP="002402D1">
            <w:pPr>
              <w:pStyle w:val="TABLE-cell"/>
            </w:pPr>
          </w:p>
        </w:tc>
      </w:tr>
      <w:tr w:rsidR="002402D1" w:rsidRPr="005F6B8D" w14:paraId="4E3E2DCD"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17A36032" w14:textId="77777777" w:rsidR="002402D1" w:rsidRPr="005F6B8D" w:rsidRDefault="002402D1" w:rsidP="002402D1">
            <w:pPr>
              <w:pStyle w:val="TABLE-cell"/>
            </w:pPr>
            <w:r w:rsidRPr="005F6B8D">
              <w:t>Photos</w:t>
            </w:r>
          </w:p>
        </w:tc>
        <w:tc>
          <w:tcPr>
            <w:tcW w:w="4044" w:type="dxa"/>
            <w:tcBorders>
              <w:top w:val="single" w:sz="4" w:space="0" w:color="auto"/>
              <w:left w:val="single" w:sz="4" w:space="0" w:color="auto"/>
              <w:bottom w:val="single" w:sz="4" w:space="0" w:color="auto"/>
              <w:right w:val="single" w:sz="4" w:space="0" w:color="auto"/>
            </w:tcBorders>
          </w:tcPr>
          <w:p w14:paraId="71AE1D2D" w14:textId="77777777" w:rsidR="002402D1" w:rsidRPr="005F6B8D" w:rsidRDefault="002402D1" w:rsidP="002402D1">
            <w:pPr>
              <w:pStyle w:val="TABLE-cell"/>
            </w:pPr>
          </w:p>
        </w:tc>
        <w:tc>
          <w:tcPr>
            <w:tcW w:w="4225" w:type="dxa"/>
            <w:tcBorders>
              <w:top w:val="single" w:sz="4" w:space="0" w:color="auto"/>
              <w:left w:val="single" w:sz="4" w:space="0" w:color="auto"/>
              <w:bottom w:val="single" w:sz="4" w:space="0" w:color="auto"/>
              <w:right w:val="single" w:sz="4" w:space="0" w:color="auto"/>
            </w:tcBorders>
          </w:tcPr>
          <w:p w14:paraId="3FA23E56" w14:textId="77777777" w:rsidR="002402D1" w:rsidRPr="005F6B8D" w:rsidRDefault="002402D1" w:rsidP="002402D1">
            <w:pPr>
              <w:pStyle w:val="TABLE-cell"/>
            </w:pPr>
          </w:p>
        </w:tc>
      </w:tr>
      <w:tr w:rsidR="002402D1" w:rsidRPr="005F6B8D" w14:paraId="1F72F96D"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426FF308" w14:textId="687AD732" w:rsidR="002402D1" w:rsidRPr="005F6B8D" w:rsidRDefault="002402D1" w:rsidP="002402D1">
            <w:pPr>
              <w:pStyle w:val="TABLE-cell"/>
              <w:rPr>
                <w:b/>
              </w:rPr>
            </w:pPr>
            <w:r w:rsidRPr="005F6B8D">
              <w:rPr>
                <w:b/>
              </w:rPr>
              <w:t>5.4.1</w:t>
            </w:r>
            <w:r>
              <w:rPr>
                <w:b/>
              </w:rPr>
              <w:t>3</w:t>
            </w:r>
          </w:p>
        </w:tc>
        <w:tc>
          <w:tcPr>
            <w:tcW w:w="8269" w:type="dxa"/>
            <w:gridSpan w:val="2"/>
            <w:tcBorders>
              <w:top w:val="single" w:sz="4" w:space="0" w:color="auto"/>
              <w:left w:val="single" w:sz="4" w:space="0" w:color="auto"/>
              <w:bottom w:val="single" w:sz="4" w:space="0" w:color="auto"/>
              <w:right w:val="single" w:sz="4" w:space="0" w:color="auto"/>
            </w:tcBorders>
          </w:tcPr>
          <w:p w14:paraId="5BCB406A" w14:textId="4B9E994B" w:rsidR="002402D1" w:rsidRPr="005F6B8D" w:rsidRDefault="002402D1" w:rsidP="002402D1">
            <w:pPr>
              <w:pStyle w:val="TABLE-cell"/>
              <w:rPr>
                <w:b/>
              </w:rPr>
            </w:pPr>
            <w:r w:rsidRPr="005F6B8D">
              <w:rPr>
                <w:b/>
              </w:rPr>
              <w:t xml:space="preserve">Drop test for portable and transportable </w:t>
            </w:r>
            <w:r>
              <w:rPr>
                <w:b/>
              </w:rPr>
              <w:t>equipment</w:t>
            </w:r>
            <w:r w:rsidRPr="005F6B8D">
              <w:rPr>
                <w:b/>
              </w:rPr>
              <w:t xml:space="preserve"> *</w:t>
            </w:r>
          </w:p>
        </w:tc>
      </w:tr>
      <w:tr w:rsidR="002402D1" w:rsidRPr="005F6B8D" w14:paraId="1DDB52F8"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18D7990D"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22174205" w14:textId="77777777" w:rsidR="002402D1" w:rsidRPr="005F6B8D" w:rsidRDefault="002402D1" w:rsidP="002402D1">
            <w:pPr>
              <w:pStyle w:val="TABLE-cell"/>
            </w:pPr>
            <w:r w:rsidRPr="005F6B8D">
              <w:t>Availability and adequacy of equipment</w:t>
            </w:r>
          </w:p>
        </w:tc>
        <w:tc>
          <w:tcPr>
            <w:tcW w:w="4225" w:type="dxa"/>
            <w:tcBorders>
              <w:top w:val="single" w:sz="4" w:space="0" w:color="auto"/>
              <w:left w:val="single" w:sz="4" w:space="0" w:color="auto"/>
              <w:bottom w:val="single" w:sz="4" w:space="0" w:color="auto"/>
              <w:right w:val="single" w:sz="4" w:space="0" w:color="auto"/>
            </w:tcBorders>
          </w:tcPr>
          <w:p w14:paraId="714C796E" w14:textId="77777777" w:rsidR="002402D1" w:rsidRPr="005F6B8D" w:rsidRDefault="002402D1" w:rsidP="002402D1">
            <w:pPr>
              <w:pStyle w:val="TABLE-cell"/>
            </w:pPr>
          </w:p>
        </w:tc>
      </w:tr>
      <w:tr w:rsidR="002402D1" w:rsidRPr="005F6B8D" w14:paraId="0610A54A"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020ABE0D"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7129B6E9" w14:textId="77777777" w:rsidR="002402D1" w:rsidRPr="005F6B8D" w:rsidRDefault="002402D1" w:rsidP="002402D1">
            <w:pPr>
              <w:pStyle w:val="TABLE-cell"/>
            </w:pPr>
            <w:r w:rsidRPr="005F6B8D">
              <w:t>Maintenance and calibration</w:t>
            </w:r>
          </w:p>
        </w:tc>
        <w:tc>
          <w:tcPr>
            <w:tcW w:w="4225" w:type="dxa"/>
            <w:tcBorders>
              <w:top w:val="single" w:sz="4" w:space="0" w:color="auto"/>
              <w:left w:val="single" w:sz="4" w:space="0" w:color="auto"/>
              <w:bottom w:val="single" w:sz="4" w:space="0" w:color="auto"/>
              <w:right w:val="single" w:sz="4" w:space="0" w:color="auto"/>
            </w:tcBorders>
          </w:tcPr>
          <w:p w14:paraId="685AFFB5" w14:textId="77777777" w:rsidR="002402D1" w:rsidRPr="005F6B8D" w:rsidRDefault="002402D1" w:rsidP="002402D1">
            <w:pPr>
              <w:pStyle w:val="TABLE-cell"/>
            </w:pPr>
          </w:p>
        </w:tc>
      </w:tr>
      <w:tr w:rsidR="002402D1" w:rsidRPr="005F6B8D" w14:paraId="62C6E598"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47A1B5E3"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21CBB389" w14:textId="77777777" w:rsidR="002402D1" w:rsidRPr="005F6B8D" w:rsidRDefault="002402D1" w:rsidP="002402D1">
            <w:pPr>
              <w:pStyle w:val="TABLE-cell"/>
            </w:pPr>
            <w:r w:rsidRPr="005F6B8D">
              <w:t>Capable of being performed correctly</w:t>
            </w:r>
          </w:p>
        </w:tc>
        <w:tc>
          <w:tcPr>
            <w:tcW w:w="4225" w:type="dxa"/>
            <w:tcBorders>
              <w:top w:val="single" w:sz="4" w:space="0" w:color="auto"/>
              <w:left w:val="single" w:sz="4" w:space="0" w:color="auto"/>
              <w:bottom w:val="single" w:sz="4" w:space="0" w:color="auto"/>
              <w:right w:val="single" w:sz="4" w:space="0" w:color="auto"/>
            </w:tcBorders>
          </w:tcPr>
          <w:p w14:paraId="1EB36218" w14:textId="77777777" w:rsidR="002402D1" w:rsidRPr="005F6B8D" w:rsidRDefault="002402D1" w:rsidP="002402D1">
            <w:pPr>
              <w:pStyle w:val="TABLE-cell"/>
            </w:pPr>
          </w:p>
        </w:tc>
      </w:tr>
      <w:tr w:rsidR="002402D1" w:rsidRPr="005F6B8D" w14:paraId="258DA092"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0362DEE0"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030CE503" w14:textId="77777777" w:rsidR="002402D1" w:rsidRPr="005F6B8D" w:rsidRDefault="002402D1" w:rsidP="002402D1">
            <w:pPr>
              <w:pStyle w:val="TABLE-cell"/>
            </w:pPr>
            <w:r w:rsidRPr="005F6B8D">
              <w:t>Comments</w:t>
            </w:r>
          </w:p>
        </w:tc>
        <w:tc>
          <w:tcPr>
            <w:tcW w:w="4225" w:type="dxa"/>
            <w:tcBorders>
              <w:top w:val="single" w:sz="4" w:space="0" w:color="auto"/>
              <w:left w:val="single" w:sz="4" w:space="0" w:color="auto"/>
              <w:bottom w:val="single" w:sz="4" w:space="0" w:color="auto"/>
              <w:right w:val="single" w:sz="4" w:space="0" w:color="auto"/>
            </w:tcBorders>
          </w:tcPr>
          <w:p w14:paraId="20BA48F5" w14:textId="77777777" w:rsidR="002402D1" w:rsidRPr="005F6B8D" w:rsidRDefault="002402D1" w:rsidP="002402D1">
            <w:pPr>
              <w:pStyle w:val="TABLE-cell"/>
            </w:pPr>
          </w:p>
        </w:tc>
      </w:tr>
      <w:tr w:rsidR="002402D1" w:rsidRPr="005F6B8D" w14:paraId="265AB9BD"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4555C90C" w14:textId="77777777" w:rsidR="002402D1" w:rsidRPr="005F6B8D" w:rsidRDefault="002402D1" w:rsidP="002402D1">
            <w:pPr>
              <w:pStyle w:val="TABLE-cell"/>
            </w:pPr>
            <w:r w:rsidRPr="005F6B8D">
              <w:t>Photos</w:t>
            </w:r>
          </w:p>
        </w:tc>
        <w:tc>
          <w:tcPr>
            <w:tcW w:w="4044" w:type="dxa"/>
            <w:tcBorders>
              <w:top w:val="single" w:sz="4" w:space="0" w:color="auto"/>
              <w:left w:val="single" w:sz="4" w:space="0" w:color="auto"/>
              <w:bottom w:val="single" w:sz="4" w:space="0" w:color="auto"/>
              <w:right w:val="single" w:sz="4" w:space="0" w:color="auto"/>
            </w:tcBorders>
          </w:tcPr>
          <w:p w14:paraId="070E9A32" w14:textId="77777777" w:rsidR="002402D1" w:rsidRPr="005F6B8D" w:rsidRDefault="002402D1" w:rsidP="002402D1">
            <w:pPr>
              <w:pStyle w:val="TABLE-cell"/>
            </w:pPr>
          </w:p>
        </w:tc>
        <w:tc>
          <w:tcPr>
            <w:tcW w:w="4225" w:type="dxa"/>
            <w:tcBorders>
              <w:top w:val="single" w:sz="4" w:space="0" w:color="auto"/>
              <w:left w:val="single" w:sz="4" w:space="0" w:color="auto"/>
              <w:bottom w:val="single" w:sz="4" w:space="0" w:color="auto"/>
              <w:right w:val="single" w:sz="4" w:space="0" w:color="auto"/>
            </w:tcBorders>
          </w:tcPr>
          <w:p w14:paraId="563E128E" w14:textId="77777777" w:rsidR="002402D1" w:rsidRPr="005F6B8D" w:rsidRDefault="002402D1" w:rsidP="002402D1">
            <w:pPr>
              <w:pStyle w:val="TABLE-cell"/>
            </w:pPr>
          </w:p>
        </w:tc>
      </w:tr>
      <w:tr w:rsidR="002402D1" w:rsidRPr="005F6B8D" w14:paraId="48A69375"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01944D93" w14:textId="1E6B9CF4" w:rsidR="002402D1" w:rsidRPr="005F6B8D" w:rsidRDefault="002402D1" w:rsidP="002402D1">
            <w:pPr>
              <w:pStyle w:val="TABLE-cell"/>
              <w:rPr>
                <w:b/>
              </w:rPr>
            </w:pPr>
            <w:r w:rsidRPr="005F6B8D">
              <w:rPr>
                <w:b/>
              </w:rPr>
              <w:t>5.4.1</w:t>
            </w:r>
            <w:r>
              <w:rPr>
                <w:b/>
              </w:rPr>
              <w:t>4</w:t>
            </w:r>
          </w:p>
        </w:tc>
        <w:tc>
          <w:tcPr>
            <w:tcW w:w="8269" w:type="dxa"/>
            <w:gridSpan w:val="2"/>
            <w:tcBorders>
              <w:top w:val="single" w:sz="4" w:space="0" w:color="auto"/>
              <w:left w:val="single" w:sz="4" w:space="0" w:color="auto"/>
              <w:bottom w:val="single" w:sz="4" w:space="0" w:color="auto"/>
              <w:right w:val="single" w:sz="4" w:space="0" w:color="auto"/>
            </w:tcBorders>
          </w:tcPr>
          <w:p w14:paraId="31709F93" w14:textId="77777777" w:rsidR="002402D1" w:rsidRPr="005F6B8D" w:rsidRDefault="002402D1" w:rsidP="002402D1">
            <w:pPr>
              <w:pStyle w:val="TABLE-cell"/>
              <w:rPr>
                <w:b/>
              </w:rPr>
            </w:pPr>
            <w:r w:rsidRPr="005F6B8D">
              <w:rPr>
                <w:b/>
              </w:rPr>
              <w:t>Warm-up time *</w:t>
            </w:r>
          </w:p>
        </w:tc>
      </w:tr>
      <w:tr w:rsidR="002402D1" w:rsidRPr="005F6B8D" w14:paraId="2997C6D7"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3973D8AB"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2C4BDC28" w14:textId="77777777" w:rsidR="002402D1" w:rsidRPr="005F6B8D" w:rsidRDefault="002402D1" w:rsidP="002402D1">
            <w:pPr>
              <w:pStyle w:val="TABLE-cell"/>
            </w:pPr>
            <w:r w:rsidRPr="005F6B8D">
              <w:t>Availability and adequacy of equipment</w:t>
            </w:r>
          </w:p>
        </w:tc>
        <w:tc>
          <w:tcPr>
            <w:tcW w:w="4225" w:type="dxa"/>
            <w:tcBorders>
              <w:top w:val="single" w:sz="4" w:space="0" w:color="auto"/>
              <w:left w:val="single" w:sz="4" w:space="0" w:color="auto"/>
              <w:bottom w:val="single" w:sz="4" w:space="0" w:color="auto"/>
              <w:right w:val="single" w:sz="4" w:space="0" w:color="auto"/>
            </w:tcBorders>
          </w:tcPr>
          <w:p w14:paraId="7549C1AC" w14:textId="77777777" w:rsidR="002402D1" w:rsidRPr="005F6B8D" w:rsidRDefault="002402D1" w:rsidP="002402D1">
            <w:pPr>
              <w:pStyle w:val="TABLE-cell"/>
            </w:pPr>
          </w:p>
        </w:tc>
      </w:tr>
      <w:tr w:rsidR="002402D1" w:rsidRPr="005F6B8D" w14:paraId="0EA5BCBB"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3EB3FA8D"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199FC1E6" w14:textId="77777777" w:rsidR="002402D1" w:rsidRPr="005F6B8D" w:rsidRDefault="002402D1" w:rsidP="002402D1">
            <w:pPr>
              <w:pStyle w:val="TABLE-cell"/>
            </w:pPr>
            <w:r w:rsidRPr="005F6B8D">
              <w:t>Maintenance and calibration</w:t>
            </w:r>
          </w:p>
        </w:tc>
        <w:tc>
          <w:tcPr>
            <w:tcW w:w="4225" w:type="dxa"/>
            <w:tcBorders>
              <w:top w:val="single" w:sz="4" w:space="0" w:color="auto"/>
              <w:left w:val="single" w:sz="4" w:space="0" w:color="auto"/>
              <w:bottom w:val="single" w:sz="4" w:space="0" w:color="auto"/>
              <w:right w:val="single" w:sz="4" w:space="0" w:color="auto"/>
            </w:tcBorders>
          </w:tcPr>
          <w:p w14:paraId="20DE63C2" w14:textId="77777777" w:rsidR="002402D1" w:rsidRPr="005F6B8D" w:rsidRDefault="002402D1" w:rsidP="002402D1">
            <w:pPr>
              <w:pStyle w:val="TABLE-cell"/>
            </w:pPr>
          </w:p>
        </w:tc>
      </w:tr>
      <w:tr w:rsidR="002402D1" w:rsidRPr="005F6B8D" w14:paraId="294737CC"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07460EB4"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25AECEC8" w14:textId="77777777" w:rsidR="002402D1" w:rsidRPr="005F6B8D" w:rsidRDefault="002402D1" w:rsidP="002402D1">
            <w:pPr>
              <w:pStyle w:val="TABLE-cell"/>
            </w:pPr>
            <w:r w:rsidRPr="005F6B8D">
              <w:t>Capable of being performed correctly</w:t>
            </w:r>
          </w:p>
        </w:tc>
        <w:tc>
          <w:tcPr>
            <w:tcW w:w="4225" w:type="dxa"/>
            <w:tcBorders>
              <w:top w:val="single" w:sz="4" w:space="0" w:color="auto"/>
              <w:left w:val="single" w:sz="4" w:space="0" w:color="auto"/>
              <w:bottom w:val="single" w:sz="4" w:space="0" w:color="auto"/>
              <w:right w:val="single" w:sz="4" w:space="0" w:color="auto"/>
            </w:tcBorders>
          </w:tcPr>
          <w:p w14:paraId="3E3F9BC2" w14:textId="77777777" w:rsidR="002402D1" w:rsidRPr="005F6B8D" w:rsidRDefault="002402D1" w:rsidP="002402D1">
            <w:pPr>
              <w:pStyle w:val="TABLE-cell"/>
            </w:pPr>
          </w:p>
        </w:tc>
      </w:tr>
      <w:tr w:rsidR="002402D1" w:rsidRPr="005F6B8D" w14:paraId="6F71C88E"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2C344A2D"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6D0E7B9C" w14:textId="77777777" w:rsidR="002402D1" w:rsidRPr="005F6B8D" w:rsidRDefault="002402D1" w:rsidP="002402D1">
            <w:pPr>
              <w:pStyle w:val="TABLE-cell"/>
            </w:pPr>
            <w:r w:rsidRPr="005F6B8D">
              <w:t>Comments</w:t>
            </w:r>
          </w:p>
        </w:tc>
        <w:tc>
          <w:tcPr>
            <w:tcW w:w="4225" w:type="dxa"/>
            <w:tcBorders>
              <w:top w:val="single" w:sz="4" w:space="0" w:color="auto"/>
              <w:left w:val="single" w:sz="4" w:space="0" w:color="auto"/>
              <w:bottom w:val="single" w:sz="4" w:space="0" w:color="auto"/>
              <w:right w:val="single" w:sz="4" w:space="0" w:color="auto"/>
            </w:tcBorders>
          </w:tcPr>
          <w:p w14:paraId="5FA8F2A7" w14:textId="77777777" w:rsidR="002402D1" w:rsidRPr="005F6B8D" w:rsidRDefault="002402D1" w:rsidP="002402D1">
            <w:pPr>
              <w:pStyle w:val="TABLE-cell"/>
            </w:pPr>
          </w:p>
        </w:tc>
      </w:tr>
      <w:tr w:rsidR="002402D1" w:rsidRPr="005F6B8D" w14:paraId="79A1F11B"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7B27F242" w14:textId="77777777" w:rsidR="002402D1" w:rsidRPr="005F6B8D" w:rsidRDefault="002402D1" w:rsidP="002402D1">
            <w:pPr>
              <w:pStyle w:val="TABLE-cell"/>
            </w:pPr>
            <w:r w:rsidRPr="005F6B8D">
              <w:t>Photos</w:t>
            </w:r>
          </w:p>
        </w:tc>
        <w:tc>
          <w:tcPr>
            <w:tcW w:w="4044" w:type="dxa"/>
            <w:tcBorders>
              <w:top w:val="single" w:sz="4" w:space="0" w:color="auto"/>
              <w:left w:val="single" w:sz="4" w:space="0" w:color="auto"/>
              <w:bottom w:val="single" w:sz="4" w:space="0" w:color="auto"/>
              <w:right w:val="single" w:sz="4" w:space="0" w:color="auto"/>
            </w:tcBorders>
          </w:tcPr>
          <w:p w14:paraId="4685C5C9" w14:textId="77777777" w:rsidR="002402D1" w:rsidRPr="005F6B8D" w:rsidRDefault="002402D1" w:rsidP="002402D1">
            <w:pPr>
              <w:pStyle w:val="TABLE-cell"/>
            </w:pPr>
          </w:p>
        </w:tc>
        <w:tc>
          <w:tcPr>
            <w:tcW w:w="4225" w:type="dxa"/>
            <w:tcBorders>
              <w:top w:val="single" w:sz="4" w:space="0" w:color="auto"/>
              <w:left w:val="single" w:sz="4" w:space="0" w:color="auto"/>
              <w:bottom w:val="single" w:sz="4" w:space="0" w:color="auto"/>
              <w:right w:val="single" w:sz="4" w:space="0" w:color="auto"/>
            </w:tcBorders>
          </w:tcPr>
          <w:p w14:paraId="15019AF2" w14:textId="77777777" w:rsidR="002402D1" w:rsidRPr="005F6B8D" w:rsidRDefault="002402D1" w:rsidP="002402D1">
            <w:pPr>
              <w:pStyle w:val="TABLE-cell"/>
            </w:pPr>
          </w:p>
        </w:tc>
      </w:tr>
      <w:tr w:rsidR="002402D1" w:rsidRPr="005F6B8D" w14:paraId="15D00F50"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54AB85AE" w14:textId="2170F3CA" w:rsidR="002402D1" w:rsidRPr="005F6B8D" w:rsidRDefault="002402D1" w:rsidP="002402D1">
            <w:pPr>
              <w:pStyle w:val="TABLE-cell"/>
              <w:rPr>
                <w:b/>
              </w:rPr>
            </w:pPr>
            <w:r w:rsidRPr="005F6B8D">
              <w:rPr>
                <w:b/>
              </w:rPr>
              <w:t>5.4.1</w:t>
            </w:r>
            <w:r>
              <w:rPr>
                <w:b/>
              </w:rPr>
              <w:t>5</w:t>
            </w:r>
          </w:p>
        </w:tc>
        <w:tc>
          <w:tcPr>
            <w:tcW w:w="8269" w:type="dxa"/>
            <w:gridSpan w:val="2"/>
            <w:tcBorders>
              <w:top w:val="single" w:sz="4" w:space="0" w:color="auto"/>
              <w:left w:val="single" w:sz="4" w:space="0" w:color="auto"/>
              <w:bottom w:val="single" w:sz="4" w:space="0" w:color="auto"/>
              <w:right w:val="single" w:sz="4" w:space="0" w:color="auto"/>
            </w:tcBorders>
          </w:tcPr>
          <w:p w14:paraId="53343B34" w14:textId="77777777" w:rsidR="002402D1" w:rsidRPr="005F6B8D" w:rsidRDefault="002402D1" w:rsidP="002402D1">
            <w:pPr>
              <w:pStyle w:val="TABLE-cell"/>
              <w:rPr>
                <w:b/>
              </w:rPr>
            </w:pPr>
            <w:r w:rsidRPr="005F6B8D">
              <w:rPr>
                <w:b/>
              </w:rPr>
              <w:t>Time of response *</w:t>
            </w:r>
          </w:p>
        </w:tc>
      </w:tr>
      <w:tr w:rsidR="002402D1" w:rsidRPr="005F6B8D" w14:paraId="7CF30497"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69E8263C"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0A0FB227" w14:textId="77777777" w:rsidR="002402D1" w:rsidRPr="005F6B8D" w:rsidRDefault="002402D1" w:rsidP="002402D1">
            <w:pPr>
              <w:pStyle w:val="TABLE-cell"/>
            </w:pPr>
            <w:r w:rsidRPr="005F6B8D">
              <w:t>Availability and adequacy of equipment</w:t>
            </w:r>
          </w:p>
        </w:tc>
        <w:tc>
          <w:tcPr>
            <w:tcW w:w="4225" w:type="dxa"/>
            <w:tcBorders>
              <w:top w:val="single" w:sz="4" w:space="0" w:color="auto"/>
              <w:left w:val="single" w:sz="4" w:space="0" w:color="auto"/>
              <w:bottom w:val="single" w:sz="4" w:space="0" w:color="auto"/>
              <w:right w:val="single" w:sz="4" w:space="0" w:color="auto"/>
            </w:tcBorders>
          </w:tcPr>
          <w:p w14:paraId="17323A4B" w14:textId="77777777" w:rsidR="002402D1" w:rsidRPr="005F6B8D" w:rsidRDefault="002402D1" w:rsidP="002402D1">
            <w:pPr>
              <w:pStyle w:val="TABLE-cell"/>
            </w:pPr>
          </w:p>
        </w:tc>
      </w:tr>
      <w:tr w:rsidR="002402D1" w:rsidRPr="005F6B8D" w14:paraId="086D68DA"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120421A6"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438B9C78" w14:textId="77777777" w:rsidR="002402D1" w:rsidRPr="005F6B8D" w:rsidRDefault="002402D1" w:rsidP="002402D1">
            <w:pPr>
              <w:pStyle w:val="TABLE-cell"/>
            </w:pPr>
            <w:r w:rsidRPr="005F6B8D">
              <w:t>Maintenance and calibration</w:t>
            </w:r>
          </w:p>
        </w:tc>
        <w:tc>
          <w:tcPr>
            <w:tcW w:w="4225" w:type="dxa"/>
            <w:tcBorders>
              <w:top w:val="single" w:sz="4" w:space="0" w:color="auto"/>
              <w:left w:val="single" w:sz="4" w:space="0" w:color="auto"/>
              <w:bottom w:val="single" w:sz="4" w:space="0" w:color="auto"/>
              <w:right w:val="single" w:sz="4" w:space="0" w:color="auto"/>
            </w:tcBorders>
          </w:tcPr>
          <w:p w14:paraId="5DFE8627" w14:textId="77777777" w:rsidR="002402D1" w:rsidRPr="005F6B8D" w:rsidRDefault="002402D1" w:rsidP="002402D1">
            <w:pPr>
              <w:pStyle w:val="TABLE-cell"/>
            </w:pPr>
          </w:p>
        </w:tc>
      </w:tr>
      <w:tr w:rsidR="002402D1" w:rsidRPr="005F6B8D" w14:paraId="42A3C3DF"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685C2F23"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3389378B" w14:textId="77777777" w:rsidR="002402D1" w:rsidRPr="005F6B8D" w:rsidRDefault="002402D1" w:rsidP="002402D1">
            <w:pPr>
              <w:pStyle w:val="TABLE-cell"/>
            </w:pPr>
            <w:r w:rsidRPr="005F6B8D">
              <w:t>Capable of being performed correctly</w:t>
            </w:r>
          </w:p>
        </w:tc>
        <w:tc>
          <w:tcPr>
            <w:tcW w:w="4225" w:type="dxa"/>
            <w:tcBorders>
              <w:top w:val="single" w:sz="4" w:space="0" w:color="auto"/>
              <w:left w:val="single" w:sz="4" w:space="0" w:color="auto"/>
              <w:bottom w:val="single" w:sz="4" w:space="0" w:color="auto"/>
              <w:right w:val="single" w:sz="4" w:space="0" w:color="auto"/>
            </w:tcBorders>
          </w:tcPr>
          <w:p w14:paraId="3224A391" w14:textId="77777777" w:rsidR="002402D1" w:rsidRPr="005F6B8D" w:rsidRDefault="002402D1" w:rsidP="002402D1">
            <w:pPr>
              <w:pStyle w:val="TABLE-cell"/>
            </w:pPr>
          </w:p>
        </w:tc>
      </w:tr>
      <w:tr w:rsidR="002402D1" w:rsidRPr="005F6B8D" w14:paraId="5D59C1D3"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1F9E25D2"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111D9AAC" w14:textId="77777777" w:rsidR="002402D1" w:rsidRPr="005F6B8D" w:rsidRDefault="002402D1" w:rsidP="002402D1">
            <w:pPr>
              <w:pStyle w:val="TABLE-cell"/>
            </w:pPr>
            <w:r w:rsidRPr="005F6B8D">
              <w:t>Comments</w:t>
            </w:r>
          </w:p>
        </w:tc>
        <w:tc>
          <w:tcPr>
            <w:tcW w:w="4225" w:type="dxa"/>
            <w:tcBorders>
              <w:top w:val="single" w:sz="4" w:space="0" w:color="auto"/>
              <w:left w:val="single" w:sz="4" w:space="0" w:color="auto"/>
              <w:bottom w:val="single" w:sz="4" w:space="0" w:color="auto"/>
              <w:right w:val="single" w:sz="4" w:space="0" w:color="auto"/>
            </w:tcBorders>
          </w:tcPr>
          <w:p w14:paraId="37C3607F" w14:textId="77777777" w:rsidR="002402D1" w:rsidRPr="005F6B8D" w:rsidRDefault="002402D1" w:rsidP="002402D1">
            <w:pPr>
              <w:pStyle w:val="TABLE-cell"/>
            </w:pPr>
          </w:p>
        </w:tc>
      </w:tr>
      <w:tr w:rsidR="002402D1" w:rsidRPr="005F6B8D" w14:paraId="12A59311"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576DA5C0" w14:textId="77777777" w:rsidR="002402D1" w:rsidRPr="005F6B8D" w:rsidRDefault="002402D1" w:rsidP="002402D1">
            <w:pPr>
              <w:pStyle w:val="TABLE-cell"/>
            </w:pPr>
            <w:r w:rsidRPr="005F6B8D">
              <w:t>Photos</w:t>
            </w:r>
          </w:p>
        </w:tc>
        <w:tc>
          <w:tcPr>
            <w:tcW w:w="4044" w:type="dxa"/>
            <w:tcBorders>
              <w:top w:val="single" w:sz="4" w:space="0" w:color="auto"/>
              <w:left w:val="single" w:sz="4" w:space="0" w:color="auto"/>
              <w:bottom w:val="single" w:sz="4" w:space="0" w:color="auto"/>
              <w:right w:val="single" w:sz="4" w:space="0" w:color="auto"/>
            </w:tcBorders>
          </w:tcPr>
          <w:p w14:paraId="247C9862" w14:textId="77777777" w:rsidR="002402D1" w:rsidRPr="005F6B8D" w:rsidRDefault="002402D1" w:rsidP="002402D1">
            <w:pPr>
              <w:pStyle w:val="TABLE-cell"/>
            </w:pPr>
          </w:p>
        </w:tc>
        <w:tc>
          <w:tcPr>
            <w:tcW w:w="4225" w:type="dxa"/>
            <w:tcBorders>
              <w:top w:val="single" w:sz="4" w:space="0" w:color="auto"/>
              <w:left w:val="single" w:sz="4" w:space="0" w:color="auto"/>
              <w:bottom w:val="single" w:sz="4" w:space="0" w:color="auto"/>
              <w:right w:val="single" w:sz="4" w:space="0" w:color="auto"/>
            </w:tcBorders>
          </w:tcPr>
          <w:p w14:paraId="5AEEB513" w14:textId="77777777" w:rsidR="002402D1" w:rsidRPr="005F6B8D" w:rsidRDefault="002402D1" w:rsidP="002402D1">
            <w:pPr>
              <w:pStyle w:val="TABLE-cell"/>
            </w:pPr>
          </w:p>
        </w:tc>
      </w:tr>
      <w:tr w:rsidR="002402D1" w:rsidRPr="005F6B8D" w14:paraId="0BCA0D03"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39800EE2" w14:textId="05455A3D" w:rsidR="002402D1" w:rsidRPr="005F6B8D" w:rsidRDefault="002402D1" w:rsidP="002402D1">
            <w:pPr>
              <w:pStyle w:val="TABLE-cell"/>
              <w:rPr>
                <w:b/>
              </w:rPr>
            </w:pPr>
            <w:r w:rsidRPr="005F6B8D">
              <w:rPr>
                <w:b/>
              </w:rPr>
              <w:t>5.4.1</w:t>
            </w:r>
            <w:r>
              <w:rPr>
                <w:b/>
              </w:rPr>
              <w:t>6</w:t>
            </w:r>
          </w:p>
        </w:tc>
        <w:tc>
          <w:tcPr>
            <w:tcW w:w="8269" w:type="dxa"/>
            <w:gridSpan w:val="2"/>
            <w:tcBorders>
              <w:top w:val="single" w:sz="4" w:space="0" w:color="auto"/>
              <w:left w:val="single" w:sz="4" w:space="0" w:color="auto"/>
              <w:bottom w:val="single" w:sz="4" w:space="0" w:color="auto"/>
              <w:right w:val="single" w:sz="4" w:space="0" w:color="auto"/>
            </w:tcBorders>
          </w:tcPr>
          <w:p w14:paraId="00C7CB2C" w14:textId="77777777" w:rsidR="002402D1" w:rsidRPr="005F6B8D" w:rsidRDefault="002402D1" w:rsidP="002402D1">
            <w:pPr>
              <w:pStyle w:val="TABLE-cell"/>
              <w:rPr>
                <w:b/>
              </w:rPr>
            </w:pPr>
            <w:r w:rsidRPr="005F6B8D">
              <w:rPr>
                <w:b/>
              </w:rPr>
              <w:t>High gas concentration operation above the measuring range *</w:t>
            </w:r>
          </w:p>
        </w:tc>
      </w:tr>
      <w:tr w:rsidR="002402D1" w:rsidRPr="005F6B8D" w14:paraId="24D2DBBC"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6161DE24"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0293FD4F" w14:textId="77777777" w:rsidR="002402D1" w:rsidRPr="005F6B8D" w:rsidRDefault="002402D1" w:rsidP="002402D1">
            <w:pPr>
              <w:pStyle w:val="TABLE-cell"/>
            </w:pPr>
            <w:r w:rsidRPr="005F6B8D">
              <w:t>Availability and adequacy of equipment</w:t>
            </w:r>
          </w:p>
        </w:tc>
        <w:tc>
          <w:tcPr>
            <w:tcW w:w="4225" w:type="dxa"/>
            <w:tcBorders>
              <w:top w:val="single" w:sz="4" w:space="0" w:color="auto"/>
              <w:left w:val="single" w:sz="4" w:space="0" w:color="auto"/>
              <w:bottom w:val="single" w:sz="4" w:space="0" w:color="auto"/>
              <w:right w:val="single" w:sz="4" w:space="0" w:color="auto"/>
            </w:tcBorders>
          </w:tcPr>
          <w:p w14:paraId="026982FD" w14:textId="77777777" w:rsidR="002402D1" w:rsidRPr="005F6B8D" w:rsidRDefault="002402D1" w:rsidP="002402D1">
            <w:pPr>
              <w:pStyle w:val="TABLE-cell"/>
            </w:pPr>
          </w:p>
        </w:tc>
      </w:tr>
      <w:tr w:rsidR="002402D1" w:rsidRPr="005F6B8D" w14:paraId="6311FC4E"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48449222"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09A7088F" w14:textId="77777777" w:rsidR="002402D1" w:rsidRPr="005F6B8D" w:rsidRDefault="002402D1" w:rsidP="002402D1">
            <w:pPr>
              <w:pStyle w:val="TABLE-cell"/>
            </w:pPr>
            <w:r w:rsidRPr="005F6B8D">
              <w:t>Maintenance and calibration</w:t>
            </w:r>
          </w:p>
        </w:tc>
        <w:tc>
          <w:tcPr>
            <w:tcW w:w="4225" w:type="dxa"/>
            <w:tcBorders>
              <w:top w:val="single" w:sz="4" w:space="0" w:color="auto"/>
              <w:left w:val="single" w:sz="4" w:space="0" w:color="auto"/>
              <w:bottom w:val="single" w:sz="4" w:space="0" w:color="auto"/>
              <w:right w:val="single" w:sz="4" w:space="0" w:color="auto"/>
            </w:tcBorders>
          </w:tcPr>
          <w:p w14:paraId="68000022" w14:textId="77777777" w:rsidR="002402D1" w:rsidRPr="005F6B8D" w:rsidRDefault="002402D1" w:rsidP="002402D1">
            <w:pPr>
              <w:pStyle w:val="TABLE-cell"/>
            </w:pPr>
          </w:p>
        </w:tc>
      </w:tr>
      <w:tr w:rsidR="002402D1" w:rsidRPr="005F6B8D" w14:paraId="2FDE5284"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44092204"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2D6AB996" w14:textId="77777777" w:rsidR="002402D1" w:rsidRPr="005F6B8D" w:rsidRDefault="002402D1" w:rsidP="002402D1">
            <w:pPr>
              <w:pStyle w:val="TABLE-cell"/>
            </w:pPr>
            <w:r w:rsidRPr="005F6B8D">
              <w:t>Capable of being performed correctly</w:t>
            </w:r>
          </w:p>
        </w:tc>
        <w:tc>
          <w:tcPr>
            <w:tcW w:w="4225" w:type="dxa"/>
            <w:tcBorders>
              <w:top w:val="single" w:sz="4" w:space="0" w:color="auto"/>
              <w:left w:val="single" w:sz="4" w:space="0" w:color="auto"/>
              <w:bottom w:val="single" w:sz="4" w:space="0" w:color="auto"/>
              <w:right w:val="single" w:sz="4" w:space="0" w:color="auto"/>
            </w:tcBorders>
          </w:tcPr>
          <w:p w14:paraId="725E89EE" w14:textId="77777777" w:rsidR="002402D1" w:rsidRPr="005F6B8D" w:rsidRDefault="002402D1" w:rsidP="002402D1">
            <w:pPr>
              <w:pStyle w:val="TABLE-cell"/>
            </w:pPr>
          </w:p>
        </w:tc>
      </w:tr>
      <w:tr w:rsidR="002402D1" w:rsidRPr="005F6B8D" w14:paraId="6251FC18"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7F1070E2"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34C793A0" w14:textId="77777777" w:rsidR="002402D1" w:rsidRPr="005F6B8D" w:rsidRDefault="002402D1" w:rsidP="002402D1">
            <w:pPr>
              <w:pStyle w:val="TABLE-cell"/>
            </w:pPr>
            <w:r w:rsidRPr="005F6B8D">
              <w:t>Comments</w:t>
            </w:r>
          </w:p>
        </w:tc>
        <w:tc>
          <w:tcPr>
            <w:tcW w:w="4225" w:type="dxa"/>
            <w:tcBorders>
              <w:top w:val="single" w:sz="4" w:space="0" w:color="auto"/>
              <w:left w:val="single" w:sz="4" w:space="0" w:color="auto"/>
              <w:bottom w:val="single" w:sz="4" w:space="0" w:color="auto"/>
              <w:right w:val="single" w:sz="4" w:space="0" w:color="auto"/>
            </w:tcBorders>
          </w:tcPr>
          <w:p w14:paraId="67772EF9" w14:textId="77777777" w:rsidR="002402D1" w:rsidRPr="005F6B8D" w:rsidRDefault="002402D1" w:rsidP="002402D1">
            <w:pPr>
              <w:pStyle w:val="TABLE-cell"/>
            </w:pPr>
          </w:p>
        </w:tc>
      </w:tr>
      <w:tr w:rsidR="002402D1" w:rsidRPr="005F6B8D" w14:paraId="41031EA4"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7E41054C" w14:textId="77777777" w:rsidR="002402D1" w:rsidRPr="005F6B8D" w:rsidRDefault="002402D1" w:rsidP="002402D1">
            <w:pPr>
              <w:pStyle w:val="TABLE-cell"/>
            </w:pPr>
            <w:r w:rsidRPr="005F6B8D">
              <w:t>Photos</w:t>
            </w:r>
          </w:p>
        </w:tc>
        <w:tc>
          <w:tcPr>
            <w:tcW w:w="4044" w:type="dxa"/>
            <w:tcBorders>
              <w:top w:val="single" w:sz="4" w:space="0" w:color="auto"/>
              <w:left w:val="single" w:sz="4" w:space="0" w:color="auto"/>
              <w:bottom w:val="single" w:sz="4" w:space="0" w:color="auto"/>
              <w:right w:val="single" w:sz="4" w:space="0" w:color="auto"/>
            </w:tcBorders>
          </w:tcPr>
          <w:p w14:paraId="1F7539FC" w14:textId="77777777" w:rsidR="002402D1" w:rsidRPr="005F6B8D" w:rsidRDefault="002402D1" w:rsidP="002402D1">
            <w:pPr>
              <w:pStyle w:val="TABLE-cell"/>
            </w:pPr>
          </w:p>
        </w:tc>
        <w:tc>
          <w:tcPr>
            <w:tcW w:w="4225" w:type="dxa"/>
            <w:tcBorders>
              <w:top w:val="single" w:sz="4" w:space="0" w:color="auto"/>
              <w:left w:val="single" w:sz="4" w:space="0" w:color="auto"/>
              <w:bottom w:val="single" w:sz="4" w:space="0" w:color="auto"/>
              <w:right w:val="single" w:sz="4" w:space="0" w:color="auto"/>
            </w:tcBorders>
          </w:tcPr>
          <w:p w14:paraId="6F3E384F" w14:textId="77777777" w:rsidR="002402D1" w:rsidRPr="005F6B8D" w:rsidRDefault="002402D1" w:rsidP="002402D1">
            <w:pPr>
              <w:pStyle w:val="TABLE-cell"/>
            </w:pPr>
          </w:p>
        </w:tc>
      </w:tr>
      <w:tr w:rsidR="002402D1" w:rsidRPr="005F6B8D" w14:paraId="252375E5"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2FBB61CE" w14:textId="50A37F12" w:rsidR="002402D1" w:rsidRPr="005F6B8D" w:rsidRDefault="002402D1" w:rsidP="002402D1">
            <w:pPr>
              <w:pStyle w:val="TABLE-cell"/>
              <w:rPr>
                <w:b/>
              </w:rPr>
            </w:pPr>
            <w:r w:rsidRPr="005F6B8D">
              <w:rPr>
                <w:b/>
              </w:rPr>
              <w:t>5.4.1</w:t>
            </w:r>
            <w:r>
              <w:rPr>
                <w:b/>
              </w:rPr>
              <w:t>7</w:t>
            </w:r>
          </w:p>
        </w:tc>
        <w:tc>
          <w:tcPr>
            <w:tcW w:w="8269" w:type="dxa"/>
            <w:gridSpan w:val="2"/>
            <w:tcBorders>
              <w:top w:val="single" w:sz="4" w:space="0" w:color="auto"/>
              <w:left w:val="single" w:sz="4" w:space="0" w:color="auto"/>
              <w:bottom w:val="single" w:sz="4" w:space="0" w:color="auto"/>
              <w:right w:val="single" w:sz="4" w:space="0" w:color="auto"/>
            </w:tcBorders>
          </w:tcPr>
          <w:p w14:paraId="42A3E8B6" w14:textId="77777777" w:rsidR="002402D1" w:rsidRPr="005F6B8D" w:rsidRDefault="002402D1" w:rsidP="002402D1">
            <w:pPr>
              <w:pStyle w:val="TABLE-cell"/>
              <w:rPr>
                <w:b/>
              </w:rPr>
            </w:pPr>
            <w:r w:rsidRPr="005F6B8D">
              <w:rPr>
                <w:b/>
              </w:rPr>
              <w:t>Battery capacity *</w:t>
            </w:r>
          </w:p>
        </w:tc>
      </w:tr>
      <w:tr w:rsidR="002402D1" w:rsidRPr="005F6B8D" w14:paraId="730C3B59"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5C6E9B9F"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1A54FCE7" w14:textId="77777777" w:rsidR="002402D1" w:rsidRPr="005F6B8D" w:rsidRDefault="002402D1" w:rsidP="002402D1">
            <w:pPr>
              <w:pStyle w:val="TABLE-cell"/>
            </w:pPr>
            <w:r w:rsidRPr="005F6B8D">
              <w:t>Availability and adequacy of equipment</w:t>
            </w:r>
          </w:p>
        </w:tc>
        <w:tc>
          <w:tcPr>
            <w:tcW w:w="4225" w:type="dxa"/>
            <w:tcBorders>
              <w:top w:val="single" w:sz="4" w:space="0" w:color="auto"/>
              <w:left w:val="single" w:sz="4" w:space="0" w:color="auto"/>
              <w:bottom w:val="single" w:sz="4" w:space="0" w:color="auto"/>
              <w:right w:val="single" w:sz="4" w:space="0" w:color="auto"/>
            </w:tcBorders>
          </w:tcPr>
          <w:p w14:paraId="4976F119" w14:textId="77777777" w:rsidR="002402D1" w:rsidRPr="005F6B8D" w:rsidRDefault="002402D1" w:rsidP="002402D1">
            <w:pPr>
              <w:pStyle w:val="TABLE-cell"/>
            </w:pPr>
          </w:p>
        </w:tc>
      </w:tr>
      <w:tr w:rsidR="002402D1" w:rsidRPr="005F6B8D" w14:paraId="2BB1D3E7"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374DBB6B"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3C1BDBE7" w14:textId="77777777" w:rsidR="002402D1" w:rsidRPr="005F6B8D" w:rsidRDefault="002402D1" w:rsidP="002402D1">
            <w:pPr>
              <w:pStyle w:val="TABLE-cell"/>
            </w:pPr>
            <w:r w:rsidRPr="005F6B8D">
              <w:t>Maintenance and calibration</w:t>
            </w:r>
          </w:p>
        </w:tc>
        <w:tc>
          <w:tcPr>
            <w:tcW w:w="4225" w:type="dxa"/>
            <w:tcBorders>
              <w:top w:val="single" w:sz="4" w:space="0" w:color="auto"/>
              <w:left w:val="single" w:sz="4" w:space="0" w:color="auto"/>
              <w:bottom w:val="single" w:sz="4" w:space="0" w:color="auto"/>
              <w:right w:val="single" w:sz="4" w:space="0" w:color="auto"/>
            </w:tcBorders>
          </w:tcPr>
          <w:p w14:paraId="13CFF334" w14:textId="77777777" w:rsidR="002402D1" w:rsidRPr="005F6B8D" w:rsidRDefault="002402D1" w:rsidP="002402D1">
            <w:pPr>
              <w:pStyle w:val="TABLE-cell"/>
            </w:pPr>
          </w:p>
        </w:tc>
      </w:tr>
      <w:tr w:rsidR="002402D1" w:rsidRPr="005F6B8D" w14:paraId="03827807"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601B1FBB"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0B9D2878" w14:textId="77777777" w:rsidR="002402D1" w:rsidRPr="005F6B8D" w:rsidRDefault="002402D1" w:rsidP="002402D1">
            <w:pPr>
              <w:pStyle w:val="TABLE-cell"/>
            </w:pPr>
            <w:r w:rsidRPr="005F6B8D">
              <w:t>Capable of being performed correctly</w:t>
            </w:r>
          </w:p>
        </w:tc>
        <w:tc>
          <w:tcPr>
            <w:tcW w:w="4225" w:type="dxa"/>
            <w:tcBorders>
              <w:top w:val="single" w:sz="4" w:space="0" w:color="auto"/>
              <w:left w:val="single" w:sz="4" w:space="0" w:color="auto"/>
              <w:bottom w:val="single" w:sz="4" w:space="0" w:color="auto"/>
              <w:right w:val="single" w:sz="4" w:space="0" w:color="auto"/>
            </w:tcBorders>
          </w:tcPr>
          <w:p w14:paraId="27264DC6" w14:textId="77777777" w:rsidR="002402D1" w:rsidRPr="005F6B8D" w:rsidRDefault="002402D1" w:rsidP="002402D1">
            <w:pPr>
              <w:pStyle w:val="TABLE-cell"/>
            </w:pPr>
          </w:p>
        </w:tc>
      </w:tr>
      <w:tr w:rsidR="002402D1" w:rsidRPr="005F6B8D" w14:paraId="5D735952"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3F4368E1"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181B4C65" w14:textId="77777777" w:rsidR="002402D1" w:rsidRPr="005F6B8D" w:rsidRDefault="002402D1" w:rsidP="002402D1">
            <w:pPr>
              <w:pStyle w:val="TABLE-cell"/>
            </w:pPr>
            <w:r w:rsidRPr="005F6B8D">
              <w:t>Comments</w:t>
            </w:r>
          </w:p>
        </w:tc>
        <w:tc>
          <w:tcPr>
            <w:tcW w:w="4225" w:type="dxa"/>
            <w:tcBorders>
              <w:top w:val="single" w:sz="4" w:space="0" w:color="auto"/>
              <w:left w:val="single" w:sz="4" w:space="0" w:color="auto"/>
              <w:bottom w:val="single" w:sz="4" w:space="0" w:color="auto"/>
              <w:right w:val="single" w:sz="4" w:space="0" w:color="auto"/>
            </w:tcBorders>
          </w:tcPr>
          <w:p w14:paraId="6A4E6B32" w14:textId="77777777" w:rsidR="002402D1" w:rsidRPr="005F6B8D" w:rsidRDefault="002402D1" w:rsidP="002402D1">
            <w:pPr>
              <w:pStyle w:val="TABLE-cell"/>
            </w:pPr>
          </w:p>
        </w:tc>
      </w:tr>
      <w:tr w:rsidR="002402D1" w:rsidRPr="005F6B8D" w14:paraId="1AE6EC84"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2D3677CE" w14:textId="77777777" w:rsidR="002402D1" w:rsidRPr="005F6B8D" w:rsidRDefault="002402D1" w:rsidP="002402D1">
            <w:pPr>
              <w:pStyle w:val="TABLE-cell"/>
            </w:pPr>
            <w:r w:rsidRPr="005F6B8D">
              <w:t>Photos</w:t>
            </w:r>
          </w:p>
        </w:tc>
        <w:tc>
          <w:tcPr>
            <w:tcW w:w="4044" w:type="dxa"/>
            <w:tcBorders>
              <w:top w:val="single" w:sz="4" w:space="0" w:color="auto"/>
              <w:left w:val="single" w:sz="4" w:space="0" w:color="auto"/>
              <w:bottom w:val="single" w:sz="4" w:space="0" w:color="auto"/>
              <w:right w:val="single" w:sz="4" w:space="0" w:color="auto"/>
            </w:tcBorders>
          </w:tcPr>
          <w:p w14:paraId="1D9EEB96" w14:textId="77777777" w:rsidR="002402D1" w:rsidRPr="005F6B8D" w:rsidRDefault="002402D1" w:rsidP="002402D1">
            <w:pPr>
              <w:pStyle w:val="TABLE-cell"/>
            </w:pPr>
          </w:p>
        </w:tc>
        <w:tc>
          <w:tcPr>
            <w:tcW w:w="4225" w:type="dxa"/>
            <w:tcBorders>
              <w:top w:val="single" w:sz="4" w:space="0" w:color="auto"/>
              <w:left w:val="single" w:sz="4" w:space="0" w:color="auto"/>
              <w:bottom w:val="single" w:sz="4" w:space="0" w:color="auto"/>
              <w:right w:val="single" w:sz="4" w:space="0" w:color="auto"/>
            </w:tcBorders>
          </w:tcPr>
          <w:p w14:paraId="74C0937C" w14:textId="77777777" w:rsidR="002402D1" w:rsidRPr="005F6B8D" w:rsidRDefault="002402D1" w:rsidP="002402D1">
            <w:pPr>
              <w:pStyle w:val="TABLE-cell"/>
            </w:pPr>
          </w:p>
        </w:tc>
      </w:tr>
      <w:tr w:rsidR="002402D1" w:rsidRPr="005F6B8D" w14:paraId="742EC828"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280C5028" w14:textId="2B4EB620" w:rsidR="002402D1" w:rsidRPr="005F6B8D" w:rsidRDefault="002402D1" w:rsidP="002402D1">
            <w:pPr>
              <w:pStyle w:val="TABLE-cell"/>
              <w:rPr>
                <w:b/>
              </w:rPr>
            </w:pPr>
            <w:r w:rsidRPr="005F6B8D">
              <w:rPr>
                <w:b/>
              </w:rPr>
              <w:t>5.4.</w:t>
            </w:r>
            <w:r>
              <w:rPr>
                <w:b/>
              </w:rPr>
              <w:t>18</w:t>
            </w:r>
          </w:p>
        </w:tc>
        <w:tc>
          <w:tcPr>
            <w:tcW w:w="8269" w:type="dxa"/>
            <w:gridSpan w:val="2"/>
            <w:tcBorders>
              <w:top w:val="single" w:sz="4" w:space="0" w:color="auto"/>
              <w:left w:val="single" w:sz="4" w:space="0" w:color="auto"/>
              <w:bottom w:val="single" w:sz="4" w:space="0" w:color="auto"/>
              <w:right w:val="single" w:sz="4" w:space="0" w:color="auto"/>
            </w:tcBorders>
          </w:tcPr>
          <w:p w14:paraId="7B6BDDF4" w14:textId="77777777" w:rsidR="002402D1" w:rsidRPr="005F6B8D" w:rsidRDefault="002402D1" w:rsidP="002402D1">
            <w:pPr>
              <w:pStyle w:val="TABLE-cell"/>
              <w:rPr>
                <w:b/>
              </w:rPr>
            </w:pPr>
            <w:r w:rsidRPr="005F6B8D">
              <w:rPr>
                <w:b/>
              </w:rPr>
              <w:t>Power supply variations *</w:t>
            </w:r>
          </w:p>
        </w:tc>
      </w:tr>
      <w:tr w:rsidR="002402D1" w:rsidRPr="005F6B8D" w14:paraId="10863F0E"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41C1A3BD"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3CB35138" w14:textId="77777777" w:rsidR="002402D1" w:rsidRPr="005F6B8D" w:rsidRDefault="002402D1" w:rsidP="002402D1">
            <w:pPr>
              <w:pStyle w:val="TABLE-cell"/>
            </w:pPr>
            <w:r w:rsidRPr="005F6B8D">
              <w:t>Availability and adequacy of equipment</w:t>
            </w:r>
          </w:p>
        </w:tc>
        <w:tc>
          <w:tcPr>
            <w:tcW w:w="4225" w:type="dxa"/>
            <w:tcBorders>
              <w:top w:val="single" w:sz="4" w:space="0" w:color="auto"/>
              <w:left w:val="single" w:sz="4" w:space="0" w:color="auto"/>
              <w:bottom w:val="single" w:sz="4" w:space="0" w:color="auto"/>
              <w:right w:val="single" w:sz="4" w:space="0" w:color="auto"/>
            </w:tcBorders>
          </w:tcPr>
          <w:p w14:paraId="463F96BA" w14:textId="77777777" w:rsidR="002402D1" w:rsidRPr="005F6B8D" w:rsidRDefault="002402D1" w:rsidP="002402D1">
            <w:pPr>
              <w:pStyle w:val="TABLE-cell"/>
            </w:pPr>
          </w:p>
        </w:tc>
      </w:tr>
      <w:tr w:rsidR="002402D1" w:rsidRPr="005F6B8D" w14:paraId="3BE89A0F"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092DBBA1"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3A83C42A" w14:textId="77777777" w:rsidR="002402D1" w:rsidRPr="005F6B8D" w:rsidRDefault="002402D1" w:rsidP="002402D1">
            <w:pPr>
              <w:pStyle w:val="TABLE-cell"/>
            </w:pPr>
            <w:r w:rsidRPr="005F6B8D">
              <w:t>Maintenance and calibration</w:t>
            </w:r>
          </w:p>
        </w:tc>
        <w:tc>
          <w:tcPr>
            <w:tcW w:w="4225" w:type="dxa"/>
            <w:tcBorders>
              <w:top w:val="single" w:sz="4" w:space="0" w:color="auto"/>
              <w:left w:val="single" w:sz="4" w:space="0" w:color="auto"/>
              <w:bottom w:val="single" w:sz="4" w:space="0" w:color="auto"/>
              <w:right w:val="single" w:sz="4" w:space="0" w:color="auto"/>
            </w:tcBorders>
          </w:tcPr>
          <w:p w14:paraId="6C094D55" w14:textId="77777777" w:rsidR="002402D1" w:rsidRPr="005F6B8D" w:rsidRDefault="002402D1" w:rsidP="002402D1">
            <w:pPr>
              <w:pStyle w:val="TABLE-cell"/>
            </w:pPr>
          </w:p>
        </w:tc>
      </w:tr>
      <w:tr w:rsidR="002402D1" w:rsidRPr="005F6B8D" w14:paraId="4405150A"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656B05BE"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55C83120" w14:textId="77777777" w:rsidR="002402D1" w:rsidRPr="005F6B8D" w:rsidRDefault="002402D1" w:rsidP="002402D1">
            <w:pPr>
              <w:pStyle w:val="TABLE-cell"/>
            </w:pPr>
            <w:r w:rsidRPr="005F6B8D">
              <w:t>Capable of being performed correctly</w:t>
            </w:r>
          </w:p>
        </w:tc>
        <w:tc>
          <w:tcPr>
            <w:tcW w:w="4225" w:type="dxa"/>
            <w:tcBorders>
              <w:top w:val="single" w:sz="4" w:space="0" w:color="auto"/>
              <w:left w:val="single" w:sz="4" w:space="0" w:color="auto"/>
              <w:bottom w:val="single" w:sz="4" w:space="0" w:color="auto"/>
              <w:right w:val="single" w:sz="4" w:space="0" w:color="auto"/>
            </w:tcBorders>
          </w:tcPr>
          <w:p w14:paraId="7C117010" w14:textId="77777777" w:rsidR="002402D1" w:rsidRPr="005F6B8D" w:rsidRDefault="002402D1" w:rsidP="002402D1">
            <w:pPr>
              <w:pStyle w:val="TABLE-cell"/>
            </w:pPr>
          </w:p>
        </w:tc>
      </w:tr>
      <w:tr w:rsidR="002402D1" w:rsidRPr="005F6B8D" w14:paraId="07449493"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12050AF6"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6682292D" w14:textId="77777777" w:rsidR="002402D1" w:rsidRPr="005F6B8D" w:rsidRDefault="002402D1" w:rsidP="002402D1">
            <w:pPr>
              <w:pStyle w:val="TABLE-cell"/>
            </w:pPr>
            <w:r w:rsidRPr="005F6B8D">
              <w:t>Comments</w:t>
            </w:r>
          </w:p>
        </w:tc>
        <w:tc>
          <w:tcPr>
            <w:tcW w:w="4225" w:type="dxa"/>
            <w:tcBorders>
              <w:top w:val="single" w:sz="4" w:space="0" w:color="auto"/>
              <w:left w:val="single" w:sz="4" w:space="0" w:color="auto"/>
              <w:bottom w:val="single" w:sz="4" w:space="0" w:color="auto"/>
              <w:right w:val="single" w:sz="4" w:space="0" w:color="auto"/>
            </w:tcBorders>
          </w:tcPr>
          <w:p w14:paraId="2A728AD3" w14:textId="77777777" w:rsidR="002402D1" w:rsidRPr="005F6B8D" w:rsidRDefault="002402D1" w:rsidP="002402D1">
            <w:pPr>
              <w:pStyle w:val="TABLE-cell"/>
            </w:pPr>
          </w:p>
        </w:tc>
      </w:tr>
      <w:tr w:rsidR="002402D1" w:rsidRPr="005F6B8D" w14:paraId="7CA26B27"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6D048FA9" w14:textId="77777777" w:rsidR="002402D1" w:rsidRPr="005F6B8D" w:rsidRDefault="002402D1" w:rsidP="002402D1">
            <w:pPr>
              <w:pStyle w:val="TABLE-cell"/>
            </w:pPr>
            <w:r w:rsidRPr="005F6B8D">
              <w:t>Photos</w:t>
            </w:r>
          </w:p>
        </w:tc>
        <w:tc>
          <w:tcPr>
            <w:tcW w:w="4044" w:type="dxa"/>
            <w:tcBorders>
              <w:top w:val="single" w:sz="4" w:space="0" w:color="auto"/>
              <w:left w:val="single" w:sz="4" w:space="0" w:color="auto"/>
              <w:bottom w:val="single" w:sz="4" w:space="0" w:color="auto"/>
              <w:right w:val="single" w:sz="4" w:space="0" w:color="auto"/>
            </w:tcBorders>
          </w:tcPr>
          <w:p w14:paraId="63083270" w14:textId="77777777" w:rsidR="002402D1" w:rsidRPr="005F6B8D" w:rsidRDefault="002402D1" w:rsidP="002402D1">
            <w:pPr>
              <w:pStyle w:val="TABLE-cell"/>
            </w:pPr>
          </w:p>
        </w:tc>
        <w:tc>
          <w:tcPr>
            <w:tcW w:w="4225" w:type="dxa"/>
            <w:tcBorders>
              <w:top w:val="single" w:sz="4" w:space="0" w:color="auto"/>
              <w:left w:val="single" w:sz="4" w:space="0" w:color="auto"/>
              <w:bottom w:val="single" w:sz="4" w:space="0" w:color="auto"/>
              <w:right w:val="single" w:sz="4" w:space="0" w:color="auto"/>
            </w:tcBorders>
          </w:tcPr>
          <w:p w14:paraId="4C83F031" w14:textId="77777777" w:rsidR="002402D1" w:rsidRPr="005F6B8D" w:rsidRDefault="002402D1" w:rsidP="002402D1">
            <w:pPr>
              <w:pStyle w:val="TABLE-cell"/>
            </w:pPr>
          </w:p>
        </w:tc>
      </w:tr>
      <w:tr w:rsidR="002402D1" w:rsidRPr="005F6B8D" w14:paraId="6413475F"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28CDF43F" w14:textId="05ADA246" w:rsidR="002402D1" w:rsidRPr="005F6B8D" w:rsidRDefault="002402D1" w:rsidP="002402D1">
            <w:pPr>
              <w:pStyle w:val="TABLE-cell"/>
              <w:rPr>
                <w:b/>
              </w:rPr>
            </w:pPr>
            <w:r w:rsidRPr="005F6B8D">
              <w:rPr>
                <w:b/>
              </w:rPr>
              <w:t>5.4.</w:t>
            </w:r>
            <w:r>
              <w:rPr>
                <w:b/>
              </w:rPr>
              <w:t>19</w:t>
            </w:r>
          </w:p>
        </w:tc>
        <w:tc>
          <w:tcPr>
            <w:tcW w:w="8269" w:type="dxa"/>
            <w:gridSpan w:val="2"/>
            <w:tcBorders>
              <w:top w:val="single" w:sz="4" w:space="0" w:color="auto"/>
              <w:left w:val="single" w:sz="4" w:space="0" w:color="auto"/>
              <w:bottom w:val="single" w:sz="4" w:space="0" w:color="auto"/>
              <w:right w:val="single" w:sz="4" w:space="0" w:color="auto"/>
            </w:tcBorders>
          </w:tcPr>
          <w:p w14:paraId="001FEEA8" w14:textId="71371731" w:rsidR="002402D1" w:rsidRPr="005F6B8D" w:rsidRDefault="002402D1" w:rsidP="002402D1">
            <w:pPr>
              <w:pStyle w:val="TABLE-cell"/>
              <w:rPr>
                <w:b/>
              </w:rPr>
            </w:pPr>
            <w:r w:rsidRPr="005F6B8D">
              <w:rPr>
                <w:b/>
              </w:rPr>
              <w:t>Addition of sampl</w:t>
            </w:r>
            <w:r>
              <w:rPr>
                <w:b/>
              </w:rPr>
              <w:t>ing</w:t>
            </w:r>
            <w:r w:rsidRPr="005F6B8D">
              <w:rPr>
                <w:b/>
              </w:rPr>
              <w:t xml:space="preserve"> probe</w:t>
            </w:r>
          </w:p>
        </w:tc>
      </w:tr>
      <w:tr w:rsidR="002402D1" w:rsidRPr="005F6B8D" w14:paraId="5711B74D"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52A5E506"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414FF36B" w14:textId="77777777" w:rsidR="002402D1" w:rsidRPr="005F6B8D" w:rsidRDefault="002402D1" w:rsidP="002402D1">
            <w:pPr>
              <w:pStyle w:val="TABLE-cell"/>
            </w:pPr>
            <w:r w:rsidRPr="005F6B8D">
              <w:t>Availability and adequacy of equipment</w:t>
            </w:r>
          </w:p>
        </w:tc>
        <w:tc>
          <w:tcPr>
            <w:tcW w:w="4225" w:type="dxa"/>
            <w:tcBorders>
              <w:top w:val="single" w:sz="4" w:space="0" w:color="auto"/>
              <w:left w:val="single" w:sz="4" w:space="0" w:color="auto"/>
              <w:bottom w:val="single" w:sz="4" w:space="0" w:color="auto"/>
              <w:right w:val="single" w:sz="4" w:space="0" w:color="auto"/>
            </w:tcBorders>
          </w:tcPr>
          <w:p w14:paraId="333A1A5A" w14:textId="77777777" w:rsidR="002402D1" w:rsidRPr="005F6B8D" w:rsidRDefault="002402D1" w:rsidP="002402D1">
            <w:pPr>
              <w:pStyle w:val="TABLE-cell"/>
            </w:pPr>
          </w:p>
        </w:tc>
      </w:tr>
      <w:tr w:rsidR="002402D1" w:rsidRPr="005F6B8D" w14:paraId="16A6A6AE"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5DB1DF2F"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0BCC0297" w14:textId="77777777" w:rsidR="002402D1" w:rsidRPr="005F6B8D" w:rsidRDefault="002402D1" w:rsidP="002402D1">
            <w:pPr>
              <w:pStyle w:val="TABLE-cell"/>
            </w:pPr>
            <w:r w:rsidRPr="005F6B8D">
              <w:t>Maintenance and calibration</w:t>
            </w:r>
          </w:p>
        </w:tc>
        <w:tc>
          <w:tcPr>
            <w:tcW w:w="4225" w:type="dxa"/>
            <w:tcBorders>
              <w:top w:val="single" w:sz="4" w:space="0" w:color="auto"/>
              <w:left w:val="single" w:sz="4" w:space="0" w:color="auto"/>
              <w:bottom w:val="single" w:sz="4" w:space="0" w:color="auto"/>
              <w:right w:val="single" w:sz="4" w:space="0" w:color="auto"/>
            </w:tcBorders>
          </w:tcPr>
          <w:p w14:paraId="2C8C1FA4" w14:textId="77777777" w:rsidR="002402D1" w:rsidRPr="005F6B8D" w:rsidRDefault="002402D1" w:rsidP="002402D1">
            <w:pPr>
              <w:pStyle w:val="TABLE-cell"/>
            </w:pPr>
          </w:p>
        </w:tc>
      </w:tr>
      <w:tr w:rsidR="002402D1" w:rsidRPr="005F6B8D" w14:paraId="1C980516"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12551B5C"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66074A19" w14:textId="77777777" w:rsidR="002402D1" w:rsidRPr="005F6B8D" w:rsidRDefault="002402D1" w:rsidP="002402D1">
            <w:pPr>
              <w:pStyle w:val="TABLE-cell"/>
            </w:pPr>
            <w:r w:rsidRPr="005F6B8D">
              <w:t>Capable of being performed correctly</w:t>
            </w:r>
          </w:p>
        </w:tc>
        <w:tc>
          <w:tcPr>
            <w:tcW w:w="4225" w:type="dxa"/>
            <w:tcBorders>
              <w:top w:val="single" w:sz="4" w:space="0" w:color="auto"/>
              <w:left w:val="single" w:sz="4" w:space="0" w:color="auto"/>
              <w:bottom w:val="single" w:sz="4" w:space="0" w:color="auto"/>
              <w:right w:val="single" w:sz="4" w:space="0" w:color="auto"/>
            </w:tcBorders>
          </w:tcPr>
          <w:p w14:paraId="40B28B55" w14:textId="77777777" w:rsidR="002402D1" w:rsidRPr="005F6B8D" w:rsidRDefault="002402D1" w:rsidP="002402D1">
            <w:pPr>
              <w:pStyle w:val="TABLE-cell"/>
            </w:pPr>
          </w:p>
        </w:tc>
      </w:tr>
      <w:tr w:rsidR="002402D1" w:rsidRPr="005F6B8D" w14:paraId="3CC04E00"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0F07E23B"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3C7E9E9E" w14:textId="77777777" w:rsidR="002402D1" w:rsidRPr="005F6B8D" w:rsidRDefault="002402D1" w:rsidP="002402D1">
            <w:pPr>
              <w:pStyle w:val="TABLE-cell"/>
            </w:pPr>
            <w:r w:rsidRPr="005F6B8D">
              <w:t>Comments</w:t>
            </w:r>
          </w:p>
        </w:tc>
        <w:tc>
          <w:tcPr>
            <w:tcW w:w="4225" w:type="dxa"/>
            <w:tcBorders>
              <w:top w:val="single" w:sz="4" w:space="0" w:color="auto"/>
              <w:left w:val="single" w:sz="4" w:space="0" w:color="auto"/>
              <w:bottom w:val="single" w:sz="4" w:space="0" w:color="auto"/>
              <w:right w:val="single" w:sz="4" w:space="0" w:color="auto"/>
            </w:tcBorders>
          </w:tcPr>
          <w:p w14:paraId="6097DB2E" w14:textId="77777777" w:rsidR="002402D1" w:rsidRPr="005F6B8D" w:rsidRDefault="002402D1" w:rsidP="002402D1">
            <w:pPr>
              <w:pStyle w:val="TABLE-cell"/>
            </w:pPr>
          </w:p>
        </w:tc>
      </w:tr>
      <w:tr w:rsidR="002402D1" w:rsidRPr="005F6B8D" w14:paraId="706C6606"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387D2B1F" w14:textId="77777777" w:rsidR="002402D1" w:rsidRPr="005F6B8D" w:rsidRDefault="002402D1" w:rsidP="002402D1">
            <w:pPr>
              <w:pStyle w:val="TABLE-cell"/>
            </w:pPr>
            <w:r w:rsidRPr="005F6B8D">
              <w:t>Photos</w:t>
            </w:r>
          </w:p>
        </w:tc>
        <w:tc>
          <w:tcPr>
            <w:tcW w:w="4044" w:type="dxa"/>
            <w:tcBorders>
              <w:top w:val="single" w:sz="4" w:space="0" w:color="auto"/>
              <w:left w:val="single" w:sz="4" w:space="0" w:color="auto"/>
              <w:bottom w:val="single" w:sz="4" w:space="0" w:color="auto"/>
              <w:right w:val="single" w:sz="4" w:space="0" w:color="auto"/>
            </w:tcBorders>
          </w:tcPr>
          <w:p w14:paraId="34EC04ED" w14:textId="77777777" w:rsidR="002402D1" w:rsidRPr="005F6B8D" w:rsidRDefault="002402D1" w:rsidP="002402D1">
            <w:pPr>
              <w:pStyle w:val="TABLE-cell"/>
            </w:pPr>
          </w:p>
        </w:tc>
        <w:tc>
          <w:tcPr>
            <w:tcW w:w="4225" w:type="dxa"/>
            <w:tcBorders>
              <w:top w:val="single" w:sz="4" w:space="0" w:color="auto"/>
              <w:left w:val="single" w:sz="4" w:space="0" w:color="auto"/>
              <w:bottom w:val="single" w:sz="4" w:space="0" w:color="auto"/>
              <w:right w:val="single" w:sz="4" w:space="0" w:color="auto"/>
            </w:tcBorders>
          </w:tcPr>
          <w:p w14:paraId="5D85C892" w14:textId="77777777" w:rsidR="002402D1" w:rsidRPr="005F6B8D" w:rsidRDefault="002402D1" w:rsidP="002402D1">
            <w:pPr>
              <w:pStyle w:val="TABLE-cell"/>
            </w:pPr>
          </w:p>
        </w:tc>
      </w:tr>
      <w:tr w:rsidR="002402D1" w:rsidRPr="005F6B8D" w14:paraId="0F6B0CFA"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76B59765" w14:textId="6981A2BE" w:rsidR="002402D1" w:rsidRPr="005F6B8D" w:rsidRDefault="002402D1" w:rsidP="002402D1">
            <w:pPr>
              <w:pStyle w:val="TABLE-cell"/>
              <w:rPr>
                <w:b/>
              </w:rPr>
            </w:pPr>
            <w:r w:rsidRPr="005F6B8D">
              <w:rPr>
                <w:b/>
              </w:rPr>
              <w:t>5.4.2</w:t>
            </w:r>
            <w:r>
              <w:rPr>
                <w:b/>
              </w:rPr>
              <w:t>0</w:t>
            </w:r>
          </w:p>
        </w:tc>
        <w:tc>
          <w:tcPr>
            <w:tcW w:w="8269" w:type="dxa"/>
            <w:gridSpan w:val="2"/>
            <w:tcBorders>
              <w:top w:val="single" w:sz="4" w:space="0" w:color="auto"/>
              <w:left w:val="single" w:sz="4" w:space="0" w:color="auto"/>
              <w:bottom w:val="single" w:sz="4" w:space="0" w:color="auto"/>
              <w:right w:val="single" w:sz="4" w:space="0" w:color="auto"/>
            </w:tcBorders>
          </w:tcPr>
          <w:p w14:paraId="2F7DFD4C" w14:textId="2D4D3B40" w:rsidR="002402D1" w:rsidRPr="005F6B8D" w:rsidRDefault="002402D1" w:rsidP="002402D1">
            <w:pPr>
              <w:pStyle w:val="TABLE-cell"/>
              <w:rPr>
                <w:b/>
              </w:rPr>
            </w:pPr>
            <w:r>
              <w:rPr>
                <w:b/>
              </w:rPr>
              <w:t>Other gases and poisons</w:t>
            </w:r>
            <w:r w:rsidRPr="005F6B8D">
              <w:rPr>
                <w:b/>
              </w:rPr>
              <w:t xml:space="preserve"> *</w:t>
            </w:r>
          </w:p>
        </w:tc>
      </w:tr>
      <w:tr w:rsidR="002402D1" w:rsidRPr="005F6B8D" w14:paraId="5588EE20"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18DD876C"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05A10158" w14:textId="77777777" w:rsidR="002402D1" w:rsidRPr="005F6B8D" w:rsidRDefault="002402D1" w:rsidP="002402D1">
            <w:pPr>
              <w:pStyle w:val="TABLE-cell"/>
            </w:pPr>
            <w:r w:rsidRPr="005F6B8D">
              <w:t>Availability and adequacy of equipment</w:t>
            </w:r>
          </w:p>
        </w:tc>
        <w:tc>
          <w:tcPr>
            <w:tcW w:w="4225" w:type="dxa"/>
            <w:tcBorders>
              <w:top w:val="single" w:sz="4" w:space="0" w:color="auto"/>
              <w:left w:val="single" w:sz="4" w:space="0" w:color="auto"/>
              <w:bottom w:val="single" w:sz="4" w:space="0" w:color="auto"/>
              <w:right w:val="single" w:sz="4" w:space="0" w:color="auto"/>
            </w:tcBorders>
          </w:tcPr>
          <w:p w14:paraId="0CBD4EE9" w14:textId="77777777" w:rsidR="002402D1" w:rsidRPr="005F6B8D" w:rsidRDefault="002402D1" w:rsidP="002402D1">
            <w:pPr>
              <w:pStyle w:val="TABLE-cell"/>
            </w:pPr>
          </w:p>
        </w:tc>
      </w:tr>
      <w:tr w:rsidR="002402D1" w:rsidRPr="005F6B8D" w14:paraId="7878D2F3"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01242549"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62B704F5" w14:textId="77777777" w:rsidR="002402D1" w:rsidRPr="005F6B8D" w:rsidRDefault="002402D1" w:rsidP="002402D1">
            <w:pPr>
              <w:pStyle w:val="TABLE-cell"/>
            </w:pPr>
            <w:r w:rsidRPr="005F6B8D">
              <w:t>Maintenance and calibration</w:t>
            </w:r>
          </w:p>
        </w:tc>
        <w:tc>
          <w:tcPr>
            <w:tcW w:w="4225" w:type="dxa"/>
            <w:tcBorders>
              <w:top w:val="single" w:sz="4" w:space="0" w:color="auto"/>
              <w:left w:val="single" w:sz="4" w:space="0" w:color="auto"/>
              <w:bottom w:val="single" w:sz="4" w:space="0" w:color="auto"/>
              <w:right w:val="single" w:sz="4" w:space="0" w:color="auto"/>
            </w:tcBorders>
          </w:tcPr>
          <w:p w14:paraId="224627FD" w14:textId="77777777" w:rsidR="002402D1" w:rsidRPr="005F6B8D" w:rsidRDefault="002402D1" w:rsidP="002402D1">
            <w:pPr>
              <w:pStyle w:val="TABLE-cell"/>
            </w:pPr>
          </w:p>
        </w:tc>
      </w:tr>
      <w:tr w:rsidR="002402D1" w:rsidRPr="005F6B8D" w14:paraId="2E4CC571"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4E419D67"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46404C43" w14:textId="77777777" w:rsidR="002402D1" w:rsidRPr="005F6B8D" w:rsidRDefault="002402D1" w:rsidP="002402D1">
            <w:pPr>
              <w:pStyle w:val="TABLE-cell"/>
            </w:pPr>
            <w:r w:rsidRPr="005F6B8D">
              <w:t>Capable of being performed correctly</w:t>
            </w:r>
          </w:p>
        </w:tc>
        <w:tc>
          <w:tcPr>
            <w:tcW w:w="4225" w:type="dxa"/>
            <w:tcBorders>
              <w:top w:val="single" w:sz="4" w:space="0" w:color="auto"/>
              <w:left w:val="single" w:sz="4" w:space="0" w:color="auto"/>
              <w:bottom w:val="single" w:sz="4" w:space="0" w:color="auto"/>
              <w:right w:val="single" w:sz="4" w:space="0" w:color="auto"/>
            </w:tcBorders>
          </w:tcPr>
          <w:p w14:paraId="2BBA89FF" w14:textId="77777777" w:rsidR="002402D1" w:rsidRPr="005F6B8D" w:rsidRDefault="002402D1" w:rsidP="002402D1">
            <w:pPr>
              <w:pStyle w:val="TABLE-cell"/>
            </w:pPr>
          </w:p>
        </w:tc>
      </w:tr>
      <w:tr w:rsidR="002402D1" w:rsidRPr="005F6B8D" w14:paraId="28BEA456"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523F56AB"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62ECB70F" w14:textId="77777777" w:rsidR="002402D1" w:rsidRPr="005F6B8D" w:rsidRDefault="002402D1" w:rsidP="002402D1">
            <w:pPr>
              <w:pStyle w:val="TABLE-cell"/>
            </w:pPr>
            <w:r w:rsidRPr="005F6B8D">
              <w:t>Comments</w:t>
            </w:r>
          </w:p>
        </w:tc>
        <w:tc>
          <w:tcPr>
            <w:tcW w:w="4225" w:type="dxa"/>
            <w:tcBorders>
              <w:top w:val="single" w:sz="4" w:space="0" w:color="auto"/>
              <w:left w:val="single" w:sz="4" w:space="0" w:color="auto"/>
              <w:bottom w:val="single" w:sz="4" w:space="0" w:color="auto"/>
              <w:right w:val="single" w:sz="4" w:space="0" w:color="auto"/>
            </w:tcBorders>
          </w:tcPr>
          <w:p w14:paraId="2E37AB98" w14:textId="77777777" w:rsidR="002402D1" w:rsidRPr="005F6B8D" w:rsidRDefault="002402D1" w:rsidP="002402D1">
            <w:pPr>
              <w:pStyle w:val="TABLE-cell"/>
            </w:pPr>
          </w:p>
        </w:tc>
      </w:tr>
      <w:tr w:rsidR="002402D1" w:rsidRPr="005F6B8D" w14:paraId="003DDD6B"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34B340F9" w14:textId="77777777" w:rsidR="002402D1" w:rsidRPr="005F6B8D" w:rsidRDefault="002402D1" w:rsidP="002402D1">
            <w:pPr>
              <w:pStyle w:val="TABLE-cell"/>
            </w:pPr>
            <w:r w:rsidRPr="005F6B8D">
              <w:t>Photos</w:t>
            </w:r>
          </w:p>
        </w:tc>
        <w:tc>
          <w:tcPr>
            <w:tcW w:w="4044" w:type="dxa"/>
            <w:tcBorders>
              <w:top w:val="single" w:sz="4" w:space="0" w:color="auto"/>
              <w:left w:val="single" w:sz="4" w:space="0" w:color="auto"/>
              <w:bottom w:val="single" w:sz="4" w:space="0" w:color="auto"/>
              <w:right w:val="single" w:sz="4" w:space="0" w:color="auto"/>
            </w:tcBorders>
          </w:tcPr>
          <w:p w14:paraId="5BD0601B" w14:textId="77777777" w:rsidR="002402D1" w:rsidRPr="005F6B8D" w:rsidRDefault="002402D1" w:rsidP="002402D1">
            <w:pPr>
              <w:pStyle w:val="TABLE-cell"/>
            </w:pPr>
          </w:p>
        </w:tc>
        <w:tc>
          <w:tcPr>
            <w:tcW w:w="4225" w:type="dxa"/>
            <w:tcBorders>
              <w:top w:val="single" w:sz="4" w:space="0" w:color="auto"/>
              <w:left w:val="single" w:sz="4" w:space="0" w:color="auto"/>
              <w:bottom w:val="single" w:sz="4" w:space="0" w:color="auto"/>
              <w:right w:val="single" w:sz="4" w:space="0" w:color="auto"/>
            </w:tcBorders>
          </w:tcPr>
          <w:p w14:paraId="6403C8DE" w14:textId="77777777" w:rsidR="002402D1" w:rsidRPr="005F6B8D" w:rsidRDefault="002402D1" w:rsidP="002402D1">
            <w:pPr>
              <w:pStyle w:val="TABLE-cell"/>
            </w:pPr>
          </w:p>
        </w:tc>
      </w:tr>
      <w:tr w:rsidR="002402D1" w:rsidRPr="005F6B8D" w14:paraId="00B2B07A"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60641382" w14:textId="06E6D321" w:rsidR="002402D1" w:rsidRPr="005F6B8D" w:rsidRDefault="002402D1" w:rsidP="002402D1">
            <w:pPr>
              <w:pStyle w:val="TABLE-cell"/>
              <w:rPr>
                <w:b/>
              </w:rPr>
            </w:pPr>
            <w:r w:rsidRPr="005F6B8D">
              <w:rPr>
                <w:b/>
              </w:rPr>
              <w:t>5.4.2</w:t>
            </w:r>
            <w:r>
              <w:rPr>
                <w:b/>
              </w:rPr>
              <w:t>1</w:t>
            </w:r>
          </w:p>
        </w:tc>
        <w:tc>
          <w:tcPr>
            <w:tcW w:w="8269" w:type="dxa"/>
            <w:gridSpan w:val="2"/>
            <w:tcBorders>
              <w:top w:val="single" w:sz="4" w:space="0" w:color="auto"/>
              <w:left w:val="single" w:sz="4" w:space="0" w:color="auto"/>
              <w:bottom w:val="single" w:sz="4" w:space="0" w:color="auto"/>
              <w:right w:val="single" w:sz="4" w:space="0" w:color="auto"/>
            </w:tcBorders>
          </w:tcPr>
          <w:p w14:paraId="7A4D408F" w14:textId="77777777" w:rsidR="002402D1" w:rsidRPr="005F6B8D" w:rsidRDefault="002402D1" w:rsidP="002402D1">
            <w:pPr>
              <w:pStyle w:val="TABLE-cell"/>
              <w:rPr>
                <w:b/>
              </w:rPr>
            </w:pPr>
            <w:r w:rsidRPr="005F6B8D">
              <w:rPr>
                <w:b/>
              </w:rPr>
              <w:t xml:space="preserve">Electromagnetic immunity </w:t>
            </w:r>
          </w:p>
        </w:tc>
      </w:tr>
      <w:tr w:rsidR="002402D1" w:rsidRPr="005F6B8D" w14:paraId="6C70AE98"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6228FBFB"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5957A6D9" w14:textId="77777777" w:rsidR="002402D1" w:rsidRPr="005F6B8D" w:rsidRDefault="002402D1" w:rsidP="002402D1">
            <w:pPr>
              <w:pStyle w:val="TABLE-cell"/>
            </w:pPr>
            <w:r w:rsidRPr="005F6B8D">
              <w:t>Availability and adequacy of equipment</w:t>
            </w:r>
          </w:p>
        </w:tc>
        <w:tc>
          <w:tcPr>
            <w:tcW w:w="4225" w:type="dxa"/>
            <w:tcBorders>
              <w:top w:val="single" w:sz="4" w:space="0" w:color="auto"/>
              <w:left w:val="single" w:sz="4" w:space="0" w:color="auto"/>
              <w:bottom w:val="single" w:sz="4" w:space="0" w:color="auto"/>
              <w:right w:val="single" w:sz="4" w:space="0" w:color="auto"/>
            </w:tcBorders>
          </w:tcPr>
          <w:p w14:paraId="12A8AFE5" w14:textId="77777777" w:rsidR="002402D1" w:rsidRPr="005F6B8D" w:rsidRDefault="002402D1" w:rsidP="002402D1">
            <w:pPr>
              <w:pStyle w:val="TABLE-cell"/>
            </w:pPr>
          </w:p>
        </w:tc>
      </w:tr>
      <w:tr w:rsidR="002402D1" w:rsidRPr="005F6B8D" w14:paraId="34675D38"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39E6E538"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69F473AD" w14:textId="77777777" w:rsidR="002402D1" w:rsidRPr="005F6B8D" w:rsidRDefault="002402D1" w:rsidP="002402D1">
            <w:pPr>
              <w:pStyle w:val="TABLE-cell"/>
            </w:pPr>
            <w:r w:rsidRPr="005F6B8D">
              <w:t>Maintenance and calibration</w:t>
            </w:r>
          </w:p>
        </w:tc>
        <w:tc>
          <w:tcPr>
            <w:tcW w:w="4225" w:type="dxa"/>
            <w:tcBorders>
              <w:top w:val="single" w:sz="4" w:space="0" w:color="auto"/>
              <w:left w:val="single" w:sz="4" w:space="0" w:color="auto"/>
              <w:bottom w:val="single" w:sz="4" w:space="0" w:color="auto"/>
              <w:right w:val="single" w:sz="4" w:space="0" w:color="auto"/>
            </w:tcBorders>
          </w:tcPr>
          <w:p w14:paraId="6206A7FC" w14:textId="77777777" w:rsidR="002402D1" w:rsidRPr="005F6B8D" w:rsidRDefault="002402D1" w:rsidP="002402D1">
            <w:pPr>
              <w:pStyle w:val="TABLE-cell"/>
            </w:pPr>
          </w:p>
        </w:tc>
      </w:tr>
      <w:tr w:rsidR="002402D1" w:rsidRPr="005F6B8D" w14:paraId="2F52FD0D"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7C6FEBAE"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6CB17735" w14:textId="77777777" w:rsidR="002402D1" w:rsidRPr="005F6B8D" w:rsidRDefault="002402D1" w:rsidP="002402D1">
            <w:pPr>
              <w:pStyle w:val="TABLE-cell"/>
            </w:pPr>
            <w:r w:rsidRPr="005F6B8D">
              <w:t>Capable of being performed correctly</w:t>
            </w:r>
          </w:p>
        </w:tc>
        <w:tc>
          <w:tcPr>
            <w:tcW w:w="4225" w:type="dxa"/>
            <w:tcBorders>
              <w:top w:val="single" w:sz="4" w:space="0" w:color="auto"/>
              <w:left w:val="single" w:sz="4" w:space="0" w:color="auto"/>
              <w:bottom w:val="single" w:sz="4" w:space="0" w:color="auto"/>
              <w:right w:val="single" w:sz="4" w:space="0" w:color="auto"/>
            </w:tcBorders>
          </w:tcPr>
          <w:p w14:paraId="6F3715FA" w14:textId="77777777" w:rsidR="002402D1" w:rsidRPr="005F6B8D" w:rsidRDefault="002402D1" w:rsidP="002402D1">
            <w:pPr>
              <w:pStyle w:val="TABLE-cell"/>
            </w:pPr>
          </w:p>
        </w:tc>
      </w:tr>
      <w:tr w:rsidR="002402D1" w:rsidRPr="005F6B8D" w14:paraId="76B2C8F5"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1DC29E7C"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4E46CED1" w14:textId="77777777" w:rsidR="002402D1" w:rsidRPr="005F6B8D" w:rsidRDefault="002402D1" w:rsidP="002402D1">
            <w:pPr>
              <w:pStyle w:val="TABLE-cell"/>
            </w:pPr>
            <w:r w:rsidRPr="005F6B8D">
              <w:t>Comments</w:t>
            </w:r>
          </w:p>
        </w:tc>
        <w:tc>
          <w:tcPr>
            <w:tcW w:w="4225" w:type="dxa"/>
            <w:tcBorders>
              <w:top w:val="single" w:sz="4" w:space="0" w:color="auto"/>
              <w:left w:val="single" w:sz="4" w:space="0" w:color="auto"/>
              <w:bottom w:val="single" w:sz="4" w:space="0" w:color="auto"/>
              <w:right w:val="single" w:sz="4" w:space="0" w:color="auto"/>
            </w:tcBorders>
          </w:tcPr>
          <w:p w14:paraId="0D79049E" w14:textId="77777777" w:rsidR="002402D1" w:rsidRPr="005F6B8D" w:rsidRDefault="002402D1" w:rsidP="002402D1">
            <w:pPr>
              <w:pStyle w:val="TABLE-cell"/>
            </w:pPr>
          </w:p>
        </w:tc>
      </w:tr>
      <w:tr w:rsidR="002402D1" w:rsidRPr="005F6B8D" w14:paraId="585ADFCB"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43D45B9C" w14:textId="77777777" w:rsidR="002402D1" w:rsidRPr="005F6B8D" w:rsidRDefault="002402D1" w:rsidP="002402D1">
            <w:pPr>
              <w:pStyle w:val="TABLE-cell"/>
            </w:pPr>
            <w:r w:rsidRPr="005F6B8D">
              <w:lastRenderedPageBreak/>
              <w:t>Photos</w:t>
            </w:r>
          </w:p>
        </w:tc>
        <w:tc>
          <w:tcPr>
            <w:tcW w:w="4044" w:type="dxa"/>
            <w:tcBorders>
              <w:top w:val="single" w:sz="4" w:space="0" w:color="auto"/>
              <w:left w:val="single" w:sz="4" w:space="0" w:color="auto"/>
              <w:bottom w:val="single" w:sz="4" w:space="0" w:color="auto"/>
              <w:right w:val="single" w:sz="4" w:space="0" w:color="auto"/>
            </w:tcBorders>
          </w:tcPr>
          <w:p w14:paraId="44CB4C35" w14:textId="77777777" w:rsidR="002402D1" w:rsidRPr="005F6B8D" w:rsidRDefault="002402D1" w:rsidP="002402D1">
            <w:pPr>
              <w:pStyle w:val="TABLE-cell"/>
            </w:pPr>
          </w:p>
        </w:tc>
        <w:tc>
          <w:tcPr>
            <w:tcW w:w="4225" w:type="dxa"/>
            <w:tcBorders>
              <w:top w:val="single" w:sz="4" w:space="0" w:color="auto"/>
              <w:left w:val="single" w:sz="4" w:space="0" w:color="auto"/>
              <w:bottom w:val="single" w:sz="4" w:space="0" w:color="auto"/>
              <w:right w:val="single" w:sz="4" w:space="0" w:color="auto"/>
            </w:tcBorders>
          </w:tcPr>
          <w:p w14:paraId="4637739B" w14:textId="77777777" w:rsidR="002402D1" w:rsidRPr="005F6B8D" w:rsidRDefault="002402D1" w:rsidP="002402D1">
            <w:pPr>
              <w:pStyle w:val="TABLE-cell"/>
            </w:pPr>
          </w:p>
        </w:tc>
      </w:tr>
      <w:tr w:rsidR="002402D1" w:rsidRPr="005F6B8D" w14:paraId="3FF69FEA"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31484A76" w14:textId="603E5A66" w:rsidR="002402D1" w:rsidRPr="005F6B8D" w:rsidRDefault="002402D1" w:rsidP="002402D1">
            <w:pPr>
              <w:pStyle w:val="TABLE-cell"/>
              <w:rPr>
                <w:b/>
              </w:rPr>
            </w:pPr>
            <w:r w:rsidRPr="005F6B8D">
              <w:rPr>
                <w:b/>
              </w:rPr>
              <w:t>5.4.2</w:t>
            </w:r>
            <w:r>
              <w:rPr>
                <w:b/>
              </w:rPr>
              <w:t>2</w:t>
            </w:r>
          </w:p>
        </w:tc>
        <w:tc>
          <w:tcPr>
            <w:tcW w:w="8269" w:type="dxa"/>
            <w:gridSpan w:val="2"/>
            <w:tcBorders>
              <w:top w:val="single" w:sz="4" w:space="0" w:color="auto"/>
              <w:left w:val="single" w:sz="4" w:space="0" w:color="auto"/>
              <w:bottom w:val="single" w:sz="4" w:space="0" w:color="auto"/>
              <w:right w:val="single" w:sz="4" w:space="0" w:color="auto"/>
            </w:tcBorders>
          </w:tcPr>
          <w:p w14:paraId="3D5D50EE" w14:textId="77777777" w:rsidR="002402D1" w:rsidRPr="005F6B8D" w:rsidRDefault="002402D1" w:rsidP="002402D1">
            <w:pPr>
              <w:pStyle w:val="TABLE-cell"/>
              <w:rPr>
                <w:b/>
              </w:rPr>
            </w:pPr>
            <w:r w:rsidRPr="005F6B8D">
              <w:rPr>
                <w:b/>
              </w:rPr>
              <w:t>Field calibration kit *</w:t>
            </w:r>
          </w:p>
        </w:tc>
      </w:tr>
      <w:tr w:rsidR="002402D1" w:rsidRPr="005F6B8D" w14:paraId="79D0C2C1"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7361AB99"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0500F363" w14:textId="77777777" w:rsidR="002402D1" w:rsidRPr="005F6B8D" w:rsidRDefault="002402D1" w:rsidP="002402D1">
            <w:pPr>
              <w:pStyle w:val="TABLE-cell"/>
            </w:pPr>
            <w:r w:rsidRPr="005F6B8D">
              <w:t>Availability and adequacy of equipment</w:t>
            </w:r>
          </w:p>
        </w:tc>
        <w:tc>
          <w:tcPr>
            <w:tcW w:w="4225" w:type="dxa"/>
            <w:tcBorders>
              <w:top w:val="single" w:sz="4" w:space="0" w:color="auto"/>
              <w:left w:val="single" w:sz="4" w:space="0" w:color="auto"/>
              <w:bottom w:val="single" w:sz="4" w:space="0" w:color="auto"/>
              <w:right w:val="single" w:sz="4" w:space="0" w:color="auto"/>
            </w:tcBorders>
          </w:tcPr>
          <w:p w14:paraId="1085D889" w14:textId="77777777" w:rsidR="002402D1" w:rsidRPr="005F6B8D" w:rsidRDefault="002402D1" w:rsidP="002402D1">
            <w:pPr>
              <w:pStyle w:val="TABLE-cell"/>
            </w:pPr>
          </w:p>
        </w:tc>
      </w:tr>
      <w:tr w:rsidR="002402D1" w:rsidRPr="005F6B8D" w14:paraId="45898D67"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58CC4EC9"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30F76BC8" w14:textId="77777777" w:rsidR="002402D1" w:rsidRPr="005F6B8D" w:rsidRDefault="002402D1" w:rsidP="002402D1">
            <w:pPr>
              <w:pStyle w:val="TABLE-cell"/>
            </w:pPr>
            <w:r w:rsidRPr="005F6B8D">
              <w:t>Maintenance and calibration</w:t>
            </w:r>
          </w:p>
        </w:tc>
        <w:tc>
          <w:tcPr>
            <w:tcW w:w="4225" w:type="dxa"/>
            <w:tcBorders>
              <w:top w:val="single" w:sz="4" w:space="0" w:color="auto"/>
              <w:left w:val="single" w:sz="4" w:space="0" w:color="auto"/>
              <w:bottom w:val="single" w:sz="4" w:space="0" w:color="auto"/>
              <w:right w:val="single" w:sz="4" w:space="0" w:color="auto"/>
            </w:tcBorders>
          </w:tcPr>
          <w:p w14:paraId="1EEEADAD" w14:textId="77777777" w:rsidR="002402D1" w:rsidRPr="005F6B8D" w:rsidRDefault="002402D1" w:rsidP="002402D1">
            <w:pPr>
              <w:pStyle w:val="TABLE-cell"/>
            </w:pPr>
          </w:p>
        </w:tc>
      </w:tr>
      <w:tr w:rsidR="002402D1" w:rsidRPr="005F6B8D" w14:paraId="41A2375A"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4902942A"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02FAF0BE" w14:textId="77777777" w:rsidR="002402D1" w:rsidRPr="005F6B8D" w:rsidRDefault="002402D1" w:rsidP="002402D1">
            <w:pPr>
              <w:pStyle w:val="TABLE-cell"/>
            </w:pPr>
            <w:r w:rsidRPr="005F6B8D">
              <w:t>Capable of being performed correctly</w:t>
            </w:r>
          </w:p>
        </w:tc>
        <w:tc>
          <w:tcPr>
            <w:tcW w:w="4225" w:type="dxa"/>
            <w:tcBorders>
              <w:top w:val="single" w:sz="4" w:space="0" w:color="auto"/>
              <w:left w:val="single" w:sz="4" w:space="0" w:color="auto"/>
              <w:bottom w:val="single" w:sz="4" w:space="0" w:color="auto"/>
              <w:right w:val="single" w:sz="4" w:space="0" w:color="auto"/>
            </w:tcBorders>
          </w:tcPr>
          <w:p w14:paraId="6FF2688F" w14:textId="77777777" w:rsidR="002402D1" w:rsidRPr="005F6B8D" w:rsidRDefault="002402D1" w:rsidP="002402D1">
            <w:pPr>
              <w:pStyle w:val="TABLE-cell"/>
            </w:pPr>
          </w:p>
        </w:tc>
      </w:tr>
      <w:tr w:rsidR="002402D1" w:rsidRPr="005F6B8D" w14:paraId="587DD9B1"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07325CC7" w14:textId="77777777" w:rsidR="002402D1" w:rsidRPr="005F6B8D" w:rsidRDefault="002402D1" w:rsidP="002402D1">
            <w:pPr>
              <w:pStyle w:val="TABLE-cell"/>
            </w:pPr>
          </w:p>
        </w:tc>
        <w:tc>
          <w:tcPr>
            <w:tcW w:w="4044" w:type="dxa"/>
            <w:tcBorders>
              <w:top w:val="single" w:sz="4" w:space="0" w:color="auto"/>
              <w:left w:val="single" w:sz="4" w:space="0" w:color="auto"/>
              <w:bottom w:val="single" w:sz="4" w:space="0" w:color="auto"/>
              <w:right w:val="single" w:sz="4" w:space="0" w:color="auto"/>
            </w:tcBorders>
          </w:tcPr>
          <w:p w14:paraId="321DF30B" w14:textId="77777777" w:rsidR="002402D1" w:rsidRPr="005F6B8D" w:rsidRDefault="002402D1" w:rsidP="002402D1">
            <w:pPr>
              <w:pStyle w:val="TABLE-cell"/>
            </w:pPr>
            <w:r w:rsidRPr="005F6B8D">
              <w:t>Comments</w:t>
            </w:r>
          </w:p>
        </w:tc>
        <w:tc>
          <w:tcPr>
            <w:tcW w:w="4225" w:type="dxa"/>
            <w:tcBorders>
              <w:top w:val="single" w:sz="4" w:space="0" w:color="auto"/>
              <w:left w:val="single" w:sz="4" w:space="0" w:color="auto"/>
              <w:bottom w:val="single" w:sz="4" w:space="0" w:color="auto"/>
              <w:right w:val="single" w:sz="4" w:space="0" w:color="auto"/>
            </w:tcBorders>
          </w:tcPr>
          <w:p w14:paraId="4201C20A" w14:textId="77777777" w:rsidR="002402D1" w:rsidRPr="005F6B8D" w:rsidRDefault="002402D1" w:rsidP="002402D1">
            <w:pPr>
              <w:pStyle w:val="TABLE-cell"/>
            </w:pPr>
          </w:p>
        </w:tc>
      </w:tr>
      <w:tr w:rsidR="002402D1" w:rsidRPr="005F6B8D" w14:paraId="28E9771D"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6F152FE4" w14:textId="77777777" w:rsidR="002402D1" w:rsidRPr="005F6B8D" w:rsidRDefault="002402D1" w:rsidP="002402D1">
            <w:pPr>
              <w:pStyle w:val="TABLE-cell"/>
            </w:pPr>
            <w:r w:rsidRPr="005F6B8D">
              <w:t>Photos</w:t>
            </w:r>
          </w:p>
        </w:tc>
        <w:tc>
          <w:tcPr>
            <w:tcW w:w="4044" w:type="dxa"/>
            <w:tcBorders>
              <w:top w:val="single" w:sz="4" w:space="0" w:color="auto"/>
              <w:left w:val="single" w:sz="4" w:space="0" w:color="auto"/>
              <w:bottom w:val="single" w:sz="4" w:space="0" w:color="auto"/>
              <w:right w:val="single" w:sz="4" w:space="0" w:color="auto"/>
            </w:tcBorders>
          </w:tcPr>
          <w:p w14:paraId="1ADB40CE" w14:textId="77777777" w:rsidR="002402D1" w:rsidRPr="005F6B8D" w:rsidRDefault="002402D1" w:rsidP="002402D1">
            <w:pPr>
              <w:pStyle w:val="TABLE-cell"/>
            </w:pPr>
          </w:p>
        </w:tc>
        <w:tc>
          <w:tcPr>
            <w:tcW w:w="4225" w:type="dxa"/>
            <w:tcBorders>
              <w:top w:val="single" w:sz="4" w:space="0" w:color="auto"/>
              <w:left w:val="single" w:sz="4" w:space="0" w:color="auto"/>
              <w:bottom w:val="single" w:sz="4" w:space="0" w:color="auto"/>
              <w:right w:val="single" w:sz="4" w:space="0" w:color="auto"/>
            </w:tcBorders>
          </w:tcPr>
          <w:p w14:paraId="6851E5CA" w14:textId="77777777" w:rsidR="002402D1" w:rsidRPr="005F6B8D" w:rsidRDefault="002402D1" w:rsidP="002402D1">
            <w:pPr>
              <w:pStyle w:val="TABLE-cell"/>
            </w:pPr>
          </w:p>
        </w:tc>
      </w:tr>
      <w:tr w:rsidR="002402D1" w:rsidRPr="005F6B8D" w14:paraId="6419EDF3"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1F8B4943" w14:textId="531EEAD9" w:rsidR="002402D1" w:rsidRPr="005F6B8D" w:rsidRDefault="002402D1" w:rsidP="002402D1">
            <w:pPr>
              <w:pStyle w:val="TABLE-cell"/>
              <w:rPr>
                <w:b/>
              </w:rPr>
            </w:pPr>
            <w:r w:rsidRPr="005F6B8D">
              <w:rPr>
                <w:b/>
              </w:rPr>
              <w:t>5.4.2</w:t>
            </w:r>
            <w:r>
              <w:rPr>
                <w:b/>
              </w:rPr>
              <w:t>3</w:t>
            </w:r>
          </w:p>
        </w:tc>
        <w:tc>
          <w:tcPr>
            <w:tcW w:w="8269" w:type="dxa"/>
            <w:gridSpan w:val="2"/>
            <w:tcBorders>
              <w:top w:val="single" w:sz="4" w:space="0" w:color="auto"/>
              <w:left w:val="single" w:sz="4" w:space="0" w:color="auto"/>
              <w:bottom w:val="single" w:sz="4" w:space="0" w:color="auto"/>
              <w:right w:val="single" w:sz="4" w:space="0" w:color="auto"/>
            </w:tcBorders>
          </w:tcPr>
          <w:p w14:paraId="3D864BE2" w14:textId="642460F8" w:rsidR="002402D1" w:rsidRPr="005F6B8D" w:rsidRDefault="002402D1" w:rsidP="002402D1">
            <w:pPr>
              <w:pStyle w:val="TABLE-cell"/>
              <w:rPr>
                <w:b/>
              </w:rPr>
            </w:pPr>
            <w:r w:rsidRPr="005F6B8D">
              <w:rPr>
                <w:b/>
              </w:rPr>
              <w:t xml:space="preserve">Software </w:t>
            </w:r>
            <w:r>
              <w:rPr>
                <w:b/>
              </w:rPr>
              <w:t>function</w:t>
            </w:r>
            <w:r w:rsidRPr="005F6B8D">
              <w:rPr>
                <w:b/>
              </w:rPr>
              <w:t xml:space="preserve"> *</w:t>
            </w:r>
          </w:p>
        </w:tc>
      </w:tr>
    </w:tbl>
    <w:p w14:paraId="51CA5CBE" w14:textId="77777777" w:rsidR="00526100" w:rsidRPr="005F6B8D" w:rsidRDefault="00526100">
      <w:pPr>
        <w:pStyle w:val="PARAGRAPH"/>
      </w:pPr>
      <w:r w:rsidRPr="005F6B8D">
        <w:br w:type="page"/>
      </w:r>
    </w:p>
    <w:p w14:paraId="5B54BA37" w14:textId="77777777" w:rsidR="00526100" w:rsidRPr="005F6B8D" w:rsidRDefault="00526100" w:rsidP="00982129">
      <w:pPr>
        <w:pStyle w:val="Heading1"/>
        <w:tabs>
          <w:tab w:val="clear" w:pos="397"/>
        </w:tabs>
      </w:pPr>
      <w:bookmarkStart w:id="230" w:name="_Toc444678206"/>
      <w:bookmarkStart w:id="231" w:name="_Toc518389072"/>
      <w:bookmarkStart w:id="232" w:name="_Toc518551891"/>
      <w:bookmarkStart w:id="233" w:name="_Toc518560387"/>
      <w:bookmarkStart w:id="234" w:name="_Toc518561014"/>
      <w:bookmarkStart w:id="235" w:name="_Toc518561058"/>
      <w:bookmarkStart w:id="236" w:name="_Toc518561157"/>
      <w:bookmarkStart w:id="237" w:name="_Toc12527469"/>
      <w:bookmarkStart w:id="238" w:name="_Toc65071444"/>
      <w:bookmarkStart w:id="239" w:name="_Toc65071588"/>
      <w:r w:rsidRPr="005F6B8D">
        <w:t>IEC 60079-29-4</w:t>
      </w:r>
      <w:r w:rsidRPr="005F6B8D">
        <w:br/>
        <w:t xml:space="preserve">Explosive atmospheres - </w:t>
      </w:r>
      <w:r w:rsidRPr="005F6B8D">
        <w:br/>
        <w:t>Part 29.4: Gas detectors—Performance requirements of open path detectors for flammable gases</w:t>
      </w:r>
      <w:bookmarkEnd w:id="219"/>
      <w:bookmarkEnd w:id="230"/>
      <w:bookmarkEnd w:id="231"/>
      <w:bookmarkEnd w:id="232"/>
      <w:bookmarkEnd w:id="233"/>
      <w:bookmarkEnd w:id="234"/>
      <w:bookmarkEnd w:id="235"/>
      <w:bookmarkEnd w:id="236"/>
      <w:bookmarkEnd w:id="237"/>
      <w:bookmarkEnd w:id="238"/>
      <w:bookmarkEnd w:id="23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tblGrid>
      <w:tr w:rsidR="00526100" w:rsidRPr="005F6B8D" w14:paraId="1F1CEC2D" w14:textId="77777777" w:rsidTr="00A25F69">
        <w:tc>
          <w:tcPr>
            <w:tcW w:w="3936" w:type="dxa"/>
            <w:shd w:val="clear" w:color="auto" w:fill="auto"/>
          </w:tcPr>
          <w:p w14:paraId="5C78BDF9" w14:textId="77777777" w:rsidR="00526100" w:rsidRPr="005F6B8D" w:rsidRDefault="00526100" w:rsidP="00A25F69">
            <w:pPr>
              <w:pStyle w:val="TABLE-col-heading"/>
              <w:rPr>
                <w:lang w:eastAsia="en-GB"/>
              </w:rPr>
            </w:pPr>
            <w:r w:rsidRPr="005F6B8D">
              <w:rPr>
                <w:lang w:eastAsia="en-GB"/>
              </w:rPr>
              <w:t>Edition(s) covered by this TCD</w:t>
            </w:r>
          </w:p>
        </w:tc>
      </w:tr>
      <w:tr w:rsidR="00526100" w:rsidRPr="005F6B8D" w14:paraId="307AE33F" w14:textId="77777777" w:rsidTr="00A25F69">
        <w:tc>
          <w:tcPr>
            <w:tcW w:w="3936" w:type="dxa"/>
            <w:shd w:val="clear" w:color="auto" w:fill="auto"/>
          </w:tcPr>
          <w:p w14:paraId="339D3159" w14:textId="77777777" w:rsidR="00526100" w:rsidRPr="005F6B8D" w:rsidRDefault="00526100" w:rsidP="00A25F69">
            <w:pPr>
              <w:pStyle w:val="TABLE-cell"/>
              <w:rPr>
                <w:lang w:eastAsia="en-GB"/>
              </w:rPr>
            </w:pPr>
            <w:r w:rsidRPr="005F6B8D">
              <w:rPr>
                <w:bCs w:val="0"/>
                <w:lang w:eastAsia="en-GB"/>
              </w:rPr>
              <w:t>1.0</w:t>
            </w:r>
          </w:p>
        </w:tc>
      </w:tr>
    </w:tbl>
    <w:p w14:paraId="756CBF66" w14:textId="77777777" w:rsidR="00BE18F6" w:rsidRDefault="00BE18F6" w:rsidP="00BE18F6">
      <w:pPr>
        <w:pStyle w:val="PARAGRAPH"/>
        <w:tabs>
          <w:tab w:val="left" w:pos="4536"/>
        </w:tabs>
        <w:spacing w:before="0" w:after="0"/>
        <w:rPr>
          <w:bCs/>
          <w:lang w:eastAsia="en-GB"/>
        </w:rPr>
      </w:pPr>
    </w:p>
    <w:p w14:paraId="67F7B240" w14:textId="77777777" w:rsidR="00526100" w:rsidRPr="005F6B8D" w:rsidRDefault="00526100" w:rsidP="00BE18F6">
      <w:pPr>
        <w:pStyle w:val="PARAGRAPH"/>
        <w:tabs>
          <w:tab w:val="left" w:pos="4536"/>
        </w:tabs>
        <w:spacing w:before="0" w:after="0"/>
        <w:rPr>
          <w:bCs/>
          <w:lang w:eastAsia="en-GB"/>
        </w:rPr>
      </w:pPr>
      <w:r w:rsidRPr="005F6B8D">
        <w:rPr>
          <w:bCs/>
          <w:lang w:eastAsia="en-GB"/>
        </w:rPr>
        <w:t>Regarding testing capabilities, the following approach should be followed.</w:t>
      </w:r>
    </w:p>
    <w:p w14:paraId="247E2761" w14:textId="77777777" w:rsidR="00526100" w:rsidRPr="005F6B8D" w:rsidRDefault="00526100" w:rsidP="00BE18F6">
      <w:pPr>
        <w:pStyle w:val="ListBullet"/>
        <w:spacing w:after="0"/>
        <w:rPr>
          <w:lang w:eastAsia="en-GB"/>
        </w:rPr>
      </w:pPr>
      <w:r w:rsidRPr="005F6B8D">
        <w:rPr>
          <w:lang w:eastAsia="en-GB"/>
        </w:rPr>
        <w:t>It is common for this testing to be done at the manufacturer's premises.</w:t>
      </w:r>
    </w:p>
    <w:p w14:paraId="16B97DD2" w14:textId="77777777" w:rsidR="00526100" w:rsidRPr="005F6B8D" w:rsidRDefault="00526100" w:rsidP="00BE18F6">
      <w:pPr>
        <w:pStyle w:val="ListBullet"/>
        <w:spacing w:after="0"/>
        <w:rPr>
          <w:lang w:eastAsia="en-GB"/>
        </w:rPr>
      </w:pPr>
      <w:r w:rsidRPr="005F6B8D">
        <w:rPr>
          <w:lang w:eastAsia="en-GB"/>
        </w:rPr>
        <w:t>Because of this, it may not be necessary for the ExTL to have all equipment necessary to do the tests.</w:t>
      </w:r>
    </w:p>
    <w:p w14:paraId="651CA300" w14:textId="77777777" w:rsidR="00526100" w:rsidRPr="005F6B8D" w:rsidRDefault="00526100" w:rsidP="00BE18F6">
      <w:pPr>
        <w:pStyle w:val="ListBullet"/>
        <w:spacing w:after="0"/>
        <w:rPr>
          <w:lang w:eastAsia="en-GB"/>
        </w:rPr>
      </w:pPr>
      <w:r w:rsidRPr="005F6B8D">
        <w:rPr>
          <w:lang w:eastAsia="en-GB"/>
        </w:rPr>
        <w:t>But this approach is only acceptable where the ExTL is demonstrating its expertise through having the capability to test at its own laboratories with its own test equipment for IEC 60079-29-1.</w:t>
      </w:r>
    </w:p>
    <w:p w14:paraId="16A61C4E" w14:textId="77777777" w:rsidR="00526100" w:rsidRPr="005F6B8D" w:rsidRDefault="00526100" w:rsidP="00A25F69">
      <w:pPr>
        <w:pStyle w:val="PARAGRAPH"/>
        <w:rPr>
          <w:b/>
          <w:bCs/>
          <w:lang w:eastAsia="en-GB"/>
        </w:rPr>
      </w:pPr>
      <w:r w:rsidRPr="005F6B8D">
        <w:rPr>
          <w:b/>
          <w:bCs/>
          <w:lang w:eastAsia="en-GB"/>
        </w:rPr>
        <w:t xml:space="preserve">1. Personnel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2268"/>
        <w:gridCol w:w="1843"/>
      </w:tblGrid>
      <w:tr w:rsidR="00526100" w:rsidRPr="005F6B8D" w14:paraId="1335066D" w14:textId="77777777" w:rsidTr="00A25F69">
        <w:tc>
          <w:tcPr>
            <w:tcW w:w="3794" w:type="dxa"/>
            <w:shd w:val="clear" w:color="auto" w:fill="auto"/>
          </w:tcPr>
          <w:p w14:paraId="7D98A5FD" w14:textId="77777777" w:rsidR="00526100" w:rsidRPr="005F6B8D" w:rsidRDefault="00526100" w:rsidP="00A25F69">
            <w:pPr>
              <w:pStyle w:val="TABLE-col-heading"/>
              <w:rPr>
                <w:lang w:eastAsia="en-GB"/>
              </w:rPr>
            </w:pPr>
            <w:r w:rsidRPr="005F6B8D">
              <w:rPr>
                <w:lang w:eastAsia="en-GB"/>
              </w:rPr>
              <w:t>Names of personnel deemed competent by the IECEx body being assessed for this standard</w:t>
            </w:r>
          </w:p>
        </w:tc>
        <w:tc>
          <w:tcPr>
            <w:tcW w:w="2268" w:type="dxa"/>
            <w:shd w:val="clear" w:color="auto" w:fill="auto"/>
          </w:tcPr>
          <w:p w14:paraId="6424C9F4" w14:textId="77777777" w:rsidR="00526100" w:rsidRPr="005F6B8D" w:rsidRDefault="00526100" w:rsidP="00A25F69">
            <w:pPr>
              <w:pStyle w:val="TABLE-col-heading"/>
              <w:rPr>
                <w:lang w:eastAsia="en-GB"/>
              </w:rPr>
            </w:pPr>
            <w:r w:rsidRPr="005F6B8D">
              <w:rPr>
                <w:lang w:eastAsia="en-GB"/>
              </w:rPr>
              <w:t>Abbreviation (eg initials) used below (if needed)</w:t>
            </w:r>
          </w:p>
        </w:tc>
        <w:tc>
          <w:tcPr>
            <w:tcW w:w="1843" w:type="dxa"/>
            <w:shd w:val="clear" w:color="auto" w:fill="auto"/>
          </w:tcPr>
          <w:p w14:paraId="726476F8" w14:textId="77777777" w:rsidR="00526100" w:rsidRPr="005F6B8D" w:rsidRDefault="00526100" w:rsidP="00A25F69">
            <w:pPr>
              <w:pStyle w:val="TABLE-col-heading"/>
              <w:rPr>
                <w:lang w:eastAsia="en-GB"/>
              </w:rPr>
            </w:pPr>
            <w:r w:rsidRPr="005F6B8D">
              <w:rPr>
                <w:lang w:eastAsia="en-GB"/>
              </w:rPr>
              <w:t>Interviewed (Y/N)</w:t>
            </w:r>
          </w:p>
        </w:tc>
      </w:tr>
      <w:tr w:rsidR="00526100" w:rsidRPr="005F6B8D" w14:paraId="556000BE" w14:textId="77777777" w:rsidTr="00A25F69">
        <w:tc>
          <w:tcPr>
            <w:tcW w:w="3794" w:type="dxa"/>
            <w:shd w:val="clear" w:color="auto" w:fill="auto"/>
          </w:tcPr>
          <w:p w14:paraId="744440A9" w14:textId="77777777" w:rsidR="00526100" w:rsidRPr="005F6B8D" w:rsidRDefault="00526100" w:rsidP="00982129">
            <w:pPr>
              <w:pStyle w:val="TABLE-cell"/>
              <w:rPr>
                <w:lang w:eastAsia="en-GB"/>
              </w:rPr>
            </w:pPr>
          </w:p>
        </w:tc>
        <w:tc>
          <w:tcPr>
            <w:tcW w:w="2268" w:type="dxa"/>
            <w:shd w:val="clear" w:color="auto" w:fill="auto"/>
          </w:tcPr>
          <w:p w14:paraId="79719504" w14:textId="77777777" w:rsidR="00526100" w:rsidRPr="005F6B8D" w:rsidRDefault="00526100" w:rsidP="00982129">
            <w:pPr>
              <w:pStyle w:val="TABLE-cell"/>
              <w:rPr>
                <w:lang w:eastAsia="en-GB"/>
              </w:rPr>
            </w:pPr>
          </w:p>
        </w:tc>
        <w:tc>
          <w:tcPr>
            <w:tcW w:w="1843" w:type="dxa"/>
            <w:shd w:val="clear" w:color="auto" w:fill="auto"/>
          </w:tcPr>
          <w:p w14:paraId="156EC3F3" w14:textId="77777777" w:rsidR="00526100" w:rsidRPr="005F6B8D" w:rsidRDefault="00526100" w:rsidP="00982129">
            <w:pPr>
              <w:pStyle w:val="TABLE-cell"/>
              <w:rPr>
                <w:lang w:eastAsia="en-GB"/>
              </w:rPr>
            </w:pPr>
          </w:p>
        </w:tc>
      </w:tr>
      <w:tr w:rsidR="00526100" w:rsidRPr="005F6B8D" w14:paraId="244B624F" w14:textId="77777777" w:rsidTr="00A25F69">
        <w:tc>
          <w:tcPr>
            <w:tcW w:w="3794" w:type="dxa"/>
            <w:shd w:val="clear" w:color="auto" w:fill="auto"/>
          </w:tcPr>
          <w:p w14:paraId="5F094D17" w14:textId="77777777" w:rsidR="00526100" w:rsidRPr="005F6B8D" w:rsidRDefault="00526100" w:rsidP="00982129">
            <w:pPr>
              <w:pStyle w:val="TABLE-cell"/>
              <w:rPr>
                <w:lang w:eastAsia="en-GB"/>
              </w:rPr>
            </w:pPr>
          </w:p>
        </w:tc>
        <w:tc>
          <w:tcPr>
            <w:tcW w:w="2268" w:type="dxa"/>
            <w:shd w:val="clear" w:color="auto" w:fill="auto"/>
          </w:tcPr>
          <w:p w14:paraId="02DF63EB" w14:textId="77777777" w:rsidR="00526100" w:rsidRPr="005F6B8D" w:rsidRDefault="00526100" w:rsidP="00982129">
            <w:pPr>
              <w:pStyle w:val="TABLE-cell"/>
              <w:rPr>
                <w:lang w:eastAsia="en-GB"/>
              </w:rPr>
            </w:pPr>
          </w:p>
        </w:tc>
        <w:tc>
          <w:tcPr>
            <w:tcW w:w="1843" w:type="dxa"/>
            <w:shd w:val="clear" w:color="auto" w:fill="auto"/>
          </w:tcPr>
          <w:p w14:paraId="4F08EBD0" w14:textId="77777777" w:rsidR="00526100" w:rsidRPr="005F6B8D" w:rsidRDefault="00526100" w:rsidP="00982129">
            <w:pPr>
              <w:pStyle w:val="TABLE-cell"/>
              <w:rPr>
                <w:lang w:eastAsia="en-GB"/>
              </w:rPr>
            </w:pPr>
          </w:p>
        </w:tc>
      </w:tr>
      <w:tr w:rsidR="00526100" w:rsidRPr="005F6B8D" w14:paraId="3A9357B5" w14:textId="77777777" w:rsidTr="00A25F69">
        <w:tc>
          <w:tcPr>
            <w:tcW w:w="3794" w:type="dxa"/>
            <w:shd w:val="clear" w:color="auto" w:fill="auto"/>
          </w:tcPr>
          <w:p w14:paraId="7B072FB6" w14:textId="77777777" w:rsidR="00526100" w:rsidRPr="005F6B8D" w:rsidRDefault="00526100" w:rsidP="00982129">
            <w:pPr>
              <w:pStyle w:val="TABLE-cell"/>
              <w:rPr>
                <w:lang w:eastAsia="en-GB"/>
              </w:rPr>
            </w:pPr>
          </w:p>
        </w:tc>
        <w:tc>
          <w:tcPr>
            <w:tcW w:w="2268" w:type="dxa"/>
            <w:shd w:val="clear" w:color="auto" w:fill="auto"/>
          </w:tcPr>
          <w:p w14:paraId="5DBE501A" w14:textId="77777777" w:rsidR="00526100" w:rsidRPr="005F6B8D" w:rsidRDefault="00526100" w:rsidP="00982129">
            <w:pPr>
              <w:pStyle w:val="TABLE-cell"/>
              <w:rPr>
                <w:lang w:eastAsia="en-GB"/>
              </w:rPr>
            </w:pPr>
          </w:p>
        </w:tc>
        <w:tc>
          <w:tcPr>
            <w:tcW w:w="1843" w:type="dxa"/>
            <w:shd w:val="clear" w:color="auto" w:fill="auto"/>
          </w:tcPr>
          <w:p w14:paraId="6913E05E" w14:textId="77777777" w:rsidR="00526100" w:rsidRPr="005F6B8D" w:rsidRDefault="00526100" w:rsidP="00982129">
            <w:pPr>
              <w:pStyle w:val="TABLE-cell"/>
              <w:rPr>
                <w:lang w:eastAsia="en-GB"/>
              </w:rPr>
            </w:pPr>
          </w:p>
        </w:tc>
      </w:tr>
      <w:tr w:rsidR="00526100" w:rsidRPr="005F6B8D" w14:paraId="189E0E42" w14:textId="77777777" w:rsidTr="00A25F69">
        <w:tc>
          <w:tcPr>
            <w:tcW w:w="3794" w:type="dxa"/>
            <w:shd w:val="clear" w:color="auto" w:fill="auto"/>
          </w:tcPr>
          <w:p w14:paraId="41988143" w14:textId="77777777" w:rsidR="00526100" w:rsidRPr="005F6B8D" w:rsidRDefault="00526100" w:rsidP="00982129">
            <w:pPr>
              <w:pStyle w:val="TABLE-cell"/>
              <w:rPr>
                <w:lang w:eastAsia="en-GB"/>
              </w:rPr>
            </w:pPr>
          </w:p>
        </w:tc>
        <w:tc>
          <w:tcPr>
            <w:tcW w:w="2268" w:type="dxa"/>
            <w:shd w:val="clear" w:color="auto" w:fill="auto"/>
          </w:tcPr>
          <w:p w14:paraId="12A3BE42" w14:textId="77777777" w:rsidR="00526100" w:rsidRPr="005F6B8D" w:rsidRDefault="00526100" w:rsidP="00982129">
            <w:pPr>
              <w:pStyle w:val="TABLE-cell"/>
              <w:rPr>
                <w:lang w:eastAsia="en-GB"/>
              </w:rPr>
            </w:pPr>
          </w:p>
        </w:tc>
        <w:tc>
          <w:tcPr>
            <w:tcW w:w="1843" w:type="dxa"/>
            <w:shd w:val="clear" w:color="auto" w:fill="auto"/>
          </w:tcPr>
          <w:p w14:paraId="2EC6B86E" w14:textId="77777777" w:rsidR="00526100" w:rsidRPr="005F6B8D" w:rsidRDefault="00526100" w:rsidP="00982129">
            <w:pPr>
              <w:pStyle w:val="TABLE-cell"/>
              <w:rPr>
                <w:lang w:eastAsia="en-GB"/>
              </w:rPr>
            </w:pPr>
          </w:p>
        </w:tc>
      </w:tr>
    </w:tbl>
    <w:p w14:paraId="0295B998" w14:textId="77777777" w:rsidR="00526100" w:rsidRPr="005F6B8D" w:rsidRDefault="00526100" w:rsidP="00A25F69">
      <w:pPr>
        <w:pStyle w:val="PARAGRAPH"/>
        <w:rPr>
          <w:lang w:eastAsia="en-GB"/>
        </w:rPr>
      </w:pPr>
    </w:p>
    <w:tbl>
      <w:tblPr>
        <w:tblW w:w="9356" w:type="dxa"/>
        <w:jc w:val="center"/>
        <w:tblLayout w:type="fixed"/>
        <w:tblLook w:val="00A0" w:firstRow="1" w:lastRow="0" w:firstColumn="1" w:lastColumn="0" w:noHBand="0" w:noVBand="0"/>
      </w:tblPr>
      <w:tblGrid>
        <w:gridCol w:w="9356"/>
      </w:tblGrid>
      <w:tr w:rsidR="001404D7" w:rsidRPr="005F6B8D" w14:paraId="4F8316B7" w14:textId="77777777" w:rsidTr="00CF724E">
        <w:trPr>
          <w:trHeight w:val="315"/>
          <w:tblHeader/>
          <w:jc w:val="center"/>
        </w:trPr>
        <w:tc>
          <w:tcPr>
            <w:tcW w:w="9356" w:type="dxa"/>
            <w:tcBorders>
              <w:top w:val="single" w:sz="4" w:space="0" w:color="auto"/>
              <w:left w:val="single" w:sz="4" w:space="0" w:color="auto"/>
              <w:bottom w:val="single" w:sz="4" w:space="0" w:color="auto"/>
              <w:right w:val="single" w:sz="4" w:space="0" w:color="auto"/>
            </w:tcBorders>
            <w:noWrap/>
            <w:vAlign w:val="bottom"/>
          </w:tcPr>
          <w:p w14:paraId="5483633E" w14:textId="0731177D" w:rsidR="001404D7" w:rsidRPr="005F6B8D" w:rsidRDefault="001404D7" w:rsidP="00267A66">
            <w:pPr>
              <w:pStyle w:val="TABLE-col-heading"/>
              <w:jc w:val="left"/>
              <w:rPr>
                <w:lang w:eastAsia="en-GB"/>
              </w:rPr>
            </w:pPr>
            <w:r w:rsidRPr="005F6B8D">
              <w:rPr>
                <w:lang w:eastAsia="en-GB"/>
              </w:rPr>
              <w:t xml:space="preserve">Check of competence (typical topics </w:t>
            </w:r>
            <w:r>
              <w:rPr>
                <w:lang w:eastAsia="en-GB"/>
              </w:rPr>
              <w:t>or questions</w:t>
            </w:r>
            <w:r w:rsidRPr="005F6B8D">
              <w:rPr>
                <w:lang w:eastAsia="en-GB"/>
              </w:rPr>
              <w:t xml:space="preserve"> to cover include):</w:t>
            </w:r>
          </w:p>
        </w:tc>
      </w:tr>
      <w:tr w:rsidR="001404D7" w:rsidRPr="005F6B8D" w14:paraId="1E04F46B" w14:textId="77777777" w:rsidTr="00CF724E">
        <w:trPr>
          <w:trHeight w:val="300"/>
          <w:jc w:val="center"/>
        </w:trPr>
        <w:tc>
          <w:tcPr>
            <w:tcW w:w="9356" w:type="dxa"/>
            <w:tcBorders>
              <w:top w:val="single" w:sz="4" w:space="0" w:color="auto"/>
              <w:left w:val="single" w:sz="4" w:space="0" w:color="auto"/>
              <w:bottom w:val="single" w:sz="4" w:space="0" w:color="auto"/>
              <w:right w:val="single" w:sz="4" w:space="0" w:color="auto"/>
            </w:tcBorders>
            <w:noWrap/>
          </w:tcPr>
          <w:p w14:paraId="0C239F51" w14:textId="77777777" w:rsidR="001404D7" w:rsidRPr="00465A63" w:rsidRDefault="001404D7" w:rsidP="00E15F06">
            <w:pPr>
              <w:pStyle w:val="TABLE-cell"/>
              <w:numPr>
                <w:ilvl w:val="0"/>
                <w:numId w:val="28"/>
              </w:numPr>
              <w:ind w:left="360"/>
              <w:rPr>
                <w:lang w:eastAsia="en-GB"/>
              </w:rPr>
            </w:pPr>
            <w:r w:rsidRPr="00465A63">
              <w:rPr>
                <w:lang w:eastAsia="en-GB"/>
              </w:rPr>
              <w:t>What is the scope of this standard?</w:t>
            </w:r>
          </w:p>
          <w:p w14:paraId="4DA39D33" w14:textId="77777777" w:rsidR="001404D7" w:rsidRPr="00465A63" w:rsidRDefault="001404D7" w:rsidP="00E15F06">
            <w:pPr>
              <w:pStyle w:val="TABLE-cell"/>
              <w:numPr>
                <w:ilvl w:val="0"/>
                <w:numId w:val="28"/>
              </w:numPr>
              <w:ind w:left="360"/>
              <w:rPr>
                <w:lang w:eastAsia="en-GB"/>
              </w:rPr>
            </w:pPr>
            <w:r w:rsidRPr="00465A63">
              <w:rPr>
                <w:lang w:eastAsia="en-GB"/>
              </w:rPr>
              <w:t>What is the fundamental difference between the equipment required to meet this standard and equipment required to meet IEC 60079-29-1?</w:t>
            </w:r>
          </w:p>
          <w:p w14:paraId="18D27EE7" w14:textId="77777777" w:rsidR="001404D7" w:rsidRPr="00465A63" w:rsidRDefault="001404D7" w:rsidP="00E15F06">
            <w:pPr>
              <w:pStyle w:val="TABLE-cell"/>
              <w:numPr>
                <w:ilvl w:val="0"/>
                <w:numId w:val="28"/>
              </w:numPr>
              <w:ind w:left="360"/>
              <w:rPr>
                <w:lang w:eastAsia="en-GB"/>
              </w:rPr>
            </w:pPr>
            <w:r w:rsidRPr="00465A63">
              <w:rPr>
                <w:lang w:eastAsia="en-GB"/>
              </w:rPr>
              <w:t>Explain the two types of open path equipment that fall within the scope of this standard</w:t>
            </w:r>
          </w:p>
          <w:p w14:paraId="5E5B216F" w14:textId="77777777" w:rsidR="001404D7" w:rsidRPr="00465A63" w:rsidRDefault="001404D7" w:rsidP="00E15F06">
            <w:pPr>
              <w:pStyle w:val="TABLE-cell"/>
              <w:numPr>
                <w:ilvl w:val="0"/>
                <w:numId w:val="28"/>
              </w:numPr>
              <w:ind w:left="360"/>
              <w:rPr>
                <w:lang w:eastAsia="en-GB"/>
              </w:rPr>
            </w:pPr>
            <w:r w:rsidRPr="00465A63">
              <w:rPr>
                <w:lang w:eastAsia="en-GB"/>
              </w:rPr>
              <w:t>Explain the role of gas cells in testing this equipment</w:t>
            </w:r>
          </w:p>
          <w:p w14:paraId="7D78CAB1" w14:textId="040F8BCD" w:rsidR="001404D7" w:rsidRPr="001404D7" w:rsidRDefault="001404D7" w:rsidP="00E15F06">
            <w:pPr>
              <w:pStyle w:val="TABLE-cell"/>
              <w:numPr>
                <w:ilvl w:val="0"/>
                <w:numId w:val="28"/>
              </w:numPr>
              <w:ind w:left="360"/>
              <w:rPr>
                <w:b/>
                <w:lang w:eastAsia="en-GB"/>
              </w:rPr>
            </w:pPr>
            <w:r w:rsidRPr="00465A63">
              <w:rPr>
                <w:lang w:eastAsia="en-GB"/>
              </w:rPr>
              <w:t>What are some of tests that are unique to open path equipment and why they are needed?</w:t>
            </w:r>
          </w:p>
        </w:tc>
      </w:tr>
    </w:tbl>
    <w:p w14:paraId="7B9E3E11" w14:textId="77777777" w:rsidR="001404D7" w:rsidRDefault="001404D7" w:rsidP="001404D7">
      <w:pPr>
        <w:pStyle w:val="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5776"/>
      </w:tblGrid>
      <w:tr w:rsidR="001404D7" w14:paraId="39BEDBF1" w14:textId="77777777" w:rsidTr="00CF724E">
        <w:tc>
          <w:tcPr>
            <w:tcW w:w="3348" w:type="dxa"/>
            <w:shd w:val="clear" w:color="auto" w:fill="auto"/>
          </w:tcPr>
          <w:p w14:paraId="00C01D52" w14:textId="77777777" w:rsidR="001404D7" w:rsidRPr="000462A6" w:rsidRDefault="001404D7" w:rsidP="00982129">
            <w:pPr>
              <w:pStyle w:val="TABLE-col-heading"/>
            </w:pPr>
            <w:r w:rsidRPr="000462A6">
              <w:t>Comments by IECEx Assessor:</w:t>
            </w:r>
          </w:p>
        </w:tc>
        <w:tc>
          <w:tcPr>
            <w:tcW w:w="5938" w:type="dxa"/>
            <w:shd w:val="clear" w:color="auto" w:fill="auto"/>
          </w:tcPr>
          <w:p w14:paraId="6531921A" w14:textId="77777777" w:rsidR="001404D7" w:rsidRDefault="001404D7" w:rsidP="00982129">
            <w:pPr>
              <w:pStyle w:val="TABLE-cell"/>
            </w:pPr>
          </w:p>
        </w:tc>
      </w:tr>
    </w:tbl>
    <w:p w14:paraId="3F217A1F" w14:textId="77777777" w:rsidR="00526100" w:rsidRPr="005F6B8D" w:rsidRDefault="00526100" w:rsidP="00A25F69">
      <w:pPr>
        <w:pStyle w:val="PARAGRAPH"/>
        <w:rPr>
          <w:lang w:eastAsia="en-GB"/>
        </w:rPr>
      </w:pPr>
    </w:p>
    <w:p w14:paraId="0256DB85" w14:textId="77777777" w:rsidR="00526100" w:rsidRPr="005F6B8D" w:rsidRDefault="00526100" w:rsidP="00A25F69">
      <w:pPr>
        <w:pStyle w:val="PARAGRAPH"/>
        <w:rPr>
          <w:b/>
          <w:lang w:eastAsia="en-GB"/>
        </w:rPr>
      </w:pPr>
      <w:r w:rsidRPr="005F6B8D">
        <w:rPr>
          <w:b/>
          <w:lang w:eastAsia="en-GB"/>
        </w:rPr>
        <w:t>2: Procedures</w:t>
      </w:r>
    </w:p>
    <w:p w14:paraId="59303224" w14:textId="77777777" w:rsidR="00526100" w:rsidRPr="005F6B8D" w:rsidRDefault="00526100" w:rsidP="00A25F69">
      <w:pPr>
        <w:pStyle w:val="PARAGRAPH"/>
        <w:rPr>
          <w:lang w:eastAsia="en-GB"/>
        </w:rPr>
      </w:pPr>
      <w:r w:rsidRPr="005F6B8D">
        <w:rPr>
          <w:lang w:eastAsia="en-GB"/>
        </w:rPr>
        <w:t>Relevant procedures (to be listed by body under assessment):</w:t>
      </w:r>
    </w:p>
    <w:tbl>
      <w:tblPr>
        <w:tblW w:w="9356" w:type="dxa"/>
        <w:jc w:val="center"/>
        <w:tblLayout w:type="fixed"/>
        <w:tblLook w:val="00A0" w:firstRow="1" w:lastRow="0" w:firstColumn="1" w:lastColumn="0" w:noHBand="0" w:noVBand="0"/>
      </w:tblPr>
      <w:tblGrid>
        <w:gridCol w:w="4416"/>
        <w:gridCol w:w="2211"/>
        <w:gridCol w:w="2729"/>
      </w:tblGrid>
      <w:tr w:rsidR="00526100" w:rsidRPr="005F6B8D" w14:paraId="10EDF282" w14:textId="77777777" w:rsidTr="00A25F69">
        <w:trPr>
          <w:trHeight w:val="300"/>
          <w:tblHeader/>
          <w:jc w:val="center"/>
        </w:trPr>
        <w:tc>
          <w:tcPr>
            <w:tcW w:w="4537" w:type="dxa"/>
            <w:tcBorders>
              <w:top w:val="single" w:sz="4" w:space="0" w:color="auto"/>
              <w:left w:val="single" w:sz="4" w:space="0" w:color="auto"/>
              <w:bottom w:val="single" w:sz="4" w:space="0" w:color="auto"/>
              <w:right w:val="single" w:sz="4" w:space="0" w:color="auto"/>
            </w:tcBorders>
            <w:vAlign w:val="bottom"/>
          </w:tcPr>
          <w:p w14:paraId="29006B18" w14:textId="77777777" w:rsidR="00526100" w:rsidRPr="005F6B8D" w:rsidRDefault="00526100" w:rsidP="00A25F69">
            <w:pPr>
              <w:pStyle w:val="TABLE-col-heading"/>
              <w:rPr>
                <w:lang w:eastAsia="en-GB"/>
              </w:rPr>
            </w:pPr>
            <w:r w:rsidRPr="005F6B8D">
              <w:rPr>
                <w:lang w:eastAsia="en-GB"/>
              </w:rPr>
              <w:t xml:space="preserve">Procedure title </w:t>
            </w:r>
          </w:p>
        </w:tc>
        <w:tc>
          <w:tcPr>
            <w:tcW w:w="2268" w:type="dxa"/>
            <w:tcBorders>
              <w:top w:val="single" w:sz="4" w:space="0" w:color="auto"/>
              <w:left w:val="single" w:sz="4" w:space="0" w:color="auto"/>
              <w:bottom w:val="single" w:sz="4" w:space="0" w:color="auto"/>
              <w:right w:val="single" w:sz="4" w:space="0" w:color="auto"/>
            </w:tcBorders>
            <w:vAlign w:val="bottom"/>
          </w:tcPr>
          <w:p w14:paraId="1019444C" w14:textId="77777777" w:rsidR="00526100" w:rsidRPr="005F6B8D" w:rsidRDefault="00526100" w:rsidP="00A25F69">
            <w:pPr>
              <w:pStyle w:val="TABLE-col-heading"/>
              <w:rPr>
                <w:lang w:eastAsia="en-GB"/>
              </w:rPr>
            </w:pPr>
            <w:r w:rsidRPr="005F6B8D">
              <w:rPr>
                <w:lang w:eastAsia="en-GB"/>
              </w:rPr>
              <w:t>No</w:t>
            </w:r>
          </w:p>
        </w:tc>
        <w:tc>
          <w:tcPr>
            <w:tcW w:w="2801" w:type="dxa"/>
            <w:tcBorders>
              <w:top w:val="single" w:sz="4" w:space="0" w:color="auto"/>
              <w:left w:val="single" w:sz="4" w:space="0" w:color="auto"/>
              <w:bottom w:val="single" w:sz="4" w:space="0" w:color="auto"/>
              <w:right w:val="single" w:sz="4" w:space="0" w:color="auto"/>
            </w:tcBorders>
            <w:vAlign w:val="bottom"/>
          </w:tcPr>
          <w:p w14:paraId="345DE383" w14:textId="77777777" w:rsidR="00526100" w:rsidRPr="005F6B8D" w:rsidRDefault="00526100" w:rsidP="00A25F69">
            <w:pPr>
              <w:pStyle w:val="TABLE-col-heading"/>
              <w:rPr>
                <w:lang w:eastAsia="en-GB"/>
              </w:rPr>
            </w:pPr>
            <w:r w:rsidRPr="005F6B8D">
              <w:rPr>
                <w:lang w:eastAsia="en-GB"/>
              </w:rPr>
              <w:t>Clause(s) covered</w:t>
            </w:r>
          </w:p>
        </w:tc>
      </w:tr>
      <w:tr w:rsidR="00526100" w:rsidRPr="005F6B8D" w14:paraId="0A8253E0" w14:textId="77777777" w:rsidTr="00A25F69">
        <w:trPr>
          <w:trHeight w:val="300"/>
          <w:jc w:val="center"/>
        </w:trPr>
        <w:tc>
          <w:tcPr>
            <w:tcW w:w="4537" w:type="dxa"/>
            <w:tcBorders>
              <w:top w:val="single" w:sz="4" w:space="0" w:color="auto"/>
              <w:left w:val="single" w:sz="4" w:space="0" w:color="auto"/>
              <w:bottom w:val="single" w:sz="4" w:space="0" w:color="auto"/>
              <w:right w:val="single" w:sz="4" w:space="0" w:color="auto"/>
            </w:tcBorders>
          </w:tcPr>
          <w:p w14:paraId="137D1782" w14:textId="77777777" w:rsidR="00526100" w:rsidRPr="005F6B8D" w:rsidRDefault="00526100" w:rsidP="00A25F69">
            <w:pPr>
              <w:pStyle w:val="TABLE-cell"/>
              <w:rPr>
                <w:lang w:eastAsia="en-GB"/>
              </w:rPr>
            </w:pPr>
            <w:r w:rsidRPr="005F6B8D">
              <w:rPr>
                <w:lang w:eastAsia="en-GB"/>
              </w:rPr>
              <w:t> </w:t>
            </w:r>
          </w:p>
        </w:tc>
        <w:tc>
          <w:tcPr>
            <w:tcW w:w="2268" w:type="dxa"/>
            <w:tcBorders>
              <w:top w:val="single" w:sz="4" w:space="0" w:color="auto"/>
              <w:left w:val="single" w:sz="4" w:space="0" w:color="auto"/>
              <w:bottom w:val="single" w:sz="4" w:space="0" w:color="auto"/>
              <w:right w:val="single" w:sz="4" w:space="0" w:color="auto"/>
            </w:tcBorders>
          </w:tcPr>
          <w:p w14:paraId="40FB8522" w14:textId="77777777" w:rsidR="00526100" w:rsidRPr="005F6B8D" w:rsidRDefault="00526100" w:rsidP="00A25F69">
            <w:pPr>
              <w:pStyle w:val="TABLE-cell"/>
              <w:rPr>
                <w:lang w:eastAsia="en-GB"/>
              </w:rPr>
            </w:pPr>
          </w:p>
        </w:tc>
        <w:tc>
          <w:tcPr>
            <w:tcW w:w="2801" w:type="dxa"/>
            <w:tcBorders>
              <w:top w:val="single" w:sz="4" w:space="0" w:color="auto"/>
              <w:left w:val="single" w:sz="4" w:space="0" w:color="auto"/>
              <w:bottom w:val="single" w:sz="4" w:space="0" w:color="auto"/>
              <w:right w:val="single" w:sz="4" w:space="0" w:color="auto"/>
            </w:tcBorders>
          </w:tcPr>
          <w:p w14:paraId="0C2F37F4" w14:textId="77777777" w:rsidR="00526100" w:rsidRPr="005F6B8D" w:rsidRDefault="00526100" w:rsidP="00A25F69">
            <w:pPr>
              <w:pStyle w:val="TABLE-cell"/>
              <w:rPr>
                <w:lang w:eastAsia="en-GB"/>
              </w:rPr>
            </w:pPr>
            <w:r w:rsidRPr="005F6B8D">
              <w:rPr>
                <w:lang w:eastAsia="en-GB"/>
              </w:rPr>
              <w:t> </w:t>
            </w:r>
          </w:p>
        </w:tc>
      </w:tr>
      <w:tr w:rsidR="00526100" w:rsidRPr="005F6B8D" w14:paraId="0AD7F168" w14:textId="77777777" w:rsidTr="00A25F69">
        <w:trPr>
          <w:trHeight w:val="300"/>
          <w:jc w:val="center"/>
        </w:trPr>
        <w:tc>
          <w:tcPr>
            <w:tcW w:w="4537" w:type="dxa"/>
            <w:tcBorders>
              <w:top w:val="single" w:sz="4" w:space="0" w:color="auto"/>
              <w:left w:val="single" w:sz="4" w:space="0" w:color="auto"/>
              <w:bottom w:val="single" w:sz="4" w:space="0" w:color="auto"/>
              <w:right w:val="single" w:sz="4" w:space="0" w:color="auto"/>
            </w:tcBorders>
          </w:tcPr>
          <w:p w14:paraId="44D86FBF" w14:textId="77777777" w:rsidR="00526100" w:rsidRPr="005F6B8D" w:rsidRDefault="00526100" w:rsidP="00A25F69">
            <w:pPr>
              <w:pStyle w:val="TABLE-cell"/>
              <w:rPr>
                <w:lang w:eastAsia="en-GB"/>
              </w:rPr>
            </w:pPr>
            <w:r w:rsidRPr="005F6B8D">
              <w:rPr>
                <w:lang w:eastAsia="en-GB"/>
              </w:rPr>
              <w:t> </w:t>
            </w:r>
          </w:p>
        </w:tc>
        <w:tc>
          <w:tcPr>
            <w:tcW w:w="2268" w:type="dxa"/>
            <w:tcBorders>
              <w:top w:val="single" w:sz="4" w:space="0" w:color="auto"/>
              <w:left w:val="single" w:sz="4" w:space="0" w:color="auto"/>
              <w:bottom w:val="single" w:sz="4" w:space="0" w:color="auto"/>
              <w:right w:val="single" w:sz="4" w:space="0" w:color="auto"/>
            </w:tcBorders>
          </w:tcPr>
          <w:p w14:paraId="3E43D525" w14:textId="77777777" w:rsidR="00526100" w:rsidRPr="005F6B8D" w:rsidRDefault="00526100" w:rsidP="00A25F69">
            <w:pPr>
              <w:pStyle w:val="TABLE-cell"/>
              <w:rPr>
                <w:lang w:eastAsia="en-GB"/>
              </w:rPr>
            </w:pPr>
          </w:p>
        </w:tc>
        <w:tc>
          <w:tcPr>
            <w:tcW w:w="2801" w:type="dxa"/>
            <w:tcBorders>
              <w:top w:val="single" w:sz="4" w:space="0" w:color="auto"/>
              <w:left w:val="single" w:sz="4" w:space="0" w:color="auto"/>
              <w:bottom w:val="single" w:sz="4" w:space="0" w:color="auto"/>
              <w:right w:val="single" w:sz="4" w:space="0" w:color="auto"/>
            </w:tcBorders>
          </w:tcPr>
          <w:p w14:paraId="4B54AF5A" w14:textId="77777777" w:rsidR="00526100" w:rsidRPr="005F6B8D" w:rsidRDefault="00526100" w:rsidP="00A25F69">
            <w:pPr>
              <w:pStyle w:val="TABLE-cell"/>
              <w:rPr>
                <w:lang w:eastAsia="en-GB"/>
              </w:rPr>
            </w:pPr>
            <w:r w:rsidRPr="005F6B8D">
              <w:rPr>
                <w:lang w:eastAsia="en-GB"/>
              </w:rPr>
              <w:t> </w:t>
            </w:r>
          </w:p>
        </w:tc>
      </w:tr>
      <w:tr w:rsidR="00526100" w:rsidRPr="005F6B8D" w14:paraId="5F286C4A" w14:textId="77777777" w:rsidTr="00A25F69">
        <w:trPr>
          <w:trHeight w:val="300"/>
          <w:jc w:val="center"/>
        </w:trPr>
        <w:tc>
          <w:tcPr>
            <w:tcW w:w="4537" w:type="dxa"/>
            <w:tcBorders>
              <w:top w:val="single" w:sz="4" w:space="0" w:color="auto"/>
              <w:left w:val="single" w:sz="4" w:space="0" w:color="auto"/>
              <w:bottom w:val="single" w:sz="4" w:space="0" w:color="auto"/>
              <w:right w:val="single" w:sz="4" w:space="0" w:color="auto"/>
            </w:tcBorders>
          </w:tcPr>
          <w:p w14:paraId="1954D0DD" w14:textId="77777777" w:rsidR="00526100" w:rsidRPr="005F6B8D" w:rsidRDefault="00526100" w:rsidP="00A25F69">
            <w:pPr>
              <w:pStyle w:val="TABLE-cell"/>
              <w:rPr>
                <w:lang w:eastAsia="en-GB"/>
              </w:rPr>
            </w:pPr>
            <w:r w:rsidRPr="005F6B8D">
              <w:rPr>
                <w:lang w:eastAsia="en-GB"/>
              </w:rPr>
              <w:t> </w:t>
            </w:r>
          </w:p>
        </w:tc>
        <w:tc>
          <w:tcPr>
            <w:tcW w:w="2268" w:type="dxa"/>
            <w:tcBorders>
              <w:top w:val="single" w:sz="4" w:space="0" w:color="auto"/>
              <w:left w:val="single" w:sz="4" w:space="0" w:color="auto"/>
              <w:bottom w:val="single" w:sz="4" w:space="0" w:color="auto"/>
              <w:right w:val="single" w:sz="4" w:space="0" w:color="auto"/>
            </w:tcBorders>
          </w:tcPr>
          <w:p w14:paraId="65DD7CF5" w14:textId="77777777" w:rsidR="00526100" w:rsidRPr="005F6B8D" w:rsidRDefault="00526100" w:rsidP="00A25F69">
            <w:pPr>
              <w:pStyle w:val="TABLE-cell"/>
              <w:rPr>
                <w:lang w:eastAsia="en-GB"/>
              </w:rPr>
            </w:pPr>
          </w:p>
        </w:tc>
        <w:tc>
          <w:tcPr>
            <w:tcW w:w="2801" w:type="dxa"/>
            <w:tcBorders>
              <w:top w:val="single" w:sz="4" w:space="0" w:color="auto"/>
              <w:left w:val="single" w:sz="4" w:space="0" w:color="auto"/>
              <w:bottom w:val="single" w:sz="4" w:space="0" w:color="auto"/>
              <w:right w:val="single" w:sz="4" w:space="0" w:color="auto"/>
            </w:tcBorders>
          </w:tcPr>
          <w:p w14:paraId="7D0FB890" w14:textId="77777777" w:rsidR="00526100" w:rsidRPr="005F6B8D" w:rsidRDefault="00526100" w:rsidP="00A25F69">
            <w:pPr>
              <w:pStyle w:val="TABLE-cell"/>
              <w:rPr>
                <w:lang w:eastAsia="en-GB"/>
              </w:rPr>
            </w:pPr>
            <w:r w:rsidRPr="005F6B8D">
              <w:rPr>
                <w:lang w:eastAsia="en-GB"/>
              </w:rPr>
              <w:t> </w:t>
            </w:r>
          </w:p>
        </w:tc>
      </w:tr>
      <w:tr w:rsidR="00526100" w:rsidRPr="005F6B8D" w14:paraId="329B7C5C" w14:textId="77777777" w:rsidTr="00A25F69">
        <w:trPr>
          <w:trHeight w:val="289"/>
          <w:jc w:val="center"/>
        </w:trPr>
        <w:tc>
          <w:tcPr>
            <w:tcW w:w="4537" w:type="dxa"/>
            <w:tcBorders>
              <w:top w:val="single" w:sz="4" w:space="0" w:color="auto"/>
              <w:left w:val="single" w:sz="4" w:space="0" w:color="auto"/>
              <w:bottom w:val="single" w:sz="4" w:space="0" w:color="auto"/>
              <w:right w:val="single" w:sz="4" w:space="0" w:color="auto"/>
            </w:tcBorders>
          </w:tcPr>
          <w:p w14:paraId="2CCF3604" w14:textId="77777777" w:rsidR="00526100" w:rsidRPr="005F6B8D" w:rsidRDefault="00526100" w:rsidP="00A25F69">
            <w:pPr>
              <w:pStyle w:val="TABLE-cell"/>
              <w:rPr>
                <w:lang w:eastAsia="en-GB"/>
              </w:rPr>
            </w:pPr>
            <w:r w:rsidRPr="005F6B8D">
              <w:rPr>
                <w:lang w:eastAsia="en-GB"/>
              </w:rPr>
              <w:t> </w:t>
            </w:r>
          </w:p>
        </w:tc>
        <w:tc>
          <w:tcPr>
            <w:tcW w:w="2268" w:type="dxa"/>
            <w:tcBorders>
              <w:top w:val="single" w:sz="4" w:space="0" w:color="auto"/>
              <w:left w:val="single" w:sz="4" w:space="0" w:color="auto"/>
              <w:bottom w:val="single" w:sz="4" w:space="0" w:color="auto"/>
              <w:right w:val="single" w:sz="4" w:space="0" w:color="auto"/>
            </w:tcBorders>
          </w:tcPr>
          <w:p w14:paraId="2457F6D8" w14:textId="77777777" w:rsidR="00526100" w:rsidRPr="005F6B8D" w:rsidRDefault="00526100" w:rsidP="00A25F69">
            <w:pPr>
              <w:pStyle w:val="TABLE-cell"/>
              <w:rPr>
                <w:lang w:eastAsia="en-GB"/>
              </w:rPr>
            </w:pPr>
          </w:p>
        </w:tc>
        <w:tc>
          <w:tcPr>
            <w:tcW w:w="2801" w:type="dxa"/>
            <w:tcBorders>
              <w:top w:val="single" w:sz="4" w:space="0" w:color="auto"/>
              <w:left w:val="single" w:sz="4" w:space="0" w:color="auto"/>
              <w:bottom w:val="single" w:sz="4" w:space="0" w:color="auto"/>
              <w:right w:val="single" w:sz="4" w:space="0" w:color="auto"/>
            </w:tcBorders>
          </w:tcPr>
          <w:p w14:paraId="5DA58992" w14:textId="77777777" w:rsidR="00526100" w:rsidRPr="005F6B8D" w:rsidRDefault="00526100" w:rsidP="00A25F69">
            <w:pPr>
              <w:pStyle w:val="TABLE-cell"/>
              <w:rPr>
                <w:lang w:eastAsia="en-GB"/>
              </w:rPr>
            </w:pPr>
            <w:r w:rsidRPr="005F6B8D">
              <w:rPr>
                <w:lang w:eastAsia="en-GB"/>
              </w:rPr>
              <w:t> </w:t>
            </w:r>
          </w:p>
        </w:tc>
      </w:tr>
      <w:tr w:rsidR="00526100" w:rsidRPr="005F6B8D" w14:paraId="4ED3B21F" w14:textId="77777777" w:rsidTr="00A25F69">
        <w:trPr>
          <w:trHeight w:val="300"/>
          <w:jc w:val="center"/>
        </w:trPr>
        <w:tc>
          <w:tcPr>
            <w:tcW w:w="4537" w:type="dxa"/>
            <w:tcBorders>
              <w:top w:val="single" w:sz="4" w:space="0" w:color="auto"/>
              <w:left w:val="single" w:sz="4" w:space="0" w:color="auto"/>
              <w:bottom w:val="single" w:sz="4" w:space="0" w:color="auto"/>
              <w:right w:val="single" w:sz="4" w:space="0" w:color="auto"/>
            </w:tcBorders>
          </w:tcPr>
          <w:p w14:paraId="11FE927E" w14:textId="77777777" w:rsidR="00526100" w:rsidRPr="005F6B8D" w:rsidRDefault="00526100" w:rsidP="00A25F69">
            <w:pPr>
              <w:pStyle w:val="TABLE-cell"/>
              <w:rPr>
                <w:lang w:eastAsia="en-GB"/>
              </w:rPr>
            </w:pPr>
            <w:r w:rsidRPr="005F6B8D">
              <w:rPr>
                <w:lang w:eastAsia="en-GB"/>
              </w:rPr>
              <w:t> </w:t>
            </w:r>
          </w:p>
        </w:tc>
        <w:tc>
          <w:tcPr>
            <w:tcW w:w="2268" w:type="dxa"/>
            <w:tcBorders>
              <w:top w:val="single" w:sz="4" w:space="0" w:color="auto"/>
              <w:left w:val="single" w:sz="4" w:space="0" w:color="auto"/>
              <w:bottom w:val="single" w:sz="4" w:space="0" w:color="auto"/>
              <w:right w:val="single" w:sz="4" w:space="0" w:color="auto"/>
            </w:tcBorders>
          </w:tcPr>
          <w:p w14:paraId="6E46A0AC" w14:textId="77777777" w:rsidR="00526100" w:rsidRPr="005F6B8D" w:rsidRDefault="00526100" w:rsidP="00A25F69">
            <w:pPr>
              <w:pStyle w:val="TABLE-cell"/>
              <w:rPr>
                <w:lang w:eastAsia="en-GB"/>
              </w:rPr>
            </w:pPr>
            <w:r w:rsidRPr="005F6B8D">
              <w:rPr>
                <w:lang w:eastAsia="en-GB"/>
              </w:rPr>
              <w:t> </w:t>
            </w:r>
          </w:p>
        </w:tc>
        <w:tc>
          <w:tcPr>
            <w:tcW w:w="2801" w:type="dxa"/>
            <w:tcBorders>
              <w:top w:val="single" w:sz="4" w:space="0" w:color="auto"/>
              <w:left w:val="single" w:sz="4" w:space="0" w:color="auto"/>
              <w:bottom w:val="single" w:sz="4" w:space="0" w:color="auto"/>
              <w:right w:val="single" w:sz="4" w:space="0" w:color="auto"/>
            </w:tcBorders>
          </w:tcPr>
          <w:p w14:paraId="268EC977" w14:textId="77777777" w:rsidR="00526100" w:rsidRPr="005F6B8D" w:rsidRDefault="00526100" w:rsidP="00A25F69">
            <w:pPr>
              <w:pStyle w:val="TABLE-cell"/>
              <w:rPr>
                <w:lang w:eastAsia="en-GB"/>
              </w:rPr>
            </w:pPr>
            <w:r w:rsidRPr="005F6B8D">
              <w:rPr>
                <w:lang w:eastAsia="en-GB"/>
              </w:rPr>
              <w:t> </w:t>
            </w:r>
          </w:p>
        </w:tc>
      </w:tr>
    </w:tbl>
    <w:p w14:paraId="2A652B93" w14:textId="77777777" w:rsidR="00526100" w:rsidRDefault="00526100" w:rsidP="00A25F69">
      <w:pPr>
        <w:pStyle w:val="PARAGRAPH"/>
        <w:rPr>
          <w:b/>
          <w:bCs/>
          <w:lang w:eastAsia="en-GB"/>
        </w:rPr>
      </w:pPr>
    </w:p>
    <w:p w14:paraId="064577DA" w14:textId="77777777" w:rsidR="00526100" w:rsidRPr="005F6B8D" w:rsidRDefault="00526100" w:rsidP="00A25F69">
      <w:pPr>
        <w:pStyle w:val="PARAGRAPH"/>
        <w:rPr>
          <w:b/>
          <w:bCs/>
          <w:lang w:eastAsia="en-GB"/>
        </w:rPr>
      </w:pPr>
      <w:r>
        <w:rPr>
          <w:b/>
          <w:bCs/>
          <w:lang w:eastAsia="en-GB"/>
        </w:rPr>
        <w:t xml:space="preserve">  </w:t>
      </w:r>
      <w:r w:rsidRPr="005F6B8D">
        <w:rPr>
          <w:b/>
          <w:bCs/>
          <w:lang w:eastAsia="en-GB"/>
        </w:rPr>
        <w:t>3: Equipment and Testing</w:t>
      </w:r>
    </w:p>
    <w:tbl>
      <w:tblPr>
        <w:tblW w:w="9356" w:type="dxa"/>
        <w:jc w:val="center"/>
        <w:tblLayout w:type="fixed"/>
        <w:tblCellMar>
          <w:left w:w="72" w:type="dxa"/>
          <w:right w:w="72" w:type="dxa"/>
        </w:tblCellMar>
        <w:tblLook w:val="0000" w:firstRow="0" w:lastRow="0" w:firstColumn="0" w:lastColumn="0" w:noHBand="0" w:noVBand="0"/>
      </w:tblPr>
      <w:tblGrid>
        <w:gridCol w:w="1081"/>
        <w:gridCol w:w="4044"/>
        <w:gridCol w:w="4225"/>
        <w:gridCol w:w="6"/>
      </w:tblGrid>
      <w:tr w:rsidR="00526100" w:rsidRPr="005F6B8D" w14:paraId="3787AFCD" w14:textId="77777777" w:rsidTr="00A25F69">
        <w:trPr>
          <w:cantSplit/>
          <w:tblHeader/>
          <w:jc w:val="center"/>
        </w:trPr>
        <w:tc>
          <w:tcPr>
            <w:tcW w:w="9356" w:type="dxa"/>
            <w:gridSpan w:val="4"/>
            <w:tcBorders>
              <w:top w:val="single" w:sz="6" w:space="0" w:color="auto"/>
              <w:left w:val="single" w:sz="6" w:space="0" w:color="auto"/>
              <w:bottom w:val="single" w:sz="6" w:space="0" w:color="auto"/>
              <w:right w:val="single" w:sz="4" w:space="0" w:color="auto"/>
            </w:tcBorders>
          </w:tcPr>
          <w:p w14:paraId="3213AAAE" w14:textId="77777777" w:rsidR="00526100" w:rsidRPr="005F6B8D" w:rsidRDefault="00526100" w:rsidP="00A25F69">
            <w:pPr>
              <w:pStyle w:val="TABLE-col-heading"/>
            </w:pPr>
            <w:r w:rsidRPr="005F6B8D">
              <w:br w:type="page"/>
            </w:r>
            <w:r w:rsidRPr="005F6B8D">
              <w:br w:type="page"/>
            </w:r>
            <w:r w:rsidRPr="005F6B8D">
              <w:br w:type="page"/>
            </w:r>
            <w:r w:rsidRPr="005F6B8D">
              <w:br w:type="page"/>
              <w:t xml:space="preserve">Standard: IEC 60079-29-4 </w:t>
            </w:r>
            <w:r w:rsidRPr="005F6B8D">
              <w:br/>
              <w:t xml:space="preserve">Part 29-4: Gas detectors—Performance requirements </w:t>
            </w:r>
            <w:r w:rsidRPr="005F6B8D">
              <w:br/>
              <w:t>of open path detectors for flammable gases</w:t>
            </w:r>
          </w:p>
        </w:tc>
      </w:tr>
      <w:tr w:rsidR="00526100" w:rsidRPr="005F6B8D" w14:paraId="6FF3BCDF" w14:textId="77777777" w:rsidTr="00A25F69">
        <w:trPr>
          <w:gridAfter w:val="1"/>
          <w:wAfter w:w="6" w:type="dxa"/>
          <w:cantSplit/>
          <w:tblHeader/>
          <w:jc w:val="center"/>
        </w:trPr>
        <w:tc>
          <w:tcPr>
            <w:tcW w:w="1081" w:type="dxa"/>
            <w:tcBorders>
              <w:top w:val="single" w:sz="6" w:space="0" w:color="auto"/>
              <w:left w:val="single" w:sz="6" w:space="0" w:color="auto"/>
              <w:bottom w:val="single" w:sz="6" w:space="0" w:color="auto"/>
              <w:right w:val="single" w:sz="6" w:space="0" w:color="auto"/>
            </w:tcBorders>
          </w:tcPr>
          <w:p w14:paraId="6B701619" w14:textId="77777777" w:rsidR="00526100" w:rsidRPr="005F6B8D" w:rsidRDefault="00526100" w:rsidP="00A25F69">
            <w:pPr>
              <w:pStyle w:val="TABLE-col-heading"/>
            </w:pPr>
            <w:r w:rsidRPr="005F6B8D">
              <w:t>Clause</w:t>
            </w:r>
          </w:p>
        </w:tc>
        <w:tc>
          <w:tcPr>
            <w:tcW w:w="4044" w:type="dxa"/>
            <w:tcBorders>
              <w:top w:val="single" w:sz="6" w:space="0" w:color="auto"/>
              <w:left w:val="single" w:sz="6" w:space="0" w:color="auto"/>
              <w:bottom w:val="single" w:sz="4" w:space="0" w:color="auto"/>
              <w:right w:val="single" w:sz="4" w:space="0" w:color="auto"/>
            </w:tcBorders>
          </w:tcPr>
          <w:p w14:paraId="460CB9FD" w14:textId="77777777" w:rsidR="00526100" w:rsidRPr="005F6B8D" w:rsidRDefault="00526100" w:rsidP="00A25F69">
            <w:pPr>
              <w:pStyle w:val="TABLE-col-heading"/>
            </w:pPr>
            <w:r w:rsidRPr="005F6B8D">
              <w:t xml:space="preserve">Requirement – Test </w:t>
            </w:r>
          </w:p>
        </w:tc>
        <w:tc>
          <w:tcPr>
            <w:tcW w:w="4225" w:type="dxa"/>
            <w:tcBorders>
              <w:top w:val="single" w:sz="6" w:space="0" w:color="auto"/>
              <w:left w:val="single" w:sz="4" w:space="0" w:color="auto"/>
              <w:bottom w:val="single" w:sz="4" w:space="0" w:color="auto"/>
              <w:right w:val="single" w:sz="4" w:space="0" w:color="auto"/>
            </w:tcBorders>
          </w:tcPr>
          <w:p w14:paraId="7147F0F4" w14:textId="77777777" w:rsidR="00526100" w:rsidRPr="005F6B8D" w:rsidRDefault="00526100" w:rsidP="00A25F69">
            <w:pPr>
              <w:pStyle w:val="TABLE-col-heading"/>
            </w:pPr>
            <w:r w:rsidRPr="005F6B8D">
              <w:t xml:space="preserve">Result – Remark </w:t>
            </w:r>
          </w:p>
        </w:tc>
      </w:tr>
      <w:tr w:rsidR="00526100" w:rsidRPr="005F6B8D" w14:paraId="3463D8CD" w14:textId="77777777" w:rsidTr="00A25F69">
        <w:trPr>
          <w:gridAfter w:val="1"/>
          <w:wAfter w:w="6" w:type="dxa"/>
          <w:cantSplit/>
          <w:trHeight w:val="345"/>
          <w:jc w:val="center"/>
        </w:trPr>
        <w:tc>
          <w:tcPr>
            <w:tcW w:w="1081" w:type="dxa"/>
            <w:tcBorders>
              <w:top w:val="single" w:sz="4" w:space="0" w:color="auto"/>
              <w:left w:val="single" w:sz="4" w:space="0" w:color="auto"/>
              <w:right w:val="single" w:sz="4" w:space="0" w:color="auto"/>
            </w:tcBorders>
          </w:tcPr>
          <w:p w14:paraId="74A19724" w14:textId="77777777" w:rsidR="00526100" w:rsidRPr="005F6B8D" w:rsidRDefault="00526100" w:rsidP="00A25F69">
            <w:pPr>
              <w:pStyle w:val="TABLE-cell"/>
              <w:rPr>
                <w:b/>
              </w:rPr>
            </w:pPr>
            <w:r w:rsidRPr="005F6B8D">
              <w:rPr>
                <w:b/>
              </w:rPr>
              <w:t>5.4</w:t>
            </w:r>
          </w:p>
        </w:tc>
        <w:tc>
          <w:tcPr>
            <w:tcW w:w="8269" w:type="dxa"/>
            <w:gridSpan w:val="2"/>
            <w:tcBorders>
              <w:top w:val="single" w:sz="4" w:space="0" w:color="auto"/>
              <w:left w:val="single" w:sz="4" w:space="0" w:color="auto"/>
              <w:bottom w:val="single" w:sz="4" w:space="0" w:color="auto"/>
              <w:right w:val="single" w:sz="4" w:space="0" w:color="auto"/>
            </w:tcBorders>
          </w:tcPr>
          <w:p w14:paraId="76304213" w14:textId="77777777" w:rsidR="00526100" w:rsidRPr="005F6B8D" w:rsidRDefault="00526100" w:rsidP="00A25F69">
            <w:pPr>
              <w:pStyle w:val="TABLE-cell"/>
              <w:rPr>
                <w:b/>
              </w:rPr>
            </w:pPr>
            <w:r w:rsidRPr="005F6B8D">
              <w:rPr>
                <w:b/>
              </w:rPr>
              <w:t>Test Methods</w:t>
            </w:r>
          </w:p>
        </w:tc>
      </w:tr>
      <w:tr w:rsidR="00526100" w:rsidRPr="005F6B8D" w14:paraId="053CAC95" w14:textId="77777777" w:rsidTr="00A25F69">
        <w:trPr>
          <w:gridAfter w:val="1"/>
          <w:wAfter w:w="6" w:type="dxa"/>
          <w:cantSplit/>
          <w:trHeight w:val="345"/>
          <w:jc w:val="center"/>
        </w:trPr>
        <w:tc>
          <w:tcPr>
            <w:tcW w:w="1081" w:type="dxa"/>
            <w:tcBorders>
              <w:top w:val="single" w:sz="4" w:space="0" w:color="auto"/>
              <w:left w:val="single" w:sz="4" w:space="0" w:color="auto"/>
              <w:right w:val="single" w:sz="4" w:space="0" w:color="auto"/>
            </w:tcBorders>
          </w:tcPr>
          <w:p w14:paraId="7580FAB9" w14:textId="77777777" w:rsidR="00526100" w:rsidRPr="005F6B8D" w:rsidRDefault="00526100" w:rsidP="00A25F69">
            <w:pPr>
              <w:pStyle w:val="TABLE-cell"/>
              <w:rPr>
                <w:b/>
              </w:rPr>
            </w:pPr>
            <w:r w:rsidRPr="005F6B8D">
              <w:rPr>
                <w:b/>
              </w:rPr>
              <w:t>5.4.1</w:t>
            </w:r>
          </w:p>
        </w:tc>
        <w:tc>
          <w:tcPr>
            <w:tcW w:w="8269" w:type="dxa"/>
            <w:gridSpan w:val="2"/>
            <w:tcBorders>
              <w:top w:val="single" w:sz="4" w:space="0" w:color="auto"/>
              <w:left w:val="single" w:sz="4" w:space="0" w:color="auto"/>
              <w:bottom w:val="single" w:sz="4" w:space="0" w:color="auto"/>
              <w:right w:val="single" w:sz="4" w:space="0" w:color="auto"/>
            </w:tcBorders>
          </w:tcPr>
          <w:p w14:paraId="701F8BA2" w14:textId="77777777" w:rsidR="00526100" w:rsidRPr="005F6B8D" w:rsidRDefault="00526100" w:rsidP="00A25F69">
            <w:pPr>
              <w:pStyle w:val="TABLE-cell"/>
              <w:rPr>
                <w:b/>
              </w:rPr>
            </w:pPr>
            <w:r w:rsidRPr="005F6B8D">
              <w:rPr>
                <w:b/>
              </w:rPr>
              <w:t>Initial preparation and procedure</w:t>
            </w:r>
          </w:p>
        </w:tc>
      </w:tr>
      <w:tr w:rsidR="00526100" w:rsidRPr="005F6B8D" w14:paraId="5D8DEED2" w14:textId="77777777" w:rsidTr="00A25F69">
        <w:trPr>
          <w:gridAfter w:val="1"/>
          <w:wAfter w:w="6" w:type="dxa"/>
          <w:cantSplit/>
          <w:trHeight w:val="345"/>
          <w:jc w:val="center"/>
        </w:trPr>
        <w:tc>
          <w:tcPr>
            <w:tcW w:w="1081" w:type="dxa"/>
            <w:tcBorders>
              <w:top w:val="single" w:sz="4" w:space="0" w:color="auto"/>
              <w:left w:val="single" w:sz="4" w:space="0" w:color="auto"/>
              <w:right w:val="single" w:sz="4" w:space="0" w:color="auto"/>
            </w:tcBorders>
          </w:tcPr>
          <w:p w14:paraId="03B584CF" w14:textId="77777777" w:rsidR="00526100" w:rsidRPr="005F6B8D" w:rsidRDefault="00526100" w:rsidP="00A25F69">
            <w:pPr>
              <w:pStyle w:val="TABLE-cell"/>
              <w:rPr>
                <w:b/>
              </w:rPr>
            </w:pPr>
            <w:r w:rsidRPr="005F6B8D">
              <w:rPr>
                <w:b/>
              </w:rPr>
              <w:t>5.4.2</w:t>
            </w:r>
          </w:p>
        </w:tc>
        <w:tc>
          <w:tcPr>
            <w:tcW w:w="8269" w:type="dxa"/>
            <w:gridSpan w:val="2"/>
            <w:tcBorders>
              <w:top w:val="single" w:sz="4" w:space="0" w:color="auto"/>
              <w:left w:val="single" w:sz="4" w:space="0" w:color="auto"/>
              <w:bottom w:val="single" w:sz="4" w:space="0" w:color="auto"/>
              <w:right w:val="single" w:sz="4" w:space="0" w:color="auto"/>
            </w:tcBorders>
          </w:tcPr>
          <w:p w14:paraId="65B4A0E9" w14:textId="77777777" w:rsidR="00526100" w:rsidRPr="005F6B8D" w:rsidRDefault="00526100" w:rsidP="00A25F69">
            <w:pPr>
              <w:pStyle w:val="TABLE-cell"/>
              <w:rPr>
                <w:b/>
              </w:rPr>
            </w:pPr>
            <w:r w:rsidRPr="005F6B8D">
              <w:rPr>
                <w:b/>
              </w:rPr>
              <w:t>Unpowered storage</w:t>
            </w:r>
          </w:p>
        </w:tc>
      </w:tr>
      <w:tr w:rsidR="00526100" w:rsidRPr="005F6B8D" w14:paraId="184DD4DB" w14:textId="77777777" w:rsidTr="00A25F69">
        <w:trPr>
          <w:gridAfter w:val="1"/>
          <w:wAfter w:w="6" w:type="dxa"/>
          <w:cantSplit/>
          <w:trHeight w:val="330"/>
          <w:jc w:val="center"/>
        </w:trPr>
        <w:tc>
          <w:tcPr>
            <w:tcW w:w="1081" w:type="dxa"/>
            <w:tcBorders>
              <w:top w:val="single" w:sz="4" w:space="0" w:color="auto"/>
              <w:left w:val="single" w:sz="4" w:space="0" w:color="auto"/>
              <w:bottom w:val="single" w:sz="4" w:space="0" w:color="auto"/>
              <w:right w:val="single" w:sz="4" w:space="0" w:color="auto"/>
            </w:tcBorders>
          </w:tcPr>
          <w:p w14:paraId="290FE8E0"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62659325" w14:textId="77777777" w:rsidR="00526100" w:rsidRPr="005F6B8D" w:rsidRDefault="00526100" w:rsidP="00A25F69">
            <w:pPr>
              <w:pStyle w:val="TABLE-cell"/>
            </w:pPr>
            <w:r w:rsidRPr="005F6B8D">
              <w:t>Availability and adequacy of equipment</w:t>
            </w:r>
          </w:p>
        </w:tc>
        <w:tc>
          <w:tcPr>
            <w:tcW w:w="4225" w:type="dxa"/>
            <w:tcBorders>
              <w:top w:val="single" w:sz="4" w:space="0" w:color="auto"/>
              <w:left w:val="single" w:sz="4" w:space="0" w:color="auto"/>
              <w:bottom w:val="single" w:sz="4" w:space="0" w:color="auto"/>
              <w:right w:val="single" w:sz="4" w:space="0" w:color="auto"/>
            </w:tcBorders>
          </w:tcPr>
          <w:p w14:paraId="6DCACE00" w14:textId="77777777" w:rsidR="00526100" w:rsidRPr="005F6B8D" w:rsidRDefault="00526100" w:rsidP="00A25F69">
            <w:pPr>
              <w:pStyle w:val="TABLE-cell"/>
              <w:rPr>
                <w:spacing w:val="0"/>
              </w:rPr>
            </w:pPr>
          </w:p>
        </w:tc>
      </w:tr>
      <w:tr w:rsidR="00526100" w:rsidRPr="005F6B8D" w14:paraId="158C46CA" w14:textId="77777777" w:rsidTr="00A25F69">
        <w:trPr>
          <w:gridAfter w:val="1"/>
          <w:wAfter w:w="6" w:type="dxa"/>
          <w:cantSplit/>
          <w:trHeight w:val="330"/>
          <w:jc w:val="center"/>
        </w:trPr>
        <w:tc>
          <w:tcPr>
            <w:tcW w:w="1081" w:type="dxa"/>
            <w:tcBorders>
              <w:top w:val="single" w:sz="4" w:space="0" w:color="auto"/>
              <w:left w:val="single" w:sz="4" w:space="0" w:color="auto"/>
              <w:bottom w:val="single" w:sz="4" w:space="0" w:color="auto"/>
              <w:right w:val="single" w:sz="4" w:space="0" w:color="auto"/>
            </w:tcBorders>
          </w:tcPr>
          <w:p w14:paraId="7CEB9CF6" w14:textId="77777777" w:rsidR="00526100" w:rsidRPr="005F6B8D" w:rsidRDefault="00526100" w:rsidP="00A25F69">
            <w:pPr>
              <w:pStyle w:val="TABLE-cell"/>
              <w:rPr>
                <w:spacing w:val="0"/>
              </w:rPr>
            </w:pPr>
          </w:p>
        </w:tc>
        <w:tc>
          <w:tcPr>
            <w:tcW w:w="4044" w:type="dxa"/>
            <w:tcBorders>
              <w:top w:val="single" w:sz="4" w:space="0" w:color="auto"/>
              <w:left w:val="single" w:sz="4" w:space="0" w:color="auto"/>
              <w:bottom w:val="single" w:sz="4" w:space="0" w:color="auto"/>
              <w:right w:val="single" w:sz="4" w:space="0" w:color="auto"/>
            </w:tcBorders>
          </w:tcPr>
          <w:p w14:paraId="75F18D8A" w14:textId="77777777" w:rsidR="00526100" w:rsidRPr="005F6B8D" w:rsidRDefault="00526100" w:rsidP="00A25F69">
            <w:pPr>
              <w:pStyle w:val="TABLE-cell"/>
            </w:pPr>
            <w:r w:rsidRPr="005F6B8D">
              <w:t>Maintenance and calibration</w:t>
            </w:r>
          </w:p>
        </w:tc>
        <w:tc>
          <w:tcPr>
            <w:tcW w:w="4225" w:type="dxa"/>
            <w:tcBorders>
              <w:top w:val="single" w:sz="4" w:space="0" w:color="auto"/>
              <w:left w:val="single" w:sz="4" w:space="0" w:color="auto"/>
              <w:bottom w:val="single" w:sz="4" w:space="0" w:color="auto"/>
              <w:right w:val="single" w:sz="4" w:space="0" w:color="auto"/>
            </w:tcBorders>
          </w:tcPr>
          <w:p w14:paraId="4ECFD0DB" w14:textId="77777777" w:rsidR="00526100" w:rsidRPr="005F6B8D" w:rsidRDefault="00526100" w:rsidP="00A25F69">
            <w:pPr>
              <w:pStyle w:val="TABLE-cell"/>
            </w:pPr>
          </w:p>
        </w:tc>
      </w:tr>
      <w:tr w:rsidR="00526100" w:rsidRPr="005F6B8D" w14:paraId="42F6B70F" w14:textId="77777777" w:rsidTr="00A25F69">
        <w:trPr>
          <w:gridAfter w:val="1"/>
          <w:wAfter w:w="6" w:type="dxa"/>
          <w:cantSplit/>
          <w:trHeight w:val="330"/>
          <w:jc w:val="center"/>
        </w:trPr>
        <w:tc>
          <w:tcPr>
            <w:tcW w:w="1081" w:type="dxa"/>
            <w:tcBorders>
              <w:top w:val="single" w:sz="4" w:space="0" w:color="auto"/>
              <w:left w:val="single" w:sz="4" w:space="0" w:color="auto"/>
              <w:bottom w:val="single" w:sz="4" w:space="0" w:color="auto"/>
              <w:right w:val="single" w:sz="4" w:space="0" w:color="auto"/>
            </w:tcBorders>
          </w:tcPr>
          <w:p w14:paraId="41847612"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11B25D58" w14:textId="77777777" w:rsidR="00526100" w:rsidRPr="005F6B8D" w:rsidRDefault="00526100" w:rsidP="00A25F69">
            <w:pPr>
              <w:pStyle w:val="TABLE-cell"/>
            </w:pPr>
            <w:r w:rsidRPr="005F6B8D">
              <w:t>Capable of being performed correctly</w:t>
            </w:r>
          </w:p>
        </w:tc>
        <w:tc>
          <w:tcPr>
            <w:tcW w:w="4225" w:type="dxa"/>
            <w:tcBorders>
              <w:top w:val="single" w:sz="4" w:space="0" w:color="auto"/>
              <w:left w:val="single" w:sz="4" w:space="0" w:color="auto"/>
              <w:bottom w:val="single" w:sz="4" w:space="0" w:color="auto"/>
              <w:right w:val="single" w:sz="4" w:space="0" w:color="auto"/>
            </w:tcBorders>
          </w:tcPr>
          <w:p w14:paraId="02B3B36B" w14:textId="77777777" w:rsidR="00526100" w:rsidRPr="005F6B8D" w:rsidRDefault="00526100" w:rsidP="00A25F69">
            <w:pPr>
              <w:pStyle w:val="TABLE-cell"/>
            </w:pPr>
          </w:p>
        </w:tc>
      </w:tr>
      <w:tr w:rsidR="00526100" w:rsidRPr="005F6B8D" w14:paraId="03699D5B" w14:textId="77777777" w:rsidTr="00A25F69">
        <w:trPr>
          <w:gridAfter w:val="1"/>
          <w:wAfter w:w="6" w:type="dxa"/>
          <w:cantSplit/>
          <w:trHeight w:val="330"/>
          <w:jc w:val="center"/>
        </w:trPr>
        <w:tc>
          <w:tcPr>
            <w:tcW w:w="1081" w:type="dxa"/>
            <w:tcBorders>
              <w:top w:val="single" w:sz="4" w:space="0" w:color="auto"/>
              <w:left w:val="single" w:sz="4" w:space="0" w:color="auto"/>
              <w:bottom w:val="single" w:sz="4" w:space="0" w:color="auto"/>
              <w:right w:val="single" w:sz="4" w:space="0" w:color="auto"/>
            </w:tcBorders>
          </w:tcPr>
          <w:p w14:paraId="0DD99438"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6F17E3AF" w14:textId="77777777" w:rsidR="00526100" w:rsidRPr="005F6B8D" w:rsidRDefault="00526100" w:rsidP="00A25F69">
            <w:pPr>
              <w:pStyle w:val="TABLE-cell"/>
            </w:pPr>
            <w:r w:rsidRPr="005F6B8D">
              <w:t>Comments</w:t>
            </w:r>
          </w:p>
        </w:tc>
        <w:tc>
          <w:tcPr>
            <w:tcW w:w="4225" w:type="dxa"/>
            <w:tcBorders>
              <w:top w:val="single" w:sz="4" w:space="0" w:color="auto"/>
              <w:left w:val="single" w:sz="4" w:space="0" w:color="auto"/>
              <w:bottom w:val="single" w:sz="4" w:space="0" w:color="auto"/>
              <w:right w:val="single" w:sz="4" w:space="0" w:color="auto"/>
            </w:tcBorders>
          </w:tcPr>
          <w:p w14:paraId="0286AB63" w14:textId="77777777" w:rsidR="00526100" w:rsidRPr="005F6B8D" w:rsidRDefault="00526100" w:rsidP="00A25F69">
            <w:pPr>
              <w:pStyle w:val="TABLE-cell"/>
            </w:pPr>
          </w:p>
        </w:tc>
      </w:tr>
      <w:tr w:rsidR="00526100" w:rsidRPr="005F6B8D" w14:paraId="26A7F68D" w14:textId="77777777" w:rsidTr="00A25F69">
        <w:trPr>
          <w:gridAfter w:val="1"/>
          <w:wAfter w:w="6" w:type="dxa"/>
          <w:cantSplit/>
          <w:trHeight w:val="330"/>
          <w:jc w:val="center"/>
        </w:trPr>
        <w:tc>
          <w:tcPr>
            <w:tcW w:w="1081" w:type="dxa"/>
            <w:tcBorders>
              <w:top w:val="single" w:sz="4" w:space="0" w:color="auto"/>
              <w:left w:val="single" w:sz="4" w:space="0" w:color="auto"/>
              <w:bottom w:val="single" w:sz="4" w:space="0" w:color="auto"/>
              <w:right w:val="single" w:sz="4" w:space="0" w:color="auto"/>
            </w:tcBorders>
          </w:tcPr>
          <w:p w14:paraId="05C65BDE" w14:textId="77777777" w:rsidR="00526100" w:rsidRPr="005F6B8D" w:rsidRDefault="00526100" w:rsidP="00A25F69">
            <w:pPr>
              <w:pStyle w:val="TABLE-cell"/>
            </w:pPr>
            <w:r w:rsidRPr="005F6B8D">
              <w:t>Photos</w:t>
            </w:r>
          </w:p>
        </w:tc>
        <w:tc>
          <w:tcPr>
            <w:tcW w:w="4044" w:type="dxa"/>
            <w:tcBorders>
              <w:top w:val="single" w:sz="4" w:space="0" w:color="auto"/>
              <w:left w:val="single" w:sz="4" w:space="0" w:color="auto"/>
              <w:bottom w:val="single" w:sz="4" w:space="0" w:color="auto"/>
              <w:right w:val="single" w:sz="4" w:space="0" w:color="auto"/>
            </w:tcBorders>
          </w:tcPr>
          <w:p w14:paraId="25BF19C6" w14:textId="77777777" w:rsidR="00526100" w:rsidRPr="005F6B8D" w:rsidRDefault="00526100" w:rsidP="00A25F69">
            <w:pPr>
              <w:pStyle w:val="TABLE-cell"/>
            </w:pPr>
          </w:p>
        </w:tc>
        <w:tc>
          <w:tcPr>
            <w:tcW w:w="4225" w:type="dxa"/>
            <w:tcBorders>
              <w:top w:val="single" w:sz="4" w:space="0" w:color="auto"/>
              <w:left w:val="single" w:sz="4" w:space="0" w:color="auto"/>
              <w:bottom w:val="single" w:sz="4" w:space="0" w:color="auto"/>
              <w:right w:val="single" w:sz="4" w:space="0" w:color="auto"/>
            </w:tcBorders>
          </w:tcPr>
          <w:p w14:paraId="2F4C8C1D" w14:textId="77777777" w:rsidR="00526100" w:rsidRPr="005F6B8D" w:rsidRDefault="00526100" w:rsidP="00A25F69">
            <w:pPr>
              <w:pStyle w:val="TABLE-cell"/>
            </w:pPr>
          </w:p>
        </w:tc>
      </w:tr>
      <w:tr w:rsidR="00526100" w:rsidRPr="005F6B8D" w14:paraId="2304E2FF" w14:textId="77777777" w:rsidTr="00A25F69">
        <w:trPr>
          <w:gridAfter w:val="1"/>
          <w:wAfter w:w="6" w:type="dxa"/>
          <w:cantSplit/>
          <w:trHeight w:val="330"/>
          <w:jc w:val="center"/>
        </w:trPr>
        <w:tc>
          <w:tcPr>
            <w:tcW w:w="1081" w:type="dxa"/>
            <w:tcBorders>
              <w:top w:val="single" w:sz="4" w:space="0" w:color="auto"/>
              <w:left w:val="single" w:sz="4" w:space="0" w:color="auto"/>
              <w:bottom w:val="single" w:sz="4" w:space="0" w:color="auto"/>
              <w:right w:val="single" w:sz="4" w:space="0" w:color="auto"/>
            </w:tcBorders>
          </w:tcPr>
          <w:p w14:paraId="14AA33AD" w14:textId="77777777" w:rsidR="00526100" w:rsidRPr="005F6B8D" w:rsidRDefault="00526100" w:rsidP="00A25F69">
            <w:pPr>
              <w:pStyle w:val="TABLE-cell"/>
              <w:rPr>
                <w:b/>
              </w:rPr>
            </w:pPr>
            <w:r w:rsidRPr="005F6B8D">
              <w:rPr>
                <w:b/>
              </w:rPr>
              <w:t>5.4.3</w:t>
            </w:r>
          </w:p>
        </w:tc>
        <w:tc>
          <w:tcPr>
            <w:tcW w:w="8269" w:type="dxa"/>
            <w:gridSpan w:val="2"/>
            <w:tcBorders>
              <w:top w:val="single" w:sz="4" w:space="0" w:color="auto"/>
              <w:left w:val="single" w:sz="4" w:space="0" w:color="auto"/>
              <w:bottom w:val="single" w:sz="4" w:space="0" w:color="auto"/>
              <w:right w:val="single" w:sz="4" w:space="0" w:color="auto"/>
            </w:tcBorders>
          </w:tcPr>
          <w:p w14:paraId="608D2D04" w14:textId="77777777" w:rsidR="00526100" w:rsidRPr="005F6B8D" w:rsidRDefault="00526100" w:rsidP="00A25F69">
            <w:pPr>
              <w:pStyle w:val="TABLE-cell"/>
              <w:rPr>
                <w:b/>
              </w:rPr>
            </w:pPr>
            <w:r w:rsidRPr="005F6B8D">
              <w:rPr>
                <w:b/>
              </w:rPr>
              <w:t>Calibration curve</w:t>
            </w:r>
          </w:p>
        </w:tc>
      </w:tr>
      <w:tr w:rsidR="00526100" w:rsidRPr="005F6B8D" w14:paraId="34B02DBC" w14:textId="77777777" w:rsidTr="00A25F69">
        <w:trPr>
          <w:gridAfter w:val="1"/>
          <w:wAfter w:w="6" w:type="dxa"/>
          <w:cantSplit/>
          <w:trHeight w:val="285"/>
          <w:jc w:val="center"/>
        </w:trPr>
        <w:tc>
          <w:tcPr>
            <w:tcW w:w="1081" w:type="dxa"/>
            <w:tcBorders>
              <w:top w:val="single" w:sz="4" w:space="0" w:color="auto"/>
              <w:left w:val="single" w:sz="4" w:space="0" w:color="auto"/>
              <w:right w:val="single" w:sz="4" w:space="0" w:color="auto"/>
            </w:tcBorders>
          </w:tcPr>
          <w:p w14:paraId="0D8523BC" w14:textId="77777777" w:rsidR="00526100" w:rsidRPr="005F6B8D" w:rsidRDefault="00526100" w:rsidP="00A25F69">
            <w:pPr>
              <w:pStyle w:val="TABLE-cell"/>
            </w:pPr>
          </w:p>
        </w:tc>
        <w:tc>
          <w:tcPr>
            <w:tcW w:w="4044" w:type="dxa"/>
            <w:tcBorders>
              <w:top w:val="single" w:sz="4" w:space="0" w:color="auto"/>
              <w:left w:val="single" w:sz="4" w:space="0" w:color="auto"/>
              <w:right w:val="single" w:sz="4" w:space="0" w:color="auto"/>
            </w:tcBorders>
          </w:tcPr>
          <w:p w14:paraId="47B8A7A2" w14:textId="77777777" w:rsidR="00526100" w:rsidRPr="005F6B8D" w:rsidRDefault="00526100" w:rsidP="00A25F69">
            <w:pPr>
              <w:pStyle w:val="TABLE-cell"/>
            </w:pPr>
            <w:r w:rsidRPr="005F6B8D">
              <w:t>Availability and adequacy of equipment</w:t>
            </w:r>
          </w:p>
        </w:tc>
        <w:tc>
          <w:tcPr>
            <w:tcW w:w="4225" w:type="dxa"/>
            <w:tcBorders>
              <w:top w:val="single" w:sz="4" w:space="0" w:color="auto"/>
              <w:left w:val="single" w:sz="4" w:space="0" w:color="auto"/>
              <w:right w:val="single" w:sz="4" w:space="0" w:color="auto"/>
            </w:tcBorders>
          </w:tcPr>
          <w:p w14:paraId="1203BE82" w14:textId="77777777" w:rsidR="00526100" w:rsidRPr="005F6B8D" w:rsidRDefault="00526100" w:rsidP="00A25F69">
            <w:pPr>
              <w:pStyle w:val="TABLE-cell"/>
            </w:pPr>
          </w:p>
        </w:tc>
      </w:tr>
      <w:tr w:rsidR="00526100" w:rsidRPr="005F6B8D" w14:paraId="71758455" w14:textId="77777777" w:rsidTr="00A25F69">
        <w:trPr>
          <w:gridAfter w:val="1"/>
          <w:wAfter w:w="6" w:type="dxa"/>
          <w:cantSplit/>
          <w:trHeight w:val="285"/>
          <w:jc w:val="center"/>
        </w:trPr>
        <w:tc>
          <w:tcPr>
            <w:tcW w:w="1081" w:type="dxa"/>
            <w:tcBorders>
              <w:top w:val="single" w:sz="4" w:space="0" w:color="auto"/>
              <w:left w:val="single" w:sz="4" w:space="0" w:color="auto"/>
              <w:right w:val="single" w:sz="4" w:space="0" w:color="auto"/>
            </w:tcBorders>
          </w:tcPr>
          <w:p w14:paraId="65D75B16" w14:textId="77777777" w:rsidR="00526100" w:rsidRPr="005F6B8D" w:rsidRDefault="00526100" w:rsidP="00A25F69">
            <w:pPr>
              <w:pStyle w:val="TABLE-cell"/>
            </w:pPr>
          </w:p>
        </w:tc>
        <w:tc>
          <w:tcPr>
            <w:tcW w:w="4044" w:type="dxa"/>
            <w:tcBorders>
              <w:top w:val="single" w:sz="4" w:space="0" w:color="auto"/>
              <w:left w:val="single" w:sz="4" w:space="0" w:color="auto"/>
              <w:right w:val="single" w:sz="4" w:space="0" w:color="auto"/>
            </w:tcBorders>
          </w:tcPr>
          <w:p w14:paraId="11CE5A60" w14:textId="77777777" w:rsidR="00526100" w:rsidRPr="005F6B8D" w:rsidRDefault="00526100" w:rsidP="00A25F69">
            <w:pPr>
              <w:pStyle w:val="TABLE-cell"/>
            </w:pPr>
            <w:r w:rsidRPr="005F6B8D">
              <w:t>Maintenance and calibration</w:t>
            </w:r>
          </w:p>
        </w:tc>
        <w:tc>
          <w:tcPr>
            <w:tcW w:w="4225" w:type="dxa"/>
            <w:tcBorders>
              <w:top w:val="single" w:sz="4" w:space="0" w:color="auto"/>
              <w:left w:val="single" w:sz="4" w:space="0" w:color="auto"/>
              <w:right w:val="single" w:sz="4" w:space="0" w:color="auto"/>
            </w:tcBorders>
          </w:tcPr>
          <w:p w14:paraId="346DC042" w14:textId="77777777" w:rsidR="00526100" w:rsidRPr="005F6B8D" w:rsidRDefault="00526100" w:rsidP="00A25F69">
            <w:pPr>
              <w:pStyle w:val="TABLE-cell"/>
            </w:pPr>
          </w:p>
        </w:tc>
      </w:tr>
      <w:tr w:rsidR="00526100" w:rsidRPr="005F6B8D" w14:paraId="706EB851" w14:textId="77777777" w:rsidTr="00A25F69">
        <w:trPr>
          <w:gridAfter w:val="1"/>
          <w:wAfter w:w="6" w:type="dxa"/>
          <w:cantSplit/>
          <w:trHeight w:val="285"/>
          <w:jc w:val="center"/>
        </w:trPr>
        <w:tc>
          <w:tcPr>
            <w:tcW w:w="1081" w:type="dxa"/>
            <w:tcBorders>
              <w:top w:val="single" w:sz="4" w:space="0" w:color="auto"/>
              <w:left w:val="single" w:sz="4" w:space="0" w:color="auto"/>
              <w:right w:val="single" w:sz="4" w:space="0" w:color="auto"/>
            </w:tcBorders>
          </w:tcPr>
          <w:p w14:paraId="4462A159" w14:textId="77777777" w:rsidR="00526100" w:rsidRPr="005F6B8D" w:rsidRDefault="00526100" w:rsidP="00A25F69">
            <w:pPr>
              <w:pStyle w:val="TABLE-cell"/>
            </w:pPr>
          </w:p>
        </w:tc>
        <w:tc>
          <w:tcPr>
            <w:tcW w:w="4044" w:type="dxa"/>
            <w:tcBorders>
              <w:top w:val="single" w:sz="4" w:space="0" w:color="auto"/>
              <w:left w:val="single" w:sz="4" w:space="0" w:color="auto"/>
              <w:right w:val="single" w:sz="4" w:space="0" w:color="auto"/>
            </w:tcBorders>
          </w:tcPr>
          <w:p w14:paraId="16D49F89" w14:textId="77777777" w:rsidR="00526100" w:rsidRPr="005F6B8D" w:rsidRDefault="00526100" w:rsidP="00A25F69">
            <w:pPr>
              <w:pStyle w:val="TABLE-cell"/>
            </w:pPr>
            <w:r w:rsidRPr="005F6B8D">
              <w:t>Capable of being performed correctly</w:t>
            </w:r>
          </w:p>
        </w:tc>
        <w:tc>
          <w:tcPr>
            <w:tcW w:w="4225" w:type="dxa"/>
            <w:tcBorders>
              <w:top w:val="single" w:sz="4" w:space="0" w:color="auto"/>
              <w:left w:val="single" w:sz="4" w:space="0" w:color="auto"/>
              <w:right w:val="single" w:sz="4" w:space="0" w:color="auto"/>
            </w:tcBorders>
          </w:tcPr>
          <w:p w14:paraId="75F91A31" w14:textId="77777777" w:rsidR="00526100" w:rsidRPr="005F6B8D" w:rsidRDefault="00526100" w:rsidP="00A25F69">
            <w:pPr>
              <w:pStyle w:val="TABLE-cell"/>
            </w:pPr>
          </w:p>
        </w:tc>
      </w:tr>
      <w:tr w:rsidR="00526100" w:rsidRPr="005F6B8D" w14:paraId="2BF9CFAD" w14:textId="77777777" w:rsidTr="00A25F69">
        <w:trPr>
          <w:gridAfter w:val="1"/>
          <w:wAfter w:w="6" w:type="dxa"/>
          <w:cantSplit/>
          <w:trHeight w:val="285"/>
          <w:jc w:val="center"/>
        </w:trPr>
        <w:tc>
          <w:tcPr>
            <w:tcW w:w="1081" w:type="dxa"/>
            <w:tcBorders>
              <w:top w:val="single" w:sz="4" w:space="0" w:color="auto"/>
              <w:left w:val="single" w:sz="4" w:space="0" w:color="auto"/>
              <w:right w:val="single" w:sz="4" w:space="0" w:color="auto"/>
            </w:tcBorders>
          </w:tcPr>
          <w:p w14:paraId="62A1F8A1" w14:textId="77777777" w:rsidR="00526100" w:rsidRPr="005F6B8D" w:rsidRDefault="00526100" w:rsidP="00A25F69">
            <w:pPr>
              <w:pStyle w:val="TABLE-cell"/>
            </w:pPr>
          </w:p>
        </w:tc>
        <w:tc>
          <w:tcPr>
            <w:tcW w:w="4044" w:type="dxa"/>
            <w:tcBorders>
              <w:top w:val="single" w:sz="4" w:space="0" w:color="auto"/>
              <w:left w:val="single" w:sz="4" w:space="0" w:color="auto"/>
              <w:right w:val="single" w:sz="4" w:space="0" w:color="auto"/>
            </w:tcBorders>
          </w:tcPr>
          <w:p w14:paraId="7ACC2668" w14:textId="77777777" w:rsidR="00526100" w:rsidRPr="005F6B8D" w:rsidRDefault="00526100" w:rsidP="00A25F69">
            <w:pPr>
              <w:pStyle w:val="TABLE-cell"/>
            </w:pPr>
            <w:r w:rsidRPr="005F6B8D">
              <w:t>Comments</w:t>
            </w:r>
          </w:p>
        </w:tc>
        <w:tc>
          <w:tcPr>
            <w:tcW w:w="4225" w:type="dxa"/>
            <w:tcBorders>
              <w:top w:val="single" w:sz="4" w:space="0" w:color="auto"/>
              <w:left w:val="single" w:sz="4" w:space="0" w:color="auto"/>
              <w:right w:val="single" w:sz="4" w:space="0" w:color="auto"/>
            </w:tcBorders>
          </w:tcPr>
          <w:p w14:paraId="04EA4F88" w14:textId="77777777" w:rsidR="00526100" w:rsidRPr="005F6B8D" w:rsidRDefault="00526100" w:rsidP="00A25F69">
            <w:pPr>
              <w:pStyle w:val="TABLE-cell"/>
            </w:pPr>
          </w:p>
        </w:tc>
      </w:tr>
      <w:tr w:rsidR="00526100" w:rsidRPr="005F6B8D" w14:paraId="5543EA95" w14:textId="77777777" w:rsidTr="00A25F69">
        <w:trPr>
          <w:gridAfter w:val="1"/>
          <w:wAfter w:w="6" w:type="dxa"/>
          <w:cantSplit/>
          <w:trHeight w:val="285"/>
          <w:jc w:val="center"/>
        </w:trPr>
        <w:tc>
          <w:tcPr>
            <w:tcW w:w="1081" w:type="dxa"/>
            <w:tcBorders>
              <w:top w:val="single" w:sz="4" w:space="0" w:color="auto"/>
              <w:left w:val="single" w:sz="4" w:space="0" w:color="auto"/>
              <w:right w:val="single" w:sz="4" w:space="0" w:color="auto"/>
            </w:tcBorders>
          </w:tcPr>
          <w:p w14:paraId="29A0ED53" w14:textId="77777777" w:rsidR="00526100" w:rsidRPr="005F6B8D" w:rsidRDefault="00526100" w:rsidP="00A25F69">
            <w:pPr>
              <w:pStyle w:val="TABLE-cell"/>
            </w:pPr>
            <w:r w:rsidRPr="005F6B8D">
              <w:t>Photos</w:t>
            </w:r>
          </w:p>
        </w:tc>
        <w:tc>
          <w:tcPr>
            <w:tcW w:w="4044" w:type="dxa"/>
            <w:tcBorders>
              <w:top w:val="single" w:sz="4" w:space="0" w:color="auto"/>
              <w:left w:val="single" w:sz="4" w:space="0" w:color="auto"/>
              <w:right w:val="single" w:sz="4" w:space="0" w:color="auto"/>
            </w:tcBorders>
          </w:tcPr>
          <w:p w14:paraId="1DBD5BF3" w14:textId="77777777" w:rsidR="00526100" w:rsidRPr="005F6B8D" w:rsidRDefault="00526100" w:rsidP="00A25F69">
            <w:pPr>
              <w:pStyle w:val="TABLE-cell"/>
            </w:pPr>
          </w:p>
        </w:tc>
        <w:tc>
          <w:tcPr>
            <w:tcW w:w="4225" w:type="dxa"/>
            <w:tcBorders>
              <w:top w:val="single" w:sz="4" w:space="0" w:color="auto"/>
              <w:left w:val="single" w:sz="4" w:space="0" w:color="auto"/>
              <w:right w:val="single" w:sz="4" w:space="0" w:color="auto"/>
            </w:tcBorders>
          </w:tcPr>
          <w:p w14:paraId="047D481B" w14:textId="77777777" w:rsidR="00526100" w:rsidRPr="005F6B8D" w:rsidRDefault="00526100" w:rsidP="00A25F69">
            <w:pPr>
              <w:pStyle w:val="TABLE-cell"/>
            </w:pPr>
          </w:p>
        </w:tc>
      </w:tr>
      <w:tr w:rsidR="00526100" w:rsidRPr="005F6B8D" w14:paraId="2B7A90F3"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298B2781" w14:textId="77777777" w:rsidR="00526100" w:rsidRPr="005F6B8D" w:rsidRDefault="00526100" w:rsidP="00A25F69">
            <w:pPr>
              <w:pStyle w:val="TABLE-cell"/>
              <w:rPr>
                <w:b/>
              </w:rPr>
            </w:pPr>
            <w:r w:rsidRPr="005F6B8D">
              <w:rPr>
                <w:b/>
              </w:rPr>
              <w:t>5.4.4</w:t>
            </w:r>
          </w:p>
        </w:tc>
        <w:tc>
          <w:tcPr>
            <w:tcW w:w="8269" w:type="dxa"/>
            <w:gridSpan w:val="2"/>
            <w:tcBorders>
              <w:top w:val="single" w:sz="4" w:space="0" w:color="auto"/>
              <w:left w:val="single" w:sz="4" w:space="0" w:color="auto"/>
              <w:bottom w:val="single" w:sz="4" w:space="0" w:color="auto"/>
              <w:right w:val="single" w:sz="4" w:space="0" w:color="auto"/>
            </w:tcBorders>
          </w:tcPr>
          <w:p w14:paraId="5A773D61" w14:textId="77777777" w:rsidR="00526100" w:rsidRPr="005F6B8D" w:rsidRDefault="00526100" w:rsidP="00A25F69">
            <w:pPr>
              <w:pStyle w:val="TABLE-cell"/>
              <w:rPr>
                <w:b/>
              </w:rPr>
            </w:pPr>
            <w:r w:rsidRPr="005F6B8D">
              <w:rPr>
                <w:b/>
              </w:rPr>
              <w:t xml:space="preserve">Stability </w:t>
            </w:r>
          </w:p>
        </w:tc>
      </w:tr>
      <w:tr w:rsidR="00526100" w:rsidRPr="005F6B8D" w14:paraId="09136604" w14:textId="77777777" w:rsidTr="00A25F69">
        <w:trPr>
          <w:gridAfter w:val="1"/>
          <w:wAfter w:w="6" w:type="dxa"/>
          <w:cantSplit/>
          <w:jc w:val="center"/>
        </w:trPr>
        <w:tc>
          <w:tcPr>
            <w:tcW w:w="1081" w:type="dxa"/>
            <w:tcBorders>
              <w:top w:val="single" w:sz="6" w:space="0" w:color="auto"/>
              <w:left w:val="single" w:sz="6" w:space="0" w:color="auto"/>
              <w:bottom w:val="single" w:sz="6" w:space="0" w:color="auto"/>
              <w:right w:val="single" w:sz="6" w:space="0" w:color="auto"/>
            </w:tcBorders>
          </w:tcPr>
          <w:p w14:paraId="18178489" w14:textId="77777777" w:rsidR="00526100" w:rsidRPr="005F6B8D" w:rsidRDefault="00526100" w:rsidP="00A25F69">
            <w:pPr>
              <w:pStyle w:val="TABLE-cell"/>
            </w:pPr>
          </w:p>
        </w:tc>
        <w:tc>
          <w:tcPr>
            <w:tcW w:w="4044" w:type="dxa"/>
            <w:tcBorders>
              <w:top w:val="single" w:sz="6" w:space="0" w:color="auto"/>
              <w:left w:val="single" w:sz="6" w:space="0" w:color="auto"/>
              <w:bottom w:val="single" w:sz="6" w:space="0" w:color="auto"/>
              <w:right w:val="single" w:sz="4" w:space="0" w:color="auto"/>
            </w:tcBorders>
          </w:tcPr>
          <w:p w14:paraId="59442F78" w14:textId="77777777" w:rsidR="00526100" w:rsidRPr="005F6B8D" w:rsidRDefault="00526100" w:rsidP="00A25F69">
            <w:pPr>
              <w:pStyle w:val="TABLE-cell"/>
            </w:pPr>
            <w:r w:rsidRPr="005F6B8D">
              <w:t>Availability and adequacy of equipment</w:t>
            </w:r>
          </w:p>
        </w:tc>
        <w:tc>
          <w:tcPr>
            <w:tcW w:w="4225" w:type="dxa"/>
            <w:tcBorders>
              <w:top w:val="single" w:sz="6" w:space="0" w:color="auto"/>
              <w:left w:val="single" w:sz="4" w:space="0" w:color="auto"/>
              <w:bottom w:val="single" w:sz="6" w:space="0" w:color="auto"/>
              <w:right w:val="single" w:sz="6" w:space="0" w:color="auto"/>
            </w:tcBorders>
          </w:tcPr>
          <w:p w14:paraId="27DDF52C" w14:textId="77777777" w:rsidR="00526100" w:rsidRPr="005F6B8D" w:rsidRDefault="00526100" w:rsidP="00A25F69">
            <w:pPr>
              <w:pStyle w:val="TABLE-cell"/>
            </w:pPr>
          </w:p>
        </w:tc>
      </w:tr>
      <w:tr w:rsidR="00526100" w:rsidRPr="005F6B8D" w14:paraId="7AD815EF" w14:textId="77777777" w:rsidTr="00A25F69">
        <w:trPr>
          <w:gridAfter w:val="1"/>
          <w:wAfter w:w="6" w:type="dxa"/>
          <w:cantSplit/>
          <w:jc w:val="center"/>
        </w:trPr>
        <w:tc>
          <w:tcPr>
            <w:tcW w:w="1081" w:type="dxa"/>
            <w:tcBorders>
              <w:top w:val="single" w:sz="6" w:space="0" w:color="auto"/>
              <w:left w:val="single" w:sz="6" w:space="0" w:color="auto"/>
              <w:bottom w:val="single" w:sz="6" w:space="0" w:color="auto"/>
              <w:right w:val="single" w:sz="6" w:space="0" w:color="auto"/>
            </w:tcBorders>
          </w:tcPr>
          <w:p w14:paraId="483D5070" w14:textId="77777777" w:rsidR="00526100" w:rsidRPr="005F6B8D" w:rsidRDefault="00526100" w:rsidP="00A25F69">
            <w:pPr>
              <w:pStyle w:val="TABLE-cell"/>
            </w:pPr>
          </w:p>
        </w:tc>
        <w:tc>
          <w:tcPr>
            <w:tcW w:w="4044" w:type="dxa"/>
            <w:tcBorders>
              <w:top w:val="single" w:sz="6" w:space="0" w:color="auto"/>
              <w:left w:val="single" w:sz="6" w:space="0" w:color="auto"/>
              <w:bottom w:val="single" w:sz="6" w:space="0" w:color="auto"/>
              <w:right w:val="single" w:sz="4" w:space="0" w:color="auto"/>
            </w:tcBorders>
          </w:tcPr>
          <w:p w14:paraId="7343C03C" w14:textId="77777777" w:rsidR="00526100" w:rsidRPr="005F6B8D" w:rsidRDefault="00526100" w:rsidP="00A25F69">
            <w:pPr>
              <w:pStyle w:val="TABLE-cell"/>
            </w:pPr>
            <w:r w:rsidRPr="005F6B8D">
              <w:t>Maintenance and calibration</w:t>
            </w:r>
          </w:p>
        </w:tc>
        <w:tc>
          <w:tcPr>
            <w:tcW w:w="4225" w:type="dxa"/>
            <w:tcBorders>
              <w:top w:val="single" w:sz="6" w:space="0" w:color="auto"/>
              <w:left w:val="single" w:sz="4" w:space="0" w:color="auto"/>
              <w:bottom w:val="single" w:sz="6" w:space="0" w:color="auto"/>
              <w:right w:val="single" w:sz="6" w:space="0" w:color="auto"/>
            </w:tcBorders>
          </w:tcPr>
          <w:p w14:paraId="0932BF0D" w14:textId="77777777" w:rsidR="00526100" w:rsidRPr="005F6B8D" w:rsidRDefault="00526100" w:rsidP="00A25F69">
            <w:pPr>
              <w:pStyle w:val="TABLE-cell"/>
            </w:pPr>
          </w:p>
        </w:tc>
      </w:tr>
      <w:tr w:rsidR="00526100" w:rsidRPr="005F6B8D" w14:paraId="45165B10" w14:textId="77777777" w:rsidTr="00A25F69">
        <w:trPr>
          <w:gridAfter w:val="1"/>
          <w:wAfter w:w="6" w:type="dxa"/>
          <w:cantSplit/>
          <w:jc w:val="center"/>
        </w:trPr>
        <w:tc>
          <w:tcPr>
            <w:tcW w:w="1081" w:type="dxa"/>
            <w:tcBorders>
              <w:top w:val="single" w:sz="6" w:space="0" w:color="auto"/>
              <w:left w:val="single" w:sz="6" w:space="0" w:color="auto"/>
              <w:bottom w:val="single" w:sz="6" w:space="0" w:color="auto"/>
              <w:right w:val="single" w:sz="6" w:space="0" w:color="auto"/>
            </w:tcBorders>
          </w:tcPr>
          <w:p w14:paraId="4ECE6537" w14:textId="77777777" w:rsidR="00526100" w:rsidRPr="005F6B8D" w:rsidRDefault="00526100" w:rsidP="00A25F69">
            <w:pPr>
              <w:pStyle w:val="TABLE-cell"/>
            </w:pPr>
          </w:p>
        </w:tc>
        <w:tc>
          <w:tcPr>
            <w:tcW w:w="4044" w:type="dxa"/>
            <w:tcBorders>
              <w:top w:val="single" w:sz="6" w:space="0" w:color="auto"/>
              <w:left w:val="single" w:sz="6" w:space="0" w:color="auto"/>
              <w:bottom w:val="single" w:sz="6" w:space="0" w:color="auto"/>
              <w:right w:val="single" w:sz="4" w:space="0" w:color="auto"/>
            </w:tcBorders>
          </w:tcPr>
          <w:p w14:paraId="5F0DBE54" w14:textId="77777777" w:rsidR="00526100" w:rsidRPr="005F6B8D" w:rsidRDefault="00526100" w:rsidP="00A25F69">
            <w:pPr>
              <w:pStyle w:val="TABLE-cell"/>
            </w:pPr>
            <w:r w:rsidRPr="005F6B8D">
              <w:t>Capable of being performed correctly</w:t>
            </w:r>
          </w:p>
        </w:tc>
        <w:tc>
          <w:tcPr>
            <w:tcW w:w="4225" w:type="dxa"/>
            <w:tcBorders>
              <w:top w:val="single" w:sz="6" w:space="0" w:color="auto"/>
              <w:left w:val="single" w:sz="4" w:space="0" w:color="auto"/>
              <w:bottom w:val="single" w:sz="6" w:space="0" w:color="auto"/>
              <w:right w:val="single" w:sz="6" w:space="0" w:color="auto"/>
            </w:tcBorders>
          </w:tcPr>
          <w:p w14:paraId="2D4B8411" w14:textId="77777777" w:rsidR="00526100" w:rsidRPr="005F6B8D" w:rsidRDefault="00526100" w:rsidP="00A25F69">
            <w:pPr>
              <w:pStyle w:val="TABLE-cell"/>
            </w:pPr>
          </w:p>
        </w:tc>
      </w:tr>
      <w:tr w:rsidR="00526100" w:rsidRPr="005F6B8D" w14:paraId="05172F22" w14:textId="77777777" w:rsidTr="00A25F69">
        <w:trPr>
          <w:gridAfter w:val="1"/>
          <w:wAfter w:w="6" w:type="dxa"/>
          <w:cantSplit/>
          <w:jc w:val="center"/>
        </w:trPr>
        <w:tc>
          <w:tcPr>
            <w:tcW w:w="1081" w:type="dxa"/>
            <w:tcBorders>
              <w:top w:val="single" w:sz="6" w:space="0" w:color="auto"/>
              <w:left w:val="single" w:sz="6" w:space="0" w:color="auto"/>
              <w:bottom w:val="single" w:sz="6" w:space="0" w:color="auto"/>
              <w:right w:val="single" w:sz="6" w:space="0" w:color="auto"/>
            </w:tcBorders>
          </w:tcPr>
          <w:p w14:paraId="05B05B51" w14:textId="77777777" w:rsidR="00526100" w:rsidRPr="005F6B8D" w:rsidRDefault="00526100" w:rsidP="00A25F69">
            <w:pPr>
              <w:pStyle w:val="TABLE-cell"/>
            </w:pPr>
          </w:p>
        </w:tc>
        <w:tc>
          <w:tcPr>
            <w:tcW w:w="4044" w:type="dxa"/>
            <w:tcBorders>
              <w:top w:val="single" w:sz="6" w:space="0" w:color="auto"/>
              <w:left w:val="single" w:sz="6" w:space="0" w:color="auto"/>
              <w:bottom w:val="single" w:sz="6" w:space="0" w:color="auto"/>
              <w:right w:val="single" w:sz="4" w:space="0" w:color="auto"/>
            </w:tcBorders>
          </w:tcPr>
          <w:p w14:paraId="59ABF87C" w14:textId="77777777" w:rsidR="00526100" w:rsidRPr="005F6B8D" w:rsidRDefault="00526100" w:rsidP="00A25F69">
            <w:pPr>
              <w:pStyle w:val="TABLE-cell"/>
            </w:pPr>
            <w:r w:rsidRPr="005F6B8D">
              <w:t>Comments</w:t>
            </w:r>
          </w:p>
        </w:tc>
        <w:tc>
          <w:tcPr>
            <w:tcW w:w="4225" w:type="dxa"/>
            <w:tcBorders>
              <w:top w:val="single" w:sz="6" w:space="0" w:color="auto"/>
              <w:left w:val="single" w:sz="4" w:space="0" w:color="auto"/>
              <w:bottom w:val="single" w:sz="6" w:space="0" w:color="auto"/>
              <w:right w:val="single" w:sz="6" w:space="0" w:color="auto"/>
            </w:tcBorders>
          </w:tcPr>
          <w:p w14:paraId="35688085" w14:textId="77777777" w:rsidR="00526100" w:rsidRPr="005F6B8D" w:rsidRDefault="00526100" w:rsidP="00A25F69">
            <w:pPr>
              <w:pStyle w:val="TABLE-cell"/>
            </w:pPr>
          </w:p>
        </w:tc>
      </w:tr>
      <w:tr w:rsidR="00526100" w:rsidRPr="005F6B8D" w14:paraId="5985521C" w14:textId="77777777" w:rsidTr="00A25F69">
        <w:trPr>
          <w:gridAfter w:val="1"/>
          <w:wAfter w:w="6" w:type="dxa"/>
          <w:cantSplit/>
          <w:jc w:val="center"/>
        </w:trPr>
        <w:tc>
          <w:tcPr>
            <w:tcW w:w="1081" w:type="dxa"/>
            <w:tcBorders>
              <w:top w:val="single" w:sz="6" w:space="0" w:color="auto"/>
              <w:left w:val="single" w:sz="6" w:space="0" w:color="auto"/>
              <w:bottom w:val="single" w:sz="6" w:space="0" w:color="auto"/>
              <w:right w:val="single" w:sz="6" w:space="0" w:color="auto"/>
            </w:tcBorders>
          </w:tcPr>
          <w:p w14:paraId="6577E365" w14:textId="77777777" w:rsidR="00526100" w:rsidRPr="005F6B8D" w:rsidRDefault="00526100" w:rsidP="00A25F69">
            <w:pPr>
              <w:pStyle w:val="TABLE-cell"/>
            </w:pPr>
            <w:r w:rsidRPr="005F6B8D">
              <w:t>Photos</w:t>
            </w:r>
          </w:p>
        </w:tc>
        <w:tc>
          <w:tcPr>
            <w:tcW w:w="4044" w:type="dxa"/>
            <w:tcBorders>
              <w:top w:val="single" w:sz="6" w:space="0" w:color="auto"/>
              <w:left w:val="single" w:sz="6" w:space="0" w:color="auto"/>
              <w:bottom w:val="single" w:sz="6" w:space="0" w:color="auto"/>
              <w:right w:val="single" w:sz="4" w:space="0" w:color="auto"/>
            </w:tcBorders>
          </w:tcPr>
          <w:p w14:paraId="435B94CC" w14:textId="77777777" w:rsidR="00526100" w:rsidRPr="005F6B8D" w:rsidRDefault="00526100" w:rsidP="00A25F69">
            <w:pPr>
              <w:pStyle w:val="TABLE-cell"/>
            </w:pPr>
          </w:p>
        </w:tc>
        <w:tc>
          <w:tcPr>
            <w:tcW w:w="4225" w:type="dxa"/>
            <w:tcBorders>
              <w:top w:val="single" w:sz="6" w:space="0" w:color="auto"/>
              <w:left w:val="single" w:sz="4" w:space="0" w:color="auto"/>
              <w:bottom w:val="single" w:sz="6" w:space="0" w:color="auto"/>
              <w:right w:val="single" w:sz="6" w:space="0" w:color="auto"/>
            </w:tcBorders>
          </w:tcPr>
          <w:p w14:paraId="2B6840A9" w14:textId="77777777" w:rsidR="00526100" w:rsidRPr="005F6B8D" w:rsidRDefault="00526100" w:rsidP="00A25F69">
            <w:pPr>
              <w:pStyle w:val="TABLE-cell"/>
            </w:pPr>
          </w:p>
        </w:tc>
      </w:tr>
      <w:tr w:rsidR="00526100" w:rsidRPr="005F6B8D" w14:paraId="01A9D460" w14:textId="77777777" w:rsidTr="00A25F69">
        <w:trPr>
          <w:gridAfter w:val="1"/>
          <w:wAfter w:w="6" w:type="dxa"/>
          <w:cantSplit/>
          <w:jc w:val="center"/>
        </w:trPr>
        <w:tc>
          <w:tcPr>
            <w:tcW w:w="1081" w:type="dxa"/>
            <w:tcBorders>
              <w:top w:val="single" w:sz="6" w:space="0" w:color="auto"/>
              <w:left w:val="single" w:sz="6" w:space="0" w:color="auto"/>
              <w:bottom w:val="single" w:sz="6" w:space="0" w:color="auto"/>
              <w:right w:val="single" w:sz="6" w:space="0" w:color="auto"/>
            </w:tcBorders>
          </w:tcPr>
          <w:p w14:paraId="6AABD748" w14:textId="77777777" w:rsidR="00526100" w:rsidRPr="005F6B8D" w:rsidRDefault="00526100" w:rsidP="00A25F69">
            <w:pPr>
              <w:pStyle w:val="TABLE-cell"/>
              <w:rPr>
                <w:b/>
              </w:rPr>
            </w:pPr>
            <w:r w:rsidRPr="005F6B8D">
              <w:rPr>
                <w:b/>
              </w:rPr>
              <w:t>5.4.4.1</w:t>
            </w:r>
          </w:p>
        </w:tc>
        <w:tc>
          <w:tcPr>
            <w:tcW w:w="8269" w:type="dxa"/>
            <w:gridSpan w:val="2"/>
            <w:tcBorders>
              <w:top w:val="single" w:sz="6" w:space="0" w:color="auto"/>
              <w:left w:val="single" w:sz="6" w:space="0" w:color="auto"/>
              <w:bottom w:val="single" w:sz="6" w:space="0" w:color="auto"/>
              <w:right w:val="single" w:sz="6" w:space="0" w:color="auto"/>
            </w:tcBorders>
          </w:tcPr>
          <w:p w14:paraId="5D6EE090" w14:textId="77777777" w:rsidR="00526100" w:rsidRPr="005F6B8D" w:rsidRDefault="00526100" w:rsidP="00A25F69">
            <w:pPr>
              <w:pStyle w:val="TABLE-cell"/>
              <w:rPr>
                <w:b/>
              </w:rPr>
            </w:pPr>
            <w:r w:rsidRPr="005F6B8D">
              <w:rPr>
                <w:b/>
              </w:rPr>
              <w:t>Slow release of gas volume (Equipment with automatic drift compensation only)</w:t>
            </w:r>
          </w:p>
        </w:tc>
      </w:tr>
      <w:tr w:rsidR="00526100" w:rsidRPr="005F6B8D" w14:paraId="7627CD3F" w14:textId="77777777" w:rsidTr="00A25F69">
        <w:trPr>
          <w:gridAfter w:val="1"/>
          <w:wAfter w:w="6" w:type="dxa"/>
          <w:cantSplit/>
          <w:trHeight w:val="270"/>
          <w:jc w:val="center"/>
        </w:trPr>
        <w:tc>
          <w:tcPr>
            <w:tcW w:w="1081" w:type="dxa"/>
            <w:tcBorders>
              <w:top w:val="single" w:sz="4" w:space="0" w:color="auto"/>
              <w:left w:val="single" w:sz="4" w:space="0" w:color="auto"/>
              <w:right w:val="single" w:sz="6" w:space="0" w:color="auto"/>
            </w:tcBorders>
          </w:tcPr>
          <w:p w14:paraId="6B45151A" w14:textId="77777777" w:rsidR="00526100" w:rsidRPr="005F6B8D" w:rsidRDefault="00526100" w:rsidP="00A25F69">
            <w:pPr>
              <w:pStyle w:val="TABLE-cell"/>
            </w:pPr>
          </w:p>
        </w:tc>
        <w:tc>
          <w:tcPr>
            <w:tcW w:w="4044" w:type="dxa"/>
            <w:tcBorders>
              <w:top w:val="single" w:sz="4" w:space="0" w:color="auto"/>
              <w:left w:val="single" w:sz="6" w:space="0" w:color="auto"/>
              <w:right w:val="single" w:sz="4" w:space="0" w:color="auto"/>
            </w:tcBorders>
          </w:tcPr>
          <w:p w14:paraId="5447896C" w14:textId="77777777" w:rsidR="00526100" w:rsidRPr="005F6B8D" w:rsidRDefault="00526100" w:rsidP="00A25F69">
            <w:pPr>
              <w:pStyle w:val="TABLE-cell"/>
            </w:pPr>
            <w:r w:rsidRPr="005F6B8D">
              <w:t>Availability and adequacy of equipment</w:t>
            </w:r>
          </w:p>
        </w:tc>
        <w:tc>
          <w:tcPr>
            <w:tcW w:w="4225" w:type="dxa"/>
            <w:tcBorders>
              <w:top w:val="single" w:sz="4" w:space="0" w:color="auto"/>
              <w:left w:val="single" w:sz="4" w:space="0" w:color="auto"/>
              <w:right w:val="single" w:sz="4" w:space="0" w:color="auto"/>
            </w:tcBorders>
          </w:tcPr>
          <w:p w14:paraId="576FC6BB" w14:textId="77777777" w:rsidR="00526100" w:rsidRPr="005F6B8D" w:rsidRDefault="00526100" w:rsidP="00A25F69">
            <w:pPr>
              <w:pStyle w:val="TABLE-cell"/>
            </w:pPr>
          </w:p>
        </w:tc>
      </w:tr>
      <w:tr w:rsidR="00526100" w:rsidRPr="005F6B8D" w14:paraId="06415D87" w14:textId="77777777" w:rsidTr="00A25F69">
        <w:trPr>
          <w:gridAfter w:val="1"/>
          <w:wAfter w:w="6" w:type="dxa"/>
          <w:cantSplit/>
          <w:trHeight w:val="270"/>
          <w:jc w:val="center"/>
        </w:trPr>
        <w:tc>
          <w:tcPr>
            <w:tcW w:w="1081" w:type="dxa"/>
            <w:tcBorders>
              <w:top w:val="single" w:sz="4" w:space="0" w:color="auto"/>
              <w:left w:val="single" w:sz="4" w:space="0" w:color="auto"/>
              <w:right w:val="single" w:sz="6" w:space="0" w:color="auto"/>
            </w:tcBorders>
          </w:tcPr>
          <w:p w14:paraId="6FF9D781" w14:textId="77777777" w:rsidR="00526100" w:rsidRPr="005F6B8D" w:rsidRDefault="00526100" w:rsidP="00A25F69">
            <w:pPr>
              <w:pStyle w:val="TABLE-cell"/>
            </w:pPr>
          </w:p>
        </w:tc>
        <w:tc>
          <w:tcPr>
            <w:tcW w:w="4044" w:type="dxa"/>
            <w:tcBorders>
              <w:top w:val="single" w:sz="4" w:space="0" w:color="auto"/>
              <w:left w:val="single" w:sz="6" w:space="0" w:color="auto"/>
              <w:right w:val="single" w:sz="4" w:space="0" w:color="auto"/>
            </w:tcBorders>
          </w:tcPr>
          <w:p w14:paraId="5ECD662C" w14:textId="77777777" w:rsidR="00526100" w:rsidRPr="005F6B8D" w:rsidRDefault="00526100" w:rsidP="00A25F69">
            <w:pPr>
              <w:pStyle w:val="TABLE-cell"/>
            </w:pPr>
            <w:r w:rsidRPr="005F6B8D">
              <w:t>Maintenance and calibration</w:t>
            </w:r>
          </w:p>
        </w:tc>
        <w:tc>
          <w:tcPr>
            <w:tcW w:w="4225" w:type="dxa"/>
            <w:tcBorders>
              <w:top w:val="single" w:sz="4" w:space="0" w:color="auto"/>
              <w:left w:val="single" w:sz="4" w:space="0" w:color="auto"/>
              <w:right w:val="single" w:sz="4" w:space="0" w:color="auto"/>
            </w:tcBorders>
          </w:tcPr>
          <w:p w14:paraId="08D59EFF" w14:textId="77777777" w:rsidR="00526100" w:rsidRPr="005F6B8D" w:rsidRDefault="00526100" w:rsidP="00A25F69">
            <w:pPr>
              <w:pStyle w:val="TABLE-cell"/>
            </w:pPr>
          </w:p>
        </w:tc>
      </w:tr>
      <w:tr w:rsidR="00526100" w:rsidRPr="005F6B8D" w14:paraId="6F78F86C" w14:textId="77777777" w:rsidTr="00A25F69">
        <w:trPr>
          <w:gridAfter w:val="1"/>
          <w:wAfter w:w="6" w:type="dxa"/>
          <w:cantSplit/>
          <w:trHeight w:val="270"/>
          <w:jc w:val="center"/>
        </w:trPr>
        <w:tc>
          <w:tcPr>
            <w:tcW w:w="1081" w:type="dxa"/>
            <w:tcBorders>
              <w:top w:val="single" w:sz="4" w:space="0" w:color="auto"/>
              <w:left w:val="single" w:sz="4" w:space="0" w:color="auto"/>
              <w:bottom w:val="single" w:sz="4" w:space="0" w:color="auto"/>
              <w:right w:val="single" w:sz="6" w:space="0" w:color="auto"/>
            </w:tcBorders>
          </w:tcPr>
          <w:p w14:paraId="14ADC310" w14:textId="77777777" w:rsidR="00526100" w:rsidRPr="005F6B8D" w:rsidRDefault="00526100" w:rsidP="00A25F69">
            <w:pPr>
              <w:pStyle w:val="TABLE-cell"/>
            </w:pPr>
          </w:p>
        </w:tc>
        <w:tc>
          <w:tcPr>
            <w:tcW w:w="4044" w:type="dxa"/>
            <w:tcBorders>
              <w:top w:val="single" w:sz="4" w:space="0" w:color="auto"/>
              <w:left w:val="single" w:sz="6" w:space="0" w:color="auto"/>
              <w:bottom w:val="single" w:sz="4" w:space="0" w:color="auto"/>
              <w:right w:val="single" w:sz="4" w:space="0" w:color="auto"/>
            </w:tcBorders>
          </w:tcPr>
          <w:p w14:paraId="6920E712" w14:textId="77777777" w:rsidR="00526100" w:rsidRPr="005F6B8D" w:rsidRDefault="00526100" w:rsidP="00A25F69">
            <w:pPr>
              <w:pStyle w:val="TABLE-cell"/>
            </w:pPr>
            <w:r w:rsidRPr="005F6B8D">
              <w:t>Capable of being performed correctly</w:t>
            </w:r>
          </w:p>
        </w:tc>
        <w:tc>
          <w:tcPr>
            <w:tcW w:w="4225" w:type="dxa"/>
            <w:tcBorders>
              <w:top w:val="single" w:sz="4" w:space="0" w:color="auto"/>
              <w:left w:val="single" w:sz="4" w:space="0" w:color="auto"/>
              <w:bottom w:val="single" w:sz="4" w:space="0" w:color="auto"/>
              <w:right w:val="single" w:sz="4" w:space="0" w:color="auto"/>
            </w:tcBorders>
          </w:tcPr>
          <w:p w14:paraId="2E4D8877" w14:textId="77777777" w:rsidR="00526100" w:rsidRPr="005F6B8D" w:rsidRDefault="00526100" w:rsidP="00A25F69">
            <w:pPr>
              <w:pStyle w:val="TABLE-cell"/>
            </w:pPr>
          </w:p>
        </w:tc>
      </w:tr>
      <w:tr w:rsidR="00526100" w:rsidRPr="005F6B8D" w14:paraId="4D06B65D" w14:textId="77777777" w:rsidTr="00A25F69">
        <w:trPr>
          <w:gridAfter w:val="1"/>
          <w:wAfter w:w="6" w:type="dxa"/>
          <w:cantSplit/>
          <w:trHeight w:val="270"/>
          <w:jc w:val="center"/>
        </w:trPr>
        <w:tc>
          <w:tcPr>
            <w:tcW w:w="1081" w:type="dxa"/>
            <w:tcBorders>
              <w:top w:val="single" w:sz="4" w:space="0" w:color="auto"/>
              <w:left w:val="single" w:sz="4" w:space="0" w:color="auto"/>
              <w:right w:val="single" w:sz="6" w:space="0" w:color="auto"/>
            </w:tcBorders>
          </w:tcPr>
          <w:p w14:paraId="0EDF341C" w14:textId="77777777" w:rsidR="00526100" w:rsidRPr="005F6B8D" w:rsidRDefault="00526100" w:rsidP="00A25F69">
            <w:pPr>
              <w:pStyle w:val="TABLE-cell"/>
            </w:pPr>
          </w:p>
        </w:tc>
        <w:tc>
          <w:tcPr>
            <w:tcW w:w="4044" w:type="dxa"/>
            <w:tcBorders>
              <w:top w:val="single" w:sz="4" w:space="0" w:color="auto"/>
              <w:left w:val="single" w:sz="6" w:space="0" w:color="auto"/>
              <w:right w:val="single" w:sz="4" w:space="0" w:color="auto"/>
            </w:tcBorders>
          </w:tcPr>
          <w:p w14:paraId="23DEC6CD" w14:textId="77777777" w:rsidR="00526100" w:rsidRPr="005F6B8D" w:rsidRDefault="00526100" w:rsidP="00A25F69">
            <w:pPr>
              <w:pStyle w:val="TABLE-cell"/>
            </w:pPr>
            <w:r w:rsidRPr="005F6B8D">
              <w:t>Comments</w:t>
            </w:r>
          </w:p>
        </w:tc>
        <w:tc>
          <w:tcPr>
            <w:tcW w:w="4225" w:type="dxa"/>
            <w:tcBorders>
              <w:top w:val="single" w:sz="4" w:space="0" w:color="auto"/>
              <w:left w:val="single" w:sz="4" w:space="0" w:color="auto"/>
              <w:right w:val="single" w:sz="4" w:space="0" w:color="auto"/>
            </w:tcBorders>
          </w:tcPr>
          <w:p w14:paraId="347D7BE4" w14:textId="77777777" w:rsidR="00526100" w:rsidRPr="005F6B8D" w:rsidRDefault="00526100" w:rsidP="00A25F69">
            <w:pPr>
              <w:pStyle w:val="TABLE-cell"/>
            </w:pPr>
          </w:p>
        </w:tc>
      </w:tr>
      <w:tr w:rsidR="00526100" w:rsidRPr="005F6B8D" w14:paraId="76951396" w14:textId="77777777" w:rsidTr="00A25F69">
        <w:trPr>
          <w:gridAfter w:val="1"/>
          <w:wAfter w:w="6" w:type="dxa"/>
          <w:cantSplit/>
          <w:trHeight w:val="270"/>
          <w:jc w:val="center"/>
        </w:trPr>
        <w:tc>
          <w:tcPr>
            <w:tcW w:w="1081" w:type="dxa"/>
            <w:tcBorders>
              <w:top w:val="single" w:sz="4" w:space="0" w:color="auto"/>
              <w:left w:val="single" w:sz="4" w:space="0" w:color="auto"/>
              <w:right w:val="single" w:sz="6" w:space="0" w:color="auto"/>
            </w:tcBorders>
          </w:tcPr>
          <w:p w14:paraId="158EF424" w14:textId="77777777" w:rsidR="00526100" w:rsidRPr="005F6B8D" w:rsidRDefault="00526100" w:rsidP="00A25F69">
            <w:pPr>
              <w:pStyle w:val="TABLE-cell"/>
            </w:pPr>
            <w:r w:rsidRPr="005F6B8D">
              <w:t>Photos</w:t>
            </w:r>
          </w:p>
        </w:tc>
        <w:tc>
          <w:tcPr>
            <w:tcW w:w="4044" w:type="dxa"/>
            <w:tcBorders>
              <w:top w:val="single" w:sz="4" w:space="0" w:color="auto"/>
              <w:left w:val="single" w:sz="6" w:space="0" w:color="auto"/>
              <w:right w:val="single" w:sz="4" w:space="0" w:color="auto"/>
            </w:tcBorders>
          </w:tcPr>
          <w:p w14:paraId="2838C134" w14:textId="77777777" w:rsidR="00526100" w:rsidRPr="005F6B8D" w:rsidRDefault="00526100" w:rsidP="00A25F69">
            <w:pPr>
              <w:pStyle w:val="TABLE-cell"/>
            </w:pPr>
          </w:p>
        </w:tc>
        <w:tc>
          <w:tcPr>
            <w:tcW w:w="4225" w:type="dxa"/>
            <w:tcBorders>
              <w:top w:val="single" w:sz="4" w:space="0" w:color="auto"/>
              <w:left w:val="single" w:sz="4" w:space="0" w:color="auto"/>
              <w:right w:val="single" w:sz="4" w:space="0" w:color="auto"/>
            </w:tcBorders>
          </w:tcPr>
          <w:p w14:paraId="24589D3E" w14:textId="77777777" w:rsidR="00526100" w:rsidRPr="005F6B8D" w:rsidRDefault="00526100" w:rsidP="00A25F69">
            <w:pPr>
              <w:pStyle w:val="TABLE-cell"/>
            </w:pPr>
          </w:p>
        </w:tc>
      </w:tr>
      <w:tr w:rsidR="00526100" w:rsidRPr="005F6B8D" w14:paraId="03A8C069"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501D46F2" w14:textId="77777777" w:rsidR="00526100" w:rsidRPr="005F6B8D" w:rsidRDefault="00526100" w:rsidP="00A25F69">
            <w:pPr>
              <w:pStyle w:val="TABLE-cell"/>
              <w:rPr>
                <w:b/>
              </w:rPr>
            </w:pPr>
            <w:r w:rsidRPr="005F6B8D">
              <w:rPr>
                <w:b/>
              </w:rPr>
              <w:t>5.4.4.2</w:t>
            </w:r>
          </w:p>
        </w:tc>
        <w:tc>
          <w:tcPr>
            <w:tcW w:w="8269" w:type="dxa"/>
            <w:gridSpan w:val="2"/>
            <w:tcBorders>
              <w:top w:val="single" w:sz="4" w:space="0" w:color="auto"/>
              <w:left w:val="single" w:sz="4" w:space="0" w:color="auto"/>
              <w:bottom w:val="single" w:sz="4" w:space="0" w:color="auto"/>
              <w:right w:val="single" w:sz="4" w:space="0" w:color="auto"/>
            </w:tcBorders>
          </w:tcPr>
          <w:p w14:paraId="0E3789A9" w14:textId="77777777" w:rsidR="00526100" w:rsidRPr="005F6B8D" w:rsidRDefault="00526100" w:rsidP="00A25F69">
            <w:pPr>
              <w:pStyle w:val="TABLE-cell"/>
              <w:rPr>
                <w:b/>
              </w:rPr>
            </w:pPr>
            <w:r w:rsidRPr="005F6B8D">
              <w:rPr>
                <w:b/>
              </w:rPr>
              <w:t>Long-term stability (continuous-duty a.c. or d.c. powered)</w:t>
            </w:r>
          </w:p>
        </w:tc>
      </w:tr>
      <w:tr w:rsidR="00526100" w:rsidRPr="005F6B8D" w14:paraId="6468C14C"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7BEA2F78"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622BF8B1" w14:textId="77777777" w:rsidR="00526100" w:rsidRPr="005F6B8D" w:rsidRDefault="00526100" w:rsidP="00A25F69">
            <w:pPr>
              <w:pStyle w:val="TABLE-cell"/>
            </w:pPr>
            <w:r w:rsidRPr="005F6B8D">
              <w:t>Availability and adequacy of equipment</w:t>
            </w:r>
          </w:p>
        </w:tc>
        <w:tc>
          <w:tcPr>
            <w:tcW w:w="4225" w:type="dxa"/>
            <w:tcBorders>
              <w:top w:val="single" w:sz="4" w:space="0" w:color="auto"/>
              <w:left w:val="single" w:sz="4" w:space="0" w:color="auto"/>
              <w:bottom w:val="single" w:sz="4" w:space="0" w:color="auto"/>
              <w:right w:val="single" w:sz="4" w:space="0" w:color="auto"/>
            </w:tcBorders>
          </w:tcPr>
          <w:p w14:paraId="4BF07FEF" w14:textId="77777777" w:rsidR="00526100" w:rsidRPr="005F6B8D" w:rsidRDefault="00526100" w:rsidP="00A25F69">
            <w:pPr>
              <w:pStyle w:val="TABLE-cell"/>
            </w:pPr>
          </w:p>
        </w:tc>
      </w:tr>
      <w:tr w:rsidR="00526100" w:rsidRPr="005F6B8D" w14:paraId="7938CC99"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21CC79C5"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3C684964" w14:textId="77777777" w:rsidR="00526100" w:rsidRPr="005F6B8D" w:rsidRDefault="00526100" w:rsidP="00A25F69">
            <w:pPr>
              <w:pStyle w:val="TABLE-cell"/>
            </w:pPr>
            <w:r w:rsidRPr="005F6B8D">
              <w:t>Maintenance and calibration</w:t>
            </w:r>
          </w:p>
        </w:tc>
        <w:tc>
          <w:tcPr>
            <w:tcW w:w="4225" w:type="dxa"/>
            <w:tcBorders>
              <w:top w:val="single" w:sz="4" w:space="0" w:color="auto"/>
              <w:left w:val="single" w:sz="4" w:space="0" w:color="auto"/>
              <w:bottom w:val="single" w:sz="4" w:space="0" w:color="auto"/>
              <w:right w:val="single" w:sz="4" w:space="0" w:color="auto"/>
            </w:tcBorders>
          </w:tcPr>
          <w:p w14:paraId="07D45E78" w14:textId="77777777" w:rsidR="00526100" w:rsidRPr="005F6B8D" w:rsidRDefault="00526100" w:rsidP="00A25F69">
            <w:pPr>
              <w:pStyle w:val="TABLE-cell"/>
            </w:pPr>
          </w:p>
        </w:tc>
      </w:tr>
      <w:tr w:rsidR="00526100" w:rsidRPr="005F6B8D" w14:paraId="51FBD996"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130E13D4"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1E1B6470" w14:textId="77777777" w:rsidR="00526100" w:rsidRPr="005F6B8D" w:rsidRDefault="00526100" w:rsidP="00A25F69">
            <w:pPr>
              <w:pStyle w:val="TABLE-cell"/>
            </w:pPr>
            <w:r w:rsidRPr="005F6B8D">
              <w:t>Capable of being performed correctly</w:t>
            </w:r>
          </w:p>
        </w:tc>
        <w:tc>
          <w:tcPr>
            <w:tcW w:w="4225" w:type="dxa"/>
            <w:tcBorders>
              <w:top w:val="single" w:sz="4" w:space="0" w:color="auto"/>
              <w:left w:val="single" w:sz="4" w:space="0" w:color="auto"/>
              <w:bottom w:val="single" w:sz="4" w:space="0" w:color="auto"/>
              <w:right w:val="single" w:sz="4" w:space="0" w:color="auto"/>
            </w:tcBorders>
          </w:tcPr>
          <w:p w14:paraId="1BE8EDEA" w14:textId="77777777" w:rsidR="00526100" w:rsidRPr="005F6B8D" w:rsidRDefault="00526100" w:rsidP="00A25F69">
            <w:pPr>
              <w:pStyle w:val="TABLE-cell"/>
            </w:pPr>
          </w:p>
        </w:tc>
      </w:tr>
      <w:tr w:rsidR="00526100" w:rsidRPr="005F6B8D" w14:paraId="19E545BF"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45D73672"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6C507CEB" w14:textId="77777777" w:rsidR="00526100" w:rsidRPr="005F6B8D" w:rsidRDefault="00526100" w:rsidP="00A25F69">
            <w:pPr>
              <w:pStyle w:val="TABLE-cell"/>
            </w:pPr>
            <w:r w:rsidRPr="005F6B8D">
              <w:t>Comments</w:t>
            </w:r>
          </w:p>
        </w:tc>
        <w:tc>
          <w:tcPr>
            <w:tcW w:w="4225" w:type="dxa"/>
            <w:tcBorders>
              <w:top w:val="single" w:sz="4" w:space="0" w:color="auto"/>
              <w:left w:val="single" w:sz="4" w:space="0" w:color="auto"/>
              <w:bottom w:val="single" w:sz="4" w:space="0" w:color="auto"/>
              <w:right w:val="single" w:sz="4" w:space="0" w:color="auto"/>
            </w:tcBorders>
          </w:tcPr>
          <w:p w14:paraId="66D5247A" w14:textId="77777777" w:rsidR="00526100" w:rsidRPr="005F6B8D" w:rsidRDefault="00526100" w:rsidP="00A25F69">
            <w:pPr>
              <w:pStyle w:val="TABLE-cell"/>
            </w:pPr>
          </w:p>
        </w:tc>
      </w:tr>
      <w:tr w:rsidR="00526100" w:rsidRPr="005F6B8D" w14:paraId="118F01ED"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0BB179AC" w14:textId="77777777" w:rsidR="00526100" w:rsidRPr="005F6B8D" w:rsidRDefault="00526100" w:rsidP="00A25F69">
            <w:pPr>
              <w:pStyle w:val="TABLE-cell"/>
            </w:pPr>
            <w:r w:rsidRPr="005F6B8D">
              <w:t>Photos</w:t>
            </w:r>
          </w:p>
        </w:tc>
        <w:tc>
          <w:tcPr>
            <w:tcW w:w="4044" w:type="dxa"/>
            <w:tcBorders>
              <w:top w:val="single" w:sz="4" w:space="0" w:color="auto"/>
              <w:left w:val="single" w:sz="4" w:space="0" w:color="auto"/>
              <w:bottom w:val="single" w:sz="4" w:space="0" w:color="auto"/>
              <w:right w:val="single" w:sz="4" w:space="0" w:color="auto"/>
            </w:tcBorders>
          </w:tcPr>
          <w:p w14:paraId="32956153" w14:textId="77777777" w:rsidR="00526100" w:rsidRPr="005F6B8D" w:rsidRDefault="00526100" w:rsidP="00A25F69">
            <w:pPr>
              <w:pStyle w:val="TABLE-cell"/>
            </w:pPr>
          </w:p>
        </w:tc>
        <w:tc>
          <w:tcPr>
            <w:tcW w:w="4225" w:type="dxa"/>
            <w:tcBorders>
              <w:top w:val="single" w:sz="4" w:space="0" w:color="auto"/>
              <w:left w:val="single" w:sz="4" w:space="0" w:color="auto"/>
              <w:bottom w:val="single" w:sz="4" w:space="0" w:color="auto"/>
              <w:right w:val="single" w:sz="4" w:space="0" w:color="auto"/>
            </w:tcBorders>
          </w:tcPr>
          <w:p w14:paraId="27C37C94" w14:textId="77777777" w:rsidR="00526100" w:rsidRPr="005F6B8D" w:rsidRDefault="00526100" w:rsidP="00A25F69">
            <w:pPr>
              <w:pStyle w:val="TABLE-cell"/>
            </w:pPr>
          </w:p>
        </w:tc>
      </w:tr>
      <w:tr w:rsidR="00526100" w:rsidRPr="005F6B8D" w14:paraId="57B0C5C6"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36499181" w14:textId="77777777" w:rsidR="00526100" w:rsidRPr="005F6B8D" w:rsidRDefault="00526100" w:rsidP="00A25F69">
            <w:pPr>
              <w:pStyle w:val="TABLE-cell"/>
              <w:rPr>
                <w:b/>
              </w:rPr>
            </w:pPr>
            <w:r w:rsidRPr="005F6B8D">
              <w:rPr>
                <w:b/>
              </w:rPr>
              <w:t>5.4.4.3</w:t>
            </w:r>
          </w:p>
        </w:tc>
        <w:tc>
          <w:tcPr>
            <w:tcW w:w="8269" w:type="dxa"/>
            <w:gridSpan w:val="2"/>
            <w:tcBorders>
              <w:top w:val="single" w:sz="4" w:space="0" w:color="auto"/>
              <w:left w:val="single" w:sz="4" w:space="0" w:color="auto"/>
              <w:bottom w:val="single" w:sz="4" w:space="0" w:color="auto"/>
              <w:right w:val="single" w:sz="4" w:space="0" w:color="auto"/>
            </w:tcBorders>
          </w:tcPr>
          <w:p w14:paraId="3F5FC260" w14:textId="77777777" w:rsidR="00526100" w:rsidRPr="005F6B8D" w:rsidRDefault="00526100" w:rsidP="00A25F69">
            <w:pPr>
              <w:pStyle w:val="TABLE-cell"/>
              <w:rPr>
                <w:b/>
              </w:rPr>
            </w:pPr>
            <w:r w:rsidRPr="005F6B8D">
              <w:rPr>
                <w:b/>
              </w:rPr>
              <w:t>Long-term stability (continuous-duty battery powered)</w:t>
            </w:r>
          </w:p>
        </w:tc>
      </w:tr>
      <w:tr w:rsidR="00526100" w:rsidRPr="005F6B8D" w14:paraId="5FC63444"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33A02229"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214B4195" w14:textId="77777777" w:rsidR="00526100" w:rsidRPr="005F6B8D" w:rsidRDefault="00526100" w:rsidP="00A25F69">
            <w:pPr>
              <w:pStyle w:val="TABLE-cell"/>
            </w:pPr>
            <w:r w:rsidRPr="005F6B8D">
              <w:t>Availability and adequacy of equipment</w:t>
            </w:r>
          </w:p>
        </w:tc>
        <w:tc>
          <w:tcPr>
            <w:tcW w:w="4225" w:type="dxa"/>
            <w:tcBorders>
              <w:top w:val="single" w:sz="4" w:space="0" w:color="auto"/>
              <w:left w:val="single" w:sz="4" w:space="0" w:color="auto"/>
              <w:bottom w:val="single" w:sz="4" w:space="0" w:color="auto"/>
              <w:right w:val="single" w:sz="4" w:space="0" w:color="auto"/>
            </w:tcBorders>
          </w:tcPr>
          <w:p w14:paraId="5F1FBDEE" w14:textId="77777777" w:rsidR="00526100" w:rsidRPr="005F6B8D" w:rsidRDefault="00526100" w:rsidP="00A25F69">
            <w:pPr>
              <w:pStyle w:val="TABLE-cell"/>
            </w:pPr>
          </w:p>
        </w:tc>
      </w:tr>
      <w:tr w:rsidR="00526100" w:rsidRPr="005F6B8D" w14:paraId="7DE782E0"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51D0089E"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34E76F2A" w14:textId="77777777" w:rsidR="00526100" w:rsidRPr="005F6B8D" w:rsidRDefault="00526100" w:rsidP="00A25F69">
            <w:pPr>
              <w:pStyle w:val="TABLE-cell"/>
            </w:pPr>
            <w:r w:rsidRPr="005F6B8D">
              <w:t>Maintenance and calibration</w:t>
            </w:r>
          </w:p>
        </w:tc>
        <w:tc>
          <w:tcPr>
            <w:tcW w:w="4225" w:type="dxa"/>
            <w:tcBorders>
              <w:top w:val="single" w:sz="4" w:space="0" w:color="auto"/>
              <w:left w:val="single" w:sz="4" w:space="0" w:color="auto"/>
              <w:bottom w:val="single" w:sz="4" w:space="0" w:color="auto"/>
              <w:right w:val="single" w:sz="4" w:space="0" w:color="auto"/>
            </w:tcBorders>
          </w:tcPr>
          <w:p w14:paraId="2DA068F6" w14:textId="77777777" w:rsidR="00526100" w:rsidRPr="005F6B8D" w:rsidRDefault="00526100" w:rsidP="00A25F69">
            <w:pPr>
              <w:pStyle w:val="TABLE-cell"/>
            </w:pPr>
          </w:p>
        </w:tc>
      </w:tr>
      <w:tr w:rsidR="00526100" w:rsidRPr="005F6B8D" w14:paraId="3AB11EF0"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3594BF97"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2686D335" w14:textId="77777777" w:rsidR="00526100" w:rsidRPr="005F6B8D" w:rsidRDefault="00526100" w:rsidP="00A25F69">
            <w:pPr>
              <w:pStyle w:val="TABLE-cell"/>
            </w:pPr>
            <w:r w:rsidRPr="005F6B8D">
              <w:t>Capable of being performed correctly</w:t>
            </w:r>
          </w:p>
        </w:tc>
        <w:tc>
          <w:tcPr>
            <w:tcW w:w="4225" w:type="dxa"/>
            <w:tcBorders>
              <w:top w:val="single" w:sz="4" w:space="0" w:color="auto"/>
              <w:left w:val="single" w:sz="4" w:space="0" w:color="auto"/>
              <w:bottom w:val="single" w:sz="4" w:space="0" w:color="auto"/>
              <w:right w:val="single" w:sz="4" w:space="0" w:color="auto"/>
            </w:tcBorders>
          </w:tcPr>
          <w:p w14:paraId="1D615972" w14:textId="77777777" w:rsidR="00526100" w:rsidRPr="005F6B8D" w:rsidRDefault="00526100" w:rsidP="00A25F69">
            <w:pPr>
              <w:pStyle w:val="TABLE-cell"/>
            </w:pPr>
          </w:p>
        </w:tc>
      </w:tr>
      <w:tr w:rsidR="00526100" w:rsidRPr="005F6B8D" w14:paraId="39403928"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37FCC3B1"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76EC235B" w14:textId="77777777" w:rsidR="00526100" w:rsidRPr="005F6B8D" w:rsidRDefault="00526100" w:rsidP="00A25F69">
            <w:pPr>
              <w:pStyle w:val="TABLE-cell"/>
            </w:pPr>
            <w:r w:rsidRPr="005F6B8D">
              <w:t>Comments</w:t>
            </w:r>
          </w:p>
        </w:tc>
        <w:tc>
          <w:tcPr>
            <w:tcW w:w="4225" w:type="dxa"/>
            <w:tcBorders>
              <w:top w:val="single" w:sz="4" w:space="0" w:color="auto"/>
              <w:left w:val="single" w:sz="4" w:space="0" w:color="auto"/>
              <w:bottom w:val="single" w:sz="4" w:space="0" w:color="auto"/>
              <w:right w:val="single" w:sz="4" w:space="0" w:color="auto"/>
            </w:tcBorders>
          </w:tcPr>
          <w:p w14:paraId="5C1553E4" w14:textId="77777777" w:rsidR="00526100" w:rsidRPr="005F6B8D" w:rsidRDefault="00526100" w:rsidP="00A25F69">
            <w:pPr>
              <w:pStyle w:val="TABLE-cell"/>
            </w:pPr>
          </w:p>
        </w:tc>
      </w:tr>
      <w:tr w:rsidR="00526100" w:rsidRPr="005F6B8D" w14:paraId="2B441098"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6FDD7983" w14:textId="77777777" w:rsidR="00526100" w:rsidRPr="005F6B8D" w:rsidRDefault="00526100" w:rsidP="00A25F69">
            <w:pPr>
              <w:pStyle w:val="TABLE-cell"/>
            </w:pPr>
            <w:r w:rsidRPr="005F6B8D">
              <w:t>Photos</w:t>
            </w:r>
          </w:p>
        </w:tc>
        <w:tc>
          <w:tcPr>
            <w:tcW w:w="4044" w:type="dxa"/>
            <w:tcBorders>
              <w:top w:val="single" w:sz="4" w:space="0" w:color="auto"/>
              <w:left w:val="single" w:sz="4" w:space="0" w:color="auto"/>
              <w:bottom w:val="single" w:sz="4" w:space="0" w:color="auto"/>
              <w:right w:val="single" w:sz="4" w:space="0" w:color="auto"/>
            </w:tcBorders>
          </w:tcPr>
          <w:p w14:paraId="1E8B8975" w14:textId="77777777" w:rsidR="00526100" w:rsidRPr="005F6B8D" w:rsidRDefault="00526100" w:rsidP="00A25F69">
            <w:pPr>
              <w:pStyle w:val="TABLE-cell"/>
            </w:pPr>
          </w:p>
        </w:tc>
        <w:tc>
          <w:tcPr>
            <w:tcW w:w="4225" w:type="dxa"/>
            <w:tcBorders>
              <w:top w:val="single" w:sz="4" w:space="0" w:color="auto"/>
              <w:left w:val="single" w:sz="4" w:space="0" w:color="auto"/>
              <w:bottom w:val="single" w:sz="4" w:space="0" w:color="auto"/>
              <w:right w:val="single" w:sz="4" w:space="0" w:color="auto"/>
            </w:tcBorders>
          </w:tcPr>
          <w:p w14:paraId="6A251283" w14:textId="77777777" w:rsidR="00526100" w:rsidRPr="005F6B8D" w:rsidRDefault="00526100" w:rsidP="00A25F69">
            <w:pPr>
              <w:pStyle w:val="TABLE-cell"/>
            </w:pPr>
          </w:p>
        </w:tc>
      </w:tr>
      <w:tr w:rsidR="00526100" w:rsidRPr="005F6B8D" w14:paraId="5FD3F51C" w14:textId="77777777" w:rsidTr="00A25F69">
        <w:trPr>
          <w:gridAfter w:val="1"/>
          <w:wAfter w:w="6" w:type="dxa"/>
          <w:cantSplit/>
          <w:trHeight w:val="270"/>
          <w:jc w:val="center"/>
        </w:trPr>
        <w:tc>
          <w:tcPr>
            <w:tcW w:w="1081" w:type="dxa"/>
            <w:tcBorders>
              <w:top w:val="single" w:sz="4" w:space="0" w:color="auto"/>
              <w:left w:val="single" w:sz="4" w:space="0" w:color="auto"/>
              <w:bottom w:val="single" w:sz="4" w:space="0" w:color="auto"/>
              <w:right w:val="single" w:sz="4" w:space="0" w:color="auto"/>
            </w:tcBorders>
          </w:tcPr>
          <w:p w14:paraId="6D3D6B5C" w14:textId="77777777" w:rsidR="00526100" w:rsidRPr="005F6B8D" w:rsidRDefault="00526100" w:rsidP="00A25F69">
            <w:pPr>
              <w:pStyle w:val="TABLE-cell"/>
              <w:rPr>
                <w:b/>
              </w:rPr>
            </w:pPr>
            <w:r w:rsidRPr="005F6B8D">
              <w:rPr>
                <w:b/>
              </w:rPr>
              <w:t>5.4.4.4</w:t>
            </w:r>
          </w:p>
        </w:tc>
        <w:tc>
          <w:tcPr>
            <w:tcW w:w="8269" w:type="dxa"/>
            <w:gridSpan w:val="2"/>
            <w:tcBorders>
              <w:top w:val="single" w:sz="4" w:space="0" w:color="auto"/>
              <w:left w:val="single" w:sz="4" w:space="0" w:color="auto"/>
              <w:bottom w:val="single" w:sz="4" w:space="0" w:color="auto"/>
              <w:right w:val="single" w:sz="4" w:space="0" w:color="auto"/>
            </w:tcBorders>
          </w:tcPr>
          <w:p w14:paraId="684CA7F3" w14:textId="77777777" w:rsidR="00526100" w:rsidRPr="005F6B8D" w:rsidRDefault="00526100" w:rsidP="00A25F69">
            <w:pPr>
              <w:pStyle w:val="TABLE-cell"/>
              <w:rPr>
                <w:b/>
              </w:rPr>
            </w:pPr>
            <w:r w:rsidRPr="005F6B8D">
              <w:rPr>
                <w:b/>
              </w:rPr>
              <w:t>Stability (sport-reading equipment only</w:t>
            </w:r>
          </w:p>
        </w:tc>
      </w:tr>
      <w:tr w:rsidR="00526100" w:rsidRPr="005F6B8D" w14:paraId="7692E5B5"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616F1939"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7E2788AE" w14:textId="77777777" w:rsidR="00526100" w:rsidRPr="005F6B8D" w:rsidRDefault="00526100" w:rsidP="00A25F69">
            <w:pPr>
              <w:pStyle w:val="TABLE-cell"/>
            </w:pPr>
            <w:r w:rsidRPr="005F6B8D">
              <w:t>Availability and adequacy of equipment</w:t>
            </w:r>
          </w:p>
        </w:tc>
        <w:tc>
          <w:tcPr>
            <w:tcW w:w="4225" w:type="dxa"/>
            <w:tcBorders>
              <w:top w:val="single" w:sz="4" w:space="0" w:color="auto"/>
              <w:left w:val="single" w:sz="4" w:space="0" w:color="auto"/>
              <w:bottom w:val="single" w:sz="4" w:space="0" w:color="auto"/>
              <w:right w:val="single" w:sz="4" w:space="0" w:color="auto"/>
            </w:tcBorders>
          </w:tcPr>
          <w:p w14:paraId="4DB36768" w14:textId="77777777" w:rsidR="00526100" w:rsidRPr="005F6B8D" w:rsidRDefault="00526100" w:rsidP="00A25F69">
            <w:pPr>
              <w:pStyle w:val="TABLE-cell"/>
            </w:pPr>
          </w:p>
        </w:tc>
      </w:tr>
      <w:tr w:rsidR="00526100" w:rsidRPr="005F6B8D" w14:paraId="411AF9C5"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7C83444A"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52DFCEAE" w14:textId="77777777" w:rsidR="00526100" w:rsidRPr="005F6B8D" w:rsidRDefault="00526100" w:rsidP="00A25F69">
            <w:pPr>
              <w:pStyle w:val="TABLE-cell"/>
            </w:pPr>
            <w:r w:rsidRPr="005F6B8D">
              <w:t>Maintenance and calibration</w:t>
            </w:r>
          </w:p>
        </w:tc>
        <w:tc>
          <w:tcPr>
            <w:tcW w:w="4225" w:type="dxa"/>
            <w:tcBorders>
              <w:top w:val="single" w:sz="4" w:space="0" w:color="auto"/>
              <w:left w:val="single" w:sz="4" w:space="0" w:color="auto"/>
              <w:bottom w:val="single" w:sz="4" w:space="0" w:color="auto"/>
              <w:right w:val="single" w:sz="4" w:space="0" w:color="auto"/>
            </w:tcBorders>
          </w:tcPr>
          <w:p w14:paraId="6F08D687" w14:textId="77777777" w:rsidR="00526100" w:rsidRPr="005F6B8D" w:rsidRDefault="00526100" w:rsidP="00A25F69">
            <w:pPr>
              <w:pStyle w:val="TABLE-cell"/>
            </w:pPr>
          </w:p>
        </w:tc>
      </w:tr>
      <w:tr w:rsidR="00526100" w:rsidRPr="005F6B8D" w14:paraId="0600A820"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42ECD6CE"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12F96751" w14:textId="77777777" w:rsidR="00526100" w:rsidRPr="005F6B8D" w:rsidRDefault="00526100" w:rsidP="00A25F69">
            <w:pPr>
              <w:pStyle w:val="TABLE-cell"/>
            </w:pPr>
            <w:r w:rsidRPr="005F6B8D">
              <w:t>Capable of being performed correctly</w:t>
            </w:r>
          </w:p>
        </w:tc>
        <w:tc>
          <w:tcPr>
            <w:tcW w:w="4225" w:type="dxa"/>
            <w:tcBorders>
              <w:top w:val="single" w:sz="4" w:space="0" w:color="auto"/>
              <w:left w:val="single" w:sz="4" w:space="0" w:color="auto"/>
              <w:bottom w:val="single" w:sz="4" w:space="0" w:color="auto"/>
              <w:right w:val="single" w:sz="4" w:space="0" w:color="auto"/>
            </w:tcBorders>
          </w:tcPr>
          <w:p w14:paraId="04FD5709" w14:textId="77777777" w:rsidR="00526100" w:rsidRPr="005F6B8D" w:rsidRDefault="00526100" w:rsidP="00A25F69">
            <w:pPr>
              <w:pStyle w:val="TABLE-cell"/>
            </w:pPr>
          </w:p>
        </w:tc>
      </w:tr>
      <w:tr w:rsidR="00526100" w:rsidRPr="005F6B8D" w14:paraId="2ADF4F7A"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623E7B69"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1211564C" w14:textId="77777777" w:rsidR="00526100" w:rsidRPr="005F6B8D" w:rsidRDefault="00526100" w:rsidP="00A25F69">
            <w:pPr>
              <w:pStyle w:val="TABLE-cell"/>
            </w:pPr>
            <w:r w:rsidRPr="005F6B8D">
              <w:t>Comments</w:t>
            </w:r>
          </w:p>
        </w:tc>
        <w:tc>
          <w:tcPr>
            <w:tcW w:w="4225" w:type="dxa"/>
            <w:tcBorders>
              <w:top w:val="single" w:sz="4" w:space="0" w:color="auto"/>
              <w:left w:val="single" w:sz="4" w:space="0" w:color="auto"/>
              <w:bottom w:val="single" w:sz="4" w:space="0" w:color="auto"/>
              <w:right w:val="single" w:sz="4" w:space="0" w:color="auto"/>
            </w:tcBorders>
          </w:tcPr>
          <w:p w14:paraId="3E284B58" w14:textId="77777777" w:rsidR="00526100" w:rsidRPr="005F6B8D" w:rsidRDefault="00526100" w:rsidP="00A25F69">
            <w:pPr>
              <w:pStyle w:val="TABLE-cell"/>
            </w:pPr>
          </w:p>
        </w:tc>
      </w:tr>
      <w:tr w:rsidR="00526100" w:rsidRPr="005F6B8D" w14:paraId="2E34E889"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53F8D35C" w14:textId="77777777" w:rsidR="00526100" w:rsidRPr="005F6B8D" w:rsidRDefault="00526100" w:rsidP="00A25F69">
            <w:pPr>
              <w:pStyle w:val="TABLE-cell"/>
            </w:pPr>
            <w:r w:rsidRPr="005F6B8D">
              <w:t>Photos</w:t>
            </w:r>
          </w:p>
        </w:tc>
        <w:tc>
          <w:tcPr>
            <w:tcW w:w="4044" w:type="dxa"/>
            <w:tcBorders>
              <w:top w:val="single" w:sz="4" w:space="0" w:color="auto"/>
              <w:left w:val="single" w:sz="4" w:space="0" w:color="auto"/>
              <w:bottom w:val="single" w:sz="4" w:space="0" w:color="auto"/>
              <w:right w:val="single" w:sz="4" w:space="0" w:color="auto"/>
            </w:tcBorders>
          </w:tcPr>
          <w:p w14:paraId="0BD15AAC" w14:textId="77777777" w:rsidR="00526100" w:rsidRPr="005F6B8D" w:rsidRDefault="00526100" w:rsidP="00A25F69">
            <w:pPr>
              <w:pStyle w:val="TABLE-cell"/>
            </w:pPr>
          </w:p>
        </w:tc>
        <w:tc>
          <w:tcPr>
            <w:tcW w:w="4225" w:type="dxa"/>
            <w:tcBorders>
              <w:top w:val="single" w:sz="4" w:space="0" w:color="auto"/>
              <w:left w:val="single" w:sz="4" w:space="0" w:color="auto"/>
              <w:bottom w:val="single" w:sz="4" w:space="0" w:color="auto"/>
              <w:right w:val="single" w:sz="4" w:space="0" w:color="auto"/>
            </w:tcBorders>
          </w:tcPr>
          <w:p w14:paraId="799041B0" w14:textId="77777777" w:rsidR="00526100" w:rsidRPr="005F6B8D" w:rsidRDefault="00526100" w:rsidP="00A25F69">
            <w:pPr>
              <w:pStyle w:val="TABLE-cell"/>
            </w:pPr>
          </w:p>
        </w:tc>
      </w:tr>
      <w:tr w:rsidR="00526100" w:rsidRPr="005F6B8D" w14:paraId="6CAC258A" w14:textId="77777777" w:rsidTr="00A25F69">
        <w:trPr>
          <w:gridAfter w:val="1"/>
          <w:wAfter w:w="6" w:type="dxa"/>
          <w:cantSplit/>
          <w:trHeight w:val="378"/>
          <w:jc w:val="center"/>
        </w:trPr>
        <w:tc>
          <w:tcPr>
            <w:tcW w:w="1081" w:type="dxa"/>
            <w:tcBorders>
              <w:top w:val="single" w:sz="4" w:space="0" w:color="auto"/>
              <w:left w:val="single" w:sz="4" w:space="0" w:color="auto"/>
              <w:bottom w:val="single" w:sz="4" w:space="0" w:color="auto"/>
              <w:right w:val="single" w:sz="4" w:space="0" w:color="auto"/>
            </w:tcBorders>
          </w:tcPr>
          <w:p w14:paraId="3EC9A351" w14:textId="77777777" w:rsidR="00526100" w:rsidRPr="005F6B8D" w:rsidRDefault="00526100" w:rsidP="00A25F69">
            <w:pPr>
              <w:pStyle w:val="TABLE-cell"/>
              <w:rPr>
                <w:b/>
              </w:rPr>
            </w:pPr>
            <w:r w:rsidRPr="005F6B8D">
              <w:rPr>
                <w:b/>
              </w:rPr>
              <w:t>5.4.5</w:t>
            </w:r>
          </w:p>
        </w:tc>
        <w:tc>
          <w:tcPr>
            <w:tcW w:w="8269" w:type="dxa"/>
            <w:gridSpan w:val="2"/>
            <w:tcBorders>
              <w:top w:val="single" w:sz="4" w:space="0" w:color="auto"/>
              <w:left w:val="single" w:sz="4" w:space="0" w:color="auto"/>
              <w:bottom w:val="single" w:sz="4" w:space="0" w:color="auto"/>
              <w:right w:val="single" w:sz="4" w:space="0" w:color="auto"/>
            </w:tcBorders>
          </w:tcPr>
          <w:p w14:paraId="588B2235" w14:textId="77777777" w:rsidR="00526100" w:rsidRPr="005F6B8D" w:rsidRDefault="00526100" w:rsidP="00A25F69">
            <w:pPr>
              <w:pStyle w:val="TABLE-cell"/>
              <w:rPr>
                <w:b/>
                <w:szCs w:val="22"/>
              </w:rPr>
            </w:pPr>
            <w:r w:rsidRPr="005F6B8D">
              <w:rPr>
                <w:b/>
              </w:rPr>
              <w:t>Alarm reliability</w:t>
            </w:r>
          </w:p>
        </w:tc>
      </w:tr>
      <w:tr w:rsidR="00526100" w:rsidRPr="005F6B8D" w14:paraId="32904BA8"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23291A9E"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7AEEE00F" w14:textId="77777777" w:rsidR="00526100" w:rsidRPr="005F6B8D" w:rsidRDefault="00526100" w:rsidP="00A25F69">
            <w:pPr>
              <w:pStyle w:val="TABLE-cell"/>
            </w:pPr>
            <w:r w:rsidRPr="005F6B8D">
              <w:t>Availability and adequacy of equipment</w:t>
            </w:r>
          </w:p>
        </w:tc>
        <w:tc>
          <w:tcPr>
            <w:tcW w:w="4225" w:type="dxa"/>
            <w:tcBorders>
              <w:top w:val="single" w:sz="4" w:space="0" w:color="auto"/>
              <w:left w:val="single" w:sz="4" w:space="0" w:color="auto"/>
              <w:bottom w:val="single" w:sz="4" w:space="0" w:color="auto"/>
              <w:right w:val="single" w:sz="4" w:space="0" w:color="auto"/>
            </w:tcBorders>
          </w:tcPr>
          <w:p w14:paraId="39169649" w14:textId="77777777" w:rsidR="00526100" w:rsidRPr="005F6B8D" w:rsidRDefault="00526100" w:rsidP="00A25F69">
            <w:pPr>
              <w:pStyle w:val="TABLE-cell"/>
            </w:pPr>
          </w:p>
        </w:tc>
      </w:tr>
      <w:tr w:rsidR="00526100" w:rsidRPr="005F6B8D" w14:paraId="72616A0A"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64B33D67"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4B477C4C" w14:textId="77777777" w:rsidR="00526100" w:rsidRPr="005F6B8D" w:rsidRDefault="00526100" w:rsidP="00A25F69">
            <w:pPr>
              <w:pStyle w:val="TABLE-cell"/>
            </w:pPr>
            <w:r w:rsidRPr="005F6B8D">
              <w:t>Maintenance and calibration</w:t>
            </w:r>
          </w:p>
        </w:tc>
        <w:tc>
          <w:tcPr>
            <w:tcW w:w="4225" w:type="dxa"/>
            <w:tcBorders>
              <w:top w:val="single" w:sz="4" w:space="0" w:color="auto"/>
              <w:left w:val="single" w:sz="4" w:space="0" w:color="auto"/>
              <w:bottom w:val="single" w:sz="4" w:space="0" w:color="auto"/>
              <w:right w:val="single" w:sz="4" w:space="0" w:color="auto"/>
            </w:tcBorders>
          </w:tcPr>
          <w:p w14:paraId="10784E52" w14:textId="77777777" w:rsidR="00526100" w:rsidRPr="005F6B8D" w:rsidRDefault="00526100" w:rsidP="00A25F69">
            <w:pPr>
              <w:pStyle w:val="TABLE-cell"/>
            </w:pPr>
          </w:p>
        </w:tc>
      </w:tr>
      <w:tr w:rsidR="00526100" w:rsidRPr="005F6B8D" w14:paraId="5056392B"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1E2E0210"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6611E02D" w14:textId="77777777" w:rsidR="00526100" w:rsidRPr="005F6B8D" w:rsidRDefault="00526100" w:rsidP="00A25F69">
            <w:pPr>
              <w:pStyle w:val="TABLE-cell"/>
            </w:pPr>
            <w:r w:rsidRPr="005F6B8D">
              <w:t>Capable of being performed correctly</w:t>
            </w:r>
          </w:p>
        </w:tc>
        <w:tc>
          <w:tcPr>
            <w:tcW w:w="4225" w:type="dxa"/>
            <w:tcBorders>
              <w:top w:val="single" w:sz="4" w:space="0" w:color="auto"/>
              <w:left w:val="single" w:sz="4" w:space="0" w:color="auto"/>
              <w:bottom w:val="single" w:sz="4" w:space="0" w:color="auto"/>
              <w:right w:val="single" w:sz="4" w:space="0" w:color="auto"/>
            </w:tcBorders>
          </w:tcPr>
          <w:p w14:paraId="56D1F94F" w14:textId="77777777" w:rsidR="00526100" w:rsidRPr="005F6B8D" w:rsidRDefault="00526100" w:rsidP="00A25F69">
            <w:pPr>
              <w:pStyle w:val="TABLE-cell"/>
            </w:pPr>
          </w:p>
        </w:tc>
      </w:tr>
      <w:tr w:rsidR="00526100" w:rsidRPr="005F6B8D" w14:paraId="0E9FE50B"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16DC0EED"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13354795" w14:textId="77777777" w:rsidR="00526100" w:rsidRPr="005F6B8D" w:rsidRDefault="00526100" w:rsidP="00A25F69">
            <w:pPr>
              <w:pStyle w:val="TABLE-cell"/>
            </w:pPr>
            <w:r w:rsidRPr="005F6B8D">
              <w:t>Comments</w:t>
            </w:r>
          </w:p>
        </w:tc>
        <w:tc>
          <w:tcPr>
            <w:tcW w:w="4225" w:type="dxa"/>
            <w:tcBorders>
              <w:top w:val="single" w:sz="4" w:space="0" w:color="auto"/>
              <w:left w:val="single" w:sz="4" w:space="0" w:color="auto"/>
              <w:bottom w:val="single" w:sz="4" w:space="0" w:color="auto"/>
              <w:right w:val="single" w:sz="4" w:space="0" w:color="auto"/>
            </w:tcBorders>
          </w:tcPr>
          <w:p w14:paraId="7E07DC6B" w14:textId="77777777" w:rsidR="00526100" w:rsidRPr="005F6B8D" w:rsidRDefault="00526100" w:rsidP="00A25F69">
            <w:pPr>
              <w:pStyle w:val="TABLE-cell"/>
            </w:pPr>
          </w:p>
        </w:tc>
      </w:tr>
      <w:tr w:rsidR="00526100" w:rsidRPr="005F6B8D" w14:paraId="467D94DB"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27228754" w14:textId="77777777" w:rsidR="00526100" w:rsidRPr="005F6B8D" w:rsidRDefault="00526100" w:rsidP="00A25F69">
            <w:pPr>
              <w:pStyle w:val="TABLE-cell"/>
            </w:pPr>
            <w:r w:rsidRPr="005F6B8D">
              <w:t>Photos</w:t>
            </w:r>
          </w:p>
        </w:tc>
        <w:tc>
          <w:tcPr>
            <w:tcW w:w="4044" w:type="dxa"/>
            <w:tcBorders>
              <w:top w:val="single" w:sz="4" w:space="0" w:color="auto"/>
              <w:left w:val="single" w:sz="4" w:space="0" w:color="auto"/>
              <w:bottom w:val="single" w:sz="4" w:space="0" w:color="auto"/>
              <w:right w:val="single" w:sz="4" w:space="0" w:color="auto"/>
            </w:tcBorders>
          </w:tcPr>
          <w:p w14:paraId="72AE5B0F" w14:textId="77777777" w:rsidR="00526100" w:rsidRPr="005F6B8D" w:rsidRDefault="00526100" w:rsidP="00A25F69">
            <w:pPr>
              <w:pStyle w:val="TABLE-cell"/>
            </w:pPr>
          </w:p>
          <w:p w14:paraId="25E83B79" w14:textId="77777777" w:rsidR="00526100" w:rsidRPr="005F6B8D" w:rsidRDefault="00526100" w:rsidP="00A25F69">
            <w:pPr>
              <w:pStyle w:val="TABLE-cell"/>
            </w:pPr>
          </w:p>
        </w:tc>
        <w:tc>
          <w:tcPr>
            <w:tcW w:w="4225" w:type="dxa"/>
            <w:tcBorders>
              <w:top w:val="single" w:sz="4" w:space="0" w:color="auto"/>
              <w:left w:val="single" w:sz="4" w:space="0" w:color="auto"/>
              <w:bottom w:val="single" w:sz="4" w:space="0" w:color="auto"/>
              <w:right w:val="single" w:sz="4" w:space="0" w:color="auto"/>
            </w:tcBorders>
          </w:tcPr>
          <w:p w14:paraId="593E4F85" w14:textId="77777777" w:rsidR="00526100" w:rsidRPr="005F6B8D" w:rsidRDefault="00526100" w:rsidP="00A25F69">
            <w:pPr>
              <w:pStyle w:val="TABLE-cell"/>
            </w:pPr>
          </w:p>
        </w:tc>
      </w:tr>
      <w:tr w:rsidR="00526100" w:rsidRPr="005F6B8D" w14:paraId="0C0F58EF"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5AC472D8" w14:textId="77777777" w:rsidR="00526100" w:rsidRPr="005F6B8D" w:rsidRDefault="00526100" w:rsidP="00A25F69">
            <w:pPr>
              <w:pStyle w:val="TABLE-cell"/>
              <w:rPr>
                <w:b/>
              </w:rPr>
            </w:pPr>
            <w:r w:rsidRPr="005F6B8D">
              <w:rPr>
                <w:b/>
              </w:rPr>
              <w:t>5.4.6</w:t>
            </w:r>
          </w:p>
        </w:tc>
        <w:tc>
          <w:tcPr>
            <w:tcW w:w="8269" w:type="dxa"/>
            <w:gridSpan w:val="2"/>
            <w:tcBorders>
              <w:top w:val="single" w:sz="4" w:space="0" w:color="auto"/>
              <w:left w:val="single" w:sz="4" w:space="0" w:color="auto"/>
              <w:bottom w:val="single" w:sz="4" w:space="0" w:color="auto"/>
              <w:right w:val="single" w:sz="4" w:space="0" w:color="auto"/>
            </w:tcBorders>
          </w:tcPr>
          <w:p w14:paraId="3D76A7C7" w14:textId="77777777" w:rsidR="00526100" w:rsidRPr="005F6B8D" w:rsidRDefault="00526100" w:rsidP="00A25F69">
            <w:pPr>
              <w:pStyle w:val="TABLE-cell"/>
              <w:rPr>
                <w:b/>
              </w:rPr>
            </w:pPr>
            <w:r w:rsidRPr="005F6B8D">
              <w:rPr>
                <w:b/>
              </w:rPr>
              <w:t>Temperature variation</w:t>
            </w:r>
          </w:p>
        </w:tc>
      </w:tr>
      <w:tr w:rsidR="00526100" w:rsidRPr="005F6B8D" w14:paraId="693D504F"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43D381EB"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242BFDF2" w14:textId="77777777" w:rsidR="00526100" w:rsidRPr="005F6B8D" w:rsidRDefault="00526100" w:rsidP="00A25F69">
            <w:pPr>
              <w:pStyle w:val="TABLE-cell"/>
            </w:pPr>
            <w:r w:rsidRPr="005F6B8D">
              <w:t>Availability and adequacy of equipment</w:t>
            </w:r>
          </w:p>
        </w:tc>
        <w:tc>
          <w:tcPr>
            <w:tcW w:w="4225" w:type="dxa"/>
            <w:tcBorders>
              <w:top w:val="single" w:sz="4" w:space="0" w:color="auto"/>
              <w:left w:val="single" w:sz="4" w:space="0" w:color="auto"/>
              <w:bottom w:val="single" w:sz="4" w:space="0" w:color="auto"/>
              <w:right w:val="single" w:sz="4" w:space="0" w:color="auto"/>
            </w:tcBorders>
          </w:tcPr>
          <w:p w14:paraId="46BA0421" w14:textId="77777777" w:rsidR="00526100" w:rsidRPr="005F6B8D" w:rsidRDefault="00526100" w:rsidP="00A25F69">
            <w:pPr>
              <w:pStyle w:val="TABLE-cell"/>
            </w:pPr>
          </w:p>
        </w:tc>
      </w:tr>
      <w:tr w:rsidR="00526100" w:rsidRPr="005F6B8D" w14:paraId="26BFABD4"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703EDD3C"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36BA2E46" w14:textId="77777777" w:rsidR="00526100" w:rsidRPr="005F6B8D" w:rsidRDefault="00526100" w:rsidP="00A25F69">
            <w:pPr>
              <w:pStyle w:val="TABLE-cell"/>
            </w:pPr>
            <w:r w:rsidRPr="005F6B8D">
              <w:t>Maintenance and calibration</w:t>
            </w:r>
          </w:p>
        </w:tc>
        <w:tc>
          <w:tcPr>
            <w:tcW w:w="4225" w:type="dxa"/>
            <w:tcBorders>
              <w:top w:val="single" w:sz="4" w:space="0" w:color="auto"/>
              <w:left w:val="single" w:sz="4" w:space="0" w:color="auto"/>
              <w:bottom w:val="single" w:sz="4" w:space="0" w:color="auto"/>
              <w:right w:val="single" w:sz="4" w:space="0" w:color="auto"/>
            </w:tcBorders>
          </w:tcPr>
          <w:p w14:paraId="1F8E076D" w14:textId="77777777" w:rsidR="00526100" w:rsidRPr="005F6B8D" w:rsidRDefault="00526100" w:rsidP="00A25F69">
            <w:pPr>
              <w:pStyle w:val="TABLE-cell"/>
            </w:pPr>
          </w:p>
        </w:tc>
      </w:tr>
      <w:tr w:rsidR="00526100" w:rsidRPr="005F6B8D" w14:paraId="605A872E"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222FA594"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18EFF622" w14:textId="77777777" w:rsidR="00526100" w:rsidRPr="005F6B8D" w:rsidRDefault="00526100" w:rsidP="00A25F69">
            <w:pPr>
              <w:pStyle w:val="TABLE-cell"/>
            </w:pPr>
            <w:r w:rsidRPr="005F6B8D">
              <w:t>Capable of being performed correctly</w:t>
            </w:r>
          </w:p>
        </w:tc>
        <w:tc>
          <w:tcPr>
            <w:tcW w:w="4225" w:type="dxa"/>
            <w:tcBorders>
              <w:top w:val="single" w:sz="4" w:space="0" w:color="auto"/>
              <w:left w:val="single" w:sz="4" w:space="0" w:color="auto"/>
              <w:bottom w:val="single" w:sz="4" w:space="0" w:color="auto"/>
              <w:right w:val="single" w:sz="4" w:space="0" w:color="auto"/>
            </w:tcBorders>
          </w:tcPr>
          <w:p w14:paraId="48C2483F" w14:textId="77777777" w:rsidR="00526100" w:rsidRPr="005F6B8D" w:rsidRDefault="00526100" w:rsidP="00A25F69">
            <w:pPr>
              <w:pStyle w:val="TABLE-cell"/>
            </w:pPr>
          </w:p>
        </w:tc>
      </w:tr>
      <w:tr w:rsidR="00616FD7" w:rsidRPr="005F6B8D" w14:paraId="55571734"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4DB6FDC9" w14:textId="77777777" w:rsidR="00616FD7" w:rsidRPr="005F6B8D" w:rsidRDefault="00616FD7"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0032E04B" w14:textId="0921FB76" w:rsidR="00616FD7" w:rsidRPr="005F6B8D" w:rsidRDefault="00616FD7" w:rsidP="00A25F69">
            <w:pPr>
              <w:pStyle w:val="TABLE-cell"/>
            </w:pPr>
            <w:r>
              <w:t xml:space="preserve">Correct application of </w:t>
            </w:r>
            <w:hyperlink r:id="rId18" w:history="1">
              <w:r w:rsidRPr="00BF5807">
                <w:rPr>
                  <w:rStyle w:val="Hyperlink"/>
                  <w:color w:val="0070C0"/>
                  <w:u w:val="single"/>
                </w:rPr>
                <w:t>ExTAG DS 2015/011A</w:t>
              </w:r>
            </w:hyperlink>
          </w:p>
        </w:tc>
        <w:tc>
          <w:tcPr>
            <w:tcW w:w="4225" w:type="dxa"/>
            <w:tcBorders>
              <w:top w:val="single" w:sz="4" w:space="0" w:color="auto"/>
              <w:left w:val="single" w:sz="4" w:space="0" w:color="auto"/>
              <w:bottom w:val="single" w:sz="4" w:space="0" w:color="auto"/>
              <w:right w:val="single" w:sz="4" w:space="0" w:color="auto"/>
            </w:tcBorders>
          </w:tcPr>
          <w:p w14:paraId="3AD34050" w14:textId="77777777" w:rsidR="00616FD7" w:rsidRPr="005F6B8D" w:rsidRDefault="00616FD7" w:rsidP="00A25F69">
            <w:pPr>
              <w:pStyle w:val="TABLE-cell"/>
            </w:pPr>
          </w:p>
        </w:tc>
      </w:tr>
      <w:tr w:rsidR="00526100" w:rsidRPr="005F6B8D" w14:paraId="641A7A49"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0C00D7F1"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1768DF11" w14:textId="77777777" w:rsidR="00526100" w:rsidRPr="005F6B8D" w:rsidRDefault="00526100" w:rsidP="00A25F69">
            <w:pPr>
              <w:pStyle w:val="TABLE-cell"/>
            </w:pPr>
            <w:r w:rsidRPr="005F6B8D">
              <w:t>Comments</w:t>
            </w:r>
          </w:p>
        </w:tc>
        <w:tc>
          <w:tcPr>
            <w:tcW w:w="4225" w:type="dxa"/>
            <w:tcBorders>
              <w:top w:val="single" w:sz="4" w:space="0" w:color="auto"/>
              <w:left w:val="single" w:sz="4" w:space="0" w:color="auto"/>
              <w:bottom w:val="single" w:sz="4" w:space="0" w:color="auto"/>
              <w:right w:val="single" w:sz="4" w:space="0" w:color="auto"/>
            </w:tcBorders>
          </w:tcPr>
          <w:p w14:paraId="2D425097" w14:textId="77777777" w:rsidR="00526100" w:rsidRPr="005F6B8D" w:rsidRDefault="00526100" w:rsidP="00A25F69">
            <w:pPr>
              <w:pStyle w:val="TABLE-cell"/>
            </w:pPr>
          </w:p>
        </w:tc>
      </w:tr>
      <w:tr w:rsidR="00526100" w:rsidRPr="005F6B8D" w14:paraId="3B74EA35"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66D21CA8" w14:textId="77777777" w:rsidR="00526100" w:rsidRPr="005F6B8D" w:rsidRDefault="00526100" w:rsidP="00A25F69">
            <w:pPr>
              <w:pStyle w:val="TABLE-cell"/>
            </w:pPr>
            <w:r w:rsidRPr="005F6B8D">
              <w:t>Photos</w:t>
            </w:r>
          </w:p>
        </w:tc>
        <w:tc>
          <w:tcPr>
            <w:tcW w:w="4044" w:type="dxa"/>
            <w:tcBorders>
              <w:top w:val="single" w:sz="4" w:space="0" w:color="auto"/>
              <w:left w:val="single" w:sz="4" w:space="0" w:color="auto"/>
              <w:bottom w:val="single" w:sz="4" w:space="0" w:color="auto"/>
              <w:right w:val="single" w:sz="4" w:space="0" w:color="auto"/>
            </w:tcBorders>
          </w:tcPr>
          <w:p w14:paraId="25A24694" w14:textId="77777777" w:rsidR="00526100" w:rsidRPr="005F6B8D" w:rsidRDefault="00526100" w:rsidP="00A25F69">
            <w:pPr>
              <w:pStyle w:val="TABLE-cell"/>
            </w:pPr>
          </w:p>
        </w:tc>
        <w:tc>
          <w:tcPr>
            <w:tcW w:w="4225" w:type="dxa"/>
            <w:tcBorders>
              <w:top w:val="single" w:sz="4" w:space="0" w:color="auto"/>
              <w:left w:val="single" w:sz="4" w:space="0" w:color="auto"/>
              <w:bottom w:val="single" w:sz="4" w:space="0" w:color="auto"/>
              <w:right w:val="single" w:sz="4" w:space="0" w:color="auto"/>
            </w:tcBorders>
          </w:tcPr>
          <w:p w14:paraId="5D7A64AB" w14:textId="77777777" w:rsidR="00526100" w:rsidRPr="005F6B8D" w:rsidRDefault="00526100" w:rsidP="00A25F69">
            <w:pPr>
              <w:pStyle w:val="TABLE-cell"/>
            </w:pPr>
          </w:p>
        </w:tc>
      </w:tr>
      <w:tr w:rsidR="00526100" w:rsidRPr="005F6B8D" w14:paraId="65818DD9"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0F49D749" w14:textId="77777777" w:rsidR="00526100" w:rsidRPr="005F6B8D" w:rsidRDefault="00526100" w:rsidP="00A25F69">
            <w:pPr>
              <w:pStyle w:val="TABLE-cell"/>
              <w:rPr>
                <w:b/>
              </w:rPr>
            </w:pPr>
            <w:r w:rsidRPr="005F6B8D">
              <w:rPr>
                <w:b/>
              </w:rPr>
              <w:t>5.4.7</w:t>
            </w:r>
          </w:p>
        </w:tc>
        <w:tc>
          <w:tcPr>
            <w:tcW w:w="8269" w:type="dxa"/>
            <w:gridSpan w:val="2"/>
            <w:tcBorders>
              <w:top w:val="single" w:sz="4" w:space="0" w:color="auto"/>
              <w:left w:val="single" w:sz="4" w:space="0" w:color="auto"/>
              <w:bottom w:val="single" w:sz="4" w:space="0" w:color="auto"/>
              <w:right w:val="single" w:sz="4" w:space="0" w:color="auto"/>
            </w:tcBorders>
          </w:tcPr>
          <w:p w14:paraId="1ED4D1CE" w14:textId="77777777" w:rsidR="00526100" w:rsidRPr="005F6B8D" w:rsidRDefault="00526100" w:rsidP="00A25F69">
            <w:pPr>
              <w:pStyle w:val="TABLE-cell"/>
              <w:rPr>
                <w:b/>
              </w:rPr>
            </w:pPr>
            <w:r w:rsidRPr="005F6B8D">
              <w:rPr>
                <w:b/>
              </w:rPr>
              <w:t>Water vapour interference</w:t>
            </w:r>
          </w:p>
        </w:tc>
      </w:tr>
      <w:tr w:rsidR="00526100" w:rsidRPr="005F6B8D" w14:paraId="3129A499"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362B98A5"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418BD17A" w14:textId="77777777" w:rsidR="00526100" w:rsidRPr="005F6B8D" w:rsidRDefault="00526100" w:rsidP="00A25F69">
            <w:pPr>
              <w:pStyle w:val="TABLE-cell"/>
            </w:pPr>
            <w:r w:rsidRPr="005F6B8D">
              <w:t>Availability and adequacy of equipment</w:t>
            </w:r>
          </w:p>
        </w:tc>
        <w:tc>
          <w:tcPr>
            <w:tcW w:w="4225" w:type="dxa"/>
            <w:tcBorders>
              <w:top w:val="single" w:sz="4" w:space="0" w:color="auto"/>
              <w:left w:val="single" w:sz="4" w:space="0" w:color="auto"/>
              <w:bottom w:val="single" w:sz="4" w:space="0" w:color="auto"/>
              <w:right w:val="single" w:sz="4" w:space="0" w:color="auto"/>
            </w:tcBorders>
          </w:tcPr>
          <w:p w14:paraId="2BEFFF80" w14:textId="77777777" w:rsidR="00526100" w:rsidRPr="005F6B8D" w:rsidRDefault="00526100" w:rsidP="00A25F69">
            <w:pPr>
              <w:pStyle w:val="TABLE-cell"/>
            </w:pPr>
          </w:p>
        </w:tc>
      </w:tr>
      <w:tr w:rsidR="00526100" w:rsidRPr="005F6B8D" w14:paraId="711D7AAA"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259C45EB"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77331505" w14:textId="77777777" w:rsidR="00526100" w:rsidRPr="005F6B8D" w:rsidRDefault="00526100" w:rsidP="00A25F69">
            <w:pPr>
              <w:pStyle w:val="TABLE-cell"/>
            </w:pPr>
            <w:r w:rsidRPr="005F6B8D">
              <w:t>Maintenance and calibration</w:t>
            </w:r>
          </w:p>
        </w:tc>
        <w:tc>
          <w:tcPr>
            <w:tcW w:w="4225" w:type="dxa"/>
            <w:tcBorders>
              <w:top w:val="single" w:sz="4" w:space="0" w:color="auto"/>
              <w:left w:val="single" w:sz="4" w:space="0" w:color="auto"/>
              <w:bottom w:val="single" w:sz="4" w:space="0" w:color="auto"/>
              <w:right w:val="single" w:sz="4" w:space="0" w:color="auto"/>
            </w:tcBorders>
          </w:tcPr>
          <w:p w14:paraId="7DBA5A0C" w14:textId="77777777" w:rsidR="00526100" w:rsidRPr="005F6B8D" w:rsidRDefault="00526100" w:rsidP="00A25F69">
            <w:pPr>
              <w:pStyle w:val="TABLE-cell"/>
            </w:pPr>
          </w:p>
        </w:tc>
      </w:tr>
      <w:tr w:rsidR="00526100" w:rsidRPr="005F6B8D" w14:paraId="0A3B8D2B"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12F7B2CA"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43929991" w14:textId="77777777" w:rsidR="00526100" w:rsidRPr="005F6B8D" w:rsidRDefault="00526100" w:rsidP="00A25F69">
            <w:pPr>
              <w:pStyle w:val="TABLE-cell"/>
            </w:pPr>
            <w:r w:rsidRPr="005F6B8D">
              <w:t>Capable of being performed correctly</w:t>
            </w:r>
          </w:p>
        </w:tc>
        <w:tc>
          <w:tcPr>
            <w:tcW w:w="4225" w:type="dxa"/>
            <w:tcBorders>
              <w:top w:val="single" w:sz="4" w:space="0" w:color="auto"/>
              <w:left w:val="single" w:sz="4" w:space="0" w:color="auto"/>
              <w:bottom w:val="single" w:sz="4" w:space="0" w:color="auto"/>
              <w:right w:val="single" w:sz="4" w:space="0" w:color="auto"/>
            </w:tcBorders>
          </w:tcPr>
          <w:p w14:paraId="6A1A33A1" w14:textId="77777777" w:rsidR="00526100" w:rsidRPr="005F6B8D" w:rsidRDefault="00526100" w:rsidP="00A25F69">
            <w:pPr>
              <w:pStyle w:val="TABLE-cell"/>
            </w:pPr>
          </w:p>
        </w:tc>
      </w:tr>
      <w:tr w:rsidR="00526100" w:rsidRPr="005F6B8D" w14:paraId="37B69CBA"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29A370C1"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7E29768C" w14:textId="77777777" w:rsidR="00526100" w:rsidRPr="005F6B8D" w:rsidRDefault="00526100" w:rsidP="00A25F69">
            <w:pPr>
              <w:pStyle w:val="TABLE-cell"/>
            </w:pPr>
            <w:r w:rsidRPr="005F6B8D">
              <w:t>Comments</w:t>
            </w:r>
          </w:p>
        </w:tc>
        <w:tc>
          <w:tcPr>
            <w:tcW w:w="4225" w:type="dxa"/>
            <w:tcBorders>
              <w:top w:val="single" w:sz="4" w:space="0" w:color="auto"/>
              <w:left w:val="single" w:sz="4" w:space="0" w:color="auto"/>
              <w:bottom w:val="single" w:sz="4" w:space="0" w:color="auto"/>
              <w:right w:val="single" w:sz="4" w:space="0" w:color="auto"/>
            </w:tcBorders>
          </w:tcPr>
          <w:p w14:paraId="17B5E248" w14:textId="77777777" w:rsidR="00526100" w:rsidRPr="005F6B8D" w:rsidRDefault="00526100" w:rsidP="00A25F69">
            <w:pPr>
              <w:pStyle w:val="TABLE-cell"/>
            </w:pPr>
          </w:p>
        </w:tc>
      </w:tr>
      <w:tr w:rsidR="00526100" w:rsidRPr="005F6B8D" w14:paraId="375EFA4C"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1F8BAA34" w14:textId="77777777" w:rsidR="00526100" w:rsidRPr="005F6B8D" w:rsidRDefault="00526100" w:rsidP="00A25F69">
            <w:pPr>
              <w:pStyle w:val="TABLE-cell"/>
              <w:rPr>
                <w:b/>
              </w:rPr>
            </w:pPr>
            <w:r w:rsidRPr="005F6B8D">
              <w:rPr>
                <w:b/>
              </w:rPr>
              <w:t>5.4.8</w:t>
            </w:r>
          </w:p>
        </w:tc>
        <w:tc>
          <w:tcPr>
            <w:tcW w:w="8269" w:type="dxa"/>
            <w:gridSpan w:val="2"/>
            <w:tcBorders>
              <w:top w:val="single" w:sz="4" w:space="0" w:color="auto"/>
              <w:left w:val="single" w:sz="4" w:space="0" w:color="auto"/>
              <w:bottom w:val="single" w:sz="4" w:space="0" w:color="auto"/>
              <w:right w:val="single" w:sz="4" w:space="0" w:color="auto"/>
            </w:tcBorders>
          </w:tcPr>
          <w:p w14:paraId="4C0D5ABE" w14:textId="77777777" w:rsidR="00526100" w:rsidRPr="005F6B8D" w:rsidRDefault="00526100" w:rsidP="00A25F69">
            <w:pPr>
              <w:pStyle w:val="TABLE-cell"/>
              <w:rPr>
                <w:b/>
              </w:rPr>
            </w:pPr>
            <w:r w:rsidRPr="005F6B8D">
              <w:rPr>
                <w:b/>
              </w:rPr>
              <w:t xml:space="preserve">Vibration </w:t>
            </w:r>
          </w:p>
        </w:tc>
      </w:tr>
      <w:tr w:rsidR="00526100" w:rsidRPr="005F6B8D" w14:paraId="2B659319"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51B51631"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2B2134D0" w14:textId="77777777" w:rsidR="00526100" w:rsidRPr="005F6B8D" w:rsidRDefault="00526100" w:rsidP="00A25F69">
            <w:pPr>
              <w:pStyle w:val="TABLE-cell"/>
            </w:pPr>
            <w:r w:rsidRPr="005F6B8D">
              <w:t>Availability and adequacy of equipment</w:t>
            </w:r>
          </w:p>
        </w:tc>
        <w:tc>
          <w:tcPr>
            <w:tcW w:w="4225" w:type="dxa"/>
            <w:tcBorders>
              <w:top w:val="single" w:sz="4" w:space="0" w:color="auto"/>
              <w:left w:val="single" w:sz="4" w:space="0" w:color="auto"/>
              <w:bottom w:val="single" w:sz="4" w:space="0" w:color="auto"/>
              <w:right w:val="single" w:sz="4" w:space="0" w:color="auto"/>
            </w:tcBorders>
          </w:tcPr>
          <w:p w14:paraId="33F3CF54" w14:textId="77777777" w:rsidR="00526100" w:rsidRPr="005F6B8D" w:rsidRDefault="00526100" w:rsidP="00A25F69">
            <w:pPr>
              <w:pStyle w:val="TABLE-cell"/>
            </w:pPr>
          </w:p>
        </w:tc>
      </w:tr>
      <w:tr w:rsidR="00526100" w:rsidRPr="005F6B8D" w14:paraId="7591B9EA"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72C8E7CB"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20713C0D" w14:textId="77777777" w:rsidR="00526100" w:rsidRPr="005F6B8D" w:rsidRDefault="00526100" w:rsidP="00A25F69">
            <w:pPr>
              <w:pStyle w:val="TABLE-cell"/>
            </w:pPr>
            <w:r w:rsidRPr="005F6B8D">
              <w:t>Maintenance and calibration</w:t>
            </w:r>
          </w:p>
        </w:tc>
        <w:tc>
          <w:tcPr>
            <w:tcW w:w="4225" w:type="dxa"/>
            <w:tcBorders>
              <w:top w:val="single" w:sz="4" w:space="0" w:color="auto"/>
              <w:left w:val="single" w:sz="4" w:space="0" w:color="auto"/>
              <w:bottom w:val="single" w:sz="4" w:space="0" w:color="auto"/>
              <w:right w:val="single" w:sz="4" w:space="0" w:color="auto"/>
            </w:tcBorders>
          </w:tcPr>
          <w:p w14:paraId="33198861" w14:textId="77777777" w:rsidR="00526100" w:rsidRPr="005F6B8D" w:rsidRDefault="00526100" w:rsidP="00A25F69">
            <w:pPr>
              <w:pStyle w:val="TABLE-cell"/>
            </w:pPr>
          </w:p>
        </w:tc>
      </w:tr>
      <w:tr w:rsidR="00526100" w:rsidRPr="005F6B8D" w14:paraId="11F8C84A"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72964D8D"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0B2A0AB2" w14:textId="77777777" w:rsidR="00526100" w:rsidRPr="005F6B8D" w:rsidRDefault="00526100" w:rsidP="00A25F69">
            <w:pPr>
              <w:pStyle w:val="TABLE-cell"/>
            </w:pPr>
            <w:r w:rsidRPr="005F6B8D">
              <w:t>Capable of being performed correctly</w:t>
            </w:r>
          </w:p>
        </w:tc>
        <w:tc>
          <w:tcPr>
            <w:tcW w:w="4225" w:type="dxa"/>
            <w:tcBorders>
              <w:top w:val="single" w:sz="4" w:space="0" w:color="auto"/>
              <w:left w:val="single" w:sz="4" w:space="0" w:color="auto"/>
              <w:bottom w:val="single" w:sz="4" w:space="0" w:color="auto"/>
              <w:right w:val="single" w:sz="4" w:space="0" w:color="auto"/>
            </w:tcBorders>
          </w:tcPr>
          <w:p w14:paraId="66E8F480" w14:textId="77777777" w:rsidR="00526100" w:rsidRPr="005F6B8D" w:rsidRDefault="00526100" w:rsidP="00A25F69">
            <w:pPr>
              <w:pStyle w:val="TABLE-cell"/>
            </w:pPr>
          </w:p>
        </w:tc>
      </w:tr>
      <w:tr w:rsidR="00526100" w:rsidRPr="005F6B8D" w14:paraId="6069CF6F"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1028870B"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7DD16165" w14:textId="77777777" w:rsidR="00526100" w:rsidRPr="005F6B8D" w:rsidRDefault="00526100" w:rsidP="00A25F69">
            <w:pPr>
              <w:pStyle w:val="TABLE-cell"/>
            </w:pPr>
            <w:r w:rsidRPr="005F6B8D">
              <w:t>Comments</w:t>
            </w:r>
          </w:p>
        </w:tc>
        <w:tc>
          <w:tcPr>
            <w:tcW w:w="4225" w:type="dxa"/>
            <w:tcBorders>
              <w:top w:val="single" w:sz="4" w:space="0" w:color="auto"/>
              <w:left w:val="single" w:sz="4" w:space="0" w:color="auto"/>
              <w:bottom w:val="single" w:sz="4" w:space="0" w:color="auto"/>
              <w:right w:val="single" w:sz="4" w:space="0" w:color="auto"/>
            </w:tcBorders>
          </w:tcPr>
          <w:p w14:paraId="64926CEE" w14:textId="77777777" w:rsidR="00526100" w:rsidRPr="005F6B8D" w:rsidRDefault="00526100" w:rsidP="00A25F69">
            <w:pPr>
              <w:pStyle w:val="TABLE-cell"/>
            </w:pPr>
          </w:p>
        </w:tc>
      </w:tr>
      <w:tr w:rsidR="00526100" w:rsidRPr="005F6B8D" w14:paraId="0613391A"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5647C185" w14:textId="77777777" w:rsidR="00526100" w:rsidRPr="005F6B8D" w:rsidRDefault="00526100" w:rsidP="00A25F69">
            <w:pPr>
              <w:pStyle w:val="TABLE-cell"/>
            </w:pPr>
            <w:r w:rsidRPr="005F6B8D">
              <w:t>Photos</w:t>
            </w:r>
          </w:p>
        </w:tc>
        <w:tc>
          <w:tcPr>
            <w:tcW w:w="4044" w:type="dxa"/>
            <w:tcBorders>
              <w:top w:val="single" w:sz="4" w:space="0" w:color="auto"/>
              <w:left w:val="single" w:sz="4" w:space="0" w:color="auto"/>
              <w:bottom w:val="single" w:sz="4" w:space="0" w:color="auto"/>
              <w:right w:val="single" w:sz="4" w:space="0" w:color="auto"/>
            </w:tcBorders>
          </w:tcPr>
          <w:p w14:paraId="19D7F03F" w14:textId="77777777" w:rsidR="00526100" w:rsidRPr="005F6B8D" w:rsidRDefault="00526100" w:rsidP="00A25F69">
            <w:pPr>
              <w:pStyle w:val="TABLE-cell"/>
            </w:pPr>
          </w:p>
        </w:tc>
        <w:tc>
          <w:tcPr>
            <w:tcW w:w="4225" w:type="dxa"/>
            <w:tcBorders>
              <w:top w:val="single" w:sz="4" w:space="0" w:color="auto"/>
              <w:left w:val="single" w:sz="4" w:space="0" w:color="auto"/>
              <w:bottom w:val="single" w:sz="4" w:space="0" w:color="auto"/>
              <w:right w:val="single" w:sz="4" w:space="0" w:color="auto"/>
            </w:tcBorders>
          </w:tcPr>
          <w:p w14:paraId="0C286E11" w14:textId="77777777" w:rsidR="00526100" w:rsidRPr="005F6B8D" w:rsidRDefault="00526100" w:rsidP="00A25F69">
            <w:pPr>
              <w:pStyle w:val="TABLE-cell"/>
            </w:pPr>
          </w:p>
        </w:tc>
      </w:tr>
      <w:tr w:rsidR="00526100" w:rsidRPr="005F6B8D" w14:paraId="1AD32931"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2A825364" w14:textId="77777777" w:rsidR="00526100" w:rsidRPr="005F6B8D" w:rsidRDefault="00526100" w:rsidP="00A25F69">
            <w:pPr>
              <w:pStyle w:val="TABLE-cell"/>
              <w:rPr>
                <w:b/>
              </w:rPr>
            </w:pPr>
            <w:r w:rsidRPr="005F6B8D">
              <w:rPr>
                <w:b/>
              </w:rPr>
              <w:t>5.4.9</w:t>
            </w:r>
          </w:p>
        </w:tc>
        <w:tc>
          <w:tcPr>
            <w:tcW w:w="8269" w:type="dxa"/>
            <w:gridSpan w:val="2"/>
            <w:tcBorders>
              <w:top w:val="single" w:sz="4" w:space="0" w:color="auto"/>
              <w:left w:val="single" w:sz="4" w:space="0" w:color="auto"/>
              <w:bottom w:val="single" w:sz="4" w:space="0" w:color="auto"/>
              <w:right w:val="single" w:sz="4" w:space="0" w:color="auto"/>
            </w:tcBorders>
          </w:tcPr>
          <w:p w14:paraId="64C5FEF7" w14:textId="07AAE6E0" w:rsidR="00526100" w:rsidRPr="005F6B8D" w:rsidRDefault="00526100" w:rsidP="00A25F69">
            <w:pPr>
              <w:pStyle w:val="TABLE-cell"/>
              <w:rPr>
                <w:b/>
              </w:rPr>
            </w:pPr>
            <w:r w:rsidRPr="005F6B8D">
              <w:rPr>
                <w:b/>
              </w:rPr>
              <w:t>Drop test for portable and transportable equipment</w:t>
            </w:r>
          </w:p>
        </w:tc>
      </w:tr>
      <w:tr w:rsidR="00526100" w:rsidRPr="005F6B8D" w14:paraId="56632FA4"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31E00003"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796D4A4E" w14:textId="77777777" w:rsidR="00526100" w:rsidRPr="005F6B8D" w:rsidRDefault="00526100" w:rsidP="00A25F69">
            <w:pPr>
              <w:pStyle w:val="TABLE-cell"/>
            </w:pPr>
            <w:r w:rsidRPr="005F6B8D">
              <w:t>Availability and adequacy of equipment</w:t>
            </w:r>
          </w:p>
        </w:tc>
        <w:tc>
          <w:tcPr>
            <w:tcW w:w="4225" w:type="dxa"/>
            <w:tcBorders>
              <w:top w:val="single" w:sz="4" w:space="0" w:color="auto"/>
              <w:left w:val="single" w:sz="4" w:space="0" w:color="auto"/>
              <w:bottom w:val="single" w:sz="4" w:space="0" w:color="auto"/>
              <w:right w:val="single" w:sz="4" w:space="0" w:color="auto"/>
            </w:tcBorders>
          </w:tcPr>
          <w:p w14:paraId="70C87CA8" w14:textId="77777777" w:rsidR="00526100" w:rsidRPr="005F6B8D" w:rsidRDefault="00526100" w:rsidP="00A25F69">
            <w:pPr>
              <w:pStyle w:val="TABLE-cell"/>
            </w:pPr>
          </w:p>
        </w:tc>
      </w:tr>
      <w:tr w:rsidR="00526100" w:rsidRPr="005F6B8D" w14:paraId="2BBDCDA8"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36279519"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278FB6DA" w14:textId="77777777" w:rsidR="00526100" w:rsidRPr="005F6B8D" w:rsidRDefault="00526100" w:rsidP="00A25F69">
            <w:pPr>
              <w:pStyle w:val="TABLE-cell"/>
            </w:pPr>
            <w:r w:rsidRPr="005F6B8D">
              <w:t>Maintenance and calibration</w:t>
            </w:r>
          </w:p>
        </w:tc>
        <w:tc>
          <w:tcPr>
            <w:tcW w:w="4225" w:type="dxa"/>
            <w:tcBorders>
              <w:top w:val="single" w:sz="4" w:space="0" w:color="auto"/>
              <w:left w:val="single" w:sz="4" w:space="0" w:color="auto"/>
              <w:bottom w:val="single" w:sz="4" w:space="0" w:color="auto"/>
              <w:right w:val="single" w:sz="4" w:space="0" w:color="auto"/>
            </w:tcBorders>
          </w:tcPr>
          <w:p w14:paraId="4F6689B5" w14:textId="77777777" w:rsidR="00526100" w:rsidRPr="005F6B8D" w:rsidRDefault="00526100" w:rsidP="00A25F69">
            <w:pPr>
              <w:pStyle w:val="TABLE-cell"/>
            </w:pPr>
          </w:p>
        </w:tc>
      </w:tr>
      <w:tr w:rsidR="00526100" w:rsidRPr="005F6B8D" w14:paraId="413529F6"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2B8764E6"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04368E3F" w14:textId="77777777" w:rsidR="00526100" w:rsidRPr="005F6B8D" w:rsidRDefault="00526100" w:rsidP="00A25F69">
            <w:pPr>
              <w:pStyle w:val="TABLE-cell"/>
            </w:pPr>
            <w:r w:rsidRPr="005F6B8D">
              <w:t>Capable of being performed correctly</w:t>
            </w:r>
          </w:p>
        </w:tc>
        <w:tc>
          <w:tcPr>
            <w:tcW w:w="4225" w:type="dxa"/>
            <w:tcBorders>
              <w:top w:val="single" w:sz="4" w:space="0" w:color="auto"/>
              <w:left w:val="single" w:sz="4" w:space="0" w:color="auto"/>
              <w:bottom w:val="single" w:sz="4" w:space="0" w:color="auto"/>
              <w:right w:val="single" w:sz="4" w:space="0" w:color="auto"/>
            </w:tcBorders>
          </w:tcPr>
          <w:p w14:paraId="3BFBAD53" w14:textId="77777777" w:rsidR="00526100" w:rsidRPr="005F6B8D" w:rsidRDefault="00526100" w:rsidP="00A25F69">
            <w:pPr>
              <w:pStyle w:val="TABLE-cell"/>
            </w:pPr>
          </w:p>
        </w:tc>
      </w:tr>
      <w:tr w:rsidR="00526100" w:rsidRPr="005F6B8D" w14:paraId="54F84F61"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2F978FEB"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64790422" w14:textId="77777777" w:rsidR="00526100" w:rsidRPr="005F6B8D" w:rsidRDefault="00526100" w:rsidP="00A25F69">
            <w:pPr>
              <w:pStyle w:val="TABLE-cell"/>
            </w:pPr>
            <w:r w:rsidRPr="005F6B8D">
              <w:t>Comments</w:t>
            </w:r>
          </w:p>
        </w:tc>
        <w:tc>
          <w:tcPr>
            <w:tcW w:w="4225" w:type="dxa"/>
            <w:tcBorders>
              <w:top w:val="single" w:sz="4" w:space="0" w:color="auto"/>
              <w:left w:val="single" w:sz="4" w:space="0" w:color="auto"/>
              <w:bottom w:val="single" w:sz="4" w:space="0" w:color="auto"/>
              <w:right w:val="single" w:sz="4" w:space="0" w:color="auto"/>
            </w:tcBorders>
          </w:tcPr>
          <w:p w14:paraId="11A07D6C" w14:textId="77777777" w:rsidR="00526100" w:rsidRPr="005F6B8D" w:rsidRDefault="00526100" w:rsidP="00A25F69">
            <w:pPr>
              <w:pStyle w:val="TABLE-cell"/>
            </w:pPr>
          </w:p>
        </w:tc>
      </w:tr>
      <w:tr w:rsidR="00526100" w:rsidRPr="005F6B8D" w14:paraId="0C09915F"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550A3073" w14:textId="77777777" w:rsidR="00526100" w:rsidRPr="005F6B8D" w:rsidRDefault="00526100" w:rsidP="00A25F69">
            <w:pPr>
              <w:pStyle w:val="TABLE-cell"/>
            </w:pPr>
            <w:r w:rsidRPr="005F6B8D">
              <w:t>Photos</w:t>
            </w:r>
          </w:p>
        </w:tc>
        <w:tc>
          <w:tcPr>
            <w:tcW w:w="4044" w:type="dxa"/>
            <w:tcBorders>
              <w:top w:val="single" w:sz="4" w:space="0" w:color="auto"/>
              <w:left w:val="single" w:sz="4" w:space="0" w:color="auto"/>
              <w:bottom w:val="single" w:sz="4" w:space="0" w:color="auto"/>
              <w:right w:val="single" w:sz="4" w:space="0" w:color="auto"/>
            </w:tcBorders>
          </w:tcPr>
          <w:p w14:paraId="02F1A16B" w14:textId="77777777" w:rsidR="00526100" w:rsidRPr="005F6B8D" w:rsidRDefault="00526100" w:rsidP="00A25F69">
            <w:pPr>
              <w:pStyle w:val="TABLE-cell"/>
            </w:pPr>
          </w:p>
        </w:tc>
        <w:tc>
          <w:tcPr>
            <w:tcW w:w="4225" w:type="dxa"/>
            <w:tcBorders>
              <w:top w:val="single" w:sz="4" w:space="0" w:color="auto"/>
              <w:left w:val="single" w:sz="4" w:space="0" w:color="auto"/>
              <w:bottom w:val="single" w:sz="4" w:space="0" w:color="auto"/>
              <w:right w:val="single" w:sz="4" w:space="0" w:color="auto"/>
            </w:tcBorders>
          </w:tcPr>
          <w:p w14:paraId="0ACA4018" w14:textId="77777777" w:rsidR="00526100" w:rsidRPr="005F6B8D" w:rsidRDefault="00526100" w:rsidP="00A25F69">
            <w:pPr>
              <w:pStyle w:val="TABLE-cell"/>
            </w:pPr>
          </w:p>
        </w:tc>
      </w:tr>
      <w:tr w:rsidR="00526100" w:rsidRPr="005F6B8D" w14:paraId="0153D5C7"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661A99E7" w14:textId="77777777" w:rsidR="00526100" w:rsidRPr="005F6B8D" w:rsidRDefault="00526100" w:rsidP="00A25F69">
            <w:pPr>
              <w:pStyle w:val="TABLE-cell"/>
              <w:rPr>
                <w:b/>
              </w:rPr>
            </w:pPr>
            <w:r w:rsidRPr="005F6B8D">
              <w:rPr>
                <w:b/>
              </w:rPr>
              <w:t>5.4.10</w:t>
            </w:r>
          </w:p>
        </w:tc>
        <w:tc>
          <w:tcPr>
            <w:tcW w:w="8269" w:type="dxa"/>
            <w:gridSpan w:val="2"/>
            <w:tcBorders>
              <w:top w:val="single" w:sz="4" w:space="0" w:color="auto"/>
              <w:left w:val="single" w:sz="4" w:space="0" w:color="auto"/>
              <w:bottom w:val="single" w:sz="4" w:space="0" w:color="auto"/>
              <w:right w:val="single" w:sz="4" w:space="0" w:color="auto"/>
            </w:tcBorders>
          </w:tcPr>
          <w:p w14:paraId="258F30E7" w14:textId="77777777" w:rsidR="00526100" w:rsidRPr="005F6B8D" w:rsidRDefault="00526100" w:rsidP="00A25F69">
            <w:pPr>
              <w:pStyle w:val="TABLE-cell"/>
              <w:rPr>
                <w:b/>
              </w:rPr>
            </w:pPr>
            <w:r w:rsidRPr="005F6B8D">
              <w:rPr>
                <w:b/>
              </w:rPr>
              <w:t>Alignment</w:t>
            </w:r>
          </w:p>
        </w:tc>
      </w:tr>
      <w:tr w:rsidR="00526100" w:rsidRPr="005F6B8D" w14:paraId="4C42E5AB"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083CEE31"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248A7870" w14:textId="77777777" w:rsidR="00526100" w:rsidRPr="005F6B8D" w:rsidRDefault="00526100" w:rsidP="00A25F69">
            <w:pPr>
              <w:pStyle w:val="TABLE-cell"/>
            </w:pPr>
            <w:r w:rsidRPr="005F6B8D">
              <w:t>Availability and adequacy of equipment</w:t>
            </w:r>
          </w:p>
        </w:tc>
        <w:tc>
          <w:tcPr>
            <w:tcW w:w="4225" w:type="dxa"/>
            <w:tcBorders>
              <w:top w:val="single" w:sz="4" w:space="0" w:color="auto"/>
              <w:left w:val="single" w:sz="4" w:space="0" w:color="auto"/>
              <w:bottom w:val="single" w:sz="4" w:space="0" w:color="auto"/>
              <w:right w:val="single" w:sz="4" w:space="0" w:color="auto"/>
            </w:tcBorders>
          </w:tcPr>
          <w:p w14:paraId="6F3B2D39" w14:textId="77777777" w:rsidR="00526100" w:rsidRPr="005F6B8D" w:rsidRDefault="00526100" w:rsidP="00A25F69">
            <w:pPr>
              <w:pStyle w:val="TABLE-cell"/>
            </w:pPr>
          </w:p>
        </w:tc>
      </w:tr>
      <w:tr w:rsidR="00526100" w:rsidRPr="005F6B8D" w14:paraId="76F95C65"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3D71C064"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4FEE8C0D" w14:textId="77777777" w:rsidR="00526100" w:rsidRPr="005F6B8D" w:rsidRDefault="00526100" w:rsidP="00A25F69">
            <w:pPr>
              <w:pStyle w:val="TABLE-cell"/>
            </w:pPr>
            <w:r w:rsidRPr="005F6B8D">
              <w:t>Maintenance and calibration</w:t>
            </w:r>
          </w:p>
        </w:tc>
        <w:tc>
          <w:tcPr>
            <w:tcW w:w="4225" w:type="dxa"/>
            <w:tcBorders>
              <w:top w:val="single" w:sz="4" w:space="0" w:color="auto"/>
              <w:left w:val="single" w:sz="4" w:space="0" w:color="auto"/>
              <w:bottom w:val="single" w:sz="4" w:space="0" w:color="auto"/>
              <w:right w:val="single" w:sz="4" w:space="0" w:color="auto"/>
            </w:tcBorders>
          </w:tcPr>
          <w:p w14:paraId="0D7FB2C1" w14:textId="77777777" w:rsidR="00526100" w:rsidRPr="005F6B8D" w:rsidRDefault="00526100" w:rsidP="00A25F69">
            <w:pPr>
              <w:pStyle w:val="TABLE-cell"/>
            </w:pPr>
          </w:p>
        </w:tc>
      </w:tr>
      <w:tr w:rsidR="00526100" w:rsidRPr="005F6B8D" w14:paraId="22CEB77C"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575A7711"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4496A210" w14:textId="77777777" w:rsidR="00526100" w:rsidRPr="005F6B8D" w:rsidRDefault="00526100" w:rsidP="00A25F69">
            <w:pPr>
              <w:pStyle w:val="TABLE-cell"/>
            </w:pPr>
            <w:r w:rsidRPr="005F6B8D">
              <w:t>Capable of being performed correctly</w:t>
            </w:r>
          </w:p>
        </w:tc>
        <w:tc>
          <w:tcPr>
            <w:tcW w:w="4225" w:type="dxa"/>
            <w:tcBorders>
              <w:top w:val="single" w:sz="4" w:space="0" w:color="auto"/>
              <w:left w:val="single" w:sz="4" w:space="0" w:color="auto"/>
              <w:bottom w:val="single" w:sz="4" w:space="0" w:color="auto"/>
              <w:right w:val="single" w:sz="4" w:space="0" w:color="auto"/>
            </w:tcBorders>
          </w:tcPr>
          <w:p w14:paraId="61D42650" w14:textId="77777777" w:rsidR="00526100" w:rsidRPr="005F6B8D" w:rsidRDefault="00526100" w:rsidP="00A25F69">
            <w:pPr>
              <w:pStyle w:val="TABLE-cell"/>
            </w:pPr>
          </w:p>
        </w:tc>
      </w:tr>
      <w:tr w:rsidR="00526100" w:rsidRPr="005F6B8D" w14:paraId="539563AB"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6F61E384"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19622622" w14:textId="77777777" w:rsidR="00526100" w:rsidRPr="005F6B8D" w:rsidRDefault="00526100" w:rsidP="00A25F69">
            <w:pPr>
              <w:pStyle w:val="TABLE-cell"/>
            </w:pPr>
            <w:r w:rsidRPr="005F6B8D">
              <w:t>Comments</w:t>
            </w:r>
          </w:p>
        </w:tc>
        <w:tc>
          <w:tcPr>
            <w:tcW w:w="4225" w:type="dxa"/>
            <w:tcBorders>
              <w:top w:val="single" w:sz="4" w:space="0" w:color="auto"/>
              <w:left w:val="single" w:sz="4" w:space="0" w:color="auto"/>
              <w:bottom w:val="single" w:sz="4" w:space="0" w:color="auto"/>
              <w:right w:val="single" w:sz="4" w:space="0" w:color="auto"/>
            </w:tcBorders>
          </w:tcPr>
          <w:p w14:paraId="655D9E79" w14:textId="77777777" w:rsidR="00526100" w:rsidRPr="005F6B8D" w:rsidRDefault="00526100" w:rsidP="00A25F69">
            <w:pPr>
              <w:pStyle w:val="TABLE-cell"/>
            </w:pPr>
          </w:p>
        </w:tc>
      </w:tr>
      <w:tr w:rsidR="00526100" w:rsidRPr="005F6B8D" w14:paraId="5CD7428B"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251D7D8D" w14:textId="77777777" w:rsidR="00526100" w:rsidRPr="005F6B8D" w:rsidRDefault="00526100" w:rsidP="00A25F69">
            <w:pPr>
              <w:pStyle w:val="TABLE-cell"/>
            </w:pPr>
            <w:r w:rsidRPr="005F6B8D">
              <w:t>Photos</w:t>
            </w:r>
          </w:p>
        </w:tc>
        <w:tc>
          <w:tcPr>
            <w:tcW w:w="4044" w:type="dxa"/>
            <w:tcBorders>
              <w:top w:val="single" w:sz="4" w:space="0" w:color="auto"/>
              <w:left w:val="single" w:sz="4" w:space="0" w:color="auto"/>
              <w:bottom w:val="single" w:sz="4" w:space="0" w:color="auto"/>
              <w:right w:val="single" w:sz="4" w:space="0" w:color="auto"/>
            </w:tcBorders>
          </w:tcPr>
          <w:p w14:paraId="7766494F" w14:textId="77777777" w:rsidR="00526100" w:rsidRPr="005F6B8D" w:rsidRDefault="00526100" w:rsidP="00A25F69">
            <w:pPr>
              <w:pStyle w:val="TABLE-cell"/>
            </w:pPr>
          </w:p>
        </w:tc>
        <w:tc>
          <w:tcPr>
            <w:tcW w:w="4225" w:type="dxa"/>
            <w:tcBorders>
              <w:top w:val="single" w:sz="4" w:space="0" w:color="auto"/>
              <w:left w:val="single" w:sz="4" w:space="0" w:color="auto"/>
              <w:bottom w:val="single" w:sz="4" w:space="0" w:color="auto"/>
              <w:right w:val="single" w:sz="4" w:space="0" w:color="auto"/>
            </w:tcBorders>
          </w:tcPr>
          <w:p w14:paraId="2A1759A8" w14:textId="77777777" w:rsidR="00526100" w:rsidRPr="005F6B8D" w:rsidRDefault="00526100" w:rsidP="00A25F69">
            <w:pPr>
              <w:pStyle w:val="TABLE-cell"/>
            </w:pPr>
          </w:p>
        </w:tc>
      </w:tr>
      <w:tr w:rsidR="00526100" w:rsidRPr="005F6B8D" w14:paraId="38335A6C"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4920B765" w14:textId="77777777" w:rsidR="00526100" w:rsidRPr="005F6B8D" w:rsidRDefault="00526100" w:rsidP="00A25F69">
            <w:pPr>
              <w:pStyle w:val="TABLE-cell"/>
              <w:rPr>
                <w:b/>
              </w:rPr>
            </w:pPr>
            <w:r w:rsidRPr="005F6B8D">
              <w:rPr>
                <w:b/>
              </w:rPr>
              <w:t>5.4.11</w:t>
            </w:r>
          </w:p>
        </w:tc>
        <w:tc>
          <w:tcPr>
            <w:tcW w:w="8269" w:type="dxa"/>
            <w:gridSpan w:val="2"/>
            <w:tcBorders>
              <w:top w:val="single" w:sz="4" w:space="0" w:color="auto"/>
              <w:left w:val="single" w:sz="4" w:space="0" w:color="auto"/>
              <w:bottom w:val="single" w:sz="4" w:space="0" w:color="auto"/>
              <w:right w:val="single" w:sz="4" w:space="0" w:color="auto"/>
            </w:tcBorders>
          </w:tcPr>
          <w:p w14:paraId="072882EC" w14:textId="77777777" w:rsidR="00526100" w:rsidRPr="005F6B8D" w:rsidRDefault="00526100" w:rsidP="00A25F69">
            <w:pPr>
              <w:pStyle w:val="TABLE-cell"/>
              <w:rPr>
                <w:b/>
              </w:rPr>
            </w:pPr>
            <w:r w:rsidRPr="005F6B8D">
              <w:rPr>
                <w:b/>
              </w:rPr>
              <w:t>Time of response</w:t>
            </w:r>
          </w:p>
        </w:tc>
      </w:tr>
      <w:tr w:rsidR="00526100" w:rsidRPr="005F6B8D" w14:paraId="78C237C3"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2520AE0A"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71C17013" w14:textId="77777777" w:rsidR="00526100" w:rsidRPr="005F6B8D" w:rsidRDefault="00526100" w:rsidP="00A25F69">
            <w:pPr>
              <w:pStyle w:val="TABLE-cell"/>
            </w:pPr>
            <w:r w:rsidRPr="005F6B8D">
              <w:t>Availability and adequacy of equipment</w:t>
            </w:r>
          </w:p>
        </w:tc>
        <w:tc>
          <w:tcPr>
            <w:tcW w:w="4225" w:type="dxa"/>
            <w:tcBorders>
              <w:top w:val="single" w:sz="4" w:space="0" w:color="auto"/>
              <w:left w:val="single" w:sz="4" w:space="0" w:color="auto"/>
              <w:bottom w:val="single" w:sz="4" w:space="0" w:color="auto"/>
              <w:right w:val="single" w:sz="4" w:space="0" w:color="auto"/>
            </w:tcBorders>
          </w:tcPr>
          <w:p w14:paraId="24F57CD2" w14:textId="77777777" w:rsidR="00526100" w:rsidRPr="005F6B8D" w:rsidRDefault="00526100" w:rsidP="00A25F69">
            <w:pPr>
              <w:pStyle w:val="TABLE-cell"/>
            </w:pPr>
          </w:p>
        </w:tc>
      </w:tr>
      <w:tr w:rsidR="00526100" w:rsidRPr="005F6B8D" w14:paraId="726085A4"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4DE22BE0"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78BA09E9" w14:textId="77777777" w:rsidR="00526100" w:rsidRPr="005F6B8D" w:rsidRDefault="00526100" w:rsidP="00A25F69">
            <w:pPr>
              <w:pStyle w:val="TABLE-cell"/>
            </w:pPr>
            <w:r w:rsidRPr="005F6B8D">
              <w:t>Maintenance and calibration</w:t>
            </w:r>
          </w:p>
        </w:tc>
        <w:tc>
          <w:tcPr>
            <w:tcW w:w="4225" w:type="dxa"/>
            <w:tcBorders>
              <w:top w:val="single" w:sz="4" w:space="0" w:color="auto"/>
              <w:left w:val="single" w:sz="4" w:space="0" w:color="auto"/>
              <w:bottom w:val="single" w:sz="4" w:space="0" w:color="auto"/>
              <w:right w:val="single" w:sz="4" w:space="0" w:color="auto"/>
            </w:tcBorders>
          </w:tcPr>
          <w:p w14:paraId="141B322C" w14:textId="77777777" w:rsidR="00526100" w:rsidRPr="005F6B8D" w:rsidRDefault="00526100" w:rsidP="00A25F69">
            <w:pPr>
              <w:pStyle w:val="TABLE-cell"/>
            </w:pPr>
          </w:p>
        </w:tc>
      </w:tr>
      <w:tr w:rsidR="00526100" w:rsidRPr="005F6B8D" w14:paraId="3E5C1964"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7BF3E59A"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56BC3D0E" w14:textId="77777777" w:rsidR="00526100" w:rsidRPr="005F6B8D" w:rsidRDefault="00526100" w:rsidP="00A25F69">
            <w:pPr>
              <w:pStyle w:val="TABLE-cell"/>
            </w:pPr>
            <w:r w:rsidRPr="005F6B8D">
              <w:t>Capable of being performed correctly</w:t>
            </w:r>
          </w:p>
        </w:tc>
        <w:tc>
          <w:tcPr>
            <w:tcW w:w="4225" w:type="dxa"/>
            <w:tcBorders>
              <w:top w:val="single" w:sz="4" w:space="0" w:color="auto"/>
              <w:left w:val="single" w:sz="4" w:space="0" w:color="auto"/>
              <w:bottom w:val="single" w:sz="4" w:space="0" w:color="auto"/>
              <w:right w:val="single" w:sz="4" w:space="0" w:color="auto"/>
            </w:tcBorders>
          </w:tcPr>
          <w:p w14:paraId="0E7F2286" w14:textId="77777777" w:rsidR="00526100" w:rsidRPr="005F6B8D" w:rsidRDefault="00526100" w:rsidP="00A25F69">
            <w:pPr>
              <w:pStyle w:val="TABLE-cell"/>
            </w:pPr>
          </w:p>
        </w:tc>
      </w:tr>
      <w:tr w:rsidR="00526100" w:rsidRPr="005F6B8D" w14:paraId="2CC7DB2F"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6E46D955"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2F0C8113" w14:textId="77777777" w:rsidR="00526100" w:rsidRPr="005F6B8D" w:rsidRDefault="00526100" w:rsidP="00A25F69">
            <w:pPr>
              <w:pStyle w:val="TABLE-cell"/>
            </w:pPr>
            <w:r w:rsidRPr="005F6B8D">
              <w:t>Comments</w:t>
            </w:r>
          </w:p>
        </w:tc>
        <w:tc>
          <w:tcPr>
            <w:tcW w:w="4225" w:type="dxa"/>
            <w:tcBorders>
              <w:top w:val="single" w:sz="4" w:space="0" w:color="auto"/>
              <w:left w:val="single" w:sz="4" w:space="0" w:color="auto"/>
              <w:bottom w:val="single" w:sz="4" w:space="0" w:color="auto"/>
              <w:right w:val="single" w:sz="4" w:space="0" w:color="auto"/>
            </w:tcBorders>
          </w:tcPr>
          <w:p w14:paraId="0DC07EA9" w14:textId="77777777" w:rsidR="00526100" w:rsidRPr="005F6B8D" w:rsidRDefault="00526100" w:rsidP="00A25F69">
            <w:pPr>
              <w:pStyle w:val="TABLE-cell"/>
            </w:pPr>
          </w:p>
        </w:tc>
      </w:tr>
      <w:tr w:rsidR="00526100" w:rsidRPr="005F6B8D" w14:paraId="7840F94E"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0A305FFC" w14:textId="77777777" w:rsidR="00526100" w:rsidRPr="005F6B8D" w:rsidRDefault="00526100" w:rsidP="00A25F69">
            <w:pPr>
              <w:pStyle w:val="TABLE-cell"/>
            </w:pPr>
            <w:r w:rsidRPr="005F6B8D">
              <w:t>Photos</w:t>
            </w:r>
          </w:p>
        </w:tc>
        <w:tc>
          <w:tcPr>
            <w:tcW w:w="4044" w:type="dxa"/>
            <w:tcBorders>
              <w:top w:val="single" w:sz="4" w:space="0" w:color="auto"/>
              <w:left w:val="single" w:sz="4" w:space="0" w:color="auto"/>
              <w:bottom w:val="single" w:sz="4" w:space="0" w:color="auto"/>
              <w:right w:val="single" w:sz="4" w:space="0" w:color="auto"/>
            </w:tcBorders>
          </w:tcPr>
          <w:p w14:paraId="7CDF0C14" w14:textId="77777777" w:rsidR="00526100" w:rsidRPr="005F6B8D" w:rsidRDefault="00526100" w:rsidP="00A25F69">
            <w:pPr>
              <w:pStyle w:val="TABLE-cell"/>
            </w:pPr>
          </w:p>
        </w:tc>
        <w:tc>
          <w:tcPr>
            <w:tcW w:w="4225" w:type="dxa"/>
            <w:tcBorders>
              <w:top w:val="single" w:sz="4" w:space="0" w:color="auto"/>
              <w:left w:val="single" w:sz="4" w:space="0" w:color="auto"/>
              <w:bottom w:val="single" w:sz="4" w:space="0" w:color="auto"/>
              <w:right w:val="single" w:sz="4" w:space="0" w:color="auto"/>
            </w:tcBorders>
          </w:tcPr>
          <w:p w14:paraId="13DF4AB0" w14:textId="77777777" w:rsidR="00526100" w:rsidRPr="005F6B8D" w:rsidRDefault="00526100" w:rsidP="00A25F69">
            <w:pPr>
              <w:pStyle w:val="TABLE-cell"/>
            </w:pPr>
          </w:p>
        </w:tc>
      </w:tr>
      <w:tr w:rsidR="00526100" w:rsidRPr="005F6B8D" w14:paraId="5910E108"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6FA92E74" w14:textId="77777777" w:rsidR="00526100" w:rsidRPr="005F6B8D" w:rsidRDefault="00526100" w:rsidP="00A25F69">
            <w:pPr>
              <w:pStyle w:val="TABLE-cell"/>
              <w:rPr>
                <w:b/>
              </w:rPr>
            </w:pPr>
            <w:r w:rsidRPr="005F6B8D">
              <w:rPr>
                <w:b/>
              </w:rPr>
              <w:t>5.4.12</w:t>
            </w:r>
          </w:p>
        </w:tc>
        <w:tc>
          <w:tcPr>
            <w:tcW w:w="8269" w:type="dxa"/>
            <w:gridSpan w:val="2"/>
            <w:tcBorders>
              <w:top w:val="single" w:sz="4" w:space="0" w:color="auto"/>
              <w:left w:val="single" w:sz="4" w:space="0" w:color="auto"/>
              <w:bottom w:val="single" w:sz="4" w:space="0" w:color="auto"/>
              <w:right w:val="single" w:sz="4" w:space="0" w:color="auto"/>
            </w:tcBorders>
          </w:tcPr>
          <w:p w14:paraId="48680191" w14:textId="77777777" w:rsidR="00526100" w:rsidRPr="005F6B8D" w:rsidRDefault="00526100" w:rsidP="00A25F69">
            <w:pPr>
              <w:pStyle w:val="TABLE-cell"/>
              <w:rPr>
                <w:b/>
              </w:rPr>
            </w:pPr>
            <w:r w:rsidRPr="005F6B8D">
              <w:rPr>
                <w:b/>
              </w:rPr>
              <w:t>Minimum time to operate (spot-reading equipment</w:t>
            </w:r>
          </w:p>
        </w:tc>
      </w:tr>
      <w:tr w:rsidR="00526100" w:rsidRPr="005F6B8D" w14:paraId="489F6228"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7795C313"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4769A192" w14:textId="77777777" w:rsidR="00526100" w:rsidRPr="005F6B8D" w:rsidRDefault="00526100" w:rsidP="00A25F69">
            <w:pPr>
              <w:pStyle w:val="TABLE-cell"/>
            </w:pPr>
            <w:r w:rsidRPr="005F6B8D">
              <w:t>Availability and adequacy of equipment</w:t>
            </w:r>
          </w:p>
        </w:tc>
        <w:tc>
          <w:tcPr>
            <w:tcW w:w="4225" w:type="dxa"/>
            <w:tcBorders>
              <w:top w:val="single" w:sz="4" w:space="0" w:color="auto"/>
              <w:left w:val="single" w:sz="4" w:space="0" w:color="auto"/>
              <w:bottom w:val="single" w:sz="4" w:space="0" w:color="auto"/>
              <w:right w:val="single" w:sz="4" w:space="0" w:color="auto"/>
            </w:tcBorders>
          </w:tcPr>
          <w:p w14:paraId="3A6826A5" w14:textId="77777777" w:rsidR="00526100" w:rsidRPr="005F6B8D" w:rsidRDefault="00526100" w:rsidP="00A25F69">
            <w:pPr>
              <w:pStyle w:val="TABLE-cell"/>
            </w:pPr>
          </w:p>
        </w:tc>
      </w:tr>
      <w:tr w:rsidR="00526100" w:rsidRPr="005F6B8D" w14:paraId="08EECFD4"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258566AF"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09C10C5D" w14:textId="77777777" w:rsidR="00526100" w:rsidRPr="005F6B8D" w:rsidRDefault="00526100" w:rsidP="00A25F69">
            <w:pPr>
              <w:pStyle w:val="TABLE-cell"/>
            </w:pPr>
            <w:r w:rsidRPr="005F6B8D">
              <w:t>Maintenance and calibration</w:t>
            </w:r>
          </w:p>
        </w:tc>
        <w:tc>
          <w:tcPr>
            <w:tcW w:w="4225" w:type="dxa"/>
            <w:tcBorders>
              <w:top w:val="single" w:sz="4" w:space="0" w:color="auto"/>
              <w:left w:val="single" w:sz="4" w:space="0" w:color="auto"/>
              <w:bottom w:val="single" w:sz="4" w:space="0" w:color="auto"/>
              <w:right w:val="single" w:sz="4" w:space="0" w:color="auto"/>
            </w:tcBorders>
          </w:tcPr>
          <w:p w14:paraId="4E03F585" w14:textId="77777777" w:rsidR="00526100" w:rsidRPr="005F6B8D" w:rsidRDefault="00526100" w:rsidP="00A25F69">
            <w:pPr>
              <w:pStyle w:val="TABLE-cell"/>
            </w:pPr>
          </w:p>
        </w:tc>
      </w:tr>
      <w:tr w:rsidR="00526100" w:rsidRPr="005F6B8D" w14:paraId="45208032"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4CA7A9B1"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5725D58C" w14:textId="77777777" w:rsidR="00526100" w:rsidRPr="005F6B8D" w:rsidRDefault="00526100" w:rsidP="00A25F69">
            <w:pPr>
              <w:pStyle w:val="TABLE-cell"/>
            </w:pPr>
            <w:r w:rsidRPr="005F6B8D">
              <w:t>Capable of being performed correctly</w:t>
            </w:r>
          </w:p>
        </w:tc>
        <w:tc>
          <w:tcPr>
            <w:tcW w:w="4225" w:type="dxa"/>
            <w:tcBorders>
              <w:top w:val="single" w:sz="4" w:space="0" w:color="auto"/>
              <w:left w:val="single" w:sz="4" w:space="0" w:color="auto"/>
              <w:bottom w:val="single" w:sz="4" w:space="0" w:color="auto"/>
              <w:right w:val="single" w:sz="4" w:space="0" w:color="auto"/>
            </w:tcBorders>
          </w:tcPr>
          <w:p w14:paraId="617E4B6D" w14:textId="77777777" w:rsidR="00526100" w:rsidRPr="005F6B8D" w:rsidRDefault="00526100" w:rsidP="00A25F69">
            <w:pPr>
              <w:pStyle w:val="TABLE-cell"/>
            </w:pPr>
          </w:p>
        </w:tc>
      </w:tr>
      <w:tr w:rsidR="00526100" w:rsidRPr="005F6B8D" w14:paraId="4524EA96"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0AE2D1B6"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3A93FAE6" w14:textId="77777777" w:rsidR="00526100" w:rsidRPr="005F6B8D" w:rsidRDefault="00526100" w:rsidP="00A25F69">
            <w:pPr>
              <w:pStyle w:val="TABLE-cell"/>
            </w:pPr>
            <w:r w:rsidRPr="005F6B8D">
              <w:t>Comments</w:t>
            </w:r>
          </w:p>
        </w:tc>
        <w:tc>
          <w:tcPr>
            <w:tcW w:w="4225" w:type="dxa"/>
            <w:tcBorders>
              <w:top w:val="single" w:sz="4" w:space="0" w:color="auto"/>
              <w:left w:val="single" w:sz="4" w:space="0" w:color="auto"/>
              <w:bottom w:val="single" w:sz="4" w:space="0" w:color="auto"/>
              <w:right w:val="single" w:sz="4" w:space="0" w:color="auto"/>
            </w:tcBorders>
          </w:tcPr>
          <w:p w14:paraId="5A0D23D8" w14:textId="77777777" w:rsidR="00526100" w:rsidRPr="005F6B8D" w:rsidRDefault="00526100" w:rsidP="00A25F69">
            <w:pPr>
              <w:pStyle w:val="TABLE-cell"/>
            </w:pPr>
          </w:p>
        </w:tc>
      </w:tr>
      <w:tr w:rsidR="00526100" w:rsidRPr="005F6B8D" w14:paraId="478F76F2"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34486385" w14:textId="77777777" w:rsidR="00526100" w:rsidRPr="005F6B8D" w:rsidRDefault="00526100" w:rsidP="00A25F69">
            <w:pPr>
              <w:pStyle w:val="TABLE-cell"/>
            </w:pPr>
            <w:r w:rsidRPr="005F6B8D">
              <w:t>Photos</w:t>
            </w:r>
          </w:p>
        </w:tc>
        <w:tc>
          <w:tcPr>
            <w:tcW w:w="4044" w:type="dxa"/>
            <w:tcBorders>
              <w:top w:val="single" w:sz="4" w:space="0" w:color="auto"/>
              <w:left w:val="single" w:sz="4" w:space="0" w:color="auto"/>
              <w:bottom w:val="single" w:sz="4" w:space="0" w:color="auto"/>
              <w:right w:val="single" w:sz="4" w:space="0" w:color="auto"/>
            </w:tcBorders>
          </w:tcPr>
          <w:p w14:paraId="581EB5CA" w14:textId="77777777" w:rsidR="00526100" w:rsidRPr="005F6B8D" w:rsidRDefault="00526100" w:rsidP="00A25F69">
            <w:pPr>
              <w:pStyle w:val="TABLE-cell"/>
            </w:pPr>
          </w:p>
        </w:tc>
        <w:tc>
          <w:tcPr>
            <w:tcW w:w="4225" w:type="dxa"/>
            <w:tcBorders>
              <w:top w:val="single" w:sz="4" w:space="0" w:color="auto"/>
              <w:left w:val="single" w:sz="4" w:space="0" w:color="auto"/>
              <w:bottom w:val="single" w:sz="4" w:space="0" w:color="auto"/>
              <w:right w:val="single" w:sz="4" w:space="0" w:color="auto"/>
            </w:tcBorders>
          </w:tcPr>
          <w:p w14:paraId="2D30E35F" w14:textId="77777777" w:rsidR="00526100" w:rsidRPr="005F6B8D" w:rsidRDefault="00526100" w:rsidP="00A25F69">
            <w:pPr>
              <w:pStyle w:val="TABLE-cell"/>
            </w:pPr>
          </w:p>
        </w:tc>
      </w:tr>
      <w:tr w:rsidR="00526100" w:rsidRPr="005F6B8D" w14:paraId="4175A1BB"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65D30E09" w14:textId="77777777" w:rsidR="00526100" w:rsidRPr="005F6B8D" w:rsidRDefault="00526100" w:rsidP="00A25F69">
            <w:pPr>
              <w:pStyle w:val="TABLE-cell"/>
              <w:rPr>
                <w:b/>
              </w:rPr>
            </w:pPr>
            <w:r w:rsidRPr="005F6B8D">
              <w:rPr>
                <w:b/>
              </w:rPr>
              <w:t>5.4.13</w:t>
            </w:r>
          </w:p>
        </w:tc>
        <w:tc>
          <w:tcPr>
            <w:tcW w:w="8269" w:type="dxa"/>
            <w:gridSpan w:val="2"/>
            <w:tcBorders>
              <w:top w:val="single" w:sz="4" w:space="0" w:color="auto"/>
              <w:left w:val="single" w:sz="4" w:space="0" w:color="auto"/>
              <w:bottom w:val="single" w:sz="4" w:space="0" w:color="auto"/>
              <w:right w:val="single" w:sz="4" w:space="0" w:color="auto"/>
            </w:tcBorders>
          </w:tcPr>
          <w:p w14:paraId="6CCE4D3A" w14:textId="77777777" w:rsidR="00526100" w:rsidRPr="005F6B8D" w:rsidRDefault="00526100" w:rsidP="00A25F69">
            <w:pPr>
              <w:pStyle w:val="TABLE-cell"/>
              <w:rPr>
                <w:b/>
              </w:rPr>
            </w:pPr>
            <w:r w:rsidRPr="005F6B8D">
              <w:rPr>
                <w:b/>
              </w:rPr>
              <w:t>Battery capacity</w:t>
            </w:r>
          </w:p>
        </w:tc>
      </w:tr>
      <w:tr w:rsidR="00526100" w:rsidRPr="005F6B8D" w14:paraId="7452E3FB"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58CA5FEB"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66CEA42B" w14:textId="77777777" w:rsidR="00526100" w:rsidRPr="005F6B8D" w:rsidRDefault="00526100" w:rsidP="00A25F69">
            <w:pPr>
              <w:pStyle w:val="TABLE-cell"/>
            </w:pPr>
            <w:r w:rsidRPr="005F6B8D">
              <w:t>Availability and adequacy of equipment</w:t>
            </w:r>
          </w:p>
        </w:tc>
        <w:tc>
          <w:tcPr>
            <w:tcW w:w="4225" w:type="dxa"/>
            <w:tcBorders>
              <w:top w:val="single" w:sz="4" w:space="0" w:color="auto"/>
              <w:left w:val="single" w:sz="4" w:space="0" w:color="auto"/>
              <w:bottom w:val="single" w:sz="4" w:space="0" w:color="auto"/>
              <w:right w:val="single" w:sz="4" w:space="0" w:color="auto"/>
            </w:tcBorders>
          </w:tcPr>
          <w:p w14:paraId="207CF1BF" w14:textId="77777777" w:rsidR="00526100" w:rsidRPr="005F6B8D" w:rsidRDefault="00526100" w:rsidP="00A25F69">
            <w:pPr>
              <w:pStyle w:val="TABLE-cell"/>
            </w:pPr>
          </w:p>
        </w:tc>
      </w:tr>
      <w:tr w:rsidR="00526100" w:rsidRPr="005F6B8D" w14:paraId="6D03AC4E"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2B010BD8"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62303A74" w14:textId="77777777" w:rsidR="00526100" w:rsidRPr="005F6B8D" w:rsidRDefault="00526100" w:rsidP="00A25F69">
            <w:pPr>
              <w:pStyle w:val="TABLE-cell"/>
            </w:pPr>
            <w:r w:rsidRPr="005F6B8D">
              <w:t>Maintenance and calibration</w:t>
            </w:r>
          </w:p>
        </w:tc>
        <w:tc>
          <w:tcPr>
            <w:tcW w:w="4225" w:type="dxa"/>
            <w:tcBorders>
              <w:top w:val="single" w:sz="4" w:space="0" w:color="auto"/>
              <w:left w:val="single" w:sz="4" w:space="0" w:color="auto"/>
              <w:bottom w:val="single" w:sz="4" w:space="0" w:color="auto"/>
              <w:right w:val="single" w:sz="4" w:space="0" w:color="auto"/>
            </w:tcBorders>
          </w:tcPr>
          <w:p w14:paraId="6F3F5DF0" w14:textId="77777777" w:rsidR="00526100" w:rsidRPr="005F6B8D" w:rsidRDefault="00526100" w:rsidP="00A25F69">
            <w:pPr>
              <w:pStyle w:val="TABLE-cell"/>
            </w:pPr>
          </w:p>
        </w:tc>
      </w:tr>
      <w:tr w:rsidR="00526100" w:rsidRPr="005F6B8D" w14:paraId="427DDF8B"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40F630BC"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3FB874A3" w14:textId="77777777" w:rsidR="00526100" w:rsidRPr="005F6B8D" w:rsidRDefault="00526100" w:rsidP="00A25F69">
            <w:pPr>
              <w:pStyle w:val="TABLE-cell"/>
            </w:pPr>
            <w:r w:rsidRPr="005F6B8D">
              <w:t>Capable of being performed correctly</w:t>
            </w:r>
          </w:p>
        </w:tc>
        <w:tc>
          <w:tcPr>
            <w:tcW w:w="4225" w:type="dxa"/>
            <w:tcBorders>
              <w:top w:val="single" w:sz="4" w:space="0" w:color="auto"/>
              <w:left w:val="single" w:sz="4" w:space="0" w:color="auto"/>
              <w:bottom w:val="single" w:sz="4" w:space="0" w:color="auto"/>
              <w:right w:val="single" w:sz="4" w:space="0" w:color="auto"/>
            </w:tcBorders>
          </w:tcPr>
          <w:p w14:paraId="225F70FA" w14:textId="77777777" w:rsidR="00526100" w:rsidRPr="005F6B8D" w:rsidRDefault="00526100" w:rsidP="00A25F69">
            <w:pPr>
              <w:pStyle w:val="TABLE-cell"/>
            </w:pPr>
          </w:p>
        </w:tc>
      </w:tr>
      <w:tr w:rsidR="00526100" w:rsidRPr="005F6B8D" w14:paraId="6B65DE85"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71F59E3A"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76C402E4" w14:textId="77777777" w:rsidR="00526100" w:rsidRPr="005F6B8D" w:rsidRDefault="00526100" w:rsidP="00A25F69">
            <w:pPr>
              <w:pStyle w:val="TABLE-cell"/>
            </w:pPr>
            <w:r w:rsidRPr="005F6B8D">
              <w:t>Comments</w:t>
            </w:r>
          </w:p>
        </w:tc>
        <w:tc>
          <w:tcPr>
            <w:tcW w:w="4225" w:type="dxa"/>
            <w:tcBorders>
              <w:top w:val="single" w:sz="4" w:space="0" w:color="auto"/>
              <w:left w:val="single" w:sz="4" w:space="0" w:color="auto"/>
              <w:bottom w:val="single" w:sz="4" w:space="0" w:color="auto"/>
              <w:right w:val="single" w:sz="4" w:space="0" w:color="auto"/>
            </w:tcBorders>
          </w:tcPr>
          <w:p w14:paraId="58AFCD5A" w14:textId="77777777" w:rsidR="00526100" w:rsidRPr="005F6B8D" w:rsidRDefault="00526100" w:rsidP="00A25F69">
            <w:pPr>
              <w:pStyle w:val="TABLE-cell"/>
            </w:pPr>
          </w:p>
        </w:tc>
      </w:tr>
      <w:tr w:rsidR="00526100" w:rsidRPr="005F6B8D" w14:paraId="5CC7F246"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3E167294" w14:textId="77777777" w:rsidR="00526100" w:rsidRPr="005F6B8D" w:rsidRDefault="00526100" w:rsidP="00A25F69">
            <w:pPr>
              <w:pStyle w:val="TABLE-cell"/>
            </w:pPr>
            <w:r w:rsidRPr="005F6B8D">
              <w:t>Photos</w:t>
            </w:r>
          </w:p>
        </w:tc>
        <w:tc>
          <w:tcPr>
            <w:tcW w:w="4044" w:type="dxa"/>
            <w:tcBorders>
              <w:top w:val="single" w:sz="4" w:space="0" w:color="auto"/>
              <w:left w:val="single" w:sz="4" w:space="0" w:color="auto"/>
              <w:bottom w:val="single" w:sz="4" w:space="0" w:color="auto"/>
              <w:right w:val="single" w:sz="4" w:space="0" w:color="auto"/>
            </w:tcBorders>
          </w:tcPr>
          <w:p w14:paraId="7E365EB8" w14:textId="77777777" w:rsidR="00526100" w:rsidRPr="005F6B8D" w:rsidRDefault="00526100" w:rsidP="00A25F69">
            <w:pPr>
              <w:pStyle w:val="TABLE-cell"/>
            </w:pPr>
          </w:p>
        </w:tc>
        <w:tc>
          <w:tcPr>
            <w:tcW w:w="4225" w:type="dxa"/>
            <w:tcBorders>
              <w:top w:val="single" w:sz="4" w:space="0" w:color="auto"/>
              <w:left w:val="single" w:sz="4" w:space="0" w:color="auto"/>
              <w:bottom w:val="single" w:sz="4" w:space="0" w:color="auto"/>
              <w:right w:val="single" w:sz="4" w:space="0" w:color="auto"/>
            </w:tcBorders>
          </w:tcPr>
          <w:p w14:paraId="06DCB993" w14:textId="77777777" w:rsidR="00526100" w:rsidRPr="005F6B8D" w:rsidRDefault="00526100" w:rsidP="00A25F69">
            <w:pPr>
              <w:pStyle w:val="TABLE-cell"/>
            </w:pPr>
          </w:p>
        </w:tc>
      </w:tr>
      <w:tr w:rsidR="00526100" w:rsidRPr="005F6B8D" w14:paraId="0579B990"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7DA65845" w14:textId="77777777" w:rsidR="00526100" w:rsidRPr="005F6B8D" w:rsidRDefault="00526100" w:rsidP="00A25F69">
            <w:pPr>
              <w:pStyle w:val="TABLE-cell"/>
              <w:rPr>
                <w:b/>
              </w:rPr>
            </w:pPr>
            <w:r w:rsidRPr="005F6B8D">
              <w:rPr>
                <w:b/>
              </w:rPr>
              <w:t>5.4.14</w:t>
            </w:r>
          </w:p>
        </w:tc>
        <w:tc>
          <w:tcPr>
            <w:tcW w:w="8269" w:type="dxa"/>
            <w:gridSpan w:val="2"/>
            <w:tcBorders>
              <w:top w:val="single" w:sz="4" w:space="0" w:color="auto"/>
              <w:left w:val="single" w:sz="4" w:space="0" w:color="auto"/>
              <w:bottom w:val="single" w:sz="4" w:space="0" w:color="auto"/>
              <w:right w:val="single" w:sz="4" w:space="0" w:color="auto"/>
            </w:tcBorders>
          </w:tcPr>
          <w:p w14:paraId="71953E08" w14:textId="77777777" w:rsidR="00526100" w:rsidRPr="005F6B8D" w:rsidRDefault="00526100" w:rsidP="00A25F69">
            <w:pPr>
              <w:pStyle w:val="TABLE-cell"/>
              <w:rPr>
                <w:b/>
              </w:rPr>
            </w:pPr>
            <w:r w:rsidRPr="005F6B8D">
              <w:rPr>
                <w:b/>
              </w:rPr>
              <w:t>Power supply variations (externally powered equipment)</w:t>
            </w:r>
          </w:p>
        </w:tc>
      </w:tr>
      <w:tr w:rsidR="00526100" w:rsidRPr="005F6B8D" w14:paraId="0EC00EFA"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29D07825"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3D9DEB13" w14:textId="77777777" w:rsidR="00526100" w:rsidRPr="005F6B8D" w:rsidRDefault="00526100" w:rsidP="00A25F69">
            <w:pPr>
              <w:pStyle w:val="TABLE-cell"/>
            </w:pPr>
            <w:r w:rsidRPr="005F6B8D">
              <w:t>Availability and adequacy of equipment</w:t>
            </w:r>
          </w:p>
        </w:tc>
        <w:tc>
          <w:tcPr>
            <w:tcW w:w="4225" w:type="dxa"/>
            <w:tcBorders>
              <w:top w:val="single" w:sz="4" w:space="0" w:color="auto"/>
              <w:left w:val="single" w:sz="4" w:space="0" w:color="auto"/>
              <w:bottom w:val="single" w:sz="4" w:space="0" w:color="auto"/>
              <w:right w:val="single" w:sz="4" w:space="0" w:color="auto"/>
            </w:tcBorders>
          </w:tcPr>
          <w:p w14:paraId="6E500440" w14:textId="77777777" w:rsidR="00526100" w:rsidRPr="005F6B8D" w:rsidRDefault="00526100" w:rsidP="00A25F69">
            <w:pPr>
              <w:pStyle w:val="TABLE-cell"/>
            </w:pPr>
          </w:p>
        </w:tc>
      </w:tr>
      <w:tr w:rsidR="00526100" w:rsidRPr="005F6B8D" w14:paraId="365F3EE4"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790B4CE1"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41915F8E" w14:textId="77777777" w:rsidR="00526100" w:rsidRPr="005F6B8D" w:rsidRDefault="00526100" w:rsidP="00A25F69">
            <w:pPr>
              <w:pStyle w:val="TABLE-cell"/>
            </w:pPr>
            <w:r w:rsidRPr="005F6B8D">
              <w:t>Maintenance and calibration</w:t>
            </w:r>
          </w:p>
        </w:tc>
        <w:tc>
          <w:tcPr>
            <w:tcW w:w="4225" w:type="dxa"/>
            <w:tcBorders>
              <w:top w:val="single" w:sz="4" w:space="0" w:color="auto"/>
              <w:left w:val="single" w:sz="4" w:space="0" w:color="auto"/>
              <w:bottom w:val="single" w:sz="4" w:space="0" w:color="auto"/>
              <w:right w:val="single" w:sz="4" w:space="0" w:color="auto"/>
            </w:tcBorders>
          </w:tcPr>
          <w:p w14:paraId="010BA255" w14:textId="77777777" w:rsidR="00526100" w:rsidRPr="005F6B8D" w:rsidRDefault="00526100" w:rsidP="00A25F69">
            <w:pPr>
              <w:pStyle w:val="TABLE-cell"/>
            </w:pPr>
          </w:p>
        </w:tc>
      </w:tr>
      <w:tr w:rsidR="00526100" w:rsidRPr="005F6B8D" w14:paraId="4DE211AD"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7EFC8A84"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395ADF84" w14:textId="77777777" w:rsidR="00526100" w:rsidRPr="005F6B8D" w:rsidRDefault="00526100" w:rsidP="00A25F69">
            <w:pPr>
              <w:pStyle w:val="TABLE-cell"/>
            </w:pPr>
            <w:r w:rsidRPr="005F6B8D">
              <w:t>Capable of being performed correctly</w:t>
            </w:r>
          </w:p>
        </w:tc>
        <w:tc>
          <w:tcPr>
            <w:tcW w:w="4225" w:type="dxa"/>
            <w:tcBorders>
              <w:top w:val="single" w:sz="4" w:space="0" w:color="auto"/>
              <w:left w:val="single" w:sz="4" w:space="0" w:color="auto"/>
              <w:bottom w:val="single" w:sz="4" w:space="0" w:color="auto"/>
              <w:right w:val="single" w:sz="4" w:space="0" w:color="auto"/>
            </w:tcBorders>
          </w:tcPr>
          <w:p w14:paraId="6E3DA4A4" w14:textId="77777777" w:rsidR="00526100" w:rsidRPr="005F6B8D" w:rsidRDefault="00526100" w:rsidP="00A25F69">
            <w:pPr>
              <w:pStyle w:val="TABLE-cell"/>
            </w:pPr>
          </w:p>
        </w:tc>
      </w:tr>
      <w:tr w:rsidR="00526100" w:rsidRPr="005F6B8D" w14:paraId="2DA5D2F1"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74CCFB7A"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76D86B28" w14:textId="77777777" w:rsidR="00526100" w:rsidRPr="005F6B8D" w:rsidRDefault="00526100" w:rsidP="00A25F69">
            <w:pPr>
              <w:pStyle w:val="TABLE-cell"/>
            </w:pPr>
            <w:r w:rsidRPr="005F6B8D">
              <w:t>Comments</w:t>
            </w:r>
          </w:p>
        </w:tc>
        <w:tc>
          <w:tcPr>
            <w:tcW w:w="4225" w:type="dxa"/>
            <w:tcBorders>
              <w:top w:val="single" w:sz="4" w:space="0" w:color="auto"/>
              <w:left w:val="single" w:sz="4" w:space="0" w:color="auto"/>
              <w:bottom w:val="single" w:sz="4" w:space="0" w:color="auto"/>
              <w:right w:val="single" w:sz="4" w:space="0" w:color="auto"/>
            </w:tcBorders>
          </w:tcPr>
          <w:p w14:paraId="6793D6D7" w14:textId="77777777" w:rsidR="00526100" w:rsidRPr="005F6B8D" w:rsidRDefault="00526100" w:rsidP="00A25F69">
            <w:pPr>
              <w:pStyle w:val="TABLE-cell"/>
            </w:pPr>
          </w:p>
        </w:tc>
      </w:tr>
      <w:tr w:rsidR="00526100" w:rsidRPr="005F6B8D" w14:paraId="4BBF1807"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4D9A436A" w14:textId="77777777" w:rsidR="00526100" w:rsidRPr="005F6B8D" w:rsidRDefault="00526100" w:rsidP="00A25F69">
            <w:pPr>
              <w:pStyle w:val="TABLE-cell"/>
            </w:pPr>
            <w:r w:rsidRPr="005F6B8D">
              <w:t>Photos</w:t>
            </w:r>
          </w:p>
        </w:tc>
        <w:tc>
          <w:tcPr>
            <w:tcW w:w="4044" w:type="dxa"/>
            <w:tcBorders>
              <w:top w:val="single" w:sz="4" w:space="0" w:color="auto"/>
              <w:left w:val="single" w:sz="4" w:space="0" w:color="auto"/>
              <w:bottom w:val="single" w:sz="4" w:space="0" w:color="auto"/>
              <w:right w:val="single" w:sz="4" w:space="0" w:color="auto"/>
            </w:tcBorders>
          </w:tcPr>
          <w:p w14:paraId="32190782" w14:textId="77777777" w:rsidR="00526100" w:rsidRPr="005F6B8D" w:rsidRDefault="00526100" w:rsidP="00A25F69">
            <w:pPr>
              <w:pStyle w:val="TABLE-cell"/>
            </w:pPr>
          </w:p>
        </w:tc>
        <w:tc>
          <w:tcPr>
            <w:tcW w:w="4225" w:type="dxa"/>
            <w:tcBorders>
              <w:top w:val="single" w:sz="4" w:space="0" w:color="auto"/>
              <w:left w:val="single" w:sz="4" w:space="0" w:color="auto"/>
              <w:bottom w:val="single" w:sz="4" w:space="0" w:color="auto"/>
              <w:right w:val="single" w:sz="4" w:space="0" w:color="auto"/>
            </w:tcBorders>
          </w:tcPr>
          <w:p w14:paraId="0541E371" w14:textId="77777777" w:rsidR="00526100" w:rsidRPr="005F6B8D" w:rsidRDefault="00526100" w:rsidP="00A25F69">
            <w:pPr>
              <w:pStyle w:val="TABLE-cell"/>
            </w:pPr>
          </w:p>
        </w:tc>
      </w:tr>
      <w:tr w:rsidR="00526100" w:rsidRPr="005F6B8D" w14:paraId="3928EF42"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7D09A44C" w14:textId="77777777" w:rsidR="00526100" w:rsidRPr="005F6B8D" w:rsidRDefault="00526100" w:rsidP="00A25F69">
            <w:pPr>
              <w:pStyle w:val="TABLE-cell"/>
              <w:rPr>
                <w:b/>
              </w:rPr>
            </w:pPr>
            <w:r w:rsidRPr="005F6B8D">
              <w:rPr>
                <w:b/>
              </w:rPr>
              <w:t>5.4.15</w:t>
            </w:r>
          </w:p>
        </w:tc>
        <w:tc>
          <w:tcPr>
            <w:tcW w:w="8269" w:type="dxa"/>
            <w:gridSpan w:val="2"/>
            <w:tcBorders>
              <w:top w:val="single" w:sz="4" w:space="0" w:color="auto"/>
              <w:left w:val="single" w:sz="4" w:space="0" w:color="auto"/>
              <w:bottom w:val="single" w:sz="4" w:space="0" w:color="auto"/>
              <w:right w:val="single" w:sz="4" w:space="0" w:color="auto"/>
            </w:tcBorders>
          </w:tcPr>
          <w:p w14:paraId="75F0FD0E" w14:textId="77777777" w:rsidR="00526100" w:rsidRPr="005F6B8D" w:rsidRDefault="00526100" w:rsidP="00A25F69">
            <w:pPr>
              <w:pStyle w:val="TABLE-cell"/>
              <w:rPr>
                <w:b/>
              </w:rPr>
            </w:pPr>
            <w:r w:rsidRPr="005F6B8D">
              <w:rPr>
                <w:b/>
              </w:rPr>
              <w:t>Power supply interruptions and transients</w:t>
            </w:r>
          </w:p>
        </w:tc>
      </w:tr>
      <w:tr w:rsidR="00526100" w:rsidRPr="005F6B8D" w14:paraId="18B19398"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726F837A"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3B13CA9E" w14:textId="77777777" w:rsidR="00526100" w:rsidRPr="005F6B8D" w:rsidRDefault="00526100" w:rsidP="00A25F69">
            <w:pPr>
              <w:pStyle w:val="TABLE-cell"/>
            </w:pPr>
            <w:r w:rsidRPr="005F6B8D">
              <w:t>Availability and adequacy of equipment</w:t>
            </w:r>
          </w:p>
        </w:tc>
        <w:tc>
          <w:tcPr>
            <w:tcW w:w="4225" w:type="dxa"/>
            <w:tcBorders>
              <w:top w:val="single" w:sz="4" w:space="0" w:color="auto"/>
              <w:left w:val="single" w:sz="4" w:space="0" w:color="auto"/>
              <w:bottom w:val="single" w:sz="4" w:space="0" w:color="auto"/>
              <w:right w:val="single" w:sz="4" w:space="0" w:color="auto"/>
            </w:tcBorders>
          </w:tcPr>
          <w:p w14:paraId="0150ED70" w14:textId="77777777" w:rsidR="00526100" w:rsidRPr="005F6B8D" w:rsidRDefault="00526100" w:rsidP="00A25F69">
            <w:pPr>
              <w:pStyle w:val="TABLE-cell"/>
            </w:pPr>
          </w:p>
        </w:tc>
      </w:tr>
      <w:tr w:rsidR="00526100" w:rsidRPr="005F6B8D" w14:paraId="7A9B3F63"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6F77E0A5"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64F208A5" w14:textId="77777777" w:rsidR="00526100" w:rsidRPr="005F6B8D" w:rsidRDefault="00526100" w:rsidP="00A25F69">
            <w:pPr>
              <w:pStyle w:val="TABLE-cell"/>
            </w:pPr>
            <w:r w:rsidRPr="005F6B8D">
              <w:t>Maintenance and calibration</w:t>
            </w:r>
          </w:p>
        </w:tc>
        <w:tc>
          <w:tcPr>
            <w:tcW w:w="4225" w:type="dxa"/>
            <w:tcBorders>
              <w:top w:val="single" w:sz="4" w:space="0" w:color="auto"/>
              <w:left w:val="single" w:sz="4" w:space="0" w:color="auto"/>
              <w:bottom w:val="single" w:sz="4" w:space="0" w:color="auto"/>
              <w:right w:val="single" w:sz="4" w:space="0" w:color="auto"/>
            </w:tcBorders>
          </w:tcPr>
          <w:p w14:paraId="34429D59" w14:textId="77777777" w:rsidR="00526100" w:rsidRPr="005F6B8D" w:rsidRDefault="00526100" w:rsidP="00A25F69">
            <w:pPr>
              <w:pStyle w:val="TABLE-cell"/>
            </w:pPr>
          </w:p>
        </w:tc>
      </w:tr>
      <w:tr w:rsidR="00526100" w:rsidRPr="005F6B8D" w14:paraId="1CFAED24"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30DBB3EC"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7792416B" w14:textId="77777777" w:rsidR="00526100" w:rsidRPr="005F6B8D" w:rsidRDefault="00526100" w:rsidP="00A25F69">
            <w:pPr>
              <w:pStyle w:val="TABLE-cell"/>
            </w:pPr>
            <w:r w:rsidRPr="005F6B8D">
              <w:t>Capable of being performed correctly</w:t>
            </w:r>
          </w:p>
        </w:tc>
        <w:tc>
          <w:tcPr>
            <w:tcW w:w="4225" w:type="dxa"/>
            <w:tcBorders>
              <w:top w:val="single" w:sz="4" w:space="0" w:color="auto"/>
              <w:left w:val="single" w:sz="4" w:space="0" w:color="auto"/>
              <w:bottom w:val="single" w:sz="4" w:space="0" w:color="auto"/>
              <w:right w:val="single" w:sz="4" w:space="0" w:color="auto"/>
            </w:tcBorders>
          </w:tcPr>
          <w:p w14:paraId="40E49A29" w14:textId="77777777" w:rsidR="00526100" w:rsidRPr="005F6B8D" w:rsidRDefault="00526100" w:rsidP="00A25F69">
            <w:pPr>
              <w:pStyle w:val="TABLE-cell"/>
            </w:pPr>
          </w:p>
        </w:tc>
      </w:tr>
      <w:tr w:rsidR="00526100" w:rsidRPr="005F6B8D" w14:paraId="17661A79"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6168342D"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75A681BA" w14:textId="77777777" w:rsidR="00526100" w:rsidRPr="005F6B8D" w:rsidRDefault="00526100" w:rsidP="00A25F69">
            <w:pPr>
              <w:pStyle w:val="TABLE-cell"/>
            </w:pPr>
            <w:r w:rsidRPr="005F6B8D">
              <w:t>Comments</w:t>
            </w:r>
          </w:p>
        </w:tc>
        <w:tc>
          <w:tcPr>
            <w:tcW w:w="4225" w:type="dxa"/>
            <w:tcBorders>
              <w:top w:val="single" w:sz="4" w:space="0" w:color="auto"/>
              <w:left w:val="single" w:sz="4" w:space="0" w:color="auto"/>
              <w:bottom w:val="single" w:sz="4" w:space="0" w:color="auto"/>
              <w:right w:val="single" w:sz="4" w:space="0" w:color="auto"/>
            </w:tcBorders>
          </w:tcPr>
          <w:p w14:paraId="0FCBC58B" w14:textId="77777777" w:rsidR="00526100" w:rsidRPr="005F6B8D" w:rsidRDefault="00526100" w:rsidP="00A25F69">
            <w:pPr>
              <w:pStyle w:val="TABLE-cell"/>
            </w:pPr>
          </w:p>
        </w:tc>
      </w:tr>
      <w:tr w:rsidR="00526100" w:rsidRPr="005F6B8D" w14:paraId="46EBB45D"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4312578B" w14:textId="77777777" w:rsidR="00526100" w:rsidRPr="005F6B8D" w:rsidRDefault="00526100" w:rsidP="00A25F69">
            <w:pPr>
              <w:pStyle w:val="TABLE-cell"/>
            </w:pPr>
            <w:r w:rsidRPr="005F6B8D">
              <w:t>Photos</w:t>
            </w:r>
          </w:p>
        </w:tc>
        <w:tc>
          <w:tcPr>
            <w:tcW w:w="4044" w:type="dxa"/>
            <w:tcBorders>
              <w:top w:val="single" w:sz="4" w:space="0" w:color="auto"/>
              <w:left w:val="single" w:sz="4" w:space="0" w:color="auto"/>
              <w:bottom w:val="single" w:sz="4" w:space="0" w:color="auto"/>
              <w:right w:val="single" w:sz="4" w:space="0" w:color="auto"/>
            </w:tcBorders>
          </w:tcPr>
          <w:p w14:paraId="31B54331" w14:textId="77777777" w:rsidR="00526100" w:rsidRPr="005F6B8D" w:rsidRDefault="00526100" w:rsidP="00A25F69">
            <w:pPr>
              <w:pStyle w:val="TABLE-cell"/>
            </w:pPr>
          </w:p>
        </w:tc>
        <w:tc>
          <w:tcPr>
            <w:tcW w:w="4225" w:type="dxa"/>
            <w:tcBorders>
              <w:top w:val="single" w:sz="4" w:space="0" w:color="auto"/>
              <w:left w:val="single" w:sz="4" w:space="0" w:color="auto"/>
              <w:bottom w:val="single" w:sz="4" w:space="0" w:color="auto"/>
              <w:right w:val="single" w:sz="4" w:space="0" w:color="auto"/>
            </w:tcBorders>
          </w:tcPr>
          <w:p w14:paraId="11DF8486" w14:textId="77777777" w:rsidR="00526100" w:rsidRPr="005F6B8D" w:rsidRDefault="00526100" w:rsidP="00A25F69">
            <w:pPr>
              <w:pStyle w:val="TABLE-cell"/>
            </w:pPr>
          </w:p>
        </w:tc>
      </w:tr>
      <w:tr w:rsidR="00526100" w:rsidRPr="005F6B8D" w14:paraId="01BE934C"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5B7329A7" w14:textId="77777777" w:rsidR="00526100" w:rsidRPr="005F6B8D" w:rsidRDefault="00526100" w:rsidP="00A25F69">
            <w:pPr>
              <w:pStyle w:val="TABLE-cell"/>
              <w:rPr>
                <w:b/>
              </w:rPr>
            </w:pPr>
            <w:r w:rsidRPr="005F6B8D">
              <w:rPr>
                <w:b/>
              </w:rPr>
              <w:t>5.4.16</w:t>
            </w:r>
          </w:p>
        </w:tc>
        <w:tc>
          <w:tcPr>
            <w:tcW w:w="8269" w:type="dxa"/>
            <w:gridSpan w:val="2"/>
            <w:tcBorders>
              <w:top w:val="single" w:sz="4" w:space="0" w:color="auto"/>
              <w:left w:val="single" w:sz="4" w:space="0" w:color="auto"/>
              <w:bottom w:val="single" w:sz="4" w:space="0" w:color="auto"/>
              <w:right w:val="single" w:sz="4" w:space="0" w:color="auto"/>
            </w:tcBorders>
          </w:tcPr>
          <w:p w14:paraId="6C11CBA6" w14:textId="77777777" w:rsidR="00526100" w:rsidRPr="005F6B8D" w:rsidRDefault="00526100" w:rsidP="00A25F69">
            <w:pPr>
              <w:pStyle w:val="TABLE-cell"/>
              <w:rPr>
                <w:b/>
              </w:rPr>
            </w:pPr>
            <w:r w:rsidRPr="005F6B8D">
              <w:rPr>
                <w:b/>
              </w:rPr>
              <w:t>Recovery from power supply interruption</w:t>
            </w:r>
          </w:p>
        </w:tc>
      </w:tr>
      <w:tr w:rsidR="00526100" w:rsidRPr="005F6B8D" w14:paraId="6B6AD0F8"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072584FB"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456B57C5" w14:textId="77777777" w:rsidR="00526100" w:rsidRPr="005F6B8D" w:rsidRDefault="00526100" w:rsidP="00A25F69">
            <w:pPr>
              <w:pStyle w:val="TABLE-cell"/>
            </w:pPr>
            <w:r w:rsidRPr="005F6B8D">
              <w:t>Availability and adequacy of equipment</w:t>
            </w:r>
          </w:p>
        </w:tc>
        <w:tc>
          <w:tcPr>
            <w:tcW w:w="4225" w:type="dxa"/>
            <w:tcBorders>
              <w:top w:val="single" w:sz="4" w:space="0" w:color="auto"/>
              <w:left w:val="single" w:sz="4" w:space="0" w:color="auto"/>
              <w:bottom w:val="single" w:sz="4" w:space="0" w:color="auto"/>
              <w:right w:val="single" w:sz="4" w:space="0" w:color="auto"/>
            </w:tcBorders>
          </w:tcPr>
          <w:p w14:paraId="4212EF15" w14:textId="77777777" w:rsidR="00526100" w:rsidRPr="005F6B8D" w:rsidRDefault="00526100" w:rsidP="00A25F69">
            <w:pPr>
              <w:pStyle w:val="TABLE-cell"/>
            </w:pPr>
          </w:p>
        </w:tc>
      </w:tr>
      <w:tr w:rsidR="00526100" w:rsidRPr="005F6B8D" w14:paraId="70374AF0"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7BDF99D9"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4C1E1F6E" w14:textId="77777777" w:rsidR="00526100" w:rsidRPr="005F6B8D" w:rsidRDefault="00526100" w:rsidP="00A25F69">
            <w:pPr>
              <w:pStyle w:val="TABLE-cell"/>
            </w:pPr>
            <w:r w:rsidRPr="005F6B8D">
              <w:t>Maintenance and calibration</w:t>
            </w:r>
          </w:p>
        </w:tc>
        <w:tc>
          <w:tcPr>
            <w:tcW w:w="4225" w:type="dxa"/>
            <w:tcBorders>
              <w:top w:val="single" w:sz="4" w:space="0" w:color="auto"/>
              <w:left w:val="single" w:sz="4" w:space="0" w:color="auto"/>
              <w:bottom w:val="single" w:sz="4" w:space="0" w:color="auto"/>
              <w:right w:val="single" w:sz="4" w:space="0" w:color="auto"/>
            </w:tcBorders>
          </w:tcPr>
          <w:p w14:paraId="3AA893B5" w14:textId="77777777" w:rsidR="00526100" w:rsidRPr="005F6B8D" w:rsidRDefault="00526100" w:rsidP="00A25F69">
            <w:pPr>
              <w:pStyle w:val="TABLE-cell"/>
            </w:pPr>
          </w:p>
        </w:tc>
      </w:tr>
      <w:tr w:rsidR="00526100" w:rsidRPr="005F6B8D" w14:paraId="171A9B0C"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1442BE45"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5F8A11E4" w14:textId="77777777" w:rsidR="00526100" w:rsidRPr="005F6B8D" w:rsidRDefault="00526100" w:rsidP="00A25F69">
            <w:pPr>
              <w:pStyle w:val="TABLE-cell"/>
            </w:pPr>
            <w:r w:rsidRPr="005F6B8D">
              <w:t>Capable of being performed correctly</w:t>
            </w:r>
          </w:p>
        </w:tc>
        <w:tc>
          <w:tcPr>
            <w:tcW w:w="4225" w:type="dxa"/>
            <w:tcBorders>
              <w:top w:val="single" w:sz="4" w:space="0" w:color="auto"/>
              <w:left w:val="single" w:sz="4" w:space="0" w:color="auto"/>
              <w:bottom w:val="single" w:sz="4" w:space="0" w:color="auto"/>
              <w:right w:val="single" w:sz="4" w:space="0" w:color="auto"/>
            </w:tcBorders>
          </w:tcPr>
          <w:p w14:paraId="4EDD33D7" w14:textId="77777777" w:rsidR="00526100" w:rsidRPr="005F6B8D" w:rsidRDefault="00526100" w:rsidP="00A25F69">
            <w:pPr>
              <w:pStyle w:val="TABLE-cell"/>
            </w:pPr>
          </w:p>
        </w:tc>
      </w:tr>
      <w:tr w:rsidR="00526100" w:rsidRPr="005F6B8D" w14:paraId="316EF879"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72BAC9F6"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02E2E1D3" w14:textId="77777777" w:rsidR="00526100" w:rsidRPr="005F6B8D" w:rsidRDefault="00526100" w:rsidP="00A25F69">
            <w:pPr>
              <w:pStyle w:val="TABLE-cell"/>
            </w:pPr>
            <w:r w:rsidRPr="005F6B8D">
              <w:t>Comments</w:t>
            </w:r>
          </w:p>
        </w:tc>
        <w:tc>
          <w:tcPr>
            <w:tcW w:w="4225" w:type="dxa"/>
            <w:tcBorders>
              <w:top w:val="single" w:sz="4" w:space="0" w:color="auto"/>
              <w:left w:val="single" w:sz="4" w:space="0" w:color="auto"/>
              <w:bottom w:val="single" w:sz="4" w:space="0" w:color="auto"/>
              <w:right w:val="single" w:sz="4" w:space="0" w:color="auto"/>
            </w:tcBorders>
          </w:tcPr>
          <w:p w14:paraId="54FE0E14" w14:textId="77777777" w:rsidR="00526100" w:rsidRPr="005F6B8D" w:rsidRDefault="00526100" w:rsidP="00A25F69">
            <w:pPr>
              <w:pStyle w:val="TABLE-cell"/>
            </w:pPr>
          </w:p>
        </w:tc>
      </w:tr>
      <w:tr w:rsidR="00526100" w:rsidRPr="005F6B8D" w14:paraId="4806B81D"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093F1752" w14:textId="77777777" w:rsidR="00526100" w:rsidRPr="005F6B8D" w:rsidRDefault="00526100" w:rsidP="00A25F69">
            <w:pPr>
              <w:pStyle w:val="TABLE-cell"/>
            </w:pPr>
            <w:r w:rsidRPr="005F6B8D">
              <w:t>Photos</w:t>
            </w:r>
          </w:p>
        </w:tc>
        <w:tc>
          <w:tcPr>
            <w:tcW w:w="4044" w:type="dxa"/>
            <w:tcBorders>
              <w:top w:val="single" w:sz="4" w:space="0" w:color="auto"/>
              <w:left w:val="single" w:sz="4" w:space="0" w:color="auto"/>
              <w:bottom w:val="single" w:sz="4" w:space="0" w:color="auto"/>
              <w:right w:val="single" w:sz="4" w:space="0" w:color="auto"/>
            </w:tcBorders>
          </w:tcPr>
          <w:p w14:paraId="546E64B4" w14:textId="77777777" w:rsidR="00526100" w:rsidRPr="005F6B8D" w:rsidRDefault="00526100" w:rsidP="00A25F69">
            <w:pPr>
              <w:pStyle w:val="TABLE-cell"/>
            </w:pPr>
          </w:p>
        </w:tc>
        <w:tc>
          <w:tcPr>
            <w:tcW w:w="4225" w:type="dxa"/>
            <w:tcBorders>
              <w:top w:val="single" w:sz="4" w:space="0" w:color="auto"/>
              <w:left w:val="single" w:sz="4" w:space="0" w:color="auto"/>
              <w:bottom w:val="single" w:sz="4" w:space="0" w:color="auto"/>
              <w:right w:val="single" w:sz="4" w:space="0" w:color="auto"/>
            </w:tcBorders>
          </w:tcPr>
          <w:p w14:paraId="2A1A24E9" w14:textId="77777777" w:rsidR="00526100" w:rsidRPr="005F6B8D" w:rsidRDefault="00526100" w:rsidP="00A25F69">
            <w:pPr>
              <w:pStyle w:val="TABLE-cell"/>
            </w:pPr>
          </w:p>
        </w:tc>
      </w:tr>
      <w:tr w:rsidR="00526100" w:rsidRPr="005F6B8D" w14:paraId="44DCFE6D"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44D21696" w14:textId="77777777" w:rsidR="00526100" w:rsidRPr="005F6B8D" w:rsidRDefault="00526100" w:rsidP="00A25F69">
            <w:pPr>
              <w:pStyle w:val="TABLE-cell"/>
              <w:rPr>
                <w:b/>
              </w:rPr>
            </w:pPr>
            <w:r w:rsidRPr="005F6B8D">
              <w:rPr>
                <w:b/>
              </w:rPr>
              <w:t>5.4.17</w:t>
            </w:r>
          </w:p>
        </w:tc>
        <w:tc>
          <w:tcPr>
            <w:tcW w:w="8269" w:type="dxa"/>
            <w:gridSpan w:val="2"/>
            <w:tcBorders>
              <w:top w:val="single" w:sz="4" w:space="0" w:color="auto"/>
              <w:left w:val="single" w:sz="4" w:space="0" w:color="auto"/>
              <w:bottom w:val="single" w:sz="4" w:space="0" w:color="auto"/>
              <w:right w:val="single" w:sz="4" w:space="0" w:color="auto"/>
            </w:tcBorders>
          </w:tcPr>
          <w:p w14:paraId="4AB96177" w14:textId="77777777" w:rsidR="00526100" w:rsidRPr="005F6B8D" w:rsidRDefault="00526100" w:rsidP="00A25F69">
            <w:pPr>
              <w:pStyle w:val="TABLE-cell"/>
              <w:rPr>
                <w:b/>
              </w:rPr>
            </w:pPr>
            <w:r w:rsidRPr="005F6B8D">
              <w:rPr>
                <w:b/>
              </w:rPr>
              <w:t>Electromagnetic compatibility (EMC)</w:t>
            </w:r>
          </w:p>
        </w:tc>
      </w:tr>
      <w:tr w:rsidR="00526100" w:rsidRPr="005F6B8D" w14:paraId="4EE0248A"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6D198086"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06648839" w14:textId="77777777" w:rsidR="00526100" w:rsidRPr="005F6B8D" w:rsidRDefault="00526100" w:rsidP="00A25F69">
            <w:pPr>
              <w:pStyle w:val="TABLE-cell"/>
            </w:pPr>
            <w:r w:rsidRPr="005F6B8D">
              <w:t>Availability and adequacy of equipment</w:t>
            </w:r>
          </w:p>
        </w:tc>
        <w:tc>
          <w:tcPr>
            <w:tcW w:w="4225" w:type="dxa"/>
            <w:tcBorders>
              <w:top w:val="single" w:sz="4" w:space="0" w:color="auto"/>
              <w:left w:val="single" w:sz="4" w:space="0" w:color="auto"/>
              <w:bottom w:val="single" w:sz="4" w:space="0" w:color="auto"/>
              <w:right w:val="single" w:sz="4" w:space="0" w:color="auto"/>
            </w:tcBorders>
          </w:tcPr>
          <w:p w14:paraId="59CAA9C7" w14:textId="77777777" w:rsidR="00526100" w:rsidRPr="005F6B8D" w:rsidRDefault="00526100" w:rsidP="00A25F69">
            <w:pPr>
              <w:pStyle w:val="TABLE-cell"/>
            </w:pPr>
          </w:p>
        </w:tc>
      </w:tr>
      <w:tr w:rsidR="00526100" w:rsidRPr="005F6B8D" w14:paraId="4620DE07"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07E69588"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34033C40" w14:textId="77777777" w:rsidR="00526100" w:rsidRPr="005F6B8D" w:rsidRDefault="00526100" w:rsidP="00A25F69">
            <w:pPr>
              <w:pStyle w:val="TABLE-cell"/>
            </w:pPr>
            <w:r w:rsidRPr="005F6B8D">
              <w:t>Maintenance and calibration</w:t>
            </w:r>
          </w:p>
        </w:tc>
        <w:tc>
          <w:tcPr>
            <w:tcW w:w="4225" w:type="dxa"/>
            <w:tcBorders>
              <w:top w:val="single" w:sz="4" w:space="0" w:color="auto"/>
              <w:left w:val="single" w:sz="4" w:space="0" w:color="auto"/>
              <w:bottom w:val="single" w:sz="4" w:space="0" w:color="auto"/>
              <w:right w:val="single" w:sz="4" w:space="0" w:color="auto"/>
            </w:tcBorders>
          </w:tcPr>
          <w:p w14:paraId="7B2B45C7" w14:textId="77777777" w:rsidR="00526100" w:rsidRPr="005F6B8D" w:rsidRDefault="00526100" w:rsidP="00A25F69">
            <w:pPr>
              <w:pStyle w:val="TABLE-cell"/>
            </w:pPr>
          </w:p>
        </w:tc>
      </w:tr>
      <w:tr w:rsidR="00526100" w:rsidRPr="005F6B8D" w14:paraId="56D718AA"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75F27A65"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724E7C4F" w14:textId="77777777" w:rsidR="00526100" w:rsidRPr="005F6B8D" w:rsidRDefault="00526100" w:rsidP="00A25F69">
            <w:pPr>
              <w:pStyle w:val="TABLE-cell"/>
            </w:pPr>
            <w:r w:rsidRPr="005F6B8D">
              <w:t>Capable of being performed correctly</w:t>
            </w:r>
          </w:p>
        </w:tc>
        <w:tc>
          <w:tcPr>
            <w:tcW w:w="4225" w:type="dxa"/>
            <w:tcBorders>
              <w:top w:val="single" w:sz="4" w:space="0" w:color="auto"/>
              <w:left w:val="single" w:sz="4" w:space="0" w:color="auto"/>
              <w:bottom w:val="single" w:sz="4" w:space="0" w:color="auto"/>
              <w:right w:val="single" w:sz="4" w:space="0" w:color="auto"/>
            </w:tcBorders>
          </w:tcPr>
          <w:p w14:paraId="4803DA36" w14:textId="77777777" w:rsidR="00526100" w:rsidRPr="005F6B8D" w:rsidRDefault="00526100" w:rsidP="00A25F69">
            <w:pPr>
              <w:pStyle w:val="TABLE-cell"/>
            </w:pPr>
          </w:p>
        </w:tc>
      </w:tr>
      <w:tr w:rsidR="00526100" w:rsidRPr="005F6B8D" w14:paraId="7BE32F14"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14DA23CD"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0F9C347C" w14:textId="77777777" w:rsidR="00526100" w:rsidRPr="005F6B8D" w:rsidRDefault="00526100" w:rsidP="00A25F69">
            <w:pPr>
              <w:pStyle w:val="TABLE-cell"/>
            </w:pPr>
            <w:r w:rsidRPr="005F6B8D">
              <w:t>Comments</w:t>
            </w:r>
          </w:p>
        </w:tc>
        <w:tc>
          <w:tcPr>
            <w:tcW w:w="4225" w:type="dxa"/>
            <w:tcBorders>
              <w:top w:val="single" w:sz="4" w:space="0" w:color="auto"/>
              <w:left w:val="single" w:sz="4" w:space="0" w:color="auto"/>
              <w:bottom w:val="single" w:sz="4" w:space="0" w:color="auto"/>
              <w:right w:val="single" w:sz="4" w:space="0" w:color="auto"/>
            </w:tcBorders>
          </w:tcPr>
          <w:p w14:paraId="769637AF" w14:textId="77777777" w:rsidR="00526100" w:rsidRPr="005F6B8D" w:rsidRDefault="00526100" w:rsidP="00A25F69">
            <w:pPr>
              <w:pStyle w:val="TABLE-cell"/>
            </w:pPr>
          </w:p>
        </w:tc>
      </w:tr>
      <w:tr w:rsidR="00526100" w:rsidRPr="005F6B8D" w14:paraId="4D414036"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559211DE" w14:textId="77777777" w:rsidR="00526100" w:rsidRPr="005F6B8D" w:rsidRDefault="00526100" w:rsidP="00A25F69">
            <w:pPr>
              <w:pStyle w:val="TABLE-cell"/>
            </w:pPr>
            <w:r w:rsidRPr="005F6B8D">
              <w:t>Photos</w:t>
            </w:r>
          </w:p>
        </w:tc>
        <w:tc>
          <w:tcPr>
            <w:tcW w:w="4044" w:type="dxa"/>
            <w:tcBorders>
              <w:top w:val="single" w:sz="4" w:space="0" w:color="auto"/>
              <w:left w:val="single" w:sz="4" w:space="0" w:color="auto"/>
              <w:bottom w:val="single" w:sz="4" w:space="0" w:color="auto"/>
              <w:right w:val="single" w:sz="4" w:space="0" w:color="auto"/>
            </w:tcBorders>
          </w:tcPr>
          <w:p w14:paraId="5FC45860" w14:textId="77777777" w:rsidR="00526100" w:rsidRPr="005F6B8D" w:rsidRDefault="00526100" w:rsidP="00A25F69">
            <w:pPr>
              <w:pStyle w:val="TABLE-cell"/>
            </w:pPr>
          </w:p>
        </w:tc>
        <w:tc>
          <w:tcPr>
            <w:tcW w:w="4225" w:type="dxa"/>
            <w:tcBorders>
              <w:top w:val="single" w:sz="4" w:space="0" w:color="auto"/>
              <w:left w:val="single" w:sz="4" w:space="0" w:color="auto"/>
              <w:bottom w:val="single" w:sz="4" w:space="0" w:color="auto"/>
              <w:right w:val="single" w:sz="4" w:space="0" w:color="auto"/>
            </w:tcBorders>
          </w:tcPr>
          <w:p w14:paraId="0A7F35D7" w14:textId="77777777" w:rsidR="00526100" w:rsidRPr="005F6B8D" w:rsidRDefault="00526100" w:rsidP="00A25F69">
            <w:pPr>
              <w:pStyle w:val="TABLE-cell"/>
            </w:pPr>
          </w:p>
        </w:tc>
      </w:tr>
      <w:tr w:rsidR="00526100" w:rsidRPr="005F6B8D" w14:paraId="5E3097A2"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5B493FEB" w14:textId="77777777" w:rsidR="00526100" w:rsidRPr="005F6B8D" w:rsidRDefault="00526100" w:rsidP="00A25F69">
            <w:pPr>
              <w:pStyle w:val="TABLE-cell"/>
              <w:rPr>
                <w:b/>
              </w:rPr>
            </w:pPr>
            <w:r w:rsidRPr="005F6B8D">
              <w:rPr>
                <w:b/>
              </w:rPr>
              <w:t>5.4.18</w:t>
            </w:r>
          </w:p>
        </w:tc>
        <w:tc>
          <w:tcPr>
            <w:tcW w:w="8269" w:type="dxa"/>
            <w:gridSpan w:val="2"/>
            <w:tcBorders>
              <w:top w:val="single" w:sz="4" w:space="0" w:color="auto"/>
              <w:left w:val="single" w:sz="4" w:space="0" w:color="auto"/>
              <w:bottom w:val="single" w:sz="4" w:space="0" w:color="auto"/>
              <w:right w:val="single" w:sz="4" w:space="0" w:color="auto"/>
            </w:tcBorders>
          </w:tcPr>
          <w:p w14:paraId="2425EE38" w14:textId="77777777" w:rsidR="00526100" w:rsidRPr="005F6B8D" w:rsidRDefault="00526100" w:rsidP="00A25F69">
            <w:pPr>
              <w:pStyle w:val="TABLE-cell"/>
              <w:rPr>
                <w:b/>
              </w:rPr>
            </w:pPr>
            <w:r w:rsidRPr="005F6B8D">
              <w:rPr>
                <w:b/>
              </w:rPr>
              <w:t>Beam block fault</w:t>
            </w:r>
          </w:p>
        </w:tc>
      </w:tr>
      <w:tr w:rsidR="00526100" w:rsidRPr="005F6B8D" w14:paraId="4695CA8E"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09361206"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7A5E206E" w14:textId="77777777" w:rsidR="00526100" w:rsidRPr="005F6B8D" w:rsidRDefault="00526100" w:rsidP="00A25F69">
            <w:pPr>
              <w:pStyle w:val="TABLE-cell"/>
            </w:pPr>
            <w:r w:rsidRPr="005F6B8D">
              <w:t>Availability and adequacy of equipment</w:t>
            </w:r>
          </w:p>
        </w:tc>
        <w:tc>
          <w:tcPr>
            <w:tcW w:w="4225" w:type="dxa"/>
            <w:tcBorders>
              <w:top w:val="single" w:sz="4" w:space="0" w:color="auto"/>
              <w:left w:val="single" w:sz="4" w:space="0" w:color="auto"/>
              <w:bottom w:val="single" w:sz="4" w:space="0" w:color="auto"/>
              <w:right w:val="single" w:sz="4" w:space="0" w:color="auto"/>
            </w:tcBorders>
          </w:tcPr>
          <w:p w14:paraId="080F1B45" w14:textId="77777777" w:rsidR="00526100" w:rsidRPr="005F6B8D" w:rsidRDefault="00526100" w:rsidP="00A25F69">
            <w:pPr>
              <w:pStyle w:val="TABLE-cell"/>
            </w:pPr>
          </w:p>
        </w:tc>
      </w:tr>
      <w:tr w:rsidR="00526100" w:rsidRPr="005F6B8D" w14:paraId="5C6C7440"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7B889508"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41CA3FE1" w14:textId="77777777" w:rsidR="00526100" w:rsidRPr="005F6B8D" w:rsidRDefault="00526100" w:rsidP="00A25F69">
            <w:pPr>
              <w:pStyle w:val="TABLE-cell"/>
            </w:pPr>
            <w:r w:rsidRPr="005F6B8D">
              <w:t>Maintenance and calibration</w:t>
            </w:r>
          </w:p>
        </w:tc>
        <w:tc>
          <w:tcPr>
            <w:tcW w:w="4225" w:type="dxa"/>
            <w:tcBorders>
              <w:top w:val="single" w:sz="4" w:space="0" w:color="auto"/>
              <w:left w:val="single" w:sz="4" w:space="0" w:color="auto"/>
              <w:bottom w:val="single" w:sz="4" w:space="0" w:color="auto"/>
              <w:right w:val="single" w:sz="4" w:space="0" w:color="auto"/>
            </w:tcBorders>
          </w:tcPr>
          <w:p w14:paraId="07016AD7" w14:textId="77777777" w:rsidR="00526100" w:rsidRPr="005F6B8D" w:rsidRDefault="00526100" w:rsidP="00A25F69">
            <w:pPr>
              <w:pStyle w:val="TABLE-cell"/>
            </w:pPr>
          </w:p>
        </w:tc>
      </w:tr>
      <w:tr w:rsidR="00526100" w:rsidRPr="005F6B8D" w14:paraId="77FB9841"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47B4934A"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75836821" w14:textId="77777777" w:rsidR="00526100" w:rsidRPr="005F6B8D" w:rsidRDefault="00526100" w:rsidP="00A25F69">
            <w:pPr>
              <w:pStyle w:val="TABLE-cell"/>
            </w:pPr>
            <w:r w:rsidRPr="005F6B8D">
              <w:t>Capable of being performed correctly</w:t>
            </w:r>
          </w:p>
        </w:tc>
        <w:tc>
          <w:tcPr>
            <w:tcW w:w="4225" w:type="dxa"/>
            <w:tcBorders>
              <w:top w:val="single" w:sz="4" w:space="0" w:color="auto"/>
              <w:left w:val="single" w:sz="4" w:space="0" w:color="auto"/>
              <w:bottom w:val="single" w:sz="4" w:space="0" w:color="auto"/>
              <w:right w:val="single" w:sz="4" w:space="0" w:color="auto"/>
            </w:tcBorders>
          </w:tcPr>
          <w:p w14:paraId="4D3EA98E" w14:textId="77777777" w:rsidR="00526100" w:rsidRPr="005F6B8D" w:rsidRDefault="00526100" w:rsidP="00A25F69">
            <w:pPr>
              <w:pStyle w:val="TABLE-cell"/>
            </w:pPr>
          </w:p>
        </w:tc>
      </w:tr>
      <w:tr w:rsidR="00526100" w:rsidRPr="005F6B8D" w14:paraId="2D6B2282"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0A0CF67E"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2E59036F" w14:textId="77777777" w:rsidR="00526100" w:rsidRPr="005F6B8D" w:rsidRDefault="00526100" w:rsidP="00A25F69">
            <w:pPr>
              <w:pStyle w:val="TABLE-cell"/>
            </w:pPr>
            <w:r w:rsidRPr="005F6B8D">
              <w:t>Comments</w:t>
            </w:r>
          </w:p>
        </w:tc>
        <w:tc>
          <w:tcPr>
            <w:tcW w:w="4225" w:type="dxa"/>
            <w:tcBorders>
              <w:top w:val="single" w:sz="4" w:space="0" w:color="auto"/>
              <w:left w:val="single" w:sz="4" w:space="0" w:color="auto"/>
              <w:bottom w:val="single" w:sz="4" w:space="0" w:color="auto"/>
              <w:right w:val="single" w:sz="4" w:space="0" w:color="auto"/>
            </w:tcBorders>
          </w:tcPr>
          <w:p w14:paraId="27E593FD" w14:textId="77777777" w:rsidR="00526100" w:rsidRPr="005F6B8D" w:rsidRDefault="00526100" w:rsidP="00A25F69">
            <w:pPr>
              <w:pStyle w:val="TABLE-cell"/>
            </w:pPr>
          </w:p>
        </w:tc>
      </w:tr>
      <w:tr w:rsidR="00526100" w:rsidRPr="005F6B8D" w14:paraId="31E901DD"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0217A7A7" w14:textId="77777777" w:rsidR="00526100" w:rsidRPr="005F6B8D" w:rsidRDefault="00526100" w:rsidP="00A25F69">
            <w:pPr>
              <w:pStyle w:val="TABLE-cell"/>
            </w:pPr>
            <w:r w:rsidRPr="005F6B8D">
              <w:t>Photos</w:t>
            </w:r>
          </w:p>
        </w:tc>
        <w:tc>
          <w:tcPr>
            <w:tcW w:w="4044" w:type="dxa"/>
            <w:tcBorders>
              <w:top w:val="single" w:sz="4" w:space="0" w:color="auto"/>
              <w:left w:val="single" w:sz="4" w:space="0" w:color="auto"/>
              <w:bottom w:val="single" w:sz="4" w:space="0" w:color="auto"/>
              <w:right w:val="single" w:sz="4" w:space="0" w:color="auto"/>
            </w:tcBorders>
          </w:tcPr>
          <w:p w14:paraId="60875DA6" w14:textId="77777777" w:rsidR="00526100" w:rsidRPr="005F6B8D" w:rsidRDefault="00526100" w:rsidP="00A25F69">
            <w:pPr>
              <w:pStyle w:val="TABLE-cell"/>
            </w:pPr>
          </w:p>
        </w:tc>
        <w:tc>
          <w:tcPr>
            <w:tcW w:w="4225" w:type="dxa"/>
            <w:tcBorders>
              <w:top w:val="single" w:sz="4" w:space="0" w:color="auto"/>
              <w:left w:val="single" w:sz="4" w:space="0" w:color="auto"/>
              <w:bottom w:val="single" w:sz="4" w:space="0" w:color="auto"/>
              <w:right w:val="single" w:sz="4" w:space="0" w:color="auto"/>
            </w:tcBorders>
          </w:tcPr>
          <w:p w14:paraId="44209B0C" w14:textId="77777777" w:rsidR="00526100" w:rsidRPr="005F6B8D" w:rsidRDefault="00526100" w:rsidP="00A25F69">
            <w:pPr>
              <w:pStyle w:val="TABLE-cell"/>
            </w:pPr>
          </w:p>
        </w:tc>
      </w:tr>
      <w:tr w:rsidR="00526100" w:rsidRPr="005F6B8D" w14:paraId="79B3CFDC"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52F94158" w14:textId="77777777" w:rsidR="00526100" w:rsidRPr="005F6B8D" w:rsidRDefault="00526100" w:rsidP="00A25F69">
            <w:pPr>
              <w:pStyle w:val="TABLE-cell"/>
              <w:rPr>
                <w:b/>
              </w:rPr>
            </w:pPr>
            <w:r w:rsidRPr="005F6B8D">
              <w:rPr>
                <w:b/>
              </w:rPr>
              <w:t>5.4.19</w:t>
            </w:r>
          </w:p>
        </w:tc>
        <w:tc>
          <w:tcPr>
            <w:tcW w:w="8269" w:type="dxa"/>
            <w:gridSpan w:val="2"/>
            <w:tcBorders>
              <w:top w:val="single" w:sz="4" w:space="0" w:color="auto"/>
              <w:left w:val="single" w:sz="4" w:space="0" w:color="auto"/>
              <w:bottom w:val="single" w:sz="4" w:space="0" w:color="auto"/>
              <w:right w:val="single" w:sz="4" w:space="0" w:color="auto"/>
            </w:tcBorders>
          </w:tcPr>
          <w:p w14:paraId="3F4CA070" w14:textId="77777777" w:rsidR="00526100" w:rsidRPr="005F6B8D" w:rsidRDefault="00526100" w:rsidP="00A25F69">
            <w:pPr>
              <w:pStyle w:val="TABLE-cell"/>
              <w:rPr>
                <w:b/>
              </w:rPr>
            </w:pPr>
            <w:r w:rsidRPr="005F6B8D">
              <w:rPr>
                <w:b/>
              </w:rPr>
              <w:t>Partial obscuration</w:t>
            </w:r>
          </w:p>
        </w:tc>
      </w:tr>
      <w:tr w:rsidR="00526100" w:rsidRPr="005F6B8D" w14:paraId="27904697"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023A2FB3"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0D449469" w14:textId="77777777" w:rsidR="00526100" w:rsidRPr="005F6B8D" w:rsidRDefault="00526100" w:rsidP="00A25F69">
            <w:pPr>
              <w:pStyle w:val="TABLE-cell"/>
            </w:pPr>
            <w:r w:rsidRPr="005F6B8D">
              <w:t>Availability and adequacy of equipment</w:t>
            </w:r>
          </w:p>
        </w:tc>
        <w:tc>
          <w:tcPr>
            <w:tcW w:w="4225" w:type="dxa"/>
            <w:tcBorders>
              <w:top w:val="single" w:sz="4" w:space="0" w:color="auto"/>
              <w:left w:val="single" w:sz="4" w:space="0" w:color="auto"/>
              <w:bottom w:val="single" w:sz="4" w:space="0" w:color="auto"/>
              <w:right w:val="single" w:sz="4" w:space="0" w:color="auto"/>
            </w:tcBorders>
          </w:tcPr>
          <w:p w14:paraId="1AFE4456" w14:textId="77777777" w:rsidR="00526100" w:rsidRPr="005F6B8D" w:rsidRDefault="00526100" w:rsidP="00A25F69">
            <w:pPr>
              <w:pStyle w:val="TABLE-cell"/>
            </w:pPr>
          </w:p>
        </w:tc>
      </w:tr>
      <w:tr w:rsidR="00526100" w:rsidRPr="005F6B8D" w14:paraId="7139F0A9"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64F0D1A7"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05A7DE1C" w14:textId="77777777" w:rsidR="00526100" w:rsidRPr="005F6B8D" w:rsidRDefault="00526100" w:rsidP="00A25F69">
            <w:pPr>
              <w:pStyle w:val="TABLE-cell"/>
            </w:pPr>
            <w:r w:rsidRPr="005F6B8D">
              <w:t>Maintenance and calibration</w:t>
            </w:r>
          </w:p>
        </w:tc>
        <w:tc>
          <w:tcPr>
            <w:tcW w:w="4225" w:type="dxa"/>
            <w:tcBorders>
              <w:top w:val="single" w:sz="4" w:space="0" w:color="auto"/>
              <w:left w:val="single" w:sz="4" w:space="0" w:color="auto"/>
              <w:bottom w:val="single" w:sz="4" w:space="0" w:color="auto"/>
              <w:right w:val="single" w:sz="4" w:space="0" w:color="auto"/>
            </w:tcBorders>
          </w:tcPr>
          <w:p w14:paraId="1400794B" w14:textId="77777777" w:rsidR="00526100" w:rsidRPr="005F6B8D" w:rsidRDefault="00526100" w:rsidP="00A25F69">
            <w:pPr>
              <w:pStyle w:val="TABLE-cell"/>
            </w:pPr>
          </w:p>
        </w:tc>
      </w:tr>
      <w:tr w:rsidR="00526100" w:rsidRPr="005F6B8D" w14:paraId="0F611D9C"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56D268FF"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6112E42A" w14:textId="77777777" w:rsidR="00526100" w:rsidRPr="005F6B8D" w:rsidRDefault="00526100" w:rsidP="00A25F69">
            <w:pPr>
              <w:pStyle w:val="TABLE-cell"/>
            </w:pPr>
            <w:r w:rsidRPr="005F6B8D">
              <w:t>Capable of being performed correctly</w:t>
            </w:r>
          </w:p>
        </w:tc>
        <w:tc>
          <w:tcPr>
            <w:tcW w:w="4225" w:type="dxa"/>
            <w:tcBorders>
              <w:top w:val="single" w:sz="4" w:space="0" w:color="auto"/>
              <w:left w:val="single" w:sz="4" w:space="0" w:color="auto"/>
              <w:bottom w:val="single" w:sz="4" w:space="0" w:color="auto"/>
              <w:right w:val="single" w:sz="4" w:space="0" w:color="auto"/>
            </w:tcBorders>
          </w:tcPr>
          <w:p w14:paraId="2CC7FDD2" w14:textId="77777777" w:rsidR="00526100" w:rsidRPr="005F6B8D" w:rsidRDefault="00526100" w:rsidP="00A25F69">
            <w:pPr>
              <w:pStyle w:val="TABLE-cell"/>
            </w:pPr>
          </w:p>
        </w:tc>
      </w:tr>
      <w:tr w:rsidR="00526100" w:rsidRPr="005F6B8D" w14:paraId="26946442"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1BB9A59E"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3C135DDD" w14:textId="77777777" w:rsidR="00526100" w:rsidRPr="005F6B8D" w:rsidRDefault="00526100" w:rsidP="00A25F69">
            <w:pPr>
              <w:pStyle w:val="TABLE-cell"/>
            </w:pPr>
            <w:r w:rsidRPr="005F6B8D">
              <w:t>Comments</w:t>
            </w:r>
          </w:p>
        </w:tc>
        <w:tc>
          <w:tcPr>
            <w:tcW w:w="4225" w:type="dxa"/>
            <w:tcBorders>
              <w:top w:val="single" w:sz="4" w:space="0" w:color="auto"/>
              <w:left w:val="single" w:sz="4" w:space="0" w:color="auto"/>
              <w:bottom w:val="single" w:sz="4" w:space="0" w:color="auto"/>
              <w:right w:val="single" w:sz="4" w:space="0" w:color="auto"/>
            </w:tcBorders>
          </w:tcPr>
          <w:p w14:paraId="4E04BB5B" w14:textId="77777777" w:rsidR="00526100" w:rsidRPr="005F6B8D" w:rsidRDefault="00526100" w:rsidP="00A25F69">
            <w:pPr>
              <w:pStyle w:val="TABLE-cell"/>
            </w:pPr>
          </w:p>
        </w:tc>
      </w:tr>
      <w:tr w:rsidR="00526100" w:rsidRPr="005F6B8D" w14:paraId="32941FD6"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25D6F56B" w14:textId="77777777" w:rsidR="00526100" w:rsidRPr="005F6B8D" w:rsidRDefault="00526100" w:rsidP="00A25F69">
            <w:pPr>
              <w:pStyle w:val="TABLE-cell"/>
            </w:pPr>
            <w:r w:rsidRPr="005F6B8D">
              <w:t>Photos</w:t>
            </w:r>
          </w:p>
        </w:tc>
        <w:tc>
          <w:tcPr>
            <w:tcW w:w="4044" w:type="dxa"/>
            <w:tcBorders>
              <w:top w:val="single" w:sz="4" w:space="0" w:color="auto"/>
              <w:left w:val="single" w:sz="4" w:space="0" w:color="auto"/>
              <w:bottom w:val="single" w:sz="4" w:space="0" w:color="auto"/>
              <w:right w:val="single" w:sz="4" w:space="0" w:color="auto"/>
            </w:tcBorders>
          </w:tcPr>
          <w:p w14:paraId="4291E19D" w14:textId="77777777" w:rsidR="00526100" w:rsidRPr="005F6B8D" w:rsidRDefault="00526100" w:rsidP="00A25F69">
            <w:pPr>
              <w:pStyle w:val="TABLE-cell"/>
            </w:pPr>
          </w:p>
        </w:tc>
        <w:tc>
          <w:tcPr>
            <w:tcW w:w="4225" w:type="dxa"/>
            <w:tcBorders>
              <w:top w:val="single" w:sz="4" w:space="0" w:color="auto"/>
              <w:left w:val="single" w:sz="4" w:space="0" w:color="auto"/>
              <w:bottom w:val="single" w:sz="4" w:space="0" w:color="auto"/>
              <w:right w:val="single" w:sz="4" w:space="0" w:color="auto"/>
            </w:tcBorders>
          </w:tcPr>
          <w:p w14:paraId="71891268" w14:textId="77777777" w:rsidR="00526100" w:rsidRPr="005F6B8D" w:rsidRDefault="00526100" w:rsidP="00A25F69">
            <w:pPr>
              <w:pStyle w:val="TABLE-cell"/>
            </w:pPr>
          </w:p>
        </w:tc>
      </w:tr>
      <w:tr w:rsidR="00526100" w:rsidRPr="005F6B8D" w14:paraId="20708502"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7796188D" w14:textId="77777777" w:rsidR="00526100" w:rsidRPr="005F6B8D" w:rsidRDefault="00526100" w:rsidP="00A25F69">
            <w:pPr>
              <w:pStyle w:val="TABLE-cell"/>
              <w:rPr>
                <w:b/>
              </w:rPr>
            </w:pPr>
            <w:r w:rsidRPr="005F6B8D">
              <w:rPr>
                <w:b/>
              </w:rPr>
              <w:t>5.4.20</w:t>
            </w:r>
          </w:p>
        </w:tc>
        <w:tc>
          <w:tcPr>
            <w:tcW w:w="8269" w:type="dxa"/>
            <w:gridSpan w:val="2"/>
            <w:tcBorders>
              <w:top w:val="single" w:sz="4" w:space="0" w:color="auto"/>
              <w:left w:val="single" w:sz="4" w:space="0" w:color="auto"/>
              <w:bottom w:val="single" w:sz="4" w:space="0" w:color="auto"/>
              <w:right w:val="single" w:sz="4" w:space="0" w:color="auto"/>
            </w:tcBorders>
          </w:tcPr>
          <w:p w14:paraId="5438C1D2" w14:textId="77777777" w:rsidR="00526100" w:rsidRPr="005F6B8D" w:rsidRDefault="00526100" w:rsidP="00A25F69">
            <w:pPr>
              <w:pStyle w:val="TABLE-cell"/>
              <w:rPr>
                <w:b/>
              </w:rPr>
            </w:pPr>
            <w:r w:rsidRPr="005F6B8D">
              <w:rPr>
                <w:b/>
              </w:rPr>
              <w:t>Long term operation</w:t>
            </w:r>
          </w:p>
        </w:tc>
      </w:tr>
      <w:tr w:rsidR="00526100" w:rsidRPr="005F6B8D" w14:paraId="74EAF762"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17AB70E6"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2716F2DC" w14:textId="77777777" w:rsidR="00526100" w:rsidRPr="005F6B8D" w:rsidRDefault="00526100" w:rsidP="00A25F69">
            <w:pPr>
              <w:pStyle w:val="TABLE-cell"/>
            </w:pPr>
            <w:r w:rsidRPr="005F6B8D">
              <w:t>Availability and adequacy of equipment</w:t>
            </w:r>
          </w:p>
        </w:tc>
        <w:tc>
          <w:tcPr>
            <w:tcW w:w="4225" w:type="dxa"/>
            <w:tcBorders>
              <w:top w:val="single" w:sz="4" w:space="0" w:color="auto"/>
              <w:left w:val="single" w:sz="4" w:space="0" w:color="auto"/>
              <w:bottom w:val="single" w:sz="4" w:space="0" w:color="auto"/>
              <w:right w:val="single" w:sz="4" w:space="0" w:color="auto"/>
            </w:tcBorders>
          </w:tcPr>
          <w:p w14:paraId="366FAA74" w14:textId="77777777" w:rsidR="00526100" w:rsidRPr="005F6B8D" w:rsidRDefault="00526100" w:rsidP="00A25F69">
            <w:pPr>
              <w:pStyle w:val="TABLE-cell"/>
            </w:pPr>
          </w:p>
        </w:tc>
      </w:tr>
      <w:tr w:rsidR="00526100" w:rsidRPr="005F6B8D" w14:paraId="7A8350CB"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7521633C"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1CE8DFB9" w14:textId="77777777" w:rsidR="00526100" w:rsidRPr="005F6B8D" w:rsidRDefault="00526100" w:rsidP="00A25F69">
            <w:pPr>
              <w:pStyle w:val="TABLE-cell"/>
            </w:pPr>
            <w:r w:rsidRPr="005F6B8D">
              <w:t>Maintenance and calibration</w:t>
            </w:r>
          </w:p>
        </w:tc>
        <w:tc>
          <w:tcPr>
            <w:tcW w:w="4225" w:type="dxa"/>
            <w:tcBorders>
              <w:top w:val="single" w:sz="4" w:space="0" w:color="auto"/>
              <w:left w:val="single" w:sz="4" w:space="0" w:color="auto"/>
              <w:bottom w:val="single" w:sz="4" w:space="0" w:color="auto"/>
              <w:right w:val="single" w:sz="4" w:space="0" w:color="auto"/>
            </w:tcBorders>
          </w:tcPr>
          <w:p w14:paraId="2CDB777A" w14:textId="77777777" w:rsidR="00526100" w:rsidRPr="005F6B8D" w:rsidRDefault="00526100" w:rsidP="00A25F69">
            <w:pPr>
              <w:pStyle w:val="TABLE-cell"/>
            </w:pPr>
          </w:p>
        </w:tc>
      </w:tr>
      <w:tr w:rsidR="00526100" w:rsidRPr="005F6B8D" w14:paraId="3A4A762D"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1ABF74E8"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3DF4B72E" w14:textId="77777777" w:rsidR="00526100" w:rsidRPr="005F6B8D" w:rsidRDefault="00526100" w:rsidP="00A25F69">
            <w:pPr>
              <w:pStyle w:val="TABLE-cell"/>
            </w:pPr>
            <w:r w:rsidRPr="005F6B8D">
              <w:t>Capable of being performed correctly</w:t>
            </w:r>
          </w:p>
        </w:tc>
        <w:tc>
          <w:tcPr>
            <w:tcW w:w="4225" w:type="dxa"/>
            <w:tcBorders>
              <w:top w:val="single" w:sz="4" w:space="0" w:color="auto"/>
              <w:left w:val="single" w:sz="4" w:space="0" w:color="auto"/>
              <w:bottom w:val="single" w:sz="4" w:space="0" w:color="auto"/>
              <w:right w:val="single" w:sz="4" w:space="0" w:color="auto"/>
            </w:tcBorders>
          </w:tcPr>
          <w:p w14:paraId="702443D0" w14:textId="77777777" w:rsidR="00526100" w:rsidRPr="005F6B8D" w:rsidRDefault="00526100" w:rsidP="00A25F69">
            <w:pPr>
              <w:pStyle w:val="TABLE-cell"/>
            </w:pPr>
          </w:p>
        </w:tc>
      </w:tr>
      <w:tr w:rsidR="00526100" w:rsidRPr="005F6B8D" w14:paraId="7604E6EC"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55A480AD"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22E94F01" w14:textId="77777777" w:rsidR="00526100" w:rsidRPr="005F6B8D" w:rsidRDefault="00526100" w:rsidP="00A25F69">
            <w:pPr>
              <w:pStyle w:val="TABLE-cell"/>
            </w:pPr>
            <w:r w:rsidRPr="005F6B8D">
              <w:t>Comments</w:t>
            </w:r>
          </w:p>
        </w:tc>
        <w:tc>
          <w:tcPr>
            <w:tcW w:w="4225" w:type="dxa"/>
            <w:tcBorders>
              <w:top w:val="single" w:sz="4" w:space="0" w:color="auto"/>
              <w:left w:val="single" w:sz="4" w:space="0" w:color="auto"/>
              <w:bottom w:val="single" w:sz="4" w:space="0" w:color="auto"/>
              <w:right w:val="single" w:sz="4" w:space="0" w:color="auto"/>
            </w:tcBorders>
          </w:tcPr>
          <w:p w14:paraId="6B88B140" w14:textId="77777777" w:rsidR="00526100" w:rsidRPr="005F6B8D" w:rsidRDefault="00526100" w:rsidP="00A25F69">
            <w:pPr>
              <w:pStyle w:val="TABLE-cell"/>
            </w:pPr>
          </w:p>
        </w:tc>
      </w:tr>
      <w:tr w:rsidR="00526100" w:rsidRPr="005F6B8D" w14:paraId="63BFAA77"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351BE38C" w14:textId="77777777" w:rsidR="00526100" w:rsidRPr="005F6B8D" w:rsidRDefault="00526100" w:rsidP="00A25F69">
            <w:pPr>
              <w:pStyle w:val="TABLE-cell"/>
            </w:pPr>
            <w:r w:rsidRPr="005F6B8D">
              <w:t>Photos</w:t>
            </w:r>
          </w:p>
        </w:tc>
        <w:tc>
          <w:tcPr>
            <w:tcW w:w="4044" w:type="dxa"/>
            <w:tcBorders>
              <w:top w:val="single" w:sz="4" w:space="0" w:color="auto"/>
              <w:left w:val="single" w:sz="4" w:space="0" w:color="auto"/>
              <w:bottom w:val="single" w:sz="4" w:space="0" w:color="auto"/>
              <w:right w:val="single" w:sz="4" w:space="0" w:color="auto"/>
            </w:tcBorders>
          </w:tcPr>
          <w:p w14:paraId="09F5366C" w14:textId="77777777" w:rsidR="00526100" w:rsidRPr="005F6B8D" w:rsidRDefault="00526100" w:rsidP="00A25F69">
            <w:pPr>
              <w:pStyle w:val="TABLE-cell"/>
            </w:pPr>
          </w:p>
        </w:tc>
        <w:tc>
          <w:tcPr>
            <w:tcW w:w="4225" w:type="dxa"/>
            <w:tcBorders>
              <w:top w:val="single" w:sz="4" w:space="0" w:color="auto"/>
              <w:left w:val="single" w:sz="4" w:space="0" w:color="auto"/>
              <w:bottom w:val="single" w:sz="4" w:space="0" w:color="auto"/>
              <w:right w:val="single" w:sz="4" w:space="0" w:color="auto"/>
            </w:tcBorders>
          </w:tcPr>
          <w:p w14:paraId="1F35886E" w14:textId="77777777" w:rsidR="00526100" w:rsidRPr="005F6B8D" w:rsidRDefault="00526100" w:rsidP="00A25F69">
            <w:pPr>
              <w:pStyle w:val="TABLE-cell"/>
            </w:pPr>
          </w:p>
        </w:tc>
      </w:tr>
      <w:tr w:rsidR="00526100" w:rsidRPr="005F6B8D" w14:paraId="4E42444A"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4AFB9483" w14:textId="77777777" w:rsidR="00526100" w:rsidRPr="005F6B8D" w:rsidRDefault="00526100" w:rsidP="00A25F69">
            <w:pPr>
              <w:pStyle w:val="TABLE-cell"/>
              <w:rPr>
                <w:b/>
              </w:rPr>
            </w:pPr>
            <w:r w:rsidRPr="005F6B8D">
              <w:rPr>
                <w:b/>
              </w:rPr>
              <w:t>5.4.21</w:t>
            </w:r>
          </w:p>
        </w:tc>
        <w:tc>
          <w:tcPr>
            <w:tcW w:w="8269" w:type="dxa"/>
            <w:gridSpan w:val="2"/>
            <w:tcBorders>
              <w:top w:val="single" w:sz="4" w:space="0" w:color="auto"/>
              <w:left w:val="single" w:sz="4" w:space="0" w:color="auto"/>
              <w:bottom w:val="single" w:sz="4" w:space="0" w:color="auto"/>
              <w:right w:val="single" w:sz="4" w:space="0" w:color="auto"/>
            </w:tcBorders>
          </w:tcPr>
          <w:p w14:paraId="307D340B" w14:textId="77777777" w:rsidR="00526100" w:rsidRPr="005F6B8D" w:rsidRDefault="00526100" w:rsidP="00A25F69">
            <w:pPr>
              <w:pStyle w:val="TABLE-cell"/>
              <w:rPr>
                <w:b/>
              </w:rPr>
            </w:pPr>
            <w:r w:rsidRPr="005F6B8D">
              <w:rPr>
                <w:b/>
              </w:rPr>
              <w:t>Direct solar radiation (applicable for equipment intended for outdoor use)</w:t>
            </w:r>
          </w:p>
        </w:tc>
      </w:tr>
      <w:tr w:rsidR="00526100" w:rsidRPr="005F6B8D" w14:paraId="49F0BC10"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5F42B0DC"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1C87C9EE" w14:textId="77777777" w:rsidR="00526100" w:rsidRPr="005F6B8D" w:rsidRDefault="00526100" w:rsidP="00A25F69">
            <w:pPr>
              <w:pStyle w:val="TABLE-cell"/>
            </w:pPr>
            <w:r w:rsidRPr="005F6B8D">
              <w:t>Availability and adequacy of equipment</w:t>
            </w:r>
          </w:p>
        </w:tc>
        <w:tc>
          <w:tcPr>
            <w:tcW w:w="4225" w:type="dxa"/>
            <w:tcBorders>
              <w:top w:val="single" w:sz="4" w:space="0" w:color="auto"/>
              <w:left w:val="single" w:sz="4" w:space="0" w:color="auto"/>
              <w:bottom w:val="single" w:sz="4" w:space="0" w:color="auto"/>
              <w:right w:val="single" w:sz="4" w:space="0" w:color="auto"/>
            </w:tcBorders>
          </w:tcPr>
          <w:p w14:paraId="205A796B" w14:textId="77777777" w:rsidR="00526100" w:rsidRPr="005F6B8D" w:rsidRDefault="00526100" w:rsidP="00A25F69">
            <w:pPr>
              <w:pStyle w:val="TABLE-cell"/>
            </w:pPr>
          </w:p>
        </w:tc>
      </w:tr>
      <w:tr w:rsidR="00526100" w:rsidRPr="005F6B8D" w14:paraId="38A83520"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336B8283"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3E7AA71E" w14:textId="77777777" w:rsidR="00526100" w:rsidRPr="005F6B8D" w:rsidRDefault="00526100" w:rsidP="00A25F69">
            <w:pPr>
              <w:pStyle w:val="TABLE-cell"/>
            </w:pPr>
            <w:r w:rsidRPr="005F6B8D">
              <w:t>Maintenance and calibration</w:t>
            </w:r>
          </w:p>
        </w:tc>
        <w:tc>
          <w:tcPr>
            <w:tcW w:w="4225" w:type="dxa"/>
            <w:tcBorders>
              <w:top w:val="single" w:sz="4" w:space="0" w:color="auto"/>
              <w:left w:val="single" w:sz="4" w:space="0" w:color="auto"/>
              <w:bottom w:val="single" w:sz="4" w:space="0" w:color="auto"/>
              <w:right w:val="single" w:sz="4" w:space="0" w:color="auto"/>
            </w:tcBorders>
          </w:tcPr>
          <w:p w14:paraId="026A0757" w14:textId="77777777" w:rsidR="00526100" w:rsidRPr="005F6B8D" w:rsidRDefault="00526100" w:rsidP="00A25F69">
            <w:pPr>
              <w:pStyle w:val="TABLE-cell"/>
            </w:pPr>
          </w:p>
        </w:tc>
      </w:tr>
      <w:tr w:rsidR="00526100" w:rsidRPr="005F6B8D" w14:paraId="4D53BEEB"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280AE006"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44411707" w14:textId="77777777" w:rsidR="00526100" w:rsidRPr="005F6B8D" w:rsidRDefault="00526100" w:rsidP="00A25F69">
            <w:pPr>
              <w:pStyle w:val="TABLE-cell"/>
            </w:pPr>
            <w:r w:rsidRPr="005F6B8D">
              <w:t>Capable of being performed correctly</w:t>
            </w:r>
          </w:p>
        </w:tc>
        <w:tc>
          <w:tcPr>
            <w:tcW w:w="4225" w:type="dxa"/>
            <w:tcBorders>
              <w:top w:val="single" w:sz="4" w:space="0" w:color="auto"/>
              <w:left w:val="single" w:sz="4" w:space="0" w:color="auto"/>
              <w:bottom w:val="single" w:sz="4" w:space="0" w:color="auto"/>
              <w:right w:val="single" w:sz="4" w:space="0" w:color="auto"/>
            </w:tcBorders>
          </w:tcPr>
          <w:p w14:paraId="101D4103" w14:textId="77777777" w:rsidR="00526100" w:rsidRPr="005F6B8D" w:rsidRDefault="00526100" w:rsidP="00A25F69">
            <w:pPr>
              <w:pStyle w:val="TABLE-cell"/>
            </w:pPr>
          </w:p>
        </w:tc>
      </w:tr>
      <w:tr w:rsidR="00526100" w:rsidRPr="005F6B8D" w14:paraId="2D12265A"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20D02B5E" w14:textId="77777777" w:rsidR="00526100" w:rsidRPr="005F6B8D" w:rsidRDefault="00526100" w:rsidP="00A25F69">
            <w:pPr>
              <w:pStyle w:val="TABLE-cell"/>
            </w:pPr>
          </w:p>
        </w:tc>
        <w:tc>
          <w:tcPr>
            <w:tcW w:w="4044" w:type="dxa"/>
            <w:tcBorders>
              <w:top w:val="single" w:sz="4" w:space="0" w:color="auto"/>
              <w:left w:val="single" w:sz="4" w:space="0" w:color="auto"/>
              <w:bottom w:val="single" w:sz="4" w:space="0" w:color="auto"/>
              <w:right w:val="single" w:sz="4" w:space="0" w:color="auto"/>
            </w:tcBorders>
          </w:tcPr>
          <w:p w14:paraId="6D1C817F" w14:textId="77777777" w:rsidR="00526100" w:rsidRPr="005F6B8D" w:rsidRDefault="00526100" w:rsidP="00A25F69">
            <w:pPr>
              <w:pStyle w:val="TABLE-cell"/>
            </w:pPr>
            <w:r w:rsidRPr="005F6B8D">
              <w:t>Comments</w:t>
            </w:r>
          </w:p>
        </w:tc>
        <w:tc>
          <w:tcPr>
            <w:tcW w:w="4225" w:type="dxa"/>
            <w:tcBorders>
              <w:top w:val="single" w:sz="4" w:space="0" w:color="auto"/>
              <w:left w:val="single" w:sz="4" w:space="0" w:color="auto"/>
              <w:bottom w:val="single" w:sz="4" w:space="0" w:color="auto"/>
              <w:right w:val="single" w:sz="4" w:space="0" w:color="auto"/>
            </w:tcBorders>
          </w:tcPr>
          <w:p w14:paraId="79A0E8DC" w14:textId="77777777" w:rsidR="00526100" w:rsidRPr="005F6B8D" w:rsidRDefault="00526100" w:rsidP="00A25F69">
            <w:pPr>
              <w:pStyle w:val="TABLE-cell"/>
            </w:pPr>
          </w:p>
        </w:tc>
      </w:tr>
      <w:tr w:rsidR="00526100" w:rsidRPr="005F6B8D" w14:paraId="7332722A" w14:textId="77777777" w:rsidTr="00A25F69">
        <w:trPr>
          <w:gridAfter w:val="1"/>
          <w:wAfter w:w="6" w:type="dxa"/>
          <w:cantSplit/>
          <w:jc w:val="center"/>
        </w:trPr>
        <w:tc>
          <w:tcPr>
            <w:tcW w:w="1081" w:type="dxa"/>
            <w:tcBorders>
              <w:top w:val="single" w:sz="4" w:space="0" w:color="auto"/>
              <w:left w:val="single" w:sz="4" w:space="0" w:color="auto"/>
              <w:bottom w:val="single" w:sz="4" w:space="0" w:color="auto"/>
              <w:right w:val="single" w:sz="4" w:space="0" w:color="auto"/>
            </w:tcBorders>
          </w:tcPr>
          <w:p w14:paraId="2C5609DD" w14:textId="77777777" w:rsidR="00526100" w:rsidRPr="005F6B8D" w:rsidRDefault="00526100" w:rsidP="00A25F69">
            <w:pPr>
              <w:pStyle w:val="TABLE-cell"/>
            </w:pPr>
            <w:r w:rsidRPr="005F6B8D">
              <w:t>Photos</w:t>
            </w:r>
          </w:p>
        </w:tc>
        <w:tc>
          <w:tcPr>
            <w:tcW w:w="4044" w:type="dxa"/>
            <w:tcBorders>
              <w:top w:val="single" w:sz="4" w:space="0" w:color="auto"/>
              <w:left w:val="single" w:sz="4" w:space="0" w:color="auto"/>
              <w:bottom w:val="single" w:sz="4" w:space="0" w:color="auto"/>
              <w:right w:val="single" w:sz="4" w:space="0" w:color="auto"/>
            </w:tcBorders>
          </w:tcPr>
          <w:p w14:paraId="7BC51B7A" w14:textId="77777777" w:rsidR="00526100" w:rsidRPr="005F6B8D" w:rsidRDefault="00526100" w:rsidP="00A25F69">
            <w:pPr>
              <w:pStyle w:val="TABLE-cell"/>
            </w:pPr>
          </w:p>
        </w:tc>
        <w:tc>
          <w:tcPr>
            <w:tcW w:w="4225" w:type="dxa"/>
            <w:tcBorders>
              <w:top w:val="single" w:sz="4" w:space="0" w:color="auto"/>
              <w:left w:val="single" w:sz="4" w:space="0" w:color="auto"/>
              <w:bottom w:val="single" w:sz="4" w:space="0" w:color="auto"/>
              <w:right w:val="single" w:sz="4" w:space="0" w:color="auto"/>
            </w:tcBorders>
          </w:tcPr>
          <w:p w14:paraId="53BC205D" w14:textId="77777777" w:rsidR="00526100" w:rsidRPr="005F6B8D" w:rsidRDefault="00526100" w:rsidP="00A25F69">
            <w:pPr>
              <w:pStyle w:val="TABLE-cell"/>
            </w:pPr>
          </w:p>
        </w:tc>
      </w:tr>
    </w:tbl>
    <w:p w14:paraId="7152A20D" w14:textId="77777777" w:rsidR="00526100" w:rsidRPr="005F6B8D" w:rsidRDefault="00526100" w:rsidP="00A25F69">
      <w:pPr>
        <w:pStyle w:val="PARAGRAPH"/>
      </w:pPr>
    </w:p>
    <w:p w14:paraId="0A1FC30A" w14:textId="77777777" w:rsidR="00526100" w:rsidRPr="005F6B8D" w:rsidRDefault="00526100" w:rsidP="00A25F69">
      <w:pPr>
        <w:pStyle w:val="PARAGRAPH"/>
        <w:rPr>
          <w:b/>
        </w:rPr>
      </w:pPr>
      <w:r w:rsidRPr="005F6B8D">
        <w:rPr>
          <w:b/>
        </w:rPr>
        <w:t>Minimum testing capability</w:t>
      </w:r>
    </w:p>
    <w:p w14:paraId="7F8A02E9" w14:textId="77777777" w:rsidR="00526100" w:rsidRPr="005F6B8D" w:rsidRDefault="00526100" w:rsidP="00A25F69">
      <w:pPr>
        <w:pStyle w:val="PARAGRAPH"/>
      </w:pPr>
      <w:r w:rsidRPr="005F6B8D">
        <w:t>See the introduction for this standard regarding minimum testing capability.</w:t>
      </w:r>
    </w:p>
    <w:p w14:paraId="6C9EB242" w14:textId="77777777" w:rsidR="00526100" w:rsidRPr="005F6B8D" w:rsidRDefault="00526100">
      <w:pPr>
        <w:jc w:val="left"/>
      </w:pPr>
      <w:r w:rsidRPr="005F6B8D">
        <w:br w:type="page"/>
      </w:r>
    </w:p>
    <w:p w14:paraId="1F297382" w14:textId="77777777" w:rsidR="00526100" w:rsidRPr="005F6B8D" w:rsidRDefault="00526100" w:rsidP="00982129">
      <w:pPr>
        <w:pStyle w:val="Heading1"/>
        <w:tabs>
          <w:tab w:val="clear" w:pos="397"/>
        </w:tabs>
      </w:pPr>
      <w:bookmarkStart w:id="240" w:name="_Toc379980904"/>
      <w:bookmarkStart w:id="241" w:name="_Toc444678207"/>
      <w:bookmarkStart w:id="242" w:name="_Toc518389073"/>
      <w:bookmarkStart w:id="243" w:name="_Toc518551892"/>
      <w:bookmarkStart w:id="244" w:name="_Toc518560388"/>
      <w:bookmarkStart w:id="245" w:name="_Toc518561015"/>
      <w:bookmarkStart w:id="246" w:name="_Toc518561059"/>
      <w:bookmarkStart w:id="247" w:name="_Toc518561158"/>
      <w:bookmarkStart w:id="248" w:name="_Toc12527470"/>
      <w:bookmarkStart w:id="249" w:name="_Toc65071445"/>
      <w:bookmarkStart w:id="250" w:name="_Toc65071589"/>
      <w:r w:rsidRPr="005F6B8D">
        <w:t>IEC</w:t>
      </w:r>
      <w:r>
        <w:t>/IEEE</w:t>
      </w:r>
      <w:r w:rsidRPr="005F6B8D">
        <w:t xml:space="preserve"> 60079-30-1</w:t>
      </w:r>
      <w:r w:rsidRPr="005F6B8D">
        <w:br/>
        <w:t xml:space="preserve">Explosive atmospheres - </w:t>
      </w:r>
      <w:r w:rsidRPr="005F6B8D">
        <w:br/>
        <w:t>Part 30.1: Electrical resistance trace heating—General and testing requirements</w:t>
      </w:r>
      <w:bookmarkEnd w:id="240"/>
      <w:bookmarkEnd w:id="241"/>
      <w:bookmarkEnd w:id="242"/>
      <w:bookmarkEnd w:id="243"/>
      <w:bookmarkEnd w:id="244"/>
      <w:bookmarkEnd w:id="245"/>
      <w:bookmarkEnd w:id="246"/>
      <w:bookmarkEnd w:id="247"/>
      <w:bookmarkEnd w:id="248"/>
      <w:bookmarkEnd w:id="249"/>
      <w:bookmarkEnd w:id="25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tblGrid>
      <w:tr w:rsidR="00526100" w:rsidRPr="005F6B8D" w14:paraId="1BD6C3CA" w14:textId="77777777" w:rsidTr="00A25F69">
        <w:tc>
          <w:tcPr>
            <w:tcW w:w="3936" w:type="dxa"/>
            <w:shd w:val="clear" w:color="auto" w:fill="auto"/>
          </w:tcPr>
          <w:p w14:paraId="1440FA80" w14:textId="77777777" w:rsidR="00526100" w:rsidRPr="005F6B8D" w:rsidRDefault="00526100" w:rsidP="00A25F69">
            <w:pPr>
              <w:pStyle w:val="TABLE-col-heading"/>
              <w:rPr>
                <w:lang w:eastAsia="en-GB"/>
              </w:rPr>
            </w:pPr>
            <w:r w:rsidRPr="005F6B8D">
              <w:rPr>
                <w:lang w:eastAsia="en-GB"/>
              </w:rPr>
              <w:t>Edition(s) covered by this TCD</w:t>
            </w:r>
          </w:p>
        </w:tc>
      </w:tr>
      <w:tr w:rsidR="00526100" w:rsidRPr="005F6B8D" w14:paraId="41D6B518" w14:textId="77777777" w:rsidTr="00A25F69">
        <w:tc>
          <w:tcPr>
            <w:tcW w:w="3936" w:type="dxa"/>
            <w:shd w:val="clear" w:color="auto" w:fill="auto"/>
          </w:tcPr>
          <w:p w14:paraId="1921D435" w14:textId="77777777" w:rsidR="00526100" w:rsidRPr="005F6B8D" w:rsidRDefault="00526100" w:rsidP="00A25F69">
            <w:pPr>
              <w:pStyle w:val="TABLE-cell"/>
              <w:rPr>
                <w:lang w:eastAsia="en-GB"/>
              </w:rPr>
            </w:pPr>
            <w:r w:rsidRPr="005F6B8D">
              <w:rPr>
                <w:bCs w:val="0"/>
                <w:lang w:eastAsia="en-GB"/>
              </w:rPr>
              <w:t>1.0</w:t>
            </w:r>
          </w:p>
        </w:tc>
      </w:tr>
    </w:tbl>
    <w:p w14:paraId="64EE2A44" w14:textId="77777777" w:rsidR="00526100" w:rsidRPr="005F6B8D" w:rsidRDefault="00526100" w:rsidP="00A25F69">
      <w:pPr>
        <w:pStyle w:val="PARAGRAPH"/>
        <w:rPr>
          <w:bCs/>
          <w:lang w:eastAsia="en-GB"/>
        </w:rPr>
      </w:pPr>
    </w:p>
    <w:p w14:paraId="1FD856A9" w14:textId="77777777" w:rsidR="00526100" w:rsidRPr="005F6B8D" w:rsidRDefault="00526100" w:rsidP="00A25F69">
      <w:pPr>
        <w:pStyle w:val="PARAGRAPH"/>
        <w:rPr>
          <w:b/>
          <w:bCs/>
          <w:lang w:eastAsia="en-GB"/>
        </w:rPr>
      </w:pPr>
      <w:r w:rsidRPr="005F6B8D">
        <w:rPr>
          <w:b/>
          <w:bCs/>
          <w:lang w:eastAsia="en-GB"/>
        </w:rPr>
        <w:t xml:space="preserve">1. Personnel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2268"/>
        <w:gridCol w:w="1843"/>
      </w:tblGrid>
      <w:tr w:rsidR="00526100" w:rsidRPr="005F6B8D" w14:paraId="04684BFF" w14:textId="77777777" w:rsidTr="00A25F69">
        <w:tc>
          <w:tcPr>
            <w:tcW w:w="3794" w:type="dxa"/>
            <w:shd w:val="clear" w:color="auto" w:fill="auto"/>
          </w:tcPr>
          <w:p w14:paraId="498150B5" w14:textId="77777777" w:rsidR="00526100" w:rsidRPr="005F6B8D" w:rsidRDefault="00526100" w:rsidP="00A25F69">
            <w:pPr>
              <w:pStyle w:val="TABLE-col-heading"/>
              <w:rPr>
                <w:lang w:eastAsia="en-GB"/>
              </w:rPr>
            </w:pPr>
            <w:r w:rsidRPr="005F6B8D">
              <w:rPr>
                <w:lang w:eastAsia="en-GB"/>
              </w:rPr>
              <w:t>Names of personnel deemed competent by the IECEx body being assessed for this standard</w:t>
            </w:r>
          </w:p>
        </w:tc>
        <w:tc>
          <w:tcPr>
            <w:tcW w:w="2268" w:type="dxa"/>
            <w:shd w:val="clear" w:color="auto" w:fill="auto"/>
          </w:tcPr>
          <w:p w14:paraId="01021C41" w14:textId="77777777" w:rsidR="00526100" w:rsidRPr="005F6B8D" w:rsidRDefault="00526100" w:rsidP="00A25F69">
            <w:pPr>
              <w:pStyle w:val="TABLE-col-heading"/>
              <w:rPr>
                <w:lang w:eastAsia="en-GB"/>
              </w:rPr>
            </w:pPr>
            <w:r w:rsidRPr="005F6B8D">
              <w:rPr>
                <w:lang w:eastAsia="en-GB"/>
              </w:rPr>
              <w:t>Abbreviation (eg initials) used below (if needed)</w:t>
            </w:r>
          </w:p>
        </w:tc>
        <w:tc>
          <w:tcPr>
            <w:tcW w:w="1843" w:type="dxa"/>
            <w:shd w:val="clear" w:color="auto" w:fill="auto"/>
          </w:tcPr>
          <w:p w14:paraId="49029DB0" w14:textId="77777777" w:rsidR="00526100" w:rsidRPr="005F6B8D" w:rsidRDefault="00526100" w:rsidP="00A25F69">
            <w:pPr>
              <w:pStyle w:val="TABLE-col-heading"/>
              <w:rPr>
                <w:lang w:eastAsia="en-GB"/>
              </w:rPr>
            </w:pPr>
            <w:r w:rsidRPr="005F6B8D">
              <w:rPr>
                <w:lang w:eastAsia="en-GB"/>
              </w:rPr>
              <w:t>Interviewed (Y/N)</w:t>
            </w:r>
          </w:p>
        </w:tc>
      </w:tr>
      <w:tr w:rsidR="00526100" w:rsidRPr="005F6B8D" w14:paraId="38944D93" w14:textId="77777777" w:rsidTr="00A25F69">
        <w:tc>
          <w:tcPr>
            <w:tcW w:w="3794" w:type="dxa"/>
            <w:shd w:val="clear" w:color="auto" w:fill="auto"/>
          </w:tcPr>
          <w:p w14:paraId="30383986" w14:textId="77777777" w:rsidR="00526100" w:rsidRPr="005F6B8D" w:rsidRDefault="00526100" w:rsidP="00982129">
            <w:pPr>
              <w:pStyle w:val="TABLE-cell"/>
              <w:rPr>
                <w:lang w:eastAsia="en-GB"/>
              </w:rPr>
            </w:pPr>
          </w:p>
        </w:tc>
        <w:tc>
          <w:tcPr>
            <w:tcW w:w="2268" w:type="dxa"/>
            <w:shd w:val="clear" w:color="auto" w:fill="auto"/>
          </w:tcPr>
          <w:p w14:paraId="780392E2" w14:textId="77777777" w:rsidR="00526100" w:rsidRPr="005F6B8D" w:rsidRDefault="00526100" w:rsidP="00982129">
            <w:pPr>
              <w:pStyle w:val="TABLE-cell"/>
              <w:rPr>
                <w:lang w:eastAsia="en-GB"/>
              </w:rPr>
            </w:pPr>
          </w:p>
        </w:tc>
        <w:tc>
          <w:tcPr>
            <w:tcW w:w="1843" w:type="dxa"/>
            <w:shd w:val="clear" w:color="auto" w:fill="auto"/>
          </w:tcPr>
          <w:p w14:paraId="3C26D3B3" w14:textId="77777777" w:rsidR="00526100" w:rsidRPr="005F6B8D" w:rsidRDefault="00526100" w:rsidP="00982129">
            <w:pPr>
              <w:pStyle w:val="TABLE-cell"/>
              <w:rPr>
                <w:lang w:eastAsia="en-GB"/>
              </w:rPr>
            </w:pPr>
          </w:p>
        </w:tc>
      </w:tr>
      <w:tr w:rsidR="00526100" w:rsidRPr="005F6B8D" w14:paraId="0D246DF3" w14:textId="77777777" w:rsidTr="00A25F69">
        <w:tc>
          <w:tcPr>
            <w:tcW w:w="3794" w:type="dxa"/>
            <w:shd w:val="clear" w:color="auto" w:fill="auto"/>
          </w:tcPr>
          <w:p w14:paraId="2C70C82F" w14:textId="77777777" w:rsidR="00526100" w:rsidRPr="005F6B8D" w:rsidRDefault="00526100" w:rsidP="00982129">
            <w:pPr>
              <w:pStyle w:val="TABLE-cell"/>
              <w:rPr>
                <w:lang w:eastAsia="en-GB"/>
              </w:rPr>
            </w:pPr>
          </w:p>
        </w:tc>
        <w:tc>
          <w:tcPr>
            <w:tcW w:w="2268" w:type="dxa"/>
            <w:shd w:val="clear" w:color="auto" w:fill="auto"/>
          </w:tcPr>
          <w:p w14:paraId="7DBC8D5C" w14:textId="77777777" w:rsidR="00526100" w:rsidRPr="005F6B8D" w:rsidRDefault="00526100" w:rsidP="00982129">
            <w:pPr>
              <w:pStyle w:val="TABLE-cell"/>
              <w:rPr>
                <w:lang w:eastAsia="en-GB"/>
              </w:rPr>
            </w:pPr>
          </w:p>
        </w:tc>
        <w:tc>
          <w:tcPr>
            <w:tcW w:w="1843" w:type="dxa"/>
            <w:shd w:val="clear" w:color="auto" w:fill="auto"/>
          </w:tcPr>
          <w:p w14:paraId="4587FDE7" w14:textId="77777777" w:rsidR="00526100" w:rsidRPr="005F6B8D" w:rsidRDefault="00526100" w:rsidP="00982129">
            <w:pPr>
              <w:pStyle w:val="TABLE-cell"/>
              <w:rPr>
                <w:lang w:eastAsia="en-GB"/>
              </w:rPr>
            </w:pPr>
          </w:p>
        </w:tc>
      </w:tr>
      <w:tr w:rsidR="00526100" w:rsidRPr="005F6B8D" w14:paraId="35C96C06" w14:textId="77777777" w:rsidTr="00A25F69">
        <w:tc>
          <w:tcPr>
            <w:tcW w:w="3794" w:type="dxa"/>
            <w:shd w:val="clear" w:color="auto" w:fill="auto"/>
          </w:tcPr>
          <w:p w14:paraId="499AAD63" w14:textId="77777777" w:rsidR="00526100" w:rsidRPr="005F6B8D" w:rsidRDefault="00526100" w:rsidP="00982129">
            <w:pPr>
              <w:pStyle w:val="TABLE-cell"/>
              <w:rPr>
                <w:lang w:eastAsia="en-GB"/>
              </w:rPr>
            </w:pPr>
          </w:p>
        </w:tc>
        <w:tc>
          <w:tcPr>
            <w:tcW w:w="2268" w:type="dxa"/>
            <w:shd w:val="clear" w:color="auto" w:fill="auto"/>
          </w:tcPr>
          <w:p w14:paraId="4DFA8BF3" w14:textId="77777777" w:rsidR="00526100" w:rsidRPr="005F6B8D" w:rsidRDefault="00526100" w:rsidP="00982129">
            <w:pPr>
              <w:pStyle w:val="TABLE-cell"/>
              <w:rPr>
                <w:lang w:eastAsia="en-GB"/>
              </w:rPr>
            </w:pPr>
          </w:p>
        </w:tc>
        <w:tc>
          <w:tcPr>
            <w:tcW w:w="1843" w:type="dxa"/>
            <w:shd w:val="clear" w:color="auto" w:fill="auto"/>
          </w:tcPr>
          <w:p w14:paraId="1FD7D314" w14:textId="77777777" w:rsidR="00526100" w:rsidRPr="005F6B8D" w:rsidRDefault="00526100" w:rsidP="00982129">
            <w:pPr>
              <w:pStyle w:val="TABLE-cell"/>
              <w:rPr>
                <w:lang w:eastAsia="en-GB"/>
              </w:rPr>
            </w:pPr>
          </w:p>
        </w:tc>
      </w:tr>
      <w:tr w:rsidR="00526100" w:rsidRPr="005F6B8D" w14:paraId="44DF4ADA" w14:textId="77777777" w:rsidTr="00A25F69">
        <w:tc>
          <w:tcPr>
            <w:tcW w:w="3794" w:type="dxa"/>
            <w:shd w:val="clear" w:color="auto" w:fill="auto"/>
          </w:tcPr>
          <w:p w14:paraId="0B420025" w14:textId="77777777" w:rsidR="00526100" w:rsidRPr="005F6B8D" w:rsidRDefault="00526100" w:rsidP="00982129">
            <w:pPr>
              <w:pStyle w:val="TABLE-cell"/>
              <w:rPr>
                <w:lang w:eastAsia="en-GB"/>
              </w:rPr>
            </w:pPr>
          </w:p>
        </w:tc>
        <w:tc>
          <w:tcPr>
            <w:tcW w:w="2268" w:type="dxa"/>
            <w:shd w:val="clear" w:color="auto" w:fill="auto"/>
          </w:tcPr>
          <w:p w14:paraId="7E0C365F" w14:textId="77777777" w:rsidR="00526100" w:rsidRPr="005F6B8D" w:rsidRDefault="00526100" w:rsidP="00982129">
            <w:pPr>
              <w:pStyle w:val="TABLE-cell"/>
              <w:rPr>
                <w:lang w:eastAsia="en-GB"/>
              </w:rPr>
            </w:pPr>
          </w:p>
        </w:tc>
        <w:tc>
          <w:tcPr>
            <w:tcW w:w="1843" w:type="dxa"/>
            <w:shd w:val="clear" w:color="auto" w:fill="auto"/>
          </w:tcPr>
          <w:p w14:paraId="358EDDC9" w14:textId="77777777" w:rsidR="00526100" w:rsidRPr="005F6B8D" w:rsidRDefault="00526100" w:rsidP="00982129">
            <w:pPr>
              <w:pStyle w:val="TABLE-cell"/>
              <w:rPr>
                <w:lang w:eastAsia="en-GB"/>
              </w:rPr>
            </w:pPr>
          </w:p>
        </w:tc>
      </w:tr>
    </w:tbl>
    <w:p w14:paraId="45475713" w14:textId="77777777" w:rsidR="00526100" w:rsidRPr="005F6B8D" w:rsidRDefault="00526100" w:rsidP="00A25F69">
      <w:pPr>
        <w:pStyle w:val="PARAGRAPH"/>
      </w:pPr>
    </w:p>
    <w:tbl>
      <w:tblPr>
        <w:tblW w:w="9356" w:type="dxa"/>
        <w:jc w:val="center"/>
        <w:tblLayout w:type="fixed"/>
        <w:tblLook w:val="00A0" w:firstRow="1" w:lastRow="0" w:firstColumn="1" w:lastColumn="0" w:noHBand="0" w:noVBand="0"/>
      </w:tblPr>
      <w:tblGrid>
        <w:gridCol w:w="9356"/>
      </w:tblGrid>
      <w:tr w:rsidR="001404D7" w:rsidRPr="005F6B8D" w14:paraId="12FD8B97" w14:textId="77777777" w:rsidTr="00CF724E">
        <w:trPr>
          <w:trHeight w:val="315"/>
          <w:tblHeader/>
          <w:jc w:val="center"/>
        </w:trPr>
        <w:tc>
          <w:tcPr>
            <w:tcW w:w="9356" w:type="dxa"/>
            <w:tcBorders>
              <w:top w:val="single" w:sz="4" w:space="0" w:color="auto"/>
              <w:left w:val="single" w:sz="4" w:space="0" w:color="auto"/>
              <w:bottom w:val="single" w:sz="4" w:space="0" w:color="auto"/>
              <w:right w:val="single" w:sz="4" w:space="0" w:color="auto"/>
            </w:tcBorders>
            <w:noWrap/>
            <w:vAlign w:val="bottom"/>
          </w:tcPr>
          <w:p w14:paraId="3E16FD3B" w14:textId="2AEFCC99" w:rsidR="001404D7" w:rsidRPr="005F6B8D" w:rsidRDefault="001404D7" w:rsidP="001404D7">
            <w:pPr>
              <w:pStyle w:val="TABLE-col-heading"/>
              <w:jc w:val="left"/>
              <w:rPr>
                <w:lang w:eastAsia="en-GB"/>
              </w:rPr>
            </w:pPr>
            <w:r w:rsidRPr="005F6B8D">
              <w:rPr>
                <w:lang w:eastAsia="en-GB"/>
              </w:rPr>
              <w:t xml:space="preserve">Check of competence (typical topics </w:t>
            </w:r>
            <w:r>
              <w:rPr>
                <w:lang w:eastAsia="en-GB"/>
              </w:rPr>
              <w:t>or questions</w:t>
            </w:r>
            <w:r w:rsidRPr="005F6B8D">
              <w:rPr>
                <w:lang w:eastAsia="en-GB"/>
              </w:rPr>
              <w:t xml:space="preserve"> to cover include):</w:t>
            </w:r>
          </w:p>
        </w:tc>
      </w:tr>
      <w:tr w:rsidR="001404D7" w:rsidRPr="005F6B8D" w14:paraId="0057DE59" w14:textId="77777777" w:rsidTr="001404D7">
        <w:trPr>
          <w:trHeight w:val="2582"/>
          <w:jc w:val="center"/>
        </w:trPr>
        <w:tc>
          <w:tcPr>
            <w:tcW w:w="9356" w:type="dxa"/>
            <w:tcBorders>
              <w:top w:val="single" w:sz="4" w:space="0" w:color="auto"/>
              <w:left w:val="single" w:sz="4" w:space="0" w:color="auto"/>
              <w:bottom w:val="single" w:sz="4" w:space="0" w:color="auto"/>
              <w:right w:val="single" w:sz="4" w:space="0" w:color="auto"/>
            </w:tcBorders>
            <w:noWrap/>
          </w:tcPr>
          <w:p w14:paraId="1C1D0194" w14:textId="77777777" w:rsidR="001404D7" w:rsidRPr="00F72B35" w:rsidRDefault="001404D7" w:rsidP="00E15F06">
            <w:pPr>
              <w:pStyle w:val="ListParagraph"/>
              <w:numPr>
                <w:ilvl w:val="0"/>
                <w:numId w:val="25"/>
              </w:numPr>
              <w:spacing w:before="60" w:after="60"/>
              <w:ind w:left="360"/>
              <w:jc w:val="left"/>
              <w:rPr>
                <w:color w:val="000000"/>
                <w:sz w:val="16"/>
                <w:szCs w:val="16"/>
              </w:rPr>
            </w:pPr>
            <w:r w:rsidRPr="00F72B35">
              <w:rPr>
                <w:bCs/>
                <w:color w:val="000000"/>
                <w:sz w:val="16"/>
                <w:szCs w:val="16"/>
              </w:rPr>
              <w:t>Determining maximum sheath temperatures</w:t>
            </w:r>
            <w:r w:rsidRPr="00F72B35">
              <w:rPr>
                <w:color w:val="000000"/>
                <w:sz w:val="16"/>
                <w:szCs w:val="16"/>
              </w:rPr>
              <w:t xml:space="preserve"> – Understand the concepts of a) product classification method, b) stabilized design method, c) controlled design method, and d) controller/limiter design methods as specified in clauses 4.5.1 through 4.5.3.</w:t>
            </w:r>
          </w:p>
          <w:p w14:paraId="1FD254A6" w14:textId="77777777" w:rsidR="001404D7" w:rsidRPr="00F72B35" w:rsidRDefault="001404D7" w:rsidP="00E15F06">
            <w:pPr>
              <w:pStyle w:val="ListParagraph"/>
              <w:numPr>
                <w:ilvl w:val="0"/>
                <w:numId w:val="25"/>
              </w:numPr>
              <w:spacing w:before="60" w:after="60"/>
              <w:ind w:left="360"/>
              <w:jc w:val="left"/>
              <w:rPr>
                <w:color w:val="000000"/>
                <w:sz w:val="16"/>
                <w:szCs w:val="16"/>
              </w:rPr>
            </w:pPr>
            <w:r w:rsidRPr="00F72B35">
              <w:rPr>
                <w:bCs/>
                <w:color w:val="000000"/>
                <w:sz w:val="16"/>
                <w:szCs w:val="16"/>
              </w:rPr>
              <w:t>Design verification methodology</w:t>
            </w:r>
            <w:r w:rsidRPr="00F72B35">
              <w:rPr>
                <w:color w:val="000000"/>
                <w:sz w:val="16"/>
                <w:szCs w:val="16"/>
              </w:rPr>
              <w:t xml:space="preserve"> – Understand the concepts specified in Annex C for a) stabilized designs, b) controlled designs, and c) controller/limiter designs.</w:t>
            </w:r>
          </w:p>
          <w:p w14:paraId="63061B86" w14:textId="77777777" w:rsidR="001404D7" w:rsidRPr="00F72B35" w:rsidRDefault="001404D7" w:rsidP="00E15F06">
            <w:pPr>
              <w:pStyle w:val="ListParagraph"/>
              <w:numPr>
                <w:ilvl w:val="0"/>
                <w:numId w:val="25"/>
              </w:numPr>
              <w:spacing w:before="60" w:after="60"/>
              <w:ind w:left="360"/>
              <w:jc w:val="left"/>
              <w:rPr>
                <w:color w:val="000000"/>
                <w:sz w:val="16"/>
                <w:szCs w:val="16"/>
              </w:rPr>
            </w:pPr>
            <w:r w:rsidRPr="00F72B35">
              <w:rPr>
                <w:bCs/>
                <w:color w:val="000000"/>
                <w:sz w:val="16"/>
                <w:szCs w:val="16"/>
              </w:rPr>
              <w:t>Controlled design and controller/limiter design</w:t>
            </w:r>
            <w:r w:rsidRPr="00F72B35">
              <w:rPr>
                <w:color w:val="000000"/>
                <w:sz w:val="16"/>
                <w:szCs w:val="16"/>
              </w:rPr>
              <w:t xml:space="preserve"> – Understand the concepts, their applicability to area classification, and their requirements for documentation as specified in clauses 4.5.3.1 through 4.5.3.3.</w:t>
            </w:r>
          </w:p>
          <w:p w14:paraId="7C5ADEDC" w14:textId="77777777" w:rsidR="001404D7" w:rsidRPr="00F72B35" w:rsidRDefault="001404D7" w:rsidP="00E15F06">
            <w:pPr>
              <w:pStyle w:val="ListParagraph"/>
              <w:numPr>
                <w:ilvl w:val="0"/>
                <w:numId w:val="25"/>
              </w:numPr>
              <w:spacing w:before="60" w:after="60"/>
              <w:ind w:left="360"/>
              <w:jc w:val="left"/>
              <w:rPr>
                <w:color w:val="000000"/>
                <w:sz w:val="16"/>
                <w:szCs w:val="16"/>
              </w:rPr>
            </w:pPr>
            <w:r w:rsidRPr="00F72B35">
              <w:rPr>
                <w:bCs/>
                <w:color w:val="000000"/>
                <w:sz w:val="16"/>
                <w:szCs w:val="16"/>
              </w:rPr>
              <w:t>IEC 60079-0 requirements</w:t>
            </w:r>
            <w:r w:rsidRPr="00F72B35">
              <w:rPr>
                <w:color w:val="000000"/>
                <w:sz w:val="16"/>
                <w:szCs w:val="16"/>
              </w:rPr>
              <w:t xml:space="preserve"> – Understand applicability as listed in Table 1.</w:t>
            </w:r>
          </w:p>
          <w:p w14:paraId="45248F70" w14:textId="77777777" w:rsidR="001404D7" w:rsidRPr="00F72B35" w:rsidRDefault="001404D7" w:rsidP="00E15F06">
            <w:pPr>
              <w:pStyle w:val="ListParagraph"/>
              <w:numPr>
                <w:ilvl w:val="0"/>
                <w:numId w:val="25"/>
              </w:numPr>
              <w:spacing w:before="60" w:after="60"/>
              <w:ind w:left="360"/>
              <w:jc w:val="left"/>
              <w:rPr>
                <w:color w:val="000000"/>
                <w:sz w:val="16"/>
                <w:szCs w:val="16"/>
              </w:rPr>
            </w:pPr>
            <w:r w:rsidRPr="00F72B35">
              <w:rPr>
                <w:bCs/>
                <w:color w:val="000000"/>
                <w:sz w:val="16"/>
                <w:szCs w:val="16"/>
              </w:rPr>
              <w:t>General requirements</w:t>
            </w:r>
            <w:r w:rsidRPr="00F72B35">
              <w:rPr>
                <w:color w:val="000000"/>
                <w:sz w:val="16"/>
                <w:szCs w:val="16"/>
              </w:rPr>
              <w:t xml:space="preserve"> – Understand the general requirements, mechanical strength levels, and applicability to integral components as given in clauses 4.1, 4.2, and 4.3 respectively.</w:t>
            </w:r>
          </w:p>
          <w:p w14:paraId="269F9CB9" w14:textId="77777777" w:rsidR="001404D7" w:rsidRPr="00F72B35" w:rsidRDefault="001404D7" w:rsidP="00E15F06">
            <w:pPr>
              <w:pStyle w:val="ListParagraph"/>
              <w:numPr>
                <w:ilvl w:val="0"/>
                <w:numId w:val="25"/>
              </w:numPr>
              <w:spacing w:before="60" w:after="60"/>
              <w:ind w:left="360"/>
              <w:jc w:val="left"/>
              <w:rPr>
                <w:color w:val="000000"/>
                <w:sz w:val="16"/>
                <w:szCs w:val="16"/>
              </w:rPr>
            </w:pPr>
            <w:r w:rsidRPr="00F72B35">
              <w:rPr>
                <w:bCs/>
                <w:color w:val="000000"/>
                <w:sz w:val="16"/>
                <w:szCs w:val="16"/>
              </w:rPr>
              <w:t>Branch circuit protection</w:t>
            </w:r>
            <w:r w:rsidRPr="00F72B35">
              <w:rPr>
                <w:color w:val="000000"/>
                <w:sz w:val="16"/>
                <w:szCs w:val="16"/>
              </w:rPr>
              <w:t xml:space="preserve"> – Understand the concepts specified in clause 4.4.</w:t>
            </w:r>
          </w:p>
          <w:p w14:paraId="544C214C" w14:textId="77777777" w:rsidR="001404D7" w:rsidRPr="00F72B35" w:rsidRDefault="001404D7" w:rsidP="00E15F06">
            <w:pPr>
              <w:pStyle w:val="ListParagraph"/>
              <w:numPr>
                <w:ilvl w:val="0"/>
                <w:numId w:val="25"/>
              </w:numPr>
              <w:spacing w:before="60" w:after="60"/>
              <w:ind w:left="360"/>
              <w:jc w:val="left"/>
              <w:rPr>
                <w:color w:val="000000"/>
                <w:sz w:val="16"/>
                <w:szCs w:val="16"/>
              </w:rPr>
            </w:pPr>
            <w:r w:rsidRPr="00F72B35">
              <w:rPr>
                <w:bCs/>
                <w:color w:val="000000"/>
                <w:sz w:val="16"/>
                <w:szCs w:val="16"/>
              </w:rPr>
              <w:t>Markings and documentation</w:t>
            </w:r>
            <w:r w:rsidRPr="00F72B35">
              <w:rPr>
                <w:color w:val="000000"/>
                <w:sz w:val="16"/>
                <w:szCs w:val="16"/>
              </w:rPr>
              <w:t xml:space="preserve"> – Understand the requirements specified in clauses 6 and 7 respectively.</w:t>
            </w:r>
          </w:p>
          <w:p w14:paraId="7EC5ABAC" w14:textId="7C0147DF" w:rsidR="001404D7" w:rsidRPr="001404D7" w:rsidRDefault="001404D7" w:rsidP="00E15F06">
            <w:pPr>
              <w:pStyle w:val="ListParagraph"/>
              <w:numPr>
                <w:ilvl w:val="0"/>
                <w:numId w:val="25"/>
              </w:numPr>
              <w:spacing w:before="60" w:after="60"/>
              <w:ind w:left="360"/>
              <w:jc w:val="left"/>
              <w:rPr>
                <w:color w:val="000000"/>
                <w:sz w:val="16"/>
                <w:szCs w:val="16"/>
              </w:rPr>
            </w:pPr>
            <w:r w:rsidRPr="00F72B35">
              <w:rPr>
                <w:bCs/>
                <w:color w:val="000000"/>
                <w:sz w:val="16"/>
                <w:szCs w:val="16"/>
              </w:rPr>
              <w:t>Documenting temperature sensor locations</w:t>
            </w:r>
            <w:r w:rsidRPr="00F72B35">
              <w:rPr>
                <w:color w:val="000000"/>
                <w:sz w:val="16"/>
                <w:szCs w:val="16"/>
              </w:rPr>
              <w:t xml:space="preserve"> – Understand the importance in manufacturer’s literature as specified in clause 4.5.3.1.</w:t>
            </w:r>
          </w:p>
        </w:tc>
      </w:tr>
    </w:tbl>
    <w:p w14:paraId="6702451D" w14:textId="77777777" w:rsidR="001404D7" w:rsidRDefault="001404D7" w:rsidP="001404D7">
      <w:pPr>
        <w:pStyle w:val="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5776"/>
      </w:tblGrid>
      <w:tr w:rsidR="001404D7" w14:paraId="054242EB" w14:textId="77777777" w:rsidTr="00CF724E">
        <w:tc>
          <w:tcPr>
            <w:tcW w:w="3348" w:type="dxa"/>
            <w:shd w:val="clear" w:color="auto" w:fill="auto"/>
          </w:tcPr>
          <w:p w14:paraId="5D22514F" w14:textId="77777777" w:rsidR="001404D7" w:rsidRPr="000462A6" w:rsidRDefault="001404D7" w:rsidP="00982129">
            <w:pPr>
              <w:pStyle w:val="TABLE-col-heading"/>
            </w:pPr>
            <w:r w:rsidRPr="000462A6">
              <w:t>Comments by IECEx Assessor:</w:t>
            </w:r>
          </w:p>
        </w:tc>
        <w:tc>
          <w:tcPr>
            <w:tcW w:w="5938" w:type="dxa"/>
            <w:shd w:val="clear" w:color="auto" w:fill="auto"/>
          </w:tcPr>
          <w:p w14:paraId="0896337F" w14:textId="77777777" w:rsidR="001404D7" w:rsidRDefault="001404D7" w:rsidP="00982129">
            <w:pPr>
              <w:pStyle w:val="TABLE-cell"/>
            </w:pPr>
          </w:p>
        </w:tc>
      </w:tr>
    </w:tbl>
    <w:p w14:paraId="45F9AF5C" w14:textId="77777777" w:rsidR="00526100" w:rsidRPr="005F6B8D" w:rsidRDefault="00526100" w:rsidP="00A25F69">
      <w:pPr>
        <w:pStyle w:val="PARAGRAPH"/>
        <w:rPr>
          <w:lang w:eastAsia="en-GB"/>
        </w:rPr>
      </w:pPr>
    </w:p>
    <w:p w14:paraId="16C92AA7" w14:textId="77777777" w:rsidR="00526100" w:rsidRPr="005F6B8D" w:rsidRDefault="00526100" w:rsidP="00A25F69">
      <w:pPr>
        <w:pStyle w:val="PARAGRAPH"/>
        <w:rPr>
          <w:b/>
          <w:lang w:eastAsia="en-GB"/>
        </w:rPr>
      </w:pPr>
      <w:r w:rsidRPr="005F6B8D">
        <w:rPr>
          <w:b/>
          <w:lang w:eastAsia="en-GB"/>
        </w:rPr>
        <w:t>2: Procedures</w:t>
      </w:r>
    </w:p>
    <w:p w14:paraId="3E75FC72" w14:textId="77777777" w:rsidR="00526100" w:rsidRPr="005F6B8D" w:rsidRDefault="00526100" w:rsidP="00A25F69">
      <w:pPr>
        <w:pStyle w:val="PARAGRAPH"/>
        <w:rPr>
          <w:lang w:eastAsia="en-GB"/>
        </w:rPr>
      </w:pPr>
      <w:r w:rsidRPr="005F6B8D">
        <w:rPr>
          <w:lang w:eastAsia="en-GB"/>
        </w:rPr>
        <w:t>Relevant procedures (to be listed by body under assessment):</w:t>
      </w:r>
    </w:p>
    <w:tbl>
      <w:tblPr>
        <w:tblW w:w="9356" w:type="dxa"/>
        <w:jc w:val="center"/>
        <w:tblLayout w:type="fixed"/>
        <w:tblLook w:val="00A0" w:firstRow="1" w:lastRow="0" w:firstColumn="1" w:lastColumn="0" w:noHBand="0" w:noVBand="0"/>
      </w:tblPr>
      <w:tblGrid>
        <w:gridCol w:w="4416"/>
        <w:gridCol w:w="2211"/>
        <w:gridCol w:w="2729"/>
      </w:tblGrid>
      <w:tr w:rsidR="00526100" w:rsidRPr="005F6B8D" w14:paraId="40BD6962" w14:textId="77777777" w:rsidTr="00A25F69">
        <w:trPr>
          <w:trHeight w:val="300"/>
          <w:tblHeader/>
          <w:jc w:val="center"/>
        </w:trPr>
        <w:tc>
          <w:tcPr>
            <w:tcW w:w="4537" w:type="dxa"/>
            <w:tcBorders>
              <w:top w:val="single" w:sz="4" w:space="0" w:color="auto"/>
              <w:left w:val="single" w:sz="4" w:space="0" w:color="auto"/>
              <w:bottom w:val="single" w:sz="4" w:space="0" w:color="auto"/>
              <w:right w:val="single" w:sz="4" w:space="0" w:color="auto"/>
            </w:tcBorders>
            <w:vAlign w:val="bottom"/>
          </w:tcPr>
          <w:p w14:paraId="4F626898" w14:textId="77777777" w:rsidR="00526100" w:rsidRPr="005F6B8D" w:rsidRDefault="00526100" w:rsidP="00A25F69">
            <w:pPr>
              <w:pStyle w:val="TABLE-col-heading"/>
              <w:rPr>
                <w:lang w:eastAsia="en-GB"/>
              </w:rPr>
            </w:pPr>
            <w:r w:rsidRPr="005F6B8D">
              <w:rPr>
                <w:lang w:eastAsia="en-GB"/>
              </w:rPr>
              <w:t xml:space="preserve">Procedure title </w:t>
            </w:r>
          </w:p>
        </w:tc>
        <w:tc>
          <w:tcPr>
            <w:tcW w:w="2268" w:type="dxa"/>
            <w:tcBorders>
              <w:top w:val="single" w:sz="4" w:space="0" w:color="auto"/>
              <w:left w:val="single" w:sz="4" w:space="0" w:color="auto"/>
              <w:bottom w:val="single" w:sz="4" w:space="0" w:color="auto"/>
              <w:right w:val="single" w:sz="4" w:space="0" w:color="auto"/>
            </w:tcBorders>
            <w:vAlign w:val="bottom"/>
          </w:tcPr>
          <w:p w14:paraId="0D537E7E" w14:textId="77777777" w:rsidR="00526100" w:rsidRPr="005F6B8D" w:rsidRDefault="00526100" w:rsidP="00A25F69">
            <w:pPr>
              <w:pStyle w:val="TABLE-col-heading"/>
              <w:rPr>
                <w:lang w:eastAsia="en-GB"/>
              </w:rPr>
            </w:pPr>
            <w:r w:rsidRPr="005F6B8D">
              <w:rPr>
                <w:lang w:eastAsia="en-GB"/>
              </w:rPr>
              <w:t>No</w:t>
            </w:r>
          </w:p>
        </w:tc>
        <w:tc>
          <w:tcPr>
            <w:tcW w:w="2801" w:type="dxa"/>
            <w:tcBorders>
              <w:top w:val="single" w:sz="4" w:space="0" w:color="auto"/>
              <w:left w:val="single" w:sz="4" w:space="0" w:color="auto"/>
              <w:bottom w:val="single" w:sz="4" w:space="0" w:color="auto"/>
              <w:right w:val="single" w:sz="4" w:space="0" w:color="auto"/>
            </w:tcBorders>
            <w:vAlign w:val="bottom"/>
          </w:tcPr>
          <w:p w14:paraId="57285122" w14:textId="77777777" w:rsidR="00526100" w:rsidRPr="005F6B8D" w:rsidRDefault="00526100" w:rsidP="00A25F69">
            <w:pPr>
              <w:pStyle w:val="TABLE-col-heading"/>
              <w:rPr>
                <w:lang w:eastAsia="en-GB"/>
              </w:rPr>
            </w:pPr>
            <w:r w:rsidRPr="005F6B8D">
              <w:rPr>
                <w:lang w:eastAsia="en-GB"/>
              </w:rPr>
              <w:t>Clause(s) covered</w:t>
            </w:r>
          </w:p>
        </w:tc>
      </w:tr>
      <w:tr w:rsidR="00526100" w:rsidRPr="005F6B8D" w14:paraId="484E26E3" w14:textId="77777777" w:rsidTr="00A25F69">
        <w:trPr>
          <w:trHeight w:val="300"/>
          <w:jc w:val="center"/>
        </w:trPr>
        <w:tc>
          <w:tcPr>
            <w:tcW w:w="4537" w:type="dxa"/>
            <w:tcBorders>
              <w:top w:val="single" w:sz="4" w:space="0" w:color="auto"/>
              <w:left w:val="single" w:sz="4" w:space="0" w:color="auto"/>
              <w:bottom w:val="single" w:sz="4" w:space="0" w:color="auto"/>
              <w:right w:val="single" w:sz="4" w:space="0" w:color="auto"/>
            </w:tcBorders>
          </w:tcPr>
          <w:p w14:paraId="3D809AE3" w14:textId="77777777" w:rsidR="00526100" w:rsidRPr="005F6B8D" w:rsidRDefault="00526100" w:rsidP="00A25F69">
            <w:pPr>
              <w:pStyle w:val="TABLE-cell"/>
              <w:rPr>
                <w:lang w:eastAsia="en-GB"/>
              </w:rPr>
            </w:pPr>
            <w:r w:rsidRPr="005F6B8D">
              <w:rPr>
                <w:lang w:eastAsia="en-GB"/>
              </w:rPr>
              <w:t> </w:t>
            </w:r>
          </w:p>
        </w:tc>
        <w:tc>
          <w:tcPr>
            <w:tcW w:w="2268" w:type="dxa"/>
            <w:tcBorders>
              <w:top w:val="single" w:sz="4" w:space="0" w:color="auto"/>
              <w:left w:val="single" w:sz="4" w:space="0" w:color="auto"/>
              <w:bottom w:val="single" w:sz="4" w:space="0" w:color="auto"/>
              <w:right w:val="single" w:sz="4" w:space="0" w:color="auto"/>
            </w:tcBorders>
          </w:tcPr>
          <w:p w14:paraId="09C2B87B" w14:textId="77777777" w:rsidR="00526100" w:rsidRPr="005F6B8D" w:rsidRDefault="00526100" w:rsidP="00A25F69">
            <w:pPr>
              <w:pStyle w:val="TABLE-cell"/>
              <w:rPr>
                <w:lang w:eastAsia="en-GB"/>
              </w:rPr>
            </w:pPr>
          </w:p>
        </w:tc>
        <w:tc>
          <w:tcPr>
            <w:tcW w:w="2801" w:type="dxa"/>
            <w:tcBorders>
              <w:top w:val="single" w:sz="4" w:space="0" w:color="auto"/>
              <w:left w:val="single" w:sz="4" w:space="0" w:color="auto"/>
              <w:bottom w:val="single" w:sz="4" w:space="0" w:color="auto"/>
              <w:right w:val="single" w:sz="4" w:space="0" w:color="auto"/>
            </w:tcBorders>
          </w:tcPr>
          <w:p w14:paraId="0E2BFB23" w14:textId="77777777" w:rsidR="00526100" w:rsidRPr="005F6B8D" w:rsidRDefault="00526100" w:rsidP="00A25F69">
            <w:pPr>
              <w:pStyle w:val="TABLE-cell"/>
              <w:rPr>
                <w:lang w:eastAsia="en-GB"/>
              </w:rPr>
            </w:pPr>
            <w:r w:rsidRPr="005F6B8D">
              <w:rPr>
                <w:lang w:eastAsia="en-GB"/>
              </w:rPr>
              <w:t> </w:t>
            </w:r>
          </w:p>
        </w:tc>
      </w:tr>
      <w:tr w:rsidR="00526100" w:rsidRPr="005F6B8D" w14:paraId="65DAEE9D" w14:textId="77777777" w:rsidTr="00A25F69">
        <w:trPr>
          <w:trHeight w:val="300"/>
          <w:jc w:val="center"/>
        </w:trPr>
        <w:tc>
          <w:tcPr>
            <w:tcW w:w="4537" w:type="dxa"/>
            <w:tcBorders>
              <w:top w:val="single" w:sz="4" w:space="0" w:color="auto"/>
              <w:left w:val="single" w:sz="4" w:space="0" w:color="auto"/>
              <w:bottom w:val="single" w:sz="4" w:space="0" w:color="auto"/>
              <w:right w:val="single" w:sz="4" w:space="0" w:color="auto"/>
            </w:tcBorders>
          </w:tcPr>
          <w:p w14:paraId="79369CA4" w14:textId="77777777" w:rsidR="00526100" w:rsidRPr="005F6B8D" w:rsidRDefault="00526100" w:rsidP="00A25F69">
            <w:pPr>
              <w:pStyle w:val="TABLE-cell"/>
              <w:rPr>
                <w:lang w:eastAsia="en-GB"/>
              </w:rPr>
            </w:pPr>
            <w:r w:rsidRPr="005F6B8D">
              <w:rPr>
                <w:lang w:eastAsia="en-GB"/>
              </w:rPr>
              <w:t> </w:t>
            </w:r>
          </w:p>
        </w:tc>
        <w:tc>
          <w:tcPr>
            <w:tcW w:w="2268" w:type="dxa"/>
            <w:tcBorders>
              <w:top w:val="single" w:sz="4" w:space="0" w:color="auto"/>
              <w:left w:val="single" w:sz="4" w:space="0" w:color="auto"/>
              <w:bottom w:val="single" w:sz="4" w:space="0" w:color="auto"/>
              <w:right w:val="single" w:sz="4" w:space="0" w:color="auto"/>
            </w:tcBorders>
          </w:tcPr>
          <w:p w14:paraId="3F24390A" w14:textId="77777777" w:rsidR="00526100" w:rsidRPr="005F6B8D" w:rsidRDefault="00526100" w:rsidP="00A25F69">
            <w:pPr>
              <w:pStyle w:val="TABLE-cell"/>
              <w:rPr>
                <w:lang w:eastAsia="en-GB"/>
              </w:rPr>
            </w:pPr>
          </w:p>
        </w:tc>
        <w:tc>
          <w:tcPr>
            <w:tcW w:w="2801" w:type="dxa"/>
            <w:tcBorders>
              <w:top w:val="single" w:sz="4" w:space="0" w:color="auto"/>
              <w:left w:val="single" w:sz="4" w:space="0" w:color="auto"/>
              <w:bottom w:val="single" w:sz="4" w:space="0" w:color="auto"/>
              <w:right w:val="single" w:sz="4" w:space="0" w:color="auto"/>
            </w:tcBorders>
          </w:tcPr>
          <w:p w14:paraId="6BACF90A" w14:textId="77777777" w:rsidR="00526100" w:rsidRPr="005F6B8D" w:rsidRDefault="00526100" w:rsidP="00A25F69">
            <w:pPr>
              <w:pStyle w:val="TABLE-cell"/>
              <w:rPr>
                <w:lang w:eastAsia="en-GB"/>
              </w:rPr>
            </w:pPr>
            <w:r w:rsidRPr="005F6B8D">
              <w:rPr>
                <w:lang w:eastAsia="en-GB"/>
              </w:rPr>
              <w:t> </w:t>
            </w:r>
          </w:p>
        </w:tc>
      </w:tr>
      <w:tr w:rsidR="00526100" w:rsidRPr="005F6B8D" w14:paraId="503277C8" w14:textId="77777777" w:rsidTr="00A25F69">
        <w:trPr>
          <w:trHeight w:val="300"/>
          <w:jc w:val="center"/>
        </w:trPr>
        <w:tc>
          <w:tcPr>
            <w:tcW w:w="4537" w:type="dxa"/>
            <w:tcBorders>
              <w:top w:val="single" w:sz="4" w:space="0" w:color="auto"/>
              <w:left w:val="single" w:sz="4" w:space="0" w:color="auto"/>
              <w:bottom w:val="single" w:sz="4" w:space="0" w:color="auto"/>
              <w:right w:val="single" w:sz="4" w:space="0" w:color="auto"/>
            </w:tcBorders>
          </w:tcPr>
          <w:p w14:paraId="1B00F227" w14:textId="77777777" w:rsidR="00526100" w:rsidRPr="005F6B8D" w:rsidRDefault="00526100" w:rsidP="00A25F69">
            <w:pPr>
              <w:pStyle w:val="TABLE-cell"/>
              <w:rPr>
                <w:lang w:eastAsia="en-GB"/>
              </w:rPr>
            </w:pPr>
            <w:r w:rsidRPr="005F6B8D">
              <w:rPr>
                <w:lang w:eastAsia="en-GB"/>
              </w:rPr>
              <w:t> </w:t>
            </w:r>
          </w:p>
        </w:tc>
        <w:tc>
          <w:tcPr>
            <w:tcW w:w="2268" w:type="dxa"/>
            <w:tcBorders>
              <w:top w:val="single" w:sz="4" w:space="0" w:color="auto"/>
              <w:left w:val="single" w:sz="4" w:space="0" w:color="auto"/>
              <w:bottom w:val="single" w:sz="4" w:space="0" w:color="auto"/>
              <w:right w:val="single" w:sz="4" w:space="0" w:color="auto"/>
            </w:tcBorders>
          </w:tcPr>
          <w:p w14:paraId="0E5671FA" w14:textId="77777777" w:rsidR="00526100" w:rsidRPr="005F6B8D" w:rsidRDefault="00526100" w:rsidP="00A25F69">
            <w:pPr>
              <w:pStyle w:val="TABLE-cell"/>
              <w:rPr>
                <w:lang w:eastAsia="en-GB"/>
              </w:rPr>
            </w:pPr>
          </w:p>
        </w:tc>
        <w:tc>
          <w:tcPr>
            <w:tcW w:w="2801" w:type="dxa"/>
            <w:tcBorders>
              <w:top w:val="single" w:sz="4" w:space="0" w:color="auto"/>
              <w:left w:val="single" w:sz="4" w:space="0" w:color="auto"/>
              <w:bottom w:val="single" w:sz="4" w:space="0" w:color="auto"/>
              <w:right w:val="single" w:sz="4" w:space="0" w:color="auto"/>
            </w:tcBorders>
          </w:tcPr>
          <w:p w14:paraId="255F32F4" w14:textId="77777777" w:rsidR="00526100" w:rsidRPr="005F6B8D" w:rsidRDefault="00526100" w:rsidP="00A25F69">
            <w:pPr>
              <w:pStyle w:val="TABLE-cell"/>
              <w:rPr>
                <w:lang w:eastAsia="en-GB"/>
              </w:rPr>
            </w:pPr>
            <w:r w:rsidRPr="005F6B8D">
              <w:rPr>
                <w:lang w:eastAsia="en-GB"/>
              </w:rPr>
              <w:t> </w:t>
            </w:r>
          </w:p>
        </w:tc>
      </w:tr>
      <w:tr w:rsidR="00526100" w:rsidRPr="005F6B8D" w14:paraId="5D9ACDCA" w14:textId="77777777" w:rsidTr="00A25F69">
        <w:trPr>
          <w:trHeight w:val="289"/>
          <w:jc w:val="center"/>
        </w:trPr>
        <w:tc>
          <w:tcPr>
            <w:tcW w:w="4537" w:type="dxa"/>
            <w:tcBorders>
              <w:top w:val="single" w:sz="4" w:space="0" w:color="auto"/>
              <w:left w:val="single" w:sz="4" w:space="0" w:color="auto"/>
              <w:bottom w:val="single" w:sz="4" w:space="0" w:color="auto"/>
              <w:right w:val="single" w:sz="4" w:space="0" w:color="auto"/>
            </w:tcBorders>
          </w:tcPr>
          <w:p w14:paraId="3B2A15E3" w14:textId="77777777" w:rsidR="00526100" w:rsidRPr="005F6B8D" w:rsidRDefault="00526100" w:rsidP="00A25F69">
            <w:pPr>
              <w:pStyle w:val="TABLE-cell"/>
              <w:rPr>
                <w:lang w:eastAsia="en-GB"/>
              </w:rPr>
            </w:pPr>
            <w:r w:rsidRPr="005F6B8D">
              <w:rPr>
                <w:lang w:eastAsia="en-GB"/>
              </w:rPr>
              <w:t> </w:t>
            </w:r>
          </w:p>
        </w:tc>
        <w:tc>
          <w:tcPr>
            <w:tcW w:w="2268" w:type="dxa"/>
            <w:tcBorders>
              <w:top w:val="single" w:sz="4" w:space="0" w:color="auto"/>
              <w:left w:val="single" w:sz="4" w:space="0" w:color="auto"/>
              <w:bottom w:val="single" w:sz="4" w:space="0" w:color="auto"/>
              <w:right w:val="single" w:sz="4" w:space="0" w:color="auto"/>
            </w:tcBorders>
          </w:tcPr>
          <w:p w14:paraId="58968453" w14:textId="77777777" w:rsidR="00526100" w:rsidRPr="005F6B8D" w:rsidRDefault="00526100" w:rsidP="00A25F69">
            <w:pPr>
              <w:pStyle w:val="TABLE-cell"/>
              <w:rPr>
                <w:lang w:eastAsia="en-GB"/>
              </w:rPr>
            </w:pPr>
          </w:p>
        </w:tc>
        <w:tc>
          <w:tcPr>
            <w:tcW w:w="2801" w:type="dxa"/>
            <w:tcBorders>
              <w:top w:val="single" w:sz="4" w:space="0" w:color="auto"/>
              <w:left w:val="single" w:sz="4" w:space="0" w:color="auto"/>
              <w:bottom w:val="single" w:sz="4" w:space="0" w:color="auto"/>
              <w:right w:val="single" w:sz="4" w:space="0" w:color="auto"/>
            </w:tcBorders>
          </w:tcPr>
          <w:p w14:paraId="215F3C58" w14:textId="77777777" w:rsidR="00526100" w:rsidRPr="005F6B8D" w:rsidRDefault="00526100" w:rsidP="00A25F69">
            <w:pPr>
              <w:pStyle w:val="TABLE-cell"/>
              <w:rPr>
                <w:lang w:eastAsia="en-GB"/>
              </w:rPr>
            </w:pPr>
            <w:r w:rsidRPr="005F6B8D">
              <w:rPr>
                <w:lang w:eastAsia="en-GB"/>
              </w:rPr>
              <w:t> </w:t>
            </w:r>
          </w:p>
        </w:tc>
      </w:tr>
      <w:tr w:rsidR="00526100" w:rsidRPr="005F6B8D" w14:paraId="1BE92137" w14:textId="77777777" w:rsidTr="00A25F69">
        <w:trPr>
          <w:trHeight w:val="300"/>
          <w:jc w:val="center"/>
        </w:trPr>
        <w:tc>
          <w:tcPr>
            <w:tcW w:w="4537" w:type="dxa"/>
            <w:tcBorders>
              <w:top w:val="single" w:sz="4" w:space="0" w:color="auto"/>
              <w:left w:val="single" w:sz="4" w:space="0" w:color="auto"/>
              <w:bottom w:val="single" w:sz="4" w:space="0" w:color="auto"/>
              <w:right w:val="single" w:sz="4" w:space="0" w:color="auto"/>
            </w:tcBorders>
          </w:tcPr>
          <w:p w14:paraId="16D5A5B6" w14:textId="77777777" w:rsidR="00526100" w:rsidRPr="005F6B8D" w:rsidRDefault="00526100" w:rsidP="00A25F69">
            <w:pPr>
              <w:pStyle w:val="TABLE-cell"/>
              <w:rPr>
                <w:lang w:eastAsia="en-GB"/>
              </w:rPr>
            </w:pPr>
            <w:r w:rsidRPr="005F6B8D">
              <w:rPr>
                <w:lang w:eastAsia="en-GB"/>
              </w:rPr>
              <w:t> </w:t>
            </w:r>
          </w:p>
        </w:tc>
        <w:tc>
          <w:tcPr>
            <w:tcW w:w="2268" w:type="dxa"/>
            <w:tcBorders>
              <w:top w:val="single" w:sz="4" w:space="0" w:color="auto"/>
              <w:left w:val="single" w:sz="4" w:space="0" w:color="auto"/>
              <w:bottom w:val="single" w:sz="4" w:space="0" w:color="auto"/>
              <w:right w:val="single" w:sz="4" w:space="0" w:color="auto"/>
            </w:tcBorders>
          </w:tcPr>
          <w:p w14:paraId="1D42FD1A" w14:textId="77777777" w:rsidR="00526100" w:rsidRPr="005F6B8D" w:rsidRDefault="00526100" w:rsidP="00A25F69">
            <w:pPr>
              <w:pStyle w:val="TABLE-cell"/>
              <w:rPr>
                <w:lang w:eastAsia="en-GB"/>
              </w:rPr>
            </w:pPr>
            <w:r w:rsidRPr="005F6B8D">
              <w:rPr>
                <w:lang w:eastAsia="en-GB"/>
              </w:rPr>
              <w:t> </w:t>
            </w:r>
          </w:p>
        </w:tc>
        <w:tc>
          <w:tcPr>
            <w:tcW w:w="2801" w:type="dxa"/>
            <w:tcBorders>
              <w:top w:val="single" w:sz="4" w:space="0" w:color="auto"/>
              <w:left w:val="single" w:sz="4" w:space="0" w:color="auto"/>
              <w:bottom w:val="single" w:sz="4" w:space="0" w:color="auto"/>
              <w:right w:val="single" w:sz="4" w:space="0" w:color="auto"/>
            </w:tcBorders>
          </w:tcPr>
          <w:p w14:paraId="2DF49AF3" w14:textId="77777777" w:rsidR="00526100" w:rsidRPr="005F6B8D" w:rsidRDefault="00526100" w:rsidP="00A25F69">
            <w:pPr>
              <w:pStyle w:val="TABLE-cell"/>
              <w:rPr>
                <w:lang w:eastAsia="en-GB"/>
              </w:rPr>
            </w:pPr>
            <w:r w:rsidRPr="005F6B8D">
              <w:rPr>
                <w:lang w:eastAsia="en-GB"/>
              </w:rPr>
              <w:t> </w:t>
            </w:r>
          </w:p>
        </w:tc>
      </w:tr>
    </w:tbl>
    <w:p w14:paraId="59ABF2A7" w14:textId="77777777" w:rsidR="00526100" w:rsidRPr="005F6B8D" w:rsidRDefault="00526100" w:rsidP="00A25F69">
      <w:pPr>
        <w:pStyle w:val="PARAGRAPH"/>
      </w:pPr>
    </w:p>
    <w:p w14:paraId="3488C8EF" w14:textId="77777777" w:rsidR="00526100" w:rsidRPr="005F6B8D" w:rsidRDefault="00526100" w:rsidP="00A25F69">
      <w:pPr>
        <w:pStyle w:val="PARAGRAPH"/>
      </w:pPr>
      <w:r w:rsidRPr="005F6B8D">
        <w:rPr>
          <w:b/>
          <w:bCs/>
          <w:lang w:eastAsia="en-GB"/>
        </w:rPr>
        <w:t>3: Equipment and Testing</w:t>
      </w:r>
    </w:p>
    <w:tbl>
      <w:tblPr>
        <w:tblW w:w="5000" w:type="pct"/>
        <w:jc w:val="center"/>
        <w:tblCellMar>
          <w:left w:w="72" w:type="dxa"/>
          <w:right w:w="72" w:type="dxa"/>
        </w:tblCellMar>
        <w:tblLook w:val="0000" w:firstRow="0" w:lastRow="0" w:firstColumn="0" w:lastColumn="0" w:noHBand="0" w:noVBand="0"/>
      </w:tblPr>
      <w:tblGrid>
        <w:gridCol w:w="846"/>
        <w:gridCol w:w="4148"/>
        <w:gridCol w:w="4063"/>
      </w:tblGrid>
      <w:tr w:rsidR="00526100" w:rsidRPr="005F6B8D" w14:paraId="27F4D73E" w14:textId="77777777" w:rsidTr="00A25F69">
        <w:trPr>
          <w:cantSplit/>
          <w:tblHeader/>
          <w:jc w:val="center"/>
        </w:trPr>
        <w:tc>
          <w:tcPr>
            <w:tcW w:w="5000" w:type="pct"/>
            <w:gridSpan w:val="3"/>
            <w:tcBorders>
              <w:top w:val="single" w:sz="6" w:space="0" w:color="auto"/>
              <w:left w:val="single" w:sz="6" w:space="0" w:color="auto"/>
              <w:bottom w:val="single" w:sz="6" w:space="0" w:color="auto"/>
              <w:right w:val="single" w:sz="4" w:space="0" w:color="auto"/>
            </w:tcBorders>
          </w:tcPr>
          <w:p w14:paraId="7E91519C" w14:textId="77777777" w:rsidR="00526100" w:rsidRPr="005F6B8D" w:rsidRDefault="00526100" w:rsidP="00A25F69">
            <w:pPr>
              <w:pStyle w:val="TABLE-col-heading"/>
              <w:spacing w:before="0" w:after="0" w:line="276" w:lineRule="auto"/>
            </w:pPr>
            <w:r w:rsidRPr="005F6B8D">
              <w:br w:type="page"/>
            </w:r>
            <w:r w:rsidRPr="005F6B8D">
              <w:br w:type="page"/>
            </w:r>
            <w:r w:rsidRPr="005F6B8D">
              <w:br w:type="page"/>
            </w:r>
            <w:r w:rsidRPr="005F6B8D">
              <w:br w:type="page"/>
              <w:t>Standard: IEC</w:t>
            </w:r>
            <w:r>
              <w:t>/IEEE</w:t>
            </w:r>
            <w:r w:rsidRPr="005F6B8D">
              <w:t xml:space="preserve"> 60079-30-1 </w:t>
            </w:r>
            <w:r w:rsidRPr="005F6B8D">
              <w:br/>
              <w:t>Part 30.1: Electrical resistance trace heating—General and testing requirements</w:t>
            </w:r>
          </w:p>
        </w:tc>
      </w:tr>
      <w:tr w:rsidR="00526100" w:rsidRPr="005F6B8D" w14:paraId="26946B71" w14:textId="77777777" w:rsidTr="00A25F69">
        <w:trPr>
          <w:cantSplit/>
          <w:tblHeader/>
          <w:jc w:val="center"/>
        </w:trPr>
        <w:tc>
          <w:tcPr>
            <w:tcW w:w="467" w:type="pct"/>
            <w:tcBorders>
              <w:top w:val="single" w:sz="6" w:space="0" w:color="auto"/>
              <w:left w:val="single" w:sz="6" w:space="0" w:color="auto"/>
              <w:bottom w:val="single" w:sz="6" w:space="0" w:color="auto"/>
              <w:right w:val="single" w:sz="6" w:space="0" w:color="auto"/>
            </w:tcBorders>
          </w:tcPr>
          <w:p w14:paraId="76F22BE1" w14:textId="77777777" w:rsidR="00526100" w:rsidRPr="005F6B8D" w:rsidRDefault="00526100" w:rsidP="00A25F69">
            <w:pPr>
              <w:pStyle w:val="TABLE-col-heading"/>
              <w:spacing w:before="0" w:after="0" w:line="276" w:lineRule="auto"/>
            </w:pPr>
            <w:r w:rsidRPr="005F6B8D">
              <w:t>Clause</w:t>
            </w:r>
          </w:p>
        </w:tc>
        <w:tc>
          <w:tcPr>
            <w:tcW w:w="2290" w:type="pct"/>
            <w:tcBorders>
              <w:top w:val="single" w:sz="6" w:space="0" w:color="auto"/>
              <w:left w:val="single" w:sz="6" w:space="0" w:color="auto"/>
              <w:bottom w:val="single" w:sz="4" w:space="0" w:color="auto"/>
              <w:right w:val="single" w:sz="4" w:space="0" w:color="auto"/>
            </w:tcBorders>
          </w:tcPr>
          <w:p w14:paraId="438A4615" w14:textId="77777777" w:rsidR="00526100" w:rsidRPr="005F6B8D" w:rsidRDefault="00526100" w:rsidP="00A25F69">
            <w:pPr>
              <w:pStyle w:val="TABLE-col-heading"/>
              <w:spacing w:before="0" w:after="0" w:line="276" w:lineRule="auto"/>
            </w:pPr>
            <w:r w:rsidRPr="005F6B8D">
              <w:t xml:space="preserve">Requirement – Test </w:t>
            </w:r>
          </w:p>
        </w:tc>
        <w:tc>
          <w:tcPr>
            <w:tcW w:w="2243" w:type="pct"/>
            <w:tcBorders>
              <w:top w:val="single" w:sz="6" w:space="0" w:color="auto"/>
              <w:left w:val="single" w:sz="4" w:space="0" w:color="auto"/>
              <w:bottom w:val="single" w:sz="4" w:space="0" w:color="auto"/>
              <w:right w:val="single" w:sz="4" w:space="0" w:color="auto"/>
            </w:tcBorders>
          </w:tcPr>
          <w:p w14:paraId="2AAF6A79" w14:textId="77777777" w:rsidR="00526100" w:rsidRPr="005F6B8D" w:rsidRDefault="00526100" w:rsidP="00A25F69">
            <w:pPr>
              <w:pStyle w:val="TABLE-col-heading"/>
              <w:spacing w:before="0" w:after="0" w:line="276" w:lineRule="auto"/>
            </w:pPr>
            <w:r w:rsidRPr="005F6B8D">
              <w:t xml:space="preserve">Result – Remark </w:t>
            </w:r>
          </w:p>
        </w:tc>
      </w:tr>
      <w:tr w:rsidR="00526100" w:rsidRPr="005F6B8D" w14:paraId="30764EE8" w14:textId="77777777" w:rsidTr="00A25F69">
        <w:trPr>
          <w:cantSplit/>
          <w:trHeight w:val="345"/>
          <w:jc w:val="center"/>
        </w:trPr>
        <w:tc>
          <w:tcPr>
            <w:tcW w:w="467" w:type="pct"/>
            <w:tcBorders>
              <w:top w:val="single" w:sz="4" w:space="0" w:color="auto"/>
              <w:left w:val="single" w:sz="4" w:space="0" w:color="auto"/>
              <w:right w:val="single" w:sz="4" w:space="0" w:color="auto"/>
            </w:tcBorders>
          </w:tcPr>
          <w:p w14:paraId="26EA8C78" w14:textId="77777777" w:rsidR="00526100" w:rsidRPr="005F6B8D" w:rsidRDefault="00526100" w:rsidP="00A25F69">
            <w:pPr>
              <w:pStyle w:val="TABLE-cell"/>
              <w:spacing w:before="0" w:after="0" w:line="276" w:lineRule="auto"/>
              <w:rPr>
                <w:b/>
                <w:szCs w:val="16"/>
              </w:rPr>
            </w:pPr>
            <w:r w:rsidRPr="005F6B8D">
              <w:rPr>
                <w:b/>
                <w:szCs w:val="16"/>
                <w:lang w:eastAsia="en-GB"/>
              </w:rPr>
              <w:t>5.1.2</w:t>
            </w:r>
          </w:p>
        </w:tc>
        <w:tc>
          <w:tcPr>
            <w:tcW w:w="4533" w:type="pct"/>
            <w:gridSpan w:val="2"/>
            <w:tcBorders>
              <w:top w:val="single" w:sz="4" w:space="0" w:color="auto"/>
              <w:left w:val="single" w:sz="4" w:space="0" w:color="auto"/>
              <w:bottom w:val="single" w:sz="4" w:space="0" w:color="auto"/>
              <w:right w:val="single" w:sz="4" w:space="0" w:color="auto"/>
            </w:tcBorders>
          </w:tcPr>
          <w:p w14:paraId="0F1B96D6" w14:textId="77777777" w:rsidR="00526100" w:rsidRPr="005F6B8D" w:rsidRDefault="00526100" w:rsidP="00A25F69">
            <w:pPr>
              <w:pStyle w:val="TABLE-cell"/>
              <w:spacing w:before="0" w:after="0" w:line="276" w:lineRule="auto"/>
              <w:rPr>
                <w:b/>
                <w:szCs w:val="16"/>
              </w:rPr>
            </w:pPr>
            <w:r w:rsidRPr="005F6B8D">
              <w:rPr>
                <w:b/>
                <w:spacing w:val="0"/>
                <w:szCs w:val="16"/>
                <w:lang w:eastAsia="en-IN"/>
              </w:rPr>
              <w:t>Dielectric Test</w:t>
            </w:r>
          </w:p>
        </w:tc>
      </w:tr>
      <w:tr w:rsidR="00526100" w:rsidRPr="005F6B8D" w14:paraId="12EFF4FC" w14:textId="77777777" w:rsidTr="00A25F69">
        <w:trPr>
          <w:cantSplit/>
          <w:trHeight w:val="330"/>
          <w:jc w:val="center"/>
        </w:trPr>
        <w:tc>
          <w:tcPr>
            <w:tcW w:w="467" w:type="pct"/>
            <w:tcBorders>
              <w:top w:val="single" w:sz="4" w:space="0" w:color="auto"/>
              <w:left w:val="single" w:sz="4" w:space="0" w:color="auto"/>
              <w:bottom w:val="single" w:sz="4" w:space="0" w:color="auto"/>
              <w:right w:val="single" w:sz="4" w:space="0" w:color="auto"/>
            </w:tcBorders>
          </w:tcPr>
          <w:p w14:paraId="45BDF8D7" w14:textId="77777777" w:rsidR="00526100" w:rsidRPr="005F6B8D" w:rsidRDefault="00526100" w:rsidP="00A25F69">
            <w:pPr>
              <w:pStyle w:val="TABLE-cell"/>
              <w:spacing w:before="0" w:after="0" w:line="276" w:lineRule="auto"/>
              <w:rPr>
                <w:szCs w:val="16"/>
              </w:rPr>
            </w:pPr>
          </w:p>
        </w:tc>
        <w:tc>
          <w:tcPr>
            <w:tcW w:w="2290" w:type="pct"/>
            <w:tcBorders>
              <w:top w:val="single" w:sz="4" w:space="0" w:color="auto"/>
              <w:left w:val="single" w:sz="4" w:space="0" w:color="auto"/>
              <w:bottom w:val="single" w:sz="4" w:space="0" w:color="auto"/>
              <w:right w:val="single" w:sz="4" w:space="0" w:color="auto"/>
            </w:tcBorders>
          </w:tcPr>
          <w:p w14:paraId="240032CA" w14:textId="77777777" w:rsidR="00526100" w:rsidRPr="005F6B8D" w:rsidRDefault="00526100" w:rsidP="00A25F69">
            <w:pPr>
              <w:pStyle w:val="TABLE-cell"/>
              <w:spacing w:before="0" w:after="0" w:line="276" w:lineRule="auto"/>
              <w:rPr>
                <w:szCs w:val="16"/>
              </w:rPr>
            </w:pPr>
            <w:r w:rsidRPr="005F6B8D">
              <w:rPr>
                <w:szCs w:val="16"/>
              </w:rPr>
              <w:t>Availability and adequacy of equipment</w:t>
            </w:r>
          </w:p>
        </w:tc>
        <w:tc>
          <w:tcPr>
            <w:tcW w:w="2243" w:type="pct"/>
            <w:tcBorders>
              <w:top w:val="single" w:sz="4" w:space="0" w:color="auto"/>
              <w:left w:val="single" w:sz="4" w:space="0" w:color="auto"/>
              <w:bottom w:val="single" w:sz="4" w:space="0" w:color="auto"/>
              <w:right w:val="single" w:sz="4" w:space="0" w:color="auto"/>
            </w:tcBorders>
          </w:tcPr>
          <w:p w14:paraId="36A92B54" w14:textId="77777777" w:rsidR="00526100" w:rsidRPr="005F6B8D" w:rsidRDefault="00526100" w:rsidP="00A25F69">
            <w:pPr>
              <w:pStyle w:val="TABLE-cell"/>
              <w:spacing w:before="0" w:after="0" w:line="276" w:lineRule="auto"/>
              <w:rPr>
                <w:szCs w:val="16"/>
              </w:rPr>
            </w:pPr>
          </w:p>
        </w:tc>
      </w:tr>
      <w:tr w:rsidR="00526100" w:rsidRPr="005F6B8D" w14:paraId="3036531B" w14:textId="77777777" w:rsidTr="00A25F69">
        <w:trPr>
          <w:cantSplit/>
          <w:trHeight w:val="330"/>
          <w:jc w:val="center"/>
        </w:trPr>
        <w:tc>
          <w:tcPr>
            <w:tcW w:w="467" w:type="pct"/>
            <w:tcBorders>
              <w:top w:val="single" w:sz="4" w:space="0" w:color="auto"/>
              <w:left w:val="single" w:sz="4" w:space="0" w:color="auto"/>
              <w:bottom w:val="single" w:sz="4" w:space="0" w:color="auto"/>
              <w:right w:val="single" w:sz="4" w:space="0" w:color="auto"/>
            </w:tcBorders>
          </w:tcPr>
          <w:p w14:paraId="1A961541" w14:textId="77777777" w:rsidR="00526100" w:rsidRPr="005F6B8D" w:rsidRDefault="00526100" w:rsidP="00A25F69">
            <w:pPr>
              <w:pStyle w:val="TABLE-cell"/>
              <w:spacing w:before="0" w:after="0" w:line="276" w:lineRule="auto"/>
              <w:rPr>
                <w:szCs w:val="16"/>
              </w:rPr>
            </w:pPr>
          </w:p>
        </w:tc>
        <w:tc>
          <w:tcPr>
            <w:tcW w:w="2290" w:type="pct"/>
            <w:tcBorders>
              <w:top w:val="single" w:sz="4" w:space="0" w:color="auto"/>
              <w:left w:val="single" w:sz="4" w:space="0" w:color="auto"/>
              <w:bottom w:val="single" w:sz="4" w:space="0" w:color="auto"/>
              <w:right w:val="single" w:sz="4" w:space="0" w:color="auto"/>
            </w:tcBorders>
          </w:tcPr>
          <w:p w14:paraId="0ABA30D0" w14:textId="77777777" w:rsidR="00526100" w:rsidRPr="005F6B8D" w:rsidRDefault="00526100" w:rsidP="00A25F69">
            <w:pPr>
              <w:pStyle w:val="TABLE-cell"/>
              <w:spacing w:before="0" w:after="0" w:line="276" w:lineRule="auto"/>
              <w:rPr>
                <w:szCs w:val="16"/>
              </w:rPr>
            </w:pPr>
            <w:r w:rsidRPr="005F6B8D">
              <w:rPr>
                <w:szCs w:val="16"/>
              </w:rPr>
              <w:t>Maintenance and calibration</w:t>
            </w:r>
          </w:p>
        </w:tc>
        <w:tc>
          <w:tcPr>
            <w:tcW w:w="2243" w:type="pct"/>
            <w:tcBorders>
              <w:top w:val="single" w:sz="4" w:space="0" w:color="auto"/>
              <w:left w:val="single" w:sz="4" w:space="0" w:color="auto"/>
              <w:bottom w:val="single" w:sz="4" w:space="0" w:color="auto"/>
              <w:right w:val="single" w:sz="4" w:space="0" w:color="auto"/>
            </w:tcBorders>
          </w:tcPr>
          <w:p w14:paraId="23EF5901" w14:textId="77777777" w:rsidR="00526100" w:rsidRPr="005F6B8D" w:rsidRDefault="00526100" w:rsidP="00A25F69">
            <w:pPr>
              <w:pStyle w:val="TABLE-cell"/>
              <w:spacing w:before="0" w:after="0" w:line="276" w:lineRule="auto"/>
              <w:rPr>
                <w:szCs w:val="16"/>
              </w:rPr>
            </w:pPr>
          </w:p>
        </w:tc>
      </w:tr>
      <w:tr w:rsidR="00526100" w:rsidRPr="005F6B8D" w14:paraId="3FE03BD2" w14:textId="77777777" w:rsidTr="00A25F69">
        <w:trPr>
          <w:cantSplit/>
          <w:trHeight w:val="330"/>
          <w:jc w:val="center"/>
        </w:trPr>
        <w:tc>
          <w:tcPr>
            <w:tcW w:w="467" w:type="pct"/>
            <w:tcBorders>
              <w:top w:val="single" w:sz="4" w:space="0" w:color="auto"/>
              <w:left w:val="single" w:sz="4" w:space="0" w:color="auto"/>
              <w:bottom w:val="single" w:sz="4" w:space="0" w:color="auto"/>
              <w:right w:val="single" w:sz="4" w:space="0" w:color="auto"/>
            </w:tcBorders>
          </w:tcPr>
          <w:p w14:paraId="2F1F012F" w14:textId="77777777" w:rsidR="00526100" w:rsidRPr="005F6B8D" w:rsidRDefault="00526100" w:rsidP="00A25F69">
            <w:pPr>
              <w:pStyle w:val="TABLE-cell"/>
              <w:spacing w:before="0" w:after="0" w:line="276" w:lineRule="auto"/>
              <w:rPr>
                <w:szCs w:val="16"/>
              </w:rPr>
            </w:pPr>
          </w:p>
        </w:tc>
        <w:tc>
          <w:tcPr>
            <w:tcW w:w="2290" w:type="pct"/>
            <w:tcBorders>
              <w:top w:val="single" w:sz="4" w:space="0" w:color="auto"/>
              <w:left w:val="single" w:sz="4" w:space="0" w:color="auto"/>
              <w:bottom w:val="single" w:sz="4" w:space="0" w:color="auto"/>
              <w:right w:val="single" w:sz="4" w:space="0" w:color="auto"/>
            </w:tcBorders>
          </w:tcPr>
          <w:p w14:paraId="537D41C3" w14:textId="77777777" w:rsidR="00526100" w:rsidRPr="005F6B8D" w:rsidRDefault="00526100" w:rsidP="00A25F69">
            <w:pPr>
              <w:pStyle w:val="TABLE-cell"/>
              <w:spacing w:before="0" w:after="0" w:line="276" w:lineRule="auto"/>
              <w:rPr>
                <w:szCs w:val="16"/>
              </w:rPr>
            </w:pPr>
            <w:r w:rsidRPr="005F6B8D">
              <w:rPr>
                <w:szCs w:val="16"/>
              </w:rPr>
              <w:t>Capable of being performed correctly</w:t>
            </w:r>
          </w:p>
        </w:tc>
        <w:tc>
          <w:tcPr>
            <w:tcW w:w="2243" w:type="pct"/>
            <w:tcBorders>
              <w:top w:val="single" w:sz="4" w:space="0" w:color="auto"/>
              <w:left w:val="single" w:sz="4" w:space="0" w:color="auto"/>
              <w:bottom w:val="single" w:sz="4" w:space="0" w:color="auto"/>
              <w:right w:val="single" w:sz="4" w:space="0" w:color="auto"/>
            </w:tcBorders>
          </w:tcPr>
          <w:p w14:paraId="0750BFF1" w14:textId="77777777" w:rsidR="00526100" w:rsidRPr="005F6B8D" w:rsidRDefault="00526100" w:rsidP="00A25F69">
            <w:pPr>
              <w:pStyle w:val="TABLE-cell"/>
              <w:spacing w:before="0" w:after="0"/>
              <w:rPr>
                <w:szCs w:val="16"/>
              </w:rPr>
            </w:pPr>
          </w:p>
        </w:tc>
      </w:tr>
      <w:tr w:rsidR="00526100" w:rsidRPr="005F6B8D" w14:paraId="590517C9" w14:textId="77777777" w:rsidTr="00A25F69">
        <w:trPr>
          <w:cantSplit/>
          <w:trHeight w:val="330"/>
          <w:jc w:val="center"/>
        </w:trPr>
        <w:tc>
          <w:tcPr>
            <w:tcW w:w="467" w:type="pct"/>
            <w:tcBorders>
              <w:top w:val="single" w:sz="4" w:space="0" w:color="auto"/>
              <w:left w:val="single" w:sz="4" w:space="0" w:color="auto"/>
              <w:bottom w:val="single" w:sz="4" w:space="0" w:color="auto"/>
              <w:right w:val="single" w:sz="4" w:space="0" w:color="auto"/>
            </w:tcBorders>
          </w:tcPr>
          <w:p w14:paraId="1863B4C5" w14:textId="77777777" w:rsidR="00526100" w:rsidRPr="005F6B8D" w:rsidRDefault="00526100" w:rsidP="00A25F69">
            <w:pPr>
              <w:pStyle w:val="TABLE-cell"/>
              <w:spacing w:before="0" w:after="0" w:line="276" w:lineRule="auto"/>
              <w:rPr>
                <w:szCs w:val="16"/>
              </w:rPr>
            </w:pPr>
          </w:p>
        </w:tc>
        <w:tc>
          <w:tcPr>
            <w:tcW w:w="2290" w:type="pct"/>
            <w:tcBorders>
              <w:top w:val="single" w:sz="4" w:space="0" w:color="auto"/>
              <w:left w:val="single" w:sz="4" w:space="0" w:color="auto"/>
              <w:bottom w:val="single" w:sz="4" w:space="0" w:color="auto"/>
              <w:right w:val="single" w:sz="4" w:space="0" w:color="auto"/>
            </w:tcBorders>
          </w:tcPr>
          <w:p w14:paraId="441A9600" w14:textId="77777777" w:rsidR="00526100" w:rsidRPr="005F6B8D" w:rsidRDefault="00526100" w:rsidP="00A25F69">
            <w:pPr>
              <w:pStyle w:val="TABLE-cell"/>
              <w:spacing w:before="0" w:after="0" w:line="276" w:lineRule="auto"/>
              <w:rPr>
                <w:szCs w:val="16"/>
              </w:rPr>
            </w:pPr>
            <w:r w:rsidRPr="005F6B8D">
              <w:rPr>
                <w:szCs w:val="16"/>
              </w:rPr>
              <w:t>Comments</w:t>
            </w:r>
          </w:p>
        </w:tc>
        <w:tc>
          <w:tcPr>
            <w:tcW w:w="2243" w:type="pct"/>
            <w:tcBorders>
              <w:top w:val="single" w:sz="4" w:space="0" w:color="auto"/>
              <w:left w:val="single" w:sz="4" w:space="0" w:color="auto"/>
              <w:bottom w:val="single" w:sz="4" w:space="0" w:color="auto"/>
              <w:right w:val="single" w:sz="4" w:space="0" w:color="auto"/>
            </w:tcBorders>
          </w:tcPr>
          <w:p w14:paraId="4AF94CD3" w14:textId="77777777" w:rsidR="00526100" w:rsidRPr="005F6B8D" w:rsidRDefault="00526100" w:rsidP="00A25F69">
            <w:pPr>
              <w:pStyle w:val="TABLE-cell"/>
              <w:spacing w:before="0" w:after="0" w:line="276" w:lineRule="auto"/>
              <w:rPr>
                <w:szCs w:val="16"/>
              </w:rPr>
            </w:pPr>
          </w:p>
        </w:tc>
      </w:tr>
      <w:tr w:rsidR="00526100" w:rsidRPr="005F6B8D" w14:paraId="1B1DBFCE" w14:textId="77777777" w:rsidTr="00A25F69">
        <w:trPr>
          <w:cantSplit/>
          <w:trHeight w:val="330"/>
          <w:jc w:val="center"/>
        </w:trPr>
        <w:tc>
          <w:tcPr>
            <w:tcW w:w="467" w:type="pct"/>
            <w:tcBorders>
              <w:top w:val="single" w:sz="4" w:space="0" w:color="auto"/>
              <w:left w:val="single" w:sz="4" w:space="0" w:color="auto"/>
              <w:bottom w:val="single" w:sz="4" w:space="0" w:color="auto"/>
              <w:right w:val="single" w:sz="4" w:space="0" w:color="auto"/>
            </w:tcBorders>
          </w:tcPr>
          <w:p w14:paraId="336E71C2" w14:textId="77777777" w:rsidR="00526100" w:rsidRPr="005F6B8D" w:rsidRDefault="00526100" w:rsidP="00A25F69">
            <w:pPr>
              <w:pStyle w:val="TABLE-cell"/>
              <w:spacing w:before="0" w:after="0" w:line="276" w:lineRule="auto"/>
              <w:rPr>
                <w:szCs w:val="16"/>
              </w:rPr>
            </w:pPr>
            <w:r w:rsidRPr="005F6B8D">
              <w:rPr>
                <w:szCs w:val="16"/>
              </w:rPr>
              <w:t>Photos</w:t>
            </w:r>
          </w:p>
        </w:tc>
        <w:tc>
          <w:tcPr>
            <w:tcW w:w="2290" w:type="pct"/>
            <w:tcBorders>
              <w:top w:val="single" w:sz="4" w:space="0" w:color="auto"/>
              <w:left w:val="single" w:sz="4" w:space="0" w:color="auto"/>
              <w:bottom w:val="single" w:sz="4" w:space="0" w:color="auto"/>
              <w:right w:val="single" w:sz="4" w:space="0" w:color="auto"/>
            </w:tcBorders>
          </w:tcPr>
          <w:p w14:paraId="2F0EDCFE" w14:textId="77777777" w:rsidR="00526100" w:rsidRPr="005F6B8D" w:rsidRDefault="00526100" w:rsidP="00A25F69">
            <w:pPr>
              <w:pStyle w:val="TABLE-cell"/>
              <w:spacing w:before="0" w:after="0" w:line="276" w:lineRule="auto"/>
              <w:rPr>
                <w:szCs w:val="16"/>
              </w:rPr>
            </w:pPr>
          </w:p>
        </w:tc>
        <w:tc>
          <w:tcPr>
            <w:tcW w:w="2243" w:type="pct"/>
            <w:tcBorders>
              <w:top w:val="single" w:sz="4" w:space="0" w:color="auto"/>
              <w:left w:val="single" w:sz="4" w:space="0" w:color="auto"/>
              <w:bottom w:val="single" w:sz="4" w:space="0" w:color="auto"/>
              <w:right w:val="single" w:sz="4" w:space="0" w:color="auto"/>
            </w:tcBorders>
          </w:tcPr>
          <w:p w14:paraId="6840DAFB" w14:textId="77777777" w:rsidR="00526100" w:rsidRPr="005F6B8D" w:rsidRDefault="00526100" w:rsidP="00A25F69">
            <w:pPr>
              <w:pStyle w:val="TABLE-cell"/>
              <w:spacing w:before="0" w:after="0" w:line="276" w:lineRule="auto"/>
              <w:rPr>
                <w:szCs w:val="16"/>
              </w:rPr>
            </w:pPr>
          </w:p>
        </w:tc>
      </w:tr>
      <w:tr w:rsidR="00526100" w:rsidRPr="005F6B8D" w14:paraId="0C5F765D" w14:textId="77777777" w:rsidTr="00A25F69">
        <w:trPr>
          <w:cantSplit/>
          <w:trHeight w:val="330"/>
          <w:jc w:val="center"/>
        </w:trPr>
        <w:tc>
          <w:tcPr>
            <w:tcW w:w="467" w:type="pct"/>
            <w:tcBorders>
              <w:top w:val="single" w:sz="4" w:space="0" w:color="auto"/>
              <w:left w:val="single" w:sz="4" w:space="0" w:color="auto"/>
              <w:bottom w:val="single" w:sz="4" w:space="0" w:color="auto"/>
              <w:right w:val="single" w:sz="4" w:space="0" w:color="auto"/>
            </w:tcBorders>
          </w:tcPr>
          <w:p w14:paraId="5F53F589" w14:textId="77777777" w:rsidR="00526100" w:rsidRPr="005F6B8D" w:rsidRDefault="00526100" w:rsidP="00A25F69">
            <w:pPr>
              <w:pStyle w:val="TABLE-cell"/>
              <w:spacing w:before="0" w:after="0" w:line="276" w:lineRule="auto"/>
              <w:rPr>
                <w:b/>
                <w:szCs w:val="16"/>
              </w:rPr>
            </w:pPr>
            <w:r w:rsidRPr="005F6B8D">
              <w:rPr>
                <w:b/>
                <w:szCs w:val="16"/>
                <w:lang w:eastAsia="en-GB"/>
              </w:rPr>
              <w:t>5.1.3</w:t>
            </w:r>
          </w:p>
        </w:tc>
        <w:tc>
          <w:tcPr>
            <w:tcW w:w="4533" w:type="pct"/>
            <w:gridSpan w:val="2"/>
            <w:tcBorders>
              <w:top w:val="single" w:sz="4" w:space="0" w:color="auto"/>
              <w:left w:val="single" w:sz="4" w:space="0" w:color="auto"/>
              <w:bottom w:val="single" w:sz="4" w:space="0" w:color="auto"/>
              <w:right w:val="single" w:sz="4" w:space="0" w:color="auto"/>
            </w:tcBorders>
          </w:tcPr>
          <w:p w14:paraId="32FF6F59" w14:textId="77777777" w:rsidR="00526100" w:rsidRPr="005F6B8D" w:rsidRDefault="00526100" w:rsidP="00A25F69">
            <w:pPr>
              <w:pStyle w:val="TABLE-cell"/>
              <w:spacing w:before="0" w:after="0" w:line="276" w:lineRule="auto"/>
              <w:rPr>
                <w:b/>
                <w:szCs w:val="16"/>
              </w:rPr>
            </w:pPr>
            <w:r w:rsidRPr="005F6B8D">
              <w:rPr>
                <w:rFonts w:eastAsia="Calibri"/>
                <w:b/>
                <w:bCs w:val="0"/>
                <w:spacing w:val="0"/>
                <w:szCs w:val="16"/>
                <w:lang w:eastAsia="en-IN"/>
              </w:rPr>
              <w:t>Electrical insulation resistance test</w:t>
            </w:r>
          </w:p>
        </w:tc>
      </w:tr>
      <w:tr w:rsidR="00526100" w:rsidRPr="005F6B8D" w14:paraId="56253D85" w14:textId="77777777" w:rsidTr="00A25F69">
        <w:trPr>
          <w:cantSplit/>
          <w:trHeight w:val="285"/>
          <w:jc w:val="center"/>
        </w:trPr>
        <w:tc>
          <w:tcPr>
            <w:tcW w:w="467" w:type="pct"/>
            <w:tcBorders>
              <w:top w:val="single" w:sz="4" w:space="0" w:color="auto"/>
              <w:left w:val="single" w:sz="4" w:space="0" w:color="auto"/>
              <w:right w:val="single" w:sz="4" w:space="0" w:color="auto"/>
            </w:tcBorders>
          </w:tcPr>
          <w:p w14:paraId="454C76C5" w14:textId="77777777" w:rsidR="00526100" w:rsidRPr="005F6B8D" w:rsidRDefault="00526100" w:rsidP="00A25F69">
            <w:pPr>
              <w:pStyle w:val="TABLE-cell"/>
              <w:spacing w:before="0" w:after="0" w:line="276" w:lineRule="auto"/>
              <w:rPr>
                <w:szCs w:val="16"/>
              </w:rPr>
            </w:pPr>
          </w:p>
        </w:tc>
        <w:tc>
          <w:tcPr>
            <w:tcW w:w="2290" w:type="pct"/>
            <w:tcBorders>
              <w:top w:val="single" w:sz="4" w:space="0" w:color="auto"/>
              <w:left w:val="single" w:sz="4" w:space="0" w:color="auto"/>
              <w:right w:val="single" w:sz="4" w:space="0" w:color="auto"/>
            </w:tcBorders>
          </w:tcPr>
          <w:p w14:paraId="21754B1F" w14:textId="77777777" w:rsidR="00526100" w:rsidRPr="005F6B8D" w:rsidRDefault="00526100" w:rsidP="00A25F69">
            <w:pPr>
              <w:pStyle w:val="TABLE-cell"/>
              <w:spacing w:before="0" w:after="0" w:line="276" w:lineRule="auto"/>
              <w:rPr>
                <w:szCs w:val="16"/>
              </w:rPr>
            </w:pPr>
            <w:r w:rsidRPr="005F6B8D">
              <w:rPr>
                <w:szCs w:val="16"/>
              </w:rPr>
              <w:t>Availability and adequacy of equipment</w:t>
            </w:r>
          </w:p>
        </w:tc>
        <w:tc>
          <w:tcPr>
            <w:tcW w:w="2243" w:type="pct"/>
            <w:tcBorders>
              <w:top w:val="single" w:sz="4" w:space="0" w:color="auto"/>
              <w:left w:val="single" w:sz="4" w:space="0" w:color="auto"/>
              <w:right w:val="single" w:sz="4" w:space="0" w:color="auto"/>
            </w:tcBorders>
          </w:tcPr>
          <w:p w14:paraId="2BCF98CA" w14:textId="77777777" w:rsidR="00526100" w:rsidRPr="005F6B8D" w:rsidRDefault="00526100" w:rsidP="00A25F69">
            <w:pPr>
              <w:pStyle w:val="TABLE-cell"/>
              <w:spacing w:before="0" w:after="0" w:line="276" w:lineRule="auto"/>
              <w:rPr>
                <w:szCs w:val="16"/>
              </w:rPr>
            </w:pPr>
          </w:p>
        </w:tc>
      </w:tr>
      <w:tr w:rsidR="00526100" w:rsidRPr="005F6B8D" w14:paraId="750DA37B" w14:textId="77777777" w:rsidTr="00A25F69">
        <w:trPr>
          <w:cantSplit/>
          <w:trHeight w:val="285"/>
          <w:jc w:val="center"/>
        </w:trPr>
        <w:tc>
          <w:tcPr>
            <w:tcW w:w="467" w:type="pct"/>
            <w:tcBorders>
              <w:top w:val="single" w:sz="4" w:space="0" w:color="auto"/>
              <w:left w:val="single" w:sz="4" w:space="0" w:color="auto"/>
              <w:right w:val="single" w:sz="4" w:space="0" w:color="auto"/>
            </w:tcBorders>
          </w:tcPr>
          <w:p w14:paraId="6DB603BC" w14:textId="77777777" w:rsidR="00526100" w:rsidRPr="005F6B8D" w:rsidRDefault="00526100" w:rsidP="00A25F69">
            <w:pPr>
              <w:pStyle w:val="TABLE-cell"/>
              <w:spacing w:before="0" w:after="0" w:line="276" w:lineRule="auto"/>
              <w:rPr>
                <w:szCs w:val="16"/>
              </w:rPr>
            </w:pPr>
          </w:p>
        </w:tc>
        <w:tc>
          <w:tcPr>
            <w:tcW w:w="2290" w:type="pct"/>
            <w:tcBorders>
              <w:top w:val="single" w:sz="4" w:space="0" w:color="auto"/>
              <w:left w:val="single" w:sz="4" w:space="0" w:color="auto"/>
              <w:right w:val="single" w:sz="4" w:space="0" w:color="auto"/>
            </w:tcBorders>
          </w:tcPr>
          <w:p w14:paraId="7ABA3D21" w14:textId="77777777" w:rsidR="00526100" w:rsidRPr="005F6B8D" w:rsidRDefault="00526100" w:rsidP="00A25F69">
            <w:pPr>
              <w:pStyle w:val="TABLE-cell"/>
              <w:spacing w:before="0" w:after="0" w:line="276" w:lineRule="auto"/>
              <w:rPr>
                <w:szCs w:val="16"/>
              </w:rPr>
            </w:pPr>
            <w:r w:rsidRPr="005F6B8D">
              <w:rPr>
                <w:szCs w:val="16"/>
              </w:rPr>
              <w:t>Maintenance and calibration</w:t>
            </w:r>
          </w:p>
        </w:tc>
        <w:tc>
          <w:tcPr>
            <w:tcW w:w="2243" w:type="pct"/>
            <w:tcBorders>
              <w:top w:val="single" w:sz="4" w:space="0" w:color="auto"/>
              <w:left w:val="single" w:sz="4" w:space="0" w:color="auto"/>
              <w:right w:val="single" w:sz="4" w:space="0" w:color="auto"/>
            </w:tcBorders>
          </w:tcPr>
          <w:p w14:paraId="55C80250" w14:textId="77777777" w:rsidR="00526100" w:rsidRPr="005F6B8D" w:rsidRDefault="00526100" w:rsidP="00A25F69">
            <w:pPr>
              <w:pStyle w:val="TABLE-cell"/>
              <w:spacing w:before="0" w:after="0" w:line="276" w:lineRule="auto"/>
              <w:rPr>
                <w:szCs w:val="16"/>
              </w:rPr>
            </w:pPr>
          </w:p>
        </w:tc>
      </w:tr>
      <w:tr w:rsidR="00526100" w:rsidRPr="005F6B8D" w14:paraId="26720395" w14:textId="77777777" w:rsidTr="00A25F69">
        <w:trPr>
          <w:cantSplit/>
          <w:trHeight w:val="285"/>
          <w:jc w:val="center"/>
        </w:trPr>
        <w:tc>
          <w:tcPr>
            <w:tcW w:w="467" w:type="pct"/>
            <w:tcBorders>
              <w:top w:val="single" w:sz="4" w:space="0" w:color="auto"/>
              <w:left w:val="single" w:sz="4" w:space="0" w:color="auto"/>
              <w:right w:val="single" w:sz="4" w:space="0" w:color="auto"/>
            </w:tcBorders>
          </w:tcPr>
          <w:p w14:paraId="27459F85" w14:textId="77777777" w:rsidR="00526100" w:rsidRPr="005F6B8D" w:rsidRDefault="00526100" w:rsidP="00A25F69">
            <w:pPr>
              <w:pStyle w:val="TABLE-cell"/>
              <w:spacing w:before="0" w:after="0" w:line="276" w:lineRule="auto"/>
              <w:rPr>
                <w:szCs w:val="16"/>
              </w:rPr>
            </w:pPr>
          </w:p>
        </w:tc>
        <w:tc>
          <w:tcPr>
            <w:tcW w:w="2290" w:type="pct"/>
            <w:tcBorders>
              <w:top w:val="single" w:sz="4" w:space="0" w:color="auto"/>
              <w:left w:val="single" w:sz="4" w:space="0" w:color="auto"/>
              <w:right w:val="single" w:sz="4" w:space="0" w:color="auto"/>
            </w:tcBorders>
          </w:tcPr>
          <w:p w14:paraId="35057248" w14:textId="77777777" w:rsidR="00526100" w:rsidRPr="005F6B8D" w:rsidRDefault="00526100" w:rsidP="00A25F69">
            <w:pPr>
              <w:pStyle w:val="TABLE-cell"/>
              <w:spacing w:before="0" w:after="0" w:line="276" w:lineRule="auto"/>
              <w:rPr>
                <w:szCs w:val="16"/>
              </w:rPr>
            </w:pPr>
            <w:r w:rsidRPr="005F6B8D">
              <w:rPr>
                <w:szCs w:val="16"/>
              </w:rPr>
              <w:t>Capable of being performed correctly</w:t>
            </w:r>
          </w:p>
        </w:tc>
        <w:tc>
          <w:tcPr>
            <w:tcW w:w="2243" w:type="pct"/>
            <w:tcBorders>
              <w:top w:val="single" w:sz="4" w:space="0" w:color="auto"/>
              <w:left w:val="single" w:sz="4" w:space="0" w:color="auto"/>
              <w:right w:val="single" w:sz="4" w:space="0" w:color="auto"/>
            </w:tcBorders>
          </w:tcPr>
          <w:p w14:paraId="2CFDFA24" w14:textId="77777777" w:rsidR="00526100" w:rsidRPr="005F6B8D" w:rsidRDefault="00526100" w:rsidP="00A25F69">
            <w:pPr>
              <w:pStyle w:val="TABLE-cell"/>
              <w:spacing w:before="0" w:after="0" w:line="276" w:lineRule="auto"/>
              <w:rPr>
                <w:szCs w:val="16"/>
              </w:rPr>
            </w:pPr>
          </w:p>
        </w:tc>
      </w:tr>
      <w:tr w:rsidR="00526100" w:rsidRPr="005F6B8D" w14:paraId="674FCBBE" w14:textId="77777777" w:rsidTr="00A25F69">
        <w:trPr>
          <w:cantSplit/>
          <w:trHeight w:val="285"/>
          <w:jc w:val="center"/>
        </w:trPr>
        <w:tc>
          <w:tcPr>
            <w:tcW w:w="467" w:type="pct"/>
            <w:tcBorders>
              <w:top w:val="single" w:sz="4" w:space="0" w:color="auto"/>
              <w:left w:val="single" w:sz="4" w:space="0" w:color="auto"/>
              <w:right w:val="single" w:sz="4" w:space="0" w:color="auto"/>
            </w:tcBorders>
          </w:tcPr>
          <w:p w14:paraId="7F00300F" w14:textId="77777777" w:rsidR="00526100" w:rsidRPr="005F6B8D" w:rsidRDefault="00526100" w:rsidP="00A25F69">
            <w:pPr>
              <w:pStyle w:val="TABLE-cell"/>
              <w:spacing w:before="0" w:after="0" w:line="276" w:lineRule="auto"/>
              <w:rPr>
                <w:szCs w:val="16"/>
              </w:rPr>
            </w:pPr>
          </w:p>
        </w:tc>
        <w:tc>
          <w:tcPr>
            <w:tcW w:w="2290" w:type="pct"/>
            <w:tcBorders>
              <w:top w:val="single" w:sz="4" w:space="0" w:color="auto"/>
              <w:left w:val="single" w:sz="4" w:space="0" w:color="auto"/>
              <w:right w:val="single" w:sz="4" w:space="0" w:color="auto"/>
            </w:tcBorders>
          </w:tcPr>
          <w:p w14:paraId="4540B3D9" w14:textId="77777777" w:rsidR="00526100" w:rsidRPr="005F6B8D" w:rsidRDefault="00526100" w:rsidP="00A25F69">
            <w:pPr>
              <w:pStyle w:val="TABLE-cell"/>
              <w:spacing w:before="0" w:after="0" w:line="276" w:lineRule="auto"/>
              <w:rPr>
                <w:szCs w:val="16"/>
              </w:rPr>
            </w:pPr>
            <w:r w:rsidRPr="005F6B8D">
              <w:rPr>
                <w:szCs w:val="16"/>
              </w:rPr>
              <w:t>Comments</w:t>
            </w:r>
          </w:p>
        </w:tc>
        <w:tc>
          <w:tcPr>
            <w:tcW w:w="2243" w:type="pct"/>
            <w:tcBorders>
              <w:top w:val="single" w:sz="4" w:space="0" w:color="auto"/>
              <w:left w:val="single" w:sz="4" w:space="0" w:color="auto"/>
              <w:right w:val="single" w:sz="4" w:space="0" w:color="auto"/>
            </w:tcBorders>
          </w:tcPr>
          <w:p w14:paraId="5E40642C" w14:textId="77777777" w:rsidR="00526100" w:rsidRPr="005F6B8D" w:rsidRDefault="00526100" w:rsidP="00A25F69">
            <w:pPr>
              <w:pStyle w:val="TABLE-cell"/>
              <w:spacing w:before="0" w:after="0" w:line="276" w:lineRule="auto"/>
              <w:rPr>
                <w:szCs w:val="16"/>
              </w:rPr>
            </w:pPr>
          </w:p>
        </w:tc>
      </w:tr>
      <w:tr w:rsidR="00526100" w:rsidRPr="005F6B8D" w14:paraId="088F2B1D" w14:textId="77777777" w:rsidTr="00A25F69">
        <w:trPr>
          <w:cantSplit/>
          <w:trHeight w:val="285"/>
          <w:jc w:val="center"/>
        </w:trPr>
        <w:tc>
          <w:tcPr>
            <w:tcW w:w="467" w:type="pct"/>
            <w:tcBorders>
              <w:top w:val="single" w:sz="4" w:space="0" w:color="auto"/>
              <w:left w:val="single" w:sz="4" w:space="0" w:color="auto"/>
              <w:right w:val="single" w:sz="4" w:space="0" w:color="auto"/>
            </w:tcBorders>
          </w:tcPr>
          <w:p w14:paraId="7B48171B" w14:textId="77777777" w:rsidR="00526100" w:rsidRPr="005F6B8D" w:rsidRDefault="00526100" w:rsidP="00A25F69">
            <w:pPr>
              <w:pStyle w:val="TABLE-cell"/>
              <w:spacing w:before="0" w:after="0" w:line="276" w:lineRule="auto"/>
              <w:rPr>
                <w:szCs w:val="16"/>
              </w:rPr>
            </w:pPr>
            <w:r w:rsidRPr="005F6B8D">
              <w:rPr>
                <w:szCs w:val="16"/>
              </w:rPr>
              <w:t>Photos</w:t>
            </w:r>
          </w:p>
        </w:tc>
        <w:tc>
          <w:tcPr>
            <w:tcW w:w="2290" w:type="pct"/>
            <w:tcBorders>
              <w:top w:val="single" w:sz="4" w:space="0" w:color="auto"/>
              <w:left w:val="single" w:sz="4" w:space="0" w:color="auto"/>
              <w:right w:val="single" w:sz="4" w:space="0" w:color="auto"/>
            </w:tcBorders>
          </w:tcPr>
          <w:p w14:paraId="17AB53E8" w14:textId="77777777" w:rsidR="00526100" w:rsidRPr="005F6B8D" w:rsidRDefault="00526100" w:rsidP="00A25F69">
            <w:pPr>
              <w:pStyle w:val="TABLE-cell"/>
              <w:spacing w:before="0" w:after="0" w:line="276" w:lineRule="auto"/>
              <w:rPr>
                <w:szCs w:val="16"/>
              </w:rPr>
            </w:pPr>
          </w:p>
        </w:tc>
        <w:tc>
          <w:tcPr>
            <w:tcW w:w="2243" w:type="pct"/>
            <w:tcBorders>
              <w:top w:val="single" w:sz="4" w:space="0" w:color="auto"/>
              <w:left w:val="single" w:sz="4" w:space="0" w:color="auto"/>
              <w:right w:val="single" w:sz="4" w:space="0" w:color="auto"/>
            </w:tcBorders>
          </w:tcPr>
          <w:p w14:paraId="22BEB0BE" w14:textId="77777777" w:rsidR="00526100" w:rsidRPr="005F6B8D" w:rsidRDefault="00526100" w:rsidP="00A25F69">
            <w:pPr>
              <w:pStyle w:val="TABLE-cell"/>
              <w:spacing w:before="0" w:after="0" w:line="276" w:lineRule="auto"/>
              <w:rPr>
                <w:szCs w:val="16"/>
              </w:rPr>
            </w:pPr>
          </w:p>
        </w:tc>
      </w:tr>
      <w:tr w:rsidR="00526100" w:rsidRPr="005F6B8D" w14:paraId="4FDDE1A4" w14:textId="77777777" w:rsidTr="00A25F69">
        <w:trPr>
          <w:cantSplit/>
          <w:jc w:val="center"/>
        </w:trPr>
        <w:tc>
          <w:tcPr>
            <w:tcW w:w="467" w:type="pct"/>
            <w:tcBorders>
              <w:top w:val="single" w:sz="4" w:space="0" w:color="auto"/>
              <w:left w:val="single" w:sz="4" w:space="0" w:color="auto"/>
              <w:bottom w:val="single" w:sz="4" w:space="0" w:color="auto"/>
              <w:right w:val="single" w:sz="4" w:space="0" w:color="auto"/>
            </w:tcBorders>
          </w:tcPr>
          <w:p w14:paraId="7775B2F3" w14:textId="77777777" w:rsidR="00526100" w:rsidRPr="005F6B8D" w:rsidRDefault="00526100" w:rsidP="00A25F69">
            <w:pPr>
              <w:pStyle w:val="TABLE-cell"/>
              <w:spacing w:before="0" w:after="0" w:line="276" w:lineRule="auto"/>
              <w:rPr>
                <w:b/>
                <w:szCs w:val="16"/>
              </w:rPr>
            </w:pPr>
            <w:r w:rsidRPr="005F6B8D">
              <w:rPr>
                <w:b/>
                <w:szCs w:val="16"/>
                <w:lang w:eastAsia="en-GB"/>
              </w:rPr>
              <w:t>5.1.4</w:t>
            </w:r>
          </w:p>
        </w:tc>
        <w:tc>
          <w:tcPr>
            <w:tcW w:w="4533" w:type="pct"/>
            <w:gridSpan w:val="2"/>
            <w:tcBorders>
              <w:top w:val="single" w:sz="4" w:space="0" w:color="auto"/>
              <w:left w:val="single" w:sz="4" w:space="0" w:color="auto"/>
              <w:bottom w:val="single" w:sz="4" w:space="0" w:color="auto"/>
              <w:right w:val="single" w:sz="4" w:space="0" w:color="auto"/>
            </w:tcBorders>
          </w:tcPr>
          <w:p w14:paraId="795F160D" w14:textId="77777777" w:rsidR="00526100" w:rsidRPr="005F6B8D" w:rsidRDefault="00526100" w:rsidP="00A25F69">
            <w:pPr>
              <w:pStyle w:val="TABLE-cell"/>
              <w:spacing w:before="0" w:after="0" w:line="276" w:lineRule="auto"/>
              <w:rPr>
                <w:b/>
                <w:szCs w:val="16"/>
              </w:rPr>
            </w:pPr>
            <w:r w:rsidRPr="005F6B8D">
              <w:rPr>
                <w:rFonts w:eastAsia="Calibri"/>
                <w:b/>
                <w:bCs w:val="0"/>
                <w:spacing w:val="0"/>
                <w:szCs w:val="16"/>
                <w:lang w:eastAsia="en-IN"/>
              </w:rPr>
              <w:t>Flammability test</w:t>
            </w:r>
          </w:p>
        </w:tc>
      </w:tr>
      <w:tr w:rsidR="00526100" w:rsidRPr="005F6B8D" w14:paraId="27B60C1E" w14:textId="77777777" w:rsidTr="00A25F69">
        <w:trPr>
          <w:cantSplit/>
          <w:jc w:val="center"/>
        </w:trPr>
        <w:tc>
          <w:tcPr>
            <w:tcW w:w="467" w:type="pct"/>
            <w:tcBorders>
              <w:top w:val="single" w:sz="6" w:space="0" w:color="auto"/>
              <w:left w:val="single" w:sz="6" w:space="0" w:color="auto"/>
              <w:bottom w:val="single" w:sz="6" w:space="0" w:color="auto"/>
              <w:right w:val="single" w:sz="6" w:space="0" w:color="auto"/>
            </w:tcBorders>
          </w:tcPr>
          <w:p w14:paraId="0E26203B" w14:textId="77777777" w:rsidR="00526100" w:rsidRPr="005F6B8D" w:rsidRDefault="00526100" w:rsidP="00A25F69">
            <w:pPr>
              <w:pStyle w:val="TABLE-cell"/>
              <w:spacing w:before="0" w:after="0" w:line="276" w:lineRule="auto"/>
              <w:rPr>
                <w:szCs w:val="16"/>
              </w:rPr>
            </w:pPr>
          </w:p>
        </w:tc>
        <w:tc>
          <w:tcPr>
            <w:tcW w:w="2290" w:type="pct"/>
            <w:tcBorders>
              <w:top w:val="single" w:sz="6" w:space="0" w:color="auto"/>
              <w:left w:val="single" w:sz="6" w:space="0" w:color="auto"/>
              <w:bottom w:val="single" w:sz="6" w:space="0" w:color="auto"/>
              <w:right w:val="single" w:sz="4" w:space="0" w:color="auto"/>
            </w:tcBorders>
          </w:tcPr>
          <w:p w14:paraId="67AF2E21" w14:textId="77777777" w:rsidR="00526100" w:rsidRPr="005F6B8D" w:rsidRDefault="00526100" w:rsidP="00A25F69">
            <w:pPr>
              <w:pStyle w:val="TABLE-cell"/>
              <w:spacing w:before="0" w:after="0" w:line="276" w:lineRule="auto"/>
              <w:rPr>
                <w:szCs w:val="16"/>
              </w:rPr>
            </w:pPr>
            <w:r w:rsidRPr="005F6B8D">
              <w:rPr>
                <w:szCs w:val="16"/>
              </w:rPr>
              <w:t>Availability and adequacy of equipment</w:t>
            </w:r>
          </w:p>
        </w:tc>
        <w:tc>
          <w:tcPr>
            <w:tcW w:w="2243" w:type="pct"/>
            <w:tcBorders>
              <w:top w:val="single" w:sz="6" w:space="0" w:color="auto"/>
              <w:left w:val="single" w:sz="4" w:space="0" w:color="auto"/>
              <w:bottom w:val="single" w:sz="6" w:space="0" w:color="auto"/>
              <w:right w:val="single" w:sz="6" w:space="0" w:color="auto"/>
            </w:tcBorders>
          </w:tcPr>
          <w:p w14:paraId="468998C1" w14:textId="77777777" w:rsidR="00526100" w:rsidRPr="005F6B8D" w:rsidRDefault="00526100" w:rsidP="00A25F69">
            <w:pPr>
              <w:pStyle w:val="TABLE-cell"/>
              <w:spacing w:before="0" w:after="0" w:line="276" w:lineRule="auto"/>
              <w:rPr>
                <w:rFonts w:eastAsia="Calibri"/>
                <w:bCs w:val="0"/>
                <w:spacing w:val="0"/>
                <w:szCs w:val="16"/>
                <w:lang w:eastAsia="en-US"/>
              </w:rPr>
            </w:pPr>
          </w:p>
        </w:tc>
      </w:tr>
      <w:tr w:rsidR="00526100" w:rsidRPr="005F6B8D" w14:paraId="4254CFA4" w14:textId="77777777" w:rsidTr="00A25F69">
        <w:trPr>
          <w:cantSplit/>
          <w:jc w:val="center"/>
        </w:trPr>
        <w:tc>
          <w:tcPr>
            <w:tcW w:w="467" w:type="pct"/>
            <w:tcBorders>
              <w:top w:val="single" w:sz="6" w:space="0" w:color="auto"/>
              <w:left w:val="single" w:sz="6" w:space="0" w:color="auto"/>
              <w:bottom w:val="single" w:sz="6" w:space="0" w:color="auto"/>
              <w:right w:val="single" w:sz="6" w:space="0" w:color="auto"/>
            </w:tcBorders>
          </w:tcPr>
          <w:p w14:paraId="0DFB92E0" w14:textId="77777777" w:rsidR="00526100" w:rsidRPr="005F6B8D" w:rsidRDefault="00526100" w:rsidP="00A25F69">
            <w:pPr>
              <w:pStyle w:val="TABLE-cell"/>
              <w:spacing w:before="0" w:after="0" w:line="276" w:lineRule="auto"/>
              <w:rPr>
                <w:szCs w:val="16"/>
              </w:rPr>
            </w:pPr>
          </w:p>
        </w:tc>
        <w:tc>
          <w:tcPr>
            <w:tcW w:w="2290" w:type="pct"/>
            <w:tcBorders>
              <w:top w:val="single" w:sz="6" w:space="0" w:color="auto"/>
              <w:left w:val="single" w:sz="6" w:space="0" w:color="auto"/>
              <w:bottom w:val="single" w:sz="6" w:space="0" w:color="auto"/>
              <w:right w:val="single" w:sz="4" w:space="0" w:color="auto"/>
            </w:tcBorders>
          </w:tcPr>
          <w:p w14:paraId="073E42CB" w14:textId="77777777" w:rsidR="00526100" w:rsidRPr="005F6B8D" w:rsidRDefault="00526100" w:rsidP="00A25F69">
            <w:pPr>
              <w:pStyle w:val="TABLE-cell"/>
              <w:spacing w:before="0" w:after="0" w:line="276" w:lineRule="auto"/>
              <w:rPr>
                <w:szCs w:val="16"/>
              </w:rPr>
            </w:pPr>
            <w:r w:rsidRPr="005F6B8D">
              <w:rPr>
                <w:szCs w:val="16"/>
              </w:rPr>
              <w:t>Maintenance and calibration</w:t>
            </w:r>
          </w:p>
        </w:tc>
        <w:tc>
          <w:tcPr>
            <w:tcW w:w="2243" w:type="pct"/>
            <w:tcBorders>
              <w:top w:val="single" w:sz="6" w:space="0" w:color="auto"/>
              <w:left w:val="single" w:sz="4" w:space="0" w:color="auto"/>
              <w:bottom w:val="single" w:sz="6" w:space="0" w:color="auto"/>
              <w:right w:val="single" w:sz="6" w:space="0" w:color="auto"/>
            </w:tcBorders>
          </w:tcPr>
          <w:p w14:paraId="7A9507AF" w14:textId="77777777" w:rsidR="00526100" w:rsidRPr="005F6B8D" w:rsidRDefault="00526100" w:rsidP="00A25F69">
            <w:pPr>
              <w:pStyle w:val="TABLE-cell"/>
              <w:spacing w:before="0" w:after="0" w:line="276" w:lineRule="auto"/>
              <w:rPr>
                <w:szCs w:val="16"/>
              </w:rPr>
            </w:pPr>
          </w:p>
        </w:tc>
      </w:tr>
      <w:tr w:rsidR="00526100" w:rsidRPr="005F6B8D" w14:paraId="482F02AB" w14:textId="77777777" w:rsidTr="00A25F69">
        <w:trPr>
          <w:cantSplit/>
          <w:jc w:val="center"/>
        </w:trPr>
        <w:tc>
          <w:tcPr>
            <w:tcW w:w="467" w:type="pct"/>
            <w:tcBorders>
              <w:top w:val="single" w:sz="6" w:space="0" w:color="auto"/>
              <w:left w:val="single" w:sz="6" w:space="0" w:color="auto"/>
              <w:bottom w:val="single" w:sz="6" w:space="0" w:color="auto"/>
              <w:right w:val="single" w:sz="6" w:space="0" w:color="auto"/>
            </w:tcBorders>
          </w:tcPr>
          <w:p w14:paraId="4AAEA536" w14:textId="77777777" w:rsidR="00526100" w:rsidRPr="005F6B8D" w:rsidRDefault="00526100" w:rsidP="00A25F69">
            <w:pPr>
              <w:pStyle w:val="TABLE-cell"/>
              <w:spacing w:before="0" w:after="0" w:line="276" w:lineRule="auto"/>
              <w:rPr>
                <w:szCs w:val="16"/>
              </w:rPr>
            </w:pPr>
          </w:p>
        </w:tc>
        <w:tc>
          <w:tcPr>
            <w:tcW w:w="2290" w:type="pct"/>
            <w:tcBorders>
              <w:top w:val="single" w:sz="6" w:space="0" w:color="auto"/>
              <w:left w:val="single" w:sz="6" w:space="0" w:color="auto"/>
              <w:bottom w:val="single" w:sz="6" w:space="0" w:color="auto"/>
              <w:right w:val="single" w:sz="4" w:space="0" w:color="auto"/>
            </w:tcBorders>
          </w:tcPr>
          <w:p w14:paraId="2904F245" w14:textId="77777777" w:rsidR="00526100" w:rsidRPr="005F6B8D" w:rsidRDefault="00526100" w:rsidP="00A25F69">
            <w:pPr>
              <w:pStyle w:val="TABLE-cell"/>
              <w:spacing w:before="0" w:after="0" w:line="276" w:lineRule="auto"/>
              <w:rPr>
                <w:szCs w:val="16"/>
              </w:rPr>
            </w:pPr>
            <w:r w:rsidRPr="005F6B8D">
              <w:rPr>
                <w:szCs w:val="16"/>
              </w:rPr>
              <w:t>Capable of being performed correctly</w:t>
            </w:r>
          </w:p>
        </w:tc>
        <w:tc>
          <w:tcPr>
            <w:tcW w:w="2243" w:type="pct"/>
            <w:tcBorders>
              <w:top w:val="single" w:sz="6" w:space="0" w:color="auto"/>
              <w:left w:val="single" w:sz="4" w:space="0" w:color="auto"/>
              <w:bottom w:val="single" w:sz="6" w:space="0" w:color="auto"/>
              <w:right w:val="single" w:sz="6" w:space="0" w:color="auto"/>
            </w:tcBorders>
          </w:tcPr>
          <w:p w14:paraId="3DCEF8E3" w14:textId="77777777" w:rsidR="00526100" w:rsidRPr="005F6B8D" w:rsidRDefault="00526100" w:rsidP="00A25F69">
            <w:pPr>
              <w:pStyle w:val="TABLE-cell"/>
              <w:spacing w:before="0" w:after="0" w:line="276" w:lineRule="auto"/>
              <w:rPr>
                <w:szCs w:val="16"/>
              </w:rPr>
            </w:pPr>
          </w:p>
        </w:tc>
      </w:tr>
      <w:tr w:rsidR="00526100" w:rsidRPr="005F6B8D" w14:paraId="7A2F9642" w14:textId="77777777" w:rsidTr="00A25F69">
        <w:trPr>
          <w:cantSplit/>
          <w:jc w:val="center"/>
        </w:trPr>
        <w:tc>
          <w:tcPr>
            <w:tcW w:w="467" w:type="pct"/>
            <w:tcBorders>
              <w:top w:val="single" w:sz="6" w:space="0" w:color="auto"/>
              <w:left w:val="single" w:sz="6" w:space="0" w:color="auto"/>
              <w:bottom w:val="single" w:sz="6" w:space="0" w:color="auto"/>
              <w:right w:val="single" w:sz="6" w:space="0" w:color="auto"/>
            </w:tcBorders>
          </w:tcPr>
          <w:p w14:paraId="4E862AAB" w14:textId="77777777" w:rsidR="00526100" w:rsidRPr="005F6B8D" w:rsidRDefault="00526100" w:rsidP="00A25F69">
            <w:pPr>
              <w:pStyle w:val="TABLE-cell"/>
              <w:spacing w:before="0" w:after="0" w:line="276" w:lineRule="auto"/>
              <w:rPr>
                <w:szCs w:val="16"/>
              </w:rPr>
            </w:pPr>
          </w:p>
        </w:tc>
        <w:tc>
          <w:tcPr>
            <w:tcW w:w="2290" w:type="pct"/>
            <w:tcBorders>
              <w:top w:val="single" w:sz="6" w:space="0" w:color="auto"/>
              <w:left w:val="single" w:sz="6" w:space="0" w:color="auto"/>
              <w:bottom w:val="single" w:sz="6" w:space="0" w:color="auto"/>
              <w:right w:val="single" w:sz="4" w:space="0" w:color="auto"/>
            </w:tcBorders>
          </w:tcPr>
          <w:p w14:paraId="0C1FC614" w14:textId="77777777" w:rsidR="00526100" w:rsidRPr="005F6B8D" w:rsidRDefault="00526100" w:rsidP="00A25F69">
            <w:pPr>
              <w:pStyle w:val="TABLE-cell"/>
              <w:spacing w:before="0" w:after="0" w:line="276" w:lineRule="auto"/>
              <w:rPr>
                <w:szCs w:val="16"/>
              </w:rPr>
            </w:pPr>
            <w:r w:rsidRPr="005F6B8D">
              <w:rPr>
                <w:szCs w:val="16"/>
              </w:rPr>
              <w:t>Comments</w:t>
            </w:r>
          </w:p>
        </w:tc>
        <w:tc>
          <w:tcPr>
            <w:tcW w:w="2243" w:type="pct"/>
            <w:tcBorders>
              <w:top w:val="single" w:sz="6" w:space="0" w:color="auto"/>
              <w:left w:val="single" w:sz="4" w:space="0" w:color="auto"/>
              <w:bottom w:val="single" w:sz="6" w:space="0" w:color="auto"/>
              <w:right w:val="single" w:sz="6" w:space="0" w:color="auto"/>
            </w:tcBorders>
          </w:tcPr>
          <w:p w14:paraId="39FEAC95" w14:textId="77777777" w:rsidR="00526100" w:rsidRPr="005F6B8D" w:rsidRDefault="00526100" w:rsidP="00A25F69">
            <w:pPr>
              <w:pStyle w:val="TABLE-cell"/>
              <w:spacing w:before="0" w:after="0" w:line="276" w:lineRule="auto"/>
              <w:rPr>
                <w:szCs w:val="16"/>
              </w:rPr>
            </w:pPr>
          </w:p>
        </w:tc>
      </w:tr>
      <w:tr w:rsidR="00526100" w:rsidRPr="005F6B8D" w14:paraId="28AA0203" w14:textId="77777777" w:rsidTr="00A25F69">
        <w:trPr>
          <w:cantSplit/>
          <w:jc w:val="center"/>
        </w:trPr>
        <w:tc>
          <w:tcPr>
            <w:tcW w:w="467" w:type="pct"/>
            <w:tcBorders>
              <w:top w:val="single" w:sz="6" w:space="0" w:color="auto"/>
              <w:left w:val="single" w:sz="6" w:space="0" w:color="auto"/>
              <w:bottom w:val="single" w:sz="6" w:space="0" w:color="auto"/>
              <w:right w:val="single" w:sz="6" w:space="0" w:color="auto"/>
            </w:tcBorders>
          </w:tcPr>
          <w:p w14:paraId="0EA462C8" w14:textId="77777777" w:rsidR="00526100" w:rsidRPr="005F6B8D" w:rsidRDefault="00526100" w:rsidP="00A25F69">
            <w:pPr>
              <w:pStyle w:val="TABLE-cell"/>
              <w:spacing w:before="0" w:after="0" w:line="276" w:lineRule="auto"/>
              <w:rPr>
                <w:szCs w:val="16"/>
              </w:rPr>
            </w:pPr>
            <w:r w:rsidRPr="005F6B8D">
              <w:rPr>
                <w:szCs w:val="16"/>
              </w:rPr>
              <w:t>Photos</w:t>
            </w:r>
          </w:p>
        </w:tc>
        <w:tc>
          <w:tcPr>
            <w:tcW w:w="2290" w:type="pct"/>
            <w:tcBorders>
              <w:top w:val="single" w:sz="6" w:space="0" w:color="auto"/>
              <w:left w:val="single" w:sz="6" w:space="0" w:color="auto"/>
              <w:bottom w:val="single" w:sz="6" w:space="0" w:color="auto"/>
              <w:right w:val="single" w:sz="4" w:space="0" w:color="auto"/>
            </w:tcBorders>
          </w:tcPr>
          <w:p w14:paraId="536E4F6C" w14:textId="77777777" w:rsidR="00526100" w:rsidRPr="005F6B8D" w:rsidRDefault="00526100" w:rsidP="00A25F69">
            <w:pPr>
              <w:pStyle w:val="TABLE-cell"/>
              <w:spacing w:before="0" w:after="0" w:line="276" w:lineRule="auto"/>
              <w:rPr>
                <w:szCs w:val="16"/>
              </w:rPr>
            </w:pPr>
          </w:p>
        </w:tc>
        <w:tc>
          <w:tcPr>
            <w:tcW w:w="2243" w:type="pct"/>
            <w:tcBorders>
              <w:top w:val="single" w:sz="6" w:space="0" w:color="auto"/>
              <w:left w:val="single" w:sz="4" w:space="0" w:color="auto"/>
              <w:bottom w:val="single" w:sz="6" w:space="0" w:color="auto"/>
              <w:right w:val="single" w:sz="6" w:space="0" w:color="auto"/>
            </w:tcBorders>
          </w:tcPr>
          <w:p w14:paraId="49E9C7FD" w14:textId="77777777" w:rsidR="00526100" w:rsidRPr="005F6B8D" w:rsidRDefault="00526100" w:rsidP="00A25F69">
            <w:pPr>
              <w:pStyle w:val="TABLE-cell"/>
              <w:spacing w:before="0" w:after="0" w:line="276" w:lineRule="auto"/>
              <w:rPr>
                <w:szCs w:val="16"/>
              </w:rPr>
            </w:pPr>
          </w:p>
        </w:tc>
      </w:tr>
      <w:tr w:rsidR="00526100" w:rsidRPr="005F6B8D" w14:paraId="749842E1" w14:textId="77777777" w:rsidTr="00A25F69">
        <w:trPr>
          <w:cantSplit/>
          <w:jc w:val="center"/>
        </w:trPr>
        <w:tc>
          <w:tcPr>
            <w:tcW w:w="467" w:type="pct"/>
            <w:tcBorders>
              <w:top w:val="single" w:sz="6" w:space="0" w:color="auto"/>
              <w:left w:val="single" w:sz="6" w:space="0" w:color="auto"/>
              <w:bottom w:val="single" w:sz="6" w:space="0" w:color="auto"/>
              <w:right w:val="single" w:sz="6" w:space="0" w:color="auto"/>
            </w:tcBorders>
          </w:tcPr>
          <w:p w14:paraId="1D1C0369" w14:textId="77777777" w:rsidR="00526100" w:rsidRPr="005F6B8D" w:rsidRDefault="00526100" w:rsidP="00A25F69">
            <w:pPr>
              <w:pStyle w:val="TABLE-cell"/>
              <w:spacing w:before="0" w:after="0" w:line="276" w:lineRule="auto"/>
              <w:rPr>
                <w:b/>
                <w:szCs w:val="16"/>
              </w:rPr>
            </w:pPr>
            <w:r w:rsidRPr="005F6B8D">
              <w:rPr>
                <w:b/>
                <w:szCs w:val="16"/>
              </w:rPr>
              <w:t>5.1.5</w:t>
            </w:r>
          </w:p>
        </w:tc>
        <w:tc>
          <w:tcPr>
            <w:tcW w:w="4533" w:type="pct"/>
            <w:gridSpan w:val="2"/>
            <w:tcBorders>
              <w:top w:val="single" w:sz="6" w:space="0" w:color="auto"/>
              <w:left w:val="single" w:sz="6" w:space="0" w:color="auto"/>
              <w:bottom w:val="single" w:sz="6" w:space="0" w:color="auto"/>
              <w:right w:val="single" w:sz="6" w:space="0" w:color="auto"/>
            </w:tcBorders>
          </w:tcPr>
          <w:p w14:paraId="56BB9036" w14:textId="77777777" w:rsidR="00526100" w:rsidRPr="005F6B8D" w:rsidRDefault="00526100" w:rsidP="00A25F69">
            <w:pPr>
              <w:pStyle w:val="TABLE-cell"/>
              <w:spacing w:before="0" w:after="0" w:line="276" w:lineRule="auto"/>
              <w:rPr>
                <w:b/>
                <w:szCs w:val="16"/>
              </w:rPr>
            </w:pPr>
            <w:r w:rsidRPr="005F6B8D">
              <w:rPr>
                <w:b/>
                <w:spacing w:val="0"/>
                <w:szCs w:val="16"/>
                <w:lang w:eastAsia="en-IN"/>
              </w:rPr>
              <w:t>Impact test</w:t>
            </w:r>
            <w:r>
              <w:rPr>
                <w:b/>
                <w:spacing w:val="0"/>
                <w:szCs w:val="16"/>
                <w:lang w:eastAsia="en-IN"/>
              </w:rPr>
              <w:t>s</w:t>
            </w:r>
          </w:p>
        </w:tc>
      </w:tr>
      <w:tr w:rsidR="00526100" w:rsidRPr="005F6B8D" w14:paraId="604E381E" w14:textId="77777777" w:rsidTr="00A25F69">
        <w:trPr>
          <w:cantSplit/>
          <w:trHeight w:val="270"/>
          <w:jc w:val="center"/>
        </w:trPr>
        <w:tc>
          <w:tcPr>
            <w:tcW w:w="467" w:type="pct"/>
            <w:tcBorders>
              <w:top w:val="single" w:sz="4" w:space="0" w:color="auto"/>
              <w:left w:val="single" w:sz="4" w:space="0" w:color="auto"/>
              <w:right w:val="single" w:sz="6" w:space="0" w:color="auto"/>
            </w:tcBorders>
          </w:tcPr>
          <w:p w14:paraId="104A94B9" w14:textId="77777777" w:rsidR="00526100" w:rsidRPr="005F6B8D" w:rsidRDefault="00526100" w:rsidP="00A25F69">
            <w:pPr>
              <w:pStyle w:val="TABLE-cell"/>
              <w:spacing w:before="0" w:after="0" w:line="276" w:lineRule="auto"/>
              <w:rPr>
                <w:szCs w:val="16"/>
              </w:rPr>
            </w:pPr>
          </w:p>
        </w:tc>
        <w:tc>
          <w:tcPr>
            <w:tcW w:w="2290" w:type="pct"/>
            <w:tcBorders>
              <w:top w:val="single" w:sz="4" w:space="0" w:color="auto"/>
              <w:left w:val="single" w:sz="6" w:space="0" w:color="auto"/>
              <w:right w:val="single" w:sz="4" w:space="0" w:color="auto"/>
            </w:tcBorders>
          </w:tcPr>
          <w:p w14:paraId="18382EBD" w14:textId="77777777" w:rsidR="00526100" w:rsidRPr="005F6B8D" w:rsidRDefault="00526100" w:rsidP="00A25F69">
            <w:pPr>
              <w:pStyle w:val="TABLE-cell"/>
              <w:spacing w:before="0" w:after="0" w:line="276" w:lineRule="auto"/>
              <w:rPr>
                <w:szCs w:val="16"/>
              </w:rPr>
            </w:pPr>
            <w:r w:rsidRPr="005F6B8D">
              <w:rPr>
                <w:szCs w:val="16"/>
              </w:rPr>
              <w:t>Availability and adequacy of equipment</w:t>
            </w:r>
          </w:p>
        </w:tc>
        <w:tc>
          <w:tcPr>
            <w:tcW w:w="2243" w:type="pct"/>
            <w:tcBorders>
              <w:top w:val="single" w:sz="4" w:space="0" w:color="auto"/>
              <w:left w:val="single" w:sz="4" w:space="0" w:color="auto"/>
              <w:right w:val="single" w:sz="4" w:space="0" w:color="auto"/>
            </w:tcBorders>
          </w:tcPr>
          <w:p w14:paraId="3E65BE9C" w14:textId="77777777" w:rsidR="00526100" w:rsidRPr="005F6B8D" w:rsidRDefault="00526100" w:rsidP="00A25F69">
            <w:pPr>
              <w:pStyle w:val="TABLE-cell"/>
              <w:spacing w:before="0" w:after="0" w:line="276" w:lineRule="auto"/>
              <w:rPr>
                <w:szCs w:val="16"/>
              </w:rPr>
            </w:pPr>
          </w:p>
        </w:tc>
      </w:tr>
      <w:tr w:rsidR="00526100" w:rsidRPr="005F6B8D" w14:paraId="6FAD7551" w14:textId="77777777" w:rsidTr="00A25F69">
        <w:trPr>
          <w:cantSplit/>
          <w:trHeight w:val="270"/>
          <w:jc w:val="center"/>
        </w:trPr>
        <w:tc>
          <w:tcPr>
            <w:tcW w:w="467" w:type="pct"/>
            <w:tcBorders>
              <w:top w:val="single" w:sz="4" w:space="0" w:color="auto"/>
              <w:left w:val="single" w:sz="4" w:space="0" w:color="auto"/>
              <w:right w:val="single" w:sz="6" w:space="0" w:color="auto"/>
            </w:tcBorders>
          </w:tcPr>
          <w:p w14:paraId="33CBC1BF" w14:textId="77777777" w:rsidR="00526100" w:rsidRPr="005F6B8D" w:rsidRDefault="00526100" w:rsidP="00A25F69">
            <w:pPr>
              <w:pStyle w:val="TABLE-cell"/>
              <w:spacing w:before="0" w:after="0" w:line="276" w:lineRule="auto"/>
              <w:rPr>
                <w:szCs w:val="16"/>
              </w:rPr>
            </w:pPr>
          </w:p>
        </w:tc>
        <w:tc>
          <w:tcPr>
            <w:tcW w:w="2290" w:type="pct"/>
            <w:tcBorders>
              <w:top w:val="single" w:sz="4" w:space="0" w:color="auto"/>
              <w:left w:val="single" w:sz="6" w:space="0" w:color="auto"/>
              <w:right w:val="single" w:sz="4" w:space="0" w:color="auto"/>
            </w:tcBorders>
          </w:tcPr>
          <w:p w14:paraId="2AD496FA" w14:textId="77777777" w:rsidR="00526100" w:rsidRPr="005F6B8D" w:rsidRDefault="00526100" w:rsidP="00A25F69">
            <w:pPr>
              <w:pStyle w:val="TABLE-cell"/>
              <w:spacing w:before="0" w:after="0" w:line="276" w:lineRule="auto"/>
              <w:rPr>
                <w:szCs w:val="16"/>
              </w:rPr>
            </w:pPr>
            <w:r w:rsidRPr="005F6B8D">
              <w:rPr>
                <w:szCs w:val="16"/>
              </w:rPr>
              <w:t>Maintenance and calibration</w:t>
            </w:r>
          </w:p>
        </w:tc>
        <w:tc>
          <w:tcPr>
            <w:tcW w:w="2243" w:type="pct"/>
            <w:tcBorders>
              <w:top w:val="single" w:sz="4" w:space="0" w:color="auto"/>
              <w:left w:val="single" w:sz="4" w:space="0" w:color="auto"/>
              <w:right w:val="single" w:sz="4" w:space="0" w:color="auto"/>
            </w:tcBorders>
          </w:tcPr>
          <w:p w14:paraId="38B0BF73" w14:textId="77777777" w:rsidR="00526100" w:rsidRPr="005F6B8D" w:rsidRDefault="00526100" w:rsidP="00A25F69">
            <w:pPr>
              <w:pStyle w:val="TABLE-cell"/>
              <w:spacing w:before="0" w:after="0" w:line="276" w:lineRule="auto"/>
              <w:rPr>
                <w:szCs w:val="16"/>
              </w:rPr>
            </w:pPr>
          </w:p>
        </w:tc>
      </w:tr>
      <w:tr w:rsidR="00526100" w:rsidRPr="005F6B8D" w14:paraId="0426091C" w14:textId="77777777" w:rsidTr="00A25F69">
        <w:trPr>
          <w:cantSplit/>
          <w:trHeight w:val="270"/>
          <w:jc w:val="center"/>
        </w:trPr>
        <w:tc>
          <w:tcPr>
            <w:tcW w:w="467" w:type="pct"/>
            <w:tcBorders>
              <w:top w:val="single" w:sz="4" w:space="0" w:color="auto"/>
              <w:left w:val="single" w:sz="4" w:space="0" w:color="auto"/>
              <w:bottom w:val="single" w:sz="4" w:space="0" w:color="auto"/>
              <w:right w:val="single" w:sz="6" w:space="0" w:color="auto"/>
            </w:tcBorders>
          </w:tcPr>
          <w:p w14:paraId="6C7A9CC2" w14:textId="77777777" w:rsidR="00526100" w:rsidRPr="005F6B8D" w:rsidRDefault="00526100" w:rsidP="00A25F69">
            <w:pPr>
              <w:pStyle w:val="TABLE-cell"/>
              <w:spacing w:before="0" w:after="0" w:line="276" w:lineRule="auto"/>
              <w:rPr>
                <w:szCs w:val="16"/>
              </w:rPr>
            </w:pPr>
          </w:p>
        </w:tc>
        <w:tc>
          <w:tcPr>
            <w:tcW w:w="2290" w:type="pct"/>
            <w:tcBorders>
              <w:top w:val="single" w:sz="4" w:space="0" w:color="auto"/>
              <w:left w:val="single" w:sz="6" w:space="0" w:color="auto"/>
              <w:bottom w:val="single" w:sz="4" w:space="0" w:color="auto"/>
              <w:right w:val="single" w:sz="4" w:space="0" w:color="auto"/>
            </w:tcBorders>
          </w:tcPr>
          <w:p w14:paraId="36DCB3E4" w14:textId="77777777" w:rsidR="00526100" w:rsidRPr="005F6B8D" w:rsidRDefault="00526100" w:rsidP="00A25F69">
            <w:pPr>
              <w:pStyle w:val="TABLE-cell"/>
              <w:spacing w:before="0" w:after="0" w:line="276" w:lineRule="auto"/>
              <w:rPr>
                <w:szCs w:val="16"/>
              </w:rPr>
            </w:pPr>
            <w:r w:rsidRPr="005F6B8D">
              <w:rPr>
                <w:szCs w:val="16"/>
              </w:rPr>
              <w:t>Capable of being performed correctly</w:t>
            </w:r>
          </w:p>
        </w:tc>
        <w:tc>
          <w:tcPr>
            <w:tcW w:w="2243" w:type="pct"/>
            <w:tcBorders>
              <w:top w:val="single" w:sz="4" w:space="0" w:color="auto"/>
              <w:left w:val="single" w:sz="4" w:space="0" w:color="auto"/>
              <w:bottom w:val="single" w:sz="4" w:space="0" w:color="auto"/>
              <w:right w:val="single" w:sz="4" w:space="0" w:color="auto"/>
            </w:tcBorders>
          </w:tcPr>
          <w:p w14:paraId="4BEDFD95" w14:textId="77777777" w:rsidR="00526100" w:rsidRPr="005F6B8D" w:rsidRDefault="00526100" w:rsidP="00A25F69">
            <w:pPr>
              <w:pStyle w:val="TABLE-cell"/>
              <w:spacing w:before="0" w:after="0" w:line="276" w:lineRule="auto"/>
              <w:rPr>
                <w:szCs w:val="16"/>
              </w:rPr>
            </w:pPr>
          </w:p>
        </w:tc>
      </w:tr>
      <w:tr w:rsidR="00526100" w:rsidRPr="005F6B8D" w14:paraId="276F33E8" w14:textId="77777777" w:rsidTr="00A25F69">
        <w:trPr>
          <w:cantSplit/>
          <w:trHeight w:val="270"/>
          <w:jc w:val="center"/>
        </w:trPr>
        <w:tc>
          <w:tcPr>
            <w:tcW w:w="467" w:type="pct"/>
            <w:tcBorders>
              <w:top w:val="single" w:sz="4" w:space="0" w:color="auto"/>
              <w:left w:val="single" w:sz="4" w:space="0" w:color="auto"/>
              <w:bottom w:val="single" w:sz="4" w:space="0" w:color="auto"/>
              <w:right w:val="single" w:sz="6" w:space="0" w:color="auto"/>
            </w:tcBorders>
          </w:tcPr>
          <w:p w14:paraId="423831B1" w14:textId="77777777" w:rsidR="00526100" w:rsidRPr="005F6B8D" w:rsidRDefault="00526100" w:rsidP="00A25F69">
            <w:pPr>
              <w:pStyle w:val="TABLE-cell"/>
              <w:spacing w:before="0" w:after="0" w:line="276" w:lineRule="auto"/>
              <w:rPr>
                <w:szCs w:val="16"/>
              </w:rPr>
            </w:pPr>
            <w:r w:rsidRPr="005F6B8D">
              <w:rPr>
                <w:szCs w:val="16"/>
              </w:rPr>
              <w:t>Photos</w:t>
            </w:r>
          </w:p>
        </w:tc>
        <w:tc>
          <w:tcPr>
            <w:tcW w:w="2290" w:type="pct"/>
            <w:tcBorders>
              <w:top w:val="single" w:sz="4" w:space="0" w:color="auto"/>
              <w:left w:val="single" w:sz="6" w:space="0" w:color="auto"/>
              <w:bottom w:val="single" w:sz="4" w:space="0" w:color="auto"/>
              <w:right w:val="single" w:sz="4" w:space="0" w:color="auto"/>
            </w:tcBorders>
          </w:tcPr>
          <w:p w14:paraId="00D727D3" w14:textId="77777777" w:rsidR="00526100" w:rsidRPr="005F6B8D" w:rsidRDefault="00526100" w:rsidP="00A25F69">
            <w:pPr>
              <w:pStyle w:val="TABLE-cell"/>
              <w:spacing w:before="0" w:after="0" w:line="276" w:lineRule="auto"/>
              <w:rPr>
                <w:szCs w:val="16"/>
              </w:rPr>
            </w:pPr>
          </w:p>
        </w:tc>
        <w:tc>
          <w:tcPr>
            <w:tcW w:w="2243" w:type="pct"/>
            <w:tcBorders>
              <w:top w:val="single" w:sz="4" w:space="0" w:color="auto"/>
              <w:left w:val="single" w:sz="4" w:space="0" w:color="auto"/>
              <w:bottom w:val="single" w:sz="4" w:space="0" w:color="auto"/>
              <w:right w:val="single" w:sz="4" w:space="0" w:color="auto"/>
            </w:tcBorders>
          </w:tcPr>
          <w:p w14:paraId="591F78EE" w14:textId="77777777" w:rsidR="00526100" w:rsidRPr="005F6B8D" w:rsidRDefault="00526100" w:rsidP="00A25F69">
            <w:pPr>
              <w:pStyle w:val="TABLE-cell"/>
              <w:spacing w:before="0" w:after="0" w:line="276" w:lineRule="auto"/>
              <w:rPr>
                <w:szCs w:val="16"/>
              </w:rPr>
            </w:pPr>
          </w:p>
        </w:tc>
      </w:tr>
      <w:tr w:rsidR="00526100" w:rsidRPr="005F6B8D" w14:paraId="4FE7EA52" w14:textId="77777777" w:rsidTr="00A25F69">
        <w:trPr>
          <w:cantSplit/>
          <w:trHeight w:val="270"/>
          <w:jc w:val="center"/>
        </w:trPr>
        <w:tc>
          <w:tcPr>
            <w:tcW w:w="467" w:type="pct"/>
            <w:tcBorders>
              <w:top w:val="single" w:sz="4" w:space="0" w:color="auto"/>
              <w:left w:val="single" w:sz="4" w:space="0" w:color="auto"/>
              <w:bottom w:val="single" w:sz="4" w:space="0" w:color="auto"/>
              <w:right w:val="single" w:sz="6" w:space="0" w:color="auto"/>
            </w:tcBorders>
          </w:tcPr>
          <w:p w14:paraId="70270A5E" w14:textId="77777777" w:rsidR="00526100" w:rsidRPr="005F6B8D" w:rsidRDefault="00526100" w:rsidP="00A25F69">
            <w:pPr>
              <w:pStyle w:val="TABLE-cell"/>
              <w:spacing w:before="0" w:after="0" w:line="276" w:lineRule="auto"/>
              <w:rPr>
                <w:b/>
                <w:szCs w:val="16"/>
              </w:rPr>
            </w:pPr>
            <w:r w:rsidRPr="005F6B8D">
              <w:rPr>
                <w:b/>
                <w:szCs w:val="16"/>
              </w:rPr>
              <w:t>5.1.6</w:t>
            </w:r>
          </w:p>
        </w:tc>
        <w:tc>
          <w:tcPr>
            <w:tcW w:w="4533" w:type="pct"/>
            <w:gridSpan w:val="2"/>
            <w:tcBorders>
              <w:top w:val="single" w:sz="4" w:space="0" w:color="auto"/>
              <w:left w:val="single" w:sz="6" w:space="0" w:color="auto"/>
              <w:bottom w:val="single" w:sz="4" w:space="0" w:color="auto"/>
              <w:right w:val="single" w:sz="4" w:space="0" w:color="auto"/>
            </w:tcBorders>
          </w:tcPr>
          <w:p w14:paraId="24C5B61B" w14:textId="77777777" w:rsidR="00526100" w:rsidRPr="005F6B8D" w:rsidRDefault="00526100" w:rsidP="00A25F69">
            <w:pPr>
              <w:pStyle w:val="TABLE-cell"/>
              <w:spacing w:before="0" w:after="0" w:line="276" w:lineRule="auto"/>
              <w:rPr>
                <w:szCs w:val="16"/>
              </w:rPr>
            </w:pPr>
            <w:r w:rsidRPr="005F6B8D">
              <w:rPr>
                <w:b/>
                <w:spacing w:val="0"/>
                <w:szCs w:val="16"/>
                <w:lang w:eastAsia="en-IN"/>
              </w:rPr>
              <w:t>Deformation test</w:t>
            </w:r>
          </w:p>
        </w:tc>
      </w:tr>
      <w:tr w:rsidR="00526100" w:rsidRPr="005F6B8D" w14:paraId="4D9AB880" w14:textId="77777777" w:rsidTr="00A25F69">
        <w:trPr>
          <w:cantSplit/>
          <w:trHeight w:val="270"/>
          <w:jc w:val="center"/>
        </w:trPr>
        <w:tc>
          <w:tcPr>
            <w:tcW w:w="467" w:type="pct"/>
            <w:tcBorders>
              <w:top w:val="single" w:sz="4" w:space="0" w:color="auto"/>
              <w:left w:val="single" w:sz="4" w:space="0" w:color="auto"/>
              <w:bottom w:val="single" w:sz="4" w:space="0" w:color="auto"/>
              <w:right w:val="single" w:sz="6" w:space="0" w:color="auto"/>
            </w:tcBorders>
          </w:tcPr>
          <w:p w14:paraId="0F1534B1" w14:textId="77777777" w:rsidR="00526100" w:rsidRPr="005F6B8D" w:rsidRDefault="00526100" w:rsidP="00A25F69">
            <w:pPr>
              <w:pStyle w:val="TABLE-cell"/>
              <w:spacing w:before="0" w:after="0" w:line="276" w:lineRule="auto"/>
              <w:rPr>
                <w:szCs w:val="16"/>
              </w:rPr>
            </w:pPr>
          </w:p>
        </w:tc>
        <w:tc>
          <w:tcPr>
            <w:tcW w:w="2290" w:type="pct"/>
            <w:tcBorders>
              <w:top w:val="single" w:sz="4" w:space="0" w:color="auto"/>
              <w:left w:val="single" w:sz="6" w:space="0" w:color="auto"/>
              <w:bottom w:val="single" w:sz="4" w:space="0" w:color="auto"/>
              <w:right w:val="single" w:sz="4" w:space="0" w:color="auto"/>
            </w:tcBorders>
          </w:tcPr>
          <w:p w14:paraId="3B93292B" w14:textId="77777777" w:rsidR="00526100" w:rsidRPr="005F6B8D" w:rsidRDefault="00526100" w:rsidP="00A25F69">
            <w:pPr>
              <w:pStyle w:val="TABLE-cell"/>
              <w:spacing w:before="0" w:after="0" w:line="276" w:lineRule="auto"/>
              <w:rPr>
                <w:szCs w:val="16"/>
              </w:rPr>
            </w:pPr>
            <w:r w:rsidRPr="005F6B8D">
              <w:rPr>
                <w:szCs w:val="16"/>
              </w:rPr>
              <w:t>Availability and adequacy of equipment</w:t>
            </w:r>
          </w:p>
        </w:tc>
        <w:tc>
          <w:tcPr>
            <w:tcW w:w="2243" w:type="pct"/>
            <w:tcBorders>
              <w:top w:val="single" w:sz="4" w:space="0" w:color="auto"/>
              <w:left w:val="single" w:sz="4" w:space="0" w:color="auto"/>
              <w:bottom w:val="single" w:sz="4" w:space="0" w:color="auto"/>
              <w:right w:val="single" w:sz="4" w:space="0" w:color="auto"/>
            </w:tcBorders>
          </w:tcPr>
          <w:p w14:paraId="179F194F" w14:textId="77777777" w:rsidR="00526100" w:rsidRPr="005F6B8D" w:rsidRDefault="00526100" w:rsidP="00A25F69">
            <w:pPr>
              <w:pStyle w:val="TABLE-cell"/>
              <w:spacing w:before="0" w:after="0" w:line="276" w:lineRule="auto"/>
              <w:rPr>
                <w:szCs w:val="16"/>
              </w:rPr>
            </w:pPr>
          </w:p>
        </w:tc>
      </w:tr>
      <w:tr w:rsidR="00526100" w:rsidRPr="005F6B8D" w14:paraId="2617B829" w14:textId="77777777" w:rsidTr="00A25F69">
        <w:trPr>
          <w:cantSplit/>
          <w:trHeight w:val="270"/>
          <w:jc w:val="center"/>
        </w:trPr>
        <w:tc>
          <w:tcPr>
            <w:tcW w:w="467" w:type="pct"/>
            <w:tcBorders>
              <w:top w:val="single" w:sz="4" w:space="0" w:color="auto"/>
              <w:left w:val="single" w:sz="4" w:space="0" w:color="auto"/>
              <w:bottom w:val="single" w:sz="4" w:space="0" w:color="auto"/>
              <w:right w:val="single" w:sz="6" w:space="0" w:color="auto"/>
            </w:tcBorders>
          </w:tcPr>
          <w:p w14:paraId="43A4E74F" w14:textId="77777777" w:rsidR="00526100" w:rsidRPr="005F6B8D" w:rsidRDefault="00526100" w:rsidP="00A25F69">
            <w:pPr>
              <w:pStyle w:val="TABLE-cell"/>
              <w:spacing w:before="0" w:after="0" w:line="276" w:lineRule="auto"/>
              <w:rPr>
                <w:szCs w:val="16"/>
              </w:rPr>
            </w:pPr>
          </w:p>
        </w:tc>
        <w:tc>
          <w:tcPr>
            <w:tcW w:w="2290" w:type="pct"/>
            <w:tcBorders>
              <w:top w:val="single" w:sz="4" w:space="0" w:color="auto"/>
              <w:left w:val="single" w:sz="6" w:space="0" w:color="auto"/>
              <w:bottom w:val="single" w:sz="4" w:space="0" w:color="auto"/>
              <w:right w:val="single" w:sz="4" w:space="0" w:color="auto"/>
            </w:tcBorders>
          </w:tcPr>
          <w:p w14:paraId="284A8F40" w14:textId="77777777" w:rsidR="00526100" w:rsidRPr="005F6B8D" w:rsidRDefault="00526100" w:rsidP="00A25F69">
            <w:pPr>
              <w:pStyle w:val="TABLE-cell"/>
              <w:spacing w:before="0" w:after="0" w:line="276" w:lineRule="auto"/>
              <w:rPr>
                <w:szCs w:val="16"/>
              </w:rPr>
            </w:pPr>
            <w:r w:rsidRPr="005F6B8D">
              <w:rPr>
                <w:szCs w:val="16"/>
              </w:rPr>
              <w:t>Maintenance and calibration</w:t>
            </w:r>
          </w:p>
        </w:tc>
        <w:tc>
          <w:tcPr>
            <w:tcW w:w="2243" w:type="pct"/>
            <w:tcBorders>
              <w:top w:val="single" w:sz="4" w:space="0" w:color="auto"/>
              <w:left w:val="single" w:sz="4" w:space="0" w:color="auto"/>
              <w:bottom w:val="single" w:sz="4" w:space="0" w:color="auto"/>
              <w:right w:val="single" w:sz="4" w:space="0" w:color="auto"/>
            </w:tcBorders>
          </w:tcPr>
          <w:p w14:paraId="4F666403" w14:textId="77777777" w:rsidR="00526100" w:rsidRPr="005F6B8D" w:rsidRDefault="00526100" w:rsidP="00A25F69">
            <w:pPr>
              <w:pStyle w:val="TABLE-cell"/>
              <w:spacing w:before="0" w:after="0" w:line="276" w:lineRule="auto"/>
              <w:rPr>
                <w:szCs w:val="16"/>
              </w:rPr>
            </w:pPr>
          </w:p>
        </w:tc>
      </w:tr>
      <w:tr w:rsidR="00526100" w:rsidRPr="005F6B8D" w14:paraId="26E61F57" w14:textId="77777777" w:rsidTr="00A25F69">
        <w:trPr>
          <w:cantSplit/>
          <w:trHeight w:val="270"/>
          <w:jc w:val="center"/>
        </w:trPr>
        <w:tc>
          <w:tcPr>
            <w:tcW w:w="467" w:type="pct"/>
            <w:tcBorders>
              <w:top w:val="single" w:sz="4" w:space="0" w:color="auto"/>
              <w:left w:val="single" w:sz="4" w:space="0" w:color="auto"/>
              <w:bottom w:val="single" w:sz="4" w:space="0" w:color="auto"/>
              <w:right w:val="single" w:sz="6" w:space="0" w:color="auto"/>
            </w:tcBorders>
          </w:tcPr>
          <w:p w14:paraId="7700B40A" w14:textId="77777777" w:rsidR="00526100" w:rsidRPr="005F6B8D" w:rsidRDefault="00526100" w:rsidP="00A25F69">
            <w:pPr>
              <w:pStyle w:val="TABLE-cell"/>
              <w:spacing w:before="0" w:after="0" w:line="276" w:lineRule="auto"/>
              <w:rPr>
                <w:szCs w:val="16"/>
              </w:rPr>
            </w:pPr>
          </w:p>
        </w:tc>
        <w:tc>
          <w:tcPr>
            <w:tcW w:w="2290" w:type="pct"/>
            <w:tcBorders>
              <w:top w:val="single" w:sz="4" w:space="0" w:color="auto"/>
              <w:left w:val="single" w:sz="6" w:space="0" w:color="auto"/>
              <w:bottom w:val="single" w:sz="4" w:space="0" w:color="auto"/>
              <w:right w:val="single" w:sz="4" w:space="0" w:color="auto"/>
            </w:tcBorders>
          </w:tcPr>
          <w:p w14:paraId="7107D7D8" w14:textId="77777777" w:rsidR="00526100" w:rsidRPr="005F6B8D" w:rsidRDefault="00526100" w:rsidP="00A25F69">
            <w:pPr>
              <w:pStyle w:val="TABLE-cell"/>
              <w:spacing w:before="0" w:after="0" w:line="276" w:lineRule="auto"/>
              <w:rPr>
                <w:szCs w:val="16"/>
              </w:rPr>
            </w:pPr>
            <w:r w:rsidRPr="005F6B8D">
              <w:rPr>
                <w:szCs w:val="16"/>
              </w:rPr>
              <w:t>Capable of being performed correctly</w:t>
            </w:r>
          </w:p>
        </w:tc>
        <w:tc>
          <w:tcPr>
            <w:tcW w:w="2243" w:type="pct"/>
            <w:tcBorders>
              <w:top w:val="single" w:sz="4" w:space="0" w:color="auto"/>
              <w:left w:val="single" w:sz="4" w:space="0" w:color="auto"/>
              <w:bottom w:val="single" w:sz="4" w:space="0" w:color="auto"/>
              <w:right w:val="single" w:sz="4" w:space="0" w:color="auto"/>
            </w:tcBorders>
          </w:tcPr>
          <w:p w14:paraId="54F06F2E" w14:textId="77777777" w:rsidR="00526100" w:rsidRPr="005F6B8D" w:rsidRDefault="00526100" w:rsidP="00A25F69">
            <w:pPr>
              <w:pStyle w:val="TABLE-cell"/>
              <w:spacing w:before="0" w:after="0" w:line="276" w:lineRule="auto"/>
              <w:rPr>
                <w:szCs w:val="16"/>
              </w:rPr>
            </w:pPr>
          </w:p>
        </w:tc>
      </w:tr>
      <w:tr w:rsidR="00526100" w:rsidRPr="005F6B8D" w14:paraId="66F329B4" w14:textId="77777777" w:rsidTr="00A25F69">
        <w:trPr>
          <w:cantSplit/>
          <w:trHeight w:val="270"/>
          <w:jc w:val="center"/>
        </w:trPr>
        <w:tc>
          <w:tcPr>
            <w:tcW w:w="467" w:type="pct"/>
            <w:tcBorders>
              <w:top w:val="single" w:sz="4" w:space="0" w:color="auto"/>
              <w:left w:val="single" w:sz="4" w:space="0" w:color="auto"/>
              <w:bottom w:val="single" w:sz="4" w:space="0" w:color="auto"/>
              <w:right w:val="single" w:sz="6" w:space="0" w:color="auto"/>
            </w:tcBorders>
          </w:tcPr>
          <w:p w14:paraId="654D0819" w14:textId="77777777" w:rsidR="00526100" w:rsidRPr="005F6B8D" w:rsidRDefault="00526100" w:rsidP="00A25F69">
            <w:pPr>
              <w:pStyle w:val="TABLE-cell"/>
              <w:spacing w:before="0" w:after="0" w:line="276" w:lineRule="auto"/>
              <w:rPr>
                <w:szCs w:val="16"/>
              </w:rPr>
            </w:pPr>
          </w:p>
        </w:tc>
        <w:tc>
          <w:tcPr>
            <w:tcW w:w="2290" w:type="pct"/>
            <w:tcBorders>
              <w:top w:val="single" w:sz="4" w:space="0" w:color="auto"/>
              <w:left w:val="single" w:sz="6" w:space="0" w:color="auto"/>
              <w:bottom w:val="single" w:sz="4" w:space="0" w:color="auto"/>
              <w:right w:val="single" w:sz="4" w:space="0" w:color="auto"/>
            </w:tcBorders>
          </w:tcPr>
          <w:p w14:paraId="573C8976" w14:textId="77777777" w:rsidR="00526100" w:rsidRPr="005F6B8D" w:rsidRDefault="00526100" w:rsidP="00A25F69">
            <w:pPr>
              <w:pStyle w:val="TABLE-cell"/>
              <w:spacing w:before="0" w:after="0" w:line="276" w:lineRule="auto"/>
              <w:rPr>
                <w:szCs w:val="16"/>
              </w:rPr>
            </w:pPr>
            <w:r w:rsidRPr="005F6B8D">
              <w:rPr>
                <w:szCs w:val="16"/>
              </w:rPr>
              <w:t>Comments</w:t>
            </w:r>
          </w:p>
        </w:tc>
        <w:tc>
          <w:tcPr>
            <w:tcW w:w="2243" w:type="pct"/>
            <w:tcBorders>
              <w:top w:val="single" w:sz="4" w:space="0" w:color="auto"/>
              <w:left w:val="single" w:sz="4" w:space="0" w:color="auto"/>
              <w:bottom w:val="single" w:sz="4" w:space="0" w:color="auto"/>
              <w:right w:val="single" w:sz="4" w:space="0" w:color="auto"/>
            </w:tcBorders>
          </w:tcPr>
          <w:p w14:paraId="487260AA" w14:textId="77777777" w:rsidR="00526100" w:rsidRPr="005F6B8D" w:rsidRDefault="00526100" w:rsidP="00A25F69">
            <w:pPr>
              <w:pStyle w:val="TABLE-cell"/>
              <w:spacing w:before="0" w:after="0" w:line="276" w:lineRule="auto"/>
              <w:rPr>
                <w:szCs w:val="16"/>
              </w:rPr>
            </w:pPr>
          </w:p>
        </w:tc>
      </w:tr>
      <w:tr w:rsidR="00526100" w:rsidRPr="005F6B8D" w14:paraId="3354F0E7" w14:textId="77777777" w:rsidTr="00A25F69">
        <w:trPr>
          <w:cantSplit/>
          <w:trHeight w:val="270"/>
          <w:jc w:val="center"/>
        </w:trPr>
        <w:tc>
          <w:tcPr>
            <w:tcW w:w="467" w:type="pct"/>
            <w:tcBorders>
              <w:top w:val="single" w:sz="4" w:space="0" w:color="auto"/>
              <w:left w:val="single" w:sz="4" w:space="0" w:color="auto"/>
              <w:bottom w:val="single" w:sz="4" w:space="0" w:color="auto"/>
              <w:right w:val="single" w:sz="6" w:space="0" w:color="auto"/>
            </w:tcBorders>
          </w:tcPr>
          <w:p w14:paraId="1993D754" w14:textId="77777777" w:rsidR="00526100" w:rsidRPr="005F6B8D" w:rsidRDefault="00526100" w:rsidP="00A25F69">
            <w:pPr>
              <w:pStyle w:val="TABLE-cell"/>
              <w:spacing w:before="0" w:after="0" w:line="276" w:lineRule="auto"/>
              <w:rPr>
                <w:szCs w:val="16"/>
              </w:rPr>
            </w:pPr>
            <w:r w:rsidRPr="005F6B8D">
              <w:rPr>
                <w:szCs w:val="16"/>
              </w:rPr>
              <w:t>Photos</w:t>
            </w:r>
          </w:p>
        </w:tc>
        <w:tc>
          <w:tcPr>
            <w:tcW w:w="2290" w:type="pct"/>
            <w:tcBorders>
              <w:top w:val="single" w:sz="4" w:space="0" w:color="auto"/>
              <w:left w:val="single" w:sz="6" w:space="0" w:color="auto"/>
              <w:bottom w:val="single" w:sz="4" w:space="0" w:color="auto"/>
              <w:right w:val="single" w:sz="4" w:space="0" w:color="auto"/>
            </w:tcBorders>
          </w:tcPr>
          <w:p w14:paraId="57B86B6F" w14:textId="77777777" w:rsidR="00526100" w:rsidRPr="005F6B8D" w:rsidRDefault="00526100" w:rsidP="00A25F69">
            <w:pPr>
              <w:pStyle w:val="TABLE-cell"/>
              <w:spacing w:before="0" w:after="0" w:line="276" w:lineRule="auto"/>
              <w:rPr>
                <w:szCs w:val="16"/>
              </w:rPr>
            </w:pPr>
          </w:p>
        </w:tc>
        <w:tc>
          <w:tcPr>
            <w:tcW w:w="2243" w:type="pct"/>
            <w:tcBorders>
              <w:top w:val="single" w:sz="4" w:space="0" w:color="auto"/>
              <w:left w:val="single" w:sz="4" w:space="0" w:color="auto"/>
              <w:bottom w:val="single" w:sz="4" w:space="0" w:color="auto"/>
              <w:right w:val="single" w:sz="4" w:space="0" w:color="auto"/>
            </w:tcBorders>
          </w:tcPr>
          <w:p w14:paraId="58FE6AD2" w14:textId="77777777" w:rsidR="00526100" w:rsidRPr="005F6B8D" w:rsidRDefault="00526100" w:rsidP="00A25F69">
            <w:pPr>
              <w:pStyle w:val="TABLE-cell"/>
              <w:spacing w:before="0" w:after="0" w:line="276" w:lineRule="auto"/>
              <w:rPr>
                <w:szCs w:val="16"/>
              </w:rPr>
            </w:pPr>
          </w:p>
        </w:tc>
      </w:tr>
      <w:tr w:rsidR="00526100" w:rsidRPr="005F6B8D" w14:paraId="723A761B" w14:textId="77777777" w:rsidTr="00A25F69">
        <w:trPr>
          <w:cantSplit/>
          <w:trHeight w:val="270"/>
          <w:jc w:val="center"/>
        </w:trPr>
        <w:tc>
          <w:tcPr>
            <w:tcW w:w="467" w:type="pct"/>
            <w:tcBorders>
              <w:top w:val="single" w:sz="4" w:space="0" w:color="auto"/>
              <w:left w:val="single" w:sz="4" w:space="0" w:color="auto"/>
              <w:bottom w:val="single" w:sz="4" w:space="0" w:color="auto"/>
              <w:right w:val="single" w:sz="6" w:space="0" w:color="auto"/>
            </w:tcBorders>
          </w:tcPr>
          <w:p w14:paraId="5CAA95FF" w14:textId="77777777" w:rsidR="00526100" w:rsidRPr="005F6B8D" w:rsidRDefault="00526100" w:rsidP="00A25F69">
            <w:pPr>
              <w:pStyle w:val="TABLE-cell"/>
              <w:spacing w:before="0" w:after="0" w:line="276" w:lineRule="auto"/>
              <w:rPr>
                <w:b/>
                <w:szCs w:val="16"/>
              </w:rPr>
            </w:pPr>
            <w:r w:rsidRPr="005F6B8D">
              <w:rPr>
                <w:b/>
                <w:szCs w:val="16"/>
              </w:rPr>
              <w:t>5.1.7</w:t>
            </w:r>
          </w:p>
        </w:tc>
        <w:tc>
          <w:tcPr>
            <w:tcW w:w="4533" w:type="pct"/>
            <w:gridSpan w:val="2"/>
            <w:tcBorders>
              <w:top w:val="single" w:sz="4" w:space="0" w:color="auto"/>
              <w:left w:val="single" w:sz="6" w:space="0" w:color="auto"/>
              <w:bottom w:val="single" w:sz="4" w:space="0" w:color="auto"/>
              <w:right w:val="single" w:sz="4" w:space="0" w:color="auto"/>
            </w:tcBorders>
          </w:tcPr>
          <w:p w14:paraId="17494DCD" w14:textId="77777777" w:rsidR="00526100" w:rsidRPr="005F6B8D" w:rsidRDefault="00526100" w:rsidP="00A25F69">
            <w:pPr>
              <w:pStyle w:val="TABLE-cell"/>
              <w:spacing w:before="0" w:after="0" w:line="276" w:lineRule="auto"/>
              <w:rPr>
                <w:szCs w:val="16"/>
              </w:rPr>
            </w:pPr>
            <w:r w:rsidRPr="005F6B8D">
              <w:rPr>
                <w:b/>
                <w:spacing w:val="0"/>
                <w:szCs w:val="16"/>
                <w:lang w:eastAsia="en-IN"/>
              </w:rPr>
              <w:t>Cold bend test</w:t>
            </w:r>
          </w:p>
        </w:tc>
      </w:tr>
      <w:tr w:rsidR="00526100" w:rsidRPr="005F6B8D" w14:paraId="1CA58F7A" w14:textId="77777777" w:rsidTr="00A25F69">
        <w:trPr>
          <w:cantSplit/>
          <w:trHeight w:val="270"/>
          <w:jc w:val="center"/>
        </w:trPr>
        <w:tc>
          <w:tcPr>
            <w:tcW w:w="467" w:type="pct"/>
            <w:tcBorders>
              <w:top w:val="single" w:sz="4" w:space="0" w:color="auto"/>
              <w:left w:val="single" w:sz="4" w:space="0" w:color="auto"/>
              <w:bottom w:val="single" w:sz="4" w:space="0" w:color="auto"/>
              <w:right w:val="single" w:sz="6" w:space="0" w:color="auto"/>
            </w:tcBorders>
          </w:tcPr>
          <w:p w14:paraId="47D1D255" w14:textId="77777777" w:rsidR="00526100" w:rsidRPr="005F6B8D" w:rsidRDefault="00526100" w:rsidP="00A25F69">
            <w:pPr>
              <w:pStyle w:val="TABLE-cell"/>
              <w:spacing w:before="0" w:after="0" w:line="276" w:lineRule="auto"/>
              <w:rPr>
                <w:szCs w:val="16"/>
              </w:rPr>
            </w:pPr>
          </w:p>
        </w:tc>
        <w:tc>
          <w:tcPr>
            <w:tcW w:w="2290" w:type="pct"/>
            <w:tcBorders>
              <w:top w:val="single" w:sz="4" w:space="0" w:color="auto"/>
              <w:left w:val="single" w:sz="6" w:space="0" w:color="auto"/>
              <w:bottom w:val="single" w:sz="4" w:space="0" w:color="auto"/>
              <w:right w:val="single" w:sz="4" w:space="0" w:color="auto"/>
            </w:tcBorders>
          </w:tcPr>
          <w:p w14:paraId="577EEFB4" w14:textId="77777777" w:rsidR="00526100" w:rsidRPr="005F6B8D" w:rsidRDefault="00526100" w:rsidP="00A25F69">
            <w:pPr>
              <w:pStyle w:val="TABLE-cell"/>
              <w:spacing w:before="0" w:after="0" w:line="276" w:lineRule="auto"/>
              <w:rPr>
                <w:szCs w:val="16"/>
              </w:rPr>
            </w:pPr>
            <w:r w:rsidRPr="005F6B8D">
              <w:rPr>
                <w:szCs w:val="16"/>
              </w:rPr>
              <w:t>Availability and adequacy of equipment</w:t>
            </w:r>
          </w:p>
        </w:tc>
        <w:tc>
          <w:tcPr>
            <w:tcW w:w="2243" w:type="pct"/>
            <w:tcBorders>
              <w:top w:val="single" w:sz="4" w:space="0" w:color="auto"/>
              <w:left w:val="single" w:sz="4" w:space="0" w:color="auto"/>
              <w:bottom w:val="single" w:sz="4" w:space="0" w:color="auto"/>
              <w:right w:val="single" w:sz="4" w:space="0" w:color="auto"/>
            </w:tcBorders>
          </w:tcPr>
          <w:p w14:paraId="3BBEAAA7" w14:textId="77777777" w:rsidR="00526100" w:rsidRPr="005F6B8D" w:rsidRDefault="00526100" w:rsidP="00A25F69">
            <w:pPr>
              <w:pStyle w:val="TABLE-cell"/>
              <w:spacing w:before="0" w:after="0" w:line="276" w:lineRule="auto"/>
              <w:rPr>
                <w:szCs w:val="16"/>
              </w:rPr>
            </w:pPr>
          </w:p>
        </w:tc>
      </w:tr>
      <w:tr w:rsidR="00526100" w:rsidRPr="005F6B8D" w14:paraId="559A9941" w14:textId="77777777" w:rsidTr="00A25F69">
        <w:trPr>
          <w:cantSplit/>
          <w:trHeight w:val="270"/>
          <w:jc w:val="center"/>
        </w:trPr>
        <w:tc>
          <w:tcPr>
            <w:tcW w:w="467" w:type="pct"/>
            <w:tcBorders>
              <w:top w:val="single" w:sz="4" w:space="0" w:color="auto"/>
              <w:left w:val="single" w:sz="4" w:space="0" w:color="auto"/>
              <w:bottom w:val="single" w:sz="4" w:space="0" w:color="auto"/>
              <w:right w:val="single" w:sz="6" w:space="0" w:color="auto"/>
            </w:tcBorders>
          </w:tcPr>
          <w:p w14:paraId="167E07C0" w14:textId="77777777" w:rsidR="00526100" w:rsidRPr="005F6B8D" w:rsidRDefault="00526100" w:rsidP="00A25F69">
            <w:pPr>
              <w:pStyle w:val="TABLE-cell"/>
              <w:spacing w:before="0" w:after="0" w:line="276" w:lineRule="auto"/>
              <w:rPr>
                <w:szCs w:val="16"/>
              </w:rPr>
            </w:pPr>
          </w:p>
        </w:tc>
        <w:tc>
          <w:tcPr>
            <w:tcW w:w="2290" w:type="pct"/>
            <w:tcBorders>
              <w:top w:val="single" w:sz="4" w:space="0" w:color="auto"/>
              <w:left w:val="single" w:sz="6" w:space="0" w:color="auto"/>
              <w:bottom w:val="single" w:sz="4" w:space="0" w:color="auto"/>
              <w:right w:val="single" w:sz="4" w:space="0" w:color="auto"/>
            </w:tcBorders>
          </w:tcPr>
          <w:p w14:paraId="7BFC0EB6" w14:textId="77777777" w:rsidR="00526100" w:rsidRPr="005F6B8D" w:rsidRDefault="00526100" w:rsidP="00A25F69">
            <w:pPr>
              <w:pStyle w:val="TABLE-cell"/>
              <w:spacing w:before="0" w:after="0" w:line="276" w:lineRule="auto"/>
              <w:rPr>
                <w:szCs w:val="16"/>
              </w:rPr>
            </w:pPr>
            <w:r w:rsidRPr="005F6B8D">
              <w:rPr>
                <w:szCs w:val="16"/>
              </w:rPr>
              <w:t>Maintenance and calibration</w:t>
            </w:r>
          </w:p>
        </w:tc>
        <w:tc>
          <w:tcPr>
            <w:tcW w:w="2243" w:type="pct"/>
            <w:tcBorders>
              <w:top w:val="single" w:sz="4" w:space="0" w:color="auto"/>
              <w:left w:val="single" w:sz="4" w:space="0" w:color="auto"/>
              <w:bottom w:val="single" w:sz="4" w:space="0" w:color="auto"/>
              <w:right w:val="single" w:sz="4" w:space="0" w:color="auto"/>
            </w:tcBorders>
          </w:tcPr>
          <w:p w14:paraId="0FCD64A4" w14:textId="77777777" w:rsidR="00526100" w:rsidRPr="005F6B8D" w:rsidRDefault="00526100" w:rsidP="00A25F69">
            <w:pPr>
              <w:pStyle w:val="TABLE-cell"/>
              <w:spacing w:before="0" w:after="0" w:line="276" w:lineRule="auto"/>
              <w:rPr>
                <w:szCs w:val="16"/>
              </w:rPr>
            </w:pPr>
          </w:p>
        </w:tc>
      </w:tr>
      <w:tr w:rsidR="00526100" w:rsidRPr="005F6B8D" w14:paraId="519B5645" w14:textId="77777777" w:rsidTr="00A25F69">
        <w:trPr>
          <w:cantSplit/>
          <w:trHeight w:val="270"/>
          <w:jc w:val="center"/>
        </w:trPr>
        <w:tc>
          <w:tcPr>
            <w:tcW w:w="467" w:type="pct"/>
            <w:tcBorders>
              <w:top w:val="single" w:sz="4" w:space="0" w:color="auto"/>
              <w:left w:val="single" w:sz="4" w:space="0" w:color="auto"/>
              <w:bottom w:val="single" w:sz="4" w:space="0" w:color="auto"/>
              <w:right w:val="single" w:sz="6" w:space="0" w:color="auto"/>
            </w:tcBorders>
          </w:tcPr>
          <w:p w14:paraId="26F63CDD" w14:textId="77777777" w:rsidR="00526100" w:rsidRPr="005F6B8D" w:rsidRDefault="00526100" w:rsidP="00A25F69">
            <w:pPr>
              <w:pStyle w:val="TABLE-cell"/>
              <w:spacing w:before="0" w:after="0" w:line="276" w:lineRule="auto"/>
              <w:rPr>
                <w:szCs w:val="16"/>
              </w:rPr>
            </w:pPr>
          </w:p>
        </w:tc>
        <w:tc>
          <w:tcPr>
            <w:tcW w:w="2290" w:type="pct"/>
            <w:tcBorders>
              <w:top w:val="single" w:sz="4" w:space="0" w:color="auto"/>
              <w:left w:val="single" w:sz="6" w:space="0" w:color="auto"/>
              <w:bottom w:val="single" w:sz="4" w:space="0" w:color="auto"/>
              <w:right w:val="single" w:sz="4" w:space="0" w:color="auto"/>
            </w:tcBorders>
          </w:tcPr>
          <w:p w14:paraId="4F89B37D" w14:textId="77777777" w:rsidR="00526100" w:rsidRPr="005F6B8D" w:rsidRDefault="00526100" w:rsidP="00A25F69">
            <w:pPr>
              <w:pStyle w:val="TABLE-cell"/>
              <w:spacing w:before="0" w:after="0" w:line="276" w:lineRule="auto"/>
              <w:rPr>
                <w:szCs w:val="16"/>
              </w:rPr>
            </w:pPr>
            <w:r w:rsidRPr="005F6B8D">
              <w:rPr>
                <w:szCs w:val="16"/>
              </w:rPr>
              <w:t>Capable of being performed correctly</w:t>
            </w:r>
          </w:p>
        </w:tc>
        <w:tc>
          <w:tcPr>
            <w:tcW w:w="2243" w:type="pct"/>
            <w:tcBorders>
              <w:top w:val="single" w:sz="4" w:space="0" w:color="auto"/>
              <w:left w:val="single" w:sz="4" w:space="0" w:color="auto"/>
              <w:bottom w:val="single" w:sz="4" w:space="0" w:color="auto"/>
              <w:right w:val="single" w:sz="4" w:space="0" w:color="auto"/>
            </w:tcBorders>
          </w:tcPr>
          <w:p w14:paraId="70B7AE01" w14:textId="77777777" w:rsidR="00526100" w:rsidRPr="005F6B8D" w:rsidRDefault="00526100" w:rsidP="00A25F69">
            <w:pPr>
              <w:pStyle w:val="TABLE-cell"/>
              <w:spacing w:before="0" w:after="0" w:line="276" w:lineRule="auto"/>
              <w:rPr>
                <w:szCs w:val="16"/>
              </w:rPr>
            </w:pPr>
          </w:p>
        </w:tc>
      </w:tr>
      <w:tr w:rsidR="00526100" w:rsidRPr="005F6B8D" w14:paraId="0B8EDD4A" w14:textId="77777777" w:rsidTr="00A25F69">
        <w:trPr>
          <w:cantSplit/>
          <w:trHeight w:val="270"/>
          <w:jc w:val="center"/>
        </w:trPr>
        <w:tc>
          <w:tcPr>
            <w:tcW w:w="467" w:type="pct"/>
            <w:tcBorders>
              <w:top w:val="single" w:sz="4" w:space="0" w:color="auto"/>
              <w:left w:val="single" w:sz="4" w:space="0" w:color="auto"/>
              <w:bottom w:val="single" w:sz="4" w:space="0" w:color="auto"/>
              <w:right w:val="single" w:sz="6" w:space="0" w:color="auto"/>
            </w:tcBorders>
          </w:tcPr>
          <w:p w14:paraId="4F498349" w14:textId="77777777" w:rsidR="00526100" w:rsidRPr="005F6B8D" w:rsidRDefault="00526100" w:rsidP="00A25F69">
            <w:pPr>
              <w:pStyle w:val="TABLE-cell"/>
              <w:spacing w:before="0" w:after="0" w:line="276" w:lineRule="auto"/>
              <w:rPr>
                <w:szCs w:val="16"/>
              </w:rPr>
            </w:pPr>
          </w:p>
        </w:tc>
        <w:tc>
          <w:tcPr>
            <w:tcW w:w="2290" w:type="pct"/>
            <w:tcBorders>
              <w:top w:val="single" w:sz="4" w:space="0" w:color="auto"/>
              <w:left w:val="single" w:sz="6" w:space="0" w:color="auto"/>
              <w:bottom w:val="single" w:sz="4" w:space="0" w:color="auto"/>
              <w:right w:val="single" w:sz="4" w:space="0" w:color="auto"/>
            </w:tcBorders>
          </w:tcPr>
          <w:p w14:paraId="523E68C7" w14:textId="77777777" w:rsidR="00526100" w:rsidRPr="005F6B8D" w:rsidRDefault="00526100" w:rsidP="00A25F69">
            <w:pPr>
              <w:pStyle w:val="TABLE-cell"/>
              <w:spacing w:before="0" w:after="0" w:line="276" w:lineRule="auto"/>
              <w:rPr>
                <w:szCs w:val="16"/>
              </w:rPr>
            </w:pPr>
            <w:r w:rsidRPr="005F6B8D">
              <w:rPr>
                <w:szCs w:val="16"/>
              </w:rPr>
              <w:t>Comments</w:t>
            </w:r>
          </w:p>
        </w:tc>
        <w:tc>
          <w:tcPr>
            <w:tcW w:w="2243" w:type="pct"/>
            <w:tcBorders>
              <w:top w:val="single" w:sz="4" w:space="0" w:color="auto"/>
              <w:left w:val="single" w:sz="4" w:space="0" w:color="auto"/>
              <w:bottom w:val="single" w:sz="4" w:space="0" w:color="auto"/>
              <w:right w:val="single" w:sz="4" w:space="0" w:color="auto"/>
            </w:tcBorders>
          </w:tcPr>
          <w:p w14:paraId="3F466B4A" w14:textId="77777777" w:rsidR="00526100" w:rsidRPr="005F6B8D" w:rsidRDefault="00526100" w:rsidP="00A25F69">
            <w:pPr>
              <w:pStyle w:val="TABLE-cell"/>
              <w:spacing w:before="0" w:after="0" w:line="276" w:lineRule="auto"/>
              <w:rPr>
                <w:szCs w:val="16"/>
              </w:rPr>
            </w:pPr>
          </w:p>
        </w:tc>
      </w:tr>
      <w:tr w:rsidR="00526100" w:rsidRPr="005F6B8D" w14:paraId="60D7B086" w14:textId="77777777" w:rsidTr="00A25F69">
        <w:trPr>
          <w:cantSplit/>
          <w:trHeight w:val="270"/>
          <w:jc w:val="center"/>
        </w:trPr>
        <w:tc>
          <w:tcPr>
            <w:tcW w:w="467" w:type="pct"/>
            <w:tcBorders>
              <w:top w:val="single" w:sz="4" w:space="0" w:color="auto"/>
              <w:left w:val="single" w:sz="4" w:space="0" w:color="auto"/>
              <w:bottom w:val="single" w:sz="4" w:space="0" w:color="auto"/>
              <w:right w:val="single" w:sz="6" w:space="0" w:color="auto"/>
            </w:tcBorders>
          </w:tcPr>
          <w:p w14:paraId="02CC067A" w14:textId="77777777" w:rsidR="00526100" w:rsidRPr="005F6B8D" w:rsidRDefault="00526100" w:rsidP="00A25F69">
            <w:pPr>
              <w:pStyle w:val="TABLE-cell"/>
              <w:spacing w:before="0" w:after="0" w:line="276" w:lineRule="auto"/>
              <w:rPr>
                <w:szCs w:val="16"/>
              </w:rPr>
            </w:pPr>
            <w:r w:rsidRPr="005F6B8D">
              <w:rPr>
                <w:szCs w:val="16"/>
              </w:rPr>
              <w:t>Photos</w:t>
            </w:r>
          </w:p>
        </w:tc>
        <w:tc>
          <w:tcPr>
            <w:tcW w:w="2290" w:type="pct"/>
            <w:tcBorders>
              <w:top w:val="single" w:sz="4" w:space="0" w:color="auto"/>
              <w:left w:val="single" w:sz="6" w:space="0" w:color="auto"/>
              <w:bottom w:val="single" w:sz="4" w:space="0" w:color="auto"/>
              <w:right w:val="single" w:sz="4" w:space="0" w:color="auto"/>
            </w:tcBorders>
          </w:tcPr>
          <w:p w14:paraId="68211856" w14:textId="77777777" w:rsidR="00526100" w:rsidRPr="005F6B8D" w:rsidRDefault="00526100" w:rsidP="00A25F69">
            <w:pPr>
              <w:pStyle w:val="TABLE-cell"/>
              <w:spacing w:before="0" w:after="0" w:line="276" w:lineRule="auto"/>
              <w:rPr>
                <w:szCs w:val="16"/>
              </w:rPr>
            </w:pPr>
          </w:p>
        </w:tc>
        <w:tc>
          <w:tcPr>
            <w:tcW w:w="2243" w:type="pct"/>
            <w:tcBorders>
              <w:top w:val="single" w:sz="4" w:space="0" w:color="auto"/>
              <w:left w:val="single" w:sz="4" w:space="0" w:color="auto"/>
              <w:bottom w:val="single" w:sz="4" w:space="0" w:color="auto"/>
              <w:right w:val="single" w:sz="4" w:space="0" w:color="auto"/>
            </w:tcBorders>
          </w:tcPr>
          <w:p w14:paraId="58AF86EA" w14:textId="77777777" w:rsidR="00526100" w:rsidRPr="005F6B8D" w:rsidRDefault="00526100" w:rsidP="00A25F69">
            <w:pPr>
              <w:pStyle w:val="TABLE-cell"/>
              <w:spacing w:before="0" w:after="0" w:line="276" w:lineRule="auto"/>
              <w:rPr>
                <w:szCs w:val="16"/>
              </w:rPr>
            </w:pPr>
          </w:p>
        </w:tc>
      </w:tr>
      <w:tr w:rsidR="00526100" w:rsidRPr="005F6B8D" w14:paraId="62DABFE9" w14:textId="77777777" w:rsidTr="00A25F69">
        <w:trPr>
          <w:cantSplit/>
          <w:trHeight w:val="270"/>
          <w:jc w:val="center"/>
        </w:trPr>
        <w:tc>
          <w:tcPr>
            <w:tcW w:w="467" w:type="pct"/>
            <w:tcBorders>
              <w:top w:val="single" w:sz="4" w:space="0" w:color="auto"/>
              <w:left w:val="single" w:sz="4" w:space="0" w:color="auto"/>
              <w:bottom w:val="single" w:sz="4" w:space="0" w:color="auto"/>
              <w:right w:val="single" w:sz="6" w:space="0" w:color="auto"/>
            </w:tcBorders>
          </w:tcPr>
          <w:p w14:paraId="4D9BE5A3" w14:textId="77777777" w:rsidR="00526100" w:rsidRPr="005F6B8D" w:rsidRDefault="00526100" w:rsidP="00A25F69">
            <w:pPr>
              <w:pStyle w:val="TABLE-cell"/>
              <w:spacing w:before="0" w:after="0" w:line="276" w:lineRule="auto"/>
              <w:rPr>
                <w:b/>
                <w:szCs w:val="16"/>
              </w:rPr>
            </w:pPr>
            <w:r w:rsidRPr="005F6B8D">
              <w:rPr>
                <w:b/>
                <w:szCs w:val="16"/>
              </w:rPr>
              <w:t>5.1.8</w:t>
            </w:r>
          </w:p>
        </w:tc>
        <w:tc>
          <w:tcPr>
            <w:tcW w:w="4533" w:type="pct"/>
            <w:gridSpan w:val="2"/>
            <w:tcBorders>
              <w:top w:val="single" w:sz="4" w:space="0" w:color="auto"/>
              <w:left w:val="single" w:sz="6" w:space="0" w:color="auto"/>
              <w:bottom w:val="single" w:sz="4" w:space="0" w:color="auto"/>
              <w:right w:val="single" w:sz="4" w:space="0" w:color="auto"/>
            </w:tcBorders>
          </w:tcPr>
          <w:p w14:paraId="70C579B3" w14:textId="77777777" w:rsidR="00526100" w:rsidRPr="005F6B8D" w:rsidRDefault="00526100" w:rsidP="00A25F69">
            <w:pPr>
              <w:pStyle w:val="TABLE-cell"/>
              <w:spacing w:before="0" w:after="0" w:line="276" w:lineRule="auto"/>
              <w:rPr>
                <w:szCs w:val="16"/>
              </w:rPr>
            </w:pPr>
            <w:r w:rsidRPr="005F6B8D">
              <w:rPr>
                <w:b/>
                <w:spacing w:val="0"/>
                <w:szCs w:val="16"/>
                <w:lang w:eastAsia="en-IN"/>
              </w:rPr>
              <w:t>Water resistance test</w:t>
            </w:r>
          </w:p>
        </w:tc>
      </w:tr>
      <w:tr w:rsidR="00526100" w:rsidRPr="005F6B8D" w14:paraId="28A9E1A6" w14:textId="77777777" w:rsidTr="00A25F69">
        <w:trPr>
          <w:cantSplit/>
          <w:trHeight w:val="270"/>
          <w:jc w:val="center"/>
        </w:trPr>
        <w:tc>
          <w:tcPr>
            <w:tcW w:w="467" w:type="pct"/>
            <w:tcBorders>
              <w:top w:val="single" w:sz="4" w:space="0" w:color="auto"/>
              <w:left w:val="single" w:sz="4" w:space="0" w:color="auto"/>
              <w:bottom w:val="single" w:sz="4" w:space="0" w:color="auto"/>
              <w:right w:val="single" w:sz="6" w:space="0" w:color="auto"/>
            </w:tcBorders>
          </w:tcPr>
          <w:p w14:paraId="7D013F75" w14:textId="77777777" w:rsidR="00526100" w:rsidRPr="005F6B8D" w:rsidRDefault="00526100" w:rsidP="00A25F69">
            <w:pPr>
              <w:pStyle w:val="TABLE-cell"/>
              <w:spacing w:before="0" w:after="0" w:line="276" w:lineRule="auto"/>
              <w:rPr>
                <w:szCs w:val="16"/>
              </w:rPr>
            </w:pPr>
          </w:p>
        </w:tc>
        <w:tc>
          <w:tcPr>
            <w:tcW w:w="2290" w:type="pct"/>
            <w:tcBorders>
              <w:top w:val="single" w:sz="4" w:space="0" w:color="auto"/>
              <w:left w:val="single" w:sz="6" w:space="0" w:color="auto"/>
              <w:bottom w:val="single" w:sz="4" w:space="0" w:color="auto"/>
              <w:right w:val="single" w:sz="4" w:space="0" w:color="auto"/>
            </w:tcBorders>
          </w:tcPr>
          <w:p w14:paraId="33EC6856" w14:textId="77777777" w:rsidR="00526100" w:rsidRPr="005F6B8D" w:rsidRDefault="00526100" w:rsidP="00A25F69">
            <w:pPr>
              <w:pStyle w:val="TABLE-cell"/>
              <w:spacing w:before="0" w:after="0" w:line="276" w:lineRule="auto"/>
              <w:rPr>
                <w:szCs w:val="16"/>
              </w:rPr>
            </w:pPr>
            <w:r w:rsidRPr="005F6B8D">
              <w:rPr>
                <w:szCs w:val="16"/>
              </w:rPr>
              <w:t>Availability and adequacy of equipment</w:t>
            </w:r>
          </w:p>
        </w:tc>
        <w:tc>
          <w:tcPr>
            <w:tcW w:w="2243" w:type="pct"/>
            <w:tcBorders>
              <w:top w:val="single" w:sz="4" w:space="0" w:color="auto"/>
              <w:left w:val="single" w:sz="4" w:space="0" w:color="auto"/>
              <w:bottom w:val="single" w:sz="4" w:space="0" w:color="auto"/>
              <w:right w:val="single" w:sz="4" w:space="0" w:color="auto"/>
            </w:tcBorders>
          </w:tcPr>
          <w:p w14:paraId="0F6B7666" w14:textId="77777777" w:rsidR="00526100" w:rsidRPr="005F6B8D" w:rsidRDefault="00526100" w:rsidP="00A25F69">
            <w:pPr>
              <w:pStyle w:val="TABLE-cell"/>
              <w:spacing w:before="0" w:after="0" w:line="276" w:lineRule="auto"/>
              <w:rPr>
                <w:szCs w:val="16"/>
              </w:rPr>
            </w:pPr>
          </w:p>
        </w:tc>
      </w:tr>
      <w:tr w:rsidR="00526100" w:rsidRPr="005F6B8D" w14:paraId="749C5BC8" w14:textId="77777777" w:rsidTr="00A25F69">
        <w:trPr>
          <w:cantSplit/>
          <w:trHeight w:val="270"/>
          <w:jc w:val="center"/>
        </w:trPr>
        <w:tc>
          <w:tcPr>
            <w:tcW w:w="467" w:type="pct"/>
            <w:tcBorders>
              <w:top w:val="single" w:sz="4" w:space="0" w:color="auto"/>
              <w:left w:val="single" w:sz="4" w:space="0" w:color="auto"/>
              <w:bottom w:val="single" w:sz="4" w:space="0" w:color="auto"/>
              <w:right w:val="single" w:sz="6" w:space="0" w:color="auto"/>
            </w:tcBorders>
          </w:tcPr>
          <w:p w14:paraId="184278CB" w14:textId="77777777" w:rsidR="00526100" w:rsidRPr="005F6B8D" w:rsidRDefault="00526100" w:rsidP="00A25F69">
            <w:pPr>
              <w:pStyle w:val="TABLE-cell"/>
              <w:spacing w:before="0" w:after="0" w:line="276" w:lineRule="auto"/>
              <w:rPr>
                <w:szCs w:val="16"/>
              </w:rPr>
            </w:pPr>
          </w:p>
        </w:tc>
        <w:tc>
          <w:tcPr>
            <w:tcW w:w="2290" w:type="pct"/>
            <w:tcBorders>
              <w:top w:val="single" w:sz="4" w:space="0" w:color="auto"/>
              <w:left w:val="single" w:sz="6" w:space="0" w:color="auto"/>
              <w:bottom w:val="single" w:sz="4" w:space="0" w:color="auto"/>
              <w:right w:val="single" w:sz="4" w:space="0" w:color="auto"/>
            </w:tcBorders>
          </w:tcPr>
          <w:p w14:paraId="4920D545" w14:textId="77777777" w:rsidR="00526100" w:rsidRPr="005F6B8D" w:rsidRDefault="00526100" w:rsidP="00A25F69">
            <w:pPr>
              <w:pStyle w:val="TABLE-cell"/>
              <w:spacing w:before="0" w:after="0" w:line="276" w:lineRule="auto"/>
              <w:rPr>
                <w:szCs w:val="16"/>
              </w:rPr>
            </w:pPr>
            <w:r w:rsidRPr="005F6B8D">
              <w:rPr>
                <w:szCs w:val="16"/>
              </w:rPr>
              <w:t>Maintenance and calibration</w:t>
            </w:r>
          </w:p>
        </w:tc>
        <w:tc>
          <w:tcPr>
            <w:tcW w:w="2243" w:type="pct"/>
            <w:tcBorders>
              <w:top w:val="single" w:sz="4" w:space="0" w:color="auto"/>
              <w:left w:val="single" w:sz="4" w:space="0" w:color="auto"/>
              <w:bottom w:val="single" w:sz="4" w:space="0" w:color="auto"/>
              <w:right w:val="single" w:sz="4" w:space="0" w:color="auto"/>
            </w:tcBorders>
          </w:tcPr>
          <w:p w14:paraId="0BA28386" w14:textId="77777777" w:rsidR="00526100" w:rsidRPr="005F6B8D" w:rsidRDefault="00526100" w:rsidP="00A25F69">
            <w:pPr>
              <w:pStyle w:val="TABLE-cell"/>
              <w:spacing w:before="0" w:after="0" w:line="276" w:lineRule="auto"/>
              <w:rPr>
                <w:szCs w:val="16"/>
              </w:rPr>
            </w:pPr>
          </w:p>
        </w:tc>
      </w:tr>
      <w:tr w:rsidR="00526100" w:rsidRPr="005F6B8D" w14:paraId="3B47A4A4" w14:textId="77777777" w:rsidTr="00A25F69">
        <w:trPr>
          <w:cantSplit/>
          <w:trHeight w:val="270"/>
          <w:jc w:val="center"/>
        </w:trPr>
        <w:tc>
          <w:tcPr>
            <w:tcW w:w="467" w:type="pct"/>
            <w:tcBorders>
              <w:top w:val="single" w:sz="4" w:space="0" w:color="auto"/>
              <w:left w:val="single" w:sz="4" w:space="0" w:color="auto"/>
              <w:bottom w:val="single" w:sz="4" w:space="0" w:color="auto"/>
              <w:right w:val="single" w:sz="6" w:space="0" w:color="auto"/>
            </w:tcBorders>
          </w:tcPr>
          <w:p w14:paraId="2D79F906" w14:textId="77777777" w:rsidR="00526100" w:rsidRPr="005F6B8D" w:rsidRDefault="00526100" w:rsidP="00A25F69">
            <w:pPr>
              <w:pStyle w:val="TABLE-cell"/>
              <w:spacing w:before="0" w:after="0" w:line="276" w:lineRule="auto"/>
              <w:rPr>
                <w:szCs w:val="16"/>
              </w:rPr>
            </w:pPr>
          </w:p>
        </w:tc>
        <w:tc>
          <w:tcPr>
            <w:tcW w:w="2290" w:type="pct"/>
            <w:tcBorders>
              <w:top w:val="single" w:sz="4" w:space="0" w:color="auto"/>
              <w:left w:val="single" w:sz="6" w:space="0" w:color="auto"/>
              <w:bottom w:val="single" w:sz="4" w:space="0" w:color="auto"/>
              <w:right w:val="single" w:sz="4" w:space="0" w:color="auto"/>
            </w:tcBorders>
          </w:tcPr>
          <w:p w14:paraId="3B532E47" w14:textId="77777777" w:rsidR="00526100" w:rsidRPr="005F6B8D" w:rsidRDefault="00526100" w:rsidP="00A25F69">
            <w:pPr>
              <w:pStyle w:val="TABLE-cell"/>
              <w:spacing w:before="0" w:after="0" w:line="276" w:lineRule="auto"/>
              <w:rPr>
                <w:szCs w:val="16"/>
              </w:rPr>
            </w:pPr>
            <w:r w:rsidRPr="005F6B8D">
              <w:rPr>
                <w:szCs w:val="16"/>
              </w:rPr>
              <w:t>Capable of being performed correctly</w:t>
            </w:r>
          </w:p>
        </w:tc>
        <w:tc>
          <w:tcPr>
            <w:tcW w:w="2243" w:type="pct"/>
            <w:tcBorders>
              <w:top w:val="single" w:sz="4" w:space="0" w:color="auto"/>
              <w:left w:val="single" w:sz="4" w:space="0" w:color="auto"/>
              <w:bottom w:val="single" w:sz="4" w:space="0" w:color="auto"/>
              <w:right w:val="single" w:sz="4" w:space="0" w:color="auto"/>
            </w:tcBorders>
          </w:tcPr>
          <w:p w14:paraId="01231E22" w14:textId="77777777" w:rsidR="00526100" w:rsidRPr="005F6B8D" w:rsidRDefault="00526100" w:rsidP="00A25F69">
            <w:pPr>
              <w:pStyle w:val="TABLE-cell"/>
              <w:spacing w:before="0" w:after="0" w:line="276" w:lineRule="auto"/>
              <w:rPr>
                <w:szCs w:val="16"/>
              </w:rPr>
            </w:pPr>
          </w:p>
        </w:tc>
      </w:tr>
      <w:tr w:rsidR="00526100" w:rsidRPr="005F6B8D" w14:paraId="3C6A011B" w14:textId="77777777" w:rsidTr="00A25F69">
        <w:trPr>
          <w:cantSplit/>
          <w:trHeight w:val="270"/>
          <w:jc w:val="center"/>
        </w:trPr>
        <w:tc>
          <w:tcPr>
            <w:tcW w:w="467" w:type="pct"/>
            <w:tcBorders>
              <w:top w:val="single" w:sz="4" w:space="0" w:color="auto"/>
              <w:left w:val="single" w:sz="4" w:space="0" w:color="auto"/>
              <w:bottom w:val="single" w:sz="4" w:space="0" w:color="auto"/>
              <w:right w:val="single" w:sz="6" w:space="0" w:color="auto"/>
            </w:tcBorders>
          </w:tcPr>
          <w:p w14:paraId="4683FA73" w14:textId="77777777" w:rsidR="00526100" w:rsidRPr="005F6B8D" w:rsidRDefault="00526100" w:rsidP="00A25F69">
            <w:pPr>
              <w:pStyle w:val="TABLE-cell"/>
              <w:spacing w:before="0" w:after="0" w:line="276" w:lineRule="auto"/>
              <w:rPr>
                <w:szCs w:val="16"/>
              </w:rPr>
            </w:pPr>
          </w:p>
        </w:tc>
        <w:tc>
          <w:tcPr>
            <w:tcW w:w="2290" w:type="pct"/>
            <w:tcBorders>
              <w:top w:val="single" w:sz="4" w:space="0" w:color="auto"/>
              <w:left w:val="single" w:sz="6" w:space="0" w:color="auto"/>
              <w:bottom w:val="single" w:sz="4" w:space="0" w:color="auto"/>
              <w:right w:val="single" w:sz="4" w:space="0" w:color="auto"/>
            </w:tcBorders>
          </w:tcPr>
          <w:p w14:paraId="502BEF09" w14:textId="77777777" w:rsidR="00526100" w:rsidRPr="005F6B8D" w:rsidRDefault="00526100" w:rsidP="00A25F69">
            <w:pPr>
              <w:pStyle w:val="TABLE-cell"/>
              <w:spacing w:before="0" w:after="0" w:line="276" w:lineRule="auto"/>
              <w:rPr>
                <w:szCs w:val="16"/>
              </w:rPr>
            </w:pPr>
            <w:r w:rsidRPr="005F6B8D">
              <w:rPr>
                <w:szCs w:val="16"/>
              </w:rPr>
              <w:t>Comments</w:t>
            </w:r>
          </w:p>
        </w:tc>
        <w:tc>
          <w:tcPr>
            <w:tcW w:w="2243" w:type="pct"/>
            <w:tcBorders>
              <w:top w:val="single" w:sz="4" w:space="0" w:color="auto"/>
              <w:left w:val="single" w:sz="4" w:space="0" w:color="auto"/>
              <w:bottom w:val="single" w:sz="4" w:space="0" w:color="auto"/>
              <w:right w:val="single" w:sz="4" w:space="0" w:color="auto"/>
            </w:tcBorders>
          </w:tcPr>
          <w:p w14:paraId="407DFD44" w14:textId="77777777" w:rsidR="00526100" w:rsidRPr="005F6B8D" w:rsidRDefault="00526100" w:rsidP="00A25F69">
            <w:pPr>
              <w:pStyle w:val="TABLE-cell"/>
              <w:spacing w:before="0" w:after="0" w:line="276" w:lineRule="auto"/>
              <w:rPr>
                <w:szCs w:val="16"/>
              </w:rPr>
            </w:pPr>
          </w:p>
        </w:tc>
      </w:tr>
      <w:tr w:rsidR="00526100" w:rsidRPr="005F6B8D" w14:paraId="026955F8" w14:textId="77777777" w:rsidTr="00A25F69">
        <w:trPr>
          <w:cantSplit/>
          <w:trHeight w:val="270"/>
          <w:jc w:val="center"/>
        </w:trPr>
        <w:tc>
          <w:tcPr>
            <w:tcW w:w="467" w:type="pct"/>
            <w:tcBorders>
              <w:top w:val="single" w:sz="4" w:space="0" w:color="auto"/>
              <w:left w:val="single" w:sz="4" w:space="0" w:color="auto"/>
              <w:bottom w:val="single" w:sz="4" w:space="0" w:color="auto"/>
              <w:right w:val="single" w:sz="6" w:space="0" w:color="auto"/>
            </w:tcBorders>
          </w:tcPr>
          <w:p w14:paraId="49B935C2" w14:textId="77777777" w:rsidR="00526100" w:rsidRPr="005F6B8D" w:rsidRDefault="00526100" w:rsidP="00A25F69">
            <w:pPr>
              <w:pStyle w:val="TABLE-cell"/>
              <w:spacing w:before="0" w:after="0" w:line="276" w:lineRule="auto"/>
              <w:rPr>
                <w:szCs w:val="16"/>
              </w:rPr>
            </w:pPr>
            <w:r w:rsidRPr="005F6B8D">
              <w:rPr>
                <w:szCs w:val="16"/>
              </w:rPr>
              <w:t>Photos</w:t>
            </w:r>
          </w:p>
        </w:tc>
        <w:tc>
          <w:tcPr>
            <w:tcW w:w="2290" w:type="pct"/>
            <w:tcBorders>
              <w:top w:val="single" w:sz="4" w:space="0" w:color="auto"/>
              <w:left w:val="single" w:sz="6" w:space="0" w:color="auto"/>
              <w:bottom w:val="single" w:sz="4" w:space="0" w:color="auto"/>
              <w:right w:val="single" w:sz="4" w:space="0" w:color="auto"/>
            </w:tcBorders>
          </w:tcPr>
          <w:p w14:paraId="61504238" w14:textId="77777777" w:rsidR="00526100" w:rsidRPr="005F6B8D" w:rsidRDefault="00526100" w:rsidP="00A25F69">
            <w:pPr>
              <w:pStyle w:val="TABLE-cell"/>
              <w:spacing w:before="0" w:after="0" w:line="276" w:lineRule="auto"/>
              <w:rPr>
                <w:szCs w:val="16"/>
              </w:rPr>
            </w:pPr>
          </w:p>
        </w:tc>
        <w:tc>
          <w:tcPr>
            <w:tcW w:w="2243" w:type="pct"/>
            <w:tcBorders>
              <w:top w:val="single" w:sz="4" w:space="0" w:color="auto"/>
              <w:left w:val="single" w:sz="4" w:space="0" w:color="auto"/>
              <w:bottom w:val="single" w:sz="4" w:space="0" w:color="auto"/>
              <w:right w:val="single" w:sz="4" w:space="0" w:color="auto"/>
            </w:tcBorders>
          </w:tcPr>
          <w:p w14:paraId="5F094A04" w14:textId="77777777" w:rsidR="00526100" w:rsidRPr="005F6B8D" w:rsidRDefault="00526100" w:rsidP="00A25F69">
            <w:pPr>
              <w:pStyle w:val="TABLE-cell"/>
              <w:spacing w:before="0" w:after="0" w:line="276" w:lineRule="auto"/>
              <w:rPr>
                <w:szCs w:val="16"/>
              </w:rPr>
            </w:pPr>
          </w:p>
        </w:tc>
      </w:tr>
      <w:tr w:rsidR="00526100" w:rsidRPr="005F6B8D" w14:paraId="1B5E66E5" w14:textId="77777777" w:rsidTr="00A25F69">
        <w:trPr>
          <w:cantSplit/>
          <w:trHeight w:val="270"/>
          <w:jc w:val="center"/>
        </w:trPr>
        <w:tc>
          <w:tcPr>
            <w:tcW w:w="467" w:type="pct"/>
            <w:tcBorders>
              <w:top w:val="single" w:sz="4" w:space="0" w:color="auto"/>
              <w:left w:val="single" w:sz="4" w:space="0" w:color="auto"/>
              <w:bottom w:val="single" w:sz="4" w:space="0" w:color="auto"/>
              <w:right w:val="single" w:sz="6" w:space="0" w:color="auto"/>
            </w:tcBorders>
          </w:tcPr>
          <w:p w14:paraId="1E13CEC2" w14:textId="77777777" w:rsidR="00526100" w:rsidRPr="005F6B8D" w:rsidRDefault="00526100" w:rsidP="00A25F69">
            <w:pPr>
              <w:pStyle w:val="TABLE-cell"/>
              <w:spacing w:before="0" w:after="0" w:line="276" w:lineRule="auto"/>
              <w:rPr>
                <w:szCs w:val="16"/>
              </w:rPr>
            </w:pPr>
            <w:r w:rsidRPr="005F6B8D">
              <w:rPr>
                <w:szCs w:val="16"/>
              </w:rPr>
              <w:t>5.1.9</w:t>
            </w:r>
          </w:p>
        </w:tc>
        <w:tc>
          <w:tcPr>
            <w:tcW w:w="4533" w:type="pct"/>
            <w:gridSpan w:val="2"/>
            <w:tcBorders>
              <w:top w:val="single" w:sz="4" w:space="0" w:color="auto"/>
              <w:left w:val="single" w:sz="6" w:space="0" w:color="auto"/>
              <w:bottom w:val="single" w:sz="4" w:space="0" w:color="auto"/>
              <w:right w:val="single" w:sz="4" w:space="0" w:color="auto"/>
            </w:tcBorders>
          </w:tcPr>
          <w:p w14:paraId="78EF9CC7" w14:textId="77777777" w:rsidR="00526100" w:rsidRPr="005F6B8D" w:rsidRDefault="00526100" w:rsidP="00A25F69">
            <w:pPr>
              <w:pStyle w:val="TABLE-cell"/>
              <w:spacing w:before="0" w:after="0" w:line="276" w:lineRule="auto"/>
              <w:rPr>
                <w:szCs w:val="16"/>
              </w:rPr>
            </w:pPr>
            <w:r w:rsidRPr="005F6B8D">
              <w:rPr>
                <w:b/>
                <w:spacing w:val="0"/>
                <w:szCs w:val="16"/>
                <w:lang w:eastAsia="en-IN"/>
              </w:rPr>
              <w:t>Integral components resistance to water test</w:t>
            </w:r>
          </w:p>
        </w:tc>
      </w:tr>
      <w:tr w:rsidR="00526100" w:rsidRPr="005F6B8D" w14:paraId="4CD5AC26" w14:textId="77777777" w:rsidTr="00A25F69">
        <w:trPr>
          <w:cantSplit/>
          <w:trHeight w:val="270"/>
          <w:jc w:val="center"/>
        </w:trPr>
        <w:tc>
          <w:tcPr>
            <w:tcW w:w="467" w:type="pct"/>
            <w:tcBorders>
              <w:top w:val="single" w:sz="4" w:space="0" w:color="auto"/>
              <w:left w:val="single" w:sz="4" w:space="0" w:color="auto"/>
              <w:bottom w:val="single" w:sz="4" w:space="0" w:color="auto"/>
              <w:right w:val="single" w:sz="6" w:space="0" w:color="auto"/>
            </w:tcBorders>
          </w:tcPr>
          <w:p w14:paraId="0F9E288D" w14:textId="77777777" w:rsidR="00526100" w:rsidRPr="005F6B8D" w:rsidRDefault="00526100" w:rsidP="00A25F69">
            <w:pPr>
              <w:pStyle w:val="TABLE-cell"/>
              <w:spacing w:before="0" w:after="0" w:line="276" w:lineRule="auto"/>
              <w:rPr>
                <w:szCs w:val="16"/>
              </w:rPr>
            </w:pPr>
          </w:p>
        </w:tc>
        <w:tc>
          <w:tcPr>
            <w:tcW w:w="2290" w:type="pct"/>
            <w:tcBorders>
              <w:top w:val="single" w:sz="4" w:space="0" w:color="auto"/>
              <w:left w:val="single" w:sz="6" w:space="0" w:color="auto"/>
              <w:bottom w:val="single" w:sz="4" w:space="0" w:color="auto"/>
              <w:right w:val="single" w:sz="4" w:space="0" w:color="auto"/>
            </w:tcBorders>
          </w:tcPr>
          <w:p w14:paraId="41865608" w14:textId="77777777" w:rsidR="00526100" w:rsidRPr="005F6B8D" w:rsidRDefault="00526100" w:rsidP="00A25F69">
            <w:pPr>
              <w:pStyle w:val="TABLE-cell"/>
              <w:spacing w:before="0" w:after="0" w:line="276" w:lineRule="auto"/>
              <w:rPr>
                <w:szCs w:val="16"/>
              </w:rPr>
            </w:pPr>
            <w:r w:rsidRPr="005F6B8D">
              <w:rPr>
                <w:szCs w:val="16"/>
              </w:rPr>
              <w:t>Availability and adequacy of equipment</w:t>
            </w:r>
          </w:p>
        </w:tc>
        <w:tc>
          <w:tcPr>
            <w:tcW w:w="2243" w:type="pct"/>
            <w:tcBorders>
              <w:top w:val="single" w:sz="4" w:space="0" w:color="auto"/>
              <w:left w:val="single" w:sz="4" w:space="0" w:color="auto"/>
              <w:bottom w:val="single" w:sz="4" w:space="0" w:color="auto"/>
              <w:right w:val="single" w:sz="4" w:space="0" w:color="auto"/>
            </w:tcBorders>
          </w:tcPr>
          <w:p w14:paraId="599F3C35" w14:textId="77777777" w:rsidR="00526100" w:rsidRPr="005F6B8D" w:rsidRDefault="00526100" w:rsidP="00A25F69">
            <w:pPr>
              <w:pStyle w:val="TABLE-cell"/>
              <w:spacing w:before="0" w:after="0" w:line="276" w:lineRule="auto"/>
              <w:rPr>
                <w:szCs w:val="16"/>
              </w:rPr>
            </w:pPr>
          </w:p>
        </w:tc>
      </w:tr>
      <w:tr w:rsidR="00526100" w:rsidRPr="005F6B8D" w14:paraId="400BB7FB" w14:textId="77777777" w:rsidTr="00A25F69">
        <w:trPr>
          <w:cantSplit/>
          <w:trHeight w:val="270"/>
          <w:jc w:val="center"/>
        </w:trPr>
        <w:tc>
          <w:tcPr>
            <w:tcW w:w="467" w:type="pct"/>
            <w:tcBorders>
              <w:top w:val="single" w:sz="4" w:space="0" w:color="auto"/>
              <w:left w:val="single" w:sz="4" w:space="0" w:color="auto"/>
              <w:bottom w:val="single" w:sz="4" w:space="0" w:color="auto"/>
              <w:right w:val="single" w:sz="6" w:space="0" w:color="auto"/>
            </w:tcBorders>
          </w:tcPr>
          <w:p w14:paraId="3C3A010D" w14:textId="77777777" w:rsidR="00526100" w:rsidRPr="005F6B8D" w:rsidRDefault="00526100" w:rsidP="00A25F69">
            <w:pPr>
              <w:pStyle w:val="TABLE-cell"/>
              <w:spacing w:before="0" w:after="0" w:line="276" w:lineRule="auto"/>
              <w:rPr>
                <w:szCs w:val="16"/>
              </w:rPr>
            </w:pPr>
          </w:p>
        </w:tc>
        <w:tc>
          <w:tcPr>
            <w:tcW w:w="2290" w:type="pct"/>
            <w:tcBorders>
              <w:top w:val="single" w:sz="4" w:space="0" w:color="auto"/>
              <w:left w:val="single" w:sz="6" w:space="0" w:color="auto"/>
              <w:bottom w:val="single" w:sz="4" w:space="0" w:color="auto"/>
              <w:right w:val="single" w:sz="4" w:space="0" w:color="auto"/>
            </w:tcBorders>
          </w:tcPr>
          <w:p w14:paraId="184721FF" w14:textId="77777777" w:rsidR="00526100" w:rsidRPr="005F6B8D" w:rsidRDefault="00526100" w:rsidP="00A25F69">
            <w:pPr>
              <w:pStyle w:val="TABLE-cell"/>
              <w:spacing w:before="0" w:after="0" w:line="276" w:lineRule="auto"/>
              <w:rPr>
                <w:szCs w:val="16"/>
              </w:rPr>
            </w:pPr>
            <w:r w:rsidRPr="005F6B8D">
              <w:rPr>
                <w:szCs w:val="16"/>
              </w:rPr>
              <w:t>Maintenance and calibration</w:t>
            </w:r>
          </w:p>
        </w:tc>
        <w:tc>
          <w:tcPr>
            <w:tcW w:w="2243" w:type="pct"/>
            <w:tcBorders>
              <w:top w:val="single" w:sz="4" w:space="0" w:color="auto"/>
              <w:left w:val="single" w:sz="4" w:space="0" w:color="auto"/>
              <w:bottom w:val="single" w:sz="4" w:space="0" w:color="auto"/>
              <w:right w:val="single" w:sz="4" w:space="0" w:color="auto"/>
            </w:tcBorders>
          </w:tcPr>
          <w:p w14:paraId="7BEFF80B" w14:textId="77777777" w:rsidR="00526100" w:rsidRPr="005F6B8D" w:rsidRDefault="00526100" w:rsidP="00A25F69">
            <w:pPr>
              <w:pStyle w:val="TABLE-cell"/>
              <w:spacing w:before="0" w:after="0" w:line="276" w:lineRule="auto"/>
              <w:rPr>
                <w:szCs w:val="16"/>
              </w:rPr>
            </w:pPr>
          </w:p>
        </w:tc>
      </w:tr>
      <w:tr w:rsidR="00526100" w:rsidRPr="005F6B8D" w14:paraId="252B47C9" w14:textId="77777777" w:rsidTr="00A25F69">
        <w:trPr>
          <w:cantSplit/>
          <w:trHeight w:val="270"/>
          <w:jc w:val="center"/>
        </w:trPr>
        <w:tc>
          <w:tcPr>
            <w:tcW w:w="467" w:type="pct"/>
            <w:tcBorders>
              <w:top w:val="single" w:sz="4" w:space="0" w:color="auto"/>
              <w:left w:val="single" w:sz="4" w:space="0" w:color="auto"/>
              <w:bottom w:val="single" w:sz="4" w:space="0" w:color="auto"/>
              <w:right w:val="single" w:sz="6" w:space="0" w:color="auto"/>
            </w:tcBorders>
          </w:tcPr>
          <w:p w14:paraId="1C9DE6F0" w14:textId="77777777" w:rsidR="00526100" w:rsidRPr="005F6B8D" w:rsidRDefault="00526100" w:rsidP="00A25F69">
            <w:pPr>
              <w:pStyle w:val="TABLE-cell"/>
              <w:spacing w:before="0" w:after="0" w:line="276" w:lineRule="auto"/>
              <w:rPr>
                <w:szCs w:val="16"/>
              </w:rPr>
            </w:pPr>
          </w:p>
        </w:tc>
        <w:tc>
          <w:tcPr>
            <w:tcW w:w="2290" w:type="pct"/>
            <w:tcBorders>
              <w:top w:val="single" w:sz="4" w:space="0" w:color="auto"/>
              <w:left w:val="single" w:sz="6" w:space="0" w:color="auto"/>
              <w:bottom w:val="single" w:sz="4" w:space="0" w:color="auto"/>
              <w:right w:val="single" w:sz="4" w:space="0" w:color="auto"/>
            </w:tcBorders>
          </w:tcPr>
          <w:p w14:paraId="70B134FD" w14:textId="77777777" w:rsidR="00526100" w:rsidRPr="005F6B8D" w:rsidRDefault="00526100" w:rsidP="00A25F69">
            <w:pPr>
              <w:pStyle w:val="TABLE-cell"/>
              <w:spacing w:before="0" w:after="0" w:line="276" w:lineRule="auto"/>
              <w:rPr>
                <w:szCs w:val="16"/>
              </w:rPr>
            </w:pPr>
            <w:r w:rsidRPr="005F6B8D">
              <w:rPr>
                <w:szCs w:val="16"/>
              </w:rPr>
              <w:t>Capable of being performed correctly</w:t>
            </w:r>
          </w:p>
        </w:tc>
        <w:tc>
          <w:tcPr>
            <w:tcW w:w="2243" w:type="pct"/>
            <w:tcBorders>
              <w:top w:val="single" w:sz="4" w:space="0" w:color="auto"/>
              <w:left w:val="single" w:sz="4" w:space="0" w:color="auto"/>
              <w:bottom w:val="single" w:sz="4" w:space="0" w:color="auto"/>
              <w:right w:val="single" w:sz="4" w:space="0" w:color="auto"/>
            </w:tcBorders>
          </w:tcPr>
          <w:p w14:paraId="594AC9C4" w14:textId="77777777" w:rsidR="00526100" w:rsidRPr="005F6B8D" w:rsidRDefault="00526100" w:rsidP="00A25F69">
            <w:pPr>
              <w:pStyle w:val="TABLE-cell"/>
              <w:spacing w:before="0" w:after="0" w:line="276" w:lineRule="auto"/>
              <w:rPr>
                <w:szCs w:val="16"/>
              </w:rPr>
            </w:pPr>
          </w:p>
        </w:tc>
      </w:tr>
      <w:tr w:rsidR="00526100" w:rsidRPr="005F6B8D" w14:paraId="0B25C0CD" w14:textId="77777777" w:rsidTr="00A25F69">
        <w:trPr>
          <w:cantSplit/>
          <w:trHeight w:val="270"/>
          <w:jc w:val="center"/>
        </w:trPr>
        <w:tc>
          <w:tcPr>
            <w:tcW w:w="467" w:type="pct"/>
            <w:tcBorders>
              <w:top w:val="single" w:sz="4" w:space="0" w:color="auto"/>
              <w:left w:val="single" w:sz="4" w:space="0" w:color="auto"/>
              <w:bottom w:val="single" w:sz="4" w:space="0" w:color="auto"/>
              <w:right w:val="single" w:sz="6" w:space="0" w:color="auto"/>
            </w:tcBorders>
          </w:tcPr>
          <w:p w14:paraId="086DACDC" w14:textId="77777777" w:rsidR="00526100" w:rsidRPr="005F6B8D" w:rsidRDefault="00526100" w:rsidP="00A25F69">
            <w:pPr>
              <w:pStyle w:val="TABLE-cell"/>
              <w:spacing w:before="0" w:after="0" w:line="276" w:lineRule="auto"/>
              <w:rPr>
                <w:szCs w:val="16"/>
              </w:rPr>
            </w:pPr>
          </w:p>
        </w:tc>
        <w:tc>
          <w:tcPr>
            <w:tcW w:w="2290" w:type="pct"/>
            <w:tcBorders>
              <w:top w:val="single" w:sz="4" w:space="0" w:color="auto"/>
              <w:left w:val="single" w:sz="6" w:space="0" w:color="auto"/>
              <w:bottom w:val="single" w:sz="4" w:space="0" w:color="auto"/>
              <w:right w:val="single" w:sz="4" w:space="0" w:color="auto"/>
            </w:tcBorders>
          </w:tcPr>
          <w:p w14:paraId="728D284B" w14:textId="77777777" w:rsidR="00526100" w:rsidRPr="005F6B8D" w:rsidRDefault="00526100" w:rsidP="00A25F69">
            <w:pPr>
              <w:pStyle w:val="TABLE-cell"/>
              <w:spacing w:before="0" w:after="0" w:line="276" w:lineRule="auto"/>
              <w:rPr>
                <w:szCs w:val="16"/>
              </w:rPr>
            </w:pPr>
            <w:r w:rsidRPr="005F6B8D">
              <w:rPr>
                <w:szCs w:val="16"/>
              </w:rPr>
              <w:t>Comments</w:t>
            </w:r>
          </w:p>
        </w:tc>
        <w:tc>
          <w:tcPr>
            <w:tcW w:w="2243" w:type="pct"/>
            <w:tcBorders>
              <w:top w:val="single" w:sz="4" w:space="0" w:color="auto"/>
              <w:left w:val="single" w:sz="4" w:space="0" w:color="auto"/>
              <w:bottom w:val="single" w:sz="4" w:space="0" w:color="auto"/>
              <w:right w:val="single" w:sz="4" w:space="0" w:color="auto"/>
            </w:tcBorders>
          </w:tcPr>
          <w:p w14:paraId="2C4FC42D" w14:textId="77777777" w:rsidR="00526100" w:rsidRPr="005F6B8D" w:rsidRDefault="00526100" w:rsidP="00A25F69">
            <w:pPr>
              <w:pStyle w:val="TABLE-cell"/>
              <w:spacing w:before="0" w:after="0" w:line="276" w:lineRule="auto"/>
              <w:rPr>
                <w:szCs w:val="16"/>
              </w:rPr>
            </w:pPr>
          </w:p>
        </w:tc>
      </w:tr>
      <w:tr w:rsidR="00526100" w:rsidRPr="005F6B8D" w14:paraId="1DD771CD" w14:textId="77777777" w:rsidTr="00A25F69">
        <w:trPr>
          <w:cantSplit/>
          <w:trHeight w:val="270"/>
          <w:jc w:val="center"/>
        </w:trPr>
        <w:tc>
          <w:tcPr>
            <w:tcW w:w="467" w:type="pct"/>
            <w:tcBorders>
              <w:top w:val="single" w:sz="4" w:space="0" w:color="auto"/>
              <w:left w:val="single" w:sz="4" w:space="0" w:color="auto"/>
              <w:bottom w:val="single" w:sz="4" w:space="0" w:color="auto"/>
              <w:right w:val="single" w:sz="6" w:space="0" w:color="auto"/>
            </w:tcBorders>
          </w:tcPr>
          <w:p w14:paraId="426232C4" w14:textId="77777777" w:rsidR="00526100" w:rsidRPr="005F6B8D" w:rsidRDefault="00526100" w:rsidP="00A25F69">
            <w:pPr>
              <w:pStyle w:val="TABLE-cell"/>
              <w:spacing w:before="0" w:after="0" w:line="276" w:lineRule="auto"/>
              <w:rPr>
                <w:szCs w:val="16"/>
              </w:rPr>
            </w:pPr>
            <w:r w:rsidRPr="005F6B8D">
              <w:rPr>
                <w:szCs w:val="16"/>
              </w:rPr>
              <w:t>Photos</w:t>
            </w:r>
          </w:p>
        </w:tc>
        <w:tc>
          <w:tcPr>
            <w:tcW w:w="2290" w:type="pct"/>
            <w:tcBorders>
              <w:top w:val="single" w:sz="4" w:space="0" w:color="auto"/>
              <w:left w:val="single" w:sz="6" w:space="0" w:color="auto"/>
              <w:bottom w:val="single" w:sz="4" w:space="0" w:color="auto"/>
              <w:right w:val="single" w:sz="4" w:space="0" w:color="auto"/>
            </w:tcBorders>
          </w:tcPr>
          <w:p w14:paraId="4C426F2E" w14:textId="77777777" w:rsidR="00526100" w:rsidRPr="005F6B8D" w:rsidRDefault="00526100" w:rsidP="00A25F69">
            <w:pPr>
              <w:pStyle w:val="TABLE-cell"/>
              <w:spacing w:before="0" w:after="0" w:line="276" w:lineRule="auto"/>
              <w:rPr>
                <w:szCs w:val="16"/>
              </w:rPr>
            </w:pPr>
          </w:p>
        </w:tc>
        <w:tc>
          <w:tcPr>
            <w:tcW w:w="2243" w:type="pct"/>
            <w:tcBorders>
              <w:top w:val="single" w:sz="4" w:space="0" w:color="auto"/>
              <w:left w:val="single" w:sz="4" w:space="0" w:color="auto"/>
              <w:bottom w:val="single" w:sz="4" w:space="0" w:color="auto"/>
              <w:right w:val="single" w:sz="4" w:space="0" w:color="auto"/>
            </w:tcBorders>
          </w:tcPr>
          <w:p w14:paraId="2BB019B8" w14:textId="77777777" w:rsidR="00526100" w:rsidRPr="005F6B8D" w:rsidRDefault="00526100" w:rsidP="00A25F69">
            <w:pPr>
              <w:pStyle w:val="TABLE-cell"/>
              <w:spacing w:before="0" w:after="0" w:line="276" w:lineRule="auto"/>
              <w:rPr>
                <w:szCs w:val="16"/>
              </w:rPr>
            </w:pPr>
          </w:p>
        </w:tc>
      </w:tr>
      <w:tr w:rsidR="00526100" w:rsidRPr="005F6B8D" w14:paraId="24BE111C" w14:textId="77777777" w:rsidTr="00A25F69">
        <w:trPr>
          <w:cantSplit/>
          <w:trHeight w:val="270"/>
          <w:jc w:val="center"/>
        </w:trPr>
        <w:tc>
          <w:tcPr>
            <w:tcW w:w="467" w:type="pct"/>
            <w:tcBorders>
              <w:top w:val="single" w:sz="4" w:space="0" w:color="auto"/>
              <w:left w:val="single" w:sz="4" w:space="0" w:color="auto"/>
              <w:bottom w:val="single" w:sz="4" w:space="0" w:color="auto"/>
              <w:right w:val="single" w:sz="6" w:space="0" w:color="auto"/>
            </w:tcBorders>
          </w:tcPr>
          <w:p w14:paraId="6D3583A9" w14:textId="77777777" w:rsidR="00526100" w:rsidRPr="005F6B8D" w:rsidRDefault="00526100" w:rsidP="00A25F69">
            <w:pPr>
              <w:pStyle w:val="TABLE-cell"/>
              <w:spacing w:before="0" w:after="0" w:line="276" w:lineRule="auto"/>
              <w:rPr>
                <w:szCs w:val="16"/>
              </w:rPr>
            </w:pPr>
            <w:r w:rsidRPr="005F6B8D">
              <w:rPr>
                <w:szCs w:val="16"/>
              </w:rPr>
              <w:t>5.1.10</w:t>
            </w:r>
          </w:p>
        </w:tc>
        <w:tc>
          <w:tcPr>
            <w:tcW w:w="4533" w:type="pct"/>
            <w:gridSpan w:val="2"/>
            <w:tcBorders>
              <w:top w:val="single" w:sz="4" w:space="0" w:color="auto"/>
              <w:left w:val="single" w:sz="6" w:space="0" w:color="auto"/>
              <w:bottom w:val="single" w:sz="4" w:space="0" w:color="auto"/>
              <w:right w:val="single" w:sz="4" w:space="0" w:color="auto"/>
            </w:tcBorders>
          </w:tcPr>
          <w:p w14:paraId="3908E175" w14:textId="77777777" w:rsidR="00526100" w:rsidRPr="005F6B8D" w:rsidRDefault="00526100" w:rsidP="00A25F69">
            <w:pPr>
              <w:pStyle w:val="TABLE-cell"/>
              <w:spacing w:before="0" w:after="0" w:line="276" w:lineRule="auto"/>
              <w:rPr>
                <w:szCs w:val="16"/>
              </w:rPr>
            </w:pPr>
            <w:r w:rsidRPr="005F6B8D">
              <w:rPr>
                <w:b/>
                <w:spacing w:val="0"/>
                <w:szCs w:val="16"/>
                <w:lang w:eastAsia="en-IN"/>
              </w:rPr>
              <w:t>Verification of rated output</w:t>
            </w:r>
          </w:p>
        </w:tc>
      </w:tr>
      <w:tr w:rsidR="00526100" w:rsidRPr="005F6B8D" w14:paraId="09C87570" w14:textId="77777777" w:rsidTr="00A25F69">
        <w:trPr>
          <w:cantSplit/>
          <w:trHeight w:val="270"/>
          <w:jc w:val="center"/>
        </w:trPr>
        <w:tc>
          <w:tcPr>
            <w:tcW w:w="467" w:type="pct"/>
            <w:tcBorders>
              <w:top w:val="single" w:sz="4" w:space="0" w:color="auto"/>
              <w:left w:val="single" w:sz="4" w:space="0" w:color="auto"/>
              <w:bottom w:val="single" w:sz="4" w:space="0" w:color="auto"/>
              <w:right w:val="single" w:sz="6" w:space="0" w:color="auto"/>
            </w:tcBorders>
          </w:tcPr>
          <w:p w14:paraId="2AA31D37" w14:textId="77777777" w:rsidR="00526100" w:rsidRPr="005F6B8D" w:rsidRDefault="00526100" w:rsidP="00A25F69">
            <w:pPr>
              <w:pStyle w:val="TABLE-cell"/>
              <w:spacing w:before="0" w:after="0" w:line="276" w:lineRule="auto"/>
              <w:rPr>
                <w:szCs w:val="16"/>
              </w:rPr>
            </w:pPr>
          </w:p>
        </w:tc>
        <w:tc>
          <w:tcPr>
            <w:tcW w:w="2290" w:type="pct"/>
            <w:tcBorders>
              <w:top w:val="single" w:sz="4" w:space="0" w:color="auto"/>
              <w:left w:val="single" w:sz="6" w:space="0" w:color="auto"/>
              <w:bottom w:val="single" w:sz="4" w:space="0" w:color="auto"/>
              <w:right w:val="single" w:sz="4" w:space="0" w:color="auto"/>
            </w:tcBorders>
          </w:tcPr>
          <w:p w14:paraId="4EA489BE" w14:textId="77777777" w:rsidR="00526100" w:rsidRPr="005F6B8D" w:rsidRDefault="00526100" w:rsidP="00A25F69">
            <w:pPr>
              <w:pStyle w:val="TABLE-cell"/>
              <w:spacing w:before="0" w:after="0" w:line="276" w:lineRule="auto"/>
              <w:rPr>
                <w:szCs w:val="16"/>
              </w:rPr>
            </w:pPr>
            <w:r w:rsidRPr="005F6B8D">
              <w:rPr>
                <w:szCs w:val="16"/>
              </w:rPr>
              <w:t>Availability and adequacy of equipment</w:t>
            </w:r>
          </w:p>
        </w:tc>
        <w:tc>
          <w:tcPr>
            <w:tcW w:w="2243" w:type="pct"/>
            <w:tcBorders>
              <w:top w:val="single" w:sz="4" w:space="0" w:color="auto"/>
              <w:left w:val="single" w:sz="4" w:space="0" w:color="auto"/>
              <w:bottom w:val="single" w:sz="4" w:space="0" w:color="auto"/>
              <w:right w:val="single" w:sz="4" w:space="0" w:color="auto"/>
            </w:tcBorders>
          </w:tcPr>
          <w:p w14:paraId="194511CC" w14:textId="77777777" w:rsidR="00526100" w:rsidRPr="005F6B8D" w:rsidRDefault="00526100" w:rsidP="00A25F69">
            <w:pPr>
              <w:pStyle w:val="TABLE-cell"/>
              <w:spacing w:before="0" w:after="0" w:line="276" w:lineRule="auto"/>
              <w:jc w:val="both"/>
              <w:rPr>
                <w:rFonts w:eastAsia="Calibri"/>
                <w:b/>
                <w:bCs w:val="0"/>
                <w:spacing w:val="0"/>
                <w:szCs w:val="16"/>
                <w:lang w:eastAsia="en-US"/>
              </w:rPr>
            </w:pPr>
          </w:p>
        </w:tc>
      </w:tr>
      <w:tr w:rsidR="00526100" w:rsidRPr="005F6B8D" w14:paraId="6CB42D2E" w14:textId="77777777" w:rsidTr="00A25F69">
        <w:trPr>
          <w:cantSplit/>
          <w:trHeight w:val="270"/>
          <w:jc w:val="center"/>
        </w:trPr>
        <w:tc>
          <w:tcPr>
            <w:tcW w:w="467" w:type="pct"/>
            <w:tcBorders>
              <w:top w:val="single" w:sz="4" w:space="0" w:color="auto"/>
              <w:left w:val="single" w:sz="4" w:space="0" w:color="auto"/>
              <w:bottom w:val="single" w:sz="4" w:space="0" w:color="auto"/>
              <w:right w:val="single" w:sz="6" w:space="0" w:color="auto"/>
            </w:tcBorders>
          </w:tcPr>
          <w:p w14:paraId="6A4DF13F" w14:textId="77777777" w:rsidR="00526100" w:rsidRPr="005F6B8D" w:rsidRDefault="00526100" w:rsidP="00A25F69">
            <w:pPr>
              <w:pStyle w:val="TABLE-cell"/>
              <w:spacing w:before="0" w:after="0" w:line="276" w:lineRule="auto"/>
              <w:rPr>
                <w:szCs w:val="16"/>
              </w:rPr>
            </w:pPr>
          </w:p>
        </w:tc>
        <w:tc>
          <w:tcPr>
            <w:tcW w:w="2290" w:type="pct"/>
            <w:tcBorders>
              <w:top w:val="single" w:sz="4" w:space="0" w:color="auto"/>
              <w:left w:val="single" w:sz="6" w:space="0" w:color="auto"/>
              <w:bottom w:val="single" w:sz="4" w:space="0" w:color="auto"/>
              <w:right w:val="single" w:sz="4" w:space="0" w:color="auto"/>
            </w:tcBorders>
          </w:tcPr>
          <w:p w14:paraId="4B2CFA7E" w14:textId="77777777" w:rsidR="00526100" w:rsidRPr="005F6B8D" w:rsidRDefault="00526100" w:rsidP="00A25F69">
            <w:pPr>
              <w:pStyle w:val="TABLE-cell"/>
              <w:spacing w:before="0" w:after="0" w:line="276" w:lineRule="auto"/>
              <w:rPr>
                <w:szCs w:val="16"/>
              </w:rPr>
            </w:pPr>
            <w:r w:rsidRPr="005F6B8D">
              <w:rPr>
                <w:szCs w:val="16"/>
              </w:rPr>
              <w:t>Maintenance and calibration</w:t>
            </w:r>
          </w:p>
        </w:tc>
        <w:tc>
          <w:tcPr>
            <w:tcW w:w="2243" w:type="pct"/>
            <w:tcBorders>
              <w:top w:val="single" w:sz="4" w:space="0" w:color="auto"/>
              <w:left w:val="single" w:sz="4" w:space="0" w:color="auto"/>
              <w:bottom w:val="single" w:sz="4" w:space="0" w:color="auto"/>
              <w:right w:val="single" w:sz="4" w:space="0" w:color="auto"/>
            </w:tcBorders>
          </w:tcPr>
          <w:p w14:paraId="1792903D" w14:textId="77777777" w:rsidR="00526100" w:rsidRPr="005F6B8D" w:rsidRDefault="00526100" w:rsidP="00A25F69">
            <w:pPr>
              <w:pStyle w:val="TABLE-cell"/>
              <w:spacing w:before="0" w:after="0" w:line="276" w:lineRule="auto"/>
              <w:jc w:val="both"/>
              <w:rPr>
                <w:szCs w:val="16"/>
              </w:rPr>
            </w:pPr>
          </w:p>
        </w:tc>
      </w:tr>
      <w:tr w:rsidR="00526100" w:rsidRPr="005F6B8D" w14:paraId="53B98114" w14:textId="77777777" w:rsidTr="00A25F69">
        <w:trPr>
          <w:cantSplit/>
          <w:trHeight w:val="270"/>
          <w:jc w:val="center"/>
        </w:trPr>
        <w:tc>
          <w:tcPr>
            <w:tcW w:w="467" w:type="pct"/>
            <w:tcBorders>
              <w:top w:val="single" w:sz="4" w:space="0" w:color="auto"/>
              <w:left w:val="single" w:sz="4" w:space="0" w:color="auto"/>
              <w:bottom w:val="single" w:sz="4" w:space="0" w:color="auto"/>
              <w:right w:val="single" w:sz="6" w:space="0" w:color="auto"/>
            </w:tcBorders>
          </w:tcPr>
          <w:p w14:paraId="57362051" w14:textId="77777777" w:rsidR="00526100" w:rsidRPr="005F6B8D" w:rsidRDefault="00526100" w:rsidP="00A25F69">
            <w:pPr>
              <w:pStyle w:val="TABLE-cell"/>
              <w:spacing w:before="0" w:after="0" w:line="276" w:lineRule="auto"/>
              <w:rPr>
                <w:szCs w:val="16"/>
              </w:rPr>
            </w:pPr>
          </w:p>
        </w:tc>
        <w:tc>
          <w:tcPr>
            <w:tcW w:w="2290" w:type="pct"/>
            <w:tcBorders>
              <w:top w:val="single" w:sz="4" w:space="0" w:color="auto"/>
              <w:left w:val="single" w:sz="6" w:space="0" w:color="auto"/>
              <w:bottom w:val="single" w:sz="4" w:space="0" w:color="auto"/>
              <w:right w:val="single" w:sz="4" w:space="0" w:color="auto"/>
            </w:tcBorders>
          </w:tcPr>
          <w:p w14:paraId="52829EC3" w14:textId="77777777" w:rsidR="00526100" w:rsidRPr="005F6B8D" w:rsidRDefault="00526100" w:rsidP="00A25F69">
            <w:pPr>
              <w:pStyle w:val="TABLE-cell"/>
              <w:spacing w:before="0" w:after="0" w:line="276" w:lineRule="auto"/>
              <w:rPr>
                <w:szCs w:val="16"/>
              </w:rPr>
            </w:pPr>
            <w:r w:rsidRPr="005F6B8D">
              <w:rPr>
                <w:szCs w:val="16"/>
              </w:rPr>
              <w:t>Capable of being performed correctly</w:t>
            </w:r>
          </w:p>
        </w:tc>
        <w:tc>
          <w:tcPr>
            <w:tcW w:w="2243" w:type="pct"/>
            <w:tcBorders>
              <w:top w:val="single" w:sz="4" w:space="0" w:color="auto"/>
              <w:left w:val="single" w:sz="4" w:space="0" w:color="auto"/>
              <w:bottom w:val="single" w:sz="4" w:space="0" w:color="auto"/>
              <w:right w:val="single" w:sz="4" w:space="0" w:color="auto"/>
            </w:tcBorders>
          </w:tcPr>
          <w:p w14:paraId="781188C9" w14:textId="77777777" w:rsidR="00526100" w:rsidRPr="005F6B8D" w:rsidRDefault="00526100" w:rsidP="00A25F69">
            <w:pPr>
              <w:pStyle w:val="TABLE-cell"/>
              <w:spacing w:before="0" w:after="0" w:line="276" w:lineRule="auto"/>
              <w:rPr>
                <w:szCs w:val="16"/>
              </w:rPr>
            </w:pPr>
          </w:p>
        </w:tc>
      </w:tr>
      <w:tr w:rsidR="00526100" w:rsidRPr="005F6B8D" w14:paraId="5F9AF72D" w14:textId="77777777" w:rsidTr="00A25F69">
        <w:trPr>
          <w:cantSplit/>
          <w:trHeight w:val="270"/>
          <w:jc w:val="center"/>
        </w:trPr>
        <w:tc>
          <w:tcPr>
            <w:tcW w:w="467" w:type="pct"/>
            <w:tcBorders>
              <w:top w:val="single" w:sz="4" w:space="0" w:color="auto"/>
              <w:left w:val="single" w:sz="4" w:space="0" w:color="auto"/>
              <w:bottom w:val="single" w:sz="4" w:space="0" w:color="auto"/>
              <w:right w:val="single" w:sz="6" w:space="0" w:color="auto"/>
            </w:tcBorders>
          </w:tcPr>
          <w:p w14:paraId="0E99B210" w14:textId="77777777" w:rsidR="00526100" w:rsidRPr="005F6B8D" w:rsidRDefault="00526100" w:rsidP="00A25F69">
            <w:pPr>
              <w:pStyle w:val="TABLE-cell"/>
              <w:spacing w:before="0" w:after="0" w:line="276" w:lineRule="auto"/>
              <w:rPr>
                <w:szCs w:val="16"/>
              </w:rPr>
            </w:pPr>
          </w:p>
        </w:tc>
        <w:tc>
          <w:tcPr>
            <w:tcW w:w="2290" w:type="pct"/>
            <w:tcBorders>
              <w:top w:val="single" w:sz="4" w:space="0" w:color="auto"/>
              <w:left w:val="single" w:sz="6" w:space="0" w:color="auto"/>
              <w:bottom w:val="single" w:sz="4" w:space="0" w:color="auto"/>
              <w:right w:val="single" w:sz="4" w:space="0" w:color="auto"/>
            </w:tcBorders>
          </w:tcPr>
          <w:p w14:paraId="3950C277" w14:textId="77777777" w:rsidR="00526100" w:rsidRPr="005F6B8D" w:rsidRDefault="00526100" w:rsidP="00A25F69">
            <w:pPr>
              <w:pStyle w:val="TABLE-cell"/>
              <w:spacing w:before="0" w:after="0" w:line="276" w:lineRule="auto"/>
              <w:rPr>
                <w:szCs w:val="16"/>
              </w:rPr>
            </w:pPr>
            <w:r w:rsidRPr="005F6B8D">
              <w:rPr>
                <w:szCs w:val="16"/>
              </w:rPr>
              <w:t>Comments</w:t>
            </w:r>
          </w:p>
        </w:tc>
        <w:tc>
          <w:tcPr>
            <w:tcW w:w="2243" w:type="pct"/>
            <w:tcBorders>
              <w:top w:val="single" w:sz="4" w:space="0" w:color="auto"/>
              <w:left w:val="single" w:sz="4" w:space="0" w:color="auto"/>
              <w:bottom w:val="single" w:sz="4" w:space="0" w:color="auto"/>
              <w:right w:val="single" w:sz="4" w:space="0" w:color="auto"/>
            </w:tcBorders>
          </w:tcPr>
          <w:p w14:paraId="6A4120FA" w14:textId="77777777" w:rsidR="00526100" w:rsidRPr="005F6B8D" w:rsidRDefault="00526100" w:rsidP="00A25F69">
            <w:pPr>
              <w:pStyle w:val="TABLE-cell"/>
              <w:spacing w:before="0" w:after="0" w:line="276" w:lineRule="auto"/>
              <w:rPr>
                <w:szCs w:val="16"/>
              </w:rPr>
            </w:pPr>
          </w:p>
        </w:tc>
      </w:tr>
      <w:tr w:rsidR="00526100" w:rsidRPr="005F6B8D" w14:paraId="06EFF8C7" w14:textId="77777777" w:rsidTr="00A25F69">
        <w:trPr>
          <w:cantSplit/>
          <w:trHeight w:val="270"/>
          <w:jc w:val="center"/>
        </w:trPr>
        <w:tc>
          <w:tcPr>
            <w:tcW w:w="467" w:type="pct"/>
            <w:tcBorders>
              <w:top w:val="single" w:sz="4" w:space="0" w:color="auto"/>
              <w:left w:val="single" w:sz="4" w:space="0" w:color="auto"/>
              <w:bottom w:val="single" w:sz="4" w:space="0" w:color="auto"/>
              <w:right w:val="single" w:sz="6" w:space="0" w:color="auto"/>
            </w:tcBorders>
          </w:tcPr>
          <w:p w14:paraId="570969D0" w14:textId="77777777" w:rsidR="00526100" w:rsidRPr="005F6B8D" w:rsidRDefault="00526100" w:rsidP="00A25F69">
            <w:pPr>
              <w:pStyle w:val="TABLE-cell"/>
              <w:spacing w:before="0" w:after="0" w:line="276" w:lineRule="auto"/>
              <w:rPr>
                <w:szCs w:val="16"/>
              </w:rPr>
            </w:pPr>
            <w:r w:rsidRPr="005F6B8D">
              <w:rPr>
                <w:szCs w:val="16"/>
              </w:rPr>
              <w:t>Photos</w:t>
            </w:r>
          </w:p>
        </w:tc>
        <w:tc>
          <w:tcPr>
            <w:tcW w:w="2290" w:type="pct"/>
            <w:tcBorders>
              <w:top w:val="single" w:sz="4" w:space="0" w:color="auto"/>
              <w:left w:val="single" w:sz="6" w:space="0" w:color="auto"/>
              <w:bottom w:val="single" w:sz="4" w:space="0" w:color="auto"/>
              <w:right w:val="single" w:sz="4" w:space="0" w:color="auto"/>
            </w:tcBorders>
          </w:tcPr>
          <w:p w14:paraId="1F2D430E" w14:textId="77777777" w:rsidR="00526100" w:rsidRPr="005F6B8D" w:rsidRDefault="00526100" w:rsidP="00A25F69">
            <w:pPr>
              <w:pStyle w:val="TABLE-cell"/>
              <w:spacing w:before="0" w:after="0" w:line="276" w:lineRule="auto"/>
              <w:rPr>
                <w:szCs w:val="16"/>
              </w:rPr>
            </w:pPr>
          </w:p>
        </w:tc>
        <w:tc>
          <w:tcPr>
            <w:tcW w:w="2243" w:type="pct"/>
            <w:tcBorders>
              <w:top w:val="single" w:sz="4" w:space="0" w:color="auto"/>
              <w:left w:val="single" w:sz="4" w:space="0" w:color="auto"/>
              <w:bottom w:val="single" w:sz="4" w:space="0" w:color="auto"/>
              <w:right w:val="single" w:sz="4" w:space="0" w:color="auto"/>
            </w:tcBorders>
          </w:tcPr>
          <w:p w14:paraId="2672388B" w14:textId="77777777" w:rsidR="00526100" w:rsidRPr="005F6B8D" w:rsidRDefault="00526100" w:rsidP="00A25F69">
            <w:pPr>
              <w:pStyle w:val="TABLE-cell"/>
              <w:spacing w:before="0" w:after="0" w:line="276" w:lineRule="auto"/>
              <w:rPr>
                <w:szCs w:val="16"/>
              </w:rPr>
            </w:pPr>
          </w:p>
        </w:tc>
      </w:tr>
      <w:tr w:rsidR="00526100" w:rsidRPr="005F6B8D" w14:paraId="69BDD694" w14:textId="77777777" w:rsidTr="00A25F69">
        <w:trPr>
          <w:cantSplit/>
          <w:trHeight w:val="270"/>
          <w:jc w:val="center"/>
        </w:trPr>
        <w:tc>
          <w:tcPr>
            <w:tcW w:w="467" w:type="pct"/>
            <w:tcBorders>
              <w:top w:val="single" w:sz="4" w:space="0" w:color="auto"/>
              <w:left w:val="single" w:sz="4" w:space="0" w:color="auto"/>
              <w:bottom w:val="single" w:sz="4" w:space="0" w:color="auto"/>
              <w:right w:val="single" w:sz="6" w:space="0" w:color="auto"/>
            </w:tcBorders>
          </w:tcPr>
          <w:p w14:paraId="3F279A53" w14:textId="77777777" w:rsidR="00526100" w:rsidRPr="005F6B8D" w:rsidRDefault="00526100" w:rsidP="00A25F69">
            <w:pPr>
              <w:pStyle w:val="TABLE-cell"/>
              <w:spacing w:before="0" w:after="0" w:line="276" w:lineRule="auto"/>
              <w:rPr>
                <w:szCs w:val="16"/>
              </w:rPr>
            </w:pPr>
            <w:r w:rsidRPr="005F6B8D">
              <w:rPr>
                <w:szCs w:val="16"/>
              </w:rPr>
              <w:t>5.1.11</w:t>
            </w:r>
          </w:p>
        </w:tc>
        <w:tc>
          <w:tcPr>
            <w:tcW w:w="4533" w:type="pct"/>
            <w:gridSpan w:val="2"/>
            <w:tcBorders>
              <w:top w:val="single" w:sz="4" w:space="0" w:color="auto"/>
              <w:left w:val="single" w:sz="6" w:space="0" w:color="auto"/>
              <w:bottom w:val="single" w:sz="4" w:space="0" w:color="auto"/>
              <w:right w:val="single" w:sz="4" w:space="0" w:color="auto"/>
            </w:tcBorders>
          </w:tcPr>
          <w:p w14:paraId="6D58262F" w14:textId="77777777" w:rsidR="00526100" w:rsidRPr="005F6B8D" w:rsidRDefault="00526100" w:rsidP="00A25F69">
            <w:pPr>
              <w:pStyle w:val="TABLE-cell"/>
              <w:spacing w:before="0" w:after="0" w:line="276" w:lineRule="auto"/>
              <w:rPr>
                <w:szCs w:val="16"/>
              </w:rPr>
            </w:pPr>
            <w:r w:rsidRPr="005F6B8D">
              <w:rPr>
                <w:b/>
                <w:spacing w:val="0"/>
                <w:szCs w:val="16"/>
                <w:lang w:eastAsia="en-IN"/>
              </w:rPr>
              <w:t>Thermal stability of electrical insulating material</w:t>
            </w:r>
          </w:p>
        </w:tc>
      </w:tr>
      <w:tr w:rsidR="00526100" w:rsidRPr="005F6B8D" w14:paraId="5FCC4995" w14:textId="77777777" w:rsidTr="00A25F69">
        <w:trPr>
          <w:cantSplit/>
          <w:trHeight w:val="270"/>
          <w:jc w:val="center"/>
        </w:trPr>
        <w:tc>
          <w:tcPr>
            <w:tcW w:w="467" w:type="pct"/>
            <w:tcBorders>
              <w:top w:val="single" w:sz="4" w:space="0" w:color="auto"/>
              <w:left w:val="single" w:sz="4" w:space="0" w:color="auto"/>
              <w:bottom w:val="single" w:sz="4" w:space="0" w:color="auto"/>
              <w:right w:val="single" w:sz="6" w:space="0" w:color="auto"/>
            </w:tcBorders>
          </w:tcPr>
          <w:p w14:paraId="32DDCF32" w14:textId="77777777" w:rsidR="00526100" w:rsidRPr="005F6B8D" w:rsidRDefault="00526100" w:rsidP="00A25F69">
            <w:pPr>
              <w:pStyle w:val="TABLE-cell"/>
              <w:spacing w:before="0" w:after="0" w:line="276" w:lineRule="auto"/>
              <w:rPr>
                <w:szCs w:val="16"/>
              </w:rPr>
            </w:pPr>
          </w:p>
        </w:tc>
        <w:tc>
          <w:tcPr>
            <w:tcW w:w="2290" w:type="pct"/>
            <w:tcBorders>
              <w:top w:val="single" w:sz="4" w:space="0" w:color="auto"/>
              <w:left w:val="single" w:sz="6" w:space="0" w:color="auto"/>
              <w:bottom w:val="single" w:sz="4" w:space="0" w:color="auto"/>
              <w:right w:val="single" w:sz="4" w:space="0" w:color="auto"/>
            </w:tcBorders>
          </w:tcPr>
          <w:p w14:paraId="02628C6E" w14:textId="77777777" w:rsidR="00526100" w:rsidRPr="005F6B8D" w:rsidRDefault="00526100" w:rsidP="00A25F69">
            <w:pPr>
              <w:pStyle w:val="TABLE-cell"/>
              <w:spacing w:before="0" w:after="0" w:line="276" w:lineRule="auto"/>
              <w:rPr>
                <w:szCs w:val="16"/>
              </w:rPr>
            </w:pPr>
            <w:r w:rsidRPr="005F6B8D">
              <w:rPr>
                <w:szCs w:val="16"/>
              </w:rPr>
              <w:t>Availability and adequacy of equipment</w:t>
            </w:r>
          </w:p>
        </w:tc>
        <w:tc>
          <w:tcPr>
            <w:tcW w:w="2243" w:type="pct"/>
            <w:tcBorders>
              <w:top w:val="single" w:sz="4" w:space="0" w:color="auto"/>
              <w:left w:val="single" w:sz="4" w:space="0" w:color="auto"/>
              <w:bottom w:val="single" w:sz="4" w:space="0" w:color="auto"/>
              <w:right w:val="single" w:sz="4" w:space="0" w:color="auto"/>
            </w:tcBorders>
          </w:tcPr>
          <w:p w14:paraId="19B21495" w14:textId="77777777" w:rsidR="00526100" w:rsidRPr="005F6B8D" w:rsidRDefault="00526100" w:rsidP="00A25F69">
            <w:pPr>
              <w:pStyle w:val="TABLE-cell"/>
              <w:spacing w:before="0" w:after="0" w:line="276" w:lineRule="auto"/>
              <w:rPr>
                <w:szCs w:val="16"/>
              </w:rPr>
            </w:pPr>
          </w:p>
        </w:tc>
      </w:tr>
      <w:tr w:rsidR="00526100" w:rsidRPr="005F6B8D" w14:paraId="12F6DC88" w14:textId="77777777" w:rsidTr="00A25F69">
        <w:trPr>
          <w:cantSplit/>
          <w:trHeight w:val="270"/>
          <w:jc w:val="center"/>
        </w:trPr>
        <w:tc>
          <w:tcPr>
            <w:tcW w:w="467" w:type="pct"/>
            <w:tcBorders>
              <w:top w:val="single" w:sz="4" w:space="0" w:color="auto"/>
              <w:left w:val="single" w:sz="4" w:space="0" w:color="auto"/>
              <w:bottom w:val="single" w:sz="4" w:space="0" w:color="auto"/>
              <w:right w:val="single" w:sz="6" w:space="0" w:color="auto"/>
            </w:tcBorders>
          </w:tcPr>
          <w:p w14:paraId="3B2FC57A" w14:textId="77777777" w:rsidR="00526100" w:rsidRPr="005F6B8D" w:rsidRDefault="00526100" w:rsidP="00A25F69">
            <w:pPr>
              <w:pStyle w:val="TABLE-cell"/>
              <w:spacing w:before="0" w:after="0" w:line="276" w:lineRule="auto"/>
              <w:rPr>
                <w:szCs w:val="16"/>
              </w:rPr>
            </w:pPr>
          </w:p>
        </w:tc>
        <w:tc>
          <w:tcPr>
            <w:tcW w:w="2290" w:type="pct"/>
            <w:tcBorders>
              <w:top w:val="single" w:sz="4" w:space="0" w:color="auto"/>
              <w:left w:val="single" w:sz="6" w:space="0" w:color="auto"/>
              <w:bottom w:val="single" w:sz="4" w:space="0" w:color="auto"/>
              <w:right w:val="single" w:sz="4" w:space="0" w:color="auto"/>
            </w:tcBorders>
          </w:tcPr>
          <w:p w14:paraId="32B7A5D3" w14:textId="77777777" w:rsidR="00526100" w:rsidRPr="005F6B8D" w:rsidRDefault="00526100" w:rsidP="00A25F69">
            <w:pPr>
              <w:pStyle w:val="TABLE-cell"/>
              <w:spacing w:before="0" w:after="0" w:line="276" w:lineRule="auto"/>
              <w:rPr>
                <w:szCs w:val="16"/>
              </w:rPr>
            </w:pPr>
            <w:r w:rsidRPr="005F6B8D">
              <w:rPr>
                <w:szCs w:val="16"/>
              </w:rPr>
              <w:t>Maintenance and calibration</w:t>
            </w:r>
          </w:p>
        </w:tc>
        <w:tc>
          <w:tcPr>
            <w:tcW w:w="2243" w:type="pct"/>
            <w:tcBorders>
              <w:top w:val="single" w:sz="4" w:space="0" w:color="auto"/>
              <w:left w:val="single" w:sz="4" w:space="0" w:color="auto"/>
              <w:bottom w:val="single" w:sz="4" w:space="0" w:color="auto"/>
              <w:right w:val="single" w:sz="4" w:space="0" w:color="auto"/>
            </w:tcBorders>
          </w:tcPr>
          <w:p w14:paraId="4A615496" w14:textId="77777777" w:rsidR="00526100" w:rsidRPr="005F6B8D" w:rsidRDefault="00526100" w:rsidP="00A25F69">
            <w:pPr>
              <w:pStyle w:val="TABLE-cell"/>
              <w:spacing w:before="0" w:after="0" w:line="276" w:lineRule="auto"/>
              <w:rPr>
                <w:szCs w:val="16"/>
              </w:rPr>
            </w:pPr>
          </w:p>
        </w:tc>
      </w:tr>
      <w:tr w:rsidR="00526100" w:rsidRPr="005F6B8D" w14:paraId="0D343BC2" w14:textId="77777777" w:rsidTr="00A25F69">
        <w:trPr>
          <w:cantSplit/>
          <w:trHeight w:val="270"/>
          <w:jc w:val="center"/>
        </w:trPr>
        <w:tc>
          <w:tcPr>
            <w:tcW w:w="467" w:type="pct"/>
            <w:tcBorders>
              <w:top w:val="single" w:sz="4" w:space="0" w:color="auto"/>
              <w:left w:val="single" w:sz="4" w:space="0" w:color="auto"/>
              <w:bottom w:val="single" w:sz="4" w:space="0" w:color="auto"/>
              <w:right w:val="single" w:sz="6" w:space="0" w:color="auto"/>
            </w:tcBorders>
          </w:tcPr>
          <w:p w14:paraId="2376FF50" w14:textId="77777777" w:rsidR="00526100" w:rsidRPr="005F6B8D" w:rsidRDefault="00526100" w:rsidP="00A25F69">
            <w:pPr>
              <w:pStyle w:val="TABLE-cell"/>
              <w:spacing w:before="0" w:after="0" w:line="276" w:lineRule="auto"/>
              <w:rPr>
                <w:szCs w:val="16"/>
              </w:rPr>
            </w:pPr>
          </w:p>
        </w:tc>
        <w:tc>
          <w:tcPr>
            <w:tcW w:w="2290" w:type="pct"/>
            <w:tcBorders>
              <w:top w:val="single" w:sz="4" w:space="0" w:color="auto"/>
              <w:left w:val="single" w:sz="6" w:space="0" w:color="auto"/>
              <w:bottom w:val="single" w:sz="4" w:space="0" w:color="auto"/>
              <w:right w:val="single" w:sz="4" w:space="0" w:color="auto"/>
            </w:tcBorders>
          </w:tcPr>
          <w:p w14:paraId="272D527E" w14:textId="77777777" w:rsidR="00526100" w:rsidRPr="005F6B8D" w:rsidRDefault="00526100" w:rsidP="00A25F69">
            <w:pPr>
              <w:pStyle w:val="TABLE-cell"/>
              <w:spacing w:before="0" w:after="0" w:line="276" w:lineRule="auto"/>
              <w:rPr>
                <w:szCs w:val="16"/>
              </w:rPr>
            </w:pPr>
            <w:r w:rsidRPr="005F6B8D">
              <w:rPr>
                <w:szCs w:val="16"/>
              </w:rPr>
              <w:t>Capable of being performed correctly</w:t>
            </w:r>
          </w:p>
        </w:tc>
        <w:tc>
          <w:tcPr>
            <w:tcW w:w="2243" w:type="pct"/>
            <w:tcBorders>
              <w:top w:val="single" w:sz="4" w:space="0" w:color="auto"/>
              <w:left w:val="single" w:sz="4" w:space="0" w:color="auto"/>
              <w:bottom w:val="single" w:sz="4" w:space="0" w:color="auto"/>
              <w:right w:val="single" w:sz="4" w:space="0" w:color="auto"/>
            </w:tcBorders>
          </w:tcPr>
          <w:p w14:paraId="10C2689E" w14:textId="77777777" w:rsidR="00526100" w:rsidRPr="005F6B8D" w:rsidRDefault="00526100" w:rsidP="00A25F69">
            <w:pPr>
              <w:pStyle w:val="TABLE-cell"/>
              <w:spacing w:before="0" w:after="0" w:line="276" w:lineRule="auto"/>
              <w:rPr>
                <w:szCs w:val="16"/>
              </w:rPr>
            </w:pPr>
          </w:p>
        </w:tc>
      </w:tr>
      <w:tr w:rsidR="00526100" w:rsidRPr="005F6B8D" w14:paraId="76AFCE8F" w14:textId="77777777" w:rsidTr="00A25F69">
        <w:trPr>
          <w:cantSplit/>
          <w:trHeight w:val="270"/>
          <w:jc w:val="center"/>
        </w:trPr>
        <w:tc>
          <w:tcPr>
            <w:tcW w:w="467" w:type="pct"/>
            <w:tcBorders>
              <w:top w:val="single" w:sz="4" w:space="0" w:color="auto"/>
              <w:left w:val="single" w:sz="4" w:space="0" w:color="auto"/>
              <w:bottom w:val="single" w:sz="4" w:space="0" w:color="auto"/>
              <w:right w:val="single" w:sz="6" w:space="0" w:color="auto"/>
            </w:tcBorders>
          </w:tcPr>
          <w:p w14:paraId="27E54A75" w14:textId="77777777" w:rsidR="00526100" w:rsidRPr="005F6B8D" w:rsidRDefault="00526100" w:rsidP="00A25F69">
            <w:pPr>
              <w:pStyle w:val="TABLE-cell"/>
              <w:spacing w:before="0" w:after="0" w:line="276" w:lineRule="auto"/>
              <w:rPr>
                <w:szCs w:val="16"/>
              </w:rPr>
            </w:pPr>
          </w:p>
        </w:tc>
        <w:tc>
          <w:tcPr>
            <w:tcW w:w="2290" w:type="pct"/>
            <w:tcBorders>
              <w:top w:val="single" w:sz="4" w:space="0" w:color="auto"/>
              <w:left w:val="single" w:sz="6" w:space="0" w:color="auto"/>
              <w:bottom w:val="single" w:sz="4" w:space="0" w:color="auto"/>
              <w:right w:val="single" w:sz="4" w:space="0" w:color="auto"/>
            </w:tcBorders>
          </w:tcPr>
          <w:p w14:paraId="22664133" w14:textId="77777777" w:rsidR="00526100" w:rsidRPr="005F6B8D" w:rsidRDefault="00526100" w:rsidP="00A25F69">
            <w:pPr>
              <w:pStyle w:val="TABLE-cell"/>
              <w:spacing w:before="0" w:after="0" w:line="276" w:lineRule="auto"/>
              <w:rPr>
                <w:szCs w:val="16"/>
              </w:rPr>
            </w:pPr>
            <w:r w:rsidRPr="005F6B8D">
              <w:rPr>
                <w:szCs w:val="16"/>
              </w:rPr>
              <w:t>Comments</w:t>
            </w:r>
          </w:p>
        </w:tc>
        <w:tc>
          <w:tcPr>
            <w:tcW w:w="2243" w:type="pct"/>
            <w:tcBorders>
              <w:top w:val="single" w:sz="4" w:space="0" w:color="auto"/>
              <w:left w:val="single" w:sz="4" w:space="0" w:color="auto"/>
              <w:bottom w:val="single" w:sz="4" w:space="0" w:color="auto"/>
              <w:right w:val="single" w:sz="4" w:space="0" w:color="auto"/>
            </w:tcBorders>
          </w:tcPr>
          <w:p w14:paraId="47DFFB12" w14:textId="77777777" w:rsidR="00526100" w:rsidRPr="005F6B8D" w:rsidRDefault="00526100" w:rsidP="00A25F69">
            <w:pPr>
              <w:pStyle w:val="TABLE-cell"/>
              <w:spacing w:before="0" w:after="0" w:line="276" w:lineRule="auto"/>
              <w:rPr>
                <w:szCs w:val="16"/>
              </w:rPr>
            </w:pPr>
          </w:p>
        </w:tc>
      </w:tr>
      <w:tr w:rsidR="00526100" w:rsidRPr="005F6B8D" w14:paraId="6C348222" w14:textId="77777777" w:rsidTr="00A25F69">
        <w:trPr>
          <w:cantSplit/>
          <w:trHeight w:val="270"/>
          <w:jc w:val="center"/>
        </w:trPr>
        <w:tc>
          <w:tcPr>
            <w:tcW w:w="467" w:type="pct"/>
            <w:tcBorders>
              <w:top w:val="single" w:sz="4" w:space="0" w:color="auto"/>
              <w:left w:val="single" w:sz="4" w:space="0" w:color="auto"/>
              <w:bottom w:val="single" w:sz="4" w:space="0" w:color="auto"/>
              <w:right w:val="single" w:sz="6" w:space="0" w:color="auto"/>
            </w:tcBorders>
          </w:tcPr>
          <w:p w14:paraId="519428CD" w14:textId="77777777" w:rsidR="00526100" w:rsidRPr="005F6B8D" w:rsidRDefault="00526100" w:rsidP="00A25F69">
            <w:pPr>
              <w:pStyle w:val="TABLE-cell"/>
              <w:spacing w:before="0" w:after="0" w:line="276" w:lineRule="auto"/>
              <w:rPr>
                <w:szCs w:val="16"/>
              </w:rPr>
            </w:pPr>
            <w:r w:rsidRPr="005F6B8D">
              <w:rPr>
                <w:szCs w:val="16"/>
              </w:rPr>
              <w:t>Photos</w:t>
            </w:r>
          </w:p>
        </w:tc>
        <w:tc>
          <w:tcPr>
            <w:tcW w:w="2290" w:type="pct"/>
            <w:tcBorders>
              <w:top w:val="single" w:sz="4" w:space="0" w:color="auto"/>
              <w:left w:val="single" w:sz="6" w:space="0" w:color="auto"/>
              <w:bottom w:val="single" w:sz="4" w:space="0" w:color="auto"/>
              <w:right w:val="single" w:sz="4" w:space="0" w:color="auto"/>
            </w:tcBorders>
          </w:tcPr>
          <w:p w14:paraId="3BEE2D32" w14:textId="77777777" w:rsidR="00526100" w:rsidRPr="005F6B8D" w:rsidRDefault="00526100" w:rsidP="00A25F69">
            <w:pPr>
              <w:pStyle w:val="TABLE-cell"/>
              <w:spacing w:before="0" w:after="0" w:line="276" w:lineRule="auto"/>
              <w:rPr>
                <w:szCs w:val="16"/>
              </w:rPr>
            </w:pPr>
          </w:p>
        </w:tc>
        <w:tc>
          <w:tcPr>
            <w:tcW w:w="2243" w:type="pct"/>
            <w:tcBorders>
              <w:top w:val="single" w:sz="4" w:space="0" w:color="auto"/>
              <w:left w:val="single" w:sz="4" w:space="0" w:color="auto"/>
              <w:bottom w:val="single" w:sz="4" w:space="0" w:color="auto"/>
              <w:right w:val="single" w:sz="4" w:space="0" w:color="auto"/>
            </w:tcBorders>
          </w:tcPr>
          <w:p w14:paraId="3B48A025" w14:textId="77777777" w:rsidR="00526100" w:rsidRPr="005F6B8D" w:rsidRDefault="00526100" w:rsidP="00A25F69">
            <w:pPr>
              <w:pStyle w:val="TABLE-cell"/>
              <w:spacing w:before="0" w:after="0" w:line="276" w:lineRule="auto"/>
              <w:rPr>
                <w:szCs w:val="16"/>
              </w:rPr>
            </w:pPr>
          </w:p>
        </w:tc>
      </w:tr>
      <w:tr w:rsidR="00526100" w:rsidRPr="005F6B8D" w14:paraId="2B26ED7E" w14:textId="77777777" w:rsidTr="00A25F69">
        <w:trPr>
          <w:cantSplit/>
          <w:trHeight w:val="270"/>
          <w:jc w:val="center"/>
        </w:trPr>
        <w:tc>
          <w:tcPr>
            <w:tcW w:w="467" w:type="pct"/>
            <w:tcBorders>
              <w:top w:val="single" w:sz="4" w:space="0" w:color="auto"/>
              <w:left w:val="single" w:sz="4" w:space="0" w:color="auto"/>
              <w:bottom w:val="single" w:sz="4" w:space="0" w:color="auto"/>
              <w:right w:val="single" w:sz="6" w:space="0" w:color="auto"/>
            </w:tcBorders>
          </w:tcPr>
          <w:p w14:paraId="35713243" w14:textId="77777777" w:rsidR="00526100" w:rsidRPr="005F6B8D" w:rsidRDefault="00526100" w:rsidP="00A25F69">
            <w:pPr>
              <w:pStyle w:val="TABLE-cell"/>
              <w:spacing w:before="0" w:after="0" w:line="276" w:lineRule="auto"/>
              <w:rPr>
                <w:szCs w:val="16"/>
              </w:rPr>
            </w:pPr>
            <w:r>
              <w:rPr>
                <w:szCs w:val="16"/>
              </w:rPr>
              <w:t>5.1.12</w:t>
            </w:r>
          </w:p>
        </w:tc>
        <w:tc>
          <w:tcPr>
            <w:tcW w:w="4533" w:type="pct"/>
            <w:gridSpan w:val="2"/>
            <w:tcBorders>
              <w:top w:val="single" w:sz="4" w:space="0" w:color="auto"/>
              <w:left w:val="single" w:sz="6" w:space="0" w:color="auto"/>
              <w:bottom w:val="single" w:sz="4" w:space="0" w:color="auto"/>
              <w:right w:val="single" w:sz="4" w:space="0" w:color="auto"/>
            </w:tcBorders>
          </w:tcPr>
          <w:p w14:paraId="52A1FAFF" w14:textId="77777777" w:rsidR="00526100" w:rsidRPr="005F6B8D" w:rsidRDefault="00526100" w:rsidP="00A25F69">
            <w:pPr>
              <w:pStyle w:val="TABLE-cell"/>
              <w:spacing w:before="0" w:after="0" w:line="276" w:lineRule="auto"/>
              <w:rPr>
                <w:szCs w:val="16"/>
              </w:rPr>
            </w:pPr>
            <w:r w:rsidRPr="005F6B8D">
              <w:rPr>
                <w:b/>
                <w:spacing w:val="0"/>
                <w:szCs w:val="16"/>
                <w:lang w:eastAsia="en-IN"/>
              </w:rPr>
              <w:t xml:space="preserve">Thermal </w:t>
            </w:r>
            <w:r>
              <w:rPr>
                <w:b/>
                <w:spacing w:val="0"/>
                <w:szCs w:val="16"/>
                <w:lang w:eastAsia="en-IN"/>
              </w:rPr>
              <w:t>performance test</w:t>
            </w:r>
          </w:p>
        </w:tc>
      </w:tr>
      <w:tr w:rsidR="00526100" w:rsidRPr="005F6B8D" w14:paraId="4ACDF58B" w14:textId="77777777" w:rsidTr="00A25F69">
        <w:trPr>
          <w:cantSplit/>
          <w:trHeight w:val="270"/>
          <w:jc w:val="center"/>
        </w:trPr>
        <w:tc>
          <w:tcPr>
            <w:tcW w:w="467" w:type="pct"/>
            <w:tcBorders>
              <w:top w:val="single" w:sz="4" w:space="0" w:color="auto"/>
              <w:left w:val="single" w:sz="4" w:space="0" w:color="auto"/>
              <w:bottom w:val="single" w:sz="4" w:space="0" w:color="auto"/>
              <w:right w:val="single" w:sz="6" w:space="0" w:color="auto"/>
            </w:tcBorders>
          </w:tcPr>
          <w:p w14:paraId="0F71C0FC" w14:textId="77777777" w:rsidR="00526100" w:rsidRPr="005F6B8D" w:rsidRDefault="00526100" w:rsidP="00A25F69">
            <w:pPr>
              <w:pStyle w:val="TABLE-cell"/>
              <w:spacing w:before="0" w:after="0" w:line="276" w:lineRule="auto"/>
              <w:rPr>
                <w:szCs w:val="16"/>
              </w:rPr>
            </w:pPr>
          </w:p>
        </w:tc>
        <w:tc>
          <w:tcPr>
            <w:tcW w:w="2290" w:type="pct"/>
            <w:tcBorders>
              <w:top w:val="single" w:sz="4" w:space="0" w:color="auto"/>
              <w:left w:val="single" w:sz="6" w:space="0" w:color="auto"/>
              <w:bottom w:val="single" w:sz="4" w:space="0" w:color="auto"/>
              <w:right w:val="single" w:sz="4" w:space="0" w:color="auto"/>
            </w:tcBorders>
          </w:tcPr>
          <w:p w14:paraId="1A053E98" w14:textId="77777777" w:rsidR="00526100" w:rsidRPr="005F6B8D" w:rsidRDefault="00526100" w:rsidP="00A25F69">
            <w:pPr>
              <w:pStyle w:val="TABLE-cell"/>
              <w:spacing w:before="0" w:after="0" w:line="276" w:lineRule="auto"/>
              <w:rPr>
                <w:szCs w:val="16"/>
              </w:rPr>
            </w:pPr>
            <w:r w:rsidRPr="005F6B8D">
              <w:rPr>
                <w:szCs w:val="16"/>
              </w:rPr>
              <w:t>Availability and adequacy of equipment</w:t>
            </w:r>
          </w:p>
        </w:tc>
        <w:tc>
          <w:tcPr>
            <w:tcW w:w="2243" w:type="pct"/>
            <w:tcBorders>
              <w:top w:val="single" w:sz="4" w:space="0" w:color="auto"/>
              <w:left w:val="single" w:sz="4" w:space="0" w:color="auto"/>
              <w:bottom w:val="single" w:sz="4" w:space="0" w:color="auto"/>
              <w:right w:val="single" w:sz="4" w:space="0" w:color="auto"/>
            </w:tcBorders>
          </w:tcPr>
          <w:p w14:paraId="563F05CA" w14:textId="77777777" w:rsidR="00526100" w:rsidRPr="005F6B8D" w:rsidRDefault="00526100" w:rsidP="00A25F69">
            <w:pPr>
              <w:pStyle w:val="TABLE-cell"/>
              <w:spacing w:before="0" w:after="0" w:line="276" w:lineRule="auto"/>
              <w:rPr>
                <w:szCs w:val="16"/>
              </w:rPr>
            </w:pPr>
          </w:p>
        </w:tc>
      </w:tr>
      <w:tr w:rsidR="00526100" w:rsidRPr="005F6B8D" w14:paraId="6058176E" w14:textId="77777777" w:rsidTr="00A25F69">
        <w:trPr>
          <w:cantSplit/>
          <w:trHeight w:val="270"/>
          <w:jc w:val="center"/>
        </w:trPr>
        <w:tc>
          <w:tcPr>
            <w:tcW w:w="467" w:type="pct"/>
            <w:tcBorders>
              <w:top w:val="single" w:sz="4" w:space="0" w:color="auto"/>
              <w:left w:val="single" w:sz="4" w:space="0" w:color="auto"/>
              <w:bottom w:val="single" w:sz="4" w:space="0" w:color="auto"/>
              <w:right w:val="single" w:sz="6" w:space="0" w:color="auto"/>
            </w:tcBorders>
          </w:tcPr>
          <w:p w14:paraId="5A51A332" w14:textId="77777777" w:rsidR="00526100" w:rsidRPr="005F6B8D" w:rsidRDefault="00526100" w:rsidP="00A25F69">
            <w:pPr>
              <w:pStyle w:val="TABLE-cell"/>
              <w:spacing w:before="0" w:after="0" w:line="276" w:lineRule="auto"/>
              <w:rPr>
                <w:szCs w:val="16"/>
              </w:rPr>
            </w:pPr>
          </w:p>
        </w:tc>
        <w:tc>
          <w:tcPr>
            <w:tcW w:w="2290" w:type="pct"/>
            <w:tcBorders>
              <w:top w:val="single" w:sz="4" w:space="0" w:color="auto"/>
              <w:left w:val="single" w:sz="6" w:space="0" w:color="auto"/>
              <w:bottom w:val="single" w:sz="4" w:space="0" w:color="auto"/>
              <w:right w:val="single" w:sz="4" w:space="0" w:color="auto"/>
            </w:tcBorders>
          </w:tcPr>
          <w:p w14:paraId="08EE9CDE" w14:textId="77777777" w:rsidR="00526100" w:rsidRPr="005F6B8D" w:rsidRDefault="00526100" w:rsidP="00A25F69">
            <w:pPr>
              <w:pStyle w:val="TABLE-cell"/>
              <w:spacing w:before="0" w:after="0" w:line="276" w:lineRule="auto"/>
              <w:rPr>
                <w:szCs w:val="16"/>
              </w:rPr>
            </w:pPr>
            <w:r w:rsidRPr="005F6B8D">
              <w:rPr>
                <w:szCs w:val="16"/>
              </w:rPr>
              <w:t>Maintenance and calibration</w:t>
            </w:r>
          </w:p>
        </w:tc>
        <w:tc>
          <w:tcPr>
            <w:tcW w:w="2243" w:type="pct"/>
            <w:tcBorders>
              <w:top w:val="single" w:sz="4" w:space="0" w:color="auto"/>
              <w:left w:val="single" w:sz="4" w:space="0" w:color="auto"/>
              <w:bottom w:val="single" w:sz="4" w:space="0" w:color="auto"/>
              <w:right w:val="single" w:sz="4" w:space="0" w:color="auto"/>
            </w:tcBorders>
          </w:tcPr>
          <w:p w14:paraId="4504B31C" w14:textId="77777777" w:rsidR="00526100" w:rsidRPr="005F6B8D" w:rsidRDefault="00526100" w:rsidP="00A25F69">
            <w:pPr>
              <w:pStyle w:val="TABLE-cell"/>
              <w:spacing w:before="0" w:after="0" w:line="276" w:lineRule="auto"/>
              <w:rPr>
                <w:szCs w:val="16"/>
              </w:rPr>
            </w:pPr>
          </w:p>
        </w:tc>
      </w:tr>
      <w:tr w:rsidR="00526100" w:rsidRPr="005F6B8D" w14:paraId="68D3ABEA" w14:textId="77777777" w:rsidTr="00A25F69">
        <w:trPr>
          <w:cantSplit/>
          <w:trHeight w:val="270"/>
          <w:jc w:val="center"/>
        </w:trPr>
        <w:tc>
          <w:tcPr>
            <w:tcW w:w="467" w:type="pct"/>
            <w:tcBorders>
              <w:top w:val="single" w:sz="4" w:space="0" w:color="auto"/>
              <w:left w:val="single" w:sz="4" w:space="0" w:color="auto"/>
              <w:bottom w:val="single" w:sz="4" w:space="0" w:color="auto"/>
              <w:right w:val="single" w:sz="6" w:space="0" w:color="auto"/>
            </w:tcBorders>
          </w:tcPr>
          <w:p w14:paraId="2E87C422" w14:textId="77777777" w:rsidR="00526100" w:rsidRPr="005F6B8D" w:rsidRDefault="00526100" w:rsidP="00A25F69">
            <w:pPr>
              <w:pStyle w:val="TABLE-cell"/>
              <w:spacing w:before="0" w:after="0" w:line="276" w:lineRule="auto"/>
              <w:rPr>
                <w:szCs w:val="16"/>
              </w:rPr>
            </w:pPr>
          </w:p>
        </w:tc>
        <w:tc>
          <w:tcPr>
            <w:tcW w:w="2290" w:type="pct"/>
            <w:tcBorders>
              <w:top w:val="single" w:sz="4" w:space="0" w:color="auto"/>
              <w:left w:val="single" w:sz="6" w:space="0" w:color="auto"/>
              <w:bottom w:val="single" w:sz="4" w:space="0" w:color="auto"/>
              <w:right w:val="single" w:sz="4" w:space="0" w:color="auto"/>
            </w:tcBorders>
          </w:tcPr>
          <w:p w14:paraId="297C18C8" w14:textId="77777777" w:rsidR="00526100" w:rsidRPr="005F6B8D" w:rsidRDefault="00526100" w:rsidP="00A25F69">
            <w:pPr>
              <w:pStyle w:val="TABLE-cell"/>
              <w:spacing w:before="0" w:after="0" w:line="276" w:lineRule="auto"/>
              <w:rPr>
                <w:szCs w:val="16"/>
              </w:rPr>
            </w:pPr>
            <w:r w:rsidRPr="005F6B8D">
              <w:rPr>
                <w:szCs w:val="16"/>
              </w:rPr>
              <w:t>Capable of being performed correctly</w:t>
            </w:r>
          </w:p>
        </w:tc>
        <w:tc>
          <w:tcPr>
            <w:tcW w:w="2243" w:type="pct"/>
            <w:tcBorders>
              <w:top w:val="single" w:sz="4" w:space="0" w:color="auto"/>
              <w:left w:val="single" w:sz="4" w:space="0" w:color="auto"/>
              <w:bottom w:val="single" w:sz="4" w:space="0" w:color="auto"/>
              <w:right w:val="single" w:sz="4" w:space="0" w:color="auto"/>
            </w:tcBorders>
          </w:tcPr>
          <w:p w14:paraId="18CF6EA0" w14:textId="77777777" w:rsidR="00526100" w:rsidRPr="005F6B8D" w:rsidRDefault="00526100" w:rsidP="00A25F69">
            <w:pPr>
              <w:pStyle w:val="TABLE-cell"/>
              <w:spacing w:before="0" w:after="0" w:line="276" w:lineRule="auto"/>
              <w:rPr>
                <w:szCs w:val="16"/>
              </w:rPr>
            </w:pPr>
          </w:p>
        </w:tc>
      </w:tr>
      <w:tr w:rsidR="00526100" w:rsidRPr="005F6B8D" w14:paraId="6BED3761" w14:textId="77777777" w:rsidTr="00A25F69">
        <w:trPr>
          <w:cantSplit/>
          <w:trHeight w:val="270"/>
          <w:jc w:val="center"/>
        </w:trPr>
        <w:tc>
          <w:tcPr>
            <w:tcW w:w="467" w:type="pct"/>
            <w:tcBorders>
              <w:top w:val="single" w:sz="4" w:space="0" w:color="auto"/>
              <w:left w:val="single" w:sz="4" w:space="0" w:color="auto"/>
              <w:bottom w:val="single" w:sz="4" w:space="0" w:color="auto"/>
              <w:right w:val="single" w:sz="6" w:space="0" w:color="auto"/>
            </w:tcBorders>
          </w:tcPr>
          <w:p w14:paraId="1B772E44" w14:textId="77777777" w:rsidR="00526100" w:rsidRPr="005F6B8D" w:rsidRDefault="00526100" w:rsidP="00A25F69">
            <w:pPr>
              <w:pStyle w:val="TABLE-cell"/>
              <w:spacing w:before="0" w:after="0" w:line="276" w:lineRule="auto"/>
              <w:rPr>
                <w:szCs w:val="16"/>
              </w:rPr>
            </w:pPr>
          </w:p>
        </w:tc>
        <w:tc>
          <w:tcPr>
            <w:tcW w:w="2290" w:type="pct"/>
            <w:tcBorders>
              <w:top w:val="single" w:sz="4" w:space="0" w:color="auto"/>
              <w:left w:val="single" w:sz="6" w:space="0" w:color="auto"/>
              <w:bottom w:val="single" w:sz="4" w:space="0" w:color="auto"/>
              <w:right w:val="single" w:sz="4" w:space="0" w:color="auto"/>
            </w:tcBorders>
          </w:tcPr>
          <w:p w14:paraId="46369CA7" w14:textId="77777777" w:rsidR="00526100" w:rsidRPr="005F6B8D" w:rsidRDefault="00526100" w:rsidP="00A25F69">
            <w:pPr>
              <w:pStyle w:val="TABLE-cell"/>
              <w:spacing w:before="0" w:after="0" w:line="276" w:lineRule="auto"/>
              <w:rPr>
                <w:szCs w:val="16"/>
              </w:rPr>
            </w:pPr>
            <w:r w:rsidRPr="005F6B8D">
              <w:rPr>
                <w:szCs w:val="16"/>
              </w:rPr>
              <w:t>Comments</w:t>
            </w:r>
          </w:p>
        </w:tc>
        <w:tc>
          <w:tcPr>
            <w:tcW w:w="2243" w:type="pct"/>
            <w:tcBorders>
              <w:top w:val="single" w:sz="4" w:space="0" w:color="auto"/>
              <w:left w:val="single" w:sz="4" w:space="0" w:color="auto"/>
              <w:bottom w:val="single" w:sz="4" w:space="0" w:color="auto"/>
              <w:right w:val="single" w:sz="4" w:space="0" w:color="auto"/>
            </w:tcBorders>
          </w:tcPr>
          <w:p w14:paraId="3824841E" w14:textId="77777777" w:rsidR="00526100" w:rsidRPr="005F6B8D" w:rsidRDefault="00526100" w:rsidP="00A25F69">
            <w:pPr>
              <w:pStyle w:val="TABLE-cell"/>
              <w:spacing w:before="0" w:after="0" w:line="276" w:lineRule="auto"/>
              <w:rPr>
                <w:szCs w:val="16"/>
              </w:rPr>
            </w:pPr>
          </w:p>
        </w:tc>
      </w:tr>
      <w:tr w:rsidR="00526100" w:rsidRPr="005F6B8D" w14:paraId="7246A5B9" w14:textId="77777777" w:rsidTr="00A25F69">
        <w:trPr>
          <w:cantSplit/>
          <w:trHeight w:val="270"/>
          <w:jc w:val="center"/>
        </w:trPr>
        <w:tc>
          <w:tcPr>
            <w:tcW w:w="467" w:type="pct"/>
            <w:tcBorders>
              <w:top w:val="single" w:sz="4" w:space="0" w:color="auto"/>
              <w:left w:val="single" w:sz="4" w:space="0" w:color="auto"/>
              <w:bottom w:val="single" w:sz="4" w:space="0" w:color="auto"/>
              <w:right w:val="single" w:sz="6" w:space="0" w:color="auto"/>
            </w:tcBorders>
          </w:tcPr>
          <w:p w14:paraId="06728532" w14:textId="77777777" w:rsidR="00526100" w:rsidRPr="005F6B8D" w:rsidRDefault="00526100" w:rsidP="00A25F69">
            <w:pPr>
              <w:pStyle w:val="TABLE-cell"/>
              <w:spacing w:before="0" w:after="0" w:line="276" w:lineRule="auto"/>
              <w:rPr>
                <w:szCs w:val="16"/>
              </w:rPr>
            </w:pPr>
            <w:r w:rsidRPr="005F6B8D">
              <w:rPr>
                <w:szCs w:val="16"/>
              </w:rPr>
              <w:t>Photos</w:t>
            </w:r>
          </w:p>
        </w:tc>
        <w:tc>
          <w:tcPr>
            <w:tcW w:w="2290" w:type="pct"/>
            <w:tcBorders>
              <w:top w:val="single" w:sz="4" w:space="0" w:color="auto"/>
              <w:left w:val="single" w:sz="6" w:space="0" w:color="auto"/>
              <w:bottom w:val="single" w:sz="4" w:space="0" w:color="auto"/>
              <w:right w:val="single" w:sz="4" w:space="0" w:color="auto"/>
            </w:tcBorders>
          </w:tcPr>
          <w:p w14:paraId="726C7380" w14:textId="77777777" w:rsidR="00526100" w:rsidRPr="005F6B8D" w:rsidRDefault="00526100" w:rsidP="00A25F69">
            <w:pPr>
              <w:pStyle w:val="TABLE-cell"/>
              <w:spacing w:before="0" w:after="0" w:line="276" w:lineRule="auto"/>
              <w:rPr>
                <w:szCs w:val="16"/>
              </w:rPr>
            </w:pPr>
          </w:p>
        </w:tc>
        <w:tc>
          <w:tcPr>
            <w:tcW w:w="2243" w:type="pct"/>
            <w:tcBorders>
              <w:top w:val="single" w:sz="4" w:space="0" w:color="auto"/>
              <w:left w:val="single" w:sz="4" w:space="0" w:color="auto"/>
              <w:bottom w:val="single" w:sz="4" w:space="0" w:color="auto"/>
              <w:right w:val="single" w:sz="4" w:space="0" w:color="auto"/>
            </w:tcBorders>
          </w:tcPr>
          <w:p w14:paraId="4597F960" w14:textId="77777777" w:rsidR="00526100" w:rsidRPr="005F6B8D" w:rsidRDefault="00526100" w:rsidP="00A25F69">
            <w:pPr>
              <w:pStyle w:val="TABLE-cell"/>
              <w:spacing w:before="0" w:after="0" w:line="276" w:lineRule="auto"/>
              <w:rPr>
                <w:szCs w:val="16"/>
              </w:rPr>
            </w:pPr>
          </w:p>
        </w:tc>
      </w:tr>
      <w:tr w:rsidR="00526100" w:rsidRPr="005F6B8D" w14:paraId="4A8E4B79" w14:textId="77777777" w:rsidTr="00A25F69">
        <w:trPr>
          <w:cantSplit/>
          <w:trHeight w:val="270"/>
          <w:jc w:val="center"/>
        </w:trPr>
        <w:tc>
          <w:tcPr>
            <w:tcW w:w="467" w:type="pct"/>
            <w:tcBorders>
              <w:top w:val="single" w:sz="4" w:space="0" w:color="auto"/>
              <w:left w:val="single" w:sz="4" w:space="0" w:color="auto"/>
              <w:bottom w:val="single" w:sz="4" w:space="0" w:color="auto"/>
              <w:right w:val="single" w:sz="6" w:space="0" w:color="auto"/>
            </w:tcBorders>
          </w:tcPr>
          <w:p w14:paraId="1B509FD9" w14:textId="77777777" w:rsidR="00526100" w:rsidRPr="005F6B8D" w:rsidRDefault="00526100" w:rsidP="00A25F69">
            <w:pPr>
              <w:pStyle w:val="TABLE-cell"/>
              <w:spacing w:before="0" w:after="0" w:line="276" w:lineRule="auto"/>
              <w:rPr>
                <w:szCs w:val="16"/>
              </w:rPr>
            </w:pPr>
            <w:r w:rsidRPr="005F6B8D">
              <w:rPr>
                <w:szCs w:val="16"/>
              </w:rPr>
              <w:t>5.1.13</w:t>
            </w:r>
          </w:p>
        </w:tc>
        <w:tc>
          <w:tcPr>
            <w:tcW w:w="4533" w:type="pct"/>
            <w:gridSpan w:val="2"/>
            <w:tcBorders>
              <w:top w:val="single" w:sz="4" w:space="0" w:color="auto"/>
              <w:left w:val="single" w:sz="6" w:space="0" w:color="auto"/>
              <w:bottom w:val="single" w:sz="4" w:space="0" w:color="auto"/>
              <w:right w:val="single" w:sz="4" w:space="0" w:color="auto"/>
            </w:tcBorders>
          </w:tcPr>
          <w:p w14:paraId="7F110233" w14:textId="77777777" w:rsidR="00526100" w:rsidRPr="005F6B8D" w:rsidRDefault="00526100" w:rsidP="00A25F69">
            <w:pPr>
              <w:pStyle w:val="TABLE-cell"/>
              <w:spacing w:before="0" w:after="0" w:line="276" w:lineRule="auto"/>
              <w:rPr>
                <w:szCs w:val="16"/>
              </w:rPr>
            </w:pPr>
            <w:r w:rsidRPr="005F6B8D">
              <w:rPr>
                <w:b/>
                <w:spacing w:val="0"/>
                <w:szCs w:val="16"/>
                <w:lang w:eastAsia="en-IN"/>
              </w:rPr>
              <w:t>Determination of maximum sheath temperature</w:t>
            </w:r>
          </w:p>
        </w:tc>
      </w:tr>
      <w:tr w:rsidR="00526100" w:rsidRPr="005F6B8D" w14:paraId="62AD4CF0" w14:textId="77777777" w:rsidTr="00A25F69">
        <w:trPr>
          <w:cantSplit/>
          <w:trHeight w:val="270"/>
          <w:jc w:val="center"/>
        </w:trPr>
        <w:tc>
          <w:tcPr>
            <w:tcW w:w="467" w:type="pct"/>
            <w:tcBorders>
              <w:top w:val="single" w:sz="4" w:space="0" w:color="auto"/>
              <w:left w:val="single" w:sz="4" w:space="0" w:color="auto"/>
              <w:bottom w:val="single" w:sz="4" w:space="0" w:color="auto"/>
              <w:right w:val="single" w:sz="6" w:space="0" w:color="auto"/>
            </w:tcBorders>
          </w:tcPr>
          <w:p w14:paraId="4FF23EFE" w14:textId="77777777" w:rsidR="00526100" w:rsidRPr="005F6B8D" w:rsidRDefault="00526100" w:rsidP="00A25F69">
            <w:pPr>
              <w:pStyle w:val="TABLE-cell"/>
              <w:spacing w:before="0" w:after="0" w:line="276" w:lineRule="auto"/>
              <w:rPr>
                <w:szCs w:val="16"/>
              </w:rPr>
            </w:pPr>
          </w:p>
        </w:tc>
        <w:tc>
          <w:tcPr>
            <w:tcW w:w="2290" w:type="pct"/>
            <w:tcBorders>
              <w:top w:val="single" w:sz="4" w:space="0" w:color="auto"/>
              <w:left w:val="single" w:sz="6" w:space="0" w:color="auto"/>
              <w:bottom w:val="single" w:sz="4" w:space="0" w:color="auto"/>
              <w:right w:val="single" w:sz="4" w:space="0" w:color="auto"/>
            </w:tcBorders>
          </w:tcPr>
          <w:p w14:paraId="1B676E8B" w14:textId="77777777" w:rsidR="00526100" w:rsidRPr="005F6B8D" w:rsidRDefault="00526100" w:rsidP="00A25F69">
            <w:pPr>
              <w:pStyle w:val="TABLE-cell"/>
              <w:spacing w:before="0" w:after="0" w:line="276" w:lineRule="auto"/>
              <w:rPr>
                <w:szCs w:val="16"/>
              </w:rPr>
            </w:pPr>
            <w:r w:rsidRPr="005F6B8D">
              <w:rPr>
                <w:szCs w:val="16"/>
              </w:rPr>
              <w:t>Availability and adequacy of equipment</w:t>
            </w:r>
          </w:p>
        </w:tc>
        <w:tc>
          <w:tcPr>
            <w:tcW w:w="2243" w:type="pct"/>
            <w:tcBorders>
              <w:top w:val="single" w:sz="4" w:space="0" w:color="auto"/>
              <w:left w:val="single" w:sz="4" w:space="0" w:color="auto"/>
              <w:bottom w:val="single" w:sz="4" w:space="0" w:color="auto"/>
              <w:right w:val="single" w:sz="4" w:space="0" w:color="auto"/>
            </w:tcBorders>
          </w:tcPr>
          <w:p w14:paraId="6A087CEC" w14:textId="77777777" w:rsidR="00526100" w:rsidRPr="005F6B8D" w:rsidRDefault="00526100" w:rsidP="00A25F69">
            <w:pPr>
              <w:pStyle w:val="TABLE-cell"/>
              <w:spacing w:before="0" w:after="0" w:line="276" w:lineRule="auto"/>
              <w:rPr>
                <w:szCs w:val="16"/>
              </w:rPr>
            </w:pPr>
          </w:p>
        </w:tc>
      </w:tr>
      <w:tr w:rsidR="00526100" w:rsidRPr="005F6B8D" w14:paraId="2661C7D6" w14:textId="77777777" w:rsidTr="00A25F69">
        <w:trPr>
          <w:cantSplit/>
          <w:trHeight w:val="270"/>
          <w:jc w:val="center"/>
        </w:trPr>
        <w:tc>
          <w:tcPr>
            <w:tcW w:w="467" w:type="pct"/>
            <w:tcBorders>
              <w:top w:val="single" w:sz="4" w:space="0" w:color="auto"/>
              <w:left w:val="single" w:sz="4" w:space="0" w:color="auto"/>
              <w:bottom w:val="single" w:sz="4" w:space="0" w:color="auto"/>
              <w:right w:val="single" w:sz="6" w:space="0" w:color="auto"/>
            </w:tcBorders>
          </w:tcPr>
          <w:p w14:paraId="2D6D7FE9" w14:textId="77777777" w:rsidR="00526100" w:rsidRPr="005F6B8D" w:rsidRDefault="00526100" w:rsidP="00A25F69">
            <w:pPr>
              <w:pStyle w:val="TABLE-cell"/>
              <w:spacing w:before="0" w:after="0" w:line="276" w:lineRule="auto"/>
              <w:rPr>
                <w:szCs w:val="16"/>
              </w:rPr>
            </w:pPr>
          </w:p>
        </w:tc>
        <w:tc>
          <w:tcPr>
            <w:tcW w:w="2290" w:type="pct"/>
            <w:tcBorders>
              <w:top w:val="single" w:sz="4" w:space="0" w:color="auto"/>
              <w:left w:val="single" w:sz="6" w:space="0" w:color="auto"/>
              <w:bottom w:val="single" w:sz="4" w:space="0" w:color="auto"/>
              <w:right w:val="single" w:sz="4" w:space="0" w:color="auto"/>
            </w:tcBorders>
          </w:tcPr>
          <w:p w14:paraId="5CD0D6A0" w14:textId="77777777" w:rsidR="00526100" w:rsidRPr="005F6B8D" w:rsidRDefault="00526100" w:rsidP="00A25F69">
            <w:pPr>
              <w:pStyle w:val="TABLE-cell"/>
              <w:spacing w:before="0" w:after="0" w:line="276" w:lineRule="auto"/>
              <w:rPr>
                <w:szCs w:val="16"/>
              </w:rPr>
            </w:pPr>
            <w:r w:rsidRPr="005F6B8D">
              <w:rPr>
                <w:szCs w:val="16"/>
              </w:rPr>
              <w:t>Maintenance and calibration</w:t>
            </w:r>
          </w:p>
        </w:tc>
        <w:tc>
          <w:tcPr>
            <w:tcW w:w="2243" w:type="pct"/>
            <w:tcBorders>
              <w:top w:val="single" w:sz="4" w:space="0" w:color="auto"/>
              <w:left w:val="single" w:sz="4" w:space="0" w:color="auto"/>
              <w:bottom w:val="single" w:sz="4" w:space="0" w:color="auto"/>
              <w:right w:val="single" w:sz="4" w:space="0" w:color="auto"/>
            </w:tcBorders>
          </w:tcPr>
          <w:p w14:paraId="52C68ED1" w14:textId="77777777" w:rsidR="00526100" w:rsidRPr="005F6B8D" w:rsidRDefault="00526100" w:rsidP="00A25F69">
            <w:pPr>
              <w:pStyle w:val="TABLE-cell"/>
              <w:spacing w:before="0" w:after="0" w:line="276" w:lineRule="auto"/>
              <w:rPr>
                <w:szCs w:val="16"/>
              </w:rPr>
            </w:pPr>
          </w:p>
        </w:tc>
      </w:tr>
      <w:tr w:rsidR="00526100" w:rsidRPr="005F6B8D" w14:paraId="5E7D80AD" w14:textId="77777777" w:rsidTr="00A25F69">
        <w:trPr>
          <w:cantSplit/>
          <w:trHeight w:val="270"/>
          <w:jc w:val="center"/>
        </w:trPr>
        <w:tc>
          <w:tcPr>
            <w:tcW w:w="467" w:type="pct"/>
            <w:tcBorders>
              <w:top w:val="single" w:sz="4" w:space="0" w:color="auto"/>
              <w:left w:val="single" w:sz="4" w:space="0" w:color="auto"/>
              <w:bottom w:val="single" w:sz="4" w:space="0" w:color="auto"/>
              <w:right w:val="single" w:sz="6" w:space="0" w:color="auto"/>
            </w:tcBorders>
          </w:tcPr>
          <w:p w14:paraId="103C2367" w14:textId="77777777" w:rsidR="00526100" w:rsidRPr="005F6B8D" w:rsidRDefault="00526100" w:rsidP="00A25F69">
            <w:pPr>
              <w:pStyle w:val="TABLE-cell"/>
              <w:spacing w:before="0" w:after="0" w:line="276" w:lineRule="auto"/>
              <w:rPr>
                <w:szCs w:val="16"/>
              </w:rPr>
            </w:pPr>
          </w:p>
        </w:tc>
        <w:tc>
          <w:tcPr>
            <w:tcW w:w="2290" w:type="pct"/>
            <w:tcBorders>
              <w:top w:val="single" w:sz="4" w:space="0" w:color="auto"/>
              <w:left w:val="single" w:sz="6" w:space="0" w:color="auto"/>
              <w:bottom w:val="single" w:sz="4" w:space="0" w:color="auto"/>
              <w:right w:val="single" w:sz="4" w:space="0" w:color="auto"/>
            </w:tcBorders>
          </w:tcPr>
          <w:p w14:paraId="6E26E4E8" w14:textId="77777777" w:rsidR="00526100" w:rsidRPr="005F6B8D" w:rsidRDefault="00526100" w:rsidP="00A25F69">
            <w:pPr>
              <w:pStyle w:val="TABLE-cell"/>
              <w:spacing w:before="0" w:after="0" w:line="276" w:lineRule="auto"/>
              <w:rPr>
                <w:szCs w:val="16"/>
              </w:rPr>
            </w:pPr>
            <w:r w:rsidRPr="005F6B8D">
              <w:rPr>
                <w:szCs w:val="16"/>
              </w:rPr>
              <w:t>Capable of being performed correctly</w:t>
            </w:r>
          </w:p>
        </w:tc>
        <w:tc>
          <w:tcPr>
            <w:tcW w:w="2243" w:type="pct"/>
            <w:tcBorders>
              <w:top w:val="single" w:sz="4" w:space="0" w:color="auto"/>
              <w:left w:val="single" w:sz="4" w:space="0" w:color="auto"/>
              <w:bottom w:val="single" w:sz="4" w:space="0" w:color="auto"/>
              <w:right w:val="single" w:sz="4" w:space="0" w:color="auto"/>
            </w:tcBorders>
          </w:tcPr>
          <w:p w14:paraId="652884DA" w14:textId="77777777" w:rsidR="00526100" w:rsidRPr="005F6B8D" w:rsidRDefault="00526100" w:rsidP="00A25F69">
            <w:pPr>
              <w:pStyle w:val="TABLE-cell"/>
              <w:spacing w:before="0" w:after="0" w:line="276" w:lineRule="auto"/>
              <w:rPr>
                <w:szCs w:val="16"/>
              </w:rPr>
            </w:pPr>
          </w:p>
        </w:tc>
      </w:tr>
      <w:tr w:rsidR="007005B2" w:rsidRPr="005F6B8D" w14:paraId="0B28AED6" w14:textId="77777777" w:rsidTr="00A25F69">
        <w:trPr>
          <w:cantSplit/>
          <w:trHeight w:val="270"/>
          <w:jc w:val="center"/>
        </w:trPr>
        <w:tc>
          <w:tcPr>
            <w:tcW w:w="467" w:type="pct"/>
            <w:tcBorders>
              <w:top w:val="single" w:sz="4" w:space="0" w:color="auto"/>
              <w:left w:val="single" w:sz="4" w:space="0" w:color="auto"/>
              <w:bottom w:val="single" w:sz="4" w:space="0" w:color="auto"/>
              <w:right w:val="single" w:sz="6" w:space="0" w:color="auto"/>
            </w:tcBorders>
          </w:tcPr>
          <w:p w14:paraId="40A99452" w14:textId="77777777" w:rsidR="007005B2" w:rsidRPr="005F6B8D" w:rsidRDefault="007005B2" w:rsidP="00A25F69">
            <w:pPr>
              <w:pStyle w:val="TABLE-cell"/>
              <w:spacing w:before="0" w:after="0" w:line="276" w:lineRule="auto"/>
              <w:rPr>
                <w:szCs w:val="16"/>
              </w:rPr>
            </w:pPr>
          </w:p>
        </w:tc>
        <w:tc>
          <w:tcPr>
            <w:tcW w:w="2290" w:type="pct"/>
            <w:tcBorders>
              <w:top w:val="single" w:sz="4" w:space="0" w:color="auto"/>
              <w:left w:val="single" w:sz="6" w:space="0" w:color="auto"/>
              <w:bottom w:val="single" w:sz="4" w:space="0" w:color="auto"/>
              <w:right w:val="single" w:sz="4" w:space="0" w:color="auto"/>
            </w:tcBorders>
          </w:tcPr>
          <w:p w14:paraId="44ABEC0D" w14:textId="32C805B6" w:rsidR="007005B2" w:rsidRPr="005F6B8D" w:rsidRDefault="007005B2" w:rsidP="00A25F69">
            <w:pPr>
              <w:pStyle w:val="TABLE-cell"/>
              <w:spacing w:before="0" w:after="0" w:line="276" w:lineRule="auto"/>
              <w:rPr>
                <w:szCs w:val="16"/>
              </w:rPr>
            </w:pPr>
            <w:r>
              <w:t xml:space="preserve">Correct application of </w:t>
            </w:r>
            <w:hyperlink r:id="rId19" w:history="1">
              <w:r w:rsidRPr="00BF5807">
                <w:rPr>
                  <w:rStyle w:val="Hyperlink"/>
                  <w:color w:val="0070C0"/>
                  <w:u w:val="single"/>
                </w:rPr>
                <w:t>ExTAG DS 2015/011A</w:t>
              </w:r>
            </w:hyperlink>
          </w:p>
        </w:tc>
        <w:tc>
          <w:tcPr>
            <w:tcW w:w="2243" w:type="pct"/>
            <w:tcBorders>
              <w:top w:val="single" w:sz="4" w:space="0" w:color="auto"/>
              <w:left w:val="single" w:sz="4" w:space="0" w:color="auto"/>
              <w:bottom w:val="single" w:sz="4" w:space="0" w:color="auto"/>
              <w:right w:val="single" w:sz="4" w:space="0" w:color="auto"/>
            </w:tcBorders>
          </w:tcPr>
          <w:p w14:paraId="128B7588" w14:textId="77777777" w:rsidR="007005B2" w:rsidRPr="005F6B8D" w:rsidRDefault="007005B2" w:rsidP="00A25F69">
            <w:pPr>
              <w:pStyle w:val="TABLE-cell"/>
              <w:spacing w:before="0" w:after="0" w:line="276" w:lineRule="auto"/>
              <w:rPr>
                <w:szCs w:val="16"/>
              </w:rPr>
            </w:pPr>
          </w:p>
        </w:tc>
      </w:tr>
      <w:tr w:rsidR="00526100" w:rsidRPr="005F6B8D" w14:paraId="622C8DAE" w14:textId="77777777" w:rsidTr="00A25F69">
        <w:trPr>
          <w:cantSplit/>
          <w:trHeight w:val="270"/>
          <w:jc w:val="center"/>
        </w:trPr>
        <w:tc>
          <w:tcPr>
            <w:tcW w:w="467" w:type="pct"/>
            <w:tcBorders>
              <w:top w:val="single" w:sz="4" w:space="0" w:color="auto"/>
              <w:left w:val="single" w:sz="4" w:space="0" w:color="auto"/>
              <w:bottom w:val="single" w:sz="4" w:space="0" w:color="auto"/>
              <w:right w:val="single" w:sz="6" w:space="0" w:color="auto"/>
            </w:tcBorders>
          </w:tcPr>
          <w:p w14:paraId="0FBE52C1" w14:textId="77777777" w:rsidR="00526100" w:rsidRPr="005F6B8D" w:rsidRDefault="00526100" w:rsidP="00A25F69">
            <w:pPr>
              <w:pStyle w:val="TABLE-cell"/>
              <w:spacing w:before="0" w:after="0" w:line="276" w:lineRule="auto"/>
              <w:rPr>
                <w:szCs w:val="16"/>
              </w:rPr>
            </w:pPr>
          </w:p>
        </w:tc>
        <w:tc>
          <w:tcPr>
            <w:tcW w:w="2290" w:type="pct"/>
            <w:tcBorders>
              <w:top w:val="single" w:sz="4" w:space="0" w:color="auto"/>
              <w:left w:val="single" w:sz="6" w:space="0" w:color="auto"/>
              <w:bottom w:val="single" w:sz="4" w:space="0" w:color="auto"/>
              <w:right w:val="single" w:sz="4" w:space="0" w:color="auto"/>
            </w:tcBorders>
          </w:tcPr>
          <w:p w14:paraId="13796ACA" w14:textId="77777777" w:rsidR="00526100" w:rsidRPr="005F6B8D" w:rsidRDefault="00526100" w:rsidP="00A25F69">
            <w:pPr>
              <w:pStyle w:val="TABLE-cell"/>
              <w:spacing w:before="0" w:after="0" w:line="276" w:lineRule="auto"/>
              <w:rPr>
                <w:szCs w:val="16"/>
              </w:rPr>
            </w:pPr>
            <w:r w:rsidRPr="005F6B8D">
              <w:rPr>
                <w:szCs w:val="16"/>
              </w:rPr>
              <w:t>Comments</w:t>
            </w:r>
          </w:p>
        </w:tc>
        <w:tc>
          <w:tcPr>
            <w:tcW w:w="2243" w:type="pct"/>
            <w:tcBorders>
              <w:top w:val="single" w:sz="4" w:space="0" w:color="auto"/>
              <w:left w:val="single" w:sz="4" w:space="0" w:color="auto"/>
              <w:bottom w:val="single" w:sz="4" w:space="0" w:color="auto"/>
              <w:right w:val="single" w:sz="4" w:space="0" w:color="auto"/>
            </w:tcBorders>
          </w:tcPr>
          <w:p w14:paraId="34029576" w14:textId="77777777" w:rsidR="00526100" w:rsidRPr="005F6B8D" w:rsidRDefault="00526100" w:rsidP="00A25F69">
            <w:pPr>
              <w:pStyle w:val="TABLE-cell"/>
              <w:spacing w:before="0" w:after="0" w:line="276" w:lineRule="auto"/>
              <w:rPr>
                <w:szCs w:val="16"/>
              </w:rPr>
            </w:pPr>
          </w:p>
        </w:tc>
      </w:tr>
      <w:tr w:rsidR="00526100" w:rsidRPr="005F6B8D" w14:paraId="19380A9E" w14:textId="77777777" w:rsidTr="00A25F69">
        <w:trPr>
          <w:cantSplit/>
          <w:trHeight w:val="270"/>
          <w:jc w:val="center"/>
        </w:trPr>
        <w:tc>
          <w:tcPr>
            <w:tcW w:w="467" w:type="pct"/>
            <w:tcBorders>
              <w:top w:val="single" w:sz="4" w:space="0" w:color="auto"/>
              <w:left w:val="single" w:sz="4" w:space="0" w:color="auto"/>
              <w:bottom w:val="single" w:sz="4" w:space="0" w:color="auto"/>
              <w:right w:val="single" w:sz="6" w:space="0" w:color="auto"/>
            </w:tcBorders>
          </w:tcPr>
          <w:p w14:paraId="624446CB" w14:textId="77777777" w:rsidR="00526100" w:rsidRPr="005F6B8D" w:rsidRDefault="00526100" w:rsidP="00A25F69">
            <w:pPr>
              <w:pStyle w:val="TABLE-cell"/>
              <w:spacing w:before="0" w:after="0" w:line="276" w:lineRule="auto"/>
              <w:rPr>
                <w:szCs w:val="16"/>
              </w:rPr>
            </w:pPr>
            <w:r w:rsidRPr="005F6B8D">
              <w:rPr>
                <w:szCs w:val="16"/>
              </w:rPr>
              <w:t>Photos</w:t>
            </w:r>
          </w:p>
        </w:tc>
        <w:tc>
          <w:tcPr>
            <w:tcW w:w="2290" w:type="pct"/>
            <w:tcBorders>
              <w:top w:val="single" w:sz="4" w:space="0" w:color="auto"/>
              <w:left w:val="single" w:sz="6" w:space="0" w:color="auto"/>
              <w:bottom w:val="single" w:sz="4" w:space="0" w:color="auto"/>
              <w:right w:val="single" w:sz="4" w:space="0" w:color="auto"/>
            </w:tcBorders>
          </w:tcPr>
          <w:p w14:paraId="705CB9E0" w14:textId="77777777" w:rsidR="00526100" w:rsidRPr="005F6B8D" w:rsidRDefault="00526100" w:rsidP="00A25F69">
            <w:pPr>
              <w:pStyle w:val="TABLE-cell"/>
              <w:spacing w:before="0" w:after="0" w:line="276" w:lineRule="auto"/>
              <w:rPr>
                <w:szCs w:val="16"/>
              </w:rPr>
            </w:pPr>
          </w:p>
        </w:tc>
        <w:tc>
          <w:tcPr>
            <w:tcW w:w="2243" w:type="pct"/>
            <w:tcBorders>
              <w:top w:val="single" w:sz="4" w:space="0" w:color="auto"/>
              <w:left w:val="single" w:sz="4" w:space="0" w:color="auto"/>
              <w:bottom w:val="single" w:sz="4" w:space="0" w:color="auto"/>
              <w:right w:val="single" w:sz="4" w:space="0" w:color="auto"/>
            </w:tcBorders>
          </w:tcPr>
          <w:p w14:paraId="3053C84D" w14:textId="77777777" w:rsidR="00526100" w:rsidRPr="005F6B8D" w:rsidRDefault="00526100" w:rsidP="00A25F69">
            <w:pPr>
              <w:pStyle w:val="TABLE-cell"/>
              <w:spacing w:before="0" w:after="0" w:line="276" w:lineRule="auto"/>
              <w:rPr>
                <w:szCs w:val="16"/>
              </w:rPr>
            </w:pPr>
          </w:p>
        </w:tc>
      </w:tr>
      <w:tr w:rsidR="00526100" w:rsidRPr="005F6B8D" w14:paraId="652AF36B" w14:textId="77777777" w:rsidTr="00A25F69">
        <w:trPr>
          <w:cantSplit/>
          <w:trHeight w:val="270"/>
          <w:jc w:val="center"/>
        </w:trPr>
        <w:tc>
          <w:tcPr>
            <w:tcW w:w="467" w:type="pct"/>
            <w:tcBorders>
              <w:top w:val="single" w:sz="4" w:space="0" w:color="auto"/>
              <w:left w:val="single" w:sz="4" w:space="0" w:color="auto"/>
              <w:bottom w:val="single" w:sz="4" w:space="0" w:color="auto"/>
              <w:right w:val="single" w:sz="6" w:space="0" w:color="auto"/>
            </w:tcBorders>
          </w:tcPr>
          <w:p w14:paraId="15FBFE4E" w14:textId="77777777" w:rsidR="00526100" w:rsidRPr="005F6B8D" w:rsidRDefault="00526100" w:rsidP="00A25F69">
            <w:pPr>
              <w:pStyle w:val="TABLE-cell"/>
              <w:spacing w:before="0" w:after="0" w:line="276" w:lineRule="auto"/>
              <w:rPr>
                <w:szCs w:val="16"/>
              </w:rPr>
            </w:pPr>
            <w:r w:rsidRPr="005F6B8D">
              <w:rPr>
                <w:szCs w:val="16"/>
              </w:rPr>
              <w:t>5.1.14</w:t>
            </w:r>
          </w:p>
        </w:tc>
        <w:tc>
          <w:tcPr>
            <w:tcW w:w="4533" w:type="pct"/>
            <w:gridSpan w:val="2"/>
            <w:tcBorders>
              <w:top w:val="single" w:sz="4" w:space="0" w:color="auto"/>
              <w:left w:val="single" w:sz="6" w:space="0" w:color="auto"/>
              <w:bottom w:val="single" w:sz="4" w:space="0" w:color="auto"/>
              <w:right w:val="single" w:sz="4" w:space="0" w:color="auto"/>
            </w:tcBorders>
          </w:tcPr>
          <w:p w14:paraId="7F57C4EF" w14:textId="77777777" w:rsidR="00526100" w:rsidRPr="005F6B8D" w:rsidRDefault="00526100" w:rsidP="00A25F69">
            <w:pPr>
              <w:pStyle w:val="TABLE-cell"/>
              <w:spacing w:before="0" w:after="0" w:line="276" w:lineRule="auto"/>
              <w:rPr>
                <w:szCs w:val="16"/>
              </w:rPr>
            </w:pPr>
            <w:r w:rsidRPr="005F6B8D">
              <w:rPr>
                <w:b/>
                <w:spacing w:val="0"/>
                <w:szCs w:val="16"/>
                <w:lang w:eastAsia="en-IN"/>
              </w:rPr>
              <w:t>Verification of start-up current</w:t>
            </w:r>
          </w:p>
        </w:tc>
      </w:tr>
      <w:tr w:rsidR="00526100" w:rsidRPr="005F6B8D" w14:paraId="3E3386B3" w14:textId="77777777" w:rsidTr="00A25F69">
        <w:trPr>
          <w:cantSplit/>
          <w:trHeight w:val="270"/>
          <w:jc w:val="center"/>
        </w:trPr>
        <w:tc>
          <w:tcPr>
            <w:tcW w:w="467" w:type="pct"/>
            <w:tcBorders>
              <w:top w:val="single" w:sz="4" w:space="0" w:color="auto"/>
              <w:left w:val="single" w:sz="4" w:space="0" w:color="auto"/>
              <w:bottom w:val="single" w:sz="4" w:space="0" w:color="auto"/>
              <w:right w:val="single" w:sz="6" w:space="0" w:color="auto"/>
            </w:tcBorders>
          </w:tcPr>
          <w:p w14:paraId="3BC92D9B" w14:textId="77777777" w:rsidR="00526100" w:rsidRPr="005F6B8D" w:rsidRDefault="00526100" w:rsidP="00A25F69">
            <w:pPr>
              <w:pStyle w:val="TABLE-cell"/>
              <w:spacing w:before="0" w:after="0" w:line="276" w:lineRule="auto"/>
              <w:rPr>
                <w:szCs w:val="16"/>
              </w:rPr>
            </w:pPr>
          </w:p>
        </w:tc>
        <w:tc>
          <w:tcPr>
            <w:tcW w:w="2290" w:type="pct"/>
            <w:tcBorders>
              <w:top w:val="single" w:sz="4" w:space="0" w:color="auto"/>
              <w:left w:val="single" w:sz="6" w:space="0" w:color="auto"/>
              <w:bottom w:val="single" w:sz="4" w:space="0" w:color="auto"/>
              <w:right w:val="single" w:sz="4" w:space="0" w:color="auto"/>
            </w:tcBorders>
          </w:tcPr>
          <w:p w14:paraId="2FE77611" w14:textId="77777777" w:rsidR="00526100" w:rsidRPr="005F6B8D" w:rsidRDefault="00526100" w:rsidP="00A25F69">
            <w:pPr>
              <w:pStyle w:val="TABLE-cell"/>
              <w:spacing w:before="0" w:after="0" w:line="276" w:lineRule="auto"/>
              <w:rPr>
                <w:szCs w:val="16"/>
              </w:rPr>
            </w:pPr>
            <w:r w:rsidRPr="005F6B8D">
              <w:rPr>
                <w:szCs w:val="16"/>
              </w:rPr>
              <w:t>Availability and adequacy of equipment</w:t>
            </w:r>
          </w:p>
        </w:tc>
        <w:tc>
          <w:tcPr>
            <w:tcW w:w="2243" w:type="pct"/>
            <w:tcBorders>
              <w:top w:val="single" w:sz="4" w:space="0" w:color="auto"/>
              <w:left w:val="single" w:sz="4" w:space="0" w:color="auto"/>
              <w:bottom w:val="single" w:sz="4" w:space="0" w:color="auto"/>
              <w:right w:val="single" w:sz="4" w:space="0" w:color="auto"/>
            </w:tcBorders>
          </w:tcPr>
          <w:p w14:paraId="5DA92D16" w14:textId="77777777" w:rsidR="00526100" w:rsidRPr="005F6B8D" w:rsidRDefault="00526100" w:rsidP="00A25F69">
            <w:pPr>
              <w:pStyle w:val="TABLE-cell"/>
              <w:spacing w:before="0" w:after="0" w:line="276" w:lineRule="auto"/>
              <w:rPr>
                <w:szCs w:val="16"/>
              </w:rPr>
            </w:pPr>
          </w:p>
        </w:tc>
      </w:tr>
      <w:tr w:rsidR="00526100" w:rsidRPr="005F6B8D" w14:paraId="157EE357" w14:textId="77777777" w:rsidTr="00A25F69">
        <w:trPr>
          <w:cantSplit/>
          <w:trHeight w:val="270"/>
          <w:jc w:val="center"/>
        </w:trPr>
        <w:tc>
          <w:tcPr>
            <w:tcW w:w="467" w:type="pct"/>
            <w:tcBorders>
              <w:top w:val="single" w:sz="4" w:space="0" w:color="auto"/>
              <w:left w:val="single" w:sz="4" w:space="0" w:color="auto"/>
              <w:bottom w:val="single" w:sz="4" w:space="0" w:color="auto"/>
              <w:right w:val="single" w:sz="6" w:space="0" w:color="auto"/>
            </w:tcBorders>
          </w:tcPr>
          <w:p w14:paraId="59C35578" w14:textId="77777777" w:rsidR="00526100" w:rsidRPr="005F6B8D" w:rsidRDefault="00526100" w:rsidP="00A25F69">
            <w:pPr>
              <w:pStyle w:val="TABLE-cell"/>
              <w:spacing w:before="0" w:after="0" w:line="276" w:lineRule="auto"/>
              <w:rPr>
                <w:szCs w:val="16"/>
              </w:rPr>
            </w:pPr>
          </w:p>
        </w:tc>
        <w:tc>
          <w:tcPr>
            <w:tcW w:w="2290" w:type="pct"/>
            <w:tcBorders>
              <w:top w:val="single" w:sz="4" w:space="0" w:color="auto"/>
              <w:left w:val="single" w:sz="6" w:space="0" w:color="auto"/>
              <w:bottom w:val="single" w:sz="4" w:space="0" w:color="auto"/>
              <w:right w:val="single" w:sz="4" w:space="0" w:color="auto"/>
            </w:tcBorders>
          </w:tcPr>
          <w:p w14:paraId="35B2D1A2" w14:textId="77777777" w:rsidR="00526100" w:rsidRPr="005F6B8D" w:rsidRDefault="00526100" w:rsidP="00A25F69">
            <w:pPr>
              <w:pStyle w:val="TABLE-cell"/>
              <w:spacing w:before="0" w:after="0" w:line="276" w:lineRule="auto"/>
              <w:rPr>
                <w:szCs w:val="16"/>
              </w:rPr>
            </w:pPr>
            <w:r w:rsidRPr="005F6B8D">
              <w:rPr>
                <w:szCs w:val="16"/>
              </w:rPr>
              <w:t>Maintenance and calibration</w:t>
            </w:r>
          </w:p>
        </w:tc>
        <w:tc>
          <w:tcPr>
            <w:tcW w:w="2243" w:type="pct"/>
            <w:tcBorders>
              <w:top w:val="single" w:sz="4" w:space="0" w:color="auto"/>
              <w:left w:val="single" w:sz="4" w:space="0" w:color="auto"/>
              <w:bottom w:val="single" w:sz="4" w:space="0" w:color="auto"/>
              <w:right w:val="single" w:sz="4" w:space="0" w:color="auto"/>
            </w:tcBorders>
          </w:tcPr>
          <w:p w14:paraId="2821030D" w14:textId="77777777" w:rsidR="00526100" w:rsidRPr="005F6B8D" w:rsidRDefault="00526100" w:rsidP="00A25F69">
            <w:pPr>
              <w:pStyle w:val="TABLE-cell"/>
              <w:spacing w:before="0" w:after="0" w:line="276" w:lineRule="auto"/>
              <w:rPr>
                <w:szCs w:val="16"/>
              </w:rPr>
            </w:pPr>
          </w:p>
        </w:tc>
      </w:tr>
      <w:tr w:rsidR="00526100" w:rsidRPr="005F6B8D" w14:paraId="60988127" w14:textId="77777777" w:rsidTr="00A25F69">
        <w:trPr>
          <w:cantSplit/>
          <w:trHeight w:val="270"/>
          <w:jc w:val="center"/>
        </w:trPr>
        <w:tc>
          <w:tcPr>
            <w:tcW w:w="467" w:type="pct"/>
            <w:tcBorders>
              <w:top w:val="single" w:sz="4" w:space="0" w:color="auto"/>
              <w:left w:val="single" w:sz="4" w:space="0" w:color="auto"/>
              <w:bottom w:val="single" w:sz="4" w:space="0" w:color="auto"/>
              <w:right w:val="single" w:sz="6" w:space="0" w:color="auto"/>
            </w:tcBorders>
          </w:tcPr>
          <w:p w14:paraId="3FE43D5F" w14:textId="77777777" w:rsidR="00526100" w:rsidRPr="005F6B8D" w:rsidRDefault="00526100" w:rsidP="00A25F69">
            <w:pPr>
              <w:pStyle w:val="TABLE-cell"/>
              <w:spacing w:before="0" w:after="0" w:line="276" w:lineRule="auto"/>
              <w:rPr>
                <w:szCs w:val="16"/>
              </w:rPr>
            </w:pPr>
          </w:p>
        </w:tc>
        <w:tc>
          <w:tcPr>
            <w:tcW w:w="2290" w:type="pct"/>
            <w:tcBorders>
              <w:top w:val="single" w:sz="4" w:space="0" w:color="auto"/>
              <w:left w:val="single" w:sz="6" w:space="0" w:color="auto"/>
              <w:bottom w:val="single" w:sz="4" w:space="0" w:color="auto"/>
              <w:right w:val="single" w:sz="4" w:space="0" w:color="auto"/>
            </w:tcBorders>
          </w:tcPr>
          <w:p w14:paraId="32134B44" w14:textId="77777777" w:rsidR="00526100" w:rsidRPr="005F6B8D" w:rsidRDefault="00526100" w:rsidP="00A25F69">
            <w:pPr>
              <w:pStyle w:val="TABLE-cell"/>
              <w:spacing w:before="0" w:after="0" w:line="276" w:lineRule="auto"/>
              <w:rPr>
                <w:szCs w:val="16"/>
              </w:rPr>
            </w:pPr>
            <w:r w:rsidRPr="005F6B8D">
              <w:rPr>
                <w:szCs w:val="16"/>
              </w:rPr>
              <w:t>Capable of being performed correctly</w:t>
            </w:r>
          </w:p>
        </w:tc>
        <w:tc>
          <w:tcPr>
            <w:tcW w:w="2243" w:type="pct"/>
            <w:tcBorders>
              <w:top w:val="single" w:sz="4" w:space="0" w:color="auto"/>
              <w:left w:val="single" w:sz="4" w:space="0" w:color="auto"/>
              <w:bottom w:val="single" w:sz="4" w:space="0" w:color="auto"/>
              <w:right w:val="single" w:sz="4" w:space="0" w:color="auto"/>
            </w:tcBorders>
          </w:tcPr>
          <w:p w14:paraId="293B3CCE" w14:textId="77777777" w:rsidR="00526100" w:rsidRPr="005F6B8D" w:rsidRDefault="00526100" w:rsidP="00A25F69">
            <w:pPr>
              <w:pStyle w:val="TABLE-cell"/>
              <w:spacing w:before="0" w:after="0" w:line="276" w:lineRule="auto"/>
              <w:rPr>
                <w:szCs w:val="16"/>
              </w:rPr>
            </w:pPr>
          </w:p>
        </w:tc>
      </w:tr>
      <w:tr w:rsidR="00526100" w:rsidRPr="005F6B8D" w14:paraId="46D2B098" w14:textId="77777777" w:rsidTr="00A25F69">
        <w:trPr>
          <w:cantSplit/>
          <w:trHeight w:val="270"/>
          <w:jc w:val="center"/>
        </w:trPr>
        <w:tc>
          <w:tcPr>
            <w:tcW w:w="467" w:type="pct"/>
            <w:tcBorders>
              <w:top w:val="single" w:sz="4" w:space="0" w:color="auto"/>
              <w:left w:val="single" w:sz="4" w:space="0" w:color="auto"/>
              <w:bottom w:val="single" w:sz="4" w:space="0" w:color="auto"/>
              <w:right w:val="single" w:sz="6" w:space="0" w:color="auto"/>
            </w:tcBorders>
          </w:tcPr>
          <w:p w14:paraId="559F9899" w14:textId="77777777" w:rsidR="00526100" w:rsidRPr="005F6B8D" w:rsidRDefault="00526100" w:rsidP="00A25F69">
            <w:pPr>
              <w:pStyle w:val="TABLE-cell"/>
              <w:spacing w:before="0" w:after="0" w:line="276" w:lineRule="auto"/>
              <w:rPr>
                <w:szCs w:val="16"/>
              </w:rPr>
            </w:pPr>
          </w:p>
        </w:tc>
        <w:tc>
          <w:tcPr>
            <w:tcW w:w="2290" w:type="pct"/>
            <w:tcBorders>
              <w:top w:val="single" w:sz="4" w:space="0" w:color="auto"/>
              <w:left w:val="single" w:sz="6" w:space="0" w:color="auto"/>
              <w:bottom w:val="single" w:sz="4" w:space="0" w:color="auto"/>
              <w:right w:val="single" w:sz="4" w:space="0" w:color="auto"/>
            </w:tcBorders>
          </w:tcPr>
          <w:p w14:paraId="66AE00D8" w14:textId="77777777" w:rsidR="00526100" w:rsidRPr="005F6B8D" w:rsidRDefault="00526100" w:rsidP="00A25F69">
            <w:pPr>
              <w:pStyle w:val="TABLE-cell"/>
              <w:spacing w:before="0" w:after="0" w:line="276" w:lineRule="auto"/>
              <w:rPr>
                <w:szCs w:val="16"/>
              </w:rPr>
            </w:pPr>
            <w:r w:rsidRPr="005F6B8D">
              <w:rPr>
                <w:szCs w:val="16"/>
              </w:rPr>
              <w:t>Comments</w:t>
            </w:r>
          </w:p>
        </w:tc>
        <w:tc>
          <w:tcPr>
            <w:tcW w:w="2243" w:type="pct"/>
            <w:tcBorders>
              <w:top w:val="single" w:sz="4" w:space="0" w:color="auto"/>
              <w:left w:val="single" w:sz="4" w:space="0" w:color="auto"/>
              <w:bottom w:val="single" w:sz="4" w:space="0" w:color="auto"/>
              <w:right w:val="single" w:sz="4" w:space="0" w:color="auto"/>
            </w:tcBorders>
          </w:tcPr>
          <w:p w14:paraId="3C634173" w14:textId="77777777" w:rsidR="00526100" w:rsidRPr="005F6B8D" w:rsidRDefault="00526100" w:rsidP="00A25F69">
            <w:pPr>
              <w:pStyle w:val="TABLE-cell"/>
              <w:spacing w:before="0" w:after="0" w:line="276" w:lineRule="auto"/>
              <w:rPr>
                <w:szCs w:val="16"/>
              </w:rPr>
            </w:pPr>
          </w:p>
        </w:tc>
      </w:tr>
      <w:tr w:rsidR="00526100" w:rsidRPr="005F6B8D" w14:paraId="77FEFCB9" w14:textId="77777777" w:rsidTr="00A25F69">
        <w:trPr>
          <w:cantSplit/>
          <w:trHeight w:val="270"/>
          <w:jc w:val="center"/>
        </w:trPr>
        <w:tc>
          <w:tcPr>
            <w:tcW w:w="467" w:type="pct"/>
            <w:tcBorders>
              <w:top w:val="single" w:sz="4" w:space="0" w:color="auto"/>
              <w:left w:val="single" w:sz="4" w:space="0" w:color="auto"/>
              <w:bottom w:val="single" w:sz="4" w:space="0" w:color="auto"/>
              <w:right w:val="single" w:sz="6" w:space="0" w:color="auto"/>
            </w:tcBorders>
          </w:tcPr>
          <w:p w14:paraId="1BCD8C91" w14:textId="77777777" w:rsidR="00526100" w:rsidRPr="005F6B8D" w:rsidRDefault="00526100" w:rsidP="00A25F69">
            <w:pPr>
              <w:pStyle w:val="TABLE-cell"/>
              <w:spacing w:before="0" w:after="0" w:line="276" w:lineRule="auto"/>
              <w:rPr>
                <w:szCs w:val="16"/>
              </w:rPr>
            </w:pPr>
            <w:r w:rsidRPr="005F6B8D">
              <w:rPr>
                <w:szCs w:val="16"/>
              </w:rPr>
              <w:t>Photos</w:t>
            </w:r>
          </w:p>
        </w:tc>
        <w:tc>
          <w:tcPr>
            <w:tcW w:w="2290" w:type="pct"/>
            <w:tcBorders>
              <w:top w:val="single" w:sz="4" w:space="0" w:color="auto"/>
              <w:left w:val="single" w:sz="6" w:space="0" w:color="auto"/>
              <w:bottom w:val="single" w:sz="4" w:space="0" w:color="auto"/>
              <w:right w:val="single" w:sz="4" w:space="0" w:color="auto"/>
            </w:tcBorders>
          </w:tcPr>
          <w:p w14:paraId="379645E2" w14:textId="77777777" w:rsidR="00526100" w:rsidRPr="005F6B8D" w:rsidRDefault="00526100" w:rsidP="00A25F69">
            <w:pPr>
              <w:pStyle w:val="TABLE-cell"/>
              <w:spacing w:before="0" w:after="0" w:line="276" w:lineRule="auto"/>
              <w:rPr>
                <w:szCs w:val="16"/>
              </w:rPr>
            </w:pPr>
          </w:p>
        </w:tc>
        <w:tc>
          <w:tcPr>
            <w:tcW w:w="2243" w:type="pct"/>
            <w:tcBorders>
              <w:top w:val="single" w:sz="4" w:space="0" w:color="auto"/>
              <w:left w:val="single" w:sz="4" w:space="0" w:color="auto"/>
              <w:bottom w:val="single" w:sz="4" w:space="0" w:color="auto"/>
              <w:right w:val="single" w:sz="4" w:space="0" w:color="auto"/>
            </w:tcBorders>
          </w:tcPr>
          <w:p w14:paraId="1B03B337" w14:textId="77777777" w:rsidR="00526100" w:rsidRPr="005F6B8D" w:rsidRDefault="00526100" w:rsidP="00A25F69">
            <w:pPr>
              <w:pStyle w:val="TABLE-cell"/>
              <w:spacing w:before="0" w:after="0" w:line="276" w:lineRule="auto"/>
              <w:rPr>
                <w:szCs w:val="16"/>
              </w:rPr>
            </w:pPr>
          </w:p>
        </w:tc>
      </w:tr>
      <w:tr w:rsidR="00526100" w:rsidRPr="005F6B8D" w14:paraId="60B33950" w14:textId="77777777" w:rsidTr="00A25F69">
        <w:trPr>
          <w:cantSplit/>
          <w:trHeight w:val="270"/>
          <w:jc w:val="center"/>
        </w:trPr>
        <w:tc>
          <w:tcPr>
            <w:tcW w:w="467" w:type="pct"/>
            <w:tcBorders>
              <w:top w:val="single" w:sz="4" w:space="0" w:color="auto"/>
              <w:left w:val="single" w:sz="4" w:space="0" w:color="auto"/>
              <w:bottom w:val="single" w:sz="4" w:space="0" w:color="auto"/>
              <w:right w:val="single" w:sz="6" w:space="0" w:color="auto"/>
            </w:tcBorders>
          </w:tcPr>
          <w:p w14:paraId="0C324ACF" w14:textId="77777777" w:rsidR="00526100" w:rsidRPr="005F6B8D" w:rsidRDefault="00526100" w:rsidP="00A25F69">
            <w:pPr>
              <w:pStyle w:val="TABLE-cell"/>
              <w:spacing w:before="0" w:after="0" w:line="276" w:lineRule="auto"/>
              <w:rPr>
                <w:szCs w:val="16"/>
              </w:rPr>
            </w:pPr>
            <w:r w:rsidRPr="005F6B8D">
              <w:rPr>
                <w:szCs w:val="16"/>
              </w:rPr>
              <w:t>5.1.15</w:t>
            </w:r>
          </w:p>
        </w:tc>
        <w:tc>
          <w:tcPr>
            <w:tcW w:w="4533" w:type="pct"/>
            <w:gridSpan w:val="2"/>
            <w:tcBorders>
              <w:top w:val="single" w:sz="4" w:space="0" w:color="auto"/>
              <w:left w:val="single" w:sz="6" w:space="0" w:color="auto"/>
              <w:bottom w:val="single" w:sz="4" w:space="0" w:color="auto"/>
              <w:right w:val="single" w:sz="4" w:space="0" w:color="auto"/>
            </w:tcBorders>
          </w:tcPr>
          <w:p w14:paraId="006C9596" w14:textId="77777777" w:rsidR="00526100" w:rsidRPr="005F6B8D" w:rsidRDefault="00526100" w:rsidP="00A25F69">
            <w:pPr>
              <w:pStyle w:val="TABLE-cell"/>
              <w:spacing w:before="0" w:after="0" w:line="276" w:lineRule="auto"/>
              <w:rPr>
                <w:szCs w:val="16"/>
              </w:rPr>
            </w:pPr>
            <w:r w:rsidRPr="005F6B8D">
              <w:rPr>
                <w:b/>
                <w:spacing w:val="0"/>
                <w:szCs w:val="16"/>
                <w:lang w:eastAsia="en-IN"/>
              </w:rPr>
              <w:t>Verification of the electrical resistance of metallic covering</w:t>
            </w:r>
          </w:p>
        </w:tc>
      </w:tr>
      <w:tr w:rsidR="00526100" w:rsidRPr="005F6B8D" w14:paraId="3EFFB6CC" w14:textId="77777777" w:rsidTr="00A25F69">
        <w:trPr>
          <w:cantSplit/>
          <w:trHeight w:val="270"/>
          <w:jc w:val="center"/>
        </w:trPr>
        <w:tc>
          <w:tcPr>
            <w:tcW w:w="467" w:type="pct"/>
            <w:tcBorders>
              <w:top w:val="single" w:sz="4" w:space="0" w:color="auto"/>
              <w:left w:val="single" w:sz="4" w:space="0" w:color="auto"/>
              <w:bottom w:val="single" w:sz="4" w:space="0" w:color="auto"/>
              <w:right w:val="single" w:sz="6" w:space="0" w:color="auto"/>
            </w:tcBorders>
          </w:tcPr>
          <w:p w14:paraId="56AA9724" w14:textId="77777777" w:rsidR="00526100" w:rsidRPr="005F6B8D" w:rsidRDefault="00526100" w:rsidP="00A25F69">
            <w:pPr>
              <w:pStyle w:val="TABLE-cell"/>
              <w:spacing w:before="0" w:after="0" w:line="276" w:lineRule="auto"/>
              <w:rPr>
                <w:szCs w:val="16"/>
              </w:rPr>
            </w:pPr>
          </w:p>
        </w:tc>
        <w:tc>
          <w:tcPr>
            <w:tcW w:w="2290" w:type="pct"/>
            <w:tcBorders>
              <w:top w:val="single" w:sz="4" w:space="0" w:color="auto"/>
              <w:left w:val="single" w:sz="6" w:space="0" w:color="auto"/>
              <w:bottom w:val="single" w:sz="4" w:space="0" w:color="auto"/>
              <w:right w:val="single" w:sz="4" w:space="0" w:color="auto"/>
            </w:tcBorders>
          </w:tcPr>
          <w:p w14:paraId="697526A7" w14:textId="77777777" w:rsidR="00526100" w:rsidRPr="005F6B8D" w:rsidRDefault="00526100" w:rsidP="00A25F69">
            <w:pPr>
              <w:pStyle w:val="TABLE-cell"/>
              <w:spacing w:before="0" w:after="0" w:line="276" w:lineRule="auto"/>
              <w:rPr>
                <w:szCs w:val="16"/>
              </w:rPr>
            </w:pPr>
            <w:r w:rsidRPr="005F6B8D">
              <w:rPr>
                <w:szCs w:val="16"/>
              </w:rPr>
              <w:t>Availability and adequacy of equipment</w:t>
            </w:r>
          </w:p>
        </w:tc>
        <w:tc>
          <w:tcPr>
            <w:tcW w:w="2243" w:type="pct"/>
            <w:tcBorders>
              <w:top w:val="single" w:sz="4" w:space="0" w:color="auto"/>
              <w:left w:val="single" w:sz="4" w:space="0" w:color="auto"/>
              <w:bottom w:val="single" w:sz="4" w:space="0" w:color="auto"/>
              <w:right w:val="single" w:sz="4" w:space="0" w:color="auto"/>
            </w:tcBorders>
          </w:tcPr>
          <w:p w14:paraId="4E58C80F" w14:textId="77777777" w:rsidR="00526100" w:rsidRPr="005F6B8D" w:rsidRDefault="00526100" w:rsidP="00A25F69">
            <w:pPr>
              <w:pStyle w:val="TABLE-cell"/>
              <w:spacing w:before="0" w:after="0" w:line="276" w:lineRule="auto"/>
              <w:rPr>
                <w:szCs w:val="16"/>
              </w:rPr>
            </w:pPr>
          </w:p>
        </w:tc>
      </w:tr>
      <w:tr w:rsidR="00526100" w:rsidRPr="005F6B8D" w14:paraId="1432FA67" w14:textId="77777777" w:rsidTr="00A25F69">
        <w:trPr>
          <w:cantSplit/>
          <w:trHeight w:val="270"/>
          <w:jc w:val="center"/>
        </w:trPr>
        <w:tc>
          <w:tcPr>
            <w:tcW w:w="467" w:type="pct"/>
            <w:tcBorders>
              <w:top w:val="single" w:sz="4" w:space="0" w:color="auto"/>
              <w:left w:val="single" w:sz="4" w:space="0" w:color="auto"/>
              <w:bottom w:val="single" w:sz="4" w:space="0" w:color="auto"/>
              <w:right w:val="single" w:sz="6" w:space="0" w:color="auto"/>
            </w:tcBorders>
          </w:tcPr>
          <w:p w14:paraId="731497A8" w14:textId="77777777" w:rsidR="00526100" w:rsidRPr="005F6B8D" w:rsidRDefault="00526100" w:rsidP="00A25F69">
            <w:pPr>
              <w:pStyle w:val="TABLE-cell"/>
              <w:spacing w:before="0" w:after="0" w:line="276" w:lineRule="auto"/>
              <w:rPr>
                <w:szCs w:val="16"/>
              </w:rPr>
            </w:pPr>
          </w:p>
        </w:tc>
        <w:tc>
          <w:tcPr>
            <w:tcW w:w="2290" w:type="pct"/>
            <w:tcBorders>
              <w:top w:val="single" w:sz="4" w:space="0" w:color="auto"/>
              <w:left w:val="single" w:sz="6" w:space="0" w:color="auto"/>
              <w:bottom w:val="single" w:sz="4" w:space="0" w:color="auto"/>
              <w:right w:val="single" w:sz="4" w:space="0" w:color="auto"/>
            </w:tcBorders>
          </w:tcPr>
          <w:p w14:paraId="780B0948" w14:textId="77777777" w:rsidR="00526100" w:rsidRPr="005F6B8D" w:rsidRDefault="00526100" w:rsidP="00A25F69">
            <w:pPr>
              <w:pStyle w:val="TABLE-cell"/>
              <w:spacing w:before="0" w:after="0" w:line="276" w:lineRule="auto"/>
              <w:rPr>
                <w:szCs w:val="16"/>
              </w:rPr>
            </w:pPr>
            <w:r w:rsidRPr="005F6B8D">
              <w:rPr>
                <w:szCs w:val="16"/>
              </w:rPr>
              <w:t>Maintenance and calibration</w:t>
            </w:r>
          </w:p>
        </w:tc>
        <w:tc>
          <w:tcPr>
            <w:tcW w:w="2243" w:type="pct"/>
            <w:tcBorders>
              <w:top w:val="single" w:sz="4" w:space="0" w:color="auto"/>
              <w:left w:val="single" w:sz="4" w:space="0" w:color="auto"/>
              <w:bottom w:val="single" w:sz="4" w:space="0" w:color="auto"/>
              <w:right w:val="single" w:sz="4" w:space="0" w:color="auto"/>
            </w:tcBorders>
          </w:tcPr>
          <w:p w14:paraId="5A6FF5BB" w14:textId="77777777" w:rsidR="00526100" w:rsidRPr="005F6B8D" w:rsidRDefault="00526100" w:rsidP="00A25F69">
            <w:pPr>
              <w:pStyle w:val="TABLE-cell"/>
              <w:spacing w:before="0" w:after="0" w:line="276" w:lineRule="auto"/>
              <w:rPr>
                <w:szCs w:val="16"/>
              </w:rPr>
            </w:pPr>
          </w:p>
        </w:tc>
      </w:tr>
      <w:tr w:rsidR="00526100" w:rsidRPr="005F6B8D" w14:paraId="7CED498B" w14:textId="77777777" w:rsidTr="00A25F69">
        <w:trPr>
          <w:cantSplit/>
          <w:trHeight w:val="270"/>
          <w:jc w:val="center"/>
        </w:trPr>
        <w:tc>
          <w:tcPr>
            <w:tcW w:w="467" w:type="pct"/>
            <w:tcBorders>
              <w:top w:val="single" w:sz="4" w:space="0" w:color="auto"/>
              <w:left w:val="single" w:sz="4" w:space="0" w:color="auto"/>
              <w:bottom w:val="single" w:sz="4" w:space="0" w:color="auto"/>
              <w:right w:val="single" w:sz="6" w:space="0" w:color="auto"/>
            </w:tcBorders>
          </w:tcPr>
          <w:p w14:paraId="02BCF160" w14:textId="77777777" w:rsidR="00526100" w:rsidRPr="005F6B8D" w:rsidRDefault="00526100" w:rsidP="00A25F69">
            <w:pPr>
              <w:pStyle w:val="TABLE-cell"/>
              <w:spacing w:before="0" w:after="0" w:line="276" w:lineRule="auto"/>
              <w:rPr>
                <w:szCs w:val="16"/>
              </w:rPr>
            </w:pPr>
          </w:p>
        </w:tc>
        <w:tc>
          <w:tcPr>
            <w:tcW w:w="2290" w:type="pct"/>
            <w:tcBorders>
              <w:top w:val="single" w:sz="4" w:space="0" w:color="auto"/>
              <w:left w:val="single" w:sz="6" w:space="0" w:color="auto"/>
              <w:bottom w:val="single" w:sz="4" w:space="0" w:color="auto"/>
              <w:right w:val="single" w:sz="4" w:space="0" w:color="auto"/>
            </w:tcBorders>
          </w:tcPr>
          <w:p w14:paraId="2584ACF2" w14:textId="77777777" w:rsidR="00526100" w:rsidRPr="005F6B8D" w:rsidRDefault="00526100" w:rsidP="00A25F69">
            <w:pPr>
              <w:pStyle w:val="TABLE-cell"/>
              <w:spacing w:before="0" w:after="0" w:line="276" w:lineRule="auto"/>
              <w:rPr>
                <w:szCs w:val="16"/>
              </w:rPr>
            </w:pPr>
            <w:r w:rsidRPr="005F6B8D">
              <w:rPr>
                <w:szCs w:val="16"/>
              </w:rPr>
              <w:t>Capable of being performed correctly</w:t>
            </w:r>
          </w:p>
        </w:tc>
        <w:tc>
          <w:tcPr>
            <w:tcW w:w="2243" w:type="pct"/>
            <w:tcBorders>
              <w:top w:val="single" w:sz="4" w:space="0" w:color="auto"/>
              <w:left w:val="single" w:sz="4" w:space="0" w:color="auto"/>
              <w:bottom w:val="single" w:sz="4" w:space="0" w:color="auto"/>
              <w:right w:val="single" w:sz="4" w:space="0" w:color="auto"/>
            </w:tcBorders>
          </w:tcPr>
          <w:p w14:paraId="6DEB74D0" w14:textId="77777777" w:rsidR="00526100" w:rsidRPr="005F6B8D" w:rsidRDefault="00526100" w:rsidP="00A25F69">
            <w:pPr>
              <w:pStyle w:val="TABLE-cell"/>
              <w:spacing w:before="0" w:after="0" w:line="276" w:lineRule="auto"/>
              <w:rPr>
                <w:szCs w:val="16"/>
              </w:rPr>
            </w:pPr>
          </w:p>
        </w:tc>
      </w:tr>
      <w:tr w:rsidR="00526100" w:rsidRPr="005F6B8D" w14:paraId="1BCADFFB" w14:textId="77777777" w:rsidTr="00A25F69">
        <w:trPr>
          <w:cantSplit/>
          <w:trHeight w:val="270"/>
          <w:jc w:val="center"/>
        </w:trPr>
        <w:tc>
          <w:tcPr>
            <w:tcW w:w="467" w:type="pct"/>
            <w:tcBorders>
              <w:top w:val="single" w:sz="4" w:space="0" w:color="auto"/>
              <w:left w:val="single" w:sz="4" w:space="0" w:color="auto"/>
              <w:bottom w:val="single" w:sz="4" w:space="0" w:color="auto"/>
              <w:right w:val="single" w:sz="6" w:space="0" w:color="auto"/>
            </w:tcBorders>
          </w:tcPr>
          <w:p w14:paraId="362B4E9C" w14:textId="77777777" w:rsidR="00526100" w:rsidRPr="005F6B8D" w:rsidRDefault="00526100" w:rsidP="00A25F69">
            <w:pPr>
              <w:pStyle w:val="TABLE-cell"/>
              <w:spacing w:before="0" w:after="0" w:line="276" w:lineRule="auto"/>
              <w:rPr>
                <w:szCs w:val="16"/>
              </w:rPr>
            </w:pPr>
          </w:p>
        </w:tc>
        <w:tc>
          <w:tcPr>
            <w:tcW w:w="2290" w:type="pct"/>
            <w:tcBorders>
              <w:top w:val="single" w:sz="4" w:space="0" w:color="auto"/>
              <w:left w:val="single" w:sz="6" w:space="0" w:color="auto"/>
              <w:bottom w:val="single" w:sz="4" w:space="0" w:color="auto"/>
              <w:right w:val="single" w:sz="4" w:space="0" w:color="auto"/>
            </w:tcBorders>
          </w:tcPr>
          <w:p w14:paraId="36738CEA" w14:textId="77777777" w:rsidR="00526100" w:rsidRPr="005F6B8D" w:rsidRDefault="00526100" w:rsidP="00A25F69">
            <w:pPr>
              <w:pStyle w:val="TABLE-cell"/>
              <w:spacing w:before="0" w:after="0" w:line="276" w:lineRule="auto"/>
              <w:rPr>
                <w:szCs w:val="16"/>
              </w:rPr>
            </w:pPr>
            <w:r w:rsidRPr="005F6B8D">
              <w:rPr>
                <w:szCs w:val="16"/>
              </w:rPr>
              <w:t>Comments</w:t>
            </w:r>
          </w:p>
        </w:tc>
        <w:tc>
          <w:tcPr>
            <w:tcW w:w="2243" w:type="pct"/>
            <w:tcBorders>
              <w:top w:val="single" w:sz="4" w:space="0" w:color="auto"/>
              <w:left w:val="single" w:sz="4" w:space="0" w:color="auto"/>
              <w:bottom w:val="single" w:sz="4" w:space="0" w:color="auto"/>
              <w:right w:val="single" w:sz="4" w:space="0" w:color="auto"/>
            </w:tcBorders>
          </w:tcPr>
          <w:p w14:paraId="09F1C979" w14:textId="77777777" w:rsidR="00526100" w:rsidRPr="005F6B8D" w:rsidRDefault="00526100" w:rsidP="00A25F69">
            <w:pPr>
              <w:pStyle w:val="TABLE-cell"/>
              <w:spacing w:before="0" w:after="0" w:line="276" w:lineRule="auto"/>
              <w:rPr>
                <w:szCs w:val="16"/>
              </w:rPr>
            </w:pPr>
          </w:p>
        </w:tc>
      </w:tr>
      <w:tr w:rsidR="00526100" w:rsidRPr="005F6B8D" w14:paraId="46B18DC6" w14:textId="77777777" w:rsidTr="00A25F69">
        <w:trPr>
          <w:cantSplit/>
          <w:trHeight w:val="270"/>
          <w:jc w:val="center"/>
        </w:trPr>
        <w:tc>
          <w:tcPr>
            <w:tcW w:w="467" w:type="pct"/>
            <w:tcBorders>
              <w:top w:val="single" w:sz="4" w:space="0" w:color="auto"/>
              <w:left w:val="single" w:sz="4" w:space="0" w:color="auto"/>
              <w:bottom w:val="single" w:sz="4" w:space="0" w:color="auto"/>
              <w:right w:val="single" w:sz="6" w:space="0" w:color="auto"/>
            </w:tcBorders>
          </w:tcPr>
          <w:p w14:paraId="50FF5C6D" w14:textId="77777777" w:rsidR="00526100" w:rsidRPr="005F6B8D" w:rsidRDefault="00526100" w:rsidP="00A25F69">
            <w:pPr>
              <w:pStyle w:val="TABLE-cell"/>
              <w:spacing w:before="0" w:after="0" w:line="276" w:lineRule="auto"/>
              <w:rPr>
                <w:szCs w:val="16"/>
              </w:rPr>
            </w:pPr>
            <w:r w:rsidRPr="005F6B8D">
              <w:rPr>
                <w:szCs w:val="16"/>
              </w:rPr>
              <w:t>Photos</w:t>
            </w:r>
          </w:p>
        </w:tc>
        <w:tc>
          <w:tcPr>
            <w:tcW w:w="2290" w:type="pct"/>
            <w:tcBorders>
              <w:top w:val="single" w:sz="4" w:space="0" w:color="auto"/>
              <w:left w:val="single" w:sz="6" w:space="0" w:color="auto"/>
              <w:bottom w:val="single" w:sz="4" w:space="0" w:color="auto"/>
              <w:right w:val="single" w:sz="4" w:space="0" w:color="auto"/>
            </w:tcBorders>
          </w:tcPr>
          <w:p w14:paraId="6F899CEF" w14:textId="77777777" w:rsidR="00526100" w:rsidRPr="005F6B8D" w:rsidRDefault="00526100" w:rsidP="00A25F69">
            <w:pPr>
              <w:pStyle w:val="TABLE-cell"/>
              <w:spacing w:before="0" w:after="0" w:line="276" w:lineRule="auto"/>
              <w:rPr>
                <w:szCs w:val="16"/>
              </w:rPr>
            </w:pPr>
          </w:p>
        </w:tc>
        <w:tc>
          <w:tcPr>
            <w:tcW w:w="2243" w:type="pct"/>
            <w:tcBorders>
              <w:top w:val="single" w:sz="4" w:space="0" w:color="auto"/>
              <w:left w:val="single" w:sz="4" w:space="0" w:color="auto"/>
              <w:bottom w:val="single" w:sz="4" w:space="0" w:color="auto"/>
              <w:right w:val="single" w:sz="4" w:space="0" w:color="auto"/>
            </w:tcBorders>
          </w:tcPr>
          <w:p w14:paraId="0D5666C7" w14:textId="77777777" w:rsidR="00526100" w:rsidRPr="005F6B8D" w:rsidRDefault="00526100" w:rsidP="00A25F69">
            <w:pPr>
              <w:pStyle w:val="TABLE-cell"/>
              <w:spacing w:before="0" w:after="0" w:line="276" w:lineRule="auto"/>
              <w:rPr>
                <w:szCs w:val="16"/>
              </w:rPr>
            </w:pPr>
          </w:p>
        </w:tc>
      </w:tr>
      <w:tr w:rsidR="00526100" w:rsidRPr="005F6B8D" w14:paraId="729CF639" w14:textId="77777777" w:rsidTr="00A25F69">
        <w:trPr>
          <w:cantSplit/>
          <w:trHeight w:val="270"/>
          <w:jc w:val="center"/>
        </w:trPr>
        <w:tc>
          <w:tcPr>
            <w:tcW w:w="467" w:type="pct"/>
            <w:tcBorders>
              <w:top w:val="single" w:sz="4" w:space="0" w:color="auto"/>
              <w:left w:val="single" w:sz="4" w:space="0" w:color="auto"/>
              <w:bottom w:val="single" w:sz="4" w:space="0" w:color="auto"/>
              <w:right w:val="single" w:sz="6" w:space="0" w:color="auto"/>
            </w:tcBorders>
          </w:tcPr>
          <w:p w14:paraId="2498C896" w14:textId="77777777" w:rsidR="00526100" w:rsidRPr="005F6B8D" w:rsidRDefault="00526100" w:rsidP="00A25F69">
            <w:pPr>
              <w:pStyle w:val="TABLE-cell"/>
              <w:spacing w:before="0" w:after="0" w:line="276" w:lineRule="auto"/>
              <w:rPr>
                <w:szCs w:val="16"/>
              </w:rPr>
            </w:pPr>
            <w:r>
              <w:rPr>
                <w:szCs w:val="16"/>
              </w:rPr>
              <w:t>5.1.16</w:t>
            </w:r>
          </w:p>
        </w:tc>
        <w:tc>
          <w:tcPr>
            <w:tcW w:w="4533" w:type="pct"/>
            <w:gridSpan w:val="2"/>
            <w:tcBorders>
              <w:top w:val="single" w:sz="4" w:space="0" w:color="auto"/>
              <w:left w:val="single" w:sz="6" w:space="0" w:color="auto"/>
              <w:bottom w:val="single" w:sz="4" w:space="0" w:color="auto"/>
              <w:right w:val="single" w:sz="4" w:space="0" w:color="auto"/>
            </w:tcBorders>
          </w:tcPr>
          <w:p w14:paraId="1453EC4D" w14:textId="77777777" w:rsidR="00526100" w:rsidRPr="005F6B8D" w:rsidRDefault="00526100" w:rsidP="00A25F69">
            <w:pPr>
              <w:pStyle w:val="TABLE-cell"/>
              <w:spacing w:before="0" w:after="0" w:line="276" w:lineRule="auto"/>
              <w:rPr>
                <w:szCs w:val="16"/>
              </w:rPr>
            </w:pPr>
            <w:r>
              <w:rPr>
                <w:b/>
                <w:spacing w:val="0"/>
                <w:szCs w:val="16"/>
                <w:lang w:eastAsia="en-IN"/>
              </w:rPr>
              <w:t>Outdoor exposure test</w:t>
            </w:r>
          </w:p>
        </w:tc>
      </w:tr>
      <w:tr w:rsidR="00526100" w:rsidRPr="005F6B8D" w14:paraId="5BFB779B" w14:textId="77777777" w:rsidTr="00A25F69">
        <w:trPr>
          <w:cantSplit/>
          <w:trHeight w:val="270"/>
          <w:jc w:val="center"/>
        </w:trPr>
        <w:tc>
          <w:tcPr>
            <w:tcW w:w="467" w:type="pct"/>
            <w:tcBorders>
              <w:top w:val="single" w:sz="4" w:space="0" w:color="auto"/>
              <w:left w:val="single" w:sz="4" w:space="0" w:color="auto"/>
              <w:bottom w:val="single" w:sz="4" w:space="0" w:color="auto"/>
              <w:right w:val="single" w:sz="6" w:space="0" w:color="auto"/>
            </w:tcBorders>
          </w:tcPr>
          <w:p w14:paraId="0A9EE804" w14:textId="77777777" w:rsidR="00526100" w:rsidRPr="005F6B8D" w:rsidRDefault="00526100" w:rsidP="00A25F69">
            <w:pPr>
              <w:pStyle w:val="TABLE-cell"/>
              <w:spacing w:before="0" w:after="0" w:line="276" w:lineRule="auto"/>
              <w:rPr>
                <w:szCs w:val="16"/>
              </w:rPr>
            </w:pPr>
          </w:p>
        </w:tc>
        <w:tc>
          <w:tcPr>
            <w:tcW w:w="2290" w:type="pct"/>
            <w:tcBorders>
              <w:top w:val="single" w:sz="4" w:space="0" w:color="auto"/>
              <w:left w:val="single" w:sz="6" w:space="0" w:color="auto"/>
              <w:bottom w:val="single" w:sz="4" w:space="0" w:color="auto"/>
              <w:right w:val="single" w:sz="4" w:space="0" w:color="auto"/>
            </w:tcBorders>
          </w:tcPr>
          <w:p w14:paraId="0D3785F2" w14:textId="77777777" w:rsidR="00526100" w:rsidRPr="005F6B8D" w:rsidRDefault="00526100" w:rsidP="00A25F69">
            <w:pPr>
              <w:pStyle w:val="TABLE-cell"/>
              <w:spacing w:before="0" w:after="0" w:line="276" w:lineRule="auto"/>
              <w:rPr>
                <w:szCs w:val="16"/>
              </w:rPr>
            </w:pPr>
            <w:r w:rsidRPr="005F6B8D">
              <w:rPr>
                <w:szCs w:val="16"/>
              </w:rPr>
              <w:t>Availability and adequacy of equipment</w:t>
            </w:r>
          </w:p>
        </w:tc>
        <w:tc>
          <w:tcPr>
            <w:tcW w:w="2243" w:type="pct"/>
            <w:tcBorders>
              <w:top w:val="single" w:sz="4" w:space="0" w:color="auto"/>
              <w:left w:val="single" w:sz="4" w:space="0" w:color="auto"/>
              <w:bottom w:val="single" w:sz="4" w:space="0" w:color="auto"/>
              <w:right w:val="single" w:sz="4" w:space="0" w:color="auto"/>
            </w:tcBorders>
          </w:tcPr>
          <w:p w14:paraId="261A5A00" w14:textId="77777777" w:rsidR="00526100" w:rsidRPr="005F6B8D" w:rsidRDefault="00526100" w:rsidP="00A25F69">
            <w:pPr>
              <w:pStyle w:val="TABLE-cell"/>
              <w:spacing w:before="0" w:after="0" w:line="276" w:lineRule="auto"/>
              <w:rPr>
                <w:szCs w:val="16"/>
              </w:rPr>
            </w:pPr>
          </w:p>
        </w:tc>
      </w:tr>
      <w:tr w:rsidR="00526100" w:rsidRPr="005F6B8D" w14:paraId="7EB1D4BE" w14:textId="77777777" w:rsidTr="00A25F69">
        <w:trPr>
          <w:cantSplit/>
          <w:trHeight w:val="270"/>
          <w:jc w:val="center"/>
        </w:trPr>
        <w:tc>
          <w:tcPr>
            <w:tcW w:w="467" w:type="pct"/>
            <w:tcBorders>
              <w:top w:val="single" w:sz="4" w:space="0" w:color="auto"/>
              <w:left w:val="single" w:sz="4" w:space="0" w:color="auto"/>
              <w:bottom w:val="single" w:sz="4" w:space="0" w:color="auto"/>
              <w:right w:val="single" w:sz="6" w:space="0" w:color="auto"/>
            </w:tcBorders>
          </w:tcPr>
          <w:p w14:paraId="59286BB2" w14:textId="77777777" w:rsidR="00526100" w:rsidRPr="005F6B8D" w:rsidRDefault="00526100" w:rsidP="00A25F69">
            <w:pPr>
              <w:pStyle w:val="TABLE-cell"/>
              <w:spacing w:before="0" w:after="0" w:line="276" w:lineRule="auto"/>
              <w:rPr>
                <w:szCs w:val="16"/>
              </w:rPr>
            </w:pPr>
          </w:p>
        </w:tc>
        <w:tc>
          <w:tcPr>
            <w:tcW w:w="2290" w:type="pct"/>
            <w:tcBorders>
              <w:top w:val="single" w:sz="4" w:space="0" w:color="auto"/>
              <w:left w:val="single" w:sz="6" w:space="0" w:color="auto"/>
              <w:bottom w:val="single" w:sz="4" w:space="0" w:color="auto"/>
              <w:right w:val="single" w:sz="4" w:space="0" w:color="auto"/>
            </w:tcBorders>
          </w:tcPr>
          <w:p w14:paraId="7EB86533" w14:textId="77777777" w:rsidR="00526100" w:rsidRPr="005F6B8D" w:rsidRDefault="00526100" w:rsidP="00A25F69">
            <w:pPr>
              <w:pStyle w:val="TABLE-cell"/>
              <w:spacing w:before="0" w:after="0" w:line="276" w:lineRule="auto"/>
              <w:rPr>
                <w:szCs w:val="16"/>
              </w:rPr>
            </w:pPr>
            <w:r w:rsidRPr="005F6B8D">
              <w:rPr>
                <w:szCs w:val="16"/>
              </w:rPr>
              <w:t>Maintenance and calibration</w:t>
            </w:r>
          </w:p>
        </w:tc>
        <w:tc>
          <w:tcPr>
            <w:tcW w:w="2243" w:type="pct"/>
            <w:tcBorders>
              <w:top w:val="single" w:sz="4" w:space="0" w:color="auto"/>
              <w:left w:val="single" w:sz="4" w:space="0" w:color="auto"/>
              <w:bottom w:val="single" w:sz="4" w:space="0" w:color="auto"/>
              <w:right w:val="single" w:sz="4" w:space="0" w:color="auto"/>
            </w:tcBorders>
          </w:tcPr>
          <w:p w14:paraId="030F580E" w14:textId="77777777" w:rsidR="00526100" w:rsidRPr="005F6B8D" w:rsidRDefault="00526100" w:rsidP="00A25F69">
            <w:pPr>
              <w:pStyle w:val="TABLE-cell"/>
              <w:spacing w:before="0" w:after="0" w:line="276" w:lineRule="auto"/>
              <w:rPr>
                <w:szCs w:val="16"/>
              </w:rPr>
            </w:pPr>
          </w:p>
        </w:tc>
      </w:tr>
      <w:tr w:rsidR="00526100" w:rsidRPr="005F6B8D" w14:paraId="33F8D64A" w14:textId="77777777" w:rsidTr="00A25F69">
        <w:trPr>
          <w:cantSplit/>
          <w:trHeight w:val="270"/>
          <w:jc w:val="center"/>
        </w:trPr>
        <w:tc>
          <w:tcPr>
            <w:tcW w:w="467" w:type="pct"/>
            <w:tcBorders>
              <w:top w:val="single" w:sz="4" w:space="0" w:color="auto"/>
              <w:left w:val="single" w:sz="4" w:space="0" w:color="auto"/>
              <w:bottom w:val="single" w:sz="4" w:space="0" w:color="auto"/>
              <w:right w:val="single" w:sz="6" w:space="0" w:color="auto"/>
            </w:tcBorders>
          </w:tcPr>
          <w:p w14:paraId="073B7E0E" w14:textId="77777777" w:rsidR="00526100" w:rsidRPr="005F6B8D" w:rsidRDefault="00526100" w:rsidP="00A25F69">
            <w:pPr>
              <w:pStyle w:val="TABLE-cell"/>
              <w:spacing w:before="0" w:after="0" w:line="276" w:lineRule="auto"/>
              <w:rPr>
                <w:szCs w:val="16"/>
              </w:rPr>
            </w:pPr>
          </w:p>
        </w:tc>
        <w:tc>
          <w:tcPr>
            <w:tcW w:w="2290" w:type="pct"/>
            <w:tcBorders>
              <w:top w:val="single" w:sz="4" w:space="0" w:color="auto"/>
              <w:left w:val="single" w:sz="6" w:space="0" w:color="auto"/>
              <w:bottom w:val="single" w:sz="4" w:space="0" w:color="auto"/>
              <w:right w:val="single" w:sz="4" w:space="0" w:color="auto"/>
            </w:tcBorders>
          </w:tcPr>
          <w:p w14:paraId="105FA167" w14:textId="77777777" w:rsidR="00526100" w:rsidRPr="005F6B8D" w:rsidRDefault="00526100" w:rsidP="00A25F69">
            <w:pPr>
              <w:pStyle w:val="TABLE-cell"/>
              <w:spacing w:before="0" w:after="0" w:line="276" w:lineRule="auto"/>
              <w:rPr>
                <w:szCs w:val="16"/>
              </w:rPr>
            </w:pPr>
            <w:r w:rsidRPr="005F6B8D">
              <w:rPr>
                <w:szCs w:val="16"/>
              </w:rPr>
              <w:t>Capable of being performed correctly</w:t>
            </w:r>
          </w:p>
        </w:tc>
        <w:tc>
          <w:tcPr>
            <w:tcW w:w="2243" w:type="pct"/>
            <w:tcBorders>
              <w:top w:val="single" w:sz="4" w:space="0" w:color="auto"/>
              <w:left w:val="single" w:sz="4" w:space="0" w:color="auto"/>
              <w:bottom w:val="single" w:sz="4" w:space="0" w:color="auto"/>
              <w:right w:val="single" w:sz="4" w:space="0" w:color="auto"/>
            </w:tcBorders>
          </w:tcPr>
          <w:p w14:paraId="3FBF9661" w14:textId="77777777" w:rsidR="00526100" w:rsidRPr="005F6B8D" w:rsidRDefault="00526100" w:rsidP="00A25F69">
            <w:pPr>
              <w:pStyle w:val="TABLE-cell"/>
              <w:spacing w:before="0" w:after="0" w:line="276" w:lineRule="auto"/>
              <w:rPr>
                <w:szCs w:val="16"/>
              </w:rPr>
            </w:pPr>
          </w:p>
        </w:tc>
      </w:tr>
      <w:tr w:rsidR="00526100" w:rsidRPr="005F6B8D" w14:paraId="031CD6C4" w14:textId="77777777" w:rsidTr="00A25F69">
        <w:trPr>
          <w:cantSplit/>
          <w:trHeight w:val="270"/>
          <w:jc w:val="center"/>
        </w:trPr>
        <w:tc>
          <w:tcPr>
            <w:tcW w:w="467" w:type="pct"/>
            <w:tcBorders>
              <w:top w:val="single" w:sz="4" w:space="0" w:color="auto"/>
              <w:left w:val="single" w:sz="4" w:space="0" w:color="auto"/>
              <w:bottom w:val="single" w:sz="4" w:space="0" w:color="auto"/>
              <w:right w:val="single" w:sz="6" w:space="0" w:color="auto"/>
            </w:tcBorders>
          </w:tcPr>
          <w:p w14:paraId="6C41A08F" w14:textId="77777777" w:rsidR="00526100" w:rsidRPr="005F6B8D" w:rsidRDefault="00526100" w:rsidP="00A25F69">
            <w:pPr>
              <w:pStyle w:val="TABLE-cell"/>
              <w:spacing w:before="0" w:after="0" w:line="276" w:lineRule="auto"/>
              <w:rPr>
                <w:szCs w:val="16"/>
              </w:rPr>
            </w:pPr>
          </w:p>
        </w:tc>
        <w:tc>
          <w:tcPr>
            <w:tcW w:w="2290" w:type="pct"/>
            <w:tcBorders>
              <w:top w:val="single" w:sz="4" w:space="0" w:color="auto"/>
              <w:left w:val="single" w:sz="6" w:space="0" w:color="auto"/>
              <w:bottom w:val="single" w:sz="4" w:space="0" w:color="auto"/>
              <w:right w:val="single" w:sz="4" w:space="0" w:color="auto"/>
            </w:tcBorders>
          </w:tcPr>
          <w:p w14:paraId="2CB97953" w14:textId="77777777" w:rsidR="00526100" w:rsidRPr="005F6B8D" w:rsidRDefault="00526100" w:rsidP="00A25F69">
            <w:pPr>
              <w:pStyle w:val="TABLE-cell"/>
              <w:spacing w:before="0" w:after="0" w:line="276" w:lineRule="auto"/>
              <w:rPr>
                <w:szCs w:val="16"/>
              </w:rPr>
            </w:pPr>
            <w:r w:rsidRPr="005F6B8D">
              <w:rPr>
                <w:szCs w:val="16"/>
              </w:rPr>
              <w:t>Comments</w:t>
            </w:r>
          </w:p>
        </w:tc>
        <w:tc>
          <w:tcPr>
            <w:tcW w:w="2243" w:type="pct"/>
            <w:tcBorders>
              <w:top w:val="single" w:sz="4" w:space="0" w:color="auto"/>
              <w:left w:val="single" w:sz="4" w:space="0" w:color="auto"/>
              <w:bottom w:val="single" w:sz="4" w:space="0" w:color="auto"/>
              <w:right w:val="single" w:sz="4" w:space="0" w:color="auto"/>
            </w:tcBorders>
          </w:tcPr>
          <w:p w14:paraId="627023DE" w14:textId="77777777" w:rsidR="00526100" w:rsidRPr="005F6B8D" w:rsidRDefault="00526100" w:rsidP="00A25F69">
            <w:pPr>
              <w:pStyle w:val="TABLE-cell"/>
              <w:spacing w:before="0" w:after="0" w:line="276" w:lineRule="auto"/>
              <w:rPr>
                <w:szCs w:val="16"/>
              </w:rPr>
            </w:pPr>
          </w:p>
        </w:tc>
      </w:tr>
      <w:tr w:rsidR="00526100" w:rsidRPr="005F6B8D" w14:paraId="5F044E58" w14:textId="77777777" w:rsidTr="00A25F69">
        <w:trPr>
          <w:cantSplit/>
          <w:trHeight w:val="270"/>
          <w:jc w:val="center"/>
        </w:trPr>
        <w:tc>
          <w:tcPr>
            <w:tcW w:w="467" w:type="pct"/>
            <w:tcBorders>
              <w:top w:val="single" w:sz="4" w:space="0" w:color="auto"/>
              <w:left w:val="single" w:sz="4" w:space="0" w:color="auto"/>
              <w:bottom w:val="single" w:sz="4" w:space="0" w:color="auto"/>
              <w:right w:val="single" w:sz="6" w:space="0" w:color="auto"/>
            </w:tcBorders>
          </w:tcPr>
          <w:p w14:paraId="0467CBE3" w14:textId="77777777" w:rsidR="00526100" w:rsidRPr="005F6B8D" w:rsidRDefault="00526100" w:rsidP="00A25F69">
            <w:pPr>
              <w:pStyle w:val="TABLE-cell"/>
              <w:spacing w:before="0" w:after="0" w:line="276" w:lineRule="auto"/>
              <w:rPr>
                <w:szCs w:val="16"/>
              </w:rPr>
            </w:pPr>
            <w:r w:rsidRPr="005F6B8D">
              <w:rPr>
                <w:szCs w:val="16"/>
              </w:rPr>
              <w:t>Photos</w:t>
            </w:r>
          </w:p>
        </w:tc>
        <w:tc>
          <w:tcPr>
            <w:tcW w:w="2290" w:type="pct"/>
            <w:tcBorders>
              <w:top w:val="single" w:sz="4" w:space="0" w:color="auto"/>
              <w:left w:val="single" w:sz="6" w:space="0" w:color="auto"/>
              <w:bottom w:val="single" w:sz="4" w:space="0" w:color="auto"/>
              <w:right w:val="single" w:sz="4" w:space="0" w:color="auto"/>
            </w:tcBorders>
          </w:tcPr>
          <w:p w14:paraId="1D057D2A" w14:textId="77777777" w:rsidR="00526100" w:rsidRPr="005F6B8D" w:rsidRDefault="00526100" w:rsidP="00A25F69">
            <w:pPr>
              <w:pStyle w:val="TABLE-cell"/>
              <w:spacing w:before="0" w:after="0" w:line="276" w:lineRule="auto"/>
              <w:rPr>
                <w:szCs w:val="16"/>
              </w:rPr>
            </w:pPr>
          </w:p>
        </w:tc>
        <w:tc>
          <w:tcPr>
            <w:tcW w:w="2243" w:type="pct"/>
            <w:tcBorders>
              <w:top w:val="single" w:sz="4" w:space="0" w:color="auto"/>
              <w:left w:val="single" w:sz="4" w:space="0" w:color="auto"/>
              <w:bottom w:val="single" w:sz="4" w:space="0" w:color="auto"/>
              <w:right w:val="single" w:sz="4" w:space="0" w:color="auto"/>
            </w:tcBorders>
          </w:tcPr>
          <w:p w14:paraId="769F797B" w14:textId="77777777" w:rsidR="00526100" w:rsidRPr="005F6B8D" w:rsidRDefault="00526100" w:rsidP="00A25F69">
            <w:pPr>
              <w:pStyle w:val="TABLE-cell"/>
              <w:spacing w:before="0" w:after="0" w:line="276" w:lineRule="auto"/>
              <w:rPr>
                <w:szCs w:val="16"/>
              </w:rPr>
            </w:pPr>
          </w:p>
        </w:tc>
      </w:tr>
    </w:tbl>
    <w:p w14:paraId="433E625B" w14:textId="77777777" w:rsidR="00526100" w:rsidRPr="005F6B8D" w:rsidRDefault="00526100">
      <w:pPr>
        <w:jc w:val="left"/>
      </w:pPr>
    </w:p>
    <w:p w14:paraId="4B501579" w14:textId="77777777" w:rsidR="00526100" w:rsidRPr="005F6B8D" w:rsidRDefault="00526100" w:rsidP="00A25F69">
      <w:pPr>
        <w:pStyle w:val="PARAGRAPH"/>
        <w:rPr>
          <w:b/>
        </w:rPr>
      </w:pPr>
      <w:r w:rsidRPr="005F6B8D">
        <w:rPr>
          <w:b/>
        </w:rPr>
        <w:t>Minimum testing capability</w:t>
      </w:r>
    </w:p>
    <w:p w14:paraId="5A54A9AF" w14:textId="77777777" w:rsidR="00526100" w:rsidRPr="005F6B8D" w:rsidRDefault="00526100" w:rsidP="00A25F69">
      <w:pPr>
        <w:pStyle w:val="PARAGRAPH"/>
        <w:rPr>
          <w:bCs/>
          <w:lang w:eastAsia="en-GB"/>
        </w:rPr>
      </w:pPr>
      <w:r w:rsidRPr="005F6B8D">
        <w:rPr>
          <w:bCs/>
          <w:lang w:eastAsia="en-GB"/>
        </w:rPr>
        <w:t>The following are acceptable options for this standard</w:t>
      </w:r>
    </w:p>
    <w:p w14:paraId="7CFE7989" w14:textId="77777777" w:rsidR="00526100" w:rsidRPr="005F6B8D" w:rsidRDefault="00526100" w:rsidP="00E15F06">
      <w:pPr>
        <w:pStyle w:val="PARAGRAPH"/>
        <w:numPr>
          <w:ilvl w:val="0"/>
          <w:numId w:val="21"/>
        </w:numPr>
      </w:pPr>
      <w:r w:rsidRPr="005F6B8D">
        <w:rPr>
          <w:bCs/>
          <w:lang w:eastAsia="en-GB"/>
        </w:rPr>
        <w:t>The ExTL is capable of performing all tests at its laboratories.</w:t>
      </w:r>
    </w:p>
    <w:p w14:paraId="49896A3D" w14:textId="77777777" w:rsidR="00526100" w:rsidRPr="005F6B8D" w:rsidRDefault="00526100" w:rsidP="00E15F06">
      <w:pPr>
        <w:pStyle w:val="PARAGRAPH"/>
        <w:numPr>
          <w:ilvl w:val="0"/>
          <w:numId w:val="21"/>
        </w:numPr>
      </w:pPr>
      <w:r w:rsidRPr="005F6B8D">
        <w:rPr>
          <w:bCs/>
          <w:lang w:eastAsia="en-GB"/>
        </w:rPr>
        <w:t>The ExTL has a comprehensive procedure covering testing at the manufacturers' premises addressing:</w:t>
      </w:r>
    </w:p>
    <w:p w14:paraId="37BD8E89" w14:textId="77777777" w:rsidR="00526100" w:rsidRPr="005F6B8D" w:rsidRDefault="00526100" w:rsidP="00E15F06">
      <w:pPr>
        <w:pStyle w:val="PARAGRAPH"/>
        <w:numPr>
          <w:ilvl w:val="1"/>
          <w:numId w:val="21"/>
        </w:numPr>
      </w:pPr>
      <w:r w:rsidRPr="005F6B8D">
        <w:rPr>
          <w:bCs/>
          <w:lang w:eastAsia="en-GB"/>
        </w:rPr>
        <w:t xml:space="preserve">Compliance with OD024; and </w:t>
      </w:r>
    </w:p>
    <w:p w14:paraId="7E11F894" w14:textId="77777777" w:rsidR="00526100" w:rsidRPr="005F6B8D" w:rsidRDefault="00526100" w:rsidP="00E15F06">
      <w:pPr>
        <w:pStyle w:val="PARAGRAPH"/>
        <w:numPr>
          <w:ilvl w:val="1"/>
          <w:numId w:val="21"/>
        </w:numPr>
      </w:pPr>
      <w:r w:rsidRPr="005F6B8D">
        <w:rPr>
          <w:bCs/>
          <w:lang w:eastAsia="en-GB"/>
        </w:rPr>
        <w:t>Methods of verifying test equipment, such as those used for impact test, deformation test and cold bend test, compliance with the requirements of the standard with appropriate calibrated and traceable instruments being using for that verification.</w:t>
      </w:r>
    </w:p>
    <w:p w14:paraId="127A4BAA" w14:textId="77777777" w:rsidR="00526100" w:rsidRPr="005F6B8D" w:rsidRDefault="00526100" w:rsidP="00E15F06">
      <w:pPr>
        <w:pStyle w:val="PARAGRAPH"/>
        <w:numPr>
          <w:ilvl w:val="0"/>
          <w:numId w:val="21"/>
        </w:numPr>
      </w:pPr>
      <w:r w:rsidRPr="005F6B8D">
        <w:t>A combination of the above approaches where the ExTL is capable of performing only some of the tests at its laboratories.</w:t>
      </w:r>
    </w:p>
    <w:p w14:paraId="78B58302" w14:textId="77777777" w:rsidR="00526100" w:rsidRPr="005F6B8D" w:rsidRDefault="00526100">
      <w:pPr>
        <w:jc w:val="left"/>
      </w:pPr>
      <w:r w:rsidRPr="005F6B8D">
        <w:br w:type="page"/>
      </w:r>
    </w:p>
    <w:p w14:paraId="666FE427" w14:textId="77777777" w:rsidR="00526100" w:rsidRPr="005F6B8D" w:rsidRDefault="00526100" w:rsidP="00982129">
      <w:pPr>
        <w:pStyle w:val="Heading1"/>
        <w:tabs>
          <w:tab w:val="clear" w:pos="397"/>
        </w:tabs>
      </w:pPr>
      <w:bookmarkStart w:id="251" w:name="_Toc379980905"/>
      <w:bookmarkStart w:id="252" w:name="_Toc444678208"/>
      <w:bookmarkStart w:id="253" w:name="_Toc518389074"/>
      <w:bookmarkStart w:id="254" w:name="_Toc518551893"/>
      <w:bookmarkStart w:id="255" w:name="_Toc518560389"/>
      <w:bookmarkStart w:id="256" w:name="_Toc518561016"/>
      <w:bookmarkStart w:id="257" w:name="_Toc518561060"/>
      <w:bookmarkStart w:id="258" w:name="_Toc518561159"/>
      <w:bookmarkStart w:id="259" w:name="_Toc12527471"/>
      <w:bookmarkStart w:id="260" w:name="_Toc65071446"/>
      <w:bookmarkStart w:id="261" w:name="_Toc65071590"/>
      <w:r w:rsidRPr="005F6B8D">
        <w:t>IEC 60079-31</w:t>
      </w:r>
      <w:r w:rsidRPr="005F6B8D">
        <w:br/>
        <w:t xml:space="preserve">Explosive atmospheres - </w:t>
      </w:r>
      <w:r w:rsidRPr="005F6B8D">
        <w:br/>
        <w:t>Part 31: Equipment dust ignition protection by enclosure "t"</w:t>
      </w:r>
      <w:bookmarkEnd w:id="251"/>
      <w:bookmarkEnd w:id="252"/>
      <w:bookmarkEnd w:id="253"/>
      <w:bookmarkEnd w:id="254"/>
      <w:bookmarkEnd w:id="255"/>
      <w:bookmarkEnd w:id="256"/>
      <w:bookmarkEnd w:id="257"/>
      <w:bookmarkEnd w:id="258"/>
      <w:bookmarkEnd w:id="259"/>
      <w:bookmarkEnd w:id="260"/>
      <w:bookmarkEnd w:id="26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tblGrid>
      <w:tr w:rsidR="00526100" w:rsidRPr="005F6B8D" w14:paraId="5E603627" w14:textId="77777777" w:rsidTr="00A25F69">
        <w:tc>
          <w:tcPr>
            <w:tcW w:w="3936" w:type="dxa"/>
            <w:shd w:val="clear" w:color="auto" w:fill="auto"/>
          </w:tcPr>
          <w:p w14:paraId="6D9092E4" w14:textId="77777777" w:rsidR="00526100" w:rsidRPr="005F6B8D" w:rsidRDefault="00526100" w:rsidP="00A25F69">
            <w:pPr>
              <w:pStyle w:val="TABLE-col-heading"/>
              <w:rPr>
                <w:lang w:eastAsia="en-GB"/>
              </w:rPr>
            </w:pPr>
            <w:r w:rsidRPr="005F6B8D">
              <w:rPr>
                <w:lang w:eastAsia="en-GB"/>
              </w:rPr>
              <w:t>Edition(s) covered by this TCD</w:t>
            </w:r>
          </w:p>
        </w:tc>
      </w:tr>
      <w:tr w:rsidR="00526100" w:rsidRPr="005F6B8D" w14:paraId="25A30C42" w14:textId="77777777" w:rsidTr="00A25F69">
        <w:tc>
          <w:tcPr>
            <w:tcW w:w="3936" w:type="dxa"/>
            <w:shd w:val="clear" w:color="auto" w:fill="auto"/>
          </w:tcPr>
          <w:p w14:paraId="2C0A63CA" w14:textId="77777777" w:rsidR="00526100" w:rsidRPr="005F6B8D" w:rsidRDefault="00526100" w:rsidP="00A25F69">
            <w:pPr>
              <w:pStyle w:val="TABLE-cell"/>
              <w:rPr>
                <w:lang w:eastAsia="en-GB"/>
              </w:rPr>
            </w:pPr>
            <w:r w:rsidRPr="005F6B8D">
              <w:rPr>
                <w:bCs w:val="0"/>
                <w:lang w:eastAsia="en-GB"/>
              </w:rPr>
              <w:t>2.0</w:t>
            </w:r>
          </w:p>
        </w:tc>
      </w:tr>
    </w:tbl>
    <w:p w14:paraId="7B1A0B93" w14:textId="77777777" w:rsidR="00526100" w:rsidRPr="005F6B8D" w:rsidRDefault="00526100" w:rsidP="00A25F69">
      <w:pPr>
        <w:pStyle w:val="PARAGRAPH"/>
        <w:rPr>
          <w:bCs/>
          <w:lang w:eastAsia="en-GB"/>
        </w:rPr>
      </w:pPr>
    </w:p>
    <w:p w14:paraId="313B112C" w14:textId="77777777" w:rsidR="00526100" w:rsidRPr="005F6B8D" w:rsidRDefault="00526100" w:rsidP="00A25F69">
      <w:pPr>
        <w:pStyle w:val="PARAGRAPH"/>
        <w:rPr>
          <w:b/>
          <w:bCs/>
          <w:lang w:eastAsia="en-GB"/>
        </w:rPr>
      </w:pPr>
      <w:r w:rsidRPr="005F6B8D">
        <w:rPr>
          <w:b/>
          <w:bCs/>
          <w:lang w:eastAsia="en-GB"/>
        </w:rPr>
        <w:t xml:space="preserve">1. Personnel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2268"/>
        <w:gridCol w:w="1843"/>
      </w:tblGrid>
      <w:tr w:rsidR="00526100" w:rsidRPr="005F6B8D" w14:paraId="60A3AF44" w14:textId="77777777" w:rsidTr="00A25F69">
        <w:tc>
          <w:tcPr>
            <w:tcW w:w="3794" w:type="dxa"/>
            <w:shd w:val="clear" w:color="auto" w:fill="auto"/>
          </w:tcPr>
          <w:p w14:paraId="420E87BF" w14:textId="77777777" w:rsidR="00526100" w:rsidRPr="005F6B8D" w:rsidRDefault="00526100" w:rsidP="00A25F69">
            <w:pPr>
              <w:pStyle w:val="TABLE-col-heading"/>
              <w:rPr>
                <w:lang w:eastAsia="en-GB"/>
              </w:rPr>
            </w:pPr>
            <w:r w:rsidRPr="005F6B8D">
              <w:rPr>
                <w:lang w:eastAsia="en-GB"/>
              </w:rPr>
              <w:t>Names of personnel deemed competent by the IECEx body being assessed for this standard</w:t>
            </w:r>
          </w:p>
        </w:tc>
        <w:tc>
          <w:tcPr>
            <w:tcW w:w="2268" w:type="dxa"/>
            <w:shd w:val="clear" w:color="auto" w:fill="auto"/>
          </w:tcPr>
          <w:p w14:paraId="427A7E28" w14:textId="77777777" w:rsidR="00526100" w:rsidRPr="005F6B8D" w:rsidRDefault="00526100" w:rsidP="00A25F69">
            <w:pPr>
              <w:pStyle w:val="TABLE-col-heading"/>
              <w:rPr>
                <w:lang w:eastAsia="en-GB"/>
              </w:rPr>
            </w:pPr>
            <w:r w:rsidRPr="005F6B8D">
              <w:rPr>
                <w:lang w:eastAsia="en-GB"/>
              </w:rPr>
              <w:t>Abbreviation (eg initials) used below (if needed)</w:t>
            </w:r>
          </w:p>
        </w:tc>
        <w:tc>
          <w:tcPr>
            <w:tcW w:w="1843" w:type="dxa"/>
            <w:shd w:val="clear" w:color="auto" w:fill="auto"/>
          </w:tcPr>
          <w:p w14:paraId="7046A137" w14:textId="77777777" w:rsidR="00526100" w:rsidRPr="005F6B8D" w:rsidRDefault="00526100" w:rsidP="00A25F69">
            <w:pPr>
              <w:pStyle w:val="TABLE-col-heading"/>
              <w:rPr>
                <w:lang w:eastAsia="en-GB"/>
              </w:rPr>
            </w:pPr>
            <w:r w:rsidRPr="005F6B8D">
              <w:rPr>
                <w:lang w:eastAsia="en-GB"/>
              </w:rPr>
              <w:t>Interviewed (Y/N)</w:t>
            </w:r>
          </w:p>
        </w:tc>
      </w:tr>
      <w:tr w:rsidR="00526100" w:rsidRPr="005F6B8D" w14:paraId="2DCA5C67" w14:textId="77777777" w:rsidTr="00A25F69">
        <w:tc>
          <w:tcPr>
            <w:tcW w:w="3794" w:type="dxa"/>
            <w:shd w:val="clear" w:color="auto" w:fill="auto"/>
          </w:tcPr>
          <w:p w14:paraId="0287C050" w14:textId="77777777" w:rsidR="00526100" w:rsidRPr="005F6B8D" w:rsidRDefault="00526100" w:rsidP="00982129">
            <w:pPr>
              <w:pStyle w:val="TABLE-cell"/>
              <w:rPr>
                <w:lang w:eastAsia="en-GB"/>
              </w:rPr>
            </w:pPr>
          </w:p>
        </w:tc>
        <w:tc>
          <w:tcPr>
            <w:tcW w:w="2268" w:type="dxa"/>
            <w:shd w:val="clear" w:color="auto" w:fill="auto"/>
          </w:tcPr>
          <w:p w14:paraId="2CE9732A" w14:textId="77777777" w:rsidR="00526100" w:rsidRPr="005F6B8D" w:rsidRDefault="00526100" w:rsidP="00982129">
            <w:pPr>
              <w:pStyle w:val="TABLE-cell"/>
              <w:rPr>
                <w:lang w:eastAsia="en-GB"/>
              </w:rPr>
            </w:pPr>
          </w:p>
        </w:tc>
        <w:tc>
          <w:tcPr>
            <w:tcW w:w="1843" w:type="dxa"/>
            <w:shd w:val="clear" w:color="auto" w:fill="auto"/>
          </w:tcPr>
          <w:p w14:paraId="12F3CB49" w14:textId="77777777" w:rsidR="00526100" w:rsidRPr="005F6B8D" w:rsidRDefault="00526100" w:rsidP="00982129">
            <w:pPr>
              <w:pStyle w:val="TABLE-cell"/>
              <w:rPr>
                <w:lang w:eastAsia="en-GB"/>
              </w:rPr>
            </w:pPr>
          </w:p>
        </w:tc>
      </w:tr>
      <w:tr w:rsidR="00526100" w:rsidRPr="005F6B8D" w14:paraId="7079B168" w14:textId="77777777" w:rsidTr="00A25F69">
        <w:tc>
          <w:tcPr>
            <w:tcW w:w="3794" w:type="dxa"/>
            <w:shd w:val="clear" w:color="auto" w:fill="auto"/>
          </w:tcPr>
          <w:p w14:paraId="4747ADB0" w14:textId="77777777" w:rsidR="00526100" w:rsidRPr="005F6B8D" w:rsidRDefault="00526100" w:rsidP="00982129">
            <w:pPr>
              <w:pStyle w:val="TABLE-cell"/>
              <w:rPr>
                <w:lang w:eastAsia="en-GB"/>
              </w:rPr>
            </w:pPr>
          </w:p>
        </w:tc>
        <w:tc>
          <w:tcPr>
            <w:tcW w:w="2268" w:type="dxa"/>
            <w:shd w:val="clear" w:color="auto" w:fill="auto"/>
          </w:tcPr>
          <w:p w14:paraId="23DF23B6" w14:textId="77777777" w:rsidR="00526100" w:rsidRPr="005F6B8D" w:rsidRDefault="00526100" w:rsidP="00982129">
            <w:pPr>
              <w:pStyle w:val="TABLE-cell"/>
              <w:rPr>
                <w:lang w:eastAsia="en-GB"/>
              </w:rPr>
            </w:pPr>
          </w:p>
        </w:tc>
        <w:tc>
          <w:tcPr>
            <w:tcW w:w="1843" w:type="dxa"/>
            <w:shd w:val="clear" w:color="auto" w:fill="auto"/>
          </w:tcPr>
          <w:p w14:paraId="4269D0BD" w14:textId="77777777" w:rsidR="00526100" w:rsidRPr="005F6B8D" w:rsidRDefault="00526100" w:rsidP="00982129">
            <w:pPr>
              <w:pStyle w:val="TABLE-cell"/>
              <w:rPr>
                <w:lang w:eastAsia="en-GB"/>
              </w:rPr>
            </w:pPr>
          </w:p>
        </w:tc>
      </w:tr>
      <w:tr w:rsidR="00526100" w:rsidRPr="005F6B8D" w14:paraId="461F045E" w14:textId="77777777" w:rsidTr="00A25F69">
        <w:tc>
          <w:tcPr>
            <w:tcW w:w="3794" w:type="dxa"/>
            <w:shd w:val="clear" w:color="auto" w:fill="auto"/>
          </w:tcPr>
          <w:p w14:paraId="0797DF51" w14:textId="77777777" w:rsidR="00526100" w:rsidRPr="005F6B8D" w:rsidRDefault="00526100" w:rsidP="00982129">
            <w:pPr>
              <w:pStyle w:val="TABLE-cell"/>
              <w:rPr>
                <w:lang w:eastAsia="en-GB"/>
              </w:rPr>
            </w:pPr>
          </w:p>
        </w:tc>
        <w:tc>
          <w:tcPr>
            <w:tcW w:w="2268" w:type="dxa"/>
            <w:shd w:val="clear" w:color="auto" w:fill="auto"/>
          </w:tcPr>
          <w:p w14:paraId="685ED5B4" w14:textId="77777777" w:rsidR="00526100" w:rsidRPr="005F6B8D" w:rsidRDefault="00526100" w:rsidP="00982129">
            <w:pPr>
              <w:pStyle w:val="TABLE-cell"/>
              <w:rPr>
                <w:lang w:eastAsia="en-GB"/>
              </w:rPr>
            </w:pPr>
          </w:p>
        </w:tc>
        <w:tc>
          <w:tcPr>
            <w:tcW w:w="1843" w:type="dxa"/>
            <w:shd w:val="clear" w:color="auto" w:fill="auto"/>
          </w:tcPr>
          <w:p w14:paraId="19394BD6" w14:textId="77777777" w:rsidR="00526100" w:rsidRPr="005F6B8D" w:rsidRDefault="00526100" w:rsidP="00982129">
            <w:pPr>
              <w:pStyle w:val="TABLE-cell"/>
              <w:rPr>
                <w:lang w:eastAsia="en-GB"/>
              </w:rPr>
            </w:pPr>
          </w:p>
        </w:tc>
      </w:tr>
      <w:tr w:rsidR="00526100" w:rsidRPr="005F6B8D" w14:paraId="4A9AF727" w14:textId="77777777" w:rsidTr="00A25F69">
        <w:tc>
          <w:tcPr>
            <w:tcW w:w="3794" w:type="dxa"/>
            <w:shd w:val="clear" w:color="auto" w:fill="auto"/>
          </w:tcPr>
          <w:p w14:paraId="2EF769C2" w14:textId="77777777" w:rsidR="00526100" w:rsidRPr="005F6B8D" w:rsidRDefault="00526100" w:rsidP="00982129">
            <w:pPr>
              <w:pStyle w:val="TABLE-cell"/>
              <w:rPr>
                <w:lang w:eastAsia="en-GB"/>
              </w:rPr>
            </w:pPr>
          </w:p>
        </w:tc>
        <w:tc>
          <w:tcPr>
            <w:tcW w:w="2268" w:type="dxa"/>
            <w:shd w:val="clear" w:color="auto" w:fill="auto"/>
          </w:tcPr>
          <w:p w14:paraId="64A1089F" w14:textId="77777777" w:rsidR="00526100" w:rsidRPr="005F6B8D" w:rsidRDefault="00526100" w:rsidP="00982129">
            <w:pPr>
              <w:pStyle w:val="TABLE-cell"/>
              <w:rPr>
                <w:lang w:eastAsia="en-GB"/>
              </w:rPr>
            </w:pPr>
          </w:p>
        </w:tc>
        <w:tc>
          <w:tcPr>
            <w:tcW w:w="1843" w:type="dxa"/>
            <w:shd w:val="clear" w:color="auto" w:fill="auto"/>
          </w:tcPr>
          <w:p w14:paraId="10D4B11A" w14:textId="77777777" w:rsidR="00526100" w:rsidRPr="005F6B8D" w:rsidRDefault="00526100" w:rsidP="00982129">
            <w:pPr>
              <w:pStyle w:val="TABLE-cell"/>
              <w:rPr>
                <w:lang w:eastAsia="en-GB"/>
              </w:rPr>
            </w:pPr>
          </w:p>
        </w:tc>
      </w:tr>
    </w:tbl>
    <w:p w14:paraId="360882AA" w14:textId="77777777" w:rsidR="00526100" w:rsidRPr="005F6B8D" w:rsidRDefault="00526100" w:rsidP="00A25F69">
      <w:pPr>
        <w:pStyle w:val="PARAGRAPH"/>
      </w:pPr>
    </w:p>
    <w:tbl>
      <w:tblPr>
        <w:tblW w:w="9356" w:type="dxa"/>
        <w:jc w:val="center"/>
        <w:tblLayout w:type="fixed"/>
        <w:tblLook w:val="00A0" w:firstRow="1" w:lastRow="0" w:firstColumn="1" w:lastColumn="0" w:noHBand="0" w:noVBand="0"/>
      </w:tblPr>
      <w:tblGrid>
        <w:gridCol w:w="9356"/>
      </w:tblGrid>
      <w:tr w:rsidR="001404D7" w:rsidRPr="005F6B8D" w14:paraId="234D7764" w14:textId="77777777" w:rsidTr="00CF724E">
        <w:trPr>
          <w:trHeight w:val="315"/>
          <w:tblHeader/>
          <w:jc w:val="center"/>
        </w:trPr>
        <w:tc>
          <w:tcPr>
            <w:tcW w:w="9356" w:type="dxa"/>
            <w:tcBorders>
              <w:top w:val="single" w:sz="4" w:space="0" w:color="auto"/>
              <w:left w:val="single" w:sz="4" w:space="0" w:color="auto"/>
              <w:bottom w:val="single" w:sz="4" w:space="0" w:color="auto"/>
              <w:right w:val="single" w:sz="4" w:space="0" w:color="auto"/>
            </w:tcBorders>
            <w:noWrap/>
            <w:vAlign w:val="bottom"/>
          </w:tcPr>
          <w:p w14:paraId="56E827D8" w14:textId="379B452A" w:rsidR="001404D7" w:rsidRPr="005F6B8D" w:rsidRDefault="001404D7" w:rsidP="00762AAE">
            <w:pPr>
              <w:pStyle w:val="TABLE-col-heading"/>
              <w:jc w:val="left"/>
              <w:rPr>
                <w:lang w:eastAsia="en-GB"/>
              </w:rPr>
            </w:pPr>
            <w:r w:rsidRPr="005F6B8D">
              <w:rPr>
                <w:lang w:eastAsia="en-GB"/>
              </w:rPr>
              <w:t xml:space="preserve">Check of competence (typical topics </w:t>
            </w:r>
            <w:r>
              <w:rPr>
                <w:lang w:eastAsia="en-GB"/>
              </w:rPr>
              <w:t>or questions</w:t>
            </w:r>
            <w:r w:rsidRPr="005F6B8D">
              <w:rPr>
                <w:lang w:eastAsia="en-GB"/>
              </w:rPr>
              <w:t xml:space="preserve"> to cover include):</w:t>
            </w:r>
          </w:p>
        </w:tc>
      </w:tr>
      <w:tr w:rsidR="001404D7" w:rsidRPr="005F6B8D" w14:paraId="76390175" w14:textId="77777777" w:rsidTr="00CF724E">
        <w:trPr>
          <w:trHeight w:val="300"/>
          <w:jc w:val="center"/>
        </w:trPr>
        <w:tc>
          <w:tcPr>
            <w:tcW w:w="9356" w:type="dxa"/>
            <w:tcBorders>
              <w:top w:val="single" w:sz="4" w:space="0" w:color="auto"/>
              <w:left w:val="single" w:sz="4" w:space="0" w:color="auto"/>
              <w:bottom w:val="single" w:sz="4" w:space="0" w:color="auto"/>
              <w:right w:val="single" w:sz="4" w:space="0" w:color="auto"/>
            </w:tcBorders>
            <w:noWrap/>
          </w:tcPr>
          <w:p w14:paraId="4A8F9919" w14:textId="77777777" w:rsidR="001404D7" w:rsidRPr="00BC6DEB" w:rsidRDefault="001404D7" w:rsidP="00E15F06">
            <w:pPr>
              <w:pStyle w:val="TABLE-cell"/>
              <w:numPr>
                <w:ilvl w:val="0"/>
                <w:numId w:val="27"/>
              </w:numPr>
              <w:ind w:left="360"/>
              <w:rPr>
                <w:lang w:eastAsia="en-GB"/>
              </w:rPr>
            </w:pPr>
            <w:r>
              <w:rPr>
                <w:lang w:eastAsia="en-GB"/>
              </w:rPr>
              <w:t>What is dust ignition protection by enclosure?</w:t>
            </w:r>
          </w:p>
          <w:p w14:paraId="01F13472" w14:textId="77777777" w:rsidR="001404D7" w:rsidRPr="003E61A4" w:rsidRDefault="001404D7" w:rsidP="00E15F06">
            <w:pPr>
              <w:pStyle w:val="TABLE-cell"/>
              <w:numPr>
                <w:ilvl w:val="0"/>
                <w:numId w:val="27"/>
              </w:numPr>
              <w:ind w:left="360"/>
              <w:rPr>
                <w:lang w:eastAsia="en-GB"/>
              </w:rPr>
            </w:pPr>
            <w:r w:rsidRPr="003E61A4">
              <w:rPr>
                <w:lang w:eastAsia="en-GB"/>
              </w:rPr>
              <w:t>What are the three levels of protection?</w:t>
            </w:r>
          </w:p>
          <w:p w14:paraId="1D759D28" w14:textId="77777777" w:rsidR="001404D7" w:rsidRDefault="001404D7" w:rsidP="00E15F06">
            <w:pPr>
              <w:pStyle w:val="TABLE-cell"/>
              <w:numPr>
                <w:ilvl w:val="0"/>
                <w:numId w:val="27"/>
              </w:numPr>
              <w:ind w:left="360"/>
              <w:rPr>
                <w:lang w:eastAsia="en-GB"/>
              </w:rPr>
            </w:pPr>
            <w:r>
              <w:rPr>
                <w:lang w:eastAsia="en-GB"/>
              </w:rPr>
              <w:t>What EPL relates to each of the three levels of protection respectively?</w:t>
            </w:r>
          </w:p>
          <w:p w14:paraId="441AD3A9" w14:textId="77777777" w:rsidR="001404D7" w:rsidRDefault="001404D7" w:rsidP="00E15F06">
            <w:pPr>
              <w:pStyle w:val="TABLE-cell"/>
              <w:numPr>
                <w:ilvl w:val="0"/>
                <w:numId w:val="27"/>
              </w:numPr>
              <w:ind w:left="360"/>
              <w:rPr>
                <w:lang w:eastAsia="en-GB"/>
              </w:rPr>
            </w:pPr>
            <w:r>
              <w:rPr>
                <w:lang w:eastAsia="en-GB"/>
              </w:rPr>
              <w:t xml:space="preserve">Describe the relationship between level of protection, group, and ingress protection.                                                                                                                                                                                      </w:t>
            </w:r>
          </w:p>
          <w:p w14:paraId="5436D9DA" w14:textId="77777777" w:rsidR="001404D7" w:rsidRDefault="001404D7" w:rsidP="00E15F06">
            <w:pPr>
              <w:pStyle w:val="TABLE-cell"/>
              <w:numPr>
                <w:ilvl w:val="0"/>
                <w:numId w:val="27"/>
              </w:numPr>
              <w:ind w:left="360"/>
              <w:rPr>
                <w:lang w:eastAsia="en-GB"/>
              </w:rPr>
            </w:pPr>
            <w:r>
              <w:rPr>
                <w:lang w:eastAsia="en-GB"/>
              </w:rPr>
              <w:t>Fault current limitation for “ta”</w:t>
            </w:r>
          </w:p>
          <w:p w14:paraId="575069C5" w14:textId="77777777" w:rsidR="001404D7" w:rsidRDefault="001404D7" w:rsidP="00E15F06">
            <w:pPr>
              <w:pStyle w:val="TABLE-cell"/>
              <w:numPr>
                <w:ilvl w:val="0"/>
                <w:numId w:val="27"/>
              </w:numPr>
              <w:ind w:left="360"/>
              <w:rPr>
                <w:lang w:eastAsia="en-GB"/>
              </w:rPr>
            </w:pPr>
            <w:r>
              <w:rPr>
                <w:lang w:eastAsia="en-GB"/>
              </w:rPr>
              <w:t>Protective device requirements for “ta” equipment</w:t>
            </w:r>
          </w:p>
          <w:p w14:paraId="42F681C8" w14:textId="77777777" w:rsidR="001404D7" w:rsidRDefault="001404D7" w:rsidP="00E15F06">
            <w:pPr>
              <w:pStyle w:val="TABLE-cell"/>
              <w:numPr>
                <w:ilvl w:val="0"/>
                <w:numId w:val="27"/>
              </w:numPr>
              <w:ind w:left="360"/>
              <w:rPr>
                <w:lang w:eastAsia="en-GB"/>
              </w:rPr>
            </w:pPr>
            <w:r>
              <w:rPr>
                <w:lang w:eastAsia="en-GB"/>
              </w:rPr>
              <w:t>Supplementary enclosure requirements for “ta” equipment with normally arcing and sparking parts</w:t>
            </w:r>
          </w:p>
          <w:p w14:paraId="05DDBFFC" w14:textId="77777777" w:rsidR="001404D7" w:rsidRDefault="001404D7" w:rsidP="00E15F06">
            <w:pPr>
              <w:pStyle w:val="TABLE-cell"/>
              <w:numPr>
                <w:ilvl w:val="0"/>
                <w:numId w:val="27"/>
              </w:numPr>
              <w:ind w:left="360"/>
              <w:rPr>
                <w:lang w:eastAsia="en-GB"/>
              </w:rPr>
            </w:pPr>
            <w:r>
              <w:rPr>
                <w:lang w:eastAsia="en-GB"/>
              </w:rPr>
              <w:t xml:space="preserve">Joints </w:t>
            </w:r>
          </w:p>
          <w:p w14:paraId="271AD05C" w14:textId="77777777" w:rsidR="001404D7" w:rsidRDefault="001404D7" w:rsidP="00E15F06">
            <w:pPr>
              <w:pStyle w:val="TABLE-cell"/>
              <w:numPr>
                <w:ilvl w:val="0"/>
                <w:numId w:val="27"/>
              </w:numPr>
              <w:ind w:left="360"/>
              <w:rPr>
                <w:lang w:eastAsia="en-GB"/>
              </w:rPr>
            </w:pPr>
            <w:r>
              <w:rPr>
                <w:lang w:eastAsia="en-GB"/>
              </w:rPr>
              <w:t>Gaskets and seals</w:t>
            </w:r>
          </w:p>
          <w:p w14:paraId="4AB81A89" w14:textId="77777777" w:rsidR="001404D7" w:rsidRDefault="001404D7" w:rsidP="00E15F06">
            <w:pPr>
              <w:pStyle w:val="TABLE-cell"/>
              <w:numPr>
                <w:ilvl w:val="0"/>
                <w:numId w:val="27"/>
              </w:numPr>
              <w:ind w:left="360"/>
              <w:rPr>
                <w:lang w:eastAsia="en-GB"/>
              </w:rPr>
            </w:pPr>
            <w:r>
              <w:rPr>
                <w:lang w:eastAsia="en-GB"/>
              </w:rPr>
              <w:t>Cable Glands</w:t>
            </w:r>
          </w:p>
          <w:p w14:paraId="13DECDB1" w14:textId="77777777" w:rsidR="001404D7" w:rsidRDefault="001404D7" w:rsidP="00E15F06">
            <w:pPr>
              <w:pStyle w:val="TABLE-cell"/>
              <w:numPr>
                <w:ilvl w:val="0"/>
                <w:numId w:val="27"/>
              </w:numPr>
              <w:ind w:left="360"/>
              <w:rPr>
                <w:lang w:eastAsia="en-GB"/>
              </w:rPr>
            </w:pPr>
            <w:r>
              <w:rPr>
                <w:lang w:eastAsia="en-GB"/>
              </w:rPr>
              <w:t>Entries</w:t>
            </w:r>
          </w:p>
          <w:p w14:paraId="6585C38F" w14:textId="77777777" w:rsidR="001404D7" w:rsidRDefault="001404D7" w:rsidP="00E15F06">
            <w:pPr>
              <w:pStyle w:val="TABLE-cell"/>
              <w:numPr>
                <w:ilvl w:val="0"/>
                <w:numId w:val="27"/>
              </w:numPr>
              <w:ind w:left="360"/>
              <w:rPr>
                <w:lang w:eastAsia="en-GB"/>
              </w:rPr>
            </w:pPr>
            <w:r>
              <w:rPr>
                <w:lang w:eastAsia="en-GB"/>
              </w:rPr>
              <w:t xml:space="preserve">Testing – Test of enclosures in accordance with IEC 60079-0 </w:t>
            </w:r>
          </w:p>
          <w:p w14:paraId="57AC30FF" w14:textId="77777777" w:rsidR="001404D7" w:rsidRDefault="001404D7" w:rsidP="00E15F06">
            <w:pPr>
              <w:pStyle w:val="TABLE-cell"/>
              <w:numPr>
                <w:ilvl w:val="0"/>
                <w:numId w:val="27"/>
              </w:numPr>
              <w:ind w:left="360"/>
              <w:rPr>
                <w:lang w:eastAsia="en-GB"/>
              </w:rPr>
            </w:pPr>
            <w:r>
              <w:rPr>
                <w:lang w:eastAsia="en-GB"/>
              </w:rPr>
              <w:t>Testing – Impact test for supplementary enclosures</w:t>
            </w:r>
          </w:p>
          <w:p w14:paraId="03E07DA2" w14:textId="77777777" w:rsidR="001404D7" w:rsidRDefault="001404D7" w:rsidP="00E15F06">
            <w:pPr>
              <w:pStyle w:val="TABLE-cell"/>
              <w:numPr>
                <w:ilvl w:val="0"/>
                <w:numId w:val="27"/>
              </w:numPr>
              <w:ind w:left="360"/>
              <w:rPr>
                <w:lang w:eastAsia="en-GB"/>
              </w:rPr>
            </w:pPr>
            <w:r>
              <w:rPr>
                <w:lang w:eastAsia="en-GB"/>
              </w:rPr>
              <w:t>Testing – Pressure Test</w:t>
            </w:r>
          </w:p>
          <w:p w14:paraId="56405EE8" w14:textId="77777777" w:rsidR="001404D7" w:rsidRDefault="001404D7" w:rsidP="00E15F06">
            <w:pPr>
              <w:pStyle w:val="TABLE-cell"/>
              <w:numPr>
                <w:ilvl w:val="0"/>
                <w:numId w:val="27"/>
              </w:numPr>
              <w:ind w:left="360"/>
              <w:rPr>
                <w:lang w:eastAsia="en-GB"/>
              </w:rPr>
            </w:pPr>
            <w:r>
              <w:rPr>
                <w:lang w:eastAsia="en-GB"/>
              </w:rPr>
              <w:t>Testing – IP Test</w:t>
            </w:r>
          </w:p>
          <w:p w14:paraId="3856D513" w14:textId="0BDFD864" w:rsidR="001404D7" w:rsidRPr="001404D7" w:rsidRDefault="001404D7" w:rsidP="00E15F06">
            <w:pPr>
              <w:pStyle w:val="TABLE-cell"/>
              <w:numPr>
                <w:ilvl w:val="0"/>
                <w:numId w:val="27"/>
              </w:numPr>
              <w:ind w:left="360"/>
              <w:rPr>
                <w:lang w:eastAsia="en-GB"/>
              </w:rPr>
            </w:pPr>
            <w:r>
              <w:rPr>
                <w:lang w:eastAsia="en-GB"/>
              </w:rPr>
              <w:t>Testing – Thermal Test for “ta” versus “tb” and “tc”</w:t>
            </w:r>
          </w:p>
        </w:tc>
      </w:tr>
    </w:tbl>
    <w:p w14:paraId="1493DB4A" w14:textId="77777777" w:rsidR="001404D7" w:rsidRDefault="001404D7" w:rsidP="001404D7">
      <w:pPr>
        <w:pStyle w:val="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5776"/>
      </w:tblGrid>
      <w:tr w:rsidR="001404D7" w14:paraId="0671404F" w14:textId="77777777" w:rsidTr="00CF724E">
        <w:tc>
          <w:tcPr>
            <w:tcW w:w="3348" w:type="dxa"/>
            <w:shd w:val="clear" w:color="auto" w:fill="auto"/>
          </w:tcPr>
          <w:p w14:paraId="07506B0C" w14:textId="77777777" w:rsidR="001404D7" w:rsidRPr="000462A6" w:rsidRDefault="001404D7" w:rsidP="00982129">
            <w:pPr>
              <w:pStyle w:val="TABLE-col-heading"/>
            </w:pPr>
            <w:r w:rsidRPr="000462A6">
              <w:t>Comments by IECEx Assessor:</w:t>
            </w:r>
          </w:p>
        </w:tc>
        <w:tc>
          <w:tcPr>
            <w:tcW w:w="5938" w:type="dxa"/>
            <w:shd w:val="clear" w:color="auto" w:fill="auto"/>
          </w:tcPr>
          <w:p w14:paraId="33275193" w14:textId="77777777" w:rsidR="001404D7" w:rsidRDefault="001404D7" w:rsidP="00982129">
            <w:pPr>
              <w:pStyle w:val="TABLE-cell"/>
            </w:pPr>
          </w:p>
        </w:tc>
      </w:tr>
    </w:tbl>
    <w:p w14:paraId="03F9D141" w14:textId="77777777" w:rsidR="00526100" w:rsidRPr="005F6B8D" w:rsidRDefault="00526100" w:rsidP="00A25F69">
      <w:pPr>
        <w:pStyle w:val="PARAGRAPH"/>
        <w:rPr>
          <w:lang w:eastAsia="en-GB"/>
        </w:rPr>
      </w:pPr>
    </w:p>
    <w:p w14:paraId="21DD65E2" w14:textId="77777777" w:rsidR="00526100" w:rsidRPr="005F6B8D" w:rsidRDefault="00526100" w:rsidP="00A25F69">
      <w:pPr>
        <w:pStyle w:val="PARAGRAPH"/>
        <w:rPr>
          <w:b/>
          <w:lang w:eastAsia="en-GB"/>
        </w:rPr>
      </w:pPr>
      <w:r w:rsidRPr="005F6B8D">
        <w:rPr>
          <w:b/>
          <w:lang w:eastAsia="en-GB"/>
        </w:rPr>
        <w:t>2: Procedures</w:t>
      </w:r>
    </w:p>
    <w:p w14:paraId="459A5C94" w14:textId="77777777" w:rsidR="00526100" w:rsidRPr="005F6B8D" w:rsidRDefault="00526100" w:rsidP="00A25F69">
      <w:pPr>
        <w:pStyle w:val="PARAGRAPH"/>
        <w:rPr>
          <w:lang w:eastAsia="en-GB"/>
        </w:rPr>
      </w:pPr>
      <w:r w:rsidRPr="005F6B8D">
        <w:rPr>
          <w:lang w:eastAsia="en-GB"/>
        </w:rPr>
        <w:t>Relevant procedures (to be listed by body under assessment):</w:t>
      </w:r>
    </w:p>
    <w:tbl>
      <w:tblPr>
        <w:tblW w:w="9356" w:type="dxa"/>
        <w:jc w:val="center"/>
        <w:tblLayout w:type="fixed"/>
        <w:tblLook w:val="00A0" w:firstRow="1" w:lastRow="0" w:firstColumn="1" w:lastColumn="0" w:noHBand="0" w:noVBand="0"/>
      </w:tblPr>
      <w:tblGrid>
        <w:gridCol w:w="4416"/>
        <w:gridCol w:w="2211"/>
        <w:gridCol w:w="2729"/>
      </w:tblGrid>
      <w:tr w:rsidR="00526100" w:rsidRPr="005F6B8D" w14:paraId="7C922290" w14:textId="77777777" w:rsidTr="00A25F69">
        <w:trPr>
          <w:trHeight w:val="300"/>
          <w:tblHeader/>
          <w:jc w:val="center"/>
        </w:trPr>
        <w:tc>
          <w:tcPr>
            <w:tcW w:w="4537" w:type="dxa"/>
            <w:tcBorders>
              <w:top w:val="single" w:sz="4" w:space="0" w:color="auto"/>
              <w:left w:val="single" w:sz="4" w:space="0" w:color="auto"/>
              <w:bottom w:val="single" w:sz="4" w:space="0" w:color="auto"/>
              <w:right w:val="single" w:sz="4" w:space="0" w:color="auto"/>
            </w:tcBorders>
            <w:vAlign w:val="bottom"/>
          </w:tcPr>
          <w:p w14:paraId="4DDE6C90" w14:textId="77777777" w:rsidR="00526100" w:rsidRPr="005F6B8D" w:rsidRDefault="00526100" w:rsidP="00A25F69">
            <w:pPr>
              <w:pStyle w:val="TABLE-col-heading"/>
              <w:rPr>
                <w:lang w:eastAsia="en-GB"/>
              </w:rPr>
            </w:pPr>
            <w:r w:rsidRPr="005F6B8D">
              <w:rPr>
                <w:lang w:eastAsia="en-GB"/>
              </w:rPr>
              <w:t xml:space="preserve">Procedure title </w:t>
            </w:r>
          </w:p>
        </w:tc>
        <w:tc>
          <w:tcPr>
            <w:tcW w:w="2268" w:type="dxa"/>
            <w:tcBorders>
              <w:top w:val="single" w:sz="4" w:space="0" w:color="auto"/>
              <w:left w:val="single" w:sz="4" w:space="0" w:color="auto"/>
              <w:bottom w:val="single" w:sz="4" w:space="0" w:color="auto"/>
              <w:right w:val="single" w:sz="4" w:space="0" w:color="auto"/>
            </w:tcBorders>
            <w:vAlign w:val="bottom"/>
          </w:tcPr>
          <w:p w14:paraId="68F79F23" w14:textId="77777777" w:rsidR="00526100" w:rsidRPr="005F6B8D" w:rsidRDefault="00526100" w:rsidP="00A25F69">
            <w:pPr>
              <w:pStyle w:val="TABLE-col-heading"/>
              <w:rPr>
                <w:lang w:eastAsia="en-GB"/>
              </w:rPr>
            </w:pPr>
            <w:r w:rsidRPr="005F6B8D">
              <w:rPr>
                <w:lang w:eastAsia="en-GB"/>
              </w:rPr>
              <w:t>No</w:t>
            </w:r>
          </w:p>
        </w:tc>
        <w:tc>
          <w:tcPr>
            <w:tcW w:w="2801" w:type="dxa"/>
            <w:tcBorders>
              <w:top w:val="single" w:sz="4" w:space="0" w:color="auto"/>
              <w:left w:val="single" w:sz="4" w:space="0" w:color="auto"/>
              <w:bottom w:val="single" w:sz="4" w:space="0" w:color="auto"/>
              <w:right w:val="single" w:sz="4" w:space="0" w:color="auto"/>
            </w:tcBorders>
            <w:vAlign w:val="bottom"/>
          </w:tcPr>
          <w:p w14:paraId="7EA0DED9" w14:textId="77777777" w:rsidR="00526100" w:rsidRPr="005F6B8D" w:rsidRDefault="00526100" w:rsidP="00A25F69">
            <w:pPr>
              <w:pStyle w:val="TABLE-col-heading"/>
              <w:rPr>
                <w:lang w:eastAsia="en-GB"/>
              </w:rPr>
            </w:pPr>
            <w:r w:rsidRPr="005F6B8D">
              <w:rPr>
                <w:lang w:eastAsia="en-GB"/>
              </w:rPr>
              <w:t>Clause(s) covered</w:t>
            </w:r>
          </w:p>
        </w:tc>
      </w:tr>
      <w:tr w:rsidR="00526100" w:rsidRPr="005F6B8D" w14:paraId="687A09A5" w14:textId="77777777" w:rsidTr="00A25F69">
        <w:trPr>
          <w:trHeight w:val="300"/>
          <w:jc w:val="center"/>
        </w:trPr>
        <w:tc>
          <w:tcPr>
            <w:tcW w:w="4537" w:type="dxa"/>
            <w:tcBorders>
              <w:top w:val="single" w:sz="4" w:space="0" w:color="auto"/>
              <w:left w:val="single" w:sz="4" w:space="0" w:color="auto"/>
              <w:bottom w:val="single" w:sz="4" w:space="0" w:color="auto"/>
              <w:right w:val="single" w:sz="4" w:space="0" w:color="auto"/>
            </w:tcBorders>
          </w:tcPr>
          <w:p w14:paraId="0D44F8B5" w14:textId="77777777" w:rsidR="00526100" w:rsidRPr="005F6B8D" w:rsidRDefault="00526100" w:rsidP="00A25F69">
            <w:pPr>
              <w:pStyle w:val="TABLE-cell"/>
              <w:rPr>
                <w:lang w:eastAsia="en-GB"/>
              </w:rPr>
            </w:pPr>
            <w:r w:rsidRPr="005F6B8D">
              <w:rPr>
                <w:lang w:eastAsia="en-GB"/>
              </w:rPr>
              <w:t> </w:t>
            </w:r>
          </w:p>
        </w:tc>
        <w:tc>
          <w:tcPr>
            <w:tcW w:w="2268" w:type="dxa"/>
            <w:tcBorders>
              <w:top w:val="single" w:sz="4" w:space="0" w:color="auto"/>
              <w:left w:val="single" w:sz="4" w:space="0" w:color="auto"/>
              <w:bottom w:val="single" w:sz="4" w:space="0" w:color="auto"/>
              <w:right w:val="single" w:sz="4" w:space="0" w:color="auto"/>
            </w:tcBorders>
          </w:tcPr>
          <w:p w14:paraId="2A05FE1D" w14:textId="77777777" w:rsidR="00526100" w:rsidRPr="005F6B8D" w:rsidRDefault="00526100" w:rsidP="00A25F69">
            <w:pPr>
              <w:pStyle w:val="TABLE-cell"/>
              <w:rPr>
                <w:lang w:eastAsia="en-GB"/>
              </w:rPr>
            </w:pPr>
          </w:p>
        </w:tc>
        <w:tc>
          <w:tcPr>
            <w:tcW w:w="2801" w:type="dxa"/>
            <w:tcBorders>
              <w:top w:val="single" w:sz="4" w:space="0" w:color="auto"/>
              <w:left w:val="single" w:sz="4" w:space="0" w:color="auto"/>
              <w:bottom w:val="single" w:sz="4" w:space="0" w:color="auto"/>
              <w:right w:val="single" w:sz="4" w:space="0" w:color="auto"/>
            </w:tcBorders>
          </w:tcPr>
          <w:p w14:paraId="42F26784" w14:textId="77777777" w:rsidR="00526100" w:rsidRPr="005F6B8D" w:rsidRDefault="00526100" w:rsidP="00A25F69">
            <w:pPr>
              <w:pStyle w:val="TABLE-cell"/>
              <w:rPr>
                <w:lang w:eastAsia="en-GB"/>
              </w:rPr>
            </w:pPr>
            <w:r w:rsidRPr="005F6B8D">
              <w:rPr>
                <w:lang w:eastAsia="en-GB"/>
              </w:rPr>
              <w:t> </w:t>
            </w:r>
          </w:p>
        </w:tc>
      </w:tr>
      <w:tr w:rsidR="00526100" w:rsidRPr="005F6B8D" w14:paraId="779B17ED" w14:textId="77777777" w:rsidTr="00A25F69">
        <w:trPr>
          <w:trHeight w:val="300"/>
          <w:jc w:val="center"/>
        </w:trPr>
        <w:tc>
          <w:tcPr>
            <w:tcW w:w="4537" w:type="dxa"/>
            <w:tcBorders>
              <w:top w:val="single" w:sz="4" w:space="0" w:color="auto"/>
              <w:left w:val="single" w:sz="4" w:space="0" w:color="auto"/>
              <w:bottom w:val="single" w:sz="4" w:space="0" w:color="auto"/>
              <w:right w:val="single" w:sz="4" w:space="0" w:color="auto"/>
            </w:tcBorders>
          </w:tcPr>
          <w:p w14:paraId="2CD0DEDA" w14:textId="77777777" w:rsidR="00526100" w:rsidRPr="005F6B8D" w:rsidRDefault="00526100" w:rsidP="00A25F69">
            <w:pPr>
              <w:pStyle w:val="TABLE-cell"/>
              <w:rPr>
                <w:lang w:eastAsia="en-GB"/>
              </w:rPr>
            </w:pPr>
            <w:r w:rsidRPr="005F6B8D">
              <w:rPr>
                <w:lang w:eastAsia="en-GB"/>
              </w:rPr>
              <w:t> </w:t>
            </w:r>
          </w:p>
        </w:tc>
        <w:tc>
          <w:tcPr>
            <w:tcW w:w="2268" w:type="dxa"/>
            <w:tcBorders>
              <w:top w:val="single" w:sz="4" w:space="0" w:color="auto"/>
              <w:left w:val="single" w:sz="4" w:space="0" w:color="auto"/>
              <w:bottom w:val="single" w:sz="4" w:space="0" w:color="auto"/>
              <w:right w:val="single" w:sz="4" w:space="0" w:color="auto"/>
            </w:tcBorders>
          </w:tcPr>
          <w:p w14:paraId="640217DA" w14:textId="77777777" w:rsidR="00526100" w:rsidRPr="005F6B8D" w:rsidRDefault="00526100" w:rsidP="00A25F69">
            <w:pPr>
              <w:pStyle w:val="TABLE-cell"/>
              <w:rPr>
                <w:lang w:eastAsia="en-GB"/>
              </w:rPr>
            </w:pPr>
          </w:p>
        </w:tc>
        <w:tc>
          <w:tcPr>
            <w:tcW w:w="2801" w:type="dxa"/>
            <w:tcBorders>
              <w:top w:val="single" w:sz="4" w:space="0" w:color="auto"/>
              <w:left w:val="single" w:sz="4" w:space="0" w:color="auto"/>
              <w:bottom w:val="single" w:sz="4" w:space="0" w:color="auto"/>
              <w:right w:val="single" w:sz="4" w:space="0" w:color="auto"/>
            </w:tcBorders>
          </w:tcPr>
          <w:p w14:paraId="3F59EB0D" w14:textId="77777777" w:rsidR="00526100" w:rsidRPr="005F6B8D" w:rsidRDefault="00526100" w:rsidP="00A25F69">
            <w:pPr>
              <w:pStyle w:val="TABLE-cell"/>
              <w:rPr>
                <w:lang w:eastAsia="en-GB"/>
              </w:rPr>
            </w:pPr>
            <w:r w:rsidRPr="005F6B8D">
              <w:rPr>
                <w:lang w:eastAsia="en-GB"/>
              </w:rPr>
              <w:t> </w:t>
            </w:r>
          </w:p>
        </w:tc>
      </w:tr>
      <w:tr w:rsidR="00526100" w:rsidRPr="005F6B8D" w14:paraId="25ED6496" w14:textId="77777777" w:rsidTr="00A25F69">
        <w:trPr>
          <w:trHeight w:val="300"/>
          <w:jc w:val="center"/>
        </w:trPr>
        <w:tc>
          <w:tcPr>
            <w:tcW w:w="4537" w:type="dxa"/>
            <w:tcBorders>
              <w:top w:val="single" w:sz="4" w:space="0" w:color="auto"/>
              <w:left w:val="single" w:sz="4" w:space="0" w:color="auto"/>
              <w:bottom w:val="single" w:sz="4" w:space="0" w:color="auto"/>
              <w:right w:val="single" w:sz="4" w:space="0" w:color="auto"/>
            </w:tcBorders>
          </w:tcPr>
          <w:p w14:paraId="13F1E6DF" w14:textId="77777777" w:rsidR="00526100" w:rsidRPr="005F6B8D" w:rsidRDefault="00526100" w:rsidP="00A25F69">
            <w:pPr>
              <w:pStyle w:val="TABLE-cell"/>
              <w:rPr>
                <w:lang w:eastAsia="en-GB"/>
              </w:rPr>
            </w:pPr>
            <w:r w:rsidRPr="005F6B8D">
              <w:rPr>
                <w:lang w:eastAsia="en-GB"/>
              </w:rPr>
              <w:t> </w:t>
            </w:r>
          </w:p>
        </w:tc>
        <w:tc>
          <w:tcPr>
            <w:tcW w:w="2268" w:type="dxa"/>
            <w:tcBorders>
              <w:top w:val="single" w:sz="4" w:space="0" w:color="auto"/>
              <w:left w:val="single" w:sz="4" w:space="0" w:color="auto"/>
              <w:bottom w:val="single" w:sz="4" w:space="0" w:color="auto"/>
              <w:right w:val="single" w:sz="4" w:space="0" w:color="auto"/>
            </w:tcBorders>
          </w:tcPr>
          <w:p w14:paraId="4232B195" w14:textId="77777777" w:rsidR="00526100" w:rsidRPr="005F6B8D" w:rsidRDefault="00526100" w:rsidP="00A25F69">
            <w:pPr>
              <w:pStyle w:val="TABLE-cell"/>
              <w:rPr>
                <w:lang w:eastAsia="en-GB"/>
              </w:rPr>
            </w:pPr>
          </w:p>
        </w:tc>
        <w:tc>
          <w:tcPr>
            <w:tcW w:w="2801" w:type="dxa"/>
            <w:tcBorders>
              <w:top w:val="single" w:sz="4" w:space="0" w:color="auto"/>
              <w:left w:val="single" w:sz="4" w:space="0" w:color="auto"/>
              <w:bottom w:val="single" w:sz="4" w:space="0" w:color="auto"/>
              <w:right w:val="single" w:sz="4" w:space="0" w:color="auto"/>
            </w:tcBorders>
          </w:tcPr>
          <w:p w14:paraId="2DD3804A" w14:textId="77777777" w:rsidR="00526100" w:rsidRPr="005F6B8D" w:rsidRDefault="00526100" w:rsidP="00A25F69">
            <w:pPr>
              <w:pStyle w:val="TABLE-cell"/>
              <w:rPr>
                <w:lang w:eastAsia="en-GB"/>
              </w:rPr>
            </w:pPr>
            <w:r w:rsidRPr="005F6B8D">
              <w:rPr>
                <w:lang w:eastAsia="en-GB"/>
              </w:rPr>
              <w:t> </w:t>
            </w:r>
          </w:p>
        </w:tc>
      </w:tr>
      <w:tr w:rsidR="00526100" w:rsidRPr="005F6B8D" w14:paraId="395F7AF5" w14:textId="77777777" w:rsidTr="00A25F69">
        <w:trPr>
          <w:trHeight w:val="289"/>
          <w:jc w:val="center"/>
        </w:trPr>
        <w:tc>
          <w:tcPr>
            <w:tcW w:w="4537" w:type="dxa"/>
            <w:tcBorders>
              <w:top w:val="single" w:sz="4" w:space="0" w:color="auto"/>
              <w:left w:val="single" w:sz="4" w:space="0" w:color="auto"/>
              <w:bottom w:val="single" w:sz="4" w:space="0" w:color="auto"/>
              <w:right w:val="single" w:sz="4" w:space="0" w:color="auto"/>
            </w:tcBorders>
          </w:tcPr>
          <w:p w14:paraId="1F388FD5" w14:textId="77777777" w:rsidR="00526100" w:rsidRPr="005F6B8D" w:rsidRDefault="00526100" w:rsidP="00A25F69">
            <w:pPr>
              <w:pStyle w:val="TABLE-cell"/>
              <w:rPr>
                <w:lang w:eastAsia="en-GB"/>
              </w:rPr>
            </w:pPr>
            <w:r w:rsidRPr="005F6B8D">
              <w:rPr>
                <w:lang w:eastAsia="en-GB"/>
              </w:rPr>
              <w:t> </w:t>
            </w:r>
          </w:p>
        </w:tc>
        <w:tc>
          <w:tcPr>
            <w:tcW w:w="2268" w:type="dxa"/>
            <w:tcBorders>
              <w:top w:val="single" w:sz="4" w:space="0" w:color="auto"/>
              <w:left w:val="single" w:sz="4" w:space="0" w:color="auto"/>
              <w:bottom w:val="single" w:sz="4" w:space="0" w:color="auto"/>
              <w:right w:val="single" w:sz="4" w:space="0" w:color="auto"/>
            </w:tcBorders>
          </w:tcPr>
          <w:p w14:paraId="57F2A0D7" w14:textId="77777777" w:rsidR="00526100" w:rsidRPr="005F6B8D" w:rsidRDefault="00526100" w:rsidP="00A25F69">
            <w:pPr>
              <w:pStyle w:val="TABLE-cell"/>
              <w:rPr>
                <w:lang w:eastAsia="en-GB"/>
              </w:rPr>
            </w:pPr>
          </w:p>
        </w:tc>
        <w:tc>
          <w:tcPr>
            <w:tcW w:w="2801" w:type="dxa"/>
            <w:tcBorders>
              <w:top w:val="single" w:sz="4" w:space="0" w:color="auto"/>
              <w:left w:val="single" w:sz="4" w:space="0" w:color="auto"/>
              <w:bottom w:val="single" w:sz="4" w:space="0" w:color="auto"/>
              <w:right w:val="single" w:sz="4" w:space="0" w:color="auto"/>
            </w:tcBorders>
          </w:tcPr>
          <w:p w14:paraId="1211365E" w14:textId="77777777" w:rsidR="00526100" w:rsidRPr="005F6B8D" w:rsidRDefault="00526100" w:rsidP="00A25F69">
            <w:pPr>
              <w:pStyle w:val="TABLE-cell"/>
              <w:rPr>
                <w:lang w:eastAsia="en-GB"/>
              </w:rPr>
            </w:pPr>
            <w:r w:rsidRPr="005F6B8D">
              <w:rPr>
                <w:lang w:eastAsia="en-GB"/>
              </w:rPr>
              <w:t> </w:t>
            </w:r>
          </w:p>
        </w:tc>
      </w:tr>
      <w:tr w:rsidR="00526100" w:rsidRPr="005F6B8D" w14:paraId="4C025586" w14:textId="77777777" w:rsidTr="00A25F69">
        <w:trPr>
          <w:trHeight w:val="300"/>
          <w:jc w:val="center"/>
        </w:trPr>
        <w:tc>
          <w:tcPr>
            <w:tcW w:w="4537" w:type="dxa"/>
            <w:tcBorders>
              <w:top w:val="single" w:sz="4" w:space="0" w:color="auto"/>
              <w:left w:val="single" w:sz="4" w:space="0" w:color="auto"/>
              <w:bottom w:val="single" w:sz="4" w:space="0" w:color="auto"/>
              <w:right w:val="single" w:sz="4" w:space="0" w:color="auto"/>
            </w:tcBorders>
          </w:tcPr>
          <w:p w14:paraId="1EFCD56F" w14:textId="77777777" w:rsidR="00526100" w:rsidRPr="005F6B8D" w:rsidRDefault="00526100" w:rsidP="00A25F69">
            <w:pPr>
              <w:pStyle w:val="TABLE-cell"/>
              <w:rPr>
                <w:lang w:eastAsia="en-GB"/>
              </w:rPr>
            </w:pPr>
            <w:r w:rsidRPr="005F6B8D">
              <w:rPr>
                <w:lang w:eastAsia="en-GB"/>
              </w:rPr>
              <w:t> </w:t>
            </w:r>
          </w:p>
        </w:tc>
        <w:tc>
          <w:tcPr>
            <w:tcW w:w="2268" w:type="dxa"/>
            <w:tcBorders>
              <w:top w:val="single" w:sz="4" w:space="0" w:color="auto"/>
              <w:left w:val="single" w:sz="4" w:space="0" w:color="auto"/>
              <w:bottom w:val="single" w:sz="4" w:space="0" w:color="auto"/>
              <w:right w:val="single" w:sz="4" w:space="0" w:color="auto"/>
            </w:tcBorders>
          </w:tcPr>
          <w:p w14:paraId="6494C14A" w14:textId="77777777" w:rsidR="00526100" w:rsidRPr="005F6B8D" w:rsidRDefault="00526100" w:rsidP="00A25F69">
            <w:pPr>
              <w:pStyle w:val="TABLE-cell"/>
              <w:rPr>
                <w:lang w:eastAsia="en-GB"/>
              </w:rPr>
            </w:pPr>
            <w:r w:rsidRPr="005F6B8D">
              <w:rPr>
                <w:lang w:eastAsia="en-GB"/>
              </w:rPr>
              <w:t> </w:t>
            </w:r>
          </w:p>
        </w:tc>
        <w:tc>
          <w:tcPr>
            <w:tcW w:w="2801" w:type="dxa"/>
            <w:tcBorders>
              <w:top w:val="single" w:sz="4" w:space="0" w:color="auto"/>
              <w:left w:val="single" w:sz="4" w:space="0" w:color="auto"/>
              <w:bottom w:val="single" w:sz="4" w:space="0" w:color="auto"/>
              <w:right w:val="single" w:sz="4" w:space="0" w:color="auto"/>
            </w:tcBorders>
          </w:tcPr>
          <w:p w14:paraId="39C8160A" w14:textId="77777777" w:rsidR="00526100" w:rsidRPr="005F6B8D" w:rsidRDefault="00526100" w:rsidP="00A25F69">
            <w:pPr>
              <w:pStyle w:val="TABLE-cell"/>
              <w:rPr>
                <w:lang w:eastAsia="en-GB"/>
              </w:rPr>
            </w:pPr>
            <w:r w:rsidRPr="005F6B8D">
              <w:rPr>
                <w:lang w:eastAsia="en-GB"/>
              </w:rPr>
              <w:t> </w:t>
            </w:r>
          </w:p>
        </w:tc>
      </w:tr>
    </w:tbl>
    <w:p w14:paraId="1097D1FF" w14:textId="77777777" w:rsidR="00526100" w:rsidRPr="005F6B8D" w:rsidRDefault="00526100" w:rsidP="00A25F69">
      <w:pPr>
        <w:pStyle w:val="PARAGRAPH"/>
      </w:pPr>
    </w:p>
    <w:p w14:paraId="2B5FCEB9" w14:textId="77777777" w:rsidR="00526100" w:rsidRPr="005F6B8D" w:rsidRDefault="00526100" w:rsidP="00A25F69">
      <w:pPr>
        <w:pStyle w:val="PARAGRAPH"/>
      </w:pPr>
      <w:r w:rsidRPr="005F6B8D">
        <w:rPr>
          <w:b/>
          <w:bCs/>
          <w:lang w:eastAsia="en-GB"/>
        </w:rPr>
        <w:t>3: Equipment and Testing</w:t>
      </w:r>
    </w:p>
    <w:tbl>
      <w:tblPr>
        <w:tblW w:w="9356" w:type="dxa"/>
        <w:jc w:val="center"/>
        <w:tblLayout w:type="fixed"/>
        <w:tblCellMar>
          <w:left w:w="72" w:type="dxa"/>
          <w:right w:w="72" w:type="dxa"/>
        </w:tblCellMar>
        <w:tblLook w:val="0000" w:firstRow="0" w:lastRow="0" w:firstColumn="0" w:lastColumn="0" w:noHBand="0" w:noVBand="0"/>
      </w:tblPr>
      <w:tblGrid>
        <w:gridCol w:w="1068"/>
        <w:gridCol w:w="3987"/>
        <w:gridCol w:w="4301"/>
      </w:tblGrid>
      <w:tr w:rsidR="00526100" w:rsidRPr="005F6B8D" w14:paraId="76B987E3" w14:textId="77777777" w:rsidTr="00A25F69">
        <w:trPr>
          <w:cantSplit/>
          <w:tblHeader/>
          <w:jc w:val="center"/>
        </w:trPr>
        <w:tc>
          <w:tcPr>
            <w:tcW w:w="9356" w:type="dxa"/>
            <w:gridSpan w:val="3"/>
            <w:tcBorders>
              <w:top w:val="single" w:sz="6" w:space="0" w:color="auto"/>
              <w:left w:val="single" w:sz="6" w:space="0" w:color="auto"/>
              <w:bottom w:val="single" w:sz="6" w:space="0" w:color="auto"/>
              <w:right w:val="single" w:sz="4" w:space="0" w:color="auto"/>
            </w:tcBorders>
          </w:tcPr>
          <w:p w14:paraId="158A53B2" w14:textId="77777777" w:rsidR="00526100" w:rsidRPr="005F6B8D" w:rsidRDefault="00526100" w:rsidP="00A25F69">
            <w:pPr>
              <w:pStyle w:val="TABLE-col-heading"/>
            </w:pPr>
            <w:r w:rsidRPr="005F6B8D">
              <w:br w:type="page"/>
            </w:r>
            <w:r w:rsidRPr="005F6B8D">
              <w:br w:type="page"/>
            </w:r>
            <w:r w:rsidRPr="005F6B8D">
              <w:br w:type="page"/>
            </w:r>
            <w:r w:rsidRPr="005F6B8D">
              <w:br w:type="page"/>
              <w:t>Standard: IEC 60079-31 Equipment dust ignition protection by enclosure "t"</w:t>
            </w:r>
          </w:p>
        </w:tc>
      </w:tr>
      <w:tr w:rsidR="00526100" w:rsidRPr="005F6B8D" w14:paraId="4BF388C7" w14:textId="77777777" w:rsidTr="00A25F69">
        <w:trPr>
          <w:cantSplit/>
          <w:tblHeader/>
          <w:jc w:val="center"/>
        </w:trPr>
        <w:tc>
          <w:tcPr>
            <w:tcW w:w="1068" w:type="dxa"/>
            <w:tcBorders>
              <w:top w:val="single" w:sz="6" w:space="0" w:color="auto"/>
              <w:left w:val="single" w:sz="6" w:space="0" w:color="auto"/>
              <w:bottom w:val="single" w:sz="6" w:space="0" w:color="auto"/>
              <w:right w:val="single" w:sz="6" w:space="0" w:color="auto"/>
            </w:tcBorders>
          </w:tcPr>
          <w:p w14:paraId="469F0075" w14:textId="77777777" w:rsidR="00526100" w:rsidRPr="005F6B8D" w:rsidRDefault="00526100" w:rsidP="00A25F69">
            <w:pPr>
              <w:pStyle w:val="TABLE-col-heading"/>
            </w:pPr>
            <w:r w:rsidRPr="005F6B8D">
              <w:t>Clause</w:t>
            </w:r>
          </w:p>
        </w:tc>
        <w:tc>
          <w:tcPr>
            <w:tcW w:w="3987" w:type="dxa"/>
            <w:tcBorders>
              <w:top w:val="single" w:sz="6" w:space="0" w:color="auto"/>
              <w:left w:val="single" w:sz="6" w:space="0" w:color="auto"/>
              <w:bottom w:val="single" w:sz="4" w:space="0" w:color="auto"/>
              <w:right w:val="single" w:sz="4" w:space="0" w:color="auto"/>
            </w:tcBorders>
          </w:tcPr>
          <w:p w14:paraId="5CE15F0B" w14:textId="77777777" w:rsidR="00526100" w:rsidRPr="005F6B8D" w:rsidRDefault="00526100" w:rsidP="00A25F69">
            <w:pPr>
              <w:pStyle w:val="TABLE-col-heading"/>
            </w:pPr>
            <w:r w:rsidRPr="005F6B8D">
              <w:t xml:space="preserve">Requirement – Test </w:t>
            </w:r>
          </w:p>
        </w:tc>
        <w:tc>
          <w:tcPr>
            <w:tcW w:w="4301" w:type="dxa"/>
            <w:tcBorders>
              <w:top w:val="single" w:sz="6" w:space="0" w:color="auto"/>
              <w:left w:val="single" w:sz="4" w:space="0" w:color="auto"/>
              <w:bottom w:val="single" w:sz="4" w:space="0" w:color="auto"/>
              <w:right w:val="single" w:sz="4" w:space="0" w:color="auto"/>
            </w:tcBorders>
          </w:tcPr>
          <w:p w14:paraId="4D082155" w14:textId="77777777" w:rsidR="00526100" w:rsidRPr="005F6B8D" w:rsidRDefault="00526100" w:rsidP="00A25F69">
            <w:pPr>
              <w:pStyle w:val="TABLE-col-heading"/>
            </w:pPr>
            <w:r w:rsidRPr="005F6B8D">
              <w:t xml:space="preserve">Result – Remark </w:t>
            </w:r>
          </w:p>
        </w:tc>
      </w:tr>
      <w:tr w:rsidR="00526100" w:rsidRPr="005F6B8D" w14:paraId="1C792098" w14:textId="77777777" w:rsidTr="00A25F69">
        <w:trPr>
          <w:cantSplit/>
          <w:trHeight w:val="345"/>
          <w:jc w:val="center"/>
        </w:trPr>
        <w:tc>
          <w:tcPr>
            <w:tcW w:w="1068" w:type="dxa"/>
            <w:tcBorders>
              <w:top w:val="single" w:sz="4" w:space="0" w:color="auto"/>
              <w:left w:val="single" w:sz="4" w:space="0" w:color="auto"/>
              <w:right w:val="single" w:sz="4" w:space="0" w:color="auto"/>
            </w:tcBorders>
          </w:tcPr>
          <w:p w14:paraId="58D31E65" w14:textId="77777777" w:rsidR="00526100" w:rsidRPr="005F6B8D" w:rsidRDefault="00526100" w:rsidP="00A25F69">
            <w:pPr>
              <w:pStyle w:val="TABLE-cell"/>
              <w:rPr>
                <w:b/>
              </w:rPr>
            </w:pPr>
            <w:r w:rsidRPr="005F6B8D">
              <w:rPr>
                <w:b/>
              </w:rPr>
              <w:t>6.1.1</w:t>
            </w:r>
          </w:p>
        </w:tc>
        <w:tc>
          <w:tcPr>
            <w:tcW w:w="8288" w:type="dxa"/>
            <w:gridSpan w:val="2"/>
            <w:tcBorders>
              <w:top w:val="single" w:sz="4" w:space="0" w:color="auto"/>
              <w:left w:val="single" w:sz="4" w:space="0" w:color="auto"/>
              <w:bottom w:val="single" w:sz="4" w:space="0" w:color="auto"/>
              <w:right w:val="single" w:sz="4" w:space="0" w:color="auto"/>
            </w:tcBorders>
          </w:tcPr>
          <w:p w14:paraId="3641FC4F" w14:textId="77777777" w:rsidR="00526100" w:rsidRPr="005F6B8D" w:rsidRDefault="00526100" w:rsidP="00A25F69">
            <w:pPr>
              <w:pStyle w:val="TABLE-cell"/>
              <w:rPr>
                <w:b/>
              </w:rPr>
            </w:pPr>
            <w:r w:rsidRPr="005F6B8D">
              <w:rPr>
                <w:b/>
              </w:rPr>
              <w:t>Type tests for dust exclusion by enclosures</w:t>
            </w:r>
          </w:p>
        </w:tc>
      </w:tr>
      <w:tr w:rsidR="00526100" w:rsidRPr="005F6B8D" w14:paraId="2B645EAA" w14:textId="77777777" w:rsidTr="00A25F69">
        <w:trPr>
          <w:cantSplit/>
          <w:trHeight w:val="345"/>
          <w:jc w:val="center"/>
        </w:trPr>
        <w:tc>
          <w:tcPr>
            <w:tcW w:w="1068" w:type="dxa"/>
            <w:tcBorders>
              <w:top w:val="single" w:sz="4" w:space="0" w:color="auto"/>
              <w:left w:val="single" w:sz="4" w:space="0" w:color="auto"/>
              <w:right w:val="single" w:sz="4" w:space="0" w:color="auto"/>
            </w:tcBorders>
          </w:tcPr>
          <w:p w14:paraId="6DE41C0A" w14:textId="77777777" w:rsidR="00526100" w:rsidRPr="005F6B8D" w:rsidRDefault="00526100" w:rsidP="00A25F69">
            <w:pPr>
              <w:pStyle w:val="TABLE-cell"/>
              <w:rPr>
                <w:b/>
              </w:rPr>
            </w:pPr>
            <w:r w:rsidRPr="005F6B8D">
              <w:rPr>
                <w:b/>
              </w:rPr>
              <w:t>6.1.1.1</w:t>
            </w:r>
          </w:p>
        </w:tc>
        <w:tc>
          <w:tcPr>
            <w:tcW w:w="8288" w:type="dxa"/>
            <w:gridSpan w:val="2"/>
            <w:tcBorders>
              <w:top w:val="single" w:sz="4" w:space="0" w:color="auto"/>
              <w:left w:val="single" w:sz="4" w:space="0" w:color="auto"/>
              <w:bottom w:val="single" w:sz="4" w:space="0" w:color="auto"/>
              <w:right w:val="single" w:sz="4" w:space="0" w:color="auto"/>
            </w:tcBorders>
          </w:tcPr>
          <w:p w14:paraId="6314AE02" w14:textId="77777777" w:rsidR="00526100" w:rsidRPr="005F6B8D" w:rsidRDefault="00526100" w:rsidP="00A25F69">
            <w:pPr>
              <w:pStyle w:val="TABLE-cell"/>
              <w:rPr>
                <w:b/>
              </w:rPr>
            </w:pPr>
            <w:r w:rsidRPr="005F6B8D">
              <w:rPr>
                <w:b/>
              </w:rPr>
              <w:t>General (includes thermal endurance to heat and cold) *</w:t>
            </w:r>
          </w:p>
        </w:tc>
      </w:tr>
      <w:tr w:rsidR="00526100" w:rsidRPr="005F6B8D" w14:paraId="1AB9C669" w14:textId="77777777" w:rsidTr="00A25F69">
        <w:trPr>
          <w:cantSplit/>
          <w:trHeight w:val="330"/>
          <w:jc w:val="center"/>
        </w:trPr>
        <w:tc>
          <w:tcPr>
            <w:tcW w:w="1068" w:type="dxa"/>
            <w:tcBorders>
              <w:top w:val="single" w:sz="4" w:space="0" w:color="auto"/>
              <w:left w:val="single" w:sz="4" w:space="0" w:color="auto"/>
              <w:bottom w:val="single" w:sz="4" w:space="0" w:color="auto"/>
              <w:right w:val="single" w:sz="4" w:space="0" w:color="auto"/>
            </w:tcBorders>
          </w:tcPr>
          <w:p w14:paraId="449074BA" w14:textId="77777777" w:rsidR="00526100" w:rsidRPr="005F6B8D" w:rsidRDefault="00526100" w:rsidP="00A25F69">
            <w:pPr>
              <w:pStyle w:val="TABLE-cell"/>
            </w:pPr>
          </w:p>
        </w:tc>
        <w:tc>
          <w:tcPr>
            <w:tcW w:w="3987" w:type="dxa"/>
            <w:tcBorders>
              <w:top w:val="single" w:sz="4" w:space="0" w:color="auto"/>
              <w:left w:val="single" w:sz="4" w:space="0" w:color="auto"/>
              <w:bottom w:val="single" w:sz="4" w:space="0" w:color="auto"/>
              <w:right w:val="single" w:sz="4" w:space="0" w:color="auto"/>
            </w:tcBorders>
          </w:tcPr>
          <w:p w14:paraId="74DADCA8" w14:textId="77777777" w:rsidR="00526100" w:rsidRPr="005F6B8D" w:rsidRDefault="00526100" w:rsidP="00A25F69">
            <w:pPr>
              <w:pStyle w:val="TABLE-cell"/>
            </w:pPr>
            <w:r w:rsidRPr="005F6B8D">
              <w:t>Availability and adequacy of equipment</w:t>
            </w:r>
          </w:p>
        </w:tc>
        <w:tc>
          <w:tcPr>
            <w:tcW w:w="4301" w:type="dxa"/>
            <w:tcBorders>
              <w:top w:val="single" w:sz="4" w:space="0" w:color="auto"/>
              <w:left w:val="single" w:sz="4" w:space="0" w:color="auto"/>
              <w:bottom w:val="single" w:sz="4" w:space="0" w:color="auto"/>
              <w:right w:val="single" w:sz="4" w:space="0" w:color="auto"/>
            </w:tcBorders>
          </w:tcPr>
          <w:p w14:paraId="0B50181D" w14:textId="77777777" w:rsidR="00526100" w:rsidRPr="005F6B8D" w:rsidRDefault="00526100" w:rsidP="00A25F69">
            <w:pPr>
              <w:pStyle w:val="TABLE-cell"/>
            </w:pPr>
          </w:p>
        </w:tc>
      </w:tr>
      <w:tr w:rsidR="00526100" w:rsidRPr="005F6B8D" w14:paraId="4DD575F4" w14:textId="77777777" w:rsidTr="00A25F69">
        <w:trPr>
          <w:cantSplit/>
          <w:trHeight w:val="330"/>
          <w:jc w:val="center"/>
        </w:trPr>
        <w:tc>
          <w:tcPr>
            <w:tcW w:w="1068" w:type="dxa"/>
            <w:tcBorders>
              <w:top w:val="single" w:sz="4" w:space="0" w:color="auto"/>
              <w:left w:val="single" w:sz="4" w:space="0" w:color="auto"/>
              <w:bottom w:val="single" w:sz="4" w:space="0" w:color="auto"/>
              <w:right w:val="single" w:sz="4" w:space="0" w:color="auto"/>
            </w:tcBorders>
          </w:tcPr>
          <w:p w14:paraId="63FD749F" w14:textId="77777777" w:rsidR="00526100" w:rsidRPr="005F6B8D" w:rsidRDefault="00526100" w:rsidP="00A25F69">
            <w:pPr>
              <w:pStyle w:val="TABLE-cell"/>
            </w:pPr>
          </w:p>
        </w:tc>
        <w:tc>
          <w:tcPr>
            <w:tcW w:w="3987" w:type="dxa"/>
            <w:tcBorders>
              <w:top w:val="single" w:sz="4" w:space="0" w:color="auto"/>
              <w:left w:val="single" w:sz="4" w:space="0" w:color="auto"/>
              <w:bottom w:val="single" w:sz="4" w:space="0" w:color="auto"/>
              <w:right w:val="single" w:sz="4" w:space="0" w:color="auto"/>
            </w:tcBorders>
          </w:tcPr>
          <w:p w14:paraId="0D6FE6BC" w14:textId="77777777" w:rsidR="00526100" w:rsidRPr="005F6B8D" w:rsidRDefault="00526100" w:rsidP="00A25F69">
            <w:pPr>
              <w:pStyle w:val="TABLE-cell"/>
            </w:pPr>
            <w:r w:rsidRPr="005F6B8D">
              <w:t>Maintenance and calibration</w:t>
            </w:r>
          </w:p>
        </w:tc>
        <w:tc>
          <w:tcPr>
            <w:tcW w:w="4301" w:type="dxa"/>
            <w:tcBorders>
              <w:top w:val="single" w:sz="4" w:space="0" w:color="auto"/>
              <w:left w:val="single" w:sz="4" w:space="0" w:color="auto"/>
              <w:bottom w:val="single" w:sz="4" w:space="0" w:color="auto"/>
              <w:right w:val="single" w:sz="4" w:space="0" w:color="auto"/>
            </w:tcBorders>
          </w:tcPr>
          <w:p w14:paraId="18F36E26" w14:textId="77777777" w:rsidR="00526100" w:rsidRPr="005F6B8D" w:rsidRDefault="00526100" w:rsidP="00A25F69">
            <w:pPr>
              <w:pStyle w:val="TABLE-cell"/>
            </w:pPr>
          </w:p>
        </w:tc>
      </w:tr>
      <w:tr w:rsidR="00526100" w:rsidRPr="005F6B8D" w14:paraId="07E94BD8" w14:textId="77777777" w:rsidTr="00A25F69">
        <w:trPr>
          <w:cantSplit/>
          <w:trHeight w:val="330"/>
          <w:jc w:val="center"/>
        </w:trPr>
        <w:tc>
          <w:tcPr>
            <w:tcW w:w="1068" w:type="dxa"/>
            <w:tcBorders>
              <w:top w:val="single" w:sz="4" w:space="0" w:color="auto"/>
              <w:left w:val="single" w:sz="4" w:space="0" w:color="auto"/>
              <w:bottom w:val="single" w:sz="4" w:space="0" w:color="auto"/>
              <w:right w:val="single" w:sz="4" w:space="0" w:color="auto"/>
            </w:tcBorders>
          </w:tcPr>
          <w:p w14:paraId="111AFCCB" w14:textId="77777777" w:rsidR="00526100" w:rsidRPr="005F6B8D" w:rsidRDefault="00526100" w:rsidP="00A25F69">
            <w:pPr>
              <w:pStyle w:val="TABLE-cell"/>
            </w:pPr>
          </w:p>
        </w:tc>
        <w:tc>
          <w:tcPr>
            <w:tcW w:w="3987" w:type="dxa"/>
            <w:tcBorders>
              <w:top w:val="single" w:sz="4" w:space="0" w:color="auto"/>
              <w:left w:val="single" w:sz="4" w:space="0" w:color="auto"/>
              <w:bottom w:val="single" w:sz="4" w:space="0" w:color="auto"/>
              <w:right w:val="single" w:sz="4" w:space="0" w:color="auto"/>
            </w:tcBorders>
          </w:tcPr>
          <w:p w14:paraId="5360A17B" w14:textId="77777777" w:rsidR="00526100" w:rsidRPr="005F6B8D" w:rsidRDefault="00526100" w:rsidP="00A25F69">
            <w:pPr>
              <w:pStyle w:val="TABLE-cell"/>
            </w:pPr>
            <w:r w:rsidRPr="005F6B8D">
              <w:t>Capable of being performed correctly</w:t>
            </w:r>
          </w:p>
        </w:tc>
        <w:tc>
          <w:tcPr>
            <w:tcW w:w="4301" w:type="dxa"/>
            <w:tcBorders>
              <w:top w:val="single" w:sz="4" w:space="0" w:color="auto"/>
              <w:left w:val="single" w:sz="4" w:space="0" w:color="auto"/>
              <w:bottom w:val="single" w:sz="4" w:space="0" w:color="auto"/>
              <w:right w:val="single" w:sz="4" w:space="0" w:color="auto"/>
            </w:tcBorders>
          </w:tcPr>
          <w:p w14:paraId="3D1FCC31" w14:textId="77777777" w:rsidR="00526100" w:rsidRPr="005F6B8D" w:rsidRDefault="00526100" w:rsidP="00A25F69">
            <w:pPr>
              <w:pStyle w:val="TABLE-cell"/>
            </w:pPr>
          </w:p>
        </w:tc>
      </w:tr>
      <w:tr w:rsidR="00526100" w:rsidRPr="005F6B8D" w14:paraId="3B757CBC" w14:textId="77777777" w:rsidTr="00A25F69">
        <w:trPr>
          <w:cantSplit/>
          <w:trHeight w:val="330"/>
          <w:jc w:val="center"/>
        </w:trPr>
        <w:tc>
          <w:tcPr>
            <w:tcW w:w="1068" w:type="dxa"/>
            <w:tcBorders>
              <w:top w:val="single" w:sz="4" w:space="0" w:color="auto"/>
              <w:left w:val="single" w:sz="4" w:space="0" w:color="auto"/>
              <w:bottom w:val="single" w:sz="4" w:space="0" w:color="auto"/>
              <w:right w:val="single" w:sz="4" w:space="0" w:color="auto"/>
            </w:tcBorders>
          </w:tcPr>
          <w:p w14:paraId="1C0F615B" w14:textId="77777777" w:rsidR="00526100" w:rsidRPr="005F6B8D" w:rsidRDefault="00526100" w:rsidP="00A25F69">
            <w:pPr>
              <w:pStyle w:val="TABLE-cell"/>
            </w:pPr>
          </w:p>
        </w:tc>
        <w:tc>
          <w:tcPr>
            <w:tcW w:w="3987" w:type="dxa"/>
            <w:tcBorders>
              <w:top w:val="single" w:sz="4" w:space="0" w:color="auto"/>
              <w:left w:val="single" w:sz="4" w:space="0" w:color="auto"/>
              <w:bottom w:val="single" w:sz="4" w:space="0" w:color="auto"/>
              <w:right w:val="single" w:sz="4" w:space="0" w:color="auto"/>
            </w:tcBorders>
          </w:tcPr>
          <w:p w14:paraId="1516A944" w14:textId="77777777" w:rsidR="00526100" w:rsidRPr="005F6B8D" w:rsidRDefault="00526100" w:rsidP="00A25F69">
            <w:pPr>
              <w:pStyle w:val="TABLE-cell"/>
            </w:pPr>
            <w:r w:rsidRPr="005F6B8D">
              <w:t>Comments</w:t>
            </w:r>
          </w:p>
        </w:tc>
        <w:tc>
          <w:tcPr>
            <w:tcW w:w="4301" w:type="dxa"/>
            <w:tcBorders>
              <w:top w:val="single" w:sz="4" w:space="0" w:color="auto"/>
              <w:left w:val="single" w:sz="4" w:space="0" w:color="auto"/>
              <w:bottom w:val="single" w:sz="4" w:space="0" w:color="auto"/>
              <w:right w:val="single" w:sz="4" w:space="0" w:color="auto"/>
            </w:tcBorders>
          </w:tcPr>
          <w:p w14:paraId="21685AF0" w14:textId="77777777" w:rsidR="00526100" w:rsidRPr="005F6B8D" w:rsidRDefault="00526100" w:rsidP="00A25F69">
            <w:pPr>
              <w:pStyle w:val="TABLE-cell"/>
            </w:pPr>
          </w:p>
        </w:tc>
      </w:tr>
      <w:tr w:rsidR="00526100" w:rsidRPr="005F6B8D" w14:paraId="52956D6B" w14:textId="77777777" w:rsidTr="00A25F69">
        <w:trPr>
          <w:cantSplit/>
          <w:trHeight w:val="330"/>
          <w:jc w:val="center"/>
        </w:trPr>
        <w:tc>
          <w:tcPr>
            <w:tcW w:w="1068" w:type="dxa"/>
            <w:tcBorders>
              <w:top w:val="single" w:sz="4" w:space="0" w:color="auto"/>
              <w:left w:val="single" w:sz="4" w:space="0" w:color="auto"/>
              <w:bottom w:val="single" w:sz="4" w:space="0" w:color="auto"/>
              <w:right w:val="single" w:sz="4" w:space="0" w:color="auto"/>
            </w:tcBorders>
          </w:tcPr>
          <w:p w14:paraId="253F0015" w14:textId="77777777" w:rsidR="00526100" w:rsidRPr="005F6B8D" w:rsidRDefault="00526100" w:rsidP="00A25F69">
            <w:pPr>
              <w:pStyle w:val="TABLE-cell"/>
            </w:pPr>
            <w:r w:rsidRPr="005F6B8D">
              <w:t>Photos</w:t>
            </w:r>
          </w:p>
        </w:tc>
        <w:tc>
          <w:tcPr>
            <w:tcW w:w="3987" w:type="dxa"/>
            <w:tcBorders>
              <w:top w:val="single" w:sz="4" w:space="0" w:color="auto"/>
              <w:left w:val="single" w:sz="4" w:space="0" w:color="auto"/>
              <w:bottom w:val="single" w:sz="4" w:space="0" w:color="auto"/>
              <w:right w:val="single" w:sz="4" w:space="0" w:color="auto"/>
            </w:tcBorders>
          </w:tcPr>
          <w:p w14:paraId="7CF2D98D" w14:textId="77777777" w:rsidR="00526100" w:rsidRPr="005F6B8D" w:rsidRDefault="00526100" w:rsidP="00A25F69">
            <w:pPr>
              <w:pStyle w:val="TABLE-cell"/>
            </w:pPr>
          </w:p>
        </w:tc>
        <w:tc>
          <w:tcPr>
            <w:tcW w:w="4301" w:type="dxa"/>
            <w:tcBorders>
              <w:top w:val="single" w:sz="4" w:space="0" w:color="auto"/>
              <w:left w:val="single" w:sz="4" w:space="0" w:color="auto"/>
              <w:bottom w:val="single" w:sz="4" w:space="0" w:color="auto"/>
              <w:right w:val="single" w:sz="4" w:space="0" w:color="auto"/>
            </w:tcBorders>
          </w:tcPr>
          <w:p w14:paraId="0B90F1B5" w14:textId="77777777" w:rsidR="00526100" w:rsidRPr="005F6B8D" w:rsidRDefault="00526100" w:rsidP="00A25F69">
            <w:pPr>
              <w:pStyle w:val="TABLE-cell"/>
            </w:pPr>
          </w:p>
        </w:tc>
      </w:tr>
      <w:tr w:rsidR="00526100" w:rsidRPr="005F6B8D" w14:paraId="7F5E5870" w14:textId="77777777" w:rsidTr="00A25F69">
        <w:trPr>
          <w:cantSplit/>
          <w:trHeight w:val="345"/>
          <w:jc w:val="center"/>
        </w:trPr>
        <w:tc>
          <w:tcPr>
            <w:tcW w:w="1068" w:type="dxa"/>
            <w:tcBorders>
              <w:top w:val="single" w:sz="4" w:space="0" w:color="auto"/>
              <w:left w:val="single" w:sz="4" w:space="0" w:color="auto"/>
              <w:right w:val="single" w:sz="4" w:space="0" w:color="auto"/>
            </w:tcBorders>
          </w:tcPr>
          <w:p w14:paraId="49937258" w14:textId="77777777" w:rsidR="00526100" w:rsidRPr="005F6B8D" w:rsidRDefault="00526100" w:rsidP="00A25F69">
            <w:pPr>
              <w:pStyle w:val="TABLE-cell"/>
              <w:rPr>
                <w:b/>
              </w:rPr>
            </w:pPr>
            <w:r w:rsidRPr="005F6B8D">
              <w:rPr>
                <w:b/>
              </w:rPr>
              <w:t>6.1.1.2</w:t>
            </w:r>
          </w:p>
        </w:tc>
        <w:tc>
          <w:tcPr>
            <w:tcW w:w="8288" w:type="dxa"/>
            <w:gridSpan w:val="2"/>
            <w:tcBorders>
              <w:top w:val="single" w:sz="4" w:space="0" w:color="auto"/>
              <w:left w:val="single" w:sz="4" w:space="0" w:color="auto"/>
              <w:bottom w:val="single" w:sz="4" w:space="0" w:color="auto"/>
              <w:right w:val="single" w:sz="4" w:space="0" w:color="auto"/>
            </w:tcBorders>
          </w:tcPr>
          <w:p w14:paraId="389676F5" w14:textId="77777777" w:rsidR="00526100" w:rsidRPr="005F6B8D" w:rsidRDefault="00526100" w:rsidP="00A25F69">
            <w:pPr>
              <w:pStyle w:val="TABLE-cell"/>
              <w:rPr>
                <w:b/>
              </w:rPr>
            </w:pPr>
            <w:r w:rsidRPr="005F6B8D">
              <w:rPr>
                <w:b/>
              </w:rPr>
              <w:t>Impact test for supplementary enclosures *</w:t>
            </w:r>
          </w:p>
        </w:tc>
      </w:tr>
      <w:tr w:rsidR="00526100" w:rsidRPr="005F6B8D" w14:paraId="5270939A" w14:textId="77777777" w:rsidTr="00A25F69">
        <w:trPr>
          <w:cantSplit/>
          <w:trHeight w:val="330"/>
          <w:jc w:val="center"/>
        </w:trPr>
        <w:tc>
          <w:tcPr>
            <w:tcW w:w="1068" w:type="dxa"/>
            <w:tcBorders>
              <w:top w:val="single" w:sz="4" w:space="0" w:color="auto"/>
              <w:left w:val="single" w:sz="4" w:space="0" w:color="auto"/>
              <w:bottom w:val="single" w:sz="4" w:space="0" w:color="auto"/>
              <w:right w:val="single" w:sz="4" w:space="0" w:color="auto"/>
            </w:tcBorders>
          </w:tcPr>
          <w:p w14:paraId="6173ACCF" w14:textId="77777777" w:rsidR="00526100" w:rsidRPr="005F6B8D" w:rsidRDefault="00526100" w:rsidP="00A25F69">
            <w:pPr>
              <w:pStyle w:val="TABLE-cell"/>
            </w:pPr>
          </w:p>
        </w:tc>
        <w:tc>
          <w:tcPr>
            <w:tcW w:w="3987" w:type="dxa"/>
            <w:tcBorders>
              <w:top w:val="single" w:sz="4" w:space="0" w:color="auto"/>
              <w:left w:val="single" w:sz="4" w:space="0" w:color="auto"/>
              <w:bottom w:val="single" w:sz="4" w:space="0" w:color="auto"/>
              <w:right w:val="single" w:sz="4" w:space="0" w:color="auto"/>
            </w:tcBorders>
          </w:tcPr>
          <w:p w14:paraId="2DB95F3C" w14:textId="77777777" w:rsidR="00526100" w:rsidRPr="005F6B8D" w:rsidRDefault="00526100" w:rsidP="00A25F69">
            <w:pPr>
              <w:pStyle w:val="TABLE-cell"/>
            </w:pPr>
            <w:r w:rsidRPr="005F6B8D">
              <w:t>Availability and adequacy of equipment</w:t>
            </w:r>
          </w:p>
        </w:tc>
        <w:tc>
          <w:tcPr>
            <w:tcW w:w="4301" w:type="dxa"/>
            <w:tcBorders>
              <w:top w:val="single" w:sz="4" w:space="0" w:color="auto"/>
              <w:left w:val="single" w:sz="4" w:space="0" w:color="auto"/>
              <w:bottom w:val="single" w:sz="4" w:space="0" w:color="auto"/>
              <w:right w:val="single" w:sz="4" w:space="0" w:color="auto"/>
            </w:tcBorders>
          </w:tcPr>
          <w:p w14:paraId="3B875910" w14:textId="77777777" w:rsidR="00526100" w:rsidRPr="005F6B8D" w:rsidRDefault="00526100" w:rsidP="00A25F69">
            <w:pPr>
              <w:pStyle w:val="TABLE-cell"/>
            </w:pPr>
          </w:p>
        </w:tc>
      </w:tr>
      <w:tr w:rsidR="00526100" w:rsidRPr="005F6B8D" w14:paraId="6DA114DF" w14:textId="77777777" w:rsidTr="00A25F69">
        <w:trPr>
          <w:cantSplit/>
          <w:trHeight w:val="330"/>
          <w:jc w:val="center"/>
        </w:trPr>
        <w:tc>
          <w:tcPr>
            <w:tcW w:w="1068" w:type="dxa"/>
            <w:tcBorders>
              <w:top w:val="single" w:sz="4" w:space="0" w:color="auto"/>
              <w:left w:val="single" w:sz="4" w:space="0" w:color="auto"/>
              <w:bottom w:val="single" w:sz="4" w:space="0" w:color="auto"/>
              <w:right w:val="single" w:sz="4" w:space="0" w:color="auto"/>
            </w:tcBorders>
          </w:tcPr>
          <w:p w14:paraId="43DB5E27" w14:textId="77777777" w:rsidR="00526100" w:rsidRPr="005F6B8D" w:rsidRDefault="00526100" w:rsidP="00A25F69">
            <w:pPr>
              <w:pStyle w:val="TABLE-cell"/>
            </w:pPr>
          </w:p>
        </w:tc>
        <w:tc>
          <w:tcPr>
            <w:tcW w:w="3987" w:type="dxa"/>
            <w:tcBorders>
              <w:top w:val="single" w:sz="4" w:space="0" w:color="auto"/>
              <w:left w:val="single" w:sz="4" w:space="0" w:color="auto"/>
              <w:bottom w:val="single" w:sz="4" w:space="0" w:color="auto"/>
              <w:right w:val="single" w:sz="4" w:space="0" w:color="auto"/>
            </w:tcBorders>
          </w:tcPr>
          <w:p w14:paraId="51B7C486" w14:textId="77777777" w:rsidR="00526100" w:rsidRPr="005F6B8D" w:rsidRDefault="00526100" w:rsidP="00A25F69">
            <w:pPr>
              <w:pStyle w:val="TABLE-cell"/>
            </w:pPr>
            <w:r w:rsidRPr="005F6B8D">
              <w:t>Maintenance and calibration</w:t>
            </w:r>
          </w:p>
        </w:tc>
        <w:tc>
          <w:tcPr>
            <w:tcW w:w="4301" w:type="dxa"/>
            <w:tcBorders>
              <w:top w:val="single" w:sz="4" w:space="0" w:color="auto"/>
              <w:left w:val="single" w:sz="4" w:space="0" w:color="auto"/>
              <w:bottom w:val="single" w:sz="4" w:space="0" w:color="auto"/>
              <w:right w:val="single" w:sz="4" w:space="0" w:color="auto"/>
            </w:tcBorders>
          </w:tcPr>
          <w:p w14:paraId="11FB3807" w14:textId="77777777" w:rsidR="00526100" w:rsidRPr="005F6B8D" w:rsidRDefault="00526100" w:rsidP="00A25F69">
            <w:pPr>
              <w:pStyle w:val="TABLE-cell"/>
            </w:pPr>
          </w:p>
        </w:tc>
      </w:tr>
      <w:tr w:rsidR="00526100" w:rsidRPr="005F6B8D" w14:paraId="563F9848" w14:textId="77777777" w:rsidTr="00A25F69">
        <w:trPr>
          <w:cantSplit/>
          <w:trHeight w:val="330"/>
          <w:jc w:val="center"/>
        </w:trPr>
        <w:tc>
          <w:tcPr>
            <w:tcW w:w="1068" w:type="dxa"/>
            <w:tcBorders>
              <w:top w:val="single" w:sz="4" w:space="0" w:color="auto"/>
              <w:left w:val="single" w:sz="4" w:space="0" w:color="auto"/>
              <w:bottom w:val="single" w:sz="4" w:space="0" w:color="auto"/>
              <w:right w:val="single" w:sz="4" w:space="0" w:color="auto"/>
            </w:tcBorders>
          </w:tcPr>
          <w:p w14:paraId="57AA8EEB" w14:textId="77777777" w:rsidR="00526100" w:rsidRPr="005F6B8D" w:rsidRDefault="00526100" w:rsidP="00A25F69">
            <w:pPr>
              <w:pStyle w:val="TABLE-cell"/>
            </w:pPr>
          </w:p>
        </w:tc>
        <w:tc>
          <w:tcPr>
            <w:tcW w:w="3987" w:type="dxa"/>
            <w:tcBorders>
              <w:top w:val="single" w:sz="4" w:space="0" w:color="auto"/>
              <w:left w:val="single" w:sz="4" w:space="0" w:color="auto"/>
              <w:bottom w:val="single" w:sz="4" w:space="0" w:color="auto"/>
              <w:right w:val="single" w:sz="4" w:space="0" w:color="auto"/>
            </w:tcBorders>
          </w:tcPr>
          <w:p w14:paraId="4539BA64" w14:textId="77777777" w:rsidR="00526100" w:rsidRPr="005F6B8D" w:rsidRDefault="00526100" w:rsidP="00A25F69">
            <w:pPr>
              <w:pStyle w:val="TABLE-cell"/>
            </w:pPr>
            <w:r w:rsidRPr="005F6B8D">
              <w:t>Capable of being performed correctly</w:t>
            </w:r>
          </w:p>
        </w:tc>
        <w:tc>
          <w:tcPr>
            <w:tcW w:w="4301" w:type="dxa"/>
            <w:tcBorders>
              <w:top w:val="single" w:sz="4" w:space="0" w:color="auto"/>
              <w:left w:val="single" w:sz="4" w:space="0" w:color="auto"/>
              <w:bottom w:val="single" w:sz="4" w:space="0" w:color="auto"/>
              <w:right w:val="single" w:sz="4" w:space="0" w:color="auto"/>
            </w:tcBorders>
          </w:tcPr>
          <w:p w14:paraId="52B0732E" w14:textId="77777777" w:rsidR="00526100" w:rsidRPr="005F6B8D" w:rsidRDefault="00526100" w:rsidP="00A25F69">
            <w:pPr>
              <w:pStyle w:val="TABLE-cell"/>
            </w:pPr>
          </w:p>
        </w:tc>
      </w:tr>
      <w:tr w:rsidR="00526100" w:rsidRPr="005F6B8D" w14:paraId="421E640F" w14:textId="77777777" w:rsidTr="00A25F69">
        <w:trPr>
          <w:cantSplit/>
          <w:trHeight w:val="330"/>
          <w:jc w:val="center"/>
        </w:trPr>
        <w:tc>
          <w:tcPr>
            <w:tcW w:w="1068" w:type="dxa"/>
            <w:tcBorders>
              <w:top w:val="single" w:sz="4" w:space="0" w:color="auto"/>
              <w:left w:val="single" w:sz="4" w:space="0" w:color="auto"/>
              <w:bottom w:val="single" w:sz="4" w:space="0" w:color="auto"/>
              <w:right w:val="single" w:sz="4" w:space="0" w:color="auto"/>
            </w:tcBorders>
          </w:tcPr>
          <w:p w14:paraId="60C1E390" w14:textId="77777777" w:rsidR="00526100" w:rsidRPr="005F6B8D" w:rsidRDefault="00526100" w:rsidP="00A25F69">
            <w:pPr>
              <w:pStyle w:val="TABLE-cell"/>
            </w:pPr>
          </w:p>
        </w:tc>
        <w:tc>
          <w:tcPr>
            <w:tcW w:w="3987" w:type="dxa"/>
            <w:tcBorders>
              <w:top w:val="single" w:sz="4" w:space="0" w:color="auto"/>
              <w:left w:val="single" w:sz="4" w:space="0" w:color="auto"/>
              <w:bottom w:val="single" w:sz="4" w:space="0" w:color="auto"/>
              <w:right w:val="single" w:sz="4" w:space="0" w:color="auto"/>
            </w:tcBorders>
          </w:tcPr>
          <w:p w14:paraId="0943EA40" w14:textId="77777777" w:rsidR="00526100" w:rsidRPr="005F6B8D" w:rsidRDefault="00526100" w:rsidP="00A25F69">
            <w:pPr>
              <w:pStyle w:val="TABLE-cell"/>
            </w:pPr>
            <w:r w:rsidRPr="005F6B8D">
              <w:t>Comments</w:t>
            </w:r>
          </w:p>
        </w:tc>
        <w:tc>
          <w:tcPr>
            <w:tcW w:w="4301" w:type="dxa"/>
            <w:tcBorders>
              <w:top w:val="single" w:sz="4" w:space="0" w:color="auto"/>
              <w:left w:val="single" w:sz="4" w:space="0" w:color="auto"/>
              <w:bottom w:val="single" w:sz="4" w:space="0" w:color="auto"/>
              <w:right w:val="single" w:sz="4" w:space="0" w:color="auto"/>
            </w:tcBorders>
          </w:tcPr>
          <w:p w14:paraId="0D7E520D" w14:textId="77777777" w:rsidR="00526100" w:rsidRPr="005F6B8D" w:rsidRDefault="00526100" w:rsidP="00A25F69">
            <w:pPr>
              <w:pStyle w:val="TABLE-cell"/>
            </w:pPr>
          </w:p>
        </w:tc>
      </w:tr>
      <w:tr w:rsidR="00526100" w:rsidRPr="005F6B8D" w14:paraId="106A238F" w14:textId="77777777" w:rsidTr="00A25F69">
        <w:trPr>
          <w:cantSplit/>
          <w:trHeight w:val="330"/>
          <w:jc w:val="center"/>
        </w:trPr>
        <w:tc>
          <w:tcPr>
            <w:tcW w:w="1068" w:type="dxa"/>
            <w:tcBorders>
              <w:top w:val="single" w:sz="4" w:space="0" w:color="auto"/>
              <w:left w:val="single" w:sz="4" w:space="0" w:color="auto"/>
              <w:bottom w:val="single" w:sz="4" w:space="0" w:color="auto"/>
              <w:right w:val="single" w:sz="4" w:space="0" w:color="auto"/>
            </w:tcBorders>
          </w:tcPr>
          <w:p w14:paraId="22F17B27" w14:textId="77777777" w:rsidR="00526100" w:rsidRPr="005F6B8D" w:rsidRDefault="00526100" w:rsidP="00A25F69">
            <w:pPr>
              <w:pStyle w:val="TABLE-cell"/>
            </w:pPr>
            <w:r w:rsidRPr="005F6B8D">
              <w:t>Photos</w:t>
            </w:r>
          </w:p>
        </w:tc>
        <w:tc>
          <w:tcPr>
            <w:tcW w:w="3987" w:type="dxa"/>
            <w:tcBorders>
              <w:top w:val="single" w:sz="4" w:space="0" w:color="auto"/>
              <w:left w:val="single" w:sz="4" w:space="0" w:color="auto"/>
              <w:bottom w:val="single" w:sz="4" w:space="0" w:color="auto"/>
              <w:right w:val="single" w:sz="4" w:space="0" w:color="auto"/>
            </w:tcBorders>
          </w:tcPr>
          <w:p w14:paraId="250E49A2" w14:textId="77777777" w:rsidR="00526100" w:rsidRPr="005F6B8D" w:rsidRDefault="00526100" w:rsidP="00A25F69">
            <w:pPr>
              <w:pStyle w:val="TABLE-cell"/>
            </w:pPr>
          </w:p>
        </w:tc>
        <w:tc>
          <w:tcPr>
            <w:tcW w:w="4301" w:type="dxa"/>
            <w:tcBorders>
              <w:top w:val="single" w:sz="4" w:space="0" w:color="auto"/>
              <w:left w:val="single" w:sz="4" w:space="0" w:color="auto"/>
              <w:bottom w:val="single" w:sz="4" w:space="0" w:color="auto"/>
              <w:right w:val="single" w:sz="4" w:space="0" w:color="auto"/>
            </w:tcBorders>
          </w:tcPr>
          <w:p w14:paraId="302B83C0" w14:textId="77777777" w:rsidR="00526100" w:rsidRPr="005F6B8D" w:rsidRDefault="00526100" w:rsidP="00A25F69">
            <w:pPr>
              <w:pStyle w:val="TABLE-cell"/>
            </w:pPr>
          </w:p>
        </w:tc>
      </w:tr>
      <w:tr w:rsidR="00526100" w:rsidRPr="005F6B8D" w14:paraId="6FA3B10B" w14:textId="77777777" w:rsidTr="00A25F69">
        <w:trPr>
          <w:cantSplit/>
          <w:trHeight w:val="345"/>
          <w:jc w:val="center"/>
        </w:trPr>
        <w:tc>
          <w:tcPr>
            <w:tcW w:w="1068" w:type="dxa"/>
            <w:tcBorders>
              <w:top w:val="single" w:sz="4" w:space="0" w:color="auto"/>
              <w:left w:val="single" w:sz="4" w:space="0" w:color="auto"/>
              <w:right w:val="single" w:sz="4" w:space="0" w:color="auto"/>
            </w:tcBorders>
          </w:tcPr>
          <w:p w14:paraId="52E2F160" w14:textId="77777777" w:rsidR="00526100" w:rsidRPr="005F6B8D" w:rsidRDefault="00526100" w:rsidP="00A25F69">
            <w:pPr>
              <w:pStyle w:val="TABLE-cell"/>
              <w:rPr>
                <w:b/>
              </w:rPr>
            </w:pPr>
            <w:r w:rsidRPr="005F6B8D">
              <w:rPr>
                <w:b/>
              </w:rPr>
              <w:t>6.1.1.3</w:t>
            </w:r>
          </w:p>
        </w:tc>
        <w:tc>
          <w:tcPr>
            <w:tcW w:w="8288" w:type="dxa"/>
            <w:gridSpan w:val="2"/>
            <w:tcBorders>
              <w:top w:val="single" w:sz="4" w:space="0" w:color="auto"/>
              <w:left w:val="single" w:sz="4" w:space="0" w:color="auto"/>
              <w:bottom w:val="single" w:sz="4" w:space="0" w:color="auto"/>
              <w:right w:val="single" w:sz="4" w:space="0" w:color="auto"/>
            </w:tcBorders>
          </w:tcPr>
          <w:p w14:paraId="6752D434" w14:textId="77777777" w:rsidR="00526100" w:rsidRPr="005F6B8D" w:rsidRDefault="00526100" w:rsidP="00A25F69">
            <w:pPr>
              <w:pStyle w:val="TABLE-cell"/>
              <w:rPr>
                <w:b/>
              </w:rPr>
            </w:pPr>
            <w:r w:rsidRPr="005F6B8D">
              <w:rPr>
                <w:b/>
              </w:rPr>
              <w:t>Pressure test *</w:t>
            </w:r>
          </w:p>
        </w:tc>
      </w:tr>
      <w:tr w:rsidR="00526100" w:rsidRPr="005F6B8D" w14:paraId="68BAF815" w14:textId="77777777" w:rsidTr="00A25F69">
        <w:trPr>
          <w:cantSplit/>
          <w:trHeight w:val="330"/>
          <w:jc w:val="center"/>
        </w:trPr>
        <w:tc>
          <w:tcPr>
            <w:tcW w:w="1068" w:type="dxa"/>
            <w:tcBorders>
              <w:top w:val="single" w:sz="4" w:space="0" w:color="auto"/>
              <w:left w:val="single" w:sz="4" w:space="0" w:color="auto"/>
              <w:bottom w:val="single" w:sz="4" w:space="0" w:color="auto"/>
              <w:right w:val="single" w:sz="4" w:space="0" w:color="auto"/>
            </w:tcBorders>
          </w:tcPr>
          <w:p w14:paraId="75CBF13F" w14:textId="77777777" w:rsidR="00526100" w:rsidRPr="005F6B8D" w:rsidRDefault="00526100" w:rsidP="00A25F69">
            <w:pPr>
              <w:pStyle w:val="TABLE-cell"/>
            </w:pPr>
          </w:p>
        </w:tc>
        <w:tc>
          <w:tcPr>
            <w:tcW w:w="3987" w:type="dxa"/>
            <w:tcBorders>
              <w:top w:val="single" w:sz="4" w:space="0" w:color="auto"/>
              <w:left w:val="single" w:sz="4" w:space="0" w:color="auto"/>
              <w:bottom w:val="single" w:sz="4" w:space="0" w:color="auto"/>
              <w:right w:val="single" w:sz="4" w:space="0" w:color="auto"/>
            </w:tcBorders>
          </w:tcPr>
          <w:p w14:paraId="2BF300A3" w14:textId="77777777" w:rsidR="00526100" w:rsidRPr="005F6B8D" w:rsidRDefault="00526100" w:rsidP="00A25F69">
            <w:pPr>
              <w:pStyle w:val="TABLE-cell"/>
            </w:pPr>
            <w:r w:rsidRPr="005F6B8D">
              <w:t>Availability and adequacy of equipment</w:t>
            </w:r>
          </w:p>
        </w:tc>
        <w:tc>
          <w:tcPr>
            <w:tcW w:w="4301" w:type="dxa"/>
            <w:tcBorders>
              <w:top w:val="single" w:sz="4" w:space="0" w:color="auto"/>
              <w:left w:val="single" w:sz="4" w:space="0" w:color="auto"/>
              <w:bottom w:val="single" w:sz="4" w:space="0" w:color="auto"/>
              <w:right w:val="single" w:sz="4" w:space="0" w:color="auto"/>
            </w:tcBorders>
          </w:tcPr>
          <w:p w14:paraId="246C45B5" w14:textId="77777777" w:rsidR="00526100" w:rsidRPr="005F6B8D" w:rsidRDefault="00526100" w:rsidP="00A25F69">
            <w:pPr>
              <w:pStyle w:val="TABLE-cell"/>
            </w:pPr>
          </w:p>
        </w:tc>
      </w:tr>
      <w:tr w:rsidR="00526100" w:rsidRPr="005F6B8D" w14:paraId="5C1B50A6" w14:textId="77777777" w:rsidTr="00A25F69">
        <w:trPr>
          <w:cantSplit/>
          <w:trHeight w:val="330"/>
          <w:jc w:val="center"/>
        </w:trPr>
        <w:tc>
          <w:tcPr>
            <w:tcW w:w="1068" w:type="dxa"/>
            <w:tcBorders>
              <w:top w:val="single" w:sz="4" w:space="0" w:color="auto"/>
              <w:left w:val="single" w:sz="4" w:space="0" w:color="auto"/>
              <w:bottom w:val="single" w:sz="4" w:space="0" w:color="auto"/>
              <w:right w:val="single" w:sz="4" w:space="0" w:color="auto"/>
            </w:tcBorders>
          </w:tcPr>
          <w:p w14:paraId="67CC3AD5" w14:textId="77777777" w:rsidR="00526100" w:rsidRPr="005F6B8D" w:rsidRDefault="00526100" w:rsidP="00A25F69">
            <w:pPr>
              <w:pStyle w:val="TABLE-cell"/>
            </w:pPr>
          </w:p>
        </w:tc>
        <w:tc>
          <w:tcPr>
            <w:tcW w:w="3987" w:type="dxa"/>
            <w:tcBorders>
              <w:top w:val="single" w:sz="4" w:space="0" w:color="auto"/>
              <w:left w:val="single" w:sz="4" w:space="0" w:color="auto"/>
              <w:bottom w:val="single" w:sz="4" w:space="0" w:color="auto"/>
              <w:right w:val="single" w:sz="4" w:space="0" w:color="auto"/>
            </w:tcBorders>
          </w:tcPr>
          <w:p w14:paraId="20F9EB3A" w14:textId="77777777" w:rsidR="00526100" w:rsidRPr="005F6B8D" w:rsidRDefault="00526100" w:rsidP="00A25F69">
            <w:pPr>
              <w:pStyle w:val="TABLE-cell"/>
            </w:pPr>
            <w:r w:rsidRPr="005F6B8D">
              <w:t>Maintenance and calibration</w:t>
            </w:r>
          </w:p>
        </w:tc>
        <w:tc>
          <w:tcPr>
            <w:tcW w:w="4301" w:type="dxa"/>
            <w:tcBorders>
              <w:top w:val="single" w:sz="4" w:space="0" w:color="auto"/>
              <w:left w:val="single" w:sz="4" w:space="0" w:color="auto"/>
              <w:bottom w:val="single" w:sz="4" w:space="0" w:color="auto"/>
              <w:right w:val="single" w:sz="4" w:space="0" w:color="auto"/>
            </w:tcBorders>
          </w:tcPr>
          <w:p w14:paraId="2EC1CE7D" w14:textId="77777777" w:rsidR="00526100" w:rsidRPr="005F6B8D" w:rsidRDefault="00526100" w:rsidP="00A25F69">
            <w:pPr>
              <w:pStyle w:val="TABLE-cell"/>
            </w:pPr>
          </w:p>
        </w:tc>
      </w:tr>
      <w:tr w:rsidR="00526100" w:rsidRPr="005F6B8D" w14:paraId="31D2F5F5" w14:textId="77777777" w:rsidTr="00A25F69">
        <w:trPr>
          <w:cantSplit/>
          <w:trHeight w:val="330"/>
          <w:jc w:val="center"/>
        </w:trPr>
        <w:tc>
          <w:tcPr>
            <w:tcW w:w="1068" w:type="dxa"/>
            <w:tcBorders>
              <w:top w:val="single" w:sz="4" w:space="0" w:color="auto"/>
              <w:left w:val="single" w:sz="4" w:space="0" w:color="auto"/>
              <w:bottom w:val="single" w:sz="4" w:space="0" w:color="auto"/>
              <w:right w:val="single" w:sz="4" w:space="0" w:color="auto"/>
            </w:tcBorders>
          </w:tcPr>
          <w:p w14:paraId="1EF1D5D6" w14:textId="77777777" w:rsidR="00526100" w:rsidRPr="005F6B8D" w:rsidRDefault="00526100" w:rsidP="00A25F69">
            <w:pPr>
              <w:pStyle w:val="TABLE-cell"/>
            </w:pPr>
          </w:p>
        </w:tc>
        <w:tc>
          <w:tcPr>
            <w:tcW w:w="3987" w:type="dxa"/>
            <w:tcBorders>
              <w:top w:val="single" w:sz="4" w:space="0" w:color="auto"/>
              <w:left w:val="single" w:sz="4" w:space="0" w:color="auto"/>
              <w:bottom w:val="single" w:sz="4" w:space="0" w:color="auto"/>
              <w:right w:val="single" w:sz="4" w:space="0" w:color="auto"/>
            </w:tcBorders>
          </w:tcPr>
          <w:p w14:paraId="3EA52AF0" w14:textId="77777777" w:rsidR="00526100" w:rsidRPr="005F6B8D" w:rsidRDefault="00526100" w:rsidP="00A25F69">
            <w:pPr>
              <w:pStyle w:val="TABLE-cell"/>
            </w:pPr>
            <w:r w:rsidRPr="005F6B8D">
              <w:t>Capable of being performed correctly</w:t>
            </w:r>
          </w:p>
        </w:tc>
        <w:tc>
          <w:tcPr>
            <w:tcW w:w="4301" w:type="dxa"/>
            <w:tcBorders>
              <w:top w:val="single" w:sz="4" w:space="0" w:color="auto"/>
              <w:left w:val="single" w:sz="4" w:space="0" w:color="auto"/>
              <w:bottom w:val="single" w:sz="4" w:space="0" w:color="auto"/>
              <w:right w:val="single" w:sz="4" w:space="0" w:color="auto"/>
            </w:tcBorders>
          </w:tcPr>
          <w:p w14:paraId="616D1BDE" w14:textId="77777777" w:rsidR="00526100" w:rsidRPr="005F6B8D" w:rsidRDefault="00526100" w:rsidP="00A25F69">
            <w:pPr>
              <w:pStyle w:val="TABLE-cell"/>
            </w:pPr>
          </w:p>
        </w:tc>
      </w:tr>
      <w:tr w:rsidR="00526100" w:rsidRPr="005F6B8D" w14:paraId="3E348D85" w14:textId="77777777" w:rsidTr="00A25F69">
        <w:trPr>
          <w:cantSplit/>
          <w:trHeight w:val="330"/>
          <w:jc w:val="center"/>
        </w:trPr>
        <w:tc>
          <w:tcPr>
            <w:tcW w:w="1068" w:type="dxa"/>
            <w:tcBorders>
              <w:top w:val="single" w:sz="4" w:space="0" w:color="auto"/>
              <w:left w:val="single" w:sz="4" w:space="0" w:color="auto"/>
              <w:bottom w:val="single" w:sz="4" w:space="0" w:color="auto"/>
              <w:right w:val="single" w:sz="4" w:space="0" w:color="auto"/>
            </w:tcBorders>
          </w:tcPr>
          <w:p w14:paraId="05327779" w14:textId="77777777" w:rsidR="00526100" w:rsidRPr="005F6B8D" w:rsidRDefault="00526100" w:rsidP="00A25F69">
            <w:pPr>
              <w:pStyle w:val="TABLE-cell"/>
            </w:pPr>
          </w:p>
        </w:tc>
        <w:tc>
          <w:tcPr>
            <w:tcW w:w="3987" w:type="dxa"/>
            <w:tcBorders>
              <w:top w:val="single" w:sz="4" w:space="0" w:color="auto"/>
              <w:left w:val="single" w:sz="4" w:space="0" w:color="auto"/>
              <w:bottom w:val="single" w:sz="4" w:space="0" w:color="auto"/>
              <w:right w:val="single" w:sz="4" w:space="0" w:color="auto"/>
            </w:tcBorders>
          </w:tcPr>
          <w:p w14:paraId="7C1E0AA9" w14:textId="77777777" w:rsidR="00526100" w:rsidRPr="005F6B8D" w:rsidRDefault="00526100" w:rsidP="00A25F69">
            <w:pPr>
              <w:pStyle w:val="TABLE-cell"/>
            </w:pPr>
            <w:r w:rsidRPr="005F6B8D">
              <w:t>Comments</w:t>
            </w:r>
          </w:p>
        </w:tc>
        <w:tc>
          <w:tcPr>
            <w:tcW w:w="4301" w:type="dxa"/>
            <w:tcBorders>
              <w:top w:val="single" w:sz="4" w:space="0" w:color="auto"/>
              <w:left w:val="single" w:sz="4" w:space="0" w:color="auto"/>
              <w:bottom w:val="single" w:sz="4" w:space="0" w:color="auto"/>
              <w:right w:val="single" w:sz="4" w:space="0" w:color="auto"/>
            </w:tcBorders>
          </w:tcPr>
          <w:p w14:paraId="278BEDF5" w14:textId="77777777" w:rsidR="00526100" w:rsidRPr="005F6B8D" w:rsidRDefault="00526100" w:rsidP="00A25F69">
            <w:pPr>
              <w:pStyle w:val="TABLE-cell"/>
            </w:pPr>
          </w:p>
        </w:tc>
      </w:tr>
      <w:tr w:rsidR="00526100" w:rsidRPr="005F6B8D" w14:paraId="372AEA10" w14:textId="77777777" w:rsidTr="00A25F69">
        <w:trPr>
          <w:cantSplit/>
          <w:trHeight w:val="330"/>
          <w:jc w:val="center"/>
        </w:trPr>
        <w:tc>
          <w:tcPr>
            <w:tcW w:w="1068" w:type="dxa"/>
            <w:tcBorders>
              <w:top w:val="single" w:sz="4" w:space="0" w:color="auto"/>
              <w:left w:val="single" w:sz="4" w:space="0" w:color="auto"/>
              <w:bottom w:val="single" w:sz="4" w:space="0" w:color="auto"/>
              <w:right w:val="single" w:sz="4" w:space="0" w:color="auto"/>
            </w:tcBorders>
          </w:tcPr>
          <w:p w14:paraId="01260608" w14:textId="77777777" w:rsidR="00526100" w:rsidRPr="005F6B8D" w:rsidRDefault="00526100" w:rsidP="00A25F69">
            <w:pPr>
              <w:pStyle w:val="TABLE-cell"/>
            </w:pPr>
            <w:r w:rsidRPr="005F6B8D">
              <w:t>Photos</w:t>
            </w:r>
          </w:p>
        </w:tc>
        <w:tc>
          <w:tcPr>
            <w:tcW w:w="3987" w:type="dxa"/>
            <w:tcBorders>
              <w:top w:val="single" w:sz="4" w:space="0" w:color="auto"/>
              <w:left w:val="single" w:sz="4" w:space="0" w:color="auto"/>
              <w:bottom w:val="single" w:sz="4" w:space="0" w:color="auto"/>
              <w:right w:val="single" w:sz="4" w:space="0" w:color="auto"/>
            </w:tcBorders>
          </w:tcPr>
          <w:p w14:paraId="2AC204CC" w14:textId="77777777" w:rsidR="00526100" w:rsidRPr="005F6B8D" w:rsidRDefault="00526100" w:rsidP="00A25F69">
            <w:pPr>
              <w:pStyle w:val="TABLE-cell"/>
            </w:pPr>
          </w:p>
        </w:tc>
        <w:tc>
          <w:tcPr>
            <w:tcW w:w="4301" w:type="dxa"/>
            <w:tcBorders>
              <w:top w:val="single" w:sz="4" w:space="0" w:color="auto"/>
              <w:left w:val="single" w:sz="4" w:space="0" w:color="auto"/>
              <w:bottom w:val="single" w:sz="4" w:space="0" w:color="auto"/>
              <w:right w:val="single" w:sz="4" w:space="0" w:color="auto"/>
            </w:tcBorders>
          </w:tcPr>
          <w:p w14:paraId="703EE02C" w14:textId="77777777" w:rsidR="00526100" w:rsidRPr="005F6B8D" w:rsidRDefault="00526100" w:rsidP="00A25F69">
            <w:pPr>
              <w:pStyle w:val="TABLE-cell"/>
            </w:pPr>
          </w:p>
        </w:tc>
      </w:tr>
      <w:tr w:rsidR="00526100" w:rsidRPr="005F6B8D" w14:paraId="43322527" w14:textId="77777777" w:rsidTr="00A25F69">
        <w:trPr>
          <w:cantSplit/>
          <w:trHeight w:val="345"/>
          <w:jc w:val="center"/>
        </w:trPr>
        <w:tc>
          <w:tcPr>
            <w:tcW w:w="1068" w:type="dxa"/>
            <w:tcBorders>
              <w:top w:val="single" w:sz="4" w:space="0" w:color="auto"/>
              <w:left w:val="single" w:sz="4" w:space="0" w:color="auto"/>
              <w:right w:val="single" w:sz="4" w:space="0" w:color="auto"/>
            </w:tcBorders>
          </w:tcPr>
          <w:p w14:paraId="0462439B" w14:textId="77777777" w:rsidR="00526100" w:rsidRPr="005F6B8D" w:rsidRDefault="00526100" w:rsidP="00A25F69">
            <w:pPr>
              <w:pStyle w:val="TABLE-cell"/>
              <w:rPr>
                <w:b/>
              </w:rPr>
            </w:pPr>
            <w:r w:rsidRPr="005F6B8D">
              <w:rPr>
                <w:b/>
              </w:rPr>
              <w:t>6.1.1.4</w:t>
            </w:r>
          </w:p>
        </w:tc>
        <w:tc>
          <w:tcPr>
            <w:tcW w:w="8288" w:type="dxa"/>
            <w:gridSpan w:val="2"/>
            <w:tcBorders>
              <w:top w:val="single" w:sz="4" w:space="0" w:color="auto"/>
              <w:left w:val="single" w:sz="4" w:space="0" w:color="auto"/>
              <w:bottom w:val="single" w:sz="4" w:space="0" w:color="auto"/>
              <w:right w:val="single" w:sz="4" w:space="0" w:color="auto"/>
            </w:tcBorders>
          </w:tcPr>
          <w:p w14:paraId="48C831FA" w14:textId="77777777" w:rsidR="00526100" w:rsidRPr="005F6B8D" w:rsidRDefault="00526100" w:rsidP="00A25F69">
            <w:pPr>
              <w:pStyle w:val="TABLE-cell"/>
              <w:rPr>
                <w:b/>
              </w:rPr>
            </w:pPr>
            <w:r w:rsidRPr="005F6B8D">
              <w:rPr>
                <w:b/>
              </w:rPr>
              <w:t>IP test *</w:t>
            </w:r>
          </w:p>
        </w:tc>
      </w:tr>
      <w:tr w:rsidR="00526100" w:rsidRPr="005F6B8D" w14:paraId="1EA48571" w14:textId="77777777" w:rsidTr="00A25F69">
        <w:trPr>
          <w:cantSplit/>
          <w:trHeight w:val="330"/>
          <w:jc w:val="center"/>
        </w:trPr>
        <w:tc>
          <w:tcPr>
            <w:tcW w:w="1068" w:type="dxa"/>
            <w:tcBorders>
              <w:top w:val="single" w:sz="4" w:space="0" w:color="auto"/>
              <w:left w:val="single" w:sz="4" w:space="0" w:color="auto"/>
              <w:bottom w:val="single" w:sz="4" w:space="0" w:color="auto"/>
              <w:right w:val="single" w:sz="4" w:space="0" w:color="auto"/>
            </w:tcBorders>
          </w:tcPr>
          <w:p w14:paraId="75C82121" w14:textId="77777777" w:rsidR="00526100" w:rsidRPr="005F6B8D" w:rsidRDefault="00526100" w:rsidP="00A25F69">
            <w:pPr>
              <w:pStyle w:val="TABLE-cell"/>
            </w:pPr>
          </w:p>
        </w:tc>
        <w:tc>
          <w:tcPr>
            <w:tcW w:w="3987" w:type="dxa"/>
            <w:tcBorders>
              <w:top w:val="single" w:sz="4" w:space="0" w:color="auto"/>
              <w:left w:val="single" w:sz="4" w:space="0" w:color="auto"/>
              <w:bottom w:val="single" w:sz="4" w:space="0" w:color="auto"/>
              <w:right w:val="single" w:sz="4" w:space="0" w:color="auto"/>
            </w:tcBorders>
          </w:tcPr>
          <w:p w14:paraId="19ABF8A2" w14:textId="77777777" w:rsidR="00526100" w:rsidRPr="005F6B8D" w:rsidRDefault="00526100" w:rsidP="00A25F69">
            <w:pPr>
              <w:pStyle w:val="TABLE-cell"/>
            </w:pPr>
            <w:r w:rsidRPr="005F6B8D">
              <w:t>Availability and adequacy of equipment</w:t>
            </w:r>
          </w:p>
        </w:tc>
        <w:tc>
          <w:tcPr>
            <w:tcW w:w="4301" w:type="dxa"/>
            <w:tcBorders>
              <w:top w:val="single" w:sz="4" w:space="0" w:color="auto"/>
              <w:left w:val="single" w:sz="4" w:space="0" w:color="auto"/>
              <w:bottom w:val="single" w:sz="4" w:space="0" w:color="auto"/>
              <w:right w:val="single" w:sz="4" w:space="0" w:color="auto"/>
            </w:tcBorders>
          </w:tcPr>
          <w:p w14:paraId="756E2C40" w14:textId="77777777" w:rsidR="00526100" w:rsidRPr="005F6B8D" w:rsidRDefault="00526100" w:rsidP="00A25F69">
            <w:pPr>
              <w:pStyle w:val="TABLE-cell"/>
            </w:pPr>
          </w:p>
        </w:tc>
      </w:tr>
      <w:tr w:rsidR="00526100" w:rsidRPr="005F6B8D" w14:paraId="0D070A67" w14:textId="77777777" w:rsidTr="00A25F69">
        <w:trPr>
          <w:cantSplit/>
          <w:trHeight w:val="330"/>
          <w:jc w:val="center"/>
        </w:trPr>
        <w:tc>
          <w:tcPr>
            <w:tcW w:w="1068" w:type="dxa"/>
            <w:tcBorders>
              <w:top w:val="single" w:sz="4" w:space="0" w:color="auto"/>
              <w:left w:val="single" w:sz="4" w:space="0" w:color="auto"/>
              <w:bottom w:val="single" w:sz="4" w:space="0" w:color="auto"/>
              <w:right w:val="single" w:sz="4" w:space="0" w:color="auto"/>
            </w:tcBorders>
          </w:tcPr>
          <w:p w14:paraId="28A01300" w14:textId="77777777" w:rsidR="00526100" w:rsidRPr="005F6B8D" w:rsidRDefault="00526100" w:rsidP="00A25F69">
            <w:pPr>
              <w:pStyle w:val="TABLE-cell"/>
            </w:pPr>
          </w:p>
        </w:tc>
        <w:tc>
          <w:tcPr>
            <w:tcW w:w="3987" w:type="dxa"/>
            <w:tcBorders>
              <w:top w:val="single" w:sz="4" w:space="0" w:color="auto"/>
              <w:left w:val="single" w:sz="4" w:space="0" w:color="auto"/>
              <w:bottom w:val="single" w:sz="4" w:space="0" w:color="auto"/>
              <w:right w:val="single" w:sz="4" w:space="0" w:color="auto"/>
            </w:tcBorders>
          </w:tcPr>
          <w:p w14:paraId="20059D66" w14:textId="77777777" w:rsidR="00526100" w:rsidRPr="005F6B8D" w:rsidRDefault="00526100" w:rsidP="00A25F69">
            <w:pPr>
              <w:pStyle w:val="TABLE-cell"/>
            </w:pPr>
            <w:r w:rsidRPr="005F6B8D">
              <w:t>Maintenance and calibration</w:t>
            </w:r>
          </w:p>
        </w:tc>
        <w:tc>
          <w:tcPr>
            <w:tcW w:w="4301" w:type="dxa"/>
            <w:tcBorders>
              <w:top w:val="single" w:sz="4" w:space="0" w:color="auto"/>
              <w:left w:val="single" w:sz="4" w:space="0" w:color="auto"/>
              <w:bottom w:val="single" w:sz="4" w:space="0" w:color="auto"/>
              <w:right w:val="single" w:sz="4" w:space="0" w:color="auto"/>
            </w:tcBorders>
          </w:tcPr>
          <w:p w14:paraId="127426F4" w14:textId="77777777" w:rsidR="00526100" w:rsidRPr="005F6B8D" w:rsidRDefault="00526100" w:rsidP="00A25F69">
            <w:pPr>
              <w:pStyle w:val="TABLE-cell"/>
            </w:pPr>
          </w:p>
        </w:tc>
      </w:tr>
      <w:tr w:rsidR="00526100" w:rsidRPr="005F6B8D" w14:paraId="136D8430" w14:textId="77777777" w:rsidTr="00A25F69">
        <w:trPr>
          <w:cantSplit/>
          <w:trHeight w:val="330"/>
          <w:jc w:val="center"/>
        </w:trPr>
        <w:tc>
          <w:tcPr>
            <w:tcW w:w="1068" w:type="dxa"/>
            <w:tcBorders>
              <w:top w:val="single" w:sz="4" w:space="0" w:color="auto"/>
              <w:left w:val="single" w:sz="4" w:space="0" w:color="auto"/>
              <w:bottom w:val="single" w:sz="4" w:space="0" w:color="auto"/>
              <w:right w:val="single" w:sz="4" w:space="0" w:color="auto"/>
            </w:tcBorders>
          </w:tcPr>
          <w:p w14:paraId="6226C7E4" w14:textId="77777777" w:rsidR="00526100" w:rsidRPr="005F6B8D" w:rsidRDefault="00526100" w:rsidP="00A25F69">
            <w:pPr>
              <w:pStyle w:val="TABLE-cell"/>
            </w:pPr>
          </w:p>
        </w:tc>
        <w:tc>
          <w:tcPr>
            <w:tcW w:w="3987" w:type="dxa"/>
            <w:tcBorders>
              <w:top w:val="single" w:sz="4" w:space="0" w:color="auto"/>
              <w:left w:val="single" w:sz="4" w:space="0" w:color="auto"/>
              <w:bottom w:val="single" w:sz="4" w:space="0" w:color="auto"/>
              <w:right w:val="single" w:sz="4" w:space="0" w:color="auto"/>
            </w:tcBorders>
          </w:tcPr>
          <w:p w14:paraId="04CF51B2" w14:textId="77777777" w:rsidR="00526100" w:rsidRPr="005F6B8D" w:rsidRDefault="00526100" w:rsidP="00A25F69">
            <w:pPr>
              <w:pStyle w:val="TABLE-cell"/>
            </w:pPr>
            <w:r w:rsidRPr="005F6B8D">
              <w:t>Capable of being performed correctly</w:t>
            </w:r>
          </w:p>
        </w:tc>
        <w:tc>
          <w:tcPr>
            <w:tcW w:w="4301" w:type="dxa"/>
            <w:tcBorders>
              <w:top w:val="single" w:sz="4" w:space="0" w:color="auto"/>
              <w:left w:val="single" w:sz="4" w:space="0" w:color="auto"/>
              <w:bottom w:val="single" w:sz="4" w:space="0" w:color="auto"/>
              <w:right w:val="single" w:sz="4" w:space="0" w:color="auto"/>
            </w:tcBorders>
          </w:tcPr>
          <w:p w14:paraId="207DC14E" w14:textId="77777777" w:rsidR="00526100" w:rsidRPr="005F6B8D" w:rsidRDefault="00526100" w:rsidP="00A25F69">
            <w:pPr>
              <w:pStyle w:val="TABLE-cell"/>
            </w:pPr>
          </w:p>
        </w:tc>
      </w:tr>
      <w:tr w:rsidR="00B74FB0" w:rsidRPr="005F6B8D" w14:paraId="522A38EA" w14:textId="77777777" w:rsidTr="00A25F69">
        <w:trPr>
          <w:cantSplit/>
          <w:trHeight w:val="330"/>
          <w:jc w:val="center"/>
        </w:trPr>
        <w:tc>
          <w:tcPr>
            <w:tcW w:w="1068" w:type="dxa"/>
            <w:tcBorders>
              <w:top w:val="single" w:sz="4" w:space="0" w:color="auto"/>
              <w:left w:val="single" w:sz="4" w:space="0" w:color="auto"/>
              <w:bottom w:val="single" w:sz="4" w:space="0" w:color="auto"/>
              <w:right w:val="single" w:sz="4" w:space="0" w:color="auto"/>
            </w:tcBorders>
          </w:tcPr>
          <w:p w14:paraId="282E1ED7" w14:textId="77777777" w:rsidR="00B74FB0" w:rsidRPr="005F6B8D" w:rsidRDefault="00B74FB0" w:rsidP="00A25F69">
            <w:pPr>
              <w:pStyle w:val="TABLE-cell"/>
            </w:pPr>
          </w:p>
        </w:tc>
        <w:tc>
          <w:tcPr>
            <w:tcW w:w="3987" w:type="dxa"/>
            <w:tcBorders>
              <w:top w:val="single" w:sz="4" w:space="0" w:color="auto"/>
              <w:left w:val="single" w:sz="4" w:space="0" w:color="auto"/>
              <w:bottom w:val="single" w:sz="4" w:space="0" w:color="auto"/>
              <w:right w:val="single" w:sz="4" w:space="0" w:color="auto"/>
            </w:tcBorders>
          </w:tcPr>
          <w:p w14:paraId="0C61DD33" w14:textId="38D64AF1" w:rsidR="00B74FB0" w:rsidRPr="005F6B8D" w:rsidRDefault="00B74FB0" w:rsidP="00A25F69">
            <w:pPr>
              <w:pStyle w:val="TABLE-cell"/>
            </w:pPr>
            <w:r>
              <w:t xml:space="preserve">Correct application of </w:t>
            </w:r>
            <w:hyperlink r:id="rId20" w:history="1">
              <w:r w:rsidRPr="00BF5807">
                <w:rPr>
                  <w:rStyle w:val="Hyperlink"/>
                  <w:color w:val="0070C0"/>
                  <w:u w:val="single"/>
                </w:rPr>
                <w:t>ExTAG DS 2012/003</w:t>
              </w:r>
            </w:hyperlink>
          </w:p>
        </w:tc>
        <w:tc>
          <w:tcPr>
            <w:tcW w:w="4301" w:type="dxa"/>
            <w:tcBorders>
              <w:top w:val="single" w:sz="4" w:space="0" w:color="auto"/>
              <w:left w:val="single" w:sz="4" w:space="0" w:color="auto"/>
              <w:bottom w:val="single" w:sz="4" w:space="0" w:color="auto"/>
              <w:right w:val="single" w:sz="4" w:space="0" w:color="auto"/>
            </w:tcBorders>
          </w:tcPr>
          <w:p w14:paraId="216F9EC2" w14:textId="77777777" w:rsidR="00B74FB0" w:rsidRPr="005F6B8D" w:rsidRDefault="00B74FB0" w:rsidP="00A25F69">
            <w:pPr>
              <w:pStyle w:val="TABLE-cell"/>
            </w:pPr>
          </w:p>
        </w:tc>
      </w:tr>
      <w:tr w:rsidR="00526100" w:rsidRPr="005F6B8D" w14:paraId="37D9C3EF" w14:textId="77777777" w:rsidTr="00A25F69">
        <w:trPr>
          <w:cantSplit/>
          <w:trHeight w:val="330"/>
          <w:jc w:val="center"/>
        </w:trPr>
        <w:tc>
          <w:tcPr>
            <w:tcW w:w="1068" w:type="dxa"/>
            <w:tcBorders>
              <w:top w:val="single" w:sz="4" w:space="0" w:color="auto"/>
              <w:left w:val="single" w:sz="4" w:space="0" w:color="auto"/>
              <w:bottom w:val="single" w:sz="4" w:space="0" w:color="auto"/>
              <w:right w:val="single" w:sz="4" w:space="0" w:color="auto"/>
            </w:tcBorders>
          </w:tcPr>
          <w:p w14:paraId="6B74D76A" w14:textId="77777777" w:rsidR="00526100" w:rsidRPr="005F6B8D" w:rsidRDefault="00526100" w:rsidP="00A25F69">
            <w:pPr>
              <w:pStyle w:val="TABLE-cell"/>
            </w:pPr>
          </w:p>
        </w:tc>
        <w:tc>
          <w:tcPr>
            <w:tcW w:w="3987" w:type="dxa"/>
            <w:tcBorders>
              <w:top w:val="single" w:sz="4" w:space="0" w:color="auto"/>
              <w:left w:val="single" w:sz="4" w:space="0" w:color="auto"/>
              <w:bottom w:val="single" w:sz="4" w:space="0" w:color="auto"/>
              <w:right w:val="single" w:sz="4" w:space="0" w:color="auto"/>
            </w:tcBorders>
          </w:tcPr>
          <w:p w14:paraId="7C78DD43" w14:textId="77777777" w:rsidR="00526100" w:rsidRPr="005F6B8D" w:rsidRDefault="00526100" w:rsidP="00A25F69">
            <w:pPr>
              <w:pStyle w:val="TABLE-cell"/>
            </w:pPr>
            <w:r w:rsidRPr="005F6B8D">
              <w:t>Comments</w:t>
            </w:r>
          </w:p>
        </w:tc>
        <w:tc>
          <w:tcPr>
            <w:tcW w:w="4301" w:type="dxa"/>
            <w:tcBorders>
              <w:top w:val="single" w:sz="4" w:space="0" w:color="auto"/>
              <w:left w:val="single" w:sz="4" w:space="0" w:color="auto"/>
              <w:bottom w:val="single" w:sz="4" w:space="0" w:color="auto"/>
              <w:right w:val="single" w:sz="4" w:space="0" w:color="auto"/>
            </w:tcBorders>
          </w:tcPr>
          <w:p w14:paraId="43CD58F0" w14:textId="77777777" w:rsidR="00526100" w:rsidRPr="005F6B8D" w:rsidRDefault="00526100" w:rsidP="00A25F69">
            <w:pPr>
              <w:pStyle w:val="TABLE-cell"/>
            </w:pPr>
          </w:p>
        </w:tc>
      </w:tr>
      <w:tr w:rsidR="00526100" w:rsidRPr="005F6B8D" w14:paraId="62AA0952" w14:textId="77777777" w:rsidTr="00A25F69">
        <w:trPr>
          <w:cantSplit/>
          <w:trHeight w:val="330"/>
          <w:jc w:val="center"/>
        </w:trPr>
        <w:tc>
          <w:tcPr>
            <w:tcW w:w="1068" w:type="dxa"/>
            <w:tcBorders>
              <w:top w:val="single" w:sz="4" w:space="0" w:color="auto"/>
              <w:left w:val="single" w:sz="4" w:space="0" w:color="auto"/>
              <w:bottom w:val="single" w:sz="4" w:space="0" w:color="auto"/>
              <w:right w:val="single" w:sz="4" w:space="0" w:color="auto"/>
            </w:tcBorders>
          </w:tcPr>
          <w:p w14:paraId="383E6C03" w14:textId="77777777" w:rsidR="00526100" w:rsidRPr="005F6B8D" w:rsidRDefault="00526100" w:rsidP="00A25F69">
            <w:pPr>
              <w:pStyle w:val="TABLE-cell"/>
            </w:pPr>
            <w:r w:rsidRPr="005F6B8D">
              <w:t>Photos</w:t>
            </w:r>
          </w:p>
        </w:tc>
        <w:tc>
          <w:tcPr>
            <w:tcW w:w="3987" w:type="dxa"/>
            <w:tcBorders>
              <w:top w:val="single" w:sz="4" w:space="0" w:color="auto"/>
              <w:left w:val="single" w:sz="4" w:space="0" w:color="auto"/>
              <w:bottom w:val="single" w:sz="4" w:space="0" w:color="auto"/>
              <w:right w:val="single" w:sz="4" w:space="0" w:color="auto"/>
            </w:tcBorders>
          </w:tcPr>
          <w:p w14:paraId="4DC26DCE" w14:textId="77777777" w:rsidR="00526100" w:rsidRPr="005F6B8D" w:rsidRDefault="00526100" w:rsidP="00A25F69">
            <w:pPr>
              <w:pStyle w:val="TABLE-cell"/>
            </w:pPr>
          </w:p>
        </w:tc>
        <w:tc>
          <w:tcPr>
            <w:tcW w:w="4301" w:type="dxa"/>
            <w:tcBorders>
              <w:top w:val="single" w:sz="4" w:space="0" w:color="auto"/>
              <w:left w:val="single" w:sz="4" w:space="0" w:color="auto"/>
              <w:bottom w:val="single" w:sz="4" w:space="0" w:color="auto"/>
              <w:right w:val="single" w:sz="4" w:space="0" w:color="auto"/>
            </w:tcBorders>
          </w:tcPr>
          <w:p w14:paraId="36FB52F3" w14:textId="77777777" w:rsidR="00526100" w:rsidRPr="005F6B8D" w:rsidRDefault="00526100" w:rsidP="00A25F69">
            <w:pPr>
              <w:pStyle w:val="TABLE-cell"/>
            </w:pPr>
          </w:p>
        </w:tc>
      </w:tr>
      <w:tr w:rsidR="00526100" w:rsidRPr="005F6B8D" w14:paraId="562CE535" w14:textId="77777777" w:rsidTr="00A25F69">
        <w:trPr>
          <w:cantSplit/>
          <w:trHeight w:val="330"/>
          <w:jc w:val="center"/>
        </w:trPr>
        <w:tc>
          <w:tcPr>
            <w:tcW w:w="1068" w:type="dxa"/>
            <w:tcBorders>
              <w:top w:val="single" w:sz="4" w:space="0" w:color="auto"/>
              <w:left w:val="single" w:sz="4" w:space="0" w:color="auto"/>
              <w:bottom w:val="single" w:sz="4" w:space="0" w:color="auto"/>
              <w:right w:val="single" w:sz="4" w:space="0" w:color="auto"/>
            </w:tcBorders>
          </w:tcPr>
          <w:p w14:paraId="30346ED9" w14:textId="77777777" w:rsidR="00526100" w:rsidRPr="005F6B8D" w:rsidRDefault="00526100" w:rsidP="00A25F69">
            <w:pPr>
              <w:pStyle w:val="TABLE-cell"/>
              <w:rPr>
                <w:b/>
              </w:rPr>
            </w:pPr>
            <w:r w:rsidRPr="005F6B8D">
              <w:rPr>
                <w:b/>
              </w:rPr>
              <w:t>6.1.2</w:t>
            </w:r>
          </w:p>
        </w:tc>
        <w:tc>
          <w:tcPr>
            <w:tcW w:w="8288" w:type="dxa"/>
            <w:gridSpan w:val="2"/>
            <w:tcBorders>
              <w:top w:val="single" w:sz="4" w:space="0" w:color="auto"/>
              <w:left w:val="single" w:sz="4" w:space="0" w:color="auto"/>
              <w:bottom w:val="single" w:sz="4" w:space="0" w:color="auto"/>
              <w:right w:val="single" w:sz="4" w:space="0" w:color="auto"/>
            </w:tcBorders>
          </w:tcPr>
          <w:p w14:paraId="668D4F6D" w14:textId="77777777" w:rsidR="00526100" w:rsidRPr="005F6B8D" w:rsidRDefault="00526100" w:rsidP="00A25F69">
            <w:pPr>
              <w:pStyle w:val="TABLE-cell"/>
              <w:rPr>
                <w:b/>
              </w:rPr>
            </w:pPr>
            <w:r w:rsidRPr="005F6B8D">
              <w:rPr>
                <w:b/>
              </w:rPr>
              <w:t>Thermal tests *</w:t>
            </w:r>
          </w:p>
        </w:tc>
      </w:tr>
      <w:tr w:rsidR="00526100" w:rsidRPr="005F6B8D" w14:paraId="05535CCB" w14:textId="77777777" w:rsidTr="00A25F69">
        <w:trPr>
          <w:cantSplit/>
          <w:trHeight w:val="285"/>
          <w:jc w:val="center"/>
        </w:trPr>
        <w:tc>
          <w:tcPr>
            <w:tcW w:w="1068" w:type="dxa"/>
            <w:tcBorders>
              <w:top w:val="single" w:sz="4" w:space="0" w:color="auto"/>
              <w:left w:val="single" w:sz="4" w:space="0" w:color="auto"/>
              <w:right w:val="single" w:sz="4" w:space="0" w:color="auto"/>
            </w:tcBorders>
          </w:tcPr>
          <w:p w14:paraId="13620F94" w14:textId="77777777" w:rsidR="00526100" w:rsidRPr="005F6B8D" w:rsidRDefault="00526100" w:rsidP="00A25F69">
            <w:pPr>
              <w:pStyle w:val="TABLE-cell"/>
            </w:pPr>
          </w:p>
        </w:tc>
        <w:tc>
          <w:tcPr>
            <w:tcW w:w="3987" w:type="dxa"/>
            <w:tcBorders>
              <w:top w:val="single" w:sz="4" w:space="0" w:color="auto"/>
              <w:left w:val="single" w:sz="4" w:space="0" w:color="auto"/>
              <w:right w:val="single" w:sz="4" w:space="0" w:color="auto"/>
            </w:tcBorders>
          </w:tcPr>
          <w:p w14:paraId="33FC54C4" w14:textId="77777777" w:rsidR="00526100" w:rsidRPr="005F6B8D" w:rsidRDefault="00526100" w:rsidP="00A25F69">
            <w:pPr>
              <w:pStyle w:val="TABLE-cell"/>
            </w:pPr>
            <w:r w:rsidRPr="005F6B8D">
              <w:t>Availability and adequacy of equipment</w:t>
            </w:r>
          </w:p>
        </w:tc>
        <w:tc>
          <w:tcPr>
            <w:tcW w:w="4301" w:type="dxa"/>
            <w:tcBorders>
              <w:top w:val="single" w:sz="4" w:space="0" w:color="auto"/>
              <w:left w:val="single" w:sz="4" w:space="0" w:color="auto"/>
              <w:right w:val="single" w:sz="4" w:space="0" w:color="auto"/>
            </w:tcBorders>
          </w:tcPr>
          <w:p w14:paraId="724CBF4A" w14:textId="77777777" w:rsidR="00526100" w:rsidRPr="005F6B8D" w:rsidRDefault="00526100" w:rsidP="00A25F69">
            <w:pPr>
              <w:pStyle w:val="TABLE-cell"/>
            </w:pPr>
          </w:p>
        </w:tc>
      </w:tr>
      <w:tr w:rsidR="00526100" w:rsidRPr="005F6B8D" w14:paraId="4DB0E362" w14:textId="77777777" w:rsidTr="00A25F69">
        <w:trPr>
          <w:cantSplit/>
          <w:trHeight w:val="285"/>
          <w:jc w:val="center"/>
        </w:trPr>
        <w:tc>
          <w:tcPr>
            <w:tcW w:w="1068" w:type="dxa"/>
            <w:tcBorders>
              <w:top w:val="single" w:sz="4" w:space="0" w:color="auto"/>
              <w:left w:val="single" w:sz="4" w:space="0" w:color="auto"/>
              <w:right w:val="single" w:sz="4" w:space="0" w:color="auto"/>
            </w:tcBorders>
          </w:tcPr>
          <w:p w14:paraId="6A1B823A" w14:textId="77777777" w:rsidR="00526100" w:rsidRPr="005F6B8D" w:rsidRDefault="00526100" w:rsidP="00A25F69">
            <w:pPr>
              <w:pStyle w:val="TABLE-cell"/>
            </w:pPr>
          </w:p>
        </w:tc>
        <w:tc>
          <w:tcPr>
            <w:tcW w:w="3987" w:type="dxa"/>
            <w:tcBorders>
              <w:top w:val="single" w:sz="4" w:space="0" w:color="auto"/>
              <w:left w:val="single" w:sz="4" w:space="0" w:color="auto"/>
              <w:right w:val="single" w:sz="4" w:space="0" w:color="auto"/>
            </w:tcBorders>
          </w:tcPr>
          <w:p w14:paraId="3C5FEAE6" w14:textId="77777777" w:rsidR="00526100" w:rsidRPr="005F6B8D" w:rsidRDefault="00526100" w:rsidP="00A25F69">
            <w:pPr>
              <w:pStyle w:val="TABLE-cell"/>
            </w:pPr>
            <w:r w:rsidRPr="005F6B8D">
              <w:t>Maintenance and calibration</w:t>
            </w:r>
          </w:p>
        </w:tc>
        <w:tc>
          <w:tcPr>
            <w:tcW w:w="4301" w:type="dxa"/>
            <w:tcBorders>
              <w:top w:val="single" w:sz="4" w:space="0" w:color="auto"/>
              <w:left w:val="single" w:sz="4" w:space="0" w:color="auto"/>
              <w:right w:val="single" w:sz="4" w:space="0" w:color="auto"/>
            </w:tcBorders>
          </w:tcPr>
          <w:p w14:paraId="46C34EC0" w14:textId="77777777" w:rsidR="00526100" w:rsidRPr="005F6B8D" w:rsidRDefault="00526100" w:rsidP="00A25F69">
            <w:pPr>
              <w:pStyle w:val="TABLE-cell"/>
            </w:pPr>
          </w:p>
        </w:tc>
      </w:tr>
      <w:tr w:rsidR="00526100" w:rsidRPr="005F6B8D" w14:paraId="1C502163" w14:textId="77777777" w:rsidTr="00A25F69">
        <w:trPr>
          <w:cantSplit/>
          <w:trHeight w:val="285"/>
          <w:jc w:val="center"/>
        </w:trPr>
        <w:tc>
          <w:tcPr>
            <w:tcW w:w="1068" w:type="dxa"/>
            <w:tcBorders>
              <w:top w:val="single" w:sz="4" w:space="0" w:color="auto"/>
              <w:left w:val="single" w:sz="4" w:space="0" w:color="auto"/>
              <w:right w:val="single" w:sz="4" w:space="0" w:color="auto"/>
            </w:tcBorders>
          </w:tcPr>
          <w:p w14:paraId="160FF2F5" w14:textId="77777777" w:rsidR="00526100" w:rsidRPr="005F6B8D" w:rsidRDefault="00526100" w:rsidP="00A25F69">
            <w:pPr>
              <w:pStyle w:val="TABLE-cell"/>
            </w:pPr>
          </w:p>
        </w:tc>
        <w:tc>
          <w:tcPr>
            <w:tcW w:w="3987" w:type="dxa"/>
            <w:tcBorders>
              <w:top w:val="single" w:sz="4" w:space="0" w:color="auto"/>
              <w:left w:val="single" w:sz="4" w:space="0" w:color="auto"/>
              <w:right w:val="single" w:sz="4" w:space="0" w:color="auto"/>
            </w:tcBorders>
          </w:tcPr>
          <w:p w14:paraId="7CE857FF" w14:textId="77777777" w:rsidR="00526100" w:rsidRPr="005F6B8D" w:rsidRDefault="00526100" w:rsidP="00A25F69">
            <w:pPr>
              <w:pStyle w:val="TABLE-cell"/>
            </w:pPr>
            <w:r w:rsidRPr="005F6B8D">
              <w:t>Capable of being performed correctly</w:t>
            </w:r>
          </w:p>
        </w:tc>
        <w:tc>
          <w:tcPr>
            <w:tcW w:w="4301" w:type="dxa"/>
            <w:tcBorders>
              <w:top w:val="single" w:sz="4" w:space="0" w:color="auto"/>
              <w:left w:val="single" w:sz="4" w:space="0" w:color="auto"/>
              <w:right w:val="single" w:sz="4" w:space="0" w:color="auto"/>
            </w:tcBorders>
          </w:tcPr>
          <w:p w14:paraId="7884DE46" w14:textId="77777777" w:rsidR="00526100" w:rsidRPr="005F6B8D" w:rsidRDefault="00526100" w:rsidP="00A25F69">
            <w:pPr>
              <w:pStyle w:val="TABLE-cell"/>
            </w:pPr>
          </w:p>
        </w:tc>
      </w:tr>
      <w:tr w:rsidR="00E22E4C" w:rsidRPr="005F6B8D" w14:paraId="05355B73" w14:textId="77777777" w:rsidTr="00A25F69">
        <w:trPr>
          <w:cantSplit/>
          <w:trHeight w:val="285"/>
          <w:jc w:val="center"/>
        </w:trPr>
        <w:tc>
          <w:tcPr>
            <w:tcW w:w="1068" w:type="dxa"/>
            <w:tcBorders>
              <w:top w:val="single" w:sz="4" w:space="0" w:color="auto"/>
              <w:left w:val="single" w:sz="4" w:space="0" w:color="auto"/>
              <w:right w:val="single" w:sz="4" w:space="0" w:color="auto"/>
            </w:tcBorders>
          </w:tcPr>
          <w:p w14:paraId="0C115FB8" w14:textId="77777777" w:rsidR="00E22E4C" w:rsidRPr="005F6B8D" w:rsidRDefault="00E22E4C" w:rsidP="00E22E4C">
            <w:pPr>
              <w:pStyle w:val="TABLE-cell"/>
            </w:pPr>
          </w:p>
        </w:tc>
        <w:tc>
          <w:tcPr>
            <w:tcW w:w="3987" w:type="dxa"/>
            <w:tcBorders>
              <w:top w:val="single" w:sz="4" w:space="0" w:color="auto"/>
              <w:left w:val="single" w:sz="4" w:space="0" w:color="auto"/>
              <w:right w:val="single" w:sz="4" w:space="0" w:color="auto"/>
            </w:tcBorders>
          </w:tcPr>
          <w:p w14:paraId="1191CC9F" w14:textId="18C1F8C0" w:rsidR="00E22E4C" w:rsidRPr="005F6B8D" w:rsidRDefault="00E22E4C" w:rsidP="00E22E4C">
            <w:pPr>
              <w:pStyle w:val="TABLE-cell"/>
            </w:pPr>
            <w:r>
              <w:t xml:space="preserve">Correct application of </w:t>
            </w:r>
            <w:hyperlink r:id="rId21" w:history="1">
              <w:r w:rsidRPr="00BF5807">
                <w:rPr>
                  <w:rStyle w:val="Hyperlink"/>
                  <w:color w:val="0070C0"/>
                  <w:u w:val="single"/>
                </w:rPr>
                <w:t>ExTAG DS 2015/011A</w:t>
              </w:r>
            </w:hyperlink>
          </w:p>
        </w:tc>
        <w:tc>
          <w:tcPr>
            <w:tcW w:w="4301" w:type="dxa"/>
            <w:tcBorders>
              <w:top w:val="single" w:sz="4" w:space="0" w:color="auto"/>
              <w:left w:val="single" w:sz="4" w:space="0" w:color="auto"/>
              <w:right w:val="single" w:sz="4" w:space="0" w:color="auto"/>
            </w:tcBorders>
          </w:tcPr>
          <w:p w14:paraId="21639AC6" w14:textId="77777777" w:rsidR="00E22E4C" w:rsidRPr="005F6B8D" w:rsidRDefault="00E22E4C" w:rsidP="00E22E4C">
            <w:pPr>
              <w:pStyle w:val="TABLE-cell"/>
            </w:pPr>
          </w:p>
        </w:tc>
      </w:tr>
      <w:tr w:rsidR="00E22E4C" w:rsidRPr="005F6B8D" w14:paraId="2DCAA717" w14:textId="77777777" w:rsidTr="00A25F69">
        <w:trPr>
          <w:cantSplit/>
          <w:trHeight w:val="285"/>
          <w:jc w:val="center"/>
        </w:trPr>
        <w:tc>
          <w:tcPr>
            <w:tcW w:w="1068" w:type="dxa"/>
            <w:tcBorders>
              <w:top w:val="single" w:sz="4" w:space="0" w:color="auto"/>
              <w:left w:val="single" w:sz="4" w:space="0" w:color="auto"/>
              <w:bottom w:val="single" w:sz="4" w:space="0" w:color="auto"/>
              <w:right w:val="single" w:sz="4" w:space="0" w:color="auto"/>
            </w:tcBorders>
          </w:tcPr>
          <w:p w14:paraId="491D937A" w14:textId="77777777" w:rsidR="00E22E4C" w:rsidRPr="005F6B8D" w:rsidRDefault="00E22E4C" w:rsidP="00E22E4C">
            <w:pPr>
              <w:pStyle w:val="TABLE-cell"/>
            </w:pPr>
          </w:p>
        </w:tc>
        <w:tc>
          <w:tcPr>
            <w:tcW w:w="3987" w:type="dxa"/>
            <w:tcBorders>
              <w:top w:val="single" w:sz="4" w:space="0" w:color="auto"/>
              <w:left w:val="single" w:sz="4" w:space="0" w:color="auto"/>
              <w:bottom w:val="single" w:sz="4" w:space="0" w:color="auto"/>
              <w:right w:val="single" w:sz="4" w:space="0" w:color="auto"/>
            </w:tcBorders>
          </w:tcPr>
          <w:p w14:paraId="0EAF9839" w14:textId="77777777" w:rsidR="00E22E4C" w:rsidRPr="005F6B8D" w:rsidRDefault="00E22E4C" w:rsidP="00E22E4C">
            <w:pPr>
              <w:pStyle w:val="TABLE-cell"/>
            </w:pPr>
            <w:r w:rsidRPr="005F6B8D">
              <w:t>Comments</w:t>
            </w:r>
          </w:p>
        </w:tc>
        <w:tc>
          <w:tcPr>
            <w:tcW w:w="4301" w:type="dxa"/>
            <w:tcBorders>
              <w:top w:val="single" w:sz="4" w:space="0" w:color="auto"/>
              <w:left w:val="single" w:sz="4" w:space="0" w:color="auto"/>
              <w:bottom w:val="single" w:sz="4" w:space="0" w:color="auto"/>
              <w:right w:val="single" w:sz="4" w:space="0" w:color="auto"/>
            </w:tcBorders>
          </w:tcPr>
          <w:p w14:paraId="016F8193" w14:textId="77777777" w:rsidR="00E22E4C" w:rsidRPr="005F6B8D" w:rsidRDefault="00E22E4C" w:rsidP="00E22E4C">
            <w:pPr>
              <w:pStyle w:val="TABLE-cell"/>
            </w:pPr>
          </w:p>
        </w:tc>
      </w:tr>
      <w:tr w:rsidR="00E22E4C" w:rsidRPr="005F6B8D" w14:paraId="6B37AA93" w14:textId="77777777" w:rsidTr="00A25F69">
        <w:trPr>
          <w:cantSplit/>
          <w:trHeight w:val="408"/>
          <w:jc w:val="center"/>
        </w:trPr>
        <w:tc>
          <w:tcPr>
            <w:tcW w:w="1068" w:type="dxa"/>
            <w:tcBorders>
              <w:top w:val="single" w:sz="4" w:space="0" w:color="auto"/>
              <w:left w:val="single" w:sz="4" w:space="0" w:color="auto"/>
              <w:bottom w:val="single" w:sz="4" w:space="0" w:color="auto"/>
              <w:right w:val="single" w:sz="4" w:space="0" w:color="auto"/>
            </w:tcBorders>
          </w:tcPr>
          <w:p w14:paraId="5278EA28" w14:textId="77777777" w:rsidR="00E22E4C" w:rsidRPr="005F6B8D" w:rsidRDefault="00E22E4C" w:rsidP="00E22E4C">
            <w:pPr>
              <w:pStyle w:val="TABLE-cell"/>
            </w:pPr>
            <w:r w:rsidRPr="005F6B8D">
              <w:t>Photos</w:t>
            </w:r>
          </w:p>
        </w:tc>
        <w:tc>
          <w:tcPr>
            <w:tcW w:w="3987" w:type="dxa"/>
            <w:tcBorders>
              <w:top w:val="single" w:sz="4" w:space="0" w:color="auto"/>
              <w:left w:val="single" w:sz="4" w:space="0" w:color="auto"/>
              <w:bottom w:val="single" w:sz="4" w:space="0" w:color="auto"/>
              <w:right w:val="single" w:sz="4" w:space="0" w:color="auto"/>
            </w:tcBorders>
          </w:tcPr>
          <w:p w14:paraId="03BBECD8" w14:textId="77777777" w:rsidR="00E22E4C" w:rsidRPr="005F6B8D" w:rsidRDefault="00E22E4C" w:rsidP="00E22E4C">
            <w:pPr>
              <w:pStyle w:val="TABLE-cell"/>
            </w:pPr>
          </w:p>
        </w:tc>
        <w:tc>
          <w:tcPr>
            <w:tcW w:w="4301" w:type="dxa"/>
            <w:tcBorders>
              <w:top w:val="single" w:sz="4" w:space="0" w:color="auto"/>
              <w:left w:val="single" w:sz="4" w:space="0" w:color="auto"/>
              <w:bottom w:val="single" w:sz="4" w:space="0" w:color="auto"/>
              <w:right w:val="single" w:sz="4" w:space="0" w:color="auto"/>
            </w:tcBorders>
          </w:tcPr>
          <w:p w14:paraId="5B79D044" w14:textId="77777777" w:rsidR="00E22E4C" w:rsidRPr="005F6B8D" w:rsidRDefault="00E22E4C" w:rsidP="00E22E4C">
            <w:pPr>
              <w:pStyle w:val="TABLE-cell"/>
            </w:pPr>
          </w:p>
        </w:tc>
      </w:tr>
    </w:tbl>
    <w:p w14:paraId="5197BC7E" w14:textId="77777777" w:rsidR="00526100" w:rsidRPr="005F6B8D" w:rsidRDefault="00526100" w:rsidP="00A25F69">
      <w:pPr>
        <w:pStyle w:val="PARAGRAPH"/>
        <w:rPr>
          <w:b/>
        </w:rPr>
      </w:pPr>
      <w:r w:rsidRPr="005F6B8D">
        <w:rPr>
          <w:b/>
        </w:rPr>
        <w:t>Minimum testing capability</w:t>
      </w:r>
    </w:p>
    <w:p w14:paraId="4527079D" w14:textId="77777777" w:rsidR="00526100" w:rsidRPr="005F6B8D" w:rsidRDefault="00526100" w:rsidP="00A25F69">
      <w:pPr>
        <w:pStyle w:val="PARAGRAPH"/>
        <w:rPr>
          <w:bCs/>
          <w:lang w:eastAsia="en-GB"/>
        </w:rPr>
      </w:pPr>
      <w:r w:rsidRPr="005F6B8D">
        <w:rPr>
          <w:bCs/>
          <w:lang w:eastAsia="en-GB"/>
        </w:rPr>
        <w:t xml:space="preserve">Where the thermal tests including dust layer is required it shall be sufficient for the ExTL to demonstrate that it has a source of dust that complies with IEC 60079-0 </w:t>
      </w:r>
    </w:p>
    <w:p w14:paraId="055BE3B6" w14:textId="77777777" w:rsidR="00526100" w:rsidRPr="005F6B8D" w:rsidRDefault="00526100" w:rsidP="00A25F69">
      <w:pPr>
        <w:pStyle w:val="PARAGRAPH"/>
        <w:rPr>
          <w:b/>
          <w:bCs/>
          <w:sz w:val="24"/>
          <w:szCs w:val="24"/>
        </w:rPr>
      </w:pPr>
    </w:p>
    <w:p w14:paraId="313B7025" w14:textId="77777777" w:rsidR="00526100" w:rsidRPr="005F6B8D" w:rsidRDefault="00526100" w:rsidP="001F55A6">
      <w:pPr>
        <w:pStyle w:val="Heading1"/>
        <w:tabs>
          <w:tab w:val="clear" w:pos="397"/>
        </w:tabs>
      </w:pPr>
      <w:r w:rsidRPr="005F6B8D">
        <w:rPr>
          <w:b w:val="0"/>
          <w:bCs w:val="0"/>
          <w:sz w:val="24"/>
          <w:szCs w:val="24"/>
        </w:rPr>
        <w:br w:type="page"/>
      </w:r>
      <w:bookmarkStart w:id="262" w:name="_Toc444678209"/>
      <w:bookmarkStart w:id="263" w:name="_Toc518389075"/>
      <w:bookmarkStart w:id="264" w:name="_Toc518551894"/>
      <w:bookmarkStart w:id="265" w:name="_Toc518560390"/>
      <w:bookmarkStart w:id="266" w:name="_Toc518561017"/>
      <w:bookmarkStart w:id="267" w:name="_Toc518561061"/>
      <w:bookmarkStart w:id="268" w:name="_Toc518561160"/>
      <w:bookmarkStart w:id="269" w:name="_Toc12527472"/>
      <w:bookmarkStart w:id="270" w:name="_Toc65071447"/>
      <w:bookmarkStart w:id="271" w:name="_Toc65071591"/>
      <w:r w:rsidRPr="005F6B8D">
        <w:t>IEC 60079-32-2</w:t>
      </w:r>
      <w:r w:rsidRPr="005F6B8D">
        <w:br/>
        <w:t xml:space="preserve">Explosive atmospheres - </w:t>
      </w:r>
      <w:r w:rsidRPr="005F6B8D">
        <w:br/>
        <w:t>Part 32-2: Electrostatic hazards – Tests</w:t>
      </w:r>
      <w:bookmarkEnd w:id="262"/>
      <w:bookmarkEnd w:id="263"/>
      <w:bookmarkEnd w:id="264"/>
      <w:bookmarkEnd w:id="265"/>
      <w:bookmarkEnd w:id="266"/>
      <w:bookmarkEnd w:id="267"/>
      <w:bookmarkEnd w:id="268"/>
      <w:bookmarkEnd w:id="269"/>
      <w:bookmarkEnd w:id="270"/>
      <w:bookmarkEnd w:id="27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tblGrid>
      <w:tr w:rsidR="00526100" w:rsidRPr="005F6B8D" w14:paraId="4361B0E0" w14:textId="77777777" w:rsidTr="00A25F69">
        <w:tc>
          <w:tcPr>
            <w:tcW w:w="3936" w:type="dxa"/>
            <w:shd w:val="clear" w:color="auto" w:fill="auto"/>
          </w:tcPr>
          <w:p w14:paraId="504A09AA" w14:textId="77777777" w:rsidR="00526100" w:rsidRPr="005F6B8D" w:rsidRDefault="00526100" w:rsidP="00A25F69">
            <w:pPr>
              <w:pStyle w:val="TABLE-col-heading"/>
              <w:rPr>
                <w:lang w:eastAsia="en-GB"/>
              </w:rPr>
            </w:pPr>
            <w:r w:rsidRPr="005F6B8D">
              <w:rPr>
                <w:lang w:eastAsia="en-GB"/>
              </w:rPr>
              <w:t>Edition(s) covered by this TCD</w:t>
            </w:r>
          </w:p>
        </w:tc>
      </w:tr>
      <w:tr w:rsidR="00526100" w:rsidRPr="005F6B8D" w14:paraId="33635694" w14:textId="77777777" w:rsidTr="00A25F69">
        <w:tc>
          <w:tcPr>
            <w:tcW w:w="3936" w:type="dxa"/>
            <w:shd w:val="clear" w:color="auto" w:fill="auto"/>
          </w:tcPr>
          <w:p w14:paraId="15CB4D5B" w14:textId="77777777" w:rsidR="00526100" w:rsidRPr="005F6B8D" w:rsidRDefault="00526100" w:rsidP="00A25F69">
            <w:pPr>
              <w:pStyle w:val="TABLE-cell"/>
              <w:rPr>
                <w:lang w:eastAsia="en-GB"/>
              </w:rPr>
            </w:pPr>
            <w:r w:rsidRPr="005F6B8D">
              <w:rPr>
                <w:bCs w:val="0"/>
                <w:lang w:eastAsia="en-GB"/>
              </w:rPr>
              <w:t>1.0</w:t>
            </w:r>
          </w:p>
        </w:tc>
      </w:tr>
    </w:tbl>
    <w:p w14:paraId="04FD404A" w14:textId="77777777" w:rsidR="00526100" w:rsidRPr="005F6B8D" w:rsidRDefault="00526100" w:rsidP="00A25F69">
      <w:pPr>
        <w:pStyle w:val="PARAGRAPH"/>
        <w:rPr>
          <w:bCs/>
          <w:lang w:eastAsia="en-GB"/>
        </w:rPr>
      </w:pPr>
    </w:p>
    <w:p w14:paraId="0298062B" w14:textId="77777777" w:rsidR="00526100" w:rsidRPr="005F6B8D" w:rsidRDefault="00526100" w:rsidP="00A25F69">
      <w:pPr>
        <w:pStyle w:val="PARAGRAPH"/>
        <w:rPr>
          <w:b/>
          <w:bCs/>
          <w:lang w:eastAsia="en-GB"/>
        </w:rPr>
      </w:pPr>
      <w:r w:rsidRPr="005F6B8D">
        <w:rPr>
          <w:b/>
          <w:bCs/>
          <w:lang w:eastAsia="en-GB"/>
        </w:rPr>
        <w:t xml:space="preserve">1. Personnel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2268"/>
        <w:gridCol w:w="1843"/>
      </w:tblGrid>
      <w:tr w:rsidR="00526100" w:rsidRPr="005F6B8D" w14:paraId="14632372" w14:textId="77777777" w:rsidTr="00A25F69">
        <w:tc>
          <w:tcPr>
            <w:tcW w:w="3794" w:type="dxa"/>
            <w:shd w:val="clear" w:color="auto" w:fill="auto"/>
          </w:tcPr>
          <w:p w14:paraId="1D314457" w14:textId="77777777" w:rsidR="00526100" w:rsidRPr="005F6B8D" w:rsidRDefault="00526100" w:rsidP="00A25F69">
            <w:pPr>
              <w:pStyle w:val="TABLE-col-heading"/>
              <w:rPr>
                <w:lang w:eastAsia="en-GB"/>
              </w:rPr>
            </w:pPr>
            <w:r w:rsidRPr="005F6B8D">
              <w:rPr>
                <w:lang w:eastAsia="en-GB"/>
              </w:rPr>
              <w:t>Names of personnel deemed competent by the IECEx body being assessed for this standard</w:t>
            </w:r>
          </w:p>
        </w:tc>
        <w:tc>
          <w:tcPr>
            <w:tcW w:w="2268" w:type="dxa"/>
            <w:shd w:val="clear" w:color="auto" w:fill="auto"/>
          </w:tcPr>
          <w:p w14:paraId="0617713D" w14:textId="77777777" w:rsidR="00526100" w:rsidRPr="005F6B8D" w:rsidRDefault="00526100" w:rsidP="00A25F69">
            <w:pPr>
              <w:pStyle w:val="TABLE-col-heading"/>
              <w:rPr>
                <w:lang w:eastAsia="en-GB"/>
              </w:rPr>
            </w:pPr>
            <w:r w:rsidRPr="005F6B8D">
              <w:rPr>
                <w:lang w:eastAsia="en-GB"/>
              </w:rPr>
              <w:t>Abbreviation (eg initials) used below (if needed)</w:t>
            </w:r>
          </w:p>
        </w:tc>
        <w:tc>
          <w:tcPr>
            <w:tcW w:w="1843" w:type="dxa"/>
            <w:shd w:val="clear" w:color="auto" w:fill="auto"/>
          </w:tcPr>
          <w:p w14:paraId="4C5FDB0B" w14:textId="77777777" w:rsidR="00526100" w:rsidRPr="005F6B8D" w:rsidRDefault="00526100" w:rsidP="00A25F69">
            <w:pPr>
              <w:pStyle w:val="TABLE-col-heading"/>
              <w:rPr>
                <w:lang w:eastAsia="en-GB"/>
              </w:rPr>
            </w:pPr>
            <w:r w:rsidRPr="005F6B8D">
              <w:rPr>
                <w:lang w:eastAsia="en-GB"/>
              </w:rPr>
              <w:t>Interviewed (Y/N)</w:t>
            </w:r>
          </w:p>
        </w:tc>
      </w:tr>
      <w:tr w:rsidR="00526100" w:rsidRPr="005F6B8D" w14:paraId="14B2DFE3" w14:textId="77777777" w:rsidTr="00A25F69">
        <w:tc>
          <w:tcPr>
            <w:tcW w:w="3794" w:type="dxa"/>
            <w:shd w:val="clear" w:color="auto" w:fill="auto"/>
          </w:tcPr>
          <w:p w14:paraId="3A5375DA" w14:textId="77777777" w:rsidR="00526100" w:rsidRPr="005F6B8D" w:rsidRDefault="00526100" w:rsidP="00982129">
            <w:pPr>
              <w:pStyle w:val="TABLE-cell"/>
              <w:rPr>
                <w:lang w:eastAsia="en-GB"/>
              </w:rPr>
            </w:pPr>
          </w:p>
        </w:tc>
        <w:tc>
          <w:tcPr>
            <w:tcW w:w="2268" w:type="dxa"/>
            <w:shd w:val="clear" w:color="auto" w:fill="auto"/>
          </w:tcPr>
          <w:p w14:paraId="2EDCF0D5" w14:textId="77777777" w:rsidR="00526100" w:rsidRPr="005F6B8D" w:rsidRDefault="00526100" w:rsidP="00982129">
            <w:pPr>
              <w:pStyle w:val="TABLE-cell"/>
              <w:rPr>
                <w:lang w:eastAsia="en-GB"/>
              </w:rPr>
            </w:pPr>
          </w:p>
        </w:tc>
        <w:tc>
          <w:tcPr>
            <w:tcW w:w="1843" w:type="dxa"/>
            <w:shd w:val="clear" w:color="auto" w:fill="auto"/>
          </w:tcPr>
          <w:p w14:paraId="6D0FDD8A" w14:textId="77777777" w:rsidR="00526100" w:rsidRPr="005F6B8D" w:rsidRDefault="00526100" w:rsidP="00982129">
            <w:pPr>
              <w:pStyle w:val="TABLE-cell"/>
              <w:rPr>
                <w:lang w:eastAsia="en-GB"/>
              </w:rPr>
            </w:pPr>
          </w:p>
        </w:tc>
      </w:tr>
      <w:tr w:rsidR="00526100" w:rsidRPr="005F6B8D" w14:paraId="19A523D2" w14:textId="77777777" w:rsidTr="00A25F69">
        <w:tc>
          <w:tcPr>
            <w:tcW w:w="3794" w:type="dxa"/>
            <w:shd w:val="clear" w:color="auto" w:fill="auto"/>
          </w:tcPr>
          <w:p w14:paraId="2D43B88B" w14:textId="77777777" w:rsidR="00526100" w:rsidRPr="005F6B8D" w:rsidRDefault="00526100" w:rsidP="00982129">
            <w:pPr>
              <w:pStyle w:val="TABLE-cell"/>
              <w:rPr>
                <w:lang w:eastAsia="en-GB"/>
              </w:rPr>
            </w:pPr>
          </w:p>
        </w:tc>
        <w:tc>
          <w:tcPr>
            <w:tcW w:w="2268" w:type="dxa"/>
            <w:shd w:val="clear" w:color="auto" w:fill="auto"/>
          </w:tcPr>
          <w:p w14:paraId="1A0B855D" w14:textId="77777777" w:rsidR="00526100" w:rsidRPr="005F6B8D" w:rsidRDefault="00526100" w:rsidP="00982129">
            <w:pPr>
              <w:pStyle w:val="TABLE-cell"/>
              <w:rPr>
                <w:lang w:eastAsia="en-GB"/>
              </w:rPr>
            </w:pPr>
          </w:p>
        </w:tc>
        <w:tc>
          <w:tcPr>
            <w:tcW w:w="1843" w:type="dxa"/>
            <w:shd w:val="clear" w:color="auto" w:fill="auto"/>
          </w:tcPr>
          <w:p w14:paraId="47080498" w14:textId="77777777" w:rsidR="00526100" w:rsidRPr="005F6B8D" w:rsidRDefault="00526100" w:rsidP="00982129">
            <w:pPr>
              <w:pStyle w:val="TABLE-cell"/>
              <w:rPr>
                <w:lang w:eastAsia="en-GB"/>
              </w:rPr>
            </w:pPr>
          </w:p>
        </w:tc>
      </w:tr>
      <w:tr w:rsidR="00526100" w:rsidRPr="005F6B8D" w14:paraId="26BF0461" w14:textId="77777777" w:rsidTr="00A25F69">
        <w:tc>
          <w:tcPr>
            <w:tcW w:w="3794" w:type="dxa"/>
            <w:shd w:val="clear" w:color="auto" w:fill="auto"/>
          </w:tcPr>
          <w:p w14:paraId="6F5BF8A4" w14:textId="77777777" w:rsidR="00526100" w:rsidRPr="005F6B8D" w:rsidRDefault="00526100" w:rsidP="00982129">
            <w:pPr>
              <w:pStyle w:val="TABLE-cell"/>
              <w:rPr>
                <w:lang w:eastAsia="en-GB"/>
              </w:rPr>
            </w:pPr>
          </w:p>
        </w:tc>
        <w:tc>
          <w:tcPr>
            <w:tcW w:w="2268" w:type="dxa"/>
            <w:shd w:val="clear" w:color="auto" w:fill="auto"/>
          </w:tcPr>
          <w:p w14:paraId="365EA51D" w14:textId="77777777" w:rsidR="00526100" w:rsidRPr="005F6B8D" w:rsidRDefault="00526100" w:rsidP="00982129">
            <w:pPr>
              <w:pStyle w:val="TABLE-cell"/>
              <w:rPr>
                <w:lang w:eastAsia="en-GB"/>
              </w:rPr>
            </w:pPr>
          </w:p>
        </w:tc>
        <w:tc>
          <w:tcPr>
            <w:tcW w:w="1843" w:type="dxa"/>
            <w:shd w:val="clear" w:color="auto" w:fill="auto"/>
          </w:tcPr>
          <w:p w14:paraId="67F114FC" w14:textId="77777777" w:rsidR="00526100" w:rsidRPr="005F6B8D" w:rsidRDefault="00526100" w:rsidP="00982129">
            <w:pPr>
              <w:pStyle w:val="TABLE-cell"/>
              <w:rPr>
                <w:lang w:eastAsia="en-GB"/>
              </w:rPr>
            </w:pPr>
          </w:p>
        </w:tc>
      </w:tr>
      <w:tr w:rsidR="00526100" w:rsidRPr="005F6B8D" w14:paraId="4C2206EB" w14:textId="77777777" w:rsidTr="00A25F69">
        <w:tc>
          <w:tcPr>
            <w:tcW w:w="3794" w:type="dxa"/>
            <w:shd w:val="clear" w:color="auto" w:fill="auto"/>
          </w:tcPr>
          <w:p w14:paraId="0917C83F" w14:textId="77777777" w:rsidR="00526100" w:rsidRPr="005F6B8D" w:rsidRDefault="00526100" w:rsidP="00982129">
            <w:pPr>
              <w:pStyle w:val="TABLE-cell"/>
              <w:rPr>
                <w:lang w:eastAsia="en-GB"/>
              </w:rPr>
            </w:pPr>
          </w:p>
        </w:tc>
        <w:tc>
          <w:tcPr>
            <w:tcW w:w="2268" w:type="dxa"/>
            <w:shd w:val="clear" w:color="auto" w:fill="auto"/>
          </w:tcPr>
          <w:p w14:paraId="7069C58B" w14:textId="77777777" w:rsidR="00526100" w:rsidRPr="005F6B8D" w:rsidRDefault="00526100" w:rsidP="00982129">
            <w:pPr>
              <w:pStyle w:val="TABLE-cell"/>
              <w:rPr>
                <w:lang w:eastAsia="en-GB"/>
              </w:rPr>
            </w:pPr>
          </w:p>
        </w:tc>
        <w:tc>
          <w:tcPr>
            <w:tcW w:w="1843" w:type="dxa"/>
            <w:shd w:val="clear" w:color="auto" w:fill="auto"/>
          </w:tcPr>
          <w:p w14:paraId="24CC493A" w14:textId="77777777" w:rsidR="00526100" w:rsidRPr="005F6B8D" w:rsidRDefault="00526100" w:rsidP="00982129">
            <w:pPr>
              <w:pStyle w:val="TABLE-cell"/>
              <w:rPr>
                <w:lang w:eastAsia="en-GB"/>
              </w:rPr>
            </w:pPr>
          </w:p>
        </w:tc>
      </w:tr>
    </w:tbl>
    <w:p w14:paraId="50703ED6" w14:textId="77777777" w:rsidR="00526100" w:rsidRPr="005F6B8D" w:rsidRDefault="00526100" w:rsidP="00A25F69">
      <w:pPr>
        <w:pStyle w:val="PARAGRAPH"/>
      </w:pPr>
    </w:p>
    <w:tbl>
      <w:tblPr>
        <w:tblW w:w="9356" w:type="dxa"/>
        <w:jc w:val="center"/>
        <w:tblLayout w:type="fixed"/>
        <w:tblLook w:val="00A0" w:firstRow="1" w:lastRow="0" w:firstColumn="1" w:lastColumn="0" w:noHBand="0" w:noVBand="0"/>
      </w:tblPr>
      <w:tblGrid>
        <w:gridCol w:w="9356"/>
      </w:tblGrid>
      <w:tr w:rsidR="001404D7" w:rsidRPr="005F6B8D" w14:paraId="2AC516A5" w14:textId="77777777" w:rsidTr="00CF724E">
        <w:trPr>
          <w:trHeight w:val="315"/>
          <w:tblHeader/>
          <w:jc w:val="center"/>
        </w:trPr>
        <w:tc>
          <w:tcPr>
            <w:tcW w:w="9356" w:type="dxa"/>
            <w:tcBorders>
              <w:top w:val="single" w:sz="4" w:space="0" w:color="auto"/>
              <w:left w:val="single" w:sz="4" w:space="0" w:color="auto"/>
              <w:bottom w:val="single" w:sz="4" w:space="0" w:color="auto"/>
              <w:right w:val="single" w:sz="4" w:space="0" w:color="auto"/>
            </w:tcBorders>
            <w:noWrap/>
            <w:vAlign w:val="bottom"/>
          </w:tcPr>
          <w:p w14:paraId="6C8AFAD1" w14:textId="0AF635F1" w:rsidR="001404D7" w:rsidRPr="005F6B8D" w:rsidRDefault="001404D7" w:rsidP="001404D7">
            <w:pPr>
              <w:pStyle w:val="TABLE-col-heading"/>
              <w:jc w:val="left"/>
              <w:rPr>
                <w:lang w:eastAsia="en-GB"/>
              </w:rPr>
            </w:pPr>
            <w:r w:rsidRPr="005F6B8D">
              <w:rPr>
                <w:lang w:eastAsia="en-GB"/>
              </w:rPr>
              <w:t xml:space="preserve">Check of competence (typical topics </w:t>
            </w:r>
            <w:r>
              <w:rPr>
                <w:lang w:eastAsia="en-GB"/>
              </w:rPr>
              <w:t>or questions</w:t>
            </w:r>
            <w:r w:rsidRPr="005F6B8D">
              <w:rPr>
                <w:lang w:eastAsia="en-GB"/>
              </w:rPr>
              <w:t xml:space="preserve"> to cover include):</w:t>
            </w:r>
          </w:p>
        </w:tc>
      </w:tr>
      <w:tr w:rsidR="001404D7" w:rsidRPr="005F6B8D" w14:paraId="55628692" w14:textId="77777777" w:rsidTr="00CF724E">
        <w:trPr>
          <w:trHeight w:val="300"/>
          <w:jc w:val="center"/>
        </w:trPr>
        <w:tc>
          <w:tcPr>
            <w:tcW w:w="9356" w:type="dxa"/>
            <w:tcBorders>
              <w:top w:val="single" w:sz="4" w:space="0" w:color="auto"/>
              <w:left w:val="single" w:sz="4" w:space="0" w:color="auto"/>
              <w:bottom w:val="single" w:sz="4" w:space="0" w:color="auto"/>
              <w:right w:val="single" w:sz="4" w:space="0" w:color="auto"/>
            </w:tcBorders>
            <w:noWrap/>
          </w:tcPr>
          <w:p w14:paraId="4A8E6FC4" w14:textId="47BD2E22" w:rsidR="001404D7" w:rsidRPr="005F6B8D" w:rsidRDefault="001404D7" w:rsidP="001404D7">
            <w:pPr>
              <w:pStyle w:val="TABLE-cell"/>
              <w:rPr>
                <w:b/>
                <w:lang w:eastAsia="en-GB"/>
              </w:rPr>
            </w:pPr>
            <w:r w:rsidRPr="005F6B8D">
              <w:rPr>
                <w:lang w:eastAsia="en-GB"/>
              </w:rPr>
              <w:t>What is the scope of this standard</w:t>
            </w:r>
            <w:r>
              <w:rPr>
                <w:b/>
                <w:lang w:eastAsia="en-GB"/>
              </w:rPr>
              <w:t>?</w:t>
            </w:r>
          </w:p>
        </w:tc>
      </w:tr>
    </w:tbl>
    <w:p w14:paraId="513E707B" w14:textId="77777777" w:rsidR="001404D7" w:rsidRDefault="001404D7" w:rsidP="001404D7">
      <w:pPr>
        <w:pStyle w:val="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5776"/>
      </w:tblGrid>
      <w:tr w:rsidR="001404D7" w14:paraId="75F74E13" w14:textId="77777777" w:rsidTr="00CF724E">
        <w:tc>
          <w:tcPr>
            <w:tcW w:w="3348" w:type="dxa"/>
            <w:shd w:val="clear" w:color="auto" w:fill="auto"/>
          </w:tcPr>
          <w:p w14:paraId="636E063C" w14:textId="77777777" w:rsidR="001404D7" w:rsidRPr="000462A6" w:rsidRDefault="001404D7" w:rsidP="00982129">
            <w:pPr>
              <w:pStyle w:val="TABLE-col-heading"/>
            </w:pPr>
            <w:r w:rsidRPr="000462A6">
              <w:t>Comments by IECEx Assessor:</w:t>
            </w:r>
          </w:p>
        </w:tc>
        <w:tc>
          <w:tcPr>
            <w:tcW w:w="5938" w:type="dxa"/>
            <w:shd w:val="clear" w:color="auto" w:fill="auto"/>
          </w:tcPr>
          <w:p w14:paraId="0EF206B0" w14:textId="77777777" w:rsidR="001404D7" w:rsidRDefault="001404D7" w:rsidP="00982129">
            <w:pPr>
              <w:pStyle w:val="TABLE-cell"/>
            </w:pPr>
          </w:p>
        </w:tc>
      </w:tr>
    </w:tbl>
    <w:p w14:paraId="3FD17D1C" w14:textId="77777777" w:rsidR="00526100" w:rsidRPr="005F6B8D" w:rsidRDefault="00526100" w:rsidP="00A25F69">
      <w:pPr>
        <w:pStyle w:val="PARAGRAPH"/>
        <w:rPr>
          <w:lang w:eastAsia="en-GB"/>
        </w:rPr>
      </w:pPr>
    </w:p>
    <w:p w14:paraId="62B96E7E" w14:textId="77777777" w:rsidR="00526100" w:rsidRPr="005F6B8D" w:rsidRDefault="00526100" w:rsidP="00A25F69">
      <w:pPr>
        <w:pStyle w:val="PARAGRAPH"/>
        <w:rPr>
          <w:b/>
          <w:lang w:eastAsia="en-GB"/>
        </w:rPr>
      </w:pPr>
      <w:r w:rsidRPr="005F6B8D">
        <w:rPr>
          <w:b/>
          <w:lang w:eastAsia="en-GB"/>
        </w:rPr>
        <w:t>2: Procedures</w:t>
      </w:r>
    </w:p>
    <w:p w14:paraId="7ED0B102" w14:textId="77777777" w:rsidR="00526100" w:rsidRPr="005F6B8D" w:rsidRDefault="00526100" w:rsidP="00A25F69">
      <w:pPr>
        <w:pStyle w:val="PARAGRAPH"/>
        <w:rPr>
          <w:lang w:eastAsia="en-GB"/>
        </w:rPr>
      </w:pPr>
      <w:r w:rsidRPr="005F6B8D">
        <w:rPr>
          <w:lang w:eastAsia="en-GB"/>
        </w:rPr>
        <w:t>Relevant procedures (to be listed by body under assessment):</w:t>
      </w:r>
    </w:p>
    <w:tbl>
      <w:tblPr>
        <w:tblW w:w="9356" w:type="dxa"/>
        <w:jc w:val="center"/>
        <w:tblLayout w:type="fixed"/>
        <w:tblLook w:val="00A0" w:firstRow="1" w:lastRow="0" w:firstColumn="1" w:lastColumn="0" w:noHBand="0" w:noVBand="0"/>
      </w:tblPr>
      <w:tblGrid>
        <w:gridCol w:w="4416"/>
        <w:gridCol w:w="2211"/>
        <w:gridCol w:w="2729"/>
      </w:tblGrid>
      <w:tr w:rsidR="00526100" w:rsidRPr="005F6B8D" w14:paraId="01D193B5" w14:textId="77777777" w:rsidTr="00A25F69">
        <w:trPr>
          <w:trHeight w:val="300"/>
          <w:tblHeader/>
          <w:jc w:val="center"/>
        </w:trPr>
        <w:tc>
          <w:tcPr>
            <w:tcW w:w="4537" w:type="dxa"/>
            <w:tcBorders>
              <w:top w:val="single" w:sz="4" w:space="0" w:color="auto"/>
              <w:left w:val="single" w:sz="4" w:space="0" w:color="auto"/>
              <w:bottom w:val="single" w:sz="4" w:space="0" w:color="auto"/>
              <w:right w:val="single" w:sz="4" w:space="0" w:color="auto"/>
            </w:tcBorders>
            <w:vAlign w:val="bottom"/>
          </w:tcPr>
          <w:p w14:paraId="2723A6BE" w14:textId="77777777" w:rsidR="00526100" w:rsidRPr="005F6B8D" w:rsidRDefault="00526100" w:rsidP="00A25F69">
            <w:pPr>
              <w:pStyle w:val="TABLE-col-heading"/>
              <w:rPr>
                <w:lang w:eastAsia="en-GB"/>
              </w:rPr>
            </w:pPr>
            <w:r w:rsidRPr="005F6B8D">
              <w:rPr>
                <w:lang w:eastAsia="en-GB"/>
              </w:rPr>
              <w:t xml:space="preserve">Procedure title </w:t>
            </w:r>
          </w:p>
        </w:tc>
        <w:tc>
          <w:tcPr>
            <w:tcW w:w="2268" w:type="dxa"/>
            <w:tcBorders>
              <w:top w:val="single" w:sz="4" w:space="0" w:color="auto"/>
              <w:left w:val="single" w:sz="4" w:space="0" w:color="auto"/>
              <w:bottom w:val="single" w:sz="4" w:space="0" w:color="auto"/>
              <w:right w:val="single" w:sz="4" w:space="0" w:color="auto"/>
            </w:tcBorders>
            <w:vAlign w:val="bottom"/>
          </w:tcPr>
          <w:p w14:paraId="1DC09B2C" w14:textId="77777777" w:rsidR="00526100" w:rsidRPr="005F6B8D" w:rsidRDefault="00526100" w:rsidP="00A25F69">
            <w:pPr>
              <w:pStyle w:val="TABLE-col-heading"/>
              <w:rPr>
                <w:lang w:eastAsia="en-GB"/>
              </w:rPr>
            </w:pPr>
            <w:r w:rsidRPr="005F6B8D">
              <w:rPr>
                <w:lang w:eastAsia="en-GB"/>
              </w:rPr>
              <w:t>No</w:t>
            </w:r>
          </w:p>
        </w:tc>
        <w:tc>
          <w:tcPr>
            <w:tcW w:w="2801" w:type="dxa"/>
            <w:tcBorders>
              <w:top w:val="single" w:sz="4" w:space="0" w:color="auto"/>
              <w:left w:val="single" w:sz="4" w:space="0" w:color="auto"/>
              <w:bottom w:val="single" w:sz="4" w:space="0" w:color="auto"/>
              <w:right w:val="single" w:sz="4" w:space="0" w:color="auto"/>
            </w:tcBorders>
            <w:vAlign w:val="bottom"/>
          </w:tcPr>
          <w:p w14:paraId="010D99CA" w14:textId="77777777" w:rsidR="00526100" w:rsidRPr="005F6B8D" w:rsidRDefault="00526100" w:rsidP="00A25F69">
            <w:pPr>
              <w:pStyle w:val="TABLE-col-heading"/>
              <w:rPr>
                <w:lang w:eastAsia="en-GB"/>
              </w:rPr>
            </w:pPr>
            <w:r w:rsidRPr="005F6B8D">
              <w:rPr>
                <w:lang w:eastAsia="en-GB"/>
              </w:rPr>
              <w:t>Clause(s) covered</w:t>
            </w:r>
          </w:p>
        </w:tc>
      </w:tr>
      <w:tr w:rsidR="00526100" w:rsidRPr="005F6B8D" w14:paraId="56C5B7F1" w14:textId="77777777" w:rsidTr="00A25F69">
        <w:trPr>
          <w:trHeight w:val="300"/>
          <w:jc w:val="center"/>
        </w:trPr>
        <w:tc>
          <w:tcPr>
            <w:tcW w:w="4537" w:type="dxa"/>
            <w:tcBorders>
              <w:top w:val="single" w:sz="4" w:space="0" w:color="auto"/>
              <w:left w:val="single" w:sz="4" w:space="0" w:color="auto"/>
              <w:bottom w:val="single" w:sz="4" w:space="0" w:color="auto"/>
              <w:right w:val="single" w:sz="4" w:space="0" w:color="auto"/>
            </w:tcBorders>
          </w:tcPr>
          <w:p w14:paraId="601C3881" w14:textId="77777777" w:rsidR="00526100" w:rsidRPr="005F6B8D" w:rsidRDefault="00526100" w:rsidP="00A25F69">
            <w:pPr>
              <w:pStyle w:val="TABLE-cell"/>
              <w:rPr>
                <w:lang w:eastAsia="en-GB"/>
              </w:rPr>
            </w:pPr>
            <w:r w:rsidRPr="005F6B8D">
              <w:rPr>
                <w:lang w:eastAsia="en-GB"/>
              </w:rPr>
              <w:t> </w:t>
            </w:r>
          </w:p>
        </w:tc>
        <w:tc>
          <w:tcPr>
            <w:tcW w:w="2268" w:type="dxa"/>
            <w:tcBorders>
              <w:top w:val="single" w:sz="4" w:space="0" w:color="auto"/>
              <w:left w:val="single" w:sz="4" w:space="0" w:color="auto"/>
              <w:bottom w:val="single" w:sz="4" w:space="0" w:color="auto"/>
              <w:right w:val="single" w:sz="4" w:space="0" w:color="auto"/>
            </w:tcBorders>
          </w:tcPr>
          <w:p w14:paraId="35B0A994" w14:textId="77777777" w:rsidR="00526100" w:rsidRPr="005F6B8D" w:rsidRDefault="00526100" w:rsidP="00A25F69">
            <w:pPr>
              <w:pStyle w:val="TABLE-cell"/>
              <w:rPr>
                <w:lang w:eastAsia="en-GB"/>
              </w:rPr>
            </w:pPr>
          </w:p>
        </w:tc>
        <w:tc>
          <w:tcPr>
            <w:tcW w:w="2801" w:type="dxa"/>
            <w:tcBorders>
              <w:top w:val="single" w:sz="4" w:space="0" w:color="auto"/>
              <w:left w:val="single" w:sz="4" w:space="0" w:color="auto"/>
              <w:bottom w:val="single" w:sz="4" w:space="0" w:color="auto"/>
              <w:right w:val="single" w:sz="4" w:space="0" w:color="auto"/>
            </w:tcBorders>
          </w:tcPr>
          <w:p w14:paraId="556675E5" w14:textId="77777777" w:rsidR="00526100" w:rsidRPr="005F6B8D" w:rsidRDefault="00526100" w:rsidP="00A25F69">
            <w:pPr>
              <w:pStyle w:val="TABLE-cell"/>
              <w:rPr>
                <w:lang w:eastAsia="en-GB"/>
              </w:rPr>
            </w:pPr>
            <w:r w:rsidRPr="005F6B8D">
              <w:rPr>
                <w:lang w:eastAsia="en-GB"/>
              </w:rPr>
              <w:t> </w:t>
            </w:r>
          </w:p>
        </w:tc>
      </w:tr>
      <w:tr w:rsidR="00526100" w:rsidRPr="005F6B8D" w14:paraId="62D2BCE6" w14:textId="77777777" w:rsidTr="00A25F69">
        <w:trPr>
          <w:trHeight w:val="300"/>
          <w:jc w:val="center"/>
        </w:trPr>
        <w:tc>
          <w:tcPr>
            <w:tcW w:w="4537" w:type="dxa"/>
            <w:tcBorders>
              <w:top w:val="single" w:sz="4" w:space="0" w:color="auto"/>
              <w:left w:val="single" w:sz="4" w:space="0" w:color="auto"/>
              <w:bottom w:val="single" w:sz="4" w:space="0" w:color="auto"/>
              <w:right w:val="single" w:sz="4" w:space="0" w:color="auto"/>
            </w:tcBorders>
          </w:tcPr>
          <w:p w14:paraId="7A2E8C03" w14:textId="77777777" w:rsidR="00526100" w:rsidRPr="005F6B8D" w:rsidRDefault="00526100" w:rsidP="00A25F69">
            <w:pPr>
              <w:pStyle w:val="TABLE-cell"/>
              <w:rPr>
                <w:lang w:eastAsia="en-GB"/>
              </w:rPr>
            </w:pPr>
            <w:r w:rsidRPr="005F6B8D">
              <w:rPr>
                <w:lang w:eastAsia="en-GB"/>
              </w:rPr>
              <w:t> </w:t>
            </w:r>
          </w:p>
        </w:tc>
        <w:tc>
          <w:tcPr>
            <w:tcW w:w="2268" w:type="dxa"/>
            <w:tcBorders>
              <w:top w:val="single" w:sz="4" w:space="0" w:color="auto"/>
              <w:left w:val="single" w:sz="4" w:space="0" w:color="auto"/>
              <w:bottom w:val="single" w:sz="4" w:space="0" w:color="auto"/>
              <w:right w:val="single" w:sz="4" w:space="0" w:color="auto"/>
            </w:tcBorders>
          </w:tcPr>
          <w:p w14:paraId="66BE4BC5" w14:textId="77777777" w:rsidR="00526100" w:rsidRPr="005F6B8D" w:rsidRDefault="00526100" w:rsidP="00A25F69">
            <w:pPr>
              <w:pStyle w:val="TABLE-cell"/>
              <w:rPr>
                <w:lang w:eastAsia="en-GB"/>
              </w:rPr>
            </w:pPr>
          </w:p>
        </w:tc>
        <w:tc>
          <w:tcPr>
            <w:tcW w:w="2801" w:type="dxa"/>
            <w:tcBorders>
              <w:top w:val="single" w:sz="4" w:space="0" w:color="auto"/>
              <w:left w:val="single" w:sz="4" w:space="0" w:color="auto"/>
              <w:bottom w:val="single" w:sz="4" w:space="0" w:color="auto"/>
              <w:right w:val="single" w:sz="4" w:space="0" w:color="auto"/>
            </w:tcBorders>
          </w:tcPr>
          <w:p w14:paraId="2D6DA7FF" w14:textId="77777777" w:rsidR="00526100" w:rsidRPr="005F6B8D" w:rsidRDefault="00526100" w:rsidP="00A25F69">
            <w:pPr>
              <w:pStyle w:val="TABLE-cell"/>
              <w:rPr>
                <w:lang w:eastAsia="en-GB"/>
              </w:rPr>
            </w:pPr>
            <w:r w:rsidRPr="005F6B8D">
              <w:rPr>
                <w:lang w:eastAsia="en-GB"/>
              </w:rPr>
              <w:t> </w:t>
            </w:r>
          </w:p>
        </w:tc>
      </w:tr>
      <w:tr w:rsidR="00526100" w:rsidRPr="005F6B8D" w14:paraId="31FD6F63" w14:textId="77777777" w:rsidTr="00A25F69">
        <w:trPr>
          <w:trHeight w:val="300"/>
          <w:jc w:val="center"/>
        </w:trPr>
        <w:tc>
          <w:tcPr>
            <w:tcW w:w="4537" w:type="dxa"/>
            <w:tcBorders>
              <w:top w:val="single" w:sz="4" w:space="0" w:color="auto"/>
              <w:left w:val="single" w:sz="4" w:space="0" w:color="auto"/>
              <w:bottom w:val="single" w:sz="4" w:space="0" w:color="auto"/>
              <w:right w:val="single" w:sz="4" w:space="0" w:color="auto"/>
            </w:tcBorders>
          </w:tcPr>
          <w:p w14:paraId="49A5A689" w14:textId="77777777" w:rsidR="00526100" w:rsidRPr="005F6B8D" w:rsidRDefault="00526100" w:rsidP="00A25F69">
            <w:pPr>
              <w:pStyle w:val="TABLE-cell"/>
              <w:rPr>
                <w:lang w:eastAsia="en-GB"/>
              </w:rPr>
            </w:pPr>
            <w:r w:rsidRPr="005F6B8D">
              <w:rPr>
                <w:lang w:eastAsia="en-GB"/>
              </w:rPr>
              <w:t> </w:t>
            </w:r>
          </w:p>
        </w:tc>
        <w:tc>
          <w:tcPr>
            <w:tcW w:w="2268" w:type="dxa"/>
            <w:tcBorders>
              <w:top w:val="single" w:sz="4" w:space="0" w:color="auto"/>
              <w:left w:val="single" w:sz="4" w:space="0" w:color="auto"/>
              <w:bottom w:val="single" w:sz="4" w:space="0" w:color="auto"/>
              <w:right w:val="single" w:sz="4" w:space="0" w:color="auto"/>
            </w:tcBorders>
          </w:tcPr>
          <w:p w14:paraId="72F2AD95" w14:textId="77777777" w:rsidR="00526100" w:rsidRPr="005F6B8D" w:rsidRDefault="00526100" w:rsidP="00A25F69">
            <w:pPr>
              <w:pStyle w:val="TABLE-cell"/>
              <w:rPr>
                <w:lang w:eastAsia="en-GB"/>
              </w:rPr>
            </w:pPr>
          </w:p>
        </w:tc>
        <w:tc>
          <w:tcPr>
            <w:tcW w:w="2801" w:type="dxa"/>
            <w:tcBorders>
              <w:top w:val="single" w:sz="4" w:space="0" w:color="auto"/>
              <w:left w:val="single" w:sz="4" w:space="0" w:color="auto"/>
              <w:bottom w:val="single" w:sz="4" w:space="0" w:color="auto"/>
              <w:right w:val="single" w:sz="4" w:space="0" w:color="auto"/>
            </w:tcBorders>
          </w:tcPr>
          <w:p w14:paraId="62FA28D5" w14:textId="77777777" w:rsidR="00526100" w:rsidRPr="005F6B8D" w:rsidRDefault="00526100" w:rsidP="00A25F69">
            <w:pPr>
              <w:pStyle w:val="TABLE-cell"/>
              <w:rPr>
                <w:lang w:eastAsia="en-GB"/>
              </w:rPr>
            </w:pPr>
            <w:r w:rsidRPr="005F6B8D">
              <w:rPr>
                <w:lang w:eastAsia="en-GB"/>
              </w:rPr>
              <w:t> </w:t>
            </w:r>
          </w:p>
        </w:tc>
      </w:tr>
      <w:tr w:rsidR="00526100" w:rsidRPr="005F6B8D" w14:paraId="2BB181AE" w14:textId="77777777" w:rsidTr="00A25F69">
        <w:trPr>
          <w:trHeight w:val="289"/>
          <w:jc w:val="center"/>
        </w:trPr>
        <w:tc>
          <w:tcPr>
            <w:tcW w:w="4537" w:type="dxa"/>
            <w:tcBorders>
              <w:top w:val="single" w:sz="4" w:space="0" w:color="auto"/>
              <w:left w:val="single" w:sz="4" w:space="0" w:color="auto"/>
              <w:bottom w:val="single" w:sz="4" w:space="0" w:color="auto"/>
              <w:right w:val="single" w:sz="4" w:space="0" w:color="auto"/>
            </w:tcBorders>
          </w:tcPr>
          <w:p w14:paraId="62A6F40B" w14:textId="77777777" w:rsidR="00526100" w:rsidRPr="005F6B8D" w:rsidRDefault="00526100" w:rsidP="00A25F69">
            <w:pPr>
              <w:pStyle w:val="TABLE-cell"/>
              <w:rPr>
                <w:lang w:eastAsia="en-GB"/>
              </w:rPr>
            </w:pPr>
            <w:r w:rsidRPr="005F6B8D">
              <w:rPr>
                <w:lang w:eastAsia="en-GB"/>
              </w:rPr>
              <w:t> </w:t>
            </w:r>
          </w:p>
        </w:tc>
        <w:tc>
          <w:tcPr>
            <w:tcW w:w="2268" w:type="dxa"/>
            <w:tcBorders>
              <w:top w:val="single" w:sz="4" w:space="0" w:color="auto"/>
              <w:left w:val="single" w:sz="4" w:space="0" w:color="auto"/>
              <w:bottom w:val="single" w:sz="4" w:space="0" w:color="auto"/>
              <w:right w:val="single" w:sz="4" w:space="0" w:color="auto"/>
            </w:tcBorders>
          </w:tcPr>
          <w:p w14:paraId="39ED23FC" w14:textId="77777777" w:rsidR="00526100" w:rsidRPr="005F6B8D" w:rsidRDefault="00526100" w:rsidP="00A25F69">
            <w:pPr>
              <w:pStyle w:val="TABLE-cell"/>
              <w:rPr>
                <w:lang w:eastAsia="en-GB"/>
              </w:rPr>
            </w:pPr>
          </w:p>
        </w:tc>
        <w:tc>
          <w:tcPr>
            <w:tcW w:w="2801" w:type="dxa"/>
            <w:tcBorders>
              <w:top w:val="single" w:sz="4" w:space="0" w:color="auto"/>
              <w:left w:val="single" w:sz="4" w:space="0" w:color="auto"/>
              <w:bottom w:val="single" w:sz="4" w:space="0" w:color="auto"/>
              <w:right w:val="single" w:sz="4" w:space="0" w:color="auto"/>
            </w:tcBorders>
          </w:tcPr>
          <w:p w14:paraId="598A5A27" w14:textId="77777777" w:rsidR="00526100" w:rsidRPr="005F6B8D" w:rsidRDefault="00526100" w:rsidP="00A25F69">
            <w:pPr>
              <w:pStyle w:val="TABLE-cell"/>
              <w:rPr>
                <w:lang w:eastAsia="en-GB"/>
              </w:rPr>
            </w:pPr>
            <w:r w:rsidRPr="005F6B8D">
              <w:rPr>
                <w:lang w:eastAsia="en-GB"/>
              </w:rPr>
              <w:t> </w:t>
            </w:r>
          </w:p>
        </w:tc>
      </w:tr>
      <w:tr w:rsidR="00526100" w:rsidRPr="005F6B8D" w14:paraId="1D70E875" w14:textId="77777777" w:rsidTr="00A25F69">
        <w:trPr>
          <w:trHeight w:val="300"/>
          <w:jc w:val="center"/>
        </w:trPr>
        <w:tc>
          <w:tcPr>
            <w:tcW w:w="4537" w:type="dxa"/>
            <w:tcBorders>
              <w:top w:val="single" w:sz="4" w:space="0" w:color="auto"/>
              <w:left w:val="single" w:sz="4" w:space="0" w:color="auto"/>
              <w:bottom w:val="single" w:sz="4" w:space="0" w:color="auto"/>
              <w:right w:val="single" w:sz="4" w:space="0" w:color="auto"/>
            </w:tcBorders>
          </w:tcPr>
          <w:p w14:paraId="53C8BF2F" w14:textId="77777777" w:rsidR="00526100" w:rsidRPr="005F6B8D" w:rsidRDefault="00526100" w:rsidP="00A25F69">
            <w:pPr>
              <w:pStyle w:val="TABLE-cell"/>
              <w:rPr>
                <w:lang w:eastAsia="en-GB"/>
              </w:rPr>
            </w:pPr>
            <w:r w:rsidRPr="005F6B8D">
              <w:rPr>
                <w:lang w:eastAsia="en-GB"/>
              </w:rPr>
              <w:t> </w:t>
            </w:r>
          </w:p>
        </w:tc>
        <w:tc>
          <w:tcPr>
            <w:tcW w:w="2268" w:type="dxa"/>
            <w:tcBorders>
              <w:top w:val="single" w:sz="4" w:space="0" w:color="auto"/>
              <w:left w:val="single" w:sz="4" w:space="0" w:color="auto"/>
              <w:bottom w:val="single" w:sz="4" w:space="0" w:color="auto"/>
              <w:right w:val="single" w:sz="4" w:space="0" w:color="auto"/>
            </w:tcBorders>
          </w:tcPr>
          <w:p w14:paraId="575B5925" w14:textId="77777777" w:rsidR="00526100" w:rsidRPr="005F6B8D" w:rsidRDefault="00526100" w:rsidP="00A25F69">
            <w:pPr>
              <w:pStyle w:val="TABLE-cell"/>
              <w:rPr>
                <w:lang w:eastAsia="en-GB"/>
              </w:rPr>
            </w:pPr>
            <w:r w:rsidRPr="005F6B8D">
              <w:rPr>
                <w:lang w:eastAsia="en-GB"/>
              </w:rPr>
              <w:t> </w:t>
            </w:r>
          </w:p>
        </w:tc>
        <w:tc>
          <w:tcPr>
            <w:tcW w:w="2801" w:type="dxa"/>
            <w:tcBorders>
              <w:top w:val="single" w:sz="4" w:space="0" w:color="auto"/>
              <w:left w:val="single" w:sz="4" w:space="0" w:color="auto"/>
              <w:bottom w:val="single" w:sz="4" w:space="0" w:color="auto"/>
              <w:right w:val="single" w:sz="4" w:space="0" w:color="auto"/>
            </w:tcBorders>
          </w:tcPr>
          <w:p w14:paraId="6677CFEF" w14:textId="77777777" w:rsidR="00526100" w:rsidRPr="005F6B8D" w:rsidRDefault="00526100" w:rsidP="00A25F69">
            <w:pPr>
              <w:pStyle w:val="TABLE-cell"/>
              <w:rPr>
                <w:lang w:eastAsia="en-GB"/>
              </w:rPr>
            </w:pPr>
            <w:r w:rsidRPr="005F6B8D">
              <w:rPr>
                <w:lang w:eastAsia="en-GB"/>
              </w:rPr>
              <w:t> </w:t>
            </w:r>
          </w:p>
        </w:tc>
      </w:tr>
    </w:tbl>
    <w:p w14:paraId="0F9281CF" w14:textId="77777777" w:rsidR="00526100" w:rsidRPr="005F6B8D" w:rsidRDefault="00526100" w:rsidP="00A25F69">
      <w:pPr>
        <w:pStyle w:val="PARAGRAPH"/>
      </w:pPr>
    </w:p>
    <w:p w14:paraId="028AA99C" w14:textId="77777777" w:rsidR="00526100" w:rsidRPr="005F6B8D" w:rsidRDefault="00526100" w:rsidP="00A25F69">
      <w:pPr>
        <w:pStyle w:val="PARAGRAPH"/>
      </w:pPr>
      <w:r w:rsidRPr="005F6B8D">
        <w:rPr>
          <w:b/>
          <w:bCs/>
          <w:lang w:eastAsia="en-GB"/>
        </w:rPr>
        <w:t>3: Equipment and Testing</w:t>
      </w:r>
    </w:p>
    <w:tbl>
      <w:tblPr>
        <w:tblW w:w="9356" w:type="dxa"/>
        <w:jc w:val="center"/>
        <w:tblLayout w:type="fixed"/>
        <w:tblCellMar>
          <w:left w:w="72" w:type="dxa"/>
          <w:right w:w="72" w:type="dxa"/>
        </w:tblCellMar>
        <w:tblLook w:val="0000" w:firstRow="0" w:lastRow="0" w:firstColumn="0" w:lastColumn="0" w:noHBand="0" w:noVBand="0"/>
      </w:tblPr>
      <w:tblGrid>
        <w:gridCol w:w="1068"/>
        <w:gridCol w:w="3987"/>
        <w:gridCol w:w="4301"/>
      </w:tblGrid>
      <w:tr w:rsidR="00526100" w:rsidRPr="005F6B8D" w14:paraId="4761D1A0" w14:textId="77777777" w:rsidTr="00A25F69">
        <w:trPr>
          <w:cantSplit/>
          <w:tblHeader/>
          <w:jc w:val="center"/>
        </w:trPr>
        <w:tc>
          <w:tcPr>
            <w:tcW w:w="9356" w:type="dxa"/>
            <w:gridSpan w:val="3"/>
            <w:tcBorders>
              <w:top w:val="single" w:sz="6" w:space="0" w:color="auto"/>
              <w:left w:val="single" w:sz="6" w:space="0" w:color="auto"/>
              <w:bottom w:val="single" w:sz="6" w:space="0" w:color="auto"/>
              <w:right w:val="single" w:sz="4" w:space="0" w:color="auto"/>
            </w:tcBorders>
          </w:tcPr>
          <w:p w14:paraId="1C997D1F" w14:textId="6324794A" w:rsidR="00526100" w:rsidRPr="005F6B8D" w:rsidRDefault="00526100" w:rsidP="00A25F69">
            <w:pPr>
              <w:pStyle w:val="TABLE-col-heading"/>
            </w:pPr>
            <w:r w:rsidRPr="005F6B8D">
              <w:br w:type="page"/>
            </w:r>
            <w:r w:rsidRPr="005F6B8D">
              <w:br w:type="page"/>
            </w:r>
            <w:r w:rsidRPr="005F6B8D">
              <w:br w:type="page"/>
            </w:r>
            <w:r w:rsidRPr="005F6B8D">
              <w:br w:type="page"/>
              <w:t>Standard: IEC 60079-32 Explosive atmospheres - Part 32-</w:t>
            </w:r>
            <w:r w:rsidR="005D659C">
              <w:t>2</w:t>
            </w:r>
            <w:r w:rsidRPr="005F6B8D">
              <w:t>: Electrostatic hazards, guidance</w:t>
            </w:r>
          </w:p>
        </w:tc>
      </w:tr>
      <w:tr w:rsidR="00526100" w:rsidRPr="005F6B8D" w14:paraId="7BED0D79" w14:textId="77777777" w:rsidTr="00A25F69">
        <w:trPr>
          <w:cantSplit/>
          <w:tblHeader/>
          <w:jc w:val="center"/>
        </w:trPr>
        <w:tc>
          <w:tcPr>
            <w:tcW w:w="1068" w:type="dxa"/>
            <w:tcBorders>
              <w:top w:val="single" w:sz="6" w:space="0" w:color="auto"/>
              <w:left w:val="single" w:sz="6" w:space="0" w:color="auto"/>
              <w:bottom w:val="single" w:sz="6" w:space="0" w:color="auto"/>
              <w:right w:val="single" w:sz="6" w:space="0" w:color="auto"/>
            </w:tcBorders>
          </w:tcPr>
          <w:p w14:paraId="0EB3BCEC" w14:textId="77777777" w:rsidR="00526100" w:rsidRPr="005F6B8D" w:rsidRDefault="00526100" w:rsidP="00A25F69">
            <w:pPr>
              <w:pStyle w:val="TABLE-col-heading"/>
            </w:pPr>
            <w:r w:rsidRPr="005F6B8D">
              <w:t>Clause</w:t>
            </w:r>
          </w:p>
        </w:tc>
        <w:tc>
          <w:tcPr>
            <w:tcW w:w="3987" w:type="dxa"/>
            <w:tcBorders>
              <w:top w:val="single" w:sz="6" w:space="0" w:color="auto"/>
              <w:left w:val="single" w:sz="6" w:space="0" w:color="auto"/>
              <w:bottom w:val="single" w:sz="4" w:space="0" w:color="auto"/>
              <w:right w:val="single" w:sz="4" w:space="0" w:color="auto"/>
            </w:tcBorders>
          </w:tcPr>
          <w:p w14:paraId="20635C63" w14:textId="77777777" w:rsidR="00526100" w:rsidRPr="005F6B8D" w:rsidRDefault="00526100" w:rsidP="00A25F69">
            <w:pPr>
              <w:pStyle w:val="TABLE-col-heading"/>
            </w:pPr>
            <w:r w:rsidRPr="005F6B8D">
              <w:t xml:space="preserve">Requirement – Test </w:t>
            </w:r>
          </w:p>
        </w:tc>
        <w:tc>
          <w:tcPr>
            <w:tcW w:w="4301" w:type="dxa"/>
            <w:tcBorders>
              <w:top w:val="single" w:sz="6" w:space="0" w:color="auto"/>
              <w:left w:val="single" w:sz="4" w:space="0" w:color="auto"/>
              <w:bottom w:val="single" w:sz="4" w:space="0" w:color="auto"/>
              <w:right w:val="single" w:sz="4" w:space="0" w:color="auto"/>
            </w:tcBorders>
          </w:tcPr>
          <w:p w14:paraId="1EDC13B7" w14:textId="77777777" w:rsidR="00526100" w:rsidRPr="005F6B8D" w:rsidRDefault="00526100" w:rsidP="00A25F69">
            <w:pPr>
              <w:pStyle w:val="TABLE-col-heading"/>
            </w:pPr>
            <w:r w:rsidRPr="005F6B8D">
              <w:t xml:space="preserve">Result – Remark </w:t>
            </w:r>
          </w:p>
        </w:tc>
      </w:tr>
      <w:tr w:rsidR="00526100" w:rsidRPr="005F6B8D" w14:paraId="461EE7E6" w14:textId="77777777" w:rsidTr="00A25F69">
        <w:trPr>
          <w:cantSplit/>
          <w:trHeight w:val="345"/>
          <w:jc w:val="center"/>
        </w:trPr>
        <w:tc>
          <w:tcPr>
            <w:tcW w:w="1068" w:type="dxa"/>
            <w:tcBorders>
              <w:top w:val="single" w:sz="4" w:space="0" w:color="auto"/>
              <w:left w:val="single" w:sz="4" w:space="0" w:color="auto"/>
              <w:right w:val="single" w:sz="4" w:space="0" w:color="auto"/>
            </w:tcBorders>
          </w:tcPr>
          <w:p w14:paraId="502ACB6C" w14:textId="77777777" w:rsidR="00526100" w:rsidRPr="005F6B8D" w:rsidRDefault="00526100" w:rsidP="00A25F69">
            <w:pPr>
              <w:pStyle w:val="TABLE-cell"/>
              <w:rPr>
                <w:b/>
              </w:rPr>
            </w:pPr>
            <w:r w:rsidRPr="005F6B8D">
              <w:rPr>
                <w:b/>
              </w:rPr>
              <w:t>4.2</w:t>
            </w:r>
          </w:p>
        </w:tc>
        <w:tc>
          <w:tcPr>
            <w:tcW w:w="8288" w:type="dxa"/>
            <w:gridSpan w:val="2"/>
            <w:tcBorders>
              <w:top w:val="single" w:sz="4" w:space="0" w:color="auto"/>
              <w:left w:val="single" w:sz="4" w:space="0" w:color="auto"/>
              <w:bottom w:val="single" w:sz="4" w:space="0" w:color="auto"/>
              <w:right w:val="single" w:sz="4" w:space="0" w:color="auto"/>
            </w:tcBorders>
          </w:tcPr>
          <w:p w14:paraId="14CAE0CD" w14:textId="77777777" w:rsidR="00526100" w:rsidRPr="005F6B8D" w:rsidRDefault="00526100" w:rsidP="00A25F69">
            <w:pPr>
              <w:pStyle w:val="TABLE-cell"/>
              <w:rPr>
                <w:b/>
              </w:rPr>
            </w:pPr>
            <w:r w:rsidRPr="005F6B8D">
              <w:rPr>
                <w:b/>
              </w:rPr>
              <w:t>Surface resistance</w:t>
            </w:r>
          </w:p>
        </w:tc>
      </w:tr>
      <w:tr w:rsidR="00526100" w:rsidRPr="005F6B8D" w14:paraId="2BC161B9" w14:textId="77777777" w:rsidTr="00A25F69">
        <w:trPr>
          <w:cantSplit/>
          <w:trHeight w:val="330"/>
          <w:jc w:val="center"/>
        </w:trPr>
        <w:tc>
          <w:tcPr>
            <w:tcW w:w="1068" w:type="dxa"/>
            <w:tcBorders>
              <w:top w:val="single" w:sz="4" w:space="0" w:color="auto"/>
              <w:left w:val="single" w:sz="4" w:space="0" w:color="auto"/>
              <w:bottom w:val="single" w:sz="4" w:space="0" w:color="auto"/>
              <w:right w:val="single" w:sz="4" w:space="0" w:color="auto"/>
            </w:tcBorders>
          </w:tcPr>
          <w:p w14:paraId="2AB32AB6" w14:textId="77777777" w:rsidR="00526100" w:rsidRPr="005F6B8D" w:rsidRDefault="00526100" w:rsidP="00A25F69">
            <w:pPr>
              <w:pStyle w:val="TABLE-cell"/>
            </w:pPr>
          </w:p>
        </w:tc>
        <w:tc>
          <w:tcPr>
            <w:tcW w:w="3987" w:type="dxa"/>
            <w:tcBorders>
              <w:top w:val="single" w:sz="4" w:space="0" w:color="auto"/>
              <w:left w:val="single" w:sz="4" w:space="0" w:color="auto"/>
              <w:bottom w:val="single" w:sz="4" w:space="0" w:color="auto"/>
              <w:right w:val="single" w:sz="4" w:space="0" w:color="auto"/>
            </w:tcBorders>
          </w:tcPr>
          <w:p w14:paraId="367A5EE3" w14:textId="77777777" w:rsidR="00526100" w:rsidRPr="005F6B8D" w:rsidRDefault="00526100" w:rsidP="00A25F69">
            <w:pPr>
              <w:pStyle w:val="TABLE-cell"/>
            </w:pPr>
            <w:r w:rsidRPr="005F6B8D">
              <w:t>Availability and adequacy of equipment</w:t>
            </w:r>
          </w:p>
        </w:tc>
        <w:tc>
          <w:tcPr>
            <w:tcW w:w="4301" w:type="dxa"/>
            <w:tcBorders>
              <w:top w:val="single" w:sz="4" w:space="0" w:color="auto"/>
              <w:left w:val="single" w:sz="4" w:space="0" w:color="auto"/>
              <w:bottom w:val="single" w:sz="4" w:space="0" w:color="auto"/>
              <w:right w:val="single" w:sz="4" w:space="0" w:color="auto"/>
            </w:tcBorders>
          </w:tcPr>
          <w:p w14:paraId="0F96EAFB" w14:textId="77777777" w:rsidR="00526100" w:rsidRPr="005F6B8D" w:rsidRDefault="00526100" w:rsidP="00A25F69">
            <w:pPr>
              <w:pStyle w:val="TABLE-cell"/>
            </w:pPr>
          </w:p>
        </w:tc>
      </w:tr>
      <w:tr w:rsidR="00526100" w:rsidRPr="005F6B8D" w14:paraId="5753E2EA" w14:textId="77777777" w:rsidTr="00A25F69">
        <w:trPr>
          <w:cantSplit/>
          <w:trHeight w:val="330"/>
          <w:jc w:val="center"/>
        </w:trPr>
        <w:tc>
          <w:tcPr>
            <w:tcW w:w="1068" w:type="dxa"/>
            <w:tcBorders>
              <w:top w:val="single" w:sz="4" w:space="0" w:color="auto"/>
              <w:left w:val="single" w:sz="4" w:space="0" w:color="auto"/>
              <w:bottom w:val="single" w:sz="4" w:space="0" w:color="auto"/>
              <w:right w:val="single" w:sz="4" w:space="0" w:color="auto"/>
            </w:tcBorders>
          </w:tcPr>
          <w:p w14:paraId="34CEB513" w14:textId="77777777" w:rsidR="00526100" w:rsidRPr="005F6B8D" w:rsidRDefault="00526100" w:rsidP="00A25F69">
            <w:pPr>
              <w:pStyle w:val="TABLE-cell"/>
            </w:pPr>
          </w:p>
        </w:tc>
        <w:tc>
          <w:tcPr>
            <w:tcW w:w="3987" w:type="dxa"/>
            <w:tcBorders>
              <w:top w:val="single" w:sz="4" w:space="0" w:color="auto"/>
              <w:left w:val="single" w:sz="4" w:space="0" w:color="auto"/>
              <w:bottom w:val="single" w:sz="4" w:space="0" w:color="auto"/>
              <w:right w:val="single" w:sz="4" w:space="0" w:color="auto"/>
            </w:tcBorders>
          </w:tcPr>
          <w:p w14:paraId="79055C96" w14:textId="77777777" w:rsidR="00526100" w:rsidRPr="005F6B8D" w:rsidRDefault="00526100" w:rsidP="00A25F69">
            <w:pPr>
              <w:pStyle w:val="TABLE-cell"/>
            </w:pPr>
            <w:r w:rsidRPr="005F6B8D">
              <w:t>Maintenance and calibration</w:t>
            </w:r>
          </w:p>
        </w:tc>
        <w:tc>
          <w:tcPr>
            <w:tcW w:w="4301" w:type="dxa"/>
            <w:tcBorders>
              <w:top w:val="single" w:sz="4" w:space="0" w:color="auto"/>
              <w:left w:val="single" w:sz="4" w:space="0" w:color="auto"/>
              <w:bottom w:val="single" w:sz="4" w:space="0" w:color="auto"/>
              <w:right w:val="single" w:sz="4" w:space="0" w:color="auto"/>
            </w:tcBorders>
          </w:tcPr>
          <w:p w14:paraId="5DBDD9A8" w14:textId="77777777" w:rsidR="00526100" w:rsidRPr="005F6B8D" w:rsidRDefault="00526100" w:rsidP="00A25F69">
            <w:pPr>
              <w:pStyle w:val="TABLE-cell"/>
            </w:pPr>
          </w:p>
        </w:tc>
      </w:tr>
      <w:tr w:rsidR="00526100" w:rsidRPr="005F6B8D" w14:paraId="6BB09D71" w14:textId="77777777" w:rsidTr="00A25F69">
        <w:trPr>
          <w:cantSplit/>
          <w:trHeight w:val="330"/>
          <w:jc w:val="center"/>
        </w:trPr>
        <w:tc>
          <w:tcPr>
            <w:tcW w:w="1068" w:type="dxa"/>
            <w:tcBorders>
              <w:top w:val="single" w:sz="4" w:space="0" w:color="auto"/>
              <w:left w:val="single" w:sz="4" w:space="0" w:color="auto"/>
              <w:bottom w:val="single" w:sz="4" w:space="0" w:color="auto"/>
              <w:right w:val="single" w:sz="4" w:space="0" w:color="auto"/>
            </w:tcBorders>
          </w:tcPr>
          <w:p w14:paraId="4834FF87" w14:textId="77777777" w:rsidR="00526100" w:rsidRPr="005F6B8D" w:rsidRDefault="00526100" w:rsidP="00A25F69">
            <w:pPr>
              <w:pStyle w:val="TABLE-cell"/>
            </w:pPr>
          </w:p>
        </w:tc>
        <w:tc>
          <w:tcPr>
            <w:tcW w:w="3987" w:type="dxa"/>
            <w:tcBorders>
              <w:top w:val="single" w:sz="4" w:space="0" w:color="auto"/>
              <w:left w:val="single" w:sz="4" w:space="0" w:color="auto"/>
              <w:bottom w:val="single" w:sz="4" w:space="0" w:color="auto"/>
              <w:right w:val="single" w:sz="4" w:space="0" w:color="auto"/>
            </w:tcBorders>
          </w:tcPr>
          <w:p w14:paraId="343BB3B0" w14:textId="77777777" w:rsidR="00526100" w:rsidRPr="005F6B8D" w:rsidRDefault="00526100" w:rsidP="00A25F69">
            <w:pPr>
              <w:pStyle w:val="TABLE-cell"/>
            </w:pPr>
            <w:r w:rsidRPr="005F6B8D">
              <w:t>Capable of being performed correctly</w:t>
            </w:r>
          </w:p>
        </w:tc>
        <w:tc>
          <w:tcPr>
            <w:tcW w:w="4301" w:type="dxa"/>
            <w:tcBorders>
              <w:top w:val="single" w:sz="4" w:space="0" w:color="auto"/>
              <w:left w:val="single" w:sz="4" w:space="0" w:color="auto"/>
              <w:bottom w:val="single" w:sz="4" w:space="0" w:color="auto"/>
              <w:right w:val="single" w:sz="4" w:space="0" w:color="auto"/>
            </w:tcBorders>
          </w:tcPr>
          <w:p w14:paraId="71693203" w14:textId="77777777" w:rsidR="00526100" w:rsidRPr="005F6B8D" w:rsidRDefault="00526100" w:rsidP="00A25F69">
            <w:pPr>
              <w:pStyle w:val="TABLE-cell"/>
            </w:pPr>
          </w:p>
        </w:tc>
      </w:tr>
      <w:tr w:rsidR="00526100" w:rsidRPr="005F6B8D" w14:paraId="70852EB4" w14:textId="77777777" w:rsidTr="00A25F69">
        <w:trPr>
          <w:cantSplit/>
          <w:trHeight w:val="330"/>
          <w:jc w:val="center"/>
        </w:trPr>
        <w:tc>
          <w:tcPr>
            <w:tcW w:w="1068" w:type="dxa"/>
            <w:tcBorders>
              <w:top w:val="single" w:sz="4" w:space="0" w:color="auto"/>
              <w:left w:val="single" w:sz="4" w:space="0" w:color="auto"/>
              <w:bottom w:val="single" w:sz="4" w:space="0" w:color="auto"/>
              <w:right w:val="single" w:sz="4" w:space="0" w:color="auto"/>
            </w:tcBorders>
          </w:tcPr>
          <w:p w14:paraId="7194D7BB" w14:textId="77777777" w:rsidR="00526100" w:rsidRPr="005F6B8D" w:rsidRDefault="00526100" w:rsidP="00A25F69">
            <w:pPr>
              <w:pStyle w:val="TABLE-cell"/>
            </w:pPr>
          </w:p>
        </w:tc>
        <w:tc>
          <w:tcPr>
            <w:tcW w:w="3987" w:type="dxa"/>
            <w:tcBorders>
              <w:top w:val="single" w:sz="4" w:space="0" w:color="auto"/>
              <w:left w:val="single" w:sz="4" w:space="0" w:color="auto"/>
              <w:bottom w:val="single" w:sz="4" w:space="0" w:color="auto"/>
              <w:right w:val="single" w:sz="4" w:space="0" w:color="auto"/>
            </w:tcBorders>
          </w:tcPr>
          <w:p w14:paraId="76251F7C" w14:textId="77777777" w:rsidR="00526100" w:rsidRPr="005F6B8D" w:rsidRDefault="00526100" w:rsidP="00A25F69">
            <w:pPr>
              <w:pStyle w:val="TABLE-cell"/>
            </w:pPr>
            <w:r w:rsidRPr="005F6B8D">
              <w:t>Comments</w:t>
            </w:r>
          </w:p>
        </w:tc>
        <w:tc>
          <w:tcPr>
            <w:tcW w:w="4301" w:type="dxa"/>
            <w:tcBorders>
              <w:top w:val="single" w:sz="4" w:space="0" w:color="auto"/>
              <w:left w:val="single" w:sz="4" w:space="0" w:color="auto"/>
              <w:bottom w:val="single" w:sz="4" w:space="0" w:color="auto"/>
              <w:right w:val="single" w:sz="4" w:space="0" w:color="auto"/>
            </w:tcBorders>
          </w:tcPr>
          <w:p w14:paraId="0935D04F" w14:textId="77777777" w:rsidR="00526100" w:rsidRPr="005F6B8D" w:rsidRDefault="00526100" w:rsidP="00A25F69">
            <w:pPr>
              <w:pStyle w:val="TABLE-cell"/>
            </w:pPr>
          </w:p>
        </w:tc>
      </w:tr>
      <w:tr w:rsidR="00526100" w:rsidRPr="005F6B8D" w14:paraId="36CD4B8B" w14:textId="77777777" w:rsidTr="00A25F69">
        <w:trPr>
          <w:cantSplit/>
          <w:trHeight w:val="330"/>
          <w:jc w:val="center"/>
        </w:trPr>
        <w:tc>
          <w:tcPr>
            <w:tcW w:w="1068" w:type="dxa"/>
            <w:tcBorders>
              <w:top w:val="single" w:sz="4" w:space="0" w:color="auto"/>
              <w:left w:val="single" w:sz="4" w:space="0" w:color="auto"/>
              <w:bottom w:val="single" w:sz="4" w:space="0" w:color="auto"/>
              <w:right w:val="single" w:sz="4" w:space="0" w:color="auto"/>
            </w:tcBorders>
          </w:tcPr>
          <w:p w14:paraId="405D9E96" w14:textId="77777777" w:rsidR="00526100" w:rsidRPr="005F6B8D" w:rsidRDefault="00526100" w:rsidP="00A25F69">
            <w:pPr>
              <w:pStyle w:val="TABLE-cell"/>
            </w:pPr>
            <w:r w:rsidRPr="005F6B8D">
              <w:t>Photos</w:t>
            </w:r>
          </w:p>
        </w:tc>
        <w:tc>
          <w:tcPr>
            <w:tcW w:w="3987" w:type="dxa"/>
            <w:tcBorders>
              <w:top w:val="single" w:sz="4" w:space="0" w:color="auto"/>
              <w:left w:val="single" w:sz="4" w:space="0" w:color="auto"/>
              <w:bottom w:val="single" w:sz="4" w:space="0" w:color="auto"/>
              <w:right w:val="single" w:sz="4" w:space="0" w:color="auto"/>
            </w:tcBorders>
          </w:tcPr>
          <w:p w14:paraId="6299A93F" w14:textId="77777777" w:rsidR="00526100" w:rsidRPr="005F6B8D" w:rsidRDefault="00526100" w:rsidP="00A25F69">
            <w:pPr>
              <w:pStyle w:val="TABLE-cell"/>
            </w:pPr>
          </w:p>
        </w:tc>
        <w:tc>
          <w:tcPr>
            <w:tcW w:w="4301" w:type="dxa"/>
            <w:tcBorders>
              <w:top w:val="single" w:sz="4" w:space="0" w:color="auto"/>
              <w:left w:val="single" w:sz="4" w:space="0" w:color="auto"/>
              <w:bottom w:val="single" w:sz="4" w:space="0" w:color="auto"/>
              <w:right w:val="single" w:sz="4" w:space="0" w:color="auto"/>
            </w:tcBorders>
          </w:tcPr>
          <w:p w14:paraId="3BFEBE0A" w14:textId="77777777" w:rsidR="00526100" w:rsidRPr="005F6B8D" w:rsidRDefault="00526100" w:rsidP="00A25F69">
            <w:pPr>
              <w:pStyle w:val="TABLE-cell"/>
            </w:pPr>
          </w:p>
        </w:tc>
      </w:tr>
      <w:tr w:rsidR="00526100" w:rsidRPr="005F6B8D" w14:paraId="4A364B1A" w14:textId="77777777" w:rsidTr="00A25F69">
        <w:trPr>
          <w:cantSplit/>
          <w:trHeight w:val="330"/>
          <w:jc w:val="center"/>
        </w:trPr>
        <w:tc>
          <w:tcPr>
            <w:tcW w:w="1068" w:type="dxa"/>
            <w:tcBorders>
              <w:top w:val="single" w:sz="4" w:space="0" w:color="auto"/>
              <w:left w:val="single" w:sz="4" w:space="0" w:color="auto"/>
              <w:bottom w:val="single" w:sz="4" w:space="0" w:color="auto"/>
              <w:right w:val="single" w:sz="4" w:space="0" w:color="auto"/>
            </w:tcBorders>
          </w:tcPr>
          <w:p w14:paraId="7CD7D907" w14:textId="77777777" w:rsidR="00526100" w:rsidRPr="005F6B8D" w:rsidRDefault="00526100" w:rsidP="00A25F69">
            <w:pPr>
              <w:pStyle w:val="TABLE-cell"/>
              <w:rPr>
                <w:b/>
              </w:rPr>
            </w:pPr>
            <w:r w:rsidRPr="005F6B8D">
              <w:rPr>
                <w:b/>
              </w:rPr>
              <w:t>4.3</w:t>
            </w:r>
          </w:p>
        </w:tc>
        <w:tc>
          <w:tcPr>
            <w:tcW w:w="8288" w:type="dxa"/>
            <w:gridSpan w:val="2"/>
            <w:tcBorders>
              <w:top w:val="single" w:sz="4" w:space="0" w:color="auto"/>
              <w:left w:val="single" w:sz="4" w:space="0" w:color="auto"/>
              <w:bottom w:val="single" w:sz="4" w:space="0" w:color="auto"/>
              <w:right w:val="single" w:sz="4" w:space="0" w:color="auto"/>
            </w:tcBorders>
          </w:tcPr>
          <w:p w14:paraId="7FADD0F5" w14:textId="77777777" w:rsidR="00526100" w:rsidRPr="005F6B8D" w:rsidRDefault="00526100" w:rsidP="00A25F69">
            <w:pPr>
              <w:pStyle w:val="TABLE-cell"/>
              <w:rPr>
                <w:b/>
              </w:rPr>
            </w:pPr>
            <w:r w:rsidRPr="005F6B8D">
              <w:rPr>
                <w:b/>
              </w:rPr>
              <w:t>Surface resistivity</w:t>
            </w:r>
          </w:p>
        </w:tc>
      </w:tr>
      <w:tr w:rsidR="00526100" w:rsidRPr="005F6B8D" w14:paraId="6262D35B" w14:textId="77777777" w:rsidTr="00A25F69">
        <w:trPr>
          <w:cantSplit/>
          <w:trHeight w:val="285"/>
          <w:jc w:val="center"/>
        </w:trPr>
        <w:tc>
          <w:tcPr>
            <w:tcW w:w="1068" w:type="dxa"/>
            <w:tcBorders>
              <w:top w:val="single" w:sz="4" w:space="0" w:color="auto"/>
              <w:left w:val="single" w:sz="4" w:space="0" w:color="auto"/>
              <w:right w:val="single" w:sz="4" w:space="0" w:color="auto"/>
            </w:tcBorders>
          </w:tcPr>
          <w:p w14:paraId="1FEC0747" w14:textId="77777777" w:rsidR="00526100" w:rsidRPr="005F6B8D" w:rsidRDefault="00526100" w:rsidP="00A25F69">
            <w:pPr>
              <w:pStyle w:val="TABLE-cell"/>
            </w:pPr>
          </w:p>
        </w:tc>
        <w:tc>
          <w:tcPr>
            <w:tcW w:w="3987" w:type="dxa"/>
            <w:tcBorders>
              <w:top w:val="single" w:sz="4" w:space="0" w:color="auto"/>
              <w:left w:val="single" w:sz="4" w:space="0" w:color="auto"/>
              <w:right w:val="single" w:sz="4" w:space="0" w:color="auto"/>
            </w:tcBorders>
          </w:tcPr>
          <w:p w14:paraId="3CDFF8AC" w14:textId="77777777" w:rsidR="00526100" w:rsidRPr="005F6B8D" w:rsidRDefault="00526100" w:rsidP="00A25F69">
            <w:pPr>
              <w:pStyle w:val="TABLE-cell"/>
            </w:pPr>
            <w:r w:rsidRPr="005F6B8D">
              <w:t>Availability and adequacy of equipment</w:t>
            </w:r>
          </w:p>
        </w:tc>
        <w:tc>
          <w:tcPr>
            <w:tcW w:w="4301" w:type="dxa"/>
            <w:tcBorders>
              <w:top w:val="single" w:sz="4" w:space="0" w:color="auto"/>
              <w:left w:val="single" w:sz="4" w:space="0" w:color="auto"/>
              <w:right w:val="single" w:sz="4" w:space="0" w:color="auto"/>
            </w:tcBorders>
          </w:tcPr>
          <w:p w14:paraId="7753BC11" w14:textId="77777777" w:rsidR="00526100" w:rsidRPr="005F6B8D" w:rsidRDefault="00526100" w:rsidP="00A25F69">
            <w:pPr>
              <w:pStyle w:val="TABLE-cell"/>
            </w:pPr>
          </w:p>
        </w:tc>
      </w:tr>
      <w:tr w:rsidR="00526100" w:rsidRPr="005F6B8D" w14:paraId="509D9F2A" w14:textId="77777777" w:rsidTr="00A25F69">
        <w:trPr>
          <w:cantSplit/>
          <w:trHeight w:val="285"/>
          <w:jc w:val="center"/>
        </w:trPr>
        <w:tc>
          <w:tcPr>
            <w:tcW w:w="1068" w:type="dxa"/>
            <w:tcBorders>
              <w:top w:val="single" w:sz="4" w:space="0" w:color="auto"/>
              <w:left w:val="single" w:sz="4" w:space="0" w:color="auto"/>
              <w:right w:val="single" w:sz="4" w:space="0" w:color="auto"/>
            </w:tcBorders>
          </w:tcPr>
          <w:p w14:paraId="04533B94" w14:textId="77777777" w:rsidR="00526100" w:rsidRPr="005F6B8D" w:rsidRDefault="00526100" w:rsidP="00A25F69">
            <w:pPr>
              <w:pStyle w:val="TABLE-cell"/>
            </w:pPr>
          </w:p>
        </w:tc>
        <w:tc>
          <w:tcPr>
            <w:tcW w:w="3987" w:type="dxa"/>
            <w:tcBorders>
              <w:top w:val="single" w:sz="4" w:space="0" w:color="auto"/>
              <w:left w:val="single" w:sz="4" w:space="0" w:color="auto"/>
              <w:right w:val="single" w:sz="4" w:space="0" w:color="auto"/>
            </w:tcBorders>
          </w:tcPr>
          <w:p w14:paraId="0821575D" w14:textId="77777777" w:rsidR="00526100" w:rsidRPr="005F6B8D" w:rsidRDefault="00526100" w:rsidP="00A25F69">
            <w:pPr>
              <w:pStyle w:val="TABLE-cell"/>
            </w:pPr>
            <w:r w:rsidRPr="005F6B8D">
              <w:t>Maintenance and calibration</w:t>
            </w:r>
          </w:p>
        </w:tc>
        <w:tc>
          <w:tcPr>
            <w:tcW w:w="4301" w:type="dxa"/>
            <w:tcBorders>
              <w:top w:val="single" w:sz="4" w:space="0" w:color="auto"/>
              <w:left w:val="single" w:sz="4" w:space="0" w:color="auto"/>
              <w:right w:val="single" w:sz="4" w:space="0" w:color="auto"/>
            </w:tcBorders>
          </w:tcPr>
          <w:p w14:paraId="02213FEA" w14:textId="77777777" w:rsidR="00526100" w:rsidRPr="005F6B8D" w:rsidRDefault="00526100" w:rsidP="00A25F69">
            <w:pPr>
              <w:pStyle w:val="TABLE-cell"/>
            </w:pPr>
          </w:p>
        </w:tc>
      </w:tr>
      <w:tr w:rsidR="00526100" w:rsidRPr="005F6B8D" w14:paraId="0BA08969" w14:textId="77777777" w:rsidTr="00A25F69">
        <w:trPr>
          <w:cantSplit/>
          <w:trHeight w:val="285"/>
          <w:jc w:val="center"/>
        </w:trPr>
        <w:tc>
          <w:tcPr>
            <w:tcW w:w="1068" w:type="dxa"/>
            <w:tcBorders>
              <w:top w:val="single" w:sz="4" w:space="0" w:color="auto"/>
              <w:left w:val="single" w:sz="4" w:space="0" w:color="auto"/>
              <w:right w:val="single" w:sz="4" w:space="0" w:color="auto"/>
            </w:tcBorders>
          </w:tcPr>
          <w:p w14:paraId="49F00013" w14:textId="77777777" w:rsidR="00526100" w:rsidRPr="005F6B8D" w:rsidRDefault="00526100" w:rsidP="00A25F69">
            <w:pPr>
              <w:pStyle w:val="TABLE-cell"/>
            </w:pPr>
          </w:p>
        </w:tc>
        <w:tc>
          <w:tcPr>
            <w:tcW w:w="3987" w:type="dxa"/>
            <w:tcBorders>
              <w:top w:val="single" w:sz="4" w:space="0" w:color="auto"/>
              <w:left w:val="single" w:sz="4" w:space="0" w:color="auto"/>
              <w:right w:val="single" w:sz="4" w:space="0" w:color="auto"/>
            </w:tcBorders>
          </w:tcPr>
          <w:p w14:paraId="173FC660" w14:textId="77777777" w:rsidR="00526100" w:rsidRPr="005F6B8D" w:rsidRDefault="00526100" w:rsidP="00A25F69">
            <w:pPr>
              <w:pStyle w:val="TABLE-cell"/>
            </w:pPr>
            <w:r w:rsidRPr="005F6B8D">
              <w:t>Capable of being performed correctly</w:t>
            </w:r>
          </w:p>
        </w:tc>
        <w:tc>
          <w:tcPr>
            <w:tcW w:w="4301" w:type="dxa"/>
            <w:tcBorders>
              <w:top w:val="single" w:sz="4" w:space="0" w:color="auto"/>
              <w:left w:val="single" w:sz="4" w:space="0" w:color="auto"/>
              <w:right w:val="single" w:sz="4" w:space="0" w:color="auto"/>
            </w:tcBorders>
          </w:tcPr>
          <w:p w14:paraId="04AA12D1" w14:textId="77777777" w:rsidR="00526100" w:rsidRPr="005F6B8D" w:rsidRDefault="00526100" w:rsidP="00A25F69">
            <w:pPr>
              <w:pStyle w:val="TABLE-cell"/>
            </w:pPr>
          </w:p>
        </w:tc>
      </w:tr>
      <w:tr w:rsidR="00526100" w:rsidRPr="005F6B8D" w14:paraId="6E388544" w14:textId="77777777" w:rsidTr="00A25F69">
        <w:trPr>
          <w:cantSplit/>
          <w:trHeight w:val="285"/>
          <w:jc w:val="center"/>
        </w:trPr>
        <w:tc>
          <w:tcPr>
            <w:tcW w:w="1068" w:type="dxa"/>
            <w:tcBorders>
              <w:top w:val="single" w:sz="4" w:space="0" w:color="auto"/>
              <w:left w:val="single" w:sz="4" w:space="0" w:color="auto"/>
              <w:right w:val="single" w:sz="4" w:space="0" w:color="auto"/>
            </w:tcBorders>
          </w:tcPr>
          <w:p w14:paraId="28C43E70" w14:textId="77777777" w:rsidR="00526100" w:rsidRPr="005F6B8D" w:rsidRDefault="00526100" w:rsidP="00A25F69">
            <w:pPr>
              <w:pStyle w:val="TABLE-cell"/>
            </w:pPr>
          </w:p>
        </w:tc>
        <w:tc>
          <w:tcPr>
            <w:tcW w:w="3987" w:type="dxa"/>
            <w:tcBorders>
              <w:top w:val="single" w:sz="4" w:space="0" w:color="auto"/>
              <w:left w:val="single" w:sz="4" w:space="0" w:color="auto"/>
              <w:right w:val="single" w:sz="4" w:space="0" w:color="auto"/>
            </w:tcBorders>
          </w:tcPr>
          <w:p w14:paraId="0B9C187F" w14:textId="77777777" w:rsidR="00526100" w:rsidRPr="005F6B8D" w:rsidRDefault="00526100" w:rsidP="00A25F69">
            <w:pPr>
              <w:pStyle w:val="TABLE-cell"/>
            </w:pPr>
            <w:r w:rsidRPr="005F6B8D">
              <w:t>Comments</w:t>
            </w:r>
          </w:p>
        </w:tc>
        <w:tc>
          <w:tcPr>
            <w:tcW w:w="4301" w:type="dxa"/>
            <w:tcBorders>
              <w:top w:val="single" w:sz="4" w:space="0" w:color="auto"/>
              <w:left w:val="single" w:sz="4" w:space="0" w:color="auto"/>
              <w:right w:val="single" w:sz="4" w:space="0" w:color="auto"/>
            </w:tcBorders>
          </w:tcPr>
          <w:p w14:paraId="7E647063" w14:textId="77777777" w:rsidR="00526100" w:rsidRPr="005F6B8D" w:rsidRDefault="00526100" w:rsidP="00A25F69">
            <w:pPr>
              <w:pStyle w:val="TABLE-cell"/>
            </w:pPr>
          </w:p>
        </w:tc>
      </w:tr>
      <w:tr w:rsidR="00526100" w:rsidRPr="005F6B8D" w14:paraId="5EC02ADD" w14:textId="77777777" w:rsidTr="00A25F69">
        <w:trPr>
          <w:cantSplit/>
          <w:trHeight w:val="285"/>
          <w:jc w:val="center"/>
        </w:trPr>
        <w:tc>
          <w:tcPr>
            <w:tcW w:w="1068" w:type="dxa"/>
            <w:tcBorders>
              <w:top w:val="single" w:sz="4" w:space="0" w:color="auto"/>
              <w:left w:val="single" w:sz="4" w:space="0" w:color="auto"/>
              <w:right w:val="single" w:sz="4" w:space="0" w:color="auto"/>
            </w:tcBorders>
          </w:tcPr>
          <w:p w14:paraId="095D72EC" w14:textId="77777777" w:rsidR="00526100" w:rsidRPr="005F6B8D" w:rsidRDefault="00526100" w:rsidP="00A25F69">
            <w:pPr>
              <w:pStyle w:val="TABLE-cell"/>
            </w:pPr>
            <w:r w:rsidRPr="005F6B8D">
              <w:t>Photos</w:t>
            </w:r>
          </w:p>
        </w:tc>
        <w:tc>
          <w:tcPr>
            <w:tcW w:w="3987" w:type="dxa"/>
            <w:tcBorders>
              <w:top w:val="single" w:sz="4" w:space="0" w:color="auto"/>
              <w:left w:val="single" w:sz="4" w:space="0" w:color="auto"/>
              <w:right w:val="single" w:sz="4" w:space="0" w:color="auto"/>
            </w:tcBorders>
          </w:tcPr>
          <w:p w14:paraId="610E8CE4" w14:textId="77777777" w:rsidR="00526100" w:rsidRPr="005F6B8D" w:rsidRDefault="00526100" w:rsidP="00A25F69">
            <w:pPr>
              <w:pStyle w:val="TABLE-cell"/>
            </w:pPr>
          </w:p>
          <w:p w14:paraId="063FF9C6" w14:textId="77777777" w:rsidR="00526100" w:rsidRPr="005F6B8D" w:rsidRDefault="00526100" w:rsidP="00A25F69">
            <w:pPr>
              <w:pStyle w:val="TABLE-cell"/>
            </w:pPr>
          </w:p>
        </w:tc>
        <w:tc>
          <w:tcPr>
            <w:tcW w:w="4301" w:type="dxa"/>
            <w:tcBorders>
              <w:top w:val="single" w:sz="4" w:space="0" w:color="auto"/>
              <w:left w:val="single" w:sz="4" w:space="0" w:color="auto"/>
              <w:right w:val="single" w:sz="4" w:space="0" w:color="auto"/>
            </w:tcBorders>
          </w:tcPr>
          <w:p w14:paraId="5F5DC678" w14:textId="77777777" w:rsidR="00526100" w:rsidRPr="005F6B8D" w:rsidRDefault="00526100" w:rsidP="00A25F69">
            <w:pPr>
              <w:pStyle w:val="TABLE-cell"/>
            </w:pPr>
          </w:p>
          <w:p w14:paraId="2B93C382" w14:textId="77777777" w:rsidR="00526100" w:rsidRPr="005F6B8D" w:rsidRDefault="00526100" w:rsidP="00A25F69">
            <w:pPr>
              <w:pStyle w:val="TABLE-cell"/>
            </w:pPr>
          </w:p>
        </w:tc>
      </w:tr>
      <w:tr w:rsidR="00526100" w:rsidRPr="005F6B8D" w14:paraId="0585A9AD" w14:textId="77777777" w:rsidTr="00A25F69">
        <w:trPr>
          <w:cantSplit/>
          <w:trHeight w:val="285"/>
          <w:jc w:val="center"/>
        </w:trPr>
        <w:tc>
          <w:tcPr>
            <w:tcW w:w="1068" w:type="dxa"/>
            <w:tcBorders>
              <w:top w:val="single" w:sz="4" w:space="0" w:color="auto"/>
              <w:left w:val="single" w:sz="4" w:space="0" w:color="auto"/>
              <w:right w:val="single" w:sz="4" w:space="0" w:color="auto"/>
            </w:tcBorders>
          </w:tcPr>
          <w:p w14:paraId="0D395BEC" w14:textId="77777777" w:rsidR="00526100" w:rsidRPr="005F6B8D" w:rsidRDefault="00526100" w:rsidP="00A25F69">
            <w:pPr>
              <w:pStyle w:val="TABLE-cell"/>
            </w:pPr>
            <w:r w:rsidRPr="005F6B8D">
              <w:t>4.4</w:t>
            </w:r>
          </w:p>
        </w:tc>
        <w:tc>
          <w:tcPr>
            <w:tcW w:w="3987" w:type="dxa"/>
            <w:tcBorders>
              <w:top w:val="single" w:sz="4" w:space="0" w:color="auto"/>
              <w:left w:val="single" w:sz="4" w:space="0" w:color="auto"/>
              <w:right w:val="single" w:sz="4" w:space="0" w:color="auto"/>
            </w:tcBorders>
          </w:tcPr>
          <w:p w14:paraId="6C8814F8" w14:textId="77777777" w:rsidR="00526100" w:rsidRPr="005F6B8D" w:rsidRDefault="00526100" w:rsidP="00A25F69">
            <w:pPr>
              <w:pStyle w:val="TABLE-cell"/>
              <w:rPr>
                <w:b/>
              </w:rPr>
            </w:pPr>
            <w:r w:rsidRPr="005F6B8D">
              <w:rPr>
                <w:b/>
              </w:rPr>
              <w:t>Volume Resistivity</w:t>
            </w:r>
          </w:p>
        </w:tc>
        <w:tc>
          <w:tcPr>
            <w:tcW w:w="4301" w:type="dxa"/>
            <w:tcBorders>
              <w:top w:val="single" w:sz="4" w:space="0" w:color="auto"/>
              <w:left w:val="single" w:sz="4" w:space="0" w:color="auto"/>
              <w:right w:val="single" w:sz="4" w:space="0" w:color="auto"/>
            </w:tcBorders>
          </w:tcPr>
          <w:p w14:paraId="3B995CB0" w14:textId="77777777" w:rsidR="00526100" w:rsidRPr="005F6B8D" w:rsidRDefault="00526100" w:rsidP="00A25F69">
            <w:pPr>
              <w:pStyle w:val="TABLE-cell"/>
            </w:pPr>
          </w:p>
        </w:tc>
      </w:tr>
      <w:tr w:rsidR="00526100" w:rsidRPr="005F6B8D" w14:paraId="0532563A" w14:textId="77777777" w:rsidTr="00A25F69">
        <w:trPr>
          <w:cantSplit/>
          <w:trHeight w:val="285"/>
          <w:jc w:val="center"/>
        </w:trPr>
        <w:tc>
          <w:tcPr>
            <w:tcW w:w="1068" w:type="dxa"/>
            <w:tcBorders>
              <w:top w:val="single" w:sz="4" w:space="0" w:color="auto"/>
              <w:left w:val="single" w:sz="4" w:space="0" w:color="auto"/>
              <w:right w:val="single" w:sz="4" w:space="0" w:color="auto"/>
            </w:tcBorders>
          </w:tcPr>
          <w:p w14:paraId="73CB0E3D" w14:textId="77777777" w:rsidR="00526100" w:rsidRPr="005F6B8D" w:rsidRDefault="00526100" w:rsidP="00A25F69">
            <w:pPr>
              <w:pStyle w:val="TABLE-cell"/>
            </w:pPr>
          </w:p>
        </w:tc>
        <w:tc>
          <w:tcPr>
            <w:tcW w:w="3987" w:type="dxa"/>
            <w:tcBorders>
              <w:top w:val="single" w:sz="4" w:space="0" w:color="auto"/>
              <w:left w:val="single" w:sz="4" w:space="0" w:color="auto"/>
              <w:right w:val="single" w:sz="4" w:space="0" w:color="auto"/>
            </w:tcBorders>
          </w:tcPr>
          <w:p w14:paraId="4FEE236F" w14:textId="77777777" w:rsidR="00526100" w:rsidRPr="005F6B8D" w:rsidRDefault="00526100" w:rsidP="00A25F69">
            <w:pPr>
              <w:pStyle w:val="TABLE-cell"/>
            </w:pPr>
            <w:r w:rsidRPr="005F6B8D">
              <w:t>Availability and adequacy of equipment</w:t>
            </w:r>
          </w:p>
        </w:tc>
        <w:tc>
          <w:tcPr>
            <w:tcW w:w="4301" w:type="dxa"/>
            <w:tcBorders>
              <w:top w:val="single" w:sz="4" w:space="0" w:color="auto"/>
              <w:left w:val="single" w:sz="4" w:space="0" w:color="auto"/>
              <w:right w:val="single" w:sz="4" w:space="0" w:color="auto"/>
            </w:tcBorders>
          </w:tcPr>
          <w:p w14:paraId="7DD23B1A" w14:textId="77777777" w:rsidR="00526100" w:rsidRPr="005F6B8D" w:rsidRDefault="00526100" w:rsidP="00A25F69">
            <w:pPr>
              <w:pStyle w:val="TABLE-cell"/>
            </w:pPr>
          </w:p>
        </w:tc>
      </w:tr>
      <w:tr w:rsidR="00526100" w:rsidRPr="005F6B8D" w14:paraId="21719EB7" w14:textId="77777777" w:rsidTr="00A25F69">
        <w:trPr>
          <w:cantSplit/>
          <w:trHeight w:val="285"/>
          <w:jc w:val="center"/>
        </w:trPr>
        <w:tc>
          <w:tcPr>
            <w:tcW w:w="1068" w:type="dxa"/>
            <w:tcBorders>
              <w:top w:val="single" w:sz="4" w:space="0" w:color="auto"/>
              <w:left w:val="single" w:sz="4" w:space="0" w:color="auto"/>
              <w:right w:val="single" w:sz="4" w:space="0" w:color="auto"/>
            </w:tcBorders>
          </w:tcPr>
          <w:p w14:paraId="77229342" w14:textId="77777777" w:rsidR="00526100" w:rsidRPr="005F6B8D" w:rsidRDefault="00526100" w:rsidP="00A25F69">
            <w:pPr>
              <w:pStyle w:val="TABLE-cell"/>
            </w:pPr>
          </w:p>
        </w:tc>
        <w:tc>
          <w:tcPr>
            <w:tcW w:w="3987" w:type="dxa"/>
            <w:tcBorders>
              <w:top w:val="single" w:sz="4" w:space="0" w:color="auto"/>
              <w:left w:val="single" w:sz="4" w:space="0" w:color="auto"/>
              <w:right w:val="single" w:sz="4" w:space="0" w:color="auto"/>
            </w:tcBorders>
          </w:tcPr>
          <w:p w14:paraId="047840EB" w14:textId="77777777" w:rsidR="00526100" w:rsidRPr="005F6B8D" w:rsidRDefault="00526100" w:rsidP="00A25F69">
            <w:pPr>
              <w:pStyle w:val="TABLE-cell"/>
            </w:pPr>
            <w:r w:rsidRPr="005F6B8D">
              <w:t>Maintenance and calibration</w:t>
            </w:r>
          </w:p>
        </w:tc>
        <w:tc>
          <w:tcPr>
            <w:tcW w:w="4301" w:type="dxa"/>
            <w:tcBorders>
              <w:top w:val="single" w:sz="4" w:space="0" w:color="auto"/>
              <w:left w:val="single" w:sz="4" w:space="0" w:color="auto"/>
              <w:right w:val="single" w:sz="4" w:space="0" w:color="auto"/>
            </w:tcBorders>
          </w:tcPr>
          <w:p w14:paraId="145F2741" w14:textId="77777777" w:rsidR="00526100" w:rsidRPr="005F6B8D" w:rsidRDefault="00526100" w:rsidP="00A25F69">
            <w:pPr>
              <w:pStyle w:val="TABLE-cell"/>
            </w:pPr>
          </w:p>
        </w:tc>
      </w:tr>
      <w:tr w:rsidR="00526100" w:rsidRPr="005F6B8D" w14:paraId="423F7077" w14:textId="77777777" w:rsidTr="00A25F69">
        <w:trPr>
          <w:cantSplit/>
          <w:trHeight w:val="285"/>
          <w:jc w:val="center"/>
        </w:trPr>
        <w:tc>
          <w:tcPr>
            <w:tcW w:w="1068" w:type="dxa"/>
            <w:tcBorders>
              <w:top w:val="single" w:sz="4" w:space="0" w:color="auto"/>
              <w:left w:val="single" w:sz="4" w:space="0" w:color="auto"/>
              <w:right w:val="single" w:sz="4" w:space="0" w:color="auto"/>
            </w:tcBorders>
          </w:tcPr>
          <w:p w14:paraId="1EE28B81" w14:textId="77777777" w:rsidR="00526100" w:rsidRPr="005F6B8D" w:rsidRDefault="00526100" w:rsidP="00A25F69">
            <w:pPr>
              <w:pStyle w:val="TABLE-cell"/>
            </w:pPr>
          </w:p>
        </w:tc>
        <w:tc>
          <w:tcPr>
            <w:tcW w:w="3987" w:type="dxa"/>
            <w:tcBorders>
              <w:top w:val="single" w:sz="4" w:space="0" w:color="auto"/>
              <w:left w:val="single" w:sz="4" w:space="0" w:color="auto"/>
              <w:right w:val="single" w:sz="4" w:space="0" w:color="auto"/>
            </w:tcBorders>
          </w:tcPr>
          <w:p w14:paraId="740E901A" w14:textId="77777777" w:rsidR="00526100" w:rsidRPr="005F6B8D" w:rsidRDefault="00526100" w:rsidP="00A25F69">
            <w:pPr>
              <w:pStyle w:val="TABLE-cell"/>
            </w:pPr>
            <w:r w:rsidRPr="005F6B8D">
              <w:t>Capable of being performed correctly</w:t>
            </w:r>
          </w:p>
        </w:tc>
        <w:tc>
          <w:tcPr>
            <w:tcW w:w="4301" w:type="dxa"/>
            <w:tcBorders>
              <w:top w:val="single" w:sz="4" w:space="0" w:color="auto"/>
              <w:left w:val="single" w:sz="4" w:space="0" w:color="auto"/>
              <w:right w:val="single" w:sz="4" w:space="0" w:color="auto"/>
            </w:tcBorders>
          </w:tcPr>
          <w:p w14:paraId="6DBB3725" w14:textId="77777777" w:rsidR="00526100" w:rsidRPr="005F6B8D" w:rsidRDefault="00526100" w:rsidP="00A25F69">
            <w:pPr>
              <w:pStyle w:val="TABLE-cell"/>
            </w:pPr>
          </w:p>
        </w:tc>
      </w:tr>
      <w:tr w:rsidR="00526100" w:rsidRPr="005F6B8D" w14:paraId="3DD0E976" w14:textId="77777777" w:rsidTr="00A25F69">
        <w:trPr>
          <w:cantSplit/>
          <w:trHeight w:val="285"/>
          <w:jc w:val="center"/>
        </w:trPr>
        <w:tc>
          <w:tcPr>
            <w:tcW w:w="1068" w:type="dxa"/>
            <w:tcBorders>
              <w:top w:val="single" w:sz="4" w:space="0" w:color="auto"/>
              <w:left w:val="single" w:sz="4" w:space="0" w:color="auto"/>
              <w:right w:val="single" w:sz="4" w:space="0" w:color="auto"/>
            </w:tcBorders>
          </w:tcPr>
          <w:p w14:paraId="16CA5FF9" w14:textId="77777777" w:rsidR="00526100" w:rsidRPr="005F6B8D" w:rsidRDefault="00526100" w:rsidP="00A25F69">
            <w:pPr>
              <w:pStyle w:val="TABLE-cell"/>
            </w:pPr>
          </w:p>
        </w:tc>
        <w:tc>
          <w:tcPr>
            <w:tcW w:w="3987" w:type="dxa"/>
            <w:tcBorders>
              <w:top w:val="single" w:sz="4" w:space="0" w:color="auto"/>
              <w:left w:val="single" w:sz="4" w:space="0" w:color="auto"/>
              <w:right w:val="single" w:sz="4" w:space="0" w:color="auto"/>
            </w:tcBorders>
          </w:tcPr>
          <w:p w14:paraId="6CD085A8" w14:textId="77777777" w:rsidR="00526100" w:rsidRPr="005F6B8D" w:rsidRDefault="00526100" w:rsidP="00A25F69">
            <w:pPr>
              <w:pStyle w:val="TABLE-cell"/>
            </w:pPr>
            <w:r w:rsidRPr="005F6B8D">
              <w:t>Comments</w:t>
            </w:r>
          </w:p>
        </w:tc>
        <w:tc>
          <w:tcPr>
            <w:tcW w:w="4301" w:type="dxa"/>
            <w:tcBorders>
              <w:top w:val="single" w:sz="4" w:space="0" w:color="auto"/>
              <w:left w:val="single" w:sz="4" w:space="0" w:color="auto"/>
              <w:right w:val="single" w:sz="4" w:space="0" w:color="auto"/>
            </w:tcBorders>
          </w:tcPr>
          <w:p w14:paraId="16A472B3" w14:textId="77777777" w:rsidR="00526100" w:rsidRPr="005F6B8D" w:rsidRDefault="00526100" w:rsidP="00A25F69">
            <w:pPr>
              <w:pStyle w:val="TABLE-cell"/>
            </w:pPr>
          </w:p>
        </w:tc>
      </w:tr>
      <w:tr w:rsidR="00526100" w:rsidRPr="005F6B8D" w14:paraId="223D7A55" w14:textId="77777777" w:rsidTr="00A25F69">
        <w:trPr>
          <w:cantSplit/>
          <w:trHeight w:val="285"/>
          <w:jc w:val="center"/>
        </w:trPr>
        <w:tc>
          <w:tcPr>
            <w:tcW w:w="1068" w:type="dxa"/>
            <w:tcBorders>
              <w:top w:val="single" w:sz="4" w:space="0" w:color="auto"/>
              <w:left w:val="single" w:sz="4" w:space="0" w:color="auto"/>
              <w:right w:val="single" w:sz="4" w:space="0" w:color="auto"/>
            </w:tcBorders>
          </w:tcPr>
          <w:p w14:paraId="129922B2" w14:textId="77777777" w:rsidR="00526100" w:rsidRPr="005F6B8D" w:rsidRDefault="00526100" w:rsidP="00A25F69">
            <w:pPr>
              <w:pStyle w:val="TABLE-cell"/>
            </w:pPr>
            <w:r w:rsidRPr="005F6B8D">
              <w:t>Photos</w:t>
            </w:r>
          </w:p>
        </w:tc>
        <w:tc>
          <w:tcPr>
            <w:tcW w:w="3987" w:type="dxa"/>
            <w:tcBorders>
              <w:top w:val="single" w:sz="4" w:space="0" w:color="auto"/>
              <w:left w:val="single" w:sz="4" w:space="0" w:color="auto"/>
              <w:right w:val="single" w:sz="4" w:space="0" w:color="auto"/>
            </w:tcBorders>
          </w:tcPr>
          <w:p w14:paraId="17D4BD70" w14:textId="77777777" w:rsidR="00526100" w:rsidRPr="005F6B8D" w:rsidRDefault="00526100" w:rsidP="00A25F69">
            <w:pPr>
              <w:pStyle w:val="TABLE-cell"/>
            </w:pPr>
          </w:p>
        </w:tc>
        <w:tc>
          <w:tcPr>
            <w:tcW w:w="4301" w:type="dxa"/>
            <w:tcBorders>
              <w:top w:val="single" w:sz="4" w:space="0" w:color="auto"/>
              <w:left w:val="single" w:sz="4" w:space="0" w:color="auto"/>
              <w:right w:val="single" w:sz="4" w:space="0" w:color="auto"/>
            </w:tcBorders>
          </w:tcPr>
          <w:p w14:paraId="5774430F" w14:textId="77777777" w:rsidR="00526100" w:rsidRPr="005F6B8D" w:rsidRDefault="00526100" w:rsidP="00A25F69">
            <w:pPr>
              <w:pStyle w:val="TABLE-cell"/>
            </w:pPr>
          </w:p>
        </w:tc>
      </w:tr>
      <w:tr w:rsidR="00526100" w:rsidRPr="005F6B8D" w14:paraId="400A3837" w14:textId="77777777" w:rsidTr="00A25F69">
        <w:trPr>
          <w:cantSplit/>
          <w:jc w:val="center"/>
        </w:trPr>
        <w:tc>
          <w:tcPr>
            <w:tcW w:w="1068" w:type="dxa"/>
            <w:tcBorders>
              <w:top w:val="single" w:sz="4" w:space="0" w:color="auto"/>
              <w:left w:val="single" w:sz="4" w:space="0" w:color="auto"/>
              <w:bottom w:val="single" w:sz="4" w:space="0" w:color="auto"/>
              <w:right w:val="single" w:sz="4" w:space="0" w:color="auto"/>
            </w:tcBorders>
          </w:tcPr>
          <w:p w14:paraId="2B8AC73A" w14:textId="77777777" w:rsidR="00526100" w:rsidRPr="005F6B8D" w:rsidRDefault="00526100" w:rsidP="00A25F69">
            <w:pPr>
              <w:pStyle w:val="TABLE-cell"/>
              <w:rPr>
                <w:b/>
              </w:rPr>
            </w:pPr>
            <w:r w:rsidRPr="005F6B8D">
              <w:rPr>
                <w:b/>
              </w:rPr>
              <w:t>4.5</w:t>
            </w:r>
          </w:p>
        </w:tc>
        <w:tc>
          <w:tcPr>
            <w:tcW w:w="8288" w:type="dxa"/>
            <w:gridSpan w:val="2"/>
            <w:tcBorders>
              <w:top w:val="single" w:sz="4" w:space="0" w:color="auto"/>
              <w:left w:val="single" w:sz="4" w:space="0" w:color="auto"/>
              <w:bottom w:val="single" w:sz="4" w:space="0" w:color="auto"/>
              <w:right w:val="single" w:sz="4" w:space="0" w:color="auto"/>
            </w:tcBorders>
          </w:tcPr>
          <w:p w14:paraId="0609C654" w14:textId="77777777" w:rsidR="00526100" w:rsidRPr="005F6B8D" w:rsidRDefault="00526100" w:rsidP="00A25F69">
            <w:pPr>
              <w:pStyle w:val="TABLE-cell"/>
              <w:rPr>
                <w:b/>
              </w:rPr>
            </w:pPr>
            <w:r w:rsidRPr="005F6B8D">
              <w:rPr>
                <w:b/>
              </w:rPr>
              <w:t>Leakage resistance</w:t>
            </w:r>
          </w:p>
        </w:tc>
      </w:tr>
      <w:tr w:rsidR="00526100" w:rsidRPr="005F6B8D" w14:paraId="67D5BD2B"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631B7C8E" w14:textId="77777777" w:rsidR="00526100" w:rsidRPr="005F6B8D" w:rsidRDefault="00526100" w:rsidP="00A25F69">
            <w:pPr>
              <w:pStyle w:val="TABLE-cell"/>
            </w:pPr>
          </w:p>
        </w:tc>
        <w:tc>
          <w:tcPr>
            <w:tcW w:w="3987" w:type="dxa"/>
            <w:tcBorders>
              <w:top w:val="single" w:sz="6" w:space="0" w:color="auto"/>
              <w:left w:val="single" w:sz="6" w:space="0" w:color="auto"/>
              <w:bottom w:val="single" w:sz="6" w:space="0" w:color="auto"/>
              <w:right w:val="single" w:sz="4" w:space="0" w:color="auto"/>
            </w:tcBorders>
          </w:tcPr>
          <w:p w14:paraId="308646FA" w14:textId="77777777" w:rsidR="00526100" w:rsidRPr="005F6B8D" w:rsidRDefault="00526100" w:rsidP="00A25F69">
            <w:pPr>
              <w:pStyle w:val="TABLE-cell"/>
            </w:pPr>
            <w:r w:rsidRPr="005F6B8D">
              <w:t>Availability and adequacy of equipment</w:t>
            </w:r>
          </w:p>
        </w:tc>
        <w:tc>
          <w:tcPr>
            <w:tcW w:w="4301" w:type="dxa"/>
            <w:tcBorders>
              <w:top w:val="single" w:sz="6" w:space="0" w:color="auto"/>
              <w:left w:val="single" w:sz="4" w:space="0" w:color="auto"/>
              <w:bottom w:val="single" w:sz="6" w:space="0" w:color="auto"/>
              <w:right w:val="single" w:sz="6" w:space="0" w:color="auto"/>
            </w:tcBorders>
          </w:tcPr>
          <w:p w14:paraId="2A5DB42C" w14:textId="77777777" w:rsidR="00526100" w:rsidRPr="005F6B8D" w:rsidRDefault="00526100" w:rsidP="00A25F69">
            <w:pPr>
              <w:pStyle w:val="TABLE-cell"/>
            </w:pPr>
          </w:p>
        </w:tc>
      </w:tr>
      <w:tr w:rsidR="00526100" w:rsidRPr="005F6B8D" w14:paraId="561AFC8F"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0DC71BE0" w14:textId="77777777" w:rsidR="00526100" w:rsidRPr="005F6B8D" w:rsidRDefault="00526100" w:rsidP="00A25F69">
            <w:pPr>
              <w:pStyle w:val="TABLE-cell"/>
            </w:pPr>
          </w:p>
        </w:tc>
        <w:tc>
          <w:tcPr>
            <w:tcW w:w="3987" w:type="dxa"/>
            <w:tcBorders>
              <w:top w:val="single" w:sz="6" w:space="0" w:color="auto"/>
              <w:left w:val="single" w:sz="6" w:space="0" w:color="auto"/>
              <w:bottom w:val="single" w:sz="6" w:space="0" w:color="auto"/>
              <w:right w:val="single" w:sz="4" w:space="0" w:color="auto"/>
            </w:tcBorders>
          </w:tcPr>
          <w:p w14:paraId="2A852084" w14:textId="77777777" w:rsidR="00526100" w:rsidRPr="005F6B8D" w:rsidRDefault="00526100" w:rsidP="00A25F69">
            <w:pPr>
              <w:pStyle w:val="TABLE-cell"/>
            </w:pPr>
            <w:r w:rsidRPr="005F6B8D">
              <w:t>Maintenance and calibration</w:t>
            </w:r>
          </w:p>
        </w:tc>
        <w:tc>
          <w:tcPr>
            <w:tcW w:w="4301" w:type="dxa"/>
            <w:tcBorders>
              <w:top w:val="single" w:sz="6" w:space="0" w:color="auto"/>
              <w:left w:val="single" w:sz="4" w:space="0" w:color="auto"/>
              <w:bottom w:val="single" w:sz="6" w:space="0" w:color="auto"/>
              <w:right w:val="single" w:sz="6" w:space="0" w:color="auto"/>
            </w:tcBorders>
          </w:tcPr>
          <w:p w14:paraId="503D2E03" w14:textId="77777777" w:rsidR="00526100" w:rsidRPr="005F6B8D" w:rsidRDefault="00526100" w:rsidP="00A25F69">
            <w:pPr>
              <w:pStyle w:val="TABLE-cell"/>
            </w:pPr>
          </w:p>
        </w:tc>
      </w:tr>
      <w:tr w:rsidR="00526100" w:rsidRPr="005F6B8D" w14:paraId="3BE7F2A3"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6457E120" w14:textId="77777777" w:rsidR="00526100" w:rsidRPr="005F6B8D" w:rsidRDefault="00526100" w:rsidP="00A25F69">
            <w:pPr>
              <w:pStyle w:val="TABLE-cell"/>
            </w:pPr>
          </w:p>
        </w:tc>
        <w:tc>
          <w:tcPr>
            <w:tcW w:w="3987" w:type="dxa"/>
            <w:tcBorders>
              <w:top w:val="single" w:sz="6" w:space="0" w:color="auto"/>
              <w:left w:val="single" w:sz="6" w:space="0" w:color="auto"/>
              <w:bottom w:val="single" w:sz="6" w:space="0" w:color="auto"/>
              <w:right w:val="single" w:sz="4" w:space="0" w:color="auto"/>
            </w:tcBorders>
          </w:tcPr>
          <w:p w14:paraId="1A64670A" w14:textId="77777777" w:rsidR="00526100" w:rsidRPr="005F6B8D" w:rsidRDefault="00526100" w:rsidP="00A25F69">
            <w:pPr>
              <w:pStyle w:val="TABLE-cell"/>
            </w:pPr>
            <w:r w:rsidRPr="005F6B8D">
              <w:t>Capable of being performed correctly</w:t>
            </w:r>
          </w:p>
        </w:tc>
        <w:tc>
          <w:tcPr>
            <w:tcW w:w="4301" w:type="dxa"/>
            <w:tcBorders>
              <w:top w:val="single" w:sz="6" w:space="0" w:color="auto"/>
              <w:left w:val="single" w:sz="4" w:space="0" w:color="auto"/>
              <w:bottom w:val="single" w:sz="6" w:space="0" w:color="auto"/>
              <w:right w:val="single" w:sz="6" w:space="0" w:color="auto"/>
            </w:tcBorders>
          </w:tcPr>
          <w:p w14:paraId="18D19904" w14:textId="77777777" w:rsidR="00526100" w:rsidRPr="005F6B8D" w:rsidRDefault="00526100" w:rsidP="00A25F69">
            <w:pPr>
              <w:pStyle w:val="TABLE-cell"/>
            </w:pPr>
          </w:p>
        </w:tc>
      </w:tr>
      <w:tr w:rsidR="00526100" w:rsidRPr="005F6B8D" w14:paraId="1F661F4A"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4C543C4B" w14:textId="77777777" w:rsidR="00526100" w:rsidRPr="005F6B8D" w:rsidRDefault="00526100" w:rsidP="00A25F69">
            <w:pPr>
              <w:pStyle w:val="TABLE-cell"/>
            </w:pPr>
          </w:p>
        </w:tc>
        <w:tc>
          <w:tcPr>
            <w:tcW w:w="3987" w:type="dxa"/>
            <w:tcBorders>
              <w:top w:val="single" w:sz="6" w:space="0" w:color="auto"/>
              <w:left w:val="single" w:sz="6" w:space="0" w:color="auto"/>
              <w:bottom w:val="single" w:sz="6" w:space="0" w:color="auto"/>
              <w:right w:val="single" w:sz="4" w:space="0" w:color="auto"/>
            </w:tcBorders>
          </w:tcPr>
          <w:p w14:paraId="5699E45C" w14:textId="77777777" w:rsidR="00526100" w:rsidRPr="005F6B8D" w:rsidRDefault="00526100" w:rsidP="00A25F69">
            <w:pPr>
              <w:pStyle w:val="TABLE-cell"/>
            </w:pPr>
            <w:r w:rsidRPr="005F6B8D">
              <w:t>Comments</w:t>
            </w:r>
          </w:p>
        </w:tc>
        <w:tc>
          <w:tcPr>
            <w:tcW w:w="4301" w:type="dxa"/>
            <w:tcBorders>
              <w:top w:val="single" w:sz="6" w:space="0" w:color="auto"/>
              <w:left w:val="single" w:sz="4" w:space="0" w:color="auto"/>
              <w:bottom w:val="single" w:sz="6" w:space="0" w:color="auto"/>
              <w:right w:val="single" w:sz="6" w:space="0" w:color="auto"/>
            </w:tcBorders>
          </w:tcPr>
          <w:p w14:paraId="68DA7277" w14:textId="77777777" w:rsidR="00526100" w:rsidRPr="005F6B8D" w:rsidRDefault="00526100" w:rsidP="00A25F69">
            <w:pPr>
              <w:pStyle w:val="TABLE-cell"/>
            </w:pPr>
          </w:p>
        </w:tc>
      </w:tr>
      <w:tr w:rsidR="00526100" w:rsidRPr="005F6B8D" w14:paraId="773E67D2"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2BCB2E7A" w14:textId="77777777" w:rsidR="00526100" w:rsidRPr="005F6B8D" w:rsidRDefault="00526100" w:rsidP="00A25F69">
            <w:pPr>
              <w:pStyle w:val="TABLE-cell"/>
            </w:pPr>
            <w:r w:rsidRPr="005F6B8D">
              <w:t>Photos</w:t>
            </w:r>
          </w:p>
        </w:tc>
        <w:tc>
          <w:tcPr>
            <w:tcW w:w="3987" w:type="dxa"/>
            <w:tcBorders>
              <w:top w:val="single" w:sz="6" w:space="0" w:color="auto"/>
              <w:left w:val="single" w:sz="6" w:space="0" w:color="auto"/>
              <w:bottom w:val="single" w:sz="6" w:space="0" w:color="auto"/>
              <w:right w:val="single" w:sz="4" w:space="0" w:color="auto"/>
            </w:tcBorders>
          </w:tcPr>
          <w:p w14:paraId="2CC2DAEF" w14:textId="77777777" w:rsidR="00526100" w:rsidRPr="005F6B8D" w:rsidRDefault="00526100" w:rsidP="00A25F69">
            <w:pPr>
              <w:pStyle w:val="TABLE-cell"/>
            </w:pPr>
          </w:p>
          <w:p w14:paraId="4A55C9C8" w14:textId="77777777" w:rsidR="00526100" w:rsidRPr="005F6B8D" w:rsidRDefault="00526100" w:rsidP="00A25F69">
            <w:pPr>
              <w:pStyle w:val="TABLE-cell"/>
            </w:pPr>
          </w:p>
        </w:tc>
        <w:tc>
          <w:tcPr>
            <w:tcW w:w="4301" w:type="dxa"/>
            <w:tcBorders>
              <w:top w:val="single" w:sz="6" w:space="0" w:color="auto"/>
              <w:left w:val="single" w:sz="4" w:space="0" w:color="auto"/>
              <w:bottom w:val="single" w:sz="6" w:space="0" w:color="auto"/>
              <w:right w:val="single" w:sz="6" w:space="0" w:color="auto"/>
            </w:tcBorders>
          </w:tcPr>
          <w:p w14:paraId="582AD805" w14:textId="77777777" w:rsidR="00526100" w:rsidRPr="005F6B8D" w:rsidRDefault="00526100" w:rsidP="00A25F69">
            <w:pPr>
              <w:pStyle w:val="TABLE-cell"/>
            </w:pPr>
          </w:p>
          <w:p w14:paraId="7EAE13E6" w14:textId="77777777" w:rsidR="00526100" w:rsidRPr="005F6B8D" w:rsidRDefault="00526100" w:rsidP="00A25F69">
            <w:pPr>
              <w:pStyle w:val="TABLE-cell"/>
            </w:pPr>
          </w:p>
        </w:tc>
      </w:tr>
      <w:tr w:rsidR="00526100" w:rsidRPr="005F6B8D" w14:paraId="25676DCC" w14:textId="77777777" w:rsidTr="00A25F69">
        <w:trPr>
          <w:cantSplit/>
          <w:jc w:val="center"/>
        </w:trPr>
        <w:tc>
          <w:tcPr>
            <w:tcW w:w="1068" w:type="dxa"/>
            <w:tcBorders>
              <w:top w:val="single" w:sz="4" w:space="0" w:color="auto"/>
              <w:left w:val="single" w:sz="4" w:space="0" w:color="auto"/>
              <w:bottom w:val="single" w:sz="4" w:space="0" w:color="auto"/>
              <w:right w:val="single" w:sz="4" w:space="0" w:color="auto"/>
            </w:tcBorders>
          </w:tcPr>
          <w:p w14:paraId="3021DA80" w14:textId="77777777" w:rsidR="00526100" w:rsidRPr="005F6B8D" w:rsidRDefault="00526100" w:rsidP="00A25F69">
            <w:pPr>
              <w:pStyle w:val="TABLE-cell"/>
              <w:rPr>
                <w:b/>
              </w:rPr>
            </w:pPr>
            <w:r w:rsidRPr="005F6B8D">
              <w:rPr>
                <w:b/>
              </w:rPr>
              <w:t>4.6</w:t>
            </w:r>
          </w:p>
        </w:tc>
        <w:tc>
          <w:tcPr>
            <w:tcW w:w="8288" w:type="dxa"/>
            <w:gridSpan w:val="2"/>
            <w:tcBorders>
              <w:top w:val="single" w:sz="4" w:space="0" w:color="auto"/>
              <w:left w:val="single" w:sz="4" w:space="0" w:color="auto"/>
              <w:bottom w:val="single" w:sz="4" w:space="0" w:color="auto"/>
              <w:right w:val="single" w:sz="4" w:space="0" w:color="auto"/>
            </w:tcBorders>
          </w:tcPr>
          <w:p w14:paraId="1DC83A0B" w14:textId="77777777" w:rsidR="00526100" w:rsidRPr="005F6B8D" w:rsidRDefault="00526100" w:rsidP="00A25F69">
            <w:pPr>
              <w:pStyle w:val="TABLE-cell"/>
              <w:rPr>
                <w:b/>
              </w:rPr>
            </w:pPr>
            <w:r w:rsidRPr="005F6B8D">
              <w:rPr>
                <w:b/>
              </w:rPr>
              <w:t>In-use testing of footwear</w:t>
            </w:r>
          </w:p>
        </w:tc>
      </w:tr>
      <w:tr w:rsidR="00526100" w:rsidRPr="005F6B8D" w14:paraId="171AD000"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0BEBEEA0" w14:textId="77777777" w:rsidR="00526100" w:rsidRPr="005F6B8D" w:rsidRDefault="00526100" w:rsidP="00A25F69">
            <w:pPr>
              <w:pStyle w:val="TABLE-cell"/>
            </w:pPr>
          </w:p>
        </w:tc>
        <w:tc>
          <w:tcPr>
            <w:tcW w:w="3987" w:type="dxa"/>
            <w:tcBorders>
              <w:top w:val="single" w:sz="6" w:space="0" w:color="auto"/>
              <w:left w:val="single" w:sz="6" w:space="0" w:color="auto"/>
              <w:bottom w:val="single" w:sz="6" w:space="0" w:color="auto"/>
              <w:right w:val="single" w:sz="4" w:space="0" w:color="auto"/>
            </w:tcBorders>
          </w:tcPr>
          <w:p w14:paraId="752E167C" w14:textId="77777777" w:rsidR="00526100" w:rsidRPr="005F6B8D" w:rsidRDefault="00526100" w:rsidP="00A25F69">
            <w:pPr>
              <w:pStyle w:val="TABLE-cell"/>
            </w:pPr>
            <w:r w:rsidRPr="005F6B8D">
              <w:t>Availability and adequacy of equipment</w:t>
            </w:r>
          </w:p>
        </w:tc>
        <w:tc>
          <w:tcPr>
            <w:tcW w:w="4301" w:type="dxa"/>
            <w:tcBorders>
              <w:top w:val="single" w:sz="6" w:space="0" w:color="auto"/>
              <w:left w:val="single" w:sz="4" w:space="0" w:color="auto"/>
              <w:bottom w:val="single" w:sz="6" w:space="0" w:color="auto"/>
              <w:right w:val="single" w:sz="6" w:space="0" w:color="auto"/>
            </w:tcBorders>
          </w:tcPr>
          <w:p w14:paraId="04219341" w14:textId="77777777" w:rsidR="00526100" w:rsidRPr="005F6B8D" w:rsidRDefault="00526100" w:rsidP="00A25F69">
            <w:pPr>
              <w:pStyle w:val="TABLE-cell"/>
            </w:pPr>
          </w:p>
        </w:tc>
      </w:tr>
      <w:tr w:rsidR="00526100" w:rsidRPr="005F6B8D" w14:paraId="34B7FE92"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7AAA49FE" w14:textId="77777777" w:rsidR="00526100" w:rsidRPr="005F6B8D" w:rsidRDefault="00526100" w:rsidP="00A25F69">
            <w:pPr>
              <w:pStyle w:val="TABLE-cell"/>
            </w:pPr>
          </w:p>
        </w:tc>
        <w:tc>
          <w:tcPr>
            <w:tcW w:w="3987" w:type="dxa"/>
            <w:tcBorders>
              <w:top w:val="single" w:sz="6" w:space="0" w:color="auto"/>
              <w:left w:val="single" w:sz="6" w:space="0" w:color="auto"/>
              <w:bottom w:val="single" w:sz="6" w:space="0" w:color="auto"/>
              <w:right w:val="single" w:sz="4" w:space="0" w:color="auto"/>
            </w:tcBorders>
          </w:tcPr>
          <w:p w14:paraId="71E585BD" w14:textId="77777777" w:rsidR="00526100" w:rsidRPr="005F6B8D" w:rsidRDefault="00526100" w:rsidP="00A25F69">
            <w:pPr>
              <w:pStyle w:val="TABLE-cell"/>
            </w:pPr>
            <w:r w:rsidRPr="005F6B8D">
              <w:t>Maintenance and calibration</w:t>
            </w:r>
          </w:p>
        </w:tc>
        <w:tc>
          <w:tcPr>
            <w:tcW w:w="4301" w:type="dxa"/>
            <w:tcBorders>
              <w:top w:val="single" w:sz="6" w:space="0" w:color="auto"/>
              <w:left w:val="single" w:sz="4" w:space="0" w:color="auto"/>
              <w:bottom w:val="single" w:sz="6" w:space="0" w:color="auto"/>
              <w:right w:val="single" w:sz="6" w:space="0" w:color="auto"/>
            </w:tcBorders>
          </w:tcPr>
          <w:p w14:paraId="0D48963B" w14:textId="77777777" w:rsidR="00526100" w:rsidRPr="005F6B8D" w:rsidRDefault="00526100" w:rsidP="00A25F69">
            <w:pPr>
              <w:pStyle w:val="TABLE-cell"/>
            </w:pPr>
          </w:p>
        </w:tc>
      </w:tr>
      <w:tr w:rsidR="00526100" w:rsidRPr="005F6B8D" w14:paraId="0D153B01"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11ADF62B" w14:textId="77777777" w:rsidR="00526100" w:rsidRPr="005F6B8D" w:rsidRDefault="00526100" w:rsidP="00A25F69">
            <w:pPr>
              <w:pStyle w:val="TABLE-cell"/>
            </w:pPr>
          </w:p>
        </w:tc>
        <w:tc>
          <w:tcPr>
            <w:tcW w:w="3987" w:type="dxa"/>
            <w:tcBorders>
              <w:top w:val="single" w:sz="6" w:space="0" w:color="auto"/>
              <w:left w:val="single" w:sz="6" w:space="0" w:color="auto"/>
              <w:bottom w:val="single" w:sz="6" w:space="0" w:color="auto"/>
              <w:right w:val="single" w:sz="4" w:space="0" w:color="auto"/>
            </w:tcBorders>
          </w:tcPr>
          <w:p w14:paraId="59C97BE7" w14:textId="77777777" w:rsidR="00526100" w:rsidRPr="005F6B8D" w:rsidRDefault="00526100" w:rsidP="00A25F69">
            <w:pPr>
              <w:pStyle w:val="TABLE-cell"/>
            </w:pPr>
            <w:r w:rsidRPr="005F6B8D">
              <w:t>Capable of being performed correctly</w:t>
            </w:r>
          </w:p>
        </w:tc>
        <w:tc>
          <w:tcPr>
            <w:tcW w:w="4301" w:type="dxa"/>
            <w:tcBorders>
              <w:top w:val="single" w:sz="6" w:space="0" w:color="auto"/>
              <w:left w:val="single" w:sz="4" w:space="0" w:color="auto"/>
              <w:bottom w:val="single" w:sz="6" w:space="0" w:color="auto"/>
              <w:right w:val="single" w:sz="6" w:space="0" w:color="auto"/>
            </w:tcBorders>
          </w:tcPr>
          <w:p w14:paraId="21A3342C" w14:textId="77777777" w:rsidR="00526100" w:rsidRPr="005F6B8D" w:rsidRDefault="00526100" w:rsidP="00A25F69">
            <w:pPr>
              <w:pStyle w:val="TABLE-cell"/>
            </w:pPr>
          </w:p>
        </w:tc>
      </w:tr>
      <w:tr w:rsidR="00526100" w:rsidRPr="005F6B8D" w14:paraId="0B3A2DDE"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02853FA0" w14:textId="77777777" w:rsidR="00526100" w:rsidRPr="005F6B8D" w:rsidRDefault="00526100" w:rsidP="00A25F69">
            <w:pPr>
              <w:pStyle w:val="TABLE-cell"/>
            </w:pPr>
          </w:p>
        </w:tc>
        <w:tc>
          <w:tcPr>
            <w:tcW w:w="3987" w:type="dxa"/>
            <w:tcBorders>
              <w:top w:val="single" w:sz="6" w:space="0" w:color="auto"/>
              <w:left w:val="single" w:sz="6" w:space="0" w:color="auto"/>
              <w:bottom w:val="single" w:sz="6" w:space="0" w:color="auto"/>
              <w:right w:val="single" w:sz="4" w:space="0" w:color="auto"/>
            </w:tcBorders>
          </w:tcPr>
          <w:p w14:paraId="4CE6A1AF" w14:textId="77777777" w:rsidR="00526100" w:rsidRPr="005F6B8D" w:rsidRDefault="00526100" w:rsidP="00A25F69">
            <w:pPr>
              <w:pStyle w:val="TABLE-cell"/>
            </w:pPr>
            <w:r w:rsidRPr="005F6B8D">
              <w:t>Comments</w:t>
            </w:r>
          </w:p>
        </w:tc>
        <w:tc>
          <w:tcPr>
            <w:tcW w:w="4301" w:type="dxa"/>
            <w:tcBorders>
              <w:top w:val="single" w:sz="6" w:space="0" w:color="auto"/>
              <w:left w:val="single" w:sz="4" w:space="0" w:color="auto"/>
              <w:bottom w:val="single" w:sz="6" w:space="0" w:color="auto"/>
              <w:right w:val="single" w:sz="6" w:space="0" w:color="auto"/>
            </w:tcBorders>
          </w:tcPr>
          <w:p w14:paraId="46D59822" w14:textId="77777777" w:rsidR="00526100" w:rsidRPr="005F6B8D" w:rsidRDefault="00526100" w:rsidP="00A25F69">
            <w:pPr>
              <w:pStyle w:val="TABLE-cell"/>
            </w:pPr>
          </w:p>
        </w:tc>
      </w:tr>
      <w:tr w:rsidR="00526100" w:rsidRPr="005F6B8D" w14:paraId="0D36BEAD"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51FE4523" w14:textId="77777777" w:rsidR="00526100" w:rsidRPr="005F6B8D" w:rsidRDefault="00526100" w:rsidP="00A25F69">
            <w:pPr>
              <w:pStyle w:val="TABLE-cell"/>
            </w:pPr>
            <w:r w:rsidRPr="005F6B8D">
              <w:t>Photos</w:t>
            </w:r>
          </w:p>
        </w:tc>
        <w:tc>
          <w:tcPr>
            <w:tcW w:w="3987" w:type="dxa"/>
            <w:tcBorders>
              <w:top w:val="single" w:sz="6" w:space="0" w:color="auto"/>
              <w:left w:val="single" w:sz="6" w:space="0" w:color="auto"/>
              <w:bottom w:val="single" w:sz="6" w:space="0" w:color="auto"/>
              <w:right w:val="single" w:sz="4" w:space="0" w:color="auto"/>
            </w:tcBorders>
          </w:tcPr>
          <w:p w14:paraId="22AF1EFE" w14:textId="77777777" w:rsidR="00526100" w:rsidRPr="005F6B8D" w:rsidRDefault="00526100" w:rsidP="00A25F69">
            <w:pPr>
              <w:pStyle w:val="TABLE-cell"/>
            </w:pPr>
          </w:p>
          <w:p w14:paraId="3344B07E" w14:textId="77777777" w:rsidR="00526100" w:rsidRPr="005F6B8D" w:rsidRDefault="00526100" w:rsidP="00A25F69">
            <w:pPr>
              <w:pStyle w:val="TABLE-cell"/>
            </w:pPr>
          </w:p>
        </w:tc>
        <w:tc>
          <w:tcPr>
            <w:tcW w:w="4301" w:type="dxa"/>
            <w:tcBorders>
              <w:top w:val="single" w:sz="6" w:space="0" w:color="auto"/>
              <w:left w:val="single" w:sz="4" w:space="0" w:color="auto"/>
              <w:bottom w:val="single" w:sz="6" w:space="0" w:color="auto"/>
              <w:right w:val="single" w:sz="6" w:space="0" w:color="auto"/>
            </w:tcBorders>
          </w:tcPr>
          <w:p w14:paraId="6D33B0C8" w14:textId="77777777" w:rsidR="00526100" w:rsidRPr="005F6B8D" w:rsidRDefault="00526100" w:rsidP="00A25F69">
            <w:pPr>
              <w:pStyle w:val="TABLE-cell"/>
            </w:pPr>
          </w:p>
          <w:p w14:paraId="7311CEC8" w14:textId="77777777" w:rsidR="00526100" w:rsidRPr="005F6B8D" w:rsidRDefault="00526100" w:rsidP="00A25F69">
            <w:pPr>
              <w:pStyle w:val="TABLE-cell"/>
            </w:pPr>
          </w:p>
        </w:tc>
      </w:tr>
      <w:tr w:rsidR="00526100" w:rsidRPr="005F6B8D" w14:paraId="5F11E3FD" w14:textId="77777777" w:rsidTr="00A25F69">
        <w:trPr>
          <w:cantSplit/>
          <w:jc w:val="center"/>
        </w:trPr>
        <w:tc>
          <w:tcPr>
            <w:tcW w:w="1068" w:type="dxa"/>
            <w:tcBorders>
              <w:top w:val="single" w:sz="4" w:space="0" w:color="auto"/>
              <w:left w:val="single" w:sz="4" w:space="0" w:color="auto"/>
              <w:bottom w:val="single" w:sz="4" w:space="0" w:color="auto"/>
              <w:right w:val="single" w:sz="4" w:space="0" w:color="auto"/>
            </w:tcBorders>
          </w:tcPr>
          <w:p w14:paraId="083DBB9B" w14:textId="77777777" w:rsidR="00526100" w:rsidRPr="005F6B8D" w:rsidRDefault="00526100" w:rsidP="00A25F69">
            <w:pPr>
              <w:pStyle w:val="TABLE-cell"/>
              <w:rPr>
                <w:b/>
              </w:rPr>
            </w:pPr>
            <w:r w:rsidRPr="005F6B8D">
              <w:rPr>
                <w:b/>
              </w:rPr>
              <w:t>4.7</w:t>
            </w:r>
          </w:p>
        </w:tc>
        <w:tc>
          <w:tcPr>
            <w:tcW w:w="8288" w:type="dxa"/>
            <w:gridSpan w:val="2"/>
            <w:tcBorders>
              <w:top w:val="single" w:sz="4" w:space="0" w:color="auto"/>
              <w:left w:val="single" w:sz="4" w:space="0" w:color="auto"/>
              <w:bottom w:val="single" w:sz="4" w:space="0" w:color="auto"/>
              <w:right w:val="single" w:sz="4" w:space="0" w:color="auto"/>
            </w:tcBorders>
          </w:tcPr>
          <w:p w14:paraId="4352EB19" w14:textId="77777777" w:rsidR="00526100" w:rsidRPr="005F6B8D" w:rsidRDefault="00526100" w:rsidP="00A25F69">
            <w:pPr>
              <w:pStyle w:val="TABLE-cell"/>
              <w:rPr>
                <w:b/>
              </w:rPr>
            </w:pPr>
            <w:r w:rsidRPr="005F6B8D">
              <w:rPr>
                <w:b/>
              </w:rPr>
              <w:t>In-use testing of gloves</w:t>
            </w:r>
          </w:p>
        </w:tc>
      </w:tr>
      <w:tr w:rsidR="00526100" w:rsidRPr="005F6B8D" w14:paraId="291FE238"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4C644CCE" w14:textId="77777777" w:rsidR="00526100" w:rsidRPr="005F6B8D" w:rsidRDefault="00526100" w:rsidP="00A25F69">
            <w:pPr>
              <w:pStyle w:val="TABLE-cell"/>
            </w:pPr>
          </w:p>
        </w:tc>
        <w:tc>
          <w:tcPr>
            <w:tcW w:w="3987" w:type="dxa"/>
            <w:tcBorders>
              <w:top w:val="single" w:sz="6" w:space="0" w:color="auto"/>
              <w:left w:val="single" w:sz="6" w:space="0" w:color="auto"/>
              <w:bottom w:val="single" w:sz="6" w:space="0" w:color="auto"/>
              <w:right w:val="single" w:sz="4" w:space="0" w:color="auto"/>
            </w:tcBorders>
          </w:tcPr>
          <w:p w14:paraId="3EE36A41" w14:textId="77777777" w:rsidR="00526100" w:rsidRPr="005F6B8D" w:rsidRDefault="00526100" w:rsidP="00A25F69">
            <w:pPr>
              <w:pStyle w:val="TABLE-cell"/>
            </w:pPr>
            <w:r w:rsidRPr="005F6B8D">
              <w:t>Availability and adequacy of equipment</w:t>
            </w:r>
          </w:p>
        </w:tc>
        <w:tc>
          <w:tcPr>
            <w:tcW w:w="4301" w:type="dxa"/>
            <w:tcBorders>
              <w:top w:val="single" w:sz="6" w:space="0" w:color="auto"/>
              <w:left w:val="single" w:sz="4" w:space="0" w:color="auto"/>
              <w:bottom w:val="single" w:sz="6" w:space="0" w:color="auto"/>
              <w:right w:val="single" w:sz="6" w:space="0" w:color="auto"/>
            </w:tcBorders>
          </w:tcPr>
          <w:p w14:paraId="35701D46" w14:textId="77777777" w:rsidR="00526100" w:rsidRPr="005F6B8D" w:rsidRDefault="00526100" w:rsidP="00A25F69">
            <w:pPr>
              <w:pStyle w:val="TABLE-cell"/>
            </w:pPr>
          </w:p>
        </w:tc>
      </w:tr>
      <w:tr w:rsidR="00526100" w:rsidRPr="005F6B8D" w14:paraId="560C099F"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47364560" w14:textId="77777777" w:rsidR="00526100" w:rsidRPr="005F6B8D" w:rsidRDefault="00526100" w:rsidP="00A25F69">
            <w:pPr>
              <w:pStyle w:val="TABLE-cell"/>
            </w:pPr>
          </w:p>
        </w:tc>
        <w:tc>
          <w:tcPr>
            <w:tcW w:w="3987" w:type="dxa"/>
            <w:tcBorders>
              <w:top w:val="single" w:sz="6" w:space="0" w:color="auto"/>
              <w:left w:val="single" w:sz="6" w:space="0" w:color="auto"/>
              <w:bottom w:val="single" w:sz="6" w:space="0" w:color="auto"/>
              <w:right w:val="single" w:sz="4" w:space="0" w:color="auto"/>
            </w:tcBorders>
          </w:tcPr>
          <w:p w14:paraId="08105536" w14:textId="77777777" w:rsidR="00526100" w:rsidRPr="005F6B8D" w:rsidRDefault="00526100" w:rsidP="00A25F69">
            <w:pPr>
              <w:pStyle w:val="TABLE-cell"/>
            </w:pPr>
            <w:r w:rsidRPr="005F6B8D">
              <w:t>Maintenance and calibration</w:t>
            </w:r>
          </w:p>
        </w:tc>
        <w:tc>
          <w:tcPr>
            <w:tcW w:w="4301" w:type="dxa"/>
            <w:tcBorders>
              <w:top w:val="single" w:sz="6" w:space="0" w:color="auto"/>
              <w:left w:val="single" w:sz="4" w:space="0" w:color="auto"/>
              <w:bottom w:val="single" w:sz="6" w:space="0" w:color="auto"/>
              <w:right w:val="single" w:sz="6" w:space="0" w:color="auto"/>
            </w:tcBorders>
          </w:tcPr>
          <w:p w14:paraId="75A1AA37" w14:textId="77777777" w:rsidR="00526100" w:rsidRPr="005F6B8D" w:rsidRDefault="00526100" w:rsidP="00A25F69">
            <w:pPr>
              <w:pStyle w:val="TABLE-cell"/>
            </w:pPr>
          </w:p>
        </w:tc>
      </w:tr>
      <w:tr w:rsidR="00526100" w:rsidRPr="005F6B8D" w14:paraId="0009AEC5"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26DA0C87" w14:textId="77777777" w:rsidR="00526100" w:rsidRPr="005F6B8D" w:rsidRDefault="00526100" w:rsidP="00A25F69">
            <w:pPr>
              <w:pStyle w:val="TABLE-cell"/>
            </w:pPr>
          </w:p>
        </w:tc>
        <w:tc>
          <w:tcPr>
            <w:tcW w:w="3987" w:type="dxa"/>
            <w:tcBorders>
              <w:top w:val="single" w:sz="6" w:space="0" w:color="auto"/>
              <w:left w:val="single" w:sz="6" w:space="0" w:color="auto"/>
              <w:bottom w:val="single" w:sz="6" w:space="0" w:color="auto"/>
              <w:right w:val="single" w:sz="4" w:space="0" w:color="auto"/>
            </w:tcBorders>
          </w:tcPr>
          <w:p w14:paraId="161F62E0" w14:textId="77777777" w:rsidR="00526100" w:rsidRPr="005F6B8D" w:rsidRDefault="00526100" w:rsidP="00A25F69">
            <w:pPr>
              <w:pStyle w:val="TABLE-cell"/>
            </w:pPr>
            <w:r w:rsidRPr="005F6B8D">
              <w:t>Capable of being performed correctly</w:t>
            </w:r>
          </w:p>
        </w:tc>
        <w:tc>
          <w:tcPr>
            <w:tcW w:w="4301" w:type="dxa"/>
            <w:tcBorders>
              <w:top w:val="single" w:sz="6" w:space="0" w:color="auto"/>
              <w:left w:val="single" w:sz="4" w:space="0" w:color="auto"/>
              <w:bottom w:val="single" w:sz="6" w:space="0" w:color="auto"/>
              <w:right w:val="single" w:sz="6" w:space="0" w:color="auto"/>
            </w:tcBorders>
          </w:tcPr>
          <w:p w14:paraId="4D20D7F5" w14:textId="77777777" w:rsidR="00526100" w:rsidRPr="005F6B8D" w:rsidRDefault="00526100" w:rsidP="00A25F69">
            <w:pPr>
              <w:pStyle w:val="TABLE-cell"/>
            </w:pPr>
          </w:p>
        </w:tc>
      </w:tr>
      <w:tr w:rsidR="00526100" w:rsidRPr="005F6B8D" w14:paraId="37EA31D8"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0E826A1A" w14:textId="77777777" w:rsidR="00526100" w:rsidRPr="005F6B8D" w:rsidRDefault="00526100" w:rsidP="00A25F69">
            <w:pPr>
              <w:pStyle w:val="TABLE-cell"/>
            </w:pPr>
          </w:p>
        </w:tc>
        <w:tc>
          <w:tcPr>
            <w:tcW w:w="3987" w:type="dxa"/>
            <w:tcBorders>
              <w:top w:val="single" w:sz="6" w:space="0" w:color="auto"/>
              <w:left w:val="single" w:sz="6" w:space="0" w:color="auto"/>
              <w:bottom w:val="single" w:sz="6" w:space="0" w:color="auto"/>
              <w:right w:val="single" w:sz="4" w:space="0" w:color="auto"/>
            </w:tcBorders>
          </w:tcPr>
          <w:p w14:paraId="3C2D1335" w14:textId="77777777" w:rsidR="00526100" w:rsidRPr="005F6B8D" w:rsidRDefault="00526100" w:rsidP="00A25F69">
            <w:pPr>
              <w:pStyle w:val="TABLE-cell"/>
            </w:pPr>
            <w:r w:rsidRPr="005F6B8D">
              <w:t>Comments</w:t>
            </w:r>
          </w:p>
        </w:tc>
        <w:tc>
          <w:tcPr>
            <w:tcW w:w="4301" w:type="dxa"/>
            <w:tcBorders>
              <w:top w:val="single" w:sz="6" w:space="0" w:color="auto"/>
              <w:left w:val="single" w:sz="4" w:space="0" w:color="auto"/>
              <w:bottom w:val="single" w:sz="6" w:space="0" w:color="auto"/>
              <w:right w:val="single" w:sz="6" w:space="0" w:color="auto"/>
            </w:tcBorders>
          </w:tcPr>
          <w:p w14:paraId="28469C62" w14:textId="77777777" w:rsidR="00526100" w:rsidRPr="005F6B8D" w:rsidRDefault="00526100" w:rsidP="00A25F69">
            <w:pPr>
              <w:pStyle w:val="TABLE-cell"/>
            </w:pPr>
          </w:p>
        </w:tc>
      </w:tr>
      <w:tr w:rsidR="00526100" w:rsidRPr="005F6B8D" w14:paraId="28EF08DE"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2E8707EF" w14:textId="77777777" w:rsidR="00526100" w:rsidRPr="005F6B8D" w:rsidRDefault="00526100" w:rsidP="00A25F69">
            <w:pPr>
              <w:pStyle w:val="TABLE-cell"/>
            </w:pPr>
            <w:r w:rsidRPr="005F6B8D">
              <w:t>Photos</w:t>
            </w:r>
          </w:p>
        </w:tc>
        <w:tc>
          <w:tcPr>
            <w:tcW w:w="3987" w:type="dxa"/>
            <w:tcBorders>
              <w:top w:val="single" w:sz="6" w:space="0" w:color="auto"/>
              <w:left w:val="single" w:sz="6" w:space="0" w:color="auto"/>
              <w:bottom w:val="single" w:sz="6" w:space="0" w:color="auto"/>
              <w:right w:val="single" w:sz="4" w:space="0" w:color="auto"/>
            </w:tcBorders>
          </w:tcPr>
          <w:p w14:paraId="0D4814D9" w14:textId="77777777" w:rsidR="00526100" w:rsidRPr="005F6B8D" w:rsidRDefault="00526100" w:rsidP="00A25F69">
            <w:pPr>
              <w:pStyle w:val="TABLE-cell"/>
            </w:pPr>
          </w:p>
          <w:p w14:paraId="21548514" w14:textId="77777777" w:rsidR="00526100" w:rsidRPr="005F6B8D" w:rsidRDefault="00526100" w:rsidP="00A25F69">
            <w:pPr>
              <w:pStyle w:val="TABLE-cell"/>
            </w:pPr>
          </w:p>
        </w:tc>
        <w:tc>
          <w:tcPr>
            <w:tcW w:w="4301" w:type="dxa"/>
            <w:tcBorders>
              <w:top w:val="single" w:sz="6" w:space="0" w:color="auto"/>
              <w:left w:val="single" w:sz="4" w:space="0" w:color="auto"/>
              <w:bottom w:val="single" w:sz="6" w:space="0" w:color="auto"/>
              <w:right w:val="single" w:sz="6" w:space="0" w:color="auto"/>
            </w:tcBorders>
          </w:tcPr>
          <w:p w14:paraId="4282053D" w14:textId="77777777" w:rsidR="00526100" w:rsidRPr="005F6B8D" w:rsidRDefault="00526100" w:rsidP="00A25F69">
            <w:pPr>
              <w:pStyle w:val="TABLE-cell"/>
            </w:pPr>
          </w:p>
          <w:p w14:paraId="110FDF1D" w14:textId="77777777" w:rsidR="00526100" w:rsidRPr="005F6B8D" w:rsidRDefault="00526100" w:rsidP="00A25F69">
            <w:pPr>
              <w:pStyle w:val="TABLE-cell"/>
            </w:pPr>
          </w:p>
        </w:tc>
      </w:tr>
      <w:tr w:rsidR="00526100" w:rsidRPr="005F6B8D" w14:paraId="5B9A2E1B" w14:textId="77777777" w:rsidTr="00A25F69">
        <w:trPr>
          <w:cantSplit/>
          <w:jc w:val="center"/>
        </w:trPr>
        <w:tc>
          <w:tcPr>
            <w:tcW w:w="1068" w:type="dxa"/>
            <w:tcBorders>
              <w:top w:val="single" w:sz="4" w:space="0" w:color="auto"/>
              <w:left w:val="single" w:sz="4" w:space="0" w:color="auto"/>
              <w:bottom w:val="single" w:sz="4" w:space="0" w:color="auto"/>
              <w:right w:val="single" w:sz="4" w:space="0" w:color="auto"/>
            </w:tcBorders>
          </w:tcPr>
          <w:p w14:paraId="7534025D" w14:textId="77777777" w:rsidR="00526100" w:rsidRPr="005F6B8D" w:rsidRDefault="00526100" w:rsidP="00A25F69">
            <w:pPr>
              <w:pStyle w:val="TABLE-cell"/>
              <w:rPr>
                <w:b/>
              </w:rPr>
            </w:pPr>
            <w:r w:rsidRPr="005F6B8D">
              <w:rPr>
                <w:b/>
              </w:rPr>
              <w:t>4.8</w:t>
            </w:r>
          </w:p>
        </w:tc>
        <w:tc>
          <w:tcPr>
            <w:tcW w:w="8288" w:type="dxa"/>
            <w:gridSpan w:val="2"/>
            <w:tcBorders>
              <w:top w:val="single" w:sz="4" w:space="0" w:color="auto"/>
              <w:left w:val="single" w:sz="4" w:space="0" w:color="auto"/>
              <w:bottom w:val="single" w:sz="4" w:space="0" w:color="auto"/>
              <w:right w:val="single" w:sz="4" w:space="0" w:color="auto"/>
            </w:tcBorders>
          </w:tcPr>
          <w:p w14:paraId="674BA231" w14:textId="77777777" w:rsidR="00526100" w:rsidRPr="005F6B8D" w:rsidRDefault="00526100" w:rsidP="00A25F69">
            <w:pPr>
              <w:pStyle w:val="TABLE-cell"/>
              <w:rPr>
                <w:b/>
              </w:rPr>
            </w:pPr>
            <w:r w:rsidRPr="005F6B8D">
              <w:rPr>
                <w:b/>
              </w:rPr>
              <w:t>Powder resistivity</w:t>
            </w:r>
          </w:p>
        </w:tc>
      </w:tr>
      <w:tr w:rsidR="00526100" w:rsidRPr="005F6B8D" w14:paraId="7349C953"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44E7A8C3" w14:textId="77777777" w:rsidR="00526100" w:rsidRPr="005F6B8D" w:rsidRDefault="00526100" w:rsidP="00A25F69">
            <w:pPr>
              <w:pStyle w:val="TABLE-cell"/>
            </w:pPr>
          </w:p>
        </w:tc>
        <w:tc>
          <w:tcPr>
            <w:tcW w:w="3987" w:type="dxa"/>
            <w:tcBorders>
              <w:top w:val="single" w:sz="6" w:space="0" w:color="auto"/>
              <w:left w:val="single" w:sz="6" w:space="0" w:color="auto"/>
              <w:bottom w:val="single" w:sz="6" w:space="0" w:color="auto"/>
              <w:right w:val="single" w:sz="4" w:space="0" w:color="auto"/>
            </w:tcBorders>
          </w:tcPr>
          <w:p w14:paraId="06420A59" w14:textId="77777777" w:rsidR="00526100" w:rsidRPr="005F6B8D" w:rsidRDefault="00526100" w:rsidP="00A25F69">
            <w:pPr>
              <w:pStyle w:val="TABLE-cell"/>
            </w:pPr>
            <w:r w:rsidRPr="005F6B8D">
              <w:t>Availability and adequacy of equipment</w:t>
            </w:r>
          </w:p>
        </w:tc>
        <w:tc>
          <w:tcPr>
            <w:tcW w:w="4301" w:type="dxa"/>
            <w:tcBorders>
              <w:top w:val="single" w:sz="6" w:space="0" w:color="auto"/>
              <w:left w:val="single" w:sz="4" w:space="0" w:color="auto"/>
              <w:bottom w:val="single" w:sz="6" w:space="0" w:color="auto"/>
              <w:right w:val="single" w:sz="6" w:space="0" w:color="auto"/>
            </w:tcBorders>
          </w:tcPr>
          <w:p w14:paraId="2E93B314" w14:textId="77777777" w:rsidR="00526100" w:rsidRPr="005F6B8D" w:rsidRDefault="00526100" w:rsidP="00A25F69">
            <w:pPr>
              <w:pStyle w:val="TABLE-cell"/>
            </w:pPr>
          </w:p>
        </w:tc>
      </w:tr>
      <w:tr w:rsidR="00526100" w:rsidRPr="005F6B8D" w14:paraId="0F3F1539"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70BD64CB" w14:textId="77777777" w:rsidR="00526100" w:rsidRPr="005F6B8D" w:rsidRDefault="00526100" w:rsidP="00A25F69">
            <w:pPr>
              <w:pStyle w:val="TABLE-cell"/>
            </w:pPr>
          </w:p>
        </w:tc>
        <w:tc>
          <w:tcPr>
            <w:tcW w:w="3987" w:type="dxa"/>
            <w:tcBorders>
              <w:top w:val="single" w:sz="6" w:space="0" w:color="auto"/>
              <w:left w:val="single" w:sz="6" w:space="0" w:color="auto"/>
              <w:bottom w:val="single" w:sz="6" w:space="0" w:color="auto"/>
              <w:right w:val="single" w:sz="4" w:space="0" w:color="auto"/>
            </w:tcBorders>
          </w:tcPr>
          <w:p w14:paraId="2CD0B276" w14:textId="77777777" w:rsidR="00526100" w:rsidRPr="005F6B8D" w:rsidRDefault="00526100" w:rsidP="00A25F69">
            <w:pPr>
              <w:pStyle w:val="TABLE-cell"/>
            </w:pPr>
            <w:r w:rsidRPr="005F6B8D">
              <w:t>Maintenance and calibration</w:t>
            </w:r>
          </w:p>
        </w:tc>
        <w:tc>
          <w:tcPr>
            <w:tcW w:w="4301" w:type="dxa"/>
            <w:tcBorders>
              <w:top w:val="single" w:sz="6" w:space="0" w:color="auto"/>
              <w:left w:val="single" w:sz="4" w:space="0" w:color="auto"/>
              <w:bottom w:val="single" w:sz="6" w:space="0" w:color="auto"/>
              <w:right w:val="single" w:sz="6" w:space="0" w:color="auto"/>
            </w:tcBorders>
          </w:tcPr>
          <w:p w14:paraId="5D5B364D" w14:textId="77777777" w:rsidR="00526100" w:rsidRPr="005F6B8D" w:rsidRDefault="00526100" w:rsidP="00A25F69">
            <w:pPr>
              <w:pStyle w:val="TABLE-cell"/>
            </w:pPr>
          </w:p>
        </w:tc>
      </w:tr>
      <w:tr w:rsidR="00526100" w:rsidRPr="005F6B8D" w14:paraId="43397515"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021DD8BE" w14:textId="77777777" w:rsidR="00526100" w:rsidRPr="005F6B8D" w:rsidRDefault="00526100" w:rsidP="00A25F69">
            <w:pPr>
              <w:pStyle w:val="TABLE-cell"/>
            </w:pPr>
          </w:p>
        </w:tc>
        <w:tc>
          <w:tcPr>
            <w:tcW w:w="3987" w:type="dxa"/>
            <w:tcBorders>
              <w:top w:val="single" w:sz="6" w:space="0" w:color="auto"/>
              <w:left w:val="single" w:sz="6" w:space="0" w:color="auto"/>
              <w:bottom w:val="single" w:sz="6" w:space="0" w:color="auto"/>
              <w:right w:val="single" w:sz="4" w:space="0" w:color="auto"/>
            </w:tcBorders>
          </w:tcPr>
          <w:p w14:paraId="4E10AADE" w14:textId="77777777" w:rsidR="00526100" w:rsidRPr="005F6B8D" w:rsidRDefault="00526100" w:rsidP="00A25F69">
            <w:pPr>
              <w:pStyle w:val="TABLE-cell"/>
            </w:pPr>
            <w:r w:rsidRPr="005F6B8D">
              <w:t>Capable of being performed correctly</w:t>
            </w:r>
          </w:p>
        </w:tc>
        <w:tc>
          <w:tcPr>
            <w:tcW w:w="4301" w:type="dxa"/>
            <w:tcBorders>
              <w:top w:val="single" w:sz="6" w:space="0" w:color="auto"/>
              <w:left w:val="single" w:sz="4" w:space="0" w:color="auto"/>
              <w:bottom w:val="single" w:sz="6" w:space="0" w:color="auto"/>
              <w:right w:val="single" w:sz="6" w:space="0" w:color="auto"/>
            </w:tcBorders>
          </w:tcPr>
          <w:p w14:paraId="7077E92E" w14:textId="77777777" w:rsidR="00526100" w:rsidRPr="005F6B8D" w:rsidRDefault="00526100" w:rsidP="00A25F69">
            <w:pPr>
              <w:pStyle w:val="TABLE-cell"/>
            </w:pPr>
          </w:p>
        </w:tc>
      </w:tr>
      <w:tr w:rsidR="00526100" w:rsidRPr="005F6B8D" w14:paraId="1BAD7C5D"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0E4D8BB6" w14:textId="77777777" w:rsidR="00526100" w:rsidRPr="005F6B8D" w:rsidRDefault="00526100" w:rsidP="00A25F69">
            <w:pPr>
              <w:pStyle w:val="TABLE-cell"/>
            </w:pPr>
          </w:p>
        </w:tc>
        <w:tc>
          <w:tcPr>
            <w:tcW w:w="3987" w:type="dxa"/>
            <w:tcBorders>
              <w:top w:val="single" w:sz="6" w:space="0" w:color="auto"/>
              <w:left w:val="single" w:sz="6" w:space="0" w:color="auto"/>
              <w:bottom w:val="single" w:sz="6" w:space="0" w:color="auto"/>
              <w:right w:val="single" w:sz="4" w:space="0" w:color="auto"/>
            </w:tcBorders>
          </w:tcPr>
          <w:p w14:paraId="4FF579DE" w14:textId="77777777" w:rsidR="00526100" w:rsidRPr="005F6B8D" w:rsidRDefault="00526100" w:rsidP="00A25F69">
            <w:pPr>
              <w:pStyle w:val="TABLE-cell"/>
            </w:pPr>
            <w:r w:rsidRPr="005F6B8D">
              <w:t>Comments</w:t>
            </w:r>
          </w:p>
        </w:tc>
        <w:tc>
          <w:tcPr>
            <w:tcW w:w="4301" w:type="dxa"/>
            <w:tcBorders>
              <w:top w:val="single" w:sz="6" w:space="0" w:color="auto"/>
              <w:left w:val="single" w:sz="4" w:space="0" w:color="auto"/>
              <w:bottom w:val="single" w:sz="6" w:space="0" w:color="auto"/>
              <w:right w:val="single" w:sz="6" w:space="0" w:color="auto"/>
            </w:tcBorders>
          </w:tcPr>
          <w:p w14:paraId="17510EB2" w14:textId="77777777" w:rsidR="00526100" w:rsidRPr="005F6B8D" w:rsidRDefault="00526100" w:rsidP="00A25F69">
            <w:pPr>
              <w:pStyle w:val="TABLE-cell"/>
            </w:pPr>
          </w:p>
        </w:tc>
      </w:tr>
      <w:tr w:rsidR="00526100" w:rsidRPr="005F6B8D" w14:paraId="482F1E95"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6988AA04" w14:textId="77777777" w:rsidR="00526100" w:rsidRPr="005F6B8D" w:rsidRDefault="00526100" w:rsidP="00A25F69">
            <w:pPr>
              <w:pStyle w:val="TABLE-cell"/>
            </w:pPr>
            <w:r w:rsidRPr="005F6B8D">
              <w:t>Photos</w:t>
            </w:r>
          </w:p>
        </w:tc>
        <w:tc>
          <w:tcPr>
            <w:tcW w:w="3987" w:type="dxa"/>
            <w:tcBorders>
              <w:top w:val="single" w:sz="6" w:space="0" w:color="auto"/>
              <w:left w:val="single" w:sz="6" w:space="0" w:color="auto"/>
              <w:bottom w:val="single" w:sz="6" w:space="0" w:color="auto"/>
              <w:right w:val="single" w:sz="4" w:space="0" w:color="auto"/>
            </w:tcBorders>
          </w:tcPr>
          <w:p w14:paraId="3AEF3811" w14:textId="77777777" w:rsidR="00526100" w:rsidRPr="005F6B8D" w:rsidRDefault="00526100" w:rsidP="00A25F69">
            <w:pPr>
              <w:pStyle w:val="TABLE-cell"/>
            </w:pPr>
          </w:p>
          <w:p w14:paraId="0646AB23" w14:textId="77777777" w:rsidR="00526100" w:rsidRPr="005F6B8D" w:rsidRDefault="00526100" w:rsidP="00A25F69">
            <w:pPr>
              <w:pStyle w:val="TABLE-cell"/>
            </w:pPr>
          </w:p>
        </w:tc>
        <w:tc>
          <w:tcPr>
            <w:tcW w:w="4301" w:type="dxa"/>
            <w:tcBorders>
              <w:top w:val="single" w:sz="6" w:space="0" w:color="auto"/>
              <w:left w:val="single" w:sz="4" w:space="0" w:color="auto"/>
              <w:bottom w:val="single" w:sz="6" w:space="0" w:color="auto"/>
              <w:right w:val="single" w:sz="6" w:space="0" w:color="auto"/>
            </w:tcBorders>
          </w:tcPr>
          <w:p w14:paraId="602011B7" w14:textId="77777777" w:rsidR="00526100" w:rsidRPr="005F6B8D" w:rsidRDefault="00526100" w:rsidP="00A25F69">
            <w:pPr>
              <w:pStyle w:val="TABLE-cell"/>
            </w:pPr>
          </w:p>
          <w:p w14:paraId="49547591" w14:textId="77777777" w:rsidR="00526100" w:rsidRPr="005F6B8D" w:rsidRDefault="00526100" w:rsidP="00A25F69">
            <w:pPr>
              <w:pStyle w:val="TABLE-cell"/>
            </w:pPr>
          </w:p>
        </w:tc>
      </w:tr>
      <w:tr w:rsidR="00526100" w:rsidRPr="005F6B8D" w14:paraId="02C5AFB8" w14:textId="77777777" w:rsidTr="00A25F69">
        <w:trPr>
          <w:cantSplit/>
          <w:jc w:val="center"/>
        </w:trPr>
        <w:tc>
          <w:tcPr>
            <w:tcW w:w="1068" w:type="dxa"/>
            <w:tcBorders>
              <w:top w:val="single" w:sz="4" w:space="0" w:color="auto"/>
              <w:left w:val="single" w:sz="4" w:space="0" w:color="auto"/>
              <w:bottom w:val="single" w:sz="4" w:space="0" w:color="auto"/>
              <w:right w:val="single" w:sz="4" w:space="0" w:color="auto"/>
            </w:tcBorders>
          </w:tcPr>
          <w:p w14:paraId="52B50AFA" w14:textId="77777777" w:rsidR="00526100" w:rsidRPr="005F6B8D" w:rsidRDefault="00526100" w:rsidP="00A25F69">
            <w:pPr>
              <w:pStyle w:val="TABLE-cell"/>
              <w:rPr>
                <w:b/>
              </w:rPr>
            </w:pPr>
            <w:r w:rsidRPr="005F6B8D">
              <w:rPr>
                <w:b/>
              </w:rPr>
              <w:t>4.9</w:t>
            </w:r>
          </w:p>
        </w:tc>
        <w:tc>
          <w:tcPr>
            <w:tcW w:w="8288" w:type="dxa"/>
            <w:gridSpan w:val="2"/>
            <w:tcBorders>
              <w:top w:val="single" w:sz="4" w:space="0" w:color="auto"/>
              <w:left w:val="single" w:sz="4" w:space="0" w:color="auto"/>
              <w:bottom w:val="single" w:sz="4" w:space="0" w:color="auto"/>
              <w:right w:val="single" w:sz="4" w:space="0" w:color="auto"/>
            </w:tcBorders>
          </w:tcPr>
          <w:p w14:paraId="0672F24A" w14:textId="77777777" w:rsidR="00526100" w:rsidRPr="005F6B8D" w:rsidRDefault="00526100" w:rsidP="00A25F69">
            <w:pPr>
              <w:pStyle w:val="TABLE-cell"/>
              <w:rPr>
                <w:b/>
              </w:rPr>
            </w:pPr>
            <w:r w:rsidRPr="005F6B8D">
              <w:rPr>
                <w:b/>
              </w:rPr>
              <w:t>Liquid conductivity</w:t>
            </w:r>
          </w:p>
        </w:tc>
      </w:tr>
      <w:tr w:rsidR="00526100" w:rsidRPr="005F6B8D" w14:paraId="314BE13A"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74F2C71C" w14:textId="77777777" w:rsidR="00526100" w:rsidRPr="005F6B8D" w:rsidRDefault="00526100" w:rsidP="00A25F69">
            <w:pPr>
              <w:pStyle w:val="TABLE-cell"/>
            </w:pPr>
          </w:p>
        </w:tc>
        <w:tc>
          <w:tcPr>
            <w:tcW w:w="3987" w:type="dxa"/>
            <w:tcBorders>
              <w:top w:val="single" w:sz="6" w:space="0" w:color="auto"/>
              <w:left w:val="single" w:sz="6" w:space="0" w:color="auto"/>
              <w:bottom w:val="single" w:sz="6" w:space="0" w:color="auto"/>
              <w:right w:val="single" w:sz="4" w:space="0" w:color="auto"/>
            </w:tcBorders>
          </w:tcPr>
          <w:p w14:paraId="20CD6FE4" w14:textId="77777777" w:rsidR="00526100" w:rsidRPr="005F6B8D" w:rsidRDefault="00526100" w:rsidP="00A25F69">
            <w:pPr>
              <w:pStyle w:val="TABLE-cell"/>
            </w:pPr>
            <w:r w:rsidRPr="005F6B8D">
              <w:t>Availability and adequacy of equipment</w:t>
            </w:r>
          </w:p>
        </w:tc>
        <w:tc>
          <w:tcPr>
            <w:tcW w:w="4301" w:type="dxa"/>
            <w:tcBorders>
              <w:top w:val="single" w:sz="6" w:space="0" w:color="auto"/>
              <w:left w:val="single" w:sz="4" w:space="0" w:color="auto"/>
              <w:bottom w:val="single" w:sz="6" w:space="0" w:color="auto"/>
              <w:right w:val="single" w:sz="6" w:space="0" w:color="auto"/>
            </w:tcBorders>
          </w:tcPr>
          <w:p w14:paraId="044A4BD5" w14:textId="77777777" w:rsidR="00526100" w:rsidRPr="005F6B8D" w:rsidRDefault="00526100" w:rsidP="00A25F69">
            <w:pPr>
              <w:pStyle w:val="TABLE-cell"/>
            </w:pPr>
          </w:p>
        </w:tc>
      </w:tr>
      <w:tr w:rsidR="00526100" w:rsidRPr="005F6B8D" w14:paraId="40AD6719"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470C4669" w14:textId="77777777" w:rsidR="00526100" w:rsidRPr="005F6B8D" w:rsidRDefault="00526100" w:rsidP="00A25F69">
            <w:pPr>
              <w:pStyle w:val="TABLE-cell"/>
            </w:pPr>
          </w:p>
        </w:tc>
        <w:tc>
          <w:tcPr>
            <w:tcW w:w="3987" w:type="dxa"/>
            <w:tcBorders>
              <w:top w:val="single" w:sz="6" w:space="0" w:color="auto"/>
              <w:left w:val="single" w:sz="6" w:space="0" w:color="auto"/>
              <w:bottom w:val="single" w:sz="6" w:space="0" w:color="auto"/>
              <w:right w:val="single" w:sz="4" w:space="0" w:color="auto"/>
            </w:tcBorders>
          </w:tcPr>
          <w:p w14:paraId="3CF609E7" w14:textId="77777777" w:rsidR="00526100" w:rsidRPr="005F6B8D" w:rsidRDefault="00526100" w:rsidP="00A25F69">
            <w:pPr>
              <w:pStyle w:val="TABLE-cell"/>
            </w:pPr>
            <w:r w:rsidRPr="005F6B8D">
              <w:t>Maintenance and calibration</w:t>
            </w:r>
          </w:p>
        </w:tc>
        <w:tc>
          <w:tcPr>
            <w:tcW w:w="4301" w:type="dxa"/>
            <w:tcBorders>
              <w:top w:val="single" w:sz="6" w:space="0" w:color="auto"/>
              <w:left w:val="single" w:sz="4" w:space="0" w:color="auto"/>
              <w:bottom w:val="single" w:sz="6" w:space="0" w:color="auto"/>
              <w:right w:val="single" w:sz="6" w:space="0" w:color="auto"/>
            </w:tcBorders>
          </w:tcPr>
          <w:p w14:paraId="45E6C200" w14:textId="77777777" w:rsidR="00526100" w:rsidRPr="005F6B8D" w:rsidRDefault="00526100" w:rsidP="00A25F69">
            <w:pPr>
              <w:pStyle w:val="TABLE-cell"/>
            </w:pPr>
          </w:p>
        </w:tc>
      </w:tr>
      <w:tr w:rsidR="00526100" w:rsidRPr="005F6B8D" w14:paraId="6069780E"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5758EF8A" w14:textId="77777777" w:rsidR="00526100" w:rsidRPr="005F6B8D" w:rsidRDefault="00526100" w:rsidP="00A25F69">
            <w:pPr>
              <w:pStyle w:val="TABLE-cell"/>
            </w:pPr>
          </w:p>
        </w:tc>
        <w:tc>
          <w:tcPr>
            <w:tcW w:w="3987" w:type="dxa"/>
            <w:tcBorders>
              <w:top w:val="single" w:sz="6" w:space="0" w:color="auto"/>
              <w:left w:val="single" w:sz="6" w:space="0" w:color="auto"/>
              <w:bottom w:val="single" w:sz="6" w:space="0" w:color="auto"/>
              <w:right w:val="single" w:sz="4" w:space="0" w:color="auto"/>
            </w:tcBorders>
          </w:tcPr>
          <w:p w14:paraId="09EA6996" w14:textId="77777777" w:rsidR="00526100" w:rsidRPr="005F6B8D" w:rsidRDefault="00526100" w:rsidP="00A25F69">
            <w:pPr>
              <w:pStyle w:val="TABLE-cell"/>
            </w:pPr>
            <w:r w:rsidRPr="005F6B8D">
              <w:t>Capable of being performed correctly</w:t>
            </w:r>
          </w:p>
        </w:tc>
        <w:tc>
          <w:tcPr>
            <w:tcW w:w="4301" w:type="dxa"/>
            <w:tcBorders>
              <w:top w:val="single" w:sz="6" w:space="0" w:color="auto"/>
              <w:left w:val="single" w:sz="4" w:space="0" w:color="auto"/>
              <w:bottom w:val="single" w:sz="6" w:space="0" w:color="auto"/>
              <w:right w:val="single" w:sz="6" w:space="0" w:color="auto"/>
            </w:tcBorders>
          </w:tcPr>
          <w:p w14:paraId="00E15AEA" w14:textId="77777777" w:rsidR="00526100" w:rsidRPr="005F6B8D" w:rsidRDefault="00526100" w:rsidP="00A25F69">
            <w:pPr>
              <w:pStyle w:val="TABLE-cell"/>
            </w:pPr>
          </w:p>
        </w:tc>
      </w:tr>
      <w:tr w:rsidR="00526100" w:rsidRPr="005F6B8D" w14:paraId="65E0E1F3"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492FA201" w14:textId="77777777" w:rsidR="00526100" w:rsidRPr="005F6B8D" w:rsidRDefault="00526100" w:rsidP="00A25F69">
            <w:pPr>
              <w:pStyle w:val="TABLE-cell"/>
            </w:pPr>
          </w:p>
        </w:tc>
        <w:tc>
          <w:tcPr>
            <w:tcW w:w="3987" w:type="dxa"/>
            <w:tcBorders>
              <w:top w:val="single" w:sz="6" w:space="0" w:color="auto"/>
              <w:left w:val="single" w:sz="6" w:space="0" w:color="auto"/>
              <w:bottom w:val="single" w:sz="6" w:space="0" w:color="auto"/>
              <w:right w:val="single" w:sz="4" w:space="0" w:color="auto"/>
            </w:tcBorders>
          </w:tcPr>
          <w:p w14:paraId="4366DB67" w14:textId="77777777" w:rsidR="00526100" w:rsidRPr="005F6B8D" w:rsidRDefault="00526100" w:rsidP="00A25F69">
            <w:pPr>
              <w:pStyle w:val="TABLE-cell"/>
            </w:pPr>
            <w:r w:rsidRPr="005F6B8D">
              <w:t>Comments</w:t>
            </w:r>
          </w:p>
        </w:tc>
        <w:tc>
          <w:tcPr>
            <w:tcW w:w="4301" w:type="dxa"/>
            <w:tcBorders>
              <w:top w:val="single" w:sz="6" w:space="0" w:color="auto"/>
              <w:left w:val="single" w:sz="4" w:space="0" w:color="auto"/>
              <w:bottom w:val="single" w:sz="6" w:space="0" w:color="auto"/>
              <w:right w:val="single" w:sz="6" w:space="0" w:color="auto"/>
            </w:tcBorders>
          </w:tcPr>
          <w:p w14:paraId="5BFBCC7E" w14:textId="77777777" w:rsidR="00526100" w:rsidRPr="005F6B8D" w:rsidRDefault="00526100" w:rsidP="00A25F69">
            <w:pPr>
              <w:pStyle w:val="TABLE-cell"/>
            </w:pPr>
          </w:p>
        </w:tc>
      </w:tr>
      <w:tr w:rsidR="00526100" w:rsidRPr="005F6B8D" w14:paraId="4B048C18"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7F4921DB" w14:textId="77777777" w:rsidR="00526100" w:rsidRPr="005F6B8D" w:rsidRDefault="00526100" w:rsidP="00A25F69">
            <w:pPr>
              <w:pStyle w:val="TABLE-cell"/>
            </w:pPr>
            <w:r w:rsidRPr="005F6B8D">
              <w:t>Photos</w:t>
            </w:r>
          </w:p>
        </w:tc>
        <w:tc>
          <w:tcPr>
            <w:tcW w:w="3987" w:type="dxa"/>
            <w:tcBorders>
              <w:top w:val="single" w:sz="6" w:space="0" w:color="auto"/>
              <w:left w:val="single" w:sz="6" w:space="0" w:color="auto"/>
              <w:bottom w:val="single" w:sz="6" w:space="0" w:color="auto"/>
              <w:right w:val="single" w:sz="4" w:space="0" w:color="auto"/>
            </w:tcBorders>
          </w:tcPr>
          <w:p w14:paraId="33A4D50E" w14:textId="77777777" w:rsidR="00526100" w:rsidRPr="005F6B8D" w:rsidRDefault="00526100" w:rsidP="00A25F69">
            <w:pPr>
              <w:pStyle w:val="TABLE-cell"/>
            </w:pPr>
          </w:p>
          <w:p w14:paraId="558E55B9" w14:textId="77777777" w:rsidR="00526100" w:rsidRPr="005F6B8D" w:rsidRDefault="00526100" w:rsidP="00A25F69">
            <w:pPr>
              <w:pStyle w:val="TABLE-cell"/>
            </w:pPr>
          </w:p>
        </w:tc>
        <w:tc>
          <w:tcPr>
            <w:tcW w:w="4301" w:type="dxa"/>
            <w:tcBorders>
              <w:top w:val="single" w:sz="6" w:space="0" w:color="auto"/>
              <w:left w:val="single" w:sz="4" w:space="0" w:color="auto"/>
              <w:bottom w:val="single" w:sz="6" w:space="0" w:color="auto"/>
              <w:right w:val="single" w:sz="6" w:space="0" w:color="auto"/>
            </w:tcBorders>
          </w:tcPr>
          <w:p w14:paraId="507B79AA" w14:textId="77777777" w:rsidR="00526100" w:rsidRPr="005F6B8D" w:rsidRDefault="00526100" w:rsidP="00A25F69">
            <w:pPr>
              <w:pStyle w:val="TABLE-cell"/>
            </w:pPr>
          </w:p>
          <w:p w14:paraId="2BF75855" w14:textId="77777777" w:rsidR="00526100" w:rsidRPr="005F6B8D" w:rsidRDefault="00526100" w:rsidP="00A25F69">
            <w:pPr>
              <w:pStyle w:val="TABLE-cell"/>
            </w:pPr>
          </w:p>
        </w:tc>
      </w:tr>
      <w:tr w:rsidR="00526100" w:rsidRPr="005F6B8D" w14:paraId="2AFCCE19" w14:textId="77777777" w:rsidTr="00A25F69">
        <w:trPr>
          <w:cantSplit/>
          <w:jc w:val="center"/>
        </w:trPr>
        <w:tc>
          <w:tcPr>
            <w:tcW w:w="1068" w:type="dxa"/>
            <w:tcBorders>
              <w:top w:val="single" w:sz="4" w:space="0" w:color="auto"/>
              <w:left w:val="single" w:sz="4" w:space="0" w:color="auto"/>
              <w:bottom w:val="single" w:sz="4" w:space="0" w:color="auto"/>
              <w:right w:val="single" w:sz="4" w:space="0" w:color="auto"/>
            </w:tcBorders>
          </w:tcPr>
          <w:p w14:paraId="087F5F0C" w14:textId="77777777" w:rsidR="00526100" w:rsidRPr="005F6B8D" w:rsidRDefault="00526100" w:rsidP="00A25F69">
            <w:pPr>
              <w:pStyle w:val="TABLE-cell"/>
              <w:rPr>
                <w:b/>
              </w:rPr>
            </w:pPr>
            <w:r w:rsidRPr="005F6B8D">
              <w:rPr>
                <w:b/>
              </w:rPr>
              <w:t>4.10</w:t>
            </w:r>
          </w:p>
        </w:tc>
        <w:tc>
          <w:tcPr>
            <w:tcW w:w="8288" w:type="dxa"/>
            <w:gridSpan w:val="2"/>
            <w:tcBorders>
              <w:top w:val="single" w:sz="4" w:space="0" w:color="auto"/>
              <w:left w:val="single" w:sz="4" w:space="0" w:color="auto"/>
              <w:bottom w:val="single" w:sz="4" w:space="0" w:color="auto"/>
              <w:right w:val="single" w:sz="4" w:space="0" w:color="auto"/>
            </w:tcBorders>
          </w:tcPr>
          <w:p w14:paraId="196DF92C" w14:textId="77777777" w:rsidR="00526100" w:rsidRPr="005F6B8D" w:rsidRDefault="00526100" w:rsidP="00A25F69">
            <w:pPr>
              <w:pStyle w:val="TABLE-cell"/>
              <w:rPr>
                <w:b/>
              </w:rPr>
            </w:pPr>
            <w:r w:rsidRPr="005F6B8D">
              <w:rPr>
                <w:b/>
              </w:rPr>
              <w:t>Capacitance</w:t>
            </w:r>
          </w:p>
        </w:tc>
      </w:tr>
      <w:tr w:rsidR="00526100" w:rsidRPr="005F6B8D" w14:paraId="7A360656"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3F7B6901" w14:textId="77777777" w:rsidR="00526100" w:rsidRPr="005F6B8D" w:rsidRDefault="00526100" w:rsidP="00A25F69">
            <w:pPr>
              <w:pStyle w:val="TABLE-cell"/>
            </w:pPr>
          </w:p>
        </w:tc>
        <w:tc>
          <w:tcPr>
            <w:tcW w:w="3987" w:type="dxa"/>
            <w:tcBorders>
              <w:top w:val="single" w:sz="6" w:space="0" w:color="auto"/>
              <w:left w:val="single" w:sz="6" w:space="0" w:color="auto"/>
              <w:bottom w:val="single" w:sz="6" w:space="0" w:color="auto"/>
              <w:right w:val="single" w:sz="4" w:space="0" w:color="auto"/>
            </w:tcBorders>
          </w:tcPr>
          <w:p w14:paraId="7C780F9F" w14:textId="77777777" w:rsidR="00526100" w:rsidRPr="005F6B8D" w:rsidRDefault="00526100" w:rsidP="00A25F69">
            <w:pPr>
              <w:pStyle w:val="TABLE-cell"/>
            </w:pPr>
            <w:r w:rsidRPr="005F6B8D">
              <w:t>Availability and adequacy of equipment</w:t>
            </w:r>
          </w:p>
        </w:tc>
        <w:tc>
          <w:tcPr>
            <w:tcW w:w="4301" w:type="dxa"/>
            <w:tcBorders>
              <w:top w:val="single" w:sz="6" w:space="0" w:color="auto"/>
              <w:left w:val="single" w:sz="4" w:space="0" w:color="auto"/>
              <w:bottom w:val="single" w:sz="6" w:space="0" w:color="auto"/>
              <w:right w:val="single" w:sz="6" w:space="0" w:color="auto"/>
            </w:tcBorders>
          </w:tcPr>
          <w:p w14:paraId="24FC32CF" w14:textId="77777777" w:rsidR="00526100" w:rsidRPr="005F6B8D" w:rsidRDefault="00526100" w:rsidP="00A25F69">
            <w:pPr>
              <w:pStyle w:val="TABLE-cell"/>
            </w:pPr>
          </w:p>
        </w:tc>
      </w:tr>
      <w:tr w:rsidR="00526100" w:rsidRPr="005F6B8D" w14:paraId="2843405C"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059E1AF7" w14:textId="77777777" w:rsidR="00526100" w:rsidRPr="005F6B8D" w:rsidRDefault="00526100" w:rsidP="00A25F69">
            <w:pPr>
              <w:pStyle w:val="TABLE-cell"/>
            </w:pPr>
          </w:p>
        </w:tc>
        <w:tc>
          <w:tcPr>
            <w:tcW w:w="3987" w:type="dxa"/>
            <w:tcBorders>
              <w:top w:val="single" w:sz="6" w:space="0" w:color="auto"/>
              <w:left w:val="single" w:sz="6" w:space="0" w:color="auto"/>
              <w:bottom w:val="single" w:sz="6" w:space="0" w:color="auto"/>
              <w:right w:val="single" w:sz="4" w:space="0" w:color="auto"/>
            </w:tcBorders>
          </w:tcPr>
          <w:p w14:paraId="1D7D23D0" w14:textId="77777777" w:rsidR="00526100" w:rsidRPr="005F6B8D" w:rsidRDefault="00526100" w:rsidP="00A25F69">
            <w:pPr>
              <w:pStyle w:val="TABLE-cell"/>
            </w:pPr>
            <w:r w:rsidRPr="005F6B8D">
              <w:t>Maintenance and calibration</w:t>
            </w:r>
          </w:p>
        </w:tc>
        <w:tc>
          <w:tcPr>
            <w:tcW w:w="4301" w:type="dxa"/>
            <w:tcBorders>
              <w:top w:val="single" w:sz="6" w:space="0" w:color="auto"/>
              <w:left w:val="single" w:sz="4" w:space="0" w:color="auto"/>
              <w:bottom w:val="single" w:sz="6" w:space="0" w:color="auto"/>
              <w:right w:val="single" w:sz="6" w:space="0" w:color="auto"/>
            </w:tcBorders>
          </w:tcPr>
          <w:p w14:paraId="64D3B13C" w14:textId="77777777" w:rsidR="00526100" w:rsidRPr="005F6B8D" w:rsidRDefault="00526100" w:rsidP="00A25F69">
            <w:pPr>
              <w:pStyle w:val="TABLE-cell"/>
            </w:pPr>
          </w:p>
        </w:tc>
      </w:tr>
      <w:tr w:rsidR="00526100" w:rsidRPr="005F6B8D" w14:paraId="453A1373"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3708E309" w14:textId="77777777" w:rsidR="00526100" w:rsidRPr="005F6B8D" w:rsidRDefault="00526100" w:rsidP="00A25F69">
            <w:pPr>
              <w:pStyle w:val="TABLE-cell"/>
            </w:pPr>
          </w:p>
        </w:tc>
        <w:tc>
          <w:tcPr>
            <w:tcW w:w="3987" w:type="dxa"/>
            <w:tcBorders>
              <w:top w:val="single" w:sz="6" w:space="0" w:color="auto"/>
              <w:left w:val="single" w:sz="6" w:space="0" w:color="auto"/>
              <w:bottom w:val="single" w:sz="6" w:space="0" w:color="auto"/>
              <w:right w:val="single" w:sz="4" w:space="0" w:color="auto"/>
            </w:tcBorders>
          </w:tcPr>
          <w:p w14:paraId="6AFAB366" w14:textId="77777777" w:rsidR="00526100" w:rsidRPr="005F6B8D" w:rsidRDefault="00526100" w:rsidP="00A25F69">
            <w:pPr>
              <w:pStyle w:val="TABLE-cell"/>
            </w:pPr>
            <w:r w:rsidRPr="005F6B8D">
              <w:t>Capable of being performed correctly</w:t>
            </w:r>
          </w:p>
        </w:tc>
        <w:tc>
          <w:tcPr>
            <w:tcW w:w="4301" w:type="dxa"/>
            <w:tcBorders>
              <w:top w:val="single" w:sz="6" w:space="0" w:color="auto"/>
              <w:left w:val="single" w:sz="4" w:space="0" w:color="auto"/>
              <w:bottom w:val="single" w:sz="6" w:space="0" w:color="auto"/>
              <w:right w:val="single" w:sz="6" w:space="0" w:color="auto"/>
            </w:tcBorders>
          </w:tcPr>
          <w:p w14:paraId="2EC135CF" w14:textId="77777777" w:rsidR="00526100" w:rsidRPr="005F6B8D" w:rsidRDefault="00526100" w:rsidP="00A25F69">
            <w:pPr>
              <w:pStyle w:val="TABLE-cell"/>
            </w:pPr>
          </w:p>
        </w:tc>
      </w:tr>
      <w:tr w:rsidR="00526100" w:rsidRPr="005F6B8D" w14:paraId="245F26DF"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60090708" w14:textId="77777777" w:rsidR="00526100" w:rsidRPr="005F6B8D" w:rsidRDefault="00526100" w:rsidP="00A25F69">
            <w:pPr>
              <w:pStyle w:val="TABLE-cell"/>
            </w:pPr>
          </w:p>
        </w:tc>
        <w:tc>
          <w:tcPr>
            <w:tcW w:w="3987" w:type="dxa"/>
            <w:tcBorders>
              <w:top w:val="single" w:sz="6" w:space="0" w:color="auto"/>
              <w:left w:val="single" w:sz="6" w:space="0" w:color="auto"/>
              <w:bottom w:val="single" w:sz="6" w:space="0" w:color="auto"/>
              <w:right w:val="single" w:sz="4" w:space="0" w:color="auto"/>
            </w:tcBorders>
          </w:tcPr>
          <w:p w14:paraId="555F9918" w14:textId="77777777" w:rsidR="00526100" w:rsidRPr="005F6B8D" w:rsidRDefault="00526100" w:rsidP="00A25F69">
            <w:pPr>
              <w:pStyle w:val="TABLE-cell"/>
            </w:pPr>
            <w:r w:rsidRPr="005F6B8D">
              <w:t>Comments</w:t>
            </w:r>
          </w:p>
        </w:tc>
        <w:tc>
          <w:tcPr>
            <w:tcW w:w="4301" w:type="dxa"/>
            <w:tcBorders>
              <w:top w:val="single" w:sz="6" w:space="0" w:color="auto"/>
              <w:left w:val="single" w:sz="4" w:space="0" w:color="auto"/>
              <w:bottom w:val="single" w:sz="6" w:space="0" w:color="auto"/>
              <w:right w:val="single" w:sz="6" w:space="0" w:color="auto"/>
            </w:tcBorders>
          </w:tcPr>
          <w:p w14:paraId="4F8109BB" w14:textId="77777777" w:rsidR="00526100" w:rsidRPr="005F6B8D" w:rsidRDefault="00526100" w:rsidP="00A25F69">
            <w:pPr>
              <w:pStyle w:val="TABLE-cell"/>
            </w:pPr>
          </w:p>
        </w:tc>
      </w:tr>
      <w:tr w:rsidR="00526100" w:rsidRPr="005F6B8D" w14:paraId="6595BB47"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71630DFA" w14:textId="77777777" w:rsidR="00526100" w:rsidRPr="005F6B8D" w:rsidRDefault="00526100" w:rsidP="00A25F69">
            <w:pPr>
              <w:pStyle w:val="TABLE-cell"/>
            </w:pPr>
            <w:r w:rsidRPr="005F6B8D">
              <w:t>Photos</w:t>
            </w:r>
          </w:p>
        </w:tc>
        <w:tc>
          <w:tcPr>
            <w:tcW w:w="3987" w:type="dxa"/>
            <w:tcBorders>
              <w:top w:val="single" w:sz="6" w:space="0" w:color="auto"/>
              <w:left w:val="single" w:sz="6" w:space="0" w:color="auto"/>
              <w:bottom w:val="single" w:sz="6" w:space="0" w:color="auto"/>
              <w:right w:val="single" w:sz="4" w:space="0" w:color="auto"/>
            </w:tcBorders>
          </w:tcPr>
          <w:p w14:paraId="001C2F47" w14:textId="77777777" w:rsidR="00526100" w:rsidRPr="005F6B8D" w:rsidRDefault="00526100" w:rsidP="00A25F69">
            <w:pPr>
              <w:pStyle w:val="TABLE-cell"/>
            </w:pPr>
          </w:p>
          <w:p w14:paraId="544E6938" w14:textId="77777777" w:rsidR="00526100" w:rsidRPr="005F6B8D" w:rsidRDefault="00526100" w:rsidP="00A25F69">
            <w:pPr>
              <w:pStyle w:val="TABLE-cell"/>
            </w:pPr>
          </w:p>
        </w:tc>
        <w:tc>
          <w:tcPr>
            <w:tcW w:w="4301" w:type="dxa"/>
            <w:tcBorders>
              <w:top w:val="single" w:sz="6" w:space="0" w:color="auto"/>
              <w:left w:val="single" w:sz="4" w:space="0" w:color="auto"/>
              <w:bottom w:val="single" w:sz="6" w:space="0" w:color="auto"/>
              <w:right w:val="single" w:sz="6" w:space="0" w:color="auto"/>
            </w:tcBorders>
          </w:tcPr>
          <w:p w14:paraId="5F276C8C" w14:textId="77777777" w:rsidR="00526100" w:rsidRPr="005F6B8D" w:rsidRDefault="00526100" w:rsidP="00A25F69">
            <w:pPr>
              <w:pStyle w:val="TABLE-cell"/>
            </w:pPr>
          </w:p>
          <w:p w14:paraId="067C31F8" w14:textId="77777777" w:rsidR="00526100" w:rsidRPr="005F6B8D" w:rsidRDefault="00526100" w:rsidP="00A25F69">
            <w:pPr>
              <w:pStyle w:val="TABLE-cell"/>
            </w:pPr>
          </w:p>
        </w:tc>
      </w:tr>
      <w:tr w:rsidR="00526100" w:rsidRPr="005F6B8D" w14:paraId="0D2B7DAC" w14:textId="77777777" w:rsidTr="00A25F69">
        <w:trPr>
          <w:cantSplit/>
          <w:jc w:val="center"/>
        </w:trPr>
        <w:tc>
          <w:tcPr>
            <w:tcW w:w="1068" w:type="dxa"/>
            <w:tcBorders>
              <w:top w:val="single" w:sz="4" w:space="0" w:color="auto"/>
              <w:left w:val="single" w:sz="4" w:space="0" w:color="auto"/>
              <w:bottom w:val="single" w:sz="4" w:space="0" w:color="auto"/>
              <w:right w:val="single" w:sz="4" w:space="0" w:color="auto"/>
            </w:tcBorders>
          </w:tcPr>
          <w:p w14:paraId="3C3E77DF" w14:textId="77777777" w:rsidR="00526100" w:rsidRPr="005F6B8D" w:rsidRDefault="00526100" w:rsidP="00A25F69">
            <w:pPr>
              <w:pStyle w:val="TABLE-cell"/>
              <w:rPr>
                <w:b/>
              </w:rPr>
            </w:pPr>
            <w:r w:rsidRPr="005F6B8D">
              <w:rPr>
                <w:b/>
              </w:rPr>
              <w:t>4.11</w:t>
            </w:r>
          </w:p>
        </w:tc>
        <w:tc>
          <w:tcPr>
            <w:tcW w:w="8288" w:type="dxa"/>
            <w:gridSpan w:val="2"/>
            <w:tcBorders>
              <w:top w:val="single" w:sz="4" w:space="0" w:color="auto"/>
              <w:left w:val="single" w:sz="4" w:space="0" w:color="auto"/>
              <w:bottom w:val="single" w:sz="4" w:space="0" w:color="auto"/>
              <w:right w:val="single" w:sz="4" w:space="0" w:color="auto"/>
            </w:tcBorders>
          </w:tcPr>
          <w:p w14:paraId="43898120" w14:textId="77777777" w:rsidR="00526100" w:rsidRPr="005F6B8D" w:rsidRDefault="00526100" w:rsidP="00A25F69">
            <w:pPr>
              <w:pStyle w:val="TABLE-cell"/>
              <w:rPr>
                <w:b/>
              </w:rPr>
            </w:pPr>
            <w:r w:rsidRPr="005F6B8D">
              <w:rPr>
                <w:b/>
              </w:rPr>
              <w:t>Transferred charge</w:t>
            </w:r>
          </w:p>
        </w:tc>
      </w:tr>
      <w:tr w:rsidR="00526100" w:rsidRPr="005F6B8D" w14:paraId="6C81DB3B"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5880E92E" w14:textId="77777777" w:rsidR="00526100" w:rsidRPr="005F6B8D" w:rsidRDefault="00526100" w:rsidP="00A25F69">
            <w:pPr>
              <w:pStyle w:val="TABLE-cell"/>
            </w:pPr>
          </w:p>
        </w:tc>
        <w:tc>
          <w:tcPr>
            <w:tcW w:w="3987" w:type="dxa"/>
            <w:tcBorders>
              <w:top w:val="single" w:sz="6" w:space="0" w:color="auto"/>
              <w:left w:val="single" w:sz="6" w:space="0" w:color="auto"/>
              <w:bottom w:val="single" w:sz="6" w:space="0" w:color="auto"/>
              <w:right w:val="single" w:sz="4" w:space="0" w:color="auto"/>
            </w:tcBorders>
          </w:tcPr>
          <w:p w14:paraId="647E5E4E" w14:textId="77777777" w:rsidR="00526100" w:rsidRPr="005F6B8D" w:rsidRDefault="00526100" w:rsidP="00A25F69">
            <w:pPr>
              <w:pStyle w:val="TABLE-cell"/>
            </w:pPr>
            <w:r w:rsidRPr="005F6B8D">
              <w:t>Availability and adequacy of equipment</w:t>
            </w:r>
          </w:p>
        </w:tc>
        <w:tc>
          <w:tcPr>
            <w:tcW w:w="4301" w:type="dxa"/>
            <w:tcBorders>
              <w:top w:val="single" w:sz="6" w:space="0" w:color="auto"/>
              <w:left w:val="single" w:sz="4" w:space="0" w:color="auto"/>
              <w:bottom w:val="single" w:sz="6" w:space="0" w:color="auto"/>
              <w:right w:val="single" w:sz="6" w:space="0" w:color="auto"/>
            </w:tcBorders>
          </w:tcPr>
          <w:p w14:paraId="5EF4B2F2" w14:textId="77777777" w:rsidR="00526100" w:rsidRPr="005F6B8D" w:rsidRDefault="00526100" w:rsidP="00A25F69">
            <w:pPr>
              <w:pStyle w:val="TABLE-cell"/>
            </w:pPr>
          </w:p>
        </w:tc>
      </w:tr>
      <w:tr w:rsidR="00526100" w:rsidRPr="005F6B8D" w14:paraId="762E99FB"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4CC46729" w14:textId="77777777" w:rsidR="00526100" w:rsidRPr="005F6B8D" w:rsidRDefault="00526100" w:rsidP="00A25F69">
            <w:pPr>
              <w:pStyle w:val="TABLE-cell"/>
            </w:pPr>
          </w:p>
        </w:tc>
        <w:tc>
          <w:tcPr>
            <w:tcW w:w="3987" w:type="dxa"/>
            <w:tcBorders>
              <w:top w:val="single" w:sz="6" w:space="0" w:color="auto"/>
              <w:left w:val="single" w:sz="6" w:space="0" w:color="auto"/>
              <w:bottom w:val="single" w:sz="6" w:space="0" w:color="auto"/>
              <w:right w:val="single" w:sz="4" w:space="0" w:color="auto"/>
            </w:tcBorders>
          </w:tcPr>
          <w:p w14:paraId="25B66C22" w14:textId="77777777" w:rsidR="00526100" w:rsidRPr="005F6B8D" w:rsidRDefault="00526100" w:rsidP="00A25F69">
            <w:pPr>
              <w:pStyle w:val="TABLE-cell"/>
            </w:pPr>
            <w:r w:rsidRPr="005F6B8D">
              <w:t>Maintenance and calibration</w:t>
            </w:r>
          </w:p>
        </w:tc>
        <w:tc>
          <w:tcPr>
            <w:tcW w:w="4301" w:type="dxa"/>
            <w:tcBorders>
              <w:top w:val="single" w:sz="6" w:space="0" w:color="auto"/>
              <w:left w:val="single" w:sz="4" w:space="0" w:color="auto"/>
              <w:bottom w:val="single" w:sz="6" w:space="0" w:color="auto"/>
              <w:right w:val="single" w:sz="6" w:space="0" w:color="auto"/>
            </w:tcBorders>
          </w:tcPr>
          <w:p w14:paraId="625F1ED4" w14:textId="77777777" w:rsidR="00526100" w:rsidRPr="005F6B8D" w:rsidRDefault="00526100" w:rsidP="00A25F69">
            <w:pPr>
              <w:pStyle w:val="TABLE-cell"/>
            </w:pPr>
          </w:p>
        </w:tc>
      </w:tr>
      <w:tr w:rsidR="00526100" w:rsidRPr="005F6B8D" w14:paraId="31D3006B"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74D632C2" w14:textId="77777777" w:rsidR="00526100" w:rsidRPr="005F6B8D" w:rsidRDefault="00526100" w:rsidP="00A25F69">
            <w:pPr>
              <w:pStyle w:val="TABLE-cell"/>
            </w:pPr>
          </w:p>
        </w:tc>
        <w:tc>
          <w:tcPr>
            <w:tcW w:w="3987" w:type="dxa"/>
            <w:tcBorders>
              <w:top w:val="single" w:sz="6" w:space="0" w:color="auto"/>
              <w:left w:val="single" w:sz="6" w:space="0" w:color="auto"/>
              <w:bottom w:val="single" w:sz="6" w:space="0" w:color="auto"/>
              <w:right w:val="single" w:sz="4" w:space="0" w:color="auto"/>
            </w:tcBorders>
          </w:tcPr>
          <w:p w14:paraId="586630FD" w14:textId="77777777" w:rsidR="00526100" w:rsidRPr="005F6B8D" w:rsidRDefault="00526100" w:rsidP="00A25F69">
            <w:pPr>
              <w:pStyle w:val="TABLE-cell"/>
            </w:pPr>
            <w:r w:rsidRPr="005F6B8D">
              <w:t>Capable of being performed correctly</w:t>
            </w:r>
          </w:p>
        </w:tc>
        <w:tc>
          <w:tcPr>
            <w:tcW w:w="4301" w:type="dxa"/>
            <w:tcBorders>
              <w:top w:val="single" w:sz="6" w:space="0" w:color="auto"/>
              <w:left w:val="single" w:sz="4" w:space="0" w:color="auto"/>
              <w:bottom w:val="single" w:sz="6" w:space="0" w:color="auto"/>
              <w:right w:val="single" w:sz="6" w:space="0" w:color="auto"/>
            </w:tcBorders>
          </w:tcPr>
          <w:p w14:paraId="63724521" w14:textId="77777777" w:rsidR="00526100" w:rsidRPr="005F6B8D" w:rsidRDefault="00526100" w:rsidP="00A25F69">
            <w:pPr>
              <w:pStyle w:val="TABLE-cell"/>
            </w:pPr>
          </w:p>
        </w:tc>
      </w:tr>
      <w:tr w:rsidR="00526100" w:rsidRPr="005F6B8D" w14:paraId="5543800C"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06C3E543" w14:textId="77777777" w:rsidR="00526100" w:rsidRPr="005F6B8D" w:rsidRDefault="00526100" w:rsidP="00A25F69">
            <w:pPr>
              <w:pStyle w:val="TABLE-cell"/>
            </w:pPr>
          </w:p>
        </w:tc>
        <w:tc>
          <w:tcPr>
            <w:tcW w:w="3987" w:type="dxa"/>
            <w:tcBorders>
              <w:top w:val="single" w:sz="6" w:space="0" w:color="auto"/>
              <w:left w:val="single" w:sz="6" w:space="0" w:color="auto"/>
              <w:bottom w:val="single" w:sz="6" w:space="0" w:color="auto"/>
              <w:right w:val="single" w:sz="4" w:space="0" w:color="auto"/>
            </w:tcBorders>
          </w:tcPr>
          <w:p w14:paraId="243EED65" w14:textId="77777777" w:rsidR="00526100" w:rsidRPr="005F6B8D" w:rsidRDefault="00526100" w:rsidP="00A25F69">
            <w:pPr>
              <w:pStyle w:val="TABLE-cell"/>
            </w:pPr>
            <w:r w:rsidRPr="005F6B8D">
              <w:t>Comments</w:t>
            </w:r>
          </w:p>
        </w:tc>
        <w:tc>
          <w:tcPr>
            <w:tcW w:w="4301" w:type="dxa"/>
            <w:tcBorders>
              <w:top w:val="single" w:sz="6" w:space="0" w:color="auto"/>
              <w:left w:val="single" w:sz="4" w:space="0" w:color="auto"/>
              <w:bottom w:val="single" w:sz="6" w:space="0" w:color="auto"/>
              <w:right w:val="single" w:sz="6" w:space="0" w:color="auto"/>
            </w:tcBorders>
          </w:tcPr>
          <w:p w14:paraId="1D25FC0F" w14:textId="77777777" w:rsidR="00526100" w:rsidRPr="005F6B8D" w:rsidRDefault="00526100" w:rsidP="00A25F69">
            <w:pPr>
              <w:pStyle w:val="TABLE-cell"/>
            </w:pPr>
          </w:p>
        </w:tc>
      </w:tr>
      <w:tr w:rsidR="00526100" w:rsidRPr="005F6B8D" w14:paraId="59E33FB5"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199439D5" w14:textId="77777777" w:rsidR="00526100" w:rsidRPr="005F6B8D" w:rsidRDefault="00526100" w:rsidP="00A25F69">
            <w:pPr>
              <w:pStyle w:val="TABLE-cell"/>
            </w:pPr>
            <w:r w:rsidRPr="005F6B8D">
              <w:t>Photos</w:t>
            </w:r>
          </w:p>
        </w:tc>
        <w:tc>
          <w:tcPr>
            <w:tcW w:w="3987" w:type="dxa"/>
            <w:tcBorders>
              <w:top w:val="single" w:sz="6" w:space="0" w:color="auto"/>
              <w:left w:val="single" w:sz="6" w:space="0" w:color="auto"/>
              <w:bottom w:val="single" w:sz="6" w:space="0" w:color="auto"/>
              <w:right w:val="single" w:sz="4" w:space="0" w:color="auto"/>
            </w:tcBorders>
          </w:tcPr>
          <w:p w14:paraId="667B6250" w14:textId="77777777" w:rsidR="00526100" w:rsidRPr="005F6B8D" w:rsidRDefault="00526100" w:rsidP="00A25F69">
            <w:pPr>
              <w:pStyle w:val="TABLE-cell"/>
            </w:pPr>
          </w:p>
          <w:p w14:paraId="26779146" w14:textId="77777777" w:rsidR="00526100" w:rsidRPr="005F6B8D" w:rsidRDefault="00526100" w:rsidP="00A25F69">
            <w:pPr>
              <w:pStyle w:val="TABLE-cell"/>
            </w:pPr>
          </w:p>
        </w:tc>
        <w:tc>
          <w:tcPr>
            <w:tcW w:w="4301" w:type="dxa"/>
            <w:tcBorders>
              <w:top w:val="single" w:sz="6" w:space="0" w:color="auto"/>
              <w:left w:val="single" w:sz="4" w:space="0" w:color="auto"/>
              <w:bottom w:val="single" w:sz="6" w:space="0" w:color="auto"/>
              <w:right w:val="single" w:sz="6" w:space="0" w:color="auto"/>
            </w:tcBorders>
          </w:tcPr>
          <w:p w14:paraId="540CE7B8" w14:textId="77777777" w:rsidR="00526100" w:rsidRPr="005F6B8D" w:rsidRDefault="00526100" w:rsidP="00A25F69">
            <w:pPr>
              <w:pStyle w:val="TABLE-cell"/>
            </w:pPr>
          </w:p>
          <w:p w14:paraId="0E226E04" w14:textId="77777777" w:rsidR="00526100" w:rsidRPr="005F6B8D" w:rsidRDefault="00526100" w:rsidP="00A25F69">
            <w:pPr>
              <w:pStyle w:val="TABLE-cell"/>
            </w:pPr>
          </w:p>
        </w:tc>
      </w:tr>
      <w:tr w:rsidR="00526100" w:rsidRPr="005F6B8D" w14:paraId="684001AD" w14:textId="77777777" w:rsidTr="00A25F69">
        <w:trPr>
          <w:cantSplit/>
          <w:jc w:val="center"/>
        </w:trPr>
        <w:tc>
          <w:tcPr>
            <w:tcW w:w="1068" w:type="dxa"/>
            <w:tcBorders>
              <w:top w:val="single" w:sz="4" w:space="0" w:color="auto"/>
              <w:left w:val="single" w:sz="4" w:space="0" w:color="auto"/>
              <w:bottom w:val="single" w:sz="4" w:space="0" w:color="auto"/>
              <w:right w:val="single" w:sz="4" w:space="0" w:color="auto"/>
            </w:tcBorders>
          </w:tcPr>
          <w:p w14:paraId="7E0FDBB1" w14:textId="77777777" w:rsidR="00526100" w:rsidRPr="005F6B8D" w:rsidRDefault="00526100" w:rsidP="00A25F69">
            <w:pPr>
              <w:pStyle w:val="TABLE-cell"/>
              <w:rPr>
                <w:b/>
              </w:rPr>
            </w:pPr>
            <w:r w:rsidRPr="005F6B8D">
              <w:rPr>
                <w:b/>
              </w:rPr>
              <w:t>4.12</w:t>
            </w:r>
          </w:p>
        </w:tc>
        <w:tc>
          <w:tcPr>
            <w:tcW w:w="8288" w:type="dxa"/>
            <w:gridSpan w:val="2"/>
            <w:tcBorders>
              <w:top w:val="single" w:sz="4" w:space="0" w:color="auto"/>
              <w:left w:val="single" w:sz="4" w:space="0" w:color="auto"/>
              <w:bottom w:val="single" w:sz="4" w:space="0" w:color="auto"/>
              <w:right w:val="single" w:sz="4" w:space="0" w:color="auto"/>
            </w:tcBorders>
          </w:tcPr>
          <w:p w14:paraId="416C0671" w14:textId="77777777" w:rsidR="00526100" w:rsidRPr="005F6B8D" w:rsidRDefault="00526100" w:rsidP="00A25F69">
            <w:pPr>
              <w:pStyle w:val="TABLE-cell"/>
              <w:rPr>
                <w:b/>
              </w:rPr>
            </w:pPr>
            <w:r w:rsidRPr="005F6B8D">
              <w:rPr>
                <w:b/>
              </w:rPr>
              <w:t>Ignition test</w:t>
            </w:r>
          </w:p>
        </w:tc>
      </w:tr>
      <w:tr w:rsidR="00526100" w:rsidRPr="005F6B8D" w14:paraId="61DE9FD8"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7A8D47E0" w14:textId="77777777" w:rsidR="00526100" w:rsidRPr="005F6B8D" w:rsidRDefault="00526100" w:rsidP="00A25F69">
            <w:pPr>
              <w:pStyle w:val="TABLE-cell"/>
            </w:pPr>
          </w:p>
        </w:tc>
        <w:tc>
          <w:tcPr>
            <w:tcW w:w="3987" w:type="dxa"/>
            <w:tcBorders>
              <w:top w:val="single" w:sz="6" w:space="0" w:color="auto"/>
              <w:left w:val="single" w:sz="6" w:space="0" w:color="auto"/>
              <w:bottom w:val="single" w:sz="6" w:space="0" w:color="auto"/>
              <w:right w:val="single" w:sz="4" w:space="0" w:color="auto"/>
            </w:tcBorders>
          </w:tcPr>
          <w:p w14:paraId="190B4A26" w14:textId="77777777" w:rsidR="00526100" w:rsidRPr="005F6B8D" w:rsidRDefault="00526100" w:rsidP="00A25F69">
            <w:pPr>
              <w:pStyle w:val="TABLE-cell"/>
            </w:pPr>
            <w:r w:rsidRPr="005F6B8D">
              <w:t>Availability and adequacy of equipment</w:t>
            </w:r>
          </w:p>
        </w:tc>
        <w:tc>
          <w:tcPr>
            <w:tcW w:w="4301" w:type="dxa"/>
            <w:tcBorders>
              <w:top w:val="single" w:sz="6" w:space="0" w:color="auto"/>
              <w:left w:val="single" w:sz="4" w:space="0" w:color="auto"/>
              <w:bottom w:val="single" w:sz="6" w:space="0" w:color="auto"/>
              <w:right w:val="single" w:sz="6" w:space="0" w:color="auto"/>
            </w:tcBorders>
          </w:tcPr>
          <w:p w14:paraId="61284B53" w14:textId="77777777" w:rsidR="00526100" w:rsidRPr="005F6B8D" w:rsidRDefault="00526100" w:rsidP="00A25F69">
            <w:pPr>
              <w:pStyle w:val="TABLE-cell"/>
            </w:pPr>
          </w:p>
        </w:tc>
      </w:tr>
      <w:tr w:rsidR="00526100" w:rsidRPr="005F6B8D" w14:paraId="6480EF9B"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34A70280" w14:textId="77777777" w:rsidR="00526100" w:rsidRPr="005F6B8D" w:rsidRDefault="00526100" w:rsidP="00A25F69">
            <w:pPr>
              <w:pStyle w:val="TABLE-cell"/>
            </w:pPr>
          </w:p>
        </w:tc>
        <w:tc>
          <w:tcPr>
            <w:tcW w:w="3987" w:type="dxa"/>
            <w:tcBorders>
              <w:top w:val="single" w:sz="6" w:space="0" w:color="auto"/>
              <w:left w:val="single" w:sz="6" w:space="0" w:color="auto"/>
              <w:bottom w:val="single" w:sz="6" w:space="0" w:color="auto"/>
              <w:right w:val="single" w:sz="4" w:space="0" w:color="auto"/>
            </w:tcBorders>
          </w:tcPr>
          <w:p w14:paraId="0617CAF6" w14:textId="77777777" w:rsidR="00526100" w:rsidRPr="005F6B8D" w:rsidRDefault="00526100" w:rsidP="00A25F69">
            <w:pPr>
              <w:pStyle w:val="TABLE-cell"/>
            </w:pPr>
            <w:r w:rsidRPr="005F6B8D">
              <w:t>Maintenance and calibration</w:t>
            </w:r>
          </w:p>
        </w:tc>
        <w:tc>
          <w:tcPr>
            <w:tcW w:w="4301" w:type="dxa"/>
            <w:tcBorders>
              <w:top w:val="single" w:sz="6" w:space="0" w:color="auto"/>
              <w:left w:val="single" w:sz="4" w:space="0" w:color="auto"/>
              <w:bottom w:val="single" w:sz="6" w:space="0" w:color="auto"/>
              <w:right w:val="single" w:sz="6" w:space="0" w:color="auto"/>
            </w:tcBorders>
          </w:tcPr>
          <w:p w14:paraId="59D1E667" w14:textId="77777777" w:rsidR="00526100" w:rsidRPr="005F6B8D" w:rsidRDefault="00526100" w:rsidP="00A25F69">
            <w:pPr>
              <w:pStyle w:val="TABLE-cell"/>
            </w:pPr>
          </w:p>
        </w:tc>
      </w:tr>
      <w:tr w:rsidR="00526100" w:rsidRPr="005F6B8D" w14:paraId="27910482"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4175069E" w14:textId="77777777" w:rsidR="00526100" w:rsidRPr="005F6B8D" w:rsidRDefault="00526100" w:rsidP="00A25F69">
            <w:pPr>
              <w:pStyle w:val="TABLE-cell"/>
            </w:pPr>
          </w:p>
        </w:tc>
        <w:tc>
          <w:tcPr>
            <w:tcW w:w="3987" w:type="dxa"/>
            <w:tcBorders>
              <w:top w:val="single" w:sz="6" w:space="0" w:color="auto"/>
              <w:left w:val="single" w:sz="6" w:space="0" w:color="auto"/>
              <w:bottom w:val="single" w:sz="6" w:space="0" w:color="auto"/>
              <w:right w:val="single" w:sz="4" w:space="0" w:color="auto"/>
            </w:tcBorders>
          </w:tcPr>
          <w:p w14:paraId="418BB829" w14:textId="77777777" w:rsidR="00526100" w:rsidRPr="005F6B8D" w:rsidRDefault="00526100" w:rsidP="00A25F69">
            <w:pPr>
              <w:pStyle w:val="TABLE-cell"/>
            </w:pPr>
            <w:r w:rsidRPr="005F6B8D">
              <w:t>Capable of being performed correctly</w:t>
            </w:r>
          </w:p>
        </w:tc>
        <w:tc>
          <w:tcPr>
            <w:tcW w:w="4301" w:type="dxa"/>
            <w:tcBorders>
              <w:top w:val="single" w:sz="6" w:space="0" w:color="auto"/>
              <w:left w:val="single" w:sz="4" w:space="0" w:color="auto"/>
              <w:bottom w:val="single" w:sz="6" w:space="0" w:color="auto"/>
              <w:right w:val="single" w:sz="6" w:space="0" w:color="auto"/>
            </w:tcBorders>
          </w:tcPr>
          <w:p w14:paraId="2824D1CA" w14:textId="77777777" w:rsidR="00526100" w:rsidRPr="005F6B8D" w:rsidRDefault="00526100" w:rsidP="00A25F69">
            <w:pPr>
              <w:pStyle w:val="TABLE-cell"/>
            </w:pPr>
          </w:p>
        </w:tc>
      </w:tr>
      <w:tr w:rsidR="00526100" w:rsidRPr="005F6B8D" w14:paraId="1A939CB1"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0166A5B4" w14:textId="77777777" w:rsidR="00526100" w:rsidRPr="005F6B8D" w:rsidRDefault="00526100" w:rsidP="00A25F69">
            <w:pPr>
              <w:pStyle w:val="TABLE-cell"/>
            </w:pPr>
          </w:p>
        </w:tc>
        <w:tc>
          <w:tcPr>
            <w:tcW w:w="3987" w:type="dxa"/>
            <w:tcBorders>
              <w:top w:val="single" w:sz="6" w:space="0" w:color="auto"/>
              <w:left w:val="single" w:sz="6" w:space="0" w:color="auto"/>
              <w:bottom w:val="single" w:sz="6" w:space="0" w:color="auto"/>
              <w:right w:val="single" w:sz="4" w:space="0" w:color="auto"/>
            </w:tcBorders>
          </w:tcPr>
          <w:p w14:paraId="59EF9FE3" w14:textId="77777777" w:rsidR="00526100" w:rsidRPr="005F6B8D" w:rsidRDefault="00526100" w:rsidP="00A25F69">
            <w:pPr>
              <w:pStyle w:val="TABLE-cell"/>
            </w:pPr>
            <w:r w:rsidRPr="005F6B8D">
              <w:t>Comments</w:t>
            </w:r>
          </w:p>
        </w:tc>
        <w:tc>
          <w:tcPr>
            <w:tcW w:w="4301" w:type="dxa"/>
            <w:tcBorders>
              <w:top w:val="single" w:sz="6" w:space="0" w:color="auto"/>
              <w:left w:val="single" w:sz="4" w:space="0" w:color="auto"/>
              <w:bottom w:val="single" w:sz="6" w:space="0" w:color="auto"/>
              <w:right w:val="single" w:sz="6" w:space="0" w:color="auto"/>
            </w:tcBorders>
          </w:tcPr>
          <w:p w14:paraId="58D5BBD4" w14:textId="77777777" w:rsidR="00526100" w:rsidRPr="005F6B8D" w:rsidRDefault="00526100" w:rsidP="00A25F69">
            <w:pPr>
              <w:pStyle w:val="TABLE-cell"/>
            </w:pPr>
          </w:p>
        </w:tc>
      </w:tr>
      <w:tr w:rsidR="00526100" w:rsidRPr="005F6B8D" w14:paraId="10517138"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2BEF02A0" w14:textId="77777777" w:rsidR="00526100" w:rsidRPr="005F6B8D" w:rsidRDefault="00526100" w:rsidP="00A25F69">
            <w:pPr>
              <w:pStyle w:val="TABLE-cell"/>
            </w:pPr>
            <w:r w:rsidRPr="005F6B8D">
              <w:t>Photos</w:t>
            </w:r>
          </w:p>
        </w:tc>
        <w:tc>
          <w:tcPr>
            <w:tcW w:w="3987" w:type="dxa"/>
            <w:tcBorders>
              <w:top w:val="single" w:sz="6" w:space="0" w:color="auto"/>
              <w:left w:val="single" w:sz="6" w:space="0" w:color="auto"/>
              <w:bottom w:val="single" w:sz="6" w:space="0" w:color="auto"/>
              <w:right w:val="single" w:sz="4" w:space="0" w:color="auto"/>
            </w:tcBorders>
          </w:tcPr>
          <w:p w14:paraId="0B44832E" w14:textId="77777777" w:rsidR="00526100" w:rsidRPr="005F6B8D" w:rsidRDefault="00526100" w:rsidP="00A25F69">
            <w:pPr>
              <w:pStyle w:val="TABLE-cell"/>
            </w:pPr>
          </w:p>
          <w:p w14:paraId="5E692106" w14:textId="77777777" w:rsidR="00526100" w:rsidRPr="005F6B8D" w:rsidRDefault="00526100" w:rsidP="00A25F69">
            <w:pPr>
              <w:pStyle w:val="TABLE-cell"/>
            </w:pPr>
          </w:p>
        </w:tc>
        <w:tc>
          <w:tcPr>
            <w:tcW w:w="4301" w:type="dxa"/>
            <w:tcBorders>
              <w:top w:val="single" w:sz="6" w:space="0" w:color="auto"/>
              <w:left w:val="single" w:sz="4" w:space="0" w:color="auto"/>
              <w:bottom w:val="single" w:sz="6" w:space="0" w:color="auto"/>
              <w:right w:val="single" w:sz="6" w:space="0" w:color="auto"/>
            </w:tcBorders>
          </w:tcPr>
          <w:p w14:paraId="0224CE8E" w14:textId="77777777" w:rsidR="00526100" w:rsidRPr="005F6B8D" w:rsidRDefault="00526100" w:rsidP="00A25F69">
            <w:pPr>
              <w:pStyle w:val="TABLE-cell"/>
            </w:pPr>
          </w:p>
          <w:p w14:paraId="5914DC3A" w14:textId="77777777" w:rsidR="00526100" w:rsidRPr="005F6B8D" w:rsidRDefault="00526100" w:rsidP="00A25F69">
            <w:pPr>
              <w:pStyle w:val="TABLE-cell"/>
            </w:pPr>
          </w:p>
        </w:tc>
      </w:tr>
      <w:tr w:rsidR="00526100" w:rsidRPr="005F6B8D" w14:paraId="7E7EC32C" w14:textId="77777777" w:rsidTr="00A25F69">
        <w:trPr>
          <w:cantSplit/>
          <w:jc w:val="center"/>
        </w:trPr>
        <w:tc>
          <w:tcPr>
            <w:tcW w:w="1068" w:type="dxa"/>
            <w:tcBorders>
              <w:top w:val="single" w:sz="4" w:space="0" w:color="auto"/>
              <w:left w:val="single" w:sz="4" w:space="0" w:color="auto"/>
              <w:bottom w:val="single" w:sz="4" w:space="0" w:color="auto"/>
              <w:right w:val="single" w:sz="4" w:space="0" w:color="auto"/>
            </w:tcBorders>
          </w:tcPr>
          <w:p w14:paraId="1F713B27" w14:textId="77777777" w:rsidR="00526100" w:rsidRPr="005F6B8D" w:rsidRDefault="00526100" w:rsidP="00A25F69">
            <w:pPr>
              <w:pStyle w:val="TABLE-cell"/>
              <w:rPr>
                <w:b/>
              </w:rPr>
            </w:pPr>
            <w:r w:rsidRPr="005F6B8D">
              <w:rPr>
                <w:b/>
              </w:rPr>
              <w:t>4.13</w:t>
            </w:r>
          </w:p>
        </w:tc>
        <w:tc>
          <w:tcPr>
            <w:tcW w:w="8288" w:type="dxa"/>
            <w:gridSpan w:val="2"/>
            <w:tcBorders>
              <w:top w:val="single" w:sz="4" w:space="0" w:color="auto"/>
              <w:left w:val="single" w:sz="4" w:space="0" w:color="auto"/>
              <w:bottom w:val="single" w:sz="4" w:space="0" w:color="auto"/>
              <w:right w:val="single" w:sz="4" w:space="0" w:color="auto"/>
            </w:tcBorders>
          </w:tcPr>
          <w:p w14:paraId="55F6F76C" w14:textId="77777777" w:rsidR="00526100" w:rsidRPr="005F6B8D" w:rsidRDefault="00526100" w:rsidP="00A25F69">
            <w:pPr>
              <w:pStyle w:val="TABLE-cell"/>
              <w:rPr>
                <w:b/>
              </w:rPr>
            </w:pPr>
            <w:r w:rsidRPr="005F6B8D">
              <w:rPr>
                <w:b/>
              </w:rPr>
              <w:t>Measuring of charge decay</w:t>
            </w:r>
          </w:p>
        </w:tc>
      </w:tr>
      <w:tr w:rsidR="00526100" w:rsidRPr="005F6B8D" w14:paraId="4798C290"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60126020" w14:textId="77777777" w:rsidR="00526100" w:rsidRPr="005F6B8D" w:rsidRDefault="00526100" w:rsidP="00A25F69">
            <w:pPr>
              <w:pStyle w:val="TABLE-cell"/>
            </w:pPr>
          </w:p>
        </w:tc>
        <w:tc>
          <w:tcPr>
            <w:tcW w:w="3987" w:type="dxa"/>
            <w:tcBorders>
              <w:top w:val="single" w:sz="6" w:space="0" w:color="auto"/>
              <w:left w:val="single" w:sz="6" w:space="0" w:color="auto"/>
              <w:bottom w:val="single" w:sz="6" w:space="0" w:color="auto"/>
              <w:right w:val="single" w:sz="4" w:space="0" w:color="auto"/>
            </w:tcBorders>
          </w:tcPr>
          <w:p w14:paraId="3BFE9041" w14:textId="77777777" w:rsidR="00526100" w:rsidRPr="005F6B8D" w:rsidRDefault="00526100" w:rsidP="00A25F69">
            <w:pPr>
              <w:pStyle w:val="TABLE-cell"/>
            </w:pPr>
            <w:r w:rsidRPr="005F6B8D">
              <w:t>Availability and adequacy of equipment</w:t>
            </w:r>
          </w:p>
        </w:tc>
        <w:tc>
          <w:tcPr>
            <w:tcW w:w="4301" w:type="dxa"/>
            <w:tcBorders>
              <w:top w:val="single" w:sz="6" w:space="0" w:color="auto"/>
              <w:left w:val="single" w:sz="4" w:space="0" w:color="auto"/>
              <w:bottom w:val="single" w:sz="6" w:space="0" w:color="auto"/>
              <w:right w:val="single" w:sz="6" w:space="0" w:color="auto"/>
            </w:tcBorders>
          </w:tcPr>
          <w:p w14:paraId="2FF0E548" w14:textId="77777777" w:rsidR="00526100" w:rsidRPr="005F6B8D" w:rsidRDefault="00526100" w:rsidP="00A25F69">
            <w:pPr>
              <w:pStyle w:val="TABLE-cell"/>
            </w:pPr>
          </w:p>
        </w:tc>
      </w:tr>
      <w:tr w:rsidR="00526100" w:rsidRPr="005F6B8D" w14:paraId="3A9DD71C"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4A6CEC1F" w14:textId="77777777" w:rsidR="00526100" w:rsidRPr="005F6B8D" w:rsidRDefault="00526100" w:rsidP="00A25F69">
            <w:pPr>
              <w:pStyle w:val="TABLE-cell"/>
            </w:pPr>
          </w:p>
        </w:tc>
        <w:tc>
          <w:tcPr>
            <w:tcW w:w="3987" w:type="dxa"/>
            <w:tcBorders>
              <w:top w:val="single" w:sz="6" w:space="0" w:color="auto"/>
              <w:left w:val="single" w:sz="6" w:space="0" w:color="auto"/>
              <w:bottom w:val="single" w:sz="6" w:space="0" w:color="auto"/>
              <w:right w:val="single" w:sz="4" w:space="0" w:color="auto"/>
            </w:tcBorders>
          </w:tcPr>
          <w:p w14:paraId="4FAB4AFC" w14:textId="77777777" w:rsidR="00526100" w:rsidRPr="005F6B8D" w:rsidRDefault="00526100" w:rsidP="00A25F69">
            <w:pPr>
              <w:pStyle w:val="TABLE-cell"/>
            </w:pPr>
            <w:r w:rsidRPr="005F6B8D">
              <w:t>Maintenance and calibration</w:t>
            </w:r>
          </w:p>
        </w:tc>
        <w:tc>
          <w:tcPr>
            <w:tcW w:w="4301" w:type="dxa"/>
            <w:tcBorders>
              <w:top w:val="single" w:sz="6" w:space="0" w:color="auto"/>
              <w:left w:val="single" w:sz="4" w:space="0" w:color="auto"/>
              <w:bottom w:val="single" w:sz="6" w:space="0" w:color="auto"/>
              <w:right w:val="single" w:sz="6" w:space="0" w:color="auto"/>
            </w:tcBorders>
          </w:tcPr>
          <w:p w14:paraId="79688AB2" w14:textId="77777777" w:rsidR="00526100" w:rsidRPr="005F6B8D" w:rsidRDefault="00526100" w:rsidP="00A25F69">
            <w:pPr>
              <w:pStyle w:val="TABLE-cell"/>
            </w:pPr>
          </w:p>
        </w:tc>
      </w:tr>
      <w:tr w:rsidR="00526100" w:rsidRPr="005F6B8D" w14:paraId="708E5ECE"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54521E2B" w14:textId="77777777" w:rsidR="00526100" w:rsidRPr="005F6B8D" w:rsidRDefault="00526100" w:rsidP="00A25F69">
            <w:pPr>
              <w:pStyle w:val="TABLE-cell"/>
            </w:pPr>
          </w:p>
        </w:tc>
        <w:tc>
          <w:tcPr>
            <w:tcW w:w="3987" w:type="dxa"/>
            <w:tcBorders>
              <w:top w:val="single" w:sz="6" w:space="0" w:color="auto"/>
              <w:left w:val="single" w:sz="6" w:space="0" w:color="auto"/>
              <w:bottom w:val="single" w:sz="6" w:space="0" w:color="auto"/>
              <w:right w:val="single" w:sz="4" w:space="0" w:color="auto"/>
            </w:tcBorders>
          </w:tcPr>
          <w:p w14:paraId="6D5C3F05" w14:textId="77777777" w:rsidR="00526100" w:rsidRPr="005F6B8D" w:rsidRDefault="00526100" w:rsidP="00A25F69">
            <w:pPr>
              <w:pStyle w:val="TABLE-cell"/>
            </w:pPr>
            <w:r w:rsidRPr="005F6B8D">
              <w:t>Capable of being performed correctly</w:t>
            </w:r>
          </w:p>
        </w:tc>
        <w:tc>
          <w:tcPr>
            <w:tcW w:w="4301" w:type="dxa"/>
            <w:tcBorders>
              <w:top w:val="single" w:sz="6" w:space="0" w:color="auto"/>
              <w:left w:val="single" w:sz="4" w:space="0" w:color="auto"/>
              <w:bottom w:val="single" w:sz="6" w:space="0" w:color="auto"/>
              <w:right w:val="single" w:sz="6" w:space="0" w:color="auto"/>
            </w:tcBorders>
          </w:tcPr>
          <w:p w14:paraId="06EA9623" w14:textId="77777777" w:rsidR="00526100" w:rsidRPr="005F6B8D" w:rsidRDefault="00526100" w:rsidP="00A25F69">
            <w:pPr>
              <w:pStyle w:val="TABLE-cell"/>
            </w:pPr>
          </w:p>
        </w:tc>
      </w:tr>
      <w:tr w:rsidR="00526100" w:rsidRPr="005F6B8D" w14:paraId="652B43E0"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20D7F77A" w14:textId="77777777" w:rsidR="00526100" w:rsidRPr="005F6B8D" w:rsidRDefault="00526100" w:rsidP="00A25F69">
            <w:pPr>
              <w:pStyle w:val="TABLE-cell"/>
            </w:pPr>
          </w:p>
        </w:tc>
        <w:tc>
          <w:tcPr>
            <w:tcW w:w="3987" w:type="dxa"/>
            <w:tcBorders>
              <w:top w:val="single" w:sz="6" w:space="0" w:color="auto"/>
              <w:left w:val="single" w:sz="6" w:space="0" w:color="auto"/>
              <w:bottom w:val="single" w:sz="6" w:space="0" w:color="auto"/>
              <w:right w:val="single" w:sz="4" w:space="0" w:color="auto"/>
            </w:tcBorders>
          </w:tcPr>
          <w:p w14:paraId="183DD9DE" w14:textId="77777777" w:rsidR="00526100" w:rsidRPr="005F6B8D" w:rsidRDefault="00526100" w:rsidP="00A25F69">
            <w:pPr>
              <w:pStyle w:val="TABLE-cell"/>
            </w:pPr>
            <w:r w:rsidRPr="005F6B8D">
              <w:t>Comments</w:t>
            </w:r>
          </w:p>
        </w:tc>
        <w:tc>
          <w:tcPr>
            <w:tcW w:w="4301" w:type="dxa"/>
            <w:tcBorders>
              <w:top w:val="single" w:sz="6" w:space="0" w:color="auto"/>
              <w:left w:val="single" w:sz="4" w:space="0" w:color="auto"/>
              <w:bottom w:val="single" w:sz="6" w:space="0" w:color="auto"/>
              <w:right w:val="single" w:sz="6" w:space="0" w:color="auto"/>
            </w:tcBorders>
          </w:tcPr>
          <w:p w14:paraId="17DBC542" w14:textId="77777777" w:rsidR="00526100" w:rsidRPr="005F6B8D" w:rsidRDefault="00526100" w:rsidP="00A25F69">
            <w:pPr>
              <w:pStyle w:val="TABLE-cell"/>
            </w:pPr>
          </w:p>
        </w:tc>
      </w:tr>
      <w:tr w:rsidR="00526100" w:rsidRPr="005F6B8D" w14:paraId="09D6F41C"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47D7CC7B" w14:textId="77777777" w:rsidR="00526100" w:rsidRPr="005F6B8D" w:rsidRDefault="00526100" w:rsidP="00A25F69">
            <w:pPr>
              <w:pStyle w:val="TABLE-cell"/>
            </w:pPr>
            <w:r w:rsidRPr="005F6B8D">
              <w:t>Photos</w:t>
            </w:r>
          </w:p>
        </w:tc>
        <w:tc>
          <w:tcPr>
            <w:tcW w:w="3987" w:type="dxa"/>
            <w:tcBorders>
              <w:top w:val="single" w:sz="6" w:space="0" w:color="auto"/>
              <w:left w:val="single" w:sz="6" w:space="0" w:color="auto"/>
              <w:bottom w:val="single" w:sz="6" w:space="0" w:color="auto"/>
              <w:right w:val="single" w:sz="4" w:space="0" w:color="auto"/>
            </w:tcBorders>
          </w:tcPr>
          <w:p w14:paraId="3CCC57EF" w14:textId="77777777" w:rsidR="00526100" w:rsidRPr="005F6B8D" w:rsidRDefault="00526100" w:rsidP="00A25F69">
            <w:pPr>
              <w:pStyle w:val="TABLE-cell"/>
            </w:pPr>
          </w:p>
          <w:p w14:paraId="06565015" w14:textId="77777777" w:rsidR="00526100" w:rsidRPr="005F6B8D" w:rsidRDefault="00526100" w:rsidP="00A25F69">
            <w:pPr>
              <w:pStyle w:val="TABLE-cell"/>
            </w:pPr>
          </w:p>
        </w:tc>
        <w:tc>
          <w:tcPr>
            <w:tcW w:w="4301" w:type="dxa"/>
            <w:tcBorders>
              <w:top w:val="single" w:sz="6" w:space="0" w:color="auto"/>
              <w:left w:val="single" w:sz="4" w:space="0" w:color="auto"/>
              <w:bottom w:val="single" w:sz="6" w:space="0" w:color="auto"/>
              <w:right w:val="single" w:sz="6" w:space="0" w:color="auto"/>
            </w:tcBorders>
          </w:tcPr>
          <w:p w14:paraId="384AEA74" w14:textId="77777777" w:rsidR="00526100" w:rsidRPr="005F6B8D" w:rsidRDefault="00526100" w:rsidP="00A25F69">
            <w:pPr>
              <w:pStyle w:val="TABLE-cell"/>
            </w:pPr>
          </w:p>
          <w:p w14:paraId="2D114027" w14:textId="77777777" w:rsidR="00526100" w:rsidRPr="005F6B8D" w:rsidRDefault="00526100" w:rsidP="00A25F69">
            <w:pPr>
              <w:pStyle w:val="TABLE-cell"/>
            </w:pPr>
          </w:p>
        </w:tc>
      </w:tr>
      <w:tr w:rsidR="00526100" w:rsidRPr="005F6B8D" w14:paraId="60704B51" w14:textId="77777777" w:rsidTr="00A25F69">
        <w:trPr>
          <w:cantSplit/>
          <w:jc w:val="center"/>
        </w:trPr>
        <w:tc>
          <w:tcPr>
            <w:tcW w:w="1068" w:type="dxa"/>
            <w:tcBorders>
              <w:top w:val="single" w:sz="4" w:space="0" w:color="auto"/>
              <w:left w:val="single" w:sz="4" w:space="0" w:color="auto"/>
              <w:bottom w:val="single" w:sz="4" w:space="0" w:color="auto"/>
              <w:right w:val="single" w:sz="4" w:space="0" w:color="auto"/>
            </w:tcBorders>
          </w:tcPr>
          <w:p w14:paraId="165F84C8" w14:textId="77777777" w:rsidR="00526100" w:rsidRPr="005F6B8D" w:rsidRDefault="00526100" w:rsidP="00A25F69">
            <w:pPr>
              <w:pStyle w:val="TABLE-cell"/>
              <w:rPr>
                <w:b/>
              </w:rPr>
            </w:pPr>
            <w:r w:rsidRPr="005F6B8D">
              <w:rPr>
                <w:b/>
              </w:rPr>
              <w:t>4.14</w:t>
            </w:r>
          </w:p>
        </w:tc>
        <w:tc>
          <w:tcPr>
            <w:tcW w:w="8288" w:type="dxa"/>
            <w:gridSpan w:val="2"/>
            <w:tcBorders>
              <w:top w:val="single" w:sz="4" w:space="0" w:color="auto"/>
              <w:left w:val="single" w:sz="4" w:space="0" w:color="auto"/>
              <w:bottom w:val="single" w:sz="4" w:space="0" w:color="auto"/>
              <w:right w:val="single" w:sz="4" w:space="0" w:color="auto"/>
            </w:tcBorders>
          </w:tcPr>
          <w:p w14:paraId="69759F61" w14:textId="77777777" w:rsidR="00526100" w:rsidRPr="005F6B8D" w:rsidRDefault="00526100" w:rsidP="00A25F69">
            <w:pPr>
              <w:pStyle w:val="TABLE-cell"/>
              <w:rPr>
                <w:b/>
              </w:rPr>
            </w:pPr>
            <w:r w:rsidRPr="005F6B8D">
              <w:rPr>
                <w:b/>
              </w:rPr>
              <w:t>Breakdown voltage</w:t>
            </w:r>
          </w:p>
        </w:tc>
      </w:tr>
      <w:tr w:rsidR="00526100" w:rsidRPr="005F6B8D" w14:paraId="05F78F6C"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4F063EA9" w14:textId="77777777" w:rsidR="00526100" w:rsidRPr="005F6B8D" w:rsidRDefault="00526100" w:rsidP="00A25F69">
            <w:pPr>
              <w:pStyle w:val="TABLE-cell"/>
            </w:pPr>
          </w:p>
        </w:tc>
        <w:tc>
          <w:tcPr>
            <w:tcW w:w="3987" w:type="dxa"/>
            <w:tcBorders>
              <w:top w:val="single" w:sz="6" w:space="0" w:color="auto"/>
              <w:left w:val="single" w:sz="6" w:space="0" w:color="auto"/>
              <w:bottom w:val="single" w:sz="6" w:space="0" w:color="auto"/>
              <w:right w:val="single" w:sz="4" w:space="0" w:color="auto"/>
            </w:tcBorders>
          </w:tcPr>
          <w:p w14:paraId="3D9ECA3D" w14:textId="77777777" w:rsidR="00526100" w:rsidRPr="005F6B8D" w:rsidRDefault="00526100" w:rsidP="00A25F69">
            <w:pPr>
              <w:pStyle w:val="TABLE-cell"/>
            </w:pPr>
            <w:r w:rsidRPr="005F6B8D">
              <w:t>Availability and adequacy of equipment</w:t>
            </w:r>
          </w:p>
        </w:tc>
        <w:tc>
          <w:tcPr>
            <w:tcW w:w="4301" w:type="dxa"/>
            <w:tcBorders>
              <w:top w:val="single" w:sz="6" w:space="0" w:color="auto"/>
              <w:left w:val="single" w:sz="4" w:space="0" w:color="auto"/>
              <w:bottom w:val="single" w:sz="6" w:space="0" w:color="auto"/>
              <w:right w:val="single" w:sz="6" w:space="0" w:color="auto"/>
            </w:tcBorders>
          </w:tcPr>
          <w:p w14:paraId="0FC14EC5" w14:textId="77777777" w:rsidR="00526100" w:rsidRPr="005F6B8D" w:rsidRDefault="00526100" w:rsidP="00A25F69">
            <w:pPr>
              <w:pStyle w:val="TABLE-cell"/>
            </w:pPr>
          </w:p>
        </w:tc>
      </w:tr>
      <w:tr w:rsidR="00526100" w:rsidRPr="005F6B8D" w14:paraId="2A01B886"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0545CA06" w14:textId="77777777" w:rsidR="00526100" w:rsidRPr="005F6B8D" w:rsidRDefault="00526100" w:rsidP="00A25F69">
            <w:pPr>
              <w:pStyle w:val="TABLE-cell"/>
            </w:pPr>
          </w:p>
        </w:tc>
        <w:tc>
          <w:tcPr>
            <w:tcW w:w="3987" w:type="dxa"/>
            <w:tcBorders>
              <w:top w:val="single" w:sz="6" w:space="0" w:color="auto"/>
              <w:left w:val="single" w:sz="6" w:space="0" w:color="auto"/>
              <w:bottom w:val="single" w:sz="6" w:space="0" w:color="auto"/>
              <w:right w:val="single" w:sz="4" w:space="0" w:color="auto"/>
            </w:tcBorders>
          </w:tcPr>
          <w:p w14:paraId="61640CF6" w14:textId="77777777" w:rsidR="00526100" w:rsidRPr="005F6B8D" w:rsidRDefault="00526100" w:rsidP="00A25F69">
            <w:pPr>
              <w:pStyle w:val="TABLE-cell"/>
            </w:pPr>
            <w:r w:rsidRPr="005F6B8D">
              <w:t>Maintenance and calibration</w:t>
            </w:r>
          </w:p>
        </w:tc>
        <w:tc>
          <w:tcPr>
            <w:tcW w:w="4301" w:type="dxa"/>
            <w:tcBorders>
              <w:top w:val="single" w:sz="6" w:space="0" w:color="auto"/>
              <w:left w:val="single" w:sz="4" w:space="0" w:color="auto"/>
              <w:bottom w:val="single" w:sz="6" w:space="0" w:color="auto"/>
              <w:right w:val="single" w:sz="6" w:space="0" w:color="auto"/>
            </w:tcBorders>
          </w:tcPr>
          <w:p w14:paraId="56522FD4" w14:textId="77777777" w:rsidR="00526100" w:rsidRPr="005F6B8D" w:rsidRDefault="00526100" w:rsidP="00A25F69">
            <w:pPr>
              <w:pStyle w:val="TABLE-cell"/>
            </w:pPr>
          </w:p>
        </w:tc>
      </w:tr>
      <w:tr w:rsidR="00526100" w:rsidRPr="005F6B8D" w14:paraId="19107F56"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1F10C4B9" w14:textId="77777777" w:rsidR="00526100" w:rsidRPr="005F6B8D" w:rsidRDefault="00526100" w:rsidP="00A25F69">
            <w:pPr>
              <w:pStyle w:val="TABLE-cell"/>
            </w:pPr>
          </w:p>
        </w:tc>
        <w:tc>
          <w:tcPr>
            <w:tcW w:w="3987" w:type="dxa"/>
            <w:tcBorders>
              <w:top w:val="single" w:sz="6" w:space="0" w:color="auto"/>
              <w:left w:val="single" w:sz="6" w:space="0" w:color="auto"/>
              <w:bottom w:val="single" w:sz="6" w:space="0" w:color="auto"/>
              <w:right w:val="single" w:sz="4" w:space="0" w:color="auto"/>
            </w:tcBorders>
          </w:tcPr>
          <w:p w14:paraId="6157B117" w14:textId="77777777" w:rsidR="00526100" w:rsidRPr="005F6B8D" w:rsidRDefault="00526100" w:rsidP="00A25F69">
            <w:pPr>
              <w:pStyle w:val="TABLE-cell"/>
            </w:pPr>
            <w:r w:rsidRPr="005F6B8D">
              <w:t>Capable of being performed correctly</w:t>
            </w:r>
          </w:p>
        </w:tc>
        <w:tc>
          <w:tcPr>
            <w:tcW w:w="4301" w:type="dxa"/>
            <w:tcBorders>
              <w:top w:val="single" w:sz="6" w:space="0" w:color="auto"/>
              <w:left w:val="single" w:sz="4" w:space="0" w:color="auto"/>
              <w:bottom w:val="single" w:sz="6" w:space="0" w:color="auto"/>
              <w:right w:val="single" w:sz="6" w:space="0" w:color="auto"/>
            </w:tcBorders>
          </w:tcPr>
          <w:p w14:paraId="7C31AEEC" w14:textId="77777777" w:rsidR="00526100" w:rsidRPr="005F6B8D" w:rsidRDefault="00526100" w:rsidP="00A25F69">
            <w:pPr>
              <w:pStyle w:val="TABLE-cell"/>
            </w:pPr>
          </w:p>
        </w:tc>
      </w:tr>
      <w:tr w:rsidR="00526100" w:rsidRPr="005F6B8D" w14:paraId="199B4B2A"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28F1B36D" w14:textId="77777777" w:rsidR="00526100" w:rsidRPr="005F6B8D" w:rsidRDefault="00526100" w:rsidP="00A25F69">
            <w:pPr>
              <w:pStyle w:val="TABLE-cell"/>
            </w:pPr>
          </w:p>
        </w:tc>
        <w:tc>
          <w:tcPr>
            <w:tcW w:w="3987" w:type="dxa"/>
            <w:tcBorders>
              <w:top w:val="single" w:sz="6" w:space="0" w:color="auto"/>
              <w:left w:val="single" w:sz="6" w:space="0" w:color="auto"/>
              <w:bottom w:val="single" w:sz="6" w:space="0" w:color="auto"/>
              <w:right w:val="single" w:sz="4" w:space="0" w:color="auto"/>
            </w:tcBorders>
          </w:tcPr>
          <w:p w14:paraId="5B7D2461" w14:textId="77777777" w:rsidR="00526100" w:rsidRPr="005F6B8D" w:rsidRDefault="00526100" w:rsidP="00A25F69">
            <w:pPr>
              <w:pStyle w:val="TABLE-cell"/>
            </w:pPr>
            <w:r w:rsidRPr="005F6B8D">
              <w:t>Comments</w:t>
            </w:r>
          </w:p>
        </w:tc>
        <w:tc>
          <w:tcPr>
            <w:tcW w:w="4301" w:type="dxa"/>
            <w:tcBorders>
              <w:top w:val="single" w:sz="6" w:space="0" w:color="auto"/>
              <w:left w:val="single" w:sz="4" w:space="0" w:color="auto"/>
              <w:bottom w:val="single" w:sz="6" w:space="0" w:color="auto"/>
              <w:right w:val="single" w:sz="6" w:space="0" w:color="auto"/>
            </w:tcBorders>
          </w:tcPr>
          <w:p w14:paraId="6AE97786" w14:textId="77777777" w:rsidR="00526100" w:rsidRPr="005F6B8D" w:rsidRDefault="00526100" w:rsidP="00A25F69">
            <w:pPr>
              <w:pStyle w:val="TABLE-cell"/>
            </w:pPr>
          </w:p>
        </w:tc>
      </w:tr>
      <w:tr w:rsidR="00526100" w:rsidRPr="005F6B8D" w14:paraId="201335E2"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759F4AEB" w14:textId="77777777" w:rsidR="00526100" w:rsidRPr="005F6B8D" w:rsidRDefault="00526100" w:rsidP="00A25F69">
            <w:pPr>
              <w:pStyle w:val="TABLE-cell"/>
            </w:pPr>
            <w:r w:rsidRPr="005F6B8D">
              <w:t>Photos</w:t>
            </w:r>
          </w:p>
        </w:tc>
        <w:tc>
          <w:tcPr>
            <w:tcW w:w="3987" w:type="dxa"/>
            <w:tcBorders>
              <w:top w:val="single" w:sz="6" w:space="0" w:color="auto"/>
              <w:left w:val="single" w:sz="6" w:space="0" w:color="auto"/>
              <w:bottom w:val="single" w:sz="6" w:space="0" w:color="auto"/>
              <w:right w:val="single" w:sz="4" w:space="0" w:color="auto"/>
            </w:tcBorders>
          </w:tcPr>
          <w:p w14:paraId="7B0A1034" w14:textId="77777777" w:rsidR="00526100" w:rsidRPr="005F6B8D" w:rsidRDefault="00526100" w:rsidP="00A25F69">
            <w:pPr>
              <w:pStyle w:val="TABLE-cell"/>
            </w:pPr>
          </w:p>
          <w:p w14:paraId="4C1C9E64" w14:textId="77777777" w:rsidR="00526100" w:rsidRPr="005F6B8D" w:rsidRDefault="00526100" w:rsidP="00A25F69">
            <w:pPr>
              <w:pStyle w:val="TABLE-cell"/>
            </w:pPr>
          </w:p>
        </w:tc>
        <w:tc>
          <w:tcPr>
            <w:tcW w:w="4301" w:type="dxa"/>
            <w:tcBorders>
              <w:top w:val="single" w:sz="6" w:space="0" w:color="auto"/>
              <w:left w:val="single" w:sz="4" w:space="0" w:color="auto"/>
              <w:bottom w:val="single" w:sz="6" w:space="0" w:color="auto"/>
              <w:right w:val="single" w:sz="6" w:space="0" w:color="auto"/>
            </w:tcBorders>
          </w:tcPr>
          <w:p w14:paraId="00F533C8" w14:textId="77777777" w:rsidR="00526100" w:rsidRPr="005F6B8D" w:rsidRDefault="00526100" w:rsidP="00A25F69">
            <w:pPr>
              <w:pStyle w:val="TABLE-cell"/>
            </w:pPr>
          </w:p>
          <w:p w14:paraId="59D01DC7" w14:textId="77777777" w:rsidR="00526100" w:rsidRPr="005F6B8D" w:rsidRDefault="00526100" w:rsidP="00A25F69">
            <w:pPr>
              <w:pStyle w:val="TABLE-cell"/>
            </w:pPr>
          </w:p>
        </w:tc>
      </w:tr>
    </w:tbl>
    <w:p w14:paraId="1C06F532" w14:textId="77777777" w:rsidR="00526100" w:rsidRPr="005F6B8D" w:rsidRDefault="00526100" w:rsidP="00A25F69">
      <w:pPr>
        <w:pStyle w:val="PARAGRAPH"/>
        <w:rPr>
          <w:b/>
          <w:bCs/>
          <w:sz w:val="24"/>
          <w:szCs w:val="24"/>
        </w:rPr>
      </w:pPr>
    </w:p>
    <w:p w14:paraId="51F94DB0" w14:textId="77777777" w:rsidR="00526100" w:rsidRPr="005F6B8D" w:rsidRDefault="00526100" w:rsidP="00A25F69">
      <w:pPr>
        <w:pStyle w:val="PARAGRAPH"/>
        <w:rPr>
          <w:b/>
        </w:rPr>
      </w:pPr>
      <w:r w:rsidRPr="005F6B8D">
        <w:rPr>
          <w:b/>
        </w:rPr>
        <w:t>Minimum testing capability</w:t>
      </w:r>
    </w:p>
    <w:p w14:paraId="64264090" w14:textId="77777777" w:rsidR="00526100" w:rsidRPr="005F6B8D" w:rsidRDefault="00526100" w:rsidP="00A25F69">
      <w:pPr>
        <w:pStyle w:val="PARAGRAPH"/>
        <w:rPr>
          <w:bCs/>
          <w:lang w:eastAsia="en-GB"/>
        </w:rPr>
      </w:pPr>
      <w:r w:rsidRPr="005F6B8D">
        <w:rPr>
          <w:bCs/>
          <w:lang w:eastAsia="en-GB"/>
        </w:rPr>
        <w:t xml:space="preserve">All tests included in the ExTL scope for this standard should be capable of being performed by the ExTL </w:t>
      </w:r>
    </w:p>
    <w:p w14:paraId="2A87B62C" w14:textId="77777777" w:rsidR="00526100" w:rsidRPr="005F6B8D" w:rsidRDefault="00526100" w:rsidP="00A25F69">
      <w:pPr>
        <w:pStyle w:val="PARAGRAPH"/>
        <w:rPr>
          <w:b/>
          <w:bCs/>
          <w:sz w:val="24"/>
          <w:szCs w:val="24"/>
        </w:rPr>
      </w:pPr>
    </w:p>
    <w:p w14:paraId="33647201" w14:textId="77777777" w:rsidR="00526100" w:rsidRPr="005F6B8D" w:rsidRDefault="00526100" w:rsidP="001F55A6">
      <w:pPr>
        <w:pStyle w:val="Heading1"/>
        <w:tabs>
          <w:tab w:val="clear" w:pos="397"/>
        </w:tabs>
      </w:pPr>
      <w:bookmarkStart w:id="272" w:name="_Toc379980906"/>
      <w:r w:rsidRPr="005F6B8D">
        <w:br w:type="page"/>
      </w:r>
      <w:bookmarkStart w:id="273" w:name="_Toc444678210"/>
      <w:bookmarkStart w:id="274" w:name="_Toc518389076"/>
      <w:bookmarkStart w:id="275" w:name="_Toc518551895"/>
      <w:bookmarkStart w:id="276" w:name="_Toc518560391"/>
      <w:bookmarkStart w:id="277" w:name="_Toc518561018"/>
      <w:bookmarkStart w:id="278" w:name="_Toc518561062"/>
      <w:bookmarkStart w:id="279" w:name="_Toc518561161"/>
      <w:bookmarkStart w:id="280" w:name="_Toc12527473"/>
      <w:bookmarkStart w:id="281" w:name="_Toc65071448"/>
      <w:bookmarkStart w:id="282" w:name="_Toc65071592"/>
      <w:r w:rsidRPr="005F6B8D">
        <w:t>IEC 60079-33 Explosive atmospheres – Part 33: Equipment protection by special protection “s”</w:t>
      </w:r>
      <w:bookmarkEnd w:id="273"/>
      <w:bookmarkEnd w:id="274"/>
      <w:bookmarkEnd w:id="275"/>
      <w:bookmarkEnd w:id="276"/>
      <w:bookmarkEnd w:id="277"/>
      <w:bookmarkEnd w:id="278"/>
      <w:bookmarkEnd w:id="279"/>
      <w:bookmarkEnd w:id="280"/>
      <w:bookmarkEnd w:id="281"/>
      <w:bookmarkEnd w:id="28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tblGrid>
      <w:tr w:rsidR="00526100" w:rsidRPr="005F6B8D" w14:paraId="69ECA00E" w14:textId="77777777" w:rsidTr="00A25F69">
        <w:tc>
          <w:tcPr>
            <w:tcW w:w="3936" w:type="dxa"/>
            <w:shd w:val="clear" w:color="auto" w:fill="auto"/>
          </w:tcPr>
          <w:p w14:paraId="2F7656CC" w14:textId="77777777" w:rsidR="00526100" w:rsidRPr="005F6B8D" w:rsidRDefault="00526100" w:rsidP="00A25F69">
            <w:pPr>
              <w:pStyle w:val="TABLE-col-heading"/>
              <w:rPr>
                <w:lang w:eastAsia="en-GB"/>
              </w:rPr>
            </w:pPr>
            <w:r w:rsidRPr="005F6B8D">
              <w:rPr>
                <w:lang w:eastAsia="en-GB"/>
              </w:rPr>
              <w:t>Edition(s) covered by this TCD</w:t>
            </w:r>
          </w:p>
        </w:tc>
      </w:tr>
      <w:tr w:rsidR="00526100" w:rsidRPr="005F6B8D" w14:paraId="691CCA19" w14:textId="77777777" w:rsidTr="00A25F69">
        <w:tc>
          <w:tcPr>
            <w:tcW w:w="3936" w:type="dxa"/>
            <w:shd w:val="clear" w:color="auto" w:fill="auto"/>
          </w:tcPr>
          <w:p w14:paraId="35C53205" w14:textId="77777777" w:rsidR="00526100" w:rsidRPr="005F6B8D" w:rsidRDefault="00526100" w:rsidP="00A25F69">
            <w:pPr>
              <w:pStyle w:val="TABLE-cell"/>
              <w:rPr>
                <w:lang w:eastAsia="en-GB"/>
              </w:rPr>
            </w:pPr>
            <w:r w:rsidRPr="005F6B8D">
              <w:rPr>
                <w:bCs w:val="0"/>
                <w:lang w:eastAsia="en-GB"/>
              </w:rPr>
              <w:t>1.0</w:t>
            </w:r>
          </w:p>
        </w:tc>
      </w:tr>
    </w:tbl>
    <w:p w14:paraId="10820A96" w14:textId="77777777" w:rsidR="00526100" w:rsidRPr="005F6B8D" w:rsidRDefault="00526100" w:rsidP="00A25F69">
      <w:pPr>
        <w:pStyle w:val="PARAGRAPH"/>
        <w:rPr>
          <w:bCs/>
          <w:lang w:eastAsia="en-GB"/>
        </w:rPr>
      </w:pPr>
    </w:p>
    <w:p w14:paraId="67DCC660" w14:textId="77777777" w:rsidR="00526100" w:rsidRPr="005F6B8D" w:rsidRDefault="00526100" w:rsidP="00A25F69">
      <w:pPr>
        <w:pStyle w:val="PARAGRAPH"/>
        <w:rPr>
          <w:b/>
          <w:bCs/>
          <w:lang w:eastAsia="en-GB"/>
        </w:rPr>
      </w:pPr>
      <w:r w:rsidRPr="005F6B8D">
        <w:rPr>
          <w:b/>
          <w:bCs/>
          <w:lang w:eastAsia="en-GB"/>
        </w:rPr>
        <w:t xml:space="preserve">1. Personnel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2268"/>
        <w:gridCol w:w="1843"/>
      </w:tblGrid>
      <w:tr w:rsidR="00526100" w:rsidRPr="005F6B8D" w14:paraId="2DDB30F0" w14:textId="77777777" w:rsidTr="00A25F69">
        <w:tc>
          <w:tcPr>
            <w:tcW w:w="3794" w:type="dxa"/>
            <w:shd w:val="clear" w:color="auto" w:fill="auto"/>
          </w:tcPr>
          <w:p w14:paraId="1BB33F52" w14:textId="77777777" w:rsidR="00526100" w:rsidRPr="005F6B8D" w:rsidRDefault="00526100" w:rsidP="00A25F69">
            <w:pPr>
              <w:pStyle w:val="TABLE-col-heading"/>
              <w:rPr>
                <w:lang w:eastAsia="en-GB"/>
              </w:rPr>
            </w:pPr>
            <w:r w:rsidRPr="005F6B8D">
              <w:rPr>
                <w:lang w:eastAsia="en-GB"/>
              </w:rPr>
              <w:t>Names of personnel deemed competent by the IECEx body being assessed for this standard</w:t>
            </w:r>
          </w:p>
        </w:tc>
        <w:tc>
          <w:tcPr>
            <w:tcW w:w="2268" w:type="dxa"/>
            <w:shd w:val="clear" w:color="auto" w:fill="auto"/>
          </w:tcPr>
          <w:p w14:paraId="4690FC96" w14:textId="77777777" w:rsidR="00526100" w:rsidRPr="005F6B8D" w:rsidRDefault="00526100" w:rsidP="00A25F69">
            <w:pPr>
              <w:pStyle w:val="TABLE-col-heading"/>
              <w:rPr>
                <w:lang w:eastAsia="en-GB"/>
              </w:rPr>
            </w:pPr>
            <w:r w:rsidRPr="005F6B8D">
              <w:rPr>
                <w:lang w:eastAsia="en-GB"/>
              </w:rPr>
              <w:t>Abbreviation (eg initials) used below (if needed)</w:t>
            </w:r>
          </w:p>
        </w:tc>
        <w:tc>
          <w:tcPr>
            <w:tcW w:w="1843" w:type="dxa"/>
            <w:shd w:val="clear" w:color="auto" w:fill="auto"/>
          </w:tcPr>
          <w:p w14:paraId="4336F17D" w14:textId="77777777" w:rsidR="00526100" w:rsidRPr="005F6B8D" w:rsidRDefault="00526100" w:rsidP="00A25F69">
            <w:pPr>
              <w:pStyle w:val="TABLE-col-heading"/>
              <w:rPr>
                <w:lang w:eastAsia="en-GB"/>
              </w:rPr>
            </w:pPr>
            <w:r w:rsidRPr="005F6B8D">
              <w:rPr>
                <w:lang w:eastAsia="en-GB"/>
              </w:rPr>
              <w:t>Interviewed (Y/N)</w:t>
            </w:r>
          </w:p>
        </w:tc>
      </w:tr>
      <w:tr w:rsidR="00526100" w:rsidRPr="005F6B8D" w14:paraId="3627E946" w14:textId="77777777" w:rsidTr="00A25F69">
        <w:tc>
          <w:tcPr>
            <w:tcW w:w="3794" w:type="dxa"/>
            <w:shd w:val="clear" w:color="auto" w:fill="auto"/>
          </w:tcPr>
          <w:p w14:paraId="4CF12993" w14:textId="77777777" w:rsidR="00526100" w:rsidRPr="005F6B8D" w:rsidRDefault="00526100" w:rsidP="00982129">
            <w:pPr>
              <w:pStyle w:val="TABLE-cell"/>
              <w:rPr>
                <w:lang w:eastAsia="en-GB"/>
              </w:rPr>
            </w:pPr>
          </w:p>
        </w:tc>
        <w:tc>
          <w:tcPr>
            <w:tcW w:w="2268" w:type="dxa"/>
            <w:shd w:val="clear" w:color="auto" w:fill="auto"/>
          </w:tcPr>
          <w:p w14:paraId="5AD4C3B1" w14:textId="77777777" w:rsidR="00526100" w:rsidRPr="005F6B8D" w:rsidRDefault="00526100" w:rsidP="00982129">
            <w:pPr>
              <w:pStyle w:val="TABLE-cell"/>
              <w:rPr>
                <w:lang w:eastAsia="en-GB"/>
              </w:rPr>
            </w:pPr>
          </w:p>
        </w:tc>
        <w:tc>
          <w:tcPr>
            <w:tcW w:w="1843" w:type="dxa"/>
            <w:shd w:val="clear" w:color="auto" w:fill="auto"/>
          </w:tcPr>
          <w:p w14:paraId="2F644E98" w14:textId="77777777" w:rsidR="00526100" w:rsidRPr="005F6B8D" w:rsidRDefault="00526100" w:rsidP="00982129">
            <w:pPr>
              <w:pStyle w:val="TABLE-cell"/>
              <w:rPr>
                <w:lang w:eastAsia="en-GB"/>
              </w:rPr>
            </w:pPr>
          </w:p>
        </w:tc>
      </w:tr>
      <w:tr w:rsidR="00526100" w:rsidRPr="005F6B8D" w14:paraId="79213F0C" w14:textId="77777777" w:rsidTr="00A25F69">
        <w:tc>
          <w:tcPr>
            <w:tcW w:w="3794" w:type="dxa"/>
            <w:shd w:val="clear" w:color="auto" w:fill="auto"/>
          </w:tcPr>
          <w:p w14:paraId="342CE3EB" w14:textId="77777777" w:rsidR="00526100" w:rsidRPr="005F6B8D" w:rsidRDefault="00526100" w:rsidP="00982129">
            <w:pPr>
              <w:pStyle w:val="TABLE-cell"/>
              <w:rPr>
                <w:lang w:eastAsia="en-GB"/>
              </w:rPr>
            </w:pPr>
          </w:p>
        </w:tc>
        <w:tc>
          <w:tcPr>
            <w:tcW w:w="2268" w:type="dxa"/>
            <w:shd w:val="clear" w:color="auto" w:fill="auto"/>
          </w:tcPr>
          <w:p w14:paraId="39307EC5" w14:textId="77777777" w:rsidR="00526100" w:rsidRPr="005F6B8D" w:rsidRDefault="00526100" w:rsidP="00982129">
            <w:pPr>
              <w:pStyle w:val="TABLE-cell"/>
              <w:rPr>
                <w:lang w:eastAsia="en-GB"/>
              </w:rPr>
            </w:pPr>
          </w:p>
        </w:tc>
        <w:tc>
          <w:tcPr>
            <w:tcW w:w="1843" w:type="dxa"/>
            <w:shd w:val="clear" w:color="auto" w:fill="auto"/>
          </w:tcPr>
          <w:p w14:paraId="147C2196" w14:textId="77777777" w:rsidR="00526100" w:rsidRPr="005F6B8D" w:rsidRDefault="00526100" w:rsidP="00982129">
            <w:pPr>
              <w:pStyle w:val="TABLE-cell"/>
              <w:rPr>
                <w:lang w:eastAsia="en-GB"/>
              </w:rPr>
            </w:pPr>
          </w:p>
        </w:tc>
      </w:tr>
      <w:tr w:rsidR="00526100" w:rsidRPr="005F6B8D" w14:paraId="44A075D7" w14:textId="77777777" w:rsidTr="00A25F69">
        <w:tc>
          <w:tcPr>
            <w:tcW w:w="3794" w:type="dxa"/>
            <w:shd w:val="clear" w:color="auto" w:fill="auto"/>
          </w:tcPr>
          <w:p w14:paraId="0B7C9B1C" w14:textId="77777777" w:rsidR="00526100" w:rsidRPr="005F6B8D" w:rsidRDefault="00526100" w:rsidP="00982129">
            <w:pPr>
              <w:pStyle w:val="TABLE-cell"/>
              <w:rPr>
                <w:lang w:eastAsia="en-GB"/>
              </w:rPr>
            </w:pPr>
          </w:p>
        </w:tc>
        <w:tc>
          <w:tcPr>
            <w:tcW w:w="2268" w:type="dxa"/>
            <w:shd w:val="clear" w:color="auto" w:fill="auto"/>
          </w:tcPr>
          <w:p w14:paraId="46573C71" w14:textId="77777777" w:rsidR="00526100" w:rsidRPr="005F6B8D" w:rsidRDefault="00526100" w:rsidP="00982129">
            <w:pPr>
              <w:pStyle w:val="TABLE-cell"/>
              <w:rPr>
                <w:lang w:eastAsia="en-GB"/>
              </w:rPr>
            </w:pPr>
          </w:p>
        </w:tc>
        <w:tc>
          <w:tcPr>
            <w:tcW w:w="1843" w:type="dxa"/>
            <w:shd w:val="clear" w:color="auto" w:fill="auto"/>
          </w:tcPr>
          <w:p w14:paraId="1BB68887" w14:textId="77777777" w:rsidR="00526100" w:rsidRPr="005F6B8D" w:rsidRDefault="00526100" w:rsidP="00982129">
            <w:pPr>
              <w:pStyle w:val="TABLE-cell"/>
              <w:rPr>
                <w:lang w:eastAsia="en-GB"/>
              </w:rPr>
            </w:pPr>
          </w:p>
        </w:tc>
      </w:tr>
      <w:tr w:rsidR="00526100" w:rsidRPr="005F6B8D" w14:paraId="07CA1C86" w14:textId="77777777" w:rsidTr="00A25F69">
        <w:tc>
          <w:tcPr>
            <w:tcW w:w="3794" w:type="dxa"/>
            <w:shd w:val="clear" w:color="auto" w:fill="auto"/>
          </w:tcPr>
          <w:p w14:paraId="5AD587EE" w14:textId="77777777" w:rsidR="00526100" w:rsidRPr="005F6B8D" w:rsidRDefault="00526100" w:rsidP="00982129">
            <w:pPr>
              <w:pStyle w:val="TABLE-cell"/>
              <w:rPr>
                <w:lang w:eastAsia="en-GB"/>
              </w:rPr>
            </w:pPr>
          </w:p>
        </w:tc>
        <w:tc>
          <w:tcPr>
            <w:tcW w:w="2268" w:type="dxa"/>
            <w:shd w:val="clear" w:color="auto" w:fill="auto"/>
          </w:tcPr>
          <w:p w14:paraId="4CCC9299" w14:textId="77777777" w:rsidR="00526100" w:rsidRPr="005F6B8D" w:rsidRDefault="00526100" w:rsidP="00982129">
            <w:pPr>
              <w:pStyle w:val="TABLE-cell"/>
              <w:rPr>
                <w:lang w:eastAsia="en-GB"/>
              </w:rPr>
            </w:pPr>
          </w:p>
        </w:tc>
        <w:tc>
          <w:tcPr>
            <w:tcW w:w="1843" w:type="dxa"/>
            <w:shd w:val="clear" w:color="auto" w:fill="auto"/>
          </w:tcPr>
          <w:p w14:paraId="5F20C8F4" w14:textId="77777777" w:rsidR="00526100" w:rsidRPr="005F6B8D" w:rsidRDefault="00526100" w:rsidP="00982129">
            <w:pPr>
              <w:pStyle w:val="TABLE-cell"/>
              <w:rPr>
                <w:lang w:eastAsia="en-GB"/>
              </w:rPr>
            </w:pPr>
          </w:p>
        </w:tc>
      </w:tr>
    </w:tbl>
    <w:p w14:paraId="6FB4F906" w14:textId="77777777" w:rsidR="00526100" w:rsidRPr="005F6B8D" w:rsidRDefault="00526100" w:rsidP="00A25F69">
      <w:pPr>
        <w:pStyle w:val="PARAGRAPH"/>
        <w:rPr>
          <w:b/>
          <w:bCs/>
          <w:lang w:eastAsia="en-GB"/>
        </w:rPr>
      </w:pPr>
    </w:p>
    <w:tbl>
      <w:tblPr>
        <w:tblW w:w="9356" w:type="dxa"/>
        <w:jc w:val="center"/>
        <w:tblLayout w:type="fixed"/>
        <w:tblLook w:val="00A0" w:firstRow="1" w:lastRow="0" w:firstColumn="1" w:lastColumn="0" w:noHBand="0" w:noVBand="0"/>
      </w:tblPr>
      <w:tblGrid>
        <w:gridCol w:w="9356"/>
      </w:tblGrid>
      <w:tr w:rsidR="001404D7" w:rsidRPr="005F6B8D" w14:paraId="56D07D6E" w14:textId="77777777" w:rsidTr="00CF724E">
        <w:trPr>
          <w:trHeight w:val="315"/>
          <w:tblHeader/>
          <w:jc w:val="center"/>
        </w:trPr>
        <w:tc>
          <w:tcPr>
            <w:tcW w:w="9356" w:type="dxa"/>
            <w:tcBorders>
              <w:top w:val="single" w:sz="4" w:space="0" w:color="auto"/>
              <w:left w:val="single" w:sz="4" w:space="0" w:color="auto"/>
              <w:bottom w:val="single" w:sz="4" w:space="0" w:color="auto"/>
              <w:right w:val="single" w:sz="4" w:space="0" w:color="auto"/>
            </w:tcBorders>
            <w:noWrap/>
            <w:vAlign w:val="bottom"/>
          </w:tcPr>
          <w:p w14:paraId="14E2AB40" w14:textId="2956E4A7" w:rsidR="001404D7" w:rsidRPr="005F6B8D" w:rsidRDefault="001404D7" w:rsidP="00762AAE">
            <w:pPr>
              <w:pStyle w:val="TABLE-col-heading"/>
              <w:jc w:val="left"/>
              <w:rPr>
                <w:lang w:eastAsia="en-GB"/>
              </w:rPr>
            </w:pPr>
            <w:r w:rsidRPr="005F6B8D">
              <w:rPr>
                <w:lang w:eastAsia="en-GB"/>
              </w:rPr>
              <w:t xml:space="preserve">Check of competence (typical topics </w:t>
            </w:r>
            <w:r>
              <w:rPr>
                <w:lang w:eastAsia="en-GB"/>
              </w:rPr>
              <w:t>or questions</w:t>
            </w:r>
            <w:r w:rsidRPr="005F6B8D">
              <w:rPr>
                <w:lang w:eastAsia="en-GB"/>
              </w:rPr>
              <w:t xml:space="preserve"> to cover include):</w:t>
            </w:r>
          </w:p>
        </w:tc>
      </w:tr>
      <w:tr w:rsidR="001404D7" w:rsidRPr="005F6B8D" w14:paraId="2BF336A3" w14:textId="77777777" w:rsidTr="00CF724E">
        <w:trPr>
          <w:trHeight w:val="300"/>
          <w:jc w:val="center"/>
        </w:trPr>
        <w:tc>
          <w:tcPr>
            <w:tcW w:w="9356" w:type="dxa"/>
            <w:tcBorders>
              <w:top w:val="single" w:sz="4" w:space="0" w:color="auto"/>
              <w:left w:val="single" w:sz="4" w:space="0" w:color="auto"/>
              <w:bottom w:val="single" w:sz="4" w:space="0" w:color="auto"/>
              <w:right w:val="single" w:sz="4" w:space="0" w:color="auto"/>
            </w:tcBorders>
            <w:noWrap/>
          </w:tcPr>
          <w:p w14:paraId="4BA961F9" w14:textId="77777777" w:rsidR="001404D7" w:rsidRDefault="001404D7" w:rsidP="00E15F06">
            <w:pPr>
              <w:pStyle w:val="TABLE-cell"/>
              <w:numPr>
                <w:ilvl w:val="0"/>
                <w:numId w:val="29"/>
              </w:numPr>
              <w:ind w:left="360"/>
              <w:rPr>
                <w:lang w:eastAsia="en-GB"/>
              </w:rPr>
            </w:pPr>
            <w:r w:rsidRPr="005F6B8D">
              <w:rPr>
                <w:lang w:eastAsia="en-GB"/>
              </w:rPr>
              <w:t>What is the scope of this standard</w:t>
            </w:r>
            <w:r>
              <w:rPr>
                <w:lang w:eastAsia="en-GB"/>
              </w:rPr>
              <w:t xml:space="preserve"> and under what circumstances is it likely to be used</w:t>
            </w:r>
            <w:r w:rsidRPr="005F6B8D">
              <w:rPr>
                <w:lang w:eastAsia="en-GB"/>
              </w:rPr>
              <w:t>?</w:t>
            </w:r>
          </w:p>
          <w:p w14:paraId="3C207229" w14:textId="77777777" w:rsidR="001404D7" w:rsidRDefault="001404D7" w:rsidP="00E15F06">
            <w:pPr>
              <w:pStyle w:val="TABLE-cell"/>
              <w:numPr>
                <w:ilvl w:val="0"/>
                <w:numId w:val="29"/>
              </w:numPr>
              <w:ind w:left="360"/>
              <w:rPr>
                <w:lang w:eastAsia="en-GB"/>
              </w:rPr>
            </w:pPr>
            <w:r>
              <w:rPr>
                <w:lang w:eastAsia="en-GB"/>
              </w:rPr>
              <w:t>What is the role of the independent verifiers?</w:t>
            </w:r>
          </w:p>
          <w:p w14:paraId="43C86D87" w14:textId="77777777" w:rsidR="001404D7" w:rsidRDefault="001404D7" w:rsidP="00E15F06">
            <w:pPr>
              <w:pStyle w:val="TABLE-cell"/>
              <w:numPr>
                <w:ilvl w:val="0"/>
                <w:numId w:val="29"/>
              </w:numPr>
              <w:ind w:left="360"/>
              <w:rPr>
                <w:lang w:eastAsia="en-GB"/>
              </w:rPr>
            </w:pPr>
            <w:r>
              <w:rPr>
                <w:lang w:eastAsia="en-GB"/>
              </w:rPr>
              <w:t>Who do they need to be independent from?</w:t>
            </w:r>
          </w:p>
          <w:p w14:paraId="7B1EBDB0" w14:textId="77777777" w:rsidR="001404D7" w:rsidRDefault="001404D7" w:rsidP="00E15F06">
            <w:pPr>
              <w:pStyle w:val="TABLE-cell"/>
              <w:numPr>
                <w:ilvl w:val="0"/>
                <w:numId w:val="29"/>
              </w:numPr>
              <w:ind w:left="360"/>
              <w:rPr>
                <w:lang w:eastAsia="en-GB"/>
              </w:rPr>
            </w:pPr>
            <w:r>
              <w:rPr>
                <w:lang w:eastAsia="en-GB"/>
              </w:rPr>
              <w:t>What competencies are the independent verifiers expected to have?</w:t>
            </w:r>
          </w:p>
          <w:p w14:paraId="65600D7C" w14:textId="77777777" w:rsidR="001404D7" w:rsidRDefault="001404D7" w:rsidP="00E15F06">
            <w:pPr>
              <w:pStyle w:val="TABLE-cell"/>
              <w:numPr>
                <w:ilvl w:val="0"/>
                <w:numId w:val="29"/>
              </w:numPr>
              <w:ind w:left="360"/>
              <w:rPr>
                <w:lang w:eastAsia="en-GB"/>
              </w:rPr>
            </w:pPr>
            <w:r>
              <w:rPr>
                <w:lang w:eastAsia="en-GB"/>
              </w:rPr>
              <w:t>How many independent verifiers are needed for the various EPLs?</w:t>
            </w:r>
          </w:p>
          <w:p w14:paraId="30F23453" w14:textId="77777777" w:rsidR="001404D7" w:rsidRDefault="001404D7" w:rsidP="00E15F06">
            <w:pPr>
              <w:pStyle w:val="TABLE-cell"/>
              <w:numPr>
                <w:ilvl w:val="0"/>
                <w:numId w:val="29"/>
              </w:numPr>
              <w:ind w:left="360"/>
              <w:rPr>
                <w:lang w:eastAsia="en-GB"/>
              </w:rPr>
            </w:pPr>
            <w:r>
              <w:rPr>
                <w:lang w:eastAsia="en-GB"/>
              </w:rPr>
              <w:t>What is expected of the manufacturer?</w:t>
            </w:r>
          </w:p>
          <w:p w14:paraId="56CE2BAB" w14:textId="77777777" w:rsidR="001404D7" w:rsidRDefault="001404D7" w:rsidP="00E15F06">
            <w:pPr>
              <w:pStyle w:val="TABLE-cell"/>
              <w:numPr>
                <w:ilvl w:val="0"/>
                <w:numId w:val="29"/>
              </w:numPr>
              <w:ind w:left="360"/>
              <w:rPr>
                <w:lang w:eastAsia="en-GB"/>
              </w:rPr>
            </w:pPr>
            <w:r>
              <w:rPr>
                <w:lang w:eastAsia="en-GB"/>
              </w:rPr>
              <w:t>What sort of potential ignition sources would need to be considered?</w:t>
            </w:r>
          </w:p>
          <w:p w14:paraId="3E6E1EF4" w14:textId="77777777" w:rsidR="001404D7" w:rsidRDefault="001404D7" w:rsidP="00E15F06">
            <w:pPr>
              <w:pStyle w:val="TABLE-cell"/>
              <w:numPr>
                <w:ilvl w:val="0"/>
                <w:numId w:val="29"/>
              </w:numPr>
              <w:ind w:left="360"/>
              <w:rPr>
                <w:lang w:eastAsia="en-GB"/>
              </w:rPr>
            </w:pPr>
            <w:r>
              <w:rPr>
                <w:lang w:eastAsia="en-GB"/>
              </w:rPr>
              <w:t>How is the ignition hazard assessment carried out?</w:t>
            </w:r>
          </w:p>
          <w:p w14:paraId="21A65CB2" w14:textId="77777777" w:rsidR="001404D7" w:rsidRDefault="001404D7" w:rsidP="00E15F06">
            <w:pPr>
              <w:pStyle w:val="TABLE-cell"/>
              <w:numPr>
                <w:ilvl w:val="0"/>
                <w:numId w:val="29"/>
              </w:numPr>
              <w:ind w:left="360"/>
              <w:rPr>
                <w:lang w:eastAsia="en-GB"/>
              </w:rPr>
            </w:pPr>
            <w:r>
              <w:rPr>
                <w:lang w:eastAsia="en-GB"/>
              </w:rPr>
              <w:t>Who prepares the assessment and test specification?</w:t>
            </w:r>
          </w:p>
          <w:p w14:paraId="063EDB47" w14:textId="77777777" w:rsidR="001404D7" w:rsidRDefault="001404D7" w:rsidP="00E15F06">
            <w:pPr>
              <w:pStyle w:val="TABLE-cell"/>
              <w:numPr>
                <w:ilvl w:val="0"/>
                <w:numId w:val="29"/>
              </w:numPr>
              <w:ind w:left="360"/>
              <w:rPr>
                <w:lang w:eastAsia="en-GB"/>
              </w:rPr>
            </w:pPr>
            <w:r>
              <w:rPr>
                <w:lang w:eastAsia="en-GB"/>
              </w:rPr>
              <w:t>The standard recognises four potential scenarios in 10.2 - discuss each of the scenarios</w:t>
            </w:r>
          </w:p>
          <w:p w14:paraId="33ED26B8" w14:textId="7D82D351" w:rsidR="001404D7" w:rsidRPr="001404D7" w:rsidRDefault="001404D7" w:rsidP="00E15F06">
            <w:pPr>
              <w:pStyle w:val="TABLE-cell"/>
              <w:numPr>
                <w:ilvl w:val="0"/>
                <w:numId w:val="29"/>
              </w:numPr>
              <w:ind w:left="360"/>
              <w:rPr>
                <w:lang w:eastAsia="en-GB"/>
              </w:rPr>
            </w:pPr>
            <w:r>
              <w:rPr>
                <w:lang w:eastAsia="en-GB"/>
              </w:rPr>
              <w:t>What other innovative means might be used?</w:t>
            </w:r>
          </w:p>
        </w:tc>
      </w:tr>
    </w:tbl>
    <w:p w14:paraId="2C83E43B" w14:textId="4E574C95" w:rsidR="00526100" w:rsidRDefault="00526100">
      <w:pPr>
        <w:pStyle w:val="PARAGRAPH"/>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1"/>
        <w:gridCol w:w="5925"/>
      </w:tblGrid>
      <w:tr w:rsidR="00325AE2" w14:paraId="128F5766" w14:textId="77777777" w:rsidTr="001F55A6">
        <w:tc>
          <w:tcPr>
            <w:tcW w:w="3431" w:type="dxa"/>
            <w:shd w:val="clear" w:color="auto" w:fill="auto"/>
          </w:tcPr>
          <w:p w14:paraId="6AC589D7" w14:textId="77777777" w:rsidR="00325AE2" w:rsidRPr="000462A6" w:rsidRDefault="00325AE2" w:rsidP="007D4E01">
            <w:pPr>
              <w:pStyle w:val="TABLE-col-heading"/>
            </w:pPr>
            <w:r w:rsidRPr="000462A6">
              <w:t>Comments by IECEx Assessor:</w:t>
            </w:r>
          </w:p>
        </w:tc>
        <w:tc>
          <w:tcPr>
            <w:tcW w:w="5925" w:type="dxa"/>
            <w:shd w:val="clear" w:color="auto" w:fill="auto"/>
          </w:tcPr>
          <w:p w14:paraId="3745F9DD" w14:textId="77777777" w:rsidR="00325AE2" w:rsidRDefault="00325AE2" w:rsidP="007D4E01">
            <w:pPr>
              <w:pStyle w:val="TABLE-cell"/>
            </w:pPr>
          </w:p>
        </w:tc>
      </w:tr>
    </w:tbl>
    <w:p w14:paraId="0621BDFC" w14:textId="77777777" w:rsidR="00466D90" w:rsidRPr="005F6B8D" w:rsidRDefault="00466D90">
      <w:pPr>
        <w:pStyle w:val="PARAGRAPH"/>
      </w:pPr>
    </w:p>
    <w:p w14:paraId="5AD77D2E" w14:textId="77777777" w:rsidR="00526100" w:rsidRPr="005F6B8D" w:rsidRDefault="00526100" w:rsidP="00A25F69">
      <w:pPr>
        <w:pStyle w:val="PARAGRAPH"/>
        <w:rPr>
          <w:b/>
          <w:lang w:eastAsia="en-GB"/>
        </w:rPr>
      </w:pPr>
      <w:r w:rsidRPr="005F6B8D">
        <w:rPr>
          <w:b/>
          <w:lang w:eastAsia="en-GB"/>
        </w:rPr>
        <w:t>2: Procedures</w:t>
      </w:r>
    </w:p>
    <w:p w14:paraId="17EA2E12" w14:textId="77777777" w:rsidR="00526100" w:rsidRPr="005F6B8D" w:rsidRDefault="00526100" w:rsidP="00A25F69">
      <w:pPr>
        <w:pStyle w:val="PARAGRAPH"/>
        <w:rPr>
          <w:lang w:eastAsia="en-GB"/>
        </w:rPr>
      </w:pPr>
      <w:r w:rsidRPr="005F6B8D">
        <w:rPr>
          <w:lang w:eastAsia="en-GB"/>
        </w:rPr>
        <w:t>Relevant procedures (to be listed by body under assessment):</w:t>
      </w:r>
    </w:p>
    <w:tbl>
      <w:tblPr>
        <w:tblW w:w="9356" w:type="dxa"/>
        <w:jc w:val="center"/>
        <w:tblLayout w:type="fixed"/>
        <w:tblLook w:val="00A0" w:firstRow="1" w:lastRow="0" w:firstColumn="1" w:lastColumn="0" w:noHBand="0" w:noVBand="0"/>
      </w:tblPr>
      <w:tblGrid>
        <w:gridCol w:w="4409"/>
        <w:gridCol w:w="1989"/>
        <w:gridCol w:w="2958"/>
      </w:tblGrid>
      <w:tr w:rsidR="00526100" w:rsidRPr="005F6B8D" w14:paraId="0D3184EB" w14:textId="77777777" w:rsidTr="00A25F69">
        <w:trPr>
          <w:trHeight w:val="300"/>
          <w:jc w:val="center"/>
        </w:trPr>
        <w:tc>
          <w:tcPr>
            <w:tcW w:w="4393" w:type="dxa"/>
            <w:tcBorders>
              <w:top w:val="single" w:sz="4" w:space="0" w:color="auto"/>
              <w:left w:val="single" w:sz="4" w:space="0" w:color="auto"/>
              <w:bottom w:val="single" w:sz="4" w:space="0" w:color="auto"/>
              <w:right w:val="single" w:sz="4" w:space="0" w:color="auto"/>
            </w:tcBorders>
            <w:vAlign w:val="bottom"/>
          </w:tcPr>
          <w:p w14:paraId="0DF632A6" w14:textId="77777777" w:rsidR="00526100" w:rsidRPr="005F6B8D" w:rsidRDefault="00526100" w:rsidP="00A25F69">
            <w:pPr>
              <w:pStyle w:val="TABLE-col-heading"/>
              <w:rPr>
                <w:lang w:eastAsia="en-GB"/>
              </w:rPr>
            </w:pPr>
            <w:r w:rsidRPr="005F6B8D">
              <w:rPr>
                <w:lang w:eastAsia="en-GB"/>
              </w:rPr>
              <w:t xml:space="preserve">Procedure title </w:t>
            </w:r>
          </w:p>
        </w:tc>
        <w:tc>
          <w:tcPr>
            <w:tcW w:w="1982" w:type="dxa"/>
            <w:tcBorders>
              <w:top w:val="single" w:sz="4" w:space="0" w:color="auto"/>
              <w:left w:val="single" w:sz="4" w:space="0" w:color="auto"/>
              <w:bottom w:val="single" w:sz="4" w:space="0" w:color="auto"/>
              <w:right w:val="single" w:sz="4" w:space="0" w:color="auto"/>
            </w:tcBorders>
            <w:vAlign w:val="bottom"/>
          </w:tcPr>
          <w:p w14:paraId="3901B012" w14:textId="77777777" w:rsidR="00526100" w:rsidRPr="005F6B8D" w:rsidRDefault="00526100" w:rsidP="00A25F69">
            <w:pPr>
              <w:pStyle w:val="TABLE-col-heading"/>
              <w:rPr>
                <w:lang w:eastAsia="en-GB"/>
              </w:rPr>
            </w:pPr>
            <w:r w:rsidRPr="005F6B8D">
              <w:rPr>
                <w:lang w:eastAsia="en-GB"/>
              </w:rPr>
              <w:t>No</w:t>
            </w:r>
          </w:p>
        </w:tc>
        <w:tc>
          <w:tcPr>
            <w:tcW w:w="2947" w:type="dxa"/>
            <w:tcBorders>
              <w:top w:val="single" w:sz="4" w:space="0" w:color="auto"/>
              <w:left w:val="single" w:sz="4" w:space="0" w:color="auto"/>
              <w:bottom w:val="single" w:sz="4" w:space="0" w:color="auto"/>
              <w:right w:val="single" w:sz="4" w:space="0" w:color="auto"/>
            </w:tcBorders>
            <w:vAlign w:val="bottom"/>
          </w:tcPr>
          <w:p w14:paraId="10CC6AFF" w14:textId="77777777" w:rsidR="00526100" w:rsidRPr="005F6B8D" w:rsidRDefault="00526100" w:rsidP="00A25F69">
            <w:pPr>
              <w:pStyle w:val="TABLE-col-heading"/>
              <w:rPr>
                <w:lang w:eastAsia="en-GB"/>
              </w:rPr>
            </w:pPr>
            <w:r w:rsidRPr="005F6B8D">
              <w:rPr>
                <w:lang w:eastAsia="en-GB"/>
              </w:rPr>
              <w:t>Clause(s) covered</w:t>
            </w:r>
          </w:p>
        </w:tc>
      </w:tr>
      <w:tr w:rsidR="00526100" w:rsidRPr="005F6B8D" w14:paraId="2443B497" w14:textId="77777777" w:rsidTr="00A25F69">
        <w:trPr>
          <w:trHeight w:val="300"/>
          <w:jc w:val="center"/>
        </w:trPr>
        <w:tc>
          <w:tcPr>
            <w:tcW w:w="4393" w:type="dxa"/>
            <w:tcBorders>
              <w:top w:val="single" w:sz="4" w:space="0" w:color="auto"/>
              <w:left w:val="single" w:sz="4" w:space="0" w:color="auto"/>
              <w:bottom w:val="single" w:sz="4" w:space="0" w:color="auto"/>
              <w:right w:val="single" w:sz="4" w:space="0" w:color="auto"/>
            </w:tcBorders>
          </w:tcPr>
          <w:p w14:paraId="3FC4DB67" w14:textId="77777777" w:rsidR="00526100" w:rsidRPr="005F6B8D" w:rsidRDefault="00526100" w:rsidP="00A25F69">
            <w:pPr>
              <w:pStyle w:val="TABLE-cell"/>
              <w:rPr>
                <w:lang w:eastAsia="en-GB"/>
              </w:rPr>
            </w:pPr>
            <w:r w:rsidRPr="005F6B8D">
              <w:rPr>
                <w:lang w:eastAsia="en-GB"/>
              </w:rPr>
              <w:t> </w:t>
            </w:r>
          </w:p>
        </w:tc>
        <w:tc>
          <w:tcPr>
            <w:tcW w:w="1982" w:type="dxa"/>
            <w:tcBorders>
              <w:top w:val="single" w:sz="4" w:space="0" w:color="auto"/>
              <w:left w:val="single" w:sz="4" w:space="0" w:color="auto"/>
              <w:bottom w:val="single" w:sz="4" w:space="0" w:color="auto"/>
              <w:right w:val="single" w:sz="4" w:space="0" w:color="auto"/>
            </w:tcBorders>
          </w:tcPr>
          <w:p w14:paraId="7E21C273" w14:textId="77777777" w:rsidR="00526100" w:rsidRPr="005F6B8D" w:rsidRDefault="00526100" w:rsidP="00A25F69">
            <w:pPr>
              <w:pStyle w:val="TABLE-cell"/>
              <w:rPr>
                <w:lang w:eastAsia="en-GB"/>
              </w:rPr>
            </w:pPr>
          </w:p>
        </w:tc>
        <w:tc>
          <w:tcPr>
            <w:tcW w:w="2947" w:type="dxa"/>
            <w:tcBorders>
              <w:top w:val="single" w:sz="4" w:space="0" w:color="auto"/>
              <w:left w:val="single" w:sz="4" w:space="0" w:color="auto"/>
              <w:bottom w:val="single" w:sz="4" w:space="0" w:color="auto"/>
              <w:right w:val="single" w:sz="4" w:space="0" w:color="auto"/>
            </w:tcBorders>
          </w:tcPr>
          <w:p w14:paraId="702DB348" w14:textId="77777777" w:rsidR="00526100" w:rsidRPr="005F6B8D" w:rsidRDefault="00526100" w:rsidP="00A25F69">
            <w:pPr>
              <w:pStyle w:val="TABLE-cell"/>
              <w:rPr>
                <w:lang w:eastAsia="en-GB"/>
              </w:rPr>
            </w:pPr>
            <w:r w:rsidRPr="005F6B8D">
              <w:rPr>
                <w:lang w:eastAsia="en-GB"/>
              </w:rPr>
              <w:t> </w:t>
            </w:r>
          </w:p>
        </w:tc>
      </w:tr>
      <w:tr w:rsidR="00526100" w:rsidRPr="005F6B8D" w14:paraId="10778165" w14:textId="77777777" w:rsidTr="00A25F69">
        <w:trPr>
          <w:trHeight w:val="300"/>
          <w:jc w:val="center"/>
        </w:trPr>
        <w:tc>
          <w:tcPr>
            <w:tcW w:w="4393" w:type="dxa"/>
            <w:tcBorders>
              <w:top w:val="single" w:sz="4" w:space="0" w:color="auto"/>
              <w:left w:val="single" w:sz="4" w:space="0" w:color="auto"/>
              <w:bottom w:val="single" w:sz="4" w:space="0" w:color="auto"/>
              <w:right w:val="single" w:sz="4" w:space="0" w:color="auto"/>
            </w:tcBorders>
          </w:tcPr>
          <w:p w14:paraId="5473B9D4" w14:textId="77777777" w:rsidR="00526100" w:rsidRPr="005F6B8D" w:rsidRDefault="00526100" w:rsidP="00A25F69">
            <w:pPr>
              <w:pStyle w:val="TABLE-cell"/>
              <w:rPr>
                <w:lang w:eastAsia="en-GB"/>
              </w:rPr>
            </w:pPr>
            <w:r w:rsidRPr="005F6B8D">
              <w:rPr>
                <w:lang w:eastAsia="en-GB"/>
              </w:rPr>
              <w:t> </w:t>
            </w:r>
          </w:p>
        </w:tc>
        <w:tc>
          <w:tcPr>
            <w:tcW w:w="1982" w:type="dxa"/>
            <w:tcBorders>
              <w:top w:val="single" w:sz="4" w:space="0" w:color="auto"/>
              <w:left w:val="single" w:sz="4" w:space="0" w:color="auto"/>
              <w:bottom w:val="single" w:sz="4" w:space="0" w:color="auto"/>
              <w:right w:val="single" w:sz="4" w:space="0" w:color="auto"/>
            </w:tcBorders>
          </w:tcPr>
          <w:p w14:paraId="76ACE3F6" w14:textId="77777777" w:rsidR="00526100" w:rsidRPr="005F6B8D" w:rsidRDefault="00526100" w:rsidP="00A25F69">
            <w:pPr>
              <w:pStyle w:val="TABLE-cell"/>
              <w:rPr>
                <w:lang w:eastAsia="en-GB"/>
              </w:rPr>
            </w:pPr>
          </w:p>
        </w:tc>
        <w:tc>
          <w:tcPr>
            <w:tcW w:w="2947" w:type="dxa"/>
            <w:tcBorders>
              <w:top w:val="single" w:sz="4" w:space="0" w:color="auto"/>
              <w:left w:val="single" w:sz="4" w:space="0" w:color="auto"/>
              <w:bottom w:val="single" w:sz="4" w:space="0" w:color="auto"/>
              <w:right w:val="single" w:sz="4" w:space="0" w:color="auto"/>
            </w:tcBorders>
          </w:tcPr>
          <w:p w14:paraId="61B24E6C" w14:textId="77777777" w:rsidR="00526100" w:rsidRPr="005F6B8D" w:rsidRDefault="00526100" w:rsidP="00A25F69">
            <w:pPr>
              <w:pStyle w:val="TABLE-cell"/>
              <w:rPr>
                <w:lang w:eastAsia="en-GB"/>
              </w:rPr>
            </w:pPr>
            <w:r w:rsidRPr="005F6B8D">
              <w:rPr>
                <w:lang w:eastAsia="en-GB"/>
              </w:rPr>
              <w:t> </w:t>
            </w:r>
          </w:p>
        </w:tc>
      </w:tr>
      <w:tr w:rsidR="00526100" w:rsidRPr="005F6B8D" w14:paraId="28AAE15C" w14:textId="77777777" w:rsidTr="00A25F69">
        <w:trPr>
          <w:trHeight w:val="300"/>
          <w:jc w:val="center"/>
        </w:trPr>
        <w:tc>
          <w:tcPr>
            <w:tcW w:w="4393" w:type="dxa"/>
            <w:tcBorders>
              <w:top w:val="single" w:sz="4" w:space="0" w:color="auto"/>
              <w:left w:val="single" w:sz="4" w:space="0" w:color="auto"/>
              <w:bottom w:val="single" w:sz="4" w:space="0" w:color="auto"/>
              <w:right w:val="single" w:sz="4" w:space="0" w:color="auto"/>
            </w:tcBorders>
          </w:tcPr>
          <w:p w14:paraId="53ABB258" w14:textId="77777777" w:rsidR="00526100" w:rsidRPr="005F6B8D" w:rsidRDefault="00526100" w:rsidP="00A25F69">
            <w:pPr>
              <w:pStyle w:val="TABLE-cell"/>
              <w:rPr>
                <w:lang w:eastAsia="en-GB"/>
              </w:rPr>
            </w:pPr>
          </w:p>
        </w:tc>
        <w:tc>
          <w:tcPr>
            <w:tcW w:w="1982" w:type="dxa"/>
            <w:tcBorders>
              <w:top w:val="single" w:sz="4" w:space="0" w:color="auto"/>
              <w:left w:val="single" w:sz="4" w:space="0" w:color="auto"/>
              <w:bottom w:val="single" w:sz="4" w:space="0" w:color="auto"/>
              <w:right w:val="single" w:sz="4" w:space="0" w:color="auto"/>
            </w:tcBorders>
          </w:tcPr>
          <w:p w14:paraId="7CE5ABB6" w14:textId="77777777" w:rsidR="00526100" w:rsidRPr="005F6B8D" w:rsidRDefault="00526100" w:rsidP="00A25F69">
            <w:pPr>
              <w:pStyle w:val="TABLE-cell"/>
              <w:rPr>
                <w:lang w:eastAsia="en-GB"/>
              </w:rPr>
            </w:pPr>
          </w:p>
        </w:tc>
        <w:tc>
          <w:tcPr>
            <w:tcW w:w="2947" w:type="dxa"/>
            <w:tcBorders>
              <w:top w:val="single" w:sz="4" w:space="0" w:color="auto"/>
              <w:left w:val="single" w:sz="4" w:space="0" w:color="auto"/>
              <w:bottom w:val="single" w:sz="4" w:space="0" w:color="auto"/>
              <w:right w:val="single" w:sz="4" w:space="0" w:color="auto"/>
            </w:tcBorders>
          </w:tcPr>
          <w:p w14:paraId="11F96BD7" w14:textId="77777777" w:rsidR="00526100" w:rsidRPr="005F6B8D" w:rsidRDefault="00526100" w:rsidP="00A25F69">
            <w:pPr>
              <w:pStyle w:val="TABLE-cell"/>
              <w:rPr>
                <w:lang w:eastAsia="en-GB"/>
              </w:rPr>
            </w:pPr>
          </w:p>
        </w:tc>
      </w:tr>
      <w:tr w:rsidR="00526100" w:rsidRPr="005F6B8D" w14:paraId="7F656583" w14:textId="77777777" w:rsidTr="00A25F69">
        <w:trPr>
          <w:trHeight w:val="300"/>
          <w:jc w:val="center"/>
        </w:trPr>
        <w:tc>
          <w:tcPr>
            <w:tcW w:w="4393" w:type="dxa"/>
            <w:tcBorders>
              <w:top w:val="single" w:sz="4" w:space="0" w:color="auto"/>
              <w:left w:val="single" w:sz="4" w:space="0" w:color="auto"/>
              <w:bottom w:val="single" w:sz="4" w:space="0" w:color="auto"/>
              <w:right w:val="single" w:sz="4" w:space="0" w:color="auto"/>
            </w:tcBorders>
          </w:tcPr>
          <w:p w14:paraId="3E94607C" w14:textId="77777777" w:rsidR="00526100" w:rsidRPr="005F6B8D" w:rsidRDefault="00526100" w:rsidP="00A25F69">
            <w:pPr>
              <w:pStyle w:val="TABLE-cell"/>
              <w:rPr>
                <w:lang w:eastAsia="en-GB"/>
              </w:rPr>
            </w:pPr>
          </w:p>
        </w:tc>
        <w:tc>
          <w:tcPr>
            <w:tcW w:w="1982" w:type="dxa"/>
            <w:tcBorders>
              <w:top w:val="single" w:sz="4" w:space="0" w:color="auto"/>
              <w:left w:val="single" w:sz="4" w:space="0" w:color="auto"/>
              <w:bottom w:val="single" w:sz="4" w:space="0" w:color="auto"/>
              <w:right w:val="single" w:sz="4" w:space="0" w:color="auto"/>
            </w:tcBorders>
          </w:tcPr>
          <w:p w14:paraId="5D465B9F" w14:textId="77777777" w:rsidR="00526100" w:rsidRPr="005F6B8D" w:rsidRDefault="00526100" w:rsidP="00A25F69">
            <w:pPr>
              <w:pStyle w:val="TABLE-cell"/>
              <w:rPr>
                <w:lang w:eastAsia="en-GB"/>
              </w:rPr>
            </w:pPr>
          </w:p>
        </w:tc>
        <w:tc>
          <w:tcPr>
            <w:tcW w:w="2947" w:type="dxa"/>
            <w:tcBorders>
              <w:top w:val="single" w:sz="4" w:space="0" w:color="auto"/>
              <w:left w:val="single" w:sz="4" w:space="0" w:color="auto"/>
              <w:bottom w:val="single" w:sz="4" w:space="0" w:color="auto"/>
              <w:right w:val="single" w:sz="4" w:space="0" w:color="auto"/>
            </w:tcBorders>
          </w:tcPr>
          <w:p w14:paraId="6F35D626" w14:textId="77777777" w:rsidR="00526100" w:rsidRPr="005F6B8D" w:rsidRDefault="00526100" w:rsidP="00A25F69">
            <w:pPr>
              <w:pStyle w:val="TABLE-cell"/>
              <w:rPr>
                <w:lang w:eastAsia="en-GB"/>
              </w:rPr>
            </w:pPr>
          </w:p>
        </w:tc>
      </w:tr>
      <w:tr w:rsidR="00526100" w:rsidRPr="005F6B8D" w14:paraId="751560A2" w14:textId="77777777" w:rsidTr="00A25F69">
        <w:trPr>
          <w:trHeight w:val="300"/>
          <w:jc w:val="center"/>
        </w:trPr>
        <w:tc>
          <w:tcPr>
            <w:tcW w:w="4393" w:type="dxa"/>
            <w:tcBorders>
              <w:top w:val="single" w:sz="4" w:space="0" w:color="auto"/>
              <w:left w:val="single" w:sz="4" w:space="0" w:color="auto"/>
              <w:bottom w:val="single" w:sz="4" w:space="0" w:color="auto"/>
              <w:right w:val="single" w:sz="4" w:space="0" w:color="auto"/>
            </w:tcBorders>
          </w:tcPr>
          <w:p w14:paraId="6FF46094" w14:textId="77777777" w:rsidR="00526100" w:rsidRPr="005F6B8D" w:rsidRDefault="00526100" w:rsidP="00A25F69">
            <w:pPr>
              <w:pStyle w:val="TABLE-cell"/>
              <w:rPr>
                <w:lang w:eastAsia="en-GB"/>
              </w:rPr>
            </w:pPr>
          </w:p>
        </w:tc>
        <w:tc>
          <w:tcPr>
            <w:tcW w:w="1982" w:type="dxa"/>
            <w:tcBorders>
              <w:top w:val="single" w:sz="4" w:space="0" w:color="auto"/>
              <w:left w:val="single" w:sz="4" w:space="0" w:color="auto"/>
              <w:bottom w:val="single" w:sz="4" w:space="0" w:color="auto"/>
              <w:right w:val="single" w:sz="4" w:space="0" w:color="auto"/>
            </w:tcBorders>
          </w:tcPr>
          <w:p w14:paraId="0D29EFB3" w14:textId="77777777" w:rsidR="00526100" w:rsidRPr="005F6B8D" w:rsidRDefault="00526100" w:rsidP="00A25F69">
            <w:pPr>
              <w:pStyle w:val="TABLE-cell"/>
              <w:rPr>
                <w:lang w:eastAsia="en-GB"/>
              </w:rPr>
            </w:pPr>
          </w:p>
        </w:tc>
        <w:tc>
          <w:tcPr>
            <w:tcW w:w="2947" w:type="dxa"/>
            <w:tcBorders>
              <w:top w:val="single" w:sz="4" w:space="0" w:color="auto"/>
              <w:left w:val="single" w:sz="4" w:space="0" w:color="auto"/>
              <w:bottom w:val="single" w:sz="4" w:space="0" w:color="auto"/>
              <w:right w:val="single" w:sz="4" w:space="0" w:color="auto"/>
            </w:tcBorders>
          </w:tcPr>
          <w:p w14:paraId="1CDD6917" w14:textId="77777777" w:rsidR="00526100" w:rsidRPr="005F6B8D" w:rsidRDefault="00526100" w:rsidP="00A25F69">
            <w:pPr>
              <w:pStyle w:val="TABLE-cell"/>
              <w:rPr>
                <w:lang w:eastAsia="en-GB"/>
              </w:rPr>
            </w:pPr>
          </w:p>
        </w:tc>
      </w:tr>
      <w:tr w:rsidR="00526100" w:rsidRPr="005F6B8D" w14:paraId="7C0D53DB" w14:textId="77777777" w:rsidTr="00A25F69">
        <w:trPr>
          <w:trHeight w:val="300"/>
          <w:jc w:val="center"/>
        </w:trPr>
        <w:tc>
          <w:tcPr>
            <w:tcW w:w="4393" w:type="dxa"/>
            <w:tcBorders>
              <w:top w:val="single" w:sz="4" w:space="0" w:color="auto"/>
              <w:left w:val="single" w:sz="4" w:space="0" w:color="auto"/>
              <w:bottom w:val="single" w:sz="4" w:space="0" w:color="auto"/>
              <w:right w:val="single" w:sz="4" w:space="0" w:color="auto"/>
            </w:tcBorders>
          </w:tcPr>
          <w:p w14:paraId="5029196B" w14:textId="77777777" w:rsidR="00526100" w:rsidRPr="005F6B8D" w:rsidRDefault="00526100" w:rsidP="00A25F69">
            <w:pPr>
              <w:pStyle w:val="TABLE-cell"/>
              <w:rPr>
                <w:lang w:eastAsia="en-GB"/>
              </w:rPr>
            </w:pPr>
            <w:r w:rsidRPr="005F6B8D">
              <w:rPr>
                <w:lang w:eastAsia="en-GB"/>
              </w:rPr>
              <w:t> </w:t>
            </w:r>
          </w:p>
        </w:tc>
        <w:tc>
          <w:tcPr>
            <w:tcW w:w="1982" w:type="dxa"/>
            <w:tcBorders>
              <w:top w:val="single" w:sz="4" w:space="0" w:color="auto"/>
              <w:left w:val="single" w:sz="4" w:space="0" w:color="auto"/>
              <w:bottom w:val="single" w:sz="4" w:space="0" w:color="auto"/>
              <w:right w:val="single" w:sz="4" w:space="0" w:color="auto"/>
            </w:tcBorders>
          </w:tcPr>
          <w:p w14:paraId="53C0ED5E" w14:textId="77777777" w:rsidR="00526100" w:rsidRPr="005F6B8D" w:rsidRDefault="00526100" w:rsidP="00A25F69">
            <w:pPr>
              <w:pStyle w:val="TABLE-cell"/>
              <w:rPr>
                <w:lang w:eastAsia="en-GB"/>
              </w:rPr>
            </w:pPr>
          </w:p>
        </w:tc>
        <w:tc>
          <w:tcPr>
            <w:tcW w:w="2947" w:type="dxa"/>
            <w:tcBorders>
              <w:top w:val="single" w:sz="4" w:space="0" w:color="auto"/>
              <w:left w:val="single" w:sz="4" w:space="0" w:color="auto"/>
              <w:bottom w:val="single" w:sz="4" w:space="0" w:color="auto"/>
              <w:right w:val="single" w:sz="4" w:space="0" w:color="auto"/>
            </w:tcBorders>
          </w:tcPr>
          <w:p w14:paraId="2B5F24A3" w14:textId="77777777" w:rsidR="00526100" w:rsidRPr="005F6B8D" w:rsidRDefault="00526100" w:rsidP="00A25F69">
            <w:pPr>
              <w:pStyle w:val="TABLE-cell"/>
              <w:rPr>
                <w:lang w:eastAsia="en-GB"/>
              </w:rPr>
            </w:pPr>
            <w:r w:rsidRPr="005F6B8D">
              <w:rPr>
                <w:lang w:eastAsia="en-GB"/>
              </w:rPr>
              <w:t> </w:t>
            </w:r>
          </w:p>
        </w:tc>
      </w:tr>
      <w:tr w:rsidR="00526100" w:rsidRPr="005F6B8D" w14:paraId="5FDA57A2" w14:textId="77777777" w:rsidTr="00A25F69">
        <w:trPr>
          <w:trHeight w:val="289"/>
          <w:jc w:val="center"/>
        </w:trPr>
        <w:tc>
          <w:tcPr>
            <w:tcW w:w="4393" w:type="dxa"/>
            <w:tcBorders>
              <w:top w:val="single" w:sz="4" w:space="0" w:color="auto"/>
              <w:left w:val="single" w:sz="4" w:space="0" w:color="auto"/>
              <w:bottom w:val="single" w:sz="4" w:space="0" w:color="auto"/>
              <w:right w:val="single" w:sz="4" w:space="0" w:color="auto"/>
            </w:tcBorders>
          </w:tcPr>
          <w:p w14:paraId="2657062D" w14:textId="77777777" w:rsidR="00526100" w:rsidRPr="005F6B8D" w:rsidRDefault="00526100" w:rsidP="00A25F69">
            <w:pPr>
              <w:pStyle w:val="TABLE-cell"/>
              <w:rPr>
                <w:lang w:eastAsia="en-GB"/>
              </w:rPr>
            </w:pPr>
            <w:r w:rsidRPr="005F6B8D">
              <w:rPr>
                <w:lang w:eastAsia="en-GB"/>
              </w:rPr>
              <w:t> </w:t>
            </w:r>
          </w:p>
        </w:tc>
        <w:tc>
          <w:tcPr>
            <w:tcW w:w="1982" w:type="dxa"/>
            <w:tcBorders>
              <w:top w:val="single" w:sz="4" w:space="0" w:color="auto"/>
              <w:left w:val="single" w:sz="4" w:space="0" w:color="auto"/>
              <w:bottom w:val="single" w:sz="4" w:space="0" w:color="auto"/>
              <w:right w:val="single" w:sz="4" w:space="0" w:color="auto"/>
            </w:tcBorders>
          </w:tcPr>
          <w:p w14:paraId="7394AB82" w14:textId="77777777" w:rsidR="00526100" w:rsidRPr="005F6B8D" w:rsidRDefault="00526100" w:rsidP="00A25F69">
            <w:pPr>
              <w:pStyle w:val="TABLE-cell"/>
              <w:rPr>
                <w:lang w:eastAsia="en-GB"/>
              </w:rPr>
            </w:pPr>
          </w:p>
        </w:tc>
        <w:tc>
          <w:tcPr>
            <w:tcW w:w="2947" w:type="dxa"/>
            <w:tcBorders>
              <w:top w:val="single" w:sz="4" w:space="0" w:color="auto"/>
              <w:left w:val="single" w:sz="4" w:space="0" w:color="auto"/>
              <w:bottom w:val="single" w:sz="4" w:space="0" w:color="auto"/>
              <w:right w:val="single" w:sz="4" w:space="0" w:color="auto"/>
            </w:tcBorders>
          </w:tcPr>
          <w:p w14:paraId="29849F27" w14:textId="77777777" w:rsidR="00526100" w:rsidRPr="005F6B8D" w:rsidRDefault="00526100" w:rsidP="00A25F69">
            <w:pPr>
              <w:pStyle w:val="TABLE-cell"/>
              <w:rPr>
                <w:lang w:eastAsia="en-GB"/>
              </w:rPr>
            </w:pPr>
            <w:r w:rsidRPr="005F6B8D">
              <w:rPr>
                <w:lang w:eastAsia="en-GB"/>
              </w:rPr>
              <w:t> </w:t>
            </w:r>
          </w:p>
        </w:tc>
      </w:tr>
      <w:tr w:rsidR="00526100" w:rsidRPr="005F6B8D" w14:paraId="71B7DAAE" w14:textId="77777777" w:rsidTr="00A25F69">
        <w:trPr>
          <w:trHeight w:val="300"/>
          <w:jc w:val="center"/>
        </w:trPr>
        <w:tc>
          <w:tcPr>
            <w:tcW w:w="4393" w:type="dxa"/>
            <w:tcBorders>
              <w:top w:val="single" w:sz="4" w:space="0" w:color="auto"/>
              <w:left w:val="single" w:sz="4" w:space="0" w:color="auto"/>
              <w:bottom w:val="single" w:sz="4" w:space="0" w:color="auto"/>
              <w:right w:val="single" w:sz="4" w:space="0" w:color="auto"/>
            </w:tcBorders>
          </w:tcPr>
          <w:p w14:paraId="5660D218" w14:textId="77777777" w:rsidR="00526100" w:rsidRPr="005F6B8D" w:rsidRDefault="00526100" w:rsidP="00A25F69">
            <w:pPr>
              <w:pStyle w:val="TABLE-cell"/>
              <w:rPr>
                <w:lang w:eastAsia="en-GB"/>
              </w:rPr>
            </w:pPr>
            <w:r w:rsidRPr="005F6B8D">
              <w:rPr>
                <w:lang w:eastAsia="en-GB"/>
              </w:rPr>
              <w:t> </w:t>
            </w:r>
          </w:p>
        </w:tc>
        <w:tc>
          <w:tcPr>
            <w:tcW w:w="1982" w:type="dxa"/>
            <w:tcBorders>
              <w:top w:val="single" w:sz="4" w:space="0" w:color="auto"/>
              <w:left w:val="single" w:sz="4" w:space="0" w:color="auto"/>
              <w:bottom w:val="single" w:sz="4" w:space="0" w:color="auto"/>
              <w:right w:val="single" w:sz="4" w:space="0" w:color="auto"/>
            </w:tcBorders>
          </w:tcPr>
          <w:p w14:paraId="5B68C04E" w14:textId="77777777" w:rsidR="00526100" w:rsidRPr="005F6B8D" w:rsidRDefault="00526100" w:rsidP="00A25F69">
            <w:pPr>
              <w:pStyle w:val="TABLE-cell"/>
              <w:rPr>
                <w:b/>
                <w:bCs w:val="0"/>
                <w:lang w:eastAsia="en-GB"/>
              </w:rPr>
            </w:pPr>
            <w:r w:rsidRPr="005F6B8D">
              <w:rPr>
                <w:b/>
                <w:bCs w:val="0"/>
                <w:lang w:eastAsia="en-GB"/>
              </w:rPr>
              <w:t> </w:t>
            </w:r>
          </w:p>
        </w:tc>
        <w:tc>
          <w:tcPr>
            <w:tcW w:w="2947" w:type="dxa"/>
            <w:tcBorders>
              <w:top w:val="single" w:sz="4" w:space="0" w:color="auto"/>
              <w:left w:val="single" w:sz="4" w:space="0" w:color="auto"/>
              <w:bottom w:val="single" w:sz="4" w:space="0" w:color="auto"/>
              <w:right w:val="single" w:sz="4" w:space="0" w:color="auto"/>
            </w:tcBorders>
          </w:tcPr>
          <w:p w14:paraId="5CA64527" w14:textId="77777777" w:rsidR="00526100" w:rsidRPr="005F6B8D" w:rsidRDefault="00526100" w:rsidP="00A25F69">
            <w:pPr>
              <w:pStyle w:val="TABLE-cell"/>
              <w:rPr>
                <w:lang w:eastAsia="en-GB"/>
              </w:rPr>
            </w:pPr>
            <w:r w:rsidRPr="005F6B8D">
              <w:rPr>
                <w:lang w:eastAsia="en-GB"/>
              </w:rPr>
              <w:t> </w:t>
            </w:r>
          </w:p>
        </w:tc>
      </w:tr>
    </w:tbl>
    <w:p w14:paraId="354D4C88" w14:textId="77777777" w:rsidR="00526100" w:rsidRPr="005F6B8D" w:rsidRDefault="00526100" w:rsidP="00A25F69">
      <w:pPr>
        <w:pStyle w:val="PARAGRAPH"/>
        <w:rPr>
          <w:b/>
          <w:lang w:eastAsia="en-GB"/>
        </w:rPr>
      </w:pPr>
    </w:p>
    <w:p w14:paraId="717DD90A" w14:textId="77777777" w:rsidR="00526100" w:rsidRPr="005F6B8D" w:rsidRDefault="00526100" w:rsidP="00A25F69">
      <w:pPr>
        <w:pStyle w:val="PARAGRAPH"/>
        <w:rPr>
          <w:b/>
          <w:lang w:eastAsia="en-GB"/>
        </w:rPr>
      </w:pPr>
      <w:r w:rsidRPr="005F6B8D">
        <w:rPr>
          <w:b/>
          <w:lang w:eastAsia="en-GB"/>
        </w:rPr>
        <w:t>3: Equipment and Tests</w:t>
      </w:r>
    </w:p>
    <w:p w14:paraId="03FC5A75" w14:textId="77777777" w:rsidR="00526100" w:rsidRPr="0047100C" w:rsidRDefault="0047100C" w:rsidP="00A25F69">
      <w:pPr>
        <w:pStyle w:val="PARAGRAPH"/>
        <w:rPr>
          <w:lang w:eastAsia="en-GB"/>
        </w:rPr>
      </w:pPr>
      <w:r w:rsidRPr="0047100C">
        <w:rPr>
          <w:lang w:eastAsia="en-GB"/>
        </w:rPr>
        <w:t>Nil</w:t>
      </w:r>
    </w:p>
    <w:p w14:paraId="0326FDDE" w14:textId="77777777" w:rsidR="00526100" w:rsidRPr="005F6B8D" w:rsidRDefault="00526100" w:rsidP="00A25F69">
      <w:pPr>
        <w:pStyle w:val="PARAGRAPH"/>
        <w:rPr>
          <w:b/>
        </w:rPr>
      </w:pPr>
      <w:r w:rsidRPr="005F6B8D">
        <w:rPr>
          <w:b/>
        </w:rPr>
        <w:t>Minimum testing capability</w:t>
      </w:r>
    </w:p>
    <w:p w14:paraId="09E5EC71" w14:textId="77777777" w:rsidR="00526100" w:rsidRDefault="00526100" w:rsidP="00A25F69">
      <w:pPr>
        <w:pStyle w:val="PARAGRAPH"/>
        <w:widowControl w:val="0"/>
        <w:spacing w:before="0" w:after="0"/>
        <w:jc w:val="left"/>
      </w:pPr>
      <w:r w:rsidRPr="00214D77">
        <w:rPr>
          <w:spacing w:val="0"/>
        </w:rPr>
        <w:t>There</w:t>
      </w:r>
      <w:r>
        <w:rPr>
          <w:spacing w:val="0"/>
        </w:rPr>
        <w:t xml:space="preserve"> </w:t>
      </w:r>
      <w:r w:rsidRPr="00214D77">
        <w:rPr>
          <w:spacing w:val="0"/>
        </w:rPr>
        <w:t>are no tests specified by this standard</w:t>
      </w:r>
      <w:r w:rsidRPr="005F6B8D">
        <w:t>.</w:t>
      </w:r>
    </w:p>
    <w:p w14:paraId="54AC66C5" w14:textId="77777777" w:rsidR="00526100" w:rsidRPr="005F6B8D" w:rsidRDefault="00526100" w:rsidP="00A25F69">
      <w:pPr>
        <w:pStyle w:val="PARAGRAPH"/>
        <w:widowControl w:val="0"/>
        <w:spacing w:before="0" w:after="0"/>
        <w:jc w:val="left"/>
      </w:pPr>
      <w:r w:rsidRPr="005F6B8D">
        <w:br w:type="page"/>
      </w:r>
    </w:p>
    <w:p w14:paraId="74EF7B7B" w14:textId="77777777" w:rsidR="00526100" w:rsidRPr="005F6B8D" w:rsidRDefault="00526100" w:rsidP="00982129">
      <w:pPr>
        <w:pStyle w:val="Heading1"/>
        <w:tabs>
          <w:tab w:val="clear" w:pos="397"/>
        </w:tabs>
      </w:pPr>
      <w:bookmarkStart w:id="283" w:name="_Toc444678211"/>
      <w:bookmarkStart w:id="284" w:name="_Toc518389077"/>
      <w:bookmarkStart w:id="285" w:name="_Toc518551896"/>
      <w:bookmarkStart w:id="286" w:name="_Toc518560392"/>
      <w:bookmarkStart w:id="287" w:name="_Toc518561019"/>
      <w:bookmarkStart w:id="288" w:name="_Toc518561063"/>
      <w:bookmarkStart w:id="289" w:name="_Toc518561162"/>
      <w:bookmarkStart w:id="290" w:name="_Toc12527474"/>
      <w:bookmarkStart w:id="291" w:name="_Toc65071449"/>
      <w:bookmarkStart w:id="292" w:name="_Toc65071593"/>
      <w:r w:rsidRPr="005F6B8D">
        <w:t>IEC 60079-35-1</w:t>
      </w:r>
      <w:r w:rsidRPr="005F6B8D">
        <w:br/>
        <w:t xml:space="preserve">Explosive atmospheres - </w:t>
      </w:r>
      <w:r w:rsidRPr="005F6B8D">
        <w:br/>
        <w:t>Part 35-1: Caplights for use in mines susceptible to firedamp – General requirements – Construction and testing in relation to the risk of explosion</w:t>
      </w:r>
      <w:bookmarkEnd w:id="272"/>
      <w:bookmarkEnd w:id="283"/>
      <w:bookmarkEnd w:id="284"/>
      <w:bookmarkEnd w:id="285"/>
      <w:bookmarkEnd w:id="286"/>
      <w:bookmarkEnd w:id="287"/>
      <w:bookmarkEnd w:id="288"/>
      <w:bookmarkEnd w:id="289"/>
      <w:bookmarkEnd w:id="290"/>
      <w:bookmarkEnd w:id="291"/>
      <w:bookmarkEnd w:id="29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tblGrid>
      <w:tr w:rsidR="00526100" w:rsidRPr="005F6B8D" w14:paraId="001B1DF1" w14:textId="77777777" w:rsidTr="00A25F69">
        <w:tc>
          <w:tcPr>
            <w:tcW w:w="3936" w:type="dxa"/>
            <w:shd w:val="clear" w:color="auto" w:fill="auto"/>
          </w:tcPr>
          <w:p w14:paraId="22610C21" w14:textId="77777777" w:rsidR="00526100" w:rsidRPr="005F6B8D" w:rsidRDefault="00526100" w:rsidP="00A25F69">
            <w:pPr>
              <w:pStyle w:val="TABLE-col-heading"/>
              <w:rPr>
                <w:lang w:eastAsia="en-GB"/>
              </w:rPr>
            </w:pPr>
            <w:r w:rsidRPr="005F6B8D">
              <w:rPr>
                <w:lang w:eastAsia="en-GB"/>
              </w:rPr>
              <w:t>Edition(s) covered by this TCD</w:t>
            </w:r>
          </w:p>
        </w:tc>
      </w:tr>
      <w:tr w:rsidR="00526100" w:rsidRPr="005F6B8D" w14:paraId="766BBCC2" w14:textId="77777777" w:rsidTr="00A25F69">
        <w:tc>
          <w:tcPr>
            <w:tcW w:w="3936" w:type="dxa"/>
            <w:shd w:val="clear" w:color="auto" w:fill="auto"/>
          </w:tcPr>
          <w:p w14:paraId="2B5852C3" w14:textId="77777777" w:rsidR="00526100" w:rsidRPr="005F6B8D" w:rsidRDefault="00526100" w:rsidP="00A25F69">
            <w:pPr>
              <w:pStyle w:val="TABLE-cell"/>
              <w:rPr>
                <w:lang w:eastAsia="en-GB"/>
              </w:rPr>
            </w:pPr>
            <w:r w:rsidRPr="005F6B8D">
              <w:rPr>
                <w:bCs w:val="0"/>
                <w:lang w:eastAsia="en-GB"/>
              </w:rPr>
              <w:t>1.0</w:t>
            </w:r>
          </w:p>
        </w:tc>
      </w:tr>
    </w:tbl>
    <w:p w14:paraId="1E35565D" w14:textId="77777777" w:rsidR="00526100" w:rsidRPr="005F6B8D" w:rsidRDefault="00526100" w:rsidP="00A25F69">
      <w:pPr>
        <w:pStyle w:val="PARAGRAPH"/>
        <w:rPr>
          <w:bCs/>
          <w:lang w:eastAsia="en-GB"/>
        </w:rPr>
      </w:pPr>
    </w:p>
    <w:p w14:paraId="7F3EF93C" w14:textId="77777777" w:rsidR="00526100" w:rsidRPr="005F6B8D" w:rsidRDefault="00526100" w:rsidP="00A25F69">
      <w:pPr>
        <w:pStyle w:val="PARAGRAPH"/>
        <w:rPr>
          <w:b/>
          <w:bCs/>
          <w:lang w:eastAsia="en-GB"/>
        </w:rPr>
      </w:pPr>
      <w:r w:rsidRPr="005F6B8D">
        <w:rPr>
          <w:b/>
          <w:bCs/>
          <w:lang w:eastAsia="en-GB"/>
        </w:rPr>
        <w:t xml:space="preserve">1. Personnel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2268"/>
        <w:gridCol w:w="1843"/>
      </w:tblGrid>
      <w:tr w:rsidR="00526100" w:rsidRPr="005F6B8D" w14:paraId="06C63543" w14:textId="77777777" w:rsidTr="00A25F69">
        <w:tc>
          <w:tcPr>
            <w:tcW w:w="3794" w:type="dxa"/>
            <w:shd w:val="clear" w:color="auto" w:fill="auto"/>
          </w:tcPr>
          <w:p w14:paraId="2DEC6FA1" w14:textId="77777777" w:rsidR="00526100" w:rsidRPr="005F6B8D" w:rsidRDefault="00526100" w:rsidP="00A25F69">
            <w:pPr>
              <w:pStyle w:val="TABLE-col-heading"/>
              <w:rPr>
                <w:lang w:eastAsia="en-GB"/>
              </w:rPr>
            </w:pPr>
            <w:r w:rsidRPr="005F6B8D">
              <w:rPr>
                <w:lang w:eastAsia="en-GB"/>
              </w:rPr>
              <w:t>Names of personnel deemed competent by the IECEx body being assessed for this standard</w:t>
            </w:r>
          </w:p>
        </w:tc>
        <w:tc>
          <w:tcPr>
            <w:tcW w:w="2268" w:type="dxa"/>
            <w:shd w:val="clear" w:color="auto" w:fill="auto"/>
          </w:tcPr>
          <w:p w14:paraId="62833EA4" w14:textId="77777777" w:rsidR="00526100" w:rsidRPr="005F6B8D" w:rsidRDefault="00526100" w:rsidP="00A25F69">
            <w:pPr>
              <w:pStyle w:val="TABLE-col-heading"/>
              <w:rPr>
                <w:lang w:eastAsia="en-GB"/>
              </w:rPr>
            </w:pPr>
            <w:r w:rsidRPr="005F6B8D">
              <w:rPr>
                <w:lang w:eastAsia="en-GB"/>
              </w:rPr>
              <w:t>Abbreviation (eg initials) used below (if needed)</w:t>
            </w:r>
          </w:p>
        </w:tc>
        <w:tc>
          <w:tcPr>
            <w:tcW w:w="1843" w:type="dxa"/>
            <w:shd w:val="clear" w:color="auto" w:fill="auto"/>
          </w:tcPr>
          <w:p w14:paraId="6006FA89" w14:textId="77777777" w:rsidR="00526100" w:rsidRPr="005F6B8D" w:rsidRDefault="00526100" w:rsidP="00A25F69">
            <w:pPr>
              <w:pStyle w:val="TABLE-col-heading"/>
              <w:rPr>
                <w:lang w:eastAsia="en-GB"/>
              </w:rPr>
            </w:pPr>
            <w:r w:rsidRPr="005F6B8D">
              <w:rPr>
                <w:lang w:eastAsia="en-GB"/>
              </w:rPr>
              <w:t>Interviewed (Y/N)</w:t>
            </w:r>
          </w:p>
        </w:tc>
      </w:tr>
      <w:tr w:rsidR="00526100" w:rsidRPr="005F6B8D" w14:paraId="5A3D970C" w14:textId="77777777" w:rsidTr="00A25F69">
        <w:tc>
          <w:tcPr>
            <w:tcW w:w="3794" w:type="dxa"/>
            <w:shd w:val="clear" w:color="auto" w:fill="auto"/>
          </w:tcPr>
          <w:p w14:paraId="7CF5F67F" w14:textId="77777777" w:rsidR="00526100" w:rsidRPr="005F6B8D" w:rsidRDefault="00526100" w:rsidP="00982129">
            <w:pPr>
              <w:pStyle w:val="TABLE-cell"/>
              <w:rPr>
                <w:lang w:eastAsia="en-GB"/>
              </w:rPr>
            </w:pPr>
          </w:p>
        </w:tc>
        <w:tc>
          <w:tcPr>
            <w:tcW w:w="2268" w:type="dxa"/>
            <w:shd w:val="clear" w:color="auto" w:fill="auto"/>
          </w:tcPr>
          <w:p w14:paraId="02FE57F5" w14:textId="77777777" w:rsidR="00526100" w:rsidRPr="005F6B8D" w:rsidRDefault="00526100" w:rsidP="00982129">
            <w:pPr>
              <w:pStyle w:val="TABLE-cell"/>
              <w:rPr>
                <w:lang w:eastAsia="en-GB"/>
              </w:rPr>
            </w:pPr>
          </w:p>
        </w:tc>
        <w:tc>
          <w:tcPr>
            <w:tcW w:w="1843" w:type="dxa"/>
            <w:shd w:val="clear" w:color="auto" w:fill="auto"/>
          </w:tcPr>
          <w:p w14:paraId="7281022E" w14:textId="77777777" w:rsidR="00526100" w:rsidRPr="005F6B8D" w:rsidRDefault="00526100" w:rsidP="00982129">
            <w:pPr>
              <w:pStyle w:val="TABLE-cell"/>
              <w:rPr>
                <w:lang w:eastAsia="en-GB"/>
              </w:rPr>
            </w:pPr>
          </w:p>
        </w:tc>
      </w:tr>
      <w:tr w:rsidR="00526100" w:rsidRPr="005F6B8D" w14:paraId="19AB5A72" w14:textId="77777777" w:rsidTr="00A25F69">
        <w:tc>
          <w:tcPr>
            <w:tcW w:w="3794" w:type="dxa"/>
            <w:shd w:val="clear" w:color="auto" w:fill="auto"/>
          </w:tcPr>
          <w:p w14:paraId="07D88D57" w14:textId="77777777" w:rsidR="00526100" w:rsidRPr="005F6B8D" w:rsidRDefault="00526100" w:rsidP="00982129">
            <w:pPr>
              <w:pStyle w:val="TABLE-cell"/>
              <w:rPr>
                <w:lang w:eastAsia="en-GB"/>
              </w:rPr>
            </w:pPr>
          </w:p>
        </w:tc>
        <w:tc>
          <w:tcPr>
            <w:tcW w:w="2268" w:type="dxa"/>
            <w:shd w:val="clear" w:color="auto" w:fill="auto"/>
          </w:tcPr>
          <w:p w14:paraId="19B2FE40" w14:textId="77777777" w:rsidR="00526100" w:rsidRPr="005F6B8D" w:rsidRDefault="00526100" w:rsidP="00982129">
            <w:pPr>
              <w:pStyle w:val="TABLE-cell"/>
              <w:rPr>
                <w:lang w:eastAsia="en-GB"/>
              </w:rPr>
            </w:pPr>
          </w:p>
        </w:tc>
        <w:tc>
          <w:tcPr>
            <w:tcW w:w="1843" w:type="dxa"/>
            <w:shd w:val="clear" w:color="auto" w:fill="auto"/>
          </w:tcPr>
          <w:p w14:paraId="02D0A735" w14:textId="77777777" w:rsidR="00526100" w:rsidRPr="005F6B8D" w:rsidRDefault="00526100" w:rsidP="00982129">
            <w:pPr>
              <w:pStyle w:val="TABLE-cell"/>
              <w:rPr>
                <w:lang w:eastAsia="en-GB"/>
              </w:rPr>
            </w:pPr>
          </w:p>
        </w:tc>
      </w:tr>
      <w:tr w:rsidR="00526100" w:rsidRPr="005F6B8D" w14:paraId="516DED91" w14:textId="77777777" w:rsidTr="00A25F69">
        <w:tc>
          <w:tcPr>
            <w:tcW w:w="3794" w:type="dxa"/>
            <w:shd w:val="clear" w:color="auto" w:fill="auto"/>
          </w:tcPr>
          <w:p w14:paraId="5DB9981D" w14:textId="77777777" w:rsidR="00526100" w:rsidRPr="005F6B8D" w:rsidRDefault="00526100" w:rsidP="00982129">
            <w:pPr>
              <w:pStyle w:val="TABLE-cell"/>
              <w:rPr>
                <w:lang w:eastAsia="en-GB"/>
              </w:rPr>
            </w:pPr>
          </w:p>
        </w:tc>
        <w:tc>
          <w:tcPr>
            <w:tcW w:w="2268" w:type="dxa"/>
            <w:shd w:val="clear" w:color="auto" w:fill="auto"/>
          </w:tcPr>
          <w:p w14:paraId="340D7311" w14:textId="77777777" w:rsidR="00526100" w:rsidRPr="005F6B8D" w:rsidRDefault="00526100" w:rsidP="00982129">
            <w:pPr>
              <w:pStyle w:val="TABLE-cell"/>
              <w:rPr>
                <w:lang w:eastAsia="en-GB"/>
              </w:rPr>
            </w:pPr>
          </w:p>
        </w:tc>
        <w:tc>
          <w:tcPr>
            <w:tcW w:w="1843" w:type="dxa"/>
            <w:shd w:val="clear" w:color="auto" w:fill="auto"/>
          </w:tcPr>
          <w:p w14:paraId="0304278D" w14:textId="77777777" w:rsidR="00526100" w:rsidRPr="005F6B8D" w:rsidRDefault="00526100" w:rsidP="00982129">
            <w:pPr>
              <w:pStyle w:val="TABLE-cell"/>
              <w:rPr>
                <w:lang w:eastAsia="en-GB"/>
              </w:rPr>
            </w:pPr>
          </w:p>
        </w:tc>
      </w:tr>
      <w:tr w:rsidR="00526100" w:rsidRPr="005F6B8D" w14:paraId="6F488578" w14:textId="77777777" w:rsidTr="00A25F69">
        <w:tc>
          <w:tcPr>
            <w:tcW w:w="3794" w:type="dxa"/>
            <w:shd w:val="clear" w:color="auto" w:fill="auto"/>
          </w:tcPr>
          <w:p w14:paraId="013FA701" w14:textId="77777777" w:rsidR="00526100" w:rsidRPr="005F6B8D" w:rsidRDefault="00526100" w:rsidP="00982129">
            <w:pPr>
              <w:pStyle w:val="TABLE-cell"/>
              <w:rPr>
                <w:lang w:eastAsia="en-GB"/>
              </w:rPr>
            </w:pPr>
          </w:p>
        </w:tc>
        <w:tc>
          <w:tcPr>
            <w:tcW w:w="2268" w:type="dxa"/>
            <w:shd w:val="clear" w:color="auto" w:fill="auto"/>
          </w:tcPr>
          <w:p w14:paraId="01F674E2" w14:textId="77777777" w:rsidR="00526100" w:rsidRPr="005F6B8D" w:rsidRDefault="00526100" w:rsidP="00982129">
            <w:pPr>
              <w:pStyle w:val="TABLE-cell"/>
              <w:rPr>
                <w:lang w:eastAsia="en-GB"/>
              </w:rPr>
            </w:pPr>
          </w:p>
        </w:tc>
        <w:tc>
          <w:tcPr>
            <w:tcW w:w="1843" w:type="dxa"/>
            <w:shd w:val="clear" w:color="auto" w:fill="auto"/>
          </w:tcPr>
          <w:p w14:paraId="66EEB953" w14:textId="77777777" w:rsidR="00526100" w:rsidRPr="005F6B8D" w:rsidRDefault="00526100" w:rsidP="00982129">
            <w:pPr>
              <w:pStyle w:val="TABLE-cell"/>
              <w:rPr>
                <w:lang w:eastAsia="en-GB"/>
              </w:rPr>
            </w:pPr>
          </w:p>
        </w:tc>
      </w:tr>
    </w:tbl>
    <w:p w14:paraId="4C3535CB" w14:textId="77777777" w:rsidR="00526100" w:rsidRDefault="0052610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1404D7" w:rsidRPr="005F6B8D" w14:paraId="5ED6ED55" w14:textId="77777777" w:rsidTr="00CF724E">
        <w:trPr>
          <w:tblHeader/>
          <w:jc w:val="center"/>
        </w:trPr>
        <w:tc>
          <w:tcPr>
            <w:tcW w:w="9321" w:type="dxa"/>
            <w:vAlign w:val="bottom"/>
          </w:tcPr>
          <w:p w14:paraId="0F23789E" w14:textId="4B82357F" w:rsidR="001404D7" w:rsidRPr="005F6B8D" w:rsidRDefault="001404D7" w:rsidP="00762AAE">
            <w:pPr>
              <w:pStyle w:val="TABLE-col-heading"/>
              <w:jc w:val="left"/>
              <w:rPr>
                <w:lang w:eastAsia="en-GB"/>
              </w:rPr>
            </w:pPr>
            <w:r>
              <w:rPr>
                <w:lang w:eastAsia="en-GB"/>
              </w:rPr>
              <w:t>C</w:t>
            </w:r>
            <w:r w:rsidRPr="005F6B8D">
              <w:rPr>
                <w:lang w:eastAsia="en-GB"/>
              </w:rPr>
              <w:t xml:space="preserve">heck of competence (typical topics </w:t>
            </w:r>
            <w:r>
              <w:rPr>
                <w:lang w:eastAsia="en-GB"/>
              </w:rPr>
              <w:t>or questions</w:t>
            </w:r>
            <w:r w:rsidRPr="005F6B8D">
              <w:rPr>
                <w:lang w:eastAsia="en-GB"/>
              </w:rPr>
              <w:t xml:space="preserve"> to cover include):</w:t>
            </w:r>
          </w:p>
        </w:tc>
      </w:tr>
      <w:tr w:rsidR="001404D7" w:rsidRPr="005F6B8D" w14:paraId="092C7A30" w14:textId="77777777" w:rsidTr="00CF724E">
        <w:trPr>
          <w:trHeight w:val="56"/>
          <w:jc w:val="center"/>
        </w:trPr>
        <w:tc>
          <w:tcPr>
            <w:tcW w:w="9321" w:type="dxa"/>
          </w:tcPr>
          <w:p w14:paraId="1B5ABA4F" w14:textId="77777777" w:rsidR="001404D7" w:rsidRPr="009F6C69" w:rsidRDefault="001404D7" w:rsidP="00E15F06">
            <w:pPr>
              <w:pStyle w:val="ListParagraph"/>
              <w:numPr>
                <w:ilvl w:val="0"/>
                <w:numId w:val="19"/>
              </w:numPr>
              <w:spacing w:before="60" w:after="60"/>
              <w:contextualSpacing/>
              <w:jc w:val="left"/>
              <w:rPr>
                <w:sz w:val="16"/>
                <w:szCs w:val="16"/>
              </w:rPr>
            </w:pPr>
            <w:r w:rsidRPr="009F6C69">
              <w:rPr>
                <w:sz w:val="16"/>
                <w:szCs w:val="16"/>
              </w:rPr>
              <w:t>What would be required to assess a Caplight as EPL Ma?</w:t>
            </w:r>
          </w:p>
          <w:p w14:paraId="02AA2CAA" w14:textId="77777777" w:rsidR="001404D7" w:rsidRPr="009F6C69" w:rsidRDefault="001404D7" w:rsidP="00E15F06">
            <w:pPr>
              <w:pStyle w:val="ListParagraph"/>
              <w:numPr>
                <w:ilvl w:val="0"/>
                <w:numId w:val="19"/>
              </w:numPr>
              <w:spacing w:before="60" w:after="60"/>
              <w:contextualSpacing/>
              <w:jc w:val="left"/>
              <w:rPr>
                <w:sz w:val="16"/>
                <w:szCs w:val="16"/>
              </w:rPr>
            </w:pPr>
            <w:r w:rsidRPr="009F6C69">
              <w:rPr>
                <w:sz w:val="16"/>
                <w:szCs w:val="16"/>
              </w:rPr>
              <w:t>Temperature assessment</w:t>
            </w:r>
          </w:p>
          <w:p w14:paraId="55801F91" w14:textId="77777777" w:rsidR="001404D7" w:rsidRPr="009F6C69" w:rsidRDefault="001404D7" w:rsidP="00E15F06">
            <w:pPr>
              <w:pStyle w:val="ListParagraph"/>
              <w:numPr>
                <w:ilvl w:val="0"/>
                <w:numId w:val="19"/>
              </w:numPr>
              <w:spacing w:before="60" w:after="60"/>
              <w:contextualSpacing/>
              <w:jc w:val="left"/>
              <w:rPr>
                <w:sz w:val="16"/>
                <w:szCs w:val="16"/>
              </w:rPr>
            </w:pPr>
            <w:r w:rsidRPr="009F6C69">
              <w:rPr>
                <w:sz w:val="16"/>
                <w:szCs w:val="16"/>
              </w:rPr>
              <w:t>Spark ignition assessment</w:t>
            </w:r>
          </w:p>
          <w:p w14:paraId="2F47E528" w14:textId="77777777" w:rsidR="001404D7" w:rsidRPr="009F6C69" w:rsidRDefault="001404D7" w:rsidP="00E15F06">
            <w:pPr>
              <w:pStyle w:val="ListParagraph"/>
              <w:numPr>
                <w:ilvl w:val="0"/>
                <w:numId w:val="19"/>
              </w:numPr>
              <w:spacing w:before="60" w:after="60"/>
              <w:contextualSpacing/>
              <w:jc w:val="left"/>
              <w:rPr>
                <w:sz w:val="16"/>
                <w:szCs w:val="16"/>
              </w:rPr>
            </w:pPr>
            <w:r w:rsidRPr="009F6C69">
              <w:rPr>
                <w:sz w:val="16"/>
                <w:szCs w:val="16"/>
              </w:rPr>
              <w:t>Headpiece construction &amp; testing</w:t>
            </w:r>
          </w:p>
          <w:p w14:paraId="742EF416" w14:textId="77777777" w:rsidR="001404D7" w:rsidRPr="009F6C69" w:rsidRDefault="001404D7" w:rsidP="00E15F06">
            <w:pPr>
              <w:pStyle w:val="ListParagraph"/>
              <w:numPr>
                <w:ilvl w:val="0"/>
                <w:numId w:val="19"/>
              </w:numPr>
              <w:spacing w:before="60" w:after="60"/>
              <w:contextualSpacing/>
              <w:jc w:val="left"/>
              <w:rPr>
                <w:sz w:val="16"/>
                <w:szCs w:val="16"/>
              </w:rPr>
            </w:pPr>
            <w:r w:rsidRPr="009F6C69">
              <w:rPr>
                <w:sz w:val="16"/>
                <w:szCs w:val="16"/>
              </w:rPr>
              <w:t>Battery enclosure construction &amp; testing</w:t>
            </w:r>
          </w:p>
          <w:p w14:paraId="4856F7E9" w14:textId="77777777" w:rsidR="001404D7" w:rsidRPr="009F6C69" w:rsidRDefault="001404D7" w:rsidP="00E15F06">
            <w:pPr>
              <w:pStyle w:val="ListParagraph"/>
              <w:numPr>
                <w:ilvl w:val="0"/>
                <w:numId w:val="19"/>
              </w:numPr>
              <w:spacing w:before="60" w:after="60"/>
              <w:contextualSpacing/>
              <w:jc w:val="left"/>
              <w:rPr>
                <w:sz w:val="16"/>
                <w:szCs w:val="16"/>
              </w:rPr>
            </w:pPr>
            <w:r w:rsidRPr="009F6C69">
              <w:rPr>
                <w:sz w:val="16"/>
                <w:szCs w:val="16"/>
              </w:rPr>
              <w:t>Cable requirements</w:t>
            </w:r>
          </w:p>
          <w:p w14:paraId="4B7192AA" w14:textId="77777777" w:rsidR="001404D7" w:rsidRPr="009F6C69" w:rsidRDefault="001404D7" w:rsidP="00E15F06">
            <w:pPr>
              <w:pStyle w:val="ListParagraph"/>
              <w:numPr>
                <w:ilvl w:val="0"/>
                <w:numId w:val="19"/>
              </w:numPr>
              <w:spacing w:before="60" w:after="60"/>
              <w:contextualSpacing/>
              <w:jc w:val="left"/>
              <w:rPr>
                <w:sz w:val="16"/>
                <w:szCs w:val="16"/>
              </w:rPr>
            </w:pPr>
            <w:r w:rsidRPr="009F6C69">
              <w:rPr>
                <w:sz w:val="16"/>
                <w:szCs w:val="16"/>
              </w:rPr>
              <w:t>Charging contacts requirements</w:t>
            </w:r>
          </w:p>
          <w:p w14:paraId="5F14689C" w14:textId="77777777" w:rsidR="001404D7" w:rsidRPr="009F6C69" w:rsidRDefault="001404D7" w:rsidP="00E15F06">
            <w:pPr>
              <w:pStyle w:val="ListParagraph"/>
              <w:numPr>
                <w:ilvl w:val="0"/>
                <w:numId w:val="19"/>
              </w:numPr>
              <w:spacing w:before="60" w:after="60"/>
              <w:contextualSpacing/>
              <w:jc w:val="left"/>
              <w:rPr>
                <w:sz w:val="16"/>
                <w:szCs w:val="16"/>
              </w:rPr>
            </w:pPr>
            <w:r w:rsidRPr="009F6C69">
              <w:rPr>
                <w:sz w:val="16"/>
                <w:szCs w:val="16"/>
              </w:rPr>
              <w:t>Creepage &amp; clearance requirements</w:t>
            </w:r>
          </w:p>
          <w:p w14:paraId="2CFE153F" w14:textId="77777777" w:rsidR="001404D7" w:rsidRPr="009F6C69" w:rsidRDefault="001404D7" w:rsidP="00E15F06">
            <w:pPr>
              <w:pStyle w:val="ListParagraph"/>
              <w:numPr>
                <w:ilvl w:val="0"/>
                <w:numId w:val="19"/>
              </w:numPr>
              <w:spacing w:before="60" w:after="60"/>
              <w:contextualSpacing/>
              <w:jc w:val="left"/>
              <w:rPr>
                <w:sz w:val="16"/>
                <w:szCs w:val="16"/>
              </w:rPr>
            </w:pPr>
            <w:r w:rsidRPr="009F6C69">
              <w:rPr>
                <w:sz w:val="16"/>
                <w:szCs w:val="16"/>
              </w:rPr>
              <w:t>Over-current protection</w:t>
            </w:r>
          </w:p>
          <w:p w14:paraId="2882E188" w14:textId="77777777" w:rsidR="001404D7" w:rsidRDefault="001404D7" w:rsidP="00E15F06">
            <w:pPr>
              <w:pStyle w:val="ListParagraph"/>
              <w:numPr>
                <w:ilvl w:val="0"/>
                <w:numId w:val="19"/>
              </w:numPr>
              <w:spacing w:before="60" w:after="60"/>
              <w:contextualSpacing/>
              <w:jc w:val="left"/>
              <w:rPr>
                <w:sz w:val="16"/>
                <w:szCs w:val="16"/>
              </w:rPr>
            </w:pPr>
            <w:r w:rsidRPr="009F6C69">
              <w:rPr>
                <w:sz w:val="16"/>
                <w:szCs w:val="16"/>
              </w:rPr>
              <w:t>Cells &amp; batteries</w:t>
            </w:r>
          </w:p>
          <w:p w14:paraId="147FE2CC" w14:textId="22F19236" w:rsidR="001404D7" w:rsidRPr="001404D7" w:rsidRDefault="001404D7" w:rsidP="00E15F06">
            <w:pPr>
              <w:pStyle w:val="ListParagraph"/>
              <w:numPr>
                <w:ilvl w:val="0"/>
                <w:numId w:val="19"/>
              </w:numPr>
              <w:spacing w:before="60" w:after="60"/>
              <w:contextualSpacing/>
              <w:jc w:val="left"/>
              <w:rPr>
                <w:sz w:val="16"/>
                <w:szCs w:val="16"/>
              </w:rPr>
            </w:pPr>
            <w:r w:rsidRPr="001404D7">
              <w:rPr>
                <w:sz w:val="16"/>
                <w:szCs w:val="16"/>
              </w:rPr>
              <w:t>Marking</w:t>
            </w:r>
          </w:p>
        </w:tc>
      </w:tr>
    </w:tbl>
    <w:p w14:paraId="7C1491A5" w14:textId="77777777" w:rsidR="001404D7" w:rsidRDefault="001404D7" w:rsidP="001404D7">
      <w:pPr>
        <w:pStyle w:val="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5776"/>
      </w:tblGrid>
      <w:tr w:rsidR="001404D7" w14:paraId="6B2C16EA" w14:textId="77777777" w:rsidTr="00CF724E">
        <w:tc>
          <w:tcPr>
            <w:tcW w:w="3348" w:type="dxa"/>
            <w:shd w:val="clear" w:color="auto" w:fill="auto"/>
          </w:tcPr>
          <w:p w14:paraId="3C245E27" w14:textId="77777777" w:rsidR="001404D7" w:rsidRPr="000462A6" w:rsidRDefault="001404D7" w:rsidP="00982129">
            <w:pPr>
              <w:pStyle w:val="TABLE-col-heading"/>
            </w:pPr>
            <w:r w:rsidRPr="000462A6">
              <w:t>Comments by IECEx Assessor:</w:t>
            </w:r>
          </w:p>
        </w:tc>
        <w:tc>
          <w:tcPr>
            <w:tcW w:w="5938" w:type="dxa"/>
            <w:shd w:val="clear" w:color="auto" w:fill="auto"/>
          </w:tcPr>
          <w:p w14:paraId="5A3CD7B5" w14:textId="77777777" w:rsidR="001404D7" w:rsidRDefault="001404D7" w:rsidP="00982129">
            <w:pPr>
              <w:pStyle w:val="TABLE-cell"/>
            </w:pPr>
          </w:p>
        </w:tc>
      </w:tr>
    </w:tbl>
    <w:p w14:paraId="0A584142" w14:textId="77777777" w:rsidR="00526100" w:rsidRPr="005F6B8D" w:rsidRDefault="00526100" w:rsidP="00A25F69">
      <w:pPr>
        <w:pStyle w:val="PARAGRAPH"/>
        <w:rPr>
          <w:lang w:eastAsia="en-GB"/>
        </w:rPr>
      </w:pPr>
    </w:p>
    <w:p w14:paraId="76CC2ED4" w14:textId="77777777" w:rsidR="00526100" w:rsidRPr="005F6B8D" w:rsidRDefault="00526100" w:rsidP="00A25F69">
      <w:pPr>
        <w:pStyle w:val="PARAGRAPH"/>
        <w:rPr>
          <w:b/>
          <w:lang w:eastAsia="en-GB"/>
        </w:rPr>
      </w:pPr>
      <w:r w:rsidRPr="005F6B8D">
        <w:rPr>
          <w:b/>
          <w:lang w:eastAsia="en-GB"/>
        </w:rPr>
        <w:t>2: Procedures</w:t>
      </w:r>
    </w:p>
    <w:p w14:paraId="122D8184" w14:textId="77777777" w:rsidR="00526100" w:rsidRPr="005F6B8D" w:rsidRDefault="00526100" w:rsidP="00A25F69">
      <w:pPr>
        <w:pStyle w:val="PARAGRAPH"/>
        <w:rPr>
          <w:lang w:eastAsia="en-GB"/>
        </w:rPr>
      </w:pPr>
      <w:r w:rsidRPr="005F6B8D">
        <w:rPr>
          <w:lang w:eastAsia="en-GB"/>
        </w:rPr>
        <w:t>Relevant procedures (to be listed by body under assessment):</w:t>
      </w:r>
    </w:p>
    <w:tbl>
      <w:tblPr>
        <w:tblW w:w="9356" w:type="dxa"/>
        <w:jc w:val="center"/>
        <w:tblLayout w:type="fixed"/>
        <w:tblLook w:val="00A0" w:firstRow="1" w:lastRow="0" w:firstColumn="1" w:lastColumn="0" w:noHBand="0" w:noVBand="0"/>
      </w:tblPr>
      <w:tblGrid>
        <w:gridCol w:w="4416"/>
        <w:gridCol w:w="2211"/>
        <w:gridCol w:w="2729"/>
      </w:tblGrid>
      <w:tr w:rsidR="00526100" w:rsidRPr="005F6B8D" w14:paraId="37222A5B" w14:textId="77777777" w:rsidTr="00A25F69">
        <w:trPr>
          <w:trHeight w:val="300"/>
          <w:tblHeader/>
          <w:jc w:val="center"/>
        </w:trPr>
        <w:tc>
          <w:tcPr>
            <w:tcW w:w="4537" w:type="dxa"/>
            <w:tcBorders>
              <w:top w:val="single" w:sz="4" w:space="0" w:color="auto"/>
              <w:left w:val="single" w:sz="4" w:space="0" w:color="auto"/>
              <w:bottom w:val="single" w:sz="4" w:space="0" w:color="auto"/>
              <w:right w:val="single" w:sz="4" w:space="0" w:color="auto"/>
            </w:tcBorders>
            <w:vAlign w:val="bottom"/>
          </w:tcPr>
          <w:p w14:paraId="76CE5A39" w14:textId="77777777" w:rsidR="00526100" w:rsidRPr="005F6B8D" w:rsidRDefault="00526100" w:rsidP="00A25F69">
            <w:pPr>
              <w:pStyle w:val="TABLE-col-heading"/>
              <w:rPr>
                <w:lang w:eastAsia="en-GB"/>
              </w:rPr>
            </w:pPr>
            <w:r w:rsidRPr="005F6B8D">
              <w:rPr>
                <w:lang w:eastAsia="en-GB"/>
              </w:rPr>
              <w:t xml:space="preserve">Procedure title </w:t>
            </w:r>
          </w:p>
        </w:tc>
        <w:tc>
          <w:tcPr>
            <w:tcW w:w="2268" w:type="dxa"/>
            <w:tcBorders>
              <w:top w:val="single" w:sz="4" w:space="0" w:color="auto"/>
              <w:left w:val="single" w:sz="4" w:space="0" w:color="auto"/>
              <w:bottom w:val="single" w:sz="4" w:space="0" w:color="auto"/>
              <w:right w:val="single" w:sz="4" w:space="0" w:color="auto"/>
            </w:tcBorders>
            <w:vAlign w:val="bottom"/>
          </w:tcPr>
          <w:p w14:paraId="65684287" w14:textId="77777777" w:rsidR="00526100" w:rsidRPr="005F6B8D" w:rsidRDefault="00526100" w:rsidP="00A25F69">
            <w:pPr>
              <w:pStyle w:val="TABLE-col-heading"/>
              <w:rPr>
                <w:lang w:eastAsia="en-GB"/>
              </w:rPr>
            </w:pPr>
            <w:r w:rsidRPr="005F6B8D">
              <w:rPr>
                <w:lang w:eastAsia="en-GB"/>
              </w:rPr>
              <w:t>No</w:t>
            </w:r>
          </w:p>
        </w:tc>
        <w:tc>
          <w:tcPr>
            <w:tcW w:w="2801" w:type="dxa"/>
            <w:tcBorders>
              <w:top w:val="single" w:sz="4" w:space="0" w:color="auto"/>
              <w:left w:val="single" w:sz="4" w:space="0" w:color="auto"/>
              <w:bottom w:val="single" w:sz="4" w:space="0" w:color="auto"/>
              <w:right w:val="single" w:sz="4" w:space="0" w:color="auto"/>
            </w:tcBorders>
            <w:vAlign w:val="bottom"/>
          </w:tcPr>
          <w:p w14:paraId="6BCD1EC4" w14:textId="77777777" w:rsidR="00526100" w:rsidRPr="005F6B8D" w:rsidRDefault="00526100" w:rsidP="00A25F69">
            <w:pPr>
              <w:pStyle w:val="TABLE-col-heading"/>
              <w:rPr>
                <w:lang w:eastAsia="en-GB"/>
              </w:rPr>
            </w:pPr>
            <w:r w:rsidRPr="005F6B8D">
              <w:rPr>
                <w:lang w:eastAsia="en-GB"/>
              </w:rPr>
              <w:t>Clause(s) covered</w:t>
            </w:r>
          </w:p>
        </w:tc>
      </w:tr>
      <w:tr w:rsidR="00526100" w:rsidRPr="005F6B8D" w14:paraId="3C04BCCD" w14:textId="77777777" w:rsidTr="00A25F69">
        <w:trPr>
          <w:trHeight w:val="300"/>
          <w:jc w:val="center"/>
        </w:trPr>
        <w:tc>
          <w:tcPr>
            <w:tcW w:w="4537" w:type="dxa"/>
            <w:tcBorders>
              <w:top w:val="single" w:sz="4" w:space="0" w:color="auto"/>
              <w:left w:val="single" w:sz="4" w:space="0" w:color="auto"/>
              <w:bottom w:val="single" w:sz="4" w:space="0" w:color="auto"/>
              <w:right w:val="single" w:sz="4" w:space="0" w:color="auto"/>
            </w:tcBorders>
          </w:tcPr>
          <w:p w14:paraId="34BFC74A" w14:textId="77777777" w:rsidR="00526100" w:rsidRPr="005F6B8D" w:rsidRDefault="00526100" w:rsidP="00A25F69">
            <w:pPr>
              <w:pStyle w:val="TABLE-cell"/>
              <w:rPr>
                <w:lang w:eastAsia="en-GB"/>
              </w:rPr>
            </w:pPr>
            <w:r w:rsidRPr="005F6B8D">
              <w:rPr>
                <w:lang w:eastAsia="en-GB"/>
              </w:rPr>
              <w:t> </w:t>
            </w:r>
          </w:p>
        </w:tc>
        <w:tc>
          <w:tcPr>
            <w:tcW w:w="2268" w:type="dxa"/>
            <w:tcBorders>
              <w:top w:val="single" w:sz="4" w:space="0" w:color="auto"/>
              <w:left w:val="single" w:sz="4" w:space="0" w:color="auto"/>
              <w:bottom w:val="single" w:sz="4" w:space="0" w:color="auto"/>
              <w:right w:val="single" w:sz="4" w:space="0" w:color="auto"/>
            </w:tcBorders>
          </w:tcPr>
          <w:p w14:paraId="3C4D40BE" w14:textId="77777777" w:rsidR="00526100" w:rsidRPr="005F6B8D" w:rsidRDefault="00526100" w:rsidP="00A25F69">
            <w:pPr>
              <w:pStyle w:val="TABLE-cell"/>
              <w:rPr>
                <w:lang w:eastAsia="en-GB"/>
              </w:rPr>
            </w:pPr>
          </w:p>
        </w:tc>
        <w:tc>
          <w:tcPr>
            <w:tcW w:w="2801" w:type="dxa"/>
            <w:tcBorders>
              <w:top w:val="single" w:sz="4" w:space="0" w:color="auto"/>
              <w:left w:val="single" w:sz="4" w:space="0" w:color="auto"/>
              <w:bottom w:val="single" w:sz="4" w:space="0" w:color="auto"/>
              <w:right w:val="single" w:sz="4" w:space="0" w:color="auto"/>
            </w:tcBorders>
          </w:tcPr>
          <w:p w14:paraId="7AB99136" w14:textId="77777777" w:rsidR="00526100" w:rsidRPr="005F6B8D" w:rsidRDefault="00526100" w:rsidP="00A25F69">
            <w:pPr>
              <w:pStyle w:val="TABLE-cell"/>
              <w:rPr>
                <w:lang w:eastAsia="en-GB"/>
              </w:rPr>
            </w:pPr>
            <w:r w:rsidRPr="005F6B8D">
              <w:rPr>
                <w:lang w:eastAsia="en-GB"/>
              </w:rPr>
              <w:t> </w:t>
            </w:r>
          </w:p>
        </w:tc>
      </w:tr>
      <w:tr w:rsidR="00526100" w:rsidRPr="005F6B8D" w14:paraId="796F77A8" w14:textId="77777777" w:rsidTr="00A25F69">
        <w:trPr>
          <w:trHeight w:val="300"/>
          <w:jc w:val="center"/>
        </w:trPr>
        <w:tc>
          <w:tcPr>
            <w:tcW w:w="4537" w:type="dxa"/>
            <w:tcBorders>
              <w:top w:val="single" w:sz="4" w:space="0" w:color="auto"/>
              <w:left w:val="single" w:sz="4" w:space="0" w:color="auto"/>
              <w:bottom w:val="single" w:sz="4" w:space="0" w:color="auto"/>
              <w:right w:val="single" w:sz="4" w:space="0" w:color="auto"/>
            </w:tcBorders>
          </w:tcPr>
          <w:p w14:paraId="1CCBEBCD" w14:textId="77777777" w:rsidR="00526100" w:rsidRPr="005F6B8D" w:rsidRDefault="00526100" w:rsidP="00A25F69">
            <w:pPr>
              <w:pStyle w:val="TABLE-cell"/>
              <w:rPr>
                <w:lang w:eastAsia="en-GB"/>
              </w:rPr>
            </w:pPr>
            <w:r w:rsidRPr="005F6B8D">
              <w:rPr>
                <w:lang w:eastAsia="en-GB"/>
              </w:rPr>
              <w:t> </w:t>
            </w:r>
          </w:p>
        </w:tc>
        <w:tc>
          <w:tcPr>
            <w:tcW w:w="2268" w:type="dxa"/>
            <w:tcBorders>
              <w:top w:val="single" w:sz="4" w:space="0" w:color="auto"/>
              <w:left w:val="single" w:sz="4" w:space="0" w:color="auto"/>
              <w:bottom w:val="single" w:sz="4" w:space="0" w:color="auto"/>
              <w:right w:val="single" w:sz="4" w:space="0" w:color="auto"/>
            </w:tcBorders>
          </w:tcPr>
          <w:p w14:paraId="5621DD74" w14:textId="77777777" w:rsidR="00526100" w:rsidRPr="005F6B8D" w:rsidRDefault="00526100" w:rsidP="00A25F69">
            <w:pPr>
              <w:pStyle w:val="TABLE-cell"/>
              <w:rPr>
                <w:lang w:eastAsia="en-GB"/>
              </w:rPr>
            </w:pPr>
          </w:p>
        </w:tc>
        <w:tc>
          <w:tcPr>
            <w:tcW w:w="2801" w:type="dxa"/>
            <w:tcBorders>
              <w:top w:val="single" w:sz="4" w:space="0" w:color="auto"/>
              <w:left w:val="single" w:sz="4" w:space="0" w:color="auto"/>
              <w:bottom w:val="single" w:sz="4" w:space="0" w:color="auto"/>
              <w:right w:val="single" w:sz="4" w:space="0" w:color="auto"/>
            </w:tcBorders>
          </w:tcPr>
          <w:p w14:paraId="6C399E01" w14:textId="77777777" w:rsidR="00526100" w:rsidRPr="005F6B8D" w:rsidRDefault="00526100" w:rsidP="00A25F69">
            <w:pPr>
              <w:pStyle w:val="TABLE-cell"/>
              <w:rPr>
                <w:lang w:eastAsia="en-GB"/>
              </w:rPr>
            </w:pPr>
            <w:r w:rsidRPr="005F6B8D">
              <w:rPr>
                <w:lang w:eastAsia="en-GB"/>
              </w:rPr>
              <w:t> </w:t>
            </w:r>
          </w:p>
        </w:tc>
      </w:tr>
      <w:tr w:rsidR="00526100" w:rsidRPr="005F6B8D" w14:paraId="4D901A04" w14:textId="77777777" w:rsidTr="00A25F69">
        <w:trPr>
          <w:trHeight w:val="300"/>
          <w:jc w:val="center"/>
        </w:trPr>
        <w:tc>
          <w:tcPr>
            <w:tcW w:w="4537" w:type="dxa"/>
            <w:tcBorders>
              <w:top w:val="single" w:sz="4" w:space="0" w:color="auto"/>
              <w:left w:val="single" w:sz="4" w:space="0" w:color="auto"/>
              <w:bottom w:val="single" w:sz="4" w:space="0" w:color="auto"/>
              <w:right w:val="single" w:sz="4" w:space="0" w:color="auto"/>
            </w:tcBorders>
          </w:tcPr>
          <w:p w14:paraId="444E6C6E" w14:textId="77777777" w:rsidR="00526100" w:rsidRPr="005F6B8D" w:rsidRDefault="00526100" w:rsidP="00A25F69">
            <w:pPr>
              <w:pStyle w:val="TABLE-cell"/>
              <w:rPr>
                <w:lang w:eastAsia="en-GB"/>
              </w:rPr>
            </w:pPr>
            <w:r w:rsidRPr="005F6B8D">
              <w:rPr>
                <w:lang w:eastAsia="en-GB"/>
              </w:rPr>
              <w:t> </w:t>
            </w:r>
          </w:p>
        </w:tc>
        <w:tc>
          <w:tcPr>
            <w:tcW w:w="2268" w:type="dxa"/>
            <w:tcBorders>
              <w:top w:val="single" w:sz="4" w:space="0" w:color="auto"/>
              <w:left w:val="single" w:sz="4" w:space="0" w:color="auto"/>
              <w:bottom w:val="single" w:sz="4" w:space="0" w:color="auto"/>
              <w:right w:val="single" w:sz="4" w:space="0" w:color="auto"/>
            </w:tcBorders>
          </w:tcPr>
          <w:p w14:paraId="0FA2904E" w14:textId="77777777" w:rsidR="00526100" w:rsidRPr="005F6B8D" w:rsidRDefault="00526100" w:rsidP="00A25F69">
            <w:pPr>
              <w:pStyle w:val="TABLE-cell"/>
              <w:rPr>
                <w:lang w:eastAsia="en-GB"/>
              </w:rPr>
            </w:pPr>
          </w:p>
        </w:tc>
        <w:tc>
          <w:tcPr>
            <w:tcW w:w="2801" w:type="dxa"/>
            <w:tcBorders>
              <w:top w:val="single" w:sz="4" w:space="0" w:color="auto"/>
              <w:left w:val="single" w:sz="4" w:space="0" w:color="auto"/>
              <w:bottom w:val="single" w:sz="4" w:space="0" w:color="auto"/>
              <w:right w:val="single" w:sz="4" w:space="0" w:color="auto"/>
            </w:tcBorders>
          </w:tcPr>
          <w:p w14:paraId="6A86B9BB" w14:textId="77777777" w:rsidR="00526100" w:rsidRPr="005F6B8D" w:rsidRDefault="00526100" w:rsidP="00A25F69">
            <w:pPr>
              <w:pStyle w:val="TABLE-cell"/>
              <w:rPr>
                <w:lang w:eastAsia="en-GB"/>
              </w:rPr>
            </w:pPr>
            <w:r w:rsidRPr="005F6B8D">
              <w:rPr>
                <w:lang w:eastAsia="en-GB"/>
              </w:rPr>
              <w:t> </w:t>
            </w:r>
          </w:p>
        </w:tc>
      </w:tr>
      <w:tr w:rsidR="00526100" w:rsidRPr="005F6B8D" w14:paraId="470BD22D" w14:textId="77777777" w:rsidTr="00A25F69">
        <w:trPr>
          <w:trHeight w:val="289"/>
          <w:jc w:val="center"/>
        </w:trPr>
        <w:tc>
          <w:tcPr>
            <w:tcW w:w="4537" w:type="dxa"/>
            <w:tcBorders>
              <w:top w:val="single" w:sz="4" w:space="0" w:color="auto"/>
              <w:left w:val="single" w:sz="4" w:space="0" w:color="auto"/>
              <w:bottom w:val="single" w:sz="4" w:space="0" w:color="auto"/>
              <w:right w:val="single" w:sz="4" w:space="0" w:color="auto"/>
            </w:tcBorders>
          </w:tcPr>
          <w:p w14:paraId="2C42F88D" w14:textId="77777777" w:rsidR="00526100" w:rsidRPr="005F6B8D" w:rsidRDefault="00526100" w:rsidP="00A25F69">
            <w:pPr>
              <w:pStyle w:val="TABLE-cell"/>
              <w:rPr>
                <w:lang w:eastAsia="en-GB"/>
              </w:rPr>
            </w:pPr>
            <w:r w:rsidRPr="005F6B8D">
              <w:rPr>
                <w:lang w:eastAsia="en-GB"/>
              </w:rPr>
              <w:t> </w:t>
            </w:r>
          </w:p>
        </w:tc>
        <w:tc>
          <w:tcPr>
            <w:tcW w:w="2268" w:type="dxa"/>
            <w:tcBorders>
              <w:top w:val="single" w:sz="4" w:space="0" w:color="auto"/>
              <w:left w:val="single" w:sz="4" w:space="0" w:color="auto"/>
              <w:bottom w:val="single" w:sz="4" w:space="0" w:color="auto"/>
              <w:right w:val="single" w:sz="4" w:space="0" w:color="auto"/>
            </w:tcBorders>
          </w:tcPr>
          <w:p w14:paraId="2045FEAF" w14:textId="77777777" w:rsidR="00526100" w:rsidRPr="005F6B8D" w:rsidRDefault="00526100" w:rsidP="00A25F69">
            <w:pPr>
              <w:pStyle w:val="TABLE-cell"/>
              <w:rPr>
                <w:lang w:eastAsia="en-GB"/>
              </w:rPr>
            </w:pPr>
          </w:p>
        </w:tc>
        <w:tc>
          <w:tcPr>
            <w:tcW w:w="2801" w:type="dxa"/>
            <w:tcBorders>
              <w:top w:val="single" w:sz="4" w:space="0" w:color="auto"/>
              <w:left w:val="single" w:sz="4" w:space="0" w:color="auto"/>
              <w:bottom w:val="single" w:sz="4" w:space="0" w:color="auto"/>
              <w:right w:val="single" w:sz="4" w:space="0" w:color="auto"/>
            </w:tcBorders>
          </w:tcPr>
          <w:p w14:paraId="384841A9" w14:textId="77777777" w:rsidR="00526100" w:rsidRPr="005F6B8D" w:rsidRDefault="00526100" w:rsidP="00A25F69">
            <w:pPr>
              <w:pStyle w:val="TABLE-cell"/>
              <w:rPr>
                <w:lang w:eastAsia="en-GB"/>
              </w:rPr>
            </w:pPr>
            <w:r w:rsidRPr="005F6B8D">
              <w:rPr>
                <w:lang w:eastAsia="en-GB"/>
              </w:rPr>
              <w:t> </w:t>
            </w:r>
          </w:p>
        </w:tc>
      </w:tr>
      <w:tr w:rsidR="00526100" w:rsidRPr="005F6B8D" w14:paraId="236BBACC" w14:textId="77777777" w:rsidTr="00A25F69">
        <w:trPr>
          <w:trHeight w:val="300"/>
          <w:jc w:val="center"/>
        </w:trPr>
        <w:tc>
          <w:tcPr>
            <w:tcW w:w="4537" w:type="dxa"/>
            <w:tcBorders>
              <w:top w:val="single" w:sz="4" w:space="0" w:color="auto"/>
              <w:left w:val="single" w:sz="4" w:space="0" w:color="auto"/>
              <w:bottom w:val="single" w:sz="4" w:space="0" w:color="auto"/>
              <w:right w:val="single" w:sz="4" w:space="0" w:color="auto"/>
            </w:tcBorders>
          </w:tcPr>
          <w:p w14:paraId="2B8AE3C3" w14:textId="77777777" w:rsidR="00526100" w:rsidRPr="005F6B8D" w:rsidRDefault="00526100" w:rsidP="00A25F69">
            <w:pPr>
              <w:pStyle w:val="TABLE-cell"/>
              <w:rPr>
                <w:lang w:eastAsia="en-GB"/>
              </w:rPr>
            </w:pPr>
            <w:r w:rsidRPr="005F6B8D">
              <w:rPr>
                <w:lang w:eastAsia="en-GB"/>
              </w:rPr>
              <w:t> </w:t>
            </w:r>
          </w:p>
        </w:tc>
        <w:tc>
          <w:tcPr>
            <w:tcW w:w="2268" w:type="dxa"/>
            <w:tcBorders>
              <w:top w:val="single" w:sz="4" w:space="0" w:color="auto"/>
              <w:left w:val="single" w:sz="4" w:space="0" w:color="auto"/>
              <w:bottom w:val="single" w:sz="4" w:space="0" w:color="auto"/>
              <w:right w:val="single" w:sz="4" w:space="0" w:color="auto"/>
            </w:tcBorders>
          </w:tcPr>
          <w:p w14:paraId="0A507A66" w14:textId="77777777" w:rsidR="00526100" w:rsidRPr="005F6B8D" w:rsidRDefault="00526100" w:rsidP="00A25F69">
            <w:pPr>
              <w:pStyle w:val="TABLE-cell"/>
              <w:rPr>
                <w:lang w:eastAsia="en-GB"/>
              </w:rPr>
            </w:pPr>
            <w:r w:rsidRPr="005F6B8D">
              <w:rPr>
                <w:lang w:eastAsia="en-GB"/>
              </w:rPr>
              <w:t> </w:t>
            </w:r>
          </w:p>
        </w:tc>
        <w:tc>
          <w:tcPr>
            <w:tcW w:w="2801" w:type="dxa"/>
            <w:tcBorders>
              <w:top w:val="single" w:sz="4" w:space="0" w:color="auto"/>
              <w:left w:val="single" w:sz="4" w:space="0" w:color="auto"/>
              <w:bottom w:val="single" w:sz="4" w:space="0" w:color="auto"/>
              <w:right w:val="single" w:sz="4" w:space="0" w:color="auto"/>
            </w:tcBorders>
          </w:tcPr>
          <w:p w14:paraId="4C744444" w14:textId="77777777" w:rsidR="00526100" w:rsidRPr="005F6B8D" w:rsidRDefault="00526100" w:rsidP="00A25F69">
            <w:pPr>
              <w:pStyle w:val="TABLE-cell"/>
              <w:rPr>
                <w:lang w:eastAsia="en-GB"/>
              </w:rPr>
            </w:pPr>
            <w:r w:rsidRPr="005F6B8D">
              <w:rPr>
                <w:lang w:eastAsia="en-GB"/>
              </w:rPr>
              <w:t> </w:t>
            </w:r>
          </w:p>
        </w:tc>
      </w:tr>
    </w:tbl>
    <w:p w14:paraId="76E9F2A2" w14:textId="77777777" w:rsidR="00526100" w:rsidRPr="005F6B8D" w:rsidRDefault="00526100" w:rsidP="00A25F69">
      <w:pPr>
        <w:pStyle w:val="PARAGRAPH"/>
      </w:pPr>
    </w:p>
    <w:p w14:paraId="080E187B" w14:textId="77777777" w:rsidR="00526100" w:rsidRPr="005F6B8D" w:rsidRDefault="00526100" w:rsidP="00A25F69">
      <w:pPr>
        <w:pStyle w:val="PARAGRAPH"/>
      </w:pPr>
      <w:r w:rsidRPr="005F6B8D">
        <w:rPr>
          <w:b/>
          <w:bCs/>
          <w:lang w:eastAsia="en-GB"/>
        </w:rPr>
        <w:t>3: Equipment and Testing</w:t>
      </w:r>
    </w:p>
    <w:p w14:paraId="1FCDE241" w14:textId="77777777" w:rsidR="00526100" w:rsidRPr="005F6B8D" w:rsidRDefault="00526100" w:rsidP="00A25F69">
      <w:pPr>
        <w:pStyle w:val="PARAGRAPH"/>
        <w:rPr>
          <w:lang w:eastAsia="en-AU"/>
        </w:rPr>
      </w:pPr>
    </w:p>
    <w:tbl>
      <w:tblPr>
        <w:tblW w:w="9356" w:type="dxa"/>
        <w:jc w:val="center"/>
        <w:tblLayout w:type="fixed"/>
        <w:tblCellMar>
          <w:left w:w="72" w:type="dxa"/>
          <w:right w:w="72" w:type="dxa"/>
        </w:tblCellMar>
        <w:tblLook w:val="0000" w:firstRow="0" w:lastRow="0" w:firstColumn="0" w:lastColumn="0" w:noHBand="0" w:noVBand="0"/>
      </w:tblPr>
      <w:tblGrid>
        <w:gridCol w:w="1068"/>
        <w:gridCol w:w="3987"/>
        <w:gridCol w:w="4301"/>
      </w:tblGrid>
      <w:tr w:rsidR="00526100" w:rsidRPr="005F6B8D" w14:paraId="5FD0C841" w14:textId="77777777" w:rsidTr="00A25F69">
        <w:trPr>
          <w:tblHeader/>
          <w:jc w:val="center"/>
        </w:trPr>
        <w:tc>
          <w:tcPr>
            <w:tcW w:w="9356" w:type="dxa"/>
            <w:gridSpan w:val="3"/>
            <w:tcBorders>
              <w:top w:val="single" w:sz="6" w:space="0" w:color="auto"/>
              <w:left w:val="single" w:sz="6" w:space="0" w:color="auto"/>
              <w:bottom w:val="single" w:sz="6" w:space="0" w:color="auto"/>
              <w:right w:val="single" w:sz="4" w:space="0" w:color="auto"/>
            </w:tcBorders>
          </w:tcPr>
          <w:p w14:paraId="386D9A9A" w14:textId="77777777" w:rsidR="00526100" w:rsidRPr="005F6B8D" w:rsidRDefault="00526100" w:rsidP="00A25F69">
            <w:pPr>
              <w:pStyle w:val="TABLE-col-heading"/>
            </w:pPr>
            <w:r w:rsidRPr="005F6B8D">
              <w:br w:type="page"/>
            </w:r>
            <w:r w:rsidRPr="005F6B8D">
              <w:br w:type="page"/>
            </w:r>
            <w:r w:rsidRPr="005F6B8D">
              <w:br w:type="page"/>
            </w:r>
            <w:r w:rsidRPr="005F6B8D">
              <w:br w:type="page"/>
              <w:t xml:space="preserve">Standard: IEC 60079-35-1 </w:t>
            </w:r>
            <w:r w:rsidRPr="005F6B8D">
              <w:br/>
              <w:t>Part 35-1: Caplights for use in mines susceptible to firedamp – General requirements – Construction and testing in relation to the risk of explosion</w:t>
            </w:r>
          </w:p>
        </w:tc>
      </w:tr>
      <w:tr w:rsidR="00526100" w:rsidRPr="005F6B8D" w14:paraId="783CB6ED" w14:textId="77777777" w:rsidTr="00A25F69">
        <w:trPr>
          <w:trHeight w:val="285"/>
          <w:tblHeader/>
          <w:jc w:val="center"/>
        </w:trPr>
        <w:tc>
          <w:tcPr>
            <w:tcW w:w="1068" w:type="dxa"/>
            <w:tcBorders>
              <w:top w:val="single" w:sz="4" w:space="0" w:color="auto"/>
              <w:left w:val="single" w:sz="4" w:space="0" w:color="auto"/>
              <w:right w:val="single" w:sz="4" w:space="0" w:color="auto"/>
            </w:tcBorders>
          </w:tcPr>
          <w:p w14:paraId="679F5C4C" w14:textId="77777777" w:rsidR="00526100" w:rsidRPr="005F6B8D" w:rsidRDefault="00526100" w:rsidP="00A25F69">
            <w:pPr>
              <w:pStyle w:val="TABLE-cell"/>
              <w:jc w:val="center"/>
              <w:rPr>
                <w:b/>
              </w:rPr>
            </w:pPr>
            <w:r w:rsidRPr="005F6B8D">
              <w:rPr>
                <w:b/>
              </w:rPr>
              <w:t>Clause</w:t>
            </w:r>
          </w:p>
        </w:tc>
        <w:tc>
          <w:tcPr>
            <w:tcW w:w="3987" w:type="dxa"/>
            <w:tcBorders>
              <w:top w:val="single" w:sz="4" w:space="0" w:color="auto"/>
              <w:left w:val="single" w:sz="4" w:space="0" w:color="auto"/>
              <w:right w:val="single" w:sz="4" w:space="0" w:color="auto"/>
            </w:tcBorders>
          </w:tcPr>
          <w:p w14:paraId="67A4C505" w14:textId="77777777" w:rsidR="00526100" w:rsidRPr="005F6B8D" w:rsidRDefault="00526100" w:rsidP="00A25F69">
            <w:pPr>
              <w:pStyle w:val="TABLE-cell"/>
              <w:jc w:val="center"/>
              <w:rPr>
                <w:b/>
              </w:rPr>
            </w:pPr>
            <w:r w:rsidRPr="005F6B8D">
              <w:rPr>
                <w:b/>
              </w:rPr>
              <w:t>Requirement – Test</w:t>
            </w:r>
          </w:p>
        </w:tc>
        <w:tc>
          <w:tcPr>
            <w:tcW w:w="4301" w:type="dxa"/>
            <w:tcBorders>
              <w:top w:val="single" w:sz="4" w:space="0" w:color="auto"/>
              <w:left w:val="single" w:sz="4" w:space="0" w:color="auto"/>
              <w:right w:val="single" w:sz="4" w:space="0" w:color="auto"/>
            </w:tcBorders>
          </w:tcPr>
          <w:p w14:paraId="372742DC" w14:textId="77777777" w:rsidR="00526100" w:rsidRPr="005F6B8D" w:rsidRDefault="00526100" w:rsidP="00A25F69">
            <w:pPr>
              <w:pStyle w:val="TABLE-cell"/>
              <w:jc w:val="center"/>
              <w:rPr>
                <w:b/>
              </w:rPr>
            </w:pPr>
            <w:r w:rsidRPr="005F6B8D">
              <w:rPr>
                <w:b/>
              </w:rPr>
              <w:t>Result – Remark</w:t>
            </w:r>
          </w:p>
        </w:tc>
      </w:tr>
      <w:tr w:rsidR="00526100" w:rsidRPr="005F6B8D" w14:paraId="2F67760A" w14:textId="77777777" w:rsidTr="00A25F69">
        <w:trPr>
          <w:cantSplit/>
          <w:trHeight w:val="330"/>
          <w:jc w:val="center"/>
        </w:trPr>
        <w:tc>
          <w:tcPr>
            <w:tcW w:w="1068" w:type="dxa"/>
            <w:tcBorders>
              <w:top w:val="single" w:sz="4" w:space="0" w:color="auto"/>
              <w:left w:val="single" w:sz="4" w:space="0" w:color="auto"/>
              <w:bottom w:val="single" w:sz="4" w:space="0" w:color="auto"/>
              <w:right w:val="single" w:sz="4" w:space="0" w:color="auto"/>
            </w:tcBorders>
          </w:tcPr>
          <w:p w14:paraId="4C42AD77" w14:textId="77777777" w:rsidR="00526100" w:rsidRPr="005F6B8D" w:rsidRDefault="00526100" w:rsidP="00A25F69">
            <w:pPr>
              <w:pStyle w:val="TABLE-cell"/>
              <w:rPr>
                <w:b/>
              </w:rPr>
            </w:pPr>
            <w:r w:rsidRPr="005F6B8D">
              <w:rPr>
                <w:b/>
              </w:rPr>
              <w:t>8.1</w:t>
            </w:r>
          </w:p>
        </w:tc>
        <w:tc>
          <w:tcPr>
            <w:tcW w:w="8288" w:type="dxa"/>
            <w:gridSpan w:val="2"/>
            <w:tcBorders>
              <w:top w:val="single" w:sz="4" w:space="0" w:color="auto"/>
              <w:left w:val="single" w:sz="4" w:space="0" w:color="auto"/>
              <w:bottom w:val="single" w:sz="4" w:space="0" w:color="auto"/>
              <w:right w:val="single" w:sz="4" w:space="0" w:color="auto"/>
            </w:tcBorders>
          </w:tcPr>
          <w:p w14:paraId="35058260" w14:textId="77777777" w:rsidR="00526100" w:rsidRPr="005F6B8D" w:rsidRDefault="00526100" w:rsidP="00A25F69">
            <w:pPr>
              <w:pStyle w:val="TABLE-cell"/>
              <w:rPr>
                <w:b/>
              </w:rPr>
            </w:pPr>
            <w:r w:rsidRPr="005F6B8D">
              <w:rPr>
                <w:b/>
              </w:rPr>
              <w:t>Impact test *</w:t>
            </w:r>
          </w:p>
        </w:tc>
      </w:tr>
      <w:tr w:rsidR="00526100" w:rsidRPr="005F6B8D" w14:paraId="134848C8" w14:textId="77777777" w:rsidTr="00A25F69">
        <w:trPr>
          <w:cantSplit/>
          <w:trHeight w:val="285"/>
          <w:jc w:val="center"/>
        </w:trPr>
        <w:tc>
          <w:tcPr>
            <w:tcW w:w="1068" w:type="dxa"/>
            <w:tcBorders>
              <w:top w:val="single" w:sz="4" w:space="0" w:color="auto"/>
              <w:left w:val="single" w:sz="4" w:space="0" w:color="auto"/>
              <w:right w:val="single" w:sz="4" w:space="0" w:color="auto"/>
            </w:tcBorders>
          </w:tcPr>
          <w:p w14:paraId="2F283D51" w14:textId="77777777" w:rsidR="00526100" w:rsidRPr="005F6B8D" w:rsidRDefault="00526100" w:rsidP="00A25F69">
            <w:pPr>
              <w:pStyle w:val="TABLE-cell"/>
            </w:pPr>
          </w:p>
        </w:tc>
        <w:tc>
          <w:tcPr>
            <w:tcW w:w="3987" w:type="dxa"/>
            <w:tcBorders>
              <w:top w:val="single" w:sz="4" w:space="0" w:color="auto"/>
              <w:left w:val="single" w:sz="4" w:space="0" w:color="auto"/>
              <w:right w:val="single" w:sz="4" w:space="0" w:color="auto"/>
            </w:tcBorders>
          </w:tcPr>
          <w:p w14:paraId="35C5248B" w14:textId="77777777" w:rsidR="00526100" w:rsidRPr="005F6B8D" w:rsidRDefault="00526100" w:rsidP="00A25F69">
            <w:pPr>
              <w:pStyle w:val="TABLE-cell"/>
            </w:pPr>
            <w:r w:rsidRPr="005F6B8D">
              <w:t>Availability and adequacy of equipment</w:t>
            </w:r>
          </w:p>
        </w:tc>
        <w:tc>
          <w:tcPr>
            <w:tcW w:w="4301" w:type="dxa"/>
            <w:tcBorders>
              <w:top w:val="single" w:sz="4" w:space="0" w:color="auto"/>
              <w:left w:val="single" w:sz="4" w:space="0" w:color="auto"/>
              <w:right w:val="single" w:sz="4" w:space="0" w:color="auto"/>
            </w:tcBorders>
          </w:tcPr>
          <w:p w14:paraId="6717B359" w14:textId="77777777" w:rsidR="00526100" w:rsidRPr="005F6B8D" w:rsidRDefault="00526100" w:rsidP="00A25F69">
            <w:pPr>
              <w:pStyle w:val="TABLE-cell"/>
            </w:pPr>
          </w:p>
        </w:tc>
      </w:tr>
      <w:tr w:rsidR="00526100" w:rsidRPr="005F6B8D" w14:paraId="1DA1C156" w14:textId="77777777" w:rsidTr="00A25F69">
        <w:trPr>
          <w:cantSplit/>
          <w:trHeight w:val="285"/>
          <w:jc w:val="center"/>
        </w:trPr>
        <w:tc>
          <w:tcPr>
            <w:tcW w:w="1068" w:type="dxa"/>
            <w:tcBorders>
              <w:top w:val="single" w:sz="4" w:space="0" w:color="auto"/>
              <w:left w:val="single" w:sz="4" w:space="0" w:color="auto"/>
              <w:right w:val="single" w:sz="4" w:space="0" w:color="auto"/>
            </w:tcBorders>
          </w:tcPr>
          <w:p w14:paraId="571CE643" w14:textId="77777777" w:rsidR="00526100" w:rsidRPr="005F6B8D" w:rsidRDefault="00526100" w:rsidP="00A25F69">
            <w:pPr>
              <w:pStyle w:val="TABLE-cell"/>
            </w:pPr>
          </w:p>
        </w:tc>
        <w:tc>
          <w:tcPr>
            <w:tcW w:w="3987" w:type="dxa"/>
            <w:tcBorders>
              <w:top w:val="single" w:sz="4" w:space="0" w:color="auto"/>
              <w:left w:val="single" w:sz="4" w:space="0" w:color="auto"/>
              <w:right w:val="single" w:sz="4" w:space="0" w:color="auto"/>
            </w:tcBorders>
          </w:tcPr>
          <w:p w14:paraId="0ABA8EBB" w14:textId="77777777" w:rsidR="00526100" w:rsidRPr="005F6B8D" w:rsidRDefault="00526100" w:rsidP="00A25F69">
            <w:pPr>
              <w:pStyle w:val="TABLE-cell"/>
            </w:pPr>
            <w:r w:rsidRPr="005F6B8D">
              <w:t>Maintenance and calibration</w:t>
            </w:r>
          </w:p>
        </w:tc>
        <w:tc>
          <w:tcPr>
            <w:tcW w:w="4301" w:type="dxa"/>
            <w:tcBorders>
              <w:top w:val="single" w:sz="4" w:space="0" w:color="auto"/>
              <w:left w:val="single" w:sz="4" w:space="0" w:color="auto"/>
              <w:right w:val="single" w:sz="4" w:space="0" w:color="auto"/>
            </w:tcBorders>
          </w:tcPr>
          <w:p w14:paraId="32024F1C" w14:textId="77777777" w:rsidR="00526100" w:rsidRPr="005F6B8D" w:rsidRDefault="00526100" w:rsidP="00A25F69">
            <w:pPr>
              <w:pStyle w:val="TABLE-cell"/>
            </w:pPr>
          </w:p>
        </w:tc>
      </w:tr>
      <w:tr w:rsidR="00526100" w:rsidRPr="005F6B8D" w14:paraId="5C9589A9" w14:textId="77777777" w:rsidTr="00A25F69">
        <w:trPr>
          <w:cantSplit/>
          <w:trHeight w:val="285"/>
          <w:jc w:val="center"/>
        </w:trPr>
        <w:tc>
          <w:tcPr>
            <w:tcW w:w="1068" w:type="dxa"/>
            <w:tcBorders>
              <w:top w:val="single" w:sz="4" w:space="0" w:color="auto"/>
              <w:left w:val="single" w:sz="4" w:space="0" w:color="auto"/>
              <w:right w:val="single" w:sz="4" w:space="0" w:color="auto"/>
            </w:tcBorders>
          </w:tcPr>
          <w:p w14:paraId="6182C3C0" w14:textId="77777777" w:rsidR="00526100" w:rsidRPr="005F6B8D" w:rsidRDefault="00526100" w:rsidP="00A25F69">
            <w:pPr>
              <w:pStyle w:val="TABLE-cell"/>
            </w:pPr>
          </w:p>
        </w:tc>
        <w:tc>
          <w:tcPr>
            <w:tcW w:w="3987" w:type="dxa"/>
            <w:tcBorders>
              <w:top w:val="single" w:sz="4" w:space="0" w:color="auto"/>
              <w:left w:val="single" w:sz="4" w:space="0" w:color="auto"/>
              <w:right w:val="single" w:sz="4" w:space="0" w:color="auto"/>
            </w:tcBorders>
          </w:tcPr>
          <w:p w14:paraId="709C8FD6" w14:textId="77777777" w:rsidR="00526100" w:rsidRPr="005F6B8D" w:rsidRDefault="00526100" w:rsidP="00A25F69">
            <w:pPr>
              <w:pStyle w:val="TABLE-cell"/>
            </w:pPr>
            <w:r w:rsidRPr="005F6B8D">
              <w:t>Capable of being performed correctly</w:t>
            </w:r>
          </w:p>
        </w:tc>
        <w:tc>
          <w:tcPr>
            <w:tcW w:w="4301" w:type="dxa"/>
            <w:tcBorders>
              <w:top w:val="single" w:sz="4" w:space="0" w:color="auto"/>
              <w:left w:val="single" w:sz="4" w:space="0" w:color="auto"/>
              <w:right w:val="single" w:sz="4" w:space="0" w:color="auto"/>
            </w:tcBorders>
          </w:tcPr>
          <w:p w14:paraId="414704F2" w14:textId="77777777" w:rsidR="00526100" w:rsidRPr="005F6B8D" w:rsidRDefault="00526100" w:rsidP="00A25F69">
            <w:pPr>
              <w:pStyle w:val="TABLE-cell"/>
            </w:pPr>
          </w:p>
        </w:tc>
      </w:tr>
      <w:tr w:rsidR="00526100" w:rsidRPr="005F6B8D" w14:paraId="48DCF85C" w14:textId="77777777" w:rsidTr="00A25F69">
        <w:trPr>
          <w:cantSplit/>
          <w:trHeight w:val="285"/>
          <w:jc w:val="center"/>
        </w:trPr>
        <w:tc>
          <w:tcPr>
            <w:tcW w:w="1068" w:type="dxa"/>
            <w:tcBorders>
              <w:top w:val="single" w:sz="4" w:space="0" w:color="auto"/>
              <w:left w:val="single" w:sz="4" w:space="0" w:color="auto"/>
              <w:right w:val="single" w:sz="4" w:space="0" w:color="auto"/>
            </w:tcBorders>
          </w:tcPr>
          <w:p w14:paraId="6FCEF8C0" w14:textId="77777777" w:rsidR="00526100" w:rsidRPr="005F6B8D" w:rsidRDefault="00526100" w:rsidP="00A25F69">
            <w:pPr>
              <w:pStyle w:val="TABLE-cell"/>
            </w:pPr>
          </w:p>
        </w:tc>
        <w:tc>
          <w:tcPr>
            <w:tcW w:w="3987" w:type="dxa"/>
            <w:tcBorders>
              <w:top w:val="single" w:sz="4" w:space="0" w:color="auto"/>
              <w:left w:val="single" w:sz="4" w:space="0" w:color="auto"/>
              <w:right w:val="single" w:sz="4" w:space="0" w:color="auto"/>
            </w:tcBorders>
          </w:tcPr>
          <w:p w14:paraId="7229CE37" w14:textId="77777777" w:rsidR="00526100" w:rsidRPr="005F6B8D" w:rsidRDefault="00526100" w:rsidP="00A25F69">
            <w:pPr>
              <w:pStyle w:val="TABLE-cell"/>
            </w:pPr>
            <w:r w:rsidRPr="005F6B8D">
              <w:t>Comments</w:t>
            </w:r>
          </w:p>
        </w:tc>
        <w:tc>
          <w:tcPr>
            <w:tcW w:w="4301" w:type="dxa"/>
            <w:tcBorders>
              <w:top w:val="single" w:sz="4" w:space="0" w:color="auto"/>
              <w:left w:val="single" w:sz="4" w:space="0" w:color="auto"/>
              <w:right w:val="single" w:sz="4" w:space="0" w:color="auto"/>
            </w:tcBorders>
          </w:tcPr>
          <w:p w14:paraId="48D9068C" w14:textId="77777777" w:rsidR="00526100" w:rsidRPr="005F6B8D" w:rsidRDefault="00526100" w:rsidP="00A25F69">
            <w:pPr>
              <w:pStyle w:val="TABLE-cell"/>
            </w:pPr>
          </w:p>
        </w:tc>
      </w:tr>
      <w:tr w:rsidR="00526100" w:rsidRPr="005F6B8D" w14:paraId="0D69266A" w14:textId="77777777" w:rsidTr="00A25F69">
        <w:trPr>
          <w:cantSplit/>
          <w:trHeight w:val="285"/>
          <w:jc w:val="center"/>
        </w:trPr>
        <w:tc>
          <w:tcPr>
            <w:tcW w:w="1068" w:type="dxa"/>
            <w:tcBorders>
              <w:top w:val="single" w:sz="4" w:space="0" w:color="auto"/>
              <w:left w:val="single" w:sz="4" w:space="0" w:color="auto"/>
              <w:right w:val="single" w:sz="4" w:space="0" w:color="auto"/>
            </w:tcBorders>
          </w:tcPr>
          <w:p w14:paraId="6030B08B" w14:textId="77777777" w:rsidR="00526100" w:rsidRPr="005F6B8D" w:rsidRDefault="00526100" w:rsidP="00A25F69">
            <w:pPr>
              <w:pStyle w:val="TABLE-cell"/>
            </w:pPr>
            <w:r w:rsidRPr="005F6B8D">
              <w:t>Photos</w:t>
            </w:r>
          </w:p>
        </w:tc>
        <w:tc>
          <w:tcPr>
            <w:tcW w:w="3987" w:type="dxa"/>
            <w:tcBorders>
              <w:top w:val="single" w:sz="4" w:space="0" w:color="auto"/>
              <w:left w:val="single" w:sz="4" w:space="0" w:color="auto"/>
              <w:right w:val="single" w:sz="4" w:space="0" w:color="auto"/>
            </w:tcBorders>
          </w:tcPr>
          <w:p w14:paraId="46F1BD81" w14:textId="77777777" w:rsidR="00526100" w:rsidRPr="005F6B8D" w:rsidRDefault="00526100" w:rsidP="00A25F69">
            <w:pPr>
              <w:pStyle w:val="TABLE-cell"/>
            </w:pPr>
          </w:p>
          <w:p w14:paraId="42FFE51D" w14:textId="77777777" w:rsidR="00526100" w:rsidRPr="005F6B8D" w:rsidRDefault="00526100" w:rsidP="00A25F69">
            <w:pPr>
              <w:pStyle w:val="TABLE-cell"/>
            </w:pPr>
          </w:p>
        </w:tc>
        <w:tc>
          <w:tcPr>
            <w:tcW w:w="4301" w:type="dxa"/>
            <w:tcBorders>
              <w:top w:val="single" w:sz="4" w:space="0" w:color="auto"/>
              <w:left w:val="single" w:sz="4" w:space="0" w:color="auto"/>
              <w:right w:val="single" w:sz="4" w:space="0" w:color="auto"/>
            </w:tcBorders>
          </w:tcPr>
          <w:p w14:paraId="6E056EE9" w14:textId="77777777" w:rsidR="00526100" w:rsidRPr="005F6B8D" w:rsidRDefault="00526100" w:rsidP="00A25F69">
            <w:pPr>
              <w:pStyle w:val="TABLE-cell"/>
            </w:pPr>
          </w:p>
          <w:p w14:paraId="617CD7A1" w14:textId="77777777" w:rsidR="00526100" w:rsidRPr="005F6B8D" w:rsidRDefault="00526100" w:rsidP="00A25F69">
            <w:pPr>
              <w:pStyle w:val="TABLE-cell"/>
            </w:pPr>
          </w:p>
        </w:tc>
      </w:tr>
      <w:tr w:rsidR="00526100" w:rsidRPr="005F6B8D" w14:paraId="2617B479" w14:textId="77777777" w:rsidTr="00A25F69">
        <w:trPr>
          <w:cantSplit/>
          <w:jc w:val="center"/>
        </w:trPr>
        <w:tc>
          <w:tcPr>
            <w:tcW w:w="1068" w:type="dxa"/>
            <w:tcBorders>
              <w:top w:val="single" w:sz="4" w:space="0" w:color="auto"/>
              <w:left w:val="single" w:sz="4" w:space="0" w:color="auto"/>
              <w:bottom w:val="single" w:sz="4" w:space="0" w:color="auto"/>
              <w:right w:val="single" w:sz="4" w:space="0" w:color="auto"/>
            </w:tcBorders>
          </w:tcPr>
          <w:p w14:paraId="15F36BB4" w14:textId="77777777" w:rsidR="00526100" w:rsidRPr="005F6B8D" w:rsidRDefault="00526100" w:rsidP="00A25F69">
            <w:pPr>
              <w:pStyle w:val="TABLE-cell"/>
              <w:rPr>
                <w:b/>
              </w:rPr>
            </w:pPr>
            <w:r w:rsidRPr="005F6B8D">
              <w:rPr>
                <w:b/>
              </w:rPr>
              <w:t>8.2</w:t>
            </w:r>
          </w:p>
        </w:tc>
        <w:tc>
          <w:tcPr>
            <w:tcW w:w="8288" w:type="dxa"/>
            <w:gridSpan w:val="2"/>
            <w:tcBorders>
              <w:top w:val="single" w:sz="4" w:space="0" w:color="auto"/>
              <w:left w:val="single" w:sz="4" w:space="0" w:color="auto"/>
              <w:bottom w:val="single" w:sz="4" w:space="0" w:color="auto"/>
              <w:right w:val="single" w:sz="4" w:space="0" w:color="auto"/>
            </w:tcBorders>
          </w:tcPr>
          <w:p w14:paraId="36779EE6" w14:textId="77777777" w:rsidR="00526100" w:rsidRPr="005F6B8D" w:rsidRDefault="00526100" w:rsidP="00A25F69">
            <w:pPr>
              <w:pStyle w:val="TABLE-cell"/>
              <w:rPr>
                <w:b/>
              </w:rPr>
            </w:pPr>
            <w:r w:rsidRPr="005F6B8D">
              <w:rPr>
                <w:b/>
              </w:rPr>
              <w:t>Drop tests *</w:t>
            </w:r>
          </w:p>
        </w:tc>
      </w:tr>
      <w:tr w:rsidR="00526100" w:rsidRPr="005F6B8D" w14:paraId="591F9B81"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76735467" w14:textId="77777777" w:rsidR="00526100" w:rsidRPr="005F6B8D" w:rsidRDefault="00526100" w:rsidP="00A25F69">
            <w:pPr>
              <w:pStyle w:val="TABLE-cell"/>
            </w:pPr>
          </w:p>
        </w:tc>
        <w:tc>
          <w:tcPr>
            <w:tcW w:w="3987" w:type="dxa"/>
            <w:tcBorders>
              <w:top w:val="single" w:sz="6" w:space="0" w:color="auto"/>
              <w:left w:val="single" w:sz="6" w:space="0" w:color="auto"/>
              <w:bottom w:val="single" w:sz="6" w:space="0" w:color="auto"/>
              <w:right w:val="single" w:sz="4" w:space="0" w:color="auto"/>
            </w:tcBorders>
          </w:tcPr>
          <w:p w14:paraId="4179FA70" w14:textId="77777777" w:rsidR="00526100" w:rsidRPr="005F6B8D" w:rsidRDefault="00526100" w:rsidP="00A25F69">
            <w:pPr>
              <w:pStyle w:val="TABLE-cell"/>
            </w:pPr>
            <w:r w:rsidRPr="005F6B8D">
              <w:t>Availability and adequacy of equipment</w:t>
            </w:r>
          </w:p>
        </w:tc>
        <w:tc>
          <w:tcPr>
            <w:tcW w:w="4301" w:type="dxa"/>
            <w:tcBorders>
              <w:top w:val="single" w:sz="6" w:space="0" w:color="auto"/>
              <w:left w:val="single" w:sz="4" w:space="0" w:color="auto"/>
              <w:bottom w:val="single" w:sz="6" w:space="0" w:color="auto"/>
              <w:right w:val="single" w:sz="6" w:space="0" w:color="auto"/>
            </w:tcBorders>
          </w:tcPr>
          <w:p w14:paraId="7F8980D0" w14:textId="77777777" w:rsidR="00526100" w:rsidRPr="005F6B8D" w:rsidRDefault="00526100" w:rsidP="00A25F69">
            <w:pPr>
              <w:pStyle w:val="TABLE-cell"/>
            </w:pPr>
          </w:p>
        </w:tc>
      </w:tr>
      <w:tr w:rsidR="00526100" w:rsidRPr="005F6B8D" w14:paraId="440D770C"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2C9D8C17" w14:textId="77777777" w:rsidR="00526100" w:rsidRPr="005F6B8D" w:rsidRDefault="00526100" w:rsidP="00A25F69">
            <w:pPr>
              <w:pStyle w:val="TABLE-cell"/>
            </w:pPr>
          </w:p>
        </w:tc>
        <w:tc>
          <w:tcPr>
            <w:tcW w:w="3987" w:type="dxa"/>
            <w:tcBorders>
              <w:top w:val="single" w:sz="6" w:space="0" w:color="auto"/>
              <w:left w:val="single" w:sz="6" w:space="0" w:color="auto"/>
              <w:bottom w:val="single" w:sz="6" w:space="0" w:color="auto"/>
              <w:right w:val="single" w:sz="4" w:space="0" w:color="auto"/>
            </w:tcBorders>
          </w:tcPr>
          <w:p w14:paraId="33141B3C" w14:textId="77777777" w:rsidR="00526100" w:rsidRPr="005F6B8D" w:rsidRDefault="00526100" w:rsidP="00A25F69">
            <w:pPr>
              <w:pStyle w:val="TABLE-cell"/>
            </w:pPr>
            <w:r w:rsidRPr="005F6B8D">
              <w:t>Maintenance and calibration</w:t>
            </w:r>
          </w:p>
        </w:tc>
        <w:tc>
          <w:tcPr>
            <w:tcW w:w="4301" w:type="dxa"/>
            <w:tcBorders>
              <w:top w:val="single" w:sz="6" w:space="0" w:color="auto"/>
              <w:left w:val="single" w:sz="4" w:space="0" w:color="auto"/>
              <w:bottom w:val="single" w:sz="6" w:space="0" w:color="auto"/>
              <w:right w:val="single" w:sz="6" w:space="0" w:color="auto"/>
            </w:tcBorders>
          </w:tcPr>
          <w:p w14:paraId="25658E36" w14:textId="77777777" w:rsidR="00526100" w:rsidRPr="005F6B8D" w:rsidRDefault="00526100" w:rsidP="00A25F69">
            <w:pPr>
              <w:pStyle w:val="TABLE-cell"/>
            </w:pPr>
          </w:p>
        </w:tc>
      </w:tr>
      <w:tr w:rsidR="00526100" w:rsidRPr="005F6B8D" w14:paraId="1667BA69"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539CE17F" w14:textId="77777777" w:rsidR="00526100" w:rsidRPr="005F6B8D" w:rsidRDefault="00526100" w:rsidP="00A25F69">
            <w:pPr>
              <w:pStyle w:val="TABLE-cell"/>
            </w:pPr>
          </w:p>
        </w:tc>
        <w:tc>
          <w:tcPr>
            <w:tcW w:w="3987" w:type="dxa"/>
            <w:tcBorders>
              <w:top w:val="single" w:sz="6" w:space="0" w:color="auto"/>
              <w:left w:val="single" w:sz="6" w:space="0" w:color="auto"/>
              <w:bottom w:val="single" w:sz="6" w:space="0" w:color="auto"/>
              <w:right w:val="single" w:sz="4" w:space="0" w:color="auto"/>
            </w:tcBorders>
          </w:tcPr>
          <w:p w14:paraId="4483B2AF" w14:textId="77777777" w:rsidR="00526100" w:rsidRPr="005F6B8D" w:rsidRDefault="00526100" w:rsidP="00A25F69">
            <w:pPr>
              <w:pStyle w:val="TABLE-cell"/>
            </w:pPr>
            <w:r w:rsidRPr="005F6B8D">
              <w:t>Capable of being performed correctly</w:t>
            </w:r>
          </w:p>
        </w:tc>
        <w:tc>
          <w:tcPr>
            <w:tcW w:w="4301" w:type="dxa"/>
            <w:tcBorders>
              <w:top w:val="single" w:sz="6" w:space="0" w:color="auto"/>
              <w:left w:val="single" w:sz="4" w:space="0" w:color="auto"/>
              <w:bottom w:val="single" w:sz="6" w:space="0" w:color="auto"/>
              <w:right w:val="single" w:sz="6" w:space="0" w:color="auto"/>
            </w:tcBorders>
          </w:tcPr>
          <w:p w14:paraId="0B6AAC7C" w14:textId="77777777" w:rsidR="00526100" w:rsidRPr="005F6B8D" w:rsidRDefault="00526100" w:rsidP="00A25F69">
            <w:pPr>
              <w:pStyle w:val="TABLE-cell"/>
            </w:pPr>
          </w:p>
        </w:tc>
      </w:tr>
      <w:tr w:rsidR="00526100" w:rsidRPr="005F6B8D" w14:paraId="100C1749"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24670BD0" w14:textId="77777777" w:rsidR="00526100" w:rsidRPr="005F6B8D" w:rsidRDefault="00526100" w:rsidP="00A25F69">
            <w:pPr>
              <w:pStyle w:val="TABLE-cell"/>
            </w:pPr>
          </w:p>
        </w:tc>
        <w:tc>
          <w:tcPr>
            <w:tcW w:w="3987" w:type="dxa"/>
            <w:tcBorders>
              <w:top w:val="single" w:sz="6" w:space="0" w:color="auto"/>
              <w:left w:val="single" w:sz="6" w:space="0" w:color="auto"/>
              <w:bottom w:val="single" w:sz="6" w:space="0" w:color="auto"/>
              <w:right w:val="single" w:sz="4" w:space="0" w:color="auto"/>
            </w:tcBorders>
          </w:tcPr>
          <w:p w14:paraId="203CF0D9" w14:textId="77777777" w:rsidR="00526100" w:rsidRPr="005F6B8D" w:rsidRDefault="00526100" w:rsidP="00A25F69">
            <w:pPr>
              <w:pStyle w:val="TABLE-cell"/>
            </w:pPr>
            <w:r w:rsidRPr="005F6B8D">
              <w:t>Comments</w:t>
            </w:r>
          </w:p>
        </w:tc>
        <w:tc>
          <w:tcPr>
            <w:tcW w:w="4301" w:type="dxa"/>
            <w:tcBorders>
              <w:top w:val="single" w:sz="6" w:space="0" w:color="auto"/>
              <w:left w:val="single" w:sz="4" w:space="0" w:color="auto"/>
              <w:bottom w:val="single" w:sz="6" w:space="0" w:color="auto"/>
              <w:right w:val="single" w:sz="6" w:space="0" w:color="auto"/>
            </w:tcBorders>
          </w:tcPr>
          <w:p w14:paraId="5CF076D8" w14:textId="77777777" w:rsidR="00526100" w:rsidRPr="005F6B8D" w:rsidRDefault="00526100" w:rsidP="00A25F69">
            <w:pPr>
              <w:pStyle w:val="TABLE-cell"/>
            </w:pPr>
          </w:p>
        </w:tc>
      </w:tr>
      <w:tr w:rsidR="00526100" w:rsidRPr="005F6B8D" w14:paraId="5A3A27F8"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3AE604B1" w14:textId="77777777" w:rsidR="00526100" w:rsidRPr="005F6B8D" w:rsidRDefault="00526100" w:rsidP="00A25F69">
            <w:pPr>
              <w:pStyle w:val="TABLE-cell"/>
            </w:pPr>
            <w:r w:rsidRPr="005F6B8D">
              <w:t>Photos</w:t>
            </w:r>
          </w:p>
        </w:tc>
        <w:tc>
          <w:tcPr>
            <w:tcW w:w="3987" w:type="dxa"/>
            <w:tcBorders>
              <w:top w:val="single" w:sz="6" w:space="0" w:color="auto"/>
              <w:left w:val="single" w:sz="6" w:space="0" w:color="auto"/>
              <w:bottom w:val="single" w:sz="6" w:space="0" w:color="auto"/>
              <w:right w:val="single" w:sz="4" w:space="0" w:color="auto"/>
            </w:tcBorders>
          </w:tcPr>
          <w:p w14:paraId="254EC47B" w14:textId="77777777" w:rsidR="00526100" w:rsidRPr="005F6B8D" w:rsidRDefault="00526100" w:rsidP="00A25F69">
            <w:pPr>
              <w:pStyle w:val="TABLE-cell"/>
            </w:pPr>
          </w:p>
          <w:p w14:paraId="59D475C7" w14:textId="77777777" w:rsidR="00526100" w:rsidRPr="005F6B8D" w:rsidRDefault="00526100" w:rsidP="00A25F69">
            <w:pPr>
              <w:pStyle w:val="TABLE-cell"/>
            </w:pPr>
          </w:p>
        </w:tc>
        <w:tc>
          <w:tcPr>
            <w:tcW w:w="4301" w:type="dxa"/>
            <w:tcBorders>
              <w:top w:val="single" w:sz="6" w:space="0" w:color="auto"/>
              <w:left w:val="single" w:sz="4" w:space="0" w:color="auto"/>
              <w:bottom w:val="single" w:sz="6" w:space="0" w:color="auto"/>
              <w:right w:val="single" w:sz="6" w:space="0" w:color="auto"/>
            </w:tcBorders>
          </w:tcPr>
          <w:p w14:paraId="46B73DFE" w14:textId="77777777" w:rsidR="00526100" w:rsidRPr="005F6B8D" w:rsidRDefault="00526100" w:rsidP="00A25F69">
            <w:pPr>
              <w:pStyle w:val="TABLE-cell"/>
            </w:pPr>
          </w:p>
          <w:p w14:paraId="7ED205EC" w14:textId="77777777" w:rsidR="00526100" w:rsidRPr="005F6B8D" w:rsidRDefault="00526100" w:rsidP="00A25F69">
            <w:pPr>
              <w:pStyle w:val="TABLE-cell"/>
            </w:pPr>
          </w:p>
        </w:tc>
      </w:tr>
      <w:tr w:rsidR="00526100" w:rsidRPr="005F6B8D" w14:paraId="279F5737" w14:textId="77777777" w:rsidTr="00A25F69">
        <w:trPr>
          <w:cantSplit/>
          <w:jc w:val="center"/>
        </w:trPr>
        <w:tc>
          <w:tcPr>
            <w:tcW w:w="1068" w:type="dxa"/>
            <w:tcBorders>
              <w:top w:val="single" w:sz="4" w:space="0" w:color="auto"/>
              <w:left w:val="single" w:sz="4" w:space="0" w:color="auto"/>
              <w:bottom w:val="single" w:sz="4" w:space="0" w:color="auto"/>
              <w:right w:val="single" w:sz="4" w:space="0" w:color="auto"/>
            </w:tcBorders>
          </w:tcPr>
          <w:p w14:paraId="041C2B0A" w14:textId="77777777" w:rsidR="00526100" w:rsidRPr="005F6B8D" w:rsidRDefault="00526100" w:rsidP="00A25F69">
            <w:pPr>
              <w:pStyle w:val="TABLE-cell"/>
              <w:rPr>
                <w:b/>
              </w:rPr>
            </w:pPr>
            <w:r w:rsidRPr="005F6B8D">
              <w:rPr>
                <w:b/>
              </w:rPr>
              <w:t>8.3</w:t>
            </w:r>
          </w:p>
        </w:tc>
        <w:tc>
          <w:tcPr>
            <w:tcW w:w="8288" w:type="dxa"/>
            <w:gridSpan w:val="2"/>
            <w:tcBorders>
              <w:top w:val="single" w:sz="4" w:space="0" w:color="auto"/>
              <w:left w:val="single" w:sz="4" w:space="0" w:color="auto"/>
              <w:bottom w:val="single" w:sz="4" w:space="0" w:color="auto"/>
              <w:right w:val="single" w:sz="4" w:space="0" w:color="auto"/>
            </w:tcBorders>
          </w:tcPr>
          <w:p w14:paraId="47ABDF39" w14:textId="77777777" w:rsidR="00526100" w:rsidRPr="005F6B8D" w:rsidRDefault="00526100" w:rsidP="00A25F69">
            <w:pPr>
              <w:pStyle w:val="TABLE-cell"/>
              <w:rPr>
                <w:b/>
              </w:rPr>
            </w:pPr>
            <w:r w:rsidRPr="005F6B8D">
              <w:rPr>
                <w:b/>
              </w:rPr>
              <w:t>Degree of protection (IP) by enclosures *</w:t>
            </w:r>
          </w:p>
        </w:tc>
      </w:tr>
      <w:tr w:rsidR="00526100" w:rsidRPr="005F6B8D" w14:paraId="4EA9C58E"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26E193BA" w14:textId="77777777" w:rsidR="00526100" w:rsidRPr="005F6B8D" w:rsidRDefault="00526100" w:rsidP="00A25F69">
            <w:pPr>
              <w:pStyle w:val="TABLE-cell"/>
            </w:pPr>
          </w:p>
        </w:tc>
        <w:tc>
          <w:tcPr>
            <w:tcW w:w="3987" w:type="dxa"/>
            <w:tcBorders>
              <w:top w:val="single" w:sz="6" w:space="0" w:color="auto"/>
              <w:left w:val="single" w:sz="6" w:space="0" w:color="auto"/>
              <w:bottom w:val="single" w:sz="6" w:space="0" w:color="auto"/>
              <w:right w:val="single" w:sz="4" w:space="0" w:color="auto"/>
            </w:tcBorders>
          </w:tcPr>
          <w:p w14:paraId="36ED09A2" w14:textId="77777777" w:rsidR="00526100" w:rsidRPr="005F6B8D" w:rsidRDefault="00526100" w:rsidP="00A25F69">
            <w:pPr>
              <w:pStyle w:val="TABLE-cell"/>
            </w:pPr>
            <w:r w:rsidRPr="005F6B8D">
              <w:t>Availability and adequacy of equipment</w:t>
            </w:r>
          </w:p>
        </w:tc>
        <w:tc>
          <w:tcPr>
            <w:tcW w:w="4301" w:type="dxa"/>
            <w:tcBorders>
              <w:top w:val="single" w:sz="6" w:space="0" w:color="auto"/>
              <w:left w:val="single" w:sz="4" w:space="0" w:color="auto"/>
              <w:bottom w:val="single" w:sz="6" w:space="0" w:color="auto"/>
              <w:right w:val="single" w:sz="6" w:space="0" w:color="auto"/>
            </w:tcBorders>
          </w:tcPr>
          <w:p w14:paraId="3E975522" w14:textId="77777777" w:rsidR="00526100" w:rsidRPr="005F6B8D" w:rsidRDefault="00526100" w:rsidP="00A25F69">
            <w:pPr>
              <w:pStyle w:val="TABLE-cell"/>
            </w:pPr>
          </w:p>
        </w:tc>
      </w:tr>
      <w:tr w:rsidR="00526100" w:rsidRPr="005F6B8D" w14:paraId="0D39538C"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620CA802" w14:textId="77777777" w:rsidR="00526100" w:rsidRPr="005F6B8D" w:rsidRDefault="00526100" w:rsidP="00A25F69">
            <w:pPr>
              <w:pStyle w:val="TABLE-cell"/>
            </w:pPr>
          </w:p>
        </w:tc>
        <w:tc>
          <w:tcPr>
            <w:tcW w:w="3987" w:type="dxa"/>
            <w:tcBorders>
              <w:top w:val="single" w:sz="6" w:space="0" w:color="auto"/>
              <w:left w:val="single" w:sz="6" w:space="0" w:color="auto"/>
              <w:bottom w:val="single" w:sz="6" w:space="0" w:color="auto"/>
              <w:right w:val="single" w:sz="4" w:space="0" w:color="auto"/>
            </w:tcBorders>
          </w:tcPr>
          <w:p w14:paraId="1A964340" w14:textId="77777777" w:rsidR="00526100" w:rsidRPr="005F6B8D" w:rsidRDefault="00526100" w:rsidP="00A25F69">
            <w:pPr>
              <w:pStyle w:val="TABLE-cell"/>
            </w:pPr>
            <w:r w:rsidRPr="005F6B8D">
              <w:t>Maintenance and calibration</w:t>
            </w:r>
          </w:p>
        </w:tc>
        <w:tc>
          <w:tcPr>
            <w:tcW w:w="4301" w:type="dxa"/>
            <w:tcBorders>
              <w:top w:val="single" w:sz="6" w:space="0" w:color="auto"/>
              <w:left w:val="single" w:sz="4" w:space="0" w:color="auto"/>
              <w:bottom w:val="single" w:sz="6" w:space="0" w:color="auto"/>
              <w:right w:val="single" w:sz="6" w:space="0" w:color="auto"/>
            </w:tcBorders>
          </w:tcPr>
          <w:p w14:paraId="119E9EA8" w14:textId="77777777" w:rsidR="00526100" w:rsidRPr="005F6B8D" w:rsidRDefault="00526100" w:rsidP="00A25F69">
            <w:pPr>
              <w:pStyle w:val="TABLE-cell"/>
            </w:pPr>
          </w:p>
        </w:tc>
      </w:tr>
      <w:tr w:rsidR="00526100" w:rsidRPr="005F6B8D" w14:paraId="3A0A6EE8"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6B46E465" w14:textId="77777777" w:rsidR="00526100" w:rsidRPr="005F6B8D" w:rsidRDefault="00526100" w:rsidP="00A25F69">
            <w:pPr>
              <w:pStyle w:val="TABLE-cell"/>
            </w:pPr>
          </w:p>
        </w:tc>
        <w:tc>
          <w:tcPr>
            <w:tcW w:w="3987" w:type="dxa"/>
            <w:tcBorders>
              <w:top w:val="single" w:sz="6" w:space="0" w:color="auto"/>
              <w:left w:val="single" w:sz="6" w:space="0" w:color="auto"/>
              <w:bottom w:val="single" w:sz="6" w:space="0" w:color="auto"/>
              <w:right w:val="single" w:sz="4" w:space="0" w:color="auto"/>
            </w:tcBorders>
          </w:tcPr>
          <w:p w14:paraId="19B4DBEC" w14:textId="77777777" w:rsidR="00526100" w:rsidRPr="005F6B8D" w:rsidRDefault="00526100" w:rsidP="00A25F69">
            <w:pPr>
              <w:pStyle w:val="TABLE-cell"/>
            </w:pPr>
            <w:r w:rsidRPr="005F6B8D">
              <w:t>Capable of being performed correctly</w:t>
            </w:r>
          </w:p>
        </w:tc>
        <w:tc>
          <w:tcPr>
            <w:tcW w:w="4301" w:type="dxa"/>
            <w:tcBorders>
              <w:top w:val="single" w:sz="6" w:space="0" w:color="auto"/>
              <w:left w:val="single" w:sz="4" w:space="0" w:color="auto"/>
              <w:bottom w:val="single" w:sz="6" w:space="0" w:color="auto"/>
              <w:right w:val="single" w:sz="6" w:space="0" w:color="auto"/>
            </w:tcBorders>
          </w:tcPr>
          <w:p w14:paraId="4A65AF7F" w14:textId="77777777" w:rsidR="00526100" w:rsidRPr="005F6B8D" w:rsidRDefault="00526100" w:rsidP="00A25F69">
            <w:pPr>
              <w:pStyle w:val="TABLE-cell"/>
            </w:pPr>
          </w:p>
        </w:tc>
      </w:tr>
      <w:tr w:rsidR="00526100" w:rsidRPr="005F6B8D" w14:paraId="2B4A3FEA"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3D4D96F8" w14:textId="77777777" w:rsidR="00526100" w:rsidRPr="005F6B8D" w:rsidRDefault="00526100" w:rsidP="00A25F69">
            <w:pPr>
              <w:pStyle w:val="TABLE-cell"/>
            </w:pPr>
          </w:p>
        </w:tc>
        <w:tc>
          <w:tcPr>
            <w:tcW w:w="3987" w:type="dxa"/>
            <w:tcBorders>
              <w:top w:val="single" w:sz="6" w:space="0" w:color="auto"/>
              <w:left w:val="single" w:sz="6" w:space="0" w:color="auto"/>
              <w:bottom w:val="single" w:sz="6" w:space="0" w:color="auto"/>
              <w:right w:val="single" w:sz="4" w:space="0" w:color="auto"/>
            </w:tcBorders>
          </w:tcPr>
          <w:p w14:paraId="64A57604" w14:textId="77777777" w:rsidR="00526100" w:rsidRPr="005F6B8D" w:rsidRDefault="00526100" w:rsidP="00A25F69">
            <w:pPr>
              <w:pStyle w:val="TABLE-cell"/>
            </w:pPr>
            <w:r w:rsidRPr="005F6B8D">
              <w:t>Comments</w:t>
            </w:r>
          </w:p>
        </w:tc>
        <w:tc>
          <w:tcPr>
            <w:tcW w:w="4301" w:type="dxa"/>
            <w:tcBorders>
              <w:top w:val="single" w:sz="6" w:space="0" w:color="auto"/>
              <w:left w:val="single" w:sz="4" w:space="0" w:color="auto"/>
              <w:bottom w:val="single" w:sz="6" w:space="0" w:color="auto"/>
              <w:right w:val="single" w:sz="6" w:space="0" w:color="auto"/>
            </w:tcBorders>
          </w:tcPr>
          <w:p w14:paraId="3AAD740F" w14:textId="77777777" w:rsidR="00526100" w:rsidRPr="005F6B8D" w:rsidRDefault="00526100" w:rsidP="00A25F69">
            <w:pPr>
              <w:pStyle w:val="TABLE-cell"/>
            </w:pPr>
          </w:p>
        </w:tc>
      </w:tr>
      <w:tr w:rsidR="00526100" w:rsidRPr="005F6B8D" w14:paraId="5B2769F4"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5A82AD07" w14:textId="77777777" w:rsidR="00526100" w:rsidRPr="005F6B8D" w:rsidRDefault="00526100" w:rsidP="00A25F69">
            <w:pPr>
              <w:pStyle w:val="TABLE-cell"/>
            </w:pPr>
            <w:r w:rsidRPr="005F6B8D">
              <w:t>Photos</w:t>
            </w:r>
          </w:p>
        </w:tc>
        <w:tc>
          <w:tcPr>
            <w:tcW w:w="3987" w:type="dxa"/>
            <w:tcBorders>
              <w:top w:val="single" w:sz="6" w:space="0" w:color="auto"/>
              <w:left w:val="single" w:sz="6" w:space="0" w:color="auto"/>
              <w:bottom w:val="single" w:sz="6" w:space="0" w:color="auto"/>
              <w:right w:val="single" w:sz="4" w:space="0" w:color="auto"/>
            </w:tcBorders>
          </w:tcPr>
          <w:p w14:paraId="6234C826" w14:textId="77777777" w:rsidR="00526100" w:rsidRPr="005F6B8D" w:rsidRDefault="00526100" w:rsidP="00A25F69">
            <w:pPr>
              <w:pStyle w:val="TABLE-cell"/>
            </w:pPr>
          </w:p>
          <w:p w14:paraId="1DEF3525" w14:textId="77777777" w:rsidR="00526100" w:rsidRPr="005F6B8D" w:rsidRDefault="00526100" w:rsidP="00A25F69">
            <w:pPr>
              <w:pStyle w:val="TABLE-cell"/>
            </w:pPr>
          </w:p>
        </w:tc>
        <w:tc>
          <w:tcPr>
            <w:tcW w:w="4301" w:type="dxa"/>
            <w:tcBorders>
              <w:top w:val="single" w:sz="6" w:space="0" w:color="auto"/>
              <w:left w:val="single" w:sz="4" w:space="0" w:color="auto"/>
              <w:bottom w:val="single" w:sz="6" w:space="0" w:color="auto"/>
              <w:right w:val="single" w:sz="6" w:space="0" w:color="auto"/>
            </w:tcBorders>
          </w:tcPr>
          <w:p w14:paraId="7CD69006" w14:textId="77777777" w:rsidR="00526100" w:rsidRPr="005F6B8D" w:rsidRDefault="00526100" w:rsidP="00A25F69">
            <w:pPr>
              <w:pStyle w:val="TABLE-cell"/>
            </w:pPr>
          </w:p>
          <w:p w14:paraId="4E60303D" w14:textId="77777777" w:rsidR="00526100" w:rsidRPr="005F6B8D" w:rsidRDefault="00526100" w:rsidP="00A25F69">
            <w:pPr>
              <w:pStyle w:val="TABLE-cell"/>
            </w:pPr>
          </w:p>
        </w:tc>
      </w:tr>
      <w:tr w:rsidR="00526100" w:rsidRPr="005F6B8D" w14:paraId="42D9AEC6" w14:textId="77777777" w:rsidTr="00A25F69">
        <w:trPr>
          <w:cantSplit/>
          <w:jc w:val="center"/>
        </w:trPr>
        <w:tc>
          <w:tcPr>
            <w:tcW w:w="1068" w:type="dxa"/>
            <w:tcBorders>
              <w:top w:val="single" w:sz="4" w:space="0" w:color="auto"/>
              <w:left w:val="single" w:sz="4" w:space="0" w:color="auto"/>
              <w:bottom w:val="single" w:sz="4" w:space="0" w:color="auto"/>
              <w:right w:val="single" w:sz="4" w:space="0" w:color="auto"/>
            </w:tcBorders>
          </w:tcPr>
          <w:p w14:paraId="12188EA9" w14:textId="77777777" w:rsidR="00526100" w:rsidRPr="005F6B8D" w:rsidRDefault="00526100" w:rsidP="00A25F69">
            <w:pPr>
              <w:pStyle w:val="TABLE-cell"/>
              <w:rPr>
                <w:b/>
              </w:rPr>
            </w:pPr>
            <w:r w:rsidRPr="005F6B8D">
              <w:rPr>
                <w:b/>
              </w:rPr>
              <w:t>8.4</w:t>
            </w:r>
          </w:p>
        </w:tc>
        <w:tc>
          <w:tcPr>
            <w:tcW w:w="8288" w:type="dxa"/>
            <w:gridSpan w:val="2"/>
            <w:tcBorders>
              <w:top w:val="single" w:sz="4" w:space="0" w:color="auto"/>
              <w:left w:val="single" w:sz="4" w:space="0" w:color="auto"/>
              <w:bottom w:val="single" w:sz="4" w:space="0" w:color="auto"/>
              <w:right w:val="single" w:sz="4" w:space="0" w:color="auto"/>
            </w:tcBorders>
          </w:tcPr>
          <w:p w14:paraId="532594C7" w14:textId="77777777" w:rsidR="00526100" w:rsidRPr="005F6B8D" w:rsidRDefault="00526100" w:rsidP="00A25F69">
            <w:pPr>
              <w:pStyle w:val="TABLE-cell"/>
              <w:rPr>
                <w:b/>
              </w:rPr>
            </w:pPr>
            <w:r w:rsidRPr="005F6B8D">
              <w:rPr>
                <w:b/>
              </w:rPr>
              <w:t>Test to verify the non-ignition of a representative electrolytic gas mixture or</w:t>
            </w:r>
          </w:p>
          <w:p w14:paraId="63C976A6" w14:textId="77777777" w:rsidR="00526100" w:rsidRPr="005F6B8D" w:rsidRDefault="00526100" w:rsidP="00A25F69">
            <w:pPr>
              <w:pStyle w:val="TABLE-cell"/>
              <w:rPr>
                <w:b/>
              </w:rPr>
            </w:pPr>
            <w:r w:rsidRPr="005F6B8D">
              <w:rPr>
                <w:b/>
              </w:rPr>
              <w:t>firedamp by fuse or thermal circuit-breaker *</w:t>
            </w:r>
          </w:p>
        </w:tc>
      </w:tr>
      <w:tr w:rsidR="00526100" w:rsidRPr="005F6B8D" w14:paraId="210E7958"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3412AE0F" w14:textId="77777777" w:rsidR="00526100" w:rsidRPr="005F6B8D" w:rsidRDefault="00526100" w:rsidP="00A25F69">
            <w:pPr>
              <w:pStyle w:val="TABLE-cell"/>
            </w:pPr>
          </w:p>
        </w:tc>
        <w:tc>
          <w:tcPr>
            <w:tcW w:w="3987" w:type="dxa"/>
            <w:tcBorders>
              <w:top w:val="single" w:sz="6" w:space="0" w:color="auto"/>
              <w:left w:val="single" w:sz="6" w:space="0" w:color="auto"/>
              <w:bottom w:val="single" w:sz="6" w:space="0" w:color="auto"/>
              <w:right w:val="single" w:sz="4" w:space="0" w:color="auto"/>
            </w:tcBorders>
          </w:tcPr>
          <w:p w14:paraId="4BAC3DE8" w14:textId="77777777" w:rsidR="00526100" w:rsidRPr="005F6B8D" w:rsidRDefault="00526100" w:rsidP="00A25F69">
            <w:pPr>
              <w:pStyle w:val="TABLE-cell"/>
            </w:pPr>
            <w:r w:rsidRPr="005F6B8D">
              <w:t>Availability and adequacy of equipment</w:t>
            </w:r>
          </w:p>
        </w:tc>
        <w:tc>
          <w:tcPr>
            <w:tcW w:w="4301" w:type="dxa"/>
            <w:tcBorders>
              <w:top w:val="single" w:sz="6" w:space="0" w:color="auto"/>
              <w:left w:val="single" w:sz="4" w:space="0" w:color="auto"/>
              <w:bottom w:val="single" w:sz="6" w:space="0" w:color="auto"/>
              <w:right w:val="single" w:sz="6" w:space="0" w:color="auto"/>
            </w:tcBorders>
          </w:tcPr>
          <w:p w14:paraId="29CFB98F" w14:textId="77777777" w:rsidR="00526100" w:rsidRPr="005F6B8D" w:rsidRDefault="00526100" w:rsidP="00A25F69">
            <w:pPr>
              <w:pStyle w:val="TABLE-cell"/>
            </w:pPr>
          </w:p>
        </w:tc>
      </w:tr>
      <w:tr w:rsidR="00526100" w:rsidRPr="005F6B8D" w14:paraId="2EB6C2A4"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4351E901" w14:textId="77777777" w:rsidR="00526100" w:rsidRPr="005F6B8D" w:rsidRDefault="00526100" w:rsidP="00A25F69">
            <w:pPr>
              <w:pStyle w:val="TABLE-cell"/>
            </w:pPr>
          </w:p>
        </w:tc>
        <w:tc>
          <w:tcPr>
            <w:tcW w:w="3987" w:type="dxa"/>
            <w:tcBorders>
              <w:top w:val="single" w:sz="6" w:space="0" w:color="auto"/>
              <w:left w:val="single" w:sz="6" w:space="0" w:color="auto"/>
              <w:bottom w:val="single" w:sz="6" w:space="0" w:color="auto"/>
              <w:right w:val="single" w:sz="4" w:space="0" w:color="auto"/>
            </w:tcBorders>
          </w:tcPr>
          <w:p w14:paraId="3864A281" w14:textId="77777777" w:rsidR="00526100" w:rsidRPr="005F6B8D" w:rsidRDefault="00526100" w:rsidP="00A25F69">
            <w:pPr>
              <w:pStyle w:val="TABLE-cell"/>
            </w:pPr>
            <w:r w:rsidRPr="005F6B8D">
              <w:t>Maintenance and calibration</w:t>
            </w:r>
          </w:p>
        </w:tc>
        <w:tc>
          <w:tcPr>
            <w:tcW w:w="4301" w:type="dxa"/>
            <w:tcBorders>
              <w:top w:val="single" w:sz="6" w:space="0" w:color="auto"/>
              <w:left w:val="single" w:sz="4" w:space="0" w:color="auto"/>
              <w:bottom w:val="single" w:sz="6" w:space="0" w:color="auto"/>
              <w:right w:val="single" w:sz="6" w:space="0" w:color="auto"/>
            </w:tcBorders>
          </w:tcPr>
          <w:p w14:paraId="07BB1239" w14:textId="77777777" w:rsidR="00526100" w:rsidRPr="005F6B8D" w:rsidRDefault="00526100" w:rsidP="00A25F69">
            <w:pPr>
              <w:pStyle w:val="TABLE-cell"/>
            </w:pPr>
          </w:p>
        </w:tc>
      </w:tr>
      <w:tr w:rsidR="00526100" w:rsidRPr="005F6B8D" w14:paraId="68FA64C3"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3455CE51" w14:textId="77777777" w:rsidR="00526100" w:rsidRPr="005F6B8D" w:rsidRDefault="00526100" w:rsidP="00A25F69">
            <w:pPr>
              <w:pStyle w:val="TABLE-cell"/>
            </w:pPr>
          </w:p>
        </w:tc>
        <w:tc>
          <w:tcPr>
            <w:tcW w:w="3987" w:type="dxa"/>
            <w:tcBorders>
              <w:top w:val="single" w:sz="6" w:space="0" w:color="auto"/>
              <w:left w:val="single" w:sz="6" w:space="0" w:color="auto"/>
              <w:bottom w:val="single" w:sz="6" w:space="0" w:color="auto"/>
              <w:right w:val="single" w:sz="4" w:space="0" w:color="auto"/>
            </w:tcBorders>
          </w:tcPr>
          <w:p w14:paraId="5AD8D0DE" w14:textId="77777777" w:rsidR="00526100" w:rsidRPr="005F6B8D" w:rsidRDefault="00526100" w:rsidP="00A25F69">
            <w:pPr>
              <w:pStyle w:val="TABLE-cell"/>
            </w:pPr>
            <w:r w:rsidRPr="005F6B8D">
              <w:t>Capable of being performed correctly</w:t>
            </w:r>
          </w:p>
        </w:tc>
        <w:tc>
          <w:tcPr>
            <w:tcW w:w="4301" w:type="dxa"/>
            <w:tcBorders>
              <w:top w:val="single" w:sz="6" w:space="0" w:color="auto"/>
              <w:left w:val="single" w:sz="4" w:space="0" w:color="auto"/>
              <w:bottom w:val="single" w:sz="6" w:space="0" w:color="auto"/>
              <w:right w:val="single" w:sz="6" w:space="0" w:color="auto"/>
            </w:tcBorders>
          </w:tcPr>
          <w:p w14:paraId="4AD1AD83" w14:textId="77777777" w:rsidR="00526100" w:rsidRPr="005F6B8D" w:rsidRDefault="00526100" w:rsidP="00A25F69">
            <w:pPr>
              <w:pStyle w:val="TABLE-cell"/>
            </w:pPr>
          </w:p>
        </w:tc>
      </w:tr>
      <w:tr w:rsidR="00526100" w:rsidRPr="005F6B8D" w14:paraId="4662E4F2"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68F87570" w14:textId="77777777" w:rsidR="00526100" w:rsidRPr="005F6B8D" w:rsidRDefault="00526100" w:rsidP="00A25F69">
            <w:pPr>
              <w:pStyle w:val="TABLE-cell"/>
            </w:pPr>
          </w:p>
        </w:tc>
        <w:tc>
          <w:tcPr>
            <w:tcW w:w="3987" w:type="dxa"/>
            <w:tcBorders>
              <w:top w:val="single" w:sz="6" w:space="0" w:color="auto"/>
              <w:left w:val="single" w:sz="6" w:space="0" w:color="auto"/>
              <w:bottom w:val="single" w:sz="6" w:space="0" w:color="auto"/>
              <w:right w:val="single" w:sz="4" w:space="0" w:color="auto"/>
            </w:tcBorders>
          </w:tcPr>
          <w:p w14:paraId="1EBE3968" w14:textId="77777777" w:rsidR="00526100" w:rsidRPr="005F6B8D" w:rsidRDefault="00526100" w:rsidP="00A25F69">
            <w:pPr>
              <w:pStyle w:val="TABLE-cell"/>
            </w:pPr>
            <w:r w:rsidRPr="005F6B8D">
              <w:t>Comments</w:t>
            </w:r>
          </w:p>
        </w:tc>
        <w:tc>
          <w:tcPr>
            <w:tcW w:w="4301" w:type="dxa"/>
            <w:tcBorders>
              <w:top w:val="single" w:sz="6" w:space="0" w:color="auto"/>
              <w:left w:val="single" w:sz="4" w:space="0" w:color="auto"/>
              <w:bottom w:val="single" w:sz="6" w:space="0" w:color="auto"/>
              <w:right w:val="single" w:sz="6" w:space="0" w:color="auto"/>
            </w:tcBorders>
          </w:tcPr>
          <w:p w14:paraId="02AD1DF5" w14:textId="77777777" w:rsidR="00526100" w:rsidRPr="005F6B8D" w:rsidRDefault="00526100" w:rsidP="00A25F69">
            <w:pPr>
              <w:pStyle w:val="TABLE-cell"/>
            </w:pPr>
          </w:p>
        </w:tc>
      </w:tr>
      <w:tr w:rsidR="00526100" w:rsidRPr="005F6B8D" w14:paraId="21606794"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5AF5E072" w14:textId="77777777" w:rsidR="00526100" w:rsidRPr="005F6B8D" w:rsidRDefault="00526100" w:rsidP="00A25F69">
            <w:pPr>
              <w:pStyle w:val="TABLE-cell"/>
            </w:pPr>
            <w:r w:rsidRPr="005F6B8D">
              <w:t>Photos</w:t>
            </w:r>
          </w:p>
        </w:tc>
        <w:tc>
          <w:tcPr>
            <w:tcW w:w="3987" w:type="dxa"/>
            <w:tcBorders>
              <w:top w:val="single" w:sz="6" w:space="0" w:color="auto"/>
              <w:left w:val="single" w:sz="6" w:space="0" w:color="auto"/>
              <w:bottom w:val="single" w:sz="6" w:space="0" w:color="auto"/>
              <w:right w:val="single" w:sz="4" w:space="0" w:color="auto"/>
            </w:tcBorders>
          </w:tcPr>
          <w:p w14:paraId="25B05FAA" w14:textId="77777777" w:rsidR="00526100" w:rsidRPr="005F6B8D" w:rsidRDefault="00526100" w:rsidP="00A25F69">
            <w:pPr>
              <w:pStyle w:val="TABLE-cell"/>
            </w:pPr>
          </w:p>
          <w:p w14:paraId="7A52C5F6" w14:textId="77777777" w:rsidR="00526100" w:rsidRPr="005F6B8D" w:rsidRDefault="00526100" w:rsidP="00A25F69">
            <w:pPr>
              <w:pStyle w:val="TABLE-cell"/>
            </w:pPr>
          </w:p>
        </w:tc>
        <w:tc>
          <w:tcPr>
            <w:tcW w:w="4301" w:type="dxa"/>
            <w:tcBorders>
              <w:top w:val="single" w:sz="6" w:space="0" w:color="auto"/>
              <w:left w:val="single" w:sz="4" w:space="0" w:color="auto"/>
              <w:bottom w:val="single" w:sz="6" w:space="0" w:color="auto"/>
              <w:right w:val="single" w:sz="6" w:space="0" w:color="auto"/>
            </w:tcBorders>
          </w:tcPr>
          <w:p w14:paraId="548159F7" w14:textId="77777777" w:rsidR="00526100" w:rsidRPr="005F6B8D" w:rsidRDefault="00526100" w:rsidP="00A25F69">
            <w:pPr>
              <w:pStyle w:val="TABLE-cell"/>
            </w:pPr>
          </w:p>
          <w:p w14:paraId="01652C48" w14:textId="77777777" w:rsidR="00526100" w:rsidRPr="005F6B8D" w:rsidRDefault="00526100" w:rsidP="00A25F69">
            <w:pPr>
              <w:pStyle w:val="TABLE-cell"/>
            </w:pPr>
          </w:p>
        </w:tc>
      </w:tr>
      <w:tr w:rsidR="00526100" w:rsidRPr="005F6B8D" w14:paraId="48158848" w14:textId="77777777" w:rsidTr="00A25F69">
        <w:trPr>
          <w:cantSplit/>
          <w:trHeight w:val="330"/>
          <w:jc w:val="center"/>
        </w:trPr>
        <w:tc>
          <w:tcPr>
            <w:tcW w:w="1068" w:type="dxa"/>
            <w:tcBorders>
              <w:top w:val="single" w:sz="4" w:space="0" w:color="auto"/>
              <w:left w:val="single" w:sz="4" w:space="0" w:color="auto"/>
              <w:bottom w:val="single" w:sz="4" w:space="0" w:color="auto"/>
              <w:right w:val="single" w:sz="4" w:space="0" w:color="auto"/>
            </w:tcBorders>
          </w:tcPr>
          <w:p w14:paraId="0A724CB2" w14:textId="77777777" w:rsidR="00526100" w:rsidRPr="005F6B8D" w:rsidRDefault="00526100" w:rsidP="00A25F69">
            <w:pPr>
              <w:pStyle w:val="TABLE-cell"/>
              <w:rPr>
                <w:b/>
              </w:rPr>
            </w:pPr>
            <w:r w:rsidRPr="005F6B8D">
              <w:rPr>
                <w:b/>
              </w:rPr>
              <w:t>8.5</w:t>
            </w:r>
          </w:p>
        </w:tc>
        <w:tc>
          <w:tcPr>
            <w:tcW w:w="8288" w:type="dxa"/>
            <w:gridSpan w:val="2"/>
            <w:tcBorders>
              <w:top w:val="single" w:sz="4" w:space="0" w:color="auto"/>
              <w:left w:val="single" w:sz="4" w:space="0" w:color="auto"/>
              <w:bottom w:val="single" w:sz="4" w:space="0" w:color="auto"/>
              <w:right w:val="single" w:sz="4" w:space="0" w:color="auto"/>
            </w:tcBorders>
          </w:tcPr>
          <w:p w14:paraId="5DF502EB" w14:textId="77777777" w:rsidR="00526100" w:rsidRPr="005F6B8D" w:rsidRDefault="00526100" w:rsidP="00A25F69">
            <w:pPr>
              <w:pStyle w:val="TABLE-cell"/>
              <w:rPr>
                <w:b/>
              </w:rPr>
            </w:pPr>
            <w:r w:rsidRPr="005F6B8D">
              <w:rPr>
                <w:b/>
              </w:rPr>
              <w:t>Test to verify the non-ignition of a gas mixture by one strand of the cable</w:t>
            </w:r>
          </w:p>
          <w:p w14:paraId="1B7DE70C" w14:textId="77777777" w:rsidR="00526100" w:rsidRPr="005F6B8D" w:rsidRDefault="00526100" w:rsidP="00A25F69">
            <w:pPr>
              <w:pStyle w:val="TABLE-cell"/>
              <w:rPr>
                <w:b/>
              </w:rPr>
            </w:pPr>
            <w:r w:rsidRPr="005F6B8D">
              <w:rPr>
                <w:b/>
              </w:rPr>
              <w:t>between the headpiece and the battery by thermal ignition *</w:t>
            </w:r>
          </w:p>
        </w:tc>
      </w:tr>
      <w:tr w:rsidR="00526100" w:rsidRPr="005F6B8D" w14:paraId="1A7D013E" w14:textId="77777777" w:rsidTr="00A25F69">
        <w:trPr>
          <w:cantSplit/>
          <w:trHeight w:val="285"/>
          <w:jc w:val="center"/>
        </w:trPr>
        <w:tc>
          <w:tcPr>
            <w:tcW w:w="1068" w:type="dxa"/>
            <w:tcBorders>
              <w:top w:val="single" w:sz="4" w:space="0" w:color="auto"/>
              <w:left w:val="single" w:sz="4" w:space="0" w:color="auto"/>
              <w:right w:val="single" w:sz="4" w:space="0" w:color="auto"/>
            </w:tcBorders>
          </w:tcPr>
          <w:p w14:paraId="7D1A1296" w14:textId="77777777" w:rsidR="00526100" w:rsidRPr="005F6B8D" w:rsidRDefault="00526100" w:rsidP="00A25F69">
            <w:pPr>
              <w:pStyle w:val="TABLE-cell"/>
            </w:pPr>
          </w:p>
        </w:tc>
        <w:tc>
          <w:tcPr>
            <w:tcW w:w="3987" w:type="dxa"/>
            <w:tcBorders>
              <w:top w:val="single" w:sz="4" w:space="0" w:color="auto"/>
              <w:left w:val="single" w:sz="4" w:space="0" w:color="auto"/>
              <w:right w:val="single" w:sz="4" w:space="0" w:color="auto"/>
            </w:tcBorders>
          </w:tcPr>
          <w:p w14:paraId="6C47FBED" w14:textId="77777777" w:rsidR="00526100" w:rsidRPr="005F6B8D" w:rsidRDefault="00526100" w:rsidP="00A25F69">
            <w:pPr>
              <w:pStyle w:val="TABLE-cell"/>
            </w:pPr>
            <w:r w:rsidRPr="005F6B8D">
              <w:t>Availability and adequacy of equipment</w:t>
            </w:r>
          </w:p>
        </w:tc>
        <w:tc>
          <w:tcPr>
            <w:tcW w:w="4301" w:type="dxa"/>
            <w:tcBorders>
              <w:top w:val="single" w:sz="4" w:space="0" w:color="auto"/>
              <w:left w:val="single" w:sz="4" w:space="0" w:color="auto"/>
              <w:right w:val="single" w:sz="4" w:space="0" w:color="auto"/>
            </w:tcBorders>
          </w:tcPr>
          <w:p w14:paraId="2098A19E" w14:textId="77777777" w:rsidR="00526100" w:rsidRPr="005F6B8D" w:rsidRDefault="00526100" w:rsidP="00A25F69">
            <w:pPr>
              <w:pStyle w:val="TABLE-cell"/>
            </w:pPr>
          </w:p>
        </w:tc>
      </w:tr>
      <w:tr w:rsidR="00526100" w:rsidRPr="005F6B8D" w14:paraId="6217A8BD" w14:textId="77777777" w:rsidTr="00A25F69">
        <w:trPr>
          <w:cantSplit/>
          <w:trHeight w:val="285"/>
          <w:jc w:val="center"/>
        </w:trPr>
        <w:tc>
          <w:tcPr>
            <w:tcW w:w="1068" w:type="dxa"/>
            <w:tcBorders>
              <w:top w:val="single" w:sz="4" w:space="0" w:color="auto"/>
              <w:left w:val="single" w:sz="4" w:space="0" w:color="auto"/>
              <w:right w:val="single" w:sz="4" w:space="0" w:color="auto"/>
            </w:tcBorders>
          </w:tcPr>
          <w:p w14:paraId="48A56F01" w14:textId="77777777" w:rsidR="00526100" w:rsidRPr="005F6B8D" w:rsidRDefault="00526100" w:rsidP="00A25F69">
            <w:pPr>
              <w:pStyle w:val="TABLE-cell"/>
            </w:pPr>
          </w:p>
        </w:tc>
        <w:tc>
          <w:tcPr>
            <w:tcW w:w="3987" w:type="dxa"/>
            <w:tcBorders>
              <w:top w:val="single" w:sz="4" w:space="0" w:color="auto"/>
              <w:left w:val="single" w:sz="4" w:space="0" w:color="auto"/>
              <w:right w:val="single" w:sz="4" w:space="0" w:color="auto"/>
            </w:tcBorders>
          </w:tcPr>
          <w:p w14:paraId="0DA05E25" w14:textId="77777777" w:rsidR="00526100" w:rsidRPr="005F6B8D" w:rsidRDefault="00526100" w:rsidP="00A25F69">
            <w:pPr>
              <w:pStyle w:val="TABLE-cell"/>
            </w:pPr>
            <w:r w:rsidRPr="005F6B8D">
              <w:t>Maintenance and calibration</w:t>
            </w:r>
          </w:p>
        </w:tc>
        <w:tc>
          <w:tcPr>
            <w:tcW w:w="4301" w:type="dxa"/>
            <w:tcBorders>
              <w:top w:val="single" w:sz="4" w:space="0" w:color="auto"/>
              <w:left w:val="single" w:sz="4" w:space="0" w:color="auto"/>
              <w:right w:val="single" w:sz="4" w:space="0" w:color="auto"/>
            </w:tcBorders>
          </w:tcPr>
          <w:p w14:paraId="5C4870AE" w14:textId="77777777" w:rsidR="00526100" w:rsidRPr="005F6B8D" w:rsidRDefault="00526100" w:rsidP="00A25F69">
            <w:pPr>
              <w:pStyle w:val="TABLE-cell"/>
            </w:pPr>
          </w:p>
        </w:tc>
      </w:tr>
      <w:tr w:rsidR="00526100" w:rsidRPr="005F6B8D" w14:paraId="1FEEFEE0" w14:textId="77777777" w:rsidTr="00A25F69">
        <w:trPr>
          <w:cantSplit/>
          <w:trHeight w:val="285"/>
          <w:jc w:val="center"/>
        </w:trPr>
        <w:tc>
          <w:tcPr>
            <w:tcW w:w="1068" w:type="dxa"/>
            <w:tcBorders>
              <w:top w:val="single" w:sz="4" w:space="0" w:color="auto"/>
              <w:left w:val="single" w:sz="4" w:space="0" w:color="auto"/>
              <w:right w:val="single" w:sz="4" w:space="0" w:color="auto"/>
            </w:tcBorders>
          </w:tcPr>
          <w:p w14:paraId="40B13938" w14:textId="77777777" w:rsidR="00526100" w:rsidRPr="005F6B8D" w:rsidRDefault="00526100" w:rsidP="00A25F69">
            <w:pPr>
              <w:pStyle w:val="TABLE-cell"/>
            </w:pPr>
          </w:p>
        </w:tc>
        <w:tc>
          <w:tcPr>
            <w:tcW w:w="3987" w:type="dxa"/>
            <w:tcBorders>
              <w:top w:val="single" w:sz="4" w:space="0" w:color="auto"/>
              <w:left w:val="single" w:sz="4" w:space="0" w:color="auto"/>
              <w:right w:val="single" w:sz="4" w:space="0" w:color="auto"/>
            </w:tcBorders>
          </w:tcPr>
          <w:p w14:paraId="69ECFC06" w14:textId="77777777" w:rsidR="00526100" w:rsidRPr="005F6B8D" w:rsidRDefault="00526100" w:rsidP="00A25F69">
            <w:pPr>
              <w:pStyle w:val="TABLE-cell"/>
            </w:pPr>
            <w:r w:rsidRPr="005F6B8D">
              <w:t>Capable of being performed correctly</w:t>
            </w:r>
          </w:p>
        </w:tc>
        <w:tc>
          <w:tcPr>
            <w:tcW w:w="4301" w:type="dxa"/>
            <w:tcBorders>
              <w:top w:val="single" w:sz="4" w:space="0" w:color="auto"/>
              <w:left w:val="single" w:sz="4" w:space="0" w:color="auto"/>
              <w:right w:val="single" w:sz="4" w:space="0" w:color="auto"/>
            </w:tcBorders>
          </w:tcPr>
          <w:p w14:paraId="438D547C" w14:textId="77777777" w:rsidR="00526100" w:rsidRPr="005F6B8D" w:rsidRDefault="00526100" w:rsidP="00A25F69">
            <w:pPr>
              <w:pStyle w:val="TABLE-cell"/>
            </w:pPr>
          </w:p>
        </w:tc>
      </w:tr>
      <w:tr w:rsidR="00526100" w:rsidRPr="005F6B8D" w14:paraId="10888A11" w14:textId="77777777" w:rsidTr="00A25F69">
        <w:trPr>
          <w:cantSplit/>
          <w:trHeight w:val="285"/>
          <w:jc w:val="center"/>
        </w:trPr>
        <w:tc>
          <w:tcPr>
            <w:tcW w:w="1068" w:type="dxa"/>
            <w:tcBorders>
              <w:top w:val="single" w:sz="4" w:space="0" w:color="auto"/>
              <w:left w:val="single" w:sz="4" w:space="0" w:color="auto"/>
              <w:right w:val="single" w:sz="4" w:space="0" w:color="auto"/>
            </w:tcBorders>
          </w:tcPr>
          <w:p w14:paraId="2EB4AB72" w14:textId="77777777" w:rsidR="00526100" w:rsidRPr="005F6B8D" w:rsidRDefault="00526100" w:rsidP="00A25F69">
            <w:pPr>
              <w:pStyle w:val="TABLE-cell"/>
            </w:pPr>
          </w:p>
        </w:tc>
        <w:tc>
          <w:tcPr>
            <w:tcW w:w="3987" w:type="dxa"/>
            <w:tcBorders>
              <w:top w:val="single" w:sz="4" w:space="0" w:color="auto"/>
              <w:left w:val="single" w:sz="4" w:space="0" w:color="auto"/>
              <w:right w:val="single" w:sz="4" w:space="0" w:color="auto"/>
            </w:tcBorders>
          </w:tcPr>
          <w:p w14:paraId="6422069C" w14:textId="77777777" w:rsidR="00526100" w:rsidRPr="005F6B8D" w:rsidRDefault="00526100" w:rsidP="00A25F69">
            <w:pPr>
              <w:pStyle w:val="TABLE-cell"/>
            </w:pPr>
            <w:r w:rsidRPr="005F6B8D">
              <w:t>Comments</w:t>
            </w:r>
          </w:p>
        </w:tc>
        <w:tc>
          <w:tcPr>
            <w:tcW w:w="4301" w:type="dxa"/>
            <w:tcBorders>
              <w:top w:val="single" w:sz="4" w:space="0" w:color="auto"/>
              <w:left w:val="single" w:sz="4" w:space="0" w:color="auto"/>
              <w:right w:val="single" w:sz="4" w:space="0" w:color="auto"/>
            </w:tcBorders>
          </w:tcPr>
          <w:p w14:paraId="0864727B" w14:textId="77777777" w:rsidR="00526100" w:rsidRPr="005F6B8D" w:rsidRDefault="00526100" w:rsidP="00A25F69">
            <w:pPr>
              <w:pStyle w:val="TABLE-cell"/>
            </w:pPr>
          </w:p>
        </w:tc>
      </w:tr>
      <w:tr w:rsidR="00526100" w:rsidRPr="005F6B8D" w14:paraId="4214E3CC" w14:textId="77777777" w:rsidTr="00A25F69">
        <w:trPr>
          <w:cantSplit/>
          <w:trHeight w:val="285"/>
          <w:jc w:val="center"/>
        </w:trPr>
        <w:tc>
          <w:tcPr>
            <w:tcW w:w="1068" w:type="dxa"/>
            <w:tcBorders>
              <w:top w:val="single" w:sz="4" w:space="0" w:color="auto"/>
              <w:left w:val="single" w:sz="4" w:space="0" w:color="auto"/>
              <w:right w:val="single" w:sz="4" w:space="0" w:color="auto"/>
            </w:tcBorders>
          </w:tcPr>
          <w:p w14:paraId="61255630" w14:textId="77777777" w:rsidR="00526100" w:rsidRPr="005F6B8D" w:rsidRDefault="00526100" w:rsidP="00A25F69">
            <w:pPr>
              <w:pStyle w:val="TABLE-cell"/>
            </w:pPr>
            <w:r w:rsidRPr="005F6B8D">
              <w:t>Photos</w:t>
            </w:r>
          </w:p>
        </w:tc>
        <w:tc>
          <w:tcPr>
            <w:tcW w:w="3987" w:type="dxa"/>
            <w:tcBorders>
              <w:top w:val="single" w:sz="4" w:space="0" w:color="auto"/>
              <w:left w:val="single" w:sz="4" w:space="0" w:color="auto"/>
              <w:right w:val="single" w:sz="4" w:space="0" w:color="auto"/>
            </w:tcBorders>
          </w:tcPr>
          <w:p w14:paraId="70684920" w14:textId="77777777" w:rsidR="00526100" w:rsidRPr="005F6B8D" w:rsidRDefault="00526100" w:rsidP="00A25F69">
            <w:pPr>
              <w:pStyle w:val="TABLE-cell"/>
            </w:pPr>
          </w:p>
          <w:p w14:paraId="6BCA3AB9" w14:textId="77777777" w:rsidR="00526100" w:rsidRPr="005F6B8D" w:rsidRDefault="00526100" w:rsidP="00A25F69">
            <w:pPr>
              <w:pStyle w:val="TABLE-cell"/>
            </w:pPr>
          </w:p>
        </w:tc>
        <w:tc>
          <w:tcPr>
            <w:tcW w:w="4301" w:type="dxa"/>
            <w:tcBorders>
              <w:top w:val="single" w:sz="4" w:space="0" w:color="auto"/>
              <w:left w:val="single" w:sz="4" w:space="0" w:color="auto"/>
              <w:right w:val="single" w:sz="4" w:space="0" w:color="auto"/>
            </w:tcBorders>
          </w:tcPr>
          <w:p w14:paraId="483BACD7" w14:textId="77777777" w:rsidR="00526100" w:rsidRPr="005F6B8D" w:rsidRDefault="00526100" w:rsidP="00A25F69">
            <w:pPr>
              <w:pStyle w:val="TABLE-cell"/>
            </w:pPr>
          </w:p>
          <w:p w14:paraId="346281A8" w14:textId="77777777" w:rsidR="00526100" w:rsidRPr="005F6B8D" w:rsidRDefault="00526100" w:rsidP="00A25F69">
            <w:pPr>
              <w:pStyle w:val="TABLE-cell"/>
            </w:pPr>
          </w:p>
        </w:tc>
      </w:tr>
      <w:tr w:rsidR="00526100" w:rsidRPr="005F6B8D" w14:paraId="341C96C1" w14:textId="77777777" w:rsidTr="00A25F69">
        <w:trPr>
          <w:cantSplit/>
          <w:jc w:val="center"/>
        </w:trPr>
        <w:tc>
          <w:tcPr>
            <w:tcW w:w="1068" w:type="dxa"/>
            <w:tcBorders>
              <w:top w:val="single" w:sz="4" w:space="0" w:color="auto"/>
              <w:left w:val="single" w:sz="4" w:space="0" w:color="auto"/>
              <w:bottom w:val="single" w:sz="4" w:space="0" w:color="auto"/>
              <w:right w:val="single" w:sz="4" w:space="0" w:color="auto"/>
            </w:tcBorders>
          </w:tcPr>
          <w:p w14:paraId="3673D3D0" w14:textId="77777777" w:rsidR="00526100" w:rsidRPr="005F6B8D" w:rsidRDefault="00526100" w:rsidP="00A25F69">
            <w:pPr>
              <w:pStyle w:val="TABLE-cell"/>
              <w:rPr>
                <w:b/>
              </w:rPr>
            </w:pPr>
            <w:r w:rsidRPr="005F6B8D">
              <w:rPr>
                <w:b/>
              </w:rPr>
              <w:t>8.6</w:t>
            </w:r>
          </w:p>
        </w:tc>
        <w:tc>
          <w:tcPr>
            <w:tcW w:w="8288" w:type="dxa"/>
            <w:gridSpan w:val="2"/>
            <w:tcBorders>
              <w:top w:val="single" w:sz="4" w:space="0" w:color="auto"/>
              <w:left w:val="single" w:sz="4" w:space="0" w:color="auto"/>
              <w:bottom w:val="single" w:sz="4" w:space="0" w:color="auto"/>
              <w:right w:val="single" w:sz="4" w:space="0" w:color="auto"/>
            </w:tcBorders>
          </w:tcPr>
          <w:p w14:paraId="1491B013" w14:textId="77777777" w:rsidR="00526100" w:rsidRPr="005F6B8D" w:rsidRDefault="00526100" w:rsidP="00A25F69">
            <w:pPr>
              <w:pStyle w:val="TABLE-cell"/>
              <w:rPr>
                <w:b/>
              </w:rPr>
            </w:pPr>
            <w:r w:rsidRPr="005F6B8D">
              <w:rPr>
                <w:b/>
              </w:rPr>
              <w:t>Test to verify the resistance of the cable sheath to fatty acids *</w:t>
            </w:r>
          </w:p>
        </w:tc>
      </w:tr>
      <w:tr w:rsidR="00526100" w:rsidRPr="005F6B8D" w14:paraId="136902C7"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47D03963" w14:textId="77777777" w:rsidR="00526100" w:rsidRPr="005F6B8D" w:rsidRDefault="00526100" w:rsidP="00A25F69">
            <w:pPr>
              <w:pStyle w:val="TABLE-cell"/>
            </w:pPr>
          </w:p>
        </w:tc>
        <w:tc>
          <w:tcPr>
            <w:tcW w:w="3987" w:type="dxa"/>
            <w:tcBorders>
              <w:top w:val="single" w:sz="6" w:space="0" w:color="auto"/>
              <w:left w:val="single" w:sz="6" w:space="0" w:color="auto"/>
              <w:bottom w:val="single" w:sz="6" w:space="0" w:color="auto"/>
              <w:right w:val="single" w:sz="4" w:space="0" w:color="auto"/>
            </w:tcBorders>
          </w:tcPr>
          <w:p w14:paraId="1A366B8D" w14:textId="77777777" w:rsidR="00526100" w:rsidRPr="005F6B8D" w:rsidRDefault="00526100" w:rsidP="00A25F69">
            <w:pPr>
              <w:pStyle w:val="TABLE-cell"/>
            </w:pPr>
            <w:r w:rsidRPr="005F6B8D">
              <w:t>Availability and adequacy of equipment</w:t>
            </w:r>
          </w:p>
        </w:tc>
        <w:tc>
          <w:tcPr>
            <w:tcW w:w="4301" w:type="dxa"/>
            <w:tcBorders>
              <w:top w:val="single" w:sz="6" w:space="0" w:color="auto"/>
              <w:left w:val="single" w:sz="4" w:space="0" w:color="auto"/>
              <w:bottom w:val="single" w:sz="6" w:space="0" w:color="auto"/>
              <w:right w:val="single" w:sz="6" w:space="0" w:color="auto"/>
            </w:tcBorders>
          </w:tcPr>
          <w:p w14:paraId="34C8B8DF" w14:textId="77777777" w:rsidR="00526100" w:rsidRPr="005F6B8D" w:rsidRDefault="00526100" w:rsidP="00A25F69">
            <w:pPr>
              <w:pStyle w:val="TABLE-cell"/>
            </w:pPr>
          </w:p>
        </w:tc>
      </w:tr>
      <w:tr w:rsidR="00526100" w:rsidRPr="005F6B8D" w14:paraId="395BCE44"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3E9C55DF" w14:textId="77777777" w:rsidR="00526100" w:rsidRPr="005F6B8D" w:rsidRDefault="00526100" w:rsidP="00A25F69">
            <w:pPr>
              <w:pStyle w:val="TABLE-cell"/>
            </w:pPr>
          </w:p>
        </w:tc>
        <w:tc>
          <w:tcPr>
            <w:tcW w:w="3987" w:type="dxa"/>
            <w:tcBorders>
              <w:top w:val="single" w:sz="6" w:space="0" w:color="auto"/>
              <w:left w:val="single" w:sz="6" w:space="0" w:color="auto"/>
              <w:bottom w:val="single" w:sz="6" w:space="0" w:color="auto"/>
              <w:right w:val="single" w:sz="4" w:space="0" w:color="auto"/>
            </w:tcBorders>
          </w:tcPr>
          <w:p w14:paraId="0E973417" w14:textId="77777777" w:rsidR="00526100" w:rsidRPr="005F6B8D" w:rsidRDefault="00526100" w:rsidP="00A25F69">
            <w:pPr>
              <w:pStyle w:val="TABLE-cell"/>
            </w:pPr>
            <w:r w:rsidRPr="005F6B8D">
              <w:t>Maintenance and calibration</w:t>
            </w:r>
          </w:p>
        </w:tc>
        <w:tc>
          <w:tcPr>
            <w:tcW w:w="4301" w:type="dxa"/>
            <w:tcBorders>
              <w:top w:val="single" w:sz="6" w:space="0" w:color="auto"/>
              <w:left w:val="single" w:sz="4" w:space="0" w:color="auto"/>
              <w:bottom w:val="single" w:sz="6" w:space="0" w:color="auto"/>
              <w:right w:val="single" w:sz="6" w:space="0" w:color="auto"/>
            </w:tcBorders>
          </w:tcPr>
          <w:p w14:paraId="59B6154B" w14:textId="77777777" w:rsidR="00526100" w:rsidRPr="005F6B8D" w:rsidRDefault="00526100" w:rsidP="00A25F69">
            <w:pPr>
              <w:pStyle w:val="TABLE-cell"/>
            </w:pPr>
          </w:p>
        </w:tc>
      </w:tr>
      <w:tr w:rsidR="00526100" w:rsidRPr="005F6B8D" w14:paraId="22FF77E2"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1204CF63" w14:textId="77777777" w:rsidR="00526100" w:rsidRPr="005F6B8D" w:rsidRDefault="00526100" w:rsidP="00A25F69">
            <w:pPr>
              <w:pStyle w:val="TABLE-cell"/>
            </w:pPr>
          </w:p>
        </w:tc>
        <w:tc>
          <w:tcPr>
            <w:tcW w:w="3987" w:type="dxa"/>
            <w:tcBorders>
              <w:top w:val="single" w:sz="6" w:space="0" w:color="auto"/>
              <w:left w:val="single" w:sz="6" w:space="0" w:color="auto"/>
              <w:bottom w:val="single" w:sz="6" w:space="0" w:color="auto"/>
              <w:right w:val="single" w:sz="4" w:space="0" w:color="auto"/>
            </w:tcBorders>
          </w:tcPr>
          <w:p w14:paraId="5D94C3C8" w14:textId="77777777" w:rsidR="00526100" w:rsidRPr="005F6B8D" w:rsidRDefault="00526100" w:rsidP="00A25F69">
            <w:pPr>
              <w:pStyle w:val="TABLE-cell"/>
            </w:pPr>
            <w:r w:rsidRPr="005F6B8D">
              <w:t>Capable of being performed correctly</w:t>
            </w:r>
          </w:p>
        </w:tc>
        <w:tc>
          <w:tcPr>
            <w:tcW w:w="4301" w:type="dxa"/>
            <w:tcBorders>
              <w:top w:val="single" w:sz="6" w:space="0" w:color="auto"/>
              <w:left w:val="single" w:sz="4" w:space="0" w:color="auto"/>
              <w:bottom w:val="single" w:sz="6" w:space="0" w:color="auto"/>
              <w:right w:val="single" w:sz="6" w:space="0" w:color="auto"/>
            </w:tcBorders>
          </w:tcPr>
          <w:p w14:paraId="2F27C00D" w14:textId="77777777" w:rsidR="00526100" w:rsidRPr="005F6B8D" w:rsidRDefault="00526100" w:rsidP="00A25F69">
            <w:pPr>
              <w:pStyle w:val="TABLE-cell"/>
            </w:pPr>
          </w:p>
        </w:tc>
      </w:tr>
      <w:tr w:rsidR="00526100" w:rsidRPr="005F6B8D" w14:paraId="391BCE6B"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3DA6E5AE" w14:textId="77777777" w:rsidR="00526100" w:rsidRPr="005F6B8D" w:rsidRDefault="00526100" w:rsidP="00A25F69">
            <w:pPr>
              <w:pStyle w:val="TABLE-cell"/>
            </w:pPr>
          </w:p>
        </w:tc>
        <w:tc>
          <w:tcPr>
            <w:tcW w:w="3987" w:type="dxa"/>
            <w:tcBorders>
              <w:top w:val="single" w:sz="6" w:space="0" w:color="auto"/>
              <w:left w:val="single" w:sz="6" w:space="0" w:color="auto"/>
              <w:bottom w:val="single" w:sz="6" w:space="0" w:color="auto"/>
              <w:right w:val="single" w:sz="4" w:space="0" w:color="auto"/>
            </w:tcBorders>
          </w:tcPr>
          <w:p w14:paraId="46C6101D" w14:textId="77777777" w:rsidR="00526100" w:rsidRPr="005F6B8D" w:rsidRDefault="00526100" w:rsidP="00A25F69">
            <w:pPr>
              <w:pStyle w:val="TABLE-cell"/>
            </w:pPr>
            <w:r w:rsidRPr="005F6B8D">
              <w:t>Comments</w:t>
            </w:r>
          </w:p>
        </w:tc>
        <w:tc>
          <w:tcPr>
            <w:tcW w:w="4301" w:type="dxa"/>
            <w:tcBorders>
              <w:top w:val="single" w:sz="6" w:space="0" w:color="auto"/>
              <w:left w:val="single" w:sz="4" w:space="0" w:color="auto"/>
              <w:bottom w:val="single" w:sz="6" w:space="0" w:color="auto"/>
              <w:right w:val="single" w:sz="6" w:space="0" w:color="auto"/>
            </w:tcBorders>
          </w:tcPr>
          <w:p w14:paraId="37650273" w14:textId="77777777" w:rsidR="00526100" w:rsidRPr="005F6B8D" w:rsidRDefault="00526100" w:rsidP="00A25F69">
            <w:pPr>
              <w:pStyle w:val="TABLE-cell"/>
            </w:pPr>
          </w:p>
        </w:tc>
      </w:tr>
      <w:tr w:rsidR="00526100" w:rsidRPr="005F6B8D" w14:paraId="6F510AC6"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7ACAB423" w14:textId="77777777" w:rsidR="00526100" w:rsidRPr="005F6B8D" w:rsidRDefault="00526100" w:rsidP="00A25F69">
            <w:pPr>
              <w:pStyle w:val="TABLE-cell"/>
            </w:pPr>
            <w:r w:rsidRPr="005F6B8D">
              <w:t>Photos</w:t>
            </w:r>
          </w:p>
        </w:tc>
        <w:tc>
          <w:tcPr>
            <w:tcW w:w="3987" w:type="dxa"/>
            <w:tcBorders>
              <w:top w:val="single" w:sz="6" w:space="0" w:color="auto"/>
              <w:left w:val="single" w:sz="6" w:space="0" w:color="auto"/>
              <w:bottom w:val="single" w:sz="6" w:space="0" w:color="auto"/>
              <w:right w:val="single" w:sz="4" w:space="0" w:color="auto"/>
            </w:tcBorders>
          </w:tcPr>
          <w:p w14:paraId="4D6D97AD" w14:textId="77777777" w:rsidR="00526100" w:rsidRPr="005F6B8D" w:rsidRDefault="00526100" w:rsidP="00A25F69">
            <w:pPr>
              <w:pStyle w:val="TABLE-cell"/>
            </w:pPr>
          </w:p>
          <w:p w14:paraId="0060B685" w14:textId="77777777" w:rsidR="00526100" w:rsidRPr="005F6B8D" w:rsidRDefault="00526100" w:rsidP="00A25F69">
            <w:pPr>
              <w:pStyle w:val="TABLE-cell"/>
            </w:pPr>
          </w:p>
        </w:tc>
        <w:tc>
          <w:tcPr>
            <w:tcW w:w="4301" w:type="dxa"/>
            <w:tcBorders>
              <w:top w:val="single" w:sz="6" w:space="0" w:color="auto"/>
              <w:left w:val="single" w:sz="4" w:space="0" w:color="auto"/>
              <w:bottom w:val="single" w:sz="6" w:space="0" w:color="auto"/>
              <w:right w:val="single" w:sz="6" w:space="0" w:color="auto"/>
            </w:tcBorders>
          </w:tcPr>
          <w:p w14:paraId="1946CAA9" w14:textId="77777777" w:rsidR="00526100" w:rsidRPr="005F6B8D" w:rsidRDefault="00526100" w:rsidP="00A25F69">
            <w:pPr>
              <w:pStyle w:val="TABLE-cell"/>
            </w:pPr>
          </w:p>
          <w:p w14:paraId="4BD96DAB" w14:textId="77777777" w:rsidR="00526100" w:rsidRPr="005F6B8D" w:rsidRDefault="00526100" w:rsidP="00A25F69">
            <w:pPr>
              <w:pStyle w:val="TABLE-cell"/>
            </w:pPr>
          </w:p>
        </w:tc>
      </w:tr>
      <w:tr w:rsidR="00526100" w:rsidRPr="005F6B8D" w14:paraId="159AEA78" w14:textId="77777777" w:rsidTr="00A25F69">
        <w:trPr>
          <w:cantSplit/>
          <w:jc w:val="center"/>
        </w:trPr>
        <w:tc>
          <w:tcPr>
            <w:tcW w:w="1068" w:type="dxa"/>
            <w:tcBorders>
              <w:top w:val="single" w:sz="4" w:space="0" w:color="auto"/>
              <w:left w:val="single" w:sz="4" w:space="0" w:color="auto"/>
              <w:bottom w:val="single" w:sz="4" w:space="0" w:color="auto"/>
              <w:right w:val="single" w:sz="4" w:space="0" w:color="auto"/>
            </w:tcBorders>
          </w:tcPr>
          <w:p w14:paraId="13172F31" w14:textId="77777777" w:rsidR="00526100" w:rsidRPr="005F6B8D" w:rsidRDefault="00526100" w:rsidP="00A25F69">
            <w:pPr>
              <w:pStyle w:val="TABLE-cell"/>
              <w:rPr>
                <w:b/>
              </w:rPr>
            </w:pPr>
            <w:r w:rsidRPr="005F6B8D">
              <w:rPr>
                <w:b/>
              </w:rPr>
              <w:t>8.7</w:t>
            </w:r>
          </w:p>
        </w:tc>
        <w:tc>
          <w:tcPr>
            <w:tcW w:w="8288" w:type="dxa"/>
            <w:gridSpan w:val="2"/>
            <w:tcBorders>
              <w:top w:val="single" w:sz="4" w:space="0" w:color="auto"/>
              <w:left w:val="single" w:sz="4" w:space="0" w:color="auto"/>
              <w:bottom w:val="single" w:sz="4" w:space="0" w:color="auto"/>
              <w:right w:val="single" w:sz="4" w:space="0" w:color="auto"/>
            </w:tcBorders>
          </w:tcPr>
          <w:p w14:paraId="7B7A1595" w14:textId="77777777" w:rsidR="00526100" w:rsidRPr="005F6B8D" w:rsidRDefault="00526100" w:rsidP="00A25F69">
            <w:pPr>
              <w:pStyle w:val="TABLE-cell"/>
              <w:rPr>
                <w:b/>
              </w:rPr>
            </w:pPr>
            <w:r w:rsidRPr="005F6B8D">
              <w:rPr>
                <w:b/>
              </w:rPr>
              <w:t>Test to verify the resistance of the cable sheath to fire *</w:t>
            </w:r>
          </w:p>
        </w:tc>
      </w:tr>
      <w:tr w:rsidR="00526100" w:rsidRPr="005F6B8D" w14:paraId="2F302FD0"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7321C273" w14:textId="77777777" w:rsidR="00526100" w:rsidRPr="005F6B8D" w:rsidRDefault="00526100" w:rsidP="00A25F69">
            <w:pPr>
              <w:pStyle w:val="TABLE-cell"/>
            </w:pPr>
          </w:p>
        </w:tc>
        <w:tc>
          <w:tcPr>
            <w:tcW w:w="3987" w:type="dxa"/>
            <w:tcBorders>
              <w:top w:val="single" w:sz="6" w:space="0" w:color="auto"/>
              <w:left w:val="single" w:sz="6" w:space="0" w:color="auto"/>
              <w:bottom w:val="single" w:sz="6" w:space="0" w:color="auto"/>
              <w:right w:val="single" w:sz="4" w:space="0" w:color="auto"/>
            </w:tcBorders>
          </w:tcPr>
          <w:p w14:paraId="712DB334" w14:textId="77777777" w:rsidR="00526100" w:rsidRPr="005F6B8D" w:rsidRDefault="00526100" w:rsidP="00A25F69">
            <w:pPr>
              <w:pStyle w:val="TABLE-cell"/>
            </w:pPr>
            <w:r w:rsidRPr="005F6B8D">
              <w:t>Availability and adequacy of equipment</w:t>
            </w:r>
          </w:p>
        </w:tc>
        <w:tc>
          <w:tcPr>
            <w:tcW w:w="4301" w:type="dxa"/>
            <w:tcBorders>
              <w:top w:val="single" w:sz="6" w:space="0" w:color="auto"/>
              <w:left w:val="single" w:sz="4" w:space="0" w:color="auto"/>
              <w:bottom w:val="single" w:sz="6" w:space="0" w:color="auto"/>
              <w:right w:val="single" w:sz="6" w:space="0" w:color="auto"/>
            </w:tcBorders>
          </w:tcPr>
          <w:p w14:paraId="0140D4CB" w14:textId="77777777" w:rsidR="00526100" w:rsidRPr="005F6B8D" w:rsidRDefault="00526100" w:rsidP="00A25F69">
            <w:pPr>
              <w:pStyle w:val="TABLE-cell"/>
            </w:pPr>
          </w:p>
        </w:tc>
      </w:tr>
      <w:tr w:rsidR="00526100" w:rsidRPr="005F6B8D" w14:paraId="59344360"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66A6FDA7" w14:textId="77777777" w:rsidR="00526100" w:rsidRPr="005F6B8D" w:rsidRDefault="00526100" w:rsidP="00A25F69">
            <w:pPr>
              <w:pStyle w:val="TABLE-cell"/>
            </w:pPr>
          </w:p>
        </w:tc>
        <w:tc>
          <w:tcPr>
            <w:tcW w:w="3987" w:type="dxa"/>
            <w:tcBorders>
              <w:top w:val="single" w:sz="6" w:space="0" w:color="auto"/>
              <w:left w:val="single" w:sz="6" w:space="0" w:color="auto"/>
              <w:bottom w:val="single" w:sz="6" w:space="0" w:color="auto"/>
              <w:right w:val="single" w:sz="4" w:space="0" w:color="auto"/>
            </w:tcBorders>
          </w:tcPr>
          <w:p w14:paraId="2F5DD2C3" w14:textId="77777777" w:rsidR="00526100" w:rsidRPr="005F6B8D" w:rsidRDefault="00526100" w:rsidP="00A25F69">
            <w:pPr>
              <w:pStyle w:val="TABLE-cell"/>
            </w:pPr>
            <w:r w:rsidRPr="005F6B8D">
              <w:t>Maintenance and calibration</w:t>
            </w:r>
          </w:p>
        </w:tc>
        <w:tc>
          <w:tcPr>
            <w:tcW w:w="4301" w:type="dxa"/>
            <w:tcBorders>
              <w:top w:val="single" w:sz="6" w:space="0" w:color="auto"/>
              <w:left w:val="single" w:sz="4" w:space="0" w:color="auto"/>
              <w:bottom w:val="single" w:sz="6" w:space="0" w:color="auto"/>
              <w:right w:val="single" w:sz="6" w:space="0" w:color="auto"/>
            </w:tcBorders>
          </w:tcPr>
          <w:p w14:paraId="3D6B51F7" w14:textId="77777777" w:rsidR="00526100" w:rsidRPr="005F6B8D" w:rsidRDefault="00526100" w:rsidP="00A25F69">
            <w:pPr>
              <w:pStyle w:val="TABLE-cell"/>
            </w:pPr>
          </w:p>
        </w:tc>
      </w:tr>
      <w:tr w:rsidR="00526100" w:rsidRPr="005F6B8D" w14:paraId="4CF52A78"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4509A120" w14:textId="77777777" w:rsidR="00526100" w:rsidRPr="005F6B8D" w:rsidRDefault="00526100" w:rsidP="00A25F69">
            <w:pPr>
              <w:pStyle w:val="TABLE-cell"/>
            </w:pPr>
          </w:p>
        </w:tc>
        <w:tc>
          <w:tcPr>
            <w:tcW w:w="3987" w:type="dxa"/>
            <w:tcBorders>
              <w:top w:val="single" w:sz="6" w:space="0" w:color="auto"/>
              <w:left w:val="single" w:sz="6" w:space="0" w:color="auto"/>
              <w:bottom w:val="single" w:sz="6" w:space="0" w:color="auto"/>
              <w:right w:val="single" w:sz="4" w:space="0" w:color="auto"/>
            </w:tcBorders>
          </w:tcPr>
          <w:p w14:paraId="1D772E01" w14:textId="77777777" w:rsidR="00526100" w:rsidRPr="005F6B8D" w:rsidRDefault="00526100" w:rsidP="00A25F69">
            <w:pPr>
              <w:pStyle w:val="TABLE-cell"/>
            </w:pPr>
            <w:r w:rsidRPr="005F6B8D">
              <w:t>Capable of being performed correctly</w:t>
            </w:r>
          </w:p>
        </w:tc>
        <w:tc>
          <w:tcPr>
            <w:tcW w:w="4301" w:type="dxa"/>
            <w:tcBorders>
              <w:top w:val="single" w:sz="6" w:space="0" w:color="auto"/>
              <w:left w:val="single" w:sz="4" w:space="0" w:color="auto"/>
              <w:bottom w:val="single" w:sz="6" w:space="0" w:color="auto"/>
              <w:right w:val="single" w:sz="6" w:space="0" w:color="auto"/>
            </w:tcBorders>
          </w:tcPr>
          <w:p w14:paraId="002CACFE" w14:textId="77777777" w:rsidR="00526100" w:rsidRPr="005F6B8D" w:rsidRDefault="00526100" w:rsidP="00A25F69">
            <w:pPr>
              <w:pStyle w:val="TABLE-cell"/>
            </w:pPr>
          </w:p>
        </w:tc>
      </w:tr>
      <w:tr w:rsidR="00526100" w:rsidRPr="005F6B8D" w14:paraId="5396F888"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746B1F26" w14:textId="77777777" w:rsidR="00526100" w:rsidRPr="005F6B8D" w:rsidRDefault="00526100" w:rsidP="00A25F69">
            <w:pPr>
              <w:pStyle w:val="TABLE-cell"/>
            </w:pPr>
          </w:p>
        </w:tc>
        <w:tc>
          <w:tcPr>
            <w:tcW w:w="3987" w:type="dxa"/>
            <w:tcBorders>
              <w:top w:val="single" w:sz="6" w:space="0" w:color="auto"/>
              <w:left w:val="single" w:sz="6" w:space="0" w:color="auto"/>
              <w:bottom w:val="single" w:sz="6" w:space="0" w:color="auto"/>
              <w:right w:val="single" w:sz="4" w:space="0" w:color="auto"/>
            </w:tcBorders>
          </w:tcPr>
          <w:p w14:paraId="4C96F010" w14:textId="77777777" w:rsidR="00526100" w:rsidRPr="005F6B8D" w:rsidRDefault="00526100" w:rsidP="00A25F69">
            <w:pPr>
              <w:pStyle w:val="TABLE-cell"/>
            </w:pPr>
            <w:r w:rsidRPr="005F6B8D">
              <w:t>Comments</w:t>
            </w:r>
          </w:p>
        </w:tc>
        <w:tc>
          <w:tcPr>
            <w:tcW w:w="4301" w:type="dxa"/>
            <w:tcBorders>
              <w:top w:val="single" w:sz="6" w:space="0" w:color="auto"/>
              <w:left w:val="single" w:sz="4" w:space="0" w:color="auto"/>
              <w:bottom w:val="single" w:sz="6" w:space="0" w:color="auto"/>
              <w:right w:val="single" w:sz="6" w:space="0" w:color="auto"/>
            </w:tcBorders>
          </w:tcPr>
          <w:p w14:paraId="55846802" w14:textId="77777777" w:rsidR="00526100" w:rsidRPr="005F6B8D" w:rsidRDefault="00526100" w:rsidP="00A25F69">
            <w:pPr>
              <w:pStyle w:val="TABLE-cell"/>
            </w:pPr>
          </w:p>
        </w:tc>
      </w:tr>
      <w:tr w:rsidR="00526100" w:rsidRPr="005F6B8D" w14:paraId="69F5153B"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61C95125" w14:textId="77777777" w:rsidR="00526100" w:rsidRPr="005F6B8D" w:rsidRDefault="00526100" w:rsidP="00A25F69">
            <w:pPr>
              <w:pStyle w:val="TABLE-cell"/>
            </w:pPr>
            <w:r w:rsidRPr="005F6B8D">
              <w:t>Photos</w:t>
            </w:r>
          </w:p>
        </w:tc>
        <w:tc>
          <w:tcPr>
            <w:tcW w:w="3987" w:type="dxa"/>
            <w:tcBorders>
              <w:top w:val="single" w:sz="6" w:space="0" w:color="auto"/>
              <w:left w:val="single" w:sz="6" w:space="0" w:color="auto"/>
              <w:bottom w:val="single" w:sz="6" w:space="0" w:color="auto"/>
              <w:right w:val="single" w:sz="4" w:space="0" w:color="auto"/>
            </w:tcBorders>
          </w:tcPr>
          <w:p w14:paraId="033AED2F" w14:textId="77777777" w:rsidR="00526100" w:rsidRPr="005F6B8D" w:rsidRDefault="00526100" w:rsidP="00A25F69">
            <w:pPr>
              <w:pStyle w:val="TABLE-cell"/>
            </w:pPr>
          </w:p>
          <w:p w14:paraId="06A9D767" w14:textId="77777777" w:rsidR="00526100" w:rsidRPr="005F6B8D" w:rsidRDefault="00526100" w:rsidP="00A25F69">
            <w:pPr>
              <w:pStyle w:val="TABLE-cell"/>
            </w:pPr>
          </w:p>
        </w:tc>
        <w:tc>
          <w:tcPr>
            <w:tcW w:w="4301" w:type="dxa"/>
            <w:tcBorders>
              <w:top w:val="single" w:sz="6" w:space="0" w:color="auto"/>
              <w:left w:val="single" w:sz="4" w:space="0" w:color="auto"/>
              <w:bottom w:val="single" w:sz="6" w:space="0" w:color="auto"/>
              <w:right w:val="single" w:sz="6" w:space="0" w:color="auto"/>
            </w:tcBorders>
          </w:tcPr>
          <w:p w14:paraId="3CB94E28" w14:textId="77777777" w:rsidR="00526100" w:rsidRPr="005F6B8D" w:rsidRDefault="00526100" w:rsidP="00A25F69">
            <w:pPr>
              <w:pStyle w:val="TABLE-cell"/>
            </w:pPr>
          </w:p>
          <w:p w14:paraId="2BF826CB" w14:textId="77777777" w:rsidR="00526100" w:rsidRPr="005F6B8D" w:rsidRDefault="00526100" w:rsidP="00A25F69">
            <w:pPr>
              <w:pStyle w:val="TABLE-cell"/>
            </w:pPr>
          </w:p>
        </w:tc>
      </w:tr>
      <w:tr w:rsidR="00526100" w:rsidRPr="005F6B8D" w14:paraId="5474B211" w14:textId="77777777" w:rsidTr="00A25F69">
        <w:trPr>
          <w:cantSplit/>
          <w:jc w:val="center"/>
        </w:trPr>
        <w:tc>
          <w:tcPr>
            <w:tcW w:w="1068" w:type="dxa"/>
            <w:tcBorders>
              <w:top w:val="single" w:sz="4" w:space="0" w:color="auto"/>
              <w:left w:val="single" w:sz="4" w:space="0" w:color="auto"/>
              <w:bottom w:val="single" w:sz="4" w:space="0" w:color="auto"/>
              <w:right w:val="single" w:sz="4" w:space="0" w:color="auto"/>
            </w:tcBorders>
          </w:tcPr>
          <w:p w14:paraId="7A3C7051" w14:textId="77777777" w:rsidR="00526100" w:rsidRPr="005F6B8D" w:rsidRDefault="00526100" w:rsidP="00A25F69">
            <w:pPr>
              <w:pStyle w:val="TABLE-cell"/>
              <w:rPr>
                <w:b/>
              </w:rPr>
            </w:pPr>
            <w:r w:rsidRPr="005F6B8D">
              <w:rPr>
                <w:b/>
              </w:rPr>
              <w:t>8.8</w:t>
            </w:r>
          </w:p>
        </w:tc>
        <w:tc>
          <w:tcPr>
            <w:tcW w:w="8288" w:type="dxa"/>
            <w:gridSpan w:val="2"/>
            <w:tcBorders>
              <w:top w:val="single" w:sz="4" w:space="0" w:color="auto"/>
              <w:left w:val="single" w:sz="4" w:space="0" w:color="auto"/>
              <w:bottom w:val="single" w:sz="4" w:space="0" w:color="auto"/>
              <w:right w:val="single" w:sz="4" w:space="0" w:color="auto"/>
            </w:tcBorders>
          </w:tcPr>
          <w:p w14:paraId="7BADC53D" w14:textId="77777777" w:rsidR="00526100" w:rsidRPr="005F6B8D" w:rsidRDefault="00526100" w:rsidP="00A25F69">
            <w:pPr>
              <w:pStyle w:val="TABLE-cell"/>
              <w:rPr>
                <w:b/>
              </w:rPr>
            </w:pPr>
            <w:r w:rsidRPr="005F6B8D">
              <w:rPr>
                <w:b/>
              </w:rPr>
              <w:t>Test to verify the strength of cable entries, anchoring devices and cable *</w:t>
            </w:r>
          </w:p>
        </w:tc>
      </w:tr>
      <w:tr w:rsidR="00526100" w:rsidRPr="005F6B8D" w14:paraId="7A5C16AA"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1BE0083A" w14:textId="77777777" w:rsidR="00526100" w:rsidRPr="005F6B8D" w:rsidRDefault="00526100" w:rsidP="00A25F69">
            <w:pPr>
              <w:pStyle w:val="TABLE-cell"/>
            </w:pPr>
          </w:p>
        </w:tc>
        <w:tc>
          <w:tcPr>
            <w:tcW w:w="3987" w:type="dxa"/>
            <w:tcBorders>
              <w:top w:val="single" w:sz="6" w:space="0" w:color="auto"/>
              <w:left w:val="single" w:sz="6" w:space="0" w:color="auto"/>
              <w:bottom w:val="single" w:sz="6" w:space="0" w:color="auto"/>
              <w:right w:val="single" w:sz="4" w:space="0" w:color="auto"/>
            </w:tcBorders>
          </w:tcPr>
          <w:p w14:paraId="7CA84892" w14:textId="77777777" w:rsidR="00526100" w:rsidRPr="005F6B8D" w:rsidRDefault="00526100" w:rsidP="00A25F69">
            <w:pPr>
              <w:pStyle w:val="TABLE-cell"/>
            </w:pPr>
            <w:r w:rsidRPr="005F6B8D">
              <w:t>Availability and adequacy of equipment</w:t>
            </w:r>
          </w:p>
        </w:tc>
        <w:tc>
          <w:tcPr>
            <w:tcW w:w="4301" w:type="dxa"/>
            <w:tcBorders>
              <w:top w:val="single" w:sz="6" w:space="0" w:color="auto"/>
              <w:left w:val="single" w:sz="4" w:space="0" w:color="auto"/>
              <w:bottom w:val="single" w:sz="6" w:space="0" w:color="auto"/>
              <w:right w:val="single" w:sz="6" w:space="0" w:color="auto"/>
            </w:tcBorders>
          </w:tcPr>
          <w:p w14:paraId="5EF50F62" w14:textId="77777777" w:rsidR="00526100" w:rsidRPr="005F6B8D" w:rsidRDefault="00526100" w:rsidP="00A25F69">
            <w:pPr>
              <w:pStyle w:val="TABLE-cell"/>
            </w:pPr>
          </w:p>
        </w:tc>
      </w:tr>
      <w:tr w:rsidR="00526100" w:rsidRPr="005F6B8D" w14:paraId="76855119"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39DE5F76" w14:textId="77777777" w:rsidR="00526100" w:rsidRPr="005F6B8D" w:rsidRDefault="00526100" w:rsidP="00A25F69">
            <w:pPr>
              <w:pStyle w:val="TABLE-cell"/>
            </w:pPr>
          </w:p>
        </w:tc>
        <w:tc>
          <w:tcPr>
            <w:tcW w:w="3987" w:type="dxa"/>
            <w:tcBorders>
              <w:top w:val="single" w:sz="6" w:space="0" w:color="auto"/>
              <w:left w:val="single" w:sz="6" w:space="0" w:color="auto"/>
              <w:bottom w:val="single" w:sz="6" w:space="0" w:color="auto"/>
              <w:right w:val="single" w:sz="4" w:space="0" w:color="auto"/>
            </w:tcBorders>
          </w:tcPr>
          <w:p w14:paraId="2300F455" w14:textId="77777777" w:rsidR="00526100" w:rsidRPr="005F6B8D" w:rsidRDefault="00526100" w:rsidP="00A25F69">
            <w:pPr>
              <w:pStyle w:val="TABLE-cell"/>
            </w:pPr>
            <w:r w:rsidRPr="005F6B8D">
              <w:t>Maintenance and calibration</w:t>
            </w:r>
          </w:p>
        </w:tc>
        <w:tc>
          <w:tcPr>
            <w:tcW w:w="4301" w:type="dxa"/>
            <w:tcBorders>
              <w:top w:val="single" w:sz="6" w:space="0" w:color="auto"/>
              <w:left w:val="single" w:sz="4" w:space="0" w:color="auto"/>
              <w:bottom w:val="single" w:sz="6" w:space="0" w:color="auto"/>
              <w:right w:val="single" w:sz="6" w:space="0" w:color="auto"/>
            </w:tcBorders>
          </w:tcPr>
          <w:p w14:paraId="76AA18C6" w14:textId="77777777" w:rsidR="00526100" w:rsidRPr="005F6B8D" w:rsidRDefault="00526100" w:rsidP="00A25F69">
            <w:pPr>
              <w:pStyle w:val="TABLE-cell"/>
            </w:pPr>
          </w:p>
        </w:tc>
      </w:tr>
      <w:tr w:rsidR="00526100" w:rsidRPr="005F6B8D" w14:paraId="31C4A6B2"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73851EF2" w14:textId="77777777" w:rsidR="00526100" w:rsidRPr="005F6B8D" w:rsidRDefault="00526100" w:rsidP="00A25F69">
            <w:pPr>
              <w:pStyle w:val="TABLE-cell"/>
            </w:pPr>
          </w:p>
        </w:tc>
        <w:tc>
          <w:tcPr>
            <w:tcW w:w="3987" w:type="dxa"/>
            <w:tcBorders>
              <w:top w:val="single" w:sz="6" w:space="0" w:color="auto"/>
              <w:left w:val="single" w:sz="6" w:space="0" w:color="auto"/>
              <w:bottom w:val="single" w:sz="6" w:space="0" w:color="auto"/>
              <w:right w:val="single" w:sz="4" w:space="0" w:color="auto"/>
            </w:tcBorders>
          </w:tcPr>
          <w:p w14:paraId="55011549" w14:textId="77777777" w:rsidR="00526100" w:rsidRPr="005F6B8D" w:rsidRDefault="00526100" w:rsidP="00A25F69">
            <w:pPr>
              <w:pStyle w:val="TABLE-cell"/>
            </w:pPr>
            <w:r w:rsidRPr="005F6B8D">
              <w:t>Capable of being performed correctly</w:t>
            </w:r>
          </w:p>
        </w:tc>
        <w:tc>
          <w:tcPr>
            <w:tcW w:w="4301" w:type="dxa"/>
            <w:tcBorders>
              <w:top w:val="single" w:sz="6" w:space="0" w:color="auto"/>
              <w:left w:val="single" w:sz="4" w:space="0" w:color="auto"/>
              <w:bottom w:val="single" w:sz="6" w:space="0" w:color="auto"/>
              <w:right w:val="single" w:sz="6" w:space="0" w:color="auto"/>
            </w:tcBorders>
          </w:tcPr>
          <w:p w14:paraId="259A769A" w14:textId="77777777" w:rsidR="00526100" w:rsidRPr="005F6B8D" w:rsidRDefault="00526100" w:rsidP="00A25F69">
            <w:pPr>
              <w:pStyle w:val="TABLE-cell"/>
            </w:pPr>
          </w:p>
        </w:tc>
      </w:tr>
      <w:tr w:rsidR="00526100" w:rsidRPr="005F6B8D" w14:paraId="549C1D37"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603BCFB5" w14:textId="77777777" w:rsidR="00526100" w:rsidRPr="005F6B8D" w:rsidRDefault="00526100" w:rsidP="00A25F69">
            <w:pPr>
              <w:pStyle w:val="TABLE-cell"/>
            </w:pPr>
          </w:p>
        </w:tc>
        <w:tc>
          <w:tcPr>
            <w:tcW w:w="3987" w:type="dxa"/>
            <w:tcBorders>
              <w:top w:val="single" w:sz="6" w:space="0" w:color="auto"/>
              <w:left w:val="single" w:sz="6" w:space="0" w:color="auto"/>
              <w:bottom w:val="single" w:sz="6" w:space="0" w:color="auto"/>
              <w:right w:val="single" w:sz="4" w:space="0" w:color="auto"/>
            </w:tcBorders>
          </w:tcPr>
          <w:p w14:paraId="719C32CF" w14:textId="77777777" w:rsidR="00526100" w:rsidRPr="005F6B8D" w:rsidRDefault="00526100" w:rsidP="00A25F69">
            <w:pPr>
              <w:pStyle w:val="TABLE-cell"/>
            </w:pPr>
            <w:r w:rsidRPr="005F6B8D">
              <w:t>Comments</w:t>
            </w:r>
          </w:p>
        </w:tc>
        <w:tc>
          <w:tcPr>
            <w:tcW w:w="4301" w:type="dxa"/>
            <w:tcBorders>
              <w:top w:val="single" w:sz="6" w:space="0" w:color="auto"/>
              <w:left w:val="single" w:sz="4" w:space="0" w:color="auto"/>
              <w:bottom w:val="single" w:sz="6" w:space="0" w:color="auto"/>
              <w:right w:val="single" w:sz="6" w:space="0" w:color="auto"/>
            </w:tcBorders>
          </w:tcPr>
          <w:p w14:paraId="10562A29" w14:textId="77777777" w:rsidR="00526100" w:rsidRPr="005F6B8D" w:rsidRDefault="00526100" w:rsidP="00A25F69">
            <w:pPr>
              <w:pStyle w:val="TABLE-cell"/>
            </w:pPr>
          </w:p>
        </w:tc>
      </w:tr>
      <w:tr w:rsidR="00526100" w:rsidRPr="005F6B8D" w14:paraId="70EE5164"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0419BB46" w14:textId="77777777" w:rsidR="00526100" w:rsidRPr="005F6B8D" w:rsidRDefault="00526100" w:rsidP="00A25F69">
            <w:pPr>
              <w:pStyle w:val="TABLE-cell"/>
            </w:pPr>
            <w:r w:rsidRPr="005F6B8D">
              <w:t>Photos</w:t>
            </w:r>
          </w:p>
        </w:tc>
        <w:tc>
          <w:tcPr>
            <w:tcW w:w="3987" w:type="dxa"/>
            <w:tcBorders>
              <w:top w:val="single" w:sz="6" w:space="0" w:color="auto"/>
              <w:left w:val="single" w:sz="6" w:space="0" w:color="auto"/>
              <w:bottom w:val="single" w:sz="6" w:space="0" w:color="auto"/>
              <w:right w:val="single" w:sz="4" w:space="0" w:color="auto"/>
            </w:tcBorders>
          </w:tcPr>
          <w:p w14:paraId="6A321C4E" w14:textId="77777777" w:rsidR="00526100" w:rsidRPr="005F6B8D" w:rsidRDefault="00526100" w:rsidP="00A25F69">
            <w:pPr>
              <w:pStyle w:val="TABLE-cell"/>
            </w:pPr>
          </w:p>
          <w:p w14:paraId="1F74DF2A" w14:textId="77777777" w:rsidR="00526100" w:rsidRPr="005F6B8D" w:rsidRDefault="00526100" w:rsidP="00A25F69">
            <w:pPr>
              <w:pStyle w:val="TABLE-cell"/>
            </w:pPr>
          </w:p>
        </w:tc>
        <w:tc>
          <w:tcPr>
            <w:tcW w:w="4301" w:type="dxa"/>
            <w:tcBorders>
              <w:top w:val="single" w:sz="6" w:space="0" w:color="auto"/>
              <w:left w:val="single" w:sz="4" w:space="0" w:color="auto"/>
              <w:bottom w:val="single" w:sz="6" w:space="0" w:color="auto"/>
              <w:right w:val="single" w:sz="6" w:space="0" w:color="auto"/>
            </w:tcBorders>
          </w:tcPr>
          <w:p w14:paraId="61A20747" w14:textId="77777777" w:rsidR="00526100" w:rsidRPr="005F6B8D" w:rsidRDefault="00526100" w:rsidP="00A25F69">
            <w:pPr>
              <w:pStyle w:val="TABLE-cell"/>
            </w:pPr>
          </w:p>
          <w:p w14:paraId="1FFE1167" w14:textId="77777777" w:rsidR="00526100" w:rsidRPr="005F6B8D" w:rsidRDefault="00526100" w:rsidP="00A25F69">
            <w:pPr>
              <w:pStyle w:val="TABLE-cell"/>
            </w:pPr>
          </w:p>
        </w:tc>
      </w:tr>
      <w:tr w:rsidR="00526100" w:rsidRPr="005F6B8D" w14:paraId="10FAB6E0" w14:textId="77777777" w:rsidTr="00A25F69">
        <w:trPr>
          <w:cantSplit/>
          <w:jc w:val="center"/>
        </w:trPr>
        <w:tc>
          <w:tcPr>
            <w:tcW w:w="1068" w:type="dxa"/>
            <w:tcBorders>
              <w:top w:val="single" w:sz="4" w:space="0" w:color="auto"/>
              <w:left w:val="single" w:sz="4" w:space="0" w:color="auto"/>
              <w:bottom w:val="single" w:sz="4" w:space="0" w:color="auto"/>
              <w:right w:val="single" w:sz="4" w:space="0" w:color="auto"/>
            </w:tcBorders>
          </w:tcPr>
          <w:p w14:paraId="01B55348" w14:textId="77777777" w:rsidR="00526100" w:rsidRPr="005F6B8D" w:rsidRDefault="00526100" w:rsidP="00A25F69">
            <w:pPr>
              <w:pStyle w:val="TABLE-cell"/>
              <w:rPr>
                <w:b/>
              </w:rPr>
            </w:pPr>
            <w:r w:rsidRPr="005F6B8D">
              <w:rPr>
                <w:b/>
              </w:rPr>
              <w:t>8.9</w:t>
            </w:r>
          </w:p>
        </w:tc>
        <w:tc>
          <w:tcPr>
            <w:tcW w:w="8288" w:type="dxa"/>
            <w:gridSpan w:val="2"/>
            <w:tcBorders>
              <w:top w:val="single" w:sz="4" w:space="0" w:color="auto"/>
              <w:left w:val="single" w:sz="4" w:space="0" w:color="auto"/>
              <w:bottom w:val="single" w:sz="4" w:space="0" w:color="auto"/>
              <w:right w:val="single" w:sz="4" w:space="0" w:color="auto"/>
            </w:tcBorders>
          </w:tcPr>
          <w:p w14:paraId="24489EA4" w14:textId="77777777" w:rsidR="00526100" w:rsidRPr="005F6B8D" w:rsidRDefault="00526100" w:rsidP="00A25F69">
            <w:pPr>
              <w:pStyle w:val="TABLE-cell"/>
              <w:rPr>
                <w:b/>
              </w:rPr>
            </w:pPr>
            <w:r w:rsidRPr="005F6B8D">
              <w:rPr>
                <w:b/>
              </w:rPr>
              <w:t>Electrolyte leakage test for cells and batteries *</w:t>
            </w:r>
          </w:p>
        </w:tc>
      </w:tr>
      <w:tr w:rsidR="00526100" w:rsidRPr="005F6B8D" w14:paraId="2A317C96"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7D4669D1" w14:textId="77777777" w:rsidR="00526100" w:rsidRPr="005F6B8D" w:rsidRDefault="00526100" w:rsidP="00A25F69">
            <w:pPr>
              <w:pStyle w:val="TABLE-cell"/>
            </w:pPr>
          </w:p>
        </w:tc>
        <w:tc>
          <w:tcPr>
            <w:tcW w:w="3987" w:type="dxa"/>
            <w:tcBorders>
              <w:top w:val="single" w:sz="6" w:space="0" w:color="auto"/>
              <w:left w:val="single" w:sz="6" w:space="0" w:color="auto"/>
              <w:bottom w:val="single" w:sz="6" w:space="0" w:color="auto"/>
              <w:right w:val="single" w:sz="4" w:space="0" w:color="auto"/>
            </w:tcBorders>
          </w:tcPr>
          <w:p w14:paraId="11566AD8" w14:textId="77777777" w:rsidR="00526100" w:rsidRPr="005F6B8D" w:rsidRDefault="00526100" w:rsidP="00A25F69">
            <w:pPr>
              <w:pStyle w:val="TABLE-cell"/>
            </w:pPr>
            <w:r w:rsidRPr="005F6B8D">
              <w:t>Availability and adequacy of equipment</w:t>
            </w:r>
          </w:p>
        </w:tc>
        <w:tc>
          <w:tcPr>
            <w:tcW w:w="4301" w:type="dxa"/>
            <w:tcBorders>
              <w:top w:val="single" w:sz="6" w:space="0" w:color="auto"/>
              <w:left w:val="single" w:sz="4" w:space="0" w:color="auto"/>
              <w:bottom w:val="single" w:sz="6" w:space="0" w:color="auto"/>
              <w:right w:val="single" w:sz="6" w:space="0" w:color="auto"/>
            </w:tcBorders>
          </w:tcPr>
          <w:p w14:paraId="3B4D93F2" w14:textId="77777777" w:rsidR="00526100" w:rsidRPr="005F6B8D" w:rsidRDefault="00526100" w:rsidP="00A25F69">
            <w:pPr>
              <w:pStyle w:val="TABLE-cell"/>
            </w:pPr>
          </w:p>
        </w:tc>
      </w:tr>
      <w:tr w:rsidR="00526100" w:rsidRPr="005F6B8D" w14:paraId="3D4FA40B"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47855FE2" w14:textId="77777777" w:rsidR="00526100" w:rsidRPr="005F6B8D" w:rsidRDefault="00526100" w:rsidP="00A25F69">
            <w:pPr>
              <w:pStyle w:val="TABLE-cell"/>
            </w:pPr>
          </w:p>
        </w:tc>
        <w:tc>
          <w:tcPr>
            <w:tcW w:w="3987" w:type="dxa"/>
            <w:tcBorders>
              <w:top w:val="single" w:sz="6" w:space="0" w:color="auto"/>
              <w:left w:val="single" w:sz="6" w:space="0" w:color="auto"/>
              <w:bottom w:val="single" w:sz="6" w:space="0" w:color="auto"/>
              <w:right w:val="single" w:sz="4" w:space="0" w:color="auto"/>
            </w:tcBorders>
          </w:tcPr>
          <w:p w14:paraId="62BC2F53" w14:textId="77777777" w:rsidR="00526100" w:rsidRPr="005F6B8D" w:rsidRDefault="00526100" w:rsidP="00A25F69">
            <w:pPr>
              <w:pStyle w:val="TABLE-cell"/>
            </w:pPr>
            <w:r w:rsidRPr="005F6B8D">
              <w:t>Maintenance and calibration</w:t>
            </w:r>
          </w:p>
        </w:tc>
        <w:tc>
          <w:tcPr>
            <w:tcW w:w="4301" w:type="dxa"/>
            <w:tcBorders>
              <w:top w:val="single" w:sz="6" w:space="0" w:color="auto"/>
              <w:left w:val="single" w:sz="4" w:space="0" w:color="auto"/>
              <w:bottom w:val="single" w:sz="6" w:space="0" w:color="auto"/>
              <w:right w:val="single" w:sz="6" w:space="0" w:color="auto"/>
            </w:tcBorders>
          </w:tcPr>
          <w:p w14:paraId="68707544" w14:textId="77777777" w:rsidR="00526100" w:rsidRPr="005F6B8D" w:rsidRDefault="00526100" w:rsidP="00A25F69">
            <w:pPr>
              <w:pStyle w:val="TABLE-cell"/>
            </w:pPr>
          </w:p>
        </w:tc>
      </w:tr>
      <w:tr w:rsidR="00526100" w:rsidRPr="005F6B8D" w14:paraId="65BD41D7"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33551AE1" w14:textId="77777777" w:rsidR="00526100" w:rsidRPr="005F6B8D" w:rsidRDefault="00526100" w:rsidP="00A25F69">
            <w:pPr>
              <w:pStyle w:val="TABLE-cell"/>
            </w:pPr>
          </w:p>
        </w:tc>
        <w:tc>
          <w:tcPr>
            <w:tcW w:w="3987" w:type="dxa"/>
            <w:tcBorders>
              <w:top w:val="single" w:sz="6" w:space="0" w:color="auto"/>
              <w:left w:val="single" w:sz="6" w:space="0" w:color="auto"/>
              <w:bottom w:val="single" w:sz="6" w:space="0" w:color="auto"/>
              <w:right w:val="single" w:sz="4" w:space="0" w:color="auto"/>
            </w:tcBorders>
          </w:tcPr>
          <w:p w14:paraId="62F4FE41" w14:textId="77777777" w:rsidR="00526100" w:rsidRPr="005F6B8D" w:rsidRDefault="00526100" w:rsidP="00A25F69">
            <w:pPr>
              <w:pStyle w:val="TABLE-cell"/>
            </w:pPr>
            <w:r w:rsidRPr="005F6B8D">
              <w:t>Capable of being performed correctly</w:t>
            </w:r>
          </w:p>
        </w:tc>
        <w:tc>
          <w:tcPr>
            <w:tcW w:w="4301" w:type="dxa"/>
            <w:tcBorders>
              <w:top w:val="single" w:sz="6" w:space="0" w:color="auto"/>
              <w:left w:val="single" w:sz="4" w:space="0" w:color="auto"/>
              <w:bottom w:val="single" w:sz="6" w:space="0" w:color="auto"/>
              <w:right w:val="single" w:sz="6" w:space="0" w:color="auto"/>
            </w:tcBorders>
          </w:tcPr>
          <w:p w14:paraId="6BCAFF9E" w14:textId="77777777" w:rsidR="00526100" w:rsidRPr="005F6B8D" w:rsidRDefault="00526100" w:rsidP="00A25F69">
            <w:pPr>
              <w:pStyle w:val="TABLE-cell"/>
            </w:pPr>
          </w:p>
        </w:tc>
      </w:tr>
      <w:tr w:rsidR="00526100" w:rsidRPr="005F6B8D" w14:paraId="1863F724"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2893AF3F" w14:textId="77777777" w:rsidR="00526100" w:rsidRPr="005F6B8D" w:rsidRDefault="00526100" w:rsidP="00A25F69">
            <w:pPr>
              <w:pStyle w:val="TABLE-cell"/>
            </w:pPr>
          </w:p>
        </w:tc>
        <w:tc>
          <w:tcPr>
            <w:tcW w:w="3987" w:type="dxa"/>
            <w:tcBorders>
              <w:top w:val="single" w:sz="6" w:space="0" w:color="auto"/>
              <w:left w:val="single" w:sz="6" w:space="0" w:color="auto"/>
              <w:bottom w:val="single" w:sz="6" w:space="0" w:color="auto"/>
              <w:right w:val="single" w:sz="4" w:space="0" w:color="auto"/>
            </w:tcBorders>
          </w:tcPr>
          <w:p w14:paraId="44B6CB12" w14:textId="77777777" w:rsidR="00526100" w:rsidRPr="005F6B8D" w:rsidRDefault="00526100" w:rsidP="00A25F69">
            <w:pPr>
              <w:pStyle w:val="TABLE-cell"/>
            </w:pPr>
            <w:r w:rsidRPr="005F6B8D">
              <w:t>Comments</w:t>
            </w:r>
          </w:p>
        </w:tc>
        <w:tc>
          <w:tcPr>
            <w:tcW w:w="4301" w:type="dxa"/>
            <w:tcBorders>
              <w:top w:val="single" w:sz="6" w:space="0" w:color="auto"/>
              <w:left w:val="single" w:sz="4" w:space="0" w:color="auto"/>
              <w:bottom w:val="single" w:sz="6" w:space="0" w:color="auto"/>
              <w:right w:val="single" w:sz="6" w:space="0" w:color="auto"/>
            </w:tcBorders>
          </w:tcPr>
          <w:p w14:paraId="33993A72" w14:textId="77777777" w:rsidR="00526100" w:rsidRPr="005F6B8D" w:rsidRDefault="00526100" w:rsidP="00A25F69">
            <w:pPr>
              <w:pStyle w:val="TABLE-cell"/>
            </w:pPr>
          </w:p>
        </w:tc>
      </w:tr>
      <w:tr w:rsidR="00526100" w:rsidRPr="005F6B8D" w14:paraId="596FA2BE"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4E0CDDBE" w14:textId="77777777" w:rsidR="00526100" w:rsidRPr="005F6B8D" w:rsidRDefault="00526100" w:rsidP="00A25F69">
            <w:pPr>
              <w:pStyle w:val="TABLE-cell"/>
            </w:pPr>
            <w:r w:rsidRPr="005F6B8D">
              <w:t>Photos</w:t>
            </w:r>
          </w:p>
        </w:tc>
        <w:tc>
          <w:tcPr>
            <w:tcW w:w="3987" w:type="dxa"/>
            <w:tcBorders>
              <w:top w:val="single" w:sz="6" w:space="0" w:color="auto"/>
              <w:left w:val="single" w:sz="6" w:space="0" w:color="auto"/>
              <w:bottom w:val="single" w:sz="6" w:space="0" w:color="auto"/>
              <w:right w:val="single" w:sz="4" w:space="0" w:color="auto"/>
            </w:tcBorders>
          </w:tcPr>
          <w:p w14:paraId="5EA3AEAB" w14:textId="77777777" w:rsidR="00526100" w:rsidRPr="005F6B8D" w:rsidRDefault="00526100" w:rsidP="00A25F69">
            <w:pPr>
              <w:pStyle w:val="TABLE-cell"/>
            </w:pPr>
          </w:p>
          <w:p w14:paraId="4870BE7F" w14:textId="77777777" w:rsidR="00526100" w:rsidRPr="005F6B8D" w:rsidRDefault="00526100" w:rsidP="00A25F69">
            <w:pPr>
              <w:pStyle w:val="TABLE-cell"/>
            </w:pPr>
          </w:p>
        </w:tc>
        <w:tc>
          <w:tcPr>
            <w:tcW w:w="4301" w:type="dxa"/>
            <w:tcBorders>
              <w:top w:val="single" w:sz="6" w:space="0" w:color="auto"/>
              <w:left w:val="single" w:sz="4" w:space="0" w:color="auto"/>
              <w:bottom w:val="single" w:sz="6" w:space="0" w:color="auto"/>
              <w:right w:val="single" w:sz="6" w:space="0" w:color="auto"/>
            </w:tcBorders>
          </w:tcPr>
          <w:p w14:paraId="2848E8F4" w14:textId="77777777" w:rsidR="00526100" w:rsidRPr="005F6B8D" w:rsidRDefault="00526100" w:rsidP="00A25F69">
            <w:pPr>
              <w:pStyle w:val="TABLE-cell"/>
            </w:pPr>
          </w:p>
          <w:p w14:paraId="101D91D0" w14:textId="77777777" w:rsidR="00526100" w:rsidRPr="005F6B8D" w:rsidRDefault="00526100" w:rsidP="00A25F69">
            <w:pPr>
              <w:pStyle w:val="TABLE-cell"/>
            </w:pPr>
          </w:p>
        </w:tc>
      </w:tr>
      <w:tr w:rsidR="00526100" w:rsidRPr="005F6B8D" w14:paraId="0653B53D" w14:textId="77777777" w:rsidTr="00A25F69">
        <w:trPr>
          <w:cantSplit/>
          <w:jc w:val="center"/>
        </w:trPr>
        <w:tc>
          <w:tcPr>
            <w:tcW w:w="1068" w:type="dxa"/>
            <w:tcBorders>
              <w:top w:val="single" w:sz="4" w:space="0" w:color="auto"/>
              <w:left w:val="single" w:sz="4" w:space="0" w:color="auto"/>
              <w:bottom w:val="single" w:sz="4" w:space="0" w:color="auto"/>
              <w:right w:val="single" w:sz="4" w:space="0" w:color="auto"/>
            </w:tcBorders>
          </w:tcPr>
          <w:p w14:paraId="2AC3261F" w14:textId="77777777" w:rsidR="00526100" w:rsidRPr="005F6B8D" w:rsidRDefault="00526100" w:rsidP="00A25F69">
            <w:pPr>
              <w:pStyle w:val="TABLE-cell"/>
              <w:rPr>
                <w:b/>
              </w:rPr>
            </w:pPr>
            <w:r w:rsidRPr="005F6B8D">
              <w:rPr>
                <w:b/>
              </w:rPr>
              <w:t>8.10</w:t>
            </w:r>
          </w:p>
        </w:tc>
        <w:tc>
          <w:tcPr>
            <w:tcW w:w="8288" w:type="dxa"/>
            <w:gridSpan w:val="2"/>
            <w:tcBorders>
              <w:top w:val="single" w:sz="4" w:space="0" w:color="auto"/>
              <w:left w:val="single" w:sz="4" w:space="0" w:color="auto"/>
              <w:bottom w:val="single" w:sz="4" w:space="0" w:color="auto"/>
              <w:right w:val="single" w:sz="4" w:space="0" w:color="auto"/>
            </w:tcBorders>
          </w:tcPr>
          <w:p w14:paraId="1B9A3799" w14:textId="77777777" w:rsidR="00526100" w:rsidRPr="005F6B8D" w:rsidRDefault="00526100" w:rsidP="00A25F69">
            <w:pPr>
              <w:pStyle w:val="TABLE-cell"/>
              <w:rPr>
                <w:b/>
              </w:rPr>
            </w:pPr>
            <w:r w:rsidRPr="005F6B8D">
              <w:rPr>
                <w:b/>
              </w:rPr>
              <w:t>Current-limiting resistor test *</w:t>
            </w:r>
          </w:p>
        </w:tc>
      </w:tr>
      <w:tr w:rsidR="00526100" w:rsidRPr="005F6B8D" w14:paraId="12DB6BEE"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545C91AB" w14:textId="77777777" w:rsidR="00526100" w:rsidRPr="005F6B8D" w:rsidRDefault="00526100" w:rsidP="00A25F69">
            <w:pPr>
              <w:pStyle w:val="TABLE-cell"/>
            </w:pPr>
          </w:p>
        </w:tc>
        <w:tc>
          <w:tcPr>
            <w:tcW w:w="3987" w:type="dxa"/>
            <w:tcBorders>
              <w:top w:val="single" w:sz="6" w:space="0" w:color="auto"/>
              <w:left w:val="single" w:sz="6" w:space="0" w:color="auto"/>
              <w:bottom w:val="single" w:sz="6" w:space="0" w:color="auto"/>
              <w:right w:val="single" w:sz="4" w:space="0" w:color="auto"/>
            </w:tcBorders>
          </w:tcPr>
          <w:p w14:paraId="7E4D22E9" w14:textId="77777777" w:rsidR="00526100" w:rsidRPr="005F6B8D" w:rsidRDefault="00526100" w:rsidP="00A25F69">
            <w:pPr>
              <w:pStyle w:val="TABLE-cell"/>
            </w:pPr>
            <w:r w:rsidRPr="005F6B8D">
              <w:t>Availability and adequacy of equipment</w:t>
            </w:r>
          </w:p>
        </w:tc>
        <w:tc>
          <w:tcPr>
            <w:tcW w:w="4301" w:type="dxa"/>
            <w:tcBorders>
              <w:top w:val="single" w:sz="6" w:space="0" w:color="auto"/>
              <w:left w:val="single" w:sz="4" w:space="0" w:color="auto"/>
              <w:bottom w:val="single" w:sz="6" w:space="0" w:color="auto"/>
              <w:right w:val="single" w:sz="6" w:space="0" w:color="auto"/>
            </w:tcBorders>
          </w:tcPr>
          <w:p w14:paraId="70414405" w14:textId="77777777" w:rsidR="00526100" w:rsidRPr="005F6B8D" w:rsidRDefault="00526100" w:rsidP="00A25F69">
            <w:pPr>
              <w:pStyle w:val="TABLE-cell"/>
            </w:pPr>
          </w:p>
        </w:tc>
      </w:tr>
      <w:tr w:rsidR="00526100" w:rsidRPr="005F6B8D" w14:paraId="03BD7E23"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06C84389" w14:textId="77777777" w:rsidR="00526100" w:rsidRPr="005F6B8D" w:rsidRDefault="00526100" w:rsidP="00A25F69">
            <w:pPr>
              <w:pStyle w:val="TABLE-cell"/>
            </w:pPr>
          </w:p>
        </w:tc>
        <w:tc>
          <w:tcPr>
            <w:tcW w:w="3987" w:type="dxa"/>
            <w:tcBorders>
              <w:top w:val="single" w:sz="6" w:space="0" w:color="auto"/>
              <w:left w:val="single" w:sz="6" w:space="0" w:color="auto"/>
              <w:bottom w:val="single" w:sz="6" w:space="0" w:color="auto"/>
              <w:right w:val="single" w:sz="4" w:space="0" w:color="auto"/>
            </w:tcBorders>
          </w:tcPr>
          <w:p w14:paraId="4BD3897A" w14:textId="77777777" w:rsidR="00526100" w:rsidRPr="005F6B8D" w:rsidRDefault="00526100" w:rsidP="00A25F69">
            <w:pPr>
              <w:pStyle w:val="TABLE-cell"/>
            </w:pPr>
            <w:r w:rsidRPr="005F6B8D">
              <w:t>Maintenance and calibration</w:t>
            </w:r>
          </w:p>
        </w:tc>
        <w:tc>
          <w:tcPr>
            <w:tcW w:w="4301" w:type="dxa"/>
            <w:tcBorders>
              <w:top w:val="single" w:sz="6" w:space="0" w:color="auto"/>
              <w:left w:val="single" w:sz="4" w:space="0" w:color="auto"/>
              <w:bottom w:val="single" w:sz="6" w:space="0" w:color="auto"/>
              <w:right w:val="single" w:sz="6" w:space="0" w:color="auto"/>
            </w:tcBorders>
          </w:tcPr>
          <w:p w14:paraId="0D4DFBB1" w14:textId="77777777" w:rsidR="00526100" w:rsidRPr="005F6B8D" w:rsidRDefault="00526100" w:rsidP="00A25F69">
            <w:pPr>
              <w:pStyle w:val="TABLE-cell"/>
            </w:pPr>
          </w:p>
        </w:tc>
      </w:tr>
      <w:tr w:rsidR="00526100" w:rsidRPr="005F6B8D" w14:paraId="688EAE66"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179CA71C" w14:textId="77777777" w:rsidR="00526100" w:rsidRPr="005F6B8D" w:rsidRDefault="00526100" w:rsidP="00A25F69">
            <w:pPr>
              <w:pStyle w:val="TABLE-cell"/>
            </w:pPr>
          </w:p>
        </w:tc>
        <w:tc>
          <w:tcPr>
            <w:tcW w:w="3987" w:type="dxa"/>
            <w:tcBorders>
              <w:top w:val="single" w:sz="6" w:space="0" w:color="auto"/>
              <w:left w:val="single" w:sz="6" w:space="0" w:color="auto"/>
              <w:bottom w:val="single" w:sz="6" w:space="0" w:color="auto"/>
              <w:right w:val="single" w:sz="4" w:space="0" w:color="auto"/>
            </w:tcBorders>
          </w:tcPr>
          <w:p w14:paraId="6FC39EF5" w14:textId="77777777" w:rsidR="00526100" w:rsidRPr="005F6B8D" w:rsidRDefault="00526100" w:rsidP="00A25F69">
            <w:pPr>
              <w:pStyle w:val="TABLE-cell"/>
            </w:pPr>
            <w:r w:rsidRPr="005F6B8D">
              <w:t>Capable of being performed correctly</w:t>
            </w:r>
          </w:p>
        </w:tc>
        <w:tc>
          <w:tcPr>
            <w:tcW w:w="4301" w:type="dxa"/>
            <w:tcBorders>
              <w:top w:val="single" w:sz="6" w:space="0" w:color="auto"/>
              <w:left w:val="single" w:sz="4" w:space="0" w:color="auto"/>
              <w:bottom w:val="single" w:sz="6" w:space="0" w:color="auto"/>
              <w:right w:val="single" w:sz="6" w:space="0" w:color="auto"/>
            </w:tcBorders>
          </w:tcPr>
          <w:p w14:paraId="3EB60947" w14:textId="77777777" w:rsidR="00526100" w:rsidRPr="005F6B8D" w:rsidRDefault="00526100" w:rsidP="00A25F69">
            <w:pPr>
              <w:pStyle w:val="TABLE-cell"/>
            </w:pPr>
          </w:p>
        </w:tc>
      </w:tr>
      <w:tr w:rsidR="00526100" w:rsidRPr="005F6B8D" w14:paraId="44CD3D54"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44C57571" w14:textId="77777777" w:rsidR="00526100" w:rsidRPr="005F6B8D" w:rsidRDefault="00526100" w:rsidP="00A25F69">
            <w:pPr>
              <w:pStyle w:val="TABLE-cell"/>
            </w:pPr>
          </w:p>
        </w:tc>
        <w:tc>
          <w:tcPr>
            <w:tcW w:w="3987" w:type="dxa"/>
            <w:tcBorders>
              <w:top w:val="single" w:sz="6" w:space="0" w:color="auto"/>
              <w:left w:val="single" w:sz="6" w:space="0" w:color="auto"/>
              <w:bottom w:val="single" w:sz="6" w:space="0" w:color="auto"/>
              <w:right w:val="single" w:sz="4" w:space="0" w:color="auto"/>
            </w:tcBorders>
          </w:tcPr>
          <w:p w14:paraId="66374997" w14:textId="77777777" w:rsidR="00526100" w:rsidRPr="005F6B8D" w:rsidRDefault="00526100" w:rsidP="00A25F69">
            <w:pPr>
              <w:pStyle w:val="TABLE-cell"/>
            </w:pPr>
            <w:r w:rsidRPr="005F6B8D">
              <w:t>Comments</w:t>
            </w:r>
          </w:p>
        </w:tc>
        <w:tc>
          <w:tcPr>
            <w:tcW w:w="4301" w:type="dxa"/>
            <w:tcBorders>
              <w:top w:val="single" w:sz="6" w:space="0" w:color="auto"/>
              <w:left w:val="single" w:sz="4" w:space="0" w:color="auto"/>
              <w:bottom w:val="single" w:sz="6" w:space="0" w:color="auto"/>
              <w:right w:val="single" w:sz="6" w:space="0" w:color="auto"/>
            </w:tcBorders>
          </w:tcPr>
          <w:p w14:paraId="720F0204" w14:textId="77777777" w:rsidR="00526100" w:rsidRPr="005F6B8D" w:rsidRDefault="00526100" w:rsidP="00A25F69">
            <w:pPr>
              <w:pStyle w:val="TABLE-cell"/>
            </w:pPr>
          </w:p>
        </w:tc>
      </w:tr>
      <w:tr w:rsidR="00526100" w:rsidRPr="005F6B8D" w14:paraId="105F5F89"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10B68C52" w14:textId="77777777" w:rsidR="00526100" w:rsidRPr="005F6B8D" w:rsidRDefault="00526100" w:rsidP="00A25F69">
            <w:pPr>
              <w:pStyle w:val="TABLE-cell"/>
            </w:pPr>
            <w:r w:rsidRPr="005F6B8D">
              <w:t>Photos</w:t>
            </w:r>
          </w:p>
        </w:tc>
        <w:tc>
          <w:tcPr>
            <w:tcW w:w="3987" w:type="dxa"/>
            <w:tcBorders>
              <w:top w:val="single" w:sz="6" w:space="0" w:color="auto"/>
              <w:left w:val="single" w:sz="6" w:space="0" w:color="auto"/>
              <w:bottom w:val="single" w:sz="6" w:space="0" w:color="auto"/>
              <w:right w:val="single" w:sz="4" w:space="0" w:color="auto"/>
            </w:tcBorders>
          </w:tcPr>
          <w:p w14:paraId="4631E03C" w14:textId="77777777" w:rsidR="00526100" w:rsidRPr="005F6B8D" w:rsidRDefault="00526100" w:rsidP="00A25F69">
            <w:pPr>
              <w:pStyle w:val="TABLE-cell"/>
            </w:pPr>
          </w:p>
          <w:p w14:paraId="02742B5A" w14:textId="77777777" w:rsidR="00526100" w:rsidRPr="005F6B8D" w:rsidRDefault="00526100" w:rsidP="00A25F69">
            <w:pPr>
              <w:pStyle w:val="TABLE-cell"/>
            </w:pPr>
          </w:p>
        </w:tc>
        <w:tc>
          <w:tcPr>
            <w:tcW w:w="4301" w:type="dxa"/>
            <w:tcBorders>
              <w:top w:val="single" w:sz="6" w:space="0" w:color="auto"/>
              <w:left w:val="single" w:sz="4" w:space="0" w:color="auto"/>
              <w:bottom w:val="single" w:sz="6" w:space="0" w:color="auto"/>
              <w:right w:val="single" w:sz="6" w:space="0" w:color="auto"/>
            </w:tcBorders>
          </w:tcPr>
          <w:p w14:paraId="3DAFCF19" w14:textId="77777777" w:rsidR="00526100" w:rsidRPr="005F6B8D" w:rsidRDefault="00526100" w:rsidP="00A25F69">
            <w:pPr>
              <w:pStyle w:val="TABLE-cell"/>
            </w:pPr>
          </w:p>
          <w:p w14:paraId="1CA8BCCA" w14:textId="77777777" w:rsidR="00526100" w:rsidRPr="005F6B8D" w:rsidRDefault="00526100" w:rsidP="00A25F69">
            <w:pPr>
              <w:pStyle w:val="TABLE-cell"/>
            </w:pPr>
          </w:p>
        </w:tc>
      </w:tr>
    </w:tbl>
    <w:p w14:paraId="35E0CF8E" w14:textId="77777777" w:rsidR="00526100" w:rsidRPr="005F6B8D" w:rsidRDefault="00526100" w:rsidP="00A25F69">
      <w:pPr>
        <w:pStyle w:val="PARAGRAPH"/>
      </w:pPr>
    </w:p>
    <w:p w14:paraId="0C874AB0" w14:textId="77777777" w:rsidR="00526100" w:rsidRPr="005F6B8D" w:rsidRDefault="00526100" w:rsidP="00A25F69">
      <w:pPr>
        <w:pStyle w:val="PARAGRAPH"/>
        <w:rPr>
          <w:b/>
        </w:rPr>
      </w:pPr>
      <w:r w:rsidRPr="005F6B8D">
        <w:rPr>
          <w:b/>
        </w:rPr>
        <w:t>Minimum testing capability</w:t>
      </w:r>
    </w:p>
    <w:p w14:paraId="3D48FC15" w14:textId="77777777" w:rsidR="00526100" w:rsidRPr="005F6B8D" w:rsidRDefault="00526100" w:rsidP="00A25F69">
      <w:pPr>
        <w:pStyle w:val="PARAGRAPH"/>
        <w:jc w:val="left"/>
      </w:pPr>
      <w:r w:rsidRPr="005F6B8D">
        <w:t>The tests marked with an asterisk are considered to be the minimum testing capability that should be available in-house at an ExTL.</w:t>
      </w:r>
      <w:r w:rsidRPr="005F6B8D">
        <w:br w:type="page"/>
      </w:r>
    </w:p>
    <w:p w14:paraId="33FB89AC" w14:textId="26FD3653" w:rsidR="00526100" w:rsidRPr="005F6B8D" w:rsidRDefault="009175EE" w:rsidP="00982129">
      <w:pPr>
        <w:pStyle w:val="Heading1"/>
        <w:tabs>
          <w:tab w:val="clear" w:pos="397"/>
        </w:tabs>
      </w:pPr>
      <w:bookmarkStart w:id="293" w:name="_Toc379980907"/>
      <w:bookmarkStart w:id="294" w:name="_Toc444678212"/>
      <w:bookmarkStart w:id="295" w:name="_Toc518389078"/>
      <w:bookmarkStart w:id="296" w:name="_Toc518551897"/>
      <w:bookmarkStart w:id="297" w:name="_Toc518560393"/>
      <w:bookmarkStart w:id="298" w:name="_Toc518561020"/>
      <w:bookmarkStart w:id="299" w:name="_Toc518561064"/>
      <w:bookmarkStart w:id="300" w:name="_Toc518561163"/>
      <w:bookmarkStart w:id="301" w:name="_Toc12527475"/>
      <w:bookmarkStart w:id="302" w:name="_Toc65071450"/>
      <w:bookmarkStart w:id="303" w:name="_Toc65071594"/>
      <w:r>
        <w:t>IEC 60079-35-2</w:t>
      </w:r>
      <w:r w:rsidRPr="005F6B8D">
        <w:br/>
        <w:t>Explo</w:t>
      </w:r>
      <w:r>
        <w:t xml:space="preserve">sive atmospheres - </w:t>
      </w:r>
      <w:r>
        <w:br/>
        <w:t>Part 35-2</w:t>
      </w:r>
      <w:r w:rsidRPr="005F6B8D">
        <w:t xml:space="preserve">: Caplights for use in mines susceptible to firedamp – </w:t>
      </w:r>
      <w:r>
        <w:t>Performance and other safety-related matters</w:t>
      </w:r>
      <w:bookmarkEnd w:id="293"/>
      <w:bookmarkEnd w:id="294"/>
      <w:bookmarkEnd w:id="295"/>
      <w:bookmarkEnd w:id="296"/>
      <w:bookmarkEnd w:id="297"/>
      <w:bookmarkEnd w:id="298"/>
      <w:bookmarkEnd w:id="299"/>
      <w:bookmarkEnd w:id="300"/>
      <w:bookmarkEnd w:id="301"/>
      <w:bookmarkEnd w:id="302"/>
      <w:bookmarkEnd w:id="30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tblGrid>
      <w:tr w:rsidR="00526100" w:rsidRPr="005F6B8D" w14:paraId="6C3AB8B7" w14:textId="77777777" w:rsidTr="00A25F69">
        <w:tc>
          <w:tcPr>
            <w:tcW w:w="3936" w:type="dxa"/>
            <w:shd w:val="clear" w:color="auto" w:fill="auto"/>
          </w:tcPr>
          <w:p w14:paraId="53DD4F5E" w14:textId="77777777" w:rsidR="00526100" w:rsidRPr="005F6B8D" w:rsidRDefault="00526100" w:rsidP="00A25F69">
            <w:pPr>
              <w:pStyle w:val="TABLE-col-heading"/>
              <w:rPr>
                <w:lang w:eastAsia="en-GB"/>
              </w:rPr>
            </w:pPr>
            <w:r w:rsidRPr="005F6B8D">
              <w:rPr>
                <w:lang w:eastAsia="en-GB"/>
              </w:rPr>
              <w:t>Edition(s) covered by this TCD</w:t>
            </w:r>
          </w:p>
        </w:tc>
      </w:tr>
      <w:tr w:rsidR="00526100" w:rsidRPr="005F6B8D" w14:paraId="11BA42D0" w14:textId="77777777" w:rsidTr="00A25F69">
        <w:tc>
          <w:tcPr>
            <w:tcW w:w="3936" w:type="dxa"/>
            <w:shd w:val="clear" w:color="auto" w:fill="auto"/>
          </w:tcPr>
          <w:p w14:paraId="23CD3014" w14:textId="77777777" w:rsidR="00526100" w:rsidRPr="005F6B8D" w:rsidRDefault="00526100" w:rsidP="00A25F69">
            <w:pPr>
              <w:pStyle w:val="TABLE-cell"/>
              <w:rPr>
                <w:lang w:eastAsia="en-GB"/>
              </w:rPr>
            </w:pPr>
            <w:r w:rsidRPr="005F6B8D">
              <w:rPr>
                <w:bCs w:val="0"/>
                <w:lang w:eastAsia="en-GB"/>
              </w:rPr>
              <w:t>1.0</w:t>
            </w:r>
          </w:p>
        </w:tc>
      </w:tr>
    </w:tbl>
    <w:p w14:paraId="31A1ED58" w14:textId="77777777" w:rsidR="00526100" w:rsidRPr="005F6B8D" w:rsidRDefault="00526100" w:rsidP="00A25F69">
      <w:pPr>
        <w:pStyle w:val="PARAGRAPH"/>
        <w:rPr>
          <w:bCs/>
          <w:lang w:eastAsia="en-GB"/>
        </w:rPr>
      </w:pPr>
    </w:p>
    <w:p w14:paraId="2C1B2342" w14:textId="77777777" w:rsidR="00526100" w:rsidRPr="005F6B8D" w:rsidRDefault="00526100" w:rsidP="00A25F69">
      <w:pPr>
        <w:pStyle w:val="PARAGRAPH"/>
        <w:rPr>
          <w:b/>
          <w:bCs/>
          <w:lang w:eastAsia="en-GB"/>
        </w:rPr>
      </w:pPr>
      <w:r w:rsidRPr="005F6B8D">
        <w:rPr>
          <w:b/>
          <w:bCs/>
          <w:lang w:eastAsia="en-GB"/>
        </w:rPr>
        <w:t xml:space="preserve">1. Personnel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2268"/>
        <w:gridCol w:w="1843"/>
      </w:tblGrid>
      <w:tr w:rsidR="00526100" w:rsidRPr="005F6B8D" w14:paraId="5EA20EE8" w14:textId="77777777" w:rsidTr="00A25F69">
        <w:tc>
          <w:tcPr>
            <w:tcW w:w="3794" w:type="dxa"/>
            <w:shd w:val="clear" w:color="auto" w:fill="auto"/>
          </w:tcPr>
          <w:p w14:paraId="28247019" w14:textId="77777777" w:rsidR="00526100" w:rsidRPr="005F6B8D" w:rsidRDefault="00526100" w:rsidP="00A25F69">
            <w:pPr>
              <w:pStyle w:val="TABLE-col-heading"/>
              <w:rPr>
                <w:lang w:eastAsia="en-GB"/>
              </w:rPr>
            </w:pPr>
            <w:r w:rsidRPr="005F6B8D">
              <w:rPr>
                <w:lang w:eastAsia="en-GB"/>
              </w:rPr>
              <w:t>Names of personnel deemed competent by the IECEx body being assessed for this standard</w:t>
            </w:r>
          </w:p>
        </w:tc>
        <w:tc>
          <w:tcPr>
            <w:tcW w:w="2268" w:type="dxa"/>
            <w:shd w:val="clear" w:color="auto" w:fill="auto"/>
          </w:tcPr>
          <w:p w14:paraId="18ED2FBF" w14:textId="77777777" w:rsidR="00526100" w:rsidRPr="005F6B8D" w:rsidRDefault="00526100" w:rsidP="00A25F69">
            <w:pPr>
              <w:pStyle w:val="TABLE-col-heading"/>
              <w:rPr>
                <w:lang w:eastAsia="en-GB"/>
              </w:rPr>
            </w:pPr>
            <w:r w:rsidRPr="005F6B8D">
              <w:rPr>
                <w:lang w:eastAsia="en-GB"/>
              </w:rPr>
              <w:t>Abbreviation (eg initials) used below (if needed)</w:t>
            </w:r>
          </w:p>
        </w:tc>
        <w:tc>
          <w:tcPr>
            <w:tcW w:w="1843" w:type="dxa"/>
            <w:shd w:val="clear" w:color="auto" w:fill="auto"/>
          </w:tcPr>
          <w:p w14:paraId="5E4D82DC" w14:textId="77777777" w:rsidR="00526100" w:rsidRPr="005F6B8D" w:rsidRDefault="00526100" w:rsidP="00A25F69">
            <w:pPr>
              <w:pStyle w:val="TABLE-col-heading"/>
              <w:rPr>
                <w:lang w:eastAsia="en-GB"/>
              </w:rPr>
            </w:pPr>
            <w:r w:rsidRPr="005F6B8D">
              <w:rPr>
                <w:lang w:eastAsia="en-GB"/>
              </w:rPr>
              <w:t>Interviewed (Y/N)</w:t>
            </w:r>
          </w:p>
        </w:tc>
      </w:tr>
      <w:tr w:rsidR="00526100" w:rsidRPr="005F6B8D" w14:paraId="4D9EB38B" w14:textId="77777777" w:rsidTr="00A25F69">
        <w:tc>
          <w:tcPr>
            <w:tcW w:w="3794" w:type="dxa"/>
            <w:shd w:val="clear" w:color="auto" w:fill="auto"/>
          </w:tcPr>
          <w:p w14:paraId="0A22C415" w14:textId="77777777" w:rsidR="00526100" w:rsidRPr="005F6B8D" w:rsidRDefault="00526100" w:rsidP="00982129">
            <w:pPr>
              <w:pStyle w:val="TABLE-cell"/>
              <w:rPr>
                <w:lang w:eastAsia="en-GB"/>
              </w:rPr>
            </w:pPr>
          </w:p>
        </w:tc>
        <w:tc>
          <w:tcPr>
            <w:tcW w:w="2268" w:type="dxa"/>
            <w:shd w:val="clear" w:color="auto" w:fill="auto"/>
          </w:tcPr>
          <w:p w14:paraId="72C91F62" w14:textId="77777777" w:rsidR="00526100" w:rsidRPr="005F6B8D" w:rsidRDefault="00526100" w:rsidP="00982129">
            <w:pPr>
              <w:pStyle w:val="TABLE-cell"/>
              <w:rPr>
                <w:lang w:eastAsia="en-GB"/>
              </w:rPr>
            </w:pPr>
          </w:p>
        </w:tc>
        <w:tc>
          <w:tcPr>
            <w:tcW w:w="1843" w:type="dxa"/>
            <w:shd w:val="clear" w:color="auto" w:fill="auto"/>
          </w:tcPr>
          <w:p w14:paraId="28C5F6ED" w14:textId="77777777" w:rsidR="00526100" w:rsidRPr="005F6B8D" w:rsidRDefault="00526100" w:rsidP="00982129">
            <w:pPr>
              <w:pStyle w:val="TABLE-cell"/>
              <w:rPr>
                <w:lang w:eastAsia="en-GB"/>
              </w:rPr>
            </w:pPr>
          </w:p>
        </w:tc>
      </w:tr>
      <w:tr w:rsidR="00526100" w:rsidRPr="005F6B8D" w14:paraId="6C2B144E" w14:textId="77777777" w:rsidTr="00A25F69">
        <w:tc>
          <w:tcPr>
            <w:tcW w:w="3794" w:type="dxa"/>
            <w:shd w:val="clear" w:color="auto" w:fill="auto"/>
          </w:tcPr>
          <w:p w14:paraId="5C5AC658" w14:textId="77777777" w:rsidR="00526100" w:rsidRPr="005F6B8D" w:rsidRDefault="00526100" w:rsidP="00982129">
            <w:pPr>
              <w:pStyle w:val="TABLE-cell"/>
              <w:rPr>
                <w:lang w:eastAsia="en-GB"/>
              </w:rPr>
            </w:pPr>
          </w:p>
        </w:tc>
        <w:tc>
          <w:tcPr>
            <w:tcW w:w="2268" w:type="dxa"/>
            <w:shd w:val="clear" w:color="auto" w:fill="auto"/>
          </w:tcPr>
          <w:p w14:paraId="2177F88F" w14:textId="77777777" w:rsidR="00526100" w:rsidRPr="005F6B8D" w:rsidRDefault="00526100" w:rsidP="00982129">
            <w:pPr>
              <w:pStyle w:val="TABLE-cell"/>
              <w:rPr>
                <w:lang w:eastAsia="en-GB"/>
              </w:rPr>
            </w:pPr>
          </w:p>
        </w:tc>
        <w:tc>
          <w:tcPr>
            <w:tcW w:w="1843" w:type="dxa"/>
            <w:shd w:val="clear" w:color="auto" w:fill="auto"/>
          </w:tcPr>
          <w:p w14:paraId="12875095" w14:textId="77777777" w:rsidR="00526100" w:rsidRPr="005F6B8D" w:rsidRDefault="00526100" w:rsidP="00982129">
            <w:pPr>
              <w:pStyle w:val="TABLE-cell"/>
              <w:rPr>
                <w:lang w:eastAsia="en-GB"/>
              </w:rPr>
            </w:pPr>
          </w:p>
        </w:tc>
      </w:tr>
      <w:tr w:rsidR="00526100" w:rsidRPr="005F6B8D" w14:paraId="47C9C0C9" w14:textId="77777777" w:rsidTr="00A25F69">
        <w:tc>
          <w:tcPr>
            <w:tcW w:w="3794" w:type="dxa"/>
            <w:shd w:val="clear" w:color="auto" w:fill="auto"/>
          </w:tcPr>
          <w:p w14:paraId="4BB6ECAC" w14:textId="77777777" w:rsidR="00526100" w:rsidRPr="005F6B8D" w:rsidRDefault="00526100" w:rsidP="00982129">
            <w:pPr>
              <w:pStyle w:val="TABLE-cell"/>
              <w:rPr>
                <w:lang w:eastAsia="en-GB"/>
              </w:rPr>
            </w:pPr>
          </w:p>
        </w:tc>
        <w:tc>
          <w:tcPr>
            <w:tcW w:w="2268" w:type="dxa"/>
            <w:shd w:val="clear" w:color="auto" w:fill="auto"/>
          </w:tcPr>
          <w:p w14:paraId="43A25189" w14:textId="77777777" w:rsidR="00526100" w:rsidRPr="005F6B8D" w:rsidRDefault="00526100" w:rsidP="00982129">
            <w:pPr>
              <w:pStyle w:val="TABLE-cell"/>
              <w:rPr>
                <w:lang w:eastAsia="en-GB"/>
              </w:rPr>
            </w:pPr>
          </w:p>
        </w:tc>
        <w:tc>
          <w:tcPr>
            <w:tcW w:w="1843" w:type="dxa"/>
            <w:shd w:val="clear" w:color="auto" w:fill="auto"/>
          </w:tcPr>
          <w:p w14:paraId="451EC072" w14:textId="77777777" w:rsidR="00526100" w:rsidRPr="005F6B8D" w:rsidRDefault="00526100" w:rsidP="00982129">
            <w:pPr>
              <w:pStyle w:val="TABLE-cell"/>
              <w:rPr>
                <w:lang w:eastAsia="en-GB"/>
              </w:rPr>
            </w:pPr>
          </w:p>
        </w:tc>
      </w:tr>
      <w:tr w:rsidR="00526100" w:rsidRPr="005F6B8D" w14:paraId="11246643" w14:textId="77777777" w:rsidTr="00A25F69">
        <w:tc>
          <w:tcPr>
            <w:tcW w:w="3794" w:type="dxa"/>
            <w:shd w:val="clear" w:color="auto" w:fill="auto"/>
          </w:tcPr>
          <w:p w14:paraId="21F5C406" w14:textId="77777777" w:rsidR="00526100" w:rsidRPr="005F6B8D" w:rsidRDefault="00526100" w:rsidP="00982129">
            <w:pPr>
              <w:pStyle w:val="TABLE-cell"/>
              <w:rPr>
                <w:lang w:eastAsia="en-GB"/>
              </w:rPr>
            </w:pPr>
          </w:p>
        </w:tc>
        <w:tc>
          <w:tcPr>
            <w:tcW w:w="2268" w:type="dxa"/>
            <w:shd w:val="clear" w:color="auto" w:fill="auto"/>
          </w:tcPr>
          <w:p w14:paraId="6C6DEE52" w14:textId="77777777" w:rsidR="00526100" w:rsidRPr="005F6B8D" w:rsidRDefault="00526100" w:rsidP="00982129">
            <w:pPr>
              <w:pStyle w:val="TABLE-cell"/>
              <w:rPr>
                <w:lang w:eastAsia="en-GB"/>
              </w:rPr>
            </w:pPr>
          </w:p>
        </w:tc>
        <w:tc>
          <w:tcPr>
            <w:tcW w:w="1843" w:type="dxa"/>
            <w:shd w:val="clear" w:color="auto" w:fill="auto"/>
          </w:tcPr>
          <w:p w14:paraId="505CBF51" w14:textId="77777777" w:rsidR="00526100" w:rsidRPr="005F6B8D" w:rsidRDefault="00526100" w:rsidP="00982129">
            <w:pPr>
              <w:pStyle w:val="TABLE-cell"/>
              <w:rPr>
                <w:lang w:eastAsia="en-GB"/>
              </w:rPr>
            </w:pPr>
          </w:p>
        </w:tc>
      </w:tr>
    </w:tbl>
    <w:p w14:paraId="3C73D808" w14:textId="77777777" w:rsidR="00526100" w:rsidRPr="005F6B8D" w:rsidRDefault="00526100" w:rsidP="00A25F69">
      <w:pPr>
        <w:pStyle w:val="PARAGRAPH"/>
      </w:pPr>
    </w:p>
    <w:tbl>
      <w:tblPr>
        <w:tblW w:w="9356" w:type="dxa"/>
        <w:jc w:val="center"/>
        <w:tblLayout w:type="fixed"/>
        <w:tblLook w:val="00A0" w:firstRow="1" w:lastRow="0" w:firstColumn="1" w:lastColumn="0" w:noHBand="0" w:noVBand="0"/>
      </w:tblPr>
      <w:tblGrid>
        <w:gridCol w:w="9356"/>
      </w:tblGrid>
      <w:tr w:rsidR="001404D7" w:rsidRPr="005F6B8D" w14:paraId="5E858FBB" w14:textId="77777777" w:rsidTr="00CF724E">
        <w:trPr>
          <w:trHeight w:val="315"/>
          <w:tblHeader/>
          <w:jc w:val="center"/>
        </w:trPr>
        <w:tc>
          <w:tcPr>
            <w:tcW w:w="9356" w:type="dxa"/>
            <w:tcBorders>
              <w:top w:val="single" w:sz="4" w:space="0" w:color="auto"/>
              <w:left w:val="single" w:sz="4" w:space="0" w:color="auto"/>
              <w:bottom w:val="single" w:sz="4" w:space="0" w:color="auto"/>
              <w:right w:val="single" w:sz="4" w:space="0" w:color="auto"/>
            </w:tcBorders>
            <w:noWrap/>
            <w:vAlign w:val="bottom"/>
          </w:tcPr>
          <w:p w14:paraId="26FD4D27" w14:textId="28C5A8C2" w:rsidR="001404D7" w:rsidRPr="005F6B8D" w:rsidRDefault="001404D7" w:rsidP="00762AAE">
            <w:pPr>
              <w:pStyle w:val="TABLE-col-heading"/>
              <w:jc w:val="left"/>
              <w:rPr>
                <w:lang w:eastAsia="en-GB"/>
              </w:rPr>
            </w:pPr>
            <w:r w:rsidRPr="005F6B8D">
              <w:rPr>
                <w:lang w:eastAsia="en-GB"/>
              </w:rPr>
              <w:t xml:space="preserve">Check of competence (typical topics </w:t>
            </w:r>
            <w:r>
              <w:rPr>
                <w:lang w:eastAsia="en-GB"/>
              </w:rPr>
              <w:t>or questions</w:t>
            </w:r>
            <w:r w:rsidRPr="005F6B8D">
              <w:rPr>
                <w:lang w:eastAsia="en-GB"/>
              </w:rPr>
              <w:t xml:space="preserve"> to cover include):</w:t>
            </w:r>
          </w:p>
        </w:tc>
      </w:tr>
      <w:tr w:rsidR="001404D7" w:rsidRPr="005F6B8D" w14:paraId="499EFED8" w14:textId="77777777" w:rsidTr="00CF724E">
        <w:trPr>
          <w:trHeight w:val="300"/>
          <w:jc w:val="center"/>
        </w:trPr>
        <w:tc>
          <w:tcPr>
            <w:tcW w:w="9356" w:type="dxa"/>
            <w:tcBorders>
              <w:top w:val="single" w:sz="4" w:space="0" w:color="auto"/>
              <w:left w:val="single" w:sz="4" w:space="0" w:color="auto"/>
              <w:bottom w:val="single" w:sz="4" w:space="0" w:color="auto"/>
              <w:right w:val="single" w:sz="4" w:space="0" w:color="auto"/>
            </w:tcBorders>
            <w:noWrap/>
          </w:tcPr>
          <w:p w14:paraId="043A04FD" w14:textId="77777777" w:rsidR="001404D7" w:rsidRPr="001B2683" w:rsidRDefault="001404D7" w:rsidP="00E15F06">
            <w:pPr>
              <w:pStyle w:val="ListParagraph"/>
              <w:numPr>
                <w:ilvl w:val="0"/>
                <w:numId w:val="23"/>
              </w:numPr>
              <w:spacing w:before="60" w:after="60"/>
              <w:ind w:left="346"/>
              <w:contextualSpacing/>
              <w:jc w:val="left"/>
              <w:rPr>
                <w:sz w:val="16"/>
                <w:szCs w:val="16"/>
              </w:rPr>
            </w:pPr>
            <w:r w:rsidRPr="001B2683">
              <w:rPr>
                <w:sz w:val="16"/>
                <w:szCs w:val="16"/>
              </w:rPr>
              <w:t>Light sources and their holders</w:t>
            </w:r>
          </w:p>
          <w:p w14:paraId="40DE14FC" w14:textId="77777777" w:rsidR="001404D7" w:rsidRPr="001B2683" w:rsidRDefault="001404D7" w:rsidP="00E15F06">
            <w:pPr>
              <w:pStyle w:val="ListParagraph"/>
              <w:numPr>
                <w:ilvl w:val="0"/>
                <w:numId w:val="23"/>
              </w:numPr>
              <w:spacing w:before="60" w:after="60"/>
              <w:ind w:left="346"/>
              <w:contextualSpacing/>
              <w:jc w:val="left"/>
              <w:rPr>
                <w:sz w:val="16"/>
                <w:szCs w:val="16"/>
              </w:rPr>
            </w:pPr>
            <w:r w:rsidRPr="001B2683">
              <w:rPr>
                <w:sz w:val="16"/>
                <w:szCs w:val="16"/>
              </w:rPr>
              <w:t>Luminous intensity and illuminance</w:t>
            </w:r>
          </w:p>
          <w:p w14:paraId="22D7CE6E" w14:textId="77777777" w:rsidR="001404D7" w:rsidRPr="001B2683" w:rsidRDefault="001404D7" w:rsidP="00E15F06">
            <w:pPr>
              <w:pStyle w:val="ListParagraph"/>
              <w:numPr>
                <w:ilvl w:val="0"/>
                <w:numId w:val="23"/>
              </w:numPr>
              <w:spacing w:before="60" w:after="60"/>
              <w:ind w:left="346"/>
              <w:contextualSpacing/>
              <w:jc w:val="left"/>
              <w:rPr>
                <w:sz w:val="16"/>
                <w:szCs w:val="16"/>
              </w:rPr>
            </w:pPr>
            <w:r w:rsidRPr="001B2683">
              <w:rPr>
                <w:sz w:val="16"/>
                <w:szCs w:val="16"/>
              </w:rPr>
              <w:t>Lamp life and battery life</w:t>
            </w:r>
          </w:p>
          <w:p w14:paraId="4C17255B" w14:textId="77777777" w:rsidR="001404D7" w:rsidRPr="001B2683" w:rsidRDefault="001404D7" w:rsidP="00E15F06">
            <w:pPr>
              <w:pStyle w:val="ListParagraph"/>
              <w:numPr>
                <w:ilvl w:val="0"/>
                <w:numId w:val="23"/>
              </w:numPr>
              <w:spacing w:before="60" w:after="60"/>
              <w:ind w:left="346"/>
              <w:contextualSpacing/>
              <w:jc w:val="left"/>
              <w:rPr>
                <w:sz w:val="16"/>
                <w:szCs w:val="16"/>
              </w:rPr>
            </w:pPr>
            <w:r w:rsidRPr="001B2683">
              <w:rPr>
                <w:sz w:val="16"/>
                <w:szCs w:val="16"/>
              </w:rPr>
              <w:t>Caplight useful working period</w:t>
            </w:r>
          </w:p>
          <w:p w14:paraId="2F00F445" w14:textId="77777777" w:rsidR="001404D7" w:rsidRPr="001B2683" w:rsidRDefault="001404D7" w:rsidP="00E15F06">
            <w:pPr>
              <w:pStyle w:val="ListParagraph"/>
              <w:numPr>
                <w:ilvl w:val="0"/>
                <w:numId w:val="23"/>
              </w:numPr>
              <w:spacing w:before="60" w:after="60"/>
              <w:ind w:left="346"/>
              <w:contextualSpacing/>
              <w:jc w:val="left"/>
              <w:rPr>
                <w:sz w:val="16"/>
                <w:szCs w:val="16"/>
              </w:rPr>
            </w:pPr>
            <w:r w:rsidRPr="001B2683">
              <w:rPr>
                <w:sz w:val="16"/>
                <w:szCs w:val="16"/>
              </w:rPr>
              <w:t>Durability</w:t>
            </w:r>
          </w:p>
          <w:p w14:paraId="52A7B73C" w14:textId="77777777" w:rsidR="001404D7" w:rsidRPr="001B2683" w:rsidRDefault="001404D7" w:rsidP="00E15F06">
            <w:pPr>
              <w:pStyle w:val="ListParagraph"/>
              <w:numPr>
                <w:ilvl w:val="0"/>
                <w:numId w:val="23"/>
              </w:numPr>
              <w:spacing w:before="60" w:after="60"/>
              <w:ind w:left="346"/>
              <w:contextualSpacing/>
              <w:jc w:val="left"/>
              <w:rPr>
                <w:sz w:val="16"/>
                <w:szCs w:val="16"/>
              </w:rPr>
            </w:pPr>
            <w:r w:rsidRPr="001B2683">
              <w:rPr>
                <w:sz w:val="16"/>
                <w:szCs w:val="16"/>
              </w:rPr>
              <w:t>Ergonomics</w:t>
            </w:r>
          </w:p>
          <w:p w14:paraId="394C928D" w14:textId="38C6A017" w:rsidR="001404D7" w:rsidRPr="001404D7" w:rsidRDefault="001404D7" w:rsidP="00E15F06">
            <w:pPr>
              <w:pStyle w:val="TABLE-cell"/>
              <w:numPr>
                <w:ilvl w:val="0"/>
                <w:numId w:val="23"/>
              </w:numPr>
              <w:ind w:left="346"/>
              <w:rPr>
                <w:b/>
                <w:lang w:eastAsia="en-GB"/>
              </w:rPr>
            </w:pPr>
            <w:r w:rsidRPr="001B2683">
              <w:rPr>
                <w:szCs w:val="16"/>
              </w:rPr>
              <w:t>Marking</w:t>
            </w:r>
          </w:p>
        </w:tc>
      </w:tr>
    </w:tbl>
    <w:p w14:paraId="1AC72862" w14:textId="77777777" w:rsidR="001404D7" w:rsidRDefault="001404D7" w:rsidP="001404D7">
      <w:pPr>
        <w:pStyle w:val="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5776"/>
      </w:tblGrid>
      <w:tr w:rsidR="001404D7" w14:paraId="116C29CE" w14:textId="77777777" w:rsidTr="00CF724E">
        <w:tc>
          <w:tcPr>
            <w:tcW w:w="3348" w:type="dxa"/>
            <w:shd w:val="clear" w:color="auto" w:fill="auto"/>
          </w:tcPr>
          <w:p w14:paraId="6564F618" w14:textId="77777777" w:rsidR="001404D7" w:rsidRPr="000462A6" w:rsidRDefault="001404D7" w:rsidP="00982129">
            <w:pPr>
              <w:pStyle w:val="TABLE-col-heading"/>
            </w:pPr>
            <w:r w:rsidRPr="000462A6">
              <w:t>Comments by IECEx Assessor:</w:t>
            </w:r>
          </w:p>
        </w:tc>
        <w:tc>
          <w:tcPr>
            <w:tcW w:w="5938" w:type="dxa"/>
            <w:shd w:val="clear" w:color="auto" w:fill="auto"/>
          </w:tcPr>
          <w:p w14:paraId="6D41D3ED" w14:textId="77777777" w:rsidR="001404D7" w:rsidRDefault="001404D7" w:rsidP="00982129">
            <w:pPr>
              <w:pStyle w:val="TABLE-cell"/>
            </w:pPr>
          </w:p>
        </w:tc>
      </w:tr>
    </w:tbl>
    <w:p w14:paraId="73A37337" w14:textId="77777777" w:rsidR="00526100" w:rsidRPr="005F6B8D" w:rsidRDefault="00526100" w:rsidP="00A25F69">
      <w:pPr>
        <w:pStyle w:val="PARAGRAPH"/>
        <w:rPr>
          <w:lang w:eastAsia="en-GB"/>
        </w:rPr>
      </w:pPr>
    </w:p>
    <w:p w14:paraId="60880182" w14:textId="77777777" w:rsidR="00526100" w:rsidRPr="005F6B8D" w:rsidRDefault="00526100" w:rsidP="00A25F69">
      <w:pPr>
        <w:pStyle w:val="PARAGRAPH"/>
        <w:rPr>
          <w:b/>
          <w:lang w:eastAsia="en-GB"/>
        </w:rPr>
      </w:pPr>
      <w:r w:rsidRPr="005F6B8D">
        <w:rPr>
          <w:b/>
          <w:lang w:eastAsia="en-GB"/>
        </w:rPr>
        <w:t>2: Procedures</w:t>
      </w:r>
    </w:p>
    <w:p w14:paraId="5CAED43B" w14:textId="77777777" w:rsidR="00526100" w:rsidRPr="005F6B8D" w:rsidRDefault="00526100" w:rsidP="00A25F69">
      <w:pPr>
        <w:pStyle w:val="PARAGRAPH"/>
        <w:rPr>
          <w:lang w:eastAsia="en-GB"/>
        </w:rPr>
      </w:pPr>
      <w:r w:rsidRPr="005F6B8D">
        <w:rPr>
          <w:lang w:eastAsia="en-GB"/>
        </w:rPr>
        <w:t>Relevant procedures (to be listed by body under assessment):</w:t>
      </w:r>
    </w:p>
    <w:tbl>
      <w:tblPr>
        <w:tblW w:w="9356" w:type="dxa"/>
        <w:jc w:val="center"/>
        <w:tblLayout w:type="fixed"/>
        <w:tblLook w:val="00A0" w:firstRow="1" w:lastRow="0" w:firstColumn="1" w:lastColumn="0" w:noHBand="0" w:noVBand="0"/>
      </w:tblPr>
      <w:tblGrid>
        <w:gridCol w:w="4416"/>
        <w:gridCol w:w="2211"/>
        <w:gridCol w:w="2729"/>
      </w:tblGrid>
      <w:tr w:rsidR="00526100" w:rsidRPr="005F6B8D" w14:paraId="45B825D7" w14:textId="77777777" w:rsidTr="00A25F69">
        <w:trPr>
          <w:trHeight w:val="300"/>
          <w:tblHeader/>
          <w:jc w:val="center"/>
        </w:trPr>
        <w:tc>
          <w:tcPr>
            <w:tcW w:w="4537" w:type="dxa"/>
            <w:tcBorders>
              <w:top w:val="single" w:sz="4" w:space="0" w:color="auto"/>
              <w:left w:val="single" w:sz="4" w:space="0" w:color="auto"/>
              <w:bottom w:val="single" w:sz="4" w:space="0" w:color="auto"/>
              <w:right w:val="single" w:sz="4" w:space="0" w:color="auto"/>
            </w:tcBorders>
            <w:vAlign w:val="bottom"/>
          </w:tcPr>
          <w:p w14:paraId="3A10CCE0" w14:textId="77777777" w:rsidR="00526100" w:rsidRPr="005F6B8D" w:rsidRDefault="00526100" w:rsidP="00A25F69">
            <w:pPr>
              <w:pStyle w:val="TABLE-col-heading"/>
              <w:rPr>
                <w:lang w:eastAsia="en-GB"/>
              </w:rPr>
            </w:pPr>
            <w:r w:rsidRPr="005F6B8D">
              <w:rPr>
                <w:lang w:eastAsia="en-GB"/>
              </w:rPr>
              <w:t xml:space="preserve">Procedure title </w:t>
            </w:r>
          </w:p>
        </w:tc>
        <w:tc>
          <w:tcPr>
            <w:tcW w:w="2268" w:type="dxa"/>
            <w:tcBorders>
              <w:top w:val="single" w:sz="4" w:space="0" w:color="auto"/>
              <w:left w:val="single" w:sz="4" w:space="0" w:color="auto"/>
              <w:bottom w:val="single" w:sz="4" w:space="0" w:color="auto"/>
              <w:right w:val="single" w:sz="4" w:space="0" w:color="auto"/>
            </w:tcBorders>
            <w:vAlign w:val="bottom"/>
          </w:tcPr>
          <w:p w14:paraId="3190875D" w14:textId="77777777" w:rsidR="00526100" w:rsidRPr="005F6B8D" w:rsidRDefault="00526100" w:rsidP="00A25F69">
            <w:pPr>
              <w:pStyle w:val="TABLE-col-heading"/>
              <w:rPr>
                <w:lang w:eastAsia="en-GB"/>
              </w:rPr>
            </w:pPr>
            <w:r w:rsidRPr="005F6B8D">
              <w:rPr>
                <w:lang w:eastAsia="en-GB"/>
              </w:rPr>
              <w:t>No</w:t>
            </w:r>
          </w:p>
        </w:tc>
        <w:tc>
          <w:tcPr>
            <w:tcW w:w="2801" w:type="dxa"/>
            <w:tcBorders>
              <w:top w:val="single" w:sz="4" w:space="0" w:color="auto"/>
              <w:left w:val="single" w:sz="4" w:space="0" w:color="auto"/>
              <w:bottom w:val="single" w:sz="4" w:space="0" w:color="auto"/>
              <w:right w:val="single" w:sz="4" w:space="0" w:color="auto"/>
            </w:tcBorders>
            <w:vAlign w:val="bottom"/>
          </w:tcPr>
          <w:p w14:paraId="10A5DA66" w14:textId="77777777" w:rsidR="00526100" w:rsidRPr="005F6B8D" w:rsidRDefault="00526100" w:rsidP="00A25F69">
            <w:pPr>
              <w:pStyle w:val="TABLE-col-heading"/>
              <w:rPr>
                <w:lang w:eastAsia="en-GB"/>
              </w:rPr>
            </w:pPr>
            <w:r w:rsidRPr="005F6B8D">
              <w:rPr>
                <w:lang w:eastAsia="en-GB"/>
              </w:rPr>
              <w:t>Clause(s) covered</w:t>
            </w:r>
          </w:p>
        </w:tc>
      </w:tr>
      <w:tr w:rsidR="00526100" w:rsidRPr="005F6B8D" w14:paraId="7A896CEC" w14:textId="77777777" w:rsidTr="00A25F69">
        <w:trPr>
          <w:trHeight w:val="300"/>
          <w:jc w:val="center"/>
        </w:trPr>
        <w:tc>
          <w:tcPr>
            <w:tcW w:w="4537" w:type="dxa"/>
            <w:tcBorders>
              <w:top w:val="single" w:sz="4" w:space="0" w:color="auto"/>
              <w:left w:val="single" w:sz="4" w:space="0" w:color="auto"/>
              <w:bottom w:val="single" w:sz="4" w:space="0" w:color="auto"/>
              <w:right w:val="single" w:sz="4" w:space="0" w:color="auto"/>
            </w:tcBorders>
          </w:tcPr>
          <w:p w14:paraId="44907814" w14:textId="77777777" w:rsidR="00526100" w:rsidRPr="005F6B8D" w:rsidRDefault="00526100" w:rsidP="00A25F69">
            <w:pPr>
              <w:pStyle w:val="TABLE-cell"/>
              <w:rPr>
                <w:lang w:eastAsia="en-GB"/>
              </w:rPr>
            </w:pPr>
            <w:r w:rsidRPr="005F6B8D">
              <w:rPr>
                <w:lang w:eastAsia="en-GB"/>
              </w:rPr>
              <w:t> </w:t>
            </w:r>
          </w:p>
        </w:tc>
        <w:tc>
          <w:tcPr>
            <w:tcW w:w="2268" w:type="dxa"/>
            <w:tcBorders>
              <w:top w:val="single" w:sz="4" w:space="0" w:color="auto"/>
              <w:left w:val="single" w:sz="4" w:space="0" w:color="auto"/>
              <w:bottom w:val="single" w:sz="4" w:space="0" w:color="auto"/>
              <w:right w:val="single" w:sz="4" w:space="0" w:color="auto"/>
            </w:tcBorders>
          </w:tcPr>
          <w:p w14:paraId="755B8256" w14:textId="77777777" w:rsidR="00526100" w:rsidRPr="005F6B8D" w:rsidRDefault="00526100" w:rsidP="00A25F69">
            <w:pPr>
              <w:pStyle w:val="TABLE-cell"/>
              <w:rPr>
                <w:lang w:eastAsia="en-GB"/>
              </w:rPr>
            </w:pPr>
          </w:p>
        </w:tc>
        <w:tc>
          <w:tcPr>
            <w:tcW w:w="2801" w:type="dxa"/>
            <w:tcBorders>
              <w:top w:val="single" w:sz="4" w:space="0" w:color="auto"/>
              <w:left w:val="single" w:sz="4" w:space="0" w:color="auto"/>
              <w:bottom w:val="single" w:sz="4" w:space="0" w:color="auto"/>
              <w:right w:val="single" w:sz="4" w:space="0" w:color="auto"/>
            </w:tcBorders>
          </w:tcPr>
          <w:p w14:paraId="52A40CBC" w14:textId="77777777" w:rsidR="00526100" w:rsidRPr="005F6B8D" w:rsidRDefault="00526100" w:rsidP="00A25F69">
            <w:pPr>
              <w:pStyle w:val="TABLE-cell"/>
              <w:rPr>
                <w:lang w:eastAsia="en-GB"/>
              </w:rPr>
            </w:pPr>
            <w:r w:rsidRPr="005F6B8D">
              <w:rPr>
                <w:lang w:eastAsia="en-GB"/>
              </w:rPr>
              <w:t> </w:t>
            </w:r>
          </w:p>
        </w:tc>
      </w:tr>
      <w:tr w:rsidR="00526100" w:rsidRPr="005F6B8D" w14:paraId="25DF7B31" w14:textId="77777777" w:rsidTr="00A25F69">
        <w:trPr>
          <w:trHeight w:val="300"/>
          <w:jc w:val="center"/>
        </w:trPr>
        <w:tc>
          <w:tcPr>
            <w:tcW w:w="4537" w:type="dxa"/>
            <w:tcBorders>
              <w:top w:val="single" w:sz="4" w:space="0" w:color="auto"/>
              <w:left w:val="single" w:sz="4" w:space="0" w:color="auto"/>
              <w:bottom w:val="single" w:sz="4" w:space="0" w:color="auto"/>
              <w:right w:val="single" w:sz="4" w:space="0" w:color="auto"/>
            </w:tcBorders>
          </w:tcPr>
          <w:p w14:paraId="052497C5" w14:textId="77777777" w:rsidR="00526100" w:rsidRPr="005F6B8D" w:rsidRDefault="00526100" w:rsidP="00A25F69">
            <w:pPr>
              <w:pStyle w:val="TABLE-cell"/>
              <w:rPr>
                <w:lang w:eastAsia="en-GB"/>
              </w:rPr>
            </w:pPr>
            <w:r w:rsidRPr="005F6B8D">
              <w:rPr>
                <w:lang w:eastAsia="en-GB"/>
              </w:rPr>
              <w:t> </w:t>
            </w:r>
          </w:p>
        </w:tc>
        <w:tc>
          <w:tcPr>
            <w:tcW w:w="2268" w:type="dxa"/>
            <w:tcBorders>
              <w:top w:val="single" w:sz="4" w:space="0" w:color="auto"/>
              <w:left w:val="single" w:sz="4" w:space="0" w:color="auto"/>
              <w:bottom w:val="single" w:sz="4" w:space="0" w:color="auto"/>
              <w:right w:val="single" w:sz="4" w:space="0" w:color="auto"/>
            </w:tcBorders>
          </w:tcPr>
          <w:p w14:paraId="67DF01C2" w14:textId="77777777" w:rsidR="00526100" w:rsidRPr="005F6B8D" w:rsidRDefault="00526100" w:rsidP="00A25F69">
            <w:pPr>
              <w:pStyle w:val="TABLE-cell"/>
              <w:rPr>
                <w:lang w:eastAsia="en-GB"/>
              </w:rPr>
            </w:pPr>
          </w:p>
        </w:tc>
        <w:tc>
          <w:tcPr>
            <w:tcW w:w="2801" w:type="dxa"/>
            <w:tcBorders>
              <w:top w:val="single" w:sz="4" w:space="0" w:color="auto"/>
              <w:left w:val="single" w:sz="4" w:space="0" w:color="auto"/>
              <w:bottom w:val="single" w:sz="4" w:space="0" w:color="auto"/>
              <w:right w:val="single" w:sz="4" w:space="0" w:color="auto"/>
            </w:tcBorders>
          </w:tcPr>
          <w:p w14:paraId="71535B39" w14:textId="77777777" w:rsidR="00526100" w:rsidRPr="005F6B8D" w:rsidRDefault="00526100" w:rsidP="00A25F69">
            <w:pPr>
              <w:pStyle w:val="TABLE-cell"/>
              <w:rPr>
                <w:lang w:eastAsia="en-GB"/>
              </w:rPr>
            </w:pPr>
            <w:r w:rsidRPr="005F6B8D">
              <w:rPr>
                <w:lang w:eastAsia="en-GB"/>
              </w:rPr>
              <w:t> </w:t>
            </w:r>
          </w:p>
        </w:tc>
      </w:tr>
      <w:tr w:rsidR="00526100" w:rsidRPr="005F6B8D" w14:paraId="722117E8" w14:textId="77777777" w:rsidTr="00A25F69">
        <w:trPr>
          <w:trHeight w:val="300"/>
          <w:jc w:val="center"/>
        </w:trPr>
        <w:tc>
          <w:tcPr>
            <w:tcW w:w="4537" w:type="dxa"/>
            <w:tcBorders>
              <w:top w:val="single" w:sz="4" w:space="0" w:color="auto"/>
              <w:left w:val="single" w:sz="4" w:space="0" w:color="auto"/>
              <w:bottom w:val="single" w:sz="4" w:space="0" w:color="auto"/>
              <w:right w:val="single" w:sz="4" w:space="0" w:color="auto"/>
            </w:tcBorders>
          </w:tcPr>
          <w:p w14:paraId="0985C66B" w14:textId="77777777" w:rsidR="00526100" w:rsidRPr="005F6B8D" w:rsidRDefault="00526100" w:rsidP="00A25F69">
            <w:pPr>
              <w:pStyle w:val="TABLE-cell"/>
              <w:rPr>
                <w:lang w:eastAsia="en-GB"/>
              </w:rPr>
            </w:pPr>
            <w:r w:rsidRPr="005F6B8D">
              <w:rPr>
                <w:lang w:eastAsia="en-GB"/>
              </w:rPr>
              <w:t> </w:t>
            </w:r>
          </w:p>
        </w:tc>
        <w:tc>
          <w:tcPr>
            <w:tcW w:w="2268" w:type="dxa"/>
            <w:tcBorders>
              <w:top w:val="single" w:sz="4" w:space="0" w:color="auto"/>
              <w:left w:val="single" w:sz="4" w:space="0" w:color="auto"/>
              <w:bottom w:val="single" w:sz="4" w:space="0" w:color="auto"/>
              <w:right w:val="single" w:sz="4" w:space="0" w:color="auto"/>
            </w:tcBorders>
          </w:tcPr>
          <w:p w14:paraId="6C19B283" w14:textId="77777777" w:rsidR="00526100" w:rsidRPr="005F6B8D" w:rsidRDefault="00526100" w:rsidP="00A25F69">
            <w:pPr>
              <w:pStyle w:val="TABLE-cell"/>
              <w:rPr>
                <w:lang w:eastAsia="en-GB"/>
              </w:rPr>
            </w:pPr>
          </w:p>
        </w:tc>
        <w:tc>
          <w:tcPr>
            <w:tcW w:w="2801" w:type="dxa"/>
            <w:tcBorders>
              <w:top w:val="single" w:sz="4" w:space="0" w:color="auto"/>
              <w:left w:val="single" w:sz="4" w:space="0" w:color="auto"/>
              <w:bottom w:val="single" w:sz="4" w:space="0" w:color="auto"/>
              <w:right w:val="single" w:sz="4" w:space="0" w:color="auto"/>
            </w:tcBorders>
          </w:tcPr>
          <w:p w14:paraId="30E23BE9" w14:textId="77777777" w:rsidR="00526100" w:rsidRPr="005F6B8D" w:rsidRDefault="00526100" w:rsidP="00A25F69">
            <w:pPr>
              <w:pStyle w:val="TABLE-cell"/>
              <w:rPr>
                <w:lang w:eastAsia="en-GB"/>
              </w:rPr>
            </w:pPr>
            <w:r w:rsidRPr="005F6B8D">
              <w:rPr>
                <w:lang w:eastAsia="en-GB"/>
              </w:rPr>
              <w:t> </w:t>
            </w:r>
          </w:p>
        </w:tc>
      </w:tr>
      <w:tr w:rsidR="00526100" w:rsidRPr="005F6B8D" w14:paraId="4C0056CB" w14:textId="77777777" w:rsidTr="00A25F69">
        <w:trPr>
          <w:trHeight w:val="289"/>
          <w:jc w:val="center"/>
        </w:trPr>
        <w:tc>
          <w:tcPr>
            <w:tcW w:w="4537" w:type="dxa"/>
            <w:tcBorders>
              <w:top w:val="single" w:sz="4" w:space="0" w:color="auto"/>
              <w:left w:val="single" w:sz="4" w:space="0" w:color="auto"/>
              <w:bottom w:val="single" w:sz="4" w:space="0" w:color="auto"/>
              <w:right w:val="single" w:sz="4" w:space="0" w:color="auto"/>
            </w:tcBorders>
          </w:tcPr>
          <w:p w14:paraId="7A9F1D4F" w14:textId="77777777" w:rsidR="00526100" w:rsidRPr="005F6B8D" w:rsidRDefault="00526100" w:rsidP="00A25F69">
            <w:pPr>
              <w:pStyle w:val="TABLE-cell"/>
              <w:rPr>
                <w:lang w:eastAsia="en-GB"/>
              </w:rPr>
            </w:pPr>
            <w:r w:rsidRPr="005F6B8D">
              <w:rPr>
                <w:lang w:eastAsia="en-GB"/>
              </w:rPr>
              <w:t> </w:t>
            </w:r>
          </w:p>
        </w:tc>
        <w:tc>
          <w:tcPr>
            <w:tcW w:w="2268" w:type="dxa"/>
            <w:tcBorders>
              <w:top w:val="single" w:sz="4" w:space="0" w:color="auto"/>
              <w:left w:val="single" w:sz="4" w:space="0" w:color="auto"/>
              <w:bottom w:val="single" w:sz="4" w:space="0" w:color="auto"/>
              <w:right w:val="single" w:sz="4" w:space="0" w:color="auto"/>
            </w:tcBorders>
          </w:tcPr>
          <w:p w14:paraId="45344D9E" w14:textId="77777777" w:rsidR="00526100" w:rsidRPr="005F6B8D" w:rsidRDefault="00526100" w:rsidP="00A25F69">
            <w:pPr>
              <w:pStyle w:val="TABLE-cell"/>
              <w:rPr>
                <w:lang w:eastAsia="en-GB"/>
              </w:rPr>
            </w:pPr>
          </w:p>
        </w:tc>
        <w:tc>
          <w:tcPr>
            <w:tcW w:w="2801" w:type="dxa"/>
            <w:tcBorders>
              <w:top w:val="single" w:sz="4" w:space="0" w:color="auto"/>
              <w:left w:val="single" w:sz="4" w:space="0" w:color="auto"/>
              <w:bottom w:val="single" w:sz="4" w:space="0" w:color="auto"/>
              <w:right w:val="single" w:sz="4" w:space="0" w:color="auto"/>
            </w:tcBorders>
          </w:tcPr>
          <w:p w14:paraId="02929239" w14:textId="77777777" w:rsidR="00526100" w:rsidRPr="005F6B8D" w:rsidRDefault="00526100" w:rsidP="00A25F69">
            <w:pPr>
              <w:pStyle w:val="TABLE-cell"/>
              <w:rPr>
                <w:lang w:eastAsia="en-GB"/>
              </w:rPr>
            </w:pPr>
            <w:r w:rsidRPr="005F6B8D">
              <w:rPr>
                <w:lang w:eastAsia="en-GB"/>
              </w:rPr>
              <w:t> </w:t>
            </w:r>
          </w:p>
        </w:tc>
      </w:tr>
      <w:tr w:rsidR="00526100" w:rsidRPr="005F6B8D" w14:paraId="19EF2F9C" w14:textId="77777777" w:rsidTr="00A25F69">
        <w:trPr>
          <w:trHeight w:val="300"/>
          <w:jc w:val="center"/>
        </w:trPr>
        <w:tc>
          <w:tcPr>
            <w:tcW w:w="4537" w:type="dxa"/>
            <w:tcBorders>
              <w:top w:val="single" w:sz="4" w:space="0" w:color="auto"/>
              <w:left w:val="single" w:sz="4" w:space="0" w:color="auto"/>
              <w:bottom w:val="single" w:sz="4" w:space="0" w:color="auto"/>
              <w:right w:val="single" w:sz="4" w:space="0" w:color="auto"/>
            </w:tcBorders>
          </w:tcPr>
          <w:p w14:paraId="440E8B88" w14:textId="77777777" w:rsidR="00526100" w:rsidRPr="005F6B8D" w:rsidRDefault="00526100" w:rsidP="00A25F69">
            <w:pPr>
              <w:pStyle w:val="TABLE-cell"/>
              <w:rPr>
                <w:lang w:eastAsia="en-GB"/>
              </w:rPr>
            </w:pPr>
            <w:r w:rsidRPr="005F6B8D">
              <w:rPr>
                <w:lang w:eastAsia="en-GB"/>
              </w:rPr>
              <w:t> </w:t>
            </w:r>
          </w:p>
        </w:tc>
        <w:tc>
          <w:tcPr>
            <w:tcW w:w="2268" w:type="dxa"/>
            <w:tcBorders>
              <w:top w:val="single" w:sz="4" w:space="0" w:color="auto"/>
              <w:left w:val="single" w:sz="4" w:space="0" w:color="auto"/>
              <w:bottom w:val="single" w:sz="4" w:space="0" w:color="auto"/>
              <w:right w:val="single" w:sz="4" w:space="0" w:color="auto"/>
            </w:tcBorders>
          </w:tcPr>
          <w:p w14:paraId="7D0BAC74" w14:textId="77777777" w:rsidR="00526100" w:rsidRPr="005F6B8D" w:rsidRDefault="00526100" w:rsidP="00A25F69">
            <w:pPr>
              <w:pStyle w:val="TABLE-cell"/>
              <w:rPr>
                <w:lang w:eastAsia="en-GB"/>
              </w:rPr>
            </w:pPr>
            <w:r w:rsidRPr="005F6B8D">
              <w:rPr>
                <w:lang w:eastAsia="en-GB"/>
              </w:rPr>
              <w:t> </w:t>
            </w:r>
          </w:p>
        </w:tc>
        <w:tc>
          <w:tcPr>
            <w:tcW w:w="2801" w:type="dxa"/>
            <w:tcBorders>
              <w:top w:val="single" w:sz="4" w:space="0" w:color="auto"/>
              <w:left w:val="single" w:sz="4" w:space="0" w:color="auto"/>
              <w:bottom w:val="single" w:sz="4" w:space="0" w:color="auto"/>
              <w:right w:val="single" w:sz="4" w:space="0" w:color="auto"/>
            </w:tcBorders>
          </w:tcPr>
          <w:p w14:paraId="43E3EC5B" w14:textId="77777777" w:rsidR="00526100" w:rsidRPr="005F6B8D" w:rsidRDefault="00526100" w:rsidP="00A25F69">
            <w:pPr>
              <w:pStyle w:val="TABLE-cell"/>
              <w:rPr>
                <w:lang w:eastAsia="en-GB"/>
              </w:rPr>
            </w:pPr>
            <w:r w:rsidRPr="005F6B8D">
              <w:rPr>
                <w:lang w:eastAsia="en-GB"/>
              </w:rPr>
              <w:t> </w:t>
            </w:r>
          </w:p>
        </w:tc>
      </w:tr>
    </w:tbl>
    <w:p w14:paraId="08023144" w14:textId="77777777" w:rsidR="00526100" w:rsidRPr="005F6B8D" w:rsidRDefault="00526100" w:rsidP="00A25F69">
      <w:pPr>
        <w:pStyle w:val="PARAGRAPH"/>
      </w:pPr>
    </w:p>
    <w:p w14:paraId="5728BD04" w14:textId="77777777" w:rsidR="00526100" w:rsidRPr="005F6B8D" w:rsidRDefault="00526100" w:rsidP="00A25F69">
      <w:pPr>
        <w:pStyle w:val="PARAGRAPH"/>
      </w:pPr>
      <w:r w:rsidRPr="005F6B8D">
        <w:rPr>
          <w:b/>
          <w:bCs/>
          <w:lang w:eastAsia="en-GB"/>
        </w:rPr>
        <w:t>3: Equipment and Testing</w:t>
      </w:r>
    </w:p>
    <w:tbl>
      <w:tblPr>
        <w:tblW w:w="9356" w:type="dxa"/>
        <w:jc w:val="center"/>
        <w:tblLayout w:type="fixed"/>
        <w:tblCellMar>
          <w:left w:w="72" w:type="dxa"/>
          <w:right w:w="72" w:type="dxa"/>
        </w:tblCellMar>
        <w:tblLook w:val="0000" w:firstRow="0" w:lastRow="0" w:firstColumn="0" w:lastColumn="0" w:noHBand="0" w:noVBand="0"/>
      </w:tblPr>
      <w:tblGrid>
        <w:gridCol w:w="1068"/>
        <w:gridCol w:w="3987"/>
        <w:gridCol w:w="4301"/>
      </w:tblGrid>
      <w:tr w:rsidR="00526100" w:rsidRPr="005F6B8D" w14:paraId="765DFAB6" w14:textId="77777777" w:rsidTr="00632843">
        <w:trPr>
          <w:jc w:val="center"/>
        </w:trPr>
        <w:tc>
          <w:tcPr>
            <w:tcW w:w="9356" w:type="dxa"/>
            <w:gridSpan w:val="3"/>
            <w:tcBorders>
              <w:top w:val="single" w:sz="6" w:space="0" w:color="auto"/>
              <w:left w:val="single" w:sz="6" w:space="0" w:color="auto"/>
              <w:bottom w:val="single" w:sz="6" w:space="0" w:color="auto"/>
              <w:right w:val="single" w:sz="4" w:space="0" w:color="auto"/>
            </w:tcBorders>
          </w:tcPr>
          <w:p w14:paraId="50E82EF3" w14:textId="77777777" w:rsidR="00526100" w:rsidRPr="005F6B8D" w:rsidRDefault="00526100" w:rsidP="00A25F69">
            <w:pPr>
              <w:pStyle w:val="TABLE-col-heading"/>
            </w:pPr>
            <w:r w:rsidRPr="005F6B8D">
              <w:br w:type="page"/>
            </w:r>
            <w:r w:rsidRPr="005F6B8D">
              <w:br w:type="page"/>
            </w:r>
            <w:r w:rsidRPr="005F6B8D">
              <w:br w:type="page"/>
            </w:r>
            <w:r w:rsidRPr="005F6B8D">
              <w:br w:type="page"/>
              <w:t xml:space="preserve">Standard: IEC 60079-35-2 </w:t>
            </w:r>
            <w:r w:rsidRPr="005F6B8D">
              <w:br/>
              <w:t xml:space="preserve">Part 35–2: Caplights for use in mines susceptible to firedamp – </w:t>
            </w:r>
            <w:r w:rsidRPr="005F6B8D">
              <w:br/>
              <w:t>Performance and other safety-related matters</w:t>
            </w:r>
          </w:p>
        </w:tc>
      </w:tr>
      <w:tr w:rsidR="00526100" w:rsidRPr="005F6B8D" w14:paraId="470321EC" w14:textId="77777777" w:rsidTr="00632843">
        <w:trPr>
          <w:trHeight w:val="285"/>
          <w:jc w:val="center"/>
        </w:trPr>
        <w:tc>
          <w:tcPr>
            <w:tcW w:w="1068" w:type="dxa"/>
            <w:tcBorders>
              <w:top w:val="single" w:sz="4" w:space="0" w:color="auto"/>
              <w:left w:val="single" w:sz="4" w:space="0" w:color="auto"/>
              <w:right w:val="single" w:sz="4" w:space="0" w:color="auto"/>
            </w:tcBorders>
          </w:tcPr>
          <w:p w14:paraId="0E68218A" w14:textId="77777777" w:rsidR="00526100" w:rsidRPr="005F6B8D" w:rsidRDefault="00526100" w:rsidP="00A25F69">
            <w:pPr>
              <w:pStyle w:val="TABLE-cell"/>
              <w:jc w:val="center"/>
              <w:rPr>
                <w:b/>
              </w:rPr>
            </w:pPr>
            <w:r w:rsidRPr="005F6B8D">
              <w:rPr>
                <w:b/>
              </w:rPr>
              <w:t>Clause</w:t>
            </w:r>
          </w:p>
        </w:tc>
        <w:tc>
          <w:tcPr>
            <w:tcW w:w="3987" w:type="dxa"/>
            <w:tcBorders>
              <w:top w:val="single" w:sz="4" w:space="0" w:color="auto"/>
              <w:left w:val="single" w:sz="4" w:space="0" w:color="auto"/>
              <w:right w:val="single" w:sz="4" w:space="0" w:color="auto"/>
            </w:tcBorders>
          </w:tcPr>
          <w:p w14:paraId="4BDB63B4" w14:textId="77777777" w:rsidR="00526100" w:rsidRPr="005F6B8D" w:rsidRDefault="00526100" w:rsidP="00A25F69">
            <w:pPr>
              <w:pStyle w:val="TABLE-cell"/>
              <w:jc w:val="center"/>
              <w:rPr>
                <w:b/>
              </w:rPr>
            </w:pPr>
            <w:r w:rsidRPr="005F6B8D">
              <w:rPr>
                <w:b/>
              </w:rPr>
              <w:t>Requirement – Test</w:t>
            </w:r>
          </w:p>
        </w:tc>
        <w:tc>
          <w:tcPr>
            <w:tcW w:w="4301" w:type="dxa"/>
            <w:tcBorders>
              <w:top w:val="single" w:sz="4" w:space="0" w:color="auto"/>
              <w:left w:val="single" w:sz="4" w:space="0" w:color="auto"/>
              <w:right w:val="single" w:sz="4" w:space="0" w:color="auto"/>
            </w:tcBorders>
          </w:tcPr>
          <w:p w14:paraId="3A8CCF8D" w14:textId="77777777" w:rsidR="00526100" w:rsidRPr="005F6B8D" w:rsidRDefault="00526100" w:rsidP="00A25F69">
            <w:pPr>
              <w:pStyle w:val="TABLE-cell"/>
              <w:jc w:val="center"/>
              <w:rPr>
                <w:b/>
              </w:rPr>
            </w:pPr>
            <w:r w:rsidRPr="005F6B8D">
              <w:rPr>
                <w:b/>
              </w:rPr>
              <w:t>Result – Remark</w:t>
            </w:r>
          </w:p>
        </w:tc>
      </w:tr>
      <w:tr w:rsidR="00526100" w:rsidRPr="005F6B8D" w14:paraId="561EE110" w14:textId="77777777" w:rsidTr="00A25F69">
        <w:trPr>
          <w:cantSplit/>
          <w:jc w:val="center"/>
        </w:trPr>
        <w:tc>
          <w:tcPr>
            <w:tcW w:w="1068" w:type="dxa"/>
            <w:tcBorders>
              <w:top w:val="single" w:sz="4" w:space="0" w:color="auto"/>
              <w:left w:val="single" w:sz="4" w:space="0" w:color="auto"/>
              <w:bottom w:val="single" w:sz="4" w:space="0" w:color="auto"/>
              <w:right w:val="single" w:sz="4" w:space="0" w:color="auto"/>
            </w:tcBorders>
          </w:tcPr>
          <w:p w14:paraId="5E39426F" w14:textId="77777777" w:rsidR="00526100" w:rsidRPr="005F6B8D" w:rsidRDefault="00526100" w:rsidP="00A25F69">
            <w:pPr>
              <w:pStyle w:val="TABLE-cell"/>
              <w:jc w:val="center"/>
              <w:rPr>
                <w:b/>
              </w:rPr>
            </w:pPr>
            <w:r w:rsidRPr="005F6B8D">
              <w:rPr>
                <w:b/>
              </w:rPr>
              <w:t>7</w:t>
            </w:r>
          </w:p>
        </w:tc>
        <w:tc>
          <w:tcPr>
            <w:tcW w:w="8288" w:type="dxa"/>
            <w:gridSpan w:val="2"/>
            <w:tcBorders>
              <w:top w:val="single" w:sz="4" w:space="0" w:color="auto"/>
              <w:left w:val="single" w:sz="4" w:space="0" w:color="auto"/>
              <w:bottom w:val="single" w:sz="4" w:space="0" w:color="auto"/>
              <w:right w:val="single" w:sz="4" w:space="0" w:color="auto"/>
            </w:tcBorders>
          </w:tcPr>
          <w:p w14:paraId="55B68526" w14:textId="77777777" w:rsidR="00526100" w:rsidRPr="005F6B8D" w:rsidRDefault="00526100" w:rsidP="00A25F69">
            <w:pPr>
              <w:pStyle w:val="TABLE-cell"/>
              <w:rPr>
                <w:b/>
              </w:rPr>
            </w:pPr>
            <w:r w:rsidRPr="005F6B8D">
              <w:rPr>
                <w:b/>
              </w:rPr>
              <w:t>Type tests - Illumination throughout the useful working period *</w:t>
            </w:r>
          </w:p>
        </w:tc>
      </w:tr>
      <w:tr w:rsidR="00526100" w:rsidRPr="005F6B8D" w14:paraId="407E7740"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79AD0FFB" w14:textId="77777777" w:rsidR="00526100" w:rsidRPr="005F6B8D" w:rsidRDefault="00526100" w:rsidP="00A25F69">
            <w:pPr>
              <w:pStyle w:val="TABLE-cell"/>
            </w:pPr>
          </w:p>
        </w:tc>
        <w:tc>
          <w:tcPr>
            <w:tcW w:w="3987" w:type="dxa"/>
            <w:tcBorders>
              <w:top w:val="single" w:sz="6" w:space="0" w:color="auto"/>
              <w:left w:val="single" w:sz="6" w:space="0" w:color="auto"/>
              <w:bottom w:val="single" w:sz="6" w:space="0" w:color="auto"/>
              <w:right w:val="single" w:sz="4" w:space="0" w:color="auto"/>
            </w:tcBorders>
          </w:tcPr>
          <w:p w14:paraId="7F4B02F8" w14:textId="77777777" w:rsidR="00526100" w:rsidRPr="005F6B8D" w:rsidRDefault="00526100" w:rsidP="00A25F69">
            <w:pPr>
              <w:pStyle w:val="TABLE-cell"/>
            </w:pPr>
            <w:r w:rsidRPr="005F6B8D">
              <w:t>Availability and adequacy of equipment</w:t>
            </w:r>
          </w:p>
        </w:tc>
        <w:tc>
          <w:tcPr>
            <w:tcW w:w="4301" w:type="dxa"/>
            <w:tcBorders>
              <w:top w:val="single" w:sz="6" w:space="0" w:color="auto"/>
              <w:left w:val="single" w:sz="4" w:space="0" w:color="auto"/>
              <w:bottom w:val="single" w:sz="6" w:space="0" w:color="auto"/>
              <w:right w:val="single" w:sz="6" w:space="0" w:color="auto"/>
            </w:tcBorders>
          </w:tcPr>
          <w:p w14:paraId="7BBDEEC8" w14:textId="77777777" w:rsidR="00526100" w:rsidRPr="005F6B8D" w:rsidRDefault="00526100" w:rsidP="00A25F69">
            <w:pPr>
              <w:pStyle w:val="TABLE-cell"/>
            </w:pPr>
          </w:p>
        </w:tc>
      </w:tr>
      <w:tr w:rsidR="00526100" w:rsidRPr="005F6B8D" w14:paraId="7951DDD6"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4EB1B12F" w14:textId="77777777" w:rsidR="00526100" w:rsidRPr="005F6B8D" w:rsidRDefault="00526100" w:rsidP="00A25F69">
            <w:pPr>
              <w:pStyle w:val="TABLE-cell"/>
            </w:pPr>
          </w:p>
        </w:tc>
        <w:tc>
          <w:tcPr>
            <w:tcW w:w="3987" w:type="dxa"/>
            <w:tcBorders>
              <w:top w:val="single" w:sz="6" w:space="0" w:color="auto"/>
              <w:left w:val="single" w:sz="6" w:space="0" w:color="auto"/>
              <w:bottom w:val="single" w:sz="6" w:space="0" w:color="auto"/>
              <w:right w:val="single" w:sz="4" w:space="0" w:color="auto"/>
            </w:tcBorders>
          </w:tcPr>
          <w:p w14:paraId="11E7373C" w14:textId="77777777" w:rsidR="00526100" w:rsidRPr="005F6B8D" w:rsidRDefault="00526100" w:rsidP="00A25F69">
            <w:pPr>
              <w:pStyle w:val="TABLE-cell"/>
            </w:pPr>
            <w:r w:rsidRPr="005F6B8D">
              <w:t>Maintenance and calibration</w:t>
            </w:r>
          </w:p>
        </w:tc>
        <w:tc>
          <w:tcPr>
            <w:tcW w:w="4301" w:type="dxa"/>
            <w:tcBorders>
              <w:top w:val="single" w:sz="6" w:space="0" w:color="auto"/>
              <w:left w:val="single" w:sz="4" w:space="0" w:color="auto"/>
              <w:bottom w:val="single" w:sz="6" w:space="0" w:color="auto"/>
              <w:right w:val="single" w:sz="6" w:space="0" w:color="auto"/>
            </w:tcBorders>
          </w:tcPr>
          <w:p w14:paraId="6E3EC67F" w14:textId="77777777" w:rsidR="00526100" w:rsidRPr="005F6B8D" w:rsidRDefault="00526100" w:rsidP="00A25F69">
            <w:pPr>
              <w:pStyle w:val="TABLE-cell"/>
            </w:pPr>
          </w:p>
        </w:tc>
      </w:tr>
      <w:tr w:rsidR="00526100" w:rsidRPr="005F6B8D" w14:paraId="3B8EBCF4"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54B84391" w14:textId="77777777" w:rsidR="00526100" w:rsidRPr="005F6B8D" w:rsidRDefault="00526100" w:rsidP="00A25F69">
            <w:pPr>
              <w:pStyle w:val="TABLE-cell"/>
            </w:pPr>
          </w:p>
        </w:tc>
        <w:tc>
          <w:tcPr>
            <w:tcW w:w="3987" w:type="dxa"/>
            <w:tcBorders>
              <w:top w:val="single" w:sz="6" w:space="0" w:color="auto"/>
              <w:left w:val="single" w:sz="6" w:space="0" w:color="auto"/>
              <w:bottom w:val="single" w:sz="6" w:space="0" w:color="auto"/>
              <w:right w:val="single" w:sz="4" w:space="0" w:color="auto"/>
            </w:tcBorders>
          </w:tcPr>
          <w:p w14:paraId="3C04F003" w14:textId="77777777" w:rsidR="00526100" w:rsidRPr="005F6B8D" w:rsidRDefault="00526100" w:rsidP="00A25F69">
            <w:pPr>
              <w:pStyle w:val="TABLE-cell"/>
            </w:pPr>
            <w:r w:rsidRPr="005F6B8D">
              <w:t>Capable of being performed correctly</w:t>
            </w:r>
          </w:p>
        </w:tc>
        <w:tc>
          <w:tcPr>
            <w:tcW w:w="4301" w:type="dxa"/>
            <w:tcBorders>
              <w:top w:val="single" w:sz="6" w:space="0" w:color="auto"/>
              <w:left w:val="single" w:sz="4" w:space="0" w:color="auto"/>
              <w:bottom w:val="single" w:sz="6" w:space="0" w:color="auto"/>
              <w:right w:val="single" w:sz="6" w:space="0" w:color="auto"/>
            </w:tcBorders>
          </w:tcPr>
          <w:p w14:paraId="247870DE" w14:textId="77777777" w:rsidR="00526100" w:rsidRPr="005F6B8D" w:rsidRDefault="00526100" w:rsidP="00A25F69">
            <w:pPr>
              <w:pStyle w:val="TABLE-cell"/>
            </w:pPr>
          </w:p>
        </w:tc>
      </w:tr>
      <w:tr w:rsidR="00526100" w:rsidRPr="005F6B8D" w14:paraId="6C1D3146"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6DF3C157" w14:textId="77777777" w:rsidR="00526100" w:rsidRPr="005F6B8D" w:rsidRDefault="00526100" w:rsidP="00A25F69">
            <w:pPr>
              <w:pStyle w:val="TABLE-cell"/>
            </w:pPr>
          </w:p>
        </w:tc>
        <w:tc>
          <w:tcPr>
            <w:tcW w:w="3987" w:type="dxa"/>
            <w:tcBorders>
              <w:top w:val="single" w:sz="6" w:space="0" w:color="auto"/>
              <w:left w:val="single" w:sz="6" w:space="0" w:color="auto"/>
              <w:bottom w:val="single" w:sz="6" w:space="0" w:color="auto"/>
              <w:right w:val="single" w:sz="4" w:space="0" w:color="auto"/>
            </w:tcBorders>
          </w:tcPr>
          <w:p w14:paraId="3B4D2B9B" w14:textId="77777777" w:rsidR="00526100" w:rsidRPr="005F6B8D" w:rsidRDefault="00526100" w:rsidP="00A25F69">
            <w:pPr>
              <w:pStyle w:val="TABLE-cell"/>
            </w:pPr>
            <w:r w:rsidRPr="005F6B8D">
              <w:t>Comments</w:t>
            </w:r>
          </w:p>
        </w:tc>
        <w:tc>
          <w:tcPr>
            <w:tcW w:w="4301" w:type="dxa"/>
            <w:tcBorders>
              <w:top w:val="single" w:sz="6" w:space="0" w:color="auto"/>
              <w:left w:val="single" w:sz="4" w:space="0" w:color="auto"/>
              <w:bottom w:val="single" w:sz="6" w:space="0" w:color="auto"/>
              <w:right w:val="single" w:sz="6" w:space="0" w:color="auto"/>
            </w:tcBorders>
          </w:tcPr>
          <w:p w14:paraId="1A8E9CAC" w14:textId="77777777" w:rsidR="00526100" w:rsidRPr="005F6B8D" w:rsidRDefault="00526100" w:rsidP="00A25F69">
            <w:pPr>
              <w:pStyle w:val="TABLE-cell"/>
            </w:pPr>
          </w:p>
        </w:tc>
      </w:tr>
      <w:tr w:rsidR="00526100" w:rsidRPr="005F6B8D" w14:paraId="4A32ABD5" w14:textId="77777777" w:rsidTr="00A25F69">
        <w:trPr>
          <w:cantSplit/>
          <w:jc w:val="center"/>
        </w:trPr>
        <w:tc>
          <w:tcPr>
            <w:tcW w:w="1068" w:type="dxa"/>
            <w:tcBorders>
              <w:top w:val="single" w:sz="6" w:space="0" w:color="auto"/>
              <w:left w:val="single" w:sz="6" w:space="0" w:color="auto"/>
              <w:bottom w:val="single" w:sz="6" w:space="0" w:color="auto"/>
              <w:right w:val="single" w:sz="6" w:space="0" w:color="auto"/>
            </w:tcBorders>
          </w:tcPr>
          <w:p w14:paraId="36F82C83" w14:textId="77777777" w:rsidR="00526100" w:rsidRPr="005F6B8D" w:rsidRDefault="00526100" w:rsidP="00A25F69">
            <w:pPr>
              <w:pStyle w:val="TABLE-cell"/>
            </w:pPr>
            <w:r w:rsidRPr="005F6B8D">
              <w:t>Photos</w:t>
            </w:r>
          </w:p>
        </w:tc>
        <w:tc>
          <w:tcPr>
            <w:tcW w:w="3987" w:type="dxa"/>
            <w:tcBorders>
              <w:top w:val="single" w:sz="6" w:space="0" w:color="auto"/>
              <w:left w:val="single" w:sz="6" w:space="0" w:color="auto"/>
              <w:bottom w:val="single" w:sz="6" w:space="0" w:color="auto"/>
              <w:right w:val="single" w:sz="4" w:space="0" w:color="auto"/>
            </w:tcBorders>
          </w:tcPr>
          <w:p w14:paraId="69D06E96" w14:textId="77777777" w:rsidR="00526100" w:rsidRPr="005F6B8D" w:rsidRDefault="00526100" w:rsidP="00A25F69">
            <w:pPr>
              <w:pStyle w:val="TABLE-cell"/>
            </w:pPr>
          </w:p>
          <w:p w14:paraId="7C2F57E4" w14:textId="77777777" w:rsidR="00526100" w:rsidRPr="005F6B8D" w:rsidRDefault="00526100" w:rsidP="00A25F69">
            <w:pPr>
              <w:pStyle w:val="TABLE-cell"/>
            </w:pPr>
          </w:p>
        </w:tc>
        <w:tc>
          <w:tcPr>
            <w:tcW w:w="4301" w:type="dxa"/>
            <w:tcBorders>
              <w:top w:val="single" w:sz="6" w:space="0" w:color="auto"/>
              <w:left w:val="single" w:sz="4" w:space="0" w:color="auto"/>
              <w:bottom w:val="single" w:sz="6" w:space="0" w:color="auto"/>
              <w:right w:val="single" w:sz="6" w:space="0" w:color="auto"/>
            </w:tcBorders>
          </w:tcPr>
          <w:p w14:paraId="3F4BB925" w14:textId="77777777" w:rsidR="00526100" w:rsidRPr="005F6B8D" w:rsidRDefault="00526100" w:rsidP="00A25F69">
            <w:pPr>
              <w:pStyle w:val="TABLE-cell"/>
            </w:pPr>
          </w:p>
          <w:p w14:paraId="570A88E5" w14:textId="77777777" w:rsidR="00526100" w:rsidRPr="005F6B8D" w:rsidRDefault="00526100" w:rsidP="00A25F69">
            <w:pPr>
              <w:pStyle w:val="TABLE-cell"/>
            </w:pPr>
          </w:p>
        </w:tc>
      </w:tr>
    </w:tbl>
    <w:p w14:paraId="14F6E0C6" w14:textId="77777777" w:rsidR="00526100" w:rsidRPr="005F6B8D" w:rsidRDefault="00526100">
      <w:pPr>
        <w:jc w:val="left"/>
      </w:pPr>
      <w:r w:rsidRPr="005F6B8D">
        <w:t>.</w:t>
      </w:r>
      <w:r w:rsidRPr="005F6B8D">
        <w:br w:type="page"/>
      </w:r>
    </w:p>
    <w:p w14:paraId="14F110B8" w14:textId="77777777" w:rsidR="00762AAE" w:rsidRDefault="00762AAE" w:rsidP="00982129">
      <w:pPr>
        <w:pStyle w:val="Heading1"/>
        <w:tabs>
          <w:tab w:val="clear" w:pos="397"/>
        </w:tabs>
      </w:pPr>
      <w:bookmarkStart w:id="304" w:name="_Toc518483650"/>
      <w:bookmarkStart w:id="305" w:name="_Toc518560394"/>
      <w:bookmarkStart w:id="306" w:name="_Toc518561021"/>
      <w:bookmarkStart w:id="307" w:name="_Toc518561065"/>
      <w:bookmarkStart w:id="308" w:name="_Toc518561164"/>
      <w:bookmarkStart w:id="309" w:name="_Toc12527476"/>
      <w:bookmarkStart w:id="310" w:name="_Toc65071451"/>
      <w:bookmarkStart w:id="311" w:name="_Toc65071595"/>
      <w:bookmarkStart w:id="312" w:name="_Toc444678213"/>
      <w:bookmarkStart w:id="313" w:name="_Toc518389079"/>
      <w:bookmarkStart w:id="314" w:name="_Toc518551898"/>
      <w:r w:rsidRPr="005F6B8D">
        <w:t xml:space="preserve">IEC </w:t>
      </w:r>
      <w:r>
        <w:t xml:space="preserve">TS </w:t>
      </w:r>
      <w:r w:rsidRPr="005F6B8D">
        <w:t>60079-</w:t>
      </w:r>
      <w:r>
        <w:t>40</w:t>
      </w:r>
      <w:r w:rsidRPr="005F6B8D">
        <w:br/>
        <w:t xml:space="preserve">Explosive atmospheres - </w:t>
      </w:r>
      <w:r w:rsidRPr="005F6B8D">
        <w:br/>
      </w:r>
      <w:r w:rsidRPr="00A92CE4">
        <w:t>Part 40: Requirements for process sealing between flammable process fluids and electrical systems</w:t>
      </w:r>
      <w:bookmarkEnd w:id="304"/>
      <w:bookmarkEnd w:id="305"/>
      <w:bookmarkEnd w:id="306"/>
      <w:bookmarkEnd w:id="307"/>
      <w:bookmarkEnd w:id="308"/>
      <w:bookmarkEnd w:id="309"/>
      <w:bookmarkEnd w:id="310"/>
      <w:bookmarkEnd w:id="3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tblGrid>
      <w:tr w:rsidR="00762AAE" w:rsidRPr="005F6B8D" w14:paraId="4DB85383" w14:textId="77777777" w:rsidTr="00CF724E">
        <w:tc>
          <w:tcPr>
            <w:tcW w:w="3936" w:type="dxa"/>
            <w:shd w:val="clear" w:color="auto" w:fill="auto"/>
          </w:tcPr>
          <w:p w14:paraId="7F1B19C3" w14:textId="77777777" w:rsidR="00762AAE" w:rsidRPr="005F6B8D" w:rsidRDefault="00762AAE" w:rsidP="00CF724E">
            <w:pPr>
              <w:pStyle w:val="TABLE-col-heading"/>
              <w:rPr>
                <w:lang w:eastAsia="en-GB"/>
              </w:rPr>
            </w:pPr>
            <w:r w:rsidRPr="005F6B8D">
              <w:rPr>
                <w:lang w:eastAsia="en-GB"/>
              </w:rPr>
              <w:t>Edition(s) covered by this TCD</w:t>
            </w:r>
          </w:p>
        </w:tc>
      </w:tr>
      <w:tr w:rsidR="00762AAE" w:rsidRPr="005F6B8D" w14:paraId="50712487" w14:textId="77777777" w:rsidTr="00CF724E">
        <w:tc>
          <w:tcPr>
            <w:tcW w:w="3936" w:type="dxa"/>
            <w:shd w:val="clear" w:color="auto" w:fill="auto"/>
          </w:tcPr>
          <w:p w14:paraId="3368A43A" w14:textId="77777777" w:rsidR="00762AAE" w:rsidRPr="005F6B8D" w:rsidRDefault="00762AAE" w:rsidP="00CF724E">
            <w:pPr>
              <w:pStyle w:val="TABLE-cell"/>
              <w:rPr>
                <w:lang w:eastAsia="en-GB"/>
              </w:rPr>
            </w:pPr>
            <w:r>
              <w:rPr>
                <w:bCs w:val="0"/>
                <w:lang w:eastAsia="en-GB"/>
              </w:rPr>
              <w:t>1</w:t>
            </w:r>
            <w:r w:rsidRPr="005F6B8D">
              <w:rPr>
                <w:bCs w:val="0"/>
                <w:lang w:eastAsia="en-GB"/>
              </w:rPr>
              <w:t>.0</w:t>
            </w:r>
          </w:p>
        </w:tc>
      </w:tr>
    </w:tbl>
    <w:p w14:paraId="1F93389F" w14:textId="77777777" w:rsidR="00762AAE" w:rsidRPr="005F6B8D" w:rsidRDefault="00762AAE" w:rsidP="00762AAE">
      <w:pPr>
        <w:pStyle w:val="PARAGRAPH"/>
        <w:rPr>
          <w:bCs/>
          <w:lang w:eastAsia="en-GB"/>
        </w:rPr>
      </w:pPr>
    </w:p>
    <w:p w14:paraId="6DEFDC9D" w14:textId="77777777" w:rsidR="00762AAE" w:rsidRPr="005F6B8D" w:rsidRDefault="00762AAE" w:rsidP="00762AAE">
      <w:pPr>
        <w:pStyle w:val="PARAGRAPH"/>
        <w:rPr>
          <w:b/>
          <w:bCs/>
          <w:lang w:eastAsia="en-GB"/>
        </w:rPr>
      </w:pPr>
      <w:r w:rsidRPr="005F6B8D">
        <w:rPr>
          <w:b/>
          <w:bCs/>
          <w:lang w:eastAsia="en-GB"/>
        </w:rPr>
        <w:t xml:space="preserve">1. Personnel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2268"/>
        <w:gridCol w:w="1843"/>
      </w:tblGrid>
      <w:tr w:rsidR="00762AAE" w:rsidRPr="005F6B8D" w14:paraId="286412A0" w14:textId="77777777" w:rsidTr="00CF724E">
        <w:tc>
          <w:tcPr>
            <w:tcW w:w="3794" w:type="dxa"/>
            <w:shd w:val="clear" w:color="auto" w:fill="auto"/>
          </w:tcPr>
          <w:p w14:paraId="25EF5D5C" w14:textId="77777777" w:rsidR="00762AAE" w:rsidRPr="005F6B8D" w:rsidRDefault="00762AAE" w:rsidP="00CF724E">
            <w:pPr>
              <w:pStyle w:val="TABLE-col-heading"/>
              <w:rPr>
                <w:lang w:eastAsia="en-GB"/>
              </w:rPr>
            </w:pPr>
            <w:r w:rsidRPr="005F6B8D">
              <w:rPr>
                <w:lang w:eastAsia="en-GB"/>
              </w:rPr>
              <w:t>Names of personnel deemed competent by the IECEx body being assessed for this standard</w:t>
            </w:r>
          </w:p>
        </w:tc>
        <w:tc>
          <w:tcPr>
            <w:tcW w:w="2268" w:type="dxa"/>
            <w:shd w:val="clear" w:color="auto" w:fill="auto"/>
          </w:tcPr>
          <w:p w14:paraId="6ADD62AB" w14:textId="77777777" w:rsidR="00762AAE" w:rsidRPr="005F6B8D" w:rsidRDefault="00762AAE" w:rsidP="00CF724E">
            <w:pPr>
              <w:pStyle w:val="TABLE-col-heading"/>
              <w:rPr>
                <w:lang w:eastAsia="en-GB"/>
              </w:rPr>
            </w:pPr>
            <w:r w:rsidRPr="005F6B8D">
              <w:rPr>
                <w:lang w:eastAsia="en-GB"/>
              </w:rPr>
              <w:t>Abbreviation (eg initials) used below (if needed)</w:t>
            </w:r>
          </w:p>
        </w:tc>
        <w:tc>
          <w:tcPr>
            <w:tcW w:w="1843" w:type="dxa"/>
            <w:shd w:val="clear" w:color="auto" w:fill="auto"/>
          </w:tcPr>
          <w:p w14:paraId="4A1F2891" w14:textId="77777777" w:rsidR="00762AAE" w:rsidRPr="005F6B8D" w:rsidRDefault="00762AAE" w:rsidP="00CF724E">
            <w:pPr>
              <w:pStyle w:val="TABLE-col-heading"/>
              <w:rPr>
                <w:lang w:eastAsia="en-GB"/>
              </w:rPr>
            </w:pPr>
            <w:r w:rsidRPr="005F6B8D">
              <w:rPr>
                <w:lang w:eastAsia="en-GB"/>
              </w:rPr>
              <w:t>Interviewed (Y/N)</w:t>
            </w:r>
          </w:p>
        </w:tc>
      </w:tr>
      <w:tr w:rsidR="00762AAE" w:rsidRPr="005F6B8D" w14:paraId="2919A5C2" w14:textId="77777777" w:rsidTr="00CF724E">
        <w:tc>
          <w:tcPr>
            <w:tcW w:w="3794" w:type="dxa"/>
            <w:shd w:val="clear" w:color="auto" w:fill="auto"/>
          </w:tcPr>
          <w:p w14:paraId="222B56B3" w14:textId="77777777" w:rsidR="00762AAE" w:rsidRPr="005F6B8D" w:rsidRDefault="00762AAE" w:rsidP="00982129">
            <w:pPr>
              <w:pStyle w:val="TABLE-cell"/>
              <w:rPr>
                <w:lang w:eastAsia="en-GB"/>
              </w:rPr>
            </w:pPr>
          </w:p>
        </w:tc>
        <w:tc>
          <w:tcPr>
            <w:tcW w:w="2268" w:type="dxa"/>
            <w:shd w:val="clear" w:color="auto" w:fill="auto"/>
          </w:tcPr>
          <w:p w14:paraId="73A9CAF2" w14:textId="77777777" w:rsidR="00762AAE" w:rsidRPr="005F6B8D" w:rsidRDefault="00762AAE" w:rsidP="00982129">
            <w:pPr>
              <w:pStyle w:val="TABLE-cell"/>
              <w:rPr>
                <w:lang w:eastAsia="en-GB"/>
              </w:rPr>
            </w:pPr>
          </w:p>
        </w:tc>
        <w:tc>
          <w:tcPr>
            <w:tcW w:w="1843" w:type="dxa"/>
            <w:shd w:val="clear" w:color="auto" w:fill="auto"/>
          </w:tcPr>
          <w:p w14:paraId="53DB8F6A" w14:textId="77777777" w:rsidR="00762AAE" w:rsidRPr="005F6B8D" w:rsidRDefault="00762AAE" w:rsidP="00982129">
            <w:pPr>
              <w:pStyle w:val="TABLE-cell"/>
              <w:rPr>
                <w:lang w:eastAsia="en-GB"/>
              </w:rPr>
            </w:pPr>
          </w:p>
        </w:tc>
      </w:tr>
      <w:tr w:rsidR="00762AAE" w:rsidRPr="005F6B8D" w14:paraId="230D9621" w14:textId="77777777" w:rsidTr="00CF724E">
        <w:tc>
          <w:tcPr>
            <w:tcW w:w="3794" w:type="dxa"/>
            <w:shd w:val="clear" w:color="auto" w:fill="auto"/>
          </w:tcPr>
          <w:p w14:paraId="57F8CB8E" w14:textId="77777777" w:rsidR="00762AAE" w:rsidRPr="005F6B8D" w:rsidRDefault="00762AAE" w:rsidP="00982129">
            <w:pPr>
              <w:pStyle w:val="TABLE-cell"/>
              <w:rPr>
                <w:lang w:eastAsia="en-GB"/>
              </w:rPr>
            </w:pPr>
          </w:p>
        </w:tc>
        <w:tc>
          <w:tcPr>
            <w:tcW w:w="2268" w:type="dxa"/>
            <w:shd w:val="clear" w:color="auto" w:fill="auto"/>
          </w:tcPr>
          <w:p w14:paraId="7EA5FCBF" w14:textId="77777777" w:rsidR="00762AAE" w:rsidRPr="005F6B8D" w:rsidRDefault="00762AAE" w:rsidP="00982129">
            <w:pPr>
              <w:pStyle w:val="TABLE-cell"/>
              <w:rPr>
                <w:lang w:eastAsia="en-GB"/>
              </w:rPr>
            </w:pPr>
          </w:p>
        </w:tc>
        <w:tc>
          <w:tcPr>
            <w:tcW w:w="1843" w:type="dxa"/>
            <w:shd w:val="clear" w:color="auto" w:fill="auto"/>
          </w:tcPr>
          <w:p w14:paraId="40DE1662" w14:textId="77777777" w:rsidR="00762AAE" w:rsidRPr="005F6B8D" w:rsidRDefault="00762AAE" w:rsidP="00982129">
            <w:pPr>
              <w:pStyle w:val="TABLE-cell"/>
              <w:rPr>
                <w:lang w:eastAsia="en-GB"/>
              </w:rPr>
            </w:pPr>
          </w:p>
        </w:tc>
      </w:tr>
      <w:tr w:rsidR="00762AAE" w:rsidRPr="005F6B8D" w14:paraId="01A33D47" w14:textId="77777777" w:rsidTr="00CF724E">
        <w:tc>
          <w:tcPr>
            <w:tcW w:w="3794" w:type="dxa"/>
            <w:shd w:val="clear" w:color="auto" w:fill="auto"/>
          </w:tcPr>
          <w:p w14:paraId="5B453260" w14:textId="77777777" w:rsidR="00762AAE" w:rsidRPr="005F6B8D" w:rsidRDefault="00762AAE" w:rsidP="00982129">
            <w:pPr>
              <w:pStyle w:val="TABLE-cell"/>
              <w:rPr>
                <w:lang w:eastAsia="en-GB"/>
              </w:rPr>
            </w:pPr>
          </w:p>
        </w:tc>
        <w:tc>
          <w:tcPr>
            <w:tcW w:w="2268" w:type="dxa"/>
            <w:shd w:val="clear" w:color="auto" w:fill="auto"/>
          </w:tcPr>
          <w:p w14:paraId="08AA642C" w14:textId="77777777" w:rsidR="00762AAE" w:rsidRPr="005F6B8D" w:rsidRDefault="00762AAE" w:rsidP="00982129">
            <w:pPr>
              <w:pStyle w:val="TABLE-cell"/>
              <w:rPr>
                <w:lang w:eastAsia="en-GB"/>
              </w:rPr>
            </w:pPr>
          </w:p>
        </w:tc>
        <w:tc>
          <w:tcPr>
            <w:tcW w:w="1843" w:type="dxa"/>
            <w:shd w:val="clear" w:color="auto" w:fill="auto"/>
          </w:tcPr>
          <w:p w14:paraId="0BD1908E" w14:textId="77777777" w:rsidR="00762AAE" w:rsidRPr="005F6B8D" w:rsidRDefault="00762AAE" w:rsidP="00982129">
            <w:pPr>
              <w:pStyle w:val="TABLE-cell"/>
              <w:rPr>
                <w:lang w:eastAsia="en-GB"/>
              </w:rPr>
            </w:pPr>
          </w:p>
        </w:tc>
      </w:tr>
      <w:tr w:rsidR="00762AAE" w:rsidRPr="005F6B8D" w14:paraId="51FAC6D2" w14:textId="77777777" w:rsidTr="00CF724E">
        <w:tc>
          <w:tcPr>
            <w:tcW w:w="3794" w:type="dxa"/>
            <w:shd w:val="clear" w:color="auto" w:fill="auto"/>
          </w:tcPr>
          <w:p w14:paraId="6E728E47" w14:textId="77777777" w:rsidR="00762AAE" w:rsidRPr="005F6B8D" w:rsidRDefault="00762AAE" w:rsidP="00982129">
            <w:pPr>
              <w:pStyle w:val="TABLE-cell"/>
              <w:rPr>
                <w:lang w:eastAsia="en-GB"/>
              </w:rPr>
            </w:pPr>
          </w:p>
        </w:tc>
        <w:tc>
          <w:tcPr>
            <w:tcW w:w="2268" w:type="dxa"/>
            <w:shd w:val="clear" w:color="auto" w:fill="auto"/>
          </w:tcPr>
          <w:p w14:paraId="3BC9308E" w14:textId="77777777" w:rsidR="00762AAE" w:rsidRPr="005F6B8D" w:rsidRDefault="00762AAE" w:rsidP="00982129">
            <w:pPr>
              <w:pStyle w:val="TABLE-cell"/>
              <w:rPr>
                <w:lang w:eastAsia="en-GB"/>
              </w:rPr>
            </w:pPr>
          </w:p>
        </w:tc>
        <w:tc>
          <w:tcPr>
            <w:tcW w:w="1843" w:type="dxa"/>
            <w:shd w:val="clear" w:color="auto" w:fill="auto"/>
          </w:tcPr>
          <w:p w14:paraId="30589938" w14:textId="77777777" w:rsidR="00762AAE" w:rsidRPr="005F6B8D" w:rsidRDefault="00762AAE" w:rsidP="00982129">
            <w:pPr>
              <w:pStyle w:val="TABLE-cell"/>
              <w:rPr>
                <w:lang w:eastAsia="en-GB"/>
              </w:rPr>
            </w:pPr>
          </w:p>
        </w:tc>
      </w:tr>
    </w:tbl>
    <w:p w14:paraId="1CAA3916" w14:textId="77777777" w:rsidR="00762AAE" w:rsidRPr="005F6B8D" w:rsidRDefault="00762AAE" w:rsidP="00762AAE">
      <w:pPr>
        <w:pStyle w:val="PARAGRAPH"/>
      </w:pPr>
    </w:p>
    <w:tbl>
      <w:tblPr>
        <w:tblW w:w="9356" w:type="dxa"/>
        <w:jc w:val="center"/>
        <w:tblLayout w:type="fixed"/>
        <w:tblLook w:val="00A0" w:firstRow="1" w:lastRow="0" w:firstColumn="1" w:lastColumn="0" w:noHBand="0" w:noVBand="0"/>
      </w:tblPr>
      <w:tblGrid>
        <w:gridCol w:w="9356"/>
      </w:tblGrid>
      <w:tr w:rsidR="00600E82" w:rsidRPr="005F6B8D" w14:paraId="18C7D130" w14:textId="77777777" w:rsidTr="00CF724E">
        <w:trPr>
          <w:trHeight w:val="315"/>
          <w:tblHeader/>
          <w:jc w:val="center"/>
        </w:trPr>
        <w:tc>
          <w:tcPr>
            <w:tcW w:w="9356" w:type="dxa"/>
            <w:tcBorders>
              <w:top w:val="single" w:sz="4" w:space="0" w:color="auto"/>
              <w:left w:val="single" w:sz="4" w:space="0" w:color="auto"/>
              <w:bottom w:val="single" w:sz="4" w:space="0" w:color="auto"/>
              <w:right w:val="single" w:sz="4" w:space="0" w:color="auto"/>
            </w:tcBorders>
            <w:noWrap/>
            <w:vAlign w:val="bottom"/>
          </w:tcPr>
          <w:p w14:paraId="089D6211" w14:textId="1FE76D06" w:rsidR="00600E82" w:rsidRPr="005F6B8D" w:rsidRDefault="00600E82" w:rsidP="00267A66">
            <w:pPr>
              <w:pStyle w:val="TABLE-col-heading"/>
              <w:jc w:val="left"/>
              <w:rPr>
                <w:lang w:eastAsia="en-GB"/>
              </w:rPr>
            </w:pPr>
            <w:r w:rsidRPr="005F6B8D">
              <w:rPr>
                <w:lang w:eastAsia="en-GB"/>
              </w:rPr>
              <w:t>Check of competence (typical topics to cover include):</w:t>
            </w:r>
          </w:p>
        </w:tc>
      </w:tr>
      <w:tr w:rsidR="00600E82" w:rsidRPr="005F6B8D" w14:paraId="018EE77E" w14:textId="77777777" w:rsidTr="00CF724E">
        <w:trPr>
          <w:trHeight w:val="300"/>
          <w:jc w:val="center"/>
        </w:trPr>
        <w:tc>
          <w:tcPr>
            <w:tcW w:w="9356" w:type="dxa"/>
            <w:tcBorders>
              <w:top w:val="single" w:sz="4" w:space="0" w:color="auto"/>
              <w:left w:val="single" w:sz="4" w:space="0" w:color="auto"/>
              <w:bottom w:val="single" w:sz="4" w:space="0" w:color="auto"/>
              <w:right w:val="single" w:sz="4" w:space="0" w:color="auto"/>
            </w:tcBorders>
            <w:noWrap/>
          </w:tcPr>
          <w:p w14:paraId="1E87761C" w14:textId="77777777" w:rsidR="00600E82" w:rsidRDefault="00600E82" w:rsidP="00E15F06">
            <w:pPr>
              <w:pStyle w:val="TABLE-cell"/>
              <w:numPr>
                <w:ilvl w:val="0"/>
                <w:numId w:val="27"/>
              </w:numPr>
              <w:ind w:left="360"/>
              <w:rPr>
                <w:lang w:eastAsia="en-GB"/>
              </w:rPr>
            </w:pPr>
            <w:r>
              <w:rPr>
                <w:lang w:eastAsia="en-GB"/>
              </w:rPr>
              <w:t>What is the scope of this document:</w:t>
            </w:r>
          </w:p>
          <w:p w14:paraId="4DCACF90" w14:textId="77777777" w:rsidR="00600E82" w:rsidRDefault="00600E82" w:rsidP="00E15F06">
            <w:pPr>
              <w:pStyle w:val="TABLE-cell"/>
              <w:numPr>
                <w:ilvl w:val="0"/>
                <w:numId w:val="34"/>
              </w:numPr>
              <w:rPr>
                <w:lang w:eastAsia="en-GB"/>
              </w:rPr>
            </w:pPr>
            <w:r>
              <w:rPr>
                <w:lang w:eastAsia="en-GB"/>
              </w:rPr>
              <w:t>sealing between a flammable process fluid and an electrical system where a failure could allow the migration of the process fluid directly into the premises wiring system? AND/OR</w:t>
            </w:r>
          </w:p>
          <w:p w14:paraId="78899469" w14:textId="77777777" w:rsidR="00600E82" w:rsidRDefault="00600E82" w:rsidP="00E15F06">
            <w:pPr>
              <w:pStyle w:val="TABLE-cell"/>
              <w:numPr>
                <w:ilvl w:val="0"/>
                <w:numId w:val="34"/>
              </w:numPr>
              <w:rPr>
                <w:lang w:eastAsia="en-GB"/>
              </w:rPr>
            </w:pPr>
            <w:r>
              <w:rPr>
                <w:lang w:eastAsia="en-GB"/>
              </w:rPr>
              <w:t>conduit sealing devices, cable glands and other wiring sealing methods addressed in the IEC 60079 series or other standards?</w:t>
            </w:r>
          </w:p>
          <w:p w14:paraId="510F7CD3" w14:textId="77777777" w:rsidR="00600E82" w:rsidRDefault="00600E82" w:rsidP="00E15F06">
            <w:pPr>
              <w:pStyle w:val="TABLE-cell"/>
              <w:numPr>
                <w:ilvl w:val="0"/>
                <w:numId w:val="27"/>
              </w:numPr>
              <w:ind w:left="319" w:hanging="319"/>
              <w:rPr>
                <w:lang w:eastAsia="en-GB"/>
              </w:rPr>
            </w:pPr>
            <w:r>
              <w:rPr>
                <w:lang w:eastAsia="en-GB"/>
              </w:rPr>
              <w:t>What is dual process seal equipment?</w:t>
            </w:r>
          </w:p>
          <w:p w14:paraId="5A348E15" w14:textId="77777777" w:rsidR="00600E82" w:rsidRDefault="00600E82" w:rsidP="00E15F06">
            <w:pPr>
              <w:pStyle w:val="TABLE-cell"/>
              <w:numPr>
                <w:ilvl w:val="0"/>
                <w:numId w:val="27"/>
              </w:numPr>
              <w:ind w:left="319" w:hanging="319"/>
              <w:rPr>
                <w:lang w:eastAsia="en-GB"/>
              </w:rPr>
            </w:pPr>
            <w:r>
              <w:rPr>
                <w:lang w:eastAsia="en-GB"/>
              </w:rPr>
              <w:t>What is process connected equipment?</w:t>
            </w:r>
          </w:p>
          <w:p w14:paraId="2D3B96E5" w14:textId="77777777" w:rsidR="00600E82" w:rsidRDefault="00600E82" w:rsidP="00E15F06">
            <w:pPr>
              <w:pStyle w:val="TABLE-cell"/>
              <w:numPr>
                <w:ilvl w:val="0"/>
                <w:numId w:val="27"/>
              </w:numPr>
              <w:ind w:left="319" w:hanging="319"/>
              <w:rPr>
                <w:lang w:eastAsia="en-GB"/>
              </w:rPr>
            </w:pPr>
            <w:r>
              <w:rPr>
                <w:lang w:eastAsia="en-GB"/>
              </w:rPr>
              <w:t>What is a process seal?</w:t>
            </w:r>
          </w:p>
          <w:p w14:paraId="52C59917" w14:textId="59333E85" w:rsidR="00600E82" w:rsidRPr="00600E82" w:rsidRDefault="00600E82" w:rsidP="00E15F06">
            <w:pPr>
              <w:pStyle w:val="TABLE-cell"/>
              <w:numPr>
                <w:ilvl w:val="0"/>
                <w:numId w:val="27"/>
              </w:numPr>
              <w:ind w:left="319" w:hanging="319"/>
              <w:rPr>
                <w:lang w:eastAsia="en-GB"/>
              </w:rPr>
            </w:pPr>
            <w:r>
              <w:rPr>
                <w:lang w:eastAsia="en-GB"/>
              </w:rPr>
              <w:t>What is the difference between a primary process seal and a secondary process seal?</w:t>
            </w:r>
          </w:p>
        </w:tc>
      </w:tr>
    </w:tbl>
    <w:p w14:paraId="06403E05" w14:textId="77777777" w:rsidR="00600E82" w:rsidRDefault="00600E82" w:rsidP="00600E82">
      <w:pPr>
        <w:pStyle w:val="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5776"/>
      </w:tblGrid>
      <w:tr w:rsidR="00600E82" w14:paraId="6B72E450" w14:textId="77777777" w:rsidTr="00CF724E">
        <w:tc>
          <w:tcPr>
            <w:tcW w:w="3348" w:type="dxa"/>
            <w:shd w:val="clear" w:color="auto" w:fill="auto"/>
          </w:tcPr>
          <w:p w14:paraId="6997EB34" w14:textId="77777777" w:rsidR="00600E82" w:rsidRPr="000462A6" w:rsidRDefault="00600E82" w:rsidP="00982129">
            <w:pPr>
              <w:pStyle w:val="TABLE-col-heading"/>
            </w:pPr>
            <w:r w:rsidRPr="000462A6">
              <w:t>Comments by IECEx Assessor:</w:t>
            </w:r>
          </w:p>
        </w:tc>
        <w:tc>
          <w:tcPr>
            <w:tcW w:w="5938" w:type="dxa"/>
            <w:shd w:val="clear" w:color="auto" w:fill="auto"/>
          </w:tcPr>
          <w:p w14:paraId="04271C3C" w14:textId="77777777" w:rsidR="00600E82" w:rsidRDefault="00600E82" w:rsidP="00982129">
            <w:pPr>
              <w:pStyle w:val="TABLE-cell"/>
            </w:pPr>
          </w:p>
        </w:tc>
      </w:tr>
    </w:tbl>
    <w:p w14:paraId="625381F9" w14:textId="77777777" w:rsidR="00762AAE" w:rsidRPr="005F6B8D" w:rsidRDefault="00762AAE" w:rsidP="00762AAE">
      <w:pPr>
        <w:pStyle w:val="PARAGRAPH"/>
        <w:rPr>
          <w:lang w:eastAsia="en-GB"/>
        </w:rPr>
      </w:pPr>
    </w:p>
    <w:p w14:paraId="38AE05F3" w14:textId="77777777" w:rsidR="00762AAE" w:rsidRPr="005F6B8D" w:rsidRDefault="00762AAE" w:rsidP="00762AAE">
      <w:pPr>
        <w:pStyle w:val="PARAGRAPH"/>
        <w:rPr>
          <w:b/>
          <w:lang w:eastAsia="en-GB"/>
        </w:rPr>
      </w:pPr>
      <w:r w:rsidRPr="005F6B8D">
        <w:rPr>
          <w:b/>
          <w:lang w:eastAsia="en-GB"/>
        </w:rPr>
        <w:t>2: Procedures</w:t>
      </w:r>
    </w:p>
    <w:p w14:paraId="07270E14" w14:textId="77777777" w:rsidR="00762AAE" w:rsidRPr="005F6B8D" w:rsidRDefault="00762AAE" w:rsidP="00762AAE">
      <w:pPr>
        <w:pStyle w:val="PARAGRAPH"/>
        <w:rPr>
          <w:lang w:eastAsia="en-GB"/>
        </w:rPr>
      </w:pPr>
      <w:r w:rsidRPr="005F6B8D">
        <w:rPr>
          <w:lang w:eastAsia="en-GB"/>
        </w:rPr>
        <w:t>Relevant procedures (to be listed by body under assessment):</w:t>
      </w:r>
    </w:p>
    <w:tbl>
      <w:tblPr>
        <w:tblW w:w="9356" w:type="dxa"/>
        <w:jc w:val="center"/>
        <w:tblLayout w:type="fixed"/>
        <w:tblLook w:val="00A0" w:firstRow="1" w:lastRow="0" w:firstColumn="1" w:lastColumn="0" w:noHBand="0" w:noVBand="0"/>
      </w:tblPr>
      <w:tblGrid>
        <w:gridCol w:w="4416"/>
        <w:gridCol w:w="2211"/>
        <w:gridCol w:w="2729"/>
      </w:tblGrid>
      <w:tr w:rsidR="00762AAE" w:rsidRPr="005F6B8D" w14:paraId="446C97E4" w14:textId="77777777" w:rsidTr="00CF724E">
        <w:trPr>
          <w:trHeight w:val="300"/>
          <w:tblHeader/>
          <w:jc w:val="center"/>
        </w:trPr>
        <w:tc>
          <w:tcPr>
            <w:tcW w:w="4537" w:type="dxa"/>
            <w:tcBorders>
              <w:top w:val="single" w:sz="4" w:space="0" w:color="auto"/>
              <w:left w:val="single" w:sz="4" w:space="0" w:color="auto"/>
              <w:bottom w:val="single" w:sz="4" w:space="0" w:color="auto"/>
              <w:right w:val="single" w:sz="4" w:space="0" w:color="auto"/>
            </w:tcBorders>
            <w:vAlign w:val="bottom"/>
          </w:tcPr>
          <w:p w14:paraId="0053BDBB" w14:textId="77777777" w:rsidR="00762AAE" w:rsidRPr="005F6B8D" w:rsidRDefault="00762AAE" w:rsidP="00CF724E">
            <w:pPr>
              <w:pStyle w:val="TABLE-col-heading"/>
              <w:rPr>
                <w:lang w:eastAsia="en-GB"/>
              </w:rPr>
            </w:pPr>
            <w:r w:rsidRPr="005F6B8D">
              <w:rPr>
                <w:lang w:eastAsia="en-GB"/>
              </w:rPr>
              <w:t xml:space="preserve">Procedure title </w:t>
            </w:r>
          </w:p>
        </w:tc>
        <w:tc>
          <w:tcPr>
            <w:tcW w:w="2268" w:type="dxa"/>
            <w:tcBorders>
              <w:top w:val="single" w:sz="4" w:space="0" w:color="auto"/>
              <w:left w:val="single" w:sz="4" w:space="0" w:color="auto"/>
              <w:bottom w:val="single" w:sz="4" w:space="0" w:color="auto"/>
              <w:right w:val="single" w:sz="4" w:space="0" w:color="auto"/>
            </w:tcBorders>
            <w:vAlign w:val="bottom"/>
          </w:tcPr>
          <w:p w14:paraId="27A265B5" w14:textId="77777777" w:rsidR="00762AAE" w:rsidRPr="005F6B8D" w:rsidRDefault="00762AAE" w:rsidP="00CF724E">
            <w:pPr>
              <w:pStyle w:val="TABLE-col-heading"/>
              <w:rPr>
                <w:lang w:eastAsia="en-GB"/>
              </w:rPr>
            </w:pPr>
            <w:r w:rsidRPr="005F6B8D">
              <w:rPr>
                <w:lang w:eastAsia="en-GB"/>
              </w:rPr>
              <w:t>No</w:t>
            </w:r>
          </w:p>
        </w:tc>
        <w:tc>
          <w:tcPr>
            <w:tcW w:w="2801" w:type="dxa"/>
            <w:tcBorders>
              <w:top w:val="single" w:sz="4" w:space="0" w:color="auto"/>
              <w:left w:val="single" w:sz="4" w:space="0" w:color="auto"/>
              <w:bottom w:val="single" w:sz="4" w:space="0" w:color="auto"/>
              <w:right w:val="single" w:sz="4" w:space="0" w:color="auto"/>
            </w:tcBorders>
            <w:vAlign w:val="bottom"/>
          </w:tcPr>
          <w:p w14:paraId="1C24A221" w14:textId="77777777" w:rsidR="00762AAE" w:rsidRPr="005F6B8D" w:rsidRDefault="00762AAE" w:rsidP="00CF724E">
            <w:pPr>
              <w:pStyle w:val="TABLE-col-heading"/>
              <w:rPr>
                <w:lang w:eastAsia="en-GB"/>
              </w:rPr>
            </w:pPr>
            <w:r w:rsidRPr="005F6B8D">
              <w:rPr>
                <w:lang w:eastAsia="en-GB"/>
              </w:rPr>
              <w:t>Clause(s) covered</w:t>
            </w:r>
          </w:p>
        </w:tc>
      </w:tr>
      <w:tr w:rsidR="00762AAE" w:rsidRPr="005F6B8D" w14:paraId="67638224" w14:textId="77777777" w:rsidTr="00CF724E">
        <w:trPr>
          <w:trHeight w:val="300"/>
          <w:jc w:val="center"/>
        </w:trPr>
        <w:tc>
          <w:tcPr>
            <w:tcW w:w="4537" w:type="dxa"/>
            <w:tcBorders>
              <w:top w:val="single" w:sz="4" w:space="0" w:color="auto"/>
              <w:left w:val="single" w:sz="4" w:space="0" w:color="auto"/>
              <w:bottom w:val="single" w:sz="4" w:space="0" w:color="auto"/>
              <w:right w:val="single" w:sz="4" w:space="0" w:color="auto"/>
            </w:tcBorders>
          </w:tcPr>
          <w:p w14:paraId="150BDFBF" w14:textId="0A9D6E94" w:rsidR="00762AAE" w:rsidRPr="005F6B8D" w:rsidRDefault="00762AAE" w:rsidP="00CF724E">
            <w:pPr>
              <w:pStyle w:val="TABLE-cell"/>
              <w:rPr>
                <w:lang w:eastAsia="en-GB"/>
              </w:rPr>
            </w:pPr>
          </w:p>
        </w:tc>
        <w:tc>
          <w:tcPr>
            <w:tcW w:w="2268" w:type="dxa"/>
            <w:tcBorders>
              <w:top w:val="single" w:sz="4" w:space="0" w:color="auto"/>
              <w:left w:val="single" w:sz="4" w:space="0" w:color="auto"/>
              <w:bottom w:val="single" w:sz="4" w:space="0" w:color="auto"/>
              <w:right w:val="single" w:sz="4" w:space="0" w:color="auto"/>
            </w:tcBorders>
          </w:tcPr>
          <w:p w14:paraId="039354AB" w14:textId="77777777" w:rsidR="00762AAE" w:rsidRPr="005F6B8D" w:rsidRDefault="00762AAE" w:rsidP="00CF724E">
            <w:pPr>
              <w:pStyle w:val="TABLE-cell"/>
              <w:rPr>
                <w:lang w:eastAsia="en-GB"/>
              </w:rPr>
            </w:pPr>
          </w:p>
        </w:tc>
        <w:tc>
          <w:tcPr>
            <w:tcW w:w="2801" w:type="dxa"/>
            <w:tcBorders>
              <w:top w:val="single" w:sz="4" w:space="0" w:color="auto"/>
              <w:left w:val="single" w:sz="4" w:space="0" w:color="auto"/>
              <w:bottom w:val="single" w:sz="4" w:space="0" w:color="auto"/>
              <w:right w:val="single" w:sz="4" w:space="0" w:color="auto"/>
            </w:tcBorders>
          </w:tcPr>
          <w:p w14:paraId="4623D307" w14:textId="5F7EA6DA" w:rsidR="00762AAE" w:rsidRPr="005F6B8D" w:rsidRDefault="00762AAE" w:rsidP="00CF724E">
            <w:pPr>
              <w:pStyle w:val="TABLE-cell"/>
              <w:rPr>
                <w:lang w:eastAsia="en-GB"/>
              </w:rPr>
            </w:pPr>
          </w:p>
        </w:tc>
      </w:tr>
      <w:tr w:rsidR="00762AAE" w:rsidRPr="005F6B8D" w14:paraId="4181D83A" w14:textId="77777777" w:rsidTr="00CF724E">
        <w:trPr>
          <w:trHeight w:val="300"/>
          <w:jc w:val="center"/>
        </w:trPr>
        <w:tc>
          <w:tcPr>
            <w:tcW w:w="4537" w:type="dxa"/>
            <w:tcBorders>
              <w:top w:val="single" w:sz="4" w:space="0" w:color="auto"/>
              <w:left w:val="single" w:sz="4" w:space="0" w:color="auto"/>
              <w:bottom w:val="single" w:sz="4" w:space="0" w:color="auto"/>
              <w:right w:val="single" w:sz="4" w:space="0" w:color="auto"/>
            </w:tcBorders>
          </w:tcPr>
          <w:p w14:paraId="6F848DAB" w14:textId="02093749" w:rsidR="00762AAE" w:rsidRPr="005F6B8D" w:rsidRDefault="00762AAE" w:rsidP="00CF724E">
            <w:pPr>
              <w:pStyle w:val="TABLE-cell"/>
              <w:rPr>
                <w:lang w:eastAsia="en-GB"/>
              </w:rPr>
            </w:pPr>
          </w:p>
        </w:tc>
        <w:tc>
          <w:tcPr>
            <w:tcW w:w="2268" w:type="dxa"/>
            <w:tcBorders>
              <w:top w:val="single" w:sz="4" w:space="0" w:color="auto"/>
              <w:left w:val="single" w:sz="4" w:space="0" w:color="auto"/>
              <w:bottom w:val="single" w:sz="4" w:space="0" w:color="auto"/>
              <w:right w:val="single" w:sz="4" w:space="0" w:color="auto"/>
            </w:tcBorders>
          </w:tcPr>
          <w:p w14:paraId="4B3BDD38" w14:textId="77777777" w:rsidR="00762AAE" w:rsidRPr="005F6B8D" w:rsidRDefault="00762AAE" w:rsidP="00CF724E">
            <w:pPr>
              <w:pStyle w:val="TABLE-cell"/>
              <w:rPr>
                <w:lang w:eastAsia="en-GB"/>
              </w:rPr>
            </w:pPr>
          </w:p>
        </w:tc>
        <w:tc>
          <w:tcPr>
            <w:tcW w:w="2801" w:type="dxa"/>
            <w:tcBorders>
              <w:top w:val="single" w:sz="4" w:space="0" w:color="auto"/>
              <w:left w:val="single" w:sz="4" w:space="0" w:color="auto"/>
              <w:bottom w:val="single" w:sz="4" w:space="0" w:color="auto"/>
              <w:right w:val="single" w:sz="4" w:space="0" w:color="auto"/>
            </w:tcBorders>
          </w:tcPr>
          <w:p w14:paraId="52A2902C" w14:textId="18D3E492" w:rsidR="00762AAE" w:rsidRPr="005F6B8D" w:rsidRDefault="00762AAE" w:rsidP="00CF724E">
            <w:pPr>
              <w:pStyle w:val="TABLE-cell"/>
              <w:rPr>
                <w:lang w:eastAsia="en-GB"/>
              </w:rPr>
            </w:pPr>
          </w:p>
        </w:tc>
      </w:tr>
      <w:tr w:rsidR="00762AAE" w:rsidRPr="005F6B8D" w14:paraId="79FAFC49" w14:textId="77777777" w:rsidTr="00CF724E">
        <w:trPr>
          <w:trHeight w:val="300"/>
          <w:jc w:val="center"/>
        </w:trPr>
        <w:tc>
          <w:tcPr>
            <w:tcW w:w="4537" w:type="dxa"/>
            <w:tcBorders>
              <w:top w:val="single" w:sz="4" w:space="0" w:color="auto"/>
              <w:left w:val="single" w:sz="4" w:space="0" w:color="auto"/>
              <w:bottom w:val="single" w:sz="4" w:space="0" w:color="auto"/>
              <w:right w:val="single" w:sz="4" w:space="0" w:color="auto"/>
            </w:tcBorders>
          </w:tcPr>
          <w:p w14:paraId="2D5106A8" w14:textId="6F8866D4" w:rsidR="00762AAE" w:rsidRPr="005F6B8D" w:rsidRDefault="00762AAE" w:rsidP="00CF724E">
            <w:pPr>
              <w:pStyle w:val="TABLE-cell"/>
              <w:rPr>
                <w:lang w:eastAsia="en-GB"/>
              </w:rPr>
            </w:pPr>
          </w:p>
        </w:tc>
        <w:tc>
          <w:tcPr>
            <w:tcW w:w="2268" w:type="dxa"/>
            <w:tcBorders>
              <w:top w:val="single" w:sz="4" w:space="0" w:color="auto"/>
              <w:left w:val="single" w:sz="4" w:space="0" w:color="auto"/>
              <w:bottom w:val="single" w:sz="4" w:space="0" w:color="auto"/>
              <w:right w:val="single" w:sz="4" w:space="0" w:color="auto"/>
            </w:tcBorders>
          </w:tcPr>
          <w:p w14:paraId="18792FDA" w14:textId="77777777" w:rsidR="00762AAE" w:rsidRPr="005F6B8D" w:rsidRDefault="00762AAE" w:rsidP="00CF724E">
            <w:pPr>
              <w:pStyle w:val="TABLE-cell"/>
              <w:rPr>
                <w:lang w:eastAsia="en-GB"/>
              </w:rPr>
            </w:pPr>
          </w:p>
        </w:tc>
        <w:tc>
          <w:tcPr>
            <w:tcW w:w="2801" w:type="dxa"/>
            <w:tcBorders>
              <w:top w:val="single" w:sz="4" w:space="0" w:color="auto"/>
              <w:left w:val="single" w:sz="4" w:space="0" w:color="auto"/>
              <w:bottom w:val="single" w:sz="4" w:space="0" w:color="auto"/>
              <w:right w:val="single" w:sz="4" w:space="0" w:color="auto"/>
            </w:tcBorders>
          </w:tcPr>
          <w:p w14:paraId="7C2D8958" w14:textId="13F473AF" w:rsidR="00762AAE" w:rsidRPr="005F6B8D" w:rsidRDefault="00762AAE" w:rsidP="00CF724E">
            <w:pPr>
              <w:pStyle w:val="TABLE-cell"/>
              <w:rPr>
                <w:lang w:eastAsia="en-GB"/>
              </w:rPr>
            </w:pPr>
          </w:p>
        </w:tc>
      </w:tr>
      <w:tr w:rsidR="00762AAE" w:rsidRPr="005F6B8D" w14:paraId="74EA21F8" w14:textId="77777777" w:rsidTr="00CF724E">
        <w:trPr>
          <w:trHeight w:val="289"/>
          <w:jc w:val="center"/>
        </w:trPr>
        <w:tc>
          <w:tcPr>
            <w:tcW w:w="4537" w:type="dxa"/>
            <w:tcBorders>
              <w:top w:val="single" w:sz="4" w:space="0" w:color="auto"/>
              <w:left w:val="single" w:sz="4" w:space="0" w:color="auto"/>
              <w:bottom w:val="single" w:sz="4" w:space="0" w:color="auto"/>
              <w:right w:val="single" w:sz="4" w:space="0" w:color="auto"/>
            </w:tcBorders>
          </w:tcPr>
          <w:p w14:paraId="2CAD7E86" w14:textId="02745C71" w:rsidR="00762AAE" w:rsidRPr="005F6B8D" w:rsidRDefault="00762AAE" w:rsidP="00CF724E">
            <w:pPr>
              <w:pStyle w:val="TABLE-cell"/>
              <w:rPr>
                <w:lang w:eastAsia="en-GB"/>
              </w:rPr>
            </w:pPr>
          </w:p>
        </w:tc>
        <w:tc>
          <w:tcPr>
            <w:tcW w:w="2268" w:type="dxa"/>
            <w:tcBorders>
              <w:top w:val="single" w:sz="4" w:space="0" w:color="auto"/>
              <w:left w:val="single" w:sz="4" w:space="0" w:color="auto"/>
              <w:bottom w:val="single" w:sz="4" w:space="0" w:color="auto"/>
              <w:right w:val="single" w:sz="4" w:space="0" w:color="auto"/>
            </w:tcBorders>
          </w:tcPr>
          <w:p w14:paraId="16DB93DA" w14:textId="77777777" w:rsidR="00762AAE" w:rsidRPr="005F6B8D" w:rsidRDefault="00762AAE" w:rsidP="00CF724E">
            <w:pPr>
              <w:pStyle w:val="TABLE-cell"/>
              <w:rPr>
                <w:lang w:eastAsia="en-GB"/>
              </w:rPr>
            </w:pPr>
          </w:p>
        </w:tc>
        <w:tc>
          <w:tcPr>
            <w:tcW w:w="2801" w:type="dxa"/>
            <w:tcBorders>
              <w:top w:val="single" w:sz="4" w:space="0" w:color="auto"/>
              <w:left w:val="single" w:sz="4" w:space="0" w:color="auto"/>
              <w:bottom w:val="single" w:sz="4" w:space="0" w:color="auto"/>
              <w:right w:val="single" w:sz="4" w:space="0" w:color="auto"/>
            </w:tcBorders>
          </w:tcPr>
          <w:p w14:paraId="00C3DC61" w14:textId="2406AE5C" w:rsidR="00762AAE" w:rsidRPr="005F6B8D" w:rsidRDefault="00762AAE" w:rsidP="00CF724E">
            <w:pPr>
              <w:pStyle w:val="TABLE-cell"/>
              <w:rPr>
                <w:lang w:eastAsia="en-GB"/>
              </w:rPr>
            </w:pPr>
          </w:p>
        </w:tc>
      </w:tr>
      <w:tr w:rsidR="00762AAE" w:rsidRPr="005F6B8D" w14:paraId="6611290D" w14:textId="77777777" w:rsidTr="00CF724E">
        <w:trPr>
          <w:trHeight w:val="300"/>
          <w:jc w:val="center"/>
        </w:trPr>
        <w:tc>
          <w:tcPr>
            <w:tcW w:w="4537" w:type="dxa"/>
            <w:tcBorders>
              <w:top w:val="single" w:sz="4" w:space="0" w:color="auto"/>
              <w:left w:val="single" w:sz="4" w:space="0" w:color="auto"/>
              <w:bottom w:val="single" w:sz="4" w:space="0" w:color="auto"/>
              <w:right w:val="single" w:sz="4" w:space="0" w:color="auto"/>
            </w:tcBorders>
          </w:tcPr>
          <w:p w14:paraId="552611CB" w14:textId="09BFAA21" w:rsidR="00762AAE" w:rsidRPr="005F6B8D" w:rsidRDefault="00762AAE" w:rsidP="00CF724E">
            <w:pPr>
              <w:pStyle w:val="TABLE-cell"/>
              <w:rPr>
                <w:lang w:eastAsia="en-GB"/>
              </w:rPr>
            </w:pPr>
          </w:p>
        </w:tc>
        <w:tc>
          <w:tcPr>
            <w:tcW w:w="2268" w:type="dxa"/>
            <w:tcBorders>
              <w:top w:val="single" w:sz="4" w:space="0" w:color="auto"/>
              <w:left w:val="single" w:sz="4" w:space="0" w:color="auto"/>
              <w:bottom w:val="single" w:sz="4" w:space="0" w:color="auto"/>
              <w:right w:val="single" w:sz="4" w:space="0" w:color="auto"/>
            </w:tcBorders>
          </w:tcPr>
          <w:p w14:paraId="308570F0" w14:textId="6BD11463" w:rsidR="00762AAE" w:rsidRPr="005F6B8D" w:rsidRDefault="00762AAE" w:rsidP="00CF724E">
            <w:pPr>
              <w:pStyle w:val="TABLE-cell"/>
              <w:rPr>
                <w:lang w:eastAsia="en-GB"/>
              </w:rPr>
            </w:pPr>
          </w:p>
        </w:tc>
        <w:tc>
          <w:tcPr>
            <w:tcW w:w="2801" w:type="dxa"/>
            <w:tcBorders>
              <w:top w:val="single" w:sz="4" w:space="0" w:color="auto"/>
              <w:left w:val="single" w:sz="4" w:space="0" w:color="auto"/>
              <w:bottom w:val="single" w:sz="4" w:space="0" w:color="auto"/>
              <w:right w:val="single" w:sz="4" w:space="0" w:color="auto"/>
            </w:tcBorders>
          </w:tcPr>
          <w:p w14:paraId="0A4A7903" w14:textId="2F5BB239" w:rsidR="00762AAE" w:rsidRPr="005F6B8D" w:rsidRDefault="00762AAE" w:rsidP="00CF724E">
            <w:pPr>
              <w:pStyle w:val="TABLE-cell"/>
              <w:rPr>
                <w:lang w:eastAsia="en-GB"/>
              </w:rPr>
            </w:pPr>
          </w:p>
        </w:tc>
      </w:tr>
    </w:tbl>
    <w:p w14:paraId="3B60C412" w14:textId="77777777" w:rsidR="00762AAE" w:rsidRPr="005F6B8D" w:rsidRDefault="00762AAE" w:rsidP="00762AAE">
      <w:pPr>
        <w:pStyle w:val="PARAGRAPH"/>
      </w:pPr>
    </w:p>
    <w:p w14:paraId="0A4EB30B" w14:textId="77777777" w:rsidR="00762AAE" w:rsidRPr="005F6B8D" w:rsidRDefault="00762AAE" w:rsidP="00762AAE">
      <w:pPr>
        <w:pStyle w:val="PARAGRAPH"/>
      </w:pPr>
      <w:r w:rsidRPr="005F6B8D">
        <w:rPr>
          <w:b/>
          <w:bCs/>
          <w:lang w:eastAsia="en-GB"/>
        </w:rPr>
        <w:t>3: Equipment and Testing</w:t>
      </w:r>
    </w:p>
    <w:tbl>
      <w:tblPr>
        <w:tblW w:w="9356" w:type="dxa"/>
        <w:jc w:val="center"/>
        <w:tblLayout w:type="fixed"/>
        <w:tblCellMar>
          <w:left w:w="72" w:type="dxa"/>
          <w:right w:w="72" w:type="dxa"/>
        </w:tblCellMar>
        <w:tblLook w:val="0000" w:firstRow="0" w:lastRow="0" w:firstColumn="0" w:lastColumn="0" w:noHBand="0" w:noVBand="0"/>
      </w:tblPr>
      <w:tblGrid>
        <w:gridCol w:w="1068"/>
        <w:gridCol w:w="3987"/>
        <w:gridCol w:w="50"/>
        <w:gridCol w:w="4251"/>
      </w:tblGrid>
      <w:tr w:rsidR="00762AAE" w:rsidRPr="005F6B8D" w14:paraId="521A957F" w14:textId="77777777" w:rsidTr="00CF724E">
        <w:trPr>
          <w:cantSplit/>
          <w:tblHeader/>
          <w:jc w:val="center"/>
        </w:trPr>
        <w:tc>
          <w:tcPr>
            <w:tcW w:w="9356" w:type="dxa"/>
            <w:gridSpan w:val="4"/>
            <w:tcBorders>
              <w:top w:val="single" w:sz="6" w:space="0" w:color="auto"/>
              <w:left w:val="single" w:sz="6" w:space="0" w:color="auto"/>
              <w:bottom w:val="single" w:sz="6" w:space="0" w:color="auto"/>
              <w:right w:val="single" w:sz="4" w:space="0" w:color="auto"/>
            </w:tcBorders>
          </w:tcPr>
          <w:p w14:paraId="083771EF" w14:textId="77777777" w:rsidR="00762AAE" w:rsidRPr="00A92CE4" w:rsidRDefault="00762AAE" w:rsidP="00CF724E">
            <w:pPr>
              <w:pStyle w:val="TABLE-col-heading"/>
            </w:pPr>
            <w:r w:rsidRPr="005F6B8D">
              <w:br w:type="page"/>
            </w:r>
            <w:r w:rsidRPr="005F6B8D">
              <w:br w:type="page"/>
            </w:r>
            <w:r w:rsidRPr="005F6B8D">
              <w:br w:type="page"/>
            </w:r>
            <w:r w:rsidRPr="005F6B8D">
              <w:br w:type="page"/>
              <w:t xml:space="preserve">Standard: </w:t>
            </w:r>
            <w:r>
              <w:t>IEC 60079-40 Explosive atmospheres -</w:t>
            </w:r>
            <w:r w:rsidRPr="00A92CE4">
              <w:t xml:space="preserve"> </w:t>
            </w:r>
            <w:r>
              <w:t xml:space="preserve">Part 40: </w:t>
            </w:r>
            <w:r w:rsidRPr="00A92CE4">
              <w:t>Requirements for process sealing between flammable process fluids and electrical systems</w:t>
            </w:r>
          </w:p>
        </w:tc>
      </w:tr>
      <w:tr w:rsidR="00762AAE" w:rsidRPr="005F6B8D" w14:paraId="53CA0639" w14:textId="77777777" w:rsidTr="00CF724E">
        <w:trPr>
          <w:cantSplit/>
          <w:tblHeader/>
          <w:jc w:val="center"/>
        </w:trPr>
        <w:tc>
          <w:tcPr>
            <w:tcW w:w="1068" w:type="dxa"/>
            <w:tcBorders>
              <w:top w:val="single" w:sz="6" w:space="0" w:color="auto"/>
              <w:left w:val="single" w:sz="6" w:space="0" w:color="auto"/>
              <w:bottom w:val="single" w:sz="6" w:space="0" w:color="auto"/>
              <w:right w:val="single" w:sz="6" w:space="0" w:color="auto"/>
            </w:tcBorders>
          </w:tcPr>
          <w:p w14:paraId="60E60167" w14:textId="77777777" w:rsidR="00762AAE" w:rsidRPr="005F6B8D" w:rsidRDefault="00762AAE" w:rsidP="00CF724E">
            <w:pPr>
              <w:pStyle w:val="TABLE-col-heading"/>
            </w:pPr>
            <w:r w:rsidRPr="005F6B8D">
              <w:t>Clause</w:t>
            </w:r>
          </w:p>
        </w:tc>
        <w:tc>
          <w:tcPr>
            <w:tcW w:w="3987" w:type="dxa"/>
            <w:tcBorders>
              <w:top w:val="single" w:sz="6" w:space="0" w:color="auto"/>
              <w:left w:val="single" w:sz="6" w:space="0" w:color="auto"/>
              <w:bottom w:val="single" w:sz="4" w:space="0" w:color="auto"/>
              <w:right w:val="single" w:sz="4" w:space="0" w:color="auto"/>
            </w:tcBorders>
          </w:tcPr>
          <w:p w14:paraId="72D0A535" w14:textId="77777777" w:rsidR="00762AAE" w:rsidRPr="005F6B8D" w:rsidRDefault="00762AAE" w:rsidP="00CF724E">
            <w:pPr>
              <w:pStyle w:val="TABLE-col-heading"/>
            </w:pPr>
            <w:r w:rsidRPr="005F6B8D">
              <w:t xml:space="preserve">Requirement – Test </w:t>
            </w:r>
          </w:p>
        </w:tc>
        <w:tc>
          <w:tcPr>
            <w:tcW w:w="4301" w:type="dxa"/>
            <w:gridSpan w:val="2"/>
            <w:tcBorders>
              <w:top w:val="single" w:sz="6" w:space="0" w:color="auto"/>
              <w:left w:val="single" w:sz="4" w:space="0" w:color="auto"/>
              <w:bottom w:val="single" w:sz="4" w:space="0" w:color="auto"/>
              <w:right w:val="single" w:sz="4" w:space="0" w:color="auto"/>
            </w:tcBorders>
          </w:tcPr>
          <w:p w14:paraId="495EC575" w14:textId="77777777" w:rsidR="00762AAE" w:rsidRPr="005F6B8D" w:rsidRDefault="00762AAE" w:rsidP="00CF724E">
            <w:pPr>
              <w:pStyle w:val="TABLE-col-heading"/>
            </w:pPr>
            <w:r w:rsidRPr="005F6B8D">
              <w:t xml:space="preserve">Result – Remark </w:t>
            </w:r>
          </w:p>
        </w:tc>
      </w:tr>
      <w:tr w:rsidR="00762AAE" w:rsidRPr="005F6B8D" w14:paraId="2FE2AF6B" w14:textId="77777777" w:rsidTr="00CF724E">
        <w:trPr>
          <w:cantSplit/>
          <w:trHeight w:val="345"/>
          <w:jc w:val="center"/>
        </w:trPr>
        <w:tc>
          <w:tcPr>
            <w:tcW w:w="1068" w:type="dxa"/>
            <w:tcBorders>
              <w:top w:val="single" w:sz="4" w:space="0" w:color="auto"/>
              <w:left w:val="single" w:sz="4" w:space="0" w:color="auto"/>
              <w:right w:val="single" w:sz="4" w:space="0" w:color="auto"/>
            </w:tcBorders>
          </w:tcPr>
          <w:p w14:paraId="085DA80E" w14:textId="77777777" w:rsidR="00762AAE" w:rsidRPr="005F6B8D" w:rsidRDefault="00762AAE" w:rsidP="00CF724E">
            <w:pPr>
              <w:pStyle w:val="TABLE-cell"/>
              <w:rPr>
                <w:b/>
              </w:rPr>
            </w:pPr>
            <w:r>
              <w:rPr>
                <w:b/>
              </w:rPr>
              <w:t>5.2</w:t>
            </w:r>
          </w:p>
        </w:tc>
        <w:tc>
          <w:tcPr>
            <w:tcW w:w="8288" w:type="dxa"/>
            <w:gridSpan w:val="3"/>
            <w:tcBorders>
              <w:top w:val="single" w:sz="4" w:space="0" w:color="auto"/>
              <w:left w:val="single" w:sz="4" w:space="0" w:color="auto"/>
              <w:bottom w:val="single" w:sz="4" w:space="0" w:color="auto"/>
              <w:right w:val="single" w:sz="4" w:space="0" w:color="auto"/>
            </w:tcBorders>
          </w:tcPr>
          <w:p w14:paraId="0C04D16B" w14:textId="77777777" w:rsidR="00762AAE" w:rsidRPr="005F6B8D" w:rsidRDefault="00762AAE" w:rsidP="00CF724E">
            <w:pPr>
              <w:pStyle w:val="TABLE-cell"/>
              <w:rPr>
                <w:b/>
              </w:rPr>
            </w:pPr>
            <w:r w:rsidRPr="00A92CE4">
              <w:rPr>
                <w:b/>
              </w:rPr>
              <w:t>Single process seal equipment</w:t>
            </w:r>
          </w:p>
        </w:tc>
      </w:tr>
      <w:tr w:rsidR="00762AAE" w:rsidRPr="005F6B8D" w14:paraId="256872C4" w14:textId="77777777" w:rsidTr="00CF724E">
        <w:trPr>
          <w:cantSplit/>
          <w:trHeight w:val="345"/>
          <w:jc w:val="center"/>
        </w:trPr>
        <w:tc>
          <w:tcPr>
            <w:tcW w:w="1068" w:type="dxa"/>
            <w:tcBorders>
              <w:top w:val="single" w:sz="4" w:space="0" w:color="auto"/>
              <w:left w:val="single" w:sz="4" w:space="0" w:color="auto"/>
              <w:right w:val="single" w:sz="4" w:space="0" w:color="auto"/>
            </w:tcBorders>
          </w:tcPr>
          <w:p w14:paraId="26706288" w14:textId="77777777" w:rsidR="00762AAE" w:rsidRPr="005F6B8D" w:rsidRDefault="00762AAE" w:rsidP="00CF724E">
            <w:pPr>
              <w:pStyle w:val="TABLE-cell"/>
              <w:rPr>
                <w:b/>
              </w:rPr>
            </w:pPr>
            <w:r>
              <w:rPr>
                <w:b/>
              </w:rPr>
              <w:t>5.2.2</w:t>
            </w:r>
          </w:p>
        </w:tc>
        <w:tc>
          <w:tcPr>
            <w:tcW w:w="8288" w:type="dxa"/>
            <w:gridSpan w:val="3"/>
            <w:tcBorders>
              <w:top w:val="single" w:sz="4" w:space="0" w:color="auto"/>
              <w:left w:val="single" w:sz="4" w:space="0" w:color="auto"/>
              <w:bottom w:val="single" w:sz="4" w:space="0" w:color="auto"/>
              <w:right w:val="single" w:sz="4" w:space="0" w:color="auto"/>
            </w:tcBorders>
          </w:tcPr>
          <w:p w14:paraId="4080B9E6" w14:textId="3293D759" w:rsidR="00762AAE" w:rsidRPr="005F6B8D" w:rsidRDefault="00762AAE" w:rsidP="00CF724E">
            <w:pPr>
              <w:pStyle w:val="TABLE-cell"/>
              <w:rPr>
                <w:b/>
              </w:rPr>
            </w:pPr>
            <w:r w:rsidRPr="00A92CE4">
              <w:rPr>
                <w:b/>
              </w:rPr>
              <w:t>Temperature cycling</w:t>
            </w:r>
          </w:p>
        </w:tc>
      </w:tr>
      <w:tr w:rsidR="00762AAE" w:rsidRPr="005F6B8D" w14:paraId="67403F7A" w14:textId="77777777" w:rsidTr="00CF724E">
        <w:trPr>
          <w:cantSplit/>
          <w:trHeight w:val="330"/>
          <w:jc w:val="center"/>
        </w:trPr>
        <w:tc>
          <w:tcPr>
            <w:tcW w:w="1068" w:type="dxa"/>
            <w:tcBorders>
              <w:top w:val="single" w:sz="4" w:space="0" w:color="auto"/>
              <w:left w:val="single" w:sz="4" w:space="0" w:color="auto"/>
              <w:bottom w:val="single" w:sz="4" w:space="0" w:color="auto"/>
              <w:right w:val="single" w:sz="4" w:space="0" w:color="auto"/>
            </w:tcBorders>
          </w:tcPr>
          <w:p w14:paraId="3307843F" w14:textId="77777777" w:rsidR="00762AAE" w:rsidRPr="005F6B8D" w:rsidRDefault="00762AAE" w:rsidP="00CF724E">
            <w:pPr>
              <w:pStyle w:val="TABLE-cell"/>
            </w:pPr>
          </w:p>
        </w:tc>
        <w:tc>
          <w:tcPr>
            <w:tcW w:w="3987" w:type="dxa"/>
            <w:tcBorders>
              <w:top w:val="single" w:sz="4" w:space="0" w:color="auto"/>
              <w:left w:val="single" w:sz="4" w:space="0" w:color="auto"/>
              <w:bottom w:val="single" w:sz="4" w:space="0" w:color="auto"/>
              <w:right w:val="single" w:sz="4" w:space="0" w:color="auto"/>
            </w:tcBorders>
          </w:tcPr>
          <w:p w14:paraId="426943D2" w14:textId="77777777" w:rsidR="00762AAE" w:rsidRPr="005F6B8D" w:rsidRDefault="00762AAE" w:rsidP="00CF724E">
            <w:pPr>
              <w:pStyle w:val="TABLE-cell"/>
            </w:pPr>
            <w:r w:rsidRPr="005F6B8D">
              <w:t>Availability and adequacy of equipment</w:t>
            </w:r>
          </w:p>
        </w:tc>
        <w:tc>
          <w:tcPr>
            <w:tcW w:w="4301" w:type="dxa"/>
            <w:gridSpan w:val="2"/>
            <w:tcBorders>
              <w:top w:val="single" w:sz="4" w:space="0" w:color="auto"/>
              <w:left w:val="single" w:sz="4" w:space="0" w:color="auto"/>
              <w:bottom w:val="single" w:sz="4" w:space="0" w:color="auto"/>
              <w:right w:val="single" w:sz="4" w:space="0" w:color="auto"/>
            </w:tcBorders>
          </w:tcPr>
          <w:p w14:paraId="5B5BAE72" w14:textId="77777777" w:rsidR="00762AAE" w:rsidRPr="005F6B8D" w:rsidRDefault="00762AAE" w:rsidP="00CF724E">
            <w:pPr>
              <w:pStyle w:val="TABLE-cell"/>
            </w:pPr>
          </w:p>
        </w:tc>
      </w:tr>
      <w:tr w:rsidR="00762AAE" w:rsidRPr="005F6B8D" w14:paraId="2B3652EA" w14:textId="77777777" w:rsidTr="00CF724E">
        <w:trPr>
          <w:cantSplit/>
          <w:trHeight w:val="330"/>
          <w:jc w:val="center"/>
        </w:trPr>
        <w:tc>
          <w:tcPr>
            <w:tcW w:w="1068" w:type="dxa"/>
            <w:tcBorders>
              <w:top w:val="single" w:sz="4" w:space="0" w:color="auto"/>
              <w:left w:val="single" w:sz="4" w:space="0" w:color="auto"/>
              <w:bottom w:val="single" w:sz="4" w:space="0" w:color="auto"/>
              <w:right w:val="single" w:sz="4" w:space="0" w:color="auto"/>
            </w:tcBorders>
          </w:tcPr>
          <w:p w14:paraId="26D01306" w14:textId="77777777" w:rsidR="00762AAE" w:rsidRPr="005F6B8D" w:rsidRDefault="00762AAE" w:rsidP="00CF724E">
            <w:pPr>
              <w:pStyle w:val="TABLE-cell"/>
            </w:pPr>
          </w:p>
        </w:tc>
        <w:tc>
          <w:tcPr>
            <w:tcW w:w="3987" w:type="dxa"/>
            <w:tcBorders>
              <w:top w:val="single" w:sz="4" w:space="0" w:color="auto"/>
              <w:left w:val="single" w:sz="4" w:space="0" w:color="auto"/>
              <w:bottom w:val="single" w:sz="4" w:space="0" w:color="auto"/>
              <w:right w:val="single" w:sz="4" w:space="0" w:color="auto"/>
            </w:tcBorders>
          </w:tcPr>
          <w:p w14:paraId="17768FA5" w14:textId="77777777" w:rsidR="00762AAE" w:rsidRPr="005F6B8D" w:rsidRDefault="00762AAE" w:rsidP="00CF724E">
            <w:pPr>
              <w:pStyle w:val="TABLE-cell"/>
            </w:pPr>
            <w:r w:rsidRPr="005F6B8D">
              <w:t>Maintenance and calibration</w:t>
            </w:r>
          </w:p>
        </w:tc>
        <w:tc>
          <w:tcPr>
            <w:tcW w:w="4301" w:type="dxa"/>
            <w:gridSpan w:val="2"/>
            <w:tcBorders>
              <w:top w:val="single" w:sz="4" w:space="0" w:color="auto"/>
              <w:left w:val="single" w:sz="4" w:space="0" w:color="auto"/>
              <w:bottom w:val="single" w:sz="4" w:space="0" w:color="auto"/>
              <w:right w:val="single" w:sz="4" w:space="0" w:color="auto"/>
            </w:tcBorders>
          </w:tcPr>
          <w:p w14:paraId="3A7164D7" w14:textId="77777777" w:rsidR="00762AAE" w:rsidRPr="005F6B8D" w:rsidRDefault="00762AAE" w:rsidP="00CF724E">
            <w:pPr>
              <w:pStyle w:val="TABLE-cell"/>
            </w:pPr>
          </w:p>
        </w:tc>
      </w:tr>
      <w:tr w:rsidR="00762AAE" w:rsidRPr="005F6B8D" w14:paraId="1E6C378C" w14:textId="77777777" w:rsidTr="00CF724E">
        <w:trPr>
          <w:cantSplit/>
          <w:trHeight w:val="330"/>
          <w:jc w:val="center"/>
        </w:trPr>
        <w:tc>
          <w:tcPr>
            <w:tcW w:w="1068" w:type="dxa"/>
            <w:tcBorders>
              <w:top w:val="single" w:sz="4" w:space="0" w:color="auto"/>
              <w:left w:val="single" w:sz="4" w:space="0" w:color="auto"/>
              <w:bottom w:val="single" w:sz="4" w:space="0" w:color="auto"/>
              <w:right w:val="single" w:sz="4" w:space="0" w:color="auto"/>
            </w:tcBorders>
          </w:tcPr>
          <w:p w14:paraId="5E17A76F" w14:textId="77777777" w:rsidR="00762AAE" w:rsidRPr="005F6B8D" w:rsidRDefault="00762AAE" w:rsidP="00CF724E">
            <w:pPr>
              <w:pStyle w:val="TABLE-cell"/>
            </w:pPr>
          </w:p>
        </w:tc>
        <w:tc>
          <w:tcPr>
            <w:tcW w:w="3987" w:type="dxa"/>
            <w:tcBorders>
              <w:top w:val="single" w:sz="4" w:space="0" w:color="auto"/>
              <w:left w:val="single" w:sz="4" w:space="0" w:color="auto"/>
              <w:bottom w:val="single" w:sz="4" w:space="0" w:color="auto"/>
              <w:right w:val="single" w:sz="4" w:space="0" w:color="auto"/>
            </w:tcBorders>
          </w:tcPr>
          <w:p w14:paraId="4C7F31A7" w14:textId="77777777" w:rsidR="00762AAE" w:rsidRPr="005F6B8D" w:rsidRDefault="00762AAE" w:rsidP="00CF724E">
            <w:pPr>
              <w:pStyle w:val="TABLE-cell"/>
            </w:pPr>
            <w:r w:rsidRPr="005F6B8D">
              <w:t>Capable of being performed correctly</w:t>
            </w:r>
          </w:p>
        </w:tc>
        <w:tc>
          <w:tcPr>
            <w:tcW w:w="4301" w:type="dxa"/>
            <w:gridSpan w:val="2"/>
            <w:tcBorders>
              <w:top w:val="single" w:sz="4" w:space="0" w:color="auto"/>
              <w:left w:val="single" w:sz="4" w:space="0" w:color="auto"/>
              <w:bottom w:val="single" w:sz="4" w:space="0" w:color="auto"/>
              <w:right w:val="single" w:sz="4" w:space="0" w:color="auto"/>
            </w:tcBorders>
          </w:tcPr>
          <w:p w14:paraId="46A0B5D3" w14:textId="77777777" w:rsidR="00762AAE" w:rsidRPr="005F6B8D" w:rsidRDefault="00762AAE" w:rsidP="00CF724E">
            <w:pPr>
              <w:pStyle w:val="TABLE-cell"/>
            </w:pPr>
          </w:p>
        </w:tc>
      </w:tr>
      <w:tr w:rsidR="00762AAE" w:rsidRPr="005F6B8D" w14:paraId="143B10F9" w14:textId="77777777" w:rsidTr="00CF724E">
        <w:trPr>
          <w:cantSplit/>
          <w:trHeight w:val="330"/>
          <w:jc w:val="center"/>
        </w:trPr>
        <w:tc>
          <w:tcPr>
            <w:tcW w:w="1068" w:type="dxa"/>
            <w:tcBorders>
              <w:top w:val="single" w:sz="4" w:space="0" w:color="auto"/>
              <w:left w:val="single" w:sz="4" w:space="0" w:color="auto"/>
              <w:bottom w:val="single" w:sz="4" w:space="0" w:color="auto"/>
              <w:right w:val="single" w:sz="4" w:space="0" w:color="auto"/>
            </w:tcBorders>
          </w:tcPr>
          <w:p w14:paraId="389BABCF" w14:textId="77777777" w:rsidR="00762AAE" w:rsidRPr="005F6B8D" w:rsidRDefault="00762AAE" w:rsidP="00CF724E">
            <w:pPr>
              <w:pStyle w:val="TABLE-cell"/>
            </w:pPr>
          </w:p>
        </w:tc>
        <w:tc>
          <w:tcPr>
            <w:tcW w:w="3987" w:type="dxa"/>
            <w:tcBorders>
              <w:top w:val="single" w:sz="4" w:space="0" w:color="auto"/>
              <w:left w:val="single" w:sz="4" w:space="0" w:color="auto"/>
              <w:bottom w:val="single" w:sz="4" w:space="0" w:color="auto"/>
              <w:right w:val="single" w:sz="4" w:space="0" w:color="auto"/>
            </w:tcBorders>
          </w:tcPr>
          <w:p w14:paraId="471AF5A5" w14:textId="77777777" w:rsidR="00762AAE" w:rsidRPr="005F6B8D" w:rsidRDefault="00762AAE" w:rsidP="00CF724E">
            <w:pPr>
              <w:pStyle w:val="TABLE-cell"/>
            </w:pPr>
            <w:r w:rsidRPr="005F6B8D">
              <w:t>Comments</w:t>
            </w:r>
          </w:p>
        </w:tc>
        <w:tc>
          <w:tcPr>
            <w:tcW w:w="4301" w:type="dxa"/>
            <w:gridSpan w:val="2"/>
            <w:tcBorders>
              <w:top w:val="single" w:sz="4" w:space="0" w:color="auto"/>
              <w:left w:val="single" w:sz="4" w:space="0" w:color="auto"/>
              <w:bottom w:val="single" w:sz="4" w:space="0" w:color="auto"/>
              <w:right w:val="single" w:sz="4" w:space="0" w:color="auto"/>
            </w:tcBorders>
          </w:tcPr>
          <w:p w14:paraId="704EA5C9" w14:textId="77777777" w:rsidR="00762AAE" w:rsidRPr="005F6B8D" w:rsidRDefault="00762AAE" w:rsidP="00CF724E">
            <w:pPr>
              <w:pStyle w:val="TABLE-cell"/>
            </w:pPr>
          </w:p>
        </w:tc>
      </w:tr>
      <w:tr w:rsidR="00762AAE" w:rsidRPr="005F6B8D" w14:paraId="29483621" w14:textId="77777777" w:rsidTr="00CF724E">
        <w:trPr>
          <w:cantSplit/>
          <w:trHeight w:val="330"/>
          <w:jc w:val="center"/>
        </w:trPr>
        <w:tc>
          <w:tcPr>
            <w:tcW w:w="1068" w:type="dxa"/>
            <w:tcBorders>
              <w:top w:val="single" w:sz="4" w:space="0" w:color="auto"/>
              <w:left w:val="single" w:sz="4" w:space="0" w:color="auto"/>
              <w:bottom w:val="single" w:sz="4" w:space="0" w:color="auto"/>
              <w:right w:val="single" w:sz="4" w:space="0" w:color="auto"/>
            </w:tcBorders>
          </w:tcPr>
          <w:p w14:paraId="3906EB29" w14:textId="77777777" w:rsidR="00762AAE" w:rsidRPr="005F6B8D" w:rsidRDefault="00762AAE" w:rsidP="00CF724E">
            <w:pPr>
              <w:pStyle w:val="TABLE-cell"/>
            </w:pPr>
            <w:r w:rsidRPr="005F6B8D">
              <w:t>Photos</w:t>
            </w:r>
          </w:p>
        </w:tc>
        <w:tc>
          <w:tcPr>
            <w:tcW w:w="3987" w:type="dxa"/>
            <w:tcBorders>
              <w:top w:val="single" w:sz="4" w:space="0" w:color="auto"/>
              <w:left w:val="single" w:sz="4" w:space="0" w:color="auto"/>
              <w:bottom w:val="single" w:sz="4" w:space="0" w:color="auto"/>
              <w:right w:val="single" w:sz="4" w:space="0" w:color="auto"/>
            </w:tcBorders>
          </w:tcPr>
          <w:p w14:paraId="59786167" w14:textId="77777777" w:rsidR="00762AAE" w:rsidRPr="005F6B8D" w:rsidRDefault="00762AAE" w:rsidP="00CF724E">
            <w:pPr>
              <w:pStyle w:val="TABLE-cell"/>
            </w:pPr>
          </w:p>
        </w:tc>
        <w:tc>
          <w:tcPr>
            <w:tcW w:w="4301" w:type="dxa"/>
            <w:gridSpan w:val="2"/>
            <w:tcBorders>
              <w:top w:val="single" w:sz="4" w:space="0" w:color="auto"/>
              <w:left w:val="single" w:sz="4" w:space="0" w:color="auto"/>
              <w:bottom w:val="single" w:sz="4" w:space="0" w:color="auto"/>
              <w:right w:val="single" w:sz="4" w:space="0" w:color="auto"/>
            </w:tcBorders>
          </w:tcPr>
          <w:p w14:paraId="7A3DA0A1" w14:textId="77777777" w:rsidR="00762AAE" w:rsidRPr="005F6B8D" w:rsidRDefault="00762AAE" w:rsidP="00CF724E">
            <w:pPr>
              <w:pStyle w:val="TABLE-cell"/>
            </w:pPr>
          </w:p>
        </w:tc>
      </w:tr>
      <w:tr w:rsidR="00762AAE" w:rsidRPr="005F6B8D" w14:paraId="40886E40" w14:textId="77777777" w:rsidTr="00CF724E">
        <w:trPr>
          <w:cantSplit/>
          <w:trHeight w:val="345"/>
          <w:jc w:val="center"/>
        </w:trPr>
        <w:tc>
          <w:tcPr>
            <w:tcW w:w="1068" w:type="dxa"/>
            <w:tcBorders>
              <w:top w:val="single" w:sz="4" w:space="0" w:color="auto"/>
              <w:left w:val="single" w:sz="4" w:space="0" w:color="auto"/>
              <w:right w:val="single" w:sz="4" w:space="0" w:color="auto"/>
            </w:tcBorders>
          </w:tcPr>
          <w:p w14:paraId="52514A5B" w14:textId="77777777" w:rsidR="00762AAE" w:rsidRPr="005F6B8D" w:rsidRDefault="00762AAE" w:rsidP="00CF724E">
            <w:pPr>
              <w:pStyle w:val="TABLE-cell"/>
              <w:rPr>
                <w:b/>
              </w:rPr>
            </w:pPr>
            <w:r>
              <w:rPr>
                <w:b/>
              </w:rPr>
              <w:t>5.2.3</w:t>
            </w:r>
          </w:p>
        </w:tc>
        <w:tc>
          <w:tcPr>
            <w:tcW w:w="8288" w:type="dxa"/>
            <w:gridSpan w:val="3"/>
            <w:tcBorders>
              <w:top w:val="single" w:sz="4" w:space="0" w:color="auto"/>
              <w:left w:val="single" w:sz="4" w:space="0" w:color="auto"/>
              <w:bottom w:val="single" w:sz="4" w:space="0" w:color="auto"/>
              <w:right w:val="single" w:sz="4" w:space="0" w:color="auto"/>
            </w:tcBorders>
          </w:tcPr>
          <w:p w14:paraId="139E7202" w14:textId="6CB95044" w:rsidR="00762AAE" w:rsidRPr="005F6B8D" w:rsidRDefault="00762AAE" w:rsidP="00CF724E">
            <w:pPr>
              <w:pStyle w:val="TABLE-cell"/>
              <w:rPr>
                <w:b/>
              </w:rPr>
            </w:pPr>
            <w:r w:rsidRPr="00A92CE4">
              <w:rPr>
                <w:b/>
              </w:rPr>
              <w:t>Pressure cycling</w:t>
            </w:r>
          </w:p>
        </w:tc>
      </w:tr>
      <w:tr w:rsidR="00762AAE" w:rsidRPr="005F6B8D" w14:paraId="58DB5D13" w14:textId="77777777" w:rsidTr="00CF724E">
        <w:trPr>
          <w:cantSplit/>
          <w:trHeight w:val="330"/>
          <w:jc w:val="center"/>
        </w:trPr>
        <w:tc>
          <w:tcPr>
            <w:tcW w:w="1068" w:type="dxa"/>
            <w:tcBorders>
              <w:top w:val="single" w:sz="4" w:space="0" w:color="auto"/>
              <w:left w:val="single" w:sz="4" w:space="0" w:color="auto"/>
              <w:bottom w:val="single" w:sz="4" w:space="0" w:color="auto"/>
              <w:right w:val="single" w:sz="4" w:space="0" w:color="auto"/>
            </w:tcBorders>
          </w:tcPr>
          <w:p w14:paraId="4CFA5794" w14:textId="77777777" w:rsidR="00762AAE" w:rsidRPr="005F6B8D" w:rsidRDefault="00762AAE" w:rsidP="00CF724E">
            <w:pPr>
              <w:pStyle w:val="TABLE-cell"/>
            </w:pPr>
          </w:p>
        </w:tc>
        <w:tc>
          <w:tcPr>
            <w:tcW w:w="3987" w:type="dxa"/>
            <w:tcBorders>
              <w:top w:val="single" w:sz="4" w:space="0" w:color="auto"/>
              <w:left w:val="single" w:sz="4" w:space="0" w:color="auto"/>
              <w:bottom w:val="single" w:sz="4" w:space="0" w:color="auto"/>
              <w:right w:val="single" w:sz="4" w:space="0" w:color="auto"/>
            </w:tcBorders>
          </w:tcPr>
          <w:p w14:paraId="3AFEA9CC" w14:textId="77777777" w:rsidR="00762AAE" w:rsidRPr="005F6B8D" w:rsidRDefault="00762AAE" w:rsidP="00CF724E">
            <w:pPr>
              <w:pStyle w:val="TABLE-cell"/>
            </w:pPr>
            <w:r w:rsidRPr="005F6B8D">
              <w:t>Availability and adequacy of equipment</w:t>
            </w:r>
          </w:p>
        </w:tc>
        <w:tc>
          <w:tcPr>
            <w:tcW w:w="4301" w:type="dxa"/>
            <w:gridSpan w:val="2"/>
            <w:tcBorders>
              <w:top w:val="single" w:sz="4" w:space="0" w:color="auto"/>
              <w:left w:val="single" w:sz="4" w:space="0" w:color="auto"/>
              <w:bottom w:val="single" w:sz="4" w:space="0" w:color="auto"/>
              <w:right w:val="single" w:sz="4" w:space="0" w:color="auto"/>
            </w:tcBorders>
          </w:tcPr>
          <w:p w14:paraId="56C4D990" w14:textId="77777777" w:rsidR="00762AAE" w:rsidRPr="005F6B8D" w:rsidRDefault="00762AAE" w:rsidP="00CF724E">
            <w:pPr>
              <w:pStyle w:val="TABLE-cell"/>
            </w:pPr>
          </w:p>
        </w:tc>
      </w:tr>
      <w:tr w:rsidR="00762AAE" w:rsidRPr="005F6B8D" w14:paraId="7920C814" w14:textId="77777777" w:rsidTr="00CF724E">
        <w:trPr>
          <w:cantSplit/>
          <w:trHeight w:val="330"/>
          <w:jc w:val="center"/>
        </w:trPr>
        <w:tc>
          <w:tcPr>
            <w:tcW w:w="1068" w:type="dxa"/>
            <w:tcBorders>
              <w:top w:val="single" w:sz="4" w:space="0" w:color="auto"/>
              <w:left w:val="single" w:sz="4" w:space="0" w:color="auto"/>
              <w:bottom w:val="single" w:sz="4" w:space="0" w:color="auto"/>
              <w:right w:val="single" w:sz="4" w:space="0" w:color="auto"/>
            </w:tcBorders>
          </w:tcPr>
          <w:p w14:paraId="728E9417" w14:textId="77777777" w:rsidR="00762AAE" w:rsidRPr="005F6B8D" w:rsidRDefault="00762AAE" w:rsidP="00CF724E">
            <w:pPr>
              <w:pStyle w:val="TABLE-cell"/>
            </w:pPr>
          </w:p>
        </w:tc>
        <w:tc>
          <w:tcPr>
            <w:tcW w:w="3987" w:type="dxa"/>
            <w:tcBorders>
              <w:top w:val="single" w:sz="4" w:space="0" w:color="auto"/>
              <w:left w:val="single" w:sz="4" w:space="0" w:color="auto"/>
              <w:bottom w:val="single" w:sz="4" w:space="0" w:color="auto"/>
              <w:right w:val="single" w:sz="4" w:space="0" w:color="auto"/>
            </w:tcBorders>
          </w:tcPr>
          <w:p w14:paraId="62D42FAA" w14:textId="77777777" w:rsidR="00762AAE" w:rsidRPr="005F6B8D" w:rsidRDefault="00762AAE" w:rsidP="00CF724E">
            <w:pPr>
              <w:pStyle w:val="TABLE-cell"/>
            </w:pPr>
            <w:r w:rsidRPr="005F6B8D">
              <w:t>Maintenance and calibration</w:t>
            </w:r>
          </w:p>
        </w:tc>
        <w:tc>
          <w:tcPr>
            <w:tcW w:w="4301" w:type="dxa"/>
            <w:gridSpan w:val="2"/>
            <w:tcBorders>
              <w:top w:val="single" w:sz="4" w:space="0" w:color="auto"/>
              <w:left w:val="single" w:sz="4" w:space="0" w:color="auto"/>
              <w:bottom w:val="single" w:sz="4" w:space="0" w:color="auto"/>
              <w:right w:val="single" w:sz="4" w:space="0" w:color="auto"/>
            </w:tcBorders>
          </w:tcPr>
          <w:p w14:paraId="01356999" w14:textId="77777777" w:rsidR="00762AAE" w:rsidRPr="005F6B8D" w:rsidRDefault="00762AAE" w:rsidP="00CF724E">
            <w:pPr>
              <w:pStyle w:val="TABLE-cell"/>
            </w:pPr>
          </w:p>
        </w:tc>
      </w:tr>
      <w:tr w:rsidR="00762AAE" w:rsidRPr="005F6B8D" w14:paraId="5CC1BDD4" w14:textId="77777777" w:rsidTr="00CF724E">
        <w:trPr>
          <w:cantSplit/>
          <w:trHeight w:val="330"/>
          <w:jc w:val="center"/>
        </w:trPr>
        <w:tc>
          <w:tcPr>
            <w:tcW w:w="1068" w:type="dxa"/>
            <w:tcBorders>
              <w:top w:val="single" w:sz="4" w:space="0" w:color="auto"/>
              <w:left w:val="single" w:sz="4" w:space="0" w:color="auto"/>
              <w:bottom w:val="single" w:sz="4" w:space="0" w:color="auto"/>
              <w:right w:val="single" w:sz="4" w:space="0" w:color="auto"/>
            </w:tcBorders>
          </w:tcPr>
          <w:p w14:paraId="79A89BA1" w14:textId="77777777" w:rsidR="00762AAE" w:rsidRPr="005F6B8D" w:rsidRDefault="00762AAE" w:rsidP="00CF724E">
            <w:pPr>
              <w:pStyle w:val="TABLE-cell"/>
            </w:pPr>
          </w:p>
        </w:tc>
        <w:tc>
          <w:tcPr>
            <w:tcW w:w="3987" w:type="dxa"/>
            <w:tcBorders>
              <w:top w:val="single" w:sz="4" w:space="0" w:color="auto"/>
              <w:left w:val="single" w:sz="4" w:space="0" w:color="auto"/>
              <w:bottom w:val="single" w:sz="4" w:space="0" w:color="auto"/>
              <w:right w:val="single" w:sz="4" w:space="0" w:color="auto"/>
            </w:tcBorders>
          </w:tcPr>
          <w:p w14:paraId="54675850" w14:textId="77777777" w:rsidR="00762AAE" w:rsidRPr="005F6B8D" w:rsidRDefault="00762AAE" w:rsidP="00CF724E">
            <w:pPr>
              <w:pStyle w:val="TABLE-cell"/>
            </w:pPr>
            <w:r w:rsidRPr="005F6B8D">
              <w:t>Capable of being performed correctly</w:t>
            </w:r>
          </w:p>
        </w:tc>
        <w:tc>
          <w:tcPr>
            <w:tcW w:w="4301" w:type="dxa"/>
            <w:gridSpan w:val="2"/>
            <w:tcBorders>
              <w:top w:val="single" w:sz="4" w:space="0" w:color="auto"/>
              <w:left w:val="single" w:sz="4" w:space="0" w:color="auto"/>
              <w:bottom w:val="single" w:sz="4" w:space="0" w:color="auto"/>
              <w:right w:val="single" w:sz="4" w:space="0" w:color="auto"/>
            </w:tcBorders>
          </w:tcPr>
          <w:p w14:paraId="1BB3D366" w14:textId="77777777" w:rsidR="00762AAE" w:rsidRPr="005F6B8D" w:rsidRDefault="00762AAE" w:rsidP="00CF724E">
            <w:pPr>
              <w:pStyle w:val="TABLE-cell"/>
            </w:pPr>
          </w:p>
        </w:tc>
      </w:tr>
      <w:tr w:rsidR="00762AAE" w:rsidRPr="005F6B8D" w14:paraId="4EBDD352" w14:textId="77777777" w:rsidTr="00CF724E">
        <w:trPr>
          <w:cantSplit/>
          <w:trHeight w:val="330"/>
          <w:jc w:val="center"/>
        </w:trPr>
        <w:tc>
          <w:tcPr>
            <w:tcW w:w="1068" w:type="dxa"/>
            <w:tcBorders>
              <w:top w:val="single" w:sz="4" w:space="0" w:color="auto"/>
              <w:left w:val="single" w:sz="4" w:space="0" w:color="auto"/>
              <w:bottom w:val="single" w:sz="4" w:space="0" w:color="auto"/>
              <w:right w:val="single" w:sz="4" w:space="0" w:color="auto"/>
            </w:tcBorders>
          </w:tcPr>
          <w:p w14:paraId="0F9C5CB0" w14:textId="77777777" w:rsidR="00762AAE" w:rsidRPr="005F6B8D" w:rsidRDefault="00762AAE" w:rsidP="00CF724E">
            <w:pPr>
              <w:pStyle w:val="TABLE-cell"/>
            </w:pPr>
          </w:p>
        </w:tc>
        <w:tc>
          <w:tcPr>
            <w:tcW w:w="3987" w:type="dxa"/>
            <w:tcBorders>
              <w:top w:val="single" w:sz="4" w:space="0" w:color="auto"/>
              <w:left w:val="single" w:sz="4" w:space="0" w:color="auto"/>
              <w:bottom w:val="single" w:sz="4" w:space="0" w:color="auto"/>
              <w:right w:val="single" w:sz="4" w:space="0" w:color="auto"/>
            </w:tcBorders>
          </w:tcPr>
          <w:p w14:paraId="7C9C8A46" w14:textId="77777777" w:rsidR="00762AAE" w:rsidRPr="005F6B8D" w:rsidRDefault="00762AAE" w:rsidP="00CF724E">
            <w:pPr>
              <w:pStyle w:val="TABLE-cell"/>
            </w:pPr>
            <w:r w:rsidRPr="005F6B8D">
              <w:t>Comments</w:t>
            </w:r>
          </w:p>
        </w:tc>
        <w:tc>
          <w:tcPr>
            <w:tcW w:w="4301" w:type="dxa"/>
            <w:gridSpan w:val="2"/>
            <w:tcBorders>
              <w:top w:val="single" w:sz="4" w:space="0" w:color="auto"/>
              <w:left w:val="single" w:sz="4" w:space="0" w:color="auto"/>
              <w:bottom w:val="single" w:sz="4" w:space="0" w:color="auto"/>
              <w:right w:val="single" w:sz="4" w:space="0" w:color="auto"/>
            </w:tcBorders>
          </w:tcPr>
          <w:p w14:paraId="1C71A46E" w14:textId="77777777" w:rsidR="00762AAE" w:rsidRPr="005F6B8D" w:rsidRDefault="00762AAE" w:rsidP="00CF724E">
            <w:pPr>
              <w:pStyle w:val="TABLE-cell"/>
            </w:pPr>
          </w:p>
        </w:tc>
      </w:tr>
      <w:tr w:rsidR="00762AAE" w:rsidRPr="005F6B8D" w14:paraId="6615475C" w14:textId="77777777" w:rsidTr="00CF724E">
        <w:trPr>
          <w:cantSplit/>
          <w:trHeight w:val="330"/>
          <w:jc w:val="center"/>
        </w:trPr>
        <w:tc>
          <w:tcPr>
            <w:tcW w:w="1068" w:type="dxa"/>
            <w:tcBorders>
              <w:top w:val="single" w:sz="4" w:space="0" w:color="auto"/>
              <w:left w:val="single" w:sz="4" w:space="0" w:color="auto"/>
              <w:bottom w:val="single" w:sz="4" w:space="0" w:color="auto"/>
              <w:right w:val="single" w:sz="4" w:space="0" w:color="auto"/>
            </w:tcBorders>
          </w:tcPr>
          <w:p w14:paraId="6360D5F1" w14:textId="77777777" w:rsidR="00762AAE" w:rsidRPr="005F6B8D" w:rsidRDefault="00762AAE" w:rsidP="00CF724E">
            <w:pPr>
              <w:pStyle w:val="TABLE-cell"/>
            </w:pPr>
            <w:r w:rsidRPr="005F6B8D">
              <w:t>Photos</w:t>
            </w:r>
          </w:p>
        </w:tc>
        <w:tc>
          <w:tcPr>
            <w:tcW w:w="3987" w:type="dxa"/>
            <w:tcBorders>
              <w:top w:val="single" w:sz="4" w:space="0" w:color="auto"/>
              <w:left w:val="single" w:sz="4" w:space="0" w:color="auto"/>
              <w:bottom w:val="single" w:sz="4" w:space="0" w:color="auto"/>
              <w:right w:val="single" w:sz="4" w:space="0" w:color="auto"/>
            </w:tcBorders>
          </w:tcPr>
          <w:p w14:paraId="14FC60A3" w14:textId="77777777" w:rsidR="00762AAE" w:rsidRPr="005F6B8D" w:rsidRDefault="00762AAE" w:rsidP="00CF724E">
            <w:pPr>
              <w:pStyle w:val="TABLE-cell"/>
            </w:pPr>
          </w:p>
        </w:tc>
        <w:tc>
          <w:tcPr>
            <w:tcW w:w="4301" w:type="dxa"/>
            <w:gridSpan w:val="2"/>
            <w:tcBorders>
              <w:top w:val="single" w:sz="4" w:space="0" w:color="auto"/>
              <w:left w:val="single" w:sz="4" w:space="0" w:color="auto"/>
              <w:bottom w:val="single" w:sz="4" w:space="0" w:color="auto"/>
              <w:right w:val="single" w:sz="4" w:space="0" w:color="auto"/>
            </w:tcBorders>
          </w:tcPr>
          <w:p w14:paraId="3113F7C6" w14:textId="77777777" w:rsidR="00762AAE" w:rsidRPr="005F6B8D" w:rsidRDefault="00762AAE" w:rsidP="00CF724E">
            <w:pPr>
              <w:pStyle w:val="TABLE-cell"/>
            </w:pPr>
          </w:p>
        </w:tc>
      </w:tr>
      <w:tr w:rsidR="00762AAE" w:rsidRPr="005F6B8D" w14:paraId="2FCBF94B" w14:textId="77777777" w:rsidTr="00CF724E">
        <w:trPr>
          <w:cantSplit/>
          <w:trHeight w:val="345"/>
          <w:jc w:val="center"/>
        </w:trPr>
        <w:tc>
          <w:tcPr>
            <w:tcW w:w="1068" w:type="dxa"/>
            <w:tcBorders>
              <w:top w:val="single" w:sz="4" w:space="0" w:color="auto"/>
              <w:left w:val="single" w:sz="4" w:space="0" w:color="auto"/>
              <w:right w:val="single" w:sz="4" w:space="0" w:color="auto"/>
            </w:tcBorders>
          </w:tcPr>
          <w:p w14:paraId="595F8BDB" w14:textId="77777777" w:rsidR="00762AAE" w:rsidRPr="005F6B8D" w:rsidRDefault="00762AAE" w:rsidP="00CF724E">
            <w:pPr>
              <w:pStyle w:val="TABLE-cell"/>
              <w:rPr>
                <w:b/>
              </w:rPr>
            </w:pPr>
            <w:r>
              <w:rPr>
                <w:b/>
              </w:rPr>
              <w:t>5.2.4</w:t>
            </w:r>
          </w:p>
        </w:tc>
        <w:tc>
          <w:tcPr>
            <w:tcW w:w="8288" w:type="dxa"/>
            <w:gridSpan w:val="3"/>
            <w:tcBorders>
              <w:top w:val="single" w:sz="4" w:space="0" w:color="auto"/>
              <w:left w:val="single" w:sz="4" w:space="0" w:color="auto"/>
              <w:bottom w:val="single" w:sz="4" w:space="0" w:color="auto"/>
              <w:right w:val="single" w:sz="4" w:space="0" w:color="auto"/>
            </w:tcBorders>
          </w:tcPr>
          <w:p w14:paraId="41853EEE" w14:textId="77777777" w:rsidR="00762AAE" w:rsidRPr="005F6B8D" w:rsidRDefault="00762AAE" w:rsidP="00CF724E">
            <w:pPr>
              <w:pStyle w:val="TABLE-cell"/>
              <w:rPr>
                <w:b/>
              </w:rPr>
            </w:pPr>
            <w:r>
              <w:rPr>
                <w:b/>
              </w:rPr>
              <w:t>Leakage test</w:t>
            </w:r>
            <w:r w:rsidRPr="005F6B8D">
              <w:rPr>
                <w:b/>
              </w:rPr>
              <w:t xml:space="preserve"> *</w:t>
            </w:r>
          </w:p>
        </w:tc>
      </w:tr>
      <w:tr w:rsidR="00762AAE" w:rsidRPr="005F6B8D" w14:paraId="058EB9CE" w14:textId="77777777" w:rsidTr="00CF724E">
        <w:trPr>
          <w:cantSplit/>
          <w:trHeight w:val="330"/>
          <w:jc w:val="center"/>
        </w:trPr>
        <w:tc>
          <w:tcPr>
            <w:tcW w:w="1068" w:type="dxa"/>
            <w:tcBorders>
              <w:top w:val="single" w:sz="4" w:space="0" w:color="auto"/>
              <w:left w:val="single" w:sz="4" w:space="0" w:color="auto"/>
              <w:bottom w:val="single" w:sz="4" w:space="0" w:color="auto"/>
              <w:right w:val="single" w:sz="4" w:space="0" w:color="auto"/>
            </w:tcBorders>
          </w:tcPr>
          <w:p w14:paraId="3F277B00" w14:textId="77777777" w:rsidR="00762AAE" w:rsidRPr="005F6B8D" w:rsidRDefault="00762AAE" w:rsidP="00CF724E">
            <w:pPr>
              <w:pStyle w:val="TABLE-cell"/>
            </w:pPr>
          </w:p>
        </w:tc>
        <w:tc>
          <w:tcPr>
            <w:tcW w:w="3987" w:type="dxa"/>
            <w:tcBorders>
              <w:top w:val="single" w:sz="4" w:space="0" w:color="auto"/>
              <w:left w:val="single" w:sz="4" w:space="0" w:color="auto"/>
              <w:bottom w:val="single" w:sz="4" w:space="0" w:color="auto"/>
              <w:right w:val="single" w:sz="4" w:space="0" w:color="auto"/>
            </w:tcBorders>
          </w:tcPr>
          <w:p w14:paraId="68A69726" w14:textId="77777777" w:rsidR="00762AAE" w:rsidRPr="005F6B8D" w:rsidRDefault="00762AAE" w:rsidP="00CF724E">
            <w:pPr>
              <w:pStyle w:val="TABLE-cell"/>
            </w:pPr>
            <w:r w:rsidRPr="005F6B8D">
              <w:t>Availability and adequacy of equipment</w:t>
            </w:r>
          </w:p>
        </w:tc>
        <w:tc>
          <w:tcPr>
            <w:tcW w:w="4301" w:type="dxa"/>
            <w:gridSpan w:val="2"/>
            <w:tcBorders>
              <w:top w:val="single" w:sz="4" w:space="0" w:color="auto"/>
              <w:left w:val="single" w:sz="4" w:space="0" w:color="auto"/>
              <w:bottom w:val="single" w:sz="4" w:space="0" w:color="auto"/>
              <w:right w:val="single" w:sz="4" w:space="0" w:color="auto"/>
            </w:tcBorders>
          </w:tcPr>
          <w:p w14:paraId="5A017913" w14:textId="77777777" w:rsidR="00762AAE" w:rsidRPr="005F6B8D" w:rsidRDefault="00762AAE" w:rsidP="00CF724E">
            <w:pPr>
              <w:pStyle w:val="TABLE-cell"/>
            </w:pPr>
          </w:p>
        </w:tc>
      </w:tr>
      <w:tr w:rsidR="00762AAE" w:rsidRPr="005F6B8D" w14:paraId="737372BD" w14:textId="77777777" w:rsidTr="00CF724E">
        <w:trPr>
          <w:cantSplit/>
          <w:trHeight w:val="330"/>
          <w:jc w:val="center"/>
        </w:trPr>
        <w:tc>
          <w:tcPr>
            <w:tcW w:w="1068" w:type="dxa"/>
            <w:tcBorders>
              <w:top w:val="single" w:sz="4" w:space="0" w:color="auto"/>
              <w:left w:val="single" w:sz="4" w:space="0" w:color="auto"/>
              <w:bottom w:val="single" w:sz="4" w:space="0" w:color="auto"/>
              <w:right w:val="single" w:sz="4" w:space="0" w:color="auto"/>
            </w:tcBorders>
          </w:tcPr>
          <w:p w14:paraId="4F7AB687" w14:textId="77777777" w:rsidR="00762AAE" w:rsidRPr="005F6B8D" w:rsidRDefault="00762AAE" w:rsidP="00CF724E">
            <w:pPr>
              <w:pStyle w:val="TABLE-cell"/>
            </w:pPr>
          </w:p>
        </w:tc>
        <w:tc>
          <w:tcPr>
            <w:tcW w:w="3987" w:type="dxa"/>
            <w:tcBorders>
              <w:top w:val="single" w:sz="4" w:space="0" w:color="auto"/>
              <w:left w:val="single" w:sz="4" w:space="0" w:color="auto"/>
              <w:bottom w:val="single" w:sz="4" w:space="0" w:color="auto"/>
              <w:right w:val="single" w:sz="4" w:space="0" w:color="auto"/>
            </w:tcBorders>
          </w:tcPr>
          <w:p w14:paraId="31B936B4" w14:textId="77777777" w:rsidR="00762AAE" w:rsidRPr="005F6B8D" w:rsidRDefault="00762AAE" w:rsidP="00CF724E">
            <w:pPr>
              <w:pStyle w:val="TABLE-cell"/>
            </w:pPr>
            <w:r w:rsidRPr="005F6B8D">
              <w:t>Maintenance and calibration</w:t>
            </w:r>
          </w:p>
        </w:tc>
        <w:tc>
          <w:tcPr>
            <w:tcW w:w="4301" w:type="dxa"/>
            <w:gridSpan w:val="2"/>
            <w:tcBorders>
              <w:top w:val="single" w:sz="4" w:space="0" w:color="auto"/>
              <w:left w:val="single" w:sz="4" w:space="0" w:color="auto"/>
              <w:bottom w:val="single" w:sz="4" w:space="0" w:color="auto"/>
              <w:right w:val="single" w:sz="4" w:space="0" w:color="auto"/>
            </w:tcBorders>
          </w:tcPr>
          <w:p w14:paraId="2974732E" w14:textId="77777777" w:rsidR="00762AAE" w:rsidRPr="005F6B8D" w:rsidRDefault="00762AAE" w:rsidP="00CF724E">
            <w:pPr>
              <w:pStyle w:val="TABLE-cell"/>
            </w:pPr>
          </w:p>
        </w:tc>
      </w:tr>
      <w:tr w:rsidR="00762AAE" w:rsidRPr="005F6B8D" w14:paraId="7B135215" w14:textId="77777777" w:rsidTr="00CF724E">
        <w:trPr>
          <w:cantSplit/>
          <w:trHeight w:val="330"/>
          <w:jc w:val="center"/>
        </w:trPr>
        <w:tc>
          <w:tcPr>
            <w:tcW w:w="1068" w:type="dxa"/>
            <w:tcBorders>
              <w:top w:val="single" w:sz="4" w:space="0" w:color="auto"/>
              <w:left w:val="single" w:sz="4" w:space="0" w:color="auto"/>
              <w:bottom w:val="single" w:sz="4" w:space="0" w:color="auto"/>
              <w:right w:val="single" w:sz="4" w:space="0" w:color="auto"/>
            </w:tcBorders>
          </w:tcPr>
          <w:p w14:paraId="2F05C45B" w14:textId="77777777" w:rsidR="00762AAE" w:rsidRPr="005F6B8D" w:rsidRDefault="00762AAE" w:rsidP="00CF724E">
            <w:pPr>
              <w:pStyle w:val="TABLE-cell"/>
            </w:pPr>
          </w:p>
        </w:tc>
        <w:tc>
          <w:tcPr>
            <w:tcW w:w="3987" w:type="dxa"/>
            <w:tcBorders>
              <w:top w:val="single" w:sz="4" w:space="0" w:color="auto"/>
              <w:left w:val="single" w:sz="4" w:space="0" w:color="auto"/>
              <w:bottom w:val="single" w:sz="4" w:space="0" w:color="auto"/>
              <w:right w:val="single" w:sz="4" w:space="0" w:color="auto"/>
            </w:tcBorders>
          </w:tcPr>
          <w:p w14:paraId="0B4AAF1A" w14:textId="77777777" w:rsidR="00762AAE" w:rsidRPr="005F6B8D" w:rsidRDefault="00762AAE" w:rsidP="00CF724E">
            <w:pPr>
              <w:pStyle w:val="TABLE-cell"/>
            </w:pPr>
            <w:r w:rsidRPr="005F6B8D">
              <w:t>Capable of being performed correctly</w:t>
            </w:r>
          </w:p>
        </w:tc>
        <w:tc>
          <w:tcPr>
            <w:tcW w:w="4301" w:type="dxa"/>
            <w:gridSpan w:val="2"/>
            <w:tcBorders>
              <w:top w:val="single" w:sz="4" w:space="0" w:color="auto"/>
              <w:left w:val="single" w:sz="4" w:space="0" w:color="auto"/>
              <w:bottom w:val="single" w:sz="4" w:space="0" w:color="auto"/>
              <w:right w:val="single" w:sz="4" w:space="0" w:color="auto"/>
            </w:tcBorders>
          </w:tcPr>
          <w:p w14:paraId="4B2C3C54" w14:textId="77777777" w:rsidR="00762AAE" w:rsidRPr="005F6B8D" w:rsidRDefault="00762AAE" w:rsidP="00CF724E">
            <w:pPr>
              <w:pStyle w:val="TABLE-cell"/>
            </w:pPr>
          </w:p>
        </w:tc>
      </w:tr>
      <w:tr w:rsidR="00762AAE" w:rsidRPr="005F6B8D" w14:paraId="1B652B01" w14:textId="77777777" w:rsidTr="00CF724E">
        <w:trPr>
          <w:cantSplit/>
          <w:trHeight w:val="330"/>
          <w:jc w:val="center"/>
        </w:trPr>
        <w:tc>
          <w:tcPr>
            <w:tcW w:w="1068" w:type="dxa"/>
            <w:tcBorders>
              <w:top w:val="single" w:sz="4" w:space="0" w:color="auto"/>
              <w:left w:val="single" w:sz="4" w:space="0" w:color="auto"/>
              <w:bottom w:val="single" w:sz="4" w:space="0" w:color="auto"/>
              <w:right w:val="single" w:sz="4" w:space="0" w:color="auto"/>
            </w:tcBorders>
          </w:tcPr>
          <w:p w14:paraId="2F40DB3A" w14:textId="77777777" w:rsidR="00762AAE" w:rsidRPr="005F6B8D" w:rsidRDefault="00762AAE" w:rsidP="00CF724E">
            <w:pPr>
              <w:pStyle w:val="TABLE-cell"/>
            </w:pPr>
          </w:p>
        </w:tc>
        <w:tc>
          <w:tcPr>
            <w:tcW w:w="3987" w:type="dxa"/>
            <w:tcBorders>
              <w:top w:val="single" w:sz="4" w:space="0" w:color="auto"/>
              <w:left w:val="single" w:sz="4" w:space="0" w:color="auto"/>
              <w:bottom w:val="single" w:sz="4" w:space="0" w:color="auto"/>
              <w:right w:val="single" w:sz="4" w:space="0" w:color="auto"/>
            </w:tcBorders>
          </w:tcPr>
          <w:p w14:paraId="6627139D" w14:textId="77777777" w:rsidR="00762AAE" w:rsidRPr="005F6B8D" w:rsidRDefault="00762AAE" w:rsidP="00CF724E">
            <w:pPr>
              <w:pStyle w:val="TABLE-cell"/>
            </w:pPr>
            <w:r w:rsidRPr="005F6B8D">
              <w:t>Comments</w:t>
            </w:r>
          </w:p>
        </w:tc>
        <w:tc>
          <w:tcPr>
            <w:tcW w:w="4301" w:type="dxa"/>
            <w:gridSpan w:val="2"/>
            <w:tcBorders>
              <w:top w:val="single" w:sz="4" w:space="0" w:color="auto"/>
              <w:left w:val="single" w:sz="4" w:space="0" w:color="auto"/>
              <w:bottom w:val="single" w:sz="4" w:space="0" w:color="auto"/>
              <w:right w:val="single" w:sz="4" w:space="0" w:color="auto"/>
            </w:tcBorders>
          </w:tcPr>
          <w:p w14:paraId="04285C2F" w14:textId="77777777" w:rsidR="00762AAE" w:rsidRPr="005F6B8D" w:rsidRDefault="00762AAE" w:rsidP="00CF724E">
            <w:pPr>
              <w:pStyle w:val="TABLE-cell"/>
            </w:pPr>
          </w:p>
        </w:tc>
      </w:tr>
      <w:tr w:rsidR="00762AAE" w:rsidRPr="005F6B8D" w14:paraId="29EFD307" w14:textId="77777777" w:rsidTr="00CF724E">
        <w:trPr>
          <w:cantSplit/>
          <w:trHeight w:val="330"/>
          <w:jc w:val="center"/>
        </w:trPr>
        <w:tc>
          <w:tcPr>
            <w:tcW w:w="1068" w:type="dxa"/>
            <w:tcBorders>
              <w:top w:val="single" w:sz="4" w:space="0" w:color="auto"/>
              <w:left w:val="single" w:sz="4" w:space="0" w:color="auto"/>
              <w:bottom w:val="single" w:sz="4" w:space="0" w:color="auto"/>
              <w:right w:val="single" w:sz="4" w:space="0" w:color="auto"/>
            </w:tcBorders>
          </w:tcPr>
          <w:p w14:paraId="132F741F" w14:textId="77777777" w:rsidR="00762AAE" w:rsidRPr="005F6B8D" w:rsidRDefault="00762AAE" w:rsidP="00CF724E">
            <w:pPr>
              <w:pStyle w:val="TABLE-cell"/>
            </w:pPr>
            <w:r w:rsidRPr="005F6B8D">
              <w:t>Photos</w:t>
            </w:r>
          </w:p>
        </w:tc>
        <w:tc>
          <w:tcPr>
            <w:tcW w:w="3987" w:type="dxa"/>
            <w:tcBorders>
              <w:top w:val="single" w:sz="4" w:space="0" w:color="auto"/>
              <w:left w:val="single" w:sz="4" w:space="0" w:color="auto"/>
              <w:bottom w:val="single" w:sz="4" w:space="0" w:color="auto"/>
              <w:right w:val="single" w:sz="4" w:space="0" w:color="auto"/>
            </w:tcBorders>
          </w:tcPr>
          <w:p w14:paraId="1E8689ED" w14:textId="77777777" w:rsidR="00762AAE" w:rsidRPr="005F6B8D" w:rsidRDefault="00762AAE" w:rsidP="00CF724E">
            <w:pPr>
              <w:pStyle w:val="TABLE-cell"/>
            </w:pPr>
          </w:p>
        </w:tc>
        <w:tc>
          <w:tcPr>
            <w:tcW w:w="4301" w:type="dxa"/>
            <w:gridSpan w:val="2"/>
            <w:tcBorders>
              <w:top w:val="single" w:sz="4" w:space="0" w:color="auto"/>
              <w:left w:val="single" w:sz="4" w:space="0" w:color="auto"/>
              <w:bottom w:val="single" w:sz="4" w:space="0" w:color="auto"/>
              <w:right w:val="single" w:sz="4" w:space="0" w:color="auto"/>
            </w:tcBorders>
          </w:tcPr>
          <w:p w14:paraId="2A661993" w14:textId="77777777" w:rsidR="00762AAE" w:rsidRPr="005F6B8D" w:rsidRDefault="00762AAE" w:rsidP="00CF724E">
            <w:pPr>
              <w:pStyle w:val="TABLE-cell"/>
            </w:pPr>
          </w:p>
        </w:tc>
      </w:tr>
      <w:tr w:rsidR="00762AAE" w:rsidRPr="005F6B8D" w14:paraId="6F3C3B95" w14:textId="77777777" w:rsidTr="00CF724E">
        <w:trPr>
          <w:cantSplit/>
          <w:trHeight w:val="345"/>
          <w:jc w:val="center"/>
        </w:trPr>
        <w:tc>
          <w:tcPr>
            <w:tcW w:w="1068" w:type="dxa"/>
            <w:tcBorders>
              <w:top w:val="single" w:sz="4" w:space="0" w:color="auto"/>
              <w:left w:val="single" w:sz="4" w:space="0" w:color="auto"/>
              <w:right w:val="single" w:sz="4" w:space="0" w:color="auto"/>
            </w:tcBorders>
          </w:tcPr>
          <w:p w14:paraId="707F76FA" w14:textId="77777777" w:rsidR="00762AAE" w:rsidRPr="005F6B8D" w:rsidRDefault="00762AAE" w:rsidP="00CF724E">
            <w:pPr>
              <w:pStyle w:val="TABLE-cell"/>
              <w:rPr>
                <w:b/>
              </w:rPr>
            </w:pPr>
            <w:r>
              <w:rPr>
                <w:b/>
              </w:rPr>
              <w:t>5.2.5</w:t>
            </w:r>
          </w:p>
        </w:tc>
        <w:tc>
          <w:tcPr>
            <w:tcW w:w="8288" w:type="dxa"/>
            <w:gridSpan w:val="3"/>
            <w:tcBorders>
              <w:top w:val="single" w:sz="4" w:space="0" w:color="auto"/>
              <w:left w:val="single" w:sz="4" w:space="0" w:color="auto"/>
              <w:bottom w:val="single" w:sz="4" w:space="0" w:color="auto"/>
              <w:right w:val="single" w:sz="4" w:space="0" w:color="auto"/>
            </w:tcBorders>
          </w:tcPr>
          <w:p w14:paraId="650440F1" w14:textId="77777777" w:rsidR="00762AAE" w:rsidRPr="005F6B8D" w:rsidRDefault="00762AAE" w:rsidP="00CF724E">
            <w:pPr>
              <w:pStyle w:val="TABLE-cell"/>
              <w:rPr>
                <w:b/>
              </w:rPr>
            </w:pPr>
            <w:r w:rsidRPr="00A92CE4">
              <w:rPr>
                <w:b/>
              </w:rPr>
              <w:t>Burst pressure test</w:t>
            </w:r>
            <w:r w:rsidRPr="005F6B8D">
              <w:rPr>
                <w:b/>
              </w:rPr>
              <w:t>*</w:t>
            </w:r>
          </w:p>
        </w:tc>
      </w:tr>
      <w:tr w:rsidR="00762AAE" w:rsidRPr="005F6B8D" w14:paraId="790593A7" w14:textId="77777777" w:rsidTr="00CF724E">
        <w:trPr>
          <w:cantSplit/>
          <w:trHeight w:val="330"/>
          <w:jc w:val="center"/>
        </w:trPr>
        <w:tc>
          <w:tcPr>
            <w:tcW w:w="1068" w:type="dxa"/>
            <w:tcBorders>
              <w:top w:val="single" w:sz="4" w:space="0" w:color="auto"/>
              <w:left w:val="single" w:sz="4" w:space="0" w:color="auto"/>
              <w:bottom w:val="single" w:sz="4" w:space="0" w:color="auto"/>
              <w:right w:val="single" w:sz="4" w:space="0" w:color="auto"/>
            </w:tcBorders>
          </w:tcPr>
          <w:p w14:paraId="74C6C1C1" w14:textId="77777777" w:rsidR="00762AAE" w:rsidRPr="005F6B8D" w:rsidRDefault="00762AAE" w:rsidP="00CF724E">
            <w:pPr>
              <w:pStyle w:val="TABLE-cell"/>
            </w:pPr>
          </w:p>
        </w:tc>
        <w:tc>
          <w:tcPr>
            <w:tcW w:w="3987" w:type="dxa"/>
            <w:tcBorders>
              <w:top w:val="single" w:sz="4" w:space="0" w:color="auto"/>
              <w:left w:val="single" w:sz="4" w:space="0" w:color="auto"/>
              <w:bottom w:val="single" w:sz="4" w:space="0" w:color="auto"/>
              <w:right w:val="single" w:sz="4" w:space="0" w:color="auto"/>
            </w:tcBorders>
          </w:tcPr>
          <w:p w14:paraId="0804086C" w14:textId="77777777" w:rsidR="00762AAE" w:rsidRPr="005F6B8D" w:rsidRDefault="00762AAE" w:rsidP="00CF724E">
            <w:pPr>
              <w:pStyle w:val="TABLE-cell"/>
            </w:pPr>
            <w:r w:rsidRPr="005F6B8D">
              <w:t>Availability and adequacy of equipment</w:t>
            </w:r>
          </w:p>
        </w:tc>
        <w:tc>
          <w:tcPr>
            <w:tcW w:w="4301" w:type="dxa"/>
            <w:gridSpan w:val="2"/>
            <w:tcBorders>
              <w:top w:val="single" w:sz="4" w:space="0" w:color="auto"/>
              <w:left w:val="single" w:sz="4" w:space="0" w:color="auto"/>
              <w:bottom w:val="single" w:sz="4" w:space="0" w:color="auto"/>
              <w:right w:val="single" w:sz="4" w:space="0" w:color="auto"/>
            </w:tcBorders>
          </w:tcPr>
          <w:p w14:paraId="1DC3BBBA" w14:textId="77777777" w:rsidR="00762AAE" w:rsidRPr="005F6B8D" w:rsidRDefault="00762AAE" w:rsidP="00CF724E">
            <w:pPr>
              <w:pStyle w:val="TABLE-cell"/>
            </w:pPr>
          </w:p>
        </w:tc>
      </w:tr>
      <w:tr w:rsidR="00762AAE" w:rsidRPr="005F6B8D" w14:paraId="10926C1A" w14:textId="77777777" w:rsidTr="00CF724E">
        <w:trPr>
          <w:cantSplit/>
          <w:trHeight w:val="330"/>
          <w:jc w:val="center"/>
        </w:trPr>
        <w:tc>
          <w:tcPr>
            <w:tcW w:w="1068" w:type="dxa"/>
            <w:tcBorders>
              <w:top w:val="single" w:sz="4" w:space="0" w:color="auto"/>
              <w:left w:val="single" w:sz="4" w:space="0" w:color="auto"/>
              <w:bottom w:val="single" w:sz="4" w:space="0" w:color="auto"/>
              <w:right w:val="single" w:sz="4" w:space="0" w:color="auto"/>
            </w:tcBorders>
          </w:tcPr>
          <w:p w14:paraId="65FE59A3" w14:textId="77777777" w:rsidR="00762AAE" w:rsidRPr="005F6B8D" w:rsidRDefault="00762AAE" w:rsidP="00CF724E">
            <w:pPr>
              <w:pStyle w:val="TABLE-cell"/>
            </w:pPr>
          </w:p>
        </w:tc>
        <w:tc>
          <w:tcPr>
            <w:tcW w:w="3987" w:type="dxa"/>
            <w:tcBorders>
              <w:top w:val="single" w:sz="4" w:space="0" w:color="auto"/>
              <w:left w:val="single" w:sz="4" w:space="0" w:color="auto"/>
              <w:bottom w:val="single" w:sz="4" w:space="0" w:color="auto"/>
              <w:right w:val="single" w:sz="4" w:space="0" w:color="auto"/>
            </w:tcBorders>
          </w:tcPr>
          <w:p w14:paraId="69C1B8AD" w14:textId="77777777" w:rsidR="00762AAE" w:rsidRPr="005F6B8D" w:rsidRDefault="00762AAE" w:rsidP="00CF724E">
            <w:pPr>
              <w:pStyle w:val="TABLE-cell"/>
            </w:pPr>
            <w:r w:rsidRPr="005F6B8D">
              <w:t>Maintenance and calibration</w:t>
            </w:r>
          </w:p>
        </w:tc>
        <w:tc>
          <w:tcPr>
            <w:tcW w:w="4301" w:type="dxa"/>
            <w:gridSpan w:val="2"/>
            <w:tcBorders>
              <w:top w:val="single" w:sz="4" w:space="0" w:color="auto"/>
              <w:left w:val="single" w:sz="4" w:space="0" w:color="auto"/>
              <w:bottom w:val="single" w:sz="4" w:space="0" w:color="auto"/>
              <w:right w:val="single" w:sz="4" w:space="0" w:color="auto"/>
            </w:tcBorders>
          </w:tcPr>
          <w:p w14:paraId="47D6A55B" w14:textId="77777777" w:rsidR="00762AAE" w:rsidRPr="005F6B8D" w:rsidRDefault="00762AAE" w:rsidP="00CF724E">
            <w:pPr>
              <w:pStyle w:val="TABLE-cell"/>
            </w:pPr>
          </w:p>
        </w:tc>
      </w:tr>
      <w:tr w:rsidR="00762AAE" w:rsidRPr="005F6B8D" w14:paraId="32C3609E" w14:textId="77777777" w:rsidTr="00CF724E">
        <w:trPr>
          <w:cantSplit/>
          <w:trHeight w:val="330"/>
          <w:jc w:val="center"/>
        </w:trPr>
        <w:tc>
          <w:tcPr>
            <w:tcW w:w="1068" w:type="dxa"/>
            <w:tcBorders>
              <w:top w:val="single" w:sz="4" w:space="0" w:color="auto"/>
              <w:left w:val="single" w:sz="4" w:space="0" w:color="auto"/>
              <w:bottom w:val="single" w:sz="4" w:space="0" w:color="auto"/>
              <w:right w:val="single" w:sz="4" w:space="0" w:color="auto"/>
            </w:tcBorders>
          </w:tcPr>
          <w:p w14:paraId="5C49E554" w14:textId="77777777" w:rsidR="00762AAE" w:rsidRPr="005F6B8D" w:rsidRDefault="00762AAE" w:rsidP="00CF724E">
            <w:pPr>
              <w:pStyle w:val="TABLE-cell"/>
            </w:pPr>
          </w:p>
        </w:tc>
        <w:tc>
          <w:tcPr>
            <w:tcW w:w="3987" w:type="dxa"/>
            <w:tcBorders>
              <w:top w:val="single" w:sz="4" w:space="0" w:color="auto"/>
              <w:left w:val="single" w:sz="4" w:space="0" w:color="auto"/>
              <w:bottom w:val="single" w:sz="4" w:space="0" w:color="auto"/>
              <w:right w:val="single" w:sz="4" w:space="0" w:color="auto"/>
            </w:tcBorders>
          </w:tcPr>
          <w:p w14:paraId="19EFB716" w14:textId="77777777" w:rsidR="00762AAE" w:rsidRPr="005F6B8D" w:rsidRDefault="00762AAE" w:rsidP="00CF724E">
            <w:pPr>
              <w:pStyle w:val="TABLE-cell"/>
            </w:pPr>
            <w:r w:rsidRPr="005F6B8D">
              <w:t>Capable of being performed correctly</w:t>
            </w:r>
          </w:p>
        </w:tc>
        <w:tc>
          <w:tcPr>
            <w:tcW w:w="4301" w:type="dxa"/>
            <w:gridSpan w:val="2"/>
            <w:tcBorders>
              <w:top w:val="single" w:sz="4" w:space="0" w:color="auto"/>
              <w:left w:val="single" w:sz="4" w:space="0" w:color="auto"/>
              <w:bottom w:val="single" w:sz="4" w:space="0" w:color="auto"/>
              <w:right w:val="single" w:sz="4" w:space="0" w:color="auto"/>
            </w:tcBorders>
          </w:tcPr>
          <w:p w14:paraId="1C4F8C3A" w14:textId="77777777" w:rsidR="00762AAE" w:rsidRPr="005F6B8D" w:rsidRDefault="00762AAE" w:rsidP="00CF724E">
            <w:pPr>
              <w:pStyle w:val="TABLE-cell"/>
            </w:pPr>
          </w:p>
        </w:tc>
      </w:tr>
      <w:tr w:rsidR="00762AAE" w:rsidRPr="005F6B8D" w14:paraId="2D1C66ED" w14:textId="77777777" w:rsidTr="00CF724E">
        <w:trPr>
          <w:cantSplit/>
          <w:trHeight w:val="330"/>
          <w:jc w:val="center"/>
        </w:trPr>
        <w:tc>
          <w:tcPr>
            <w:tcW w:w="1068" w:type="dxa"/>
            <w:tcBorders>
              <w:top w:val="single" w:sz="4" w:space="0" w:color="auto"/>
              <w:left w:val="single" w:sz="4" w:space="0" w:color="auto"/>
              <w:bottom w:val="single" w:sz="4" w:space="0" w:color="auto"/>
              <w:right w:val="single" w:sz="4" w:space="0" w:color="auto"/>
            </w:tcBorders>
          </w:tcPr>
          <w:p w14:paraId="0C5E552F" w14:textId="77777777" w:rsidR="00762AAE" w:rsidRPr="005F6B8D" w:rsidRDefault="00762AAE" w:rsidP="00CF724E">
            <w:pPr>
              <w:pStyle w:val="TABLE-cell"/>
            </w:pPr>
          </w:p>
        </w:tc>
        <w:tc>
          <w:tcPr>
            <w:tcW w:w="3987" w:type="dxa"/>
            <w:tcBorders>
              <w:top w:val="single" w:sz="4" w:space="0" w:color="auto"/>
              <w:left w:val="single" w:sz="4" w:space="0" w:color="auto"/>
              <w:bottom w:val="single" w:sz="4" w:space="0" w:color="auto"/>
              <w:right w:val="single" w:sz="4" w:space="0" w:color="auto"/>
            </w:tcBorders>
          </w:tcPr>
          <w:p w14:paraId="19F6A001" w14:textId="77777777" w:rsidR="00762AAE" w:rsidRPr="005F6B8D" w:rsidRDefault="00762AAE" w:rsidP="00CF724E">
            <w:pPr>
              <w:pStyle w:val="TABLE-cell"/>
            </w:pPr>
            <w:r w:rsidRPr="005F6B8D">
              <w:t>Comments</w:t>
            </w:r>
          </w:p>
        </w:tc>
        <w:tc>
          <w:tcPr>
            <w:tcW w:w="4301" w:type="dxa"/>
            <w:gridSpan w:val="2"/>
            <w:tcBorders>
              <w:top w:val="single" w:sz="4" w:space="0" w:color="auto"/>
              <w:left w:val="single" w:sz="4" w:space="0" w:color="auto"/>
              <w:bottom w:val="single" w:sz="4" w:space="0" w:color="auto"/>
              <w:right w:val="single" w:sz="4" w:space="0" w:color="auto"/>
            </w:tcBorders>
          </w:tcPr>
          <w:p w14:paraId="2564F51F" w14:textId="77777777" w:rsidR="00762AAE" w:rsidRPr="005F6B8D" w:rsidRDefault="00762AAE" w:rsidP="00CF724E">
            <w:pPr>
              <w:pStyle w:val="TABLE-cell"/>
            </w:pPr>
          </w:p>
        </w:tc>
      </w:tr>
      <w:tr w:rsidR="00762AAE" w:rsidRPr="005F6B8D" w14:paraId="3948ADF1" w14:textId="77777777" w:rsidTr="00CF724E">
        <w:trPr>
          <w:cantSplit/>
          <w:trHeight w:val="330"/>
          <w:jc w:val="center"/>
        </w:trPr>
        <w:tc>
          <w:tcPr>
            <w:tcW w:w="1068" w:type="dxa"/>
            <w:tcBorders>
              <w:top w:val="single" w:sz="4" w:space="0" w:color="auto"/>
              <w:left w:val="single" w:sz="4" w:space="0" w:color="auto"/>
              <w:bottom w:val="single" w:sz="4" w:space="0" w:color="auto"/>
              <w:right w:val="single" w:sz="4" w:space="0" w:color="auto"/>
            </w:tcBorders>
          </w:tcPr>
          <w:p w14:paraId="35A56292" w14:textId="77777777" w:rsidR="00762AAE" w:rsidRPr="005F6B8D" w:rsidRDefault="00762AAE" w:rsidP="00CF724E">
            <w:pPr>
              <w:pStyle w:val="TABLE-cell"/>
            </w:pPr>
            <w:r w:rsidRPr="005F6B8D">
              <w:t>Photos</w:t>
            </w:r>
          </w:p>
        </w:tc>
        <w:tc>
          <w:tcPr>
            <w:tcW w:w="3987" w:type="dxa"/>
            <w:tcBorders>
              <w:top w:val="single" w:sz="4" w:space="0" w:color="auto"/>
              <w:left w:val="single" w:sz="4" w:space="0" w:color="auto"/>
              <w:bottom w:val="single" w:sz="4" w:space="0" w:color="auto"/>
              <w:right w:val="single" w:sz="4" w:space="0" w:color="auto"/>
            </w:tcBorders>
          </w:tcPr>
          <w:p w14:paraId="24C35807" w14:textId="77777777" w:rsidR="00762AAE" w:rsidRPr="005F6B8D" w:rsidRDefault="00762AAE" w:rsidP="00CF724E">
            <w:pPr>
              <w:pStyle w:val="TABLE-cell"/>
            </w:pPr>
          </w:p>
        </w:tc>
        <w:tc>
          <w:tcPr>
            <w:tcW w:w="4301" w:type="dxa"/>
            <w:gridSpan w:val="2"/>
            <w:tcBorders>
              <w:top w:val="single" w:sz="4" w:space="0" w:color="auto"/>
              <w:left w:val="single" w:sz="4" w:space="0" w:color="auto"/>
              <w:bottom w:val="single" w:sz="4" w:space="0" w:color="auto"/>
              <w:right w:val="single" w:sz="4" w:space="0" w:color="auto"/>
            </w:tcBorders>
          </w:tcPr>
          <w:p w14:paraId="7514C7FA" w14:textId="77777777" w:rsidR="00762AAE" w:rsidRPr="005F6B8D" w:rsidRDefault="00762AAE" w:rsidP="00CF724E">
            <w:pPr>
              <w:pStyle w:val="TABLE-cell"/>
            </w:pPr>
          </w:p>
        </w:tc>
      </w:tr>
      <w:tr w:rsidR="00762AAE" w:rsidRPr="005F6B8D" w14:paraId="79822943" w14:textId="77777777" w:rsidTr="00CF724E">
        <w:trPr>
          <w:cantSplit/>
          <w:trHeight w:val="345"/>
          <w:jc w:val="center"/>
        </w:trPr>
        <w:tc>
          <w:tcPr>
            <w:tcW w:w="1068" w:type="dxa"/>
            <w:tcBorders>
              <w:top w:val="single" w:sz="4" w:space="0" w:color="auto"/>
              <w:left w:val="single" w:sz="4" w:space="0" w:color="auto"/>
              <w:right w:val="single" w:sz="4" w:space="0" w:color="auto"/>
            </w:tcBorders>
          </w:tcPr>
          <w:p w14:paraId="3445D496" w14:textId="77777777" w:rsidR="00762AAE" w:rsidRPr="005F6B8D" w:rsidRDefault="00762AAE" w:rsidP="00CF724E">
            <w:pPr>
              <w:pStyle w:val="TABLE-cell"/>
              <w:rPr>
                <w:b/>
              </w:rPr>
            </w:pPr>
            <w:r>
              <w:rPr>
                <w:b/>
              </w:rPr>
              <w:t>5.3</w:t>
            </w:r>
          </w:p>
        </w:tc>
        <w:tc>
          <w:tcPr>
            <w:tcW w:w="8288" w:type="dxa"/>
            <w:gridSpan w:val="3"/>
            <w:tcBorders>
              <w:top w:val="single" w:sz="4" w:space="0" w:color="auto"/>
              <w:left w:val="single" w:sz="4" w:space="0" w:color="auto"/>
              <w:bottom w:val="single" w:sz="4" w:space="0" w:color="auto"/>
              <w:right w:val="single" w:sz="4" w:space="0" w:color="auto"/>
            </w:tcBorders>
          </w:tcPr>
          <w:p w14:paraId="75F956C1" w14:textId="77777777" w:rsidR="00762AAE" w:rsidRPr="005F6B8D" w:rsidRDefault="00762AAE" w:rsidP="00CF724E">
            <w:pPr>
              <w:pStyle w:val="TABLE-cell"/>
              <w:rPr>
                <w:b/>
              </w:rPr>
            </w:pPr>
            <w:r w:rsidRPr="00A92CE4">
              <w:rPr>
                <w:b/>
              </w:rPr>
              <w:t>Dual process seal equipment</w:t>
            </w:r>
          </w:p>
        </w:tc>
      </w:tr>
      <w:tr w:rsidR="00762AAE" w:rsidRPr="005F6B8D" w14:paraId="520664C1" w14:textId="77777777" w:rsidTr="00CF724E">
        <w:trPr>
          <w:cantSplit/>
          <w:trHeight w:val="330"/>
          <w:jc w:val="center"/>
        </w:trPr>
        <w:tc>
          <w:tcPr>
            <w:tcW w:w="1068" w:type="dxa"/>
            <w:tcBorders>
              <w:top w:val="single" w:sz="4" w:space="0" w:color="auto"/>
              <w:left w:val="single" w:sz="4" w:space="0" w:color="auto"/>
              <w:bottom w:val="single" w:sz="4" w:space="0" w:color="auto"/>
              <w:right w:val="single" w:sz="4" w:space="0" w:color="auto"/>
            </w:tcBorders>
          </w:tcPr>
          <w:p w14:paraId="1175F8FC" w14:textId="77777777" w:rsidR="00762AAE" w:rsidRPr="00A92CE4" w:rsidRDefault="00762AAE" w:rsidP="00CF724E">
            <w:pPr>
              <w:pStyle w:val="TABLE-cell"/>
              <w:rPr>
                <w:b/>
              </w:rPr>
            </w:pPr>
            <w:r w:rsidRPr="00A92CE4">
              <w:rPr>
                <w:b/>
              </w:rPr>
              <w:t>5.3.1</w:t>
            </w:r>
          </w:p>
        </w:tc>
        <w:tc>
          <w:tcPr>
            <w:tcW w:w="4037" w:type="dxa"/>
            <w:gridSpan w:val="2"/>
            <w:tcBorders>
              <w:top w:val="single" w:sz="4" w:space="0" w:color="auto"/>
              <w:left w:val="single" w:sz="4" w:space="0" w:color="auto"/>
              <w:bottom w:val="single" w:sz="4" w:space="0" w:color="auto"/>
              <w:right w:val="single" w:sz="4" w:space="0" w:color="auto"/>
            </w:tcBorders>
          </w:tcPr>
          <w:p w14:paraId="75DDA8F2" w14:textId="77777777" w:rsidR="00762AAE" w:rsidRPr="00625CC0" w:rsidRDefault="00762AAE" w:rsidP="00CF724E">
            <w:pPr>
              <w:pStyle w:val="TABLE-cell"/>
              <w:rPr>
                <w:b/>
              </w:rPr>
            </w:pPr>
            <w:r w:rsidRPr="00625CC0">
              <w:rPr>
                <w:b/>
              </w:rPr>
              <w:t>Primary process seal leakage test</w:t>
            </w:r>
          </w:p>
        </w:tc>
        <w:tc>
          <w:tcPr>
            <w:tcW w:w="4251" w:type="dxa"/>
            <w:tcBorders>
              <w:top w:val="single" w:sz="4" w:space="0" w:color="auto"/>
              <w:left w:val="single" w:sz="4" w:space="0" w:color="auto"/>
              <w:bottom w:val="single" w:sz="4" w:space="0" w:color="auto"/>
              <w:right w:val="single" w:sz="4" w:space="0" w:color="auto"/>
            </w:tcBorders>
          </w:tcPr>
          <w:p w14:paraId="53A73E1B" w14:textId="77777777" w:rsidR="00762AAE" w:rsidRPr="005F6B8D" w:rsidRDefault="00762AAE" w:rsidP="00CF724E">
            <w:pPr>
              <w:pStyle w:val="TABLE-cell"/>
            </w:pPr>
            <w:r>
              <w:t>See 5.2.4</w:t>
            </w:r>
          </w:p>
        </w:tc>
      </w:tr>
      <w:tr w:rsidR="00762AAE" w:rsidRPr="005F6B8D" w14:paraId="22D49547" w14:textId="77777777" w:rsidTr="00CF724E">
        <w:trPr>
          <w:cantSplit/>
          <w:trHeight w:val="330"/>
          <w:jc w:val="center"/>
        </w:trPr>
        <w:tc>
          <w:tcPr>
            <w:tcW w:w="1068" w:type="dxa"/>
            <w:tcBorders>
              <w:top w:val="single" w:sz="4" w:space="0" w:color="auto"/>
              <w:left w:val="single" w:sz="4" w:space="0" w:color="auto"/>
              <w:bottom w:val="single" w:sz="4" w:space="0" w:color="auto"/>
              <w:right w:val="single" w:sz="4" w:space="0" w:color="auto"/>
            </w:tcBorders>
          </w:tcPr>
          <w:p w14:paraId="5A541CE0" w14:textId="77777777" w:rsidR="00762AAE" w:rsidRPr="00A92CE4" w:rsidRDefault="00762AAE" w:rsidP="00CF724E">
            <w:pPr>
              <w:pStyle w:val="TABLE-cell"/>
              <w:rPr>
                <w:b/>
              </w:rPr>
            </w:pPr>
            <w:r w:rsidRPr="00A92CE4">
              <w:rPr>
                <w:b/>
              </w:rPr>
              <w:t>5.3.2</w:t>
            </w:r>
          </w:p>
        </w:tc>
        <w:tc>
          <w:tcPr>
            <w:tcW w:w="4037" w:type="dxa"/>
            <w:gridSpan w:val="2"/>
            <w:tcBorders>
              <w:top w:val="single" w:sz="4" w:space="0" w:color="auto"/>
              <w:left w:val="single" w:sz="4" w:space="0" w:color="auto"/>
              <w:bottom w:val="single" w:sz="4" w:space="0" w:color="auto"/>
              <w:right w:val="single" w:sz="4" w:space="0" w:color="auto"/>
            </w:tcBorders>
          </w:tcPr>
          <w:p w14:paraId="67E49244" w14:textId="77777777" w:rsidR="00762AAE" w:rsidRPr="00625CC0" w:rsidRDefault="00762AAE" w:rsidP="00CF724E">
            <w:pPr>
              <w:pStyle w:val="TABLE-cell"/>
              <w:rPr>
                <w:b/>
              </w:rPr>
            </w:pPr>
            <w:r w:rsidRPr="00625CC0">
              <w:rPr>
                <w:b/>
              </w:rPr>
              <w:t>Primary process seal burst pressure test</w:t>
            </w:r>
          </w:p>
        </w:tc>
        <w:tc>
          <w:tcPr>
            <w:tcW w:w="4251" w:type="dxa"/>
            <w:tcBorders>
              <w:top w:val="single" w:sz="4" w:space="0" w:color="auto"/>
              <w:left w:val="single" w:sz="4" w:space="0" w:color="auto"/>
              <w:bottom w:val="single" w:sz="4" w:space="0" w:color="auto"/>
              <w:right w:val="single" w:sz="4" w:space="0" w:color="auto"/>
            </w:tcBorders>
          </w:tcPr>
          <w:p w14:paraId="46CC3330" w14:textId="77777777" w:rsidR="00762AAE" w:rsidRPr="005F6B8D" w:rsidRDefault="00762AAE" w:rsidP="00CF724E">
            <w:pPr>
              <w:pStyle w:val="TABLE-cell"/>
            </w:pPr>
            <w:r>
              <w:t>See 5.2.5</w:t>
            </w:r>
          </w:p>
        </w:tc>
      </w:tr>
      <w:tr w:rsidR="00762AAE" w:rsidRPr="005F6B8D" w14:paraId="7F0D1718" w14:textId="77777777" w:rsidTr="00CF724E">
        <w:trPr>
          <w:cantSplit/>
          <w:trHeight w:val="330"/>
          <w:jc w:val="center"/>
        </w:trPr>
        <w:tc>
          <w:tcPr>
            <w:tcW w:w="1068" w:type="dxa"/>
            <w:tcBorders>
              <w:top w:val="single" w:sz="4" w:space="0" w:color="auto"/>
              <w:left w:val="single" w:sz="4" w:space="0" w:color="auto"/>
              <w:bottom w:val="single" w:sz="4" w:space="0" w:color="auto"/>
              <w:right w:val="single" w:sz="4" w:space="0" w:color="auto"/>
            </w:tcBorders>
          </w:tcPr>
          <w:p w14:paraId="506F7A4B" w14:textId="77777777" w:rsidR="00762AAE" w:rsidRPr="005F6B8D" w:rsidRDefault="00762AAE" w:rsidP="00CF724E">
            <w:pPr>
              <w:pStyle w:val="TABLE-cell"/>
              <w:rPr>
                <w:b/>
              </w:rPr>
            </w:pPr>
            <w:r>
              <w:rPr>
                <w:b/>
              </w:rPr>
              <w:t>5.3.3</w:t>
            </w:r>
          </w:p>
        </w:tc>
        <w:tc>
          <w:tcPr>
            <w:tcW w:w="8288" w:type="dxa"/>
            <w:gridSpan w:val="3"/>
            <w:tcBorders>
              <w:top w:val="single" w:sz="4" w:space="0" w:color="auto"/>
              <w:left w:val="single" w:sz="4" w:space="0" w:color="auto"/>
              <w:bottom w:val="single" w:sz="4" w:space="0" w:color="auto"/>
              <w:right w:val="single" w:sz="4" w:space="0" w:color="auto"/>
            </w:tcBorders>
          </w:tcPr>
          <w:p w14:paraId="5FB35D3F" w14:textId="77777777" w:rsidR="00762AAE" w:rsidRPr="005F6B8D" w:rsidRDefault="00762AAE" w:rsidP="00CF724E">
            <w:pPr>
              <w:pStyle w:val="TABLE-cell"/>
              <w:rPr>
                <w:b/>
              </w:rPr>
            </w:pPr>
            <w:r w:rsidRPr="00625CC0">
              <w:rPr>
                <w:b/>
              </w:rPr>
              <w:t>Venting pressure determination</w:t>
            </w:r>
            <w:r w:rsidRPr="005F6B8D">
              <w:rPr>
                <w:b/>
              </w:rPr>
              <w:t>*</w:t>
            </w:r>
          </w:p>
        </w:tc>
      </w:tr>
      <w:tr w:rsidR="00762AAE" w:rsidRPr="005F6B8D" w14:paraId="79BD8531" w14:textId="77777777" w:rsidTr="00CF724E">
        <w:trPr>
          <w:cantSplit/>
          <w:trHeight w:val="285"/>
          <w:jc w:val="center"/>
        </w:trPr>
        <w:tc>
          <w:tcPr>
            <w:tcW w:w="1068" w:type="dxa"/>
            <w:tcBorders>
              <w:top w:val="single" w:sz="4" w:space="0" w:color="auto"/>
              <w:left w:val="single" w:sz="4" w:space="0" w:color="auto"/>
              <w:right w:val="single" w:sz="4" w:space="0" w:color="auto"/>
            </w:tcBorders>
          </w:tcPr>
          <w:p w14:paraId="343BF26C" w14:textId="77777777" w:rsidR="00762AAE" w:rsidRPr="005F6B8D" w:rsidRDefault="00762AAE" w:rsidP="00CF724E">
            <w:pPr>
              <w:pStyle w:val="TABLE-cell"/>
            </w:pPr>
          </w:p>
        </w:tc>
        <w:tc>
          <w:tcPr>
            <w:tcW w:w="3987" w:type="dxa"/>
            <w:tcBorders>
              <w:top w:val="single" w:sz="4" w:space="0" w:color="auto"/>
              <w:left w:val="single" w:sz="4" w:space="0" w:color="auto"/>
              <w:right w:val="single" w:sz="4" w:space="0" w:color="auto"/>
            </w:tcBorders>
          </w:tcPr>
          <w:p w14:paraId="7ACFF910" w14:textId="77777777" w:rsidR="00762AAE" w:rsidRPr="005F6B8D" w:rsidRDefault="00762AAE" w:rsidP="00CF724E">
            <w:pPr>
              <w:pStyle w:val="TABLE-cell"/>
            </w:pPr>
            <w:r w:rsidRPr="005F6B8D">
              <w:t>Availability and adequacy of equipment</w:t>
            </w:r>
          </w:p>
        </w:tc>
        <w:tc>
          <w:tcPr>
            <w:tcW w:w="4301" w:type="dxa"/>
            <w:gridSpan w:val="2"/>
            <w:tcBorders>
              <w:top w:val="single" w:sz="4" w:space="0" w:color="auto"/>
              <w:left w:val="single" w:sz="4" w:space="0" w:color="auto"/>
              <w:right w:val="single" w:sz="4" w:space="0" w:color="auto"/>
            </w:tcBorders>
          </w:tcPr>
          <w:p w14:paraId="1792E73B" w14:textId="77777777" w:rsidR="00762AAE" w:rsidRPr="005F6B8D" w:rsidRDefault="00762AAE" w:rsidP="00CF724E">
            <w:pPr>
              <w:pStyle w:val="TABLE-cell"/>
            </w:pPr>
          </w:p>
        </w:tc>
      </w:tr>
      <w:tr w:rsidR="00762AAE" w:rsidRPr="005F6B8D" w14:paraId="6CCDA3D8" w14:textId="77777777" w:rsidTr="00CF724E">
        <w:trPr>
          <w:cantSplit/>
          <w:trHeight w:val="285"/>
          <w:jc w:val="center"/>
        </w:trPr>
        <w:tc>
          <w:tcPr>
            <w:tcW w:w="1068" w:type="dxa"/>
            <w:tcBorders>
              <w:top w:val="single" w:sz="4" w:space="0" w:color="auto"/>
              <w:left w:val="single" w:sz="4" w:space="0" w:color="auto"/>
              <w:right w:val="single" w:sz="4" w:space="0" w:color="auto"/>
            </w:tcBorders>
          </w:tcPr>
          <w:p w14:paraId="76ABA2EE" w14:textId="77777777" w:rsidR="00762AAE" w:rsidRPr="005F6B8D" w:rsidRDefault="00762AAE" w:rsidP="00CF724E">
            <w:pPr>
              <w:pStyle w:val="TABLE-cell"/>
            </w:pPr>
          </w:p>
        </w:tc>
        <w:tc>
          <w:tcPr>
            <w:tcW w:w="3987" w:type="dxa"/>
            <w:tcBorders>
              <w:top w:val="single" w:sz="4" w:space="0" w:color="auto"/>
              <w:left w:val="single" w:sz="4" w:space="0" w:color="auto"/>
              <w:right w:val="single" w:sz="4" w:space="0" w:color="auto"/>
            </w:tcBorders>
          </w:tcPr>
          <w:p w14:paraId="319687A9" w14:textId="77777777" w:rsidR="00762AAE" w:rsidRPr="005F6B8D" w:rsidRDefault="00762AAE" w:rsidP="00CF724E">
            <w:pPr>
              <w:pStyle w:val="TABLE-cell"/>
            </w:pPr>
            <w:r w:rsidRPr="005F6B8D">
              <w:t>Maintenance and calibration</w:t>
            </w:r>
          </w:p>
        </w:tc>
        <w:tc>
          <w:tcPr>
            <w:tcW w:w="4301" w:type="dxa"/>
            <w:gridSpan w:val="2"/>
            <w:tcBorders>
              <w:top w:val="single" w:sz="4" w:space="0" w:color="auto"/>
              <w:left w:val="single" w:sz="4" w:space="0" w:color="auto"/>
              <w:right w:val="single" w:sz="4" w:space="0" w:color="auto"/>
            </w:tcBorders>
          </w:tcPr>
          <w:p w14:paraId="76DF3A54" w14:textId="77777777" w:rsidR="00762AAE" w:rsidRPr="005F6B8D" w:rsidRDefault="00762AAE" w:rsidP="00CF724E">
            <w:pPr>
              <w:pStyle w:val="TABLE-cell"/>
            </w:pPr>
          </w:p>
        </w:tc>
      </w:tr>
      <w:tr w:rsidR="00762AAE" w:rsidRPr="005F6B8D" w14:paraId="2C25703B" w14:textId="77777777" w:rsidTr="00CF724E">
        <w:trPr>
          <w:cantSplit/>
          <w:trHeight w:val="285"/>
          <w:jc w:val="center"/>
        </w:trPr>
        <w:tc>
          <w:tcPr>
            <w:tcW w:w="1068" w:type="dxa"/>
            <w:tcBorders>
              <w:top w:val="single" w:sz="4" w:space="0" w:color="auto"/>
              <w:left w:val="single" w:sz="4" w:space="0" w:color="auto"/>
              <w:right w:val="single" w:sz="4" w:space="0" w:color="auto"/>
            </w:tcBorders>
          </w:tcPr>
          <w:p w14:paraId="28139513" w14:textId="77777777" w:rsidR="00762AAE" w:rsidRPr="005F6B8D" w:rsidRDefault="00762AAE" w:rsidP="00CF724E">
            <w:pPr>
              <w:pStyle w:val="TABLE-cell"/>
            </w:pPr>
          </w:p>
        </w:tc>
        <w:tc>
          <w:tcPr>
            <w:tcW w:w="3987" w:type="dxa"/>
            <w:tcBorders>
              <w:top w:val="single" w:sz="4" w:space="0" w:color="auto"/>
              <w:left w:val="single" w:sz="4" w:space="0" w:color="auto"/>
              <w:right w:val="single" w:sz="4" w:space="0" w:color="auto"/>
            </w:tcBorders>
          </w:tcPr>
          <w:p w14:paraId="124ABA45" w14:textId="77777777" w:rsidR="00762AAE" w:rsidRPr="005F6B8D" w:rsidRDefault="00762AAE" w:rsidP="00CF724E">
            <w:pPr>
              <w:pStyle w:val="TABLE-cell"/>
            </w:pPr>
            <w:r w:rsidRPr="005F6B8D">
              <w:t>Capable of being performed correctly</w:t>
            </w:r>
          </w:p>
        </w:tc>
        <w:tc>
          <w:tcPr>
            <w:tcW w:w="4301" w:type="dxa"/>
            <w:gridSpan w:val="2"/>
            <w:tcBorders>
              <w:top w:val="single" w:sz="4" w:space="0" w:color="auto"/>
              <w:left w:val="single" w:sz="4" w:space="0" w:color="auto"/>
              <w:right w:val="single" w:sz="4" w:space="0" w:color="auto"/>
            </w:tcBorders>
          </w:tcPr>
          <w:p w14:paraId="57D89DAA" w14:textId="77777777" w:rsidR="00762AAE" w:rsidRPr="005F6B8D" w:rsidRDefault="00762AAE" w:rsidP="00CF724E">
            <w:pPr>
              <w:pStyle w:val="TABLE-cell"/>
            </w:pPr>
          </w:p>
        </w:tc>
      </w:tr>
      <w:tr w:rsidR="00762AAE" w:rsidRPr="005F6B8D" w14:paraId="3352E149" w14:textId="77777777" w:rsidTr="00CF724E">
        <w:trPr>
          <w:cantSplit/>
          <w:trHeight w:val="285"/>
          <w:jc w:val="center"/>
        </w:trPr>
        <w:tc>
          <w:tcPr>
            <w:tcW w:w="1068" w:type="dxa"/>
            <w:tcBorders>
              <w:top w:val="single" w:sz="4" w:space="0" w:color="auto"/>
              <w:left w:val="single" w:sz="4" w:space="0" w:color="auto"/>
              <w:bottom w:val="single" w:sz="4" w:space="0" w:color="auto"/>
              <w:right w:val="single" w:sz="4" w:space="0" w:color="auto"/>
            </w:tcBorders>
          </w:tcPr>
          <w:p w14:paraId="334F495F" w14:textId="77777777" w:rsidR="00762AAE" w:rsidRPr="005F6B8D" w:rsidRDefault="00762AAE" w:rsidP="00CF724E">
            <w:pPr>
              <w:pStyle w:val="TABLE-cell"/>
            </w:pPr>
          </w:p>
        </w:tc>
        <w:tc>
          <w:tcPr>
            <w:tcW w:w="3987" w:type="dxa"/>
            <w:tcBorders>
              <w:top w:val="single" w:sz="4" w:space="0" w:color="auto"/>
              <w:left w:val="single" w:sz="4" w:space="0" w:color="auto"/>
              <w:bottom w:val="single" w:sz="4" w:space="0" w:color="auto"/>
              <w:right w:val="single" w:sz="4" w:space="0" w:color="auto"/>
            </w:tcBorders>
          </w:tcPr>
          <w:p w14:paraId="03BE955C" w14:textId="77777777" w:rsidR="00762AAE" w:rsidRPr="005F6B8D" w:rsidRDefault="00762AAE" w:rsidP="00CF724E">
            <w:pPr>
              <w:pStyle w:val="TABLE-cell"/>
            </w:pPr>
            <w:r w:rsidRPr="005F6B8D">
              <w:t>Comments</w:t>
            </w:r>
          </w:p>
        </w:tc>
        <w:tc>
          <w:tcPr>
            <w:tcW w:w="4301" w:type="dxa"/>
            <w:gridSpan w:val="2"/>
            <w:tcBorders>
              <w:top w:val="single" w:sz="4" w:space="0" w:color="auto"/>
              <w:left w:val="single" w:sz="4" w:space="0" w:color="auto"/>
              <w:bottom w:val="single" w:sz="4" w:space="0" w:color="auto"/>
              <w:right w:val="single" w:sz="4" w:space="0" w:color="auto"/>
            </w:tcBorders>
          </w:tcPr>
          <w:p w14:paraId="4174A7B7" w14:textId="77777777" w:rsidR="00762AAE" w:rsidRPr="005F6B8D" w:rsidRDefault="00762AAE" w:rsidP="00CF724E">
            <w:pPr>
              <w:pStyle w:val="TABLE-cell"/>
            </w:pPr>
          </w:p>
        </w:tc>
      </w:tr>
      <w:tr w:rsidR="00762AAE" w:rsidRPr="005F6B8D" w14:paraId="5EEF47AD" w14:textId="77777777" w:rsidTr="00CF724E">
        <w:trPr>
          <w:cantSplit/>
          <w:trHeight w:val="408"/>
          <w:jc w:val="center"/>
        </w:trPr>
        <w:tc>
          <w:tcPr>
            <w:tcW w:w="1068" w:type="dxa"/>
            <w:tcBorders>
              <w:top w:val="single" w:sz="4" w:space="0" w:color="auto"/>
              <w:left w:val="single" w:sz="4" w:space="0" w:color="auto"/>
              <w:bottom w:val="single" w:sz="4" w:space="0" w:color="auto"/>
              <w:right w:val="single" w:sz="4" w:space="0" w:color="auto"/>
            </w:tcBorders>
          </w:tcPr>
          <w:p w14:paraId="0D998424" w14:textId="77777777" w:rsidR="00762AAE" w:rsidRPr="005F6B8D" w:rsidRDefault="00762AAE" w:rsidP="00CF724E">
            <w:pPr>
              <w:pStyle w:val="TABLE-cell"/>
            </w:pPr>
            <w:r w:rsidRPr="005F6B8D">
              <w:t>Photos</w:t>
            </w:r>
          </w:p>
        </w:tc>
        <w:tc>
          <w:tcPr>
            <w:tcW w:w="3987" w:type="dxa"/>
            <w:tcBorders>
              <w:top w:val="single" w:sz="4" w:space="0" w:color="auto"/>
              <w:left w:val="single" w:sz="4" w:space="0" w:color="auto"/>
              <w:bottom w:val="single" w:sz="4" w:space="0" w:color="auto"/>
              <w:right w:val="single" w:sz="4" w:space="0" w:color="auto"/>
            </w:tcBorders>
          </w:tcPr>
          <w:p w14:paraId="556F0BA7" w14:textId="77777777" w:rsidR="00762AAE" w:rsidRPr="005F6B8D" w:rsidRDefault="00762AAE" w:rsidP="00CF724E">
            <w:pPr>
              <w:pStyle w:val="TABLE-cell"/>
            </w:pPr>
          </w:p>
        </w:tc>
        <w:tc>
          <w:tcPr>
            <w:tcW w:w="4301" w:type="dxa"/>
            <w:gridSpan w:val="2"/>
            <w:tcBorders>
              <w:top w:val="single" w:sz="4" w:space="0" w:color="auto"/>
              <w:left w:val="single" w:sz="4" w:space="0" w:color="auto"/>
              <w:bottom w:val="single" w:sz="4" w:space="0" w:color="auto"/>
              <w:right w:val="single" w:sz="4" w:space="0" w:color="auto"/>
            </w:tcBorders>
          </w:tcPr>
          <w:p w14:paraId="201EF6D0" w14:textId="77777777" w:rsidR="00762AAE" w:rsidRPr="005F6B8D" w:rsidRDefault="00762AAE" w:rsidP="00CF724E">
            <w:pPr>
              <w:pStyle w:val="TABLE-cell"/>
            </w:pPr>
          </w:p>
        </w:tc>
      </w:tr>
      <w:tr w:rsidR="00762AAE" w:rsidRPr="005F6B8D" w14:paraId="341BB997" w14:textId="77777777" w:rsidTr="00CF724E">
        <w:trPr>
          <w:cantSplit/>
          <w:trHeight w:val="330"/>
          <w:jc w:val="center"/>
        </w:trPr>
        <w:tc>
          <w:tcPr>
            <w:tcW w:w="1068" w:type="dxa"/>
            <w:tcBorders>
              <w:top w:val="single" w:sz="4" w:space="0" w:color="auto"/>
              <w:left w:val="single" w:sz="4" w:space="0" w:color="auto"/>
              <w:bottom w:val="single" w:sz="4" w:space="0" w:color="auto"/>
              <w:right w:val="single" w:sz="4" w:space="0" w:color="auto"/>
            </w:tcBorders>
          </w:tcPr>
          <w:p w14:paraId="1C9DA7F1" w14:textId="77777777" w:rsidR="00762AAE" w:rsidRPr="005F6B8D" w:rsidRDefault="00762AAE" w:rsidP="00CF724E">
            <w:pPr>
              <w:pStyle w:val="TABLE-cell"/>
              <w:rPr>
                <w:b/>
              </w:rPr>
            </w:pPr>
            <w:r>
              <w:rPr>
                <w:b/>
              </w:rPr>
              <w:t>5.3.4</w:t>
            </w:r>
          </w:p>
        </w:tc>
        <w:tc>
          <w:tcPr>
            <w:tcW w:w="8288" w:type="dxa"/>
            <w:gridSpan w:val="3"/>
            <w:tcBorders>
              <w:top w:val="single" w:sz="4" w:space="0" w:color="auto"/>
              <w:left w:val="single" w:sz="4" w:space="0" w:color="auto"/>
              <w:bottom w:val="single" w:sz="4" w:space="0" w:color="auto"/>
              <w:right w:val="single" w:sz="4" w:space="0" w:color="auto"/>
            </w:tcBorders>
          </w:tcPr>
          <w:p w14:paraId="67409833" w14:textId="77777777" w:rsidR="00762AAE" w:rsidRPr="005F6B8D" w:rsidRDefault="00762AAE" w:rsidP="00CF724E">
            <w:pPr>
              <w:pStyle w:val="TABLE-cell"/>
              <w:rPr>
                <w:b/>
              </w:rPr>
            </w:pPr>
            <w:r w:rsidRPr="00625CC0">
              <w:rPr>
                <w:b/>
              </w:rPr>
              <w:t>Verification of annunciation effectiveness</w:t>
            </w:r>
            <w:r w:rsidRPr="005F6B8D">
              <w:rPr>
                <w:b/>
              </w:rPr>
              <w:t>*</w:t>
            </w:r>
          </w:p>
        </w:tc>
      </w:tr>
      <w:tr w:rsidR="00762AAE" w:rsidRPr="005F6B8D" w14:paraId="3918304F" w14:textId="77777777" w:rsidTr="00CF724E">
        <w:trPr>
          <w:cantSplit/>
          <w:trHeight w:val="285"/>
          <w:jc w:val="center"/>
        </w:trPr>
        <w:tc>
          <w:tcPr>
            <w:tcW w:w="1068" w:type="dxa"/>
            <w:tcBorders>
              <w:top w:val="single" w:sz="4" w:space="0" w:color="auto"/>
              <w:left w:val="single" w:sz="4" w:space="0" w:color="auto"/>
              <w:right w:val="single" w:sz="4" w:space="0" w:color="auto"/>
            </w:tcBorders>
          </w:tcPr>
          <w:p w14:paraId="26ABA043" w14:textId="77777777" w:rsidR="00762AAE" w:rsidRPr="005F6B8D" w:rsidRDefault="00762AAE" w:rsidP="00CF724E">
            <w:pPr>
              <w:pStyle w:val="TABLE-cell"/>
            </w:pPr>
          </w:p>
        </w:tc>
        <w:tc>
          <w:tcPr>
            <w:tcW w:w="3987" w:type="dxa"/>
            <w:tcBorders>
              <w:top w:val="single" w:sz="4" w:space="0" w:color="auto"/>
              <w:left w:val="single" w:sz="4" w:space="0" w:color="auto"/>
              <w:right w:val="single" w:sz="4" w:space="0" w:color="auto"/>
            </w:tcBorders>
          </w:tcPr>
          <w:p w14:paraId="212FEBFB" w14:textId="77777777" w:rsidR="00762AAE" w:rsidRPr="005F6B8D" w:rsidRDefault="00762AAE" w:rsidP="00CF724E">
            <w:pPr>
              <w:pStyle w:val="TABLE-cell"/>
            </w:pPr>
            <w:r w:rsidRPr="005F6B8D">
              <w:t>Availability and adequacy of equipment</w:t>
            </w:r>
          </w:p>
        </w:tc>
        <w:tc>
          <w:tcPr>
            <w:tcW w:w="4301" w:type="dxa"/>
            <w:gridSpan w:val="2"/>
            <w:tcBorders>
              <w:top w:val="single" w:sz="4" w:space="0" w:color="auto"/>
              <w:left w:val="single" w:sz="4" w:space="0" w:color="auto"/>
              <w:right w:val="single" w:sz="4" w:space="0" w:color="auto"/>
            </w:tcBorders>
          </w:tcPr>
          <w:p w14:paraId="467CB428" w14:textId="77777777" w:rsidR="00762AAE" w:rsidRPr="005F6B8D" w:rsidRDefault="00762AAE" w:rsidP="00CF724E">
            <w:pPr>
              <w:pStyle w:val="TABLE-cell"/>
            </w:pPr>
          </w:p>
        </w:tc>
      </w:tr>
      <w:tr w:rsidR="00762AAE" w:rsidRPr="005F6B8D" w14:paraId="75A05ED8" w14:textId="77777777" w:rsidTr="00CF724E">
        <w:trPr>
          <w:cantSplit/>
          <w:trHeight w:val="285"/>
          <w:jc w:val="center"/>
        </w:trPr>
        <w:tc>
          <w:tcPr>
            <w:tcW w:w="1068" w:type="dxa"/>
            <w:tcBorders>
              <w:top w:val="single" w:sz="4" w:space="0" w:color="auto"/>
              <w:left w:val="single" w:sz="4" w:space="0" w:color="auto"/>
              <w:right w:val="single" w:sz="4" w:space="0" w:color="auto"/>
            </w:tcBorders>
          </w:tcPr>
          <w:p w14:paraId="70020F01" w14:textId="77777777" w:rsidR="00762AAE" w:rsidRPr="005F6B8D" w:rsidRDefault="00762AAE" w:rsidP="00CF724E">
            <w:pPr>
              <w:pStyle w:val="TABLE-cell"/>
            </w:pPr>
          </w:p>
        </w:tc>
        <w:tc>
          <w:tcPr>
            <w:tcW w:w="3987" w:type="dxa"/>
            <w:tcBorders>
              <w:top w:val="single" w:sz="4" w:space="0" w:color="auto"/>
              <w:left w:val="single" w:sz="4" w:space="0" w:color="auto"/>
              <w:right w:val="single" w:sz="4" w:space="0" w:color="auto"/>
            </w:tcBorders>
          </w:tcPr>
          <w:p w14:paraId="1A067E12" w14:textId="77777777" w:rsidR="00762AAE" w:rsidRPr="005F6B8D" w:rsidRDefault="00762AAE" w:rsidP="00CF724E">
            <w:pPr>
              <w:pStyle w:val="TABLE-cell"/>
            </w:pPr>
            <w:r w:rsidRPr="005F6B8D">
              <w:t>Maintenance and calibration</w:t>
            </w:r>
          </w:p>
        </w:tc>
        <w:tc>
          <w:tcPr>
            <w:tcW w:w="4301" w:type="dxa"/>
            <w:gridSpan w:val="2"/>
            <w:tcBorders>
              <w:top w:val="single" w:sz="4" w:space="0" w:color="auto"/>
              <w:left w:val="single" w:sz="4" w:space="0" w:color="auto"/>
              <w:right w:val="single" w:sz="4" w:space="0" w:color="auto"/>
            </w:tcBorders>
          </w:tcPr>
          <w:p w14:paraId="061F30D0" w14:textId="77777777" w:rsidR="00762AAE" w:rsidRPr="005F6B8D" w:rsidRDefault="00762AAE" w:rsidP="00CF724E">
            <w:pPr>
              <w:pStyle w:val="TABLE-cell"/>
            </w:pPr>
          </w:p>
        </w:tc>
      </w:tr>
      <w:tr w:rsidR="00762AAE" w:rsidRPr="005F6B8D" w14:paraId="6319C89C" w14:textId="77777777" w:rsidTr="00CF724E">
        <w:trPr>
          <w:cantSplit/>
          <w:trHeight w:val="285"/>
          <w:jc w:val="center"/>
        </w:trPr>
        <w:tc>
          <w:tcPr>
            <w:tcW w:w="1068" w:type="dxa"/>
            <w:tcBorders>
              <w:top w:val="single" w:sz="4" w:space="0" w:color="auto"/>
              <w:left w:val="single" w:sz="4" w:space="0" w:color="auto"/>
              <w:right w:val="single" w:sz="4" w:space="0" w:color="auto"/>
            </w:tcBorders>
          </w:tcPr>
          <w:p w14:paraId="24638905" w14:textId="77777777" w:rsidR="00762AAE" w:rsidRPr="005F6B8D" w:rsidRDefault="00762AAE" w:rsidP="00CF724E">
            <w:pPr>
              <w:pStyle w:val="TABLE-cell"/>
            </w:pPr>
          </w:p>
        </w:tc>
        <w:tc>
          <w:tcPr>
            <w:tcW w:w="3987" w:type="dxa"/>
            <w:tcBorders>
              <w:top w:val="single" w:sz="4" w:space="0" w:color="auto"/>
              <w:left w:val="single" w:sz="4" w:space="0" w:color="auto"/>
              <w:right w:val="single" w:sz="4" w:space="0" w:color="auto"/>
            </w:tcBorders>
          </w:tcPr>
          <w:p w14:paraId="198C44BC" w14:textId="77777777" w:rsidR="00762AAE" w:rsidRPr="005F6B8D" w:rsidRDefault="00762AAE" w:rsidP="00CF724E">
            <w:pPr>
              <w:pStyle w:val="TABLE-cell"/>
            </w:pPr>
            <w:r w:rsidRPr="005F6B8D">
              <w:t>Capable of being performed correctly</w:t>
            </w:r>
          </w:p>
        </w:tc>
        <w:tc>
          <w:tcPr>
            <w:tcW w:w="4301" w:type="dxa"/>
            <w:gridSpan w:val="2"/>
            <w:tcBorders>
              <w:top w:val="single" w:sz="4" w:space="0" w:color="auto"/>
              <w:left w:val="single" w:sz="4" w:space="0" w:color="auto"/>
              <w:right w:val="single" w:sz="4" w:space="0" w:color="auto"/>
            </w:tcBorders>
          </w:tcPr>
          <w:p w14:paraId="35359173" w14:textId="77777777" w:rsidR="00762AAE" w:rsidRPr="005F6B8D" w:rsidRDefault="00762AAE" w:rsidP="00CF724E">
            <w:pPr>
              <w:pStyle w:val="TABLE-cell"/>
            </w:pPr>
          </w:p>
        </w:tc>
      </w:tr>
      <w:tr w:rsidR="00762AAE" w:rsidRPr="005F6B8D" w14:paraId="6AAFF114" w14:textId="77777777" w:rsidTr="00CF724E">
        <w:trPr>
          <w:cantSplit/>
          <w:trHeight w:val="285"/>
          <w:jc w:val="center"/>
        </w:trPr>
        <w:tc>
          <w:tcPr>
            <w:tcW w:w="1068" w:type="dxa"/>
            <w:tcBorders>
              <w:top w:val="single" w:sz="4" w:space="0" w:color="auto"/>
              <w:left w:val="single" w:sz="4" w:space="0" w:color="auto"/>
              <w:bottom w:val="single" w:sz="4" w:space="0" w:color="auto"/>
              <w:right w:val="single" w:sz="4" w:space="0" w:color="auto"/>
            </w:tcBorders>
          </w:tcPr>
          <w:p w14:paraId="6F31EEB9" w14:textId="77777777" w:rsidR="00762AAE" w:rsidRPr="005F6B8D" w:rsidRDefault="00762AAE" w:rsidP="00CF724E">
            <w:pPr>
              <w:pStyle w:val="TABLE-cell"/>
            </w:pPr>
          </w:p>
        </w:tc>
        <w:tc>
          <w:tcPr>
            <w:tcW w:w="3987" w:type="dxa"/>
            <w:tcBorders>
              <w:top w:val="single" w:sz="4" w:space="0" w:color="auto"/>
              <w:left w:val="single" w:sz="4" w:space="0" w:color="auto"/>
              <w:bottom w:val="single" w:sz="4" w:space="0" w:color="auto"/>
              <w:right w:val="single" w:sz="4" w:space="0" w:color="auto"/>
            </w:tcBorders>
          </w:tcPr>
          <w:p w14:paraId="69A0182E" w14:textId="77777777" w:rsidR="00762AAE" w:rsidRPr="005F6B8D" w:rsidRDefault="00762AAE" w:rsidP="00CF724E">
            <w:pPr>
              <w:pStyle w:val="TABLE-cell"/>
            </w:pPr>
            <w:r w:rsidRPr="005F6B8D">
              <w:t>Comments</w:t>
            </w:r>
          </w:p>
        </w:tc>
        <w:tc>
          <w:tcPr>
            <w:tcW w:w="4301" w:type="dxa"/>
            <w:gridSpan w:val="2"/>
            <w:tcBorders>
              <w:top w:val="single" w:sz="4" w:space="0" w:color="auto"/>
              <w:left w:val="single" w:sz="4" w:space="0" w:color="auto"/>
              <w:bottom w:val="single" w:sz="4" w:space="0" w:color="auto"/>
              <w:right w:val="single" w:sz="4" w:space="0" w:color="auto"/>
            </w:tcBorders>
          </w:tcPr>
          <w:p w14:paraId="3DCC88FC" w14:textId="77777777" w:rsidR="00762AAE" w:rsidRPr="005F6B8D" w:rsidRDefault="00762AAE" w:rsidP="00CF724E">
            <w:pPr>
              <w:pStyle w:val="TABLE-cell"/>
            </w:pPr>
          </w:p>
        </w:tc>
      </w:tr>
      <w:tr w:rsidR="00762AAE" w:rsidRPr="005F6B8D" w14:paraId="2DD54C44" w14:textId="77777777" w:rsidTr="00CF724E">
        <w:trPr>
          <w:cantSplit/>
          <w:trHeight w:val="408"/>
          <w:jc w:val="center"/>
        </w:trPr>
        <w:tc>
          <w:tcPr>
            <w:tcW w:w="1068" w:type="dxa"/>
            <w:tcBorders>
              <w:top w:val="single" w:sz="4" w:space="0" w:color="auto"/>
              <w:left w:val="single" w:sz="4" w:space="0" w:color="auto"/>
              <w:bottom w:val="single" w:sz="4" w:space="0" w:color="auto"/>
              <w:right w:val="single" w:sz="4" w:space="0" w:color="auto"/>
            </w:tcBorders>
          </w:tcPr>
          <w:p w14:paraId="7AC07BAE" w14:textId="77777777" w:rsidR="00762AAE" w:rsidRPr="005F6B8D" w:rsidRDefault="00762AAE" w:rsidP="00CF724E">
            <w:pPr>
              <w:pStyle w:val="TABLE-cell"/>
            </w:pPr>
            <w:r w:rsidRPr="005F6B8D">
              <w:t>Photos</w:t>
            </w:r>
          </w:p>
        </w:tc>
        <w:tc>
          <w:tcPr>
            <w:tcW w:w="3987" w:type="dxa"/>
            <w:tcBorders>
              <w:top w:val="single" w:sz="4" w:space="0" w:color="auto"/>
              <w:left w:val="single" w:sz="4" w:space="0" w:color="auto"/>
              <w:bottom w:val="single" w:sz="4" w:space="0" w:color="auto"/>
              <w:right w:val="single" w:sz="4" w:space="0" w:color="auto"/>
            </w:tcBorders>
          </w:tcPr>
          <w:p w14:paraId="4555C63C" w14:textId="77777777" w:rsidR="00762AAE" w:rsidRPr="005F6B8D" w:rsidRDefault="00762AAE" w:rsidP="00CF724E">
            <w:pPr>
              <w:pStyle w:val="TABLE-cell"/>
            </w:pPr>
          </w:p>
        </w:tc>
        <w:tc>
          <w:tcPr>
            <w:tcW w:w="4301" w:type="dxa"/>
            <w:gridSpan w:val="2"/>
            <w:tcBorders>
              <w:top w:val="single" w:sz="4" w:space="0" w:color="auto"/>
              <w:left w:val="single" w:sz="4" w:space="0" w:color="auto"/>
              <w:bottom w:val="single" w:sz="4" w:space="0" w:color="auto"/>
              <w:right w:val="single" w:sz="4" w:space="0" w:color="auto"/>
            </w:tcBorders>
          </w:tcPr>
          <w:p w14:paraId="06A2C7BD" w14:textId="77777777" w:rsidR="00762AAE" w:rsidRPr="005F6B8D" w:rsidRDefault="00762AAE" w:rsidP="00CF724E">
            <w:pPr>
              <w:pStyle w:val="TABLE-cell"/>
            </w:pPr>
          </w:p>
        </w:tc>
      </w:tr>
      <w:tr w:rsidR="00762AAE" w:rsidRPr="005F6B8D" w14:paraId="1033CC1B" w14:textId="77777777" w:rsidTr="00CF724E">
        <w:trPr>
          <w:cantSplit/>
          <w:trHeight w:val="330"/>
          <w:jc w:val="center"/>
        </w:trPr>
        <w:tc>
          <w:tcPr>
            <w:tcW w:w="1068" w:type="dxa"/>
            <w:tcBorders>
              <w:top w:val="single" w:sz="4" w:space="0" w:color="auto"/>
              <w:left w:val="single" w:sz="4" w:space="0" w:color="auto"/>
              <w:bottom w:val="single" w:sz="4" w:space="0" w:color="auto"/>
              <w:right w:val="single" w:sz="4" w:space="0" w:color="auto"/>
            </w:tcBorders>
          </w:tcPr>
          <w:p w14:paraId="6ADBA5CA" w14:textId="77777777" w:rsidR="00762AAE" w:rsidRPr="005F6B8D" w:rsidRDefault="00762AAE" w:rsidP="00CF724E">
            <w:pPr>
              <w:pStyle w:val="TABLE-cell"/>
              <w:rPr>
                <w:b/>
              </w:rPr>
            </w:pPr>
            <w:r>
              <w:rPr>
                <w:b/>
              </w:rPr>
              <w:t>5.3.5</w:t>
            </w:r>
          </w:p>
        </w:tc>
        <w:tc>
          <w:tcPr>
            <w:tcW w:w="8288" w:type="dxa"/>
            <w:gridSpan w:val="3"/>
            <w:tcBorders>
              <w:top w:val="single" w:sz="4" w:space="0" w:color="auto"/>
              <w:left w:val="single" w:sz="4" w:space="0" w:color="auto"/>
              <w:bottom w:val="single" w:sz="4" w:space="0" w:color="auto"/>
              <w:right w:val="single" w:sz="4" w:space="0" w:color="auto"/>
            </w:tcBorders>
          </w:tcPr>
          <w:p w14:paraId="07743577" w14:textId="77777777" w:rsidR="00762AAE" w:rsidRPr="005F6B8D" w:rsidRDefault="00762AAE" w:rsidP="00CF724E">
            <w:pPr>
              <w:pStyle w:val="TABLE-cell"/>
              <w:rPr>
                <w:b/>
              </w:rPr>
            </w:pPr>
            <w:r w:rsidRPr="00625CC0">
              <w:rPr>
                <w:b/>
              </w:rPr>
              <w:t>Secondary process seal leakage test</w:t>
            </w:r>
            <w:r w:rsidRPr="005F6B8D">
              <w:rPr>
                <w:b/>
              </w:rPr>
              <w:t>*</w:t>
            </w:r>
          </w:p>
        </w:tc>
      </w:tr>
      <w:tr w:rsidR="00762AAE" w:rsidRPr="005F6B8D" w14:paraId="427E9AA0" w14:textId="77777777" w:rsidTr="00CF724E">
        <w:trPr>
          <w:cantSplit/>
          <w:trHeight w:val="330"/>
          <w:jc w:val="center"/>
        </w:trPr>
        <w:tc>
          <w:tcPr>
            <w:tcW w:w="1068" w:type="dxa"/>
            <w:tcBorders>
              <w:top w:val="single" w:sz="4" w:space="0" w:color="auto"/>
              <w:left w:val="single" w:sz="4" w:space="0" w:color="auto"/>
              <w:bottom w:val="single" w:sz="4" w:space="0" w:color="auto"/>
              <w:right w:val="single" w:sz="4" w:space="0" w:color="auto"/>
            </w:tcBorders>
          </w:tcPr>
          <w:p w14:paraId="2E29F24A" w14:textId="77777777" w:rsidR="00762AAE" w:rsidRPr="005F6B8D" w:rsidRDefault="00762AAE" w:rsidP="00CF724E">
            <w:pPr>
              <w:pStyle w:val="TABLE-cell"/>
              <w:rPr>
                <w:b/>
              </w:rPr>
            </w:pPr>
            <w:r>
              <w:rPr>
                <w:b/>
              </w:rPr>
              <w:t>5.3.5.1</w:t>
            </w:r>
          </w:p>
        </w:tc>
        <w:tc>
          <w:tcPr>
            <w:tcW w:w="8288" w:type="dxa"/>
            <w:gridSpan w:val="3"/>
            <w:tcBorders>
              <w:top w:val="single" w:sz="4" w:space="0" w:color="auto"/>
              <w:left w:val="single" w:sz="4" w:space="0" w:color="auto"/>
              <w:bottom w:val="single" w:sz="4" w:space="0" w:color="auto"/>
              <w:right w:val="single" w:sz="4" w:space="0" w:color="auto"/>
            </w:tcBorders>
          </w:tcPr>
          <w:p w14:paraId="1A40C97E" w14:textId="77777777" w:rsidR="00762AAE" w:rsidRPr="005F6B8D" w:rsidRDefault="00762AAE" w:rsidP="00CF724E">
            <w:pPr>
              <w:pStyle w:val="TABLE-cell"/>
              <w:rPr>
                <w:b/>
              </w:rPr>
            </w:pPr>
            <w:r w:rsidRPr="00625CC0">
              <w:rPr>
                <w:b/>
              </w:rPr>
              <w:t>Equipment incorporating venting</w:t>
            </w:r>
          </w:p>
        </w:tc>
      </w:tr>
      <w:tr w:rsidR="00762AAE" w:rsidRPr="005F6B8D" w14:paraId="62E431CB" w14:textId="77777777" w:rsidTr="00CF724E">
        <w:trPr>
          <w:cantSplit/>
          <w:trHeight w:val="285"/>
          <w:jc w:val="center"/>
        </w:trPr>
        <w:tc>
          <w:tcPr>
            <w:tcW w:w="1068" w:type="dxa"/>
            <w:tcBorders>
              <w:top w:val="single" w:sz="4" w:space="0" w:color="auto"/>
              <w:left w:val="single" w:sz="4" w:space="0" w:color="auto"/>
              <w:right w:val="single" w:sz="4" w:space="0" w:color="auto"/>
            </w:tcBorders>
          </w:tcPr>
          <w:p w14:paraId="0DFEBA47" w14:textId="77777777" w:rsidR="00762AAE" w:rsidRPr="005F6B8D" w:rsidRDefault="00762AAE" w:rsidP="00CF724E">
            <w:pPr>
              <w:pStyle w:val="TABLE-cell"/>
            </w:pPr>
          </w:p>
        </w:tc>
        <w:tc>
          <w:tcPr>
            <w:tcW w:w="3987" w:type="dxa"/>
            <w:tcBorders>
              <w:top w:val="single" w:sz="4" w:space="0" w:color="auto"/>
              <w:left w:val="single" w:sz="4" w:space="0" w:color="auto"/>
              <w:right w:val="single" w:sz="4" w:space="0" w:color="auto"/>
            </w:tcBorders>
          </w:tcPr>
          <w:p w14:paraId="003CFA95" w14:textId="77777777" w:rsidR="00762AAE" w:rsidRPr="005F6B8D" w:rsidRDefault="00762AAE" w:rsidP="00CF724E">
            <w:pPr>
              <w:pStyle w:val="TABLE-cell"/>
            </w:pPr>
            <w:r>
              <w:t>Utilises equipment from earlier testing</w:t>
            </w:r>
          </w:p>
        </w:tc>
        <w:tc>
          <w:tcPr>
            <w:tcW w:w="4301" w:type="dxa"/>
            <w:gridSpan w:val="2"/>
            <w:tcBorders>
              <w:top w:val="single" w:sz="4" w:space="0" w:color="auto"/>
              <w:left w:val="single" w:sz="4" w:space="0" w:color="auto"/>
              <w:right w:val="single" w:sz="4" w:space="0" w:color="auto"/>
            </w:tcBorders>
          </w:tcPr>
          <w:p w14:paraId="3E65CFDD" w14:textId="77777777" w:rsidR="00762AAE" w:rsidRPr="005F6B8D" w:rsidRDefault="00762AAE" w:rsidP="00CF724E">
            <w:pPr>
              <w:pStyle w:val="TABLE-cell"/>
            </w:pPr>
          </w:p>
        </w:tc>
      </w:tr>
      <w:tr w:rsidR="00762AAE" w:rsidRPr="005F6B8D" w14:paraId="6C0A6047" w14:textId="77777777" w:rsidTr="00CF724E">
        <w:trPr>
          <w:cantSplit/>
          <w:trHeight w:val="330"/>
          <w:jc w:val="center"/>
        </w:trPr>
        <w:tc>
          <w:tcPr>
            <w:tcW w:w="1068" w:type="dxa"/>
            <w:tcBorders>
              <w:top w:val="single" w:sz="4" w:space="0" w:color="auto"/>
              <w:left w:val="single" w:sz="4" w:space="0" w:color="auto"/>
              <w:bottom w:val="single" w:sz="4" w:space="0" w:color="auto"/>
              <w:right w:val="single" w:sz="4" w:space="0" w:color="auto"/>
            </w:tcBorders>
          </w:tcPr>
          <w:p w14:paraId="67571F2C" w14:textId="77777777" w:rsidR="00762AAE" w:rsidRPr="005F6B8D" w:rsidRDefault="00762AAE" w:rsidP="00CF724E">
            <w:pPr>
              <w:pStyle w:val="TABLE-cell"/>
              <w:rPr>
                <w:b/>
              </w:rPr>
            </w:pPr>
            <w:r>
              <w:rPr>
                <w:b/>
              </w:rPr>
              <w:t>5.3.5.2</w:t>
            </w:r>
          </w:p>
        </w:tc>
        <w:tc>
          <w:tcPr>
            <w:tcW w:w="8288" w:type="dxa"/>
            <w:gridSpan w:val="3"/>
            <w:tcBorders>
              <w:top w:val="single" w:sz="4" w:space="0" w:color="auto"/>
              <w:left w:val="single" w:sz="4" w:space="0" w:color="auto"/>
              <w:bottom w:val="single" w:sz="4" w:space="0" w:color="auto"/>
              <w:right w:val="single" w:sz="4" w:space="0" w:color="auto"/>
            </w:tcBorders>
          </w:tcPr>
          <w:p w14:paraId="1453C071" w14:textId="77777777" w:rsidR="00762AAE" w:rsidRPr="005F6B8D" w:rsidRDefault="00762AAE" w:rsidP="00CF724E">
            <w:pPr>
              <w:pStyle w:val="TABLE-cell"/>
              <w:rPr>
                <w:b/>
              </w:rPr>
            </w:pPr>
            <w:r w:rsidRPr="00625CC0">
              <w:rPr>
                <w:b/>
              </w:rPr>
              <w:t>Equipment not incorporating venting</w:t>
            </w:r>
          </w:p>
        </w:tc>
      </w:tr>
      <w:tr w:rsidR="00762AAE" w:rsidRPr="005F6B8D" w14:paraId="77F9D2D7" w14:textId="77777777" w:rsidTr="00CF724E">
        <w:trPr>
          <w:cantSplit/>
          <w:trHeight w:val="285"/>
          <w:jc w:val="center"/>
        </w:trPr>
        <w:tc>
          <w:tcPr>
            <w:tcW w:w="1068" w:type="dxa"/>
            <w:tcBorders>
              <w:top w:val="single" w:sz="4" w:space="0" w:color="auto"/>
              <w:left w:val="single" w:sz="4" w:space="0" w:color="auto"/>
              <w:right w:val="single" w:sz="4" w:space="0" w:color="auto"/>
            </w:tcBorders>
          </w:tcPr>
          <w:p w14:paraId="651C6A98" w14:textId="77777777" w:rsidR="00762AAE" w:rsidRPr="005F6B8D" w:rsidRDefault="00762AAE" w:rsidP="00CF724E">
            <w:pPr>
              <w:pStyle w:val="TABLE-cell"/>
            </w:pPr>
          </w:p>
        </w:tc>
        <w:tc>
          <w:tcPr>
            <w:tcW w:w="3987" w:type="dxa"/>
            <w:tcBorders>
              <w:top w:val="single" w:sz="4" w:space="0" w:color="auto"/>
              <w:left w:val="single" w:sz="4" w:space="0" w:color="auto"/>
              <w:right w:val="single" w:sz="4" w:space="0" w:color="auto"/>
            </w:tcBorders>
          </w:tcPr>
          <w:p w14:paraId="0E322B27" w14:textId="77777777" w:rsidR="00762AAE" w:rsidRPr="005F6B8D" w:rsidRDefault="00762AAE" w:rsidP="00CF724E">
            <w:pPr>
              <w:pStyle w:val="TABLE-cell"/>
            </w:pPr>
            <w:r>
              <w:t>Utilises equipment from earlier testing</w:t>
            </w:r>
          </w:p>
        </w:tc>
        <w:tc>
          <w:tcPr>
            <w:tcW w:w="4301" w:type="dxa"/>
            <w:gridSpan w:val="2"/>
            <w:tcBorders>
              <w:top w:val="single" w:sz="4" w:space="0" w:color="auto"/>
              <w:left w:val="single" w:sz="4" w:space="0" w:color="auto"/>
              <w:right w:val="single" w:sz="4" w:space="0" w:color="auto"/>
            </w:tcBorders>
          </w:tcPr>
          <w:p w14:paraId="35AE3A28" w14:textId="77777777" w:rsidR="00762AAE" w:rsidRPr="005F6B8D" w:rsidRDefault="00762AAE" w:rsidP="00CF724E">
            <w:pPr>
              <w:pStyle w:val="TABLE-cell"/>
            </w:pPr>
          </w:p>
        </w:tc>
      </w:tr>
      <w:tr w:rsidR="00762AAE" w:rsidRPr="005F6B8D" w14:paraId="01DBA7CB" w14:textId="77777777" w:rsidTr="00CF724E">
        <w:trPr>
          <w:cantSplit/>
          <w:trHeight w:val="330"/>
          <w:jc w:val="center"/>
        </w:trPr>
        <w:tc>
          <w:tcPr>
            <w:tcW w:w="1068" w:type="dxa"/>
            <w:tcBorders>
              <w:top w:val="single" w:sz="4" w:space="0" w:color="auto"/>
              <w:left w:val="single" w:sz="4" w:space="0" w:color="auto"/>
              <w:bottom w:val="single" w:sz="4" w:space="0" w:color="auto"/>
              <w:right w:val="single" w:sz="4" w:space="0" w:color="auto"/>
            </w:tcBorders>
          </w:tcPr>
          <w:p w14:paraId="461A78CB" w14:textId="77777777" w:rsidR="00762AAE" w:rsidRPr="005F6B8D" w:rsidRDefault="00762AAE" w:rsidP="00CF724E">
            <w:pPr>
              <w:pStyle w:val="TABLE-cell"/>
              <w:rPr>
                <w:b/>
              </w:rPr>
            </w:pPr>
            <w:r>
              <w:rPr>
                <w:b/>
              </w:rPr>
              <w:t>5.4</w:t>
            </w:r>
          </w:p>
        </w:tc>
        <w:tc>
          <w:tcPr>
            <w:tcW w:w="8288" w:type="dxa"/>
            <w:gridSpan w:val="3"/>
            <w:tcBorders>
              <w:top w:val="single" w:sz="4" w:space="0" w:color="auto"/>
              <w:left w:val="single" w:sz="4" w:space="0" w:color="auto"/>
              <w:bottom w:val="single" w:sz="4" w:space="0" w:color="auto"/>
              <w:right w:val="single" w:sz="4" w:space="0" w:color="auto"/>
            </w:tcBorders>
          </w:tcPr>
          <w:p w14:paraId="0098D2CD" w14:textId="77777777" w:rsidR="00762AAE" w:rsidRPr="005F6B8D" w:rsidRDefault="00762AAE" w:rsidP="00CF724E">
            <w:pPr>
              <w:pStyle w:val="TABLE-cell"/>
              <w:rPr>
                <w:b/>
              </w:rPr>
            </w:pPr>
            <w:r w:rsidRPr="00625CC0">
              <w:rPr>
                <w:b/>
              </w:rPr>
              <w:t>Verification of limited pressure effectiveness</w:t>
            </w:r>
          </w:p>
        </w:tc>
      </w:tr>
      <w:tr w:rsidR="00762AAE" w:rsidRPr="005F6B8D" w14:paraId="41D11433" w14:textId="77777777" w:rsidTr="00CF724E">
        <w:trPr>
          <w:cantSplit/>
          <w:trHeight w:val="285"/>
          <w:jc w:val="center"/>
        </w:trPr>
        <w:tc>
          <w:tcPr>
            <w:tcW w:w="1068" w:type="dxa"/>
            <w:tcBorders>
              <w:top w:val="single" w:sz="4" w:space="0" w:color="auto"/>
              <w:left w:val="single" w:sz="4" w:space="0" w:color="auto"/>
              <w:right w:val="single" w:sz="4" w:space="0" w:color="auto"/>
            </w:tcBorders>
          </w:tcPr>
          <w:p w14:paraId="62C0B564" w14:textId="77777777" w:rsidR="00762AAE" w:rsidRPr="005F6B8D" w:rsidRDefault="00762AAE" w:rsidP="00CF724E">
            <w:pPr>
              <w:pStyle w:val="TABLE-cell"/>
            </w:pPr>
          </w:p>
        </w:tc>
        <w:tc>
          <w:tcPr>
            <w:tcW w:w="3987" w:type="dxa"/>
            <w:tcBorders>
              <w:top w:val="single" w:sz="4" w:space="0" w:color="auto"/>
              <w:left w:val="single" w:sz="4" w:space="0" w:color="auto"/>
              <w:right w:val="single" w:sz="4" w:space="0" w:color="auto"/>
            </w:tcBorders>
          </w:tcPr>
          <w:p w14:paraId="15FBADD5" w14:textId="77777777" w:rsidR="00762AAE" w:rsidRPr="005F6B8D" w:rsidRDefault="00762AAE" w:rsidP="00CF724E">
            <w:pPr>
              <w:pStyle w:val="TABLE-cell"/>
            </w:pPr>
            <w:r>
              <w:t>Utilises equipment from earlier testing</w:t>
            </w:r>
          </w:p>
        </w:tc>
        <w:tc>
          <w:tcPr>
            <w:tcW w:w="4301" w:type="dxa"/>
            <w:gridSpan w:val="2"/>
            <w:tcBorders>
              <w:top w:val="single" w:sz="4" w:space="0" w:color="auto"/>
              <w:left w:val="single" w:sz="4" w:space="0" w:color="auto"/>
              <w:right w:val="single" w:sz="4" w:space="0" w:color="auto"/>
            </w:tcBorders>
          </w:tcPr>
          <w:p w14:paraId="73489034" w14:textId="77777777" w:rsidR="00762AAE" w:rsidRPr="005F6B8D" w:rsidRDefault="00762AAE" w:rsidP="00CF724E">
            <w:pPr>
              <w:pStyle w:val="TABLE-cell"/>
            </w:pPr>
          </w:p>
        </w:tc>
      </w:tr>
    </w:tbl>
    <w:p w14:paraId="0D00C55E" w14:textId="77777777" w:rsidR="00762AAE" w:rsidRPr="005F6B8D" w:rsidRDefault="00762AAE" w:rsidP="00762AAE">
      <w:pPr>
        <w:pStyle w:val="PARAGRAPH"/>
        <w:rPr>
          <w:b/>
        </w:rPr>
      </w:pPr>
      <w:r w:rsidRPr="005F6B8D">
        <w:rPr>
          <w:b/>
        </w:rPr>
        <w:t>Minimum testing capability</w:t>
      </w:r>
    </w:p>
    <w:p w14:paraId="71A05CA5" w14:textId="77777777" w:rsidR="00762AAE" w:rsidRDefault="00762AAE" w:rsidP="00762AAE">
      <w:pPr>
        <w:pStyle w:val="PARAGRAPH"/>
      </w:pPr>
      <w:r w:rsidRPr="005F6B8D">
        <w:t>The tests marked with an asterisk are considered to be the minimum testing capability that should be available in-house at an ExTL.</w:t>
      </w:r>
    </w:p>
    <w:p w14:paraId="69B21E60" w14:textId="77777777" w:rsidR="00582EAD" w:rsidRDefault="00582EAD">
      <w:pPr>
        <w:jc w:val="left"/>
        <w:rPr>
          <w:b/>
          <w:bCs/>
          <w:sz w:val="22"/>
          <w:szCs w:val="22"/>
        </w:rPr>
      </w:pPr>
      <w:r>
        <w:br w:type="page"/>
      </w:r>
    </w:p>
    <w:p w14:paraId="0ED911BA" w14:textId="77777777" w:rsidR="008A158B" w:rsidRDefault="008A158B" w:rsidP="00982129">
      <w:pPr>
        <w:pStyle w:val="Heading1"/>
        <w:tabs>
          <w:tab w:val="clear" w:pos="397"/>
        </w:tabs>
      </w:pPr>
      <w:bookmarkStart w:id="315" w:name="_Toc12527477"/>
      <w:bookmarkStart w:id="316" w:name="_Toc65071452"/>
      <w:bookmarkStart w:id="317" w:name="_Toc65071596"/>
      <w:bookmarkStart w:id="318" w:name="_Toc518561022"/>
      <w:bookmarkStart w:id="319" w:name="_Toc518561066"/>
      <w:bookmarkStart w:id="320" w:name="_Toc518561165"/>
      <w:bookmarkStart w:id="321" w:name="_Toc518560395"/>
      <w:r>
        <w:t>IEC TS 60079-42</w:t>
      </w:r>
      <w:r w:rsidRPr="005762DF">
        <w:br/>
      </w:r>
      <w:r w:rsidRPr="005F6B8D">
        <w:t xml:space="preserve">Explosive atmospheres - </w:t>
      </w:r>
      <w:r w:rsidRPr="005F6B8D">
        <w:br/>
      </w:r>
      <w:r w:rsidRPr="00A92CE4">
        <w:t>Part 4</w:t>
      </w:r>
      <w:r>
        <w:t>2</w:t>
      </w:r>
      <w:r w:rsidRPr="00A92CE4">
        <w:t xml:space="preserve">: </w:t>
      </w:r>
      <w:r>
        <w:t>Electrical Safety Devices for the control of potential ignition sources from Ex-Equipment</w:t>
      </w:r>
      <w:bookmarkEnd w:id="315"/>
      <w:bookmarkEnd w:id="316"/>
      <w:bookmarkEnd w:id="31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tblGrid>
      <w:tr w:rsidR="008A158B" w:rsidRPr="005762DF" w14:paraId="1A81DC8A" w14:textId="77777777" w:rsidTr="00294791">
        <w:tc>
          <w:tcPr>
            <w:tcW w:w="3936" w:type="dxa"/>
            <w:shd w:val="clear" w:color="auto" w:fill="auto"/>
          </w:tcPr>
          <w:p w14:paraId="3889D374" w14:textId="77777777" w:rsidR="008A158B" w:rsidRPr="005762DF" w:rsidRDefault="008A158B" w:rsidP="00294791">
            <w:pPr>
              <w:pStyle w:val="TABLE-col-heading"/>
              <w:rPr>
                <w:lang w:eastAsia="en-GB"/>
              </w:rPr>
            </w:pPr>
            <w:r>
              <w:rPr>
                <w:lang w:eastAsia="en-GB"/>
              </w:rPr>
              <w:t>E</w:t>
            </w:r>
            <w:r w:rsidRPr="005762DF">
              <w:rPr>
                <w:lang w:eastAsia="en-GB"/>
              </w:rPr>
              <w:t xml:space="preserve">dition(s) </w:t>
            </w:r>
            <w:r w:rsidRPr="0086715A">
              <w:t>covered</w:t>
            </w:r>
            <w:r w:rsidRPr="005762DF">
              <w:rPr>
                <w:lang w:eastAsia="en-GB"/>
              </w:rPr>
              <w:t xml:space="preserve"> by this TCD</w:t>
            </w:r>
          </w:p>
        </w:tc>
      </w:tr>
      <w:tr w:rsidR="008A158B" w:rsidRPr="005762DF" w14:paraId="3F00805A" w14:textId="77777777" w:rsidTr="00294791">
        <w:tc>
          <w:tcPr>
            <w:tcW w:w="3936" w:type="dxa"/>
            <w:shd w:val="clear" w:color="auto" w:fill="auto"/>
          </w:tcPr>
          <w:p w14:paraId="02F653FB" w14:textId="77777777" w:rsidR="008A158B" w:rsidRPr="005762DF" w:rsidRDefault="008A158B" w:rsidP="00294791">
            <w:pPr>
              <w:pStyle w:val="TABLE-cell"/>
              <w:rPr>
                <w:lang w:eastAsia="en-GB"/>
              </w:rPr>
            </w:pPr>
            <w:r>
              <w:rPr>
                <w:lang w:eastAsia="en-GB"/>
              </w:rPr>
              <w:t xml:space="preserve">1 </w:t>
            </w:r>
          </w:p>
        </w:tc>
      </w:tr>
    </w:tbl>
    <w:p w14:paraId="1148D112" w14:textId="77777777" w:rsidR="008A158B" w:rsidRDefault="008A158B" w:rsidP="008A158B">
      <w:pPr>
        <w:pStyle w:val="PARAGRAPH"/>
        <w:rPr>
          <w:b/>
          <w:bCs/>
          <w:lang w:eastAsia="en-GB"/>
        </w:rPr>
      </w:pPr>
    </w:p>
    <w:p w14:paraId="318957E3" w14:textId="77777777" w:rsidR="008A158B" w:rsidRPr="005F6B8D" w:rsidRDefault="008A158B" w:rsidP="008A158B">
      <w:pPr>
        <w:pStyle w:val="PARAGRAPH"/>
        <w:rPr>
          <w:b/>
          <w:bCs/>
          <w:lang w:eastAsia="en-GB"/>
        </w:rPr>
      </w:pPr>
      <w:r w:rsidRPr="005F6B8D">
        <w:rPr>
          <w:b/>
          <w:bCs/>
          <w:lang w:eastAsia="en-GB"/>
        </w:rPr>
        <w:t xml:space="preserve">1. Personnel </w:t>
      </w: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2268"/>
        <w:gridCol w:w="1843"/>
      </w:tblGrid>
      <w:tr w:rsidR="008A158B" w:rsidRPr="005F6B8D" w14:paraId="43341FB1" w14:textId="77777777" w:rsidTr="00294791">
        <w:tc>
          <w:tcPr>
            <w:tcW w:w="3794" w:type="dxa"/>
            <w:shd w:val="clear" w:color="auto" w:fill="auto"/>
          </w:tcPr>
          <w:p w14:paraId="7CFD69B7" w14:textId="77777777" w:rsidR="008A158B" w:rsidRPr="005F6B8D" w:rsidRDefault="008A158B" w:rsidP="00294791">
            <w:pPr>
              <w:pStyle w:val="TABLE-col-heading"/>
              <w:rPr>
                <w:lang w:eastAsia="en-GB"/>
              </w:rPr>
            </w:pPr>
            <w:r w:rsidRPr="005F6B8D">
              <w:rPr>
                <w:lang w:eastAsia="en-GB"/>
              </w:rPr>
              <w:t>Names of personnel deemed competent by the IECEx body being assessed for this standard</w:t>
            </w:r>
          </w:p>
        </w:tc>
        <w:tc>
          <w:tcPr>
            <w:tcW w:w="2268" w:type="dxa"/>
            <w:shd w:val="clear" w:color="auto" w:fill="auto"/>
          </w:tcPr>
          <w:p w14:paraId="20CD91E9" w14:textId="77777777" w:rsidR="008A158B" w:rsidRPr="005F6B8D" w:rsidRDefault="008A158B" w:rsidP="00294791">
            <w:pPr>
              <w:pStyle w:val="TABLE-col-heading"/>
              <w:rPr>
                <w:lang w:eastAsia="en-GB"/>
              </w:rPr>
            </w:pPr>
            <w:r w:rsidRPr="005F6B8D">
              <w:rPr>
                <w:lang w:eastAsia="en-GB"/>
              </w:rPr>
              <w:t>Abbreviation (eg initials) used below (if needed)</w:t>
            </w:r>
          </w:p>
        </w:tc>
        <w:tc>
          <w:tcPr>
            <w:tcW w:w="1843" w:type="dxa"/>
            <w:shd w:val="clear" w:color="auto" w:fill="auto"/>
          </w:tcPr>
          <w:p w14:paraId="09635803" w14:textId="77777777" w:rsidR="008A158B" w:rsidRPr="005F6B8D" w:rsidRDefault="008A158B" w:rsidP="00294791">
            <w:pPr>
              <w:pStyle w:val="TABLE-col-heading"/>
              <w:rPr>
                <w:lang w:eastAsia="en-GB"/>
              </w:rPr>
            </w:pPr>
            <w:r w:rsidRPr="005F6B8D">
              <w:rPr>
                <w:lang w:eastAsia="en-GB"/>
              </w:rPr>
              <w:t>Interviewed (Y/N)</w:t>
            </w:r>
          </w:p>
        </w:tc>
      </w:tr>
      <w:tr w:rsidR="008A158B" w:rsidRPr="005F6B8D" w14:paraId="0C3A389D" w14:textId="77777777" w:rsidTr="00294791">
        <w:tc>
          <w:tcPr>
            <w:tcW w:w="3794" w:type="dxa"/>
            <w:shd w:val="clear" w:color="auto" w:fill="auto"/>
          </w:tcPr>
          <w:p w14:paraId="41B09068" w14:textId="77777777" w:rsidR="008A158B" w:rsidRPr="005F6B8D" w:rsidRDefault="008A158B" w:rsidP="00982129">
            <w:pPr>
              <w:pStyle w:val="TABLE-cell"/>
              <w:rPr>
                <w:lang w:eastAsia="en-GB"/>
              </w:rPr>
            </w:pPr>
          </w:p>
        </w:tc>
        <w:tc>
          <w:tcPr>
            <w:tcW w:w="2268" w:type="dxa"/>
            <w:shd w:val="clear" w:color="auto" w:fill="auto"/>
          </w:tcPr>
          <w:p w14:paraId="2DA0CE15" w14:textId="77777777" w:rsidR="008A158B" w:rsidRPr="005F6B8D" w:rsidRDefault="008A158B" w:rsidP="00982129">
            <w:pPr>
              <w:pStyle w:val="TABLE-cell"/>
              <w:rPr>
                <w:lang w:eastAsia="en-GB"/>
              </w:rPr>
            </w:pPr>
          </w:p>
        </w:tc>
        <w:tc>
          <w:tcPr>
            <w:tcW w:w="1843" w:type="dxa"/>
            <w:shd w:val="clear" w:color="auto" w:fill="auto"/>
          </w:tcPr>
          <w:p w14:paraId="0D0ECF7A" w14:textId="77777777" w:rsidR="008A158B" w:rsidRPr="005F6B8D" w:rsidRDefault="008A158B" w:rsidP="00982129">
            <w:pPr>
              <w:pStyle w:val="TABLE-cell"/>
              <w:rPr>
                <w:lang w:eastAsia="en-GB"/>
              </w:rPr>
            </w:pPr>
          </w:p>
        </w:tc>
      </w:tr>
      <w:tr w:rsidR="008A158B" w:rsidRPr="005F6B8D" w14:paraId="4876CC95" w14:textId="77777777" w:rsidTr="00294791">
        <w:tc>
          <w:tcPr>
            <w:tcW w:w="3794" w:type="dxa"/>
            <w:shd w:val="clear" w:color="auto" w:fill="auto"/>
          </w:tcPr>
          <w:p w14:paraId="309AA8D7" w14:textId="77777777" w:rsidR="008A158B" w:rsidRPr="005F6B8D" w:rsidRDefault="008A158B" w:rsidP="00982129">
            <w:pPr>
              <w:pStyle w:val="TABLE-cell"/>
              <w:rPr>
                <w:lang w:eastAsia="en-GB"/>
              </w:rPr>
            </w:pPr>
          </w:p>
        </w:tc>
        <w:tc>
          <w:tcPr>
            <w:tcW w:w="2268" w:type="dxa"/>
            <w:shd w:val="clear" w:color="auto" w:fill="auto"/>
          </w:tcPr>
          <w:p w14:paraId="384C16B9" w14:textId="77777777" w:rsidR="008A158B" w:rsidRPr="005F6B8D" w:rsidRDefault="008A158B" w:rsidP="00982129">
            <w:pPr>
              <w:pStyle w:val="TABLE-cell"/>
              <w:rPr>
                <w:lang w:eastAsia="en-GB"/>
              </w:rPr>
            </w:pPr>
          </w:p>
        </w:tc>
        <w:tc>
          <w:tcPr>
            <w:tcW w:w="1843" w:type="dxa"/>
            <w:shd w:val="clear" w:color="auto" w:fill="auto"/>
          </w:tcPr>
          <w:p w14:paraId="5A109025" w14:textId="77777777" w:rsidR="008A158B" w:rsidRPr="005F6B8D" w:rsidRDefault="008A158B" w:rsidP="00982129">
            <w:pPr>
              <w:pStyle w:val="TABLE-cell"/>
              <w:rPr>
                <w:lang w:eastAsia="en-GB"/>
              </w:rPr>
            </w:pPr>
          </w:p>
        </w:tc>
      </w:tr>
      <w:tr w:rsidR="008A158B" w:rsidRPr="005F6B8D" w14:paraId="2693EA50" w14:textId="77777777" w:rsidTr="00294791">
        <w:tc>
          <w:tcPr>
            <w:tcW w:w="3794" w:type="dxa"/>
            <w:shd w:val="clear" w:color="auto" w:fill="auto"/>
          </w:tcPr>
          <w:p w14:paraId="1093549C" w14:textId="77777777" w:rsidR="008A158B" w:rsidRPr="005F6B8D" w:rsidRDefault="008A158B" w:rsidP="00982129">
            <w:pPr>
              <w:pStyle w:val="TABLE-cell"/>
              <w:rPr>
                <w:lang w:eastAsia="en-GB"/>
              </w:rPr>
            </w:pPr>
          </w:p>
        </w:tc>
        <w:tc>
          <w:tcPr>
            <w:tcW w:w="2268" w:type="dxa"/>
            <w:shd w:val="clear" w:color="auto" w:fill="auto"/>
          </w:tcPr>
          <w:p w14:paraId="7F21AE66" w14:textId="77777777" w:rsidR="008A158B" w:rsidRPr="005F6B8D" w:rsidRDefault="008A158B" w:rsidP="00982129">
            <w:pPr>
              <w:pStyle w:val="TABLE-cell"/>
              <w:rPr>
                <w:lang w:eastAsia="en-GB"/>
              </w:rPr>
            </w:pPr>
          </w:p>
        </w:tc>
        <w:tc>
          <w:tcPr>
            <w:tcW w:w="1843" w:type="dxa"/>
            <w:shd w:val="clear" w:color="auto" w:fill="auto"/>
          </w:tcPr>
          <w:p w14:paraId="4A2C7511" w14:textId="77777777" w:rsidR="008A158B" w:rsidRPr="005F6B8D" w:rsidRDefault="008A158B" w:rsidP="00982129">
            <w:pPr>
              <w:pStyle w:val="TABLE-cell"/>
              <w:rPr>
                <w:lang w:eastAsia="en-GB"/>
              </w:rPr>
            </w:pPr>
          </w:p>
        </w:tc>
      </w:tr>
    </w:tbl>
    <w:p w14:paraId="1390D070" w14:textId="77777777" w:rsidR="008A158B" w:rsidRPr="005F6B8D" w:rsidRDefault="008A158B" w:rsidP="008A158B"/>
    <w:p w14:paraId="35991634" w14:textId="77777777" w:rsidR="008A158B" w:rsidRPr="005F6B8D" w:rsidRDefault="008A158B" w:rsidP="008A158B"/>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6"/>
      </w:tblGrid>
      <w:tr w:rsidR="008A158B" w:rsidRPr="005F6B8D" w14:paraId="072B8934" w14:textId="77777777" w:rsidTr="00294791">
        <w:trPr>
          <w:tblHeader/>
          <w:jc w:val="center"/>
        </w:trPr>
        <w:tc>
          <w:tcPr>
            <w:tcW w:w="9356" w:type="dxa"/>
            <w:vAlign w:val="bottom"/>
          </w:tcPr>
          <w:p w14:paraId="4CF5A799" w14:textId="77777777" w:rsidR="008A158B" w:rsidRPr="005F6B8D" w:rsidRDefault="008A158B" w:rsidP="00294791">
            <w:pPr>
              <w:pStyle w:val="TABLE-col-heading"/>
              <w:jc w:val="left"/>
              <w:rPr>
                <w:lang w:eastAsia="en-GB"/>
              </w:rPr>
            </w:pPr>
            <w:r w:rsidRPr="005F6B8D">
              <w:rPr>
                <w:lang w:eastAsia="en-GB"/>
              </w:rPr>
              <w:t xml:space="preserve">Check of competence (typical topics </w:t>
            </w:r>
            <w:r>
              <w:rPr>
                <w:lang w:eastAsia="en-GB"/>
              </w:rPr>
              <w:t>or questions</w:t>
            </w:r>
            <w:r w:rsidRPr="005F6B8D">
              <w:rPr>
                <w:lang w:eastAsia="en-GB"/>
              </w:rPr>
              <w:t xml:space="preserve"> to cover include):</w:t>
            </w:r>
          </w:p>
        </w:tc>
      </w:tr>
      <w:tr w:rsidR="008A158B" w:rsidRPr="005F6B8D" w14:paraId="7D72FCA0" w14:textId="77777777" w:rsidTr="00294791">
        <w:trPr>
          <w:trHeight w:val="1243"/>
          <w:jc w:val="center"/>
        </w:trPr>
        <w:tc>
          <w:tcPr>
            <w:tcW w:w="9356" w:type="dxa"/>
          </w:tcPr>
          <w:p w14:paraId="2C3B4398" w14:textId="77777777" w:rsidR="008A158B" w:rsidRDefault="008A158B" w:rsidP="00E15F06">
            <w:pPr>
              <w:pStyle w:val="TABLE-cell"/>
              <w:numPr>
                <w:ilvl w:val="0"/>
                <w:numId w:val="19"/>
              </w:numPr>
            </w:pPr>
            <w:r>
              <w:t>Give examples of electrical safety devices this TS may be applied to.</w:t>
            </w:r>
          </w:p>
          <w:p w14:paraId="789CDE6E" w14:textId="77777777" w:rsidR="008A158B" w:rsidRDefault="008A158B" w:rsidP="00E15F06">
            <w:pPr>
              <w:pStyle w:val="TABLE-cell"/>
              <w:numPr>
                <w:ilvl w:val="0"/>
                <w:numId w:val="19"/>
              </w:numPr>
            </w:pPr>
            <w:r>
              <w:t>Give example of equipment/applications this does not apply to.</w:t>
            </w:r>
          </w:p>
          <w:p w14:paraId="350E155A" w14:textId="77777777" w:rsidR="008A158B" w:rsidRDefault="008A158B" w:rsidP="00E15F06">
            <w:pPr>
              <w:pStyle w:val="TABLE-cell"/>
              <w:numPr>
                <w:ilvl w:val="0"/>
                <w:numId w:val="19"/>
              </w:numPr>
            </w:pPr>
            <w:r>
              <w:t>Explain the purpose or definition of a safety device.</w:t>
            </w:r>
          </w:p>
          <w:p w14:paraId="7855ED0B" w14:textId="37911C6E" w:rsidR="008A158B" w:rsidRDefault="008A158B" w:rsidP="00E15F06">
            <w:pPr>
              <w:pStyle w:val="TABLE-cell"/>
              <w:numPr>
                <w:ilvl w:val="0"/>
                <w:numId w:val="19"/>
              </w:numPr>
            </w:pPr>
            <w:r>
              <w:t>What standards should first be used to protect against potential ignition sources?</w:t>
            </w:r>
          </w:p>
          <w:p w14:paraId="4E1C98CA" w14:textId="77777777" w:rsidR="00301ECE" w:rsidRPr="000C3A12" w:rsidRDefault="00301ECE" w:rsidP="00E15F06">
            <w:pPr>
              <w:pStyle w:val="TABLE-cell"/>
              <w:numPr>
                <w:ilvl w:val="0"/>
                <w:numId w:val="19"/>
              </w:numPr>
              <w:rPr>
                <w:lang w:val="en-US"/>
              </w:rPr>
            </w:pPr>
            <w:r w:rsidRPr="00294791">
              <w:t>What are the safety characteristics of a safety device?</w:t>
            </w:r>
          </w:p>
          <w:p w14:paraId="3A1E6C21" w14:textId="77777777" w:rsidR="00301ECE" w:rsidRPr="000C3A12" w:rsidRDefault="00301ECE" w:rsidP="00E15F06">
            <w:pPr>
              <w:pStyle w:val="TABLE-cell"/>
              <w:numPr>
                <w:ilvl w:val="0"/>
                <w:numId w:val="19"/>
              </w:numPr>
            </w:pPr>
            <w:r w:rsidRPr="00294791">
              <w:t>What is a Risk Reduction Factor?</w:t>
            </w:r>
          </w:p>
          <w:p w14:paraId="1373A68D" w14:textId="77777777" w:rsidR="008A158B" w:rsidRDefault="008A158B" w:rsidP="00E15F06">
            <w:pPr>
              <w:pStyle w:val="TABLE-cell"/>
              <w:numPr>
                <w:ilvl w:val="0"/>
                <w:numId w:val="19"/>
              </w:numPr>
            </w:pPr>
            <w:r>
              <w:t>What is the difference between a simple safety device and a complex safety device?</w:t>
            </w:r>
          </w:p>
          <w:p w14:paraId="56C923E5" w14:textId="77777777" w:rsidR="008A158B" w:rsidRPr="005F6B8D" w:rsidRDefault="008A158B" w:rsidP="00E15F06">
            <w:pPr>
              <w:pStyle w:val="TABLE-cell"/>
              <w:numPr>
                <w:ilvl w:val="0"/>
                <w:numId w:val="19"/>
              </w:numPr>
            </w:pPr>
            <w:r>
              <w:t>What marking requirements are specified by the TS?</w:t>
            </w:r>
          </w:p>
        </w:tc>
      </w:tr>
    </w:tbl>
    <w:p w14:paraId="3F5290AB" w14:textId="77777777" w:rsidR="008A158B" w:rsidRDefault="008A158B" w:rsidP="008A158B">
      <w:pPr>
        <w:pStyle w:val="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5776"/>
      </w:tblGrid>
      <w:tr w:rsidR="008A158B" w14:paraId="6861211C" w14:textId="77777777" w:rsidTr="00294791">
        <w:tc>
          <w:tcPr>
            <w:tcW w:w="3348" w:type="dxa"/>
            <w:shd w:val="clear" w:color="auto" w:fill="auto"/>
          </w:tcPr>
          <w:p w14:paraId="5D84C46A" w14:textId="77777777" w:rsidR="008A158B" w:rsidRPr="000462A6" w:rsidRDefault="008A158B" w:rsidP="00982129">
            <w:pPr>
              <w:pStyle w:val="TABLE-col-heading"/>
            </w:pPr>
            <w:r w:rsidRPr="000462A6">
              <w:t>Comments by IECEx Assessor:</w:t>
            </w:r>
          </w:p>
        </w:tc>
        <w:tc>
          <w:tcPr>
            <w:tcW w:w="5938" w:type="dxa"/>
            <w:shd w:val="clear" w:color="auto" w:fill="auto"/>
          </w:tcPr>
          <w:p w14:paraId="496FFD9C" w14:textId="77777777" w:rsidR="008A158B" w:rsidRDefault="008A158B" w:rsidP="00982129">
            <w:pPr>
              <w:pStyle w:val="TABLE-cell"/>
            </w:pPr>
          </w:p>
        </w:tc>
      </w:tr>
    </w:tbl>
    <w:p w14:paraId="71402E66" w14:textId="77777777" w:rsidR="008A158B" w:rsidRPr="005F6B8D" w:rsidRDefault="008A158B" w:rsidP="008A158B">
      <w:pPr>
        <w:pStyle w:val="PARAGRAPH"/>
      </w:pPr>
    </w:p>
    <w:p w14:paraId="4640E93A" w14:textId="77777777" w:rsidR="008A158B" w:rsidRPr="005F6B8D" w:rsidRDefault="008A158B" w:rsidP="008A158B">
      <w:pPr>
        <w:pStyle w:val="PARAGRAPH"/>
        <w:rPr>
          <w:b/>
          <w:lang w:eastAsia="en-GB"/>
        </w:rPr>
      </w:pPr>
      <w:r w:rsidRPr="005F6B8D">
        <w:rPr>
          <w:b/>
          <w:lang w:eastAsia="en-GB"/>
        </w:rPr>
        <w:t>2: Procedures</w:t>
      </w:r>
    </w:p>
    <w:p w14:paraId="43403EBF" w14:textId="77777777" w:rsidR="008A158B" w:rsidRPr="005F6B8D" w:rsidRDefault="008A158B" w:rsidP="008A158B">
      <w:pPr>
        <w:pStyle w:val="PARAGRAPH"/>
        <w:rPr>
          <w:lang w:eastAsia="en-GB"/>
        </w:rPr>
      </w:pPr>
      <w:r w:rsidRPr="005F6B8D">
        <w:rPr>
          <w:lang w:eastAsia="en-GB"/>
        </w:rPr>
        <w:t>Relevant procedures (to be listed by body under assessment):</w:t>
      </w:r>
    </w:p>
    <w:tbl>
      <w:tblPr>
        <w:tblW w:w="9356" w:type="dxa"/>
        <w:jc w:val="center"/>
        <w:tblLayout w:type="fixed"/>
        <w:tblLook w:val="00A0" w:firstRow="1" w:lastRow="0" w:firstColumn="1" w:lastColumn="0" w:noHBand="0" w:noVBand="0"/>
      </w:tblPr>
      <w:tblGrid>
        <w:gridCol w:w="4409"/>
        <w:gridCol w:w="1989"/>
        <w:gridCol w:w="2958"/>
      </w:tblGrid>
      <w:tr w:rsidR="008A158B" w:rsidRPr="005F6B8D" w14:paraId="4508BDFB" w14:textId="77777777" w:rsidTr="00294791">
        <w:trPr>
          <w:trHeight w:val="300"/>
          <w:jc w:val="center"/>
        </w:trPr>
        <w:tc>
          <w:tcPr>
            <w:tcW w:w="4409" w:type="dxa"/>
            <w:tcBorders>
              <w:top w:val="single" w:sz="4" w:space="0" w:color="auto"/>
              <w:left w:val="single" w:sz="4" w:space="0" w:color="auto"/>
              <w:bottom w:val="single" w:sz="4" w:space="0" w:color="auto"/>
              <w:right w:val="single" w:sz="4" w:space="0" w:color="auto"/>
            </w:tcBorders>
            <w:vAlign w:val="bottom"/>
          </w:tcPr>
          <w:p w14:paraId="12B3F5B7" w14:textId="77777777" w:rsidR="008A158B" w:rsidRPr="005F6B8D" w:rsidRDefault="008A158B" w:rsidP="00294791">
            <w:pPr>
              <w:pStyle w:val="TABLE-col-heading"/>
              <w:rPr>
                <w:lang w:eastAsia="en-GB"/>
              </w:rPr>
            </w:pPr>
            <w:r w:rsidRPr="005F6B8D">
              <w:rPr>
                <w:lang w:eastAsia="en-GB"/>
              </w:rPr>
              <w:t xml:space="preserve">Procedure title </w:t>
            </w:r>
          </w:p>
        </w:tc>
        <w:tc>
          <w:tcPr>
            <w:tcW w:w="1989" w:type="dxa"/>
            <w:tcBorders>
              <w:top w:val="single" w:sz="4" w:space="0" w:color="auto"/>
              <w:left w:val="single" w:sz="4" w:space="0" w:color="auto"/>
              <w:bottom w:val="single" w:sz="4" w:space="0" w:color="auto"/>
              <w:right w:val="single" w:sz="4" w:space="0" w:color="auto"/>
            </w:tcBorders>
            <w:vAlign w:val="bottom"/>
          </w:tcPr>
          <w:p w14:paraId="1CE6162B" w14:textId="77777777" w:rsidR="008A158B" w:rsidRPr="005F6B8D" w:rsidRDefault="008A158B" w:rsidP="00294791">
            <w:pPr>
              <w:pStyle w:val="TABLE-col-heading"/>
              <w:rPr>
                <w:lang w:eastAsia="en-GB"/>
              </w:rPr>
            </w:pPr>
            <w:r w:rsidRPr="005F6B8D">
              <w:rPr>
                <w:lang w:eastAsia="en-GB"/>
              </w:rPr>
              <w:t>No</w:t>
            </w:r>
          </w:p>
        </w:tc>
        <w:tc>
          <w:tcPr>
            <w:tcW w:w="2958" w:type="dxa"/>
            <w:tcBorders>
              <w:top w:val="single" w:sz="4" w:space="0" w:color="auto"/>
              <w:left w:val="single" w:sz="4" w:space="0" w:color="auto"/>
              <w:bottom w:val="single" w:sz="4" w:space="0" w:color="auto"/>
              <w:right w:val="single" w:sz="4" w:space="0" w:color="auto"/>
            </w:tcBorders>
            <w:vAlign w:val="bottom"/>
          </w:tcPr>
          <w:p w14:paraId="41ED3B4D" w14:textId="77777777" w:rsidR="008A158B" w:rsidRPr="005F6B8D" w:rsidRDefault="008A158B" w:rsidP="00294791">
            <w:pPr>
              <w:pStyle w:val="TABLE-col-heading"/>
              <w:rPr>
                <w:lang w:eastAsia="en-GB"/>
              </w:rPr>
            </w:pPr>
            <w:r w:rsidRPr="005F6B8D">
              <w:rPr>
                <w:lang w:eastAsia="en-GB"/>
              </w:rPr>
              <w:t>Clause(s) covered</w:t>
            </w:r>
          </w:p>
        </w:tc>
      </w:tr>
      <w:tr w:rsidR="008A158B" w:rsidRPr="005F6B8D" w14:paraId="18B319CE" w14:textId="77777777" w:rsidTr="00294791">
        <w:trPr>
          <w:trHeight w:val="300"/>
          <w:jc w:val="center"/>
        </w:trPr>
        <w:tc>
          <w:tcPr>
            <w:tcW w:w="4409" w:type="dxa"/>
            <w:tcBorders>
              <w:top w:val="single" w:sz="4" w:space="0" w:color="auto"/>
              <w:left w:val="single" w:sz="4" w:space="0" w:color="auto"/>
              <w:bottom w:val="single" w:sz="4" w:space="0" w:color="auto"/>
              <w:right w:val="single" w:sz="4" w:space="0" w:color="auto"/>
            </w:tcBorders>
          </w:tcPr>
          <w:p w14:paraId="7B6D2B2F" w14:textId="77777777" w:rsidR="008A158B" w:rsidRPr="005F6B8D" w:rsidRDefault="008A158B" w:rsidP="00294791">
            <w:pPr>
              <w:pStyle w:val="TABLE-cell"/>
              <w:rPr>
                <w:lang w:eastAsia="en-GB"/>
              </w:rPr>
            </w:pPr>
            <w:r w:rsidRPr="005F6B8D">
              <w:rPr>
                <w:lang w:eastAsia="en-GB"/>
              </w:rPr>
              <w:t> </w:t>
            </w:r>
          </w:p>
        </w:tc>
        <w:tc>
          <w:tcPr>
            <w:tcW w:w="1989" w:type="dxa"/>
            <w:tcBorders>
              <w:top w:val="single" w:sz="4" w:space="0" w:color="auto"/>
              <w:left w:val="single" w:sz="4" w:space="0" w:color="auto"/>
              <w:bottom w:val="single" w:sz="4" w:space="0" w:color="auto"/>
              <w:right w:val="single" w:sz="4" w:space="0" w:color="auto"/>
            </w:tcBorders>
          </w:tcPr>
          <w:p w14:paraId="261EA495" w14:textId="77777777" w:rsidR="008A158B" w:rsidRPr="005F6B8D" w:rsidRDefault="008A158B" w:rsidP="00294791">
            <w:pPr>
              <w:pStyle w:val="TABLE-cell"/>
              <w:rPr>
                <w:lang w:eastAsia="en-GB"/>
              </w:rPr>
            </w:pPr>
          </w:p>
        </w:tc>
        <w:tc>
          <w:tcPr>
            <w:tcW w:w="2958" w:type="dxa"/>
            <w:tcBorders>
              <w:top w:val="single" w:sz="4" w:space="0" w:color="auto"/>
              <w:left w:val="single" w:sz="4" w:space="0" w:color="auto"/>
              <w:bottom w:val="single" w:sz="4" w:space="0" w:color="auto"/>
              <w:right w:val="single" w:sz="4" w:space="0" w:color="auto"/>
            </w:tcBorders>
          </w:tcPr>
          <w:p w14:paraId="009CC15F" w14:textId="77777777" w:rsidR="008A158B" w:rsidRPr="005F6B8D" w:rsidRDefault="008A158B" w:rsidP="00294791">
            <w:pPr>
              <w:pStyle w:val="TABLE-cell"/>
              <w:rPr>
                <w:lang w:eastAsia="en-GB"/>
              </w:rPr>
            </w:pPr>
            <w:r w:rsidRPr="005F6B8D">
              <w:rPr>
                <w:lang w:eastAsia="en-GB"/>
              </w:rPr>
              <w:t> </w:t>
            </w:r>
          </w:p>
        </w:tc>
      </w:tr>
      <w:tr w:rsidR="008A158B" w:rsidRPr="005F6B8D" w14:paraId="37840E9A" w14:textId="77777777" w:rsidTr="00294791">
        <w:trPr>
          <w:trHeight w:val="300"/>
          <w:jc w:val="center"/>
        </w:trPr>
        <w:tc>
          <w:tcPr>
            <w:tcW w:w="4409" w:type="dxa"/>
            <w:tcBorders>
              <w:top w:val="single" w:sz="4" w:space="0" w:color="auto"/>
              <w:left w:val="single" w:sz="4" w:space="0" w:color="auto"/>
              <w:bottom w:val="single" w:sz="4" w:space="0" w:color="auto"/>
              <w:right w:val="single" w:sz="4" w:space="0" w:color="auto"/>
            </w:tcBorders>
          </w:tcPr>
          <w:p w14:paraId="29F1A178" w14:textId="77777777" w:rsidR="008A158B" w:rsidRPr="005F6B8D" w:rsidRDefault="008A158B" w:rsidP="00294791">
            <w:pPr>
              <w:pStyle w:val="TABLE-cell"/>
              <w:rPr>
                <w:lang w:eastAsia="en-GB"/>
              </w:rPr>
            </w:pPr>
            <w:r w:rsidRPr="005F6B8D">
              <w:rPr>
                <w:lang w:eastAsia="en-GB"/>
              </w:rPr>
              <w:t> </w:t>
            </w:r>
          </w:p>
        </w:tc>
        <w:tc>
          <w:tcPr>
            <w:tcW w:w="1989" w:type="dxa"/>
            <w:tcBorders>
              <w:top w:val="single" w:sz="4" w:space="0" w:color="auto"/>
              <w:left w:val="single" w:sz="4" w:space="0" w:color="auto"/>
              <w:bottom w:val="single" w:sz="4" w:space="0" w:color="auto"/>
              <w:right w:val="single" w:sz="4" w:space="0" w:color="auto"/>
            </w:tcBorders>
          </w:tcPr>
          <w:p w14:paraId="35CC4F53" w14:textId="77777777" w:rsidR="008A158B" w:rsidRPr="005F6B8D" w:rsidRDefault="008A158B" w:rsidP="00294791">
            <w:pPr>
              <w:pStyle w:val="TABLE-cell"/>
              <w:rPr>
                <w:lang w:eastAsia="en-GB"/>
              </w:rPr>
            </w:pPr>
          </w:p>
        </w:tc>
        <w:tc>
          <w:tcPr>
            <w:tcW w:w="2958" w:type="dxa"/>
            <w:tcBorders>
              <w:top w:val="single" w:sz="4" w:space="0" w:color="auto"/>
              <w:left w:val="single" w:sz="4" w:space="0" w:color="auto"/>
              <w:bottom w:val="single" w:sz="4" w:space="0" w:color="auto"/>
              <w:right w:val="single" w:sz="4" w:space="0" w:color="auto"/>
            </w:tcBorders>
          </w:tcPr>
          <w:p w14:paraId="7A0BF35C" w14:textId="77777777" w:rsidR="008A158B" w:rsidRPr="005F6B8D" w:rsidRDefault="008A158B" w:rsidP="00294791">
            <w:pPr>
              <w:pStyle w:val="TABLE-cell"/>
              <w:rPr>
                <w:lang w:eastAsia="en-GB"/>
              </w:rPr>
            </w:pPr>
            <w:r w:rsidRPr="005F6B8D">
              <w:rPr>
                <w:lang w:eastAsia="en-GB"/>
              </w:rPr>
              <w:t> </w:t>
            </w:r>
          </w:p>
        </w:tc>
      </w:tr>
      <w:tr w:rsidR="008A158B" w:rsidRPr="005F6B8D" w14:paraId="46DF8A5C" w14:textId="77777777" w:rsidTr="00294791">
        <w:trPr>
          <w:trHeight w:val="300"/>
          <w:jc w:val="center"/>
        </w:trPr>
        <w:tc>
          <w:tcPr>
            <w:tcW w:w="4409" w:type="dxa"/>
            <w:tcBorders>
              <w:top w:val="single" w:sz="4" w:space="0" w:color="auto"/>
              <w:left w:val="single" w:sz="4" w:space="0" w:color="auto"/>
              <w:bottom w:val="single" w:sz="4" w:space="0" w:color="auto"/>
              <w:right w:val="single" w:sz="4" w:space="0" w:color="auto"/>
            </w:tcBorders>
          </w:tcPr>
          <w:p w14:paraId="6030FF49" w14:textId="77777777" w:rsidR="008A158B" w:rsidRPr="005F6B8D" w:rsidRDefault="008A158B" w:rsidP="00294791">
            <w:pPr>
              <w:pStyle w:val="TABLE-cell"/>
              <w:rPr>
                <w:lang w:eastAsia="en-GB"/>
              </w:rPr>
            </w:pPr>
          </w:p>
        </w:tc>
        <w:tc>
          <w:tcPr>
            <w:tcW w:w="1989" w:type="dxa"/>
            <w:tcBorders>
              <w:top w:val="single" w:sz="4" w:space="0" w:color="auto"/>
              <w:left w:val="single" w:sz="4" w:space="0" w:color="auto"/>
              <w:bottom w:val="single" w:sz="4" w:space="0" w:color="auto"/>
              <w:right w:val="single" w:sz="4" w:space="0" w:color="auto"/>
            </w:tcBorders>
          </w:tcPr>
          <w:p w14:paraId="52BE8F73" w14:textId="77777777" w:rsidR="008A158B" w:rsidRPr="005F6B8D" w:rsidRDefault="008A158B" w:rsidP="00294791">
            <w:pPr>
              <w:pStyle w:val="TABLE-cell"/>
              <w:rPr>
                <w:lang w:eastAsia="en-GB"/>
              </w:rPr>
            </w:pPr>
          </w:p>
        </w:tc>
        <w:tc>
          <w:tcPr>
            <w:tcW w:w="2958" w:type="dxa"/>
            <w:tcBorders>
              <w:top w:val="single" w:sz="4" w:space="0" w:color="auto"/>
              <w:left w:val="single" w:sz="4" w:space="0" w:color="auto"/>
              <w:bottom w:val="single" w:sz="4" w:space="0" w:color="auto"/>
              <w:right w:val="single" w:sz="4" w:space="0" w:color="auto"/>
            </w:tcBorders>
          </w:tcPr>
          <w:p w14:paraId="7392193F" w14:textId="77777777" w:rsidR="008A158B" w:rsidRPr="005F6B8D" w:rsidRDefault="008A158B" w:rsidP="00294791">
            <w:pPr>
              <w:pStyle w:val="TABLE-cell"/>
              <w:rPr>
                <w:lang w:eastAsia="en-GB"/>
              </w:rPr>
            </w:pPr>
          </w:p>
        </w:tc>
      </w:tr>
      <w:tr w:rsidR="008A158B" w:rsidRPr="005F6B8D" w14:paraId="5BF3FC82" w14:textId="77777777" w:rsidTr="00294791">
        <w:trPr>
          <w:trHeight w:val="300"/>
          <w:jc w:val="center"/>
        </w:trPr>
        <w:tc>
          <w:tcPr>
            <w:tcW w:w="4409" w:type="dxa"/>
            <w:tcBorders>
              <w:top w:val="single" w:sz="4" w:space="0" w:color="auto"/>
              <w:left w:val="single" w:sz="4" w:space="0" w:color="auto"/>
              <w:bottom w:val="single" w:sz="4" w:space="0" w:color="auto"/>
              <w:right w:val="single" w:sz="4" w:space="0" w:color="auto"/>
            </w:tcBorders>
          </w:tcPr>
          <w:p w14:paraId="08CBCAA9" w14:textId="77777777" w:rsidR="008A158B" w:rsidRPr="005F6B8D" w:rsidRDefault="008A158B" w:rsidP="00294791">
            <w:pPr>
              <w:pStyle w:val="TABLE-cell"/>
              <w:rPr>
                <w:lang w:eastAsia="en-GB"/>
              </w:rPr>
            </w:pPr>
          </w:p>
        </w:tc>
        <w:tc>
          <w:tcPr>
            <w:tcW w:w="1989" w:type="dxa"/>
            <w:tcBorders>
              <w:top w:val="single" w:sz="4" w:space="0" w:color="auto"/>
              <w:left w:val="single" w:sz="4" w:space="0" w:color="auto"/>
              <w:bottom w:val="single" w:sz="4" w:space="0" w:color="auto"/>
              <w:right w:val="single" w:sz="4" w:space="0" w:color="auto"/>
            </w:tcBorders>
          </w:tcPr>
          <w:p w14:paraId="0D2A63B4" w14:textId="77777777" w:rsidR="008A158B" w:rsidRPr="005F6B8D" w:rsidRDefault="008A158B" w:rsidP="00294791">
            <w:pPr>
              <w:pStyle w:val="TABLE-cell"/>
              <w:rPr>
                <w:lang w:eastAsia="en-GB"/>
              </w:rPr>
            </w:pPr>
          </w:p>
        </w:tc>
        <w:tc>
          <w:tcPr>
            <w:tcW w:w="2958" w:type="dxa"/>
            <w:tcBorders>
              <w:top w:val="single" w:sz="4" w:space="0" w:color="auto"/>
              <w:left w:val="single" w:sz="4" w:space="0" w:color="auto"/>
              <w:bottom w:val="single" w:sz="4" w:space="0" w:color="auto"/>
              <w:right w:val="single" w:sz="4" w:space="0" w:color="auto"/>
            </w:tcBorders>
          </w:tcPr>
          <w:p w14:paraId="2E3FAD9C" w14:textId="77777777" w:rsidR="008A158B" w:rsidRPr="005F6B8D" w:rsidRDefault="008A158B" w:rsidP="00294791">
            <w:pPr>
              <w:pStyle w:val="TABLE-cell"/>
              <w:rPr>
                <w:lang w:eastAsia="en-GB"/>
              </w:rPr>
            </w:pPr>
          </w:p>
        </w:tc>
      </w:tr>
      <w:tr w:rsidR="008A158B" w:rsidRPr="005F6B8D" w14:paraId="6D6FAB5D" w14:textId="77777777" w:rsidTr="00294791">
        <w:trPr>
          <w:trHeight w:val="300"/>
          <w:jc w:val="center"/>
        </w:trPr>
        <w:tc>
          <w:tcPr>
            <w:tcW w:w="4409" w:type="dxa"/>
            <w:tcBorders>
              <w:top w:val="single" w:sz="4" w:space="0" w:color="auto"/>
              <w:left w:val="single" w:sz="4" w:space="0" w:color="auto"/>
              <w:bottom w:val="single" w:sz="4" w:space="0" w:color="auto"/>
              <w:right w:val="single" w:sz="4" w:space="0" w:color="auto"/>
            </w:tcBorders>
          </w:tcPr>
          <w:p w14:paraId="3A2AE1F7" w14:textId="77777777" w:rsidR="008A158B" w:rsidRPr="005F6B8D" w:rsidRDefault="008A158B" w:rsidP="00294791">
            <w:pPr>
              <w:pStyle w:val="TABLE-cell"/>
              <w:rPr>
                <w:lang w:eastAsia="en-GB"/>
              </w:rPr>
            </w:pPr>
          </w:p>
        </w:tc>
        <w:tc>
          <w:tcPr>
            <w:tcW w:w="1989" w:type="dxa"/>
            <w:tcBorders>
              <w:top w:val="single" w:sz="4" w:space="0" w:color="auto"/>
              <w:left w:val="single" w:sz="4" w:space="0" w:color="auto"/>
              <w:bottom w:val="single" w:sz="4" w:space="0" w:color="auto"/>
              <w:right w:val="single" w:sz="4" w:space="0" w:color="auto"/>
            </w:tcBorders>
          </w:tcPr>
          <w:p w14:paraId="1A2B994C" w14:textId="77777777" w:rsidR="008A158B" w:rsidRPr="005F6B8D" w:rsidRDefault="008A158B" w:rsidP="00294791">
            <w:pPr>
              <w:pStyle w:val="TABLE-cell"/>
              <w:rPr>
                <w:lang w:eastAsia="en-GB"/>
              </w:rPr>
            </w:pPr>
          </w:p>
        </w:tc>
        <w:tc>
          <w:tcPr>
            <w:tcW w:w="2958" w:type="dxa"/>
            <w:tcBorders>
              <w:top w:val="single" w:sz="4" w:space="0" w:color="auto"/>
              <w:left w:val="single" w:sz="4" w:space="0" w:color="auto"/>
              <w:bottom w:val="single" w:sz="4" w:space="0" w:color="auto"/>
              <w:right w:val="single" w:sz="4" w:space="0" w:color="auto"/>
            </w:tcBorders>
          </w:tcPr>
          <w:p w14:paraId="15A4C6EA" w14:textId="77777777" w:rsidR="008A158B" w:rsidRPr="005F6B8D" w:rsidRDefault="008A158B" w:rsidP="00294791">
            <w:pPr>
              <w:pStyle w:val="TABLE-cell"/>
              <w:rPr>
                <w:lang w:eastAsia="en-GB"/>
              </w:rPr>
            </w:pPr>
          </w:p>
        </w:tc>
      </w:tr>
      <w:tr w:rsidR="008A158B" w:rsidRPr="005F6B8D" w14:paraId="0F6E47A4" w14:textId="77777777" w:rsidTr="00294791">
        <w:trPr>
          <w:trHeight w:val="300"/>
          <w:jc w:val="center"/>
        </w:trPr>
        <w:tc>
          <w:tcPr>
            <w:tcW w:w="4409" w:type="dxa"/>
            <w:tcBorders>
              <w:top w:val="single" w:sz="4" w:space="0" w:color="auto"/>
              <w:left w:val="single" w:sz="4" w:space="0" w:color="auto"/>
              <w:bottom w:val="single" w:sz="4" w:space="0" w:color="auto"/>
              <w:right w:val="single" w:sz="4" w:space="0" w:color="auto"/>
            </w:tcBorders>
          </w:tcPr>
          <w:p w14:paraId="700DFD01" w14:textId="77777777" w:rsidR="008A158B" w:rsidRPr="005F6B8D" w:rsidRDefault="008A158B" w:rsidP="00294791">
            <w:pPr>
              <w:pStyle w:val="TABLE-cell"/>
              <w:rPr>
                <w:lang w:eastAsia="en-GB"/>
              </w:rPr>
            </w:pPr>
            <w:r w:rsidRPr="005F6B8D">
              <w:rPr>
                <w:lang w:eastAsia="en-GB"/>
              </w:rPr>
              <w:t> </w:t>
            </w:r>
          </w:p>
        </w:tc>
        <w:tc>
          <w:tcPr>
            <w:tcW w:w="1989" w:type="dxa"/>
            <w:tcBorders>
              <w:top w:val="single" w:sz="4" w:space="0" w:color="auto"/>
              <w:left w:val="single" w:sz="4" w:space="0" w:color="auto"/>
              <w:bottom w:val="single" w:sz="4" w:space="0" w:color="auto"/>
              <w:right w:val="single" w:sz="4" w:space="0" w:color="auto"/>
            </w:tcBorders>
          </w:tcPr>
          <w:p w14:paraId="63AFF0B1" w14:textId="77777777" w:rsidR="008A158B" w:rsidRPr="005F6B8D" w:rsidRDefault="008A158B" w:rsidP="00294791">
            <w:pPr>
              <w:pStyle w:val="TABLE-cell"/>
              <w:rPr>
                <w:lang w:eastAsia="en-GB"/>
              </w:rPr>
            </w:pPr>
          </w:p>
        </w:tc>
        <w:tc>
          <w:tcPr>
            <w:tcW w:w="2958" w:type="dxa"/>
            <w:tcBorders>
              <w:top w:val="single" w:sz="4" w:space="0" w:color="auto"/>
              <w:left w:val="single" w:sz="4" w:space="0" w:color="auto"/>
              <w:bottom w:val="single" w:sz="4" w:space="0" w:color="auto"/>
              <w:right w:val="single" w:sz="4" w:space="0" w:color="auto"/>
            </w:tcBorders>
          </w:tcPr>
          <w:p w14:paraId="6FB1B4B4" w14:textId="77777777" w:rsidR="008A158B" w:rsidRPr="005F6B8D" w:rsidRDefault="008A158B" w:rsidP="00294791">
            <w:pPr>
              <w:pStyle w:val="TABLE-cell"/>
              <w:rPr>
                <w:lang w:eastAsia="en-GB"/>
              </w:rPr>
            </w:pPr>
            <w:r w:rsidRPr="005F6B8D">
              <w:rPr>
                <w:lang w:eastAsia="en-GB"/>
              </w:rPr>
              <w:t> </w:t>
            </w:r>
          </w:p>
        </w:tc>
      </w:tr>
      <w:tr w:rsidR="008A158B" w:rsidRPr="005F6B8D" w14:paraId="50990115" w14:textId="77777777" w:rsidTr="00294791">
        <w:trPr>
          <w:trHeight w:val="300"/>
          <w:jc w:val="center"/>
        </w:trPr>
        <w:tc>
          <w:tcPr>
            <w:tcW w:w="4409" w:type="dxa"/>
            <w:tcBorders>
              <w:top w:val="single" w:sz="4" w:space="0" w:color="auto"/>
              <w:left w:val="single" w:sz="4" w:space="0" w:color="auto"/>
              <w:bottom w:val="single" w:sz="4" w:space="0" w:color="auto"/>
              <w:right w:val="single" w:sz="4" w:space="0" w:color="auto"/>
            </w:tcBorders>
          </w:tcPr>
          <w:p w14:paraId="14BF27F0" w14:textId="77777777" w:rsidR="008A158B" w:rsidRPr="005F6B8D" w:rsidRDefault="008A158B" w:rsidP="00294791">
            <w:pPr>
              <w:pStyle w:val="TABLE-cell"/>
              <w:rPr>
                <w:lang w:eastAsia="en-GB"/>
              </w:rPr>
            </w:pPr>
            <w:r w:rsidRPr="005F6B8D">
              <w:rPr>
                <w:lang w:eastAsia="en-GB"/>
              </w:rPr>
              <w:t> </w:t>
            </w:r>
          </w:p>
        </w:tc>
        <w:tc>
          <w:tcPr>
            <w:tcW w:w="1989" w:type="dxa"/>
            <w:tcBorders>
              <w:top w:val="single" w:sz="4" w:space="0" w:color="auto"/>
              <w:left w:val="single" w:sz="4" w:space="0" w:color="auto"/>
              <w:bottom w:val="single" w:sz="4" w:space="0" w:color="auto"/>
              <w:right w:val="single" w:sz="4" w:space="0" w:color="auto"/>
            </w:tcBorders>
          </w:tcPr>
          <w:p w14:paraId="046BCF00" w14:textId="77777777" w:rsidR="008A158B" w:rsidRPr="005F6B8D" w:rsidRDefault="008A158B" w:rsidP="00294791">
            <w:pPr>
              <w:pStyle w:val="TABLE-cell"/>
              <w:rPr>
                <w:b/>
                <w:bCs w:val="0"/>
                <w:lang w:eastAsia="en-GB"/>
              </w:rPr>
            </w:pPr>
            <w:r w:rsidRPr="005F6B8D">
              <w:rPr>
                <w:b/>
                <w:bCs w:val="0"/>
                <w:lang w:eastAsia="en-GB"/>
              </w:rPr>
              <w:t> </w:t>
            </w:r>
          </w:p>
        </w:tc>
        <w:tc>
          <w:tcPr>
            <w:tcW w:w="2958" w:type="dxa"/>
            <w:tcBorders>
              <w:top w:val="single" w:sz="4" w:space="0" w:color="auto"/>
              <w:left w:val="single" w:sz="4" w:space="0" w:color="auto"/>
              <w:bottom w:val="single" w:sz="4" w:space="0" w:color="auto"/>
              <w:right w:val="single" w:sz="4" w:space="0" w:color="auto"/>
            </w:tcBorders>
          </w:tcPr>
          <w:p w14:paraId="36F0D7F1" w14:textId="77777777" w:rsidR="008A158B" w:rsidRPr="005F6B8D" w:rsidRDefault="008A158B" w:rsidP="00294791">
            <w:pPr>
              <w:pStyle w:val="TABLE-cell"/>
              <w:rPr>
                <w:lang w:eastAsia="en-GB"/>
              </w:rPr>
            </w:pPr>
            <w:r w:rsidRPr="005F6B8D">
              <w:rPr>
                <w:lang w:eastAsia="en-GB"/>
              </w:rPr>
              <w:t> </w:t>
            </w:r>
          </w:p>
        </w:tc>
      </w:tr>
    </w:tbl>
    <w:p w14:paraId="4BAA44A5" w14:textId="3200037C" w:rsidR="008A158B" w:rsidRDefault="008A158B" w:rsidP="008A158B">
      <w:pPr>
        <w:jc w:val="left"/>
        <w:rPr>
          <w:b/>
          <w:lang w:eastAsia="en-GB"/>
        </w:rPr>
      </w:pPr>
    </w:p>
    <w:p w14:paraId="5E1858B6" w14:textId="77777777" w:rsidR="008A158B" w:rsidRPr="005F6B8D" w:rsidRDefault="008A158B" w:rsidP="008A158B">
      <w:pPr>
        <w:pStyle w:val="PARAGRAPH"/>
        <w:rPr>
          <w:b/>
          <w:lang w:eastAsia="en-GB"/>
        </w:rPr>
      </w:pPr>
      <w:r w:rsidRPr="005F6B8D">
        <w:rPr>
          <w:b/>
          <w:lang w:eastAsia="en-GB"/>
        </w:rPr>
        <w:t>3: Equipment and Tests</w:t>
      </w:r>
    </w:p>
    <w:tbl>
      <w:tblPr>
        <w:tblW w:w="9512" w:type="dxa"/>
        <w:jc w:val="center"/>
        <w:tblLayout w:type="fixed"/>
        <w:tblCellMar>
          <w:left w:w="72" w:type="dxa"/>
          <w:right w:w="72" w:type="dxa"/>
        </w:tblCellMar>
        <w:tblLook w:val="0000" w:firstRow="0" w:lastRow="0" w:firstColumn="0" w:lastColumn="0" w:noHBand="0" w:noVBand="0"/>
      </w:tblPr>
      <w:tblGrid>
        <w:gridCol w:w="8"/>
        <w:gridCol w:w="1206"/>
        <w:gridCol w:w="4008"/>
        <w:gridCol w:w="4290"/>
      </w:tblGrid>
      <w:tr w:rsidR="008A158B" w:rsidRPr="005F6B8D" w14:paraId="74450C31" w14:textId="77777777" w:rsidTr="00294791">
        <w:trPr>
          <w:cantSplit/>
          <w:tblHeader/>
          <w:jc w:val="center"/>
        </w:trPr>
        <w:tc>
          <w:tcPr>
            <w:tcW w:w="9512" w:type="dxa"/>
            <w:gridSpan w:val="4"/>
            <w:tcBorders>
              <w:top w:val="single" w:sz="6" w:space="0" w:color="auto"/>
              <w:left w:val="single" w:sz="6" w:space="0" w:color="auto"/>
              <w:bottom w:val="single" w:sz="6" w:space="0" w:color="auto"/>
              <w:right w:val="single" w:sz="4" w:space="0" w:color="auto"/>
            </w:tcBorders>
          </w:tcPr>
          <w:p w14:paraId="67103819" w14:textId="77777777" w:rsidR="008A158B" w:rsidRPr="005762DF" w:rsidRDefault="008A158B" w:rsidP="00294791">
            <w:pPr>
              <w:pStyle w:val="TABLE-col-heading"/>
            </w:pPr>
            <w:r w:rsidRPr="005762DF">
              <w:br w:type="page"/>
            </w:r>
            <w:r w:rsidRPr="005762DF">
              <w:br w:type="page"/>
            </w:r>
            <w:r w:rsidRPr="005762DF">
              <w:br w:type="page"/>
            </w:r>
            <w:r w:rsidRPr="005762DF">
              <w:br w:type="page"/>
              <w:t xml:space="preserve">Standard: </w:t>
            </w:r>
            <w:r w:rsidRPr="0086715A">
              <w:t>IEC 6</w:t>
            </w:r>
            <w:r>
              <w:t xml:space="preserve">0079-42 </w:t>
            </w:r>
            <w:r w:rsidRPr="005F6B8D">
              <w:t xml:space="preserve">Explosive atmospheres - </w:t>
            </w:r>
            <w:r w:rsidRPr="005F6B8D">
              <w:br/>
            </w:r>
            <w:r w:rsidRPr="00A92CE4">
              <w:t>Part 4</w:t>
            </w:r>
            <w:r>
              <w:t>2</w:t>
            </w:r>
            <w:r w:rsidRPr="00A92CE4">
              <w:t xml:space="preserve">: </w:t>
            </w:r>
            <w:r>
              <w:t>Electrical Safety Devices for the control of potential ignition sources from Ex-Equipment</w:t>
            </w:r>
          </w:p>
        </w:tc>
      </w:tr>
      <w:tr w:rsidR="008A158B" w:rsidRPr="005F6B8D" w14:paraId="464B0177" w14:textId="77777777" w:rsidTr="00294791">
        <w:trPr>
          <w:gridBefore w:val="1"/>
          <w:wBefore w:w="8" w:type="dxa"/>
          <w:cantSplit/>
          <w:tblHeader/>
          <w:jc w:val="center"/>
        </w:trPr>
        <w:tc>
          <w:tcPr>
            <w:tcW w:w="1206" w:type="dxa"/>
            <w:tcBorders>
              <w:top w:val="single" w:sz="6" w:space="0" w:color="auto"/>
              <w:left w:val="single" w:sz="6" w:space="0" w:color="auto"/>
              <w:bottom w:val="single" w:sz="6" w:space="0" w:color="auto"/>
              <w:right w:val="single" w:sz="6" w:space="0" w:color="auto"/>
            </w:tcBorders>
          </w:tcPr>
          <w:p w14:paraId="17F1B056" w14:textId="77777777" w:rsidR="008A158B" w:rsidRPr="005F6B8D" w:rsidRDefault="008A158B" w:rsidP="00294791">
            <w:pPr>
              <w:pStyle w:val="TABLE-col-heading"/>
            </w:pPr>
            <w:r w:rsidRPr="005F6B8D">
              <w:t>Clause</w:t>
            </w:r>
          </w:p>
        </w:tc>
        <w:tc>
          <w:tcPr>
            <w:tcW w:w="4008" w:type="dxa"/>
            <w:tcBorders>
              <w:top w:val="single" w:sz="6" w:space="0" w:color="auto"/>
              <w:left w:val="single" w:sz="6" w:space="0" w:color="auto"/>
              <w:bottom w:val="single" w:sz="4" w:space="0" w:color="auto"/>
              <w:right w:val="single" w:sz="4" w:space="0" w:color="auto"/>
            </w:tcBorders>
          </w:tcPr>
          <w:p w14:paraId="2E068286" w14:textId="77777777" w:rsidR="008A158B" w:rsidRPr="005F6B8D" w:rsidRDefault="008A158B" w:rsidP="00294791">
            <w:pPr>
              <w:pStyle w:val="TABLE-col-heading"/>
            </w:pPr>
            <w:r w:rsidRPr="005F6B8D">
              <w:t xml:space="preserve">Requirement – Test </w:t>
            </w:r>
          </w:p>
        </w:tc>
        <w:tc>
          <w:tcPr>
            <w:tcW w:w="4290" w:type="dxa"/>
            <w:tcBorders>
              <w:top w:val="single" w:sz="6" w:space="0" w:color="auto"/>
              <w:left w:val="single" w:sz="4" w:space="0" w:color="auto"/>
              <w:bottom w:val="single" w:sz="4" w:space="0" w:color="auto"/>
              <w:right w:val="single" w:sz="4" w:space="0" w:color="auto"/>
            </w:tcBorders>
          </w:tcPr>
          <w:p w14:paraId="4ACA19C2" w14:textId="77777777" w:rsidR="008A158B" w:rsidRPr="005F6B8D" w:rsidRDefault="008A158B" w:rsidP="00294791">
            <w:pPr>
              <w:pStyle w:val="TABLE-col-heading"/>
            </w:pPr>
            <w:r w:rsidRPr="005F6B8D">
              <w:t xml:space="preserve">Result – Remark </w:t>
            </w:r>
          </w:p>
        </w:tc>
      </w:tr>
      <w:tr w:rsidR="008A158B" w:rsidRPr="005F6B8D" w14:paraId="37072A97" w14:textId="77777777" w:rsidTr="00294791">
        <w:trPr>
          <w:gridBefore w:val="1"/>
          <w:wBefore w:w="8" w:type="dxa"/>
          <w:cantSplit/>
          <w:trHeight w:val="345"/>
          <w:jc w:val="center"/>
        </w:trPr>
        <w:tc>
          <w:tcPr>
            <w:tcW w:w="1206" w:type="dxa"/>
            <w:tcBorders>
              <w:top w:val="single" w:sz="4" w:space="0" w:color="auto"/>
              <w:left w:val="single" w:sz="4" w:space="0" w:color="auto"/>
              <w:right w:val="single" w:sz="4" w:space="0" w:color="auto"/>
            </w:tcBorders>
          </w:tcPr>
          <w:p w14:paraId="468411D7" w14:textId="77777777" w:rsidR="008A158B" w:rsidRPr="005F6B8D" w:rsidRDefault="008A158B" w:rsidP="00294791">
            <w:pPr>
              <w:pStyle w:val="TABLE-cell"/>
              <w:rPr>
                <w:b/>
              </w:rPr>
            </w:pPr>
            <w:r>
              <w:rPr>
                <w:b/>
              </w:rPr>
              <w:t>7</w:t>
            </w:r>
          </w:p>
        </w:tc>
        <w:tc>
          <w:tcPr>
            <w:tcW w:w="8298" w:type="dxa"/>
            <w:gridSpan w:val="2"/>
            <w:tcBorders>
              <w:top w:val="single" w:sz="4" w:space="0" w:color="auto"/>
              <w:left w:val="single" w:sz="4" w:space="0" w:color="auto"/>
              <w:bottom w:val="single" w:sz="4" w:space="0" w:color="auto"/>
              <w:right w:val="single" w:sz="4" w:space="0" w:color="auto"/>
            </w:tcBorders>
          </w:tcPr>
          <w:p w14:paraId="53AD3640" w14:textId="77777777" w:rsidR="008A158B" w:rsidRPr="001E3B8A" w:rsidRDefault="008A158B" w:rsidP="00294791">
            <w:pPr>
              <w:pStyle w:val="TABLE-cell"/>
              <w:rPr>
                <w:b/>
              </w:rPr>
            </w:pPr>
            <w:r w:rsidRPr="00582EAD">
              <w:rPr>
                <w:b/>
              </w:rPr>
              <w:t>Testing and verification</w:t>
            </w:r>
          </w:p>
        </w:tc>
      </w:tr>
      <w:tr w:rsidR="008A158B" w:rsidRPr="005F6B8D" w14:paraId="7B1EA1E5" w14:textId="77777777" w:rsidTr="00294791">
        <w:trPr>
          <w:gridBefore w:val="1"/>
          <w:wBefore w:w="8" w:type="dxa"/>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28F9A791" w14:textId="77777777" w:rsidR="008A158B" w:rsidRPr="005F6B8D" w:rsidRDefault="008A158B" w:rsidP="00294791">
            <w:pPr>
              <w:pStyle w:val="TABLE-cell"/>
            </w:pPr>
          </w:p>
        </w:tc>
        <w:tc>
          <w:tcPr>
            <w:tcW w:w="4008" w:type="dxa"/>
            <w:tcBorders>
              <w:top w:val="single" w:sz="4" w:space="0" w:color="auto"/>
              <w:left w:val="single" w:sz="4" w:space="0" w:color="auto"/>
              <w:bottom w:val="single" w:sz="4" w:space="0" w:color="auto"/>
              <w:right w:val="single" w:sz="4" w:space="0" w:color="auto"/>
            </w:tcBorders>
          </w:tcPr>
          <w:p w14:paraId="0C9E2ECF" w14:textId="77777777" w:rsidR="008A158B" w:rsidRPr="005F6B8D" w:rsidRDefault="008A158B" w:rsidP="00294791">
            <w:pPr>
              <w:pStyle w:val="TABLE-cell"/>
            </w:pPr>
            <w:r w:rsidRPr="005F6B8D">
              <w:t>Availability and adequacy of equipment</w:t>
            </w:r>
          </w:p>
        </w:tc>
        <w:tc>
          <w:tcPr>
            <w:tcW w:w="4290" w:type="dxa"/>
            <w:tcBorders>
              <w:top w:val="single" w:sz="4" w:space="0" w:color="auto"/>
              <w:left w:val="single" w:sz="4" w:space="0" w:color="auto"/>
              <w:bottom w:val="single" w:sz="4" w:space="0" w:color="auto"/>
              <w:right w:val="single" w:sz="4" w:space="0" w:color="auto"/>
            </w:tcBorders>
          </w:tcPr>
          <w:p w14:paraId="2B767977" w14:textId="77777777" w:rsidR="008A158B" w:rsidRPr="00967EC3" w:rsidRDefault="008A158B" w:rsidP="00294791">
            <w:pPr>
              <w:pStyle w:val="TABLE-cell"/>
            </w:pPr>
          </w:p>
        </w:tc>
      </w:tr>
      <w:tr w:rsidR="008A158B" w:rsidRPr="005F6B8D" w14:paraId="61A98395" w14:textId="77777777" w:rsidTr="00294791">
        <w:trPr>
          <w:gridBefore w:val="1"/>
          <w:wBefore w:w="8" w:type="dxa"/>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6135BBF6" w14:textId="77777777" w:rsidR="008A158B" w:rsidRPr="005F6B8D" w:rsidRDefault="008A158B" w:rsidP="00294791">
            <w:pPr>
              <w:pStyle w:val="TABLE-cell"/>
            </w:pPr>
          </w:p>
        </w:tc>
        <w:tc>
          <w:tcPr>
            <w:tcW w:w="4008" w:type="dxa"/>
            <w:tcBorders>
              <w:top w:val="single" w:sz="4" w:space="0" w:color="auto"/>
              <w:left w:val="single" w:sz="4" w:space="0" w:color="auto"/>
              <w:bottom w:val="single" w:sz="4" w:space="0" w:color="auto"/>
              <w:right w:val="single" w:sz="4" w:space="0" w:color="auto"/>
            </w:tcBorders>
          </w:tcPr>
          <w:p w14:paraId="6578AA40" w14:textId="77777777" w:rsidR="008A158B" w:rsidRPr="005F6B8D" w:rsidRDefault="008A158B" w:rsidP="00294791">
            <w:pPr>
              <w:pStyle w:val="TABLE-cell"/>
            </w:pPr>
            <w:r w:rsidRPr="005F6B8D">
              <w:t>Maintenance and calibration</w:t>
            </w:r>
          </w:p>
        </w:tc>
        <w:tc>
          <w:tcPr>
            <w:tcW w:w="4290" w:type="dxa"/>
            <w:tcBorders>
              <w:top w:val="single" w:sz="4" w:space="0" w:color="auto"/>
              <w:left w:val="single" w:sz="4" w:space="0" w:color="auto"/>
              <w:bottom w:val="single" w:sz="4" w:space="0" w:color="auto"/>
              <w:right w:val="single" w:sz="4" w:space="0" w:color="auto"/>
            </w:tcBorders>
          </w:tcPr>
          <w:p w14:paraId="612849F1" w14:textId="77777777" w:rsidR="008A158B" w:rsidRPr="00967EC3" w:rsidRDefault="008A158B" w:rsidP="00294791">
            <w:pPr>
              <w:pStyle w:val="TABLE-cell"/>
            </w:pPr>
          </w:p>
        </w:tc>
      </w:tr>
      <w:tr w:rsidR="008A158B" w:rsidRPr="005F6B8D" w14:paraId="278FDBC4" w14:textId="77777777" w:rsidTr="00294791">
        <w:trPr>
          <w:gridBefore w:val="1"/>
          <w:wBefore w:w="8" w:type="dxa"/>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3F29CD96" w14:textId="77777777" w:rsidR="008A158B" w:rsidRPr="005F6B8D" w:rsidRDefault="008A158B" w:rsidP="00294791">
            <w:pPr>
              <w:pStyle w:val="TABLE-cell"/>
            </w:pPr>
          </w:p>
        </w:tc>
        <w:tc>
          <w:tcPr>
            <w:tcW w:w="4008" w:type="dxa"/>
            <w:tcBorders>
              <w:top w:val="single" w:sz="4" w:space="0" w:color="auto"/>
              <w:left w:val="single" w:sz="4" w:space="0" w:color="auto"/>
              <w:bottom w:val="single" w:sz="4" w:space="0" w:color="auto"/>
              <w:right w:val="single" w:sz="4" w:space="0" w:color="auto"/>
            </w:tcBorders>
          </w:tcPr>
          <w:p w14:paraId="41C0C0E5" w14:textId="77777777" w:rsidR="008A158B" w:rsidRPr="005F6B8D" w:rsidRDefault="008A158B" w:rsidP="00294791">
            <w:pPr>
              <w:pStyle w:val="TABLE-cell"/>
            </w:pPr>
            <w:r w:rsidRPr="005F6B8D">
              <w:t>Capable of being performed correctly</w:t>
            </w:r>
          </w:p>
        </w:tc>
        <w:tc>
          <w:tcPr>
            <w:tcW w:w="4290" w:type="dxa"/>
            <w:tcBorders>
              <w:top w:val="single" w:sz="4" w:space="0" w:color="auto"/>
              <w:left w:val="single" w:sz="4" w:space="0" w:color="auto"/>
              <w:bottom w:val="single" w:sz="4" w:space="0" w:color="auto"/>
              <w:right w:val="single" w:sz="4" w:space="0" w:color="auto"/>
            </w:tcBorders>
          </w:tcPr>
          <w:p w14:paraId="1AB4DD05" w14:textId="77777777" w:rsidR="008A158B" w:rsidRPr="00967EC3" w:rsidRDefault="008A158B" w:rsidP="00294791">
            <w:pPr>
              <w:pStyle w:val="TABLE-cell"/>
            </w:pPr>
          </w:p>
        </w:tc>
      </w:tr>
      <w:tr w:rsidR="008A158B" w:rsidRPr="005F6B8D" w14:paraId="58308BE8" w14:textId="77777777" w:rsidTr="00294791">
        <w:trPr>
          <w:gridBefore w:val="1"/>
          <w:wBefore w:w="8" w:type="dxa"/>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54EEA49A" w14:textId="77777777" w:rsidR="008A158B" w:rsidRPr="005F6B8D" w:rsidRDefault="008A158B" w:rsidP="00294791">
            <w:pPr>
              <w:pStyle w:val="TABLE-cell"/>
            </w:pPr>
          </w:p>
        </w:tc>
        <w:tc>
          <w:tcPr>
            <w:tcW w:w="4008" w:type="dxa"/>
            <w:tcBorders>
              <w:top w:val="single" w:sz="4" w:space="0" w:color="auto"/>
              <w:left w:val="single" w:sz="4" w:space="0" w:color="auto"/>
              <w:bottom w:val="single" w:sz="4" w:space="0" w:color="auto"/>
              <w:right w:val="single" w:sz="4" w:space="0" w:color="auto"/>
            </w:tcBorders>
          </w:tcPr>
          <w:p w14:paraId="622D7CD6" w14:textId="77777777" w:rsidR="008A158B" w:rsidRPr="005F6B8D" w:rsidRDefault="008A158B" w:rsidP="00294791">
            <w:pPr>
              <w:pStyle w:val="TABLE-cell"/>
            </w:pPr>
            <w:r w:rsidRPr="005F6B8D">
              <w:t>Comments</w:t>
            </w:r>
          </w:p>
        </w:tc>
        <w:tc>
          <w:tcPr>
            <w:tcW w:w="4290" w:type="dxa"/>
            <w:tcBorders>
              <w:top w:val="single" w:sz="4" w:space="0" w:color="auto"/>
              <w:left w:val="single" w:sz="4" w:space="0" w:color="auto"/>
              <w:bottom w:val="single" w:sz="4" w:space="0" w:color="auto"/>
              <w:right w:val="single" w:sz="4" w:space="0" w:color="auto"/>
            </w:tcBorders>
          </w:tcPr>
          <w:p w14:paraId="061B163B" w14:textId="77777777" w:rsidR="008A158B" w:rsidRPr="00967EC3" w:rsidRDefault="008A158B" w:rsidP="00294791">
            <w:pPr>
              <w:pStyle w:val="TABLE-cell"/>
            </w:pPr>
          </w:p>
        </w:tc>
      </w:tr>
      <w:tr w:rsidR="008A158B" w:rsidRPr="005F6B8D" w14:paraId="19CB7AAF" w14:textId="77777777" w:rsidTr="00294791">
        <w:trPr>
          <w:gridBefore w:val="1"/>
          <w:wBefore w:w="8" w:type="dxa"/>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59741F24" w14:textId="77777777" w:rsidR="008A158B" w:rsidRPr="005F6B8D" w:rsidRDefault="008A158B" w:rsidP="00294791">
            <w:pPr>
              <w:pStyle w:val="TABLE-cell"/>
            </w:pPr>
            <w:r w:rsidRPr="005F6B8D">
              <w:t>Photos</w:t>
            </w:r>
          </w:p>
        </w:tc>
        <w:tc>
          <w:tcPr>
            <w:tcW w:w="4008" w:type="dxa"/>
            <w:tcBorders>
              <w:top w:val="single" w:sz="4" w:space="0" w:color="auto"/>
              <w:left w:val="single" w:sz="4" w:space="0" w:color="auto"/>
              <w:bottom w:val="single" w:sz="4" w:space="0" w:color="auto"/>
              <w:right w:val="single" w:sz="4" w:space="0" w:color="auto"/>
            </w:tcBorders>
          </w:tcPr>
          <w:p w14:paraId="56DB9C71" w14:textId="77777777" w:rsidR="008A158B" w:rsidRPr="005F6B8D" w:rsidRDefault="008A158B" w:rsidP="00294791">
            <w:pPr>
              <w:pStyle w:val="TABLE-cell"/>
            </w:pPr>
          </w:p>
        </w:tc>
        <w:tc>
          <w:tcPr>
            <w:tcW w:w="4290" w:type="dxa"/>
            <w:tcBorders>
              <w:top w:val="single" w:sz="4" w:space="0" w:color="auto"/>
              <w:left w:val="single" w:sz="4" w:space="0" w:color="auto"/>
              <w:bottom w:val="single" w:sz="4" w:space="0" w:color="auto"/>
              <w:right w:val="single" w:sz="4" w:space="0" w:color="auto"/>
            </w:tcBorders>
          </w:tcPr>
          <w:p w14:paraId="420D7843" w14:textId="77777777" w:rsidR="008A158B" w:rsidRPr="00967EC3" w:rsidRDefault="008A158B" w:rsidP="00294791">
            <w:pPr>
              <w:pStyle w:val="TABLE-cell"/>
            </w:pPr>
          </w:p>
        </w:tc>
      </w:tr>
    </w:tbl>
    <w:p w14:paraId="2E2E44F9" w14:textId="77777777" w:rsidR="008A158B" w:rsidRPr="005762DF" w:rsidRDefault="008A158B" w:rsidP="008A158B">
      <w:pPr>
        <w:keepNext/>
        <w:snapToGrid w:val="0"/>
        <w:spacing w:before="60" w:after="60"/>
        <w:jc w:val="center"/>
        <w:rPr>
          <w:b/>
          <w:bCs/>
          <w:sz w:val="16"/>
          <w:szCs w:val="16"/>
        </w:rPr>
      </w:pPr>
    </w:p>
    <w:p w14:paraId="4018BD2E" w14:textId="77777777" w:rsidR="008A158B" w:rsidRPr="00967EC3" w:rsidRDefault="008A158B" w:rsidP="008A158B">
      <w:pPr>
        <w:pStyle w:val="TABLE-cell"/>
        <w:jc w:val="both"/>
      </w:pPr>
      <w:r>
        <w:t>Note: No specific test equipment specified in this standard.  However, if any is commonly used by an ExTL for this type of equipment it can be recorded above.</w:t>
      </w:r>
    </w:p>
    <w:p w14:paraId="101E5472" w14:textId="77777777" w:rsidR="008A158B" w:rsidRPr="005762DF" w:rsidRDefault="008A158B" w:rsidP="008A158B">
      <w:pPr>
        <w:pStyle w:val="NOTE"/>
      </w:pPr>
    </w:p>
    <w:p w14:paraId="3691FB3B" w14:textId="769A5EDF" w:rsidR="00270391" w:rsidRPr="00270391" w:rsidRDefault="008A158B" w:rsidP="001F55A6">
      <w:pPr>
        <w:pStyle w:val="Heading1"/>
        <w:tabs>
          <w:tab w:val="clear" w:pos="397"/>
        </w:tabs>
        <w:rPr>
          <w:rFonts w:eastAsia="SimSun"/>
          <w:lang w:val="en-US"/>
        </w:rPr>
      </w:pPr>
      <w:r>
        <w:br w:type="page"/>
      </w:r>
      <w:bookmarkStart w:id="322" w:name="_Toc12527478"/>
      <w:bookmarkStart w:id="323" w:name="_Toc65071453"/>
      <w:bookmarkStart w:id="324" w:name="_Toc65071597"/>
      <w:r w:rsidR="00C36544">
        <w:t>IEC TS 60079-4</w:t>
      </w:r>
      <w:r w:rsidR="00C36544" w:rsidRPr="005F6B8D">
        <w:t xml:space="preserve">6 </w:t>
      </w:r>
      <w:r w:rsidR="008D1EA4">
        <w:br/>
        <w:t xml:space="preserve">Explosive atmospheres - </w:t>
      </w:r>
      <w:r w:rsidR="008D1EA4">
        <w:br/>
        <w:t>Part 4</w:t>
      </w:r>
      <w:r w:rsidR="00C36544" w:rsidRPr="005F6B8D">
        <w:t xml:space="preserve">6: </w:t>
      </w:r>
      <w:bookmarkEnd w:id="318"/>
      <w:bookmarkEnd w:id="319"/>
      <w:r w:rsidR="00C36544">
        <w:t>Equipment assemblies</w:t>
      </w:r>
      <w:bookmarkEnd w:id="320"/>
      <w:bookmarkEnd w:id="322"/>
      <w:bookmarkEnd w:id="323"/>
      <w:bookmarkEnd w:id="3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tblGrid>
      <w:tr w:rsidR="00270391" w:rsidRPr="005F6B8D" w14:paraId="4F1F5C5F" w14:textId="77777777" w:rsidTr="00CF724E">
        <w:tc>
          <w:tcPr>
            <w:tcW w:w="3936" w:type="dxa"/>
            <w:shd w:val="clear" w:color="auto" w:fill="auto"/>
          </w:tcPr>
          <w:p w14:paraId="0B3D70DC" w14:textId="77777777" w:rsidR="00270391" w:rsidRPr="005F6B8D" w:rsidRDefault="00270391" w:rsidP="00CF724E">
            <w:pPr>
              <w:pStyle w:val="TABLE-col-heading"/>
              <w:rPr>
                <w:lang w:eastAsia="en-GB"/>
              </w:rPr>
            </w:pPr>
            <w:r w:rsidRPr="005F6B8D">
              <w:rPr>
                <w:lang w:eastAsia="en-GB"/>
              </w:rPr>
              <w:t>Edition(s) covered by this TCD</w:t>
            </w:r>
          </w:p>
        </w:tc>
      </w:tr>
      <w:tr w:rsidR="00270391" w:rsidRPr="005F6B8D" w14:paraId="649AFE89" w14:textId="77777777" w:rsidTr="00CF724E">
        <w:tc>
          <w:tcPr>
            <w:tcW w:w="3936" w:type="dxa"/>
            <w:shd w:val="clear" w:color="auto" w:fill="auto"/>
          </w:tcPr>
          <w:p w14:paraId="0127880D" w14:textId="77777777" w:rsidR="00270391" w:rsidRPr="005F6B8D" w:rsidRDefault="00270391" w:rsidP="00CF724E">
            <w:pPr>
              <w:pStyle w:val="TABLE-cell"/>
              <w:rPr>
                <w:lang w:eastAsia="en-GB"/>
              </w:rPr>
            </w:pPr>
            <w:r w:rsidRPr="005F6B8D">
              <w:rPr>
                <w:lang w:eastAsia="en-GB"/>
              </w:rPr>
              <w:t>1.0</w:t>
            </w:r>
          </w:p>
        </w:tc>
      </w:tr>
    </w:tbl>
    <w:p w14:paraId="2923C73B" w14:textId="77777777" w:rsidR="00270391" w:rsidRPr="005F6B8D" w:rsidRDefault="00270391" w:rsidP="00270391">
      <w:pPr>
        <w:pStyle w:val="PARAGRAPH"/>
        <w:rPr>
          <w:bCs/>
          <w:lang w:eastAsia="en-GB"/>
        </w:rPr>
      </w:pPr>
    </w:p>
    <w:p w14:paraId="5C9EF23B" w14:textId="77777777" w:rsidR="00270391" w:rsidRPr="005F6B8D" w:rsidRDefault="00270391" w:rsidP="00270391">
      <w:pPr>
        <w:pStyle w:val="PARAGRAPH"/>
        <w:rPr>
          <w:b/>
          <w:bCs/>
          <w:lang w:eastAsia="en-GB"/>
        </w:rPr>
      </w:pPr>
      <w:r w:rsidRPr="005F6B8D">
        <w:rPr>
          <w:b/>
          <w:bCs/>
          <w:lang w:eastAsia="en-GB"/>
        </w:rPr>
        <w:t xml:space="preserve">1. Personnel </w:t>
      </w: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2268"/>
        <w:gridCol w:w="1843"/>
      </w:tblGrid>
      <w:tr w:rsidR="00270391" w:rsidRPr="005F6B8D" w14:paraId="792FB266" w14:textId="77777777" w:rsidTr="00CF724E">
        <w:tc>
          <w:tcPr>
            <w:tcW w:w="3794" w:type="dxa"/>
            <w:shd w:val="clear" w:color="auto" w:fill="auto"/>
          </w:tcPr>
          <w:p w14:paraId="58BFAC6E" w14:textId="77777777" w:rsidR="00270391" w:rsidRPr="005F6B8D" w:rsidRDefault="00270391" w:rsidP="00CF724E">
            <w:pPr>
              <w:pStyle w:val="TABLE-col-heading"/>
              <w:rPr>
                <w:lang w:eastAsia="en-GB"/>
              </w:rPr>
            </w:pPr>
            <w:r w:rsidRPr="005F6B8D">
              <w:rPr>
                <w:lang w:eastAsia="en-GB"/>
              </w:rPr>
              <w:t>Names of personnel deemed competent by the IECEx body being assessed for this standard</w:t>
            </w:r>
          </w:p>
        </w:tc>
        <w:tc>
          <w:tcPr>
            <w:tcW w:w="2268" w:type="dxa"/>
            <w:shd w:val="clear" w:color="auto" w:fill="auto"/>
          </w:tcPr>
          <w:p w14:paraId="4C46E07C" w14:textId="77777777" w:rsidR="00270391" w:rsidRPr="005F6B8D" w:rsidRDefault="00270391" w:rsidP="00CF724E">
            <w:pPr>
              <w:pStyle w:val="TABLE-col-heading"/>
              <w:rPr>
                <w:lang w:eastAsia="en-GB"/>
              </w:rPr>
            </w:pPr>
            <w:r w:rsidRPr="005F6B8D">
              <w:rPr>
                <w:lang w:eastAsia="en-GB"/>
              </w:rPr>
              <w:t>Abbreviation (eg initials) used below (if needed)</w:t>
            </w:r>
          </w:p>
        </w:tc>
        <w:tc>
          <w:tcPr>
            <w:tcW w:w="1843" w:type="dxa"/>
            <w:shd w:val="clear" w:color="auto" w:fill="auto"/>
          </w:tcPr>
          <w:p w14:paraId="561EDDCC" w14:textId="77777777" w:rsidR="00270391" w:rsidRPr="005F6B8D" w:rsidRDefault="00270391" w:rsidP="00CF724E">
            <w:pPr>
              <w:pStyle w:val="TABLE-col-heading"/>
              <w:rPr>
                <w:lang w:eastAsia="en-GB"/>
              </w:rPr>
            </w:pPr>
            <w:r w:rsidRPr="005F6B8D">
              <w:rPr>
                <w:lang w:eastAsia="en-GB"/>
              </w:rPr>
              <w:t>Interviewed (Y/N)</w:t>
            </w:r>
          </w:p>
        </w:tc>
      </w:tr>
      <w:tr w:rsidR="00270391" w:rsidRPr="005F6B8D" w14:paraId="4098338A" w14:textId="77777777" w:rsidTr="00CF724E">
        <w:tc>
          <w:tcPr>
            <w:tcW w:w="3794" w:type="dxa"/>
            <w:shd w:val="clear" w:color="auto" w:fill="auto"/>
          </w:tcPr>
          <w:p w14:paraId="35DBE459" w14:textId="77777777" w:rsidR="00270391" w:rsidRPr="005F6B8D" w:rsidRDefault="00270391" w:rsidP="00982129">
            <w:pPr>
              <w:pStyle w:val="TABLE-cell"/>
              <w:rPr>
                <w:lang w:eastAsia="en-GB"/>
              </w:rPr>
            </w:pPr>
          </w:p>
        </w:tc>
        <w:tc>
          <w:tcPr>
            <w:tcW w:w="2268" w:type="dxa"/>
            <w:shd w:val="clear" w:color="auto" w:fill="auto"/>
          </w:tcPr>
          <w:p w14:paraId="4FD3F662" w14:textId="77777777" w:rsidR="00270391" w:rsidRPr="005F6B8D" w:rsidRDefault="00270391" w:rsidP="00982129">
            <w:pPr>
              <w:pStyle w:val="TABLE-cell"/>
              <w:rPr>
                <w:lang w:eastAsia="en-GB"/>
              </w:rPr>
            </w:pPr>
          </w:p>
        </w:tc>
        <w:tc>
          <w:tcPr>
            <w:tcW w:w="1843" w:type="dxa"/>
            <w:shd w:val="clear" w:color="auto" w:fill="auto"/>
          </w:tcPr>
          <w:p w14:paraId="119FF575" w14:textId="77777777" w:rsidR="00270391" w:rsidRPr="005F6B8D" w:rsidRDefault="00270391" w:rsidP="00982129">
            <w:pPr>
              <w:pStyle w:val="TABLE-cell"/>
              <w:rPr>
                <w:lang w:eastAsia="en-GB"/>
              </w:rPr>
            </w:pPr>
          </w:p>
        </w:tc>
      </w:tr>
      <w:tr w:rsidR="00270391" w:rsidRPr="005F6B8D" w14:paraId="7EDD141E" w14:textId="77777777" w:rsidTr="00CF724E">
        <w:tc>
          <w:tcPr>
            <w:tcW w:w="3794" w:type="dxa"/>
            <w:shd w:val="clear" w:color="auto" w:fill="auto"/>
          </w:tcPr>
          <w:p w14:paraId="29FE0B27" w14:textId="77777777" w:rsidR="00270391" w:rsidRPr="005F6B8D" w:rsidRDefault="00270391" w:rsidP="00982129">
            <w:pPr>
              <w:pStyle w:val="TABLE-cell"/>
              <w:rPr>
                <w:lang w:eastAsia="en-GB"/>
              </w:rPr>
            </w:pPr>
          </w:p>
        </w:tc>
        <w:tc>
          <w:tcPr>
            <w:tcW w:w="2268" w:type="dxa"/>
            <w:shd w:val="clear" w:color="auto" w:fill="auto"/>
          </w:tcPr>
          <w:p w14:paraId="11FE9EBA" w14:textId="77777777" w:rsidR="00270391" w:rsidRPr="005F6B8D" w:rsidRDefault="00270391" w:rsidP="00982129">
            <w:pPr>
              <w:pStyle w:val="TABLE-cell"/>
              <w:rPr>
                <w:lang w:eastAsia="en-GB"/>
              </w:rPr>
            </w:pPr>
          </w:p>
        </w:tc>
        <w:tc>
          <w:tcPr>
            <w:tcW w:w="1843" w:type="dxa"/>
            <w:shd w:val="clear" w:color="auto" w:fill="auto"/>
          </w:tcPr>
          <w:p w14:paraId="701C0AF4" w14:textId="77777777" w:rsidR="00270391" w:rsidRPr="005F6B8D" w:rsidRDefault="00270391" w:rsidP="00982129">
            <w:pPr>
              <w:pStyle w:val="TABLE-cell"/>
              <w:rPr>
                <w:lang w:eastAsia="en-GB"/>
              </w:rPr>
            </w:pPr>
          </w:p>
        </w:tc>
      </w:tr>
      <w:tr w:rsidR="00270391" w:rsidRPr="005F6B8D" w14:paraId="0D599CDA" w14:textId="77777777" w:rsidTr="00CF724E">
        <w:tc>
          <w:tcPr>
            <w:tcW w:w="3794" w:type="dxa"/>
            <w:shd w:val="clear" w:color="auto" w:fill="auto"/>
          </w:tcPr>
          <w:p w14:paraId="0259CF3E" w14:textId="77777777" w:rsidR="00270391" w:rsidRPr="005F6B8D" w:rsidRDefault="00270391" w:rsidP="00982129">
            <w:pPr>
              <w:pStyle w:val="TABLE-cell"/>
              <w:rPr>
                <w:lang w:eastAsia="en-GB"/>
              </w:rPr>
            </w:pPr>
          </w:p>
        </w:tc>
        <w:tc>
          <w:tcPr>
            <w:tcW w:w="2268" w:type="dxa"/>
            <w:shd w:val="clear" w:color="auto" w:fill="auto"/>
          </w:tcPr>
          <w:p w14:paraId="4A70393E" w14:textId="77777777" w:rsidR="00270391" w:rsidRPr="005F6B8D" w:rsidRDefault="00270391" w:rsidP="00982129">
            <w:pPr>
              <w:pStyle w:val="TABLE-cell"/>
              <w:rPr>
                <w:lang w:eastAsia="en-GB"/>
              </w:rPr>
            </w:pPr>
          </w:p>
        </w:tc>
        <w:tc>
          <w:tcPr>
            <w:tcW w:w="1843" w:type="dxa"/>
            <w:shd w:val="clear" w:color="auto" w:fill="auto"/>
          </w:tcPr>
          <w:p w14:paraId="4E50D073" w14:textId="77777777" w:rsidR="00270391" w:rsidRPr="005F6B8D" w:rsidRDefault="00270391" w:rsidP="00982129">
            <w:pPr>
              <w:pStyle w:val="TABLE-cell"/>
              <w:rPr>
                <w:lang w:eastAsia="en-GB"/>
              </w:rPr>
            </w:pPr>
          </w:p>
        </w:tc>
      </w:tr>
    </w:tbl>
    <w:p w14:paraId="41E31F34" w14:textId="77777777" w:rsidR="00270391" w:rsidRPr="005F6B8D" w:rsidRDefault="00270391" w:rsidP="00270391"/>
    <w:p w14:paraId="4130D6B9" w14:textId="77777777" w:rsidR="00270391" w:rsidRPr="005F6B8D" w:rsidRDefault="00270391" w:rsidP="00270391"/>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6"/>
      </w:tblGrid>
      <w:tr w:rsidR="00270391" w:rsidRPr="005F6B8D" w14:paraId="6364A884" w14:textId="77777777" w:rsidTr="00CF724E">
        <w:trPr>
          <w:tblHeader/>
          <w:jc w:val="center"/>
        </w:trPr>
        <w:tc>
          <w:tcPr>
            <w:tcW w:w="9356" w:type="dxa"/>
            <w:vAlign w:val="bottom"/>
          </w:tcPr>
          <w:p w14:paraId="09AA3FF7" w14:textId="77777777" w:rsidR="00270391" w:rsidRPr="005F6B8D" w:rsidRDefault="00270391" w:rsidP="00CF724E">
            <w:pPr>
              <w:pStyle w:val="TABLE-col-heading"/>
              <w:jc w:val="left"/>
              <w:rPr>
                <w:lang w:eastAsia="en-GB"/>
              </w:rPr>
            </w:pPr>
            <w:r w:rsidRPr="005F6B8D">
              <w:rPr>
                <w:lang w:eastAsia="en-GB"/>
              </w:rPr>
              <w:t xml:space="preserve">Check of competence (typical topics </w:t>
            </w:r>
            <w:r>
              <w:rPr>
                <w:lang w:eastAsia="en-GB"/>
              </w:rPr>
              <w:t>or questions</w:t>
            </w:r>
            <w:r w:rsidRPr="005F6B8D">
              <w:rPr>
                <w:lang w:eastAsia="en-GB"/>
              </w:rPr>
              <w:t xml:space="preserve"> to cover include):</w:t>
            </w:r>
          </w:p>
        </w:tc>
      </w:tr>
      <w:tr w:rsidR="00270391" w:rsidRPr="005F6B8D" w14:paraId="0AA23674" w14:textId="77777777" w:rsidTr="00270391">
        <w:trPr>
          <w:trHeight w:val="58"/>
          <w:jc w:val="center"/>
        </w:trPr>
        <w:tc>
          <w:tcPr>
            <w:tcW w:w="9356" w:type="dxa"/>
          </w:tcPr>
          <w:p w14:paraId="20FB4E8F" w14:textId="77777777" w:rsidR="008D1EA4" w:rsidRPr="008D1EA4" w:rsidRDefault="008D1EA4" w:rsidP="00E15F06">
            <w:pPr>
              <w:numPr>
                <w:ilvl w:val="0"/>
                <w:numId w:val="19"/>
              </w:numPr>
              <w:jc w:val="left"/>
              <w:rPr>
                <w:spacing w:val="0"/>
                <w:sz w:val="16"/>
                <w:szCs w:val="16"/>
                <w:lang w:val="en-US"/>
              </w:rPr>
            </w:pPr>
            <w:r w:rsidRPr="008D1EA4">
              <w:rPr>
                <w:sz w:val="16"/>
                <w:szCs w:val="16"/>
              </w:rPr>
              <w:t>How do you define an assembly?</w:t>
            </w:r>
          </w:p>
          <w:p w14:paraId="6401843C" w14:textId="77777777" w:rsidR="008D1EA4" w:rsidRPr="008D1EA4" w:rsidRDefault="008D1EA4" w:rsidP="00E15F06">
            <w:pPr>
              <w:numPr>
                <w:ilvl w:val="0"/>
                <w:numId w:val="19"/>
              </w:numPr>
              <w:jc w:val="left"/>
              <w:rPr>
                <w:sz w:val="16"/>
                <w:szCs w:val="16"/>
              </w:rPr>
            </w:pPr>
            <w:r w:rsidRPr="008D1EA4">
              <w:rPr>
                <w:sz w:val="16"/>
                <w:szCs w:val="16"/>
              </w:rPr>
              <w:t>What is an assembly that would be under the Scope of 60079-46, and what is an assembly that is not?</w:t>
            </w:r>
          </w:p>
          <w:p w14:paraId="293AEC28" w14:textId="77777777" w:rsidR="008D1EA4" w:rsidRPr="008D1EA4" w:rsidRDefault="008D1EA4" w:rsidP="00E15F06">
            <w:pPr>
              <w:numPr>
                <w:ilvl w:val="0"/>
                <w:numId w:val="19"/>
              </w:numPr>
              <w:jc w:val="left"/>
              <w:rPr>
                <w:sz w:val="16"/>
                <w:szCs w:val="16"/>
              </w:rPr>
            </w:pPr>
            <w:r w:rsidRPr="008D1EA4">
              <w:rPr>
                <w:sz w:val="16"/>
                <w:szCs w:val="16"/>
              </w:rPr>
              <w:t>If an assembly is under the Scope of 60079-46, does that mean that 60079-46 has to be applied?</w:t>
            </w:r>
          </w:p>
          <w:p w14:paraId="548285C2" w14:textId="77777777" w:rsidR="008D1EA4" w:rsidRPr="008D1EA4" w:rsidRDefault="008D1EA4" w:rsidP="00E15F06">
            <w:pPr>
              <w:numPr>
                <w:ilvl w:val="0"/>
                <w:numId w:val="19"/>
              </w:numPr>
              <w:jc w:val="left"/>
              <w:rPr>
                <w:sz w:val="16"/>
                <w:szCs w:val="16"/>
              </w:rPr>
            </w:pPr>
            <w:r w:rsidRPr="008D1EA4">
              <w:rPr>
                <w:sz w:val="16"/>
                <w:szCs w:val="16"/>
              </w:rPr>
              <w:t>The following questions assume that 60079-46 is applied…</w:t>
            </w:r>
          </w:p>
          <w:p w14:paraId="2E524B67" w14:textId="77777777" w:rsidR="008D1EA4" w:rsidRPr="008D1EA4" w:rsidRDefault="008D1EA4" w:rsidP="00E15F06">
            <w:pPr>
              <w:numPr>
                <w:ilvl w:val="1"/>
                <w:numId w:val="19"/>
              </w:numPr>
              <w:jc w:val="left"/>
              <w:rPr>
                <w:sz w:val="16"/>
                <w:szCs w:val="16"/>
              </w:rPr>
            </w:pPr>
            <w:r w:rsidRPr="008D1EA4">
              <w:rPr>
                <w:sz w:val="16"/>
                <w:szCs w:val="16"/>
              </w:rPr>
              <w:t>What are the minimum IECEx standards that would be listed on the CoC?</w:t>
            </w:r>
          </w:p>
          <w:p w14:paraId="262385C9" w14:textId="77777777" w:rsidR="008D1EA4" w:rsidRPr="008D1EA4" w:rsidRDefault="008D1EA4" w:rsidP="00E15F06">
            <w:pPr>
              <w:numPr>
                <w:ilvl w:val="1"/>
                <w:numId w:val="19"/>
              </w:numPr>
              <w:jc w:val="left"/>
              <w:rPr>
                <w:sz w:val="16"/>
                <w:szCs w:val="16"/>
              </w:rPr>
            </w:pPr>
            <w:r w:rsidRPr="008D1EA4">
              <w:rPr>
                <w:sz w:val="16"/>
                <w:szCs w:val="16"/>
              </w:rPr>
              <w:t>Do both electrical and non-electrical risks of ignition have to be addressed, or is there an option?</w:t>
            </w:r>
          </w:p>
          <w:p w14:paraId="3BD041EB" w14:textId="77777777" w:rsidR="008D1EA4" w:rsidRPr="008D1EA4" w:rsidRDefault="008D1EA4" w:rsidP="00E15F06">
            <w:pPr>
              <w:numPr>
                <w:ilvl w:val="1"/>
                <w:numId w:val="19"/>
              </w:numPr>
              <w:jc w:val="left"/>
              <w:rPr>
                <w:sz w:val="16"/>
                <w:szCs w:val="16"/>
              </w:rPr>
            </w:pPr>
            <w:r w:rsidRPr="008D1EA4">
              <w:rPr>
                <w:sz w:val="16"/>
                <w:szCs w:val="16"/>
              </w:rPr>
              <w:t>How are the general and explosion protection specifications determined for an assembly?</w:t>
            </w:r>
          </w:p>
          <w:p w14:paraId="3F7D9C4D" w14:textId="77777777" w:rsidR="008D1EA4" w:rsidRPr="008D1EA4" w:rsidRDefault="008D1EA4" w:rsidP="00E15F06">
            <w:pPr>
              <w:numPr>
                <w:ilvl w:val="1"/>
                <w:numId w:val="19"/>
              </w:numPr>
              <w:jc w:val="left"/>
              <w:rPr>
                <w:sz w:val="16"/>
                <w:szCs w:val="16"/>
              </w:rPr>
            </w:pPr>
            <w:r w:rsidRPr="008D1EA4">
              <w:rPr>
                <w:sz w:val="16"/>
                <w:szCs w:val="16"/>
              </w:rPr>
              <w:t>How is the classification of the area in which the assembly is to be installed determined?</w:t>
            </w:r>
          </w:p>
          <w:p w14:paraId="50E21E32" w14:textId="77777777" w:rsidR="008D1EA4" w:rsidRPr="008D1EA4" w:rsidRDefault="008D1EA4" w:rsidP="00E15F06">
            <w:pPr>
              <w:numPr>
                <w:ilvl w:val="1"/>
                <w:numId w:val="19"/>
              </w:numPr>
              <w:jc w:val="left"/>
              <w:rPr>
                <w:sz w:val="16"/>
                <w:szCs w:val="16"/>
              </w:rPr>
            </w:pPr>
            <w:r w:rsidRPr="008D1EA4">
              <w:rPr>
                <w:sz w:val="16"/>
                <w:szCs w:val="16"/>
              </w:rPr>
              <w:t>How is the classification of the area around a source of release from the assembly determined?</w:t>
            </w:r>
          </w:p>
          <w:p w14:paraId="0DAD5768" w14:textId="77777777" w:rsidR="008D1EA4" w:rsidRPr="008D1EA4" w:rsidRDefault="008D1EA4" w:rsidP="00E15F06">
            <w:pPr>
              <w:numPr>
                <w:ilvl w:val="1"/>
                <w:numId w:val="19"/>
              </w:numPr>
              <w:jc w:val="left"/>
              <w:rPr>
                <w:sz w:val="16"/>
                <w:szCs w:val="16"/>
              </w:rPr>
            </w:pPr>
            <w:r w:rsidRPr="008D1EA4">
              <w:rPr>
                <w:sz w:val="16"/>
                <w:szCs w:val="16"/>
              </w:rPr>
              <w:t>Do all Specific Conditions of Use for Ex Equipment need to be addressed in the assembly?</w:t>
            </w:r>
          </w:p>
          <w:p w14:paraId="4DFEF231" w14:textId="77777777" w:rsidR="008D1EA4" w:rsidRPr="008D1EA4" w:rsidRDefault="008D1EA4" w:rsidP="00E15F06">
            <w:pPr>
              <w:numPr>
                <w:ilvl w:val="1"/>
                <w:numId w:val="19"/>
              </w:numPr>
              <w:jc w:val="left"/>
              <w:rPr>
                <w:sz w:val="16"/>
                <w:szCs w:val="16"/>
              </w:rPr>
            </w:pPr>
            <w:r w:rsidRPr="008D1EA4">
              <w:rPr>
                <w:sz w:val="16"/>
                <w:szCs w:val="16"/>
              </w:rPr>
              <w:t>Under what situations, if any, are Ex Components permitted to be used in assemblies?</w:t>
            </w:r>
          </w:p>
          <w:p w14:paraId="489E3198" w14:textId="77777777" w:rsidR="008D1EA4" w:rsidRPr="008D1EA4" w:rsidRDefault="008D1EA4" w:rsidP="00E15F06">
            <w:pPr>
              <w:numPr>
                <w:ilvl w:val="1"/>
                <w:numId w:val="19"/>
              </w:numPr>
              <w:jc w:val="left"/>
              <w:rPr>
                <w:sz w:val="16"/>
                <w:szCs w:val="16"/>
              </w:rPr>
            </w:pPr>
            <w:r w:rsidRPr="008D1EA4">
              <w:rPr>
                <w:sz w:val="16"/>
                <w:szCs w:val="16"/>
              </w:rPr>
              <w:t>Discuss the content of the final documentation package.</w:t>
            </w:r>
          </w:p>
          <w:p w14:paraId="6B3C7D5D" w14:textId="0A2778F1" w:rsidR="00270391" w:rsidRPr="008D1EA4" w:rsidRDefault="008D1EA4" w:rsidP="00E15F06">
            <w:pPr>
              <w:numPr>
                <w:ilvl w:val="1"/>
                <w:numId w:val="19"/>
              </w:numPr>
              <w:jc w:val="left"/>
              <w:rPr>
                <w:sz w:val="16"/>
                <w:szCs w:val="16"/>
              </w:rPr>
            </w:pPr>
            <w:r w:rsidRPr="008D1EA4">
              <w:rPr>
                <w:sz w:val="16"/>
                <w:szCs w:val="16"/>
              </w:rPr>
              <w:t>Describe your approach(es) to establishing a T-Code for an assembly.</w:t>
            </w:r>
          </w:p>
        </w:tc>
      </w:tr>
    </w:tbl>
    <w:p w14:paraId="0C0FA648" w14:textId="77777777" w:rsidR="00270391" w:rsidRDefault="00270391" w:rsidP="00270391">
      <w:pPr>
        <w:pStyle w:val="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5776"/>
      </w:tblGrid>
      <w:tr w:rsidR="00270391" w14:paraId="7EF96997" w14:textId="77777777" w:rsidTr="00CF724E">
        <w:tc>
          <w:tcPr>
            <w:tcW w:w="3348" w:type="dxa"/>
            <w:shd w:val="clear" w:color="auto" w:fill="auto"/>
          </w:tcPr>
          <w:p w14:paraId="4F6ADD17" w14:textId="77777777" w:rsidR="00270391" w:rsidRPr="000462A6" w:rsidRDefault="00270391" w:rsidP="00982129">
            <w:pPr>
              <w:pStyle w:val="TABLE-col-heading"/>
            </w:pPr>
            <w:r w:rsidRPr="000462A6">
              <w:t>Comments by IECEx Assessor:</w:t>
            </w:r>
          </w:p>
        </w:tc>
        <w:tc>
          <w:tcPr>
            <w:tcW w:w="5938" w:type="dxa"/>
            <w:shd w:val="clear" w:color="auto" w:fill="auto"/>
          </w:tcPr>
          <w:p w14:paraId="51B09964" w14:textId="77777777" w:rsidR="00270391" w:rsidRDefault="00270391" w:rsidP="00982129">
            <w:pPr>
              <w:pStyle w:val="TABLE-cell"/>
            </w:pPr>
          </w:p>
        </w:tc>
      </w:tr>
    </w:tbl>
    <w:p w14:paraId="4154C502" w14:textId="77777777" w:rsidR="00270391" w:rsidRPr="005F6B8D" w:rsidRDefault="00270391" w:rsidP="00270391">
      <w:pPr>
        <w:pStyle w:val="PARAGRAPH"/>
      </w:pPr>
    </w:p>
    <w:p w14:paraId="6C16C101" w14:textId="77777777" w:rsidR="00270391" w:rsidRPr="005F6B8D" w:rsidRDefault="00270391" w:rsidP="00270391">
      <w:pPr>
        <w:pStyle w:val="PARAGRAPH"/>
        <w:rPr>
          <w:b/>
          <w:lang w:eastAsia="en-GB"/>
        </w:rPr>
      </w:pPr>
      <w:r w:rsidRPr="005F6B8D">
        <w:rPr>
          <w:b/>
          <w:lang w:eastAsia="en-GB"/>
        </w:rPr>
        <w:t>2: Procedures</w:t>
      </w:r>
    </w:p>
    <w:p w14:paraId="3FF7370E" w14:textId="77777777" w:rsidR="00270391" w:rsidRPr="005F6B8D" w:rsidRDefault="00270391" w:rsidP="00270391">
      <w:pPr>
        <w:pStyle w:val="PARAGRAPH"/>
        <w:rPr>
          <w:lang w:eastAsia="en-GB"/>
        </w:rPr>
      </w:pPr>
      <w:r w:rsidRPr="005F6B8D">
        <w:rPr>
          <w:lang w:eastAsia="en-GB"/>
        </w:rPr>
        <w:t>Relevant procedures (to be listed by body under assessment):</w:t>
      </w:r>
    </w:p>
    <w:tbl>
      <w:tblPr>
        <w:tblW w:w="9356" w:type="dxa"/>
        <w:jc w:val="center"/>
        <w:tblLayout w:type="fixed"/>
        <w:tblLook w:val="00A0" w:firstRow="1" w:lastRow="0" w:firstColumn="1" w:lastColumn="0" w:noHBand="0" w:noVBand="0"/>
      </w:tblPr>
      <w:tblGrid>
        <w:gridCol w:w="4409"/>
        <w:gridCol w:w="1989"/>
        <w:gridCol w:w="2958"/>
      </w:tblGrid>
      <w:tr w:rsidR="00270391" w:rsidRPr="005F6B8D" w14:paraId="55155074" w14:textId="77777777" w:rsidTr="00CF724E">
        <w:trPr>
          <w:trHeight w:val="300"/>
          <w:jc w:val="center"/>
        </w:trPr>
        <w:tc>
          <w:tcPr>
            <w:tcW w:w="4409" w:type="dxa"/>
            <w:tcBorders>
              <w:top w:val="single" w:sz="4" w:space="0" w:color="auto"/>
              <w:left w:val="single" w:sz="4" w:space="0" w:color="auto"/>
              <w:bottom w:val="single" w:sz="4" w:space="0" w:color="auto"/>
              <w:right w:val="single" w:sz="4" w:space="0" w:color="auto"/>
            </w:tcBorders>
            <w:vAlign w:val="bottom"/>
          </w:tcPr>
          <w:p w14:paraId="0A07D8F3" w14:textId="77777777" w:rsidR="00270391" w:rsidRPr="005F6B8D" w:rsidRDefault="00270391" w:rsidP="00CF724E">
            <w:pPr>
              <w:pStyle w:val="TABLE-col-heading"/>
              <w:rPr>
                <w:lang w:eastAsia="en-GB"/>
              </w:rPr>
            </w:pPr>
            <w:r w:rsidRPr="005F6B8D">
              <w:rPr>
                <w:lang w:eastAsia="en-GB"/>
              </w:rPr>
              <w:t xml:space="preserve">Procedure title </w:t>
            </w:r>
          </w:p>
        </w:tc>
        <w:tc>
          <w:tcPr>
            <w:tcW w:w="1989" w:type="dxa"/>
            <w:tcBorders>
              <w:top w:val="single" w:sz="4" w:space="0" w:color="auto"/>
              <w:left w:val="single" w:sz="4" w:space="0" w:color="auto"/>
              <w:bottom w:val="single" w:sz="4" w:space="0" w:color="auto"/>
              <w:right w:val="single" w:sz="4" w:space="0" w:color="auto"/>
            </w:tcBorders>
            <w:vAlign w:val="bottom"/>
          </w:tcPr>
          <w:p w14:paraId="6A1A92FA" w14:textId="77777777" w:rsidR="00270391" w:rsidRPr="005F6B8D" w:rsidRDefault="00270391" w:rsidP="00CF724E">
            <w:pPr>
              <w:pStyle w:val="TABLE-col-heading"/>
              <w:rPr>
                <w:lang w:eastAsia="en-GB"/>
              </w:rPr>
            </w:pPr>
            <w:r w:rsidRPr="005F6B8D">
              <w:rPr>
                <w:lang w:eastAsia="en-GB"/>
              </w:rPr>
              <w:t>No</w:t>
            </w:r>
          </w:p>
        </w:tc>
        <w:tc>
          <w:tcPr>
            <w:tcW w:w="2958" w:type="dxa"/>
            <w:tcBorders>
              <w:top w:val="single" w:sz="4" w:space="0" w:color="auto"/>
              <w:left w:val="single" w:sz="4" w:space="0" w:color="auto"/>
              <w:bottom w:val="single" w:sz="4" w:space="0" w:color="auto"/>
              <w:right w:val="single" w:sz="4" w:space="0" w:color="auto"/>
            </w:tcBorders>
            <w:vAlign w:val="bottom"/>
          </w:tcPr>
          <w:p w14:paraId="18858393" w14:textId="77777777" w:rsidR="00270391" w:rsidRPr="005F6B8D" w:rsidRDefault="00270391" w:rsidP="00CF724E">
            <w:pPr>
              <w:pStyle w:val="TABLE-col-heading"/>
              <w:rPr>
                <w:lang w:eastAsia="en-GB"/>
              </w:rPr>
            </w:pPr>
            <w:r w:rsidRPr="005F6B8D">
              <w:rPr>
                <w:lang w:eastAsia="en-GB"/>
              </w:rPr>
              <w:t>Clause(s) covered</w:t>
            </w:r>
          </w:p>
        </w:tc>
      </w:tr>
      <w:tr w:rsidR="00270391" w:rsidRPr="005F6B8D" w14:paraId="715DB260" w14:textId="77777777" w:rsidTr="00CF724E">
        <w:trPr>
          <w:trHeight w:val="300"/>
          <w:jc w:val="center"/>
        </w:trPr>
        <w:tc>
          <w:tcPr>
            <w:tcW w:w="4409" w:type="dxa"/>
            <w:tcBorders>
              <w:top w:val="single" w:sz="4" w:space="0" w:color="auto"/>
              <w:left w:val="single" w:sz="4" w:space="0" w:color="auto"/>
              <w:bottom w:val="single" w:sz="4" w:space="0" w:color="auto"/>
              <w:right w:val="single" w:sz="4" w:space="0" w:color="auto"/>
            </w:tcBorders>
          </w:tcPr>
          <w:p w14:paraId="2DBC58DE" w14:textId="0B660408" w:rsidR="00270391" w:rsidRPr="005F6B8D" w:rsidRDefault="00270391" w:rsidP="00CF724E">
            <w:pPr>
              <w:pStyle w:val="TABLE-cell"/>
              <w:rPr>
                <w:lang w:eastAsia="en-GB"/>
              </w:rPr>
            </w:pPr>
          </w:p>
        </w:tc>
        <w:tc>
          <w:tcPr>
            <w:tcW w:w="1989" w:type="dxa"/>
            <w:tcBorders>
              <w:top w:val="single" w:sz="4" w:space="0" w:color="auto"/>
              <w:left w:val="single" w:sz="4" w:space="0" w:color="auto"/>
              <w:bottom w:val="single" w:sz="4" w:space="0" w:color="auto"/>
              <w:right w:val="single" w:sz="4" w:space="0" w:color="auto"/>
            </w:tcBorders>
          </w:tcPr>
          <w:p w14:paraId="2DAA179D" w14:textId="77777777" w:rsidR="00270391" w:rsidRPr="005F6B8D" w:rsidRDefault="00270391" w:rsidP="00CF724E">
            <w:pPr>
              <w:pStyle w:val="TABLE-cell"/>
              <w:rPr>
                <w:lang w:eastAsia="en-GB"/>
              </w:rPr>
            </w:pPr>
          </w:p>
        </w:tc>
        <w:tc>
          <w:tcPr>
            <w:tcW w:w="2958" w:type="dxa"/>
            <w:tcBorders>
              <w:top w:val="single" w:sz="4" w:space="0" w:color="auto"/>
              <w:left w:val="single" w:sz="4" w:space="0" w:color="auto"/>
              <w:bottom w:val="single" w:sz="4" w:space="0" w:color="auto"/>
              <w:right w:val="single" w:sz="4" w:space="0" w:color="auto"/>
            </w:tcBorders>
          </w:tcPr>
          <w:p w14:paraId="7158A924" w14:textId="7CF984BB" w:rsidR="00270391" w:rsidRPr="005F6B8D" w:rsidRDefault="00270391" w:rsidP="00CF724E">
            <w:pPr>
              <w:pStyle w:val="TABLE-cell"/>
              <w:rPr>
                <w:lang w:eastAsia="en-GB"/>
              </w:rPr>
            </w:pPr>
          </w:p>
        </w:tc>
      </w:tr>
      <w:tr w:rsidR="00270391" w:rsidRPr="005F6B8D" w14:paraId="432376A9" w14:textId="77777777" w:rsidTr="00CF724E">
        <w:trPr>
          <w:trHeight w:val="300"/>
          <w:jc w:val="center"/>
        </w:trPr>
        <w:tc>
          <w:tcPr>
            <w:tcW w:w="4409" w:type="dxa"/>
            <w:tcBorders>
              <w:top w:val="single" w:sz="4" w:space="0" w:color="auto"/>
              <w:left w:val="single" w:sz="4" w:space="0" w:color="auto"/>
              <w:bottom w:val="single" w:sz="4" w:space="0" w:color="auto"/>
              <w:right w:val="single" w:sz="4" w:space="0" w:color="auto"/>
            </w:tcBorders>
          </w:tcPr>
          <w:p w14:paraId="32910716" w14:textId="3E0042CB" w:rsidR="00270391" w:rsidRPr="005F6B8D" w:rsidRDefault="00270391" w:rsidP="00CF724E">
            <w:pPr>
              <w:pStyle w:val="TABLE-cell"/>
              <w:rPr>
                <w:lang w:eastAsia="en-GB"/>
              </w:rPr>
            </w:pPr>
          </w:p>
        </w:tc>
        <w:tc>
          <w:tcPr>
            <w:tcW w:w="1989" w:type="dxa"/>
            <w:tcBorders>
              <w:top w:val="single" w:sz="4" w:space="0" w:color="auto"/>
              <w:left w:val="single" w:sz="4" w:space="0" w:color="auto"/>
              <w:bottom w:val="single" w:sz="4" w:space="0" w:color="auto"/>
              <w:right w:val="single" w:sz="4" w:space="0" w:color="auto"/>
            </w:tcBorders>
          </w:tcPr>
          <w:p w14:paraId="00C9945D" w14:textId="77777777" w:rsidR="00270391" w:rsidRPr="005F6B8D" w:rsidRDefault="00270391" w:rsidP="00CF724E">
            <w:pPr>
              <w:pStyle w:val="TABLE-cell"/>
              <w:rPr>
                <w:lang w:eastAsia="en-GB"/>
              </w:rPr>
            </w:pPr>
          </w:p>
        </w:tc>
        <w:tc>
          <w:tcPr>
            <w:tcW w:w="2958" w:type="dxa"/>
            <w:tcBorders>
              <w:top w:val="single" w:sz="4" w:space="0" w:color="auto"/>
              <w:left w:val="single" w:sz="4" w:space="0" w:color="auto"/>
              <w:bottom w:val="single" w:sz="4" w:space="0" w:color="auto"/>
              <w:right w:val="single" w:sz="4" w:space="0" w:color="auto"/>
            </w:tcBorders>
          </w:tcPr>
          <w:p w14:paraId="504D5E32" w14:textId="63B55164" w:rsidR="00270391" w:rsidRPr="005F6B8D" w:rsidRDefault="00270391" w:rsidP="00CF724E">
            <w:pPr>
              <w:pStyle w:val="TABLE-cell"/>
              <w:rPr>
                <w:lang w:eastAsia="en-GB"/>
              </w:rPr>
            </w:pPr>
          </w:p>
        </w:tc>
      </w:tr>
      <w:tr w:rsidR="00270391" w:rsidRPr="005F6B8D" w14:paraId="7FAA115F" w14:textId="77777777" w:rsidTr="00CF724E">
        <w:trPr>
          <w:trHeight w:val="300"/>
          <w:jc w:val="center"/>
        </w:trPr>
        <w:tc>
          <w:tcPr>
            <w:tcW w:w="4409" w:type="dxa"/>
            <w:tcBorders>
              <w:top w:val="single" w:sz="4" w:space="0" w:color="auto"/>
              <w:left w:val="single" w:sz="4" w:space="0" w:color="auto"/>
              <w:bottom w:val="single" w:sz="4" w:space="0" w:color="auto"/>
              <w:right w:val="single" w:sz="4" w:space="0" w:color="auto"/>
            </w:tcBorders>
          </w:tcPr>
          <w:p w14:paraId="428C162C" w14:textId="77777777" w:rsidR="00270391" w:rsidRPr="005F6B8D" w:rsidRDefault="00270391" w:rsidP="00CF724E">
            <w:pPr>
              <w:pStyle w:val="TABLE-cell"/>
              <w:rPr>
                <w:lang w:eastAsia="en-GB"/>
              </w:rPr>
            </w:pPr>
          </w:p>
        </w:tc>
        <w:tc>
          <w:tcPr>
            <w:tcW w:w="1989" w:type="dxa"/>
            <w:tcBorders>
              <w:top w:val="single" w:sz="4" w:space="0" w:color="auto"/>
              <w:left w:val="single" w:sz="4" w:space="0" w:color="auto"/>
              <w:bottom w:val="single" w:sz="4" w:space="0" w:color="auto"/>
              <w:right w:val="single" w:sz="4" w:space="0" w:color="auto"/>
            </w:tcBorders>
          </w:tcPr>
          <w:p w14:paraId="133B7B97" w14:textId="77777777" w:rsidR="00270391" w:rsidRPr="005F6B8D" w:rsidRDefault="00270391" w:rsidP="00CF724E">
            <w:pPr>
              <w:pStyle w:val="TABLE-cell"/>
              <w:rPr>
                <w:lang w:eastAsia="en-GB"/>
              </w:rPr>
            </w:pPr>
          </w:p>
        </w:tc>
        <w:tc>
          <w:tcPr>
            <w:tcW w:w="2958" w:type="dxa"/>
            <w:tcBorders>
              <w:top w:val="single" w:sz="4" w:space="0" w:color="auto"/>
              <w:left w:val="single" w:sz="4" w:space="0" w:color="auto"/>
              <w:bottom w:val="single" w:sz="4" w:space="0" w:color="auto"/>
              <w:right w:val="single" w:sz="4" w:space="0" w:color="auto"/>
            </w:tcBorders>
          </w:tcPr>
          <w:p w14:paraId="6C010F05" w14:textId="77777777" w:rsidR="00270391" w:rsidRPr="005F6B8D" w:rsidRDefault="00270391" w:rsidP="00CF724E">
            <w:pPr>
              <w:pStyle w:val="TABLE-cell"/>
              <w:rPr>
                <w:lang w:eastAsia="en-GB"/>
              </w:rPr>
            </w:pPr>
          </w:p>
        </w:tc>
      </w:tr>
      <w:tr w:rsidR="00270391" w:rsidRPr="005F6B8D" w14:paraId="04B4468D" w14:textId="77777777" w:rsidTr="00CF724E">
        <w:trPr>
          <w:trHeight w:val="300"/>
          <w:jc w:val="center"/>
        </w:trPr>
        <w:tc>
          <w:tcPr>
            <w:tcW w:w="4409" w:type="dxa"/>
            <w:tcBorders>
              <w:top w:val="single" w:sz="4" w:space="0" w:color="auto"/>
              <w:left w:val="single" w:sz="4" w:space="0" w:color="auto"/>
              <w:bottom w:val="single" w:sz="4" w:space="0" w:color="auto"/>
              <w:right w:val="single" w:sz="4" w:space="0" w:color="auto"/>
            </w:tcBorders>
          </w:tcPr>
          <w:p w14:paraId="3A6972B5" w14:textId="77777777" w:rsidR="00270391" w:rsidRPr="005F6B8D" w:rsidRDefault="00270391" w:rsidP="00CF724E">
            <w:pPr>
              <w:pStyle w:val="TABLE-cell"/>
              <w:rPr>
                <w:lang w:eastAsia="en-GB"/>
              </w:rPr>
            </w:pPr>
          </w:p>
        </w:tc>
        <w:tc>
          <w:tcPr>
            <w:tcW w:w="1989" w:type="dxa"/>
            <w:tcBorders>
              <w:top w:val="single" w:sz="4" w:space="0" w:color="auto"/>
              <w:left w:val="single" w:sz="4" w:space="0" w:color="auto"/>
              <w:bottom w:val="single" w:sz="4" w:space="0" w:color="auto"/>
              <w:right w:val="single" w:sz="4" w:space="0" w:color="auto"/>
            </w:tcBorders>
          </w:tcPr>
          <w:p w14:paraId="7A6253B4" w14:textId="77777777" w:rsidR="00270391" w:rsidRPr="005F6B8D" w:rsidRDefault="00270391" w:rsidP="00CF724E">
            <w:pPr>
              <w:pStyle w:val="TABLE-cell"/>
              <w:rPr>
                <w:lang w:eastAsia="en-GB"/>
              </w:rPr>
            </w:pPr>
          </w:p>
        </w:tc>
        <w:tc>
          <w:tcPr>
            <w:tcW w:w="2958" w:type="dxa"/>
            <w:tcBorders>
              <w:top w:val="single" w:sz="4" w:space="0" w:color="auto"/>
              <w:left w:val="single" w:sz="4" w:space="0" w:color="auto"/>
              <w:bottom w:val="single" w:sz="4" w:space="0" w:color="auto"/>
              <w:right w:val="single" w:sz="4" w:space="0" w:color="auto"/>
            </w:tcBorders>
          </w:tcPr>
          <w:p w14:paraId="29322B4F" w14:textId="77777777" w:rsidR="00270391" w:rsidRPr="005F6B8D" w:rsidRDefault="00270391" w:rsidP="00CF724E">
            <w:pPr>
              <w:pStyle w:val="TABLE-cell"/>
              <w:rPr>
                <w:lang w:eastAsia="en-GB"/>
              </w:rPr>
            </w:pPr>
          </w:p>
        </w:tc>
      </w:tr>
      <w:tr w:rsidR="00270391" w:rsidRPr="005F6B8D" w14:paraId="0E64D016" w14:textId="77777777" w:rsidTr="00CF724E">
        <w:trPr>
          <w:trHeight w:val="300"/>
          <w:jc w:val="center"/>
        </w:trPr>
        <w:tc>
          <w:tcPr>
            <w:tcW w:w="4409" w:type="dxa"/>
            <w:tcBorders>
              <w:top w:val="single" w:sz="4" w:space="0" w:color="auto"/>
              <w:left w:val="single" w:sz="4" w:space="0" w:color="auto"/>
              <w:bottom w:val="single" w:sz="4" w:space="0" w:color="auto"/>
              <w:right w:val="single" w:sz="4" w:space="0" w:color="auto"/>
            </w:tcBorders>
          </w:tcPr>
          <w:p w14:paraId="13034254" w14:textId="77777777" w:rsidR="00270391" w:rsidRPr="005F6B8D" w:rsidRDefault="00270391" w:rsidP="00CF724E">
            <w:pPr>
              <w:pStyle w:val="TABLE-cell"/>
              <w:rPr>
                <w:lang w:eastAsia="en-GB"/>
              </w:rPr>
            </w:pPr>
          </w:p>
        </w:tc>
        <w:tc>
          <w:tcPr>
            <w:tcW w:w="1989" w:type="dxa"/>
            <w:tcBorders>
              <w:top w:val="single" w:sz="4" w:space="0" w:color="auto"/>
              <w:left w:val="single" w:sz="4" w:space="0" w:color="auto"/>
              <w:bottom w:val="single" w:sz="4" w:space="0" w:color="auto"/>
              <w:right w:val="single" w:sz="4" w:space="0" w:color="auto"/>
            </w:tcBorders>
          </w:tcPr>
          <w:p w14:paraId="7F143F58" w14:textId="77777777" w:rsidR="00270391" w:rsidRPr="005F6B8D" w:rsidRDefault="00270391" w:rsidP="00CF724E">
            <w:pPr>
              <w:pStyle w:val="TABLE-cell"/>
              <w:rPr>
                <w:lang w:eastAsia="en-GB"/>
              </w:rPr>
            </w:pPr>
          </w:p>
        </w:tc>
        <w:tc>
          <w:tcPr>
            <w:tcW w:w="2958" w:type="dxa"/>
            <w:tcBorders>
              <w:top w:val="single" w:sz="4" w:space="0" w:color="auto"/>
              <w:left w:val="single" w:sz="4" w:space="0" w:color="auto"/>
              <w:bottom w:val="single" w:sz="4" w:space="0" w:color="auto"/>
              <w:right w:val="single" w:sz="4" w:space="0" w:color="auto"/>
            </w:tcBorders>
          </w:tcPr>
          <w:p w14:paraId="46CF00F7" w14:textId="77777777" w:rsidR="00270391" w:rsidRPr="005F6B8D" w:rsidRDefault="00270391" w:rsidP="00CF724E">
            <w:pPr>
              <w:pStyle w:val="TABLE-cell"/>
              <w:rPr>
                <w:lang w:eastAsia="en-GB"/>
              </w:rPr>
            </w:pPr>
          </w:p>
        </w:tc>
      </w:tr>
      <w:tr w:rsidR="00270391" w:rsidRPr="005F6B8D" w14:paraId="77FB8279" w14:textId="77777777" w:rsidTr="00CF724E">
        <w:trPr>
          <w:trHeight w:val="300"/>
          <w:jc w:val="center"/>
        </w:trPr>
        <w:tc>
          <w:tcPr>
            <w:tcW w:w="4409" w:type="dxa"/>
            <w:tcBorders>
              <w:top w:val="single" w:sz="4" w:space="0" w:color="auto"/>
              <w:left w:val="single" w:sz="4" w:space="0" w:color="auto"/>
              <w:bottom w:val="single" w:sz="4" w:space="0" w:color="auto"/>
              <w:right w:val="single" w:sz="4" w:space="0" w:color="auto"/>
            </w:tcBorders>
          </w:tcPr>
          <w:p w14:paraId="4C8F92FD" w14:textId="0254F730" w:rsidR="00270391" w:rsidRPr="005F6B8D" w:rsidRDefault="00270391" w:rsidP="00CF724E">
            <w:pPr>
              <w:pStyle w:val="TABLE-cell"/>
              <w:rPr>
                <w:lang w:eastAsia="en-GB"/>
              </w:rPr>
            </w:pPr>
          </w:p>
        </w:tc>
        <w:tc>
          <w:tcPr>
            <w:tcW w:w="1989" w:type="dxa"/>
            <w:tcBorders>
              <w:top w:val="single" w:sz="4" w:space="0" w:color="auto"/>
              <w:left w:val="single" w:sz="4" w:space="0" w:color="auto"/>
              <w:bottom w:val="single" w:sz="4" w:space="0" w:color="auto"/>
              <w:right w:val="single" w:sz="4" w:space="0" w:color="auto"/>
            </w:tcBorders>
          </w:tcPr>
          <w:p w14:paraId="3B06DA30" w14:textId="77777777" w:rsidR="00270391" w:rsidRPr="005F6B8D" w:rsidRDefault="00270391" w:rsidP="00CF724E">
            <w:pPr>
              <w:pStyle w:val="TABLE-cell"/>
              <w:rPr>
                <w:lang w:eastAsia="en-GB"/>
              </w:rPr>
            </w:pPr>
          </w:p>
        </w:tc>
        <w:tc>
          <w:tcPr>
            <w:tcW w:w="2958" w:type="dxa"/>
            <w:tcBorders>
              <w:top w:val="single" w:sz="4" w:space="0" w:color="auto"/>
              <w:left w:val="single" w:sz="4" w:space="0" w:color="auto"/>
              <w:bottom w:val="single" w:sz="4" w:space="0" w:color="auto"/>
              <w:right w:val="single" w:sz="4" w:space="0" w:color="auto"/>
            </w:tcBorders>
          </w:tcPr>
          <w:p w14:paraId="10ED3AF5" w14:textId="2B0F3AF1" w:rsidR="00270391" w:rsidRPr="005F6B8D" w:rsidRDefault="00270391" w:rsidP="00CF724E">
            <w:pPr>
              <w:pStyle w:val="TABLE-cell"/>
              <w:rPr>
                <w:lang w:eastAsia="en-GB"/>
              </w:rPr>
            </w:pPr>
          </w:p>
        </w:tc>
      </w:tr>
      <w:tr w:rsidR="00270391" w:rsidRPr="005F6B8D" w14:paraId="076A8D92" w14:textId="77777777" w:rsidTr="00CF724E">
        <w:trPr>
          <w:trHeight w:val="300"/>
          <w:jc w:val="center"/>
        </w:trPr>
        <w:tc>
          <w:tcPr>
            <w:tcW w:w="4409" w:type="dxa"/>
            <w:tcBorders>
              <w:top w:val="single" w:sz="4" w:space="0" w:color="auto"/>
              <w:left w:val="single" w:sz="4" w:space="0" w:color="auto"/>
              <w:bottom w:val="single" w:sz="4" w:space="0" w:color="auto"/>
              <w:right w:val="single" w:sz="4" w:space="0" w:color="auto"/>
            </w:tcBorders>
          </w:tcPr>
          <w:p w14:paraId="06C94203" w14:textId="1D288049" w:rsidR="00270391" w:rsidRPr="005F6B8D" w:rsidRDefault="00270391" w:rsidP="00CF724E">
            <w:pPr>
              <w:pStyle w:val="TABLE-cell"/>
              <w:rPr>
                <w:lang w:eastAsia="en-GB"/>
              </w:rPr>
            </w:pPr>
          </w:p>
        </w:tc>
        <w:tc>
          <w:tcPr>
            <w:tcW w:w="1989" w:type="dxa"/>
            <w:tcBorders>
              <w:top w:val="single" w:sz="4" w:space="0" w:color="auto"/>
              <w:left w:val="single" w:sz="4" w:space="0" w:color="auto"/>
              <w:bottom w:val="single" w:sz="4" w:space="0" w:color="auto"/>
              <w:right w:val="single" w:sz="4" w:space="0" w:color="auto"/>
            </w:tcBorders>
          </w:tcPr>
          <w:p w14:paraId="71F62FD9" w14:textId="3B4D3CF6" w:rsidR="00270391" w:rsidRPr="005F6B8D" w:rsidRDefault="00270391" w:rsidP="00CF724E">
            <w:pPr>
              <w:pStyle w:val="TABLE-cell"/>
              <w:rPr>
                <w:b/>
                <w:bCs w:val="0"/>
                <w:lang w:eastAsia="en-GB"/>
              </w:rPr>
            </w:pPr>
          </w:p>
        </w:tc>
        <w:tc>
          <w:tcPr>
            <w:tcW w:w="2958" w:type="dxa"/>
            <w:tcBorders>
              <w:top w:val="single" w:sz="4" w:space="0" w:color="auto"/>
              <w:left w:val="single" w:sz="4" w:space="0" w:color="auto"/>
              <w:bottom w:val="single" w:sz="4" w:space="0" w:color="auto"/>
              <w:right w:val="single" w:sz="4" w:space="0" w:color="auto"/>
            </w:tcBorders>
          </w:tcPr>
          <w:p w14:paraId="0C9691F8" w14:textId="109B926E" w:rsidR="00270391" w:rsidRPr="005F6B8D" w:rsidRDefault="00270391" w:rsidP="00CF724E">
            <w:pPr>
              <w:pStyle w:val="TABLE-cell"/>
              <w:rPr>
                <w:lang w:eastAsia="en-GB"/>
              </w:rPr>
            </w:pPr>
          </w:p>
        </w:tc>
      </w:tr>
    </w:tbl>
    <w:p w14:paraId="1DC5CF8A" w14:textId="77777777" w:rsidR="00270391" w:rsidRPr="005F6B8D" w:rsidRDefault="00270391" w:rsidP="00270391">
      <w:pPr>
        <w:pStyle w:val="PARAGRAPH"/>
        <w:rPr>
          <w:b/>
          <w:lang w:eastAsia="en-GB"/>
        </w:rPr>
      </w:pPr>
      <w:r w:rsidRPr="005F6B8D">
        <w:rPr>
          <w:b/>
          <w:lang w:eastAsia="en-GB"/>
        </w:rPr>
        <w:t>3: Equipment and Tests</w:t>
      </w:r>
    </w:p>
    <w:p w14:paraId="7E9DA5D6" w14:textId="77777777" w:rsidR="00270391" w:rsidRPr="0047100C" w:rsidRDefault="00270391" w:rsidP="00270391">
      <w:pPr>
        <w:pStyle w:val="PARAGRAPH"/>
        <w:rPr>
          <w:lang w:eastAsia="en-GB"/>
        </w:rPr>
      </w:pPr>
      <w:r w:rsidRPr="0047100C">
        <w:rPr>
          <w:lang w:eastAsia="en-GB"/>
        </w:rPr>
        <w:t>Nil</w:t>
      </w:r>
    </w:p>
    <w:p w14:paraId="00F007E5" w14:textId="77777777" w:rsidR="00270391" w:rsidRPr="008D1EA4" w:rsidRDefault="00270391" w:rsidP="008D1EA4">
      <w:pPr>
        <w:pStyle w:val="PARAGRAPH"/>
        <w:spacing w:after="100"/>
        <w:rPr>
          <w:rFonts w:asciiTheme="minorBidi" w:hAnsiTheme="minorBidi" w:cstheme="minorBidi"/>
          <w:b/>
        </w:rPr>
      </w:pPr>
      <w:r w:rsidRPr="005F6B8D">
        <w:rPr>
          <w:b/>
        </w:rPr>
        <w:t>Minimum testing capability</w:t>
      </w:r>
    </w:p>
    <w:p w14:paraId="562B9BC4" w14:textId="77777777" w:rsidR="008D1EA4" w:rsidRPr="008D1EA4" w:rsidRDefault="008D1EA4" w:rsidP="008D1EA4">
      <w:pPr>
        <w:autoSpaceDE w:val="0"/>
        <w:autoSpaceDN w:val="0"/>
        <w:rPr>
          <w:rFonts w:asciiTheme="minorBidi" w:hAnsiTheme="minorBidi" w:cstheme="minorBidi"/>
          <w:spacing w:val="0"/>
          <w:lang w:val="en-US"/>
        </w:rPr>
      </w:pPr>
      <w:r w:rsidRPr="008D1EA4">
        <w:rPr>
          <w:rFonts w:asciiTheme="minorBidi" w:hAnsiTheme="minorBidi" w:cstheme="minorBidi"/>
        </w:rPr>
        <w:t>Capability for conducting testing required by this standard is covered under IEC 60079-0 or ISO 80079-36.</w:t>
      </w:r>
    </w:p>
    <w:p w14:paraId="6355AA80" w14:textId="00EC59AF" w:rsidR="00270391" w:rsidRPr="008D1EA4" w:rsidRDefault="00270391" w:rsidP="00270391">
      <w:pPr>
        <w:pStyle w:val="PARAGRAPH"/>
        <w:spacing w:before="0" w:after="0"/>
        <w:ind w:left="360"/>
        <w:rPr>
          <w:sz w:val="22"/>
          <w:szCs w:val="22"/>
          <w:lang w:val="en-US"/>
        </w:rPr>
      </w:pPr>
    </w:p>
    <w:p w14:paraId="5933B175" w14:textId="77777777" w:rsidR="004E18CD" w:rsidRPr="005F6B8D" w:rsidRDefault="00270391" w:rsidP="004E18CD">
      <w:pPr>
        <w:pStyle w:val="Heading1"/>
        <w:tabs>
          <w:tab w:val="clear" w:pos="397"/>
          <w:tab w:val="num" w:pos="2917"/>
        </w:tabs>
      </w:pPr>
      <w:r w:rsidRPr="00270391">
        <w:br w:type="page"/>
      </w:r>
      <w:bookmarkStart w:id="325" w:name="_Toc65071598"/>
      <w:bookmarkStart w:id="326" w:name="_Toc63946089"/>
      <w:bookmarkStart w:id="327" w:name="_Toc65071454"/>
      <w:bookmarkStart w:id="328" w:name="_Toc12527482"/>
      <w:bookmarkStart w:id="329" w:name="_Toc518561023"/>
      <w:bookmarkStart w:id="330" w:name="_Toc518561069"/>
      <w:bookmarkStart w:id="331" w:name="_Toc518561166"/>
      <w:bookmarkStart w:id="332" w:name="_Toc12527479"/>
      <w:r w:rsidR="004E18CD" w:rsidRPr="005F6B8D">
        <w:t>IEC</w:t>
      </w:r>
      <w:r w:rsidR="004E18CD">
        <w:t xml:space="preserve"> TS</w:t>
      </w:r>
      <w:r w:rsidR="004E18CD" w:rsidRPr="005F6B8D">
        <w:t xml:space="preserve"> 60079-</w:t>
      </w:r>
      <w:r w:rsidR="004E18CD">
        <w:t>47</w:t>
      </w:r>
      <w:r w:rsidR="004E18CD" w:rsidRPr="005F6B8D">
        <w:br/>
        <w:t xml:space="preserve">Explosive atmospheres - </w:t>
      </w:r>
      <w:r w:rsidR="004E18CD" w:rsidRPr="005F6B8D">
        <w:br/>
        <w:t xml:space="preserve">Part </w:t>
      </w:r>
      <w:r w:rsidR="004E18CD">
        <w:t>47</w:t>
      </w:r>
      <w:r w:rsidR="004E18CD" w:rsidRPr="005F6B8D">
        <w:t xml:space="preserve">: Equipment protection by </w:t>
      </w:r>
      <w:r w:rsidR="004E18CD">
        <w:t>2-Wire Intrinsically Safe Ethernet concept (2-WISE)</w:t>
      </w:r>
      <w:bookmarkEnd w:id="32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tblGrid>
      <w:tr w:rsidR="004E18CD" w:rsidRPr="005F6B8D" w14:paraId="3B348628" w14:textId="77777777" w:rsidTr="001F55A6">
        <w:tc>
          <w:tcPr>
            <w:tcW w:w="3936" w:type="dxa"/>
            <w:shd w:val="clear" w:color="auto" w:fill="auto"/>
          </w:tcPr>
          <w:p w14:paraId="2F2BB7BC" w14:textId="77777777" w:rsidR="004E18CD" w:rsidRPr="005F6B8D" w:rsidRDefault="004E18CD" w:rsidP="001F55A6">
            <w:pPr>
              <w:pStyle w:val="TABLE-col-heading"/>
              <w:rPr>
                <w:lang w:eastAsia="en-GB"/>
              </w:rPr>
            </w:pPr>
            <w:r w:rsidRPr="005F6B8D">
              <w:rPr>
                <w:lang w:eastAsia="en-GB"/>
              </w:rPr>
              <w:t>Edition(s) covered by this TCD</w:t>
            </w:r>
          </w:p>
        </w:tc>
      </w:tr>
      <w:tr w:rsidR="004E18CD" w:rsidRPr="005F6B8D" w14:paraId="79EF7F07" w14:textId="77777777" w:rsidTr="001F55A6">
        <w:tc>
          <w:tcPr>
            <w:tcW w:w="3936" w:type="dxa"/>
            <w:shd w:val="clear" w:color="auto" w:fill="auto"/>
          </w:tcPr>
          <w:p w14:paraId="690B84B8" w14:textId="77777777" w:rsidR="004E18CD" w:rsidRPr="005F6B8D" w:rsidRDefault="004E18CD" w:rsidP="001F55A6">
            <w:pPr>
              <w:pStyle w:val="TABLE-cell"/>
              <w:rPr>
                <w:lang w:eastAsia="en-GB"/>
              </w:rPr>
            </w:pPr>
            <w:r>
              <w:rPr>
                <w:bCs w:val="0"/>
                <w:lang w:eastAsia="en-GB"/>
              </w:rPr>
              <w:t>1.0</w:t>
            </w:r>
          </w:p>
        </w:tc>
      </w:tr>
    </w:tbl>
    <w:p w14:paraId="73E916DE" w14:textId="77777777" w:rsidR="004E18CD" w:rsidRPr="005F6B8D" w:rsidRDefault="004E18CD" w:rsidP="004E18CD">
      <w:pPr>
        <w:pStyle w:val="PARAGRAPH"/>
        <w:rPr>
          <w:b/>
          <w:bCs/>
          <w:lang w:eastAsia="en-GB"/>
        </w:rPr>
      </w:pPr>
      <w:r w:rsidRPr="005F6B8D">
        <w:rPr>
          <w:b/>
          <w:bCs/>
          <w:lang w:eastAsia="en-GB"/>
        </w:rPr>
        <w:t xml:space="preserve">1. Personnel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2268"/>
        <w:gridCol w:w="1843"/>
      </w:tblGrid>
      <w:tr w:rsidR="004E18CD" w:rsidRPr="005F6B8D" w14:paraId="2C458E38" w14:textId="77777777" w:rsidTr="001F55A6">
        <w:tc>
          <w:tcPr>
            <w:tcW w:w="3794" w:type="dxa"/>
            <w:shd w:val="clear" w:color="auto" w:fill="auto"/>
          </w:tcPr>
          <w:p w14:paraId="501F2F12" w14:textId="77777777" w:rsidR="004E18CD" w:rsidRPr="005F6B8D" w:rsidRDefault="004E18CD" w:rsidP="001F55A6">
            <w:pPr>
              <w:pStyle w:val="TABLE-col-heading"/>
              <w:rPr>
                <w:lang w:eastAsia="en-GB"/>
              </w:rPr>
            </w:pPr>
            <w:r w:rsidRPr="005F6B8D">
              <w:rPr>
                <w:lang w:eastAsia="en-GB"/>
              </w:rPr>
              <w:t>Names of personnel deemed competent by the IECEx body being assessed for this standard</w:t>
            </w:r>
          </w:p>
        </w:tc>
        <w:tc>
          <w:tcPr>
            <w:tcW w:w="2268" w:type="dxa"/>
            <w:shd w:val="clear" w:color="auto" w:fill="auto"/>
          </w:tcPr>
          <w:p w14:paraId="575D9915" w14:textId="77777777" w:rsidR="004E18CD" w:rsidRPr="005F6B8D" w:rsidRDefault="004E18CD" w:rsidP="001F55A6">
            <w:pPr>
              <w:pStyle w:val="TABLE-col-heading"/>
              <w:rPr>
                <w:lang w:eastAsia="en-GB"/>
              </w:rPr>
            </w:pPr>
            <w:r w:rsidRPr="005F6B8D">
              <w:rPr>
                <w:lang w:eastAsia="en-GB"/>
              </w:rPr>
              <w:t>Abbreviation (eg initials) used below (if needed)</w:t>
            </w:r>
          </w:p>
        </w:tc>
        <w:tc>
          <w:tcPr>
            <w:tcW w:w="1843" w:type="dxa"/>
            <w:shd w:val="clear" w:color="auto" w:fill="auto"/>
          </w:tcPr>
          <w:p w14:paraId="3CC6A8C6" w14:textId="77777777" w:rsidR="004E18CD" w:rsidRPr="005F6B8D" w:rsidRDefault="004E18CD" w:rsidP="001F55A6">
            <w:pPr>
              <w:pStyle w:val="TABLE-col-heading"/>
              <w:rPr>
                <w:lang w:eastAsia="en-GB"/>
              </w:rPr>
            </w:pPr>
            <w:r w:rsidRPr="005F6B8D">
              <w:rPr>
                <w:lang w:eastAsia="en-GB"/>
              </w:rPr>
              <w:t>Interviewed (Y/N)</w:t>
            </w:r>
          </w:p>
        </w:tc>
      </w:tr>
      <w:tr w:rsidR="004E18CD" w:rsidRPr="005F6B8D" w14:paraId="7C0C5BBE" w14:textId="77777777" w:rsidTr="001F55A6">
        <w:tc>
          <w:tcPr>
            <w:tcW w:w="3794" w:type="dxa"/>
            <w:shd w:val="clear" w:color="auto" w:fill="auto"/>
          </w:tcPr>
          <w:p w14:paraId="036DCF77" w14:textId="77777777" w:rsidR="004E18CD" w:rsidRPr="005F6B8D" w:rsidRDefault="004E18CD" w:rsidP="001F55A6">
            <w:pPr>
              <w:pStyle w:val="TABLE-col-heading"/>
              <w:rPr>
                <w:lang w:eastAsia="en-GB"/>
              </w:rPr>
            </w:pPr>
          </w:p>
        </w:tc>
        <w:tc>
          <w:tcPr>
            <w:tcW w:w="2268" w:type="dxa"/>
            <w:shd w:val="clear" w:color="auto" w:fill="auto"/>
          </w:tcPr>
          <w:p w14:paraId="26BCC8E5" w14:textId="77777777" w:rsidR="004E18CD" w:rsidRPr="005F6B8D" w:rsidRDefault="004E18CD" w:rsidP="001F55A6">
            <w:pPr>
              <w:pStyle w:val="TABLE-col-heading"/>
              <w:rPr>
                <w:lang w:eastAsia="en-GB"/>
              </w:rPr>
            </w:pPr>
          </w:p>
        </w:tc>
        <w:tc>
          <w:tcPr>
            <w:tcW w:w="1843" w:type="dxa"/>
            <w:shd w:val="clear" w:color="auto" w:fill="auto"/>
          </w:tcPr>
          <w:p w14:paraId="3373C9AA" w14:textId="77777777" w:rsidR="004E18CD" w:rsidRPr="005F6B8D" w:rsidRDefault="004E18CD" w:rsidP="001F55A6">
            <w:pPr>
              <w:pStyle w:val="TABLE-col-heading"/>
              <w:rPr>
                <w:lang w:eastAsia="en-GB"/>
              </w:rPr>
            </w:pPr>
          </w:p>
        </w:tc>
      </w:tr>
      <w:tr w:rsidR="004E18CD" w:rsidRPr="005F6B8D" w14:paraId="2C11939C" w14:textId="77777777" w:rsidTr="001F55A6">
        <w:tc>
          <w:tcPr>
            <w:tcW w:w="3794" w:type="dxa"/>
            <w:shd w:val="clear" w:color="auto" w:fill="auto"/>
          </w:tcPr>
          <w:p w14:paraId="012871D4" w14:textId="77777777" w:rsidR="004E18CD" w:rsidRPr="005F6B8D" w:rsidRDefault="004E18CD" w:rsidP="001F55A6">
            <w:pPr>
              <w:pStyle w:val="TABLE-col-heading"/>
              <w:rPr>
                <w:lang w:eastAsia="en-GB"/>
              </w:rPr>
            </w:pPr>
          </w:p>
        </w:tc>
        <w:tc>
          <w:tcPr>
            <w:tcW w:w="2268" w:type="dxa"/>
            <w:shd w:val="clear" w:color="auto" w:fill="auto"/>
          </w:tcPr>
          <w:p w14:paraId="07A3716A" w14:textId="77777777" w:rsidR="004E18CD" w:rsidRPr="005F6B8D" w:rsidRDefault="004E18CD" w:rsidP="001F55A6">
            <w:pPr>
              <w:pStyle w:val="TABLE-col-heading"/>
              <w:rPr>
                <w:lang w:eastAsia="en-GB"/>
              </w:rPr>
            </w:pPr>
          </w:p>
        </w:tc>
        <w:tc>
          <w:tcPr>
            <w:tcW w:w="1843" w:type="dxa"/>
            <w:shd w:val="clear" w:color="auto" w:fill="auto"/>
          </w:tcPr>
          <w:p w14:paraId="2442A71C" w14:textId="77777777" w:rsidR="004E18CD" w:rsidRPr="005F6B8D" w:rsidRDefault="004E18CD" w:rsidP="001F55A6">
            <w:pPr>
              <w:pStyle w:val="TABLE-col-heading"/>
              <w:rPr>
                <w:lang w:eastAsia="en-GB"/>
              </w:rPr>
            </w:pPr>
          </w:p>
        </w:tc>
      </w:tr>
      <w:tr w:rsidR="004E18CD" w:rsidRPr="005F6B8D" w14:paraId="2970DB3C" w14:textId="77777777" w:rsidTr="001F55A6">
        <w:tc>
          <w:tcPr>
            <w:tcW w:w="3794" w:type="dxa"/>
            <w:shd w:val="clear" w:color="auto" w:fill="auto"/>
          </w:tcPr>
          <w:p w14:paraId="39588CDE" w14:textId="77777777" w:rsidR="004E18CD" w:rsidRPr="005F6B8D" w:rsidRDefault="004E18CD" w:rsidP="001F55A6">
            <w:pPr>
              <w:pStyle w:val="TABLE-col-heading"/>
              <w:rPr>
                <w:lang w:eastAsia="en-GB"/>
              </w:rPr>
            </w:pPr>
          </w:p>
        </w:tc>
        <w:tc>
          <w:tcPr>
            <w:tcW w:w="2268" w:type="dxa"/>
            <w:shd w:val="clear" w:color="auto" w:fill="auto"/>
          </w:tcPr>
          <w:p w14:paraId="152103E5" w14:textId="77777777" w:rsidR="004E18CD" w:rsidRPr="005F6B8D" w:rsidRDefault="004E18CD" w:rsidP="001F55A6">
            <w:pPr>
              <w:pStyle w:val="TABLE-col-heading"/>
              <w:rPr>
                <w:lang w:eastAsia="en-GB"/>
              </w:rPr>
            </w:pPr>
          </w:p>
        </w:tc>
        <w:tc>
          <w:tcPr>
            <w:tcW w:w="1843" w:type="dxa"/>
            <w:shd w:val="clear" w:color="auto" w:fill="auto"/>
          </w:tcPr>
          <w:p w14:paraId="2E9F1EE4" w14:textId="77777777" w:rsidR="004E18CD" w:rsidRPr="005F6B8D" w:rsidRDefault="004E18CD" w:rsidP="001F55A6">
            <w:pPr>
              <w:pStyle w:val="TABLE-col-heading"/>
              <w:rPr>
                <w:lang w:eastAsia="en-GB"/>
              </w:rPr>
            </w:pPr>
          </w:p>
        </w:tc>
      </w:tr>
      <w:tr w:rsidR="004E18CD" w:rsidRPr="005F6B8D" w14:paraId="41616371" w14:textId="77777777" w:rsidTr="001F55A6">
        <w:tc>
          <w:tcPr>
            <w:tcW w:w="3794" w:type="dxa"/>
            <w:shd w:val="clear" w:color="auto" w:fill="auto"/>
          </w:tcPr>
          <w:p w14:paraId="69974E6F" w14:textId="77777777" w:rsidR="004E18CD" w:rsidRPr="005F6B8D" w:rsidRDefault="004E18CD" w:rsidP="001F55A6">
            <w:pPr>
              <w:pStyle w:val="TABLE-col-heading"/>
              <w:rPr>
                <w:lang w:eastAsia="en-GB"/>
              </w:rPr>
            </w:pPr>
          </w:p>
        </w:tc>
        <w:tc>
          <w:tcPr>
            <w:tcW w:w="2268" w:type="dxa"/>
            <w:shd w:val="clear" w:color="auto" w:fill="auto"/>
          </w:tcPr>
          <w:p w14:paraId="6CA8D6A8" w14:textId="77777777" w:rsidR="004E18CD" w:rsidRPr="005F6B8D" w:rsidRDefault="004E18CD" w:rsidP="001F55A6">
            <w:pPr>
              <w:pStyle w:val="TABLE-col-heading"/>
              <w:rPr>
                <w:lang w:eastAsia="en-GB"/>
              </w:rPr>
            </w:pPr>
          </w:p>
        </w:tc>
        <w:tc>
          <w:tcPr>
            <w:tcW w:w="1843" w:type="dxa"/>
            <w:shd w:val="clear" w:color="auto" w:fill="auto"/>
          </w:tcPr>
          <w:p w14:paraId="243FDF2C" w14:textId="77777777" w:rsidR="004E18CD" w:rsidRPr="005F6B8D" w:rsidRDefault="004E18CD" w:rsidP="001F55A6">
            <w:pPr>
              <w:pStyle w:val="TABLE-col-heading"/>
              <w:rPr>
                <w:lang w:eastAsia="en-GB"/>
              </w:rPr>
            </w:pPr>
          </w:p>
        </w:tc>
      </w:tr>
    </w:tbl>
    <w:p w14:paraId="5030B254" w14:textId="77777777" w:rsidR="004E18CD" w:rsidRPr="005F6B8D" w:rsidRDefault="004E18CD" w:rsidP="004E18CD">
      <w:pPr>
        <w:pStyle w:val="PARAGRAPH"/>
      </w:pPr>
    </w:p>
    <w:tbl>
      <w:tblPr>
        <w:tblW w:w="9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62"/>
      </w:tblGrid>
      <w:tr w:rsidR="004E18CD" w:rsidRPr="005F6B8D" w14:paraId="7119ACAD" w14:textId="77777777" w:rsidTr="001F55A6">
        <w:trPr>
          <w:trHeight w:val="315"/>
          <w:tblHeader/>
          <w:jc w:val="center"/>
        </w:trPr>
        <w:tc>
          <w:tcPr>
            <w:tcW w:w="9162" w:type="dxa"/>
            <w:noWrap/>
            <w:vAlign w:val="bottom"/>
          </w:tcPr>
          <w:p w14:paraId="773616E8" w14:textId="77777777" w:rsidR="004E18CD" w:rsidRPr="003F20C7" w:rsidRDefault="004E18CD" w:rsidP="001F55A6">
            <w:pPr>
              <w:pStyle w:val="TABLE-col-heading"/>
              <w:jc w:val="left"/>
              <w:rPr>
                <w:lang w:eastAsia="en-GB"/>
              </w:rPr>
            </w:pPr>
            <w:r w:rsidRPr="005F6B8D">
              <w:rPr>
                <w:lang w:eastAsia="en-GB"/>
              </w:rPr>
              <w:t xml:space="preserve">Check of competence (typical topics </w:t>
            </w:r>
            <w:r>
              <w:rPr>
                <w:lang w:eastAsia="en-GB"/>
              </w:rPr>
              <w:t>or questions</w:t>
            </w:r>
            <w:r w:rsidRPr="005F6B8D">
              <w:rPr>
                <w:lang w:eastAsia="en-GB"/>
              </w:rPr>
              <w:t xml:space="preserve"> to cover include):</w:t>
            </w:r>
          </w:p>
        </w:tc>
      </w:tr>
      <w:tr w:rsidR="004E18CD" w:rsidRPr="005F6B8D" w14:paraId="54D4267C" w14:textId="77777777" w:rsidTr="001F55A6">
        <w:trPr>
          <w:trHeight w:val="2116"/>
          <w:jc w:val="center"/>
        </w:trPr>
        <w:tc>
          <w:tcPr>
            <w:tcW w:w="9162" w:type="dxa"/>
            <w:noWrap/>
          </w:tcPr>
          <w:p w14:paraId="0102665B" w14:textId="77777777" w:rsidR="004E18CD" w:rsidRPr="005F6B8D" w:rsidRDefault="004E18CD" w:rsidP="00E15F06">
            <w:pPr>
              <w:pStyle w:val="TABLE-cell"/>
              <w:numPr>
                <w:ilvl w:val="0"/>
                <w:numId w:val="20"/>
              </w:numPr>
              <w:rPr>
                <w:lang w:eastAsia="en-GB"/>
              </w:rPr>
            </w:pPr>
            <w:r w:rsidRPr="005F6B8D">
              <w:rPr>
                <w:lang w:eastAsia="en-GB"/>
              </w:rPr>
              <w:t xml:space="preserve">What is </w:t>
            </w:r>
            <w:r>
              <w:rPr>
                <w:lang w:eastAsia="en-GB"/>
              </w:rPr>
              <w:t>the 2-WISE concept</w:t>
            </w:r>
            <w:r w:rsidRPr="005F6B8D">
              <w:rPr>
                <w:lang w:eastAsia="en-GB"/>
              </w:rPr>
              <w:t>?</w:t>
            </w:r>
          </w:p>
          <w:p w14:paraId="541D6E20" w14:textId="77777777" w:rsidR="004E18CD" w:rsidRPr="005F6B8D" w:rsidRDefault="004E18CD" w:rsidP="00E15F06">
            <w:pPr>
              <w:pStyle w:val="TABLE-cell"/>
              <w:numPr>
                <w:ilvl w:val="0"/>
                <w:numId w:val="20"/>
              </w:numPr>
              <w:rPr>
                <w:lang w:eastAsia="en-GB"/>
              </w:rPr>
            </w:pPr>
            <w:r w:rsidRPr="005F6B8D">
              <w:rPr>
                <w:lang w:eastAsia="en-GB"/>
              </w:rPr>
              <w:t>Levels of protection</w:t>
            </w:r>
          </w:p>
          <w:p w14:paraId="08169CE4" w14:textId="77777777" w:rsidR="004E18CD" w:rsidRPr="005F6B8D" w:rsidRDefault="004E18CD" w:rsidP="00E15F06">
            <w:pPr>
              <w:pStyle w:val="TABLE-cell"/>
              <w:numPr>
                <w:ilvl w:val="0"/>
                <w:numId w:val="20"/>
              </w:numPr>
              <w:rPr>
                <w:lang w:eastAsia="en-GB"/>
              </w:rPr>
            </w:pPr>
            <w:r>
              <w:rPr>
                <w:lang w:eastAsia="en-GB"/>
              </w:rPr>
              <w:t>Typical intrinsic safety parameters</w:t>
            </w:r>
          </w:p>
          <w:p w14:paraId="668D9EE8" w14:textId="77777777" w:rsidR="004E18CD" w:rsidRPr="005F6B8D" w:rsidRDefault="004E18CD" w:rsidP="00E15F06">
            <w:pPr>
              <w:pStyle w:val="TABLE-cell"/>
              <w:numPr>
                <w:ilvl w:val="0"/>
                <w:numId w:val="20"/>
              </w:numPr>
              <w:rPr>
                <w:lang w:eastAsia="en-GB"/>
              </w:rPr>
            </w:pPr>
            <w:r>
              <w:rPr>
                <w:lang w:eastAsia="en-GB"/>
              </w:rPr>
              <w:t>Simple apparatus</w:t>
            </w:r>
          </w:p>
          <w:p w14:paraId="62162071" w14:textId="77777777" w:rsidR="004E18CD" w:rsidRDefault="004E18CD" w:rsidP="00E15F06">
            <w:pPr>
              <w:pStyle w:val="TABLE-cell"/>
              <w:numPr>
                <w:ilvl w:val="0"/>
                <w:numId w:val="20"/>
              </w:numPr>
              <w:rPr>
                <w:lang w:eastAsia="en-GB"/>
              </w:rPr>
            </w:pPr>
            <w:r>
              <w:rPr>
                <w:lang w:eastAsia="en-GB"/>
              </w:rPr>
              <w:t>Wiring/Cable requirements</w:t>
            </w:r>
          </w:p>
          <w:p w14:paraId="05E77A0D" w14:textId="77777777" w:rsidR="004E18CD" w:rsidRDefault="004E18CD" w:rsidP="00E15F06">
            <w:pPr>
              <w:pStyle w:val="TABLE-cell"/>
              <w:numPr>
                <w:ilvl w:val="0"/>
                <w:numId w:val="20"/>
              </w:numPr>
              <w:rPr>
                <w:lang w:eastAsia="en-GB"/>
              </w:rPr>
            </w:pPr>
            <w:r>
              <w:rPr>
                <w:lang w:eastAsia="en-GB"/>
              </w:rPr>
              <w:t>Powered/Unpowered system</w:t>
            </w:r>
          </w:p>
          <w:p w14:paraId="1C4206E3" w14:textId="77777777" w:rsidR="004E18CD" w:rsidRDefault="004E18CD" w:rsidP="00E15F06">
            <w:pPr>
              <w:pStyle w:val="TABLE-cell"/>
              <w:numPr>
                <w:ilvl w:val="0"/>
                <w:numId w:val="20"/>
              </w:numPr>
              <w:rPr>
                <w:lang w:eastAsia="en-GB"/>
              </w:rPr>
            </w:pPr>
            <w:r>
              <w:rPr>
                <w:lang w:eastAsia="en-GB"/>
              </w:rPr>
              <w:t>Descriptive system document</w:t>
            </w:r>
          </w:p>
          <w:p w14:paraId="2C0EF4DA" w14:textId="77777777" w:rsidR="004E18CD" w:rsidRPr="005F6B8D" w:rsidRDefault="004E18CD" w:rsidP="00E15F06">
            <w:pPr>
              <w:pStyle w:val="TABLE-cell"/>
              <w:numPr>
                <w:ilvl w:val="0"/>
                <w:numId w:val="20"/>
              </w:numPr>
              <w:rPr>
                <w:lang w:eastAsia="en-GB"/>
              </w:rPr>
            </w:pPr>
            <w:r>
              <w:rPr>
                <w:lang w:eastAsia="en-GB"/>
              </w:rPr>
              <w:t>Typical Marking</w:t>
            </w:r>
          </w:p>
        </w:tc>
      </w:tr>
    </w:tbl>
    <w:p w14:paraId="69D55456" w14:textId="77777777" w:rsidR="004E18CD" w:rsidRDefault="004E18CD" w:rsidP="004E18CD">
      <w:pPr>
        <w:pStyle w:val="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5776"/>
      </w:tblGrid>
      <w:tr w:rsidR="004E18CD" w14:paraId="5A4FD380" w14:textId="77777777" w:rsidTr="001F55A6">
        <w:tc>
          <w:tcPr>
            <w:tcW w:w="3348" w:type="dxa"/>
            <w:shd w:val="clear" w:color="auto" w:fill="auto"/>
          </w:tcPr>
          <w:p w14:paraId="381159A9" w14:textId="77777777" w:rsidR="004E18CD" w:rsidRPr="000462A6" w:rsidRDefault="004E18CD" w:rsidP="001F55A6">
            <w:pPr>
              <w:pStyle w:val="PARAGRAPH"/>
              <w:rPr>
                <w:b/>
                <w:bCs/>
                <w:sz w:val="16"/>
                <w:szCs w:val="16"/>
              </w:rPr>
            </w:pPr>
            <w:r w:rsidRPr="000462A6">
              <w:rPr>
                <w:b/>
                <w:bCs/>
                <w:sz w:val="16"/>
                <w:szCs w:val="16"/>
              </w:rPr>
              <w:t>Comments by IECEx Assessor:</w:t>
            </w:r>
          </w:p>
        </w:tc>
        <w:tc>
          <w:tcPr>
            <w:tcW w:w="5938" w:type="dxa"/>
            <w:shd w:val="clear" w:color="auto" w:fill="auto"/>
          </w:tcPr>
          <w:p w14:paraId="0CA969E3" w14:textId="77777777" w:rsidR="004E18CD" w:rsidRDefault="004E18CD" w:rsidP="001F55A6">
            <w:pPr>
              <w:pStyle w:val="PARAGRAPH"/>
            </w:pPr>
          </w:p>
        </w:tc>
      </w:tr>
    </w:tbl>
    <w:p w14:paraId="4371AB85" w14:textId="77777777" w:rsidR="004E18CD" w:rsidRPr="00E4292A" w:rsidRDefault="004E18CD" w:rsidP="004E18CD">
      <w:pPr>
        <w:pStyle w:val="PARAGRAPH"/>
        <w:rPr>
          <w:b/>
          <w:lang w:eastAsia="en-GB"/>
        </w:rPr>
      </w:pPr>
      <w:r w:rsidRPr="00E4292A">
        <w:rPr>
          <w:b/>
          <w:lang w:eastAsia="en-GB"/>
        </w:rPr>
        <w:t>2: Procedures</w:t>
      </w:r>
      <w:r w:rsidRPr="00E4292A">
        <w:rPr>
          <w:b/>
          <w:lang w:eastAsia="en-GB"/>
        </w:rPr>
        <w:tab/>
      </w:r>
      <w:r w:rsidRPr="00E4292A">
        <w:rPr>
          <w:b/>
          <w:lang w:eastAsia="en-GB"/>
        </w:rPr>
        <w:tab/>
      </w:r>
      <w:r w:rsidRPr="00E4292A">
        <w:rPr>
          <w:b/>
          <w:lang w:eastAsia="en-GB"/>
        </w:rPr>
        <w:tab/>
      </w:r>
      <w:r w:rsidRPr="00E4292A">
        <w:rPr>
          <w:b/>
          <w:lang w:eastAsia="en-GB"/>
        </w:rPr>
        <w:tab/>
      </w:r>
    </w:p>
    <w:p w14:paraId="7ACDD4DF" w14:textId="77777777" w:rsidR="004E18CD" w:rsidRPr="005F6B8D" w:rsidRDefault="004E18CD" w:rsidP="004E18CD">
      <w:pPr>
        <w:pStyle w:val="PARAGRAPH"/>
        <w:rPr>
          <w:lang w:eastAsia="en-GB"/>
        </w:rPr>
      </w:pPr>
      <w:r w:rsidRPr="005F6B8D">
        <w:rPr>
          <w:lang w:eastAsia="en-GB"/>
        </w:rPr>
        <w:t>Relevant procedures (to be listed by body under assessment):</w:t>
      </w:r>
      <w:r w:rsidRPr="005F6B8D">
        <w:rPr>
          <w:lang w:eastAsia="en-GB"/>
        </w:rPr>
        <w:tab/>
      </w:r>
      <w:r w:rsidRPr="005F6B8D">
        <w:rPr>
          <w:lang w:eastAsia="en-GB"/>
        </w:rPr>
        <w:tab/>
      </w:r>
      <w:r w:rsidRPr="005F6B8D">
        <w:rPr>
          <w:lang w:eastAsia="en-GB"/>
        </w:rPr>
        <w:tab/>
      </w:r>
      <w:r w:rsidRPr="005F6B8D">
        <w:rPr>
          <w:lang w:eastAsia="en-GB"/>
        </w:rPr>
        <w:tab/>
      </w:r>
    </w:p>
    <w:tbl>
      <w:tblPr>
        <w:tblW w:w="9219" w:type="dxa"/>
        <w:jc w:val="center"/>
        <w:tblLayout w:type="fixed"/>
        <w:tblLook w:val="00A0" w:firstRow="1" w:lastRow="0" w:firstColumn="1" w:lastColumn="0" w:noHBand="0" w:noVBand="0"/>
      </w:tblPr>
      <w:tblGrid>
        <w:gridCol w:w="4417"/>
        <w:gridCol w:w="2276"/>
        <w:gridCol w:w="2526"/>
      </w:tblGrid>
      <w:tr w:rsidR="004E18CD" w:rsidRPr="005F6B8D" w14:paraId="7EAEAC19" w14:textId="77777777" w:rsidTr="001F55A6">
        <w:trPr>
          <w:trHeight w:val="300"/>
          <w:tblHeader/>
          <w:jc w:val="center"/>
        </w:trPr>
        <w:tc>
          <w:tcPr>
            <w:tcW w:w="4417" w:type="dxa"/>
            <w:tcBorders>
              <w:top w:val="single" w:sz="4" w:space="0" w:color="auto"/>
              <w:left w:val="single" w:sz="4" w:space="0" w:color="auto"/>
              <w:bottom w:val="single" w:sz="4" w:space="0" w:color="auto"/>
              <w:right w:val="single" w:sz="4" w:space="0" w:color="auto"/>
            </w:tcBorders>
            <w:vAlign w:val="bottom"/>
          </w:tcPr>
          <w:p w14:paraId="456C5AC2" w14:textId="77777777" w:rsidR="004E18CD" w:rsidRPr="005F6B8D" w:rsidRDefault="004E18CD" w:rsidP="001F55A6">
            <w:pPr>
              <w:pStyle w:val="TABLE-col-heading"/>
              <w:rPr>
                <w:lang w:eastAsia="en-GB"/>
              </w:rPr>
            </w:pPr>
            <w:r w:rsidRPr="005F6B8D">
              <w:rPr>
                <w:lang w:eastAsia="en-GB"/>
              </w:rPr>
              <w:t xml:space="preserve">Procedure title </w:t>
            </w:r>
          </w:p>
        </w:tc>
        <w:tc>
          <w:tcPr>
            <w:tcW w:w="2276" w:type="dxa"/>
            <w:tcBorders>
              <w:top w:val="single" w:sz="4" w:space="0" w:color="auto"/>
              <w:left w:val="single" w:sz="4" w:space="0" w:color="auto"/>
              <w:bottom w:val="single" w:sz="4" w:space="0" w:color="auto"/>
              <w:right w:val="single" w:sz="4" w:space="0" w:color="auto"/>
            </w:tcBorders>
            <w:vAlign w:val="bottom"/>
          </w:tcPr>
          <w:p w14:paraId="68E2A61B" w14:textId="77777777" w:rsidR="004E18CD" w:rsidRPr="005F6B8D" w:rsidRDefault="004E18CD" w:rsidP="001F55A6">
            <w:pPr>
              <w:pStyle w:val="TABLE-col-heading"/>
              <w:rPr>
                <w:lang w:eastAsia="en-GB"/>
              </w:rPr>
            </w:pPr>
            <w:r w:rsidRPr="005F6B8D">
              <w:rPr>
                <w:lang w:eastAsia="en-GB"/>
              </w:rPr>
              <w:t>No</w:t>
            </w:r>
          </w:p>
        </w:tc>
        <w:tc>
          <w:tcPr>
            <w:tcW w:w="2526" w:type="dxa"/>
            <w:tcBorders>
              <w:top w:val="single" w:sz="4" w:space="0" w:color="auto"/>
              <w:left w:val="single" w:sz="4" w:space="0" w:color="auto"/>
              <w:bottom w:val="single" w:sz="4" w:space="0" w:color="auto"/>
              <w:right w:val="single" w:sz="4" w:space="0" w:color="auto"/>
            </w:tcBorders>
            <w:vAlign w:val="bottom"/>
          </w:tcPr>
          <w:p w14:paraId="5A0B4DA5" w14:textId="77777777" w:rsidR="004E18CD" w:rsidRPr="005F6B8D" w:rsidRDefault="004E18CD" w:rsidP="001F55A6">
            <w:pPr>
              <w:pStyle w:val="TABLE-col-heading"/>
              <w:rPr>
                <w:lang w:eastAsia="en-GB"/>
              </w:rPr>
            </w:pPr>
            <w:r w:rsidRPr="005F6B8D">
              <w:rPr>
                <w:lang w:eastAsia="en-GB"/>
              </w:rPr>
              <w:t>Clause(s) covered</w:t>
            </w:r>
          </w:p>
        </w:tc>
      </w:tr>
      <w:tr w:rsidR="004E18CD" w:rsidRPr="005F6B8D" w14:paraId="57195E38" w14:textId="77777777" w:rsidTr="001F55A6">
        <w:trPr>
          <w:trHeight w:val="300"/>
          <w:jc w:val="center"/>
        </w:trPr>
        <w:tc>
          <w:tcPr>
            <w:tcW w:w="4417" w:type="dxa"/>
            <w:tcBorders>
              <w:top w:val="single" w:sz="4" w:space="0" w:color="auto"/>
              <w:left w:val="single" w:sz="4" w:space="0" w:color="auto"/>
              <w:bottom w:val="single" w:sz="4" w:space="0" w:color="auto"/>
              <w:right w:val="single" w:sz="4" w:space="0" w:color="auto"/>
            </w:tcBorders>
          </w:tcPr>
          <w:p w14:paraId="0E0D3046" w14:textId="77777777" w:rsidR="004E18CD" w:rsidRPr="005F6B8D" w:rsidRDefault="004E18CD" w:rsidP="001F55A6">
            <w:pPr>
              <w:pStyle w:val="TABLE-cell"/>
              <w:rPr>
                <w:lang w:eastAsia="en-GB"/>
              </w:rPr>
            </w:pPr>
            <w:r w:rsidRPr="005F6B8D">
              <w:rPr>
                <w:lang w:eastAsia="en-GB"/>
              </w:rPr>
              <w:t> </w:t>
            </w:r>
          </w:p>
        </w:tc>
        <w:tc>
          <w:tcPr>
            <w:tcW w:w="2276" w:type="dxa"/>
            <w:tcBorders>
              <w:top w:val="single" w:sz="4" w:space="0" w:color="auto"/>
              <w:left w:val="single" w:sz="4" w:space="0" w:color="auto"/>
              <w:bottom w:val="single" w:sz="4" w:space="0" w:color="auto"/>
              <w:right w:val="single" w:sz="4" w:space="0" w:color="auto"/>
            </w:tcBorders>
          </w:tcPr>
          <w:p w14:paraId="2B01A434" w14:textId="77777777" w:rsidR="004E18CD" w:rsidRPr="005F6B8D" w:rsidRDefault="004E18CD" w:rsidP="001F55A6">
            <w:pPr>
              <w:pStyle w:val="TABLE-cell"/>
              <w:rPr>
                <w:lang w:eastAsia="en-GB"/>
              </w:rPr>
            </w:pPr>
          </w:p>
        </w:tc>
        <w:tc>
          <w:tcPr>
            <w:tcW w:w="2526" w:type="dxa"/>
            <w:tcBorders>
              <w:top w:val="single" w:sz="4" w:space="0" w:color="auto"/>
              <w:left w:val="single" w:sz="4" w:space="0" w:color="auto"/>
              <w:bottom w:val="single" w:sz="4" w:space="0" w:color="auto"/>
              <w:right w:val="single" w:sz="4" w:space="0" w:color="auto"/>
            </w:tcBorders>
          </w:tcPr>
          <w:p w14:paraId="79053042" w14:textId="77777777" w:rsidR="004E18CD" w:rsidRPr="005F6B8D" w:rsidRDefault="004E18CD" w:rsidP="001F55A6">
            <w:pPr>
              <w:pStyle w:val="TABLE-cell"/>
              <w:rPr>
                <w:lang w:eastAsia="en-GB"/>
              </w:rPr>
            </w:pPr>
            <w:r w:rsidRPr="005F6B8D">
              <w:rPr>
                <w:lang w:eastAsia="en-GB"/>
              </w:rPr>
              <w:t> </w:t>
            </w:r>
          </w:p>
        </w:tc>
      </w:tr>
      <w:tr w:rsidR="004E18CD" w:rsidRPr="005F6B8D" w14:paraId="551DACE7" w14:textId="77777777" w:rsidTr="001F55A6">
        <w:trPr>
          <w:trHeight w:val="300"/>
          <w:jc w:val="center"/>
        </w:trPr>
        <w:tc>
          <w:tcPr>
            <w:tcW w:w="4417" w:type="dxa"/>
            <w:tcBorders>
              <w:top w:val="single" w:sz="4" w:space="0" w:color="auto"/>
              <w:left w:val="single" w:sz="4" w:space="0" w:color="auto"/>
              <w:bottom w:val="single" w:sz="4" w:space="0" w:color="auto"/>
              <w:right w:val="single" w:sz="4" w:space="0" w:color="auto"/>
            </w:tcBorders>
          </w:tcPr>
          <w:p w14:paraId="03406922" w14:textId="77777777" w:rsidR="004E18CD" w:rsidRPr="005F6B8D" w:rsidRDefault="004E18CD" w:rsidP="001F55A6">
            <w:pPr>
              <w:pStyle w:val="TABLE-cell"/>
              <w:rPr>
                <w:lang w:eastAsia="en-GB"/>
              </w:rPr>
            </w:pPr>
            <w:r w:rsidRPr="005F6B8D">
              <w:rPr>
                <w:lang w:eastAsia="en-GB"/>
              </w:rPr>
              <w:t> </w:t>
            </w:r>
          </w:p>
        </w:tc>
        <w:tc>
          <w:tcPr>
            <w:tcW w:w="2276" w:type="dxa"/>
            <w:tcBorders>
              <w:top w:val="single" w:sz="4" w:space="0" w:color="auto"/>
              <w:left w:val="single" w:sz="4" w:space="0" w:color="auto"/>
              <w:bottom w:val="single" w:sz="4" w:space="0" w:color="auto"/>
              <w:right w:val="single" w:sz="4" w:space="0" w:color="auto"/>
            </w:tcBorders>
          </w:tcPr>
          <w:p w14:paraId="590DE836" w14:textId="77777777" w:rsidR="004E18CD" w:rsidRPr="005F6B8D" w:rsidRDefault="004E18CD" w:rsidP="001F55A6">
            <w:pPr>
              <w:pStyle w:val="TABLE-cell"/>
              <w:rPr>
                <w:lang w:eastAsia="en-GB"/>
              </w:rPr>
            </w:pPr>
          </w:p>
        </w:tc>
        <w:tc>
          <w:tcPr>
            <w:tcW w:w="2526" w:type="dxa"/>
            <w:tcBorders>
              <w:top w:val="single" w:sz="4" w:space="0" w:color="auto"/>
              <w:left w:val="single" w:sz="4" w:space="0" w:color="auto"/>
              <w:bottom w:val="single" w:sz="4" w:space="0" w:color="auto"/>
              <w:right w:val="single" w:sz="4" w:space="0" w:color="auto"/>
            </w:tcBorders>
          </w:tcPr>
          <w:p w14:paraId="05923591" w14:textId="77777777" w:rsidR="004E18CD" w:rsidRPr="005F6B8D" w:rsidRDefault="004E18CD" w:rsidP="001F55A6">
            <w:pPr>
              <w:pStyle w:val="TABLE-cell"/>
              <w:rPr>
                <w:lang w:eastAsia="en-GB"/>
              </w:rPr>
            </w:pPr>
            <w:r w:rsidRPr="005F6B8D">
              <w:rPr>
                <w:lang w:eastAsia="en-GB"/>
              </w:rPr>
              <w:t> </w:t>
            </w:r>
          </w:p>
        </w:tc>
      </w:tr>
      <w:tr w:rsidR="004E18CD" w:rsidRPr="005F6B8D" w14:paraId="6892A156" w14:textId="77777777" w:rsidTr="001F55A6">
        <w:trPr>
          <w:trHeight w:val="300"/>
          <w:jc w:val="center"/>
        </w:trPr>
        <w:tc>
          <w:tcPr>
            <w:tcW w:w="4417" w:type="dxa"/>
            <w:tcBorders>
              <w:top w:val="single" w:sz="4" w:space="0" w:color="auto"/>
              <w:left w:val="single" w:sz="4" w:space="0" w:color="auto"/>
              <w:bottom w:val="single" w:sz="4" w:space="0" w:color="auto"/>
              <w:right w:val="single" w:sz="4" w:space="0" w:color="auto"/>
            </w:tcBorders>
          </w:tcPr>
          <w:p w14:paraId="6E7F00B8" w14:textId="77777777" w:rsidR="004E18CD" w:rsidRPr="005F6B8D" w:rsidRDefault="004E18CD" w:rsidP="001F55A6">
            <w:pPr>
              <w:pStyle w:val="TABLE-cell"/>
              <w:rPr>
                <w:lang w:eastAsia="en-GB"/>
              </w:rPr>
            </w:pPr>
            <w:r w:rsidRPr="005F6B8D">
              <w:rPr>
                <w:lang w:eastAsia="en-GB"/>
              </w:rPr>
              <w:t> </w:t>
            </w:r>
          </w:p>
        </w:tc>
        <w:tc>
          <w:tcPr>
            <w:tcW w:w="2276" w:type="dxa"/>
            <w:tcBorders>
              <w:top w:val="single" w:sz="4" w:space="0" w:color="auto"/>
              <w:left w:val="single" w:sz="4" w:space="0" w:color="auto"/>
              <w:bottom w:val="single" w:sz="4" w:space="0" w:color="auto"/>
              <w:right w:val="single" w:sz="4" w:space="0" w:color="auto"/>
            </w:tcBorders>
          </w:tcPr>
          <w:p w14:paraId="194B74C7" w14:textId="77777777" w:rsidR="004E18CD" w:rsidRPr="005F6B8D" w:rsidRDefault="004E18CD" w:rsidP="001F55A6">
            <w:pPr>
              <w:pStyle w:val="TABLE-cell"/>
              <w:rPr>
                <w:lang w:eastAsia="en-GB"/>
              </w:rPr>
            </w:pPr>
          </w:p>
        </w:tc>
        <w:tc>
          <w:tcPr>
            <w:tcW w:w="2526" w:type="dxa"/>
            <w:tcBorders>
              <w:top w:val="single" w:sz="4" w:space="0" w:color="auto"/>
              <w:left w:val="single" w:sz="4" w:space="0" w:color="auto"/>
              <w:bottom w:val="single" w:sz="4" w:space="0" w:color="auto"/>
              <w:right w:val="single" w:sz="4" w:space="0" w:color="auto"/>
            </w:tcBorders>
          </w:tcPr>
          <w:p w14:paraId="7ECBB95A" w14:textId="77777777" w:rsidR="004E18CD" w:rsidRPr="005F6B8D" w:rsidRDefault="004E18CD" w:rsidP="001F55A6">
            <w:pPr>
              <w:pStyle w:val="TABLE-cell"/>
              <w:rPr>
                <w:lang w:eastAsia="en-GB"/>
              </w:rPr>
            </w:pPr>
            <w:r w:rsidRPr="005F6B8D">
              <w:rPr>
                <w:lang w:eastAsia="en-GB"/>
              </w:rPr>
              <w:t> </w:t>
            </w:r>
          </w:p>
        </w:tc>
      </w:tr>
      <w:tr w:rsidR="004E18CD" w:rsidRPr="005F6B8D" w14:paraId="1329C955" w14:textId="77777777" w:rsidTr="001F55A6">
        <w:trPr>
          <w:trHeight w:val="289"/>
          <w:jc w:val="center"/>
        </w:trPr>
        <w:tc>
          <w:tcPr>
            <w:tcW w:w="4417" w:type="dxa"/>
            <w:tcBorders>
              <w:top w:val="single" w:sz="4" w:space="0" w:color="auto"/>
              <w:left w:val="single" w:sz="4" w:space="0" w:color="auto"/>
              <w:bottom w:val="single" w:sz="4" w:space="0" w:color="auto"/>
              <w:right w:val="single" w:sz="4" w:space="0" w:color="auto"/>
            </w:tcBorders>
          </w:tcPr>
          <w:p w14:paraId="5C4452F5" w14:textId="77777777" w:rsidR="004E18CD" w:rsidRPr="005F6B8D" w:rsidRDefault="004E18CD" w:rsidP="001F55A6">
            <w:pPr>
              <w:pStyle w:val="TABLE-cell"/>
              <w:rPr>
                <w:lang w:eastAsia="en-GB"/>
              </w:rPr>
            </w:pPr>
            <w:r w:rsidRPr="005F6B8D">
              <w:rPr>
                <w:lang w:eastAsia="en-GB"/>
              </w:rPr>
              <w:t> </w:t>
            </w:r>
          </w:p>
        </w:tc>
        <w:tc>
          <w:tcPr>
            <w:tcW w:w="2276" w:type="dxa"/>
            <w:tcBorders>
              <w:top w:val="single" w:sz="4" w:space="0" w:color="auto"/>
              <w:left w:val="single" w:sz="4" w:space="0" w:color="auto"/>
              <w:bottom w:val="single" w:sz="4" w:space="0" w:color="auto"/>
              <w:right w:val="single" w:sz="4" w:space="0" w:color="auto"/>
            </w:tcBorders>
          </w:tcPr>
          <w:p w14:paraId="442F5E5D" w14:textId="77777777" w:rsidR="004E18CD" w:rsidRPr="005F6B8D" w:rsidRDefault="004E18CD" w:rsidP="001F55A6">
            <w:pPr>
              <w:pStyle w:val="TABLE-cell"/>
              <w:rPr>
                <w:lang w:eastAsia="en-GB"/>
              </w:rPr>
            </w:pPr>
          </w:p>
        </w:tc>
        <w:tc>
          <w:tcPr>
            <w:tcW w:w="2526" w:type="dxa"/>
            <w:tcBorders>
              <w:top w:val="single" w:sz="4" w:space="0" w:color="auto"/>
              <w:left w:val="single" w:sz="4" w:space="0" w:color="auto"/>
              <w:bottom w:val="single" w:sz="4" w:space="0" w:color="auto"/>
              <w:right w:val="single" w:sz="4" w:space="0" w:color="auto"/>
            </w:tcBorders>
          </w:tcPr>
          <w:p w14:paraId="6843FC0F" w14:textId="77777777" w:rsidR="004E18CD" w:rsidRPr="005F6B8D" w:rsidRDefault="004E18CD" w:rsidP="001F55A6">
            <w:pPr>
              <w:pStyle w:val="TABLE-cell"/>
              <w:rPr>
                <w:lang w:eastAsia="en-GB"/>
              </w:rPr>
            </w:pPr>
            <w:r w:rsidRPr="005F6B8D">
              <w:rPr>
                <w:lang w:eastAsia="en-GB"/>
              </w:rPr>
              <w:t> </w:t>
            </w:r>
          </w:p>
        </w:tc>
      </w:tr>
      <w:tr w:rsidR="004E18CD" w:rsidRPr="005F6B8D" w14:paraId="3949AE99" w14:textId="77777777" w:rsidTr="001F55A6">
        <w:trPr>
          <w:trHeight w:val="300"/>
          <w:jc w:val="center"/>
        </w:trPr>
        <w:tc>
          <w:tcPr>
            <w:tcW w:w="4417" w:type="dxa"/>
            <w:tcBorders>
              <w:top w:val="single" w:sz="4" w:space="0" w:color="auto"/>
              <w:left w:val="single" w:sz="4" w:space="0" w:color="auto"/>
              <w:bottom w:val="single" w:sz="4" w:space="0" w:color="auto"/>
              <w:right w:val="single" w:sz="4" w:space="0" w:color="auto"/>
            </w:tcBorders>
          </w:tcPr>
          <w:p w14:paraId="451D7B59" w14:textId="77777777" w:rsidR="004E18CD" w:rsidRPr="005F6B8D" w:rsidRDefault="004E18CD" w:rsidP="001F55A6">
            <w:pPr>
              <w:pStyle w:val="TABLE-cell"/>
              <w:rPr>
                <w:lang w:eastAsia="en-GB"/>
              </w:rPr>
            </w:pPr>
            <w:r w:rsidRPr="005F6B8D">
              <w:rPr>
                <w:lang w:eastAsia="en-GB"/>
              </w:rPr>
              <w:t> </w:t>
            </w:r>
          </w:p>
        </w:tc>
        <w:tc>
          <w:tcPr>
            <w:tcW w:w="2276" w:type="dxa"/>
            <w:tcBorders>
              <w:top w:val="single" w:sz="4" w:space="0" w:color="auto"/>
              <w:left w:val="single" w:sz="4" w:space="0" w:color="auto"/>
              <w:bottom w:val="single" w:sz="4" w:space="0" w:color="auto"/>
              <w:right w:val="single" w:sz="4" w:space="0" w:color="auto"/>
            </w:tcBorders>
          </w:tcPr>
          <w:p w14:paraId="1711EB63" w14:textId="77777777" w:rsidR="004E18CD" w:rsidRPr="005F6B8D" w:rsidRDefault="004E18CD" w:rsidP="001F55A6">
            <w:pPr>
              <w:pStyle w:val="TABLE-cell"/>
              <w:rPr>
                <w:lang w:eastAsia="en-GB"/>
              </w:rPr>
            </w:pPr>
            <w:r w:rsidRPr="005F6B8D">
              <w:rPr>
                <w:lang w:eastAsia="en-GB"/>
              </w:rPr>
              <w:t> </w:t>
            </w:r>
          </w:p>
        </w:tc>
        <w:tc>
          <w:tcPr>
            <w:tcW w:w="2526" w:type="dxa"/>
            <w:tcBorders>
              <w:top w:val="single" w:sz="4" w:space="0" w:color="auto"/>
              <w:left w:val="single" w:sz="4" w:space="0" w:color="auto"/>
              <w:bottom w:val="single" w:sz="4" w:space="0" w:color="auto"/>
              <w:right w:val="single" w:sz="4" w:space="0" w:color="auto"/>
            </w:tcBorders>
          </w:tcPr>
          <w:p w14:paraId="257FF794" w14:textId="77777777" w:rsidR="004E18CD" w:rsidRPr="005F6B8D" w:rsidRDefault="004E18CD" w:rsidP="001F55A6">
            <w:pPr>
              <w:pStyle w:val="TABLE-cell"/>
              <w:rPr>
                <w:lang w:eastAsia="en-GB"/>
              </w:rPr>
            </w:pPr>
            <w:r w:rsidRPr="005F6B8D">
              <w:rPr>
                <w:lang w:eastAsia="en-GB"/>
              </w:rPr>
              <w:t> </w:t>
            </w:r>
          </w:p>
        </w:tc>
      </w:tr>
    </w:tbl>
    <w:p w14:paraId="5ABC0882" w14:textId="77777777" w:rsidR="004E18CD" w:rsidRPr="005F6B8D" w:rsidRDefault="004E18CD" w:rsidP="004E18CD">
      <w:pPr>
        <w:rPr>
          <w:spacing w:val="0"/>
          <w:sz w:val="4"/>
          <w:szCs w:val="4"/>
        </w:rPr>
      </w:pPr>
    </w:p>
    <w:p w14:paraId="7A9F56C3" w14:textId="77777777" w:rsidR="004E18CD" w:rsidRPr="005F6B8D" w:rsidRDefault="004E18CD" w:rsidP="004E18CD">
      <w:pPr>
        <w:pStyle w:val="PARAGRAPH"/>
        <w:rPr>
          <w:b/>
          <w:lang w:eastAsia="en-GB"/>
        </w:rPr>
      </w:pPr>
      <w:r w:rsidRPr="005F6B8D">
        <w:rPr>
          <w:b/>
          <w:lang w:eastAsia="en-GB"/>
        </w:rPr>
        <w:t>3: Equipment and Tests</w:t>
      </w:r>
    </w:p>
    <w:p w14:paraId="4DD07A7D" w14:textId="77777777" w:rsidR="004E18CD" w:rsidRPr="0047100C" w:rsidRDefault="004E18CD" w:rsidP="004E18CD">
      <w:pPr>
        <w:pStyle w:val="PARAGRAPH"/>
        <w:rPr>
          <w:lang w:eastAsia="en-GB"/>
        </w:rPr>
      </w:pPr>
      <w:r w:rsidRPr="0047100C">
        <w:rPr>
          <w:lang w:eastAsia="en-GB"/>
        </w:rPr>
        <w:t>Nil</w:t>
      </w:r>
    </w:p>
    <w:p w14:paraId="51F7ECCB" w14:textId="77777777" w:rsidR="004E18CD" w:rsidRPr="005F6B8D" w:rsidRDefault="004E18CD" w:rsidP="004E18CD">
      <w:pPr>
        <w:pStyle w:val="PARAGRAPH"/>
        <w:rPr>
          <w:b/>
        </w:rPr>
      </w:pPr>
      <w:r w:rsidRPr="005F6B8D">
        <w:rPr>
          <w:b/>
        </w:rPr>
        <w:t>Minimum testing capability</w:t>
      </w:r>
    </w:p>
    <w:p w14:paraId="2F440A5A" w14:textId="77777777" w:rsidR="004E18CD" w:rsidRDefault="004E18CD" w:rsidP="004E18CD">
      <w:pPr>
        <w:pStyle w:val="PARAGRAPH"/>
        <w:widowControl w:val="0"/>
        <w:spacing w:before="0" w:after="0"/>
        <w:jc w:val="left"/>
      </w:pPr>
      <w:r w:rsidRPr="00214D77">
        <w:rPr>
          <w:spacing w:val="0"/>
        </w:rPr>
        <w:t>There</w:t>
      </w:r>
      <w:r>
        <w:rPr>
          <w:spacing w:val="0"/>
        </w:rPr>
        <w:t xml:space="preserve"> </w:t>
      </w:r>
      <w:r w:rsidRPr="00214D77">
        <w:rPr>
          <w:spacing w:val="0"/>
        </w:rPr>
        <w:t>are no tests specified by this standard</w:t>
      </w:r>
      <w:r w:rsidRPr="005F6B8D">
        <w:t>.</w:t>
      </w:r>
    </w:p>
    <w:p w14:paraId="321CB262" w14:textId="77777777" w:rsidR="001B64D2" w:rsidRDefault="001B64D2">
      <w:pPr>
        <w:jc w:val="left"/>
        <w:rPr>
          <w:b/>
          <w:bCs/>
          <w:sz w:val="22"/>
          <w:szCs w:val="22"/>
        </w:rPr>
      </w:pPr>
      <w:r>
        <w:br w:type="page"/>
      </w:r>
    </w:p>
    <w:p w14:paraId="69234DC6" w14:textId="24CEF1BD" w:rsidR="00EE03B9" w:rsidRPr="00A43153" w:rsidRDefault="00EE03B9" w:rsidP="00E15F06">
      <w:pPr>
        <w:pStyle w:val="Heading1"/>
        <w:numPr>
          <w:ilvl w:val="0"/>
          <w:numId w:val="37"/>
        </w:numPr>
        <w:tabs>
          <w:tab w:val="clear" w:pos="2917"/>
        </w:tabs>
        <w:ind w:left="403" w:hanging="403"/>
      </w:pPr>
      <w:bookmarkStart w:id="333" w:name="_Toc65071599"/>
      <w:r w:rsidRPr="005F6B8D">
        <w:t>IEC 6</w:t>
      </w:r>
      <w:r>
        <w:t xml:space="preserve">2990-1 </w:t>
      </w:r>
      <w:r w:rsidRPr="00A43153">
        <w:br/>
      </w:r>
      <w:r>
        <w:t>Workplace</w:t>
      </w:r>
      <w:r w:rsidRPr="00A43153">
        <w:t xml:space="preserve"> atmospheres - </w:t>
      </w:r>
      <w:r w:rsidRPr="00A43153">
        <w:br/>
        <w:t xml:space="preserve">Part </w:t>
      </w:r>
      <w:r>
        <w:t>1</w:t>
      </w:r>
      <w:r w:rsidRPr="00A43153">
        <w:t xml:space="preserve">: Gas detectors—Performance requirements of </w:t>
      </w:r>
      <w:r>
        <w:t>detectors for toxic</w:t>
      </w:r>
      <w:r w:rsidRPr="00A43153">
        <w:t xml:space="preserve"> gases</w:t>
      </w:r>
      <w:bookmarkEnd w:id="326"/>
      <w:bookmarkEnd w:id="327"/>
      <w:bookmarkEnd w:id="33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tblGrid>
      <w:tr w:rsidR="00EE03B9" w:rsidRPr="005F6B8D" w14:paraId="5E2F4095" w14:textId="77777777" w:rsidTr="001F55A6">
        <w:tc>
          <w:tcPr>
            <w:tcW w:w="3936" w:type="dxa"/>
            <w:shd w:val="clear" w:color="auto" w:fill="auto"/>
          </w:tcPr>
          <w:p w14:paraId="0A6BA1EA" w14:textId="77777777" w:rsidR="00EE03B9" w:rsidRPr="005F6B8D" w:rsidRDefault="00EE03B9" w:rsidP="001F55A6">
            <w:pPr>
              <w:pStyle w:val="TABLE-col-heading"/>
              <w:rPr>
                <w:lang w:eastAsia="en-GB"/>
              </w:rPr>
            </w:pPr>
            <w:r w:rsidRPr="005F6B8D">
              <w:rPr>
                <w:lang w:eastAsia="en-GB"/>
              </w:rPr>
              <w:t>Edition(s) covered by this TCD</w:t>
            </w:r>
          </w:p>
        </w:tc>
      </w:tr>
      <w:tr w:rsidR="00EE03B9" w:rsidRPr="005F6B8D" w14:paraId="487E8C8C" w14:textId="77777777" w:rsidTr="001F55A6">
        <w:tc>
          <w:tcPr>
            <w:tcW w:w="3936" w:type="dxa"/>
            <w:shd w:val="clear" w:color="auto" w:fill="auto"/>
          </w:tcPr>
          <w:p w14:paraId="55CD8545" w14:textId="77777777" w:rsidR="00EE03B9" w:rsidRPr="005F6B8D" w:rsidRDefault="00EE03B9" w:rsidP="001F55A6">
            <w:pPr>
              <w:pStyle w:val="TABLE-cell"/>
              <w:rPr>
                <w:lang w:eastAsia="en-GB"/>
              </w:rPr>
            </w:pPr>
            <w:r>
              <w:rPr>
                <w:bCs w:val="0"/>
                <w:lang w:eastAsia="en-GB"/>
              </w:rPr>
              <w:t>1</w:t>
            </w:r>
            <w:r w:rsidRPr="005F6B8D">
              <w:rPr>
                <w:bCs w:val="0"/>
                <w:lang w:eastAsia="en-GB"/>
              </w:rPr>
              <w:t>.0</w:t>
            </w:r>
          </w:p>
        </w:tc>
      </w:tr>
    </w:tbl>
    <w:p w14:paraId="39E2A097" w14:textId="77777777" w:rsidR="00EE03B9" w:rsidRPr="005F6B8D" w:rsidRDefault="00EE03B9" w:rsidP="00EE03B9">
      <w:pPr>
        <w:pStyle w:val="NOTE"/>
        <w:rPr>
          <w:lang w:eastAsia="en-GB"/>
        </w:rPr>
      </w:pPr>
      <w:r>
        <w:rPr>
          <w:lang w:eastAsia="en-GB"/>
        </w:rPr>
        <w:t>NOTE It is possible for the scope of a body to be limited to SM or HM only.</w:t>
      </w:r>
    </w:p>
    <w:p w14:paraId="46379081" w14:textId="77777777" w:rsidR="00EE03B9" w:rsidRPr="005F6B8D" w:rsidRDefault="00EE03B9" w:rsidP="00EE03B9">
      <w:pPr>
        <w:pStyle w:val="PARAGRAPH"/>
        <w:rPr>
          <w:b/>
          <w:bCs/>
          <w:lang w:eastAsia="en-GB"/>
        </w:rPr>
      </w:pPr>
      <w:r w:rsidRPr="005F6B8D">
        <w:rPr>
          <w:b/>
          <w:bCs/>
          <w:lang w:eastAsia="en-GB"/>
        </w:rPr>
        <w:t xml:space="preserve">1. Personnel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2"/>
        <w:gridCol w:w="2256"/>
        <w:gridCol w:w="1835"/>
      </w:tblGrid>
      <w:tr w:rsidR="00EE03B9" w:rsidRPr="005F6B8D" w14:paraId="2CC4CDD6" w14:textId="77777777" w:rsidTr="001F55A6">
        <w:tc>
          <w:tcPr>
            <w:tcW w:w="3762" w:type="dxa"/>
            <w:shd w:val="clear" w:color="auto" w:fill="auto"/>
          </w:tcPr>
          <w:p w14:paraId="5CAF81EC" w14:textId="77777777" w:rsidR="00EE03B9" w:rsidRPr="005F6B8D" w:rsidRDefault="00EE03B9" w:rsidP="001F55A6">
            <w:pPr>
              <w:pStyle w:val="TABLE-col-heading"/>
              <w:rPr>
                <w:lang w:eastAsia="en-GB"/>
              </w:rPr>
            </w:pPr>
            <w:r w:rsidRPr="005F6B8D">
              <w:rPr>
                <w:lang w:eastAsia="en-GB"/>
              </w:rPr>
              <w:t>Names of personnel deemed competent by the IECEx body being assessed for this standard</w:t>
            </w:r>
          </w:p>
        </w:tc>
        <w:tc>
          <w:tcPr>
            <w:tcW w:w="2256" w:type="dxa"/>
            <w:shd w:val="clear" w:color="auto" w:fill="auto"/>
          </w:tcPr>
          <w:p w14:paraId="54182B80" w14:textId="77777777" w:rsidR="00EE03B9" w:rsidRPr="005F6B8D" w:rsidRDefault="00EE03B9" w:rsidP="001F55A6">
            <w:pPr>
              <w:pStyle w:val="TABLE-col-heading"/>
              <w:rPr>
                <w:lang w:eastAsia="en-GB"/>
              </w:rPr>
            </w:pPr>
            <w:r w:rsidRPr="005F6B8D">
              <w:rPr>
                <w:lang w:eastAsia="en-GB"/>
              </w:rPr>
              <w:t>Abbreviation (eg initials) used below (if needed)</w:t>
            </w:r>
          </w:p>
        </w:tc>
        <w:tc>
          <w:tcPr>
            <w:tcW w:w="1835" w:type="dxa"/>
            <w:shd w:val="clear" w:color="auto" w:fill="auto"/>
          </w:tcPr>
          <w:p w14:paraId="3E49B580" w14:textId="77777777" w:rsidR="00EE03B9" w:rsidRPr="005F6B8D" w:rsidRDefault="00EE03B9" w:rsidP="001F55A6">
            <w:pPr>
              <w:pStyle w:val="TABLE-col-heading"/>
              <w:rPr>
                <w:lang w:eastAsia="en-GB"/>
              </w:rPr>
            </w:pPr>
            <w:r w:rsidRPr="005F6B8D">
              <w:rPr>
                <w:lang w:eastAsia="en-GB"/>
              </w:rPr>
              <w:t>Interviewed (Y/N)</w:t>
            </w:r>
          </w:p>
        </w:tc>
      </w:tr>
      <w:tr w:rsidR="00EE03B9" w:rsidRPr="005F6B8D" w14:paraId="661129DD" w14:textId="77777777" w:rsidTr="001F55A6">
        <w:tc>
          <w:tcPr>
            <w:tcW w:w="3762" w:type="dxa"/>
            <w:shd w:val="clear" w:color="auto" w:fill="auto"/>
          </w:tcPr>
          <w:p w14:paraId="15195885" w14:textId="77777777" w:rsidR="00EE03B9" w:rsidRPr="005F6B8D" w:rsidRDefault="00EE03B9" w:rsidP="001F55A6">
            <w:pPr>
              <w:pStyle w:val="TABLE-cell"/>
              <w:rPr>
                <w:lang w:eastAsia="en-GB"/>
              </w:rPr>
            </w:pPr>
          </w:p>
        </w:tc>
        <w:tc>
          <w:tcPr>
            <w:tcW w:w="2256" w:type="dxa"/>
            <w:shd w:val="clear" w:color="auto" w:fill="auto"/>
          </w:tcPr>
          <w:p w14:paraId="0865AEA0" w14:textId="77777777" w:rsidR="00EE03B9" w:rsidRPr="005F6B8D" w:rsidRDefault="00EE03B9" w:rsidP="001F55A6">
            <w:pPr>
              <w:pStyle w:val="TABLE-cell"/>
              <w:rPr>
                <w:lang w:eastAsia="en-GB"/>
              </w:rPr>
            </w:pPr>
          </w:p>
        </w:tc>
        <w:tc>
          <w:tcPr>
            <w:tcW w:w="1835" w:type="dxa"/>
            <w:shd w:val="clear" w:color="auto" w:fill="auto"/>
          </w:tcPr>
          <w:p w14:paraId="3FE8EE77" w14:textId="77777777" w:rsidR="00EE03B9" w:rsidRPr="005F6B8D" w:rsidRDefault="00EE03B9" w:rsidP="001F55A6">
            <w:pPr>
              <w:pStyle w:val="TABLE-cell"/>
              <w:rPr>
                <w:lang w:eastAsia="en-GB"/>
              </w:rPr>
            </w:pPr>
          </w:p>
        </w:tc>
      </w:tr>
      <w:tr w:rsidR="00EE03B9" w:rsidRPr="005F6B8D" w14:paraId="5DB3A802" w14:textId="77777777" w:rsidTr="001F55A6">
        <w:tc>
          <w:tcPr>
            <w:tcW w:w="3762" w:type="dxa"/>
            <w:shd w:val="clear" w:color="auto" w:fill="auto"/>
          </w:tcPr>
          <w:p w14:paraId="3B7FECEF" w14:textId="77777777" w:rsidR="00EE03B9" w:rsidRPr="005F6B8D" w:rsidRDefault="00EE03B9" w:rsidP="001F55A6">
            <w:pPr>
              <w:pStyle w:val="TABLE-cell"/>
              <w:rPr>
                <w:lang w:eastAsia="en-GB"/>
              </w:rPr>
            </w:pPr>
          </w:p>
        </w:tc>
        <w:tc>
          <w:tcPr>
            <w:tcW w:w="2256" w:type="dxa"/>
            <w:shd w:val="clear" w:color="auto" w:fill="auto"/>
          </w:tcPr>
          <w:p w14:paraId="35B16B03" w14:textId="77777777" w:rsidR="00EE03B9" w:rsidRPr="005F6B8D" w:rsidRDefault="00EE03B9" w:rsidP="001F55A6">
            <w:pPr>
              <w:pStyle w:val="TABLE-cell"/>
              <w:rPr>
                <w:lang w:eastAsia="en-GB"/>
              </w:rPr>
            </w:pPr>
          </w:p>
        </w:tc>
        <w:tc>
          <w:tcPr>
            <w:tcW w:w="1835" w:type="dxa"/>
            <w:shd w:val="clear" w:color="auto" w:fill="auto"/>
          </w:tcPr>
          <w:p w14:paraId="726311ED" w14:textId="77777777" w:rsidR="00EE03B9" w:rsidRPr="005F6B8D" w:rsidRDefault="00EE03B9" w:rsidP="001F55A6">
            <w:pPr>
              <w:pStyle w:val="TABLE-cell"/>
              <w:rPr>
                <w:lang w:eastAsia="en-GB"/>
              </w:rPr>
            </w:pPr>
          </w:p>
        </w:tc>
      </w:tr>
      <w:tr w:rsidR="00EE03B9" w:rsidRPr="005F6B8D" w14:paraId="41E20815" w14:textId="77777777" w:rsidTr="001F55A6">
        <w:tc>
          <w:tcPr>
            <w:tcW w:w="3762" w:type="dxa"/>
            <w:shd w:val="clear" w:color="auto" w:fill="auto"/>
          </w:tcPr>
          <w:p w14:paraId="504138C1" w14:textId="77777777" w:rsidR="00EE03B9" w:rsidRPr="005F6B8D" w:rsidRDefault="00EE03B9" w:rsidP="001F55A6">
            <w:pPr>
              <w:pStyle w:val="TABLE-cell"/>
              <w:rPr>
                <w:lang w:eastAsia="en-GB"/>
              </w:rPr>
            </w:pPr>
          </w:p>
        </w:tc>
        <w:tc>
          <w:tcPr>
            <w:tcW w:w="2256" w:type="dxa"/>
            <w:shd w:val="clear" w:color="auto" w:fill="auto"/>
          </w:tcPr>
          <w:p w14:paraId="712B30C2" w14:textId="77777777" w:rsidR="00EE03B9" w:rsidRPr="005F6B8D" w:rsidRDefault="00EE03B9" w:rsidP="001F55A6">
            <w:pPr>
              <w:pStyle w:val="TABLE-cell"/>
              <w:rPr>
                <w:lang w:eastAsia="en-GB"/>
              </w:rPr>
            </w:pPr>
          </w:p>
        </w:tc>
        <w:tc>
          <w:tcPr>
            <w:tcW w:w="1835" w:type="dxa"/>
            <w:shd w:val="clear" w:color="auto" w:fill="auto"/>
          </w:tcPr>
          <w:p w14:paraId="20FA6ADB" w14:textId="77777777" w:rsidR="00EE03B9" w:rsidRPr="005F6B8D" w:rsidRDefault="00EE03B9" w:rsidP="001F55A6">
            <w:pPr>
              <w:pStyle w:val="TABLE-cell"/>
              <w:rPr>
                <w:lang w:eastAsia="en-GB"/>
              </w:rPr>
            </w:pPr>
          </w:p>
        </w:tc>
      </w:tr>
      <w:tr w:rsidR="00EE03B9" w:rsidRPr="005F6B8D" w14:paraId="751C7335" w14:textId="77777777" w:rsidTr="001F55A6">
        <w:tc>
          <w:tcPr>
            <w:tcW w:w="3762" w:type="dxa"/>
            <w:shd w:val="clear" w:color="auto" w:fill="auto"/>
          </w:tcPr>
          <w:p w14:paraId="175CF422" w14:textId="77777777" w:rsidR="00EE03B9" w:rsidRPr="005F6B8D" w:rsidRDefault="00EE03B9" w:rsidP="001F55A6">
            <w:pPr>
              <w:pStyle w:val="TABLE-cell"/>
              <w:rPr>
                <w:lang w:eastAsia="en-GB"/>
              </w:rPr>
            </w:pPr>
          </w:p>
        </w:tc>
        <w:tc>
          <w:tcPr>
            <w:tcW w:w="2256" w:type="dxa"/>
            <w:shd w:val="clear" w:color="auto" w:fill="auto"/>
          </w:tcPr>
          <w:p w14:paraId="640E8268" w14:textId="77777777" w:rsidR="00EE03B9" w:rsidRPr="005F6B8D" w:rsidRDefault="00EE03B9" w:rsidP="001F55A6">
            <w:pPr>
              <w:pStyle w:val="TABLE-cell"/>
              <w:rPr>
                <w:lang w:eastAsia="en-GB"/>
              </w:rPr>
            </w:pPr>
          </w:p>
        </w:tc>
        <w:tc>
          <w:tcPr>
            <w:tcW w:w="1835" w:type="dxa"/>
            <w:shd w:val="clear" w:color="auto" w:fill="auto"/>
          </w:tcPr>
          <w:p w14:paraId="1BADC99E" w14:textId="77777777" w:rsidR="00EE03B9" w:rsidRPr="005F6B8D" w:rsidRDefault="00EE03B9" w:rsidP="001F55A6">
            <w:pPr>
              <w:pStyle w:val="TABLE-cell"/>
              <w:rPr>
                <w:lang w:eastAsia="en-GB"/>
              </w:rPr>
            </w:pPr>
          </w:p>
        </w:tc>
      </w:tr>
    </w:tbl>
    <w:p w14:paraId="5F7CBD06" w14:textId="77777777" w:rsidR="00EE03B9" w:rsidRDefault="00EE03B9" w:rsidP="00EE03B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EE03B9" w:rsidRPr="005F6B8D" w14:paraId="1201FD12" w14:textId="77777777" w:rsidTr="001F55A6">
        <w:trPr>
          <w:tblHeader/>
          <w:jc w:val="center"/>
        </w:trPr>
        <w:tc>
          <w:tcPr>
            <w:tcW w:w="9286" w:type="dxa"/>
            <w:vAlign w:val="bottom"/>
          </w:tcPr>
          <w:p w14:paraId="4F6C8A49" w14:textId="77777777" w:rsidR="00EE03B9" w:rsidRPr="005F6B8D" w:rsidRDefault="00EE03B9" w:rsidP="001F55A6">
            <w:pPr>
              <w:pStyle w:val="TABLE-col-heading"/>
              <w:keepNext w:val="0"/>
              <w:jc w:val="left"/>
              <w:rPr>
                <w:lang w:eastAsia="en-GB"/>
              </w:rPr>
            </w:pPr>
            <w:r w:rsidRPr="005F6B8D">
              <w:rPr>
                <w:lang w:eastAsia="en-GB"/>
              </w:rPr>
              <w:t xml:space="preserve">Check of competence (typical topics </w:t>
            </w:r>
            <w:r>
              <w:rPr>
                <w:lang w:eastAsia="en-GB"/>
              </w:rPr>
              <w:t>or questions</w:t>
            </w:r>
            <w:r w:rsidRPr="005F6B8D">
              <w:rPr>
                <w:lang w:eastAsia="en-GB"/>
              </w:rPr>
              <w:t xml:space="preserve"> to cover include):</w:t>
            </w:r>
          </w:p>
        </w:tc>
      </w:tr>
      <w:tr w:rsidR="00EE03B9" w:rsidRPr="005F6B8D" w14:paraId="38B096CE" w14:textId="77777777" w:rsidTr="001F55A6">
        <w:trPr>
          <w:jc w:val="center"/>
        </w:trPr>
        <w:tc>
          <w:tcPr>
            <w:tcW w:w="9286" w:type="dxa"/>
          </w:tcPr>
          <w:p w14:paraId="71565A40" w14:textId="77777777" w:rsidR="00EE03B9" w:rsidRDefault="00EE03B9" w:rsidP="00B26F83">
            <w:pPr>
              <w:pStyle w:val="TABLE-cell"/>
              <w:numPr>
                <w:ilvl w:val="0"/>
                <w:numId w:val="40"/>
              </w:numPr>
            </w:pPr>
            <w:r>
              <w:t xml:space="preserve">Difference between </w:t>
            </w:r>
            <w:r w:rsidRPr="001D6B1C">
              <w:t>Type HM (Health Monitoring) ‘occupational exposure’ equipment</w:t>
            </w:r>
            <w:r>
              <w:t xml:space="preserve"> and </w:t>
            </w:r>
            <w:r w:rsidRPr="001D6B1C">
              <w:t>Type SM (Safety Monitoring) ‘general gas detection’ equipment</w:t>
            </w:r>
            <w:r>
              <w:t>.</w:t>
            </w:r>
          </w:p>
          <w:p w14:paraId="18D14ABB" w14:textId="77777777" w:rsidR="00EE03B9" w:rsidRDefault="00EE03B9" w:rsidP="00B26F83">
            <w:pPr>
              <w:pStyle w:val="TABLE-cell"/>
              <w:numPr>
                <w:ilvl w:val="0"/>
                <w:numId w:val="40"/>
              </w:numPr>
            </w:pPr>
            <w:r>
              <w:t>Understanding of what constitutes a toxic gas or vapour (including some common examples)</w:t>
            </w:r>
          </w:p>
          <w:p w14:paraId="302C969D" w14:textId="77777777" w:rsidR="00EE03B9" w:rsidRDefault="00EE03B9" w:rsidP="00B26F83">
            <w:pPr>
              <w:pStyle w:val="TABLE-cell"/>
              <w:numPr>
                <w:ilvl w:val="0"/>
                <w:numId w:val="40"/>
              </w:numPr>
            </w:pPr>
            <w:r>
              <w:t>What is an occupational exposure limit value (OELV) – HM equipment?</w:t>
            </w:r>
          </w:p>
          <w:p w14:paraId="399AE518" w14:textId="77777777" w:rsidR="00EE03B9" w:rsidRDefault="00EE03B9" w:rsidP="00B26F83">
            <w:pPr>
              <w:pStyle w:val="TABLE-cell"/>
              <w:numPr>
                <w:ilvl w:val="0"/>
                <w:numId w:val="40"/>
              </w:numPr>
            </w:pPr>
            <w:r>
              <w:t>What is a refence value – HM equipment?</w:t>
            </w:r>
          </w:p>
          <w:p w14:paraId="06539E51" w14:textId="77777777" w:rsidR="00EE03B9" w:rsidRDefault="00EE03B9" w:rsidP="00B26F83">
            <w:pPr>
              <w:pStyle w:val="TABLE-cell"/>
              <w:numPr>
                <w:ilvl w:val="0"/>
                <w:numId w:val="40"/>
              </w:numPr>
            </w:pPr>
            <w:r>
              <w:t>What does TWA stand for?</w:t>
            </w:r>
          </w:p>
          <w:p w14:paraId="50ED3FAC" w14:textId="77777777" w:rsidR="00EE03B9" w:rsidRPr="005F6B8D" w:rsidRDefault="00EE03B9" w:rsidP="00B26F83">
            <w:pPr>
              <w:pStyle w:val="TABLE-cell"/>
              <w:numPr>
                <w:ilvl w:val="0"/>
                <w:numId w:val="40"/>
              </w:numPr>
            </w:pPr>
            <w:r>
              <w:t>Uncertainty as applied by this standard</w:t>
            </w:r>
          </w:p>
        </w:tc>
      </w:tr>
    </w:tbl>
    <w:p w14:paraId="69963732" w14:textId="77777777" w:rsidR="00EE03B9" w:rsidRDefault="00EE03B9" w:rsidP="00EE03B9">
      <w:pPr>
        <w:pStyle w:val="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5776"/>
      </w:tblGrid>
      <w:tr w:rsidR="00EE03B9" w14:paraId="0480A667" w14:textId="77777777" w:rsidTr="001F55A6">
        <w:tc>
          <w:tcPr>
            <w:tcW w:w="3348" w:type="dxa"/>
            <w:shd w:val="clear" w:color="auto" w:fill="auto"/>
          </w:tcPr>
          <w:p w14:paraId="42D07B9D" w14:textId="77777777" w:rsidR="00EE03B9" w:rsidRPr="000462A6" w:rsidRDefault="00EE03B9" w:rsidP="001F55A6">
            <w:pPr>
              <w:pStyle w:val="TABLE-col-heading"/>
            </w:pPr>
            <w:r w:rsidRPr="000462A6">
              <w:t>Comments by IECEx Assessor:</w:t>
            </w:r>
          </w:p>
        </w:tc>
        <w:tc>
          <w:tcPr>
            <w:tcW w:w="5938" w:type="dxa"/>
            <w:shd w:val="clear" w:color="auto" w:fill="auto"/>
          </w:tcPr>
          <w:p w14:paraId="532318F1" w14:textId="77777777" w:rsidR="00EE03B9" w:rsidRDefault="00EE03B9" w:rsidP="001F55A6">
            <w:pPr>
              <w:pStyle w:val="TABLE-cell"/>
            </w:pPr>
          </w:p>
        </w:tc>
      </w:tr>
    </w:tbl>
    <w:p w14:paraId="567C7085" w14:textId="77777777" w:rsidR="00EE03B9" w:rsidRPr="005F6B8D" w:rsidRDefault="00EE03B9" w:rsidP="00EE03B9">
      <w:pPr>
        <w:pStyle w:val="PARAGRAPH"/>
      </w:pPr>
    </w:p>
    <w:p w14:paraId="7EF57382" w14:textId="77777777" w:rsidR="00EE03B9" w:rsidRPr="005F6B8D" w:rsidRDefault="00EE03B9" w:rsidP="00EE03B9">
      <w:pPr>
        <w:pStyle w:val="PARAGRAPH"/>
        <w:rPr>
          <w:b/>
          <w:lang w:eastAsia="en-GB"/>
        </w:rPr>
      </w:pPr>
      <w:r w:rsidRPr="005F6B8D">
        <w:rPr>
          <w:b/>
          <w:lang w:eastAsia="en-GB"/>
        </w:rPr>
        <w:t>2: Procedures</w:t>
      </w:r>
    </w:p>
    <w:p w14:paraId="295D3039" w14:textId="77777777" w:rsidR="00EE03B9" w:rsidRPr="005F6B8D" w:rsidRDefault="00EE03B9" w:rsidP="00EE03B9">
      <w:pPr>
        <w:pStyle w:val="PARAGRAPH"/>
        <w:rPr>
          <w:lang w:eastAsia="en-GB"/>
        </w:rPr>
      </w:pPr>
      <w:r w:rsidRPr="005F6B8D">
        <w:rPr>
          <w:lang w:eastAsia="en-GB"/>
        </w:rPr>
        <w:t>Relevant procedures (to be listed by body under assessment):</w:t>
      </w:r>
    </w:p>
    <w:tbl>
      <w:tblPr>
        <w:tblW w:w="9356" w:type="dxa"/>
        <w:jc w:val="center"/>
        <w:tblLayout w:type="fixed"/>
        <w:tblLook w:val="00A0" w:firstRow="1" w:lastRow="0" w:firstColumn="1" w:lastColumn="0" w:noHBand="0" w:noVBand="0"/>
      </w:tblPr>
      <w:tblGrid>
        <w:gridCol w:w="4409"/>
        <w:gridCol w:w="1989"/>
        <w:gridCol w:w="2958"/>
      </w:tblGrid>
      <w:tr w:rsidR="00EE03B9" w:rsidRPr="005F6B8D" w14:paraId="754B1D93" w14:textId="77777777" w:rsidTr="001F55A6">
        <w:trPr>
          <w:trHeight w:val="300"/>
          <w:jc w:val="center"/>
        </w:trPr>
        <w:tc>
          <w:tcPr>
            <w:tcW w:w="4393" w:type="dxa"/>
            <w:tcBorders>
              <w:top w:val="single" w:sz="4" w:space="0" w:color="auto"/>
              <w:left w:val="single" w:sz="4" w:space="0" w:color="auto"/>
              <w:bottom w:val="single" w:sz="4" w:space="0" w:color="auto"/>
              <w:right w:val="single" w:sz="4" w:space="0" w:color="auto"/>
            </w:tcBorders>
            <w:vAlign w:val="bottom"/>
          </w:tcPr>
          <w:p w14:paraId="770FC70E" w14:textId="77777777" w:rsidR="00EE03B9" w:rsidRPr="005F6B8D" w:rsidRDefault="00EE03B9" w:rsidP="001F55A6">
            <w:pPr>
              <w:pStyle w:val="TABLE-col-heading"/>
              <w:rPr>
                <w:lang w:eastAsia="en-GB"/>
              </w:rPr>
            </w:pPr>
            <w:r w:rsidRPr="005F6B8D">
              <w:rPr>
                <w:lang w:eastAsia="en-GB"/>
              </w:rPr>
              <w:t xml:space="preserve">Procedure title </w:t>
            </w:r>
          </w:p>
        </w:tc>
        <w:tc>
          <w:tcPr>
            <w:tcW w:w="1982" w:type="dxa"/>
            <w:tcBorders>
              <w:top w:val="single" w:sz="4" w:space="0" w:color="auto"/>
              <w:left w:val="single" w:sz="4" w:space="0" w:color="auto"/>
              <w:bottom w:val="single" w:sz="4" w:space="0" w:color="auto"/>
              <w:right w:val="single" w:sz="4" w:space="0" w:color="auto"/>
            </w:tcBorders>
            <w:vAlign w:val="bottom"/>
          </w:tcPr>
          <w:p w14:paraId="335467D0" w14:textId="77777777" w:rsidR="00EE03B9" w:rsidRPr="005F6B8D" w:rsidRDefault="00EE03B9" w:rsidP="001F55A6">
            <w:pPr>
              <w:pStyle w:val="TABLE-col-heading"/>
              <w:rPr>
                <w:lang w:eastAsia="en-GB"/>
              </w:rPr>
            </w:pPr>
            <w:r w:rsidRPr="005F6B8D">
              <w:rPr>
                <w:lang w:eastAsia="en-GB"/>
              </w:rPr>
              <w:t>No</w:t>
            </w:r>
          </w:p>
        </w:tc>
        <w:tc>
          <w:tcPr>
            <w:tcW w:w="2947" w:type="dxa"/>
            <w:tcBorders>
              <w:top w:val="single" w:sz="4" w:space="0" w:color="auto"/>
              <w:left w:val="single" w:sz="4" w:space="0" w:color="auto"/>
              <w:bottom w:val="single" w:sz="4" w:space="0" w:color="auto"/>
              <w:right w:val="single" w:sz="4" w:space="0" w:color="auto"/>
            </w:tcBorders>
            <w:vAlign w:val="bottom"/>
          </w:tcPr>
          <w:p w14:paraId="481F56A0" w14:textId="77777777" w:rsidR="00EE03B9" w:rsidRPr="005F6B8D" w:rsidRDefault="00EE03B9" w:rsidP="001F55A6">
            <w:pPr>
              <w:pStyle w:val="TABLE-col-heading"/>
              <w:rPr>
                <w:lang w:eastAsia="en-GB"/>
              </w:rPr>
            </w:pPr>
            <w:r w:rsidRPr="005F6B8D">
              <w:rPr>
                <w:lang w:eastAsia="en-GB"/>
              </w:rPr>
              <w:t>Clause(s) covered</w:t>
            </w:r>
          </w:p>
        </w:tc>
      </w:tr>
      <w:tr w:rsidR="00EE03B9" w:rsidRPr="005F6B8D" w14:paraId="6AE12A6F" w14:textId="77777777" w:rsidTr="001F55A6">
        <w:trPr>
          <w:trHeight w:val="300"/>
          <w:jc w:val="center"/>
        </w:trPr>
        <w:tc>
          <w:tcPr>
            <w:tcW w:w="4393" w:type="dxa"/>
            <w:tcBorders>
              <w:top w:val="single" w:sz="4" w:space="0" w:color="auto"/>
              <w:left w:val="single" w:sz="4" w:space="0" w:color="auto"/>
              <w:bottom w:val="single" w:sz="4" w:space="0" w:color="auto"/>
              <w:right w:val="single" w:sz="4" w:space="0" w:color="auto"/>
            </w:tcBorders>
          </w:tcPr>
          <w:p w14:paraId="5DBA8E5B" w14:textId="77777777" w:rsidR="00EE03B9" w:rsidRPr="005F6B8D" w:rsidRDefault="00EE03B9" w:rsidP="001F55A6">
            <w:pPr>
              <w:pStyle w:val="TABLE-cell"/>
              <w:rPr>
                <w:lang w:eastAsia="en-GB"/>
              </w:rPr>
            </w:pPr>
            <w:r w:rsidRPr="005F6B8D">
              <w:rPr>
                <w:lang w:eastAsia="en-GB"/>
              </w:rPr>
              <w:t> </w:t>
            </w:r>
          </w:p>
        </w:tc>
        <w:tc>
          <w:tcPr>
            <w:tcW w:w="1982" w:type="dxa"/>
            <w:tcBorders>
              <w:top w:val="single" w:sz="4" w:space="0" w:color="auto"/>
              <w:left w:val="single" w:sz="4" w:space="0" w:color="auto"/>
              <w:bottom w:val="single" w:sz="4" w:space="0" w:color="auto"/>
              <w:right w:val="single" w:sz="4" w:space="0" w:color="auto"/>
            </w:tcBorders>
          </w:tcPr>
          <w:p w14:paraId="58F41FEF" w14:textId="77777777" w:rsidR="00EE03B9" w:rsidRPr="005F6B8D" w:rsidRDefault="00EE03B9" w:rsidP="001F55A6">
            <w:pPr>
              <w:pStyle w:val="TABLE-cell"/>
              <w:rPr>
                <w:lang w:eastAsia="en-GB"/>
              </w:rPr>
            </w:pPr>
          </w:p>
        </w:tc>
        <w:tc>
          <w:tcPr>
            <w:tcW w:w="2947" w:type="dxa"/>
            <w:tcBorders>
              <w:top w:val="single" w:sz="4" w:space="0" w:color="auto"/>
              <w:left w:val="single" w:sz="4" w:space="0" w:color="auto"/>
              <w:bottom w:val="single" w:sz="4" w:space="0" w:color="auto"/>
              <w:right w:val="single" w:sz="4" w:space="0" w:color="auto"/>
            </w:tcBorders>
          </w:tcPr>
          <w:p w14:paraId="2879FCBA" w14:textId="77777777" w:rsidR="00EE03B9" w:rsidRPr="005F6B8D" w:rsidRDefault="00EE03B9" w:rsidP="001F55A6">
            <w:pPr>
              <w:pStyle w:val="TABLE-cell"/>
              <w:rPr>
                <w:lang w:eastAsia="en-GB"/>
              </w:rPr>
            </w:pPr>
            <w:r w:rsidRPr="005F6B8D">
              <w:rPr>
                <w:lang w:eastAsia="en-GB"/>
              </w:rPr>
              <w:t> </w:t>
            </w:r>
          </w:p>
        </w:tc>
      </w:tr>
      <w:tr w:rsidR="00EE03B9" w:rsidRPr="005F6B8D" w14:paraId="49292F5D" w14:textId="77777777" w:rsidTr="001F55A6">
        <w:trPr>
          <w:trHeight w:val="300"/>
          <w:jc w:val="center"/>
        </w:trPr>
        <w:tc>
          <w:tcPr>
            <w:tcW w:w="4393" w:type="dxa"/>
            <w:tcBorders>
              <w:top w:val="single" w:sz="4" w:space="0" w:color="auto"/>
              <w:left w:val="single" w:sz="4" w:space="0" w:color="auto"/>
              <w:bottom w:val="single" w:sz="4" w:space="0" w:color="auto"/>
              <w:right w:val="single" w:sz="4" w:space="0" w:color="auto"/>
            </w:tcBorders>
          </w:tcPr>
          <w:p w14:paraId="5B25CD5F" w14:textId="77777777" w:rsidR="00EE03B9" w:rsidRPr="005F6B8D" w:rsidRDefault="00EE03B9" w:rsidP="001F55A6">
            <w:pPr>
              <w:pStyle w:val="TABLE-cell"/>
              <w:rPr>
                <w:lang w:eastAsia="en-GB"/>
              </w:rPr>
            </w:pPr>
            <w:r w:rsidRPr="005F6B8D">
              <w:rPr>
                <w:lang w:eastAsia="en-GB"/>
              </w:rPr>
              <w:t> </w:t>
            </w:r>
          </w:p>
        </w:tc>
        <w:tc>
          <w:tcPr>
            <w:tcW w:w="1982" w:type="dxa"/>
            <w:tcBorders>
              <w:top w:val="single" w:sz="4" w:space="0" w:color="auto"/>
              <w:left w:val="single" w:sz="4" w:space="0" w:color="auto"/>
              <w:bottom w:val="single" w:sz="4" w:space="0" w:color="auto"/>
              <w:right w:val="single" w:sz="4" w:space="0" w:color="auto"/>
            </w:tcBorders>
          </w:tcPr>
          <w:p w14:paraId="5444A8D3" w14:textId="77777777" w:rsidR="00EE03B9" w:rsidRPr="005F6B8D" w:rsidRDefault="00EE03B9" w:rsidP="001F55A6">
            <w:pPr>
              <w:pStyle w:val="TABLE-cell"/>
              <w:rPr>
                <w:lang w:eastAsia="en-GB"/>
              </w:rPr>
            </w:pPr>
          </w:p>
        </w:tc>
        <w:tc>
          <w:tcPr>
            <w:tcW w:w="2947" w:type="dxa"/>
            <w:tcBorders>
              <w:top w:val="single" w:sz="4" w:space="0" w:color="auto"/>
              <w:left w:val="single" w:sz="4" w:space="0" w:color="auto"/>
              <w:bottom w:val="single" w:sz="4" w:space="0" w:color="auto"/>
              <w:right w:val="single" w:sz="4" w:space="0" w:color="auto"/>
            </w:tcBorders>
          </w:tcPr>
          <w:p w14:paraId="690D9565" w14:textId="77777777" w:rsidR="00EE03B9" w:rsidRPr="005F6B8D" w:rsidRDefault="00EE03B9" w:rsidP="001F55A6">
            <w:pPr>
              <w:pStyle w:val="TABLE-cell"/>
              <w:rPr>
                <w:lang w:eastAsia="en-GB"/>
              </w:rPr>
            </w:pPr>
            <w:r w:rsidRPr="005F6B8D">
              <w:rPr>
                <w:lang w:eastAsia="en-GB"/>
              </w:rPr>
              <w:t> </w:t>
            </w:r>
          </w:p>
        </w:tc>
      </w:tr>
      <w:tr w:rsidR="00EE03B9" w:rsidRPr="005F6B8D" w14:paraId="444F5C8D" w14:textId="77777777" w:rsidTr="001F55A6">
        <w:trPr>
          <w:trHeight w:val="300"/>
          <w:jc w:val="center"/>
        </w:trPr>
        <w:tc>
          <w:tcPr>
            <w:tcW w:w="4393" w:type="dxa"/>
            <w:tcBorders>
              <w:top w:val="single" w:sz="4" w:space="0" w:color="auto"/>
              <w:left w:val="single" w:sz="4" w:space="0" w:color="auto"/>
              <w:bottom w:val="single" w:sz="4" w:space="0" w:color="auto"/>
              <w:right w:val="single" w:sz="4" w:space="0" w:color="auto"/>
            </w:tcBorders>
          </w:tcPr>
          <w:p w14:paraId="4C0ADD4C" w14:textId="77777777" w:rsidR="00EE03B9" w:rsidRPr="005F6B8D" w:rsidRDefault="00EE03B9" w:rsidP="001F55A6">
            <w:pPr>
              <w:pStyle w:val="TABLE-cell"/>
              <w:rPr>
                <w:lang w:eastAsia="en-GB"/>
              </w:rPr>
            </w:pPr>
          </w:p>
        </w:tc>
        <w:tc>
          <w:tcPr>
            <w:tcW w:w="1982" w:type="dxa"/>
            <w:tcBorders>
              <w:top w:val="single" w:sz="4" w:space="0" w:color="auto"/>
              <w:left w:val="single" w:sz="4" w:space="0" w:color="auto"/>
              <w:bottom w:val="single" w:sz="4" w:space="0" w:color="auto"/>
              <w:right w:val="single" w:sz="4" w:space="0" w:color="auto"/>
            </w:tcBorders>
          </w:tcPr>
          <w:p w14:paraId="57D896A2" w14:textId="77777777" w:rsidR="00EE03B9" w:rsidRPr="005F6B8D" w:rsidRDefault="00EE03B9" w:rsidP="001F55A6">
            <w:pPr>
              <w:pStyle w:val="TABLE-cell"/>
              <w:rPr>
                <w:lang w:eastAsia="en-GB"/>
              </w:rPr>
            </w:pPr>
          </w:p>
        </w:tc>
        <w:tc>
          <w:tcPr>
            <w:tcW w:w="2947" w:type="dxa"/>
            <w:tcBorders>
              <w:top w:val="single" w:sz="4" w:space="0" w:color="auto"/>
              <w:left w:val="single" w:sz="4" w:space="0" w:color="auto"/>
              <w:bottom w:val="single" w:sz="4" w:space="0" w:color="auto"/>
              <w:right w:val="single" w:sz="4" w:space="0" w:color="auto"/>
            </w:tcBorders>
          </w:tcPr>
          <w:p w14:paraId="2B179F84" w14:textId="77777777" w:rsidR="00EE03B9" w:rsidRPr="005F6B8D" w:rsidRDefault="00EE03B9" w:rsidP="001F55A6">
            <w:pPr>
              <w:pStyle w:val="TABLE-cell"/>
              <w:rPr>
                <w:lang w:eastAsia="en-GB"/>
              </w:rPr>
            </w:pPr>
          </w:p>
        </w:tc>
      </w:tr>
      <w:tr w:rsidR="00EE03B9" w:rsidRPr="005F6B8D" w14:paraId="0476BAD8" w14:textId="77777777" w:rsidTr="001F55A6">
        <w:trPr>
          <w:trHeight w:val="300"/>
          <w:jc w:val="center"/>
        </w:trPr>
        <w:tc>
          <w:tcPr>
            <w:tcW w:w="4393" w:type="dxa"/>
            <w:tcBorders>
              <w:top w:val="single" w:sz="4" w:space="0" w:color="auto"/>
              <w:left w:val="single" w:sz="4" w:space="0" w:color="auto"/>
              <w:bottom w:val="single" w:sz="4" w:space="0" w:color="auto"/>
              <w:right w:val="single" w:sz="4" w:space="0" w:color="auto"/>
            </w:tcBorders>
          </w:tcPr>
          <w:p w14:paraId="339E5FA5" w14:textId="77777777" w:rsidR="00EE03B9" w:rsidRPr="005F6B8D" w:rsidRDefault="00EE03B9" w:rsidP="001F55A6">
            <w:pPr>
              <w:pStyle w:val="TABLE-cell"/>
              <w:rPr>
                <w:lang w:eastAsia="en-GB"/>
              </w:rPr>
            </w:pPr>
          </w:p>
        </w:tc>
        <w:tc>
          <w:tcPr>
            <w:tcW w:w="1982" w:type="dxa"/>
            <w:tcBorders>
              <w:top w:val="single" w:sz="4" w:space="0" w:color="auto"/>
              <w:left w:val="single" w:sz="4" w:space="0" w:color="auto"/>
              <w:bottom w:val="single" w:sz="4" w:space="0" w:color="auto"/>
              <w:right w:val="single" w:sz="4" w:space="0" w:color="auto"/>
            </w:tcBorders>
          </w:tcPr>
          <w:p w14:paraId="5DC80F49" w14:textId="77777777" w:rsidR="00EE03B9" w:rsidRPr="005F6B8D" w:rsidRDefault="00EE03B9" w:rsidP="001F55A6">
            <w:pPr>
              <w:pStyle w:val="TABLE-cell"/>
              <w:rPr>
                <w:lang w:eastAsia="en-GB"/>
              </w:rPr>
            </w:pPr>
          </w:p>
        </w:tc>
        <w:tc>
          <w:tcPr>
            <w:tcW w:w="2947" w:type="dxa"/>
            <w:tcBorders>
              <w:top w:val="single" w:sz="4" w:space="0" w:color="auto"/>
              <w:left w:val="single" w:sz="4" w:space="0" w:color="auto"/>
              <w:bottom w:val="single" w:sz="4" w:space="0" w:color="auto"/>
              <w:right w:val="single" w:sz="4" w:space="0" w:color="auto"/>
            </w:tcBorders>
          </w:tcPr>
          <w:p w14:paraId="5EFF5542" w14:textId="77777777" w:rsidR="00EE03B9" w:rsidRPr="005F6B8D" w:rsidRDefault="00EE03B9" w:rsidP="001F55A6">
            <w:pPr>
              <w:pStyle w:val="TABLE-cell"/>
              <w:rPr>
                <w:lang w:eastAsia="en-GB"/>
              </w:rPr>
            </w:pPr>
          </w:p>
        </w:tc>
      </w:tr>
      <w:tr w:rsidR="00EE03B9" w:rsidRPr="005F6B8D" w14:paraId="08ACB256" w14:textId="77777777" w:rsidTr="001F55A6">
        <w:trPr>
          <w:trHeight w:val="300"/>
          <w:jc w:val="center"/>
        </w:trPr>
        <w:tc>
          <w:tcPr>
            <w:tcW w:w="4393" w:type="dxa"/>
            <w:tcBorders>
              <w:top w:val="single" w:sz="4" w:space="0" w:color="auto"/>
              <w:left w:val="single" w:sz="4" w:space="0" w:color="auto"/>
              <w:bottom w:val="single" w:sz="4" w:space="0" w:color="auto"/>
              <w:right w:val="single" w:sz="4" w:space="0" w:color="auto"/>
            </w:tcBorders>
          </w:tcPr>
          <w:p w14:paraId="59EA993A" w14:textId="77777777" w:rsidR="00EE03B9" w:rsidRPr="005F6B8D" w:rsidRDefault="00EE03B9" w:rsidP="001F55A6">
            <w:pPr>
              <w:pStyle w:val="TABLE-cell"/>
              <w:rPr>
                <w:lang w:eastAsia="en-GB"/>
              </w:rPr>
            </w:pPr>
          </w:p>
        </w:tc>
        <w:tc>
          <w:tcPr>
            <w:tcW w:w="1982" w:type="dxa"/>
            <w:tcBorders>
              <w:top w:val="single" w:sz="4" w:space="0" w:color="auto"/>
              <w:left w:val="single" w:sz="4" w:space="0" w:color="auto"/>
              <w:bottom w:val="single" w:sz="4" w:space="0" w:color="auto"/>
              <w:right w:val="single" w:sz="4" w:space="0" w:color="auto"/>
            </w:tcBorders>
          </w:tcPr>
          <w:p w14:paraId="18053F15" w14:textId="77777777" w:rsidR="00EE03B9" w:rsidRPr="005F6B8D" w:rsidRDefault="00EE03B9" w:rsidP="001F55A6">
            <w:pPr>
              <w:pStyle w:val="TABLE-cell"/>
              <w:rPr>
                <w:lang w:eastAsia="en-GB"/>
              </w:rPr>
            </w:pPr>
          </w:p>
        </w:tc>
        <w:tc>
          <w:tcPr>
            <w:tcW w:w="2947" w:type="dxa"/>
            <w:tcBorders>
              <w:top w:val="single" w:sz="4" w:space="0" w:color="auto"/>
              <w:left w:val="single" w:sz="4" w:space="0" w:color="auto"/>
              <w:bottom w:val="single" w:sz="4" w:space="0" w:color="auto"/>
              <w:right w:val="single" w:sz="4" w:space="0" w:color="auto"/>
            </w:tcBorders>
          </w:tcPr>
          <w:p w14:paraId="1C51C985" w14:textId="77777777" w:rsidR="00EE03B9" w:rsidRPr="005F6B8D" w:rsidRDefault="00EE03B9" w:rsidP="001F55A6">
            <w:pPr>
              <w:pStyle w:val="TABLE-cell"/>
              <w:rPr>
                <w:lang w:eastAsia="en-GB"/>
              </w:rPr>
            </w:pPr>
          </w:p>
        </w:tc>
      </w:tr>
      <w:tr w:rsidR="00EE03B9" w:rsidRPr="005F6B8D" w14:paraId="7005B640" w14:textId="77777777" w:rsidTr="001F55A6">
        <w:trPr>
          <w:trHeight w:val="300"/>
          <w:jc w:val="center"/>
        </w:trPr>
        <w:tc>
          <w:tcPr>
            <w:tcW w:w="4393" w:type="dxa"/>
            <w:tcBorders>
              <w:top w:val="single" w:sz="4" w:space="0" w:color="auto"/>
              <w:left w:val="single" w:sz="4" w:space="0" w:color="auto"/>
              <w:bottom w:val="single" w:sz="4" w:space="0" w:color="auto"/>
              <w:right w:val="single" w:sz="4" w:space="0" w:color="auto"/>
            </w:tcBorders>
          </w:tcPr>
          <w:p w14:paraId="64423780" w14:textId="77777777" w:rsidR="00EE03B9" w:rsidRPr="005F6B8D" w:rsidRDefault="00EE03B9" w:rsidP="001F55A6">
            <w:pPr>
              <w:pStyle w:val="TABLE-cell"/>
              <w:rPr>
                <w:lang w:eastAsia="en-GB"/>
              </w:rPr>
            </w:pPr>
            <w:r w:rsidRPr="005F6B8D">
              <w:rPr>
                <w:lang w:eastAsia="en-GB"/>
              </w:rPr>
              <w:t> </w:t>
            </w:r>
          </w:p>
        </w:tc>
        <w:tc>
          <w:tcPr>
            <w:tcW w:w="1982" w:type="dxa"/>
            <w:tcBorders>
              <w:top w:val="single" w:sz="4" w:space="0" w:color="auto"/>
              <w:left w:val="single" w:sz="4" w:space="0" w:color="auto"/>
              <w:bottom w:val="single" w:sz="4" w:space="0" w:color="auto"/>
              <w:right w:val="single" w:sz="4" w:space="0" w:color="auto"/>
            </w:tcBorders>
          </w:tcPr>
          <w:p w14:paraId="5B58146C" w14:textId="77777777" w:rsidR="00EE03B9" w:rsidRPr="005F6B8D" w:rsidRDefault="00EE03B9" w:rsidP="001F55A6">
            <w:pPr>
              <w:pStyle w:val="TABLE-cell"/>
              <w:rPr>
                <w:lang w:eastAsia="en-GB"/>
              </w:rPr>
            </w:pPr>
          </w:p>
        </w:tc>
        <w:tc>
          <w:tcPr>
            <w:tcW w:w="2947" w:type="dxa"/>
            <w:tcBorders>
              <w:top w:val="single" w:sz="4" w:space="0" w:color="auto"/>
              <w:left w:val="single" w:sz="4" w:space="0" w:color="auto"/>
              <w:bottom w:val="single" w:sz="4" w:space="0" w:color="auto"/>
              <w:right w:val="single" w:sz="4" w:space="0" w:color="auto"/>
            </w:tcBorders>
          </w:tcPr>
          <w:p w14:paraId="5D1454CA" w14:textId="77777777" w:rsidR="00EE03B9" w:rsidRPr="005F6B8D" w:rsidRDefault="00EE03B9" w:rsidP="001F55A6">
            <w:pPr>
              <w:pStyle w:val="TABLE-cell"/>
              <w:rPr>
                <w:lang w:eastAsia="en-GB"/>
              </w:rPr>
            </w:pPr>
            <w:r w:rsidRPr="005F6B8D">
              <w:rPr>
                <w:lang w:eastAsia="en-GB"/>
              </w:rPr>
              <w:t> </w:t>
            </w:r>
          </w:p>
        </w:tc>
      </w:tr>
      <w:tr w:rsidR="00EE03B9" w:rsidRPr="005F6B8D" w14:paraId="48D02EF5" w14:textId="77777777" w:rsidTr="001F55A6">
        <w:trPr>
          <w:trHeight w:val="289"/>
          <w:jc w:val="center"/>
        </w:trPr>
        <w:tc>
          <w:tcPr>
            <w:tcW w:w="4393" w:type="dxa"/>
            <w:tcBorders>
              <w:top w:val="single" w:sz="4" w:space="0" w:color="auto"/>
              <w:left w:val="single" w:sz="4" w:space="0" w:color="auto"/>
              <w:bottom w:val="single" w:sz="4" w:space="0" w:color="auto"/>
              <w:right w:val="single" w:sz="4" w:space="0" w:color="auto"/>
            </w:tcBorders>
          </w:tcPr>
          <w:p w14:paraId="262DB288" w14:textId="77777777" w:rsidR="00EE03B9" w:rsidRPr="005F6B8D" w:rsidRDefault="00EE03B9" w:rsidP="001F55A6">
            <w:pPr>
              <w:pStyle w:val="TABLE-cell"/>
              <w:rPr>
                <w:lang w:eastAsia="en-GB"/>
              </w:rPr>
            </w:pPr>
            <w:r w:rsidRPr="005F6B8D">
              <w:rPr>
                <w:lang w:eastAsia="en-GB"/>
              </w:rPr>
              <w:t> </w:t>
            </w:r>
          </w:p>
        </w:tc>
        <w:tc>
          <w:tcPr>
            <w:tcW w:w="1982" w:type="dxa"/>
            <w:tcBorders>
              <w:top w:val="single" w:sz="4" w:space="0" w:color="auto"/>
              <w:left w:val="single" w:sz="4" w:space="0" w:color="auto"/>
              <w:bottom w:val="single" w:sz="4" w:space="0" w:color="auto"/>
              <w:right w:val="single" w:sz="4" w:space="0" w:color="auto"/>
            </w:tcBorders>
          </w:tcPr>
          <w:p w14:paraId="4226D9DB" w14:textId="77777777" w:rsidR="00EE03B9" w:rsidRPr="005F6B8D" w:rsidRDefault="00EE03B9" w:rsidP="001F55A6">
            <w:pPr>
              <w:pStyle w:val="TABLE-cell"/>
              <w:rPr>
                <w:lang w:eastAsia="en-GB"/>
              </w:rPr>
            </w:pPr>
          </w:p>
        </w:tc>
        <w:tc>
          <w:tcPr>
            <w:tcW w:w="2947" w:type="dxa"/>
            <w:tcBorders>
              <w:top w:val="single" w:sz="4" w:space="0" w:color="auto"/>
              <w:left w:val="single" w:sz="4" w:space="0" w:color="auto"/>
              <w:bottom w:val="single" w:sz="4" w:space="0" w:color="auto"/>
              <w:right w:val="single" w:sz="4" w:space="0" w:color="auto"/>
            </w:tcBorders>
          </w:tcPr>
          <w:p w14:paraId="67808737" w14:textId="77777777" w:rsidR="00EE03B9" w:rsidRPr="005F6B8D" w:rsidRDefault="00EE03B9" w:rsidP="001F55A6">
            <w:pPr>
              <w:pStyle w:val="TABLE-cell"/>
              <w:rPr>
                <w:lang w:eastAsia="en-GB"/>
              </w:rPr>
            </w:pPr>
            <w:r w:rsidRPr="005F6B8D">
              <w:rPr>
                <w:lang w:eastAsia="en-GB"/>
              </w:rPr>
              <w:t> </w:t>
            </w:r>
          </w:p>
        </w:tc>
      </w:tr>
      <w:tr w:rsidR="00EE03B9" w:rsidRPr="005F6B8D" w14:paraId="754E63CA" w14:textId="77777777" w:rsidTr="001F55A6">
        <w:trPr>
          <w:trHeight w:val="300"/>
          <w:jc w:val="center"/>
        </w:trPr>
        <w:tc>
          <w:tcPr>
            <w:tcW w:w="4393" w:type="dxa"/>
            <w:tcBorders>
              <w:top w:val="single" w:sz="4" w:space="0" w:color="auto"/>
              <w:left w:val="single" w:sz="4" w:space="0" w:color="auto"/>
              <w:bottom w:val="single" w:sz="4" w:space="0" w:color="auto"/>
              <w:right w:val="single" w:sz="4" w:space="0" w:color="auto"/>
            </w:tcBorders>
          </w:tcPr>
          <w:p w14:paraId="75A64F02" w14:textId="77777777" w:rsidR="00EE03B9" w:rsidRPr="005F6B8D" w:rsidRDefault="00EE03B9" w:rsidP="001F55A6">
            <w:pPr>
              <w:pStyle w:val="TABLE-cell"/>
              <w:rPr>
                <w:lang w:eastAsia="en-GB"/>
              </w:rPr>
            </w:pPr>
            <w:r w:rsidRPr="005F6B8D">
              <w:rPr>
                <w:lang w:eastAsia="en-GB"/>
              </w:rPr>
              <w:t> </w:t>
            </w:r>
          </w:p>
        </w:tc>
        <w:tc>
          <w:tcPr>
            <w:tcW w:w="1982" w:type="dxa"/>
            <w:tcBorders>
              <w:top w:val="single" w:sz="4" w:space="0" w:color="auto"/>
              <w:left w:val="single" w:sz="4" w:space="0" w:color="auto"/>
              <w:bottom w:val="single" w:sz="4" w:space="0" w:color="auto"/>
              <w:right w:val="single" w:sz="4" w:space="0" w:color="auto"/>
            </w:tcBorders>
          </w:tcPr>
          <w:p w14:paraId="0831F00C" w14:textId="77777777" w:rsidR="00EE03B9" w:rsidRPr="005F6B8D" w:rsidRDefault="00EE03B9" w:rsidP="001F55A6">
            <w:pPr>
              <w:pStyle w:val="TABLE-cell"/>
              <w:rPr>
                <w:b/>
                <w:bCs w:val="0"/>
                <w:lang w:eastAsia="en-GB"/>
              </w:rPr>
            </w:pPr>
            <w:r w:rsidRPr="005F6B8D">
              <w:rPr>
                <w:b/>
                <w:bCs w:val="0"/>
                <w:lang w:eastAsia="en-GB"/>
              </w:rPr>
              <w:t> </w:t>
            </w:r>
          </w:p>
        </w:tc>
        <w:tc>
          <w:tcPr>
            <w:tcW w:w="2947" w:type="dxa"/>
            <w:tcBorders>
              <w:top w:val="single" w:sz="4" w:space="0" w:color="auto"/>
              <w:left w:val="single" w:sz="4" w:space="0" w:color="auto"/>
              <w:bottom w:val="single" w:sz="4" w:space="0" w:color="auto"/>
              <w:right w:val="single" w:sz="4" w:space="0" w:color="auto"/>
            </w:tcBorders>
          </w:tcPr>
          <w:p w14:paraId="7ED2BA9F" w14:textId="77777777" w:rsidR="00EE03B9" w:rsidRPr="005F6B8D" w:rsidRDefault="00EE03B9" w:rsidP="001F55A6">
            <w:pPr>
              <w:pStyle w:val="TABLE-cell"/>
              <w:rPr>
                <w:lang w:eastAsia="en-GB"/>
              </w:rPr>
            </w:pPr>
            <w:r w:rsidRPr="005F6B8D">
              <w:rPr>
                <w:lang w:eastAsia="en-GB"/>
              </w:rPr>
              <w:t> </w:t>
            </w:r>
          </w:p>
        </w:tc>
      </w:tr>
    </w:tbl>
    <w:p w14:paraId="5B572A4D" w14:textId="77777777" w:rsidR="00EE03B9" w:rsidRPr="005F6B8D" w:rsidRDefault="00EE03B9" w:rsidP="00EE03B9">
      <w:pPr>
        <w:pStyle w:val="PARAGRAPH"/>
        <w:rPr>
          <w:b/>
          <w:lang w:eastAsia="en-GB"/>
        </w:rPr>
      </w:pPr>
    </w:p>
    <w:p w14:paraId="39FEB7CC" w14:textId="77777777" w:rsidR="00EE03B9" w:rsidRPr="005F6B8D" w:rsidRDefault="00EE03B9" w:rsidP="00EE03B9">
      <w:pPr>
        <w:pStyle w:val="PARAGRAPH"/>
        <w:rPr>
          <w:b/>
          <w:lang w:eastAsia="en-GB"/>
        </w:rPr>
      </w:pPr>
      <w:r w:rsidRPr="005F6B8D">
        <w:rPr>
          <w:b/>
          <w:lang w:eastAsia="en-GB"/>
        </w:rPr>
        <w:t>3: Equipment and Tests</w:t>
      </w:r>
    </w:p>
    <w:tbl>
      <w:tblPr>
        <w:tblW w:w="9359" w:type="dxa"/>
        <w:jc w:val="center"/>
        <w:tblLayout w:type="fixed"/>
        <w:tblCellMar>
          <w:left w:w="72" w:type="dxa"/>
          <w:right w:w="72" w:type="dxa"/>
        </w:tblCellMar>
        <w:tblLook w:val="0000" w:firstRow="0" w:lastRow="0" w:firstColumn="0" w:lastColumn="0" w:noHBand="0" w:noVBand="0"/>
      </w:tblPr>
      <w:tblGrid>
        <w:gridCol w:w="1080"/>
        <w:gridCol w:w="4046"/>
        <w:gridCol w:w="4227"/>
        <w:gridCol w:w="6"/>
      </w:tblGrid>
      <w:tr w:rsidR="00EE03B9" w:rsidRPr="005F6B8D" w14:paraId="076292F3" w14:textId="77777777" w:rsidTr="001F55A6">
        <w:trPr>
          <w:cantSplit/>
          <w:tblHeader/>
          <w:jc w:val="center"/>
        </w:trPr>
        <w:tc>
          <w:tcPr>
            <w:tcW w:w="9359" w:type="dxa"/>
            <w:gridSpan w:val="4"/>
            <w:tcBorders>
              <w:top w:val="single" w:sz="6" w:space="0" w:color="auto"/>
              <w:left w:val="single" w:sz="6" w:space="0" w:color="auto"/>
              <w:bottom w:val="single" w:sz="6" w:space="0" w:color="auto"/>
              <w:right w:val="single" w:sz="4" w:space="0" w:color="auto"/>
            </w:tcBorders>
          </w:tcPr>
          <w:p w14:paraId="7BDDCF31" w14:textId="77777777" w:rsidR="00EE03B9" w:rsidRPr="005F6B8D" w:rsidRDefault="00EE03B9" w:rsidP="001F55A6">
            <w:pPr>
              <w:pStyle w:val="TABLE-col-heading"/>
            </w:pPr>
            <w:r w:rsidRPr="005F6B8D">
              <w:br w:type="page"/>
            </w:r>
            <w:r w:rsidRPr="005F6B8D">
              <w:br w:type="page"/>
            </w:r>
            <w:r w:rsidRPr="005F6B8D">
              <w:br w:type="page"/>
            </w:r>
            <w:r w:rsidRPr="005F6B8D">
              <w:br w:type="page"/>
              <w:t xml:space="preserve">Standard: IEC </w:t>
            </w:r>
            <w:r>
              <w:t>62990</w:t>
            </w:r>
            <w:r w:rsidRPr="005F6B8D">
              <w:t xml:space="preserve">-1 Gas detectors – Performance requirements </w:t>
            </w:r>
            <w:r>
              <w:t xml:space="preserve">toxic </w:t>
            </w:r>
            <w:r w:rsidRPr="005F6B8D">
              <w:t>gases</w:t>
            </w:r>
          </w:p>
        </w:tc>
      </w:tr>
      <w:tr w:rsidR="00EE03B9" w:rsidRPr="005F6B8D" w14:paraId="083AAED6" w14:textId="77777777" w:rsidTr="001F55A6">
        <w:trPr>
          <w:gridAfter w:val="1"/>
          <w:wAfter w:w="6" w:type="dxa"/>
          <w:cantSplit/>
          <w:tblHeader/>
          <w:jc w:val="center"/>
        </w:trPr>
        <w:tc>
          <w:tcPr>
            <w:tcW w:w="1080" w:type="dxa"/>
            <w:tcBorders>
              <w:top w:val="single" w:sz="6" w:space="0" w:color="auto"/>
              <w:left w:val="single" w:sz="6" w:space="0" w:color="auto"/>
              <w:bottom w:val="single" w:sz="6" w:space="0" w:color="auto"/>
              <w:right w:val="single" w:sz="6" w:space="0" w:color="auto"/>
            </w:tcBorders>
          </w:tcPr>
          <w:p w14:paraId="6BAC2966" w14:textId="77777777" w:rsidR="00EE03B9" w:rsidRPr="005F6B8D" w:rsidRDefault="00EE03B9" w:rsidP="001F55A6">
            <w:pPr>
              <w:pStyle w:val="TABLE-col-heading"/>
            </w:pPr>
            <w:r w:rsidRPr="005F6B8D">
              <w:t>Clause</w:t>
            </w:r>
          </w:p>
        </w:tc>
        <w:tc>
          <w:tcPr>
            <w:tcW w:w="4046" w:type="dxa"/>
            <w:tcBorders>
              <w:top w:val="single" w:sz="6" w:space="0" w:color="auto"/>
              <w:left w:val="single" w:sz="6" w:space="0" w:color="auto"/>
              <w:bottom w:val="single" w:sz="4" w:space="0" w:color="auto"/>
              <w:right w:val="single" w:sz="4" w:space="0" w:color="auto"/>
            </w:tcBorders>
          </w:tcPr>
          <w:p w14:paraId="46BD25F1" w14:textId="77777777" w:rsidR="00EE03B9" w:rsidRPr="005F6B8D" w:rsidRDefault="00EE03B9" w:rsidP="001F55A6">
            <w:pPr>
              <w:pStyle w:val="TABLE-col-heading"/>
            </w:pPr>
            <w:r w:rsidRPr="005F6B8D">
              <w:t xml:space="preserve">Requirement – Test </w:t>
            </w:r>
          </w:p>
        </w:tc>
        <w:tc>
          <w:tcPr>
            <w:tcW w:w="4227" w:type="dxa"/>
            <w:tcBorders>
              <w:top w:val="single" w:sz="6" w:space="0" w:color="auto"/>
              <w:left w:val="single" w:sz="4" w:space="0" w:color="auto"/>
              <w:bottom w:val="single" w:sz="4" w:space="0" w:color="auto"/>
              <w:right w:val="single" w:sz="4" w:space="0" w:color="auto"/>
            </w:tcBorders>
          </w:tcPr>
          <w:p w14:paraId="61655A00" w14:textId="77777777" w:rsidR="00EE03B9" w:rsidRPr="005F6B8D" w:rsidRDefault="00EE03B9" w:rsidP="001F55A6">
            <w:pPr>
              <w:pStyle w:val="TABLE-col-heading"/>
            </w:pPr>
            <w:r w:rsidRPr="005F6B8D">
              <w:t xml:space="preserve">Result – Remark </w:t>
            </w:r>
          </w:p>
        </w:tc>
      </w:tr>
      <w:tr w:rsidR="00EE03B9" w:rsidRPr="005F6B8D" w14:paraId="16FD3D7E" w14:textId="77777777" w:rsidTr="001F55A6">
        <w:trPr>
          <w:gridAfter w:val="1"/>
          <w:wAfter w:w="6" w:type="dxa"/>
          <w:cantSplit/>
          <w:trHeight w:val="345"/>
          <w:jc w:val="center"/>
        </w:trPr>
        <w:tc>
          <w:tcPr>
            <w:tcW w:w="1080" w:type="dxa"/>
            <w:tcBorders>
              <w:top w:val="single" w:sz="4" w:space="0" w:color="auto"/>
              <w:left w:val="single" w:sz="4" w:space="0" w:color="auto"/>
              <w:right w:val="single" w:sz="4" w:space="0" w:color="auto"/>
            </w:tcBorders>
          </w:tcPr>
          <w:p w14:paraId="4E51EC62" w14:textId="77777777" w:rsidR="00EE03B9" w:rsidRPr="005F6B8D" w:rsidRDefault="00EE03B9" w:rsidP="001F55A6">
            <w:pPr>
              <w:pStyle w:val="TABLE-cell"/>
              <w:rPr>
                <w:b/>
              </w:rPr>
            </w:pPr>
            <w:r w:rsidRPr="005F6B8D">
              <w:rPr>
                <w:b/>
              </w:rPr>
              <w:t>5.4</w:t>
            </w:r>
          </w:p>
        </w:tc>
        <w:tc>
          <w:tcPr>
            <w:tcW w:w="8273" w:type="dxa"/>
            <w:gridSpan w:val="2"/>
            <w:tcBorders>
              <w:top w:val="single" w:sz="4" w:space="0" w:color="auto"/>
              <w:left w:val="single" w:sz="4" w:space="0" w:color="auto"/>
              <w:bottom w:val="single" w:sz="4" w:space="0" w:color="auto"/>
              <w:right w:val="single" w:sz="4" w:space="0" w:color="auto"/>
            </w:tcBorders>
          </w:tcPr>
          <w:p w14:paraId="37E63E9F" w14:textId="77777777" w:rsidR="00EE03B9" w:rsidRPr="005F6B8D" w:rsidRDefault="00EE03B9" w:rsidP="001F55A6">
            <w:pPr>
              <w:pStyle w:val="TABLE-cell"/>
              <w:rPr>
                <w:b/>
              </w:rPr>
            </w:pPr>
            <w:r w:rsidRPr="005F6B8D">
              <w:rPr>
                <w:b/>
              </w:rPr>
              <w:t>Test</w:t>
            </w:r>
            <w:r>
              <w:rPr>
                <w:b/>
              </w:rPr>
              <w:t>s</w:t>
            </w:r>
          </w:p>
        </w:tc>
      </w:tr>
      <w:tr w:rsidR="00EE03B9" w:rsidRPr="005F6B8D" w14:paraId="0CB6E860" w14:textId="77777777" w:rsidTr="001F55A6">
        <w:trPr>
          <w:gridAfter w:val="1"/>
          <w:wAfter w:w="6" w:type="dxa"/>
          <w:cantSplit/>
          <w:trHeight w:val="345"/>
          <w:jc w:val="center"/>
        </w:trPr>
        <w:tc>
          <w:tcPr>
            <w:tcW w:w="1080" w:type="dxa"/>
            <w:tcBorders>
              <w:top w:val="single" w:sz="4" w:space="0" w:color="auto"/>
              <w:left w:val="single" w:sz="4" w:space="0" w:color="auto"/>
              <w:right w:val="single" w:sz="4" w:space="0" w:color="auto"/>
            </w:tcBorders>
          </w:tcPr>
          <w:p w14:paraId="0C2CDB8D" w14:textId="77777777" w:rsidR="00EE03B9" w:rsidRPr="005F6B8D" w:rsidRDefault="00EE03B9" w:rsidP="001F55A6">
            <w:pPr>
              <w:pStyle w:val="TABLE-cell"/>
              <w:rPr>
                <w:b/>
              </w:rPr>
            </w:pPr>
            <w:r w:rsidRPr="005F6B8D">
              <w:rPr>
                <w:b/>
              </w:rPr>
              <w:t>5.4.1</w:t>
            </w:r>
          </w:p>
        </w:tc>
        <w:tc>
          <w:tcPr>
            <w:tcW w:w="8273" w:type="dxa"/>
            <w:gridSpan w:val="2"/>
            <w:tcBorders>
              <w:top w:val="single" w:sz="4" w:space="0" w:color="auto"/>
              <w:left w:val="single" w:sz="4" w:space="0" w:color="auto"/>
              <w:bottom w:val="single" w:sz="4" w:space="0" w:color="auto"/>
              <w:right w:val="single" w:sz="4" w:space="0" w:color="auto"/>
            </w:tcBorders>
          </w:tcPr>
          <w:p w14:paraId="2FEF5C5B" w14:textId="77777777" w:rsidR="00EE03B9" w:rsidRPr="005F6B8D" w:rsidRDefault="00EE03B9" w:rsidP="001F55A6">
            <w:pPr>
              <w:pStyle w:val="TABLE-cell"/>
              <w:rPr>
                <w:b/>
              </w:rPr>
            </w:pPr>
            <w:r w:rsidRPr="005F6B8D">
              <w:rPr>
                <w:b/>
              </w:rPr>
              <w:t>General</w:t>
            </w:r>
          </w:p>
        </w:tc>
      </w:tr>
      <w:tr w:rsidR="00EE03B9" w:rsidRPr="005F6B8D" w14:paraId="222F46AD" w14:textId="77777777" w:rsidTr="001F55A6">
        <w:trPr>
          <w:gridAfter w:val="1"/>
          <w:wAfter w:w="6" w:type="dxa"/>
          <w:cantSplit/>
          <w:trHeight w:val="345"/>
          <w:jc w:val="center"/>
        </w:trPr>
        <w:tc>
          <w:tcPr>
            <w:tcW w:w="1080" w:type="dxa"/>
            <w:tcBorders>
              <w:top w:val="single" w:sz="4" w:space="0" w:color="auto"/>
              <w:left w:val="single" w:sz="4" w:space="0" w:color="auto"/>
              <w:right w:val="single" w:sz="4" w:space="0" w:color="auto"/>
            </w:tcBorders>
          </w:tcPr>
          <w:p w14:paraId="5FFD7221" w14:textId="77777777" w:rsidR="00EE03B9" w:rsidRPr="005F6B8D" w:rsidRDefault="00EE03B9" w:rsidP="001F55A6">
            <w:pPr>
              <w:pStyle w:val="TABLE-cell"/>
              <w:rPr>
                <w:b/>
              </w:rPr>
            </w:pPr>
            <w:r w:rsidRPr="005F6B8D">
              <w:rPr>
                <w:b/>
              </w:rPr>
              <w:t>5.4.2</w:t>
            </w:r>
          </w:p>
        </w:tc>
        <w:tc>
          <w:tcPr>
            <w:tcW w:w="8273" w:type="dxa"/>
            <w:gridSpan w:val="2"/>
            <w:tcBorders>
              <w:top w:val="single" w:sz="4" w:space="0" w:color="auto"/>
              <w:left w:val="single" w:sz="4" w:space="0" w:color="auto"/>
              <w:bottom w:val="single" w:sz="4" w:space="0" w:color="auto"/>
              <w:right w:val="single" w:sz="4" w:space="0" w:color="auto"/>
            </w:tcBorders>
          </w:tcPr>
          <w:p w14:paraId="1910523A" w14:textId="77777777" w:rsidR="00EE03B9" w:rsidRPr="005F6B8D" w:rsidRDefault="00EE03B9" w:rsidP="001F55A6">
            <w:pPr>
              <w:pStyle w:val="TABLE-cell"/>
              <w:rPr>
                <w:b/>
              </w:rPr>
            </w:pPr>
            <w:r w:rsidRPr="005F6B8D">
              <w:rPr>
                <w:b/>
              </w:rPr>
              <w:t>Unpowered storage *</w:t>
            </w:r>
          </w:p>
        </w:tc>
      </w:tr>
      <w:tr w:rsidR="00EE03B9" w:rsidRPr="005F6B8D" w14:paraId="126287D0" w14:textId="77777777" w:rsidTr="001F55A6">
        <w:trPr>
          <w:gridAfter w:val="1"/>
          <w:wAfter w:w="6" w:type="dxa"/>
          <w:cantSplit/>
          <w:trHeight w:val="330"/>
          <w:jc w:val="center"/>
        </w:trPr>
        <w:tc>
          <w:tcPr>
            <w:tcW w:w="1080" w:type="dxa"/>
            <w:tcBorders>
              <w:top w:val="single" w:sz="4" w:space="0" w:color="auto"/>
              <w:left w:val="single" w:sz="4" w:space="0" w:color="auto"/>
              <w:bottom w:val="single" w:sz="4" w:space="0" w:color="auto"/>
              <w:right w:val="single" w:sz="4" w:space="0" w:color="auto"/>
            </w:tcBorders>
          </w:tcPr>
          <w:p w14:paraId="0AB718E4" w14:textId="77777777" w:rsidR="00EE03B9" w:rsidRPr="005F6B8D" w:rsidRDefault="00EE03B9" w:rsidP="001F55A6">
            <w:pPr>
              <w:pStyle w:val="TABLE-cell"/>
            </w:pPr>
          </w:p>
        </w:tc>
        <w:tc>
          <w:tcPr>
            <w:tcW w:w="4046" w:type="dxa"/>
            <w:tcBorders>
              <w:top w:val="single" w:sz="4" w:space="0" w:color="auto"/>
              <w:left w:val="single" w:sz="4" w:space="0" w:color="auto"/>
              <w:bottom w:val="single" w:sz="4" w:space="0" w:color="auto"/>
              <w:right w:val="single" w:sz="4" w:space="0" w:color="auto"/>
            </w:tcBorders>
          </w:tcPr>
          <w:p w14:paraId="2D42A597" w14:textId="77777777" w:rsidR="00EE03B9" w:rsidRPr="005F6B8D" w:rsidRDefault="00EE03B9" w:rsidP="001F55A6">
            <w:pPr>
              <w:pStyle w:val="TABLE-cell"/>
            </w:pPr>
            <w:r w:rsidRPr="005F6B8D">
              <w:t>Availability and adequacy of equipment</w:t>
            </w:r>
          </w:p>
        </w:tc>
        <w:tc>
          <w:tcPr>
            <w:tcW w:w="4227" w:type="dxa"/>
            <w:tcBorders>
              <w:top w:val="single" w:sz="4" w:space="0" w:color="auto"/>
              <w:left w:val="single" w:sz="4" w:space="0" w:color="auto"/>
              <w:bottom w:val="single" w:sz="4" w:space="0" w:color="auto"/>
              <w:right w:val="single" w:sz="4" w:space="0" w:color="auto"/>
            </w:tcBorders>
          </w:tcPr>
          <w:p w14:paraId="70D7659F" w14:textId="77777777" w:rsidR="00EE03B9" w:rsidRPr="005F6B8D" w:rsidRDefault="00EE03B9" w:rsidP="001F55A6">
            <w:pPr>
              <w:pStyle w:val="TABLE-cell"/>
              <w:rPr>
                <w:spacing w:val="0"/>
              </w:rPr>
            </w:pPr>
          </w:p>
        </w:tc>
      </w:tr>
      <w:tr w:rsidR="00EE03B9" w:rsidRPr="005F6B8D" w14:paraId="07CE8594" w14:textId="77777777" w:rsidTr="001F55A6">
        <w:trPr>
          <w:gridAfter w:val="1"/>
          <w:wAfter w:w="6" w:type="dxa"/>
          <w:cantSplit/>
          <w:trHeight w:val="330"/>
          <w:jc w:val="center"/>
        </w:trPr>
        <w:tc>
          <w:tcPr>
            <w:tcW w:w="1080" w:type="dxa"/>
            <w:tcBorders>
              <w:top w:val="single" w:sz="4" w:space="0" w:color="auto"/>
              <w:left w:val="single" w:sz="4" w:space="0" w:color="auto"/>
              <w:bottom w:val="single" w:sz="4" w:space="0" w:color="auto"/>
              <w:right w:val="single" w:sz="4" w:space="0" w:color="auto"/>
            </w:tcBorders>
          </w:tcPr>
          <w:p w14:paraId="69010490" w14:textId="77777777" w:rsidR="00EE03B9" w:rsidRPr="005F6B8D" w:rsidRDefault="00EE03B9" w:rsidP="001F55A6">
            <w:pPr>
              <w:pStyle w:val="TABLE-cell"/>
              <w:rPr>
                <w:spacing w:val="0"/>
              </w:rPr>
            </w:pPr>
          </w:p>
        </w:tc>
        <w:tc>
          <w:tcPr>
            <w:tcW w:w="4046" w:type="dxa"/>
            <w:tcBorders>
              <w:top w:val="single" w:sz="4" w:space="0" w:color="auto"/>
              <w:left w:val="single" w:sz="4" w:space="0" w:color="auto"/>
              <w:bottom w:val="single" w:sz="4" w:space="0" w:color="auto"/>
              <w:right w:val="single" w:sz="4" w:space="0" w:color="auto"/>
            </w:tcBorders>
          </w:tcPr>
          <w:p w14:paraId="6718E585" w14:textId="77777777" w:rsidR="00EE03B9" w:rsidRPr="005F6B8D" w:rsidRDefault="00EE03B9" w:rsidP="001F55A6">
            <w:pPr>
              <w:pStyle w:val="TABLE-cell"/>
            </w:pPr>
            <w:r w:rsidRPr="005F6B8D">
              <w:t>Maintenance and calibration</w:t>
            </w:r>
          </w:p>
        </w:tc>
        <w:tc>
          <w:tcPr>
            <w:tcW w:w="4227" w:type="dxa"/>
            <w:tcBorders>
              <w:top w:val="single" w:sz="4" w:space="0" w:color="auto"/>
              <w:left w:val="single" w:sz="4" w:space="0" w:color="auto"/>
              <w:bottom w:val="single" w:sz="4" w:space="0" w:color="auto"/>
              <w:right w:val="single" w:sz="4" w:space="0" w:color="auto"/>
            </w:tcBorders>
          </w:tcPr>
          <w:p w14:paraId="412A1E05" w14:textId="77777777" w:rsidR="00EE03B9" w:rsidRPr="005F6B8D" w:rsidRDefault="00EE03B9" w:rsidP="001F55A6">
            <w:pPr>
              <w:pStyle w:val="TABLE-cell"/>
            </w:pPr>
          </w:p>
        </w:tc>
      </w:tr>
      <w:tr w:rsidR="00EE03B9" w:rsidRPr="005F6B8D" w14:paraId="29E99515" w14:textId="77777777" w:rsidTr="001F55A6">
        <w:trPr>
          <w:gridAfter w:val="1"/>
          <w:wAfter w:w="6" w:type="dxa"/>
          <w:cantSplit/>
          <w:trHeight w:val="330"/>
          <w:jc w:val="center"/>
        </w:trPr>
        <w:tc>
          <w:tcPr>
            <w:tcW w:w="1080" w:type="dxa"/>
            <w:tcBorders>
              <w:top w:val="single" w:sz="4" w:space="0" w:color="auto"/>
              <w:left w:val="single" w:sz="4" w:space="0" w:color="auto"/>
              <w:bottom w:val="single" w:sz="4" w:space="0" w:color="auto"/>
              <w:right w:val="single" w:sz="4" w:space="0" w:color="auto"/>
            </w:tcBorders>
          </w:tcPr>
          <w:p w14:paraId="18E7377D" w14:textId="77777777" w:rsidR="00EE03B9" w:rsidRPr="005F6B8D" w:rsidRDefault="00EE03B9" w:rsidP="001F55A6">
            <w:pPr>
              <w:pStyle w:val="TABLE-cell"/>
            </w:pPr>
          </w:p>
        </w:tc>
        <w:tc>
          <w:tcPr>
            <w:tcW w:w="4046" w:type="dxa"/>
            <w:tcBorders>
              <w:top w:val="single" w:sz="4" w:space="0" w:color="auto"/>
              <w:left w:val="single" w:sz="4" w:space="0" w:color="auto"/>
              <w:bottom w:val="single" w:sz="4" w:space="0" w:color="auto"/>
              <w:right w:val="single" w:sz="4" w:space="0" w:color="auto"/>
            </w:tcBorders>
          </w:tcPr>
          <w:p w14:paraId="79487D24" w14:textId="77777777" w:rsidR="00EE03B9" w:rsidRPr="005F6B8D" w:rsidRDefault="00EE03B9" w:rsidP="001F55A6">
            <w:pPr>
              <w:pStyle w:val="TABLE-cell"/>
            </w:pPr>
            <w:r w:rsidRPr="005F6B8D">
              <w:t>Capable of being performed correctly</w:t>
            </w:r>
          </w:p>
        </w:tc>
        <w:tc>
          <w:tcPr>
            <w:tcW w:w="4227" w:type="dxa"/>
            <w:tcBorders>
              <w:top w:val="single" w:sz="4" w:space="0" w:color="auto"/>
              <w:left w:val="single" w:sz="4" w:space="0" w:color="auto"/>
              <w:bottom w:val="single" w:sz="4" w:space="0" w:color="auto"/>
              <w:right w:val="single" w:sz="4" w:space="0" w:color="auto"/>
            </w:tcBorders>
          </w:tcPr>
          <w:p w14:paraId="6CF5B9E6" w14:textId="77777777" w:rsidR="00EE03B9" w:rsidRPr="005F6B8D" w:rsidRDefault="00EE03B9" w:rsidP="001F55A6">
            <w:pPr>
              <w:pStyle w:val="TABLE-cell"/>
            </w:pPr>
          </w:p>
        </w:tc>
      </w:tr>
      <w:tr w:rsidR="00EE03B9" w:rsidRPr="005F6B8D" w14:paraId="5A9EEA25" w14:textId="77777777" w:rsidTr="001F55A6">
        <w:trPr>
          <w:gridAfter w:val="1"/>
          <w:wAfter w:w="6" w:type="dxa"/>
          <w:cantSplit/>
          <w:trHeight w:val="330"/>
          <w:jc w:val="center"/>
        </w:trPr>
        <w:tc>
          <w:tcPr>
            <w:tcW w:w="1080" w:type="dxa"/>
            <w:tcBorders>
              <w:top w:val="single" w:sz="4" w:space="0" w:color="auto"/>
              <w:left w:val="single" w:sz="4" w:space="0" w:color="auto"/>
              <w:bottom w:val="single" w:sz="4" w:space="0" w:color="auto"/>
              <w:right w:val="single" w:sz="4" w:space="0" w:color="auto"/>
            </w:tcBorders>
          </w:tcPr>
          <w:p w14:paraId="01090918" w14:textId="77777777" w:rsidR="00EE03B9" w:rsidRPr="005F6B8D" w:rsidRDefault="00EE03B9" w:rsidP="001F55A6">
            <w:pPr>
              <w:pStyle w:val="TABLE-cell"/>
            </w:pPr>
          </w:p>
        </w:tc>
        <w:tc>
          <w:tcPr>
            <w:tcW w:w="4046" w:type="dxa"/>
            <w:tcBorders>
              <w:top w:val="single" w:sz="4" w:space="0" w:color="auto"/>
              <w:left w:val="single" w:sz="4" w:space="0" w:color="auto"/>
              <w:bottom w:val="single" w:sz="4" w:space="0" w:color="auto"/>
              <w:right w:val="single" w:sz="4" w:space="0" w:color="auto"/>
            </w:tcBorders>
          </w:tcPr>
          <w:p w14:paraId="52AE959D" w14:textId="77777777" w:rsidR="00EE03B9" w:rsidRPr="005F6B8D" w:rsidRDefault="00EE03B9" w:rsidP="001F55A6">
            <w:pPr>
              <w:pStyle w:val="TABLE-cell"/>
            </w:pPr>
            <w:r w:rsidRPr="005F6B8D">
              <w:t>Comments</w:t>
            </w:r>
          </w:p>
        </w:tc>
        <w:tc>
          <w:tcPr>
            <w:tcW w:w="4227" w:type="dxa"/>
            <w:tcBorders>
              <w:top w:val="single" w:sz="4" w:space="0" w:color="auto"/>
              <w:left w:val="single" w:sz="4" w:space="0" w:color="auto"/>
              <w:bottom w:val="single" w:sz="4" w:space="0" w:color="auto"/>
              <w:right w:val="single" w:sz="4" w:space="0" w:color="auto"/>
            </w:tcBorders>
          </w:tcPr>
          <w:p w14:paraId="0EAE9536" w14:textId="77777777" w:rsidR="00EE03B9" w:rsidRPr="005F6B8D" w:rsidRDefault="00EE03B9" w:rsidP="001F55A6">
            <w:pPr>
              <w:pStyle w:val="TABLE-cell"/>
            </w:pPr>
          </w:p>
        </w:tc>
      </w:tr>
      <w:tr w:rsidR="00EE03B9" w:rsidRPr="005F6B8D" w14:paraId="2FBAD6B3" w14:textId="77777777" w:rsidTr="001F55A6">
        <w:trPr>
          <w:gridAfter w:val="1"/>
          <w:wAfter w:w="6" w:type="dxa"/>
          <w:cantSplit/>
          <w:trHeight w:val="330"/>
          <w:jc w:val="center"/>
        </w:trPr>
        <w:tc>
          <w:tcPr>
            <w:tcW w:w="1080" w:type="dxa"/>
            <w:tcBorders>
              <w:top w:val="single" w:sz="4" w:space="0" w:color="auto"/>
              <w:left w:val="single" w:sz="4" w:space="0" w:color="auto"/>
              <w:bottom w:val="single" w:sz="4" w:space="0" w:color="auto"/>
              <w:right w:val="single" w:sz="4" w:space="0" w:color="auto"/>
            </w:tcBorders>
          </w:tcPr>
          <w:p w14:paraId="1D8969C1" w14:textId="77777777" w:rsidR="00EE03B9" w:rsidRPr="005F6B8D" w:rsidRDefault="00EE03B9" w:rsidP="001F55A6">
            <w:pPr>
              <w:pStyle w:val="TABLE-cell"/>
            </w:pPr>
            <w:r w:rsidRPr="005F6B8D">
              <w:t>Photos</w:t>
            </w:r>
          </w:p>
        </w:tc>
        <w:tc>
          <w:tcPr>
            <w:tcW w:w="4046" w:type="dxa"/>
            <w:tcBorders>
              <w:top w:val="single" w:sz="4" w:space="0" w:color="auto"/>
              <w:left w:val="single" w:sz="4" w:space="0" w:color="auto"/>
              <w:bottom w:val="single" w:sz="4" w:space="0" w:color="auto"/>
              <w:right w:val="single" w:sz="4" w:space="0" w:color="auto"/>
            </w:tcBorders>
          </w:tcPr>
          <w:p w14:paraId="3BAAE290" w14:textId="77777777" w:rsidR="00EE03B9" w:rsidRPr="005F6B8D" w:rsidRDefault="00EE03B9" w:rsidP="001F55A6">
            <w:pPr>
              <w:pStyle w:val="TABLE-cell"/>
            </w:pPr>
          </w:p>
        </w:tc>
        <w:tc>
          <w:tcPr>
            <w:tcW w:w="4227" w:type="dxa"/>
            <w:tcBorders>
              <w:top w:val="single" w:sz="4" w:space="0" w:color="auto"/>
              <w:left w:val="single" w:sz="4" w:space="0" w:color="auto"/>
              <w:bottom w:val="single" w:sz="4" w:space="0" w:color="auto"/>
              <w:right w:val="single" w:sz="4" w:space="0" w:color="auto"/>
            </w:tcBorders>
          </w:tcPr>
          <w:p w14:paraId="25C272CD" w14:textId="77777777" w:rsidR="00EE03B9" w:rsidRPr="005F6B8D" w:rsidRDefault="00EE03B9" w:rsidP="001F55A6">
            <w:pPr>
              <w:pStyle w:val="TABLE-cell"/>
            </w:pPr>
          </w:p>
        </w:tc>
      </w:tr>
      <w:tr w:rsidR="00EE03B9" w:rsidRPr="005F6B8D" w14:paraId="183D6360" w14:textId="77777777" w:rsidTr="001F55A6">
        <w:trPr>
          <w:gridAfter w:val="1"/>
          <w:wAfter w:w="6" w:type="dxa"/>
          <w:cantSplit/>
          <w:trHeight w:val="330"/>
          <w:jc w:val="center"/>
        </w:trPr>
        <w:tc>
          <w:tcPr>
            <w:tcW w:w="1080" w:type="dxa"/>
            <w:tcBorders>
              <w:top w:val="single" w:sz="4" w:space="0" w:color="auto"/>
              <w:left w:val="single" w:sz="4" w:space="0" w:color="auto"/>
              <w:bottom w:val="single" w:sz="4" w:space="0" w:color="auto"/>
              <w:right w:val="single" w:sz="4" w:space="0" w:color="auto"/>
            </w:tcBorders>
          </w:tcPr>
          <w:p w14:paraId="2DCB5BA8" w14:textId="77777777" w:rsidR="00EE03B9" w:rsidRPr="005F6B8D" w:rsidRDefault="00EE03B9" w:rsidP="001F55A6">
            <w:pPr>
              <w:pStyle w:val="TABLE-cell"/>
              <w:rPr>
                <w:b/>
              </w:rPr>
            </w:pPr>
            <w:r w:rsidRPr="005F6B8D">
              <w:rPr>
                <w:b/>
              </w:rPr>
              <w:t>5.4.3</w:t>
            </w:r>
          </w:p>
        </w:tc>
        <w:tc>
          <w:tcPr>
            <w:tcW w:w="8273" w:type="dxa"/>
            <w:gridSpan w:val="2"/>
            <w:tcBorders>
              <w:top w:val="single" w:sz="4" w:space="0" w:color="auto"/>
              <w:left w:val="single" w:sz="4" w:space="0" w:color="auto"/>
              <w:bottom w:val="single" w:sz="4" w:space="0" w:color="auto"/>
              <w:right w:val="single" w:sz="4" w:space="0" w:color="auto"/>
            </w:tcBorders>
          </w:tcPr>
          <w:p w14:paraId="6D881292" w14:textId="77777777" w:rsidR="00EE03B9" w:rsidRPr="005F6B8D" w:rsidRDefault="00EE03B9" w:rsidP="001F55A6">
            <w:pPr>
              <w:pStyle w:val="TABLE-cell"/>
              <w:rPr>
                <w:b/>
              </w:rPr>
            </w:pPr>
            <w:r>
              <w:rPr>
                <w:b/>
              </w:rPr>
              <w:t>Measurement of deviations</w:t>
            </w:r>
            <w:r w:rsidRPr="005F6B8D">
              <w:rPr>
                <w:b/>
              </w:rPr>
              <w:t xml:space="preserve"> *</w:t>
            </w:r>
          </w:p>
        </w:tc>
      </w:tr>
      <w:tr w:rsidR="00EE03B9" w:rsidRPr="005F6B8D" w14:paraId="45FF18FA" w14:textId="77777777" w:rsidTr="001F55A6">
        <w:trPr>
          <w:gridAfter w:val="1"/>
          <w:wAfter w:w="6" w:type="dxa"/>
          <w:cantSplit/>
          <w:trHeight w:val="285"/>
          <w:jc w:val="center"/>
        </w:trPr>
        <w:tc>
          <w:tcPr>
            <w:tcW w:w="1080" w:type="dxa"/>
            <w:tcBorders>
              <w:top w:val="single" w:sz="4" w:space="0" w:color="auto"/>
              <w:left w:val="single" w:sz="4" w:space="0" w:color="auto"/>
              <w:right w:val="single" w:sz="4" w:space="0" w:color="auto"/>
            </w:tcBorders>
          </w:tcPr>
          <w:p w14:paraId="061A28EE" w14:textId="77777777" w:rsidR="00EE03B9" w:rsidRPr="005F6B8D" w:rsidRDefault="00EE03B9" w:rsidP="001F55A6">
            <w:pPr>
              <w:pStyle w:val="TABLE-cell"/>
            </w:pPr>
          </w:p>
        </w:tc>
        <w:tc>
          <w:tcPr>
            <w:tcW w:w="4046" w:type="dxa"/>
            <w:tcBorders>
              <w:top w:val="single" w:sz="4" w:space="0" w:color="auto"/>
              <w:left w:val="single" w:sz="4" w:space="0" w:color="auto"/>
              <w:right w:val="single" w:sz="4" w:space="0" w:color="auto"/>
            </w:tcBorders>
          </w:tcPr>
          <w:p w14:paraId="34A0D7C7" w14:textId="77777777" w:rsidR="00EE03B9" w:rsidRPr="005F6B8D" w:rsidRDefault="00EE03B9" w:rsidP="001F55A6">
            <w:pPr>
              <w:pStyle w:val="TABLE-cell"/>
            </w:pPr>
            <w:r w:rsidRPr="005F6B8D">
              <w:t>Availability and adequacy of equipment</w:t>
            </w:r>
          </w:p>
        </w:tc>
        <w:tc>
          <w:tcPr>
            <w:tcW w:w="4227" w:type="dxa"/>
            <w:tcBorders>
              <w:top w:val="single" w:sz="4" w:space="0" w:color="auto"/>
              <w:left w:val="single" w:sz="4" w:space="0" w:color="auto"/>
              <w:right w:val="single" w:sz="4" w:space="0" w:color="auto"/>
            </w:tcBorders>
          </w:tcPr>
          <w:p w14:paraId="1982B24E" w14:textId="77777777" w:rsidR="00EE03B9" w:rsidRPr="005F6B8D" w:rsidRDefault="00EE03B9" w:rsidP="001F55A6">
            <w:pPr>
              <w:pStyle w:val="TABLE-cell"/>
            </w:pPr>
          </w:p>
        </w:tc>
      </w:tr>
      <w:tr w:rsidR="00EE03B9" w:rsidRPr="005F6B8D" w14:paraId="61BA9F7D" w14:textId="77777777" w:rsidTr="001F55A6">
        <w:trPr>
          <w:gridAfter w:val="1"/>
          <w:wAfter w:w="6" w:type="dxa"/>
          <w:cantSplit/>
          <w:trHeight w:val="285"/>
          <w:jc w:val="center"/>
        </w:trPr>
        <w:tc>
          <w:tcPr>
            <w:tcW w:w="1080" w:type="dxa"/>
            <w:tcBorders>
              <w:top w:val="single" w:sz="4" w:space="0" w:color="auto"/>
              <w:left w:val="single" w:sz="4" w:space="0" w:color="auto"/>
              <w:right w:val="single" w:sz="4" w:space="0" w:color="auto"/>
            </w:tcBorders>
          </w:tcPr>
          <w:p w14:paraId="666E02F6" w14:textId="77777777" w:rsidR="00EE03B9" w:rsidRPr="005F6B8D" w:rsidRDefault="00EE03B9" w:rsidP="001F55A6">
            <w:pPr>
              <w:pStyle w:val="TABLE-cell"/>
            </w:pPr>
          </w:p>
        </w:tc>
        <w:tc>
          <w:tcPr>
            <w:tcW w:w="4046" w:type="dxa"/>
            <w:tcBorders>
              <w:top w:val="single" w:sz="4" w:space="0" w:color="auto"/>
              <w:left w:val="single" w:sz="4" w:space="0" w:color="auto"/>
              <w:right w:val="single" w:sz="4" w:space="0" w:color="auto"/>
            </w:tcBorders>
          </w:tcPr>
          <w:p w14:paraId="257496E6" w14:textId="77777777" w:rsidR="00EE03B9" w:rsidRPr="005F6B8D" w:rsidRDefault="00EE03B9" w:rsidP="001F55A6">
            <w:pPr>
              <w:pStyle w:val="TABLE-cell"/>
            </w:pPr>
            <w:r w:rsidRPr="005F6B8D">
              <w:t>Maintenance and calibration</w:t>
            </w:r>
          </w:p>
        </w:tc>
        <w:tc>
          <w:tcPr>
            <w:tcW w:w="4227" w:type="dxa"/>
            <w:tcBorders>
              <w:top w:val="single" w:sz="4" w:space="0" w:color="auto"/>
              <w:left w:val="single" w:sz="4" w:space="0" w:color="auto"/>
              <w:right w:val="single" w:sz="4" w:space="0" w:color="auto"/>
            </w:tcBorders>
          </w:tcPr>
          <w:p w14:paraId="04CDAEE1" w14:textId="77777777" w:rsidR="00EE03B9" w:rsidRPr="005F6B8D" w:rsidRDefault="00EE03B9" w:rsidP="001F55A6">
            <w:pPr>
              <w:pStyle w:val="TABLE-cell"/>
            </w:pPr>
          </w:p>
        </w:tc>
      </w:tr>
      <w:tr w:rsidR="00EE03B9" w:rsidRPr="005F6B8D" w14:paraId="527BB41D" w14:textId="77777777" w:rsidTr="001F55A6">
        <w:trPr>
          <w:gridAfter w:val="1"/>
          <w:wAfter w:w="6" w:type="dxa"/>
          <w:cantSplit/>
          <w:trHeight w:val="285"/>
          <w:jc w:val="center"/>
        </w:trPr>
        <w:tc>
          <w:tcPr>
            <w:tcW w:w="1080" w:type="dxa"/>
            <w:tcBorders>
              <w:top w:val="single" w:sz="4" w:space="0" w:color="auto"/>
              <w:left w:val="single" w:sz="4" w:space="0" w:color="auto"/>
              <w:right w:val="single" w:sz="4" w:space="0" w:color="auto"/>
            </w:tcBorders>
          </w:tcPr>
          <w:p w14:paraId="4F856FA0" w14:textId="77777777" w:rsidR="00EE03B9" w:rsidRPr="005F6B8D" w:rsidRDefault="00EE03B9" w:rsidP="001F55A6">
            <w:pPr>
              <w:pStyle w:val="TABLE-cell"/>
            </w:pPr>
          </w:p>
        </w:tc>
        <w:tc>
          <w:tcPr>
            <w:tcW w:w="4046" w:type="dxa"/>
            <w:tcBorders>
              <w:top w:val="single" w:sz="4" w:space="0" w:color="auto"/>
              <w:left w:val="single" w:sz="4" w:space="0" w:color="auto"/>
              <w:right w:val="single" w:sz="4" w:space="0" w:color="auto"/>
            </w:tcBorders>
          </w:tcPr>
          <w:p w14:paraId="4D183892" w14:textId="77777777" w:rsidR="00EE03B9" w:rsidRPr="005F6B8D" w:rsidRDefault="00EE03B9" w:rsidP="001F55A6">
            <w:pPr>
              <w:pStyle w:val="TABLE-cell"/>
            </w:pPr>
            <w:r w:rsidRPr="005F6B8D">
              <w:t>Capable of being performed correctly</w:t>
            </w:r>
          </w:p>
        </w:tc>
        <w:tc>
          <w:tcPr>
            <w:tcW w:w="4227" w:type="dxa"/>
            <w:tcBorders>
              <w:top w:val="single" w:sz="4" w:space="0" w:color="auto"/>
              <w:left w:val="single" w:sz="4" w:space="0" w:color="auto"/>
              <w:right w:val="single" w:sz="4" w:space="0" w:color="auto"/>
            </w:tcBorders>
          </w:tcPr>
          <w:p w14:paraId="353F2503" w14:textId="77777777" w:rsidR="00EE03B9" w:rsidRPr="005F6B8D" w:rsidRDefault="00EE03B9" w:rsidP="001F55A6">
            <w:pPr>
              <w:pStyle w:val="TABLE-cell"/>
            </w:pPr>
          </w:p>
        </w:tc>
      </w:tr>
      <w:tr w:rsidR="00EE03B9" w:rsidRPr="005F6B8D" w14:paraId="613CAA67" w14:textId="77777777" w:rsidTr="001F55A6">
        <w:trPr>
          <w:gridAfter w:val="1"/>
          <w:wAfter w:w="6" w:type="dxa"/>
          <w:cantSplit/>
          <w:trHeight w:val="285"/>
          <w:jc w:val="center"/>
        </w:trPr>
        <w:tc>
          <w:tcPr>
            <w:tcW w:w="1080" w:type="dxa"/>
            <w:tcBorders>
              <w:top w:val="single" w:sz="4" w:space="0" w:color="auto"/>
              <w:left w:val="single" w:sz="4" w:space="0" w:color="auto"/>
              <w:right w:val="single" w:sz="4" w:space="0" w:color="auto"/>
            </w:tcBorders>
          </w:tcPr>
          <w:p w14:paraId="6EB99612" w14:textId="77777777" w:rsidR="00EE03B9" w:rsidRPr="005F6B8D" w:rsidRDefault="00EE03B9" w:rsidP="001F55A6">
            <w:pPr>
              <w:pStyle w:val="TABLE-cell"/>
            </w:pPr>
          </w:p>
        </w:tc>
        <w:tc>
          <w:tcPr>
            <w:tcW w:w="4046" w:type="dxa"/>
            <w:tcBorders>
              <w:top w:val="single" w:sz="4" w:space="0" w:color="auto"/>
              <w:left w:val="single" w:sz="4" w:space="0" w:color="auto"/>
              <w:right w:val="single" w:sz="4" w:space="0" w:color="auto"/>
            </w:tcBorders>
          </w:tcPr>
          <w:p w14:paraId="60BF3310" w14:textId="77777777" w:rsidR="00EE03B9" w:rsidRPr="005F6B8D" w:rsidRDefault="00EE03B9" w:rsidP="001F55A6">
            <w:pPr>
              <w:pStyle w:val="TABLE-cell"/>
            </w:pPr>
            <w:r w:rsidRPr="005F6B8D">
              <w:t>Comments</w:t>
            </w:r>
          </w:p>
        </w:tc>
        <w:tc>
          <w:tcPr>
            <w:tcW w:w="4227" w:type="dxa"/>
            <w:tcBorders>
              <w:top w:val="single" w:sz="4" w:space="0" w:color="auto"/>
              <w:left w:val="single" w:sz="4" w:space="0" w:color="auto"/>
              <w:right w:val="single" w:sz="4" w:space="0" w:color="auto"/>
            </w:tcBorders>
          </w:tcPr>
          <w:p w14:paraId="2216D6D7" w14:textId="77777777" w:rsidR="00EE03B9" w:rsidRPr="005F6B8D" w:rsidRDefault="00EE03B9" w:rsidP="001F55A6">
            <w:pPr>
              <w:pStyle w:val="TABLE-cell"/>
            </w:pPr>
          </w:p>
        </w:tc>
      </w:tr>
      <w:tr w:rsidR="00EE03B9" w:rsidRPr="005F6B8D" w14:paraId="291EF567" w14:textId="77777777" w:rsidTr="001F55A6">
        <w:trPr>
          <w:gridAfter w:val="1"/>
          <w:wAfter w:w="6" w:type="dxa"/>
          <w:cantSplit/>
          <w:trHeight w:val="285"/>
          <w:jc w:val="center"/>
        </w:trPr>
        <w:tc>
          <w:tcPr>
            <w:tcW w:w="1080" w:type="dxa"/>
            <w:tcBorders>
              <w:top w:val="single" w:sz="4" w:space="0" w:color="auto"/>
              <w:left w:val="single" w:sz="4" w:space="0" w:color="auto"/>
              <w:right w:val="single" w:sz="4" w:space="0" w:color="auto"/>
            </w:tcBorders>
          </w:tcPr>
          <w:p w14:paraId="6F622960" w14:textId="77777777" w:rsidR="00EE03B9" w:rsidRPr="005F6B8D" w:rsidRDefault="00EE03B9" w:rsidP="001F55A6">
            <w:pPr>
              <w:pStyle w:val="TABLE-cell"/>
            </w:pPr>
            <w:r w:rsidRPr="005F6B8D">
              <w:t>Photos</w:t>
            </w:r>
          </w:p>
        </w:tc>
        <w:tc>
          <w:tcPr>
            <w:tcW w:w="4046" w:type="dxa"/>
            <w:tcBorders>
              <w:top w:val="single" w:sz="4" w:space="0" w:color="auto"/>
              <w:left w:val="single" w:sz="4" w:space="0" w:color="auto"/>
              <w:right w:val="single" w:sz="4" w:space="0" w:color="auto"/>
            </w:tcBorders>
          </w:tcPr>
          <w:p w14:paraId="23DA40A9" w14:textId="77777777" w:rsidR="00EE03B9" w:rsidRPr="005F6B8D" w:rsidRDefault="00EE03B9" w:rsidP="001F55A6">
            <w:pPr>
              <w:pStyle w:val="TABLE-cell"/>
            </w:pPr>
          </w:p>
        </w:tc>
        <w:tc>
          <w:tcPr>
            <w:tcW w:w="4227" w:type="dxa"/>
            <w:tcBorders>
              <w:top w:val="single" w:sz="4" w:space="0" w:color="auto"/>
              <w:left w:val="single" w:sz="4" w:space="0" w:color="auto"/>
              <w:right w:val="single" w:sz="4" w:space="0" w:color="auto"/>
            </w:tcBorders>
          </w:tcPr>
          <w:p w14:paraId="06EF65BF" w14:textId="77777777" w:rsidR="00EE03B9" w:rsidRPr="005F6B8D" w:rsidRDefault="00EE03B9" w:rsidP="001F55A6">
            <w:pPr>
              <w:pStyle w:val="TABLE-cell"/>
            </w:pPr>
          </w:p>
        </w:tc>
      </w:tr>
      <w:tr w:rsidR="00EE03B9" w:rsidRPr="005F6B8D" w14:paraId="6D6B7FC8" w14:textId="77777777" w:rsidTr="001F55A6">
        <w:trPr>
          <w:gridAfter w:val="1"/>
          <w:wAfter w:w="6" w:type="dxa"/>
          <w:cantSplit/>
          <w:jc w:val="center"/>
        </w:trPr>
        <w:tc>
          <w:tcPr>
            <w:tcW w:w="1080" w:type="dxa"/>
            <w:tcBorders>
              <w:top w:val="single" w:sz="4" w:space="0" w:color="auto"/>
              <w:left w:val="single" w:sz="4" w:space="0" w:color="auto"/>
              <w:bottom w:val="single" w:sz="4" w:space="0" w:color="auto"/>
              <w:right w:val="single" w:sz="4" w:space="0" w:color="auto"/>
            </w:tcBorders>
          </w:tcPr>
          <w:p w14:paraId="23B93FEB" w14:textId="77777777" w:rsidR="00EE03B9" w:rsidRPr="005F6B8D" w:rsidRDefault="00EE03B9" w:rsidP="001F55A6">
            <w:pPr>
              <w:pStyle w:val="TABLE-cell"/>
              <w:rPr>
                <w:b/>
              </w:rPr>
            </w:pPr>
            <w:r>
              <w:rPr>
                <w:b/>
              </w:rPr>
              <w:t>5.4.4</w:t>
            </w:r>
          </w:p>
        </w:tc>
        <w:tc>
          <w:tcPr>
            <w:tcW w:w="8273" w:type="dxa"/>
            <w:gridSpan w:val="2"/>
            <w:tcBorders>
              <w:top w:val="single" w:sz="4" w:space="0" w:color="auto"/>
              <w:left w:val="single" w:sz="4" w:space="0" w:color="auto"/>
              <w:bottom w:val="single" w:sz="4" w:space="0" w:color="auto"/>
              <w:right w:val="single" w:sz="4" w:space="0" w:color="auto"/>
            </w:tcBorders>
          </w:tcPr>
          <w:p w14:paraId="14D5E980" w14:textId="77777777" w:rsidR="00EE03B9" w:rsidRPr="005F6B8D" w:rsidRDefault="00EE03B9" w:rsidP="001F55A6">
            <w:pPr>
              <w:pStyle w:val="TABLE-cell"/>
              <w:rPr>
                <w:b/>
              </w:rPr>
            </w:pPr>
            <w:r>
              <w:rPr>
                <w:b/>
              </w:rPr>
              <w:t>Mechanical tests</w:t>
            </w:r>
          </w:p>
        </w:tc>
      </w:tr>
      <w:tr w:rsidR="00EE03B9" w:rsidRPr="005F6B8D" w14:paraId="362FDAC2" w14:textId="77777777" w:rsidTr="001F55A6">
        <w:trPr>
          <w:gridAfter w:val="1"/>
          <w:wAfter w:w="6" w:type="dxa"/>
          <w:cantSplit/>
          <w:jc w:val="center"/>
        </w:trPr>
        <w:tc>
          <w:tcPr>
            <w:tcW w:w="1080" w:type="dxa"/>
            <w:tcBorders>
              <w:top w:val="single" w:sz="4" w:space="0" w:color="auto"/>
              <w:left w:val="single" w:sz="4" w:space="0" w:color="auto"/>
              <w:bottom w:val="single" w:sz="4" w:space="0" w:color="auto"/>
              <w:right w:val="single" w:sz="4" w:space="0" w:color="auto"/>
            </w:tcBorders>
          </w:tcPr>
          <w:p w14:paraId="501202E8" w14:textId="77777777" w:rsidR="00EE03B9" w:rsidRPr="005F6B8D" w:rsidRDefault="00EE03B9" w:rsidP="001F55A6">
            <w:pPr>
              <w:pStyle w:val="TABLE-cell"/>
              <w:rPr>
                <w:b/>
              </w:rPr>
            </w:pPr>
            <w:r w:rsidRPr="005F6B8D">
              <w:rPr>
                <w:b/>
              </w:rPr>
              <w:t>5.4.4</w:t>
            </w:r>
            <w:r>
              <w:rPr>
                <w:b/>
              </w:rPr>
              <w:t>.1</w:t>
            </w:r>
          </w:p>
        </w:tc>
        <w:tc>
          <w:tcPr>
            <w:tcW w:w="8273" w:type="dxa"/>
            <w:gridSpan w:val="2"/>
            <w:tcBorders>
              <w:top w:val="single" w:sz="4" w:space="0" w:color="auto"/>
              <w:left w:val="single" w:sz="4" w:space="0" w:color="auto"/>
              <w:bottom w:val="single" w:sz="4" w:space="0" w:color="auto"/>
              <w:right w:val="single" w:sz="4" w:space="0" w:color="auto"/>
            </w:tcBorders>
          </w:tcPr>
          <w:p w14:paraId="5E0663CF" w14:textId="77777777" w:rsidR="00EE03B9" w:rsidRPr="005F6B8D" w:rsidRDefault="00EE03B9" w:rsidP="001F55A6">
            <w:pPr>
              <w:pStyle w:val="TABLE-cell"/>
              <w:rPr>
                <w:b/>
              </w:rPr>
            </w:pPr>
            <w:r>
              <w:rPr>
                <w:b/>
              </w:rPr>
              <w:t>Vibration</w:t>
            </w:r>
          </w:p>
        </w:tc>
      </w:tr>
      <w:tr w:rsidR="00EE03B9" w:rsidRPr="005F6B8D" w14:paraId="7455131B" w14:textId="77777777" w:rsidTr="001F55A6">
        <w:trPr>
          <w:gridAfter w:val="1"/>
          <w:wAfter w:w="6" w:type="dxa"/>
          <w:cantSplit/>
          <w:jc w:val="center"/>
        </w:trPr>
        <w:tc>
          <w:tcPr>
            <w:tcW w:w="1080" w:type="dxa"/>
            <w:tcBorders>
              <w:top w:val="single" w:sz="6" w:space="0" w:color="auto"/>
              <w:left w:val="single" w:sz="6" w:space="0" w:color="auto"/>
              <w:bottom w:val="single" w:sz="6" w:space="0" w:color="auto"/>
              <w:right w:val="single" w:sz="6" w:space="0" w:color="auto"/>
            </w:tcBorders>
          </w:tcPr>
          <w:p w14:paraId="64E82728" w14:textId="77777777" w:rsidR="00EE03B9" w:rsidRPr="005F6B8D" w:rsidRDefault="00EE03B9" w:rsidP="001F55A6">
            <w:pPr>
              <w:pStyle w:val="TABLE-cell"/>
            </w:pPr>
          </w:p>
        </w:tc>
        <w:tc>
          <w:tcPr>
            <w:tcW w:w="4046" w:type="dxa"/>
            <w:tcBorders>
              <w:top w:val="single" w:sz="6" w:space="0" w:color="auto"/>
              <w:left w:val="single" w:sz="6" w:space="0" w:color="auto"/>
              <w:bottom w:val="single" w:sz="6" w:space="0" w:color="auto"/>
              <w:right w:val="single" w:sz="4" w:space="0" w:color="auto"/>
            </w:tcBorders>
          </w:tcPr>
          <w:p w14:paraId="39330BD7" w14:textId="77777777" w:rsidR="00EE03B9" w:rsidRPr="005F6B8D" w:rsidRDefault="00EE03B9" w:rsidP="001F55A6">
            <w:pPr>
              <w:pStyle w:val="TABLE-cell"/>
            </w:pPr>
            <w:r w:rsidRPr="005F6B8D">
              <w:t>Availability and adequacy of equipment</w:t>
            </w:r>
          </w:p>
        </w:tc>
        <w:tc>
          <w:tcPr>
            <w:tcW w:w="4227" w:type="dxa"/>
            <w:tcBorders>
              <w:top w:val="single" w:sz="6" w:space="0" w:color="auto"/>
              <w:left w:val="single" w:sz="4" w:space="0" w:color="auto"/>
              <w:bottom w:val="single" w:sz="6" w:space="0" w:color="auto"/>
              <w:right w:val="single" w:sz="6" w:space="0" w:color="auto"/>
            </w:tcBorders>
          </w:tcPr>
          <w:p w14:paraId="7659F691" w14:textId="77777777" w:rsidR="00EE03B9" w:rsidRPr="005F6B8D" w:rsidRDefault="00EE03B9" w:rsidP="001F55A6">
            <w:pPr>
              <w:pStyle w:val="TABLE-cell"/>
            </w:pPr>
          </w:p>
        </w:tc>
      </w:tr>
      <w:tr w:rsidR="00EE03B9" w:rsidRPr="005F6B8D" w14:paraId="71F14824" w14:textId="77777777" w:rsidTr="001F55A6">
        <w:trPr>
          <w:gridAfter w:val="1"/>
          <w:wAfter w:w="6" w:type="dxa"/>
          <w:cantSplit/>
          <w:jc w:val="center"/>
        </w:trPr>
        <w:tc>
          <w:tcPr>
            <w:tcW w:w="1080" w:type="dxa"/>
            <w:tcBorders>
              <w:top w:val="single" w:sz="6" w:space="0" w:color="auto"/>
              <w:left w:val="single" w:sz="6" w:space="0" w:color="auto"/>
              <w:bottom w:val="single" w:sz="6" w:space="0" w:color="auto"/>
              <w:right w:val="single" w:sz="6" w:space="0" w:color="auto"/>
            </w:tcBorders>
          </w:tcPr>
          <w:p w14:paraId="7ECAEB84" w14:textId="77777777" w:rsidR="00EE03B9" w:rsidRPr="005F6B8D" w:rsidRDefault="00EE03B9" w:rsidP="001F55A6">
            <w:pPr>
              <w:pStyle w:val="TABLE-cell"/>
            </w:pPr>
          </w:p>
        </w:tc>
        <w:tc>
          <w:tcPr>
            <w:tcW w:w="4046" w:type="dxa"/>
            <w:tcBorders>
              <w:top w:val="single" w:sz="6" w:space="0" w:color="auto"/>
              <w:left w:val="single" w:sz="6" w:space="0" w:color="auto"/>
              <w:bottom w:val="single" w:sz="6" w:space="0" w:color="auto"/>
              <w:right w:val="single" w:sz="4" w:space="0" w:color="auto"/>
            </w:tcBorders>
          </w:tcPr>
          <w:p w14:paraId="49BA18C5" w14:textId="77777777" w:rsidR="00EE03B9" w:rsidRPr="005F6B8D" w:rsidRDefault="00EE03B9" w:rsidP="001F55A6">
            <w:pPr>
              <w:pStyle w:val="TABLE-cell"/>
            </w:pPr>
            <w:r w:rsidRPr="005F6B8D">
              <w:t>Maintenance and calibration</w:t>
            </w:r>
          </w:p>
        </w:tc>
        <w:tc>
          <w:tcPr>
            <w:tcW w:w="4227" w:type="dxa"/>
            <w:tcBorders>
              <w:top w:val="single" w:sz="6" w:space="0" w:color="auto"/>
              <w:left w:val="single" w:sz="4" w:space="0" w:color="auto"/>
              <w:bottom w:val="single" w:sz="6" w:space="0" w:color="auto"/>
              <w:right w:val="single" w:sz="6" w:space="0" w:color="auto"/>
            </w:tcBorders>
          </w:tcPr>
          <w:p w14:paraId="0355141D" w14:textId="77777777" w:rsidR="00EE03B9" w:rsidRPr="005F6B8D" w:rsidRDefault="00EE03B9" w:rsidP="001F55A6">
            <w:pPr>
              <w:pStyle w:val="TABLE-cell"/>
            </w:pPr>
          </w:p>
        </w:tc>
      </w:tr>
      <w:tr w:rsidR="00EE03B9" w:rsidRPr="005F6B8D" w14:paraId="0DE07CFD" w14:textId="77777777" w:rsidTr="001F55A6">
        <w:trPr>
          <w:gridAfter w:val="1"/>
          <w:wAfter w:w="6" w:type="dxa"/>
          <w:cantSplit/>
          <w:jc w:val="center"/>
        </w:trPr>
        <w:tc>
          <w:tcPr>
            <w:tcW w:w="1080" w:type="dxa"/>
            <w:tcBorders>
              <w:top w:val="single" w:sz="6" w:space="0" w:color="auto"/>
              <w:left w:val="single" w:sz="6" w:space="0" w:color="auto"/>
              <w:bottom w:val="single" w:sz="6" w:space="0" w:color="auto"/>
              <w:right w:val="single" w:sz="6" w:space="0" w:color="auto"/>
            </w:tcBorders>
          </w:tcPr>
          <w:p w14:paraId="50698258" w14:textId="77777777" w:rsidR="00EE03B9" w:rsidRPr="005F6B8D" w:rsidRDefault="00EE03B9" w:rsidP="001F55A6">
            <w:pPr>
              <w:pStyle w:val="TABLE-cell"/>
            </w:pPr>
          </w:p>
        </w:tc>
        <w:tc>
          <w:tcPr>
            <w:tcW w:w="4046" w:type="dxa"/>
            <w:tcBorders>
              <w:top w:val="single" w:sz="6" w:space="0" w:color="auto"/>
              <w:left w:val="single" w:sz="6" w:space="0" w:color="auto"/>
              <w:bottom w:val="single" w:sz="6" w:space="0" w:color="auto"/>
              <w:right w:val="single" w:sz="4" w:space="0" w:color="auto"/>
            </w:tcBorders>
          </w:tcPr>
          <w:p w14:paraId="7ABA3EB6" w14:textId="77777777" w:rsidR="00EE03B9" w:rsidRPr="005F6B8D" w:rsidRDefault="00EE03B9" w:rsidP="001F55A6">
            <w:pPr>
              <w:pStyle w:val="TABLE-cell"/>
            </w:pPr>
            <w:r w:rsidRPr="005F6B8D">
              <w:t>Capable of being performed correctly</w:t>
            </w:r>
          </w:p>
        </w:tc>
        <w:tc>
          <w:tcPr>
            <w:tcW w:w="4227" w:type="dxa"/>
            <w:tcBorders>
              <w:top w:val="single" w:sz="6" w:space="0" w:color="auto"/>
              <w:left w:val="single" w:sz="4" w:space="0" w:color="auto"/>
              <w:bottom w:val="single" w:sz="6" w:space="0" w:color="auto"/>
              <w:right w:val="single" w:sz="6" w:space="0" w:color="auto"/>
            </w:tcBorders>
          </w:tcPr>
          <w:p w14:paraId="5604B6AA" w14:textId="77777777" w:rsidR="00EE03B9" w:rsidRPr="005F6B8D" w:rsidRDefault="00EE03B9" w:rsidP="001F55A6">
            <w:pPr>
              <w:pStyle w:val="TABLE-cell"/>
            </w:pPr>
          </w:p>
        </w:tc>
      </w:tr>
      <w:tr w:rsidR="00EE03B9" w:rsidRPr="005F6B8D" w14:paraId="09685B92" w14:textId="77777777" w:rsidTr="001F55A6">
        <w:trPr>
          <w:gridAfter w:val="1"/>
          <w:wAfter w:w="6" w:type="dxa"/>
          <w:cantSplit/>
          <w:jc w:val="center"/>
        </w:trPr>
        <w:tc>
          <w:tcPr>
            <w:tcW w:w="1080" w:type="dxa"/>
            <w:tcBorders>
              <w:top w:val="single" w:sz="6" w:space="0" w:color="auto"/>
              <w:left w:val="single" w:sz="6" w:space="0" w:color="auto"/>
              <w:bottom w:val="single" w:sz="6" w:space="0" w:color="auto"/>
              <w:right w:val="single" w:sz="6" w:space="0" w:color="auto"/>
            </w:tcBorders>
          </w:tcPr>
          <w:p w14:paraId="7827B898" w14:textId="77777777" w:rsidR="00EE03B9" w:rsidRPr="005F6B8D" w:rsidRDefault="00EE03B9" w:rsidP="001F55A6">
            <w:pPr>
              <w:pStyle w:val="TABLE-cell"/>
            </w:pPr>
          </w:p>
        </w:tc>
        <w:tc>
          <w:tcPr>
            <w:tcW w:w="4046" w:type="dxa"/>
            <w:tcBorders>
              <w:top w:val="single" w:sz="6" w:space="0" w:color="auto"/>
              <w:left w:val="single" w:sz="6" w:space="0" w:color="auto"/>
              <w:bottom w:val="single" w:sz="6" w:space="0" w:color="auto"/>
              <w:right w:val="single" w:sz="4" w:space="0" w:color="auto"/>
            </w:tcBorders>
          </w:tcPr>
          <w:p w14:paraId="26E19263" w14:textId="77777777" w:rsidR="00EE03B9" w:rsidRPr="005F6B8D" w:rsidRDefault="00EE03B9" w:rsidP="001F55A6">
            <w:pPr>
              <w:pStyle w:val="TABLE-cell"/>
            </w:pPr>
            <w:r w:rsidRPr="005F6B8D">
              <w:t>Comments</w:t>
            </w:r>
          </w:p>
        </w:tc>
        <w:tc>
          <w:tcPr>
            <w:tcW w:w="4227" w:type="dxa"/>
            <w:tcBorders>
              <w:top w:val="single" w:sz="6" w:space="0" w:color="auto"/>
              <w:left w:val="single" w:sz="4" w:space="0" w:color="auto"/>
              <w:bottom w:val="single" w:sz="6" w:space="0" w:color="auto"/>
              <w:right w:val="single" w:sz="6" w:space="0" w:color="auto"/>
            </w:tcBorders>
          </w:tcPr>
          <w:p w14:paraId="36B99A7C" w14:textId="77777777" w:rsidR="00EE03B9" w:rsidRPr="005F6B8D" w:rsidRDefault="00EE03B9" w:rsidP="001F55A6">
            <w:pPr>
              <w:pStyle w:val="TABLE-cell"/>
            </w:pPr>
          </w:p>
        </w:tc>
      </w:tr>
      <w:tr w:rsidR="00EE03B9" w:rsidRPr="005F6B8D" w14:paraId="4CCB01E6" w14:textId="77777777" w:rsidTr="001F55A6">
        <w:trPr>
          <w:gridAfter w:val="1"/>
          <w:wAfter w:w="6" w:type="dxa"/>
          <w:cantSplit/>
          <w:jc w:val="center"/>
        </w:trPr>
        <w:tc>
          <w:tcPr>
            <w:tcW w:w="1080" w:type="dxa"/>
            <w:tcBorders>
              <w:top w:val="single" w:sz="6" w:space="0" w:color="auto"/>
              <w:left w:val="single" w:sz="6" w:space="0" w:color="auto"/>
              <w:bottom w:val="single" w:sz="6" w:space="0" w:color="auto"/>
              <w:right w:val="single" w:sz="6" w:space="0" w:color="auto"/>
            </w:tcBorders>
          </w:tcPr>
          <w:p w14:paraId="038D9F53" w14:textId="77777777" w:rsidR="00EE03B9" w:rsidRPr="005F6B8D" w:rsidRDefault="00EE03B9" w:rsidP="001F55A6">
            <w:pPr>
              <w:pStyle w:val="TABLE-cell"/>
            </w:pPr>
            <w:r w:rsidRPr="005F6B8D">
              <w:t>Photos</w:t>
            </w:r>
          </w:p>
        </w:tc>
        <w:tc>
          <w:tcPr>
            <w:tcW w:w="4046" w:type="dxa"/>
            <w:tcBorders>
              <w:top w:val="single" w:sz="6" w:space="0" w:color="auto"/>
              <w:left w:val="single" w:sz="6" w:space="0" w:color="auto"/>
              <w:bottom w:val="single" w:sz="6" w:space="0" w:color="auto"/>
              <w:right w:val="single" w:sz="4" w:space="0" w:color="auto"/>
            </w:tcBorders>
          </w:tcPr>
          <w:p w14:paraId="6B25D7DD" w14:textId="77777777" w:rsidR="00EE03B9" w:rsidRPr="005F6B8D" w:rsidRDefault="00EE03B9" w:rsidP="001F55A6">
            <w:pPr>
              <w:pStyle w:val="TABLE-cell"/>
            </w:pPr>
          </w:p>
        </w:tc>
        <w:tc>
          <w:tcPr>
            <w:tcW w:w="4227" w:type="dxa"/>
            <w:tcBorders>
              <w:top w:val="single" w:sz="6" w:space="0" w:color="auto"/>
              <w:left w:val="single" w:sz="4" w:space="0" w:color="auto"/>
              <w:bottom w:val="single" w:sz="6" w:space="0" w:color="auto"/>
              <w:right w:val="single" w:sz="6" w:space="0" w:color="auto"/>
            </w:tcBorders>
          </w:tcPr>
          <w:p w14:paraId="25D739A4" w14:textId="77777777" w:rsidR="00EE03B9" w:rsidRPr="005F6B8D" w:rsidRDefault="00EE03B9" w:rsidP="001F55A6">
            <w:pPr>
              <w:pStyle w:val="TABLE-cell"/>
            </w:pPr>
          </w:p>
        </w:tc>
      </w:tr>
      <w:tr w:rsidR="00EE03B9" w:rsidRPr="005F6B8D" w14:paraId="53D987B0" w14:textId="77777777" w:rsidTr="001F55A6">
        <w:trPr>
          <w:gridAfter w:val="1"/>
          <w:wAfter w:w="6" w:type="dxa"/>
          <w:cantSplit/>
          <w:jc w:val="center"/>
        </w:trPr>
        <w:tc>
          <w:tcPr>
            <w:tcW w:w="1080" w:type="dxa"/>
            <w:tcBorders>
              <w:top w:val="single" w:sz="6" w:space="0" w:color="auto"/>
              <w:left w:val="single" w:sz="6" w:space="0" w:color="auto"/>
              <w:bottom w:val="single" w:sz="6" w:space="0" w:color="auto"/>
              <w:right w:val="single" w:sz="6" w:space="0" w:color="auto"/>
            </w:tcBorders>
          </w:tcPr>
          <w:p w14:paraId="2314ACAC" w14:textId="77777777" w:rsidR="00EE03B9" w:rsidRPr="005F6B8D" w:rsidRDefault="00EE03B9" w:rsidP="001F55A6">
            <w:pPr>
              <w:pStyle w:val="TABLE-cell"/>
              <w:rPr>
                <w:b/>
              </w:rPr>
            </w:pPr>
            <w:r w:rsidRPr="005F6B8D">
              <w:rPr>
                <w:b/>
              </w:rPr>
              <w:t>5.4.4.</w:t>
            </w:r>
            <w:r>
              <w:rPr>
                <w:b/>
              </w:rPr>
              <w:t>2</w:t>
            </w:r>
          </w:p>
        </w:tc>
        <w:tc>
          <w:tcPr>
            <w:tcW w:w="8273" w:type="dxa"/>
            <w:gridSpan w:val="2"/>
            <w:tcBorders>
              <w:top w:val="single" w:sz="6" w:space="0" w:color="auto"/>
              <w:left w:val="single" w:sz="6" w:space="0" w:color="auto"/>
              <w:bottom w:val="single" w:sz="6" w:space="0" w:color="auto"/>
              <w:right w:val="single" w:sz="6" w:space="0" w:color="auto"/>
            </w:tcBorders>
          </w:tcPr>
          <w:p w14:paraId="6B310D56" w14:textId="77777777" w:rsidR="00EE03B9" w:rsidRPr="005F6B8D" w:rsidRDefault="00EE03B9" w:rsidP="001F55A6">
            <w:pPr>
              <w:pStyle w:val="TABLE-cell"/>
              <w:rPr>
                <w:b/>
              </w:rPr>
            </w:pPr>
            <w:r>
              <w:rPr>
                <w:rFonts w:ascii="Arial-BoldMT" w:eastAsia="SimSun" w:hAnsi="Arial-BoldMT" w:cs="Arial-BoldMT"/>
                <w:b/>
                <w:bCs w:val="0"/>
                <w:spacing w:val="0"/>
                <w:lang w:val="en-US"/>
              </w:rPr>
              <w:t xml:space="preserve">Drop test </w:t>
            </w:r>
            <w:r w:rsidRPr="005F6B8D">
              <w:rPr>
                <w:b/>
              </w:rPr>
              <w:t>*</w:t>
            </w:r>
          </w:p>
        </w:tc>
      </w:tr>
      <w:tr w:rsidR="00EE03B9" w:rsidRPr="005F6B8D" w14:paraId="10966572" w14:textId="77777777" w:rsidTr="001F55A6">
        <w:trPr>
          <w:gridAfter w:val="1"/>
          <w:wAfter w:w="6" w:type="dxa"/>
          <w:cantSplit/>
          <w:jc w:val="center"/>
        </w:trPr>
        <w:tc>
          <w:tcPr>
            <w:tcW w:w="1080" w:type="dxa"/>
            <w:tcBorders>
              <w:top w:val="single" w:sz="6" w:space="0" w:color="auto"/>
              <w:left w:val="single" w:sz="6" w:space="0" w:color="auto"/>
              <w:bottom w:val="single" w:sz="6" w:space="0" w:color="auto"/>
              <w:right w:val="single" w:sz="6" w:space="0" w:color="auto"/>
            </w:tcBorders>
          </w:tcPr>
          <w:p w14:paraId="5B37570F" w14:textId="77777777" w:rsidR="00EE03B9" w:rsidRPr="005F6B8D" w:rsidRDefault="00EE03B9" w:rsidP="001F55A6">
            <w:pPr>
              <w:pStyle w:val="TABLE-cell"/>
              <w:rPr>
                <w:b/>
              </w:rPr>
            </w:pPr>
          </w:p>
        </w:tc>
        <w:tc>
          <w:tcPr>
            <w:tcW w:w="8273" w:type="dxa"/>
            <w:gridSpan w:val="2"/>
            <w:tcBorders>
              <w:top w:val="single" w:sz="6" w:space="0" w:color="auto"/>
              <w:left w:val="single" w:sz="6" w:space="0" w:color="auto"/>
              <w:bottom w:val="single" w:sz="6" w:space="0" w:color="auto"/>
              <w:right w:val="single" w:sz="6" w:space="0" w:color="auto"/>
            </w:tcBorders>
          </w:tcPr>
          <w:p w14:paraId="7513B868" w14:textId="77777777" w:rsidR="00EE03B9" w:rsidRPr="005F6B8D" w:rsidRDefault="00EE03B9" w:rsidP="001F55A6">
            <w:pPr>
              <w:pStyle w:val="TABLE-cell"/>
              <w:rPr>
                <w:b/>
              </w:rPr>
            </w:pPr>
            <w:r w:rsidRPr="005F6B8D">
              <w:t>Availability and adequacy of equipment</w:t>
            </w:r>
          </w:p>
        </w:tc>
      </w:tr>
      <w:tr w:rsidR="00EE03B9" w:rsidRPr="005F6B8D" w14:paraId="1C08F44D" w14:textId="77777777" w:rsidTr="001F55A6">
        <w:trPr>
          <w:gridAfter w:val="1"/>
          <w:wAfter w:w="6" w:type="dxa"/>
          <w:cantSplit/>
          <w:jc w:val="center"/>
        </w:trPr>
        <w:tc>
          <w:tcPr>
            <w:tcW w:w="1080" w:type="dxa"/>
            <w:tcBorders>
              <w:top w:val="single" w:sz="6" w:space="0" w:color="auto"/>
              <w:left w:val="single" w:sz="6" w:space="0" w:color="auto"/>
              <w:bottom w:val="single" w:sz="6" w:space="0" w:color="auto"/>
              <w:right w:val="single" w:sz="6" w:space="0" w:color="auto"/>
            </w:tcBorders>
          </w:tcPr>
          <w:p w14:paraId="74BE7D09" w14:textId="77777777" w:rsidR="00EE03B9" w:rsidRPr="005F6B8D" w:rsidRDefault="00EE03B9" w:rsidP="001F55A6">
            <w:pPr>
              <w:pStyle w:val="TABLE-cell"/>
              <w:rPr>
                <w:b/>
              </w:rPr>
            </w:pPr>
          </w:p>
        </w:tc>
        <w:tc>
          <w:tcPr>
            <w:tcW w:w="8273" w:type="dxa"/>
            <w:gridSpan w:val="2"/>
            <w:tcBorders>
              <w:top w:val="single" w:sz="6" w:space="0" w:color="auto"/>
              <w:left w:val="single" w:sz="6" w:space="0" w:color="auto"/>
              <w:bottom w:val="single" w:sz="6" w:space="0" w:color="auto"/>
              <w:right w:val="single" w:sz="6" w:space="0" w:color="auto"/>
            </w:tcBorders>
          </w:tcPr>
          <w:p w14:paraId="4ACFAC11" w14:textId="77777777" w:rsidR="00EE03B9" w:rsidRPr="005F6B8D" w:rsidRDefault="00EE03B9" w:rsidP="001F55A6">
            <w:pPr>
              <w:pStyle w:val="TABLE-cell"/>
              <w:rPr>
                <w:b/>
              </w:rPr>
            </w:pPr>
            <w:r w:rsidRPr="005F6B8D">
              <w:t>Maintenance and calibration</w:t>
            </w:r>
          </w:p>
        </w:tc>
      </w:tr>
      <w:tr w:rsidR="00EE03B9" w:rsidRPr="005F6B8D" w14:paraId="70F53727" w14:textId="77777777" w:rsidTr="001F55A6">
        <w:trPr>
          <w:gridAfter w:val="1"/>
          <w:wAfter w:w="6" w:type="dxa"/>
          <w:cantSplit/>
          <w:jc w:val="center"/>
        </w:trPr>
        <w:tc>
          <w:tcPr>
            <w:tcW w:w="1080" w:type="dxa"/>
            <w:tcBorders>
              <w:top w:val="single" w:sz="6" w:space="0" w:color="auto"/>
              <w:left w:val="single" w:sz="6" w:space="0" w:color="auto"/>
              <w:bottom w:val="single" w:sz="6" w:space="0" w:color="auto"/>
              <w:right w:val="single" w:sz="6" w:space="0" w:color="auto"/>
            </w:tcBorders>
          </w:tcPr>
          <w:p w14:paraId="1E90E592" w14:textId="77777777" w:rsidR="00EE03B9" w:rsidRPr="005F6B8D" w:rsidRDefault="00EE03B9" w:rsidP="001F55A6">
            <w:pPr>
              <w:pStyle w:val="TABLE-cell"/>
              <w:rPr>
                <w:b/>
              </w:rPr>
            </w:pPr>
          </w:p>
        </w:tc>
        <w:tc>
          <w:tcPr>
            <w:tcW w:w="8273" w:type="dxa"/>
            <w:gridSpan w:val="2"/>
            <w:tcBorders>
              <w:top w:val="single" w:sz="6" w:space="0" w:color="auto"/>
              <w:left w:val="single" w:sz="6" w:space="0" w:color="auto"/>
              <w:bottom w:val="single" w:sz="6" w:space="0" w:color="auto"/>
              <w:right w:val="single" w:sz="6" w:space="0" w:color="auto"/>
            </w:tcBorders>
          </w:tcPr>
          <w:p w14:paraId="37C3E356" w14:textId="77777777" w:rsidR="00EE03B9" w:rsidRPr="005F6B8D" w:rsidRDefault="00EE03B9" w:rsidP="001F55A6">
            <w:pPr>
              <w:pStyle w:val="TABLE-cell"/>
              <w:rPr>
                <w:b/>
              </w:rPr>
            </w:pPr>
            <w:r w:rsidRPr="005F6B8D">
              <w:t>Capable of being performed correctly</w:t>
            </w:r>
          </w:p>
        </w:tc>
      </w:tr>
      <w:tr w:rsidR="00EE03B9" w:rsidRPr="005F6B8D" w14:paraId="0C326033" w14:textId="77777777" w:rsidTr="001F55A6">
        <w:trPr>
          <w:gridAfter w:val="1"/>
          <w:wAfter w:w="6" w:type="dxa"/>
          <w:cantSplit/>
          <w:jc w:val="center"/>
        </w:trPr>
        <w:tc>
          <w:tcPr>
            <w:tcW w:w="1080" w:type="dxa"/>
            <w:tcBorders>
              <w:top w:val="single" w:sz="6" w:space="0" w:color="auto"/>
              <w:left w:val="single" w:sz="6" w:space="0" w:color="auto"/>
              <w:bottom w:val="single" w:sz="6" w:space="0" w:color="auto"/>
              <w:right w:val="single" w:sz="6" w:space="0" w:color="auto"/>
            </w:tcBorders>
          </w:tcPr>
          <w:p w14:paraId="0A51B601" w14:textId="77777777" w:rsidR="00EE03B9" w:rsidRPr="005F6B8D" w:rsidRDefault="00EE03B9" w:rsidP="001F55A6">
            <w:pPr>
              <w:pStyle w:val="TABLE-cell"/>
              <w:rPr>
                <w:b/>
              </w:rPr>
            </w:pPr>
          </w:p>
        </w:tc>
        <w:tc>
          <w:tcPr>
            <w:tcW w:w="8273" w:type="dxa"/>
            <w:gridSpan w:val="2"/>
            <w:tcBorders>
              <w:top w:val="single" w:sz="6" w:space="0" w:color="auto"/>
              <w:left w:val="single" w:sz="6" w:space="0" w:color="auto"/>
              <w:bottom w:val="single" w:sz="6" w:space="0" w:color="auto"/>
              <w:right w:val="single" w:sz="6" w:space="0" w:color="auto"/>
            </w:tcBorders>
          </w:tcPr>
          <w:p w14:paraId="7BBFE7F3" w14:textId="77777777" w:rsidR="00EE03B9" w:rsidRPr="005F6B8D" w:rsidRDefault="00EE03B9" w:rsidP="001F55A6">
            <w:pPr>
              <w:pStyle w:val="TABLE-cell"/>
              <w:rPr>
                <w:b/>
              </w:rPr>
            </w:pPr>
            <w:r w:rsidRPr="005F6B8D">
              <w:t>Comments</w:t>
            </w:r>
          </w:p>
        </w:tc>
      </w:tr>
      <w:tr w:rsidR="00EE03B9" w:rsidRPr="005F6B8D" w14:paraId="527F9FC7" w14:textId="77777777" w:rsidTr="001F55A6">
        <w:trPr>
          <w:gridAfter w:val="1"/>
          <w:wAfter w:w="6" w:type="dxa"/>
          <w:cantSplit/>
          <w:jc w:val="center"/>
        </w:trPr>
        <w:tc>
          <w:tcPr>
            <w:tcW w:w="1080" w:type="dxa"/>
            <w:tcBorders>
              <w:top w:val="single" w:sz="6" w:space="0" w:color="auto"/>
              <w:left w:val="single" w:sz="6" w:space="0" w:color="auto"/>
              <w:bottom w:val="single" w:sz="6" w:space="0" w:color="auto"/>
              <w:right w:val="single" w:sz="6" w:space="0" w:color="auto"/>
            </w:tcBorders>
          </w:tcPr>
          <w:p w14:paraId="03A12F04" w14:textId="77777777" w:rsidR="00EE03B9" w:rsidRPr="005F6B8D" w:rsidRDefault="00EE03B9" w:rsidP="001F55A6">
            <w:pPr>
              <w:pStyle w:val="TABLE-cell"/>
              <w:rPr>
                <w:b/>
              </w:rPr>
            </w:pPr>
            <w:r w:rsidRPr="005F6B8D">
              <w:t>Photos</w:t>
            </w:r>
          </w:p>
        </w:tc>
        <w:tc>
          <w:tcPr>
            <w:tcW w:w="8273" w:type="dxa"/>
            <w:gridSpan w:val="2"/>
            <w:tcBorders>
              <w:top w:val="single" w:sz="6" w:space="0" w:color="auto"/>
              <w:left w:val="single" w:sz="6" w:space="0" w:color="auto"/>
              <w:bottom w:val="single" w:sz="6" w:space="0" w:color="auto"/>
              <w:right w:val="single" w:sz="6" w:space="0" w:color="auto"/>
            </w:tcBorders>
          </w:tcPr>
          <w:p w14:paraId="59955F8E" w14:textId="77777777" w:rsidR="00EE03B9" w:rsidRPr="005F6B8D" w:rsidRDefault="00EE03B9" w:rsidP="001F55A6">
            <w:pPr>
              <w:pStyle w:val="TABLE-cell"/>
              <w:rPr>
                <w:b/>
              </w:rPr>
            </w:pPr>
          </w:p>
        </w:tc>
      </w:tr>
      <w:tr w:rsidR="00EE03B9" w:rsidRPr="005F6B8D" w14:paraId="007C2D29" w14:textId="77777777" w:rsidTr="001F55A6">
        <w:trPr>
          <w:gridAfter w:val="1"/>
          <w:wAfter w:w="6" w:type="dxa"/>
          <w:cantSplit/>
          <w:jc w:val="center"/>
        </w:trPr>
        <w:tc>
          <w:tcPr>
            <w:tcW w:w="1080" w:type="dxa"/>
            <w:tcBorders>
              <w:top w:val="single" w:sz="6" w:space="0" w:color="auto"/>
              <w:left w:val="single" w:sz="6" w:space="0" w:color="auto"/>
              <w:bottom w:val="single" w:sz="6" w:space="0" w:color="auto"/>
              <w:right w:val="single" w:sz="6" w:space="0" w:color="auto"/>
            </w:tcBorders>
          </w:tcPr>
          <w:p w14:paraId="0521834B" w14:textId="77777777" w:rsidR="00EE03B9" w:rsidRPr="0040471A" w:rsidRDefault="00EE03B9" w:rsidP="001F55A6">
            <w:pPr>
              <w:pStyle w:val="TABLE-cell"/>
              <w:rPr>
                <w:b/>
                <w:bCs w:val="0"/>
              </w:rPr>
            </w:pPr>
            <w:r w:rsidRPr="0040471A">
              <w:rPr>
                <w:b/>
                <w:bCs w:val="0"/>
              </w:rPr>
              <w:t>5.4.5</w:t>
            </w:r>
          </w:p>
        </w:tc>
        <w:tc>
          <w:tcPr>
            <w:tcW w:w="8273" w:type="dxa"/>
            <w:gridSpan w:val="2"/>
            <w:tcBorders>
              <w:top w:val="single" w:sz="6" w:space="0" w:color="auto"/>
              <w:left w:val="single" w:sz="6" w:space="0" w:color="auto"/>
              <w:bottom w:val="single" w:sz="6" w:space="0" w:color="auto"/>
              <w:right w:val="single" w:sz="6" w:space="0" w:color="auto"/>
            </w:tcBorders>
          </w:tcPr>
          <w:p w14:paraId="71B67A3B" w14:textId="77777777" w:rsidR="00EE03B9" w:rsidRPr="005F6B8D" w:rsidRDefault="00EE03B9" w:rsidP="001F55A6">
            <w:pPr>
              <w:pStyle w:val="TABLE-cell"/>
              <w:rPr>
                <w:b/>
              </w:rPr>
            </w:pPr>
            <w:r>
              <w:rPr>
                <w:b/>
              </w:rPr>
              <w:t>Environmental tests</w:t>
            </w:r>
          </w:p>
        </w:tc>
      </w:tr>
      <w:tr w:rsidR="00EE03B9" w:rsidRPr="005F6B8D" w14:paraId="4609FC8F" w14:textId="77777777" w:rsidTr="001F55A6">
        <w:trPr>
          <w:gridAfter w:val="1"/>
          <w:wAfter w:w="6" w:type="dxa"/>
          <w:cantSplit/>
          <w:jc w:val="center"/>
        </w:trPr>
        <w:tc>
          <w:tcPr>
            <w:tcW w:w="1080" w:type="dxa"/>
            <w:tcBorders>
              <w:top w:val="single" w:sz="6" w:space="0" w:color="auto"/>
              <w:left w:val="single" w:sz="6" w:space="0" w:color="auto"/>
              <w:bottom w:val="single" w:sz="6" w:space="0" w:color="auto"/>
              <w:right w:val="single" w:sz="6" w:space="0" w:color="auto"/>
            </w:tcBorders>
          </w:tcPr>
          <w:p w14:paraId="36DD3DF6" w14:textId="77777777" w:rsidR="00EE03B9" w:rsidRPr="005F6B8D" w:rsidRDefault="00EE03B9" w:rsidP="001F55A6">
            <w:pPr>
              <w:pStyle w:val="TABLE-cell"/>
              <w:rPr>
                <w:b/>
              </w:rPr>
            </w:pPr>
            <w:r w:rsidRPr="005F6B8D">
              <w:rPr>
                <w:b/>
              </w:rPr>
              <w:t>5.4.</w:t>
            </w:r>
            <w:r>
              <w:rPr>
                <w:b/>
              </w:rPr>
              <w:t>5.1</w:t>
            </w:r>
          </w:p>
        </w:tc>
        <w:tc>
          <w:tcPr>
            <w:tcW w:w="8273" w:type="dxa"/>
            <w:gridSpan w:val="2"/>
            <w:tcBorders>
              <w:top w:val="single" w:sz="6" w:space="0" w:color="auto"/>
              <w:left w:val="single" w:sz="6" w:space="0" w:color="auto"/>
              <w:bottom w:val="single" w:sz="6" w:space="0" w:color="auto"/>
              <w:right w:val="single" w:sz="6" w:space="0" w:color="auto"/>
            </w:tcBorders>
          </w:tcPr>
          <w:p w14:paraId="609EC575" w14:textId="77777777" w:rsidR="00EE03B9" w:rsidRPr="005F6B8D" w:rsidRDefault="00EE03B9" w:rsidP="001F55A6">
            <w:pPr>
              <w:pStyle w:val="TABLE-cell"/>
              <w:rPr>
                <w:b/>
              </w:rPr>
            </w:pPr>
            <w:r>
              <w:rPr>
                <w:b/>
              </w:rPr>
              <w:t xml:space="preserve">Temperature </w:t>
            </w:r>
            <w:r w:rsidRPr="005F6B8D">
              <w:rPr>
                <w:b/>
              </w:rPr>
              <w:t>*</w:t>
            </w:r>
          </w:p>
        </w:tc>
      </w:tr>
      <w:tr w:rsidR="00EE03B9" w:rsidRPr="005F6B8D" w14:paraId="55A3DC01" w14:textId="77777777" w:rsidTr="001F55A6">
        <w:trPr>
          <w:gridAfter w:val="1"/>
          <w:wAfter w:w="6" w:type="dxa"/>
          <w:cantSplit/>
          <w:trHeight w:val="270"/>
          <w:jc w:val="center"/>
        </w:trPr>
        <w:tc>
          <w:tcPr>
            <w:tcW w:w="1080" w:type="dxa"/>
            <w:tcBorders>
              <w:top w:val="single" w:sz="4" w:space="0" w:color="auto"/>
              <w:left w:val="single" w:sz="4" w:space="0" w:color="auto"/>
              <w:right w:val="single" w:sz="6" w:space="0" w:color="auto"/>
            </w:tcBorders>
          </w:tcPr>
          <w:p w14:paraId="082AD8BD" w14:textId="77777777" w:rsidR="00EE03B9" w:rsidRPr="005F6B8D" w:rsidRDefault="00EE03B9" w:rsidP="001F55A6">
            <w:pPr>
              <w:pStyle w:val="TABLE-cell"/>
            </w:pPr>
          </w:p>
        </w:tc>
        <w:tc>
          <w:tcPr>
            <w:tcW w:w="4046" w:type="dxa"/>
            <w:tcBorders>
              <w:top w:val="single" w:sz="4" w:space="0" w:color="auto"/>
              <w:left w:val="single" w:sz="6" w:space="0" w:color="auto"/>
              <w:right w:val="single" w:sz="4" w:space="0" w:color="auto"/>
            </w:tcBorders>
          </w:tcPr>
          <w:p w14:paraId="6EC97584" w14:textId="77777777" w:rsidR="00EE03B9" w:rsidRPr="005F6B8D" w:rsidRDefault="00EE03B9" w:rsidP="001F55A6">
            <w:pPr>
              <w:pStyle w:val="TABLE-cell"/>
            </w:pPr>
            <w:r w:rsidRPr="005F6B8D">
              <w:t>Availability and adequacy of equipment</w:t>
            </w:r>
          </w:p>
        </w:tc>
        <w:tc>
          <w:tcPr>
            <w:tcW w:w="4227" w:type="dxa"/>
            <w:tcBorders>
              <w:top w:val="single" w:sz="4" w:space="0" w:color="auto"/>
              <w:left w:val="single" w:sz="4" w:space="0" w:color="auto"/>
              <w:right w:val="single" w:sz="4" w:space="0" w:color="auto"/>
            </w:tcBorders>
          </w:tcPr>
          <w:p w14:paraId="41AE4542" w14:textId="77777777" w:rsidR="00EE03B9" w:rsidRPr="005F6B8D" w:rsidRDefault="00EE03B9" w:rsidP="001F55A6">
            <w:pPr>
              <w:pStyle w:val="TABLE-cell"/>
            </w:pPr>
          </w:p>
        </w:tc>
      </w:tr>
      <w:tr w:rsidR="00EE03B9" w:rsidRPr="005F6B8D" w14:paraId="5C7A4F45" w14:textId="77777777" w:rsidTr="001F55A6">
        <w:trPr>
          <w:gridAfter w:val="1"/>
          <w:wAfter w:w="6" w:type="dxa"/>
          <w:cantSplit/>
          <w:trHeight w:val="270"/>
          <w:jc w:val="center"/>
        </w:trPr>
        <w:tc>
          <w:tcPr>
            <w:tcW w:w="1080" w:type="dxa"/>
            <w:tcBorders>
              <w:top w:val="single" w:sz="4" w:space="0" w:color="auto"/>
              <w:left w:val="single" w:sz="4" w:space="0" w:color="auto"/>
              <w:right w:val="single" w:sz="6" w:space="0" w:color="auto"/>
            </w:tcBorders>
          </w:tcPr>
          <w:p w14:paraId="0A3BE2D7" w14:textId="77777777" w:rsidR="00EE03B9" w:rsidRPr="005F6B8D" w:rsidRDefault="00EE03B9" w:rsidP="001F55A6">
            <w:pPr>
              <w:pStyle w:val="TABLE-cell"/>
            </w:pPr>
          </w:p>
        </w:tc>
        <w:tc>
          <w:tcPr>
            <w:tcW w:w="4046" w:type="dxa"/>
            <w:tcBorders>
              <w:top w:val="single" w:sz="4" w:space="0" w:color="auto"/>
              <w:left w:val="single" w:sz="6" w:space="0" w:color="auto"/>
              <w:right w:val="single" w:sz="4" w:space="0" w:color="auto"/>
            </w:tcBorders>
          </w:tcPr>
          <w:p w14:paraId="367A08BB" w14:textId="77777777" w:rsidR="00EE03B9" w:rsidRPr="005F6B8D" w:rsidRDefault="00EE03B9" w:rsidP="001F55A6">
            <w:pPr>
              <w:pStyle w:val="TABLE-cell"/>
            </w:pPr>
            <w:r w:rsidRPr="005F6B8D">
              <w:t>Maintenance and calibration</w:t>
            </w:r>
          </w:p>
        </w:tc>
        <w:tc>
          <w:tcPr>
            <w:tcW w:w="4227" w:type="dxa"/>
            <w:tcBorders>
              <w:top w:val="single" w:sz="4" w:space="0" w:color="auto"/>
              <w:left w:val="single" w:sz="4" w:space="0" w:color="auto"/>
              <w:right w:val="single" w:sz="4" w:space="0" w:color="auto"/>
            </w:tcBorders>
          </w:tcPr>
          <w:p w14:paraId="02ADB160" w14:textId="77777777" w:rsidR="00EE03B9" w:rsidRPr="005F6B8D" w:rsidRDefault="00EE03B9" w:rsidP="001F55A6">
            <w:pPr>
              <w:pStyle w:val="TABLE-cell"/>
            </w:pPr>
          </w:p>
        </w:tc>
      </w:tr>
      <w:tr w:rsidR="00EE03B9" w:rsidRPr="005F6B8D" w14:paraId="348826B8" w14:textId="77777777" w:rsidTr="001F55A6">
        <w:trPr>
          <w:gridAfter w:val="1"/>
          <w:wAfter w:w="6" w:type="dxa"/>
          <w:cantSplit/>
          <w:trHeight w:val="270"/>
          <w:jc w:val="center"/>
        </w:trPr>
        <w:tc>
          <w:tcPr>
            <w:tcW w:w="1080" w:type="dxa"/>
            <w:tcBorders>
              <w:top w:val="single" w:sz="4" w:space="0" w:color="auto"/>
              <w:left w:val="single" w:sz="4" w:space="0" w:color="auto"/>
              <w:bottom w:val="single" w:sz="4" w:space="0" w:color="auto"/>
              <w:right w:val="single" w:sz="6" w:space="0" w:color="auto"/>
            </w:tcBorders>
          </w:tcPr>
          <w:p w14:paraId="5B3FE807" w14:textId="77777777" w:rsidR="00EE03B9" w:rsidRPr="005F6B8D" w:rsidRDefault="00EE03B9" w:rsidP="001F55A6">
            <w:pPr>
              <w:pStyle w:val="TABLE-cell"/>
            </w:pPr>
          </w:p>
        </w:tc>
        <w:tc>
          <w:tcPr>
            <w:tcW w:w="4046" w:type="dxa"/>
            <w:tcBorders>
              <w:top w:val="single" w:sz="4" w:space="0" w:color="auto"/>
              <w:left w:val="single" w:sz="6" w:space="0" w:color="auto"/>
              <w:bottom w:val="single" w:sz="4" w:space="0" w:color="auto"/>
              <w:right w:val="single" w:sz="4" w:space="0" w:color="auto"/>
            </w:tcBorders>
          </w:tcPr>
          <w:p w14:paraId="3DB53CD8" w14:textId="77777777" w:rsidR="00EE03B9" w:rsidRPr="005F6B8D" w:rsidRDefault="00EE03B9" w:rsidP="001F55A6">
            <w:pPr>
              <w:pStyle w:val="TABLE-cell"/>
            </w:pPr>
            <w:r w:rsidRPr="005F6B8D">
              <w:t>Capable of being performed correctly</w:t>
            </w:r>
          </w:p>
        </w:tc>
        <w:tc>
          <w:tcPr>
            <w:tcW w:w="4227" w:type="dxa"/>
            <w:tcBorders>
              <w:top w:val="single" w:sz="4" w:space="0" w:color="auto"/>
              <w:left w:val="single" w:sz="4" w:space="0" w:color="auto"/>
              <w:bottom w:val="single" w:sz="4" w:space="0" w:color="auto"/>
              <w:right w:val="single" w:sz="4" w:space="0" w:color="auto"/>
            </w:tcBorders>
          </w:tcPr>
          <w:p w14:paraId="6CEBFE50" w14:textId="77777777" w:rsidR="00EE03B9" w:rsidRPr="005F6B8D" w:rsidRDefault="00EE03B9" w:rsidP="001F55A6">
            <w:pPr>
              <w:pStyle w:val="TABLE-cell"/>
            </w:pPr>
          </w:p>
        </w:tc>
      </w:tr>
      <w:tr w:rsidR="000D014B" w:rsidRPr="005F6B8D" w14:paraId="4EE29AA4" w14:textId="77777777" w:rsidTr="001F55A6">
        <w:trPr>
          <w:gridAfter w:val="1"/>
          <w:wAfter w:w="6" w:type="dxa"/>
          <w:cantSplit/>
          <w:trHeight w:val="270"/>
          <w:jc w:val="center"/>
        </w:trPr>
        <w:tc>
          <w:tcPr>
            <w:tcW w:w="1080" w:type="dxa"/>
            <w:tcBorders>
              <w:top w:val="single" w:sz="4" w:space="0" w:color="auto"/>
              <w:left w:val="single" w:sz="4" w:space="0" w:color="auto"/>
              <w:bottom w:val="single" w:sz="4" w:space="0" w:color="auto"/>
              <w:right w:val="single" w:sz="6" w:space="0" w:color="auto"/>
            </w:tcBorders>
          </w:tcPr>
          <w:p w14:paraId="51D791E1" w14:textId="77777777" w:rsidR="000D014B" w:rsidRPr="005F6B8D" w:rsidRDefault="000D014B" w:rsidP="001F55A6">
            <w:pPr>
              <w:pStyle w:val="TABLE-cell"/>
            </w:pPr>
          </w:p>
        </w:tc>
        <w:tc>
          <w:tcPr>
            <w:tcW w:w="4046" w:type="dxa"/>
            <w:tcBorders>
              <w:top w:val="single" w:sz="4" w:space="0" w:color="auto"/>
              <w:left w:val="single" w:sz="6" w:space="0" w:color="auto"/>
              <w:bottom w:val="single" w:sz="4" w:space="0" w:color="auto"/>
              <w:right w:val="single" w:sz="4" w:space="0" w:color="auto"/>
            </w:tcBorders>
          </w:tcPr>
          <w:p w14:paraId="56043EE0" w14:textId="66535560" w:rsidR="000D014B" w:rsidRPr="005F6B8D" w:rsidRDefault="000D014B" w:rsidP="001F55A6">
            <w:pPr>
              <w:pStyle w:val="TABLE-cell"/>
            </w:pPr>
            <w:r>
              <w:t xml:space="preserve">Correct application of </w:t>
            </w:r>
            <w:hyperlink r:id="rId22" w:history="1">
              <w:r w:rsidRPr="00BF5807">
                <w:rPr>
                  <w:rStyle w:val="Hyperlink"/>
                  <w:color w:val="0070C0"/>
                  <w:u w:val="single"/>
                </w:rPr>
                <w:t>ExTAG DS 2015/011A</w:t>
              </w:r>
            </w:hyperlink>
          </w:p>
        </w:tc>
        <w:tc>
          <w:tcPr>
            <w:tcW w:w="4227" w:type="dxa"/>
            <w:tcBorders>
              <w:top w:val="single" w:sz="4" w:space="0" w:color="auto"/>
              <w:left w:val="single" w:sz="4" w:space="0" w:color="auto"/>
              <w:bottom w:val="single" w:sz="4" w:space="0" w:color="auto"/>
              <w:right w:val="single" w:sz="4" w:space="0" w:color="auto"/>
            </w:tcBorders>
          </w:tcPr>
          <w:p w14:paraId="7BED04EB" w14:textId="77777777" w:rsidR="000D014B" w:rsidRPr="005F6B8D" w:rsidRDefault="000D014B" w:rsidP="001F55A6">
            <w:pPr>
              <w:pStyle w:val="TABLE-cell"/>
            </w:pPr>
          </w:p>
        </w:tc>
      </w:tr>
      <w:tr w:rsidR="00EE03B9" w:rsidRPr="005F6B8D" w14:paraId="6A5BAE08" w14:textId="77777777" w:rsidTr="001F55A6">
        <w:trPr>
          <w:gridAfter w:val="1"/>
          <w:wAfter w:w="6" w:type="dxa"/>
          <w:cantSplit/>
          <w:trHeight w:val="270"/>
          <w:jc w:val="center"/>
        </w:trPr>
        <w:tc>
          <w:tcPr>
            <w:tcW w:w="1080" w:type="dxa"/>
            <w:tcBorders>
              <w:top w:val="single" w:sz="4" w:space="0" w:color="auto"/>
              <w:left w:val="single" w:sz="4" w:space="0" w:color="auto"/>
              <w:right w:val="single" w:sz="6" w:space="0" w:color="auto"/>
            </w:tcBorders>
          </w:tcPr>
          <w:p w14:paraId="66422ACC" w14:textId="77777777" w:rsidR="00EE03B9" w:rsidRPr="005F6B8D" w:rsidRDefault="00EE03B9" w:rsidP="001F55A6">
            <w:pPr>
              <w:pStyle w:val="TABLE-cell"/>
            </w:pPr>
          </w:p>
        </w:tc>
        <w:tc>
          <w:tcPr>
            <w:tcW w:w="4046" w:type="dxa"/>
            <w:tcBorders>
              <w:top w:val="single" w:sz="4" w:space="0" w:color="auto"/>
              <w:left w:val="single" w:sz="6" w:space="0" w:color="auto"/>
              <w:right w:val="single" w:sz="4" w:space="0" w:color="auto"/>
            </w:tcBorders>
          </w:tcPr>
          <w:p w14:paraId="1370B8AB" w14:textId="77777777" w:rsidR="00EE03B9" w:rsidRPr="005F6B8D" w:rsidRDefault="00EE03B9" w:rsidP="001F55A6">
            <w:pPr>
              <w:pStyle w:val="TABLE-cell"/>
            </w:pPr>
            <w:r w:rsidRPr="005F6B8D">
              <w:t>Comments</w:t>
            </w:r>
          </w:p>
        </w:tc>
        <w:tc>
          <w:tcPr>
            <w:tcW w:w="4227" w:type="dxa"/>
            <w:tcBorders>
              <w:top w:val="single" w:sz="4" w:space="0" w:color="auto"/>
              <w:left w:val="single" w:sz="4" w:space="0" w:color="auto"/>
              <w:right w:val="single" w:sz="4" w:space="0" w:color="auto"/>
            </w:tcBorders>
          </w:tcPr>
          <w:p w14:paraId="66692274" w14:textId="77777777" w:rsidR="00EE03B9" w:rsidRPr="005F6B8D" w:rsidRDefault="00EE03B9" w:rsidP="001F55A6">
            <w:pPr>
              <w:pStyle w:val="TABLE-cell"/>
            </w:pPr>
          </w:p>
        </w:tc>
      </w:tr>
      <w:tr w:rsidR="00EE03B9" w:rsidRPr="005F6B8D" w14:paraId="62FFCB10" w14:textId="77777777" w:rsidTr="001F55A6">
        <w:trPr>
          <w:gridAfter w:val="1"/>
          <w:wAfter w:w="6" w:type="dxa"/>
          <w:cantSplit/>
          <w:trHeight w:val="270"/>
          <w:jc w:val="center"/>
        </w:trPr>
        <w:tc>
          <w:tcPr>
            <w:tcW w:w="1080" w:type="dxa"/>
            <w:tcBorders>
              <w:top w:val="single" w:sz="4" w:space="0" w:color="auto"/>
              <w:left w:val="single" w:sz="4" w:space="0" w:color="auto"/>
              <w:right w:val="single" w:sz="6" w:space="0" w:color="auto"/>
            </w:tcBorders>
          </w:tcPr>
          <w:p w14:paraId="5A304657" w14:textId="77777777" w:rsidR="00EE03B9" w:rsidRPr="005F6B8D" w:rsidRDefault="00EE03B9" w:rsidP="001F55A6">
            <w:pPr>
              <w:pStyle w:val="TABLE-cell"/>
            </w:pPr>
            <w:r w:rsidRPr="005F6B8D">
              <w:t>Photos</w:t>
            </w:r>
          </w:p>
        </w:tc>
        <w:tc>
          <w:tcPr>
            <w:tcW w:w="4046" w:type="dxa"/>
            <w:tcBorders>
              <w:top w:val="single" w:sz="4" w:space="0" w:color="auto"/>
              <w:left w:val="single" w:sz="6" w:space="0" w:color="auto"/>
              <w:right w:val="single" w:sz="4" w:space="0" w:color="auto"/>
            </w:tcBorders>
          </w:tcPr>
          <w:p w14:paraId="090764DB" w14:textId="77777777" w:rsidR="00EE03B9" w:rsidRPr="005F6B8D" w:rsidRDefault="00EE03B9" w:rsidP="001F55A6">
            <w:pPr>
              <w:pStyle w:val="TABLE-cell"/>
            </w:pPr>
          </w:p>
        </w:tc>
        <w:tc>
          <w:tcPr>
            <w:tcW w:w="4227" w:type="dxa"/>
            <w:tcBorders>
              <w:top w:val="single" w:sz="4" w:space="0" w:color="auto"/>
              <w:left w:val="single" w:sz="4" w:space="0" w:color="auto"/>
              <w:right w:val="single" w:sz="4" w:space="0" w:color="auto"/>
            </w:tcBorders>
          </w:tcPr>
          <w:p w14:paraId="7BB4D296" w14:textId="77777777" w:rsidR="00EE03B9" w:rsidRPr="005F6B8D" w:rsidRDefault="00EE03B9" w:rsidP="001F55A6">
            <w:pPr>
              <w:pStyle w:val="TABLE-cell"/>
            </w:pPr>
          </w:p>
        </w:tc>
      </w:tr>
      <w:tr w:rsidR="00EE03B9" w:rsidRPr="005F6B8D" w14:paraId="25E3C450" w14:textId="77777777" w:rsidTr="001F55A6">
        <w:trPr>
          <w:gridAfter w:val="1"/>
          <w:wAfter w:w="6" w:type="dxa"/>
          <w:cantSplit/>
          <w:jc w:val="center"/>
        </w:trPr>
        <w:tc>
          <w:tcPr>
            <w:tcW w:w="1080" w:type="dxa"/>
            <w:tcBorders>
              <w:top w:val="single" w:sz="4" w:space="0" w:color="auto"/>
              <w:left w:val="single" w:sz="4" w:space="0" w:color="auto"/>
              <w:bottom w:val="single" w:sz="4" w:space="0" w:color="auto"/>
              <w:right w:val="single" w:sz="4" w:space="0" w:color="auto"/>
            </w:tcBorders>
          </w:tcPr>
          <w:p w14:paraId="0A1E0759" w14:textId="77777777" w:rsidR="00EE03B9" w:rsidRPr="005F6B8D" w:rsidRDefault="00EE03B9" w:rsidP="001F55A6">
            <w:pPr>
              <w:pStyle w:val="TABLE-cell"/>
              <w:rPr>
                <w:b/>
              </w:rPr>
            </w:pPr>
            <w:r w:rsidRPr="005F6B8D">
              <w:rPr>
                <w:b/>
              </w:rPr>
              <w:t>5.4.</w:t>
            </w:r>
            <w:r>
              <w:rPr>
                <w:b/>
              </w:rPr>
              <w:t>5.2</w:t>
            </w:r>
          </w:p>
        </w:tc>
        <w:tc>
          <w:tcPr>
            <w:tcW w:w="8273" w:type="dxa"/>
            <w:gridSpan w:val="2"/>
            <w:tcBorders>
              <w:top w:val="single" w:sz="4" w:space="0" w:color="auto"/>
              <w:left w:val="single" w:sz="4" w:space="0" w:color="auto"/>
              <w:bottom w:val="single" w:sz="4" w:space="0" w:color="auto"/>
              <w:right w:val="single" w:sz="4" w:space="0" w:color="auto"/>
            </w:tcBorders>
          </w:tcPr>
          <w:p w14:paraId="3D0C8F57" w14:textId="77777777" w:rsidR="00EE03B9" w:rsidRPr="005F6B8D" w:rsidRDefault="00EE03B9" w:rsidP="001F55A6">
            <w:pPr>
              <w:pStyle w:val="TABLE-cell"/>
              <w:rPr>
                <w:b/>
              </w:rPr>
            </w:pPr>
            <w:r>
              <w:rPr>
                <w:b/>
              </w:rPr>
              <w:t>Pressure</w:t>
            </w:r>
            <w:r w:rsidRPr="005F6B8D">
              <w:rPr>
                <w:b/>
              </w:rPr>
              <w:t xml:space="preserve"> *</w:t>
            </w:r>
          </w:p>
        </w:tc>
      </w:tr>
      <w:tr w:rsidR="00EE03B9" w:rsidRPr="005F6B8D" w14:paraId="2DD2A879" w14:textId="77777777" w:rsidTr="001F55A6">
        <w:trPr>
          <w:gridAfter w:val="1"/>
          <w:wAfter w:w="6" w:type="dxa"/>
          <w:cantSplit/>
          <w:jc w:val="center"/>
        </w:trPr>
        <w:tc>
          <w:tcPr>
            <w:tcW w:w="1080" w:type="dxa"/>
            <w:tcBorders>
              <w:top w:val="single" w:sz="4" w:space="0" w:color="auto"/>
              <w:left w:val="single" w:sz="4" w:space="0" w:color="auto"/>
              <w:bottom w:val="single" w:sz="4" w:space="0" w:color="auto"/>
              <w:right w:val="single" w:sz="4" w:space="0" w:color="auto"/>
            </w:tcBorders>
          </w:tcPr>
          <w:p w14:paraId="2DEF0462" w14:textId="77777777" w:rsidR="00EE03B9" w:rsidRPr="005F6B8D" w:rsidRDefault="00EE03B9" w:rsidP="001F55A6">
            <w:pPr>
              <w:pStyle w:val="TABLE-cell"/>
            </w:pPr>
          </w:p>
        </w:tc>
        <w:tc>
          <w:tcPr>
            <w:tcW w:w="4046" w:type="dxa"/>
            <w:tcBorders>
              <w:top w:val="single" w:sz="4" w:space="0" w:color="auto"/>
              <w:left w:val="single" w:sz="4" w:space="0" w:color="auto"/>
              <w:bottom w:val="single" w:sz="4" w:space="0" w:color="auto"/>
              <w:right w:val="single" w:sz="4" w:space="0" w:color="auto"/>
            </w:tcBorders>
          </w:tcPr>
          <w:p w14:paraId="4587FCD7" w14:textId="77777777" w:rsidR="00EE03B9" w:rsidRPr="005F6B8D" w:rsidRDefault="00EE03B9" w:rsidP="001F55A6">
            <w:pPr>
              <w:pStyle w:val="TABLE-cell"/>
            </w:pPr>
            <w:r w:rsidRPr="005F6B8D">
              <w:t>Availability and adequacy of equipment</w:t>
            </w:r>
          </w:p>
        </w:tc>
        <w:tc>
          <w:tcPr>
            <w:tcW w:w="4227" w:type="dxa"/>
            <w:tcBorders>
              <w:top w:val="single" w:sz="4" w:space="0" w:color="auto"/>
              <w:left w:val="single" w:sz="4" w:space="0" w:color="auto"/>
              <w:bottom w:val="single" w:sz="4" w:space="0" w:color="auto"/>
              <w:right w:val="single" w:sz="4" w:space="0" w:color="auto"/>
            </w:tcBorders>
          </w:tcPr>
          <w:p w14:paraId="0CFBAAC3" w14:textId="77777777" w:rsidR="00EE03B9" w:rsidRPr="005F6B8D" w:rsidRDefault="00EE03B9" w:rsidP="001F55A6">
            <w:pPr>
              <w:pStyle w:val="TABLE-cell"/>
            </w:pPr>
          </w:p>
        </w:tc>
      </w:tr>
      <w:tr w:rsidR="00EE03B9" w:rsidRPr="005F6B8D" w14:paraId="5315970B" w14:textId="77777777" w:rsidTr="001F55A6">
        <w:trPr>
          <w:gridAfter w:val="1"/>
          <w:wAfter w:w="6" w:type="dxa"/>
          <w:cantSplit/>
          <w:jc w:val="center"/>
        </w:trPr>
        <w:tc>
          <w:tcPr>
            <w:tcW w:w="1080" w:type="dxa"/>
            <w:tcBorders>
              <w:top w:val="single" w:sz="4" w:space="0" w:color="auto"/>
              <w:left w:val="single" w:sz="4" w:space="0" w:color="auto"/>
              <w:bottom w:val="single" w:sz="4" w:space="0" w:color="auto"/>
              <w:right w:val="single" w:sz="4" w:space="0" w:color="auto"/>
            </w:tcBorders>
          </w:tcPr>
          <w:p w14:paraId="0595F530" w14:textId="77777777" w:rsidR="00EE03B9" w:rsidRPr="005F6B8D" w:rsidRDefault="00EE03B9" w:rsidP="001F55A6">
            <w:pPr>
              <w:pStyle w:val="TABLE-cell"/>
            </w:pPr>
          </w:p>
        </w:tc>
        <w:tc>
          <w:tcPr>
            <w:tcW w:w="4046" w:type="dxa"/>
            <w:tcBorders>
              <w:top w:val="single" w:sz="4" w:space="0" w:color="auto"/>
              <w:left w:val="single" w:sz="4" w:space="0" w:color="auto"/>
              <w:bottom w:val="single" w:sz="4" w:space="0" w:color="auto"/>
              <w:right w:val="single" w:sz="4" w:space="0" w:color="auto"/>
            </w:tcBorders>
          </w:tcPr>
          <w:p w14:paraId="64EBF3FF" w14:textId="77777777" w:rsidR="00EE03B9" w:rsidRPr="005F6B8D" w:rsidRDefault="00EE03B9" w:rsidP="001F55A6">
            <w:pPr>
              <w:pStyle w:val="TABLE-cell"/>
            </w:pPr>
            <w:r w:rsidRPr="005F6B8D">
              <w:t>Maintenance and calibration</w:t>
            </w:r>
          </w:p>
        </w:tc>
        <w:tc>
          <w:tcPr>
            <w:tcW w:w="4227" w:type="dxa"/>
            <w:tcBorders>
              <w:top w:val="single" w:sz="4" w:space="0" w:color="auto"/>
              <w:left w:val="single" w:sz="4" w:space="0" w:color="auto"/>
              <w:bottom w:val="single" w:sz="4" w:space="0" w:color="auto"/>
              <w:right w:val="single" w:sz="4" w:space="0" w:color="auto"/>
            </w:tcBorders>
          </w:tcPr>
          <w:p w14:paraId="4AFC7B5E" w14:textId="77777777" w:rsidR="00EE03B9" w:rsidRPr="005F6B8D" w:rsidRDefault="00EE03B9" w:rsidP="001F55A6">
            <w:pPr>
              <w:pStyle w:val="TABLE-cell"/>
            </w:pPr>
          </w:p>
        </w:tc>
      </w:tr>
      <w:tr w:rsidR="00EE03B9" w:rsidRPr="005F6B8D" w14:paraId="7F7C9914" w14:textId="77777777" w:rsidTr="001F55A6">
        <w:trPr>
          <w:gridAfter w:val="1"/>
          <w:wAfter w:w="6" w:type="dxa"/>
          <w:cantSplit/>
          <w:jc w:val="center"/>
        </w:trPr>
        <w:tc>
          <w:tcPr>
            <w:tcW w:w="1080" w:type="dxa"/>
            <w:tcBorders>
              <w:top w:val="single" w:sz="4" w:space="0" w:color="auto"/>
              <w:left w:val="single" w:sz="4" w:space="0" w:color="auto"/>
              <w:bottom w:val="single" w:sz="4" w:space="0" w:color="auto"/>
              <w:right w:val="single" w:sz="4" w:space="0" w:color="auto"/>
            </w:tcBorders>
          </w:tcPr>
          <w:p w14:paraId="7E506F49" w14:textId="77777777" w:rsidR="00EE03B9" w:rsidRPr="005F6B8D" w:rsidRDefault="00EE03B9" w:rsidP="001F55A6">
            <w:pPr>
              <w:pStyle w:val="TABLE-cell"/>
            </w:pPr>
          </w:p>
        </w:tc>
        <w:tc>
          <w:tcPr>
            <w:tcW w:w="4046" w:type="dxa"/>
            <w:tcBorders>
              <w:top w:val="single" w:sz="4" w:space="0" w:color="auto"/>
              <w:left w:val="single" w:sz="4" w:space="0" w:color="auto"/>
              <w:bottom w:val="single" w:sz="4" w:space="0" w:color="auto"/>
              <w:right w:val="single" w:sz="4" w:space="0" w:color="auto"/>
            </w:tcBorders>
          </w:tcPr>
          <w:p w14:paraId="6ECA521B" w14:textId="77777777" w:rsidR="00EE03B9" w:rsidRPr="005F6B8D" w:rsidRDefault="00EE03B9" w:rsidP="001F55A6">
            <w:pPr>
              <w:pStyle w:val="TABLE-cell"/>
            </w:pPr>
            <w:r w:rsidRPr="005F6B8D">
              <w:t>Capable of being performed correctly</w:t>
            </w:r>
          </w:p>
        </w:tc>
        <w:tc>
          <w:tcPr>
            <w:tcW w:w="4227" w:type="dxa"/>
            <w:tcBorders>
              <w:top w:val="single" w:sz="4" w:space="0" w:color="auto"/>
              <w:left w:val="single" w:sz="4" w:space="0" w:color="auto"/>
              <w:bottom w:val="single" w:sz="4" w:space="0" w:color="auto"/>
              <w:right w:val="single" w:sz="4" w:space="0" w:color="auto"/>
            </w:tcBorders>
          </w:tcPr>
          <w:p w14:paraId="62BCC91F" w14:textId="77777777" w:rsidR="00EE03B9" w:rsidRPr="005F6B8D" w:rsidRDefault="00EE03B9" w:rsidP="001F55A6">
            <w:pPr>
              <w:pStyle w:val="TABLE-cell"/>
            </w:pPr>
          </w:p>
        </w:tc>
      </w:tr>
      <w:tr w:rsidR="00EE03B9" w:rsidRPr="005F6B8D" w14:paraId="6ADB0106" w14:textId="77777777" w:rsidTr="001F55A6">
        <w:trPr>
          <w:gridAfter w:val="1"/>
          <w:wAfter w:w="6" w:type="dxa"/>
          <w:cantSplit/>
          <w:jc w:val="center"/>
        </w:trPr>
        <w:tc>
          <w:tcPr>
            <w:tcW w:w="1080" w:type="dxa"/>
            <w:tcBorders>
              <w:top w:val="single" w:sz="4" w:space="0" w:color="auto"/>
              <w:left w:val="single" w:sz="4" w:space="0" w:color="auto"/>
              <w:bottom w:val="single" w:sz="4" w:space="0" w:color="auto"/>
              <w:right w:val="single" w:sz="4" w:space="0" w:color="auto"/>
            </w:tcBorders>
          </w:tcPr>
          <w:p w14:paraId="6A0986E7" w14:textId="77777777" w:rsidR="00EE03B9" w:rsidRPr="005F6B8D" w:rsidRDefault="00EE03B9" w:rsidP="001F55A6">
            <w:pPr>
              <w:pStyle w:val="TABLE-cell"/>
            </w:pPr>
          </w:p>
        </w:tc>
        <w:tc>
          <w:tcPr>
            <w:tcW w:w="4046" w:type="dxa"/>
            <w:tcBorders>
              <w:top w:val="single" w:sz="4" w:space="0" w:color="auto"/>
              <w:left w:val="single" w:sz="4" w:space="0" w:color="auto"/>
              <w:bottom w:val="single" w:sz="4" w:space="0" w:color="auto"/>
              <w:right w:val="single" w:sz="4" w:space="0" w:color="auto"/>
            </w:tcBorders>
          </w:tcPr>
          <w:p w14:paraId="0A8948D4" w14:textId="77777777" w:rsidR="00EE03B9" w:rsidRPr="005F6B8D" w:rsidRDefault="00EE03B9" w:rsidP="001F55A6">
            <w:pPr>
              <w:pStyle w:val="TABLE-cell"/>
            </w:pPr>
            <w:r w:rsidRPr="005F6B8D">
              <w:t>Comments</w:t>
            </w:r>
          </w:p>
        </w:tc>
        <w:tc>
          <w:tcPr>
            <w:tcW w:w="4227" w:type="dxa"/>
            <w:tcBorders>
              <w:top w:val="single" w:sz="4" w:space="0" w:color="auto"/>
              <w:left w:val="single" w:sz="4" w:space="0" w:color="auto"/>
              <w:bottom w:val="single" w:sz="4" w:space="0" w:color="auto"/>
              <w:right w:val="single" w:sz="4" w:space="0" w:color="auto"/>
            </w:tcBorders>
          </w:tcPr>
          <w:p w14:paraId="4FBB98A0" w14:textId="77777777" w:rsidR="00EE03B9" w:rsidRPr="005F6B8D" w:rsidRDefault="00EE03B9" w:rsidP="001F55A6">
            <w:pPr>
              <w:pStyle w:val="TABLE-cell"/>
            </w:pPr>
          </w:p>
        </w:tc>
      </w:tr>
      <w:tr w:rsidR="00EE03B9" w:rsidRPr="005F6B8D" w14:paraId="59A18059" w14:textId="77777777" w:rsidTr="001F55A6">
        <w:trPr>
          <w:gridAfter w:val="1"/>
          <w:wAfter w:w="6" w:type="dxa"/>
          <w:cantSplit/>
          <w:jc w:val="center"/>
        </w:trPr>
        <w:tc>
          <w:tcPr>
            <w:tcW w:w="1080" w:type="dxa"/>
            <w:tcBorders>
              <w:top w:val="single" w:sz="4" w:space="0" w:color="auto"/>
              <w:left w:val="single" w:sz="4" w:space="0" w:color="auto"/>
              <w:bottom w:val="single" w:sz="4" w:space="0" w:color="auto"/>
              <w:right w:val="single" w:sz="4" w:space="0" w:color="auto"/>
            </w:tcBorders>
          </w:tcPr>
          <w:p w14:paraId="6EC32748" w14:textId="77777777" w:rsidR="00EE03B9" w:rsidRPr="005F6B8D" w:rsidRDefault="00EE03B9" w:rsidP="001F55A6">
            <w:pPr>
              <w:pStyle w:val="TABLE-cell"/>
            </w:pPr>
            <w:r w:rsidRPr="005F6B8D">
              <w:t>Photos</w:t>
            </w:r>
          </w:p>
        </w:tc>
        <w:tc>
          <w:tcPr>
            <w:tcW w:w="4046" w:type="dxa"/>
            <w:tcBorders>
              <w:top w:val="single" w:sz="4" w:space="0" w:color="auto"/>
              <w:left w:val="single" w:sz="4" w:space="0" w:color="auto"/>
              <w:bottom w:val="single" w:sz="4" w:space="0" w:color="auto"/>
              <w:right w:val="single" w:sz="4" w:space="0" w:color="auto"/>
            </w:tcBorders>
          </w:tcPr>
          <w:p w14:paraId="4FC6E8C5" w14:textId="77777777" w:rsidR="00EE03B9" w:rsidRPr="005F6B8D" w:rsidRDefault="00EE03B9" w:rsidP="001F55A6">
            <w:pPr>
              <w:pStyle w:val="TABLE-cell"/>
            </w:pPr>
          </w:p>
        </w:tc>
        <w:tc>
          <w:tcPr>
            <w:tcW w:w="4227" w:type="dxa"/>
            <w:tcBorders>
              <w:top w:val="single" w:sz="4" w:space="0" w:color="auto"/>
              <w:left w:val="single" w:sz="4" w:space="0" w:color="auto"/>
              <w:bottom w:val="single" w:sz="4" w:space="0" w:color="auto"/>
              <w:right w:val="single" w:sz="4" w:space="0" w:color="auto"/>
            </w:tcBorders>
          </w:tcPr>
          <w:p w14:paraId="1CDCB1E6" w14:textId="77777777" w:rsidR="00EE03B9" w:rsidRPr="005F6B8D" w:rsidRDefault="00EE03B9" w:rsidP="001F55A6">
            <w:pPr>
              <w:pStyle w:val="TABLE-cell"/>
            </w:pPr>
          </w:p>
        </w:tc>
      </w:tr>
      <w:tr w:rsidR="00EE03B9" w:rsidRPr="005F6B8D" w14:paraId="78C99A43" w14:textId="77777777" w:rsidTr="001F55A6">
        <w:trPr>
          <w:gridAfter w:val="1"/>
          <w:wAfter w:w="6" w:type="dxa"/>
          <w:cantSplit/>
          <w:jc w:val="center"/>
        </w:trPr>
        <w:tc>
          <w:tcPr>
            <w:tcW w:w="1080" w:type="dxa"/>
            <w:tcBorders>
              <w:top w:val="single" w:sz="4" w:space="0" w:color="auto"/>
              <w:left w:val="single" w:sz="4" w:space="0" w:color="auto"/>
              <w:bottom w:val="single" w:sz="4" w:space="0" w:color="auto"/>
              <w:right w:val="single" w:sz="4" w:space="0" w:color="auto"/>
            </w:tcBorders>
          </w:tcPr>
          <w:p w14:paraId="23C5AE3A" w14:textId="77777777" w:rsidR="00EE03B9" w:rsidRPr="005F6B8D" w:rsidRDefault="00EE03B9" w:rsidP="001F55A6">
            <w:pPr>
              <w:pStyle w:val="TABLE-cell"/>
              <w:rPr>
                <w:b/>
              </w:rPr>
            </w:pPr>
            <w:r w:rsidRPr="005F6B8D">
              <w:rPr>
                <w:b/>
              </w:rPr>
              <w:t>5.4.</w:t>
            </w:r>
            <w:r>
              <w:rPr>
                <w:b/>
              </w:rPr>
              <w:t>5.3</w:t>
            </w:r>
          </w:p>
        </w:tc>
        <w:tc>
          <w:tcPr>
            <w:tcW w:w="8273" w:type="dxa"/>
            <w:gridSpan w:val="2"/>
            <w:tcBorders>
              <w:top w:val="single" w:sz="4" w:space="0" w:color="auto"/>
              <w:left w:val="single" w:sz="4" w:space="0" w:color="auto"/>
              <w:bottom w:val="single" w:sz="4" w:space="0" w:color="auto"/>
              <w:right w:val="single" w:sz="4" w:space="0" w:color="auto"/>
            </w:tcBorders>
          </w:tcPr>
          <w:p w14:paraId="71B99D04" w14:textId="77777777" w:rsidR="00EE03B9" w:rsidRPr="005F6B8D" w:rsidRDefault="00EE03B9" w:rsidP="001F55A6">
            <w:pPr>
              <w:pStyle w:val="TABLE-cell"/>
              <w:rPr>
                <w:b/>
              </w:rPr>
            </w:pPr>
            <w:r>
              <w:rPr>
                <w:b/>
              </w:rPr>
              <w:t>Humidity of test gas</w:t>
            </w:r>
            <w:r w:rsidRPr="005F6B8D">
              <w:rPr>
                <w:b/>
              </w:rPr>
              <w:t xml:space="preserve"> *</w:t>
            </w:r>
          </w:p>
        </w:tc>
      </w:tr>
      <w:tr w:rsidR="00EE03B9" w:rsidRPr="005F6B8D" w14:paraId="519832C5" w14:textId="77777777" w:rsidTr="001F55A6">
        <w:trPr>
          <w:gridAfter w:val="1"/>
          <w:wAfter w:w="6" w:type="dxa"/>
          <w:cantSplit/>
          <w:jc w:val="center"/>
        </w:trPr>
        <w:tc>
          <w:tcPr>
            <w:tcW w:w="1080" w:type="dxa"/>
            <w:tcBorders>
              <w:top w:val="single" w:sz="4" w:space="0" w:color="auto"/>
              <w:left w:val="single" w:sz="4" w:space="0" w:color="auto"/>
              <w:bottom w:val="single" w:sz="4" w:space="0" w:color="auto"/>
              <w:right w:val="single" w:sz="4" w:space="0" w:color="auto"/>
            </w:tcBorders>
          </w:tcPr>
          <w:p w14:paraId="692FE743" w14:textId="77777777" w:rsidR="00EE03B9" w:rsidRPr="005F6B8D" w:rsidRDefault="00EE03B9" w:rsidP="001F55A6">
            <w:pPr>
              <w:pStyle w:val="TABLE-cell"/>
            </w:pPr>
          </w:p>
        </w:tc>
        <w:tc>
          <w:tcPr>
            <w:tcW w:w="4046" w:type="dxa"/>
            <w:tcBorders>
              <w:top w:val="single" w:sz="4" w:space="0" w:color="auto"/>
              <w:left w:val="single" w:sz="4" w:space="0" w:color="auto"/>
              <w:bottom w:val="single" w:sz="4" w:space="0" w:color="auto"/>
              <w:right w:val="single" w:sz="4" w:space="0" w:color="auto"/>
            </w:tcBorders>
          </w:tcPr>
          <w:p w14:paraId="6DC7D6F8" w14:textId="77777777" w:rsidR="00EE03B9" w:rsidRPr="005F6B8D" w:rsidRDefault="00EE03B9" w:rsidP="001F55A6">
            <w:pPr>
              <w:pStyle w:val="TABLE-cell"/>
            </w:pPr>
            <w:r w:rsidRPr="005F6B8D">
              <w:t>Availability and adequacy of equipment</w:t>
            </w:r>
          </w:p>
        </w:tc>
        <w:tc>
          <w:tcPr>
            <w:tcW w:w="4227" w:type="dxa"/>
            <w:tcBorders>
              <w:top w:val="single" w:sz="4" w:space="0" w:color="auto"/>
              <w:left w:val="single" w:sz="4" w:space="0" w:color="auto"/>
              <w:bottom w:val="single" w:sz="4" w:space="0" w:color="auto"/>
              <w:right w:val="single" w:sz="4" w:space="0" w:color="auto"/>
            </w:tcBorders>
          </w:tcPr>
          <w:p w14:paraId="268EDBEF" w14:textId="77777777" w:rsidR="00EE03B9" w:rsidRPr="005F6B8D" w:rsidRDefault="00EE03B9" w:rsidP="001F55A6">
            <w:pPr>
              <w:pStyle w:val="TABLE-cell"/>
            </w:pPr>
          </w:p>
        </w:tc>
      </w:tr>
      <w:tr w:rsidR="00EE03B9" w:rsidRPr="005F6B8D" w14:paraId="1541628B" w14:textId="77777777" w:rsidTr="001F55A6">
        <w:trPr>
          <w:gridAfter w:val="1"/>
          <w:wAfter w:w="6" w:type="dxa"/>
          <w:cantSplit/>
          <w:jc w:val="center"/>
        </w:trPr>
        <w:tc>
          <w:tcPr>
            <w:tcW w:w="1080" w:type="dxa"/>
            <w:tcBorders>
              <w:top w:val="single" w:sz="4" w:space="0" w:color="auto"/>
              <w:left w:val="single" w:sz="4" w:space="0" w:color="auto"/>
              <w:bottom w:val="single" w:sz="4" w:space="0" w:color="auto"/>
              <w:right w:val="single" w:sz="4" w:space="0" w:color="auto"/>
            </w:tcBorders>
          </w:tcPr>
          <w:p w14:paraId="56E08C54" w14:textId="77777777" w:rsidR="00EE03B9" w:rsidRPr="005F6B8D" w:rsidRDefault="00EE03B9" w:rsidP="001F55A6">
            <w:pPr>
              <w:pStyle w:val="TABLE-cell"/>
            </w:pPr>
          </w:p>
        </w:tc>
        <w:tc>
          <w:tcPr>
            <w:tcW w:w="4046" w:type="dxa"/>
            <w:tcBorders>
              <w:top w:val="single" w:sz="4" w:space="0" w:color="auto"/>
              <w:left w:val="single" w:sz="4" w:space="0" w:color="auto"/>
              <w:bottom w:val="single" w:sz="4" w:space="0" w:color="auto"/>
              <w:right w:val="single" w:sz="4" w:space="0" w:color="auto"/>
            </w:tcBorders>
          </w:tcPr>
          <w:p w14:paraId="7F744768" w14:textId="77777777" w:rsidR="00EE03B9" w:rsidRPr="005F6B8D" w:rsidRDefault="00EE03B9" w:rsidP="001F55A6">
            <w:pPr>
              <w:pStyle w:val="TABLE-cell"/>
            </w:pPr>
            <w:r w:rsidRPr="005F6B8D">
              <w:t>Maintenance and calibration</w:t>
            </w:r>
          </w:p>
        </w:tc>
        <w:tc>
          <w:tcPr>
            <w:tcW w:w="4227" w:type="dxa"/>
            <w:tcBorders>
              <w:top w:val="single" w:sz="4" w:space="0" w:color="auto"/>
              <w:left w:val="single" w:sz="4" w:space="0" w:color="auto"/>
              <w:bottom w:val="single" w:sz="4" w:space="0" w:color="auto"/>
              <w:right w:val="single" w:sz="4" w:space="0" w:color="auto"/>
            </w:tcBorders>
          </w:tcPr>
          <w:p w14:paraId="2AE45944" w14:textId="77777777" w:rsidR="00EE03B9" w:rsidRPr="005F6B8D" w:rsidRDefault="00EE03B9" w:rsidP="001F55A6">
            <w:pPr>
              <w:pStyle w:val="TABLE-cell"/>
            </w:pPr>
          </w:p>
        </w:tc>
      </w:tr>
      <w:tr w:rsidR="00EE03B9" w:rsidRPr="005F6B8D" w14:paraId="1025E2F1" w14:textId="77777777" w:rsidTr="001F55A6">
        <w:trPr>
          <w:gridAfter w:val="1"/>
          <w:wAfter w:w="6" w:type="dxa"/>
          <w:cantSplit/>
          <w:jc w:val="center"/>
        </w:trPr>
        <w:tc>
          <w:tcPr>
            <w:tcW w:w="1080" w:type="dxa"/>
            <w:tcBorders>
              <w:top w:val="single" w:sz="4" w:space="0" w:color="auto"/>
              <w:left w:val="single" w:sz="4" w:space="0" w:color="auto"/>
              <w:bottom w:val="single" w:sz="4" w:space="0" w:color="auto"/>
              <w:right w:val="single" w:sz="4" w:space="0" w:color="auto"/>
            </w:tcBorders>
          </w:tcPr>
          <w:p w14:paraId="086E2400" w14:textId="77777777" w:rsidR="00EE03B9" w:rsidRPr="005F6B8D" w:rsidRDefault="00EE03B9" w:rsidP="001F55A6">
            <w:pPr>
              <w:pStyle w:val="TABLE-cell"/>
            </w:pPr>
          </w:p>
        </w:tc>
        <w:tc>
          <w:tcPr>
            <w:tcW w:w="4046" w:type="dxa"/>
            <w:tcBorders>
              <w:top w:val="single" w:sz="4" w:space="0" w:color="auto"/>
              <w:left w:val="single" w:sz="4" w:space="0" w:color="auto"/>
              <w:bottom w:val="single" w:sz="4" w:space="0" w:color="auto"/>
              <w:right w:val="single" w:sz="4" w:space="0" w:color="auto"/>
            </w:tcBorders>
          </w:tcPr>
          <w:p w14:paraId="0467BBA4" w14:textId="77777777" w:rsidR="00EE03B9" w:rsidRPr="005F6B8D" w:rsidRDefault="00EE03B9" w:rsidP="001F55A6">
            <w:pPr>
              <w:pStyle w:val="TABLE-cell"/>
            </w:pPr>
            <w:r w:rsidRPr="005F6B8D">
              <w:t>Capable of being performed correctly</w:t>
            </w:r>
          </w:p>
        </w:tc>
        <w:tc>
          <w:tcPr>
            <w:tcW w:w="4227" w:type="dxa"/>
            <w:tcBorders>
              <w:top w:val="single" w:sz="4" w:space="0" w:color="auto"/>
              <w:left w:val="single" w:sz="4" w:space="0" w:color="auto"/>
              <w:bottom w:val="single" w:sz="4" w:space="0" w:color="auto"/>
              <w:right w:val="single" w:sz="4" w:space="0" w:color="auto"/>
            </w:tcBorders>
          </w:tcPr>
          <w:p w14:paraId="1A96396E" w14:textId="77777777" w:rsidR="00EE03B9" w:rsidRPr="005F6B8D" w:rsidRDefault="00EE03B9" w:rsidP="001F55A6">
            <w:pPr>
              <w:pStyle w:val="TABLE-cell"/>
            </w:pPr>
          </w:p>
        </w:tc>
      </w:tr>
      <w:tr w:rsidR="00EE03B9" w:rsidRPr="005F6B8D" w14:paraId="4F9C0AC1" w14:textId="77777777" w:rsidTr="001F55A6">
        <w:trPr>
          <w:gridAfter w:val="1"/>
          <w:wAfter w:w="6" w:type="dxa"/>
          <w:cantSplit/>
          <w:jc w:val="center"/>
        </w:trPr>
        <w:tc>
          <w:tcPr>
            <w:tcW w:w="1080" w:type="dxa"/>
            <w:tcBorders>
              <w:top w:val="single" w:sz="4" w:space="0" w:color="auto"/>
              <w:left w:val="single" w:sz="4" w:space="0" w:color="auto"/>
              <w:bottom w:val="single" w:sz="4" w:space="0" w:color="auto"/>
              <w:right w:val="single" w:sz="4" w:space="0" w:color="auto"/>
            </w:tcBorders>
          </w:tcPr>
          <w:p w14:paraId="187FF0F3" w14:textId="77777777" w:rsidR="00EE03B9" w:rsidRPr="005F6B8D" w:rsidRDefault="00EE03B9" w:rsidP="001F55A6">
            <w:pPr>
              <w:pStyle w:val="TABLE-cell"/>
            </w:pPr>
          </w:p>
        </w:tc>
        <w:tc>
          <w:tcPr>
            <w:tcW w:w="4046" w:type="dxa"/>
            <w:tcBorders>
              <w:top w:val="single" w:sz="4" w:space="0" w:color="auto"/>
              <w:left w:val="single" w:sz="4" w:space="0" w:color="auto"/>
              <w:bottom w:val="single" w:sz="4" w:space="0" w:color="auto"/>
              <w:right w:val="single" w:sz="4" w:space="0" w:color="auto"/>
            </w:tcBorders>
          </w:tcPr>
          <w:p w14:paraId="7F4B52FF" w14:textId="77777777" w:rsidR="00EE03B9" w:rsidRPr="005F6B8D" w:rsidRDefault="00EE03B9" w:rsidP="001F55A6">
            <w:pPr>
              <w:pStyle w:val="TABLE-cell"/>
            </w:pPr>
            <w:r w:rsidRPr="005F6B8D">
              <w:t>Comments</w:t>
            </w:r>
          </w:p>
        </w:tc>
        <w:tc>
          <w:tcPr>
            <w:tcW w:w="4227" w:type="dxa"/>
            <w:tcBorders>
              <w:top w:val="single" w:sz="4" w:space="0" w:color="auto"/>
              <w:left w:val="single" w:sz="4" w:space="0" w:color="auto"/>
              <w:bottom w:val="single" w:sz="4" w:space="0" w:color="auto"/>
              <w:right w:val="single" w:sz="4" w:space="0" w:color="auto"/>
            </w:tcBorders>
          </w:tcPr>
          <w:p w14:paraId="07BBEDBC" w14:textId="77777777" w:rsidR="00EE03B9" w:rsidRPr="005F6B8D" w:rsidRDefault="00EE03B9" w:rsidP="001F55A6">
            <w:pPr>
              <w:pStyle w:val="TABLE-cell"/>
            </w:pPr>
          </w:p>
        </w:tc>
      </w:tr>
      <w:tr w:rsidR="00EE03B9" w:rsidRPr="005F6B8D" w14:paraId="224BFAE8" w14:textId="77777777" w:rsidTr="001F55A6">
        <w:trPr>
          <w:gridAfter w:val="1"/>
          <w:wAfter w:w="6" w:type="dxa"/>
          <w:cantSplit/>
          <w:jc w:val="center"/>
        </w:trPr>
        <w:tc>
          <w:tcPr>
            <w:tcW w:w="1080" w:type="dxa"/>
            <w:tcBorders>
              <w:top w:val="single" w:sz="4" w:space="0" w:color="auto"/>
              <w:left w:val="single" w:sz="4" w:space="0" w:color="auto"/>
              <w:bottom w:val="single" w:sz="4" w:space="0" w:color="auto"/>
              <w:right w:val="single" w:sz="4" w:space="0" w:color="auto"/>
            </w:tcBorders>
          </w:tcPr>
          <w:p w14:paraId="30557691" w14:textId="77777777" w:rsidR="00EE03B9" w:rsidRPr="005F6B8D" w:rsidRDefault="00EE03B9" w:rsidP="001F55A6">
            <w:pPr>
              <w:pStyle w:val="TABLE-cell"/>
            </w:pPr>
            <w:r w:rsidRPr="005F6B8D">
              <w:t>Photos</w:t>
            </w:r>
          </w:p>
        </w:tc>
        <w:tc>
          <w:tcPr>
            <w:tcW w:w="4046" w:type="dxa"/>
            <w:tcBorders>
              <w:top w:val="single" w:sz="4" w:space="0" w:color="auto"/>
              <w:left w:val="single" w:sz="4" w:space="0" w:color="auto"/>
              <w:bottom w:val="single" w:sz="4" w:space="0" w:color="auto"/>
              <w:right w:val="single" w:sz="4" w:space="0" w:color="auto"/>
            </w:tcBorders>
          </w:tcPr>
          <w:p w14:paraId="59B25418" w14:textId="77777777" w:rsidR="00EE03B9" w:rsidRPr="005F6B8D" w:rsidRDefault="00EE03B9" w:rsidP="001F55A6">
            <w:pPr>
              <w:pStyle w:val="TABLE-cell"/>
            </w:pPr>
          </w:p>
        </w:tc>
        <w:tc>
          <w:tcPr>
            <w:tcW w:w="4227" w:type="dxa"/>
            <w:tcBorders>
              <w:top w:val="single" w:sz="4" w:space="0" w:color="auto"/>
              <w:left w:val="single" w:sz="4" w:space="0" w:color="auto"/>
              <w:bottom w:val="single" w:sz="4" w:space="0" w:color="auto"/>
              <w:right w:val="single" w:sz="4" w:space="0" w:color="auto"/>
            </w:tcBorders>
          </w:tcPr>
          <w:p w14:paraId="2950F822" w14:textId="77777777" w:rsidR="00EE03B9" w:rsidRPr="005F6B8D" w:rsidRDefault="00EE03B9" w:rsidP="001F55A6">
            <w:pPr>
              <w:pStyle w:val="TABLE-cell"/>
            </w:pPr>
          </w:p>
        </w:tc>
      </w:tr>
      <w:tr w:rsidR="00EE03B9" w:rsidRPr="005F6B8D" w14:paraId="7B32CD31" w14:textId="77777777" w:rsidTr="001F55A6">
        <w:trPr>
          <w:gridAfter w:val="1"/>
          <w:wAfter w:w="6" w:type="dxa"/>
          <w:cantSplit/>
          <w:trHeight w:val="270"/>
          <w:jc w:val="center"/>
        </w:trPr>
        <w:tc>
          <w:tcPr>
            <w:tcW w:w="1080" w:type="dxa"/>
            <w:tcBorders>
              <w:top w:val="single" w:sz="4" w:space="0" w:color="auto"/>
              <w:left w:val="single" w:sz="4" w:space="0" w:color="auto"/>
              <w:bottom w:val="single" w:sz="4" w:space="0" w:color="auto"/>
              <w:right w:val="single" w:sz="4" w:space="0" w:color="auto"/>
            </w:tcBorders>
          </w:tcPr>
          <w:p w14:paraId="57E565DB" w14:textId="77777777" w:rsidR="00EE03B9" w:rsidRPr="005F6B8D" w:rsidRDefault="00EE03B9" w:rsidP="001F55A6">
            <w:pPr>
              <w:pStyle w:val="TABLE-cell"/>
              <w:rPr>
                <w:b/>
              </w:rPr>
            </w:pPr>
            <w:r w:rsidRPr="005F6B8D">
              <w:rPr>
                <w:b/>
              </w:rPr>
              <w:t>5.4.</w:t>
            </w:r>
            <w:r>
              <w:rPr>
                <w:b/>
              </w:rPr>
              <w:t>5</w:t>
            </w:r>
            <w:r w:rsidRPr="005F6B8D">
              <w:rPr>
                <w:b/>
              </w:rPr>
              <w:t>.</w:t>
            </w:r>
            <w:r>
              <w:rPr>
                <w:b/>
              </w:rPr>
              <w:t>4</w:t>
            </w:r>
          </w:p>
        </w:tc>
        <w:tc>
          <w:tcPr>
            <w:tcW w:w="8273" w:type="dxa"/>
            <w:gridSpan w:val="2"/>
            <w:tcBorders>
              <w:top w:val="single" w:sz="4" w:space="0" w:color="auto"/>
              <w:left w:val="single" w:sz="4" w:space="0" w:color="auto"/>
              <w:bottom w:val="single" w:sz="4" w:space="0" w:color="auto"/>
              <w:right w:val="single" w:sz="4" w:space="0" w:color="auto"/>
            </w:tcBorders>
          </w:tcPr>
          <w:p w14:paraId="168158A7" w14:textId="77777777" w:rsidR="00EE03B9" w:rsidRPr="005F6B8D" w:rsidRDefault="00EE03B9" w:rsidP="001F55A6">
            <w:pPr>
              <w:pStyle w:val="TABLE-cell"/>
              <w:rPr>
                <w:b/>
              </w:rPr>
            </w:pPr>
            <w:r>
              <w:rPr>
                <w:b/>
              </w:rPr>
              <w:t>Air velocity</w:t>
            </w:r>
            <w:r w:rsidRPr="005F6B8D">
              <w:rPr>
                <w:b/>
              </w:rPr>
              <w:t xml:space="preserve"> *</w:t>
            </w:r>
          </w:p>
        </w:tc>
      </w:tr>
      <w:tr w:rsidR="00EE03B9" w:rsidRPr="005F6B8D" w14:paraId="309AC001" w14:textId="77777777" w:rsidTr="001F55A6">
        <w:trPr>
          <w:gridAfter w:val="1"/>
          <w:wAfter w:w="6" w:type="dxa"/>
          <w:cantSplit/>
          <w:jc w:val="center"/>
        </w:trPr>
        <w:tc>
          <w:tcPr>
            <w:tcW w:w="1080" w:type="dxa"/>
            <w:tcBorders>
              <w:top w:val="single" w:sz="4" w:space="0" w:color="auto"/>
              <w:left w:val="single" w:sz="4" w:space="0" w:color="auto"/>
              <w:bottom w:val="single" w:sz="4" w:space="0" w:color="auto"/>
              <w:right w:val="single" w:sz="4" w:space="0" w:color="auto"/>
            </w:tcBorders>
          </w:tcPr>
          <w:p w14:paraId="66F6B86D" w14:textId="77777777" w:rsidR="00EE03B9" w:rsidRPr="005F6B8D" w:rsidRDefault="00EE03B9" w:rsidP="001F55A6">
            <w:pPr>
              <w:pStyle w:val="TABLE-cell"/>
            </w:pPr>
          </w:p>
        </w:tc>
        <w:tc>
          <w:tcPr>
            <w:tcW w:w="4046" w:type="dxa"/>
            <w:tcBorders>
              <w:top w:val="single" w:sz="4" w:space="0" w:color="auto"/>
              <w:left w:val="single" w:sz="4" w:space="0" w:color="auto"/>
              <w:bottom w:val="single" w:sz="4" w:space="0" w:color="auto"/>
              <w:right w:val="single" w:sz="4" w:space="0" w:color="auto"/>
            </w:tcBorders>
          </w:tcPr>
          <w:p w14:paraId="220E0F88" w14:textId="77777777" w:rsidR="00EE03B9" w:rsidRPr="005F6B8D" w:rsidRDefault="00EE03B9" w:rsidP="001F55A6">
            <w:pPr>
              <w:pStyle w:val="TABLE-cell"/>
            </w:pPr>
            <w:r w:rsidRPr="005F6B8D">
              <w:t>Availability and adequacy of equipment</w:t>
            </w:r>
          </w:p>
        </w:tc>
        <w:tc>
          <w:tcPr>
            <w:tcW w:w="4227" w:type="dxa"/>
            <w:tcBorders>
              <w:top w:val="single" w:sz="4" w:space="0" w:color="auto"/>
              <w:left w:val="single" w:sz="4" w:space="0" w:color="auto"/>
              <w:bottom w:val="single" w:sz="4" w:space="0" w:color="auto"/>
              <w:right w:val="single" w:sz="4" w:space="0" w:color="auto"/>
            </w:tcBorders>
          </w:tcPr>
          <w:p w14:paraId="10769765" w14:textId="77777777" w:rsidR="00EE03B9" w:rsidRPr="005F6B8D" w:rsidRDefault="00EE03B9" w:rsidP="001F55A6">
            <w:pPr>
              <w:pStyle w:val="TABLE-cell"/>
            </w:pPr>
          </w:p>
        </w:tc>
      </w:tr>
      <w:tr w:rsidR="00EE03B9" w:rsidRPr="005F6B8D" w14:paraId="6F2DD2DD" w14:textId="77777777" w:rsidTr="001F55A6">
        <w:trPr>
          <w:gridAfter w:val="1"/>
          <w:wAfter w:w="6" w:type="dxa"/>
          <w:cantSplit/>
          <w:jc w:val="center"/>
        </w:trPr>
        <w:tc>
          <w:tcPr>
            <w:tcW w:w="1080" w:type="dxa"/>
            <w:tcBorders>
              <w:top w:val="single" w:sz="4" w:space="0" w:color="auto"/>
              <w:left w:val="single" w:sz="4" w:space="0" w:color="auto"/>
              <w:bottom w:val="single" w:sz="4" w:space="0" w:color="auto"/>
              <w:right w:val="single" w:sz="4" w:space="0" w:color="auto"/>
            </w:tcBorders>
          </w:tcPr>
          <w:p w14:paraId="3BC4B6B0" w14:textId="77777777" w:rsidR="00EE03B9" w:rsidRPr="005F6B8D" w:rsidRDefault="00EE03B9" w:rsidP="001F55A6">
            <w:pPr>
              <w:pStyle w:val="TABLE-cell"/>
            </w:pPr>
          </w:p>
        </w:tc>
        <w:tc>
          <w:tcPr>
            <w:tcW w:w="4046" w:type="dxa"/>
            <w:tcBorders>
              <w:top w:val="single" w:sz="4" w:space="0" w:color="auto"/>
              <w:left w:val="single" w:sz="4" w:space="0" w:color="auto"/>
              <w:bottom w:val="single" w:sz="4" w:space="0" w:color="auto"/>
              <w:right w:val="single" w:sz="4" w:space="0" w:color="auto"/>
            </w:tcBorders>
          </w:tcPr>
          <w:p w14:paraId="04A14CFE" w14:textId="77777777" w:rsidR="00EE03B9" w:rsidRPr="005F6B8D" w:rsidRDefault="00EE03B9" w:rsidP="001F55A6">
            <w:pPr>
              <w:pStyle w:val="TABLE-cell"/>
            </w:pPr>
            <w:r w:rsidRPr="005F6B8D">
              <w:t>Maintenance and calibration</w:t>
            </w:r>
          </w:p>
        </w:tc>
        <w:tc>
          <w:tcPr>
            <w:tcW w:w="4227" w:type="dxa"/>
            <w:tcBorders>
              <w:top w:val="single" w:sz="4" w:space="0" w:color="auto"/>
              <w:left w:val="single" w:sz="4" w:space="0" w:color="auto"/>
              <w:bottom w:val="single" w:sz="4" w:space="0" w:color="auto"/>
              <w:right w:val="single" w:sz="4" w:space="0" w:color="auto"/>
            </w:tcBorders>
          </w:tcPr>
          <w:p w14:paraId="3B135197" w14:textId="77777777" w:rsidR="00EE03B9" w:rsidRPr="005F6B8D" w:rsidRDefault="00EE03B9" w:rsidP="001F55A6">
            <w:pPr>
              <w:pStyle w:val="TABLE-cell"/>
            </w:pPr>
          </w:p>
        </w:tc>
      </w:tr>
      <w:tr w:rsidR="00EE03B9" w:rsidRPr="005F6B8D" w14:paraId="299D3470" w14:textId="77777777" w:rsidTr="001F55A6">
        <w:trPr>
          <w:gridAfter w:val="1"/>
          <w:wAfter w:w="6" w:type="dxa"/>
          <w:cantSplit/>
          <w:jc w:val="center"/>
        </w:trPr>
        <w:tc>
          <w:tcPr>
            <w:tcW w:w="1080" w:type="dxa"/>
            <w:tcBorders>
              <w:top w:val="single" w:sz="4" w:space="0" w:color="auto"/>
              <w:left w:val="single" w:sz="4" w:space="0" w:color="auto"/>
              <w:bottom w:val="single" w:sz="4" w:space="0" w:color="auto"/>
              <w:right w:val="single" w:sz="4" w:space="0" w:color="auto"/>
            </w:tcBorders>
          </w:tcPr>
          <w:p w14:paraId="4BFF4D4A" w14:textId="77777777" w:rsidR="00EE03B9" w:rsidRPr="005F6B8D" w:rsidRDefault="00EE03B9" w:rsidP="001F55A6">
            <w:pPr>
              <w:pStyle w:val="TABLE-cell"/>
            </w:pPr>
          </w:p>
        </w:tc>
        <w:tc>
          <w:tcPr>
            <w:tcW w:w="4046" w:type="dxa"/>
            <w:tcBorders>
              <w:top w:val="single" w:sz="4" w:space="0" w:color="auto"/>
              <w:left w:val="single" w:sz="4" w:space="0" w:color="auto"/>
              <w:bottom w:val="single" w:sz="4" w:space="0" w:color="auto"/>
              <w:right w:val="single" w:sz="4" w:space="0" w:color="auto"/>
            </w:tcBorders>
          </w:tcPr>
          <w:p w14:paraId="1C44E408" w14:textId="77777777" w:rsidR="00EE03B9" w:rsidRPr="005F6B8D" w:rsidRDefault="00EE03B9" w:rsidP="001F55A6">
            <w:pPr>
              <w:pStyle w:val="TABLE-cell"/>
            </w:pPr>
            <w:r w:rsidRPr="005F6B8D">
              <w:t>Capable of being performed correctly</w:t>
            </w:r>
          </w:p>
        </w:tc>
        <w:tc>
          <w:tcPr>
            <w:tcW w:w="4227" w:type="dxa"/>
            <w:tcBorders>
              <w:top w:val="single" w:sz="4" w:space="0" w:color="auto"/>
              <w:left w:val="single" w:sz="4" w:space="0" w:color="auto"/>
              <w:bottom w:val="single" w:sz="4" w:space="0" w:color="auto"/>
              <w:right w:val="single" w:sz="4" w:space="0" w:color="auto"/>
            </w:tcBorders>
          </w:tcPr>
          <w:p w14:paraId="19ECB9B6" w14:textId="77777777" w:rsidR="00EE03B9" w:rsidRPr="005F6B8D" w:rsidRDefault="00EE03B9" w:rsidP="001F55A6">
            <w:pPr>
              <w:pStyle w:val="TABLE-cell"/>
            </w:pPr>
          </w:p>
        </w:tc>
      </w:tr>
      <w:tr w:rsidR="00EE03B9" w:rsidRPr="005F6B8D" w14:paraId="3B681F93" w14:textId="77777777" w:rsidTr="001F55A6">
        <w:trPr>
          <w:gridAfter w:val="1"/>
          <w:wAfter w:w="6" w:type="dxa"/>
          <w:cantSplit/>
          <w:jc w:val="center"/>
        </w:trPr>
        <w:tc>
          <w:tcPr>
            <w:tcW w:w="1080" w:type="dxa"/>
            <w:tcBorders>
              <w:top w:val="single" w:sz="4" w:space="0" w:color="auto"/>
              <w:left w:val="single" w:sz="4" w:space="0" w:color="auto"/>
              <w:bottom w:val="single" w:sz="4" w:space="0" w:color="auto"/>
              <w:right w:val="single" w:sz="4" w:space="0" w:color="auto"/>
            </w:tcBorders>
          </w:tcPr>
          <w:p w14:paraId="0EF184CE" w14:textId="77777777" w:rsidR="00EE03B9" w:rsidRPr="005F6B8D" w:rsidRDefault="00EE03B9" w:rsidP="001F55A6">
            <w:pPr>
              <w:pStyle w:val="TABLE-cell"/>
            </w:pPr>
          </w:p>
        </w:tc>
        <w:tc>
          <w:tcPr>
            <w:tcW w:w="4046" w:type="dxa"/>
            <w:tcBorders>
              <w:top w:val="single" w:sz="4" w:space="0" w:color="auto"/>
              <w:left w:val="single" w:sz="4" w:space="0" w:color="auto"/>
              <w:bottom w:val="single" w:sz="4" w:space="0" w:color="auto"/>
              <w:right w:val="single" w:sz="4" w:space="0" w:color="auto"/>
            </w:tcBorders>
          </w:tcPr>
          <w:p w14:paraId="62809DB0" w14:textId="77777777" w:rsidR="00EE03B9" w:rsidRPr="005F6B8D" w:rsidRDefault="00EE03B9" w:rsidP="001F55A6">
            <w:pPr>
              <w:pStyle w:val="TABLE-cell"/>
            </w:pPr>
            <w:r w:rsidRPr="005F6B8D">
              <w:t>Comments</w:t>
            </w:r>
          </w:p>
        </w:tc>
        <w:tc>
          <w:tcPr>
            <w:tcW w:w="4227" w:type="dxa"/>
            <w:tcBorders>
              <w:top w:val="single" w:sz="4" w:space="0" w:color="auto"/>
              <w:left w:val="single" w:sz="4" w:space="0" w:color="auto"/>
              <w:bottom w:val="single" w:sz="4" w:space="0" w:color="auto"/>
              <w:right w:val="single" w:sz="4" w:space="0" w:color="auto"/>
            </w:tcBorders>
          </w:tcPr>
          <w:p w14:paraId="7B2E5462" w14:textId="77777777" w:rsidR="00EE03B9" w:rsidRPr="005F6B8D" w:rsidRDefault="00EE03B9" w:rsidP="001F55A6">
            <w:pPr>
              <w:pStyle w:val="TABLE-cell"/>
            </w:pPr>
          </w:p>
        </w:tc>
      </w:tr>
      <w:tr w:rsidR="00EE03B9" w:rsidRPr="005F6B8D" w14:paraId="43A7A674" w14:textId="77777777" w:rsidTr="001F55A6">
        <w:trPr>
          <w:gridAfter w:val="1"/>
          <w:wAfter w:w="6" w:type="dxa"/>
          <w:cantSplit/>
          <w:jc w:val="center"/>
        </w:trPr>
        <w:tc>
          <w:tcPr>
            <w:tcW w:w="1080" w:type="dxa"/>
            <w:tcBorders>
              <w:top w:val="single" w:sz="4" w:space="0" w:color="auto"/>
              <w:left w:val="single" w:sz="4" w:space="0" w:color="auto"/>
              <w:bottom w:val="single" w:sz="4" w:space="0" w:color="auto"/>
              <w:right w:val="single" w:sz="4" w:space="0" w:color="auto"/>
            </w:tcBorders>
          </w:tcPr>
          <w:p w14:paraId="24901A81" w14:textId="77777777" w:rsidR="00EE03B9" w:rsidRPr="005F6B8D" w:rsidRDefault="00EE03B9" w:rsidP="001F55A6">
            <w:pPr>
              <w:pStyle w:val="TABLE-cell"/>
            </w:pPr>
            <w:r w:rsidRPr="005F6B8D">
              <w:t>Photos</w:t>
            </w:r>
          </w:p>
        </w:tc>
        <w:tc>
          <w:tcPr>
            <w:tcW w:w="4046" w:type="dxa"/>
            <w:tcBorders>
              <w:top w:val="single" w:sz="4" w:space="0" w:color="auto"/>
              <w:left w:val="single" w:sz="4" w:space="0" w:color="auto"/>
              <w:bottom w:val="single" w:sz="4" w:space="0" w:color="auto"/>
              <w:right w:val="single" w:sz="4" w:space="0" w:color="auto"/>
            </w:tcBorders>
          </w:tcPr>
          <w:p w14:paraId="47558102" w14:textId="77777777" w:rsidR="00EE03B9" w:rsidRPr="005F6B8D" w:rsidRDefault="00EE03B9" w:rsidP="001F55A6">
            <w:pPr>
              <w:pStyle w:val="TABLE-cell"/>
            </w:pPr>
          </w:p>
        </w:tc>
        <w:tc>
          <w:tcPr>
            <w:tcW w:w="4227" w:type="dxa"/>
            <w:tcBorders>
              <w:top w:val="single" w:sz="4" w:space="0" w:color="auto"/>
              <w:left w:val="single" w:sz="4" w:space="0" w:color="auto"/>
              <w:bottom w:val="single" w:sz="4" w:space="0" w:color="auto"/>
              <w:right w:val="single" w:sz="4" w:space="0" w:color="auto"/>
            </w:tcBorders>
          </w:tcPr>
          <w:p w14:paraId="364301C5" w14:textId="77777777" w:rsidR="00EE03B9" w:rsidRPr="005F6B8D" w:rsidRDefault="00EE03B9" w:rsidP="001F55A6">
            <w:pPr>
              <w:pStyle w:val="TABLE-cell"/>
            </w:pPr>
          </w:p>
        </w:tc>
      </w:tr>
      <w:tr w:rsidR="00EE03B9" w:rsidRPr="005F6B8D" w14:paraId="17055E39" w14:textId="77777777" w:rsidTr="001F55A6">
        <w:trPr>
          <w:gridAfter w:val="1"/>
          <w:wAfter w:w="6" w:type="dxa"/>
          <w:cantSplit/>
          <w:trHeight w:val="270"/>
          <w:jc w:val="center"/>
        </w:trPr>
        <w:tc>
          <w:tcPr>
            <w:tcW w:w="1080" w:type="dxa"/>
            <w:tcBorders>
              <w:top w:val="single" w:sz="4" w:space="0" w:color="auto"/>
              <w:left w:val="single" w:sz="4" w:space="0" w:color="auto"/>
              <w:bottom w:val="single" w:sz="4" w:space="0" w:color="auto"/>
              <w:right w:val="single" w:sz="4" w:space="0" w:color="auto"/>
            </w:tcBorders>
          </w:tcPr>
          <w:p w14:paraId="11A97959" w14:textId="77777777" w:rsidR="00EE03B9" w:rsidRPr="005F6B8D" w:rsidRDefault="00EE03B9" w:rsidP="001F55A6">
            <w:pPr>
              <w:pStyle w:val="TABLE-cell"/>
              <w:rPr>
                <w:b/>
              </w:rPr>
            </w:pPr>
            <w:r>
              <w:rPr>
                <w:b/>
              </w:rPr>
              <w:t>5.4.6</w:t>
            </w:r>
          </w:p>
        </w:tc>
        <w:tc>
          <w:tcPr>
            <w:tcW w:w="8273" w:type="dxa"/>
            <w:gridSpan w:val="2"/>
            <w:tcBorders>
              <w:top w:val="single" w:sz="4" w:space="0" w:color="auto"/>
              <w:left w:val="single" w:sz="4" w:space="0" w:color="auto"/>
              <w:bottom w:val="single" w:sz="4" w:space="0" w:color="auto"/>
              <w:right w:val="single" w:sz="4" w:space="0" w:color="auto"/>
            </w:tcBorders>
          </w:tcPr>
          <w:p w14:paraId="2DA11091" w14:textId="77777777" w:rsidR="00EE03B9" w:rsidRPr="005F6B8D" w:rsidRDefault="00EE03B9" w:rsidP="001F55A6">
            <w:pPr>
              <w:pStyle w:val="TABLE-cell"/>
              <w:rPr>
                <w:b/>
              </w:rPr>
            </w:pPr>
            <w:r>
              <w:rPr>
                <w:b/>
              </w:rPr>
              <w:t>Performance tests</w:t>
            </w:r>
          </w:p>
        </w:tc>
      </w:tr>
      <w:tr w:rsidR="00EE03B9" w:rsidRPr="005F6B8D" w14:paraId="73910125" w14:textId="77777777" w:rsidTr="001F55A6">
        <w:trPr>
          <w:gridAfter w:val="1"/>
          <w:wAfter w:w="6" w:type="dxa"/>
          <w:cantSplit/>
          <w:trHeight w:val="270"/>
          <w:jc w:val="center"/>
        </w:trPr>
        <w:tc>
          <w:tcPr>
            <w:tcW w:w="1080" w:type="dxa"/>
            <w:tcBorders>
              <w:top w:val="single" w:sz="4" w:space="0" w:color="auto"/>
              <w:left w:val="single" w:sz="4" w:space="0" w:color="auto"/>
              <w:bottom w:val="single" w:sz="4" w:space="0" w:color="auto"/>
              <w:right w:val="single" w:sz="4" w:space="0" w:color="auto"/>
            </w:tcBorders>
          </w:tcPr>
          <w:p w14:paraId="43FC787D" w14:textId="77777777" w:rsidR="00EE03B9" w:rsidRPr="005F6B8D" w:rsidRDefault="00EE03B9" w:rsidP="001F55A6">
            <w:pPr>
              <w:pStyle w:val="TABLE-cell"/>
              <w:rPr>
                <w:b/>
              </w:rPr>
            </w:pPr>
            <w:r w:rsidRPr="005F6B8D">
              <w:rPr>
                <w:b/>
              </w:rPr>
              <w:t>5.4.</w:t>
            </w:r>
            <w:r>
              <w:rPr>
                <w:b/>
              </w:rPr>
              <w:t>6.1</w:t>
            </w:r>
          </w:p>
        </w:tc>
        <w:tc>
          <w:tcPr>
            <w:tcW w:w="8273" w:type="dxa"/>
            <w:gridSpan w:val="2"/>
            <w:tcBorders>
              <w:top w:val="single" w:sz="4" w:space="0" w:color="auto"/>
              <w:left w:val="single" w:sz="4" w:space="0" w:color="auto"/>
              <w:bottom w:val="single" w:sz="4" w:space="0" w:color="auto"/>
              <w:right w:val="single" w:sz="4" w:space="0" w:color="auto"/>
            </w:tcBorders>
          </w:tcPr>
          <w:p w14:paraId="47A72DB3" w14:textId="77777777" w:rsidR="00EE03B9" w:rsidRPr="005F6B8D" w:rsidRDefault="00EE03B9" w:rsidP="001F55A6">
            <w:pPr>
              <w:pStyle w:val="TABLE-cell"/>
              <w:rPr>
                <w:b/>
              </w:rPr>
            </w:pPr>
            <w:r>
              <w:rPr>
                <w:b/>
              </w:rPr>
              <w:t>Alarm set point(s)</w:t>
            </w:r>
            <w:r w:rsidRPr="005F6B8D">
              <w:rPr>
                <w:b/>
              </w:rPr>
              <w:t xml:space="preserve"> *</w:t>
            </w:r>
          </w:p>
        </w:tc>
      </w:tr>
      <w:tr w:rsidR="00EE03B9" w:rsidRPr="005F6B8D" w14:paraId="1A87D496" w14:textId="77777777" w:rsidTr="001F55A6">
        <w:trPr>
          <w:gridAfter w:val="1"/>
          <w:wAfter w:w="6" w:type="dxa"/>
          <w:cantSplit/>
          <w:jc w:val="center"/>
        </w:trPr>
        <w:tc>
          <w:tcPr>
            <w:tcW w:w="1080" w:type="dxa"/>
            <w:tcBorders>
              <w:top w:val="single" w:sz="4" w:space="0" w:color="auto"/>
              <w:left w:val="single" w:sz="4" w:space="0" w:color="auto"/>
              <w:bottom w:val="single" w:sz="4" w:space="0" w:color="auto"/>
              <w:right w:val="single" w:sz="4" w:space="0" w:color="auto"/>
            </w:tcBorders>
          </w:tcPr>
          <w:p w14:paraId="1CE5CF78" w14:textId="77777777" w:rsidR="00EE03B9" w:rsidRPr="005F6B8D" w:rsidRDefault="00EE03B9" w:rsidP="001F55A6">
            <w:pPr>
              <w:pStyle w:val="TABLE-cell"/>
            </w:pPr>
          </w:p>
        </w:tc>
        <w:tc>
          <w:tcPr>
            <w:tcW w:w="4046" w:type="dxa"/>
            <w:tcBorders>
              <w:top w:val="single" w:sz="4" w:space="0" w:color="auto"/>
              <w:left w:val="single" w:sz="4" w:space="0" w:color="auto"/>
              <w:bottom w:val="single" w:sz="4" w:space="0" w:color="auto"/>
              <w:right w:val="single" w:sz="4" w:space="0" w:color="auto"/>
            </w:tcBorders>
          </w:tcPr>
          <w:p w14:paraId="3754FF24" w14:textId="77777777" w:rsidR="00EE03B9" w:rsidRPr="005F6B8D" w:rsidRDefault="00EE03B9" w:rsidP="001F55A6">
            <w:pPr>
              <w:pStyle w:val="TABLE-cell"/>
            </w:pPr>
            <w:r w:rsidRPr="005F6B8D">
              <w:t>Availability and adequacy of equipment</w:t>
            </w:r>
          </w:p>
        </w:tc>
        <w:tc>
          <w:tcPr>
            <w:tcW w:w="4227" w:type="dxa"/>
            <w:tcBorders>
              <w:top w:val="single" w:sz="4" w:space="0" w:color="auto"/>
              <w:left w:val="single" w:sz="4" w:space="0" w:color="auto"/>
              <w:bottom w:val="single" w:sz="4" w:space="0" w:color="auto"/>
              <w:right w:val="single" w:sz="4" w:space="0" w:color="auto"/>
            </w:tcBorders>
          </w:tcPr>
          <w:p w14:paraId="52CCEC08" w14:textId="77777777" w:rsidR="00EE03B9" w:rsidRPr="005F6B8D" w:rsidRDefault="00EE03B9" w:rsidP="001F55A6">
            <w:pPr>
              <w:pStyle w:val="TABLE-cell"/>
            </w:pPr>
          </w:p>
        </w:tc>
      </w:tr>
      <w:tr w:rsidR="00EE03B9" w:rsidRPr="005F6B8D" w14:paraId="6198F815" w14:textId="77777777" w:rsidTr="001F55A6">
        <w:trPr>
          <w:gridAfter w:val="1"/>
          <w:wAfter w:w="6" w:type="dxa"/>
          <w:cantSplit/>
          <w:jc w:val="center"/>
        </w:trPr>
        <w:tc>
          <w:tcPr>
            <w:tcW w:w="1080" w:type="dxa"/>
            <w:tcBorders>
              <w:top w:val="single" w:sz="4" w:space="0" w:color="auto"/>
              <w:left w:val="single" w:sz="4" w:space="0" w:color="auto"/>
              <w:bottom w:val="single" w:sz="4" w:space="0" w:color="auto"/>
              <w:right w:val="single" w:sz="4" w:space="0" w:color="auto"/>
            </w:tcBorders>
          </w:tcPr>
          <w:p w14:paraId="67F3449F" w14:textId="77777777" w:rsidR="00EE03B9" w:rsidRPr="005F6B8D" w:rsidRDefault="00EE03B9" w:rsidP="001F55A6">
            <w:pPr>
              <w:pStyle w:val="TABLE-cell"/>
            </w:pPr>
          </w:p>
        </w:tc>
        <w:tc>
          <w:tcPr>
            <w:tcW w:w="4046" w:type="dxa"/>
            <w:tcBorders>
              <w:top w:val="single" w:sz="4" w:space="0" w:color="auto"/>
              <w:left w:val="single" w:sz="4" w:space="0" w:color="auto"/>
              <w:bottom w:val="single" w:sz="4" w:space="0" w:color="auto"/>
              <w:right w:val="single" w:sz="4" w:space="0" w:color="auto"/>
            </w:tcBorders>
          </w:tcPr>
          <w:p w14:paraId="7A9C888F" w14:textId="77777777" w:rsidR="00EE03B9" w:rsidRPr="005F6B8D" w:rsidRDefault="00EE03B9" w:rsidP="001F55A6">
            <w:pPr>
              <w:pStyle w:val="TABLE-cell"/>
            </w:pPr>
            <w:r w:rsidRPr="005F6B8D">
              <w:t>Maintenance and calibration</w:t>
            </w:r>
          </w:p>
        </w:tc>
        <w:tc>
          <w:tcPr>
            <w:tcW w:w="4227" w:type="dxa"/>
            <w:tcBorders>
              <w:top w:val="single" w:sz="4" w:space="0" w:color="auto"/>
              <w:left w:val="single" w:sz="4" w:space="0" w:color="auto"/>
              <w:bottom w:val="single" w:sz="4" w:space="0" w:color="auto"/>
              <w:right w:val="single" w:sz="4" w:space="0" w:color="auto"/>
            </w:tcBorders>
          </w:tcPr>
          <w:p w14:paraId="622FDF5E" w14:textId="77777777" w:rsidR="00EE03B9" w:rsidRPr="005F6B8D" w:rsidRDefault="00EE03B9" w:rsidP="001F55A6">
            <w:pPr>
              <w:pStyle w:val="TABLE-cell"/>
            </w:pPr>
          </w:p>
        </w:tc>
      </w:tr>
      <w:tr w:rsidR="00EE03B9" w:rsidRPr="005F6B8D" w14:paraId="30CFAF57" w14:textId="77777777" w:rsidTr="001F55A6">
        <w:trPr>
          <w:gridAfter w:val="1"/>
          <w:wAfter w:w="6" w:type="dxa"/>
          <w:cantSplit/>
          <w:jc w:val="center"/>
        </w:trPr>
        <w:tc>
          <w:tcPr>
            <w:tcW w:w="1080" w:type="dxa"/>
            <w:tcBorders>
              <w:top w:val="single" w:sz="4" w:space="0" w:color="auto"/>
              <w:left w:val="single" w:sz="4" w:space="0" w:color="auto"/>
              <w:bottom w:val="single" w:sz="4" w:space="0" w:color="auto"/>
              <w:right w:val="single" w:sz="4" w:space="0" w:color="auto"/>
            </w:tcBorders>
          </w:tcPr>
          <w:p w14:paraId="44721CCA" w14:textId="77777777" w:rsidR="00EE03B9" w:rsidRPr="005F6B8D" w:rsidRDefault="00EE03B9" w:rsidP="001F55A6">
            <w:pPr>
              <w:pStyle w:val="TABLE-cell"/>
            </w:pPr>
          </w:p>
        </w:tc>
        <w:tc>
          <w:tcPr>
            <w:tcW w:w="4046" w:type="dxa"/>
            <w:tcBorders>
              <w:top w:val="single" w:sz="4" w:space="0" w:color="auto"/>
              <w:left w:val="single" w:sz="4" w:space="0" w:color="auto"/>
              <w:bottom w:val="single" w:sz="4" w:space="0" w:color="auto"/>
              <w:right w:val="single" w:sz="4" w:space="0" w:color="auto"/>
            </w:tcBorders>
          </w:tcPr>
          <w:p w14:paraId="68C73F15" w14:textId="77777777" w:rsidR="00EE03B9" w:rsidRPr="005F6B8D" w:rsidRDefault="00EE03B9" w:rsidP="001F55A6">
            <w:pPr>
              <w:pStyle w:val="TABLE-cell"/>
            </w:pPr>
            <w:r w:rsidRPr="005F6B8D">
              <w:t>Capable of being performed correctly</w:t>
            </w:r>
          </w:p>
        </w:tc>
        <w:tc>
          <w:tcPr>
            <w:tcW w:w="4227" w:type="dxa"/>
            <w:tcBorders>
              <w:top w:val="single" w:sz="4" w:space="0" w:color="auto"/>
              <w:left w:val="single" w:sz="4" w:space="0" w:color="auto"/>
              <w:bottom w:val="single" w:sz="4" w:space="0" w:color="auto"/>
              <w:right w:val="single" w:sz="4" w:space="0" w:color="auto"/>
            </w:tcBorders>
          </w:tcPr>
          <w:p w14:paraId="3ECBF054" w14:textId="77777777" w:rsidR="00EE03B9" w:rsidRPr="005F6B8D" w:rsidRDefault="00EE03B9" w:rsidP="001F55A6">
            <w:pPr>
              <w:pStyle w:val="TABLE-cell"/>
            </w:pPr>
          </w:p>
        </w:tc>
      </w:tr>
      <w:tr w:rsidR="00EE03B9" w:rsidRPr="005F6B8D" w14:paraId="71E317CA" w14:textId="77777777" w:rsidTr="001F55A6">
        <w:trPr>
          <w:gridAfter w:val="1"/>
          <w:wAfter w:w="6" w:type="dxa"/>
          <w:cantSplit/>
          <w:jc w:val="center"/>
        </w:trPr>
        <w:tc>
          <w:tcPr>
            <w:tcW w:w="1080" w:type="dxa"/>
            <w:tcBorders>
              <w:top w:val="single" w:sz="4" w:space="0" w:color="auto"/>
              <w:left w:val="single" w:sz="4" w:space="0" w:color="auto"/>
              <w:bottom w:val="single" w:sz="4" w:space="0" w:color="auto"/>
              <w:right w:val="single" w:sz="4" w:space="0" w:color="auto"/>
            </w:tcBorders>
          </w:tcPr>
          <w:p w14:paraId="2A867ADE" w14:textId="77777777" w:rsidR="00EE03B9" w:rsidRPr="005F6B8D" w:rsidRDefault="00EE03B9" w:rsidP="001F55A6">
            <w:pPr>
              <w:pStyle w:val="TABLE-cell"/>
            </w:pPr>
          </w:p>
        </w:tc>
        <w:tc>
          <w:tcPr>
            <w:tcW w:w="4046" w:type="dxa"/>
            <w:tcBorders>
              <w:top w:val="single" w:sz="4" w:space="0" w:color="auto"/>
              <w:left w:val="single" w:sz="4" w:space="0" w:color="auto"/>
              <w:bottom w:val="single" w:sz="4" w:space="0" w:color="auto"/>
              <w:right w:val="single" w:sz="4" w:space="0" w:color="auto"/>
            </w:tcBorders>
          </w:tcPr>
          <w:p w14:paraId="04245D76" w14:textId="77777777" w:rsidR="00EE03B9" w:rsidRPr="005F6B8D" w:rsidRDefault="00EE03B9" w:rsidP="001F55A6">
            <w:pPr>
              <w:pStyle w:val="TABLE-cell"/>
            </w:pPr>
            <w:r w:rsidRPr="005F6B8D">
              <w:t>Comments</w:t>
            </w:r>
          </w:p>
        </w:tc>
        <w:tc>
          <w:tcPr>
            <w:tcW w:w="4227" w:type="dxa"/>
            <w:tcBorders>
              <w:top w:val="single" w:sz="4" w:space="0" w:color="auto"/>
              <w:left w:val="single" w:sz="4" w:space="0" w:color="auto"/>
              <w:bottom w:val="single" w:sz="4" w:space="0" w:color="auto"/>
              <w:right w:val="single" w:sz="4" w:space="0" w:color="auto"/>
            </w:tcBorders>
          </w:tcPr>
          <w:p w14:paraId="02221DEF" w14:textId="77777777" w:rsidR="00EE03B9" w:rsidRPr="005F6B8D" w:rsidRDefault="00EE03B9" w:rsidP="001F55A6">
            <w:pPr>
              <w:pStyle w:val="TABLE-cell"/>
            </w:pPr>
          </w:p>
        </w:tc>
      </w:tr>
      <w:tr w:rsidR="00EE03B9" w:rsidRPr="005F6B8D" w14:paraId="49D9538B" w14:textId="77777777" w:rsidTr="001F55A6">
        <w:trPr>
          <w:gridAfter w:val="1"/>
          <w:wAfter w:w="6" w:type="dxa"/>
          <w:cantSplit/>
          <w:jc w:val="center"/>
        </w:trPr>
        <w:tc>
          <w:tcPr>
            <w:tcW w:w="1080" w:type="dxa"/>
            <w:tcBorders>
              <w:top w:val="single" w:sz="4" w:space="0" w:color="auto"/>
              <w:left w:val="single" w:sz="4" w:space="0" w:color="auto"/>
              <w:bottom w:val="single" w:sz="4" w:space="0" w:color="auto"/>
              <w:right w:val="single" w:sz="4" w:space="0" w:color="auto"/>
            </w:tcBorders>
          </w:tcPr>
          <w:p w14:paraId="3014828B" w14:textId="77777777" w:rsidR="00EE03B9" w:rsidRPr="005F6B8D" w:rsidRDefault="00EE03B9" w:rsidP="001F55A6">
            <w:pPr>
              <w:pStyle w:val="TABLE-cell"/>
            </w:pPr>
            <w:r w:rsidRPr="005F6B8D">
              <w:t>Photos</w:t>
            </w:r>
          </w:p>
        </w:tc>
        <w:tc>
          <w:tcPr>
            <w:tcW w:w="4046" w:type="dxa"/>
            <w:tcBorders>
              <w:top w:val="single" w:sz="4" w:space="0" w:color="auto"/>
              <w:left w:val="single" w:sz="4" w:space="0" w:color="auto"/>
              <w:bottom w:val="single" w:sz="4" w:space="0" w:color="auto"/>
              <w:right w:val="single" w:sz="4" w:space="0" w:color="auto"/>
            </w:tcBorders>
          </w:tcPr>
          <w:p w14:paraId="1DE0D71B" w14:textId="77777777" w:rsidR="00EE03B9" w:rsidRPr="005F6B8D" w:rsidRDefault="00EE03B9" w:rsidP="001F55A6">
            <w:pPr>
              <w:pStyle w:val="TABLE-cell"/>
            </w:pPr>
          </w:p>
        </w:tc>
        <w:tc>
          <w:tcPr>
            <w:tcW w:w="4227" w:type="dxa"/>
            <w:tcBorders>
              <w:top w:val="single" w:sz="4" w:space="0" w:color="auto"/>
              <w:left w:val="single" w:sz="4" w:space="0" w:color="auto"/>
              <w:bottom w:val="single" w:sz="4" w:space="0" w:color="auto"/>
              <w:right w:val="single" w:sz="4" w:space="0" w:color="auto"/>
            </w:tcBorders>
          </w:tcPr>
          <w:p w14:paraId="55A8DAA8" w14:textId="77777777" w:rsidR="00EE03B9" w:rsidRPr="005F6B8D" w:rsidRDefault="00EE03B9" w:rsidP="001F55A6">
            <w:pPr>
              <w:pStyle w:val="TABLE-cell"/>
            </w:pPr>
          </w:p>
        </w:tc>
      </w:tr>
      <w:tr w:rsidR="00EE03B9" w:rsidRPr="005F6B8D" w14:paraId="65C61823" w14:textId="77777777" w:rsidTr="001F55A6">
        <w:trPr>
          <w:gridAfter w:val="1"/>
          <w:wAfter w:w="6" w:type="dxa"/>
          <w:cantSplit/>
          <w:jc w:val="center"/>
        </w:trPr>
        <w:tc>
          <w:tcPr>
            <w:tcW w:w="1080" w:type="dxa"/>
            <w:tcBorders>
              <w:top w:val="single" w:sz="4" w:space="0" w:color="auto"/>
              <w:left w:val="single" w:sz="4" w:space="0" w:color="auto"/>
              <w:bottom w:val="single" w:sz="4" w:space="0" w:color="auto"/>
              <w:right w:val="single" w:sz="4" w:space="0" w:color="auto"/>
            </w:tcBorders>
          </w:tcPr>
          <w:p w14:paraId="3166E6A5" w14:textId="77777777" w:rsidR="00EE03B9" w:rsidRPr="005F6B8D" w:rsidRDefault="00EE03B9" w:rsidP="001F55A6">
            <w:pPr>
              <w:pStyle w:val="TABLE-cell"/>
              <w:rPr>
                <w:b/>
              </w:rPr>
            </w:pPr>
            <w:r w:rsidRPr="005F6B8D">
              <w:rPr>
                <w:b/>
              </w:rPr>
              <w:t>5.4.</w:t>
            </w:r>
            <w:r>
              <w:rPr>
                <w:b/>
              </w:rPr>
              <w:t>6.2</w:t>
            </w:r>
          </w:p>
        </w:tc>
        <w:tc>
          <w:tcPr>
            <w:tcW w:w="8273" w:type="dxa"/>
            <w:gridSpan w:val="2"/>
            <w:tcBorders>
              <w:top w:val="single" w:sz="4" w:space="0" w:color="auto"/>
              <w:left w:val="single" w:sz="4" w:space="0" w:color="auto"/>
              <w:bottom w:val="single" w:sz="4" w:space="0" w:color="auto"/>
              <w:right w:val="single" w:sz="4" w:space="0" w:color="auto"/>
            </w:tcBorders>
          </w:tcPr>
          <w:p w14:paraId="53AB180A" w14:textId="77777777" w:rsidR="00EE03B9" w:rsidRPr="005F6B8D" w:rsidRDefault="00EE03B9" w:rsidP="001F55A6">
            <w:pPr>
              <w:pStyle w:val="TABLE-cell"/>
              <w:rPr>
                <w:b/>
              </w:rPr>
            </w:pPr>
            <w:r>
              <w:rPr>
                <w:b/>
              </w:rPr>
              <w:t xml:space="preserve">Time to alarm of alarm reading </w:t>
            </w:r>
            <w:r w:rsidRPr="005F6B8D">
              <w:rPr>
                <w:b/>
              </w:rPr>
              <w:t>*</w:t>
            </w:r>
          </w:p>
        </w:tc>
      </w:tr>
      <w:tr w:rsidR="00EE03B9" w:rsidRPr="005F6B8D" w14:paraId="79A0E110" w14:textId="77777777" w:rsidTr="001F55A6">
        <w:trPr>
          <w:gridAfter w:val="1"/>
          <w:wAfter w:w="6" w:type="dxa"/>
          <w:cantSplit/>
          <w:jc w:val="center"/>
        </w:trPr>
        <w:tc>
          <w:tcPr>
            <w:tcW w:w="1080" w:type="dxa"/>
            <w:tcBorders>
              <w:top w:val="single" w:sz="4" w:space="0" w:color="auto"/>
              <w:left w:val="single" w:sz="4" w:space="0" w:color="auto"/>
              <w:bottom w:val="single" w:sz="4" w:space="0" w:color="auto"/>
              <w:right w:val="single" w:sz="4" w:space="0" w:color="auto"/>
            </w:tcBorders>
          </w:tcPr>
          <w:p w14:paraId="7B98F51E" w14:textId="77777777" w:rsidR="00EE03B9" w:rsidRPr="005F6B8D" w:rsidRDefault="00EE03B9" w:rsidP="001F55A6">
            <w:pPr>
              <w:pStyle w:val="TABLE-cell"/>
            </w:pPr>
          </w:p>
        </w:tc>
        <w:tc>
          <w:tcPr>
            <w:tcW w:w="4046" w:type="dxa"/>
            <w:tcBorders>
              <w:top w:val="single" w:sz="4" w:space="0" w:color="auto"/>
              <w:left w:val="single" w:sz="4" w:space="0" w:color="auto"/>
              <w:bottom w:val="single" w:sz="4" w:space="0" w:color="auto"/>
              <w:right w:val="single" w:sz="4" w:space="0" w:color="auto"/>
            </w:tcBorders>
          </w:tcPr>
          <w:p w14:paraId="36006A26" w14:textId="77777777" w:rsidR="00EE03B9" w:rsidRPr="005F6B8D" w:rsidRDefault="00EE03B9" w:rsidP="001F55A6">
            <w:pPr>
              <w:pStyle w:val="TABLE-cell"/>
            </w:pPr>
            <w:r w:rsidRPr="005F6B8D">
              <w:t>Availability and adequacy of equipment</w:t>
            </w:r>
          </w:p>
        </w:tc>
        <w:tc>
          <w:tcPr>
            <w:tcW w:w="4227" w:type="dxa"/>
            <w:tcBorders>
              <w:top w:val="single" w:sz="4" w:space="0" w:color="auto"/>
              <w:left w:val="single" w:sz="4" w:space="0" w:color="auto"/>
              <w:bottom w:val="single" w:sz="4" w:space="0" w:color="auto"/>
              <w:right w:val="single" w:sz="4" w:space="0" w:color="auto"/>
            </w:tcBorders>
          </w:tcPr>
          <w:p w14:paraId="48F4FD29" w14:textId="77777777" w:rsidR="00EE03B9" w:rsidRPr="005F6B8D" w:rsidRDefault="00EE03B9" w:rsidP="001F55A6">
            <w:pPr>
              <w:pStyle w:val="TABLE-cell"/>
            </w:pPr>
          </w:p>
        </w:tc>
      </w:tr>
      <w:tr w:rsidR="00EE03B9" w:rsidRPr="005F6B8D" w14:paraId="3FC9AD3C" w14:textId="77777777" w:rsidTr="001F55A6">
        <w:trPr>
          <w:gridAfter w:val="1"/>
          <w:wAfter w:w="6" w:type="dxa"/>
          <w:cantSplit/>
          <w:jc w:val="center"/>
        </w:trPr>
        <w:tc>
          <w:tcPr>
            <w:tcW w:w="1080" w:type="dxa"/>
            <w:tcBorders>
              <w:top w:val="single" w:sz="4" w:space="0" w:color="auto"/>
              <w:left w:val="single" w:sz="4" w:space="0" w:color="auto"/>
              <w:bottom w:val="single" w:sz="4" w:space="0" w:color="auto"/>
              <w:right w:val="single" w:sz="4" w:space="0" w:color="auto"/>
            </w:tcBorders>
          </w:tcPr>
          <w:p w14:paraId="2BE7147B" w14:textId="77777777" w:rsidR="00EE03B9" w:rsidRPr="005F6B8D" w:rsidRDefault="00EE03B9" w:rsidP="001F55A6">
            <w:pPr>
              <w:pStyle w:val="TABLE-cell"/>
            </w:pPr>
          </w:p>
        </w:tc>
        <w:tc>
          <w:tcPr>
            <w:tcW w:w="4046" w:type="dxa"/>
            <w:tcBorders>
              <w:top w:val="single" w:sz="4" w:space="0" w:color="auto"/>
              <w:left w:val="single" w:sz="4" w:space="0" w:color="auto"/>
              <w:bottom w:val="single" w:sz="4" w:space="0" w:color="auto"/>
              <w:right w:val="single" w:sz="4" w:space="0" w:color="auto"/>
            </w:tcBorders>
          </w:tcPr>
          <w:p w14:paraId="5B097B4A" w14:textId="77777777" w:rsidR="00EE03B9" w:rsidRPr="005F6B8D" w:rsidRDefault="00EE03B9" w:rsidP="001F55A6">
            <w:pPr>
              <w:pStyle w:val="TABLE-cell"/>
            </w:pPr>
            <w:r w:rsidRPr="005F6B8D">
              <w:t>Maintenance and calibration</w:t>
            </w:r>
          </w:p>
        </w:tc>
        <w:tc>
          <w:tcPr>
            <w:tcW w:w="4227" w:type="dxa"/>
            <w:tcBorders>
              <w:top w:val="single" w:sz="4" w:space="0" w:color="auto"/>
              <w:left w:val="single" w:sz="4" w:space="0" w:color="auto"/>
              <w:bottom w:val="single" w:sz="4" w:space="0" w:color="auto"/>
              <w:right w:val="single" w:sz="4" w:space="0" w:color="auto"/>
            </w:tcBorders>
          </w:tcPr>
          <w:p w14:paraId="15CBA019" w14:textId="77777777" w:rsidR="00EE03B9" w:rsidRPr="005F6B8D" w:rsidRDefault="00EE03B9" w:rsidP="001F55A6">
            <w:pPr>
              <w:pStyle w:val="TABLE-cell"/>
            </w:pPr>
          </w:p>
        </w:tc>
      </w:tr>
      <w:tr w:rsidR="00EE03B9" w:rsidRPr="005F6B8D" w14:paraId="06E7FDCF" w14:textId="77777777" w:rsidTr="001F55A6">
        <w:trPr>
          <w:gridAfter w:val="1"/>
          <w:wAfter w:w="6" w:type="dxa"/>
          <w:cantSplit/>
          <w:jc w:val="center"/>
        </w:trPr>
        <w:tc>
          <w:tcPr>
            <w:tcW w:w="1080" w:type="dxa"/>
            <w:tcBorders>
              <w:top w:val="single" w:sz="4" w:space="0" w:color="auto"/>
              <w:left w:val="single" w:sz="4" w:space="0" w:color="auto"/>
              <w:bottom w:val="single" w:sz="4" w:space="0" w:color="auto"/>
              <w:right w:val="single" w:sz="4" w:space="0" w:color="auto"/>
            </w:tcBorders>
          </w:tcPr>
          <w:p w14:paraId="37079B95" w14:textId="77777777" w:rsidR="00EE03B9" w:rsidRPr="005F6B8D" w:rsidRDefault="00EE03B9" w:rsidP="001F55A6">
            <w:pPr>
              <w:pStyle w:val="TABLE-cell"/>
            </w:pPr>
          </w:p>
        </w:tc>
        <w:tc>
          <w:tcPr>
            <w:tcW w:w="4046" w:type="dxa"/>
            <w:tcBorders>
              <w:top w:val="single" w:sz="4" w:space="0" w:color="auto"/>
              <w:left w:val="single" w:sz="4" w:space="0" w:color="auto"/>
              <w:bottom w:val="single" w:sz="4" w:space="0" w:color="auto"/>
              <w:right w:val="single" w:sz="4" w:space="0" w:color="auto"/>
            </w:tcBorders>
          </w:tcPr>
          <w:p w14:paraId="39E8733A" w14:textId="77777777" w:rsidR="00EE03B9" w:rsidRPr="005F6B8D" w:rsidRDefault="00EE03B9" w:rsidP="001F55A6">
            <w:pPr>
              <w:pStyle w:val="TABLE-cell"/>
            </w:pPr>
            <w:r w:rsidRPr="005F6B8D">
              <w:t>Capable of being performed correctly</w:t>
            </w:r>
          </w:p>
        </w:tc>
        <w:tc>
          <w:tcPr>
            <w:tcW w:w="4227" w:type="dxa"/>
            <w:tcBorders>
              <w:top w:val="single" w:sz="4" w:space="0" w:color="auto"/>
              <w:left w:val="single" w:sz="4" w:space="0" w:color="auto"/>
              <w:bottom w:val="single" w:sz="4" w:space="0" w:color="auto"/>
              <w:right w:val="single" w:sz="4" w:space="0" w:color="auto"/>
            </w:tcBorders>
          </w:tcPr>
          <w:p w14:paraId="25995894" w14:textId="77777777" w:rsidR="00EE03B9" w:rsidRPr="005F6B8D" w:rsidRDefault="00EE03B9" w:rsidP="001F55A6">
            <w:pPr>
              <w:pStyle w:val="TABLE-cell"/>
            </w:pPr>
          </w:p>
        </w:tc>
      </w:tr>
      <w:tr w:rsidR="00EE03B9" w:rsidRPr="005F6B8D" w14:paraId="455F2863" w14:textId="77777777" w:rsidTr="001F55A6">
        <w:trPr>
          <w:gridAfter w:val="1"/>
          <w:wAfter w:w="6" w:type="dxa"/>
          <w:cantSplit/>
          <w:jc w:val="center"/>
        </w:trPr>
        <w:tc>
          <w:tcPr>
            <w:tcW w:w="1080" w:type="dxa"/>
            <w:tcBorders>
              <w:top w:val="single" w:sz="4" w:space="0" w:color="auto"/>
              <w:left w:val="single" w:sz="4" w:space="0" w:color="auto"/>
              <w:bottom w:val="single" w:sz="4" w:space="0" w:color="auto"/>
              <w:right w:val="single" w:sz="4" w:space="0" w:color="auto"/>
            </w:tcBorders>
          </w:tcPr>
          <w:p w14:paraId="0D00B216" w14:textId="77777777" w:rsidR="00EE03B9" w:rsidRPr="005F6B8D" w:rsidRDefault="00EE03B9" w:rsidP="001F55A6">
            <w:pPr>
              <w:pStyle w:val="TABLE-cell"/>
            </w:pPr>
          </w:p>
        </w:tc>
        <w:tc>
          <w:tcPr>
            <w:tcW w:w="4046" w:type="dxa"/>
            <w:tcBorders>
              <w:top w:val="single" w:sz="4" w:space="0" w:color="auto"/>
              <w:left w:val="single" w:sz="4" w:space="0" w:color="auto"/>
              <w:bottom w:val="single" w:sz="4" w:space="0" w:color="auto"/>
              <w:right w:val="single" w:sz="4" w:space="0" w:color="auto"/>
            </w:tcBorders>
          </w:tcPr>
          <w:p w14:paraId="6EBCBF32" w14:textId="77777777" w:rsidR="00EE03B9" w:rsidRPr="005F6B8D" w:rsidRDefault="00EE03B9" w:rsidP="001F55A6">
            <w:pPr>
              <w:pStyle w:val="TABLE-cell"/>
            </w:pPr>
            <w:r w:rsidRPr="005F6B8D">
              <w:t>Comments</w:t>
            </w:r>
          </w:p>
        </w:tc>
        <w:tc>
          <w:tcPr>
            <w:tcW w:w="4227" w:type="dxa"/>
            <w:tcBorders>
              <w:top w:val="single" w:sz="4" w:space="0" w:color="auto"/>
              <w:left w:val="single" w:sz="4" w:space="0" w:color="auto"/>
              <w:bottom w:val="single" w:sz="4" w:space="0" w:color="auto"/>
              <w:right w:val="single" w:sz="4" w:space="0" w:color="auto"/>
            </w:tcBorders>
          </w:tcPr>
          <w:p w14:paraId="59FFCCC3" w14:textId="77777777" w:rsidR="00EE03B9" w:rsidRPr="005F6B8D" w:rsidRDefault="00EE03B9" w:rsidP="001F55A6">
            <w:pPr>
              <w:pStyle w:val="TABLE-cell"/>
            </w:pPr>
          </w:p>
        </w:tc>
      </w:tr>
      <w:tr w:rsidR="00EE03B9" w:rsidRPr="005F6B8D" w14:paraId="5ECDA1A0" w14:textId="77777777" w:rsidTr="001F55A6">
        <w:trPr>
          <w:gridAfter w:val="1"/>
          <w:wAfter w:w="6" w:type="dxa"/>
          <w:cantSplit/>
          <w:jc w:val="center"/>
        </w:trPr>
        <w:tc>
          <w:tcPr>
            <w:tcW w:w="1080" w:type="dxa"/>
            <w:tcBorders>
              <w:top w:val="single" w:sz="4" w:space="0" w:color="auto"/>
              <w:left w:val="single" w:sz="4" w:space="0" w:color="auto"/>
              <w:bottom w:val="single" w:sz="4" w:space="0" w:color="auto"/>
              <w:right w:val="single" w:sz="4" w:space="0" w:color="auto"/>
            </w:tcBorders>
          </w:tcPr>
          <w:p w14:paraId="6E9D25BE" w14:textId="77777777" w:rsidR="00EE03B9" w:rsidRPr="005F6B8D" w:rsidRDefault="00EE03B9" w:rsidP="001F55A6">
            <w:pPr>
              <w:pStyle w:val="TABLE-cell"/>
            </w:pPr>
            <w:r w:rsidRPr="005F6B8D">
              <w:t>Photos</w:t>
            </w:r>
          </w:p>
        </w:tc>
        <w:tc>
          <w:tcPr>
            <w:tcW w:w="4046" w:type="dxa"/>
            <w:tcBorders>
              <w:top w:val="single" w:sz="4" w:space="0" w:color="auto"/>
              <w:left w:val="single" w:sz="4" w:space="0" w:color="auto"/>
              <w:bottom w:val="single" w:sz="4" w:space="0" w:color="auto"/>
              <w:right w:val="single" w:sz="4" w:space="0" w:color="auto"/>
            </w:tcBorders>
          </w:tcPr>
          <w:p w14:paraId="1DBDEAAE" w14:textId="77777777" w:rsidR="00EE03B9" w:rsidRPr="005F6B8D" w:rsidRDefault="00EE03B9" w:rsidP="001F55A6">
            <w:pPr>
              <w:pStyle w:val="TABLE-cell"/>
            </w:pPr>
          </w:p>
        </w:tc>
        <w:tc>
          <w:tcPr>
            <w:tcW w:w="4227" w:type="dxa"/>
            <w:tcBorders>
              <w:top w:val="single" w:sz="4" w:space="0" w:color="auto"/>
              <w:left w:val="single" w:sz="4" w:space="0" w:color="auto"/>
              <w:bottom w:val="single" w:sz="4" w:space="0" w:color="auto"/>
              <w:right w:val="single" w:sz="4" w:space="0" w:color="auto"/>
            </w:tcBorders>
          </w:tcPr>
          <w:p w14:paraId="19E0C40B" w14:textId="77777777" w:rsidR="00EE03B9" w:rsidRPr="005F6B8D" w:rsidRDefault="00EE03B9" w:rsidP="001F55A6">
            <w:pPr>
              <w:pStyle w:val="TABLE-cell"/>
            </w:pPr>
          </w:p>
        </w:tc>
      </w:tr>
      <w:tr w:rsidR="00EE03B9" w:rsidRPr="005F6B8D" w14:paraId="04A2CD83" w14:textId="77777777" w:rsidTr="001F55A6">
        <w:trPr>
          <w:gridAfter w:val="1"/>
          <w:wAfter w:w="6" w:type="dxa"/>
          <w:cantSplit/>
          <w:jc w:val="center"/>
        </w:trPr>
        <w:tc>
          <w:tcPr>
            <w:tcW w:w="1080" w:type="dxa"/>
            <w:tcBorders>
              <w:top w:val="single" w:sz="4" w:space="0" w:color="auto"/>
              <w:left w:val="single" w:sz="4" w:space="0" w:color="auto"/>
              <w:bottom w:val="single" w:sz="4" w:space="0" w:color="auto"/>
              <w:right w:val="single" w:sz="4" w:space="0" w:color="auto"/>
            </w:tcBorders>
          </w:tcPr>
          <w:p w14:paraId="11BE69D8" w14:textId="77777777" w:rsidR="00EE03B9" w:rsidRPr="005F6B8D" w:rsidRDefault="00EE03B9" w:rsidP="001F55A6">
            <w:pPr>
              <w:pStyle w:val="TABLE-cell"/>
              <w:rPr>
                <w:b/>
              </w:rPr>
            </w:pPr>
            <w:r w:rsidRPr="005F6B8D">
              <w:rPr>
                <w:b/>
              </w:rPr>
              <w:t>5.4.</w:t>
            </w:r>
            <w:r>
              <w:rPr>
                <w:b/>
              </w:rPr>
              <w:t>6.3</w:t>
            </w:r>
          </w:p>
        </w:tc>
        <w:tc>
          <w:tcPr>
            <w:tcW w:w="8273" w:type="dxa"/>
            <w:gridSpan w:val="2"/>
            <w:tcBorders>
              <w:top w:val="single" w:sz="4" w:space="0" w:color="auto"/>
              <w:left w:val="single" w:sz="4" w:space="0" w:color="auto"/>
              <w:bottom w:val="single" w:sz="4" w:space="0" w:color="auto"/>
              <w:right w:val="single" w:sz="4" w:space="0" w:color="auto"/>
            </w:tcBorders>
          </w:tcPr>
          <w:p w14:paraId="50EF3A77" w14:textId="77777777" w:rsidR="00EE03B9" w:rsidRPr="005F6B8D" w:rsidRDefault="00EE03B9" w:rsidP="001F55A6">
            <w:pPr>
              <w:pStyle w:val="TABLE-cell"/>
              <w:rPr>
                <w:b/>
              </w:rPr>
            </w:pPr>
            <w:r>
              <w:rPr>
                <w:b/>
              </w:rPr>
              <w:t xml:space="preserve">Flow rate </w:t>
            </w:r>
            <w:r w:rsidRPr="005F6B8D">
              <w:rPr>
                <w:b/>
              </w:rPr>
              <w:t>*</w:t>
            </w:r>
          </w:p>
        </w:tc>
      </w:tr>
      <w:tr w:rsidR="00EE03B9" w:rsidRPr="005F6B8D" w14:paraId="0C70B385" w14:textId="77777777" w:rsidTr="001F55A6">
        <w:trPr>
          <w:gridAfter w:val="1"/>
          <w:wAfter w:w="6" w:type="dxa"/>
          <w:cantSplit/>
          <w:jc w:val="center"/>
        </w:trPr>
        <w:tc>
          <w:tcPr>
            <w:tcW w:w="1080" w:type="dxa"/>
            <w:tcBorders>
              <w:top w:val="single" w:sz="4" w:space="0" w:color="auto"/>
              <w:left w:val="single" w:sz="4" w:space="0" w:color="auto"/>
              <w:bottom w:val="single" w:sz="4" w:space="0" w:color="auto"/>
              <w:right w:val="single" w:sz="4" w:space="0" w:color="auto"/>
            </w:tcBorders>
          </w:tcPr>
          <w:p w14:paraId="74B2CBBD" w14:textId="77777777" w:rsidR="00EE03B9" w:rsidRPr="005F6B8D" w:rsidRDefault="00EE03B9" w:rsidP="001F55A6">
            <w:pPr>
              <w:pStyle w:val="TABLE-cell"/>
            </w:pPr>
          </w:p>
        </w:tc>
        <w:tc>
          <w:tcPr>
            <w:tcW w:w="4046" w:type="dxa"/>
            <w:tcBorders>
              <w:top w:val="single" w:sz="4" w:space="0" w:color="auto"/>
              <w:left w:val="single" w:sz="4" w:space="0" w:color="auto"/>
              <w:bottom w:val="single" w:sz="4" w:space="0" w:color="auto"/>
              <w:right w:val="single" w:sz="4" w:space="0" w:color="auto"/>
            </w:tcBorders>
          </w:tcPr>
          <w:p w14:paraId="0A3F17DC" w14:textId="77777777" w:rsidR="00EE03B9" w:rsidRPr="005F6B8D" w:rsidRDefault="00EE03B9" w:rsidP="001F55A6">
            <w:pPr>
              <w:pStyle w:val="TABLE-cell"/>
            </w:pPr>
            <w:r w:rsidRPr="005F6B8D">
              <w:t>Availability and adequacy of equipment</w:t>
            </w:r>
          </w:p>
        </w:tc>
        <w:tc>
          <w:tcPr>
            <w:tcW w:w="4227" w:type="dxa"/>
            <w:tcBorders>
              <w:top w:val="single" w:sz="4" w:space="0" w:color="auto"/>
              <w:left w:val="single" w:sz="4" w:space="0" w:color="auto"/>
              <w:bottom w:val="single" w:sz="4" w:space="0" w:color="auto"/>
              <w:right w:val="single" w:sz="4" w:space="0" w:color="auto"/>
            </w:tcBorders>
          </w:tcPr>
          <w:p w14:paraId="318312B0" w14:textId="77777777" w:rsidR="00EE03B9" w:rsidRPr="005F6B8D" w:rsidRDefault="00EE03B9" w:rsidP="001F55A6">
            <w:pPr>
              <w:pStyle w:val="TABLE-cell"/>
            </w:pPr>
          </w:p>
        </w:tc>
      </w:tr>
      <w:tr w:rsidR="00EE03B9" w:rsidRPr="005F6B8D" w14:paraId="0D32A618" w14:textId="77777777" w:rsidTr="001F55A6">
        <w:trPr>
          <w:gridAfter w:val="1"/>
          <w:wAfter w:w="6" w:type="dxa"/>
          <w:cantSplit/>
          <w:jc w:val="center"/>
        </w:trPr>
        <w:tc>
          <w:tcPr>
            <w:tcW w:w="1080" w:type="dxa"/>
            <w:tcBorders>
              <w:top w:val="single" w:sz="4" w:space="0" w:color="auto"/>
              <w:left w:val="single" w:sz="4" w:space="0" w:color="auto"/>
              <w:bottom w:val="single" w:sz="4" w:space="0" w:color="auto"/>
              <w:right w:val="single" w:sz="4" w:space="0" w:color="auto"/>
            </w:tcBorders>
          </w:tcPr>
          <w:p w14:paraId="5AA3B707" w14:textId="77777777" w:rsidR="00EE03B9" w:rsidRPr="005F6B8D" w:rsidRDefault="00EE03B9" w:rsidP="001F55A6">
            <w:pPr>
              <w:pStyle w:val="TABLE-cell"/>
            </w:pPr>
          </w:p>
        </w:tc>
        <w:tc>
          <w:tcPr>
            <w:tcW w:w="4046" w:type="dxa"/>
            <w:tcBorders>
              <w:top w:val="single" w:sz="4" w:space="0" w:color="auto"/>
              <w:left w:val="single" w:sz="4" w:space="0" w:color="auto"/>
              <w:bottom w:val="single" w:sz="4" w:space="0" w:color="auto"/>
              <w:right w:val="single" w:sz="4" w:space="0" w:color="auto"/>
            </w:tcBorders>
          </w:tcPr>
          <w:p w14:paraId="55B16CD8" w14:textId="77777777" w:rsidR="00EE03B9" w:rsidRPr="005F6B8D" w:rsidRDefault="00EE03B9" w:rsidP="001F55A6">
            <w:pPr>
              <w:pStyle w:val="TABLE-cell"/>
            </w:pPr>
            <w:r w:rsidRPr="005F6B8D">
              <w:t>Maintenance and calibration</w:t>
            </w:r>
          </w:p>
        </w:tc>
        <w:tc>
          <w:tcPr>
            <w:tcW w:w="4227" w:type="dxa"/>
            <w:tcBorders>
              <w:top w:val="single" w:sz="4" w:space="0" w:color="auto"/>
              <w:left w:val="single" w:sz="4" w:space="0" w:color="auto"/>
              <w:bottom w:val="single" w:sz="4" w:space="0" w:color="auto"/>
              <w:right w:val="single" w:sz="4" w:space="0" w:color="auto"/>
            </w:tcBorders>
          </w:tcPr>
          <w:p w14:paraId="12A98A7D" w14:textId="77777777" w:rsidR="00EE03B9" w:rsidRPr="005F6B8D" w:rsidRDefault="00EE03B9" w:rsidP="001F55A6">
            <w:pPr>
              <w:pStyle w:val="TABLE-cell"/>
            </w:pPr>
          </w:p>
        </w:tc>
      </w:tr>
      <w:tr w:rsidR="00EE03B9" w:rsidRPr="005F6B8D" w14:paraId="68960285" w14:textId="77777777" w:rsidTr="001F55A6">
        <w:trPr>
          <w:gridAfter w:val="1"/>
          <w:wAfter w:w="6" w:type="dxa"/>
          <w:cantSplit/>
          <w:jc w:val="center"/>
        </w:trPr>
        <w:tc>
          <w:tcPr>
            <w:tcW w:w="1080" w:type="dxa"/>
            <w:tcBorders>
              <w:top w:val="single" w:sz="4" w:space="0" w:color="auto"/>
              <w:left w:val="single" w:sz="4" w:space="0" w:color="auto"/>
              <w:bottom w:val="single" w:sz="4" w:space="0" w:color="auto"/>
              <w:right w:val="single" w:sz="4" w:space="0" w:color="auto"/>
            </w:tcBorders>
          </w:tcPr>
          <w:p w14:paraId="6B1AA189" w14:textId="77777777" w:rsidR="00EE03B9" w:rsidRPr="005F6B8D" w:rsidRDefault="00EE03B9" w:rsidP="001F55A6">
            <w:pPr>
              <w:pStyle w:val="TABLE-cell"/>
            </w:pPr>
          </w:p>
        </w:tc>
        <w:tc>
          <w:tcPr>
            <w:tcW w:w="4046" w:type="dxa"/>
            <w:tcBorders>
              <w:top w:val="single" w:sz="4" w:space="0" w:color="auto"/>
              <w:left w:val="single" w:sz="4" w:space="0" w:color="auto"/>
              <w:bottom w:val="single" w:sz="4" w:space="0" w:color="auto"/>
              <w:right w:val="single" w:sz="4" w:space="0" w:color="auto"/>
            </w:tcBorders>
          </w:tcPr>
          <w:p w14:paraId="77B3F529" w14:textId="77777777" w:rsidR="00EE03B9" w:rsidRPr="005F6B8D" w:rsidRDefault="00EE03B9" w:rsidP="001F55A6">
            <w:pPr>
              <w:pStyle w:val="TABLE-cell"/>
            </w:pPr>
            <w:r w:rsidRPr="005F6B8D">
              <w:t>Capable of being performed correctly</w:t>
            </w:r>
          </w:p>
        </w:tc>
        <w:tc>
          <w:tcPr>
            <w:tcW w:w="4227" w:type="dxa"/>
            <w:tcBorders>
              <w:top w:val="single" w:sz="4" w:space="0" w:color="auto"/>
              <w:left w:val="single" w:sz="4" w:space="0" w:color="auto"/>
              <w:bottom w:val="single" w:sz="4" w:space="0" w:color="auto"/>
              <w:right w:val="single" w:sz="4" w:space="0" w:color="auto"/>
            </w:tcBorders>
          </w:tcPr>
          <w:p w14:paraId="4DD1116B" w14:textId="77777777" w:rsidR="00EE03B9" w:rsidRPr="005F6B8D" w:rsidRDefault="00EE03B9" w:rsidP="001F55A6">
            <w:pPr>
              <w:pStyle w:val="TABLE-cell"/>
            </w:pPr>
          </w:p>
        </w:tc>
      </w:tr>
      <w:tr w:rsidR="00EE03B9" w:rsidRPr="005F6B8D" w14:paraId="36554B57" w14:textId="77777777" w:rsidTr="001F55A6">
        <w:trPr>
          <w:gridAfter w:val="1"/>
          <w:wAfter w:w="6" w:type="dxa"/>
          <w:cantSplit/>
          <w:jc w:val="center"/>
        </w:trPr>
        <w:tc>
          <w:tcPr>
            <w:tcW w:w="1080" w:type="dxa"/>
            <w:tcBorders>
              <w:top w:val="single" w:sz="4" w:space="0" w:color="auto"/>
              <w:left w:val="single" w:sz="4" w:space="0" w:color="auto"/>
              <w:bottom w:val="single" w:sz="4" w:space="0" w:color="auto"/>
              <w:right w:val="single" w:sz="4" w:space="0" w:color="auto"/>
            </w:tcBorders>
          </w:tcPr>
          <w:p w14:paraId="5DEBA18D" w14:textId="77777777" w:rsidR="00EE03B9" w:rsidRPr="005F6B8D" w:rsidRDefault="00EE03B9" w:rsidP="001F55A6">
            <w:pPr>
              <w:pStyle w:val="TABLE-cell"/>
            </w:pPr>
          </w:p>
        </w:tc>
        <w:tc>
          <w:tcPr>
            <w:tcW w:w="4046" w:type="dxa"/>
            <w:tcBorders>
              <w:top w:val="single" w:sz="4" w:space="0" w:color="auto"/>
              <w:left w:val="single" w:sz="4" w:space="0" w:color="auto"/>
              <w:bottom w:val="single" w:sz="4" w:space="0" w:color="auto"/>
              <w:right w:val="single" w:sz="4" w:space="0" w:color="auto"/>
            </w:tcBorders>
          </w:tcPr>
          <w:p w14:paraId="33A17404" w14:textId="77777777" w:rsidR="00EE03B9" w:rsidRPr="005F6B8D" w:rsidRDefault="00EE03B9" w:rsidP="001F55A6">
            <w:pPr>
              <w:pStyle w:val="TABLE-cell"/>
            </w:pPr>
            <w:r w:rsidRPr="005F6B8D">
              <w:t>Comments</w:t>
            </w:r>
          </w:p>
        </w:tc>
        <w:tc>
          <w:tcPr>
            <w:tcW w:w="4227" w:type="dxa"/>
            <w:tcBorders>
              <w:top w:val="single" w:sz="4" w:space="0" w:color="auto"/>
              <w:left w:val="single" w:sz="4" w:space="0" w:color="auto"/>
              <w:bottom w:val="single" w:sz="4" w:space="0" w:color="auto"/>
              <w:right w:val="single" w:sz="4" w:space="0" w:color="auto"/>
            </w:tcBorders>
          </w:tcPr>
          <w:p w14:paraId="53EC9678" w14:textId="77777777" w:rsidR="00EE03B9" w:rsidRPr="005F6B8D" w:rsidRDefault="00EE03B9" w:rsidP="001F55A6">
            <w:pPr>
              <w:pStyle w:val="TABLE-cell"/>
            </w:pPr>
          </w:p>
        </w:tc>
      </w:tr>
      <w:tr w:rsidR="00EE03B9" w:rsidRPr="005F6B8D" w14:paraId="121444EF" w14:textId="77777777" w:rsidTr="001F55A6">
        <w:trPr>
          <w:gridAfter w:val="1"/>
          <w:wAfter w:w="6" w:type="dxa"/>
          <w:cantSplit/>
          <w:jc w:val="center"/>
        </w:trPr>
        <w:tc>
          <w:tcPr>
            <w:tcW w:w="1080" w:type="dxa"/>
            <w:tcBorders>
              <w:top w:val="single" w:sz="4" w:space="0" w:color="auto"/>
              <w:left w:val="single" w:sz="4" w:space="0" w:color="auto"/>
              <w:bottom w:val="single" w:sz="4" w:space="0" w:color="auto"/>
              <w:right w:val="single" w:sz="4" w:space="0" w:color="auto"/>
            </w:tcBorders>
          </w:tcPr>
          <w:p w14:paraId="013828F8" w14:textId="77777777" w:rsidR="00EE03B9" w:rsidRPr="005F6B8D" w:rsidRDefault="00EE03B9" w:rsidP="001F55A6">
            <w:pPr>
              <w:pStyle w:val="TABLE-cell"/>
            </w:pPr>
            <w:r w:rsidRPr="005F6B8D">
              <w:t>Photos</w:t>
            </w:r>
          </w:p>
        </w:tc>
        <w:tc>
          <w:tcPr>
            <w:tcW w:w="4046" w:type="dxa"/>
            <w:tcBorders>
              <w:top w:val="single" w:sz="4" w:space="0" w:color="auto"/>
              <w:left w:val="single" w:sz="4" w:space="0" w:color="auto"/>
              <w:bottom w:val="single" w:sz="4" w:space="0" w:color="auto"/>
              <w:right w:val="single" w:sz="4" w:space="0" w:color="auto"/>
            </w:tcBorders>
          </w:tcPr>
          <w:p w14:paraId="628855D5" w14:textId="77777777" w:rsidR="00EE03B9" w:rsidRPr="005F6B8D" w:rsidRDefault="00EE03B9" w:rsidP="001F55A6">
            <w:pPr>
              <w:pStyle w:val="TABLE-cell"/>
            </w:pPr>
          </w:p>
        </w:tc>
        <w:tc>
          <w:tcPr>
            <w:tcW w:w="4227" w:type="dxa"/>
            <w:tcBorders>
              <w:top w:val="single" w:sz="4" w:space="0" w:color="auto"/>
              <w:left w:val="single" w:sz="4" w:space="0" w:color="auto"/>
              <w:bottom w:val="single" w:sz="4" w:space="0" w:color="auto"/>
              <w:right w:val="single" w:sz="4" w:space="0" w:color="auto"/>
            </w:tcBorders>
          </w:tcPr>
          <w:p w14:paraId="2351BEDF" w14:textId="77777777" w:rsidR="00EE03B9" w:rsidRPr="005F6B8D" w:rsidRDefault="00EE03B9" w:rsidP="001F55A6">
            <w:pPr>
              <w:pStyle w:val="TABLE-cell"/>
            </w:pPr>
          </w:p>
        </w:tc>
      </w:tr>
      <w:tr w:rsidR="00EE03B9" w:rsidRPr="005F6B8D" w14:paraId="702E41D6" w14:textId="77777777" w:rsidTr="001F55A6">
        <w:trPr>
          <w:gridAfter w:val="1"/>
          <w:wAfter w:w="6" w:type="dxa"/>
          <w:cantSplit/>
          <w:jc w:val="center"/>
        </w:trPr>
        <w:tc>
          <w:tcPr>
            <w:tcW w:w="1080" w:type="dxa"/>
            <w:tcBorders>
              <w:top w:val="single" w:sz="4" w:space="0" w:color="auto"/>
              <w:left w:val="single" w:sz="4" w:space="0" w:color="auto"/>
              <w:bottom w:val="single" w:sz="4" w:space="0" w:color="auto"/>
              <w:right w:val="single" w:sz="4" w:space="0" w:color="auto"/>
            </w:tcBorders>
          </w:tcPr>
          <w:p w14:paraId="2EA54916" w14:textId="77777777" w:rsidR="00EE03B9" w:rsidRPr="005F6B8D" w:rsidRDefault="00EE03B9" w:rsidP="001F55A6">
            <w:pPr>
              <w:pStyle w:val="TABLE-cell"/>
              <w:rPr>
                <w:b/>
              </w:rPr>
            </w:pPr>
            <w:r w:rsidRPr="005F6B8D">
              <w:rPr>
                <w:b/>
              </w:rPr>
              <w:t>5.4.</w:t>
            </w:r>
            <w:r>
              <w:rPr>
                <w:b/>
              </w:rPr>
              <w:t>6.4</w:t>
            </w:r>
          </w:p>
        </w:tc>
        <w:tc>
          <w:tcPr>
            <w:tcW w:w="8273" w:type="dxa"/>
            <w:gridSpan w:val="2"/>
            <w:tcBorders>
              <w:top w:val="single" w:sz="4" w:space="0" w:color="auto"/>
              <w:left w:val="single" w:sz="4" w:space="0" w:color="auto"/>
              <w:bottom w:val="single" w:sz="4" w:space="0" w:color="auto"/>
              <w:right w:val="single" w:sz="4" w:space="0" w:color="auto"/>
            </w:tcBorders>
          </w:tcPr>
          <w:p w14:paraId="15F196AE" w14:textId="77777777" w:rsidR="00EE03B9" w:rsidRPr="005F6B8D" w:rsidRDefault="00EE03B9" w:rsidP="001F55A6">
            <w:pPr>
              <w:pStyle w:val="TABLE-cell"/>
              <w:rPr>
                <w:b/>
              </w:rPr>
            </w:pPr>
            <w:r>
              <w:rPr>
                <w:b/>
              </w:rPr>
              <w:t>Warm-up time</w:t>
            </w:r>
            <w:r w:rsidRPr="005F6B8D">
              <w:rPr>
                <w:b/>
              </w:rPr>
              <w:t xml:space="preserve"> *</w:t>
            </w:r>
          </w:p>
        </w:tc>
      </w:tr>
      <w:tr w:rsidR="00EE03B9" w:rsidRPr="005F6B8D" w14:paraId="45DD3A5D" w14:textId="77777777" w:rsidTr="001F55A6">
        <w:trPr>
          <w:gridAfter w:val="1"/>
          <w:wAfter w:w="6" w:type="dxa"/>
          <w:cantSplit/>
          <w:jc w:val="center"/>
        </w:trPr>
        <w:tc>
          <w:tcPr>
            <w:tcW w:w="1080" w:type="dxa"/>
            <w:tcBorders>
              <w:top w:val="single" w:sz="4" w:space="0" w:color="auto"/>
              <w:left w:val="single" w:sz="4" w:space="0" w:color="auto"/>
              <w:bottom w:val="single" w:sz="4" w:space="0" w:color="auto"/>
              <w:right w:val="single" w:sz="4" w:space="0" w:color="auto"/>
            </w:tcBorders>
          </w:tcPr>
          <w:p w14:paraId="39A0AA86" w14:textId="77777777" w:rsidR="00EE03B9" w:rsidRPr="005F6B8D" w:rsidRDefault="00EE03B9" w:rsidP="001F55A6">
            <w:pPr>
              <w:pStyle w:val="TABLE-cell"/>
            </w:pPr>
          </w:p>
        </w:tc>
        <w:tc>
          <w:tcPr>
            <w:tcW w:w="4046" w:type="dxa"/>
            <w:tcBorders>
              <w:top w:val="single" w:sz="4" w:space="0" w:color="auto"/>
              <w:left w:val="single" w:sz="4" w:space="0" w:color="auto"/>
              <w:bottom w:val="single" w:sz="4" w:space="0" w:color="auto"/>
              <w:right w:val="single" w:sz="4" w:space="0" w:color="auto"/>
            </w:tcBorders>
          </w:tcPr>
          <w:p w14:paraId="63BAB337" w14:textId="77777777" w:rsidR="00EE03B9" w:rsidRPr="005F6B8D" w:rsidRDefault="00EE03B9" w:rsidP="001F55A6">
            <w:pPr>
              <w:pStyle w:val="TABLE-cell"/>
            </w:pPr>
            <w:r w:rsidRPr="005F6B8D">
              <w:t>Availability and adequacy of equipment</w:t>
            </w:r>
          </w:p>
        </w:tc>
        <w:tc>
          <w:tcPr>
            <w:tcW w:w="4227" w:type="dxa"/>
            <w:tcBorders>
              <w:top w:val="single" w:sz="4" w:space="0" w:color="auto"/>
              <w:left w:val="single" w:sz="4" w:space="0" w:color="auto"/>
              <w:bottom w:val="single" w:sz="4" w:space="0" w:color="auto"/>
              <w:right w:val="single" w:sz="4" w:space="0" w:color="auto"/>
            </w:tcBorders>
          </w:tcPr>
          <w:p w14:paraId="0C7A2B56" w14:textId="77777777" w:rsidR="00EE03B9" w:rsidRPr="005F6B8D" w:rsidRDefault="00EE03B9" w:rsidP="001F55A6">
            <w:pPr>
              <w:pStyle w:val="TABLE-cell"/>
            </w:pPr>
          </w:p>
        </w:tc>
      </w:tr>
      <w:tr w:rsidR="00EE03B9" w:rsidRPr="005F6B8D" w14:paraId="187E5ACC" w14:textId="77777777" w:rsidTr="001F55A6">
        <w:trPr>
          <w:gridAfter w:val="1"/>
          <w:wAfter w:w="6" w:type="dxa"/>
          <w:cantSplit/>
          <w:jc w:val="center"/>
        </w:trPr>
        <w:tc>
          <w:tcPr>
            <w:tcW w:w="1080" w:type="dxa"/>
            <w:tcBorders>
              <w:top w:val="single" w:sz="4" w:space="0" w:color="auto"/>
              <w:left w:val="single" w:sz="4" w:space="0" w:color="auto"/>
              <w:bottom w:val="single" w:sz="4" w:space="0" w:color="auto"/>
              <w:right w:val="single" w:sz="4" w:space="0" w:color="auto"/>
            </w:tcBorders>
          </w:tcPr>
          <w:p w14:paraId="5314DD7F" w14:textId="77777777" w:rsidR="00EE03B9" w:rsidRPr="005F6B8D" w:rsidRDefault="00EE03B9" w:rsidP="001F55A6">
            <w:pPr>
              <w:pStyle w:val="TABLE-cell"/>
            </w:pPr>
          </w:p>
        </w:tc>
        <w:tc>
          <w:tcPr>
            <w:tcW w:w="4046" w:type="dxa"/>
            <w:tcBorders>
              <w:top w:val="single" w:sz="4" w:space="0" w:color="auto"/>
              <w:left w:val="single" w:sz="4" w:space="0" w:color="auto"/>
              <w:bottom w:val="single" w:sz="4" w:space="0" w:color="auto"/>
              <w:right w:val="single" w:sz="4" w:space="0" w:color="auto"/>
            </w:tcBorders>
          </w:tcPr>
          <w:p w14:paraId="62823790" w14:textId="77777777" w:rsidR="00EE03B9" w:rsidRPr="005F6B8D" w:rsidRDefault="00EE03B9" w:rsidP="001F55A6">
            <w:pPr>
              <w:pStyle w:val="TABLE-cell"/>
            </w:pPr>
            <w:r w:rsidRPr="005F6B8D">
              <w:t>Maintenance and calibration</w:t>
            </w:r>
          </w:p>
        </w:tc>
        <w:tc>
          <w:tcPr>
            <w:tcW w:w="4227" w:type="dxa"/>
            <w:tcBorders>
              <w:top w:val="single" w:sz="4" w:space="0" w:color="auto"/>
              <w:left w:val="single" w:sz="4" w:space="0" w:color="auto"/>
              <w:bottom w:val="single" w:sz="4" w:space="0" w:color="auto"/>
              <w:right w:val="single" w:sz="4" w:space="0" w:color="auto"/>
            </w:tcBorders>
          </w:tcPr>
          <w:p w14:paraId="389A74C4" w14:textId="77777777" w:rsidR="00EE03B9" w:rsidRPr="005F6B8D" w:rsidRDefault="00EE03B9" w:rsidP="001F55A6">
            <w:pPr>
              <w:pStyle w:val="TABLE-cell"/>
            </w:pPr>
          </w:p>
        </w:tc>
      </w:tr>
      <w:tr w:rsidR="00EE03B9" w:rsidRPr="005F6B8D" w14:paraId="5EF4749B" w14:textId="77777777" w:rsidTr="001F55A6">
        <w:trPr>
          <w:gridAfter w:val="1"/>
          <w:wAfter w:w="6" w:type="dxa"/>
          <w:cantSplit/>
          <w:jc w:val="center"/>
        </w:trPr>
        <w:tc>
          <w:tcPr>
            <w:tcW w:w="1080" w:type="dxa"/>
            <w:tcBorders>
              <w:top w:val="single" w:sz="4" w:space="0" w:color="auto"/>
              <w:left w:val="single" w:sz="4" w:space="0" w:color="auto"/>
              <w:bottom w:val="single" w:sz="4" w:space="0" w:color="auto"/>
              <w:right w:val="single" w:sz="4" w:space="0" w:color="auto"/>
            </w:tcBorders>
          </w:tcPr>
          <w:p w14:paraId="426E048C" w14:textId="77777777" w:rsidR="00EE03B9" w:rsidRPr="005F6B8D" w:rsidRDefault="00EE03B9" w:rsidP="001F55A6">
            <w:pPr>
              <w:pStyle w:val="TABLE-cell"/>
            </w:pPr>
          </w:p>
        </w:tc>
        <w:tc>
          <w:tcPr>
            <w:tcW w:w="4046" w:type="dxa"/>
            <w:tcBorders>
              <w:top w:val="single" w:sz="4" w:space="0" w:color="auto"/>
              <w:left w:val="single" w:sz="4" w:space="0" w:color="auto"/>
              <w:bottom w:val="single" w:sz="4" w:space="0" w:color="auto"/>
              <w:right w:val="single" w:sz="4" w:space="0" w:color="auto"/>
            </w:tcBorders>
          </w:tcPr>
          <w:p w14:paraId="11B150CB" w14:textId="77777777" w:rsidR="00EE03B9" w:rsidRPr="005F6B8D" w:rsidRDefault="00EE03B9" w:rsidP="001F55A6">
            <w:pPr>
              <w:pStyle w:val="TABLE-cell"/>
            </w:pPr>
            <w:r w:rsidRPr="005F6B8D">
              <w:t>Capable of being performed correctly</w:t>
            </w:r>
          </w:p>
        </w:tc>
        <w:tc>
          <w:tcPr>
            <w:tcW w:w="4227" w:type="dxa"/>
            <w:tcBorders>
              <w:top w:val="single" w:sz="4" w:space="0" w:color="auto"/>
              <w:left w:val="single" w:sz="4" w:space="0" w:color="auto"/>
              <w:bottom w:val="single" w:sz="4" w:space="0" w:color="auto"/>
              <w:right w:val="single" w:sz="4" w:space="0" w:color="auto"/>
            </w:tcBorders>
          </w:tcPr>
          <w:p w14:paraId="5A753EBB" w14:textId="77777777" w:rsidR="00EE03B9" w:rsidRPr="005F6B8D" w:rsidRDefault="00EE03B9" w:rsidP="001F55A6">
            <w:pPr>
              <w:pStyle w:val="TABLE-cell"/>
            </w:pPr>
          </w:p>
        </w:tc>
      </w:tr>
      <w:tr w:rsidR="00EE03B9" w:rsidRPr="005F6B8D" w14:paraId="46F4A268" w14:textId="77777777" w:rsidTr="001F55A6">
        <w:trPr>
          <w:gridAfter w:val="1"/>
          <w:wAfter w:w="6" w:type="dxa"/>
          <w:cantSplit/>
          <w:jc w:val="center"/>
        </w:trPr>
        <w:tc>
          <w:tcPr>
            <w:tcW w:w="1080" w:type="dxa"/>
            <w:tcBorders>
              <w:top w:val="single" w:sz="4" w:space="0" w:color="auto"/>
              <w:left w:val="single" w:sz="4" w:space="0" w:color="auto"/>
              <w:bottom w:val="single" w:sz="4" w:space="0" w:color="auto"/>
              <w:right w:val="single" w:sz="4" w:space="0" w:color="auto"/>
            </w:tcBorders>
          </w:tcPr>
          <w:p w14:paraId="632A54FE" w14:textId="77777777" w:rsidR="00EE03B9" w:rsidRPr="005F6B8D" w:rsidRDefault="00EE03B9" w:rsidP="001F55A6">
            <w:pPr>
              <w:pStyle w:val="TABLE-cell"/>
            </w:pPr>
          </w:p>
        </w:tc>
        <w:tc>
          <w:tcPr>
            <w:tcW w:w="4046" w:type="dxa"/>
            <w:tcBorders>
              <w:top w:val="single" w:sz="4" w:space="0" w:color="auto"/>
              <w:left w:val="single" w:sz="4" w:space="0" w:color="auto"/>
              <w:bottom w:val="single" w:sz="4" w:space="0" w:color="auto"/>
              <w:right w:val="single" w:sz="4" w:space="0" w:color="auto"/>
            </w:tcBorders>
          </w:tcPr>
          <w:p w14:paraId="6A0B89AF" w14:textId="77777777" w:rsidR="00EE03B9" w:rsidRPr="005F6B8D" w:rsidRDefault="00EE03B9" w:rsidP="001F55A6">
            <w:pPr>
              <w:pStyle w:val="TABLE-cell"/>
            </w:pPr>
            <w:r w:rsidRPr="005F6B8D">
              <w:t>Comments</w:t>
            </w:r>
          </w:p>
        </w:tc>
        <w:tc>
          <w:tcPr>
            <w:tcW w:w="4227" w:type="dxa"/>
            <w:tcBorders>
              <w:top w:val="single" w:sz="4" w:space="0" w:color="auto"/>
              <w:left w:val="single" w:sz="4" w:space="0" w:color="auto"/>
              <w:bottom w:val="single" w:sz="4" w:space="0" w:color="auto"/>
              <w:right w:val="single" w:sz="4" w:space="0" w:color="auto"/>
            </w:tcBorders>
          </w:tcPr>
          <w:p w14:paraId="57ADF09D" w14:textId="77777777" w:rsidR="00EE03B9" w:rsidRPr="005F6B8D" w:rsidRDefault="00EE03B9" w:rsidP="001F55A6">
            <w:pPr>
              <w:pStyle w:val="TABLE-cell"/>
            </w:pPr>
          </w:p>
        </w:tc>
      </w:tr>
      <w:tr w:rsidR="00EE03B9" w:rsidRPr="005F6B8D" w14:paraId="0F4D91EC" w14:textId="77777777" w:rsidTr="001F55A6">
        <w:trPr>
          <w:gridAfter w:val="1"/>
          <w:wAfter w:w="6" w:type="dxa"/>
          <w:cantSplit/>
          <w:jc w:val="center"/>
        </w:trPr>
        <w:tc>
          <w:tcPr>
            <w:tcW w:w="1080" w:type="dxa"/>
            <w:tcBorders>
              <w:top w:val="single" w:sz="4" w:space="0" w:color="auto"/>
              <w:left w:val="single" w:sz="4" w:space="0" w:color="auto"/>
              <w:bottom w:val="single" w:sz="4" w:space="0" w:color="auto"/>
              <w:right w:val="single" w:sz="4" w:space="0" w:color="auto"/>
            </w:tcBorders>
          </w:tcPr>
          <w:p w14:paraId="320754C9" w14:textId="77777777" w:rsidR="00EE03B9" w:rsidRPr="005F6B8D" w:rsidRDefault="00EE03B9" w:rsidP="001F55A6">
            <w:pPr>
              <w:pStyle w:val="TABLE-cell"/>
            </w:pPr>
            <w:r w:rsidRPr="005F6B8D">
              <w:t>Photos</w:t>
            </w:r>
          </w:p>
        </w:tc>
        <w:tc>
          <w:tcPr>
            <w:tcW w:w="4046" w:type="dxa"/>
            <w:tcBorders>
              <w:top w:val="single" w:sz="4" w:space="0" w:color="auto"/>
              <w:left w:val="single" w:sz="4" w:space="0" w:color="auto"/>
              <w:bottom w:val="single" w:sz="4" w:space="0" w:color="auto"/>
              <w:right w:val="single" w:sz="4" w:space="0" w:color="auto"/>
            </w:tcBorders>
          </w:tcPr>
          <w:p w14:paraId="5E4C772A" w14:textId="77777777" w:rsidR="00EE03B9" w:rsidRPr="005F6B8D" w:rsidRDefault="00EE03B9" w:rsidP="001F55A6">
            <w:pPr>
              <w:pStyle w:val="TABLE-cell"/>
            </w:pPr>
          </w:p>
        </w:tc>
        <w:tc>
          <w:tcPr>
            <w:tcW w:w="4227" w:type="dxa"/>
            <w:tcBorders>
              <w:top w:val="single" w:sz="4" w:space="0" w:color="auto"/>
              <w:left w:val="single" w:sz="4" w:space="0" w:color="auto"/>
              <w:bottom w:val="single" w:sz="4" w:space="0" w:color="auto"/>
              <w:right w:val="single" w:sz="4" w:space="0" w:color="auto"/>
            </w:tcBorders>
          </w:tcPr>
          <w:p w14:paraId="36845F6C" w14:textId="77777777" w:rsidR="00EE03B9" w:rsidRPr="005F6B8D" w:rsidRDefault="00EE03B9" w:rsidP="001F55A6">
            <w:pPr>
              <w:pStyle w:val="TABLE-cell"/>
            </w:pPr>
          </w:p>
        </w:tc>
      </w:tr>
      <w:tr w:rsidR="00EE03B9" w:rsidRPr="005F6B8D" w14:paraId="11093FCA" w14:textId="77777777" w:rsidTr="001F55A6">
        <w:trPr>
          <w:gridAfter w:val="1"/>
          <w:wAfter w:w="6" w:type="dxa"/>
          <w:cantSplit/>
          <w:jc w:val="center"/>
        </w:trPr>
        <w:tc>
          <w:tcPr>
            <w:tcW w:w="1080" w:type="dxa"/>
            <w:tcBorders>
              <w:top w:val="single" w:sz="4" w:space="0" w:color="auto"/>
              <w:left w:val="single" w:sz="4" w:space="0" w:color="auto"/>
              <w:bottom w:val="single" w:sz="4" w:space="0" w:color="auto"/>
              <w:right w:val="single" w:sz="4" w:space="0" w:color="auto"/>
            </w:tcBorders>
          </w:tcPr>
          <w:p w14:paraId="2DE3BC7D" w14:textId="77777777" w:rsidR="00EE03B9" w:rsidRPr="005F6B8D" w:rsidRDefault="00EE03B9" w:rsidP="001F55A6">
            <w:pPr>
              <w:pStyle w:val="TABLE-cell"/>
              <w:rPr>
                <w:b/>
              </w:rPr>
            </w:pPr>
            <w:r w:rsidRPr="005F6B8D">
              <w:rPr>
                <w:b/>
              </w:rPr>
              <w:t>5.4.</w:t>
            </w:r>
            <w:r>
              <w:rPr>
                <w:b/>
              </w:rPr>
              <w:t>6.5</w:t>
            </w:r>
          </w:p>
        </w:tc>
        <w:tc>
          <w:tcPr>
            <w:tcW w:w="8273" w:type="dxa"/>
            <w:gridSpan w:val="2"/>
            <w:tcBorders>
              <w:top w:val="single" w:sz="4" w:space="0" w:color="auto"/>
              <w:left w:val="single" w:sz="4" w:space="0" w:color="auto"/>
              <w:bottom w:val="single" w:sz="4" w:space="0" w:color="auto"/>
              <w:right w:val="single" w:sz="4" w:space="0" w:color="auto"/>
            </w:tcBorders>
          </w:tcPr>
          <w:p w14:paraId="14C2D244" w14:textId="77777777" w:rsidR="00EE03B9" w:rsidRPr="005F6B8D" w:rsidRDefault="00EE03B9" w:rsidP="001F55A6">
            <w:pPr>
              <w:pStyle w:val="TABLE-cell"/>
              <w:rPr>
                <w:b/>
              </w:rPr>
            </w:pPr>
            <w:r>
              <w:rPr>
                <w:b/>
              </w:rPr>
              <w:t>Time of response</w:t>
            </w:r>
            <w:r w:rsidRPr="005F6B8D">
              <w:rPr>
                <w:b/>
              </w:rPr>
              <w:t xml:space="preserve"> *</w:t>
            </w:r>
          </w:p>
        </w:tc>
      </w:tr>
      <w:tr w:rsidR="00EE03B9" w:rsidRPr="005F6B8D" w14:paraId="7CCD37F7" w14:textId="77777777" w:rsidTr="001F55A6">
        <w:trPr>
          <w:gridAfter w:val="1"/>
          <w:wAfter w:w="6" w:type="dxa"/>
          <w:cantSplit/>
          <w:jc w:val="center"/>
        </w:trPr>
        <w:tc>
          <w:tcPr>
            <w:tcW w:w="1080" w:type="dxa"/>
            <w:tcBorders>
              <w:top w:val="single" w:sz="4" w:space="0" w:color="auto"/>
              <w:left w:val="single" w:sz="4" w:space="0" w:color="auto"/>
              <w:bottom w:val="single" w:sz="4" w:space="0" w:color="auto"/>
              <w:right w:val="single" w:sz="4" w:space="0" w:color="auto"/>
            </w:tcBorders>
          </w:tcPr>
          <w:p w14:paraId="2AE0EDFE" w14:textId="77777777" w:rsidR="00EE03B9" w:rsidRPr="005F6B8D" w:rsidRDefault="00EE03B9" w:rsidP="001F55A6">
            <w:pPr>
              <w:pStyle w:val="TABLE-cell"/>
            </w:pPr>
          </w:p>
        </w:tc>
        <w:tc>
          <w:tcPr>
            <w:tcW w:w="4046" w:type="dxa"/>
            <w:tcBorders>
              <w:top w:val="single" w:sz="4" w:space="0" w:color="auto"/>
              <w:left w:val="single" w:sz="4" w:space="0" w:color="auto"/>
              <w:bottom w:val="single" w:sz="4" w:space="0" w:color="auto"/>
              <w:right w:val="single" w:sz="4" w:space="0" w:color="auto"/>
            </w:tcBorders>
          </w:tcPr>
          <w:p w14:paraId="1216F94D" w14:textId="77777777" w:rsidR="00EE03B9" w:rsidRPr="005F6B8D" w:rsidRDefault="00EE03B9" w:rsidP="001F55A6">
            <w:pPr>
              <w:pStyle w:val="TABLE-cell"/>
            </w:pPr>
            <w:r w:rsidRPr="005F6B8D">
              <w:t>Availability and adequacy of equipment</w:t>
            </w:r>
          </w:p>
        </w:tc>
        <w:tc>
          <w:tcPr>
            <w:tcW w:w="4227" w:type="dxa"/>
            <w:tcBorders>
              <w:top w:val="single" w:sz="4" w:space="0" w:color="auto"/>
              <w:left w:val="single" w:sz="4" w:space="0" w:color="auto"/>
              <w:bottom w:val="single" w:sz="4" w:space="0" w:color="auto"/>
              <w:right w:val="single" w:sz="4" w:space="0" w:color="auto"/>
            </w:tcBorders>
          </w:tcPr>
          <w:p w14:paraId="1666B227" w14:textId="77777777" w:rsidR="00EE03B9" w:rsidRPr="005F6B8D" w:rsidRDefault="00EE03B9" w:rsidP="001F55A6">
            <w:pPr>
              <w:pStyle w:val="TABLE-cell"/>
            </w:pPr>
          </w:p>
        </w:tc>
      </w:tr>
      <w:tr w:rsidR="00EE03B9" w:rsidRPr="005F6B8D" w14:paraId="4F52FBBC" w14:textId="77777777" w:rsidTr="001F55A6">
        <w:trPr>
          <w:gridAfter w:val="1"/>
          <w:wAfter w:w="6" w:type="dxa"/>
          <w:cantSplit/>
          <w:jc w:val="center"/>
        </w:trPr>
        <w:tc>
          <w:tcPr>
            <w:tcW w:w="1080" w:type="dxa"/>
            <w:tcBorders>
              <w:top w:val="single" w:sz="4" w:space="0" w:color="auto"/>
              <w:left w:val="single" w:sz="4" w:space="0" w:color="auto"/>
              <w:bottom w:val="single" w:sz="4" w:space="0" w:color="auto"/>
              <w:right w:val="single" w:sz="4" w:space="0" w:color="auto"/>
            </w:tcBorders>
          </w:tcPr>
          <w:p w14:paraId="67E8E89A" w14:textId="77777777" w:rsidR="00EE03B9" w:rsidRPr="005F6B8D" w:rsidRDefault="00EE03B9" w:rsidP="001F55A6">
            <w:pPr>
              <w:pStyle w:val="TABLE-cell"/>
            </w:pPr>
          </w:p>
        </w:tc>
        <w:tc>
          <w:tcPr>
            <w:tcW w:w="4046" w:type="dxa"/>
            <w:tcBorders>
              <w:top w:val="single" w:sz="4" w:space="0" w:color="auto"/>
              <w:left w:val="single" w:sz="4" w:space="0" w:color="auto"/>
              <w:bottom w:val="single" w:sz="4" w:space="0" w:color="auto"/>
              <w:right w:val="single" w:sz="4" w:space="0" w:color="auto"/>
            </w:tcBorders>
          </w:tcPr>
          <w:p w14:paraId="6D304F1C" w14:textId="77777777" w:rsidR="00EE03B9" w:rsidRPr="005F6B8D" w:rsidRDefault="00EE03B9" w:rsidP="001F55A6">
            <w:pPr>
              <w:pStyle w:val="TABLE-cell"/>
            </w:pPr>
            <w:r w:rsidRPr="005F6B8D">
              <w:t>Maintenance and calibration</w:t>
            </w:r>
          </w:p>
        </w:tc>
        <w:tc>
          <w:tcPr>
            <w:tcW w:w="4227" w:type="dxa"/>
            <w:tcBorders>
              <w:top w:val="single" w:sz="4" w:space="0" w:color="auto"/>
              <w:left w:val="single" w:sz="4" w:space="0" w:color="auto"/>
              <w:bottom w:val="single" w:sz="4" w:space="0" w:color="auto"/>
              <w:right w:val="single" w:sz="4" w:space="0" w:color="auto"/>
            </w:tcBorders>
          </w:tcPr>
          <w:p w14:paraId="7157C5FA" w14:textId="77777777" w:rsidR="00EE03B9" w:rsidRPr="005F6B8D" w:rsidRDefault="00EE03B9" w:rsidP="001F55A6">
            <w:pPr>
              <w:pStyle w:val="TABLE-cell"/>
            </w:pPr>
          </w:p>
        </w:tc>
      </w:tr>
      <w:tr w:rsidR="00EE03B9" w:rsidRPr="005F6B8D" w14:paraId="235A9D49" w14:textId="77777777" w:rsidTr="001F55A6">
        <w:trPr>
          <w:gridAfter w:val="1"/>
          <w:wAfter w:w="6" w:type="dxa"/>
          <w:cantSplit/>
          <w:jc w:val="center"/>
        </w:trPr>
        <w:tc>
          <w:tcPr>
            <w:tcW w:w="1080" w:type="dxa"/>
            <w:tcBorders>
              <w:top w:val="single" w:sz="4" w:space="0" w:color="auto"/>
              <w:left w:val="single" w:sz="4" w:space="0" w:color="auto"/>
              <w:bottom w:val="single" w:sz="4" w:space="0" w:color="auto"/>
              <w:right w:val="single" w:sz="4" w:space="0" w:color="auto"/>
            </w:tcBorders>
          </w:tcPr>
          <w:p w14:paraId="3D903523" w14:textId="77777777" w:rsidR="00EE03B9" w:rsidRPr="005F6B8D" w:rsidRDefault="00EE03B9" w:rsidP="001F55A6">
            <w:pPr>
              <w:pStyle w:val="TABLE-cell"/>
            </w:pPr>
          </w:p>
        </w:tc>
        <w:tc>
          <w:tcPr>
            <w:tcW w:w="4046" w:type="dxa"/>
            <w:tcBorders>
              <w:top w:val="single" w:sz="4" w:space="0" w:color="auto"/>
              <w:left w:val="single" w:sz="4" w:space="0" w:color="auto"/>
              <w:bottom w:val="single" w:sz="4" w:space="0" w:color="auto"/>
              <w:right w:val="single" w:sz="4" w:space="0" w:color="auto"/>
            </w:tcBorders>
          </w:tcPr>
          <w:p w14:paraId="60535163" w14:textId="77777777" w:rsidR="00EE03B9" w:rsidRPr="005F6B8D" w:rsidRDefault="00EE03B9" w:rsidP="001F55A6">
            <w:pPr>
              <w:pStyle w:val="TABLE-cell"/>
            </w:pPr>
            <w:r w:rsidRPr="005F6B8D">
              <w:t>Capable of being performed correctly</w:t>
            </w:r>
          </w:p>
        </w:tc>
        <w:tc>
          <w:tcPr>
            <w:tcW w:w="4227" w:type="dxa"/>
            <w:tcBorders>
              <w:top w:val="single" w:sz="4" w:space="0" w:color="auto"/>
              <w:left w:val="single" w:sz="4" w:space="0" w:color="auto"/>
              <w:bottom w:val="single" w:sz="4" w:space="0" w:color="auto"/>
              <w:right w:val="single" w:sz="4" w:space="0" w:color="auto"/>
            </w:tcBorders>
          </w:tcPr>
          <w:p w14:paraId="77661C5A" w14:textId="77777777" w:rsidR="00EE03B9" w:rsidRPr="005F6B8D" w:rsidRDefault="00EE03B9" w:rsidP="001F55A6">
            <w:pPr>
              <w:pStyle w:val="TABLE-cell"/>
            </w:pPr>
          </w:p>
        </w:tc>
      </w:tr>
      <w:tr w:rsidR="00EE03B9" w:rsidRPr="005F6B8D" w14:paraId="13AA5648" w14:textId="77777777" w:rsidTr="001F55A6">
        <w:trPr>
          <w:gridAfter w:val="1"/>
          <w:wAfter w:w="6" w:type="dxa"/>
          <w:cantSplit/>
          <w:jc w:val="center"/>
        </w:trPr>
        <w:tc>
          <w:tcPr>
            <w:tcW w:w="1080" w:type="dxa"/>
            <w:tcBorders>
              <w:top w:val="single" w:sz="4" w:space="0" w:color="auto"/>
              <w:left w:val="single" w:sz="4" w:space="0" w:color="auto"/>
              <w:bottom w:val="single" w:sz="4" w:space="0" w:color="auto"/>
              <w:right w:val="single" w:sz="4" w:space="0" w:color="auto"/>
            </w:tcBorders>
          </w:tcPr>
          <w:p w14:paraId="6650C545" w14:textId="77777777" w:rsidR="00EE03B9" w:rsidRPr="005F6B8D" w:rsidRDefault="00EE03B9" w:rsidP="001F55A6">
            <w:pPr>
              <w:pStyle w:val="TABLE-cell"/>
            </w:pPr>
          </w:p>
        </w:tc>
        <w:tc>
          <w:tcPr>
            <w:tcW w:w="4046" w:type="dxa"/>
            <w:tcBorders>
              <w:top w:val="single" w:sz="4" w:space="0" w:color="auto"/>
              <w:left w:val="single" w:sz="4" w:space="0" w:color="auto"/>
              <w:bottom w:val="single" w:sz="4" w:space="0" w:color="auto"/>
              <w:right w:val="single" w:sz="4" w:space="0" w:color="auto"/>
            </w:tcBorders>
          </w:tcPr>
          <w:p w14:paraId="43ACDA68" w14:textId="77777777" w:rsidR="00EE03B9" w:rsidRPr="005F6B8D" w:rsidRDefault="00EE03B9" w:rsidP="001F55A6">
            <w:pPr>
              <w:pStyle w:val="TABLE-cell"/>
            </w:pPr>
            <w:r w:rsidRPr="005F6B8D">
              <w:t>Comments</w:t>
            </w:r>
          </w:p>
        </w:tc>
        <w:tc>
          <w:tcPr>
            <w:tcW w:w="4227" w:type="dxa"/>
            <w:tcBorders>
              <w:top w:val="single" w:sz="4" w:space="0" w:color="auto"/>
              <w:left w:val="single" w:sz="4" w:space="0" w:color="auto"/>
              <w:bottom w:val="single" w:sz="4" w:space="0" w:color="auto"/>
              <w:right w:val="single" w:sz="4" w:space="0" w:color="auto"/>
            </w:tcBorders>
          </w:tcPr>
          <w:p w14:paraId="5943A8AA" w14:textId="77777777" w:rsidR="00EE03B9" w:rsidRPr="005F6B8D" w:rsidRDefault="00EE03B9" w:rsidP="001F55A6">
            <w:pPr>
              <w:pStyle w:val="TABLE-cell"/>
            </w:pPr>
          </w:p>
        </w:tc>
      </w:tr>
      <w:tr w:rsidR="00EE03B9" w:rsidRPr="005F6B8D" w14:paraId="7A47EA68" w14:textId="77777777" w:rsidTr="001F55A6">
        <w:trPr>
          <w:gridAfter w:val="1"/>
          <w:wAfter w:w="6" w:type="dxa"/>
          <w:cantSplit/>
          <w:jc w:val="center"/>
        </w:trPr>
        <w:tc>
          <w:tcPr>
            <w:tcW w:w="1080" w:type="dxa"/>
            <w:tcBorders>
              <w:top w:val="single" w:sz="4" w:space="0" w:color="auto"/>
              <w:left w:val="single" w:sz="4" w:space="0" w:color="auto"/>
              <w:bottom w:val="single" w:sz="4" w:space="0" w:color="auto"/>
              <w:right w:val="single" w:sz="4" w:space="0" w:color="auto"/>
            </w:tcBorders>
          </w:tcPr>
          <w:p w14:paraId="08BCB771" w14:textId="77777777" w:rsidR="00EE03B9" w:rsidRPr="005F6B8D" w:rsidRDefault="00EE03B9" w:rsidP="001F55A6">
            <w:pPr>
              <w:pStyle w:val="TABLE-cell"/>
            </w:pPr>
            <w:r w:rsidRPr="005F6B8D">
              <w:t>Photos</w:t>
            </w:r>
          </w:p>
        </w:tc>
        <w:tc>
          <w:tcPr>
            <w:tcW w:w="4046" w:type="dxa"/>
            <w:tcBorders>
              <w:top w:val="single" w:sz="4" w:space="0" w:color="auto"/>
              <w:left w:val="single" w:sz="4" w:space="0" w:color="auto"/>
              <w:bottom w:val="single" w:sz="4" w:space="0" w:color="auto"/>
              <w:right w:val="single" w:sz="4" w:space="0" w:color="auto"/>
            </w:tcBorders>
          </w:tcPr>
          <w:p w14:paraId="4AD60EC4" w14:textId="77777777" w:rsidR="00EE03B9" w:rsidRPr="005F6B8D" w:rsidRDefault="00EE03B9" w:rsidP="001F55A6">
            <w:pPr>
              <w:pStyle w:val="TABLE-cell"/>
            </w:pPr>
          </w:p>
        </w:tc>
        <w:tc>
          <w:tcPr>
            <w:tcW w:w="4227" w:type="dxa"/>
            <w:tcBorders>
              <w:top w:val="single" w:sz="4" w:space="0" w:color="auto"/>
              <w:left w:val="single" w:sz="4" w:space="0" w:color="auto"/>
              <w:bottom w:val="single" w:sz="4" w:space="0" w:color="auto"/>
              <w:right w:val="single" w:sz="4" w:space="0" w:color="auto"/>
            </w:tcBorders>
          </w:tcPr>
          <w:p w14:paraId="11014F32" w14:textId="77777777" w:rsidR="00EE03B9" w:rsidRPr="005F6B8D" w:rsidRDefault="00EE03B9" w:rsidP="001F55A6">
            <w:pPr>
              <w:pStyle w:val="TABLE-cell"/>
            </w:pPr>
          </w:p>
        </w:tc>
      </w:tr>
      <w:tr w:rsidR="00EE03B9" w:rsidRPr="005F6B8D" w14:paraId="0557D24A" w14:textId="77777777" w:rsidTr="001F55A6">
        <w:trPr>
          <w:gridAfter w:val="1"/>
          <w:wAfter w:w="6" w:type="dxa"/>
          <w:cantSplit/>
          <w:jc w:val="center"/>
        </w:trPr>
        <w:tc>
          <w:tcPr>
            <w:tcW w:w="1080" w:type="dxa"/>
            <w:tcBorders>
              <w:top w:val="single" w:sz="4" w:space="0" w:color="auto"/>
              <w:left w:val="single" w:sz="4" w:space="0" w:color="auto"/>
              <w:bottom w:val="single" w:sz="4" w:space="0" w:color="auto"/>
              <w:right w:val="single" w:sz="4" w:space="0" w:color="auto"/>
            </w:tcBorders>
          </w:tcPr>
          <w:p w14:paraId="33F88F4B" w14:textId="77777777" w:rsidR="00EE03B9" w:rsidRPr="005F6B8D" w:rsidRDefault="00EE03B9" w:rsidP="001F55A6">
            <w:pPr>
              <w:pStyle w:val="TABLE-cell"/>
              <w:rPr>
                <w:b/>
              </w:rPr>
            </w:pPr>
            <w:r w:rsidRPr="005F6B8D">
              <w:rPr>
                <w:b/>
              </w:rPr>
              <w:t>5.4.</w:t>
            </w:r>
            <w:r>
              <w:rPr>
                <w:b/>
              </w:rPr>
              <w:t>6.6</w:t>
            </w:r>
          </w:p>
        </w:tc>
        <w:tc>
          <w:tcPr>
            <w:tcW w:w="8273" w:type="dxa"/>
            <w:gridSpan w:val="2"/>
            <w:tcBorders>
              <w:top w:val="single" w:sz="4" w:space="0" w:color="auto"/>
              <w:left w:val="single" w:sz="4" w:space="0" w:color="auto"/>
              <w:bottom w:val="single" w:sz="4" w:space="0" w:color="auto"/>
              <w:right w:val="single" w:sz="4" w:space="0" w:color="auto"/>
            </w:tcBorders>
          </w:tcPr>
          <w:p w14:paraId="619DFF4B" w14:textId="77777777" w:rsidR="00EE03B9" w:rsidRPr="005F6B8D" w:rsidRDefault="00EE03B9" w:rsidP="001F55A6">
            <w:pPr>
              <w:pStyle w:val="TABLE-cell"/>
              <w:rPr>
                <w:b/>
              </w:rPr>
            </w:pPr>
            <w:r>
              <w:rPr>
                <w:b/>
              </w:rPr>
              <w:t>Time of recovery *</w:t>
            </w:r>
          </w:p>
        </w:tc>
      </w:tr>
      <w:tr w:rsidR="00EE03B9" w:rsidRPr="005F6B8D" w14:paraId="0381D0D9" w14:textId="77777777" w:rsidTr="001F55A6">
        <w:trPr>
          <w:gridAfter w:val="1"/>
          <w:wAfter w:w="6" w:type="dxa"/>
          <w:cantSplit/>
          <w:jc w:val="center"/>
        </w:trPr>
        <w:tc>
          <w:tcPr>
            <w:tcW w:w="1080" w:type="dxa"/>
            <w:tcBorders>
              <w:top w:val="single" w:sz="4" w:space="0" w:color="auto"/>
              <w:left w:val="single" w:sz="4" w:space="0" w:color="auto"/>
              <w:bottom w:val="single" w:sz="4" w:space="0" w:color="auto"/>
              <w:right w:val="single" w:sz="4" w:space="0" w:color="auto"/>
            </w:tcBorders>
          </w:tcPr>
          <w:p w14:paraId="152B25E5" w14:textId="77777777" w:rsidR="00EE03B9" w:rsidRPr="005F6B8D" w:rsidRDefault="00EE03B9" w:rsidP="001F55A6">
            <w:pPr>
              <w:pStyle w:val="TABLE-cell"/>
            </w:pPr>
          </w:p>
        </w:tc>
        <w:tc>
          <w:tcPr>
            <w:tcW w:w="4046" w:type="dxa"/>
            <w:tcBorders>
              <w:top w:val="single" w:sz="4" w:space="0" w:color="auto"/>
              <w:left w:val="single" w:sz="4" w:space="0" w:color="auto"/>
              <w:bottom w:val="single" w:sz="4" w:space="0" w:color="auto"/>
              <w:right w:val="single" w:sz="4" w:space="0" w:color="auto"/>
            </w:tcBorders>
          </w:tcPr>
          <w:p w14:paraId="335980D5" w14:textId="77777777" w:rsidR="00EE03B9" w:rsidRPr="005F6B8D" w:rsidRDefault="00EE03B9" w:rsidP="001F55A6">
            <w:pPr>
              <w:pStyle w:val="TABLE-cell"/>
            </w:pPr>
            <w:r w:rsidRPr="005F6B8D">
              <w:t>Availability and adequacy of equipment</w:t>
            </w:r>
          </w:p>
        </w:tc>
        <w:tc>
          <w:tcPr>
            <w:tcW w:w="4227" w:type="dxa"/>
            <w:tcBorders>
              <w:top w:val="single" w:sz="4" w:space="0" w:color="auto"/>
              <w:left w:val="single" w:sz="4" w:space="0" w:color="auto"/>
              <w:bottom w:val="single" w:sz="4" w:space="0" w:color="auto"/>
              <w:right w:val="single" w:sz="4" w:space="0" w:color="auto"/>
            </w:tcBorders>
          </w:tcPr>
          <w:p w14:paraId="0BB03F87" w14:textId="77777777" w:rsidR="00EE03B9" w:rsidRPr="005F6B8D" w:rsidRDefault="00EE03B9" w:rsidP="001F55A6">
            <w:pPr>
              <w:pStyle w:val="TABLE-cell"/>
            </w:pPr>
          </w:p>
        </w:tc>
      </w:tr>
      <w:tr w:rsidR="00EE03B9" w:rsidRPr="005F6B8D" w14:paraId="68154D08" w14:textId="77777777" w:rsidTr="001F55A6">
        <w:trPr>
          <w:gridAfter w:val="1"/>
          <w:wAfter w:w="6" w:type="dxa"/>
          <w:cantSplit/>
          <w:jc w:val="center"/>
        </w:trPr>
        <w:tc>
          <w:tcPr>
            <w:tcW w:w="1080" w:type="dxa"/>
            <w:tcBorders>
              <w:top w:val="single" w:sz="4" w:space="0" w:color="auto"/>
              <w:left w:val="single" w:sz="4" w:space="0" w:color="auto"/>
              <w:bottom w:val="single" w:sz="4" w:space="0" w:color="auto"/>
              <w:right w:val="single" w:sz="4" w:space="0" w:color="auto"/>
            </w:tcBorders>
          </w:tcPr>
          <w:p w14:paraId="2635CE27" w14:textId="77777777" w:rsidR="00EE03B9" w:rsidRPr="005F6B8D" w:rsidRDefault="00EE03B9" w:rsidP="001F55A6">
            <w:pPr>
              <w:pStyle w:val="TABLE-cell"/>
            </w:pPr>
          </w:p>
        </w:tc>
        <w:tc>
          <w:tcPr>
            <w:tcW w:w="4046" w:type="dxa"/>
            <w:tcBorders>
              <w:top w:val="single" w:sz="4" w:space="0" w:color="auto"/>
              <w:left w:val="single" w:sz="4" w:space="0" w:color="auto"/>
              <w:bottom w:val="single" w:sz="4" w:space="0" w:color="auto"/>
              <w:right w:val="single" w:sz="4" w:space="0" w:color="auto"/>
            </w:tcBorders>
          </w:tcPr>
          <w:p w14:paraId="79328648" w14:textId="77777777" w:rsidR="00EE03B9" w:rsidRPr="005F6B8D" w:rsidRDefault="00EE03B9" w:rsidP="001F55A6">
            <w:pPr>
              <w:pStyle w:val="TABLE-cell"/>
            </w:pPr>
            <w:r w:rsidRPr="005F6B8D">
              <w:t>Maintenance and calibration</w:t>
            </w:r>
          </w:p>
        </w:tc>
        <w:tc>
          <w:tcPr>
            <w:tcW w:w="4227" w:type="dxa"/>
            <w:tcBorders>
              <w:top w:val="single" w:sz="4" w:space="0" w:color="auto"/>
              <w:left w:val="single" w:sz="4" w:space="0" w:color="auto"/>
              <w:bottom w:val="single" w:sz="4" w:space="0" w:color="auto"/>
              <w:right w:val="single" w:sz="4" w:space="0" w:color="auto"/>
            </w:tcBorders>
          </w:tcPr>
          <w:p w14:paraId="22566960" w14:textId="77777777" w:rsidR="00EE03B9" w:rsidRPr="005F6B8D" w:rsidRDefault="00EE03B9" w:rsidP="001F55A6">
            <w:pPr>
              <w:pStyle w:val="TABLE-cell"/>
            </w:pPr>
          </w:p>
        </w:tc>
      </w:tr>
      <w:tr w:rsidR="00EE03B9" w:rsidRPr="005F6B8D" w14:paraId="49118442" w14:textId="77777777" w:rsidTr="001F55A6">
        <w:trPr>
          <w:gridAfter w:val="1"/>
          <w:wAfter w:w="6" w:type="dxa"/>
          <w:cantSplit/>
          <w:jc w:val="center"/>
        </w:trPr>
        <w:tc>
          <w:tcPr>
            <w:tcW w:w="1080" w:type="dxa"/>
            <w:tcBorders>
              <w:top w:val="single" w:sz="4" w:space="0" w:color="auto"/>
              <w:left w:val="single" w:sz="4" w:space="0" w:color="auto"/>
              <w:bottom w:val="single" w:sz="4" w:space="0" w:color="auto"/>
              <w:right w:val="single" w:sz="4" w:space="0" w:color="auto"/>
            </w:tcBorders>
          </w:tcPr>
          <w:p w14:paraId="14391ED9" w14:textId="77777777" w:rsidR="00EE03B9" w:rsidRPr="005F6B8D" w:rsidRDefault="00EE03B9" w:rsidP="001F55A6">
            <w:pPr>
              <w:pStyle w:val="TABLE-cell"/>
            </w:pPr>
          </w:p>
        </w:tc>
        <w:tc>
          <w:tcPr>
            <w:tcW w:w="4046" w:type="dxa"/>
            <w:tcBorders>
              <w:top w:val="single" w:sz="4" w:space="0" w:color="auto"/>
              <w:left w:val="single" w:sz="4" w:space="0" w:color="auto"/>
              <w:bottom w:val="single" w:sz="4" w:space="0" w:color="auto"/>
              <w:right w:val="single" w:sz="4" w:space="0" w:color="auto"/>
            </w:tcBorders>
          </w:tcPr>
          <w:p w14:paraId="6E6136BB" w14:textId="77777777" w:rsidR="00EE03B9" w:rsidRPr="005F6B8D" w:rsidRDefault="00EE03B9" w:rsidP="001F55A6">
            <w:pPr>
              <w:pStyle w:val="TABLE-cell"/>
            </w:pPr>
            <w:r w:rsidRPr="005F6B8D">
              <w:t>Capable of being performed correctly</w:t>
            </w:r>
          </w:p>
        </w:tc>
        <w:tc>
          <w:tcPr>
            <w:tcW w:w="4227" w:type="dxa"/>
            <w:tcBorders>
              <w:top w:val="single" w:sz="4" w:space="0" w:color="auto"/>
              <w:left w:val="single" w:sz="4" w:space="0" w:color="auto"/>
              <w:bottom w:val="single" w:sz="4" w:space="0" w:color="auto"/>
              <w:right w:val="single" w:sz="4" w:space="0" w:color="auto"/>
            </w:tcBorders>
          </w:tcPr>
          <w:p w14:paraId="227DA437" w14:textId="77777777" w:rsidR="00EE03B9" w:rsidRPr="005F6B8D" w:rsidRDefault="00EE03B9" w:rsidP="001F55A6">
            <w:pPr>
              <w:pStyle w:val="TABLE-cell"/>
            </w:pPr>
          </w:p>
        </w:tc>
      </w:tr>
      <w:tr w:rsidR="00EE03B9" w:rsidRPr="005F6B8D" w14:paraId="4B66E050" w14:textId="77777777" w:rsidTr="001F55A6">
        <w:trPr>
          <w:gridAfter w:val="1"/>
          <w:wAfter w:w="6" w:type="dxa"/>
          <w:cantSplit/>
          <w:jc w:val="center"/>
        </w:trPr>
        <w:tc>
          <w:tcPr>
            <w:tcW w:w="1080" w:type="dxa"/>
            <w:tcBorders>
              <w:top w:val="single" w:sz="4" w:space="0" w:color="auto"/>
              <w:left w:val="single" w:sz="4" w:space="0" w:color="auto"/>
              <w:bottom w:val="single" w:sz="4" w:space="0" w:color="auto"/>
              <w:right w:val="single" w:sz="4" w:space="0" w:color="auto"/>
            </w:tcBorders>
          </w:tcPr>
          <w:p w14:paraId="400BAD3F" w14:textId="77777777" w:rsidR="00EE03B9" w:rsidRPr="005F6B8D" w:rsidRDefault="00EE03B9" w:rsidP="001F55A6">
            <w:pPr>
              <w:pStyle w:val="TABLE-cell"/>
            </w:pPr>
          </w:p>
        </w:tc>
        <w:tc>
          <w:tcPr>
            <w:tcW w:w="4046" w:type="dxa"/>
            <w:tcBorders>
              <w:top w:val="single" w:sz="4" w:space="0" w:color="auto"/>
              <w:left w:val="single" w:sz="4" w:space="0" w:color="auto"/>
              <w:bottom w:val="single" w:sz="4" w:space="0" w:color="auto"/>
              <w:right w:val="single" w:sz="4" w:space="0" w:color="auto"/>
            </w:tcBorders>
          </w:tcPr>
          <w:p w14:paraId="1B02187D" w14:textId="77777777" w:rsidR="00EE03B9" w:rsidRPr="005F6B8D" w:rsidRDefault="00EE03B9" w:rsidP="001F55A6">
            <w:pPr>
              <w:pStyle w:val="TABLE-cell"/>
            </w:pPr>
            <w:r w:rsidRPr="005F6B8D">
              <w:t>Comments</w:t>
            </w:r>
          </w:p>
        </w:tc>
        <w:tc>
          <w:tcPr>
            <w:tcW w:w="4227" w:type="dxa"/>
            <w:tcBorders>
              <w:top w:val="single" w:sz="4" w:space="0" w:color="auto"/>
              <w:left w:val="single" w:sz="4" w:space="0" w:color="auto"/>
              <w:bottom w:val="single" w:sz="4" w:space="0" w:color="auto"/>
              <w:right w:val="single" w:sz="4" w:space="0" w:color="auto"/>
            </w:tcBorders>
          </w:tcPr>
          <w:p w14:paraId="3A723BA4" w14:textId="77777777" w:rsidR="00EE03B9" w:rsidRPr="005F6B8D" w:rsidRDefault="00EE03B9" w:rsidP="001F55A6">
            <w:pPr>
              <w:pStyle w:val="TABLE-cell"/>
            </w:pPr>
          </w:p>
        </w:tc>
      </w:tr>
      <w:tr w:rsidR="00EE03B9" w:rsidRPr="005F6B8D" w14:paraId="35890E3E" w14:textId="77777777" w:rsidTr="001F55A6">
        <w:trPr>
          <w:gridAfter w:val="1"/>
          <w:wAfter w:w="6" w:type="dxa"/>
          <w:cantSplit/>
          <w:jc w:val="center"/>
        </w:trPr>
        <w:tc>
          <w:tcPr>
            <w:tcW w:w="1080" w:type="dxa"/>
            <w:tcBorders>
              <w:top w:val="single" w:sz="4" w:space="0" w:color="auto"/>
              <w:left w:val="single" w:sz="4" w:space="0" w:color="auto"/>
              <w:bottom w:val="single" w:sz="4" w:space="0" w:color="auto"/>
              <w:right w:val="single" w:sz="4" w:space="0" w:color="auto"/>
            </w:tcBorders>
          </w:tcPr>
          <w:p w14:paraId="44B83FD1" w14:textId="77777777" w:rsidR="00EE03B9" w:rsidRPr="005F6B8D" w:rsidRDefault="00EE03B9" w:rsidP="001F55A6">
            <w:pPr>
              <w:pStyle w:val="TABLE-cell"/>
            </w:pPr>
            <w:r w:rsidRPr="005F6B8D">
              <w:t>Photos</w:t>
            </w:r>
          </w:p>
        </w:tc>
        <w:tc>
          <w:tcPr>
            <w:tcW w:w="4046" w:type="dxa"/>
            <w:tcBorders>
              <w:top w:val="single" w:sz="4" w:space="0" w:color="auto"/>
              <w:left w:val="single" w:sz="4" w:space="0" w:color="auto"/>
              <w:bottom w:val="single" w:sz="4" w:space="0" w:color="auto"/>
              <w:right w:val="single" w:sz="4" w:space="0" w:color="auto"/>
            </w:tcBorders>
          </w:tcPr>
          <w:p w14:paraId="6B751E33" w14:textId="77777777" w:rsidR="00EE03B9" w:rsidRPr="005F6B8D" w:rsidRDefault="00EE03B9" w:rsidP="001F55A6">
            <w:pPr>
              <w:pStyle w:val="TABLE-cell"/>
            </w:pPr>
          </w:p>
        </w:tc>
        <w:tc>
          <w:tcPr>
            <w:tcW w:w="4227" w:type="dxa"/>
            <w:tcBorders>
              <w:top w:val="single" w:sz="4" w:space="0" w:color="auto"/>
              <w:left w:val="single" w:sz="4" w:space="0" w:color="auto"/>
              <w:bottom w:val="single" w:sz="4" w:space="0" w:color="auto"/>
              <w:right w:val="single" w:sz="4" w:space="0" w:color="auto"/>
            </w:tcBorders>
          </w:tcPr>
          <w:p w14:paraId="07146C3D" w14:textId="77777777" w:rsidR="00EE03B9" w:rsidRPr="005F6B8D" w:rsidRDefault="00EE03B9" w:rsidP="001F55A6">
            <w:pPr>
              <w:pStyle w:val="TABLE-cell"/>
            </w:pPr>
          </w:p>
        </w:tc>
      </w:tr>
      <w:tr w:rsidR="00EE03B9" w:rsidRPr="005F6B8D" w14:paraId="5F14672F" w14:textId="77777777" w:rsidTr="001F55A6">
        <w:trPr>
          <w:gridAfter w:val="1"/>
          <w:wAfter w:w="6" w:type="dxa"/>
          <w:cantSplit/>
          <w:jc w:val="center"/>
        </w:trPr>
        <w:tc>
          <w:tcPr>
            <w:tcW w:w="1080" w:type="dxa"/>
            <w:tcBorders>
              <w:top w:val="single" w:sz="4" w:space="0" w:color="auto"/>
              <w:left w:val="single" w:sz="4" w:space="0" w:color="auto"/>
              <w:bottom w:val="single" w:sz="4" w:space="0" w:color="auto"/>
              <w:right w:val="single" w:sz="4" w:space="0" w:color="auto"/>
            </w:tcBorders>
          </w:tcPr>
          <w:p w14:paraId="65F42F32" w14:textId="77777777" w:rsidR="00EE03B9" w:rsidRPr="005F6B8D" w:rsidRDefault="00EE03B9" w:rsidP="001F55A6">
            <w:pPr>
              <w:pStyle w:val="TABLE-cell"/>
              <w:rPr>
                <w:b/>
              </w:rPr>
            </w:pPr>
            <w:r w:rsidRPr="005F6B8D">
              <w:rPr>
                <w:b/>
              </w:rPr>
              <w:t>5.4.</w:t>
            </w:r>
            <w:r>
              <w:rPr>
                <w:b/>
              </w:rPr>
              <w:t>6.7</w:t>
            </w:r>
          </w:p>
        </w:tc>
        <w:tc>
          <w:tcPr>
            <w:tcW w:w="8273" w:type="dxa"/>
            <w:gridSpan w:val="2"/>
            <w:tcBorders>
              <w:top w:val="single" w:sz="4" w:space="0" w:color="auto"/>
              <w:left w:val="single" w:sz="4" w:space="0" w:color="auto"/>
              <w:bottom w:val="single" w:sz="4" w:space="0" w:color="auto"/>
              <w:right w:val="single" w:sz="4" w:space="0" w:color="auto"/>
            </w:tcBorders>
          </w:tcPr>
          <w:p w14:paraId="63C386BA" w14:textId="77777777" w:rsidR="00EE03B9" w:rsidRPr="005F6B8D" w:rsidRDefault="00EE03B9" w:rsidP="001F55A6">
            <w:pPr>
              <w:pStyle w:val="TABLE-cell"/>
              <w:rPr>
                <w:b/>
              </w:rPr>
            </w:pPr>
            <w:r w:rsidRPr="003F6422">
              <w:rPr>
                <w:b/>
              </w:rPr>
              <w:t>Addition of sampling probe (portable and transportable equipment only)</w:t>
            </w:r>
            <w:r w:rsidRPr="005F6B8D">
              <w:rPr>
                <w:b/>
              </w:rPr>
              <w:t xml:space="preserve"> *</w:t>
            </w:r>
          </w:p>
        </w:tc>
      </w:tr>
      <w:tr w:rsidR="00EE03B9" w:rsidRPr="005F6B8D" w14:paraId="5B557463" w14:textId="77777777" w:rsidTr="001F55A6">
        <w:trPr>
          <w:gridAfter w:val="1"/>
          <w:wAfter w:w="6" w:type="dxa"/>
          <w:cantSplit/>
          <w:jc w:val="center"/>
        </w:trPr>
        <w:tc>
          <w:tcPr>
            <w:tcW w:w="1080" w:type="dxa"/>
            <w:tcBorders>
              <w:top w:val="single" w:sz="4" w:space="0" w:color="auto"/>
              <w:left w:val="single" w:sz="4" w:space="0" w:color="auto"/>
              <w:bottom w:val="single" w:sz="4" w:space="0" w:color="auto"/>
              <w:right w:val="single" w:sz="4" w:space="0" w:color="auto"/>
            </w:tcBorders>
          </w:tcPr>
          <w:p w14:paraId="2CC75935" w14:textId="77777777" w:rsidR="00EE03B9" w:rsidRPr="005F6B8D" w:rsidRDefault="00EE03B9" w:rsidP="001F55A6">
            <w:pPr>
              <w:pStyle w:val="TABLE-cell"/>
            </w:pPr>
          </w:p>
        </w:tc>
        <w:tc>
          <w:tcPr>
            <w:tcW w:w="4046" w:type="dxa"/>
            <w:tcBorders>
              <w:top w:val="single" w:sz="4" w:space="0" w:color="auto"/>
              <w:left w:val="single" w:sz="4" w:space="0" w:color="auto"/>
              <w:bottom w:val="single" w:sz="4" w:space="0" w:color="auto"/>
              <w:right w:val="single" w:sz="4" w:space="0" w:color="auto"/>
            </w:tcBorders>
          </w:tcPr>
          <w:p w14:paraId="76B605A4" w14:textId="77777777" w:rsidR="00EE03B9" w:rsidRPr="005F6B8D" w:rsidRDefault="00EE03B9" w:rsidP="001F55A6">
            <w:pPr>
              <w:pStyle w:val="TABLE-cell"/>
            </w:pPr>
            <w:r w:rsidRPr="005F6B8D">
              <w:t>Availability and adequacy of equipment</w:t>
            </w:r>
          </w:p>
        </w:tc>
        <w:tc>
          <w:tcPr>
            <w:tcW w:w="4227" w:type="dxa"/>
            <w:tcBorders>
              <w:top w:val="single" w:sz="4" w:space="0" w:color="auto"/>
              <w:left w:val="single" w:sz="4" w:space="0" w:color="auto"/>
              <w:bottom w:val="single" w:sz="4" w:space="0" w:color="auto"/>
              <w:right w:val="single" w:sz="4" w:space="0" w:color="auto"/>
            </w:tcBorders>
          </w:tcPr>
          <w:p w14:paraId="4003580B" w14:textId="77777777" w:rsidR="00EE03B9" w:rsidRPr="005F6B8D" w:rsidRDefault="00EE03B9" w:rsidP="001F55A6">
            <w:pPr>
              <w:pStyle w:val="TABLE-cell"/>
            </w:pPr>
          </w:p>
        </w:tc>
      </w:tr>
      <w:tr w:rsidR="00EE03B9" w:rsidRPr="005F6B8D" w14:paraId="592E6B61" w14:textId="77777777" w:rsidTr="001F55A6">
        <w:trPr>
          <w:gridAfter w:val="1"/>
          <w:wAfter w:w="6" w:type="dxa"/>
          <w:cantSplit/>
          <w:jc w:val="center"/>
        </w:trPr>
        <w:tc>
          <w:tcPr>
            <w:tcW w:w="1080" w:type="dxa"/>
            <w:tcBorders>
              <w:top w:val="single" w:sz="4" w:space="0" w:color="auto"/>
              <w:left w:val="single" w:sz="4" w:space="0" w:color="auto"/>
              <w:bottom w:val="single" w:sz="4" w:space="0" w:color="auto"/>
              <w:right w:val="single" w:sz="4" w:space="0" w:color="auto"/>
            </w:tcBorders>
          </w:tcPr>
          <w:p w14:paraId="785EE45C" w14:textId="77777777" w:rsidR="00EE03B9" w:rsidRPr="005F6B8D" w:rsidRDefault="00EE03B9" w:rsidP="001F55A6">
            <w:pPr>
              <w:pStyle w:val="TABLE-cell"/>
            </w:pPr>
          </w:p>
        </w:tc>
        <w:tc>
          <w:tcPr>
            <w:tcW w:w="4046" w:type="dxa"/>
            <w:tcBorders>
              <w:top w:val="single" w:sz="4" w:space="0" w:color="auto"/>
              <w:left w:val="single" w:sz="4" w:space="0" w:color="auto"/>
              <w:bottom w:val="single" w:sz="4" w:space="0" w:color="auto"/>
              <w:right w:val="single" w:sz="4" w:space="0" w:color="auto"/>
            </w:tcBorders>
          </w:tcPr>
          <w:p w14:paraId="6B6B9AED" w14:textId="77777777" w:rsidR="00EE03B9" w:rsidRPr="005F6B8D" w:rsidRDefault="00EE03B9" w:rsidP="001F55A6">
            <w:pPr>
              <w:pStyle w:val="TABLE-cell"/>
            </w:pPr>
            <w:r w:rsidRPr="005F6B8D">
              <w:t>Maintenance and calibration</w:t>
            </w:r>
          </w:p>
        </w:tc>
        <w:tc>
          <w:tcPr>
            <w:tcW w:w="4227" w:type="dxa"/>
            <w:tcBorders>
              <w:top w:val="single" w:sz="4" w:space="0" w:color="auto"/>
              <w:left w:val="single" w:sz="4" w:space="0" w:color="auto"/>
              <w:bottom w:val="single" w:sz="4" w:space="0" w:color="auto"/>
              <w:right w:val="single" w:sz="4" w:space="0" w:color="auto"/>
            </w:tcBorders>
          </w:tcPr>
          <w:p w14:paraId="1A235988" w14:textId="77777777" w:rsidR="00EE03B9" w:rsidRPr="005F6B8D" w:rsidRDefault="00EE03B9" w:rsidP="001F55A6">
            <w:pPr>
              <w:pStyle w:val="TABLE-cell"/>
            </w:pPr>
          </w:p>
        </w:tc>
      </w:tr>
      <w:tr w:rsidR="00EE03B9" w:rsidRPr="005F6B8D" w14:paraId="7DA38195" w14:textId="77777777" w:rsidTr="001F55A6">
        <w:trPr>
          <w:gridAfter w:val="1"/>
          <w:wAfter w:w="6" w:type="dxa"/>
          <w:cantSplit/>
          <w:jc w:val="center"/>
        </w:trPr>
        <w:tc>
          <w:tcPr>
            <w:tcW w:w="1080" w:type="dxa"/>
            <w:tcBorders>
              <w:top w:val="single" w:sz="4" w:space="0" w:color="auto"/>
              <w:left w:val="single" w:sz="4" w:space="0" w:color="auto"/>
              <w:bottom w:val="single" w:sz="4" w:space="0" w:color="auto"/>
              <w:right w:val="single" w:sz="4" w:space="0" w:color="auto"/>
            </w:tcBorders>
          </w:tcPr>
          <w:p w14:paraId="64DA522F" w14:textId="77777777" w:rsidR="00EE03B9" w:rsidRPr="005F6B8D" w:rsidRDefault="00EE03B9" w:rsidP="001F55A6">
            <w:pPr>
              <w:pStyle w:val="TABLE-cell"/>
            </w:pPr>
          </w:p>
        </w:tc>
        <w:tc>
          <w:tcPr>
            <w:tcW w:w="4046" w:type="dxa"/>
            <w:tcBorders>
              <w:top w:val="single" w:sz="4" w:space="0" w:color="auto"/>
              <w:left w:val="single" w:sz="4" w:space="0" w:color="auto"/>
              <w:bottom w:val="single" w:sz="4" w:space="0" w:color="auto"/>
              <w:right w:val="single" w:sz="4" w:space="0" w:color="auto"/>
            </w:tcBorders>
          </w:tcPr>
          <w:p w14:paraId="268FCF22" w14:textId="77777777" w:rsidR="00EE03B9" w:rsidRPr="005F6B8D" w:rsidRDefault="00EE03B9" w:rsidP="001F55A6">
            <w:pPr>
              <w:pStyle w:val="TABLE-cell"/>
            </w:pPr>
            <w:r w:rsidRPr="005F6B8D">
              <w:t>Capable of being performed correctly</w:t>
            </w:r>
          </w:p>
        </w:tc>
        <w:tc>
          <w:tcPr>
            <w:tcW w:w="4227" w:type="dxa"/>
            <w:tcBorders>
              <w:top w:val="single" w:sz="4" w:space="0" w:color="auto"/>
              <w:left w:val="single" w:sz="4" w:space="0" w:color="auto"/>
              <w:bottom w:val="single" w:sz="4" w:space="0" w:color="auto"/>
              <w:right w:val="single" w:sz="4" w:space="0" w:color="auto"/>
            </w:tcBorders>
          </w:tcPr>
          <w:p w14:paraId="760A2111" w14:textId="77777777" w:rsidR="00EE03B9" w:rsidRPr="005F6B8D" w:rsidRDefault="00EE03B9" w:rsidP="001F55A6">
            <w:pPr>
              <w:pStyle w:val="TABLE-cell"/>
            </w:pPr>
          </w:p>
        </w:tc>
      </w:tr>
      <w:tr w:rsidR="00EE03B9" w:rsidRPr="005F6B8D" w14:paraId="33F8B99C" w14:textId="77777777" w:rsidTr="001F55A6">
        <w:trPr>
          <w:gridAfter w:val="1"/>
          <w:wAfter w:w="6" w:type="dxa"/>
          <w:cantSplit/>
          <w:jc w:val="center"/>
        </w:trPr>
        <w:tc>
          <w:tcPr>
            <w:tcW w:w="1080" w:type="dxa"/>
            <w:tcBorders>
              <w:top w:val="single" w:sz="4" w:space="0" w:color="auto"/>
              <w:left w:val="single" w:sz="4" w:space="0" w:color="auto"/>
              <w:bottom w:val="single" w:sz="4" w:space="0" w:color="auto"/>
              <w:right w:val="single" w:sz="4" w:space="0" w:color="auto"/>
            </w:tcBorders>
          </w:tcPr>
          <w:p w14:paraId="04AF2D70" w14:textId="77777777" w:rsidR="00EE03B9" w:rsidRPr="005F6B8D" w:rsidRDefault="00EE03B9" w:rsidP="001F55A6">
            <w:pPr>
              <w:pStyle w:val="TABLE-cell"/>
            </w:pPr>
          </w:p>
        </w:tc>
        <w:tc>
          <w:tcPr>
            <w:tcW w:w="4046" w:type="dxa"/>
            <w:tcBorders>
              <w:top w:val="single" w:sz="4" w:space="0" w:color="auto"/>
              <w:left w:val="single" w:sz="4" w:space="0" w:color="auto"/>
              <w:bottom w:val="single" w:sz="4" w:space="0" w:color="auto"/>
              <w:right w:val="single" w:sz="4" w:space="0" w:color="auto"/>
            </w:tcBorders>
          </w:tcPr>
          <w:p w14:paraId="4F6EE25A" w14:textId="77777777" w:rsidR="00EE03B9" w:rsidRPr="005F6B8D" w:rsidRDefault="00EE03B9" w:rsidP="001F55A6">
            <w:pPr>
              <w:pStyle w:val="TABLE-cell"/>
            </w:pPr>
            <w:r w:rsidRPr="005F6B8D">
              <w:t>Comments</w:t>
            </w:r>
          </w:p>
        </w:tc>
        <w:tc>
          <w:tcPr>
            <w:tcW w:w="4227" w:type="dxa"/>
            <w:tcBorders>
              <w:top w:val="single" w:sz="4" w:space="0" w:color="auto"/>
              <w:left w:val="single" w:sz="4" w:space="0" w:color="auto"/>
              <w:bottom w:val="single" w:sz="4" w:space="0" w:color="auto"/>
              <w:right w:val="single" w:sz="4" w:space="0" w:color="auto"/>
            </w:tcBorders>
          </w:tcPr>
          <w:p w14:paraId="6BEE672A" w14:textId="77777777" w:rsidR="00EE03B9" w:rsidRPr="005F6B8D" w:rsidRDefault="00EE03B9" w:rsidP="001F55A6">
            <w:pPr>
              <w:pStyle w:val="TABLE-cell"/>
            </w:pPr>
          </w:p>
        </w:tc>
      </w:tr>
      <w:tr w:rsidR="00EE03B9" w:rsidRPr="005F6B8D" w14:paraId="533A64BC" w14:textId="77777777" w:rsidTr="001F55A6">
        <w:trPr>
          <w:gridAfter w:val="1"/>
          <w:wAfter w:w="6" w:type="dxa"/>
          <w:cantSplit/>
          <w:jc w:val="center"/>
        </w:trPr>
        <w:tc>
          <w:tcPr>
            <w:tcW w:w="1080" w:type="dxa"/>
            <w:tcBorders>
              <w:top w:val="single" w:sz="4" w:space="0" w:color="auto"/>
              <w:left w:val="single" w:sz="4" w:space="0" w:color="auto"/>
              <w:bottom w:val="single" w:sz="4" w:space="0" w:color="auto"/>
              <w:right w:val="single" w:sz="4" w:space="0" w:color="auto"/>
            </w:tcBorders>
          </w:tcPr>
          <w:p w14:paraId="67F5592E" w14:textId="77777777" w:rsidR="00EE03B9" w:rsidRPr="005F6B8D" w:rsidRDefault="00EE03B9" w:rsidP="001F55A6">
            <w:pPr>
              <w:pStyle w:val="TABLE-cell"/>
            </w:pPr>
            <w:r w:rsidRPr="005F6B8D">
              <w:t>Photos</w:t>
            </w:r>
          </w:p>
        </w:tc>
        <w:tc>
          <w:tcPr>
            <w:tcW w:w="4046" w:type="dxa"/>
            <w:tcBorders>
              <w:top w:val="single" w:sz="4" w:space="0" w:color="auto"/>
              <w:left w:val="single" w:sz="4" w:space="0" w:color="auto"/>
              <w:bottom w:val="single" w:sz="4" w:space="0" w:color="auto"/>
              <w:right w:val="single" w:sz="4" w:space="0" w:color="auto"/>
            </w:tcBorders>
          </w:tcPr>
          <w:p w14:paraId="4A6B2CCD" w14:textId="77777777" w:rsidR="00EE03B9" w:rsidRPr="005F6B8D" w:rsidRDefault="00EE03B9" w:rsidP="001F55A6">
            <w:pPr>
              <w:pStyle w:val="TABLE-cell"/>
            </w:pPr>
          </w:p>
        </w:tc>
        <w:tc>
          <w:tcPr>
            <w:tcW w:w="4227" w:type="dxa"/>
            <w:tcBorders>
              <w:top w:val="single" w:sz="4" w:space="0" w:color="auto"/>
              <w:left w:val="single" w:sz="4" w:space="0" w:color="auto"/>
              <w:bottom w:val="single" w:sz="4" w:space="0" w:color="auto"/>
              <w:right w:val="single" w:sz="4" w:space="0" w:color="auto"/>
            </w:tcBorders>
          </w:tcPr>
          <w:p w14:paraId="0CA28E51" w14:textId="77777777" w:rsidR="00EE03B9" w:rsidRPr="005F6B8D" w:rsidRDefault="00EE03B9" w:rsidP="001F55A6">
            <w:pPr>
              <w:pStyle w:val="TABLE-cell"/>
            </w:pPr>
          </w:p>
        </w:tc>
      </w:tr>
      <w:tr w:rsidR="00EE03B9" w:rsidRPr="005F6B8D" w14:paraId="4A4CAE03" w14:textId="77777777" w:rsidTr="001F55A6">
        <w:trPr>
          <w:gridAfter w:val="1"/>
          <w:wAfter w:w="6" w:type="dxa"/>
          <w:cantSplit/>
          <w:jc w:val="center"/>
        </w:trPr>
        <w:tc>
          <w:tcPr>
            <w:tcW w:w="1080" w:type="dxa"/>
            <w:tcBorders>
              <w:top w:val="single" w:sz="4" w:space="0" w:color="auto"/>
              <w:left w:val="single" w:sz="4" w:space="0" w:color="auto"/>
              <w:bottom w:val="single" w:sz="4" w:space="0" w:color="auto"/>
              <w:right w:val="single" w:sz="4" w:space="0" w:color="auto"/>
            </w:tcBorders>
          </w:tcPr>
          <w:p w14:paraId="023759B1" w14:textId="77777777" w:rsidR="00EE03B9" w:rsidRPr="005F6B8D" w:rsidRDefault="00EE03B9" w:rsidP="001F55A6">
            <w:pPr>
              <w:pStyle w:val="TABLE-cell"/>
              <w:rPr>
                <w:b/>
              </w:rPr>
            </w:pPr>
            <w:r w:rsidRPr="005F6B8D">
              <w:rPr>
                <w:b/>
              </w:rPr>
              <w:t>5.4.</w:t>
            </w:r>
            <w:r>
              <w:rPr>
                <w:b/>
              </w:rPr>
              <w:t>6.8</w:t>
            </w:r>
          </w:p>
        </w:tc>
        <w:tc>
          <w:tcPr>
            <w:tcW w:w="8273" w:type="dxa"/>
            <w:gridSpan w:val="2"/>
            <w:tcBorders>
              <w:top w:val="single" w:sz="4" w:space="0" w:color="auto"/>
              <w:left w:val="single" w:sz="4" w:space="0" w:color="auto"/>
              <w:bottom w:val="single" w:sz="4" w:space="0" w:color="auto"/>
              <w:right w:val="single" w:sz="4" w:space="0" w:color="auto"/>
            </w:tcBorders>
          </w:tcPr>
          <w:p w14:paraId="2078832A" w14:textId="77777777" w:rsidR="00EE03B9" w:rsidRPr="005F6B8D" w:rsidRDefault="00EE03B9" w:rsidP="001F55A6">
            <w:pPr>
              <w:pStyle w:val="TABLE-cell"/>
              <w:rPr>
                <w:b/>
              </w:rPr>
            </w:pPr>
            <w:r>
              <w:rPr>
                <w:b/>
              </w:rPr>
              <w:t>Field calibration kit *</w:t>
            </w:r>
          </w:p>
        </w:tc>
      </w:tr>
      <w:tr w:rsidR="00EE03B9" w:rsidRPr="005F6B8D" w14:paraId="26ADF2FD" w14:textId="77777777" w:rsidTr="001F55A6">
        <w:trPr>
          <w:gridAfter w:val="1"/>
          <w:wAfter w:w="6" w:type="dxa"/>
          <w:cantSplit/>
          <w:jc w:val="center"/>
        </w:trPr>
        <w:tc>
          <w:tcPr>
            <w:tcW w:w="1080" w:type="dxa"/>
            <w:tcBorders>
              <w:top w:val="single" w:sz="4" w:space="0" w:color="auto"/>
              <w:left w:val="single" w:sz="4" w:space="0" w:color="auto"/>
              <w:bottom w:val="single" w:sz="4" w:space="0" w:color="auto"/>
              <w:right w:val="single" w:sz="4" w:space="0" w:color="auto"/>
            </w:tcBorders>
          </w:tcPr>
          <w:p w14:paraId="7ABC8C11" w14:textId="77777777" w:rsidR="00EE03B9" w:rsidRPr="005F6B8D" w:rsidRDefault="00EE03B9" w:rsidP="001F55A6">
            <w:pPr>
              <w:pStyle w:val="TABLE-cell"/>
            </w:pPr>
          </w:p>
        </w:tc>
        <w:tc>
          <w:tcPr>
            <w:tcW w:w="4046" w:type="dxa"/>
            <w:tcBorders>
              <w:top w:val="single" w:sz="4" w:space="0" w:color="auto"/>
              <w:left w:val="single" w:sz="4" w:space="0" w:color="auto"/>
              <w:bottom w:val="single" w:sz="4" w:space="0" w:color="auto"/>
              <w:right w:val="single" w:sz="4" w:space="0" w:color="auto"/>
            </w:tcBorders>
          </w:tcPr>
          <w:p w14:paraId="2E56665B" w14:textId="77777777" w:rsidR="00EE03B9" w:rsidRPr="005F6B8D" w:rsidRDefault="00EE03B9" w:rsidP="001F55A6">
            <w:pPr>
              <w:pStyle w:val="TABLE-cell"/>
            </w:pPr>
            <w:r w:rsidRPr="005F6B8D">
              <w:t>Availability and adequacy of equipment</w:t>
            </w:r>
          </w:p>
        </w:tc>
        <w:tc>
          <w:tcPr>
            <w:tcW w:w="4227" w:type="dxa"/>
            <w:tcBorders>
              <w:top w:val="single" w:sz="4" w:space="0" w:color="auto"/>
              <w:left w:val="single" w:sz="4" w:space="0" w:color="auto"/>
              <w:bottom w:val="single" w:sz="4" w:space="0" w:color="auto"/>
              <w:right w:val="single" w:sz="4" w:space="0" w:color="auto"/>
            </w:tcBorders>
          </w:tcPr>
          <w:p w14:paraId="43A18667" w14:textId="77777777" w:rsidR="00EE03B9" w:rsidRPr="005F6B8D" w:rsidRDefault="00EE03B9" w:rsidP="001F55A6">
            <w:pPr>
              <w:pStyle w:val="TABLE-cell"/>
            </w:pPr>
          </w:p>
        </w:tc>
      </w:tr>
      <w:tr w:rsidR="00EE03B9" w:rsidRPr="005F6B8D" w14:paraId="7246C58C" w14:textId="77777777" w:rsidTr="001F55A6">
        <w:trPr>
          <w:gridAfter w:val="1"/>
          <w:wAfter w:w="6" w:type="dxa"/>
          <w:cantSplit/>
          <w:jc w:val="center"/>
        </w:trPr>
        <w:tc>
          <w:tcPr>
            <w:tcW w:w="1080" w:type="dxa"/>
            <w:tcBorders>
              <w:top w:val="single" w:sz="4" w:space="0" w:color="auto"/>
              <w:left w:val="single" w:sz="4" w:space="0" w:color="auto"/>
              <w:bottom w:val="single" w:sz="4" w:space="0" w:color="auto"/>
              <w:right w:val="single" w:sz="4" w:space="0" w:color="auto"/>
            </w:tcBorders>
          </w:tcPr>
          <w:p w14:paraId="7A4F9804" w14:textId="77777777" w:rsidR="00EE03B9" w:rsidRPr="005F6B8D" w:rsidRDefault="00EE03B9" w:rsidP="001F55A6">
            <w:pPr>
              <w:pStyle w:val="TABLE-cell"/>
            </w:pPr>
          </w:p>
        </w:tc>
        <w:tc>
          <w:tcPr>
            <w:tcW w:w="4046" w:type="dxa"/>
            <w:tcBorders>
              <w:top w:val="single" w:sz="4" w:space="0" w:color="auto"/>
              <w:left w:val="single" w:sz="4" w:space="0" w:color="auto"/>
              <w:bottom w:val="single" w:sz="4" w:space="0" w:color="auto"/>
              <w:right w:val="single" w:sz="4" w:space="0" w:color="auto"/>
            </w:tcBorders>
          </w:tcPr>
          <w:p w14:paraId="5A87D5ED" w14:textId="77777777" w:rsidR="00EE03B9" w:rsidRPr="005F6B8D" w:rsidRDefault="00EE03B9" w:rsidP="001F55A6">
            <w:pPr>
              <w:pStyle w:val="TABLE-cell"/>
            </w:pPr>
            <w:r w:rsidRPr="005F6B8D">
              <w:t>Maintenance and calibration</w:t>
            </w:r>
          </w:p>
        </w:tc>
        <w:tc>
          <w:tcPr>
            <w:tcW w:w="4227" w:type="dxa"/>
            <w:tcBorders>
              <w:top w:val="single" w:sz="4" w:space="0" w:color="auto"/>
              <w:left w:val="single" w:sz="4" w:space="0" w:color="auto"/>
              <w:bottom w:val="single" w:sz="4" w:space="0" w:color="auto"/>
              <w:right w:val="single" w:sz="4" w:space="0" w:color="auto"/>
            </w:tcBorders>
          </w:tcPr>
          <w:p w14:paraId="2826C455" w14:textId="77777777" w:rsidR="00EE03B9" w:rsidRPr="005F6B8D" w:rsidRDefault="00EE03B9" w:rsidP="001F55A6">
            <w:pPr>
              <w:pStyle w:val="TABLE-cell"/>
            </w:pPr>
          </w:p>
        </w:tc>
      </w:tr>
      <w:tr w:rsidR="00EE03B9" w:rsidRPr="005F6B8D" w14:paraId="7F9C3458" w14:textId="77777777" w:rsidTr="001F55A6">
        <w:trPr>
          <w:gridAfter w:val="1"/>
          <w:wAfter w:w="6" w:type="dxa"/>
          <w:cantSplit/>
          <w:jc w:val="center"/>
        </w:trPr>
        <w:tc>
          <w:tcPr>
            <w:tcW w:w="1080" w:type="dxa"/>
            <w:tcBorders>
              <w:top w:val="single" w:sz="4" w:space="0" w:color="auto"/>
              <w:left w:val="single" w:sz="4" w:space="0" w:color="auto"/>
              <w:bottom w:val="single" w:sz="4" w:space="0" w:color="auto"/>
              <w:right w:val="single" w:sz="4" w:space="0" w:color="auto"/>
            </w:tcBorders>
          </w:tcPr>
          <w:p w14:paraId="20156F71" w14:textId="77777777" w:rsidR="00EE03B9" w:rsidRPr="005F6B8D" w:rsidRDefault="00EE03B9" w:rsidP="001F55A6">
            <w:pPr>
              <w:pStyle w:val="TABLE-cell"/>
            </w:pPr>
          </w:p>
        </w:tc>
        <w:tc>
          <w:tcPr>
            <w:tcW w:w="4046" w:type="dxa"/>
            <w:tcBorders>
              <w:top w:val="single" w:sz="4" w:space="0" w:color="auto"/>
              <w:left w:val="single" w:sz="4" w:space="0" w:color="auto"/>
              <w:bottom w:val="single" w:sz="4" w:space="0" w:color="auto"/>
              <w:right w:val="single" w:sz="4" w:space="0" w:color="auto"/>
            </w:tcBorders>
          </w:tcPr>
          <w:p w14:paraId="716104F6" w14:textId="77777777" w:rsidR="00EE03B9" w:rsidRPr="005F6B8D" w:rsidRDefault="00EE03B9" w:rsidP="001F55A6">
            <w:pPr>
              <w:pStyle w:val="TABLE-cell"/>
            </w:pPr>
            <w:r w:rsidRPr="005F6B8D">
              <w:t>Capable of being performed correctly</w:t>
            </w:r>
          </w:p>
        </w:tc>
        <w:tc>
          <w:tcPr>
            <w:tcW w:w="4227" w:type="dxa"/>
            <w:tcBorders>
              <w:top w:val="single" w:sz="4" w:space="0" w:color="auto"/>
              <w:left w:val="single" w:sz="4" w:space="0" w:color="auto"/>
              <w:bottom w:val="single" w:sz="4" w:space="0" w:color="auto"/>
              <w:right w:val="single" w:sz="4" w:space="0" w:color="auto"/>
            </w:tcBorders>
          </w:tcPr>
          <w:p w14:paraId="32083313" w14:textId="77777777" w:rsidR="00EE03B9" w:rsidRPr="005F6B8D" w:rsidRDefault="00EE03B9" w:rsidP="001F55A6">
            <w:pPr>
              <w:pStyle w:val="TABLE-cell"/>
            </w:pPr>
          </w:p>
        </w:tc>
      </w:tr>
      <w:tr w:rsidR="00EE03B9" w:rsidRPr="005F6B8D" w14:paraId="102B2608" w14:textId="77777777" w:rsidTr="001F55A6">
        <w:trPr>
          <w:gridAfter w:val="1"/>
          <w:wAfter w:w="6" w:type="dxa"/>
          <w:cantSplit/>
          <w:jc w:val="center"/>
        </w:trPr>
        <w:tc>
          <w:tcPr>
            <w:tcW w:w="1080" w:type="dxa"/>
            <w:tcBorders>
              <w:top w:val="single" w:sz="4" w:space="0" w:color="auto"/>
              <w:left w:val="single" w:sz="4" w:space="0" w:color="auto"/>
              <w:bottom w:val="single" w:sz="4" w:space="0" w:color="auto"/>
              <w:right w:val="single" w:sz="4" w:space="0" w:color="auto"/>
            </w:tcBorders>
          </w:tcPr>
          <w:p w14:paraId="26910902" w14:textId="77777777" w:rsidR="00EE03B9" w:rsidRPr="005F6B8D" w:rsidRDefault="00EE03B9" w:rsidP="001F55A6">
            <w:pPr>
              <w:pStyle w:val="TABLE-cell"/>
            </w:pPr>
          </w:p>
        </w:tc>
        <w:tc>
          <w:tcPr>
            <w:tcW w:w="4046" w:type="dxa"/>
            <w:tcBorders>
              <w:top w:val="single" w:sz="4" w:space="0" w:color="auto"/>
              <w:left w:val="single" w:sz="4" w:space="0" w:color="auto"/>
              <w:bottom w:val="single" w:sz="4" w:space="0" w:color="auto"/>
              <w:right w:val="single" w:sz="4" w:space="0" w:color="auto"/>
            </w:tcBorders>
          </w:tcPr>
          <w:p w14:paraId="25136114" w14:textId="77777777" w:rsidR="00EE03B9" w:rsidRPr="005F6B8D" w:rsidRDefault="00EE03B9" w:rsidP="001F55A6">
            <w:pPr>
              <w:pStyle w:val="TABLE-cell"/>
            </w:pPr>
            <w:r w:rsidRPr="005F6B8D">
              <w:t>Comments</w:t>
            </w:r>
          </w:p>
        </w:tc>
        <w:tc>
          <w:tcPr>
            <w:tcW w:w="4227" w:type="dxa"/>
            <w:tcBorders>
              <w:top w:val="single" w:sz="4" w:space="0" w:color="auto"/>
              <w:left w:val="single" w:sz="4" w:space="0" w:color="auto"/>
              <w:bottom w:val="single" w:sz="4" w:space="0" w:color="auto"/>
              <w:right w:val="single" w:sz="4" w:space="0" w:color="auto"/>
            </w:tcBorders>
          </w:tcPr>
          <w:p w14:paraId="737FFD73" w14:textId="77777777" w:rsidR="00EE03B9" w:rsidRPr="005F6B8D" w:rsidRDefault="00EE03B9" w:rsidP="001F55A6">
            <w:pPr>
              <w:pStyle w:val="TABLE-cell"/>
            </w:pPr>
          </w:p>
        </w:tc>
      </w:tr>
      <w:tr w:rsidR="00EE03B9" w:rsidRPr="005F6B8D" w14:paraId="346693FC" w14:textId="77777777" w:rsidTr="001F55A6">
        <w:trPr>
          <w:gridAfter w:val="1"/>
          <w:wAfter w:w="6" w:type="dxa"/>
          <w:cantSplit/>
          <w:jc w:val="center"/>
        </w:trPr>
        <w:tc>
          <w:tcPr>
            <w:tcW w:w="1080" w:type="dxa"/>
            <w:tcBorders>
              <w:top w:val="single" w:sz="4" w:space="0" w:color="auto"/>
              <w:left w:val="single" w:sz="4" w:space="0" w:color="auto"/>
              <w:bottom w:val="single" w:sz="4" w:space="0" w:color="auto"/>
              <w:right w:val="single" w:sz="4" w:space="0" w:color="auto"/>
            </w:tcBorders>
          </w:tcPr>
          <w:p w14:paraId="625EC11E" w14:textId="77777777" w:rsidR="00EE03B9" w:rsidRPr="005F6B8D" w:rsidRDefault="00EE03B9" w:rsidP="001F55A6">
            <w:pPr>
              <w:pStyle w:val="TABLE-cell"/>
            </w:pPr>
            <w:r w:rsidRPr="005F6B8D">
              <w:t>Photos</w:t>
            </w:r>
          </w:p>
        </w:tc>
        <w:tc>
          <w:tcPr>
            <w:tcW w:w="4046" w:type="dxa"/>
            <w:tcBorders>
              <w:top w:val="single" w:sz="4" w:space="0" w:color="auto"/>
              <w:left w:val="single" w:sz="4" w:space="0" w:color="auto"/>
              <w:bottom w:val="single" w:sz="4" w:space="0" w:color="auto"/>
              <w:right w:val="single" w:sz="4" w:space="0" w:color="auto"/>
            </w:tcBorders>
          </w:tcPr>
          <w:p w14:paraId="68238F49" w14:textId="77777777" w:rsidR="00EE03B9" w:rsidRPr="005F6B8D" w:rsidRDefault="00EE03B9" w:rsidP="001F55A6">
            <w:pPr>
              <w:pStyle w:val="TABLE-cell"/>
            </w:pPr>
          </w:p>
        </w:tc>
        <w:tc>
          <w:tcPr>
            <w:tcW w:w="4227" w:type="dxa"/>
            <w:tcBorders>
              <w:top w:val="single" w:sz="4" w:space="0" w:color="auto"/>
              <w:left w:val="single" w:sz="4" w:space="0" w:color="auto"/>
              <w:bottom w:val="single" w:sz="4" w:space="0" w:color="auto"/>
              <w:right w:val="single" w:sz="4" w:space="0" w:color="auto"/>
            </w:tcBorders>
          </w:tcPr>
          <w:p w14:paraId="373CD93C" w14:textId="77777777" w:rsidR="00EE03B9" w:rsidRPr="005F6B8D" w:rsidRDefault="00EE03B9" w:rsidP="001F55A6">
            <w:pPr>
              <w:pStyle w:val="TABLE-cell"/>
            </w:pPr>
          </w:p>
        </w:tc>
      </w:tr>
      <w:tr w:rsidR="00EE03B9" w:rsidRPr="005F6B8D" w14:paraId="4453E013" w14:textId="77777777" w:rsidTr="001F55A6">
        <w:trPr>
          <w:gridAfter w:val="1"/>
          <w:wAfter w:w="6" w:type="dxa"/>
          <w:cantSplit/>
          <w:jc w:val="center"/>
        </w:trPr>
        <w:tc>
          <w:tcPr>
            <w:tcW w:w="1080" w:type="dxa"/>
            <w:tcBorders>
              <w:top w:val="single" w:sz="4" w:space="0" w:color="auto"/>
              <w:left w:val="single" w:sz="4" w:space="0" w:color="auto"/>
              <w:bottom w:val="single" w:sz="4" w:space="0" w:color="auto"/>
              <w:right w:val="single" w:sz="4" w:space="0" w:color="auto"/>
            </w:tcBorders>
          </w:tcPr>
          <w:p w14:paraId="5E48056F" w14:textId="77777777" w:rsidR="00EE03B9" w:rsidRPr="005F6B8D" w:rsidRDefault="00EE03B9" w:rsidP="001F55A6">
            <w:pPr>
              <w:pStyle w:val="TABLE-cell"/>
              <w:rPr>
                <w:b/>
              </w:rPr>
            </w:pPr>
            <w:r w:rsidRPr="005F6B8D">
              <w:rPr>
                <w:b/>
              </w:rPr>
              <w:t>5.4.</w:t>
            </w:r>
            <w:r>
              <w:rPr>
                <w:b/>
              </w:rPr>
              <w:t>6.9</w:t>
            </w:r>
          </w:p>
        </w:tc>
        <w:tc>
          <w:tcPr>
            <w:tcW w:w="8273" w:type="dxa"/>
            <w:gridSpan w:val="2"/>
            <w:tcBorders>
              <w:top w:val="single" w:sz="4" w:space="0" w:color="auto"/>
              <w:left w:val="single" w:sz="4" w:space="0" w:color="auto"/>
              <w:bottom w:val="single" w:sz="4" w:space="0" w:color="auto"/>
              <w:right w:val="single" w:sz="4" w:space="0" w:color="auto"/>
            </w:tcBorders>
          </w:tcPr>
          <w:p w14:paraId="0C0559D4" w14:textId="77777777" w:rsidR="00EE03B9" w:rsidRPr="005F6B8D" w:rsidRDefault="00EE03B9" w:rsidP="001F55A6">
            <w:pPr>
              <w:pStyle w:val="TABLE-cell"/>
              <w:rPr>
                <w:b/>
              </w:rPr>
            </w:pPr>
            <w:r w:rsidRPr="00144D81">
              <w:rPr>
                <w:b/>
              </w:rPr>
              <w:t>Gas concentrations above the upper limit of indication</w:t>
            </w:r>
            <w:r>
              <w:rPr>
                <w:b/>
              </w:rPr>
              <w:t xml:space="preserve"> *</w:t>
            </w:r>
          </w:p>
        </w:tc>
      </w:tr>
      <w:tr w:rsidR="00EE03B9" w:rsidRPr="005F6B8D" w14:paraId="4AFD6813" w14:textId="77777777" w:rsidTr="001F55A6">
        <w:trPr>
          <w:gridAfter w:val="1"/>
          <w:wAfter w:w="6" w:type="dxa"/>
          <w:cantSplit/>
          <w:jc w:val="center"/>
        </w:trPr>
        <w:tc>
          <w:tcPr>
            <w:tcW w:w="1080" w:type="dxa"/>
            <w:tcBorders>
              <w:top w:val="single" w:sz="4" w:space="0" w:color="auto"/>
              <w:left w:val="single" w:sz="4" w:space="0" w:color="auto"/>
              <w:bottom w:val="single" w:sz="4" w:space="0" w:color="auto"/>
              <w:right w:val="single" w:sz="4" w:space="0" w:color="auto"/>
            </w:tcBorders>
          </w:tcPr>
          <w:p w14:paraId="60C80C5F" w14:textId="77777777" w:rsidR="00EE03B9" w:rsidRPr="005F6B8D" w:rsidRDefault="00EE03B9" w:rsidP="001F55A6">
            <w:pPr>
              <w:pStyle w:val="TABLE-cell"/>
            </w:pPr>
          </w:p>
        </w:tc>
        <w:tc>
          <w:tcPr>
            <w:tcW w:w="4046" w:type="dxa"/>
            <w:tcBorders>
              <w:top w:val="single" w:sz="4" w:space="0" w:color="auto"/>
              <w:left w:val="single" w:sz="4" w:space="0" w:color="auto"/>
              <w:bottom w:val="single" w:sz="4" w:space="0" w:color="auto"/>
              <w:right w:val="single" w:sz="4" w:space="0" w:color="auto"/>
            </w:tcBorders>
          </w:tcPr>
          <w:p w14:paraId="758F7FAF" w14:textId="77777777" w:rsidR="00EE03B9" w:rsidRPr="005F6B8D" w:rsidRDefault="00EE03B9" w:rsidP="001F55A6">
            <w:pPr>
              <w:pStyle w:val="TABLE-cell"/>
            </w:pPr>
            <w:r w:rsidRPr="005F6B8D">
              <w:t>Availability and adequacy of equipment</w:t>
            </w:r>
          </w:p>
        </w:tc>
        <w:tc>
          <w:tcPr>
            <w:tcW w:w="4227" w:type="dxa"/>
            <w:tcBorders>
              <w:top w:val="single" w:sz="4" w:space="0" w:color="auto"/>
              <w:left w:val="single" w:sz="4" w:space="0" w:color="auto"/>
              <w:bottom w:val="single" w:sz="4" w:space="0" w:color="auto"/>
              <w:right w:val="single" w:sz="4" w:space="0" w:color="auto"/>
            </w:tcBorders>
          </w:tcPr>
          <w:p w14:paraId="1D226159" w14:textId="77777777" w:rsidR="00EE03B9" w:rsidRPr="005F6B8D" w:rsidRDefault="00EE03B9" w:rsidP="001F55A6">
            <w:pPr>
              <w:pStyle w:val="TABLE-cell"/>
            </w:pPr>
          </w:p>
        </w:tc>
      </w:tr>
      <w:tr w:rsidR="00EE03B9" w:rsidRPr="005F6B8D" w14:paraId="68F0CE66" w14:textId="77777777" w:rsidTr="001F55A6">
        <w:trPr>
          <w:gridAfter w:val="1"/>
          <w:wAfter w:w="6" w:type="dxa"/>
          <w:cantSplit/>
          <w:jc w:val="center"/>
        </w:trPr>
        <w:tc>
          <w:tcPr>
            <w:tcW w:w="1080" w:type="dxa"/>
            <w:tcBorders>
              <w:top w:val="single" w:sz="4" w:space="0" w:color="auto"/>
              <w:left w:val="single" w:sz="4" w:space="0" w:color="auto"/>
              <w:bottom w:val="single" w:sz="4" w:space="0" w:color="auto"/>
              <w:right w:val="single" w:sz="4" w:space="0" w:color="auto"/>
            </w:tcBorders>
          </w:tcPr>
          <w:p w14:paraId="768E8B73" w14:textId="77777777" w:rsidR="00EE03B9" w:rsidRPr="005F6B8D" w:rsidRDefault="00EE03B9" w:rsidP="001F55A6">
            <w:pPr>
              <w:pStyle w:val="TABLE-cell"/>
            </w:pPr>
          </w:p>
        </w:tc>
        <w:tc>
          <w:tcPr>
            <w:tcW w:w="4046" w:type="dxa"/>
            <w:tcBorders>
              <w:top w:val="single" w:sz="4" w:space="0" w:color="auto"/>
              <w:left w:val="single" w:sz="4" w:space="0" w:color="auto"/>
              <w:bottom w:val="single" w:sz="4" w:space="0" w:color="auto"/>
              <w:right w:val="single" w:sz="4" w:space="0" w:color="auto"/>
            </w:tcBorders>
          </w:tcPr>
          <w:p w14:paraId="55889FDB" w14:textId="77777777" w:rsidR="00EE03B9" w:rsidRPr="005F6B8D" w:rsidRDefault="00EE03B9" w:rsidP="001F55A6">
            <w:pPr>
              <w:pStyle w:val="TABLE-cell"/>
            </w:pPr>
            <w:r w:rsidRPr="005F6B8D">
              <w:t>Maintenance and calibration</w:t>
            </w:r>
          </w:p>
        </w:tc>
        <w:tc>
          <w:tcPr>
            <w:tcW w:w="4227" w:type="dxa"/>
            <w:tcBorders>
              <w:top w:val="single" w:sz="4" w:space="0" w:color="auto"/>
              <w:left w:val="single" w:sz="4" w:space="0" w:color="auto"/>
              <w:bottom w:val="single" w:sz="4" w:space="0" w:color="auto"/>
              <w:right w:val="single" w:sz="4" w:space="0" w:color="auto"/>
            </w:tcBorders>
          </w:tcPr>
          <w:p w14:paraId="75696FBE" w14:textId="77777777" w:rsidR="00EE03B9" w:rsidRPr="005F6B8D" w:rsidRDefault="00EE03B9" w:rsidP="001F55A6">
            <w:pPr>
              <w:pStyle w:val="TABLE-cell"/>
            </w:pPr>
          </w:p>
        </w:tc>
      </w:tr>
      <w:tr w:rsidR="00EE03B9" w:rsidRPr="005F6B8D" w14:paraId="0394857F" w14:textId="77777777" w:rsidTr="001F55A6">
        <w:trPr>
          <w:gridAfter w:val="1"/>
          <w:wAfter w:w="6" w:type="dxa"/>
          <w:cantSplit/>
          <w:jc w:val="center"/>
        </w:trPr>
        <w:tc>
          <w:tcPr>
            <w:tcW w:w="1080" w:type="dxa"/>
            <w:tcBorders>
              <w:top w:val="single" w:sz="4" w:space="0" w:color="auto"/>
              <w:left w:val="single" w:sz="4" w:space="0" w:color="auto"/>
              <w:bottom w:val="single" w:sz="4" w:space="0" w:color="auto"/>
              <w:right w:val="single" w:sz="4" w:space="0" w:color="auto"/>
            </w:tcBorders>
          </w:tcPr>
          <w:p w14:paraId="792AFAFD" w14:textId="77777777" w:rsidR="00EE03B9" w:rsidRPr="005F6B8D" w:rsidRDefault="00EE03B9" w:rsidP="001F55A6">
            <w:pPr>
              <w:pStyle w:val="TABLE-cell"/>
            </w:pPr>
          </w:p>
        </w:tc>
        <w:tc>
          <w:tcPr>
            <w:tcW w:w="4046" w:type="dxa"/>
            <w:tcBorders>
              <w:top w:val="single" w:sz="4" w:space="0" w:color="auto"/>
              <w:left w:val="single" w:sz="4" w:space="0" w:color="auto"/>
              <w:bottom w:val="single" w:sz="4" w:space="0" w:color="auto"/>
              <w:right w:val="single" w:sz="4" w:space="0" w:color="auto"/>
            </w:tcBorders>
          </w:tcPr>
          <w:p w14:paraId="00EBB73F" w14:textId="77777777" w:rsidR="00EE03B9" w:rsidRPr="005F6B8D" w:rsidRDefault="00EE03B9" w:rsidP="001F55A6">
            <w:pPr>
              <w:pStyle w:val="TABLE-cell"/>
            </w:pPr>
            <w:r w:rsidRPr="005F6B8D">
              <w:t>Capable of being performed correctly</w:t>
            </w:r>
          </w:p>
        </w:tc>
        <w:tc>
          <w:tcPr>
            <w:tcW w:w="4227" w:type="dxa"/>
            <w:tcBorders>
              <w:top w:val="single" w:sz="4" w:space="0" w:color="auto"/>
              <w:left w:val="single" w:sz="4" w:space="0" w:color="auto"/>
              <w:bottom w:val="single" w:sz="4" w:space="0" w:color="auto"/>
              <w:right w:val="single" w:sz="4" w:space="0" w:color="auto"/>
            </w:tcBorders>
          </w:tcPr>
          <w:p w14:paraId="6DE19EC3" w14:textId="77777777" w:rsidR="00EE03B9" w:rsidRPr="005F6B8D" w:rsidRDefault="00EE03B9" w:rsidP="001F55A6">
            <w:pPr>
              <w:pStyle w:val="TABLE-cell"/>
            </w:pPr>
          </w:p>
        </w:tc>
      </w:tr>
      <w:tr w:rsidR="00EE03B9" w:rsidRPr="005F6B8D" w14:paraId="6F36B1D1" w14:textId="77777777" w:rsidTr="001F55A6">
        <w:trPr>
          <w:gridAfter w:val="1"/>
          <w:wAfter w:w="6" w:type="dxa"/>
          <w:cantSplit/>
          <w:jc w:val="center"/>
        </w:trPr>
        <w:tc>
          <w:tcPr>
            <w:tcW w:w="1080" w:type="dxa"/>
            <w:tcBorders>
              <w:top w:val="single" w:sz="4" w:space="0" w:color="auto"/>
              <w:left w:val="single" w:sz="4" w:space="0" w:color="auto"/>
              <w:bottom w:val="single" w:sz="4" w:space="0" w:color="auto"/>
              <w:right w:val="single" w:sz="4" w:space="0" w:color="auto"/>
            </w:tcBorders>
          </w:tcPr>
          <w:p w14:paraId="73D2124E" w14:textId="77777777" w:rsidR="00EE03B9" w:rsidRPr="005F6B8D" w:rsidRDefault="00EE03B9" w:rsidP="001F55A6">
            <w:pPr>
              <w:pStyle w:val="TABLE-cell"/>
            </w:pPr>
          </w:p>
        </w:tc>
        <w:tc>
          <w:tcPr>
            <w:tcW w:w="4046" w:type="dxa"/>
            <w:tcBorders>
              <w:top w:val="single" w:sz="4" w:space="0" w:color="auto"/>
              <w:left w:val="single" w:sz="4" w:space="0" w:color="auto"/>
              <w:bottom w:val="single" w:sz="4" w:space="0" w:color="auto"/>
              <w:right w:val="single" w:sz="4" w:space="0" w:color="auto"/>
            </w:tcBorders>
          </w:tcPr>
          <w:p w14:paraId="5D152AE0" w14:textId="77777777" w:rsidR="00EE03B9" w:rsidRPr="005F6B8D" w:rsidRDefault="00EE03B9" w:rsidP="001F55A6">
            <w:pPr>
              <w:pStyle w:val="TABLE-cell"/>
            </w:pPr>
            <w:r w:rsidRPr="005F6B8D">
              <w:t>Comments</w:t>
            </w:r>
          </w:p>
        </w:tc>
        <w:tc>
          <w:tcPr>
            <w:tcW w:w="4227" w:type="dxa"/>
            <w:tcBorders>
              <w:top w:val="single" w:sz="4" w:space="0" w:color="auto"/>
              <w:left w:val="single" w:sz="4" w:space="0" w:color="auto"/>
              <w:bottom w:val="single" w:sz="4" w:space="0" w:color="auto"/>
              <w:right w:val="single" w:sz="4" w:space="0" w:color="auto"/>
            </w:tcBorders>
          </w:tcPr>
          <w:p w14:paraId="101ACCFD" w14:textId="77777777" w:rsidR="00EE03B9" w:rsidRPr="005F6B8D" w:rsidRDefault="00EE03B9" w:rsidP="001F55A6">
            <w:pPr>
              <w:pStyle w:val="TABLE-cell"/>
            </w:pPr>
          </w:p>
        </w:tc>
      </w:tr>
      <w:tr w:rsidR="00EE03B9" w:rsidRPr="005F6B8D" w14:paraId="6749EF24" w14:textId="77777777" w:rsidTr="001F55A6">
        <w:trPr>
          <w:gridAfter w:val="1"/>
          <w:wAfter w:w="6" w:type="dxa"/>
          <w:cantSplit/>
          <w:jc w:val="center"/>
        </w:trPr>
        <w:tc>
          <w:tcPr>
            <w:tcW w:w="1080" w:type="dxa"/>
            <w:tcBorders>
              <w:top w:val="single" w:sz="4" w:space="0" w:color="auto"/>
              <w:left w:val="single" w:sz="4" w:space="0" w:color="auto"/>
              <w:bottom w:val="single" w:sz="4" w:space="0" w:color="auto"/>
              <w:right w:val="single" w:sz="4" w:space="0" w:color="auto"/>
            </w:tcBorders>
          </w:tcPr>
          <w:p w14:paraId="205089B3" w14:textId="77777777" w:rsidR="00EE03B9" w:rsidRPr="005F6B8D" w:rsidRDefault="00EE03B9" w:rsidP="001F55A6">
            <w:pPr>
              <w:pStyle w:val="TABLE-cell"/>
            </w:pPr>
            <w:r w:rsidRPr="005F6B8D">
              <w:t>Photos</w:t>
            </w:r>
          </w:p>
        </w:tc>
        <w:tc>
          <w:tcPr>
            <w:tcW w:w="4046" w:type="dxa"/>
            <w:tcBorders>
              <w:top w:val="single" w:sz="4" w:space="0" w:color="auto"/>
              <w:left w:val="single" w:sz="4" w:space="0" w:color="auto"/>
              <w:bottom w:val="single" w:sz="4" w:space="0" w:color="auto"/>
              <w:right w:val="single" w:sz="4" w:space="0" w:color="auto"/>
            </w:tcBorders>
          </w:tcPr>
          <w:p w14:paraId="4CBF6BB9" w14:textId="77777777" w:rsidR="00EE03B9" w:rsidRPr="005F6B8D" w:rsidRDefault="00EE03B9" w:rsidP="001F55A6">
            <w:pPr>
              <w:pStyle w:val="TABLE-cell"/>
            </w:pPr>
          </w:p>
        </w:tc>
        <w:tc>
          <w:tcPr>
            <w:tcW w:w="4227" w:type="dxa"/>
            <w:tcBorders>
              <w:top w:val="single" w:sz="4" w:space="0" w:color="auto"/>
              <w:left w:val="single" w:sz="4" w:space="0" w:color="auto"/>
              <w:bottom w:val="single" w:sz="4" w:space="0" w:color="auto"/>
              <w:right w:val="single" w:sz="4" w:space="0" w:color="auto"/>
            </w:tcBorders>
          </w:tcPr>
          <w:p w14:paraId="66946DEC" w14:textId="77777777" w:rsidR="00EE03B9" w:rsidRPr="005F6B8D" w:rsidRDefault="00EE03B9" w:rsidP="001F55A6">
            <w:pPr>
              <w:pStyle w:val="TABLE-cell"/>
            </w:pPr>
          </w:p>
        </w:tc>
      </w:tr>
      <w:tr w:rsidR="00EE03B9" w:rsidRPr="005F6B8D" w14:paraId="1459F934" w14:textId="77777777" w:rsidTr="001F55A6">
        <w:trPr>
          <w:gridAfter w:val="1"/>
          <w:wAfter w:w="6" w:type="dxa"/>
          <w:cantSplit/>
          <w:jc w:val="center"/>
        </w:trPr>
        <w:tc>
          <w:tcPr>
            <w:tcW w:w="1080" w:type="dxa"/>
            <w:tcBorders>
              <w:top w:val="single" w:sz="4" w:space="0" w:color="auto"/>
              <w:left w:val="single" w:sz="4" w:space="0" w:color="auto"/>
              <w:bottom w:val="single" w:sz="4" w:space="0" w:color="auto"/>
              <w:right w:val="single" w:sz="4" w:space="0" w:color="auto"/>
            </w:tcBorders>
          </w:tcPr>
          <w:p w14:paraId="1A683450" w14:textId="77777777" w:rsidR="00EE03B9" w:rsidRPr="005F6B8D" w:rsidRDefault="00EE03B9" w:rsidP="001F55A6">
            <w:pPr>
              <w:pStyle w:val="TABLE-cell"/>
              <w:rPr>
                <w:b/>
              </w:rPr>
            </w:pPr>
            <w:r>
              <w:rPr>
                <w:b/>
              </w:rPr>
              <w:t>5.4.6.10</w:t>
            </w:r>
          </w:p>
        </w:tc>
        <w:tc>
          <w:tcPr>
            <w:tcW w:w="8273" w:type="dxa"/>
            <w:gridSpan w:val="2"/>
            <w:tcBorders>
              <w:top w:val="single" w:sz="4" w:space="0" w:color="auto"/>
              <w:left w:val="single" w:sz="4" w:space="0" w:color="auto"/>
              <w:bottom w:val="single" w:sz="4" w:space="0" w:color="auto"/>
              <w:right w:val="single" w:sz="4" w:space="0" w:color="auto"/>
            </w:tcBorders>
          </w:tcPr>
          <w:p w14:paraId="2AAB9AAF" w14:textId="77777777" w:rsidR="00EE03B9" w:rsidRPr="005F6B8D" w:rsidRDefault="00EE03B9" w:rsidP="001F55A6">
            <w:pPr>
              <w:pStyle w:val="TABLE-cell"/>
              <w:rPr>
                <w:b/>
              </w:rPr>
            </w:pPr>
            <w:r>
              <w:rPr>
                <w:b/>
              </w:rPr>
              <w:t>Extended operation in test gas</w:t>
            </w:r>
          </w:p>
        </w:tc>
      </w:tr>
      <w:tr w:rsidR="00EE03B9" w:rsidRPr="005F6B8D" w14:paraId="64F1159E" w14:textId="77777777" w:rsidTr="001F55A6">
        <w:trPr>
          <w:gridAfter w:val="1"/>
          <w:wAfter w:w="6" w:type="dxa"/>
          <w:cantSplit/>
          <w:jc w:val="center"/>
        </w:trPr>
        <w:tc>
          <w:tcPr>
            <w:tcW w:w="1080" w:type="dxa"/>
            <w:tcBorders>
              <w:top w:val="single" w:sz="4" w:space="0" w:color="auto"/>
              <w:left w:val="single" w:sz="4" w:space="0" w:color="auto"/>
              <w:bottom w:val="single" w:sz="4" w:space="0" w:color="auto"/>
              <w:right w:val="single" w:sz="4" w:space="0" w:color="auto"/>
            </w:tcBorders>
          </w:tcPr>
          <w:p w14:paraId="5AB9FA42" w14:textId="77777777" w:rsidR="00EE03B9" w:rsidRPr="005F6B8D" w:rsidRDefault="00EE03B9" w:rsidP="001F55A6">
            <w:pPr>
              <w:pStyle w:val="TABLE-cell"/>
              <w:rPr>
                <w:b/>
              </w:rPr>
            </w:pPr>
            <w:r w:rsidRPr="005F6B8D">
              <w:rPr>
                <w:b/>
              </w:rPr>
              <w:t>5.4</w:t>
            </w:r>
            <w:r>
              <w:rPr>
                <w:b/>
              </w:rPr>
              <w:t>.6.10.1</w:t>
            </w:r>
          </w:p>
        </w:tc>
        <w:tc>
          <w:tcPr>
            <w:tcW w:w="8273" w:type="dxa"/>
            <w:gridSpan w:val="2"/>
            <w:tcBorders>
              <w:top w:val="single" w:sz="4" w:space="0" w:color="auto"/>
              <w:left w:val="single" w:sz="4" w:space="0" w:color="auto"/>
              <w:bottom w:val="single" w:sz="4" w:space="0" w:color="auto"/>
              <w:right w:val="single" w:sz="4" w:space="0" w:color="auto"/>
            </w:tcBorders>
          </w:tcPr>
          <w:p w14:paraId="2BC2A2ED" w14:textId="77777777" w:rsidR="00EE03B9" w:rsidRPr="005F6B8D" w:rsidRDefault="00EE03B9" w:rsidP="001F55A6">
            <w:pPr>
              <w:pStyle w:val="TABLE-cell"/>
              <w:rPr>
                <w:b/>
              </w:rPr>
            </w:pPr>
            <w:r>
              <w:rPr>
                <w:b/>
              </w:rPr>
              <w:t>Portable equipment</w:t>
            </w:r>
            <w:r w:rsidRPr="005F6B8D">
              <w:rPr>
                <w:b/>
              </w:rPr>
              <w:t xml:space="preserve"> *</w:t>
            </w:r>
          </w:p>
        </w:tc>
      </w:tr>
      <w:tr w:rsidR="00EE03B9" w:rsidRPr="005F6B8D" w14:paraId="31033AA3" w14:textId="77777777" w:rsidTr="001F55A6">
        <w:trPr>
          <w:gridAfter w:val="1"/>
          <w:wAfter w:w="6" w:type="dxa"/>
          <w:cantSplit/>
          <w:jc w:val="center"/>
        </w:trPr>
        <w:tc>
          <w:tcPr>
            <w:tcW w:w="1080" w:type="dxa"/>
            <w:tcBorders>
              <w:top w:val="single" w:sz="4" w:space="0" w:color="auto"/>
              <w:left w:val="single" w:sz="4" w:space="0" w:color="auto"/>
              <w:bottom w:val="single" w:sz="4" w:space="0" w:color="auto"/>
              <w:right w:val="single" w:sz="4" w:space="0" w:color="auto"/>
            </w:tcBorders>
          </w:tcPr>
          <w:p w14:paraId="0FD73F18" w14:textId="77777777" w:rsidR="00EE03B9" w:rsidRPr="005F6B8D" w:rsidRDefault="00EE03B9" w:rsidP="001F55A6">
            <w:pPr>
              <w:pStyle w:val="TABLE-cell"/>
            </w:pPr>
          </w:p>
        </w:tc>
        <w:tc>
          <w:tcPr>
            <w:tcW w:w="4046" w:type="dxa"/>
            <w:tcBorders>
              <w:top w:val="single" w:sz="4" w:space="0" w:color="auto"/>
              <w:left w:val="single" w:sz="4" w:space="0" w:color="auto"/>
              <w:bottom w:val="single" w:sz="4" w:space="0" w:color="auto"/>
              <w:right w:val="single" w:sz="4" w:space="0" w:color="auto"/>
            </w:tcBorders>
          </w:tcPr>
          <w:p w14:paraId="4F9C3663" w14:textId="77777777" w:rsidR="00EE03B9" w:rsidRPr="005F6B8D" w:rsidRDefault="00EE03B9" w:rsidP="001F55A6">
            <w:pPr>
              <w:pStyle w:val="TABLE-cell"/>
            </w:pPr>
            <w:r w:rsidRPr="005F6B8D">
              <w:t>Availability and adequacy of equipment</w:t>
            </w:r>
          </w:p>
        </w:tc>
        <w:tc>
          <w:tcPr>
            <w:tcW w:w="4227" w:type="dxa"/>
            <w:tcBorders>
              <w:top w:val="single" w:sz="4" w:space="0" w:color="auto"/>
              <w:left w:val="single" w:sz="4" w:space="0" w:color="auto"/>
              <w:bottom w:val="single" w:sz="4" w:space="0" w:color="auto"/>
              <w:right w:val="single" w:sz="4" w:space="0" w:color="auto"/>
            </w:tcBorders>
          </w:tcPr>
          <w:p w14:paraId="36DF566C" w14:textId="77777777" w:rsidR="00EE03B9" w:rsidRPr="005F6B8D" w:rsidRDefault="00EE03B9" w:rsidP="001F55A6">
            <w:pPr>
              <w:pStyle w:val="TABLE-cell"/>
            </w:pPr>
          </w:p>
        </w:tc>
      </w:tr>
      <w:tr w:rsidR="00EE03B9" w:rsidRPr="005F6B8D" w14:paraId="5D2E52F4" w14:textId="77777777" w:rsidTr="001F55A6">
        <w:trPr>
          <w:gridAfter w:val="1"/>
          <w:wAfter w:w="6" w:type="dxa"/>
          <w:cantSplit/>
          <w:jc w:val="center"/>
        </w:trPr>
        <w:tc>
          <w:tcPr>
            <w:tcW w:w="1080" w:type="dxa"/>
            <w:tcBorders>
              <w:top w:val="single" w:sz="4" w:space="0" w:color="auto"/>
              <w:left w:val="single" w:sz="4" w:space="0" w:color="auto"/>
              <w:bottom w:val="single" w:sz="4" w:space="0" w:color="auto"/>
              <w:right w:val="single" w:sz="4" w:space="0" w:color="auto"/>
            </w:tcBorders>
          </w:tcPr>
          <w:p w14:paraId="63ED4B0A" w14:textId="77777777" w:rsidR="00EE03B9" w:rsidRPr="005F6B8D" w:rsidRDefault="00EE03B9" w:rsidP="001F55A6">
            <w:pPr>
              <w:pStyle w:val="TABLE-cell"/>
            </w:pPr>
          </w:p>
        </w:tc>
        <w:tc>
          <w:tcPr>
            <w:tcW w:w="4046" w:type="dxa"/>
            <w:tcBorders>
              <w:top w:val="single" w:sz="4" w:space="0" w:color="auto"/>
              <w:left w:val="single" w:sz="4" w:space="0" w:color="auto"/>
              <w:bottom w:val="single" w:sz="4" w:space="0" w:color="auto"/>
              <w:right w:val="single" w:sz="4" w:space="0" w:color="auto"/>
            </w:tcBorders>
          </w:tcPr>
          <w:p w14:paraId="2164B7F2" w14:textId="77777777" w:rsidR="00EE03B9" w:rsidRPr="005F6B8D" w:rsidRDefault="00EE03B9" w:rsidP="001F55A6">
            <w:pPr>
              <w:pStyle w:val="TABLE-cell"/>
            </w:pPr>
            <w:r w:rsidRPr="005F6B8D">
              <w:t>Maintenance and calibration</w:t>
            </w:r>
          </w:p>
        </w:tc>
        <w:tc>
          <w:tcPr>
            <w:tcW w:w="4227" w:type="dxa"/>
            <w:tcBorders>
              <w:top w:val="single" w:sz="4" w:space="0" w:color="auto"/>
              <w:left w:val="single" w:sz="4" w:space="0" w:color="auto"/>
              <w:bottom w:val="single" w:sz="4" w:space="0" w:color="auto"/>
              <w:right w:val="single" w:sz="4" w:space="0" w:color="auto"/>
            </w:tcBorders>
          </w:tcPr>
          <w:p w14:paraId="2FF17550" w14:textId="77777777" w:rsidR="00EE03B9" w:rsidRPr="005F6B8D" w:rsidRDefault="00EE03B9" w:rsidP="001F55A6">
            <w:pPr>
              <w:pStyle w:val="TABLE-cell"/>
            </w:pPr>
          </w:p>
        </w:tc>
      </w:tr>
      <w:tr w:rsidR="00EE03B9" w:rsidRPr="005F6B8D" w14:paraId="3B707CEF" w14:textId="77777777" w:rsidTr="001F55A6">
        <w:trPr>
          <w:gridAfter w:val="1"/>
          <w:wAfter w:w="6" w:type="dxa"/>
          <w:cantSplit/>
          <w:jc w:val="center"/>
        </w:trPr>
        <w:tc>
          <w:tcPr>
            <w:tcW w:w="1080" w:type="dxa"/>
            <w:tcBorders>
              <w:top w:val="single" w:sz="4" w:space="0" w:color="auto"/>
              <w:left w:val="single" w:sz="4" w:space="0" w:color="auto"/>
              <w:bottom w:val="single" w:sz="4" w:space="0" w:color="auto"/>
              <w:right w:val="single" w:sz="4" w:space="0" w:color="auto"/>
            </w:tcBorders>
          </w:tcPr>
          <w:p w14:paraId="55315320" w14:textId="77777777" w:rsidR="00EE03B9" w:rsidRPr="005F6B8D" w:rsidRDefault="00EE03B9" w:rsidP="001F55A6">
            <w:pPr>
              <w:pStyle w:val="TABLE-cell"/>
            </w:pPr>
          </w:p>
        </w:tc>
        <w:tc>
          <w:tcPr>
            <w:tcW w:w="4046" w:type="dxa"/>
            <w:tcBorders>
              <w:top w:val="single" w:sz="4" w:space="0" w:color="auto"/>
              <w:left w:val="single" w:sz="4" w:space="0" w:color="auto"/>
              <w:bottom w:val="single" w:sz="4" w:space="0" w:color="auto"/>
              <w:right w:val="single" w:sz="4" w:space="0" w:color="auto"/>
            </w:tcBorders>
          </w:tcPr>
          <w:p w14:paraId="604ECF76" w14:textId="77777777" w:rsidR="00EE03B9" w:rsidRPr="005F6B8D" w:rsidRDefault="00EE03B9" w:rsidP="001F55A6">
            <w:pPr>
              <w:pStyle w:val="TABLE-cell"/>
            </w:pPr>
            <w:r w:rsidRPr="005F6B8D">
              <w:t>Capable of being performed correctly</w:t>
            </w:r>
          </w:p>
        </w:tc>
        <w:tc>
          <w:tcPr>
            <w:tcW w:w="4227" w:type="dxa"/>
            <w:tcBorders>
              <w:top w:val="single" w:sz="4" w:space="0" w:color="auto"/>
              <w:left w:val="single" w:sz="4" w:space="0" w:color="auto"/>
              <w:bottom w:val="single" w:sz="4" w:space="0" w:color="auto"/>
              <w:right w:val="single" w:sz="4" w:space="0" w:color="auto"/>
            </w:tcBorders>
          </w:tcPr>
          <w:p w14:paraId="4A79BDBB" w14:textId="77777777" w:rsidR="00EE03B9" w:rsidRPr="005F6B8D" w:rsidRDefault="00EE03B9" w:rsidP="001F55A6">
            <w:pPr>
              <w:pStyle w:val="TABLE-cell"/>
            </w:pPr>
          </w:p>
        </w:tc>
      </w:tr>
      <w:tr w:rsidR="00EE03B9" w:rsidRPr="005F6B8D" w14:paraId="62B6B631" w14:textId="77777777" w:rsidTr="001F55A6">
        <w:trPr>
          <w:gridAfter w:val="1"/>
          <w:wAfter w:w="6" w:type="dxa"/>
          <w:cantSplit/>
          <w:jc w:val="center"/>
        </w:trPr>
        <w:tc>
          <w:tcPr>
            <w:tcW w:w="1080" w:type="dxa"/>
            <w:tcBorders>
              <w:top w:val="single" w:sz="4" w:space="0" w:color="auto"/>
              <w:left w:val="single" w:sz="4" w:space="0" w:color="auto"/>
              <w:bottom w:val="single" w:sz="4" w:space="0" w:color="auto"/>
              <w:right w:val="single" w:sz="4" w:space="0" w:color="auto"/>
            </w:tcBorders>
          </w:tcPr>
          <w:p w14:paraId="6575BA08" w14:textId="77777777" w:rsidR="00EE03B9" w:rsidRPr="005F6B8D" w:rsidRDefault="00EE03B9" w:rsidP="001F55A6">
            <w:pPr>
              <w:pStyle w:val="TABLE-cell"/>
            </w:pPr>
          </w:p>
        </w:tc>
        <w:tc>
          <w:tcPr>
            <w:tcW w:w="4046" w:type="dxa"/>
            <w:tcBorders>
              <w:top w:val="single" w:sz="4" w:space="0" w:color="auto"/>
              <w:left w:val="single" w:sz="4" w:space="0" w:color="auto"/>
              <w:bottom w:val="single" w:sz="4" w:space="0" w:color="auto"/>
              <w:right w:val="single" w:sz="4" w:space="0" w:color="auto"/>
            </w:tcBorders>
          </w:tcPr>
          <w:p w14:paraId="706EC39B" w14:textId="77777777" w:rsidR="00EE03B9" w:rsidRPr="005F6B8D" w:rsidRDefault="00EE03B9" w:rsidP="001F55A6">
            <w:pPr>
              <w:pStyle w:val="TABLE-cell"/>
            </w:pPr>
            <w:r w:rsidRPr="005F6B8D">
              <w:t>Comments</w:t>
            </w:r>
          </w:p>
        </w:tc>
        <w:tc>
          <w:tcPr>
            <w:tcW w:w="4227" w:type="dxa"/>
            <w:tcBorders>
              <w:top w:val="single" w:sz="4" w:space="0" w:color="auto"/>
              <w:left w:val="single" w:sz="4" w:space="0" w:color="auto"/>
              <w:bottom w:val="single" w:sz="4" w:space="0" w:color="auto"/>
              <w:right w:val="single" w:sz="4" w:space="0" w:color="auto"/>
            </w:tcBorders>
          </w:tcPr>
          <w:p w14:paraId="6453176E" w14:textId="77777777" w:rsidR="00EE03B9" w:rsidRPr="005F6B8D" w:rsidRDefault="00EE03B9" w:rsidP="001F55A6">
            <w:pPr>
              <w:pStyle w:val="TABLE-cell"/>
            </w:pPr>
          </w:p>
        </w:tc>
      </w:tr>
      <w:tr w:rsidR="00EE03B9" w:rsidRPr="005F6B8D" w14:paraId="4DF9B3A1" w14:textId="77777777" w:rsidTr="001F55A6">
        <w:trPr>
          <w:gridAfter w:val="1"/>
          <w:wAfter w:w="6" w:type="dxa"/>
          <w:cantSplit/>
          <w:jc w:val="center"/>
        </w:trPr>
        <w:tc>
          <w:tcPr>
            <w:tcW w:w="1080" w:type="dxa"/>
            <w:tcBorders>
              <w:top w:val="single" w:sz="4" w:space="0" w:color="auto"/>
              <w:left w:val="single" w:sz="4" w:space="0" w:color="auto"/>
              <w:bottom w:val="single" w:sz="4" w:space="0" w:color="auto"/>
              <w:right w:val="single" w:sz="4" w:space="0" w:color="auto"/>
            </w:tcBorders>
          </w:tcPr>
          <w:p w14:paraId="167870D6" w14:textId="77777777" w:rsidR="00EE03B9" w:rsidRPr="005F6B8D" w:rsidRDefault="00EE03B9" w:rsidP="001F55A6">
            <w:pPr>
              <w:pStyle w:val="TABLE-cell"/>
            </w:pPr>
            <w:r w:rsidRPr="005F6B8D">
              <w:t>Photos</w:t>
            </w:r>
          </w:p>
        </w:tc>
        <w:tc>
          <w:tcPr>
            <w:tcW w:w="4046" w:type="dxa"/>
            <w:tcBorders>
              <w:top w:val="single" w:sz="4" w:space="0" w:color="auto"/>
              <w:left w:val="single" w:sz="4" w:space="0" w:color="auto"/>
              <w:bottom w:val="single" w:sz="4" w:space="0" w:color="auto"/>
              <w:right w:val="single" w:sz="4" w:space="0" w:color="auto"/>
            </w:tcBorders>
          </w:tcPr>
          <w:p w14:paraId="258D7EF6" w14:textId="77777777" w:rsidR="00EE03B9" w:rsidRPr="005F6B8D" w:rsidRDefault="00EE03B9" w:rsidP="001F55A6">
            <w:pPr>
              <w:pStyle w:val="TABLE-cell"/>
            </w:pPr>
          </w:p>
        </w:tc>
        <w:tc>
          <w:tcPr>
            <w:tcW w:w="4227" w:type="dxa"/>
            <w:tcBorders>
              <w:top w:val="single" w:sz="4" w:space="0" w:color="auto"/>
              <w:left w:val="single" w:sz="4" w:space="0" w:color="auto"/>
              <w:bottom w:val="single" w:sz="4" w:space="0" w:color="auto"/>
              <w:right w:val="single" w:sz="4" w:space="0" w:color="auto"/>
            </w:tcBorders>
          </w:tcPr>
          <w:p w14:paraId="404C6634" w14:textId="77777777" w:rsidR="00EE03B9" w:rsidRPr="005F6B8D" w:rsidRDefault="00EE03B9" w:rsidP="001F55A6">
            <w:pPr>
              <w:pStyle w:val="TABLE-cell"/>
            </w:pPr>
          </w:p>
        </w:tc>
      </w:tr>
      <w:tr w:rsidR="00EE03B9" w:rsidRPr="005F6B8D" w14:paraId="2B6493C3" w14:textId="77777777" w:rsidTr="001F55A6">
        <w:trPr>
          <w:gridAfter w:val="1"/>
          <w:wAfter w:w="6" w:type="dxa"/>
          <w:cantSplit/>
          <w:jc w:val="center"/>
        </w:trPr>
        <w:tc>
          <w:tcPr>
            <w:tcW w:w="1080" w:type="dxa"/>
            <w:tcBorders>
              <w:top w:val="single" w:sz="4" w:space="0" w:color="auto"/>
              <w:left w:val="single" w:sz="4" w:space="0" w:color="auto"/>
              <w:bottom w:val="single" w:sz="4" w:space="0" w:color="auto"/>
              <w:right w:val="single" w:sz="4" w:space="0" w:color="auto"/>
            </w:tcBorders>
          </w:tcPr>
          <w:p w14:paraId="7F6D000D" w14:textId="77777777" w:rsidR="00EE03B9" w:rsidRPr="005F6B8D" w:rsidRDefault="00EE03B9" w:rsidP="001F55A6">
            <w:pPr>
              <w:pStyle w:val="TABLE-cell"/>
              <w:rPr>
                <w:b/>
              </w:rPr>
            </w:pPr>
            <w:r w:rsidRPr="005F6B8D">
              <w:rPr>
                <w:b/>
              </w:rPr>
              <w:t>5.</w:t>
            </w:r>
            <w:r>
              <w:rPr>
                <w:b/>
              </w:rPr>
              <w:t>4.6.10.2</w:t>
            </w:r>
          </w:p>
        </w:tc>
        <w:tc>
          <w:tcPr>
            <w:tcW w:w="8273" w:type="dxa"/>
            <w:gridSpan w:val="2"/>
            <w:tcBorders>
              <w:top w:val="single" w:sz="4" w:space="0" w:color="auto"/>
              <w:left w:val="single" w:sz="4" w:space="0" w:color="auto"/>
              <w:bottom w:val="single" w:sz="4" w:space="0" w:color="auto"/>
              <w:right w:val="single" w:sz="4" w:space="0" w:color="auto"/>
            </w:tcBorders>
          </w:tcPr>
          <w:p w14:paraId="13A7E764" w14:textId="77777777" w:rsidR="00EE03B9" w:rsidRPr="005F6B8D" w:rsidRDefault="00EE03B9" w:rsidP="001F55A6">
            <w:pPr>
              <w:pStyle w:val="TABLE-cell"/>
              <w:rPr>
                <w:b/>
              </w:rPr>
            </w:pPr>
            <w:r w:rsidRPr="00144D81">
              <w:rPr>
                <w:b/>
              </w:rPr>
              <w:t>Fixed and transportable equipment</w:t>
            </w:r>
            <w:r w:rsidRPr="005F6B8D">
              <w:rPr>
                <w:b/>
              </w:rPr>
              <w:t xml:space="preserve"> *</w:t>
            </w:r>
          </w:p>
        </w:tc>
      </w:tr>
      <w:tr w:rsidR="00EE03B9" w:rsidRPr="005F6B8D" w14:paraId="29707E32" w14:textId="77777777" w:rsidTr="001F55A6">
        <w:trPr>
          <w:gridAfter w:val="1"/>
          <w:wAfter w:w="6" w:type="dxa"/>
          <w:cantSplit/>
          <w:jc w:val="center"/>
        </w:trPr>
        <w:tc>
          <w:tcPr>
            <w:tcW w:w="1080" w:type="dxa"/>
            <w:tcBorders>
              <w:top w:val="single" w:sz="4" w:space="0" w:color="auto"/>
              <w:left w:val="single" w:sz="4" w:space="0" w:color="auto"/>
              <w:bottom w:val="single" w:sz="4" w:space="0" w:color="auto"/>
              <w:right w:val="single" w:sz="4" w:space="0" w:color="auto"/>
            </w:tcBorders>
          </w:tcPr>
          <w:p w14:paraId="4C856EAA" w14:textId="77777777" w:rsidR="00EE03B9" w:rsidRPr="005F6B8D" w:rsidRDefault="00EE03B9" w:rsidP="001F55A6">
            <w:pPr>
              <w:pStyle w:val="TABLE-cell"/>
            </w:pPr>
          </w:p>
        </w:tc>
        <w:tc>
          <w:tcPr>
            <w:tcW w:w="4046" w:type="dxa"/>
            <w:tcBorders>
              <w:top w:val="single" w:sz="4" w:space="0" w:color="auto"/>
              <w:left w:val="single" w:sz="4" w:space="0" w:color="auto"/>
              <w:bottom w:val="single" w:sz="4" w:space="0" w:color="auto"/>
              <w:right w:val="single" w:sz="4" w:space="0" w:color="auto"/>
            </w:tcBorders>
          </w:tcPr>
          <w:p w14:paraId="35F34CE5" w14:textId="77777777" w:rsidR="00EE03B9" w:rsidRPr="005F6B8D" w:rsidRDefault="00EE03B9" w:rsidP="001F55A6">
            <w:pPr>
              <w:pStyle w:val="TABLE-cell"/>
            </w:pPr>
            <w:r w:rsidRPr="005F6B8D">
              <w:t>Availability and adequacy of equipment</w:t>
            </w:r>
          </w:p>
        </w:tc>
        <w:tc>
          <w:tcPr>
            <w:tcW w:w="4227" w:type="dxa"/>
            <w:tcBorders>
              <w:top w:val="single" w:sz="4" w:space="0" w:color="auto"/>
              <w:left w:val="single" w:sz="4" w:space="0" w:color="auto"/>
              <w:bottom w:val="single" w:sz="4" w:space="0" w:color="auto"/>
              <w:right w:val="single" w:sz="4" w:space="0" w:color="auto"/>
            </w:tcBorders>
          </w:tcPr>
          <w:p w14:paraId="51D9BE90" w14:textId="77777777" w:rsidR="00EE03B9" w:rsidRPr="005F6B8D" w:rsidRDefault="00EE03B9" w:rsidP="001F55A6">
            <w:pPr>
              <w:pStyle w:val="TABLE-cell"/>
            </w:pPr>
          </w:p>
        </w:tc>
      </w:tr>
      <w:tr w:rsidR="00EE03B9" w:rsidRPr="005F6B8D" w14:paraId="6C6F8EFB" w14:textId="77777777" w:rsidTr="001F55A6">
        <w:trPr>
          <w:gridAfter w:val="1"/>
          <w:wAfter w:w="6" w:type="dxa"/>
          <w:cantSplit/>
          <w:jc w:val="center"/>
        </w:trPr>
        <w:tc>
          <w:tcPr>
            <w:tcW w:w="1080" w:type="dxa"/>
            <w:tcBorders>
              <w:top w:val="single" w:sz="4" w:space="0" w:color="auto"/>
              <w:left w:val="single" w:sz="4" w:space="0" w:color="auto"/>
              <w:bottom w:val="single" w:sz="4" w:space="0" w:color="auto"/>
              <w:right w:val="single" w:sz="4" w:space="0" w:color="auto"/>
            </w:tcBorders>
          </w:tcPr>
          <w:p w14:paraId="5BA5FC82" w14:textId="77777777" w:rsidR="00EE03B9" w:rsidRPr="005F6B8D" w:rsidRDefault="00EE03B9" w:rsidP="001F55A6">
            <w:pPr>
              <w:pStyle w:val="TABLE-cell"/>
            </w:pPr>
          </w:p>
        </w:tc>
        <w:tc>
          <w:tcPr>
            <w:tcW w:w="4046" w:type="dxa"/>
            <w:tcBorders>
              <w:top w:val="single" w:sz="4" w:space="0" w:color="auto"/>
              <w:left w:val="single" w:sz="4" w:space="0" w:color="auto"/>
              <w:bottom w:val="single" w:sz="4" w:space="0" w:color="auto"/>
              <w:right w:val="single" w:sz="4" w:space="0" w:color="auto"/>
            </w:tcBorders>
          </w:tcPr>
          <w:p w14:paraId="09D4F7D9" w14:textId="77777777" w:rsidR="00EE03B9" w:rsidRPr="005F6B8D" w:rsidRDefault="00EE03B9" w:rsidP="001F55A6">
            <w:pPr>
              <w:pStyle w:val="TABLE-cell"/>
            </w:pPr>
            <w:r w:rsidRPr="005F6B8D">
              <w:t>Maintenance and calibration</w:t>
            </w:r>
          </w:p>
        </w:tc>
        <w:tc>
          <w:tcPr>
            <w:tcW w:w="4227" w:type="dxa"/>
            <w:tcBorders>
              <w:top w:val="single" w:sz="4" w:space="0" w:color="auto"/>
              <w:left w:val="single" w:sz="4" w:space="0" w:color="auto"/>
              <w:bottom w:val="single" w:sz="4" w:space="0" w:color="auto"/>
              <w:right w:val="single" w:sz="4" w:space="0" w:color="auto"/>
            </w:tcBorders>
          </w:tcPr>
          <w:p w14:paraId="4A34F388" w14:textId="77777777" w:rsidR="00EE03B9" w:rsidRPr="005F6B8D" w:rsidRDefault="00EE03B9" w:rsidP="001F55A6">
            <w:pPr>
              <w:pStyle w:val="TABLE-cell"/>
            </w:pPr>
          </w:p>
        </w:tc>
      </w:tr>
      <w:tr w:rsidR="00EE03B9" w:rsidRPr="005F6B8D" w14:paraId="3AF40203" w14:textId="77777777" w:rsidTr="001F55A6">
        <w:trPr>
          <w:gridAfter w:val="1"/>
          <w:wAfter w:w="6" w:type="dxa"/>
          <w:cantSplit/>
          <w:jc w:val="center"/>
        </w:trPr>
        <w:tc>
          <w:tcPr>
            <w:tcW w:w="1080" w:type="dxa"/>
            <w:tcBorders>
              <w:top w:val="single" w:sz="4" w:space="0" w:color="auto"/>
              <w:left w:val="single" w:sz="4" w:space="0" w:color="auto"/>
              <w:bottom w:val="single" w:sz="4" w:space="0" w:color="auto"/>
              <w:right w:val="single" w:sz="4" w:space="0" w:color="auto"/>
            </w:tcBorders>
          </w:tcPr>
          <w:p w14:paraId="0ECD2694" w14:textId="77777777" w:rsidR="00EE03B9" w:rsidRPr="005F6B8D" w:rsidRDefault="00EE03B9" w:rsidP="001F55A6">
            <w:pPr>
              <w:pStyle w:val="TABLE-cell"/>
            </w:pPr>
          </w:p>
        </w:tc>
        <w:tc>
          <w:tcPr>
            <w:tcW w:w="4046" w:type="dxa"/>
            <w:tcBorders>
              <w:top w:val="single" w:sz="4" w:space="0" w:color="auto"/>
              <w:left w:val="single" w:sz="4" w:space="0" w:color="auto"/>
              <w:bottom w:val="single" w:sz="4" w:space="0" w:color="auto"/>
              <w:right w:val="single" w:sz="4" w:space="0" w:color="auto"/>
            </w:tcBorders>
          </w:tcPr>
          <w:p w14:paraId="6F4DA4C0" w14:textId="77777777" w:rsidR="00EE03B9" w:rsidRPr="005F6B8D" w:rsidRDefault="00EE03B9" w:rsidP="001F55A6">
            <w:pPr>
              <w:pStyle w:val="TABLE-cell"/>
            </w:pPr>
            <w:r w:rsidRPr="005F6B8D">
              <w:t>Capable of being performed correctly</w:t>
            </w:r>
          </w:p>
        </w:tc>
        <w:tc>
          <w:tcPr>
            <w:tcW w:w="4227" w:type="dxa"/>
            <w:tcBorders>
              <w:top w:val="single" w:sz="4" w:space="0" w:color="auto"/>
              <w:left w:val="single" w:sz="4" w:space="0" w:color="auto"/>
              <w:bottom w:val="single" w:sz="4" w:space="0" w:color="auto"/>
              <w:right w:val="single" w:sz="4" w:space="0" w:color="auto"/>
            </w:tcBorders>
          </w:tcPr>
          <w:p w14:paraId="10B6414E" w14:textId="77777777" w:rsidR="00EE03B9" w:rsidRPr="005F6B8D" w:rsidRDefault="00EE03B9" w:rsidP="001F55A6">
            <w:pPr>
              <w:pStyle w:val="TABLE-cell"/>
            </w:pPr>
          </w:p>
        </w:tc>
      </w:tr>
      <w:tr w:rsidR="00EE03B9" w:rsidRPr="005F6B8D" w14:paraId="59EA1E6A" w14:textId="77777777" w:rsidTr="001F55A6">
        <w:trPr>
          <w:gridAfter w:val="1"/>
          <w:wAfter w:w="6" w:type="dxa"/>
          <w:cantSplit/>
          <w:jc w:val="center"/>
        </w:trPr>
        <w:tc>
          <w:tcPr>
            <w:tcW w:w="1080" w:type="dxa"/>
            <w:tcBorders>
              <w:top w:val="single" w:sz="4" w:space="0" w:color="auto"/>
              <w:left w:val="single" w:sz="4" w:space="0" w:color="auto"/>
              <w:bottom w:val="single" w:sz="4" w:space="0" w:color="auto"/>
              <w:right w:val="single" w:sz="4" w:space="0" w:color="auto"/>
            </w:tcBorders>
          </w:tcPr>
          <w:p w14:paraId="3DFDFB2A" w14:textId="77777777" w:rsidR="00EE03B9" w:rsidRPr="005F6B8D" w:rsidRDefault="00EE03B9" w:rsidP="001F55A6">
            <w:pPr>
              <w:pStyle w:val="TABLE-cell"/>
            </w:pPr>
          </w:p>
        </w:tc>
        <w:tc>
          <w:tcPr>
            <w:tcW w:w="4046" w:type="dxa"/>
            <w:tcBorders>
              <w:top w:val="single" w:sz="4" w:space="0" w:color="auto"/>
              <w:left w:val="single" w:sz="4" w:space="0" w:color="auto"/>
              <w:bottom w:val="single" w:sz="4" w:space="0" w:color="auto"/>
              <w:right w:val="single" w:sz="4" w:space="0" w:color="auto"/>
            </w:tcBorders>
          </w:tcPr>
          <w:p w14:paraId="53995E70" w14:textId="77777777" w:rsidR="00EE03B9" w:rsidRPr="005F6B8D" w:rsidRDefault="00EE03B9" w:rsidP="001F55A6">
            <w:pPr>
              <w:pStyle w:val="TABLE-cell"/>
            </w:pPr>
            <w:r w:rsidRPr="005F6B8D">
              <w:t>Comments</w:t>
            </w:r>
          </w:p>
        </w:tc>
        <w:tc>
          <w:tcPr>
            <w:tcW w:w="4227" w:type="dxa"/>
            <w:tcBorders>
              <w:top w:val="single" w:sz="4" w:space="0" w:color="auto"/>
              <w:left w:val="single" w:sz="4" w:space="0" w:color="auto"/>
              <w:bottom w:val="single" w:sz="4" w:space="0" w:color="auto"/>
              <w:right w:val="single" w:sz="4" w:space="0" w:color="auto"/>
            </w:tcBorders>
          </w:tcPr>
          <w:p w14:paraId="3DC8C2E8" w14:textId="77777777" w:rsidR="00EE03B9" w:rsidRPr="005F6B8D" w:rsidRDefault="00EE03B9" w:rsidP="001F55A6">
            <w:pPr>
              <w:pStyle w:val="TABLE-cell"/>
            </w:pPr>
          </w:p>
        </w:tc>
      </w:tr>
      <w:tr w:rsidR="00EE03B9" w:rsidRPr="005F6B8D" w14:paraId="604D2400" w14:textId="77777777" w:rsidTr="001F55A6">
        <w:trPr>
          <w:gridAfter w:val="1"/>
          <w:wAfter w:w="6" w:type="dxa"/>
          <w:cantSplit/>
          <w:jc w:val="center"/>
        </w:trPr>
        <w:tc>
          <w:tcPr>
            <w:tcW w:w="1080" w:type="dxa"/>
            <w:tcBorders>
              <w:top w:val="single" w:sz="4" w:space="0" w:color="auto"/>
              <w:left w:val="single" w:sz="4" w:space="0" w:color="auto"/>
              <w:bottom w:val="single" w:sz="4" w:space="0" w:color="auto"/>
              <w:right w:val="single" w:sz="4" w:space="0" w:color="auto"/>
            </w:tcBorders>
          </w:tcPr>
          <w:p w14:paraId="059DA413" w14:textId="77777777" w:rsidR="00EE03B9" w:rsidRPr="005F6B8D" w:rsidRDefault="00EE03B9" w:rsidP="001F55A6">
            <w:pPr>
              <w:pStyle w:val="TABLE-cell"/>
            </w:pPr>
            <w:r w:rsidRPr="005F6B8D">
              <w:t>Photos</w:t>
            </w:r>
          </w:p>
        </w:tc>
        <w:tc>
          <w:tcPr>
            <w:tcW w:w="4046" w:type="dxa"/>
            <w:tcBorders>
              <w:top w:val="single" w:sz="4" w:space="0" w:color="auto"/>
              <w:left w:val="single" w:sz="4" w:space="0" w:color="auto"/>
              <w:bottom w:val="single" w:sz="4" w:space="0" w:color="auto"/>
              <w:right w:val="single" w:sz="4" w:space="0" w:color="auto"/>
            </w:tcBorders>
          </w:tcPr>
          <w:p w14:paraId="0BAC1F08" w14:textId="77777777" w:rsidR="00EE03B9" w:rsidRPr="005F6B8D" w:rsidRDefault="00EE03B9" w:rsidP="001F55A6">
            <w:pPr>
              <w:pStyle w:val="TABLE-cell"/>
            </w:pPr>
          </w:p>
        </w:tc>
        <w:tc>
          <w:tcPr>
            <w:tcW w:w="4227" w:type="dxa"/>
            <w:tcBorders>
              <w:top w:val="single" w:sz="4" w:space="0" w:color="auto"/>
              <w:left w:val="single" w:sz="4" w:space="0" w:color="auto"/>
              <w:bottom w:val="single" w:sz="4" w:space="0" w:color="auto"/>
              <w:right w:val="single" w:sz="4" w:space="0" w:color="auto"/>
            </w:tcBorders>
          </w:tcPr>
          <w:p w14:paraId="652F3D3C" w14:textId="77777777" w:rsidR="00EE03B9" w:rsidRPr="005F6B8D" w:rsidRDefault="00EE03B9" w:rsidP="001F55A6">
            <w:pPr>
              <w:pStyle w:val="TABLE-cell"/>
            </w:pPr>
          </w:p>
        </w:tc>
      </w:tr>
      <w:tr w:rsidR="00EE03B9" w:rsidRPr="005F6B8D" w14:paraId="1F3A767E" w14:textId="77777777" w:rsidTr="001F55A6">
        <w:trPr>
          <w:gridAfter w:val="1"/>
          <w:wAfter w:w="6" w:type="dxa"/>
          <w:cantSplit/>
          <w:jc w:val="center"/>
        </w:trPr>
        <w:tc>
          <w:tcPr>
            <w:tcW w:w="1080" w:type="dxa"/>
            <w:tcBorders>
              <w:top w:val="single" w:sz="4" w:space="0" w:color="auto"/>
              <w:left w:val="single" w:sz="4" w:space="0" w:color="auto"/>
              <w:bottom w:val="single" w:sz="4" w:space="0" w:color="auto"/>
              <w:right w:val="single" w:sz="4" w:space="0" w:color="auto"/>
            </w:tcBorders>
          </w:tcPr>
          <w:p w14:paraId="0A6B01D9" w14:textId="77777777" w:rsidR="00EE03B9" w:rsidRPr="005F6B8D" w:rsidRDefault="00EE03B9" w:rsidP="001F55A6">
            <w:pPr>
              <w:pStyle w:val="TABLE-cell"/>
              <w:rPr>
                <w:b/>
              </w:rPr>
            </w:pPr>
            <w:r>
              <w:rPr>
                <w:b/>
              </w:rPr>
              <w:t>5.4.6.11</w:t>
            </w:r>
          </w:p>
        </w:tc>
        <w:tc>
          <w:tcPr>
            <w:tcW w:w="8273" w:type="dxa"/>
            <w:gridSpan w:val="2"/>
            <w:tcBorders>
              <w:top w:val="single" w:sz="4" w:space="0" w:color="auto"/>
              <w:left w:val="single" w:sz="4" w:space="0" w:color="auto"/>
              <w:bottom w:val="single" w:sz="4" w:space="0" w:color="auto"/>
              <w:right w:val="single" w:sz="4" w:space="0" w:color="auto"/>
            </w:tcBorders>
          </w:tcPr>
          <w:p w14:paraId="4632A03F" w14:textId="77777777" w:rsidR="00EE03B9" w:rsidRPr="005F6B8D" w:rsidRDefault="00EE03B9" w:rsidP="001F55A6">
            <w:pPr>
              <w:pStyle w:val="TABLE-cell"/>
              <w:rPr>
                <w:b/>
              </w:rPr>
            </w:pPr>
            <w:r w:rsidRPr="00144D81">
              <w:rPr>
                <w:b/>
              </w:rPr>
              <w:t>Orientation tests</w:t>
            </w:r>
          </w:p>
        </w:tc>
      </w:tr>
      <w:tr w:rsidR="00EE03B9" w:rsidRPr="005F6B8D" w14:paraId="4ACDD111" w14:textId="77777777" w:rsidTr="001F55A6">
        <w:trPr>
          <w:gridAfter w:val="1"/>
          <w:wAfter w:w="6" w:type="dxa"/>
          <w:cantSplit/>
          <w:jc w:val="center"/>
        </w:trPr>
        <w:tc>
          <w:tcPr>
            <w:tcW w:w="1080" w:type="dxa"/>
            <w:tcBorders>
              <w:top w:val="single" w:sz="4" w:space="0" w:color="auto"/>
              <w:left w:val="single" w:sz="4" w:space="0" w:color="auto"/>
              <w:bottom w:val="single" w:sz="4" w:space="0" w:color="auto"/>
              <w:right w:val="single" w:sz="4" w:space="0" w:color="auto"/>
            </w:tcBorders>
          </w:tcPr>
          <w:p w14:paraId="20E07EF1" w14:textId="77777777" w:rsidR="00EE03B9" w:rsidRPr="005F6B8D" w:rsidRDefault="00EE03B9" w:rsidP="001F55A6">
            <w:pPr>
              <w:pStyle w:val="TABLE-cell"/>
              <w:rPr>
                <w:b/>
              </w:rPr>
            </w:pPr>
            <w:r w:rsidRPr="005F6B8D">
              <w:rPr>
                <w:b/>
              </w:rPr>
              <w:t>5.4.</w:t>
            </w:r>
            <w:r>
              <w:rPr>
                <w:b/>
              </w:rPr>
              <w:t>6.11.1</w:t>
            </w:r>
          </w:p>
        </w:tc>
        <w:tc>
          <w:tcPr>
            <w:tcW w:w="8273" w:type="dxa"/>
            <w:gridSpan w:val="2"/>
            <w:tcBorders>
              <w:top w:val="single" w:sz="4" w:space="0" w:color="auto"/>
              <w:left w:val="single" w:sz="4" w:space="0" w:color="auto"/>
              <w:bottom w:val="single" w:sz="4" w:space="0" w:color="auto"/>
              <w:right w:val="single" w:sz="4" w:space="0" w:color="auto"/>
            </w:tcBorders>
          </w:tcPr>
          <w:p w14:paraId="5F729BBF" w14:textId="77777777" w:rsidR="00EE03B9" w:rsidRPr="005F6B8D" w:rsidRDefault="00EE03B9" w:rsidP="001F55A6">
            <w:pPr>
              <w:pStyle w:val="TABLE-cell"/>
              <w:rPr>
                <w:b/>
              </w:rPr>
            </w:pPr>
            <w:r w:rsidRPr="0080449B">
              <w:rPr>
                <w:b/>
              </w:rPr>
              <w:t>Portable equipment</w:t>
            </w:r>
            <w:r w:rsidRPr="005F6B8D">
              <w:rPr>
                <w:b/>
              </w:rPr>
              <w:t xml:space="preserve"> *</w:t>
            </w:r>
          </w:p>
        </w:tc>
      </w:tr>
      <w:tr w:rsidR="00EE03B9" w:rsidRPr="005F6B8D" w14:paraId="20476198" w14:textId="77777777" w:rsidTr="001F55A6">
        <w:trPr>
          <w:gridAfter w:val="1"/>
          <w:wAfter w:w="6" w:type="dxa"/>
          <w:cantSplit/>
          <w:jc w:val="center"/>
        </w:trPr>
        <w:tc>
          <w:tcPr>
            <w:tcW w:w="1080" w:type="dxa"/>
            <w:tcBorders>
              <w:top w:val="single" w:sz="4" w:space="0" w:color="auto"/>
              <w:left w:val="single" w:sz="4" w:space="0" w:color="auto"/>
              <w:bottom w:val="single" w:sz="4" w:space="0" w:color="auto"/>
              <w:right w:val="single" w:sz="4" w:space="0" w:color="auto"/>
            </w:tcBorders>
          </w:tcPr>
          <w:p w14:paraId="54DA5B7B" w14:textId="77777777" w:rsidR="00EE03B9" w:rsidRPr="005F6B8D" w:rsidRDefault="00EE03B9" w:rsidP="001F55A6">
            <w:pPr>
              <w:pStyle w:val="TABLE-cell"/>
            </w:pPr>
          </w:p>
        </w:tc>
        <w:tc>
          <w:tcPr>
            <w:tcW w:w="4046" w:type="dxa"/>
            <w:tcBorders>
              <w:top w:val="single" w:sz="4" w:space="0" w:color="auto"/>
              <w:left w:val="single" w:sz="4" w:space="0" w:color="auto"/>
              <w:bottom w:val="single" w:sz="4" w:space="0" w:color="auto"/>
              <w:right w:val="single" w:sz="4" w:space="0" w:color="auto"/>
            </w:tcBorders>
          </w:tcPr>
          <w:p w14:paraId="57F46383" w14:textId="77777777" w:rsidR="00EE03B9" w:rsidRPr="005F6B8D" w:rsidRDefault="00EE03B9" w:rsidP="001F55A6">
            <w:pPr>
              <w:pStyle w:val="TABLE-cell"/>
            </w:pPr>
            <w:r w:rsidRPr="005F6B8D">
              <w:t>Availability and adequacy of equipment</w:t>
            </w:r>
          </w:p>
        </w:tc>
        <w:tc>
          <w:tcPr>
            <w:tcW w:w="4227" w:type="dxa"/>
            <w:tcBorders>
              <w:top w:val="single" w:sz="4" w:space="0" w:color="auto"/>
              <w:left w:val="single" w:sz="4" w:space="0" w:color="auto"/>
              <w:bottom w:val="single" w:sz="4" w:space="0" w:color="auto"/>
              <w:right w:val="single" w:sz="4" w:space="0" w:color="auto"/>
            </w:tcBorders>
          </w:tcPr>
          <w:p w14:paraId="559A6CA9" w14:textId="77777777" w:rsidR="00EE03B9" w:rsidRPr="005F6B8D" w:rsidRDefault="00EE03B9" w:rsidP="001F55A6">
            <w:pPr>
              <w:pStyle w:val="TABLE-cell"/>
            </w:pPr>
          </w:p>
        </w:tc>
      </w:tr>
      <w:tr w:rsidR="00EE03B9" w:rsidRPr="005F6B8D" w14:paraId="77656CEA" w14:textId="77777777" w:rsidTr="001F55A6">
        <w:trPr>
          <w:gridAfter w:val="1"/>
          <w:wAfter w:w="6" w:type="dxa"/>
          <w:cantSplit/>
          <w:jc w:val="center"/>
        </w:trPr>
        <w:tc>
          <w:tcPr>
            <w:tcW w:w="1080" w:type="dxa"/>
            <w:tcBorders>
              <w:top w:val="single" w:sz="4" w:space="0" w:color="auto"/>
              <w:left w:val="single" w:sz="4" w:space="0" w:color="auto"/>
              <w:bottom w:val="single" w:sz="4" w:space="0" w:color="auto"/>
              <w:right w:val="single" w:sz="4" w:space="0" w:color="auto"/>
            </w:tcBorders>
          </w:tcPr>
          <w:p w14:paraId="6D77C1A8" w14:textId="77777777" w:rsidR="00EE03B9" w:rsidRPr="005F6B8D" w:rsidRDefault="00EE03B9" w:rsidP="001F55A6">
            <w:pPr>
              <w:pStyle w:val="TABLE-cell"/>
            </w:pPr>
          </w:p>
        </w:tc>
        <w:tc>
          <w:tcPr>
            <w:tcW w:w="4046" w:type="dxa"/>
            <w:tcBorders>
              <w:top w:val="single" w:sz="4" w:space="0" w:color="auto"/>
              <w:left w:val="single" w:sz="4" w:space="0" w:color="auto"/>
              <w:bottom w:val="single" w:sz="4" w:space="0" w:color="auto"/>
              <w:right w:val="single" w:sz="4" w:space="0" w:color="auto"/>
            </w:tcBorders>
          </w:tcPr>
          <w:p w14:paraId="264D4823" w14:textId="77777777" w:rsidR="00EE03B9" w:rsidRPr="005F6B8D" w:rsidRDefault="00EE03B9" w:rsidP="001F55A6">
            <w:pPr>
              <w:pStyle w:val="TABLE-cell"/>
            </w:pPr>
            <w:r w:rsidRPr="005F6B8D">
              <w:t>Maintenance and calibration</w:t>
            </w:r>
          </w:p>
        </w:tc>
        <w:tc>
          <w:tcPr>
            <w:tcW w:w="4227" w:type="dxa"/>
            <w:tcBorders>
              <w:top w:val="single" w:sz="4" w:space="0" w:color="auto"/>
              <w:left w:val="single" w:sz="4" w:space="0" w:color="auto"/>
              <w:bottom w:val="single" w:sz="4" w:space="0" w:color="auto"/>
              <w:right w:val="single" w:sz="4" w:space="0" w:color="auto"/>
            </w:tcBorders>
          </w:tcPr>
          <w:p w14:paraId="7DD53529" w14:textId="77777777" w:rsidR="00EE03B9" w:rsidRPr="005F6B8D" w:rsidRDefault="00EE03B9" w:rsidP="001F55A6">
            <w:pPr>
              <w:pStyle w:val="TABLE-cell"/>
            </w:pPr>
          </w:p>
        </w:tc>
      </w:tr>
      <w:tr w:rsidR="00EE03B9" w:rsidRPr="005F6B8D" w14:paraId="5DDC50FB" w14:textId="77777777" w:rsidTr="001F55A6">
        <w:trPr>
          <w:gridAfter w:val="1"/>
          <w:wAfter w:w="6" w:type="dxa"/>
          <w:cantSplit/>
          <w:jc w:val="center"/>
        </w:trPr>
        <w:tc>
          <w:tcPr>
            <w:tcW w:w="1080" w:type="dxa"/>
            <w:tcBorders>
              <w:top w:val="single" w:sz="4" w:space="0" w:color="auto"/>
              <w:left w:val="single" w:sz="4" w:space="0" w:color="auto"/>
              <w:bottom w:val="single" w:sz="4" w:space="0" w:color="auto"/>
              <w:right w:val="single" w:sz="4" w:space="0" w:color="auto"/>
            </w:tcBorders>
          </w:tcPr>
          <w:p w14:paraId="09103324" w14:textId="77777777" w:rsidR="00EE03B9" w:rsidRPr="005F6B8D" w:rsidRDefault="00EE03B9" w:rsidP="001F55A6">
            <w:pPr>
              <w:pStyle w:val="TABLE-cell"/>
            </w:pPr>
          </w:p>
        </w:tc>
        <w:tc>
          <w:tcPr>
            <w:tcW w:w="4046" w:type="dxa"/>
            <w:tcBorders>
              <w:top w:val="single" w:sz="4" w:space="0" w:color="auto"/>
              <w:left w:val="single" w:sz="4" w:space="0" w:color="auto"/>
              <w:bottom w:val="single" w:sz="4" w:space="0" w:color="auto"/>
              <w:right w:val="single" w:sz="4" w:space="0" w:color="auto"/>
            </w:tcBorders>
          </w:tcPr>
          <w:p w14:paraId="4D868F5E" w14:textId="77777777" w:rsidR="00EE03B9" w:rsidRPr="005F6B8D" w:rsidRDefault="00EE03B9" w:rsidP="001F55A6">
            <w:pPr>
              <w:pStyle w:val="TABLE-cell"/>
            </w:pPr>
            <w:r w:rsidRPr="005F6B8D">
              <w:t>Capable of being performed correctly</w:t>
            </w:r>
          </w:p>
        </w:tc>
        <w:tc>
          <w:tcPr>
            <w:tcW w:w="4227" w:type="dxa"/>
            <w:tcBorders>
              <w:top w:val="single" w:sz="4" w:space="0" w:color="auto"/>
              <w:left w:val="single" w:sz="4" w:space="0" w:color="auto"/>
              <w:bottom w:val="single" w:sz="4" w:space="0" w:color="auto"/>
              <w:right w:val="single" w:sz="4" w:space="0" w:color="auto"/>
            </w:tcBorders>
          </w:tcPr>
          <w:p w14:paraId="3E36F831" w14:textId="77777777" w:rsidR="00EE03B9" w:rsidRPr="005F6B8D" w:rsidRDefault="00EE03B9" w:rsidP="001F55A6">
            <w:pPr>
              <w:pStyle w:val="TABLE-cell"/>
            </w:pPr>
          </w:p>
        </w:tc>
      </w:tr>
      <w:tr w:rsidR="00EE03B9" w:rsidRPr="005F6B8D" w14:paraId="52DFDBC0" w14:textId="77777777" w:rsidTr="001F55A6">
        <w:trPr>
          <w:gridAfter w:val="1"/>
          <w:wAfter w:w="6" w:type="dxa"/>
          <w:cantSplit/>
          <w:jc w:val="center"/>
        </w:trPr>
        <w:tc>
          <w:tcPr>
            <w:tcW w:w="1080" w:type="dxa"/>
            <w:tcBorders>
              <w:top w:val="single" w:sz="4" w:space="0" w:color="auto"/>
              <w:left w:val="single" w:sz="4" w:space="0" w:color="auto"/>
              <w:bottom w:val="single" w:sz="4" w:space="0" w:color="auto"/>
              <w:right w:val="single" w:sz="4" w:space="0" w:color="auto"/>
            </w:tcBorders>
          </w:tcPr>
          <w:p w14:paraId="681B9D93" w14:textId="77777777" w:rsidR="00EE03B9" w:rsidRPr="005F6B8D" w:rsidRDefault="00EE03B9" w:rsidP="001F55A6">
            <w:pPr>
              <w:pStyle w:val="TABLE-cell"/>
            </w:pPr>
          </w:p>
        </w:tc>
        <w:tc>
          <w:tcPr>
            <w:tcW w:w="4046" w:type="dxa"/>
            <w:tcBorders>
              <w:top w:val="single" w:sz="4" w:space="0" w:color="auto"/>
              <w:left w:val="single" w:sz="4" w:space="0" w:color="auto"/>
              <w:bottom w:val="single" w:sz="4" w:space="0" w:color="auto"/>
              <w:right w:val="single" w:sz="4" w:space="0" w:color="auto"/>
            </w:tcBorders>
          </w:tcPr>
          <w:p w14:paraId="0678FBEE" w14:textId="77777777" w:rsidR="00EE03B9" w:rsidRPr="005F6B8D" w:rsidRDefault="00EE03B9" w:rsidP="001F55A6">
            <w:pPr>
              <w:pStyle w:val="TABLE-cell"/>
            </w:pPr>
            <w:r w:rsidRPr="005F6B8D">
              <w:t>Comments</w:t>
            </w:r>
          </w:p>
        </w:tc>
        <w:tc>
          <w:tcPr>
            <w:tcW w:w="4227" w:type="dxa"/>
            <w:tcBorders>
              <w:top w:val="single" w:sz="4" w:space="0" w:color="auto"/>
              <w:left w:val="single" w:sz="4" w:space="0" w:color="auto"/>
              <w:bottom w:val="single" w:sz="4" w:space="0" w:color="auto"/>
              <w:right w:val="single" w:sz="4" w:space="0" w:color="auto"/>
            </w:tcBorders>
          </w:tcPr>
          <w:p w14:paraId="6A657FAC" w14:textId="77777777" w:rsidR="00EE03B9" w:rsidRPr="005F6B8D" w:rsidRDefault="00EE03B9" w:rsidP="001F55A6">
            <w:pPr>
              <w:pStyle w:val="TABLE-cell"/>
            </w:pPr>
          </w:p>
        </w:tc>
      </w:tr>
      <w:tr w:rsidR="00EE03B9" w:rsidRPr="005F6B8D" w14:paraId="1D4E4CA0" w14:textId="77777777" w:rsidTr="001F55A6">
        <w:trPr>
          <w:gridAfter w:val="1"/>
          <w:wAfter w:w="6" w:type="dxa"/>
          <w:cantSplit/>
          <w:jc w:val="center"/>
        </w:trPr>
        <w:tc>
          <w:tcPr>
            <w:tcW w:w="1080" w:type="dxa"/>
            <w:tcBorders>
              <w:top w:val="single" w:sz="4" w:space="0" w:color="auto"/>
              <w:left w:val="single" w:sz="4" w:space="0" w:color="auto"/>
              <w:bottom w:val="single" w:sz="4" w:space="0" w:color="auto"/>
              <w:right w:val="single" w:sz="4" w:space="0" w:color="auto"/>
            </w:tcBorders>
          </w:tcPr>
          <w:p w14:paraId="70FE2EA9" w14:textId="77777777" w:rsidR="00EE03B9" w:rsidRPr="005F6B8D" w:rsidRDefault="00EE03B9" w:rsidP="001F55A6">
            <w:pPr>
              <w:pStyle w:val="TABLE-cell"/>
            </w:pPr>
            <w:r w:rsidRPr="005F6B8D">
              <w:t>Photos</w:t>
            </w:r>
          </w:p>
        </w:tc>
        <w:tc>
          <w:tcPr>
            <w:tcW w:w="4046" w:type="dxa"/>
            <w:tcBorders>
              <w:top w:val="single" w:sz="4" w:space="0" w:color="auto"/>
              <w:left w:val="single" w:sz="4" w:space="0" w:color="auto"/>
              <w:bottom w:val="single" w:sz="4" w:space="0" w:color="auto"/>
              <w:right w:val="single" w:sz="4" w:space="0" w:color="auto"/>
            </w:tcBorders>
          </w:tcPr>
          <w:p w14:paraId="62510865" w14:textId="77777777" w:rsidR="00EE03B9" w:rsidRPr="005F6B8D" w:rsidRDefault="00EE03B9" w:rsidP="001F55A6">
            <w:pPr>
              <w:pStyle w:val="TABLE-cell"/>
            </w:pPr>
          </w:p>
        </w:tc>
        <w:tc>
          <w:tcPr>
            <w:tcW w:w="4227" w:type="dxa"/>
            <w:tcBorders>
              <w:top w:val="single" w:sz="4" w:space="0" w:color="auto"/>
              <w:left w:val="single" w:sz="4" w:space="0" w:color="auto"/>
              <w:bottom w:val="single" w:sz="4" w:space="0" w:color="auto"/>
              <w:right w:val="single" w:sz="4" w:space="0" w:color="auto"/>
            </w:tcBorders>
          </w:tcPr>
          <w:p w14:paraId="59BC0666" w14:textId="77777777" w:rsidR="00EE03B9" w:rsidRPr="005F6B8D" w:rsidRDefault="00EE03B9" w:rsidP="001F55A6">
            <w:pPr>
              <w:pStyle w:val="TABLE-cell"/>
            </w:pPr>
          </w:p>
        </w:tc>
      </w:tr>
      <w:tr w:rsidR="00EE03B9" w:rsidRPr="005F6B8D" w14:paraId="44A8DC84" w14:textId="77777777" w:rsidTr="001F55A6">
        <w:trPr>
          <w:gridAfter w:val="1"/>
          <w:wAfter w:w="6" w:type="dxa"/>
          <w:cantSplit/>
          <w:jc w:val="center"/>
        </w:trPr>
        <w:tc>
          <w:tcPr>
            <w:tcW w:w="1080" w:type="dxa"/>
            <w:tcBorders>
              <w:top w:val="single" w:sz="4" w:space="0" w:color="auto"/>
              <w:left w:val="single" w:sz="4" w:space="0" w:color="auto"/>
              <w:bottom w:val="single" w:sz="4" w:space="0" w:color="auto"/>
              <w:right w:val="single" w:sz="4" w:space="0" w:color="auto"/>
            </w:tcBorders>
          </w:tcPr>
          <w:p w14:paraId="5FDE5A3C" w14:textId="77777777" w:rsidR="00EE03B9" w:rsidRPr="005F6B8D" w:rsidRDefault="00EE03B9" w:rsidP="001F55A6">
            <w:pPr>
              <w:pStyle w:val="TABLE-cell"/>
              <w:rPr>
                <w:b/>
              </w:rPr>
            </w:pPr>
            <w:r w:rsidRPr="005F6B8D">
              <w:rPr>
                <w:b/>
              </w:rPr>
              <w:t>5.4.</w:t>
            </w:r>
            <w:r>
              <w:rPr>
                <w:b/>
              </w:rPr>
              <w:t>6.11.2</w:t>
            </w:r>
          </w:p>
        </w:tc>
        <w:tc>
          <w:tcPr>
            <w:tcW w:w="8273" w:type="dxa"/>
            <w:gridSpan w:val="2"/>
            <w:tcBorders>
              <w:top w:val="single" w:sz="4" w:space="0" w:color="auto"/>
              <w:left w:val="single" w:sz="4" w:space="0" w:color="auto"/>
              <w:bottom w:val="single" w:sz="4" w:space="0" w:color="auto"/>
              <w:right w:val="single" w:sz="4" w:space="0" w:color="auto"/>
            </w:tcBorders>
          </w:tcPr>
          <w:p w14:paraId="70388DE7" w14:textId="77777777" w:rsidR="00EE03B9" w:rsidRPr="005F6B8D" w:rsidRDefault="00EE03B9" w:rsidP="001F55A6">
            <w:pPr>
              <w:pStyle w:val="TABLE-cell"/>
              <w:rPr>
                <w:b/>
              </w:rPr>
            </w:pPr>
            <w:r w:rsidRPr="00144D81">
              <w:rPr>
                <w:b/>
              </w:rPr>
              <w:t>Fixed and transportable equipment</w:t>
            </w:r>
            <w:r w:rsidRPr="005F6B8D">
              <w:rPr>
                <w:b/>
              </w:rPr>
              <w:t xml:space="preserve"> *</w:t>
            </w:r>
          </w:p>
        </w:tc>
      </w:tr>
      <w:tr w:rsidR="00EE03B9" w:rsidRPr="005F6B8D" w14:paraId="58A24AC7" w14:textId="77777777" w:rsidTr="001F55A6">
        <w:trPr>
          <w:gridAfter w:val="1"/>
          <w:wAfter w:w="6" w:type="dxa"/>
          <w:cantSplit/>
          <w:jc w:val="center"/>
        </w:trPr>
        <w:tc>
          <w:tcPr>
            <w:tcW w:w="1080" w:type="dxa"/>
            <w:tcBorders>
              <w:top w:val="single" w:sz="4" w:space="0" w:color="auto"/>
              <w:left w:val="single" w:sz="4" w:space="0" w:color="auto"/>
              <w:bottom w:val="single" w:sz="4" w:space="0" w:color="auto"/>
              <w:right w:val="single" w:sz="4" w:space="0" w:color="auto"/>
            </w:tcBorders>
          </w:tcPr>
          <w:p w14:paraId="1D2088B3" w14:textId="77777777" w:rsidR="00EE03B9" w:rsidRPr="005F6B8D" w:rsidRDefault="00EE03B9" w:rsidP="001F55A6">
            <w:pPr>
              <w:pStyle w:val="TABLE-cell"/>
            </w:pPr>
          </w:p>
        </w:tc>
        <w:tc>
          <w:tcPr>
            <w:tcW w:w="4046" w:type="dxa"/>
            <w:tcBorders>
              <w:top w:val="single" w:sz="4" w:space="0" w:color="auto"/>
              <w:left w:val="single" w:sz="4" w:space="0" w:color="auto"/>
              <w:bottom w:val="single" w:sz="4" w:space="0" w:color="auto"/>
              <w:right w:val="single" w:sz="4" w:space="0" w:color="auto"/>
            </w:tcBorders>
          </w:tcPr>
          <w:p w14:paraId="0428FF37" w14:textId="77777777" w:rsidR="00EE03B9" w:rsidRPr="005F6B8D" w:rsidRDefault="00EE03B9" w:rsidP="001F55A6">
            <w:pPr>
              <w:pStyle w:val="TABLE-cell"/>
            </w:pPr>
            <w:r w:rsidRPr="005F6B8D">
              <w:t>Availability and adequacy of equipment</w:t>
            </w:r>
          </w:p>
        </w:tc>
        <w:tc>
          <w:tcPr>
            <w:tcW w:w="4227" w:type="dxa"/>
            <w:tcBorders>
              <w:top w:val="single" w:sz="4" w:space="0" w:color="auto"/>
              <w:left w:val="single" w:sz="4" w:space="0" w:color="auto"/>
              <w:bottom w:val="single" w:sz="4" w:space="0" w:color="auto"/>
              <w:right w:val="single" w:sz="4" w:space="0" w:color="auto"/>
            </w:tcBorders>
          </w:tcPr>
          <w:p w14:paraId="33D39FB2" w14:textId="77777777" w:rsidR="00EE03B9" w:rsidRPr="005F6B8D" w:rsidRDefault="00EE03B9" w:rsidP="001F55A6">
            <w:pPr>
              <w:pStyle w:val="TABLE-cell"/>
            </w:pPr>
          </w:p>
        </w:tc>
      </w:tr>
      <w:tr w:rsidR="00EE03B9" w:rsidRPr="005F6B8D" w14:paraId="41B3855D" w14:textId="77777777" w:rsidTr="001F55A6">
        <w:trPr>
          <w:gridAfter w:val="1"/>
          <w:wAfter w:w="6" w:type="dxa"/>
          <w:cantSplit/>
          <w:jc w:val="center"/>
        </w:trPr>
        <w:tc>
          <w:tcPr>
            <w:tcW w:w="1080" w:type="dxa"/>
            <w:tcBorders>
              <w:top w:val="single" w:sz="4" w:space="0" w:color="auto"/>
              <w:left w:val="single" w:sz="4" w:space="0" w:color="auto"/>
              <w:bottom w:val="single" w:sz="4" w:space="0" w:color="auto"/>
              <w:right w:val="single" w:sz="4" w:space="0" w:color="auto"/>
            </w:tcBorders>
          </w:tcPr>
          <w:p w14:paraId="651B8956" w14:textId="77777777" w:rsidR="00EE03B9" w:rsidRPr="005F6B8D" w:rsidRDefault="00EE03B9" w:rsidP="001F55A6">
            <w:pPr>
              <w:pStyle w:val="TABLE-cell"/>
            </w:pPr>
          </w:p>
        </w:tc>
        <w:tc>
          <w:tcPr>
            <w:tcW w:w="4046" w:type="dxa"/>
            <w:tcBorders>
              <w:top w:val="single" w:sz="4" w:space="0" w:color="auto"/>
              <w:left w:val="single" w:sz="4" w:space="0" w:color="auto"/>
              <w:bottom w:val="single" w:sz="4" w:space="0" w:color="auto"/>
              <w:right w:val="single" w:sz="4" w:space="0" w:color="auto"/>
            </w:tcBorders>
          </w:tcPr>
          <w:p w14:paraId="6C70884C" w14:textId="77777777" w:rsidR="00EE03B9" w:rsidRPr="005F6B8D" w:rsidRDefault="00EE03B9" w:rsidP="001F55A6">
            <w:pPr>
              <w:pStyle w:val="TABLE-cell"/>
            </w:pPr>
            <w:r w:rsidRPr="005F6B8D">
              <w:t>Maintenance and calibration</w:t>
            </w:r>
          </w:p>
        </w:tc>
        <w:tc>
          <w:tcPr>
            <w:tcW w:w="4227" w:type="dxa"/>
            <w:tcBorders>
              <w:top w:val="single" w:sz="4" w:space="0" w:color="auto"/>
              <w:left w:val="single" w:sz="4" w:space="0" w:color="auto"/>
              <w:bottom w:val="single" w:sz="4" w:space="0" w:color="auto"/>
              <w:right w:val="single" w:sz="4" w:space="0" w:color="auto"/>
            </w:tcBorders>
          </w:tcPr>
          <w:p w14:paraId="3429C691" w14:textId="77777777" w:rsidR="00EE03B9" w:rsidRPr="005F6B8D" w:rsidRDefault="00EE03B9" w:rsidP="001F55A6">
            <w:pPr>
              <w:pStyle w:val="TABLE-cell"/>
            </w:pPr>
          </w:p>
        </w:tc>
      </w:tr>
      <w:tr w:rsidR="00EE03B9" w:rsidRPr="005F6B8D" w14:paraId="6BC4F07C" w14:textId="77777777" w:rsidTr="001F55A6">
        <w:trPr>
          <w:gridAfter w:val="1"/>
          <w:wAfter w:w="6" w:type="dxa"/>
          <w:cantSplit/>
          <w:jc w:val="center"/>
        </w:trPr>
        <w:tc>
          <w:tcPr>
            <w:tcW w:w="1080" w:type="dxa"/>
            <w:tcBorders>
              <w:top w:val="single" w:sz="4" w:space="0" w:color="auto"/>
              <w:left w:val="single" w:sz="4" w:space="0" w:color="auto"/>
              <w:bottom w:val="single" w:sz="4" w:space="0" w:color="auto"/>
              <w:right w:val="single" w:sz="4" w:space="0" w:color="auto"/>
            </w:tcBorders>
          </w:tcPr>
          <w:p w14:paraId="1F100EB7" w14:textId="77777777" w:rsidR="00EE03B9" w:rsidRPr="005F6B8D" w:rsidRDefault="00EE03B9" w:rsidP="001F55A6">
            <w:pPr>
              <w:pStyle w:val="TABLE-cell"/>
            </w:pPr>
          </w:p>
        </w:tc>
        <w:tc>
          <w:tcPr>
            <w:tcW w:w="4046" w:type="dxa"/>
            <w:tcBorders>
              <w:top w:val="single" w:sz="4" w:space="0" w:color="auto"/>
              <w:left w:val="single" w:sz="4" w:space="0" w:color="auto"/>
              <w:bottom w:val="single" w:sz="4" w:space="0" w:color="auto"/>
              <w:right w:val="single" w:sz="4" w:space="0" w:color="auto"/>
            </w:tcBorders>
          </w:tcPr>
          <w:p w14:paraId="4611325C" w14:textId="77777777" w:rsidR="00EE03B9" w:rsidRPr="005F6B8D" w:rsidRDefault="00EE03B9" w:rsidP="001F55A6">
            <w:pPr>
              <w:pStyle w:val="TABLE-cell"/>
            </w:pPr>
            <w:r w:rsidRPr="005F6B8D">
              <w:t>Capable of being performed correctly</w:t>
            </w:r>
          </w:p>
        </w:tc>
        <w:tc>
          <w:tcPr>
            <w:tcW w:w="4227" w:type="dxa"/>
            <w:tcBorders>
              <w:top w:val="single" w:sz="4" w:space="0" w:color="auto"/>
              <w:left w:val="single" w:sz="4" w:space="0" w:color="auto"/>
              <w:bottom w:val="single" w:sz="4" w:space="0" w:color="auto"/>
              <w:right w:val="single" w:sz="4" w:space="0" w:color="auto"/>
            </w:tcBorders>
          </w:tcPr>
          <w:p w14:paraId="1CC5CFE3" w14:textId="77777777" w:rsidR="00EE03B9" w:rsidRPr="005F6B8D" w:rsidRDefault="00EE03B9" w:rsidP="001F55A6">
            <w:pPr>
              <w:pStyle w:val="TABLE-cell"/>
            </w:pPr>
          </w:p>
        </w:tc>
      </w:tr>
      <w:tr w:rsidR="00EE03B9" w:rsidRPr="005F6B8D" w14:paraId="2FC035A1" w14:textId="77777777" w:rsidTr="001F55A6">
        <w:trPr>
          <w:gridAfter w:val="1"/>
          <w:wAfter w:w="6" w:type="dxa"/>
          <w:cantSplit/>
          <w:jc w:val="center"/>
        </w:trPr>
        <w:tc>
          <w:tcPr>
            <w:tcW w:w="1080" w:type="dxa"/>
            <w:tcBorders>
              <w:top w:val="single" w:sz="4" w:space="0" w:color="auto"/>
              <w:left w:val="single" w:sz="4" w:space="0" w:color="auto"/>
              <w:bottom w:val="single" w:sz="4" w:space="0" w:color="auto"/>
              <w:right w:val="single" w:sz="4" w:space="0" w:color="auto"/>
            </w:tcBorders>
          </w:tcPr>
          <w:p w14:paraId="7D4AA7A6" w14:textId="77777777" w:rsidR="00EE03B9" w:rsidRPr="005F6B8D" w:rsidRDefault="00EE03B9" w:rsidP="001F55A6">
            <w:pPr>
              <w:pStyle w:val="TABLE-cell"/>
            </w:pPr>
          </w:p>
        </w:tc>
        <w:tc>
          <w:tcPr>
            <w:tcW w:w="4046" w:type="dxa"/>
            <w:tcBorders>
              <w:top w:val="single" w:sz="4" w:space="0" w:color="auto"/>
              <w:left w:val="single" w:sz="4" w:space="0" w:color="auto"/>
              <w:bottom w:val="single" w:sz="4" w:space="0" w:color="auto"/>
              <w:right w:val="single" w:sz="4" w:space="0" w:color="auto"/>
            </w:tcBorders>
          </w:tcPr>
          <w:p w14:paraId="340E8D02" w14:textId="77777777" w:rsidR="00EE03B9" w:rsidRPr="005F6B8D" w:rsidRDefault="00EE03B9" w:rsidP="001F55A6">
            <w:pPr>
              <w:pStyle w:val="TABLE-cell"/>
            </w:pPr>
            <w:r w:rsidRPr="005F6B8D">
              <w:t>Comments</w:t>
            </w:r>
          </w:p>
        </w:tc>
        <w:tc>
          <w:tcPr>
            <w:tcW w:w="4227" w:type="dxa"/>
            <w:tcBorders>
              <w:top w:val="single" w:sz="4" w:space="0" w:color="auto"/>
              <w:left w:val="single" w:sz="4" w:space="0" w:color="auto"/>
              <w:bottom w:val="single" w:sz="4" w:space="0" w:color="auto"/>
              <w:right w:val="single" w:sz="4" w:space="0" w:color="auto"/>
            </w:tcBorders>
          </w:tcPr>
          <w:p w14:paraId="2D444963" w14:textId="77777777" w:rsidR="00EE03B9" w:rsidRPr="005F6B8D" w:rsidRDefault="00EE03B9" w:rsidP="001F55A6">
            <w:pPr>
              <w:pStyle w:val="TABLE-cell"/>
            </w:pPr>
          </w:p>
        </w:tc>
      </w:tr>
      <w:tr w:rsidR="00EE03B9" w:rsidRPr="005F6B8D" w14:paraId="0B278DF1" w14:textId="77777777" w:rsidTr="001F55A6">
        <w:trPr>
          <w:gridAfter w:val="1"/>
          <w:wAfter w:w="6" w:type="dxa"/>
          <w:cantSplit/>
          <w:jc w:val="center"/>
        </w:trPr>
        <w:tc>
          <w:tcPr>
            <w:tcW w:w="1080" w:type="dxa"/>
            <w:tcBorders>
              <w:top w:val="single" w:sz="4" w:space="0" w:color="auto"/>
              <w:left w:val="single" w:sz="4" w:space="0" w:color="auto"/>
              <w:bottom w:val="single" w:sz="4" w:space="0" w:color="auto"/>
              <w:right w:val="single" w:sz="4" w:space="0" w:color="auto"/>
            </w:tcBorders>
          </w:tcPr>
          <w:p w14:paraId="7BD63315" w14:textId="77777777" w:rsidR="00EE03B9" w:rsidRPr="005F6B8D" w:rsidRDefault="00EE03B9" w:rsidP="001F55A6">
            <w:pPr>
              <w:pStyle w:val="TABLE-cell"/>
            </w:pPr>
            <w:r w:rsidRPr="005F6B8D">
              <w:t>Photos</w:t>
            </w:r>
          </w:p>
        </w:tc>
        <w:tc>
          <w:tcPr>
            <w:tcW w:w="4046" w:type="dxa"/>
            <w:tcBorders>
              <w:top w:val="single" w:sz="4" w:space="0" w:color="auto"/>
              <w:left w:val="single" w:sz="4" w:space="0" w:color="auto"/>
              <w:bottom w:val="single" w:sz="4" w:space="0" w:color="auto"/>
              <w:right w:val="single" w:sz="4" w:space="0" w:color="auto"/>
            </w:tcBorders>
          </w:tcPr>
          <w:p w14:paraId="6372A569" w14:textId="77777777" w:rsidR="00EE03B9" w:rsidRPr="005F6B8D" w:rsidRDefault="00EE03B9" w:rsidP="001F55A6">
            <w:pPr>
              <w:pStyle w:val="TABLE-cell"/>
            </w:pPr>
          </w:p>
        </w:tc>
        <w:tc>
          <w:tcPr>
            <w:tcW w:w="4227" w:type="dxa"/>
            <w:tcBorders>
              <w:top w:val="single" w:sz="4" w:space="0" w:color="auto"/>
              <w:left w:val="single" w:sz="4" w:space="0" w:color="auto"/>
              <w:bottom w:val="single" w:sz="4" w:space="0" w:color="auto"/>
              <w:right w:val="single" w:sz="4" w:space="0" w:color="auto"/>
            </w:tcBorders>
          </w:tcPr>
          <w:p w14:paraId="4040A5DB" w14:textId="77777777" w:rsidR="00EE03B9" w:rsidRPr="005F6B8D" w:rsidRDefault="00EE03B9" w:rsidP="001F55A6">
            <w:pPr>
              <w:pStyle w:val="TABLE-cell"/>
            </w:pPr>
          </w:p>
        </w:tc>
      </w:tr>
      <w:tr w:rsidR="00EE03B9" w:rsidRPr="005F6B8D" w14:paraId="33AC8276" w14:textId="77777777" w:rsidTr="001F55A6">
        <w:trPr>
          <w:gridAfter w:val="1"/>
          <w:wAfter w:w="6" w:type="dxa"/>
          <w:cantSplit/>
          <w:jc w:val="center"/>
        </w:trPr>
        <w:tc>
          <w:tcPr>
            <w:tcW w:w="1080" w:type="dxa"/>
            <w:tcBorders>
              <w:top w:val="single" w:sz="4" w:space="0" w:color="auto"/>
              <w:left w:val="single" w:sz="4" w:space="0" w:color="auto"/>
              <w:bottom w:val="single" w:sz="4" w:space="0" w:color="auto"/>
              <w:right w:val="single" w:sz="4" w:space="0" w:color="auto"/>
            </w:tcBorders>
          </w:tcPr>
          <w:p w14:paraId="077CFFB1" w14:textId="77777777" w:rsidR="00EE03B9" w:rsidRPr="005F6B8D" w:rsidRDefault="00EE03B9" w:rsidP="001F55A6">
            <w:pPr>
              <w:pStyle w:val="TABLE-cell"/>
              <w:rPr>
                <w:b/>
              </w:rPr>
            </w:pPr>
            <w:r>
              <w:rPr>
                <w:b/>
              </w:rPr>
              <w:t>5.4.7</w:t>
            </w:r>
          </w:p>
        </w:tc>
        <w:tc>
          <w:tcPr>
            <w:tcW w:w="8273" w:type="dxa"/>
            <w:gridSpan w:val="2"/>
            <w:tcBorders>
              <w:top w:val="single" w:sz="4" w:space="0" w:color="auto"/>
              <w:left w:val="single" w:sz="4" w:space="0" w:color="auto"/>
              <w:bottom w:val="single" w:sz="4" w:space="0" w:color="auto"/>
              <w:right w:val="single" w:sz="4" w:space="0" w:color="auto"/>
            </w:tcBorders>
          </w:tcPr>
          <w:p w14:paraId="6169D20F" w14:textId="77777777" w:rsidR="00EE03B9" w:rsidRPr="005F6B8D" w:rsidRDefault="00EE03B9" w:rsidP="001F55A6">
            <w:pPr>
              <w:pStyle w:val="TABLE-cell"/>
              <w:rPr>
                <w:b/>
              </w:rPr>
            </w:pPr>
            <w:r w:rsidRPr="00144D81">
              <w:rPr>
                <w:b/>
              </w:rPr>
              <w:t>Electrical tests</w:t>
            </w:r>
          </w:p>
        </w:tc>
      </w:tr>
      <w:tr w:rsidR="00EE03B9" w:rsidRPr="005F6B8D" w14:paraId="301D5079" w14:textId="77777777" w:rsidTr="001F55A6">
        <w:trPr>
          <w:gridAfter w:val="1"/>
          <w:wAfter w:w="6" w:type="dxa"/>
          <w:cantSplit/>
          <w:jc w:val="center"/>
        </w:trPr>
        <w:tc>
          <w:tcPr>
            <w:tcW w:w="1080" w:type="dxa"/>
            <w:tcBorders>
              <w:top w:val="single" w:sz="4" w:space="0" w:color="auto"/>
              <w:left w:val="single" w:sz="4" w:space="0" w:color="auto"/>
              <w:bottom w:val="single" w:sz="4" w:space="0" w:color="auto"/>
              <w:right w:val="single" w:sz="4" w:space="0" w:color="auto"/>
            </w:tcBorders>
          </w:tcPr>
          <w:p w14:paraId="7C15A9C0" w14:textId="77777777" w:rsidR="00EE03B9" w:rsidRPr="005F6B8D" w:rsidRDefault="00EE03B9" w:rsidP="001F55A6">
            <w:pPr>
              <w:pStyle w:val="TABLE-cell"/>
              <w:rPr>
                <w:b/>
              </w:rPr>
            </w:pPr>
            <w:r w:rsidRPr="005F6B8D">
              <w:rPr>
                <w:b/>
              </w:rPr>
              <w:t>5.4.</w:t>
            </w:r>
            <w:r>
              <w:rPr>
                <w:b/>
              </w:rPr>
              <w:t>7.1</w:t>
            </w:r>
          </w:p>
        </w:tc>
        <w:tc>
          <w:tcPr>
            <w:tcW w:w="8273" w:type="dxa"/>
            <w:gridSpan w:val="2"/>
            <w:tcBorders>
              <w:top w:val="single" w:sz="4" w:space="0" w:color="auto"/>
              <w:left w:val="single" w:sz="4" w:space="0" w:color="auto"/>
              <w:bottom w:val="single" w:sz="4" w:space="0" w:color="auto"/>
              <w:right w:val="single" w:sz="4" w:space="0" w:color="auto"/>
            </w:tcBorders>
          </w:tcPr>
          <w:p w14:paraId="661E367D" w14:textId="77777777" w:rsidR="00EE03B9" w:rsidRPr="005F6B8D" w:rsidRDefault="00EE03B9" w:rsidP="001F55A6">
            <w:pPr>
              <w:pStyle w:val="TABLE-cell"/>
              <w:rPr>
                <w:b/>
              </w:rPr>
            </w:pPr>
            <w:r w:rsidRPr="00144D81">
              <w:rPr>
                <w:b/>
              </w:rPr>
              <w:t>Battery capacity for battery-powered equipment</w:t>
            </w:r>
            <w:r w:rsidRPr="005F6B8D">
              <w:rPr>
                <w:b/>
              </w:rPr>
              <w:t xml:space="preserve"> *</w:t>
            </w:r>
          </w:p>
        </w:tc>
      </w:tr>
      <w:tr w:rsidR="00EE03B9" w:rsidRPr="005F6B8D" w14:paraId="48D4DFBA" w14:textId="77777777" w:rsidTr="001F55A6">
        <w:trPr>
          <w:gridAfter w:val="1"/>
          <w:wAfter w:w="6" w:type="dxa"/>
          <w:cantSplit/>
          <w:jc w:val="center"/>
        </w:trPr>
        <w:tc>
          <w:tcPr>
            <w:tcW w:w="1080" w:type="dxa"/>
            <w:tcBorders>
              <w:top w:val="single" w:sz="4" w:space="0" w:color="auto"/>
              <w:left w:val="single" w:sz="4" w:space="0" w:color="auto"/>
              <w:bottom w:val="single" w:sz="4" w:space="0" w:color="auto"/>
              <w:right w:val="single" w:sz="4" w:space="0" w:color="auto"/>
            </w:tcBorders>
          </w:tcPr>
          <w:p w14:paraId="6FA4FD7B" w14:textId="77777777" w:rsidR="00EE03B9" w:rsidRPr="005F6B8D" w:rsidRDefault="00EE03B9" w:rsidP="001F55A6">
            <w:pPr>
              <w:pStyle w:val="TABLE-cell"/>
            </w:pPr>
          </w:p>
        </w:tc>
        <w:tc>
          <w:tcPr>
            <w:tcW w:w="4046" w:type="dxa"/>
            <w:tcBorders>
              <w:top w:val="single" w:sz="4" w:space="0" w:color="auto"/>
              <w:left w:val="single" w:sz="4" w:space="0" w:color="auto"/>
              <w:bottom w:val="single" w:sz="4" w:space="0" w:color="auto"/>
              <w:right w:val="single" w:sz="4" w:space="0" w:color="auto"/>
            </w:tcBorders>
          </w:tcPr>
          <w:p w14:paraId="279D5B7C" w14:textId="77777777" w:rsidR="00EE03B9" w:rsidRPr="005F6B8D" w:rsidRDefault="00EE03B9" w:rsidP="001F55A6">
            <w:pPr>
              <w:pStyle w:val="TABLE-cell"/>
            </w:pPr>
            <w:r w:rsidRPr="005F6B8D">
              <w:t>Availability and adequacy of equipment</w:t>
            </w:r>
          </w:p>
        </w:tc>
        <w:tc>
          <w:tcPr>
            <w:tcW w:w="4227" w:type="dxa"/>
            <w:tcBorders>
              <w:top w:val="single" w:sz="4" w:space="0" w:color="auto"/>
              <w:left w:val="single" w:sz="4" w:space="0" w:color="auto"/>
              <w:bottom w:val="single" w:sz="4" w:space="0" w:color="auto"/>
              <w:right w:val="single" w:sz="4" w:space="0" w:color="auto"/>
            </w:tcBorders>
          </w:tcPr>
          <w:p w14:paraId="5ACB6B01" w14:textId="77777777" w:rsidR="00EE03B9" w:rsidRPr="005F6B8D" w:rsidRDefault="00EE03B9" w:rsidP="001F55A6">
            <w:pPr>
              <w:pStyle w:val="TABLE-cell"/>
            </w:pPr>
          </w:p>
        </w:tc>
      </w:tr>
      <w:tr w:rsidR="00EE03B9" w:rsidRPr="005F6B8D" w14:paraId="4AD257BC" w14:textId="77777777" w:rsidTr="001F55A6">
        <w:trPr>
          <w:gridAfter w:val="1"/>
          <w:wAfter w:w="6" w:type="dxa"/>
          <w:cantSplit/>
          <w:jc w:val="center"/>
        </w:trPr>
        <w:tc>
          <w:tcPr>
            <w:tcW w:w="1080" w:type="dxa"/>
            <w:tcBorders>
              <w:top w:val="single" w:sz="4" w:space="0" w:color="auto"/>
              <w:left w:val="single" w:sz="4" w:space="0" w:color="auto"/>
              <w:bottom w:val="single" w:sz="4" w:space="0" w:color="auto"/>
              <w:right w:val="single" w:sz="4" w:space="0" w:color="auto"/>
            </w:tcBorders>
          </w:tcPr>
          <w:p w14:paraId="2997BEA9" w14:textId="77777777" w:rsidR="00EE03B9" w:rsidRPr="005F6B8D" w:rsidRDefault="00EE03B9" w:rsidP="001F55A6">
            <w:pPr>
              <w:pStyle w:val="TABLE-cell"/>
            </w:pPr>
          </w:p>
        </w:tc>
        <w:tc>
          <w:tcPr>
            <w:tcW w:w="4046" w:type="dxa"/>
            <w:tcBorders>
              <w:top w:val="single" w:sz="4" w:space="0" w:color="auto"/>
              <w:left w:val="single" w:sz="4" w:space="0" w:color="auto"/>
              <w:bottom w:val="single" w:sz="4" w:space="0" w:color="auto"/>
              <w:right w:val="single" w:sz="4" w:space="0" w:color="auto"/>
            </w:tcBorders>
          </w:tcPr>
          <w:p w14:paraId="3D7A15F0" w14:textId="77777777" w:rsidR="00EE03B9" w:rsidRPr="005F6B8D" w:rsidRDefault="00EE03B9" w:rsidP="001F55A6">
            <w:pPr>
              <w:pStyle w:val="TABLE-cell"/>
            </w:pPr>
            <w:r w:rsidRPr="005F6B8D">
              <w:t>Maintenance and calibration</w:t>
            </w:r>
          </w:p>
        </w:tc>
        <w:tc>
          <w:tcPr>
            <w:tcW w:w="4227" w:type="dxa"/>
            <w:tcBorders>
              <w:top w:val="single" w:sz="4" w:space="0" w:color="auto"/>
              <w:left w:val="single" w:sz="4" w:space="0" w:color="auto"/>
              <w:bottom w:val="single" w:sz="4" w:space="0" w:color="auto"/>
              <w:right w:val="single" w:sz="4" w:space="0" w:color="auto"/>
            </w:tcBorders>
          </w:tcPr>
          <w:p w14:paraId="0FA8690A" w14:textId="77777777" w:rsidR="00EE03B9" w:rsidRPr="005F6B8D" w:rsidRDefault="00EE03B9" w:rsidP="001F55A6">
            <w:pPr>
              <w:pStyle w:val="TABLE-cell"/>
            </w:pPr>
          </w:p>
        </w:tc>
      </w:tr>
      <w:tr w:rsidR="00EE03B9" w:rsidRPr="005F6B8D" w14:paraId="67DD63B5" w14:textId="77777777" w:rsidTr="001F55A6">
        <w:trPr>
          <w:gridAfter w:val="1"/>
          <w:wAfter w:w="6" w:type="dxa"/>
          <w:cantSplit/>
          <w:jc w:val="center"/>
        </w:trPr>
        <w:tc>
          <w:tcPr>
            <w:tcW w:w="1080" w:type="dxa"/>
            <w:tcBorders>
              <w:top w:val="single" w:sz="4" w:space="0" w:color="auto"/>
              <w:left w:val="single" w:sz="4" w:space="0" w:color="auto"/>
              <w:bottom w:val="single" w:sz="4" w:space="0" w:color="auto"/>
              <w:right w:val="single" w:sz="4" w:space="0" w:color="auto"/>
            </w:tcBorders>
          </w:tcPr>
          <w:p w14:paraId="027C9C7F" w14:textId="77777777" w:rsidR="00EE03B9" w:rsidRPr="005F6B8D" w:rsidRDefault="00EE03B9" w:rsidP="001F55A6">
            <w:pPr>
              <w:pStyle w:val="TABLE-cell"/>
            </w:pPr>
          </w:p>
        </w:tc>
        <w:tc>
          <w:tcPr>
            <w:tcW w:w="4046" w:type="dxa"/>
            <w:tcBorders>
              <w:top w:val="single" w:sz="4" w:space="0" w:color="auto"/>
              <w:left w:val="single" w:sz="4" w:space="0" w:color="auto"/>
              <w:bottom w:val="single" w:sz="4" w:space="0" w:color="auto"/>
              <w:right w:val="single" w:sz="4" w:space="0" w:color="auto"/>
            </w:tcBorders>
          </w:tcPr>
          <w:p w14:paraId="018C5569" w14:textId="77777777" w:rsidR="00EE03B9" w:rsidRPr="005F6B8D" w:rsidRDefault="00EE03B9" w:rsidP="001F55A6">
            <w:pPr>
              <w:pStyle w:val="TABLE-cell"/>
            </w:pPr>
            <w:r w:rsidRPr="005F6B8D">
              <w:t>Capable of being performed correctly</w:t>
            </w:r>
          </w:p>
        </w:tc>
        <w:tc>
          <w:tcPr>
            <w:tcW w:w="4227" w:type="dxa"/>
            <w:tcBorders>
              <w:top w:val="single" w:sz="4" w:space="0" w:color="auto"/>
              <w:left w:val="single" w:sz="4" w:space="0" w:color="auto"/>
              <w:bottom w:val="single" w:sz="4" w:space="0" w:color="auto"/>
              <w:right w:val="single" w:sz="4" w:space="0" w:color="auto"/>
            </w:tcBorders>
          </w:tcPr>
          <w:p w14:paraId="7FB54322" w14:textId="77777777" w:rsidR="00EE03B9" w:rsidRPr="005F6B8D" w:rsidRDefault="00EE03B9" w:rsidP="001F55A6">
            <w:pPr>
              <w:pStyle w:val="TABLE-cell"/>
            </w:pPr>
          </w:p>
        </w:tc>
      </w:tr>
      <w:tr w:rsidR="00EE03B9" w:rsidRPr="005F6B8D" w14:paraId="13D54BCF" w14:textId="77777777" w:rsidTr="001F55A6">
        <w:trPr>
          <w:gridAfter w:val="1"/>
          <w:wAfter w:w="6" w:type="dxa"/>
          <w:cantSplit/>
          <w:jc w:val="center"/>
        </w:trPr>
        <w:tc>
          <w:tcPr>
            <w:tcW w:w="1080" w:type="dxa"/>
            <w:tcBorders>
              <w:top w:val="single" w:sz="4" w:space="0" w:color="auto"/>
              <w:left w:val="single" w:sz="4" w:space="0" w:color="auto"/>
              <w:bottom w:val="single" w:sz="4" w:space="0" w:color="auto"/>
              <w:right w:val="single" w:sz="4" w:space="0" w:color="auto"/>
            </w:tcBorders>
          </w:tcPr>
          <w:p w14:paraId="33470739" w14:textId="77777777" w:rsidR="00EE03B9" w:rsidRPr="005F6B8D" w:rsidRDefault="00EE03B9" w:rsidP="001F55A6">
            <w:pPr>
              <w:pStyle w:val="TABLE-cell"/>
            </w:pPr>
          </w:p>
        </w:tc>
        <w:tc>
          <w:tcPr>
            <w:tcW w:w="4046" w:type="dxa"/>
            <w:tcBorders>
              <w:top w:val="single" w:sz="4" w:space="0" w:color="auto"/>
              <w:left w:val="single" w:sz="4" w:space="0" w:color="auto"/>
              <w:bottom w:val="single" w:sz="4" w:space="0" w:color="auto"/>
              <w:right w:val="single" w:sz="4" w:space="0" w:color="auto"/>
            </w:tcBorders>
          </w:tcPr>
          <w:p w14:paraId="46ECE1D6" w14:textId="77777777" w:rsidR="00EE03B9" w:rsidRPr="005F6B8D" w:rsidRDefault="00EE03B9" w:rsidP="001F55A6">
            <w:pPr>
              <w:pStyle w:val="TABLE-cell"/>
            </w:pPr>
            <w:r w:rsidRPr="005F6B8D">
              <w:t>Comments</w:t>
            </w:r>
          </w:p>
        </w:tc>
        <w:tc>
          <w:tcPr>
            <w:tcW w:w="4227" w:type="dxa"/>
            <w:tcBorders>
              <w:top w:val="single" w:sz="4" w:space="0" w:color="auto"/>
              <w:left w:val="single" w:sz="4" w:space="0" w:color="auto"/>
              <w:bottom w:val="single" w:sz="4" w:space="0" w:color="auto"/>
              <w:right w:val="single" w:sz="4" w:space="0" w:color="auto"/>
            </w:tcBorders>
          </w:tcPr>
          <w:p w14:paraId="08A09734" w14:textId="77777777" w:rsidR="00EE03B9" w:rsidRPr="005F6B8D" w:rsidRDefault="00EE03B9" w:rsidP="001F55A6">
            <w:pPr>
              <w:pStyle w:val="TABLE-cell"/>
            </w:pPr>
          </w:p>
        </w:tc>
      </w:tr>
      <w:tr w:rsidR="00EE03B9" w:rsidRPr="005F6B8D" w14:paraId="237ED0BB" w14:textId="77777777" w:rsidTr="001F55A6">
        <w:trPr>
          <w:gridAfter w:val="1"/>
          <w:wAfter w:w="6" w:type="dxa"/>
          <w:cantSplit/>
          <w:jc w:val="center"/>
        </w:trPr>
        <w:tc>
          <w:tcPr>
            <w:tcW w:w="1080" w:type="dxa"/>
            <w:tcBorders>
              <w:top w:val="single" w:sz="4" w:space="0" w:color="auto"/>
              <w:left w:val="single" w:sz="4" w:space="0" w:color="auto"/>
              <w:bottom w:val="single" w:sz="4" w:space="0" w:color="auto"/>
              <w:right w:val="single" w:sz="4" w:space="0" w:color="auto"/>
            </w:tcBorders>
          </w:tcPr>
          <w:p w14:paraId="78C9F43A" w14:textId="77777777" w:rsidR="00EE03B9" w:rsidRPr="005F6B8D" w:rsidRDefault="00EE03B9" w:rsidP="001F55A6">
            <w:pPr>
              <w:pStyle w:val="TABLE-cell"/>
            </w:pPr>
            <w:r w:rsidRPr="005F6B8D">
              <w:t>Photos</w:t>
            </w:r>
          </w:p>
        </w:tc>
        <w:tc>
          <w:tcPr>
            <w:tcW w:w="4046" w:type="dxa"/>
            <w:tcBorders>
              <w:top w:val="single" w:sz="4" w:space="0" w:color="auto"/>
              <w:left w:val="single" w:sz="4" w:space="0" w:color="auto"/>
              <w:bottom w:val="single" w:sz="4" w:space="0" w:color="auto"/>
              <w:right w:val="single" w:sz="4" w:space="0" w:color="auto"/>
            </w:tcBorders>
          </w:tcPr>
          <w:p w14:paraId="76AB3F77" w14:textId="77777777" w:rsidR="00EE03B9" w:rsidRPr="005F6B8D" w:rsidRDefault="00EE03B9" w:rsidP="001F55A6">
            <w:pPr>
              <w:pStyle w:val="TABLE-cell"/>
            </w:pPr>
          </w:p>
        </w:tc>
        <w:tc>
          <w:tcPr>
            <w:tcW w:w="4227" w:type="dxa"/>
            <w:tcBorders>
              <w:top w:val="single" w:sz="4" w:space="0" w:color="auto"/>
              <w:left w:val="single" w:sz="4" w:space="0" w:color="auto"/>
              <w:bottom w:val="single" w:sz="4" w:space="0" w:color="auto"/>
              <w:right w:val="single" w:sz="4" w:space="0" w:color="auto"/>
            </w:tcBorders>
          </w:tcPr>
          <w:p w14:paraId="22AEB5BD" w14:textId="77777777" w:rsidR="00EE03B9" w:rsidRPr="005F6B8D" w:rsidRDefault="00EE03B9" w:rsidP="001F55A6">
            <w:pPr>
              <w:pStyle w:val="TABLE-cell"/>
            </w:pPr>
          </w:p>
        </w:tc>
      </w:tr>
      <w:tr w:rsidR="00EE03B9" w:rsidRPr="005F6B8D" w14:paraId="7F3B913C" w14:textId="77777777" w:rsidTr="001F55A6">
        <w:trPr>
          <w:gridAfter w:val="1"/>
          <w:wAfter w:w="6" w:type="dxa"/>
          <w:cantSplit/>
          <w:jc w:val="center"/>
        </w:trPr>
        <w:tc>
          <w:tcPr>
            <w:tcW w:w="1080" w:type="dxa"/>
            <w:tcBorders>
              <w:top w:val="single" w:sz="4" w:space="0" w:color="auto"/>
              <w:left w:val="single" w:sz="4" w:space="0" w:color="auto"/>
              <w:bottom w:val="single" w:sz="4" w:space="0" w:color="auto"/>
              <w:right w:val="single" w:sz="4" w:space="0" w:color="auto"/>
            </w:tcBorders>
          </w:tcPr>
          <w:p w14:paraId="531A4AD5" w14:textId="77777777" w:rsidR="00EE03B9" w:rsidRPr="005F6B8D" w:rsidRDefault="00EE03B9" w:rsidP="001F55A6">
            <w:pPr>
              <w:pStyle w:val="TABLE-cell"/>
              <w:rPr>
                <w:b/>
              </w:rPr>
            </w:pPr>
            <w:r w:rsidRPr="005F6B8D">
              <w:rPr>
                <w:b/>
              </w:rPr>
              <w:t>5.4.</w:t>
            </w:r>
            <w:r>
              <w:rPr>
                <w:b/>
              </w:rPr>
              <w:t>7.2</w:t>
            </w:r>
          </w:p>
        </w:tc>
        <w:tc>
          <w:tcPr>
            <w:tcW w:w="8273" w:type="dxa"/>
            <w:gridSpan w:val="2"/>
            <w:tcBorders>
              <w:top w:val="single" w:sz="4" w:space="0" w:color="auto"/>
              <w:left w:val="single" w:sz="4" w:space="0" w:color="auto"/>
              <w:bottom w:val="single" w:sz="4" w:space="0" w:color="auto"/>
              <w:right w:val="single" w:sz="4" w:space="0" w:color="auto"/>
            </w:tcBorders>
          </w:tcPr>
          <w:p w14:paraId="32B5B05C" w14:textId="77777777" w:rsidR="00EE03B9" w:rsidRPr="005F6B8D" w:rsidRDefault="00EE03B9" w:rsidP="001F55A6">
            <w:pPr>
              <w:pStyle w:val="TABLE-cell"/>
              <w:rPr>
                <w:b/>
              </w:rPr>
            </w:pPr>
            <w:r w:rsidRPr="00144D81">
              <w:rPr>
                <w:b/>
              </w:rPr>
              <w:t>Power supply variations (excludes battery-powered equipment)</w:t>
            </w:r>
            <w:r>
              <w:rPr>
                <w:b/>
              </w:rPr>
              <w:t xml:space="preserve"> </w:t>
            </w:r>
            <w:r w:rsidRPr="005F6B8D">
              <w:rPr>
                <w:b/>
              </w:rPr>
              <w:t>*</w:t>
            </w:r>
          </w:p>
        </w:tc>
      </w:tr>
      <w:tr w:rsidR="00EE03B9" w:rsidRPr="005F6B8D" w14:paraId="05673054" w14:textId="77777777" w:rsidTr="001F55A6">
        <w:trPr>
          <w:gridAfter w:val="1"/>
          <w:wAfter w:w="6" w:type="dxa"/>
          <w:cantSplit/>
          <w:jc w:val="center"/>
        </w:trPr>
        <w:tc>
          <w:tcPr>
            <w:tcW w:w="1080" w:type="dxa"/>
            <w:tcBorders>
              <w:top w:val="single" w:sz="4" w:space="0" w:color="auto"/>
              <w:left w:val="single" w:sz="4" w:space="0" w:color="auto"/>
              <w:bottom w:val="single" w:sz="4" w:space="0" w:color="auto"/>
              <w:right w:val="single" w:sz="4" w:space="0" w:color="auto"/>
            </w:tcBorders>
          </w:tcPr>
          <w:p w14:paraId="2B3FA681" w14:textId="77777777" w:rsidR="00EE03B9" w:rsidRPr="005F6B8D" w:rsidRDefault="00EE03B9" w:rsidP="001F55A6">
            <w:pPr>
              <w:pStyle w:val="TABLE-cell"/>
            </w:pPr>
          </w:p>
        </w:tc>
        <w:tc>
          <w:tcPr>
            <w:tcW w:w="4046" w:type="dxa"/>
            <w:tcBorders>
              <w:top w:val="single" w:sz="4" w:space="0" w:color="auto"/>
              <w:left w:val="single" w:sz="4" w:space="0" w:color="auto"/>
              <w:bottom w:val="single" w:sz="4" w:space="0" w:color="auto"/>
              <w:right w:val="single" w:sz="4" w:space="0" w:color="auto"/>
            </w:tcBorders>
          </w:tcPr>
          <w:p w14:paraId="43E37882" w14:textId="77777777" w:rsidR="00EE03B9" w:rsidRPr="005F6B8D" w:rsidRDefault="00EE03B9" w:rsidP="001F55A6">
            <w:pPr>
              <w:pStyle w:val="TABLE-cell"/>
            </w:pPr>
            <w:r w:rsidRPr="005F6B8D">
              <w:t>Availability and adequacy of equipment</w:t>
            </w:r>
          </w:p>
        </w:tc>
        <w:tc>
          <w:tcPr>
            <w:tcW w:w="4227" w:type="dxa"/>
            <w:tcBorders>
              <w:top w:val="single" w:sz="4" w:space="0" w:color="auto"/>
              <w:left w:val="single" w:sz="4" w:space="0" w:color="auto"/>
              <w:bottom w:val="single" w:sz="4" w:space="0" w:color="auto"/>
              <w:right w:val="single" w:sz="4" w:space="0" w:color="auto"/>
            </w:tcBorders>
          </w:tcPr>
          <w:p w14:paraId="0892DE4F" w14:textId="77777777" w:rsidR="00EE03B9" w:rsidRPr="005F6B8D" w:rsidRDefault="00EE03B9" w:rsidP="001F55A6">
            <w:pPr>
              <w:pStyle w:val="TABLE-cell"/>
            </w:pPr>
          </w:p>
        </w:tc>
      </w:tr>
      <w:tr w:rsidR="00EE03B9" w:rsidRPr="005F6B8D" w14:paraId="6F566D52" w14:textId="77777777" w:rsidTr="001F55A6">
        <w:trPr>
          <w:gridAfter w:val="1"/>
          <w:wAfter w:w="6" w:type="dxa"/>
          <w:cantSplit/>
          <w:jc w:val="center"/>
        </w:trPr>
        <w:tc>
          <w:tcPr>
            <w:tcW w:w="1080" w:type="dxa"/>
            <w:tcBorders>
              <w:top w:val="single" w:sz="4" w:space="0" w:color="auto"/>
              <w:left w:val="single" w:sz="4" w:space="0" w:color="auto"/>
              <w:bottom w:val="single" w:sz="4" w:space="0" w:color="auto"/>
              <w:right w:val="single" w:sz="4" w:space="0" w:color="auto"/>
            </w:tcBorders>
          </w:tcPr>
          <w:p w14:paraId="62B5BFC2" w14:textId="77777777" w:rsidR="00EE03B9" w:rsidRPr="005F6B8D" w:rsidRDefault="00EE03B9" w:rsidP="001F55A6">
            <w:pPr>
              <w:pStyle w:val="TABLE-cell"/>
            </w:pPr>
          </w:p>
        </w:tc>
        <w:tc>
          <w:tcPr>
            <w:tcW w:w="4046" w:type="dxa"/>
            <w:tcBorders>
              <w:top w:val="single" w:sz="4" w:space="0" w:color="auto"/>
              <w:left w:val="single" w:sz="4" w:space="0" w:color="auto"/>
              <w:bottom w:val="single" w:sz="4" w:space="0" w:color="auto"/>
              <w:right w:val="single" w:sz="4" w:space="0" w:color="auto"/>
            </w:tcBorders>
          </w:tcPr>
          <w:p w14:paraId="718A6CFC" w14:textId="77777777" w:rsidR="00EE03B9" w:rsidRPr="005F6B8D" w:rsidRDefault="00EE03B9" w:rsidP="001F55A6">
            <w:pPr>
              <w:pStyle w:val="TABLE-cell"/>
            </w:pPr>
            <w:r w:rsidRPr="005F6B8D">
              <w:t>Maintenance and calibration</w:t>
            </w:r>
          </w:p>
        </w:tc>
        <w:tc>
          <w:tcPr>
            <w:tcW w:w="4227" w:type="dxa"/>
            <w:tcBorders>
              <w:top w:val="single" w:sz="4" w:space="0" w:color="auto"/>
              <w:left w:val="single" w:sz="4" w:space="0" w:color="auto"/>
              <w:bottom w:val="single" w:sz="4" w:space="0" w:color="auto"/>
              <w:right w:val="single" w:sz="4" w:space="0" w:color="auto"/>
            </w:tcBorders>
          </w:tcPr>
          <w:p w14:paraId="6683F4E2" w14:textId="77777777" w:rsidR="00EE03B9" w:rsidRPr="005F6B8D" w:rsidRDefault="00EE03B9" w:rsidP="001F55A6">
            <w:pPr>
              <w:pStyle w:val="TABLE-cell"/>
            </w:pPr>
          </w:p>
        </w:tc>
      </w:tr>
      <w:tr w:rsidR="00EE03B9" w:rsidRPr="005F6B8D" w14:paraId="31C356D7" w14:textId="77777777" w:rsidTr="001F55A6">
        <w:trPr>
          <w:gridAfter w:val="1"/>
          <w:wAfter w:w="6" w:type="dxa"/>
          <w:cantSplit/>
          <w:jc w:val="center"/>
        </w:trPr>
        <w:tc>
          <w:tcPr>
            <w:tcW w:w="1080" w:type="dxa"/>
            <w:tcBorders>
              <w:top w:val="single" w:sz="4" w:space="0" w:color="auto"/>
              <w:left w:val="single" w:sz="4" w:space="0" w:color="auto"/>
              <w:bottom w:val="single" w:sz="4" w:space="0" w:color="auto"/>
              <w:right w:val="single" w:sz="4" w:space="0" w:color="auto"/>
            </w:tcBorders>
          </w:tcPr>
          <w:p w14:paraId="61ACE038" w14:textId="77777777" w:rsidR="00EE03B9" w:rsidRPr="005F6B8D" w:rsidRDefault="00EE03B9" w:rsidP="001F55A6">
            <w:pPr>
              <w:pStyle w:val="TABLE-cell"/>
            </w:pPr>
          </w:p>
        </w:tc>
        <w:tc>
          <w:tcPr>
            <w:tcW w:w="4046" w:type="dxa"/>
            <w:tcBorders>
              <w:top w:val="single" w:sz="4" w:space="0" w:color="auto"/>
              <w:left w:val="single" w:sz="4" w:space="0" w:color="auto"/>
              <w:bottom w:val="single" w:sz="4" w:space="0" w:color="auto"/>
              <w:right w:val="single" w:sz="4" w:space="0" w:color="auto"/>
            </w:tcBorders>
          </w:tcPr>
          <w:p w14:paraId="4022A0E1" w14:textId="77777777" w:rsidR="00EE03B9" w:rsidRPr="005F6B8D" w:rsidRDefault="00EE03B9" w:rsidP="001F55A6">
            <w:pPr>
              <w:pStyle w:val="TABLE-cell"/>
            </w:pPr>
            <w:r w:rsidRPr="005F6B8D">
              <w:t>Capable of being performed correctly</w:t>
            </w:r>
          </w:p>
        </w:tc>
        <w:tc>
          <w:tcPr>
            <w:tcW w:w="4227" w:type="dxa"/>
            <w:tcBorders>
              <w:top w:val="single" w:sz="4" w:space="0" w:color="auto"/>
              <w:left w:val="single" w:sz="4" w:space="0" w:color="auto"/>
              <w:bottom w:val="single" w:sz="4" w:space="0" w:color="auto"/>
              <w:right w:val="single" w:sz="4" w:space="0" w:color="auto"/>
            </w:tcBorders>
          </w:tcPr>
          <w:p w14:paraId="0B82BE18" w14:textId="77777777" w:rsidR="00EE03B9" w:rsidRPr="005F6B8D" w:rsidRDefault="00EE03B9" w:rsidP="001F55A6">
            <w:pPr>
              <w:pStyle w:val="TABLE-cell"/>
            </w:pPr>
          </w:p>
        </w:tc>
      </w:tr>
      <w:tr w:rsidR="00EE03B9" w:rsidRPr="005F6B8D" w14:paraId="0110B066" w14:textId="77777777" w:rsidTr="001F55A6">
        <w:trPr>
          <w:gridAfter w:val="1"/>
          <w:wAfter w:w="6" w:type="dxa"/>
          <w:cantSplit/>
          <w:jc w:val="center"/>
        </w:trPr>
        <w:tc>
          <w:tcPr>
            <w:tcW w:w="1080" w:type="dxa"/>
            <w:tcBorders>
              <w:top w:val="single" w:sz="4" w:space="0" w:color="auto"/>
              <w:left w:val="single" w:sz="4" w:space="0" w:color="auto"/>
              <w:bottom w:val="single" w:sz="4" w:space="0" w:color="auto"/>
              <w:right w:val="single" w:sz="4" w:space="0" w:color="auto"/>
            </w:tcBorders>
          </w:tcPr>
          <w:p w14:paraId="2DE751D2" w14:textId="77777777" w:rsidR="00EE03B9" w:rsidRPr="005F6B8D" w:rsidRDefault="00EE03B9" w:rsidP="001F55A6">
            <w:pPr>
              <w:pStyle w:val="TABLE-cell"/>
            </w:pPr>
          </w:p>
        </w:tc>
        <w:tc>
          <w:tcPr>
            <w:tcW w:w="4046" w:type="dxa"/>
            <w:tcBorders>
              <w:top w:val="single" w:sz="4" w:space="0" w:color="auto"/>
              <w:left w:val="single" w:sz="4" w:space="0" w:color="auto"/>
              <w:bottom w:val="single" w:sz="4" w:space="0" w:color="auto"/>
              <w:right w:val="single" w:sz="4" w:space="0" w:color="auto"/>
            </w:tcBorders>
          </w:tcPr>
          <w:p w14:paraId="1E3AA55B" w14:textId="77777777" w:rsidR="00EE03B9" w:rsidRPr="005F6B8D" w:rsidRDefault="00EE03B9" w:rsidP="001F55A6">
            <w:pPr>
              <w:pStyle w:val="TABLE-cell"/>
            </w:pPr>
            <w:r w:rsidRPr="005F6B8D">
              <w:t>Comments</w:t>
            </w:r>
          </w:p>
        </w:tc>
        <w:tc>
          <w:tcPr>
            <w:tcW w:w="4227" w:type="dxa"/>
            <w:tcBorders>
              <w:top w:val="single" w:sz="4" w:space="0" w:color="auto"/>
              <w:left w:val="single" w:sz="4" w:space="0" w:color="auto"/>
              <w:bottom w:val="single" w:sz="4" w:space="0" w:color="auto"/>
              <w:right w:val="single" w:sz="4" w:space="0" w:color="auto"/>
            </w:tcBorders>
          </w:tcPr>
          <w:p w14:paraId="4AE65326" w14:textId="77777777" w:rsidR="00EE03B9" w:rsidRPr="005F6B8D" w:rsidRDefault="00EE03B9" w:rsidP="001F55A6">
            <w:pPr>
              <w:pStyle w:val="TABLE-cell"/>
            </w:pPr>
          </w:p>
        </w:tc>
      </w:tr>
      <w:tr w:rsidR="00EE03B9" w:rsidRPr="005F6B8D" w14:paraId="10DAD94B" w14:textId="77777777" w:rsidTr="001F55A6">
        <w:trPr>
          <w:gridAfter w:val="1"/>
          <w:wAfter w:w="6" w:type="dxa"/>
          <w:cantSplit/>
          <w:jc w:val="center"/>
        </w:trPr>
        <w:tc>
          <w:tcPr>
            <w:tcW w:w="1080" w:type="dxa"/>
            <w:tcBorders>
              <w:top w:val="single" w:sz="4" w:space="0" w:color="auto"/>
              <w:left w:val="single" w:sz="4" w:space="0" w:color="auto"/>
              <w:bottom w:val="single" w:sz="4" w:space="0" w:color="auto"/>
              <w:right w:val="single" w:sz="4" w:space="0" w:color="auto"/>
            </w:tcBorders>
          </w:tcPr>
          <w:p w14:paraId="784BF97D" w14:textId="77777777" w:rsidR="00EE03B9" w:rsidRPr="005F6B8D" w:rsidRDefault="00EE03B9" w:rsidP="001F55A6">
            <w:pPr>
              <w:pStyle w:val="TABLE-cell"/>
            </w:pPr>
            <w:r w:rsidRPr="005F6B8D">
              <w:t>Photos</w:t>
            </w:r>
          </w:p>
        </w:tc>
        <w:tc>
          <w:tcPr>
            <w:tcW w:w="4046" w:type="dxa"/>
            <w:tcBorders>
              <w:top w:val="single" w:sz="4" w:space="0" w:color="auto"/>
              <w:left w:val="single" w:sz="4" w:space="0" w:color="auto"/>
              <w:bottom w:val="single" w:sz="4" w:space="0" w:color="auto"/>
              <w:right w:val="single" w:sz="4" w:space="0" w:color="auto"/>
            </w:tcBorders>
          </w:tcPr>
          <w:p w14:paraId="15AF38B5" w14:textId="77777777" w:rsidR="00EE03B9" w:rsidRPr="005F6B8D" w:rsidRDefault="00EE03B9" w:rsidP="001F55A6">
            <w:pPr>
              <w:pStyle w:val="TABLE-cell"/>
            </w:pPr>
          </w:p>
        </w:tc>
        <w:tc>
          <w:tcPr>
            <w:tcW w:w="4227" w:type="dxa"/>
            <w:tcBorders>
              <w:top w:val="single" w:sz="4" w:space="0" w:color="auto"/>
              <w:left w:val="single" w:sz="4" w:space="0" w:color="auto"/>
              <w:bottom w:val="single" w:sz="4" w:space="0" w:color="auto"/>
              <w:right w:val="single" w:sz="4" w:space="0" w:color="auto"/>
            </w:tcBorders>
          </w:tcPr>
          <w:p w14:paraId="7E1F465A" w14:textId="77777777" w:rsidR="00EE03B9" w:rsidRPr="005F6B8D" w:rsidRDefault="00EE03B9" w:rsidP="001F55A6">
            <w:pPr>
              <w:pStyle w:val="TABLE-cell"/>
            </w:pPr>
          </w:p>
        </w:tc>
      </w:tr>
      <w:tr w:rsidR="00EE03B9" w:rsidRPr="005F6B8D" w14:paraId="0E7BE272" w14:textId="77777777" w:rsidTr="001F55A6">
        <w:trPr>
          <w:gridAfter w:val="1"/>
          <w:wAfter w:w="6" w:type="dxa"/>
          <w:cantSplit/>
          <w:jc w:val="center"/>
        </w:trPr>
        <w:tc>
          <w:tcPr>
            <w:tcW w:w="1080" w:type="dxa"/>
            <w:tcBorders>
              <w:top w:val="single" w:sz="4" w:space="0" w:color="auto"/>
              <w:left w:val="single" w:sz="4" w:space="0" w:color="auto"/>
              <w:bottom w:val="single" w:sz="4" w:space="0" w:color="auto"/>
              <w:right w:val="single" w:sz="4" w:space="0" w:color="auto"/>
            </w:tcBorders>
          </w:tcPr>
          <w:p w14:paraId="36CEC99E" w14:textId="77777777" w:rsidR="00EE03B9" w:rsidRPr="005F6B8D" w:rsidRDefault="00EE03B9" w:rsidP="001F55A6">
            <w:pPr>
              <w:pStyle w:val="TABLE-cell"/>
              <w:rPr>
                <w:b/>
              </w:rPr>
            </w:pPr>
            <w:r w:rsidRPr="005F6B8D">
              <w:rPr>
                <w:b/>
              </w:rPr>
              <w:t>5.4.</w:t>
            </w:r>
            <w:r>
              <w:rPr>
                <w:b/>
              </w:rPr>
              <w:t>7.3</w:t>
            </w:r>
          </w:p>
        </w:tc>
        <w:tc>
          <w:tcPr>
            <w:tcW w:w="8273" w:type="dxa"/>
            <w:gridSpan w:val="2"/>
            <w:tcBorders>
              <w:top w:val="single" w:sz="4" w:space="0" w:color="auto"/>
              <w:left w:val="single" w:sz="4" w:space="0" w:color="auto"/>
              <w:bottom w:val="single" w:sz="4" w:space="0" w:color="auto"/>
              <w:right w:val="single" w:sz="4" w:space="0" w:color="auto"/>
            </w:tcBorders>
          </w:tcPr>
          <w:p w14:paraId="36199528" w14:textId="77777777" w:rsidR="00EE03B9" w:rsidRPr="005F6B8D" w:rsidRDefault="00EE03B9" w:rsidP="001F55A6">
            <w:pPr>
              <w:pStyle w:val="TABLE-cell"/>
              <w:rPr>
                <w:b/>
              </w:rPr>
            </w:pPr>
            <w:r w:rsidRPr="00144D81">
              <w:rPr>
                <w:b/>
              </w:rPr>
              <w:t>Electromagnetic compatibility</w:t>
            </w:r>
          </w:p>
        </w:tc>
      </w:tr>
      <w:tr w:rsidR="00EE03B9" w:rsidRPr="005F6B8D" w14:paraId="2BFEAF58" w14:textId="77777777" w:rsidTr="001F55A6">
        <w:trPr>
          <w:gridAfter w:val="1"/>
          <w:wAfter w:w="6" w:type="dxa"/>
          <w:cantSplit/>
          <w:jc w:val="center"/>
        </w:trPr>
        <w:tc>
          <w:tcPr>
            <w:tcW w:w="1080" w:type="dxa"/>
            <w:tcBorders>
              <w:top w:val="single" w:sz="4" w:space="0" w:color="auto"/>
              <w:left w:val="single" w:sz="4" w:space="0" w:color="auto"/>
              <w:bottom w:val="single" w:sz="4" w:space="0" w:color="auto"/>
              <w:right w:val="single" w:sz="4" w:space="0" w:color="auto"/>
            </w:tcBorders>
          </w:tcPr>
          <w:p w14:paraId="41AAEAC2" w14:textId="77777777" w:rsidR="00EE03B9" w:rsidRPr="005F6B8D" w:rsidRDefault="00EE03B9" w:rsidP="001F55A6">
            <w:pPr>
              <w:pStyle w:val="TABLE-cell"/>
            </w:pPr>
          </w:p>
        </w:tc>
        <w:tc>
          <w:tcPr>
            <w:tcW w:w="4046" w:type="dxa"/>
            <w:tcBorders>
              <w:top w:val="single" w:sz="4" w:space="0" w:color="auto"/>
              <w:left w:val="single" w:sz="4" w:space="0" w:color="auto"/>
              <w:bottom w:val="single" w:sz="4" w:space="0" w:color="auto"/>
              <w:right w:val="single" w:sz="4" w:space="0" w:color="auto"/>
            </w:tcBorders>
          </w:tcPr>
          <w:p w14:paraId="54FCE8EB" w14:textId="77777777" w:rsidR="00EE03B9" w:rsidRPr="005F6B8D" w:rsidRDefault="00EE03B9" w:rsidP="001F55A6">
            <w:pPr>
              <w:pStyle w:val="TABLE-cell"/>
            </w:pPr>
            <w:r w:rsidRPr="005F6B8D">
              <w:t>Availability and adequacy of equipment</w:t>
            </w:r>
          </w:p>
        </w:tc>
        <w:tc>
          <w:tcPr>
            <w:tcW w:w="4227" w:type="dxa"/>
            <w:tcBorders>
              <w:top w:val="single" w:sz="4" w:space="0" w:color="auto"/>
              <w:left w:val="single" w:sz="4" w:space="0" w:color="auto"/>
              <w:bottom w:val="single" w:sz="4" w:space="0" w:color="auto"/>
              <w:right w:val="single" w:sz="4" w:space="0" w:color="auto"/>
            </w:tcBorders>
          </w:tcPr>
          <w:p w14:paraId="0580746A" w14:textId="77777777" w:rsidR="00EE03B9" w:rsidRPr="005F6B8D" w:rsidRDefault="00EE03B9" w:rsidP="001F55A6">
            <w:pPr>
              <w:pStyle w:val="TABLE-cell"/>
            </w:pPr>
          </w:p>
        </w:tc>
      </w:tr>
      <w:tr w:rsidR="00EE03B9" w:rsidRPr="005F6B8D" w14:paraId="3867132F" w14:textId="77777777" w:rsidTr="001F55A6">
        <w:trPr>
          <w:gridAfter w:val="1"/>
          <w:wAfter w:w="6" w:type="dxa"/>
          <w:cantSplit/>
          <w:jc w:val="center"/>
        </w:trPr>
        <w:tc>
          <w:tcPr>
            <w:tcW w:w="1080" w:type="dxa"/>
            <w:tcBorders>
              <w:top w:val="single" w:sz="4" w:space="0" w:color="auto"/>
              <w:left w:val="single" w:sz="4" w:space="0" w:color="auto"/>
              <w:bottom w:val="single" w:sz="4" w:space="0" w:color="auto"/>
              <w:right w:val="single" w:sz="4" w:space="0" w:color="auto"/>
            </w:tcBorders>
          </w:tcPr>
          <w:p w14:paraId="64999C95" w14:textId="77777777" w:rsidR="00EE03B9" w:rsidRPr="005F6B8D" w:rsidRDefault="00EE03B9" w:rsidP="001F55A6">
            <w:pPr>
              <w:pStyle w:val="TABLE-cell"/>
            </w:pPr>
          </w:p>
        </w:tc>
        <w:tc>
          <w:tcPr>
            <w:tcW w:w="4046" w:type="dxa"/>
            <w:tcBorders>
              <w:top w:val="single" w:sz="4" w:space="0" w:color="auto"/>
              <w:left w:val="single" w:sz="4" w:space="0" w:color="auto"/>
              <w:bottom w:val="single" w:sz="4" w:space="0" w:color="auto"/>
              <w:right w:val="single" w:sz="4" w:space="0" w:color="auto"/>
            </w:tcBorders>
          </w:tcPr>
          <w:p w14:paraId="7418E342" w14:textId="77777777" w:rsidR="00EE03B9" w:rsidRPr="005F6B8D" w:rsidRDefault="00EE03B9" w:rsidP="001F55A6">
            <w:pPr>
              <w:pStyle w:val="TABLE-cell"/>
            </w:pPr>
            <w:r w:rsidRPr="005F6B8D">
              <w:t>Maintenance and calibration</w:t>
            </w:r>
          </w:p>
        </w:tc>
        <w:tc>
          <w:tcPr>
            <w:tcW w:w="4227" w:type="dxa"/>
            <w:tcBorders>
              <w:top w:val="single" w:sz="4" w:space="0" w:color="auto"/>
              <w:left w:val="single" w:sz="4" w:space="0" w:color="auto"/>
              <w:bottom w:val="single" w:sz="4" w:space="0" w:color="auto"/>
              <w:right w:val="single" w:sz="4" w:space="0" w:color="auto"/>
            </w:tcBorders>
          </w:tcPr>
          <w:p w14:paraId="79D340BA" w14:textId="77777777" w:rsidR="00EE03B9" w:rsidRPr="005F6B8D" w:rsidRDefault="00EE03B9" w:rsidP="001F55A6">
            <w:pPr>
              <w:pStyle w:val="TABLE-cell"/>
            </w:pPr>
          </w:p>
        </w:tc>
      </w:tr>
      <w:tr w:rsidR="00EE03B9" w:rsidRPr="005F6B8D" w14:paraId="3FCCE3A2" w14:textId="77777777" w:rsidTr="001F55A6">
        <w:trPr>
          <w:gridAfter w:val="1"/>
          <w:wAfter w:w="6" w:type="dxa"/>
          <w:cantSplit/>
          <w:jc w:val="center"/>
        </w:trPr>
        <w:tc>
          <w:tcPr>
            <w:tcW w:w="1080" w:type="dxa"/>
            <w:tcBorders>
              <w:top w:val="single" w:sz="4" w:space="0" w:color="auto"/>
              <w:left w:val="single" w:sz="4" w:space="0" w:color="auto"/>
              <w:bottom w:val="single" w:sz="4" w:space="0" w:color="auto"/>
              <w:right w:val="single" w:sz="4" w:space="0" w:color="auto"/>
            </w:tcBorders>
          </w:tcPr>
          <w:p w14:paraId="6557D667" w14:textId="77777777" w:rsidR="00EE03B9" w:rsidRPr="005F6B8D" w:rsidRDefault="00EE03B9" w:rsidP="001F55A6">
            <w:pPr>
              <w:pStyle w:val="TABLE-cell"/>
            </w:pPr>
          </w:p>
        </w:tc>
        <w:tc>
          <w:tcPr>
            <w:tcW w:w="4046" w:type="dxa"/>
            <w:tcBorders>
              <w:top w:val="single" w:sz="4" w:space="0" w:color="auto"/>
              <w:left w:val="single" w:sz="4" w:space="0" w:color="auto"/>
              <w:bottom w:val="single" w:sz="4" w:space="0" w:color="auto"/>
              <w:right w:val="single" w:sz="4" w:space="0" w:color="auto"/>
            </w:tcBorders>
          </w:tcPr>
          <w:p w14:paraId="75C90F92" w14:textId="77777777" w:rsidR="00EE03B9" w:rsidRPr="005F6B8D" w:rsidRDefault="00EE03B9" w:rsidP="001F55A6">
            <w:pPr>
              <w:pStyle w:val="TABLE-cell"/>
            </w:pPr>
            <w:r w:rsidRPr="005F6B8D">
              <w:t>Capable of being performed correctly</w:t>
            </w:r>
          </w:p>
        </w:tc>
        <w:tc>
          <w:tcPr>
            <w:tcW w:w="4227" w:type="dxa"/>
            <w:tcBorders>
              <w:top w:val="single" w:sz="4" w:space="0" w:color="auto"/>
              <w:left w:val="single" w:sz="4" w:space="0" w:color="auto"/>
              <w:bottom w:val="single" w:sz="4" w:space="0" w:color="auto"/>
              <w:right w:val="single" w:sz="4" w:space="0" w:color="auto"/>
            </w:tcBorders>
          </w:tcPr>
          <w:p w14:paraId="3D67524B" w14:textId="77777777" w:rsidR="00EE03B9" w:rsidRPr="005F6B8D" w:rsidRDefault="00EE03B9" w:rsidP="001F55A6">
            <w:pPr>
              <w:pStyle w:val="TABLE-cell"/>
            </w:pPr>
          </w:p>
        </w:tc>
      </w:tr>
      <w:tr w:rsidR="00EE03B9" w:rsidRPr="005F6B8D" w14:paraId="44448634" w14:textId="77777777" w:rsidTr="001F55A6">
        <w:trPr>
          <w:gridAfter w:val="1"/>
          <w:wAfter w:w="6" w:type="dxa"/>
          <w:cantSplit/>
          <w:jc w:val="center"/>
        </w:trPr>
        <w:tc>
          <w:tcPr>
            <w:tcW w:w="1080" w:type="dxa"/>
            <w:tcBorders>
              <w:top w:val="single" w:sz="4" w:space="0" w:color="auto"/>
              <w:left w:val="single" w:sz="4" w:space="0" w:color="auto"/>
              <w:bottom w:val="single" w:sz="4" w:space="0" w:color="auto"/>
              <w:right w:val="single" w:sz="4" w:space="0" w:color="auto"/>
            </w:tcBorders>
          </w:tcPr>
          <w:p w14:paraId="32459645" w14:textId="77777777" w:rsidR="00EE03B9" w:rsidRPr="005F6B8D" w:rsidRDefault="00EE03B9" w:rsidP="001F55A6">
            <w:pPr>
              <w:pStyle w:val="TABLE-cell"/>
            </w:pPr>
          </w:p>
        </w:tc>
        <w:tc>
          <w:tcPr>
            <w:tcW w:w="4046" w:type="dxa"/>
            <w:tcBorders>
              <w:top w:val="single" w:sz="4" w:space="0" w:color="auto"/>
              <w:left w:val="single" w:sz="4" w:space="0" w:color="auto"/>
              <w:bottom w:val="single" w:sz="4" w:space="0" w:color="auto"/>
              <w:right w:val="single" w:sz="4" w:space="0" w:color="auto"/>
            </w:tcBorders>
          </w:tcPr>
          <w:p w14:paraId="32A2956E" w14:textId="77777777" w:rsidR="00EE03B9" w:rsidRPr="005F6B8D" w:rsidRDefault="00EE03B9" w:rsidP="001F55A6">
            <w:pPr>
              <w:pStyle w:val="TABLE-cell"/>
            </w:pPr>
            <w:r w:rsidRPr="005F6B8D">
              <w:t>Comments</w:t>
            </w:r>
          </w:p>
        </w:tc>
        <w:tc>
          <w:tcPr>
            <w:tcW w:w="4227" w:type="dxa"/>
            <w:tcBorders>
              <w:top w:val="single" w:sz="4" w:space="0" w:color="auto"/>
              <w:left w:val="single" w:sz="4" w:space="0" w:color="auto"/>
              <w:bottom w:val="single" w:sz="4" w:space="0" w:color="auto"/>
              <w:right w:val="single" w:sz="4" w:space="0" w:color="auto"/>
            </w:tcBorders>
          </w:tcPr>
          <w:p w14:paraId="224B77ED" w14:textId="77777777" w:rsidR="00EE03B9" w:rsidRPr="005F6B8D" w:rsidRDefault="00EE03B9" w:rsidP="001F55A6">
            <w:pPr>
              <w:pStyle w:val="TABLE-cell"/>
            </w:pPr>
          </w:p>
        </w:tc>
      </w:tr>
      <w:tr w:rsidR="00EE03B9" w:rsidRPr="005F6B8D" w14:paraId="12CB6864" w14:textId="77777777" w:rsidTr="001F55A6">
        <w:trPr>
          <w:gridAfter w:val="1"/>
          <w:wAfter w:w="6" w:type="dxa"/>
          <w:cantSplit/>
          <w:jc w:val="center"/>
        </w:trPr>
        <w:tc>
          <w:tcPr>
            <w:tcW w:w="1080" w:type="dxa"/>
            <w:tcBorders>
              <w:top w:val="single" w:sz="4" w:space="0" w:color="auto"/>
              <w:left w:val="single" w:sz="4" w:space="0" w:color="auto"/>
              <w:bottom w:val="single" w:sz="4" w:space="0" w:color="auto"/>
              <w:right w:val="single" w:sz="4" w:space="0" w:color="auto"/>
            </w:tcBorders>
          </w:tcPr>
          <w:p w14:paraId="13DD6132" w14:textId="77777777" w:rsidR="00EE03B9" w:rsidRPr="005F6B8D" w:rsidRDefault="00EE03B9" w:rsidP="001F55A6">
            <w:pPr>
              <w:pStyle w:val="TABLE-cell"/>
            </w:pPr>
            <w:r w:rsidRPr="005F6B8D">
              <w:t>Photos</w:t>
            </w:r>
          </w:p>
        </w:tc>
        <w:tc>
          <w:tcPr>
            <w:tcW w:w="4046" w:type="dxa"/>
            <w:tcBorders>
              <w:top w:val="single" w:sz="4" w:space="0" w:color="auto"/>
              <w:left w:val="single" w:sz="4" w:space="0" w:color="auto"/>
              <w:bottom w:val="single" w:sz="4" w:space="0" w:color="auto"/>
              <w:right w:val="single" w:sz="4" w:space="0" w:color="auto"/>
            </w:tcBorders>
          </w:tcPr>
          <w:p w14:paraId="2EE668A6" w14:textId="77777777" w:rsidR="00EE03B9" w:rsidRPr="005F6B8D" w:rsidRDefault="00EE03B9" w:rsidP="001F55A6">
            <w:pPr>
              <w:pStyle w:val="TABLE-cell"/>
            </w:pPr>
          </w:p>
        </w:tc>
        <w:tc>
          <w:tcPr>
            <w:tcW w:w="4227" w:type="dxa"/>
            <w:tcBorders>
              <w:top w:val="single" w:sz="4" w:space="0" w:color="auto"/>
              <w:left w:val="single" w:sz="4" w:space="0" w:color="auto"/>
              <w:bottom w:val="single" w:sz="4" w:space="0" w:color="auto"/>
              <w:right w:val="single" w:sz="4" w:space="0" w:color="auto"/>
            </w:tcBorders>
          </w:tcPr>
          <w:p w14:paraId="58496598" w14:textId="77777777" w:rsidR="00EE03B9" w:rsidRPr="005F6B8D" w:rsidRDefault="00EE03B9" w:rsidP="001F55A6">
            <w:pPr>
              <w:pStyle w:val="TABLE-cell"/>
            </w:pPr>
          </w:p>
        </w:tc>
      </w:tr>
      <w:tr w:rsidR="00EE03B9" w:rsidRPr="005F6B8D" w14:paraId="3973EA51" w14:textId="77777777" w:rsidTr="001F55A6">
        <w:trPr>
          <w:gridAfter w:val="1"/>
          <w:wAfter w:w="6" w:type="dxa"/>
          <w:cantSplit/>
          <w:jc w:val="center"/>
        </w:trPr>
        <w:tc>
          <w:tcPr>
            <w:tcW w:w="1080" w:type="dxa"/>
            <w:tcBorders>
              <w:top w:val="single" w:sz="4" w:space="0" w:color="auto"/>
              <w:left w:val="single" w:sz="4" w:space="0" w:color="auto"/>
              <w:bottom w:val="single" w:sz="4" w:space="0" w:color="auto"/>
              <w:right w:val="single" w:sz="4" w:space="0" w:color="auto"/>
            </w:tcBorders>
          </w:tcPr>
          <w:p w14:paraId="20707496" w14:textId="77777777" w:rsidR="00EE03B9" w:rsidRPr="005F6B8D" w:rsidRDefault="00EE03B9" w:rsidP="001F55A6">
            <w:pPr>
              <w:pStyle w:val="TABLE-cell"/>
              <w:rPr>
                <w:b/>
              </w:rPr>
            </w:pPr>
            <w:bookmarkStart w:id="334" w:name="_Hlk63944495"/>
            <w:r w:rsidRPr="005F6B8D">
              <w:rPr>
                <w:b/>
              </w:rPr>
              <w:t>5.4.</w:t>
            </w:r>
            <w:r>
              <w:rPr>
                <w:b/>
              </w:rPr>
              <w:t>7.4</w:t>
            </w:r>
          </w:p>
        </w:tc>
        <w:tc>
          <w:tcPr>
            <w:tcW w:w="8273" w:type="dxa"/>
            <w:gridSpan w:val="2"/>
            <w:tcBorders>
              <w:top w:val="single" w:sz="4" w:space="0" w:color="auto"/>
              <w:left w:val="single" w:sz="4" w:space="0" w:color="auto"/>
              <w:bottom w:val="single" w:sz="4" w:space="0" w:color="auto"/>
              <w:right w:val="single" w:sz="4" w:space="0" w:color="auto"/>
            </w:tcBorders>
          </w:tcPr>
          <w:p w14:paraId="15355112" w14:textId="77777777" w:rsidR="00EE03B9" w:rsidRPr="005F6B8D" w:rsidRDefault="00EE03B9" w:rsidP="001F55A6">
            <w:pPr>
              <w:pStyle w:val="TABLE-cell"/>
              <w:rPr>
                <w:b/>
              </w:rPr>
            </w:pPr>
            <w:r w:rsidRPr="00144D81">
              <w:rPr>
                <w:b/>
              </w:rPr>
              <w:t>Time-weighted average (TWA) function</w:t>
            </w:r>
            <w:r w:rsidRPr="005F6B8D">
              <w:rPr>
                <w:b/>
              </w:rPr>
              <w:t xml:space="preserve"> *</w:t>
            </w:r>
          </w:p>
        </w:tc>
      </w:tr>
      <w:tr w:rsidR="00EE03B9" w:rsidRPr="005F6B8D" w14:paraId="71AFD4CB" w14:textId="77777777" w:rsidTr="001F55A6">
        <w:trPr>
          <w:gridAfter w:val="1"/>
          <w:wAfter w:w="6" w:type="dxa"/>
          <w:cantSplit/>
          <w:jc w:val="center"/>
        </w:trPr>
        <w:tc>
          <w:tcPr>
            <w:tcW w:w="1080" w:type="dxa"/>
            <w:tcBorders>
              <w:top w:val="single" w:sz="4" w:space="0" w:color="auto"/>
              <w:left w:val="single" w:sz="4" w:space="0" w:color="auto"/>
              <w:bottom w:val="single" w:sz="4" w:space="0" w:color="auto"/>
              <w:right w:val="single" w:sz="4" w:space="0" w:color="auto"/>
            </w:tcBorders>
          </w:tcPr>
          <w:p w14:paraId="2EF109E8" w14:textId="77777777" w:rsidR="00EE03B9" w:rsidRPr="005F6B8D" w:rsidRDefault="00EE03B9" w:rsidP="001F55A6">
            <w:pPr>
              <w:pStyle w:val="TABLE-cell"/>
            </w:pPr>
          </w:p>
        </w:tc>
        <w:tc>
          <w:tcPr>
            <w:tcW w:w="4046" w:type="dxa"/>
            <w:tcBorders>
              <w:top w:val="single" w:sz="4" w:space="0" w:color="auto"/>
              <w:left w:val="single" w:sz="4" w:space="0" w:color="auto"/>
              <w:bottom w:val="single" w:sz="4" w:space="0" w:color="auto"/>
              <w:right w:val="single" w:sz="4" w:space="0" w:color="auto"/>
            </w:tcBorders>
          </w:tcPr>
          <w:p w14:paraId="7015D302" w14:textId="77777777" w:rsidR="00EE03B9" w:rsidRPr="005F6B8D" w:rsidRDefault="00EE03B9" w:rsidP="001F55A6">
            <w:pPr>
              <w:pStyle w:val="TABLE-cell"/>
            </w:pPr>
            <w:r w:rsidRPr="005F6B8D">
              <w:t>Availability and adequacy of equipment</w:t>
            </w:r>
          </w:p>
        </w:tc>
        <w:tc>
          <w:tcPr>
            <w:tcW w:w="4227" w:type="dxa"/>
            <w:tcBorders>
              <w:top w:val="single" w:sz="4" w:space="0" w:color="auto"/>
              <w:left w:val="single" w:sz="4" w:space="0" w:color="auto"/>
              <w:bottom w:val="single" w:sz="4" w:space="0" w:color="auto"/>
              <w:right w:val="single" w:sz="4" w:space="0" w:color="auto"/>
            </w:tcBorders>
          </w:tcPr>
          <w:p w14:paraId="104CE9BE" w14:textId="77777777" w:rsidR="00EE03B9" w:rsidRPr="005F6B8D" w:rsidRDefault="00EE03B9" w:rsidP="001F55A6">
            <w:pPr>
              <w:pStyle w:val="TABLE-cell"/>
            </w:pPr>
          </w:p>
        </w:tc>
      </w:tr>
      <w:tr w:rsidR="00EE03B9" w:rsidRPr="005F6B8D" w14:paraId="1E5ABBB8" w14:textId="77777777" w:rsidTr="001F55A6">
        <w:trPr>
          <w:gridAfter w:val="1"/>
          <w:wAfter w:w="6" w:type="dxa"/>
          <w:cantSplit/>
          <w:jc w:val="center"/>
        </w:trPr>
        <w:tc>
          <w:tcPr>
            <w:tcW w:w="1080" w:type="dxa"/>
            <w:tcBorders>
              <w:top w:val="single" w:sz="4" w:space="0" w:color="auto"/>
              <w:left w:val="single" w:sz="4" w:space="0" w:color="auto"/>
              <w:bottom w:val="single" w:sz="4" w:space="0" w:color="auto"/>
              <w:right w:val="single" w:sz="4" w:space="0" w:color="auto"/>
            </w:tcBorders>
          </w:tcPr>
          <w:p w14:paraId="0183677C" w14:textId="77777777" w:rsidR="00EE03B9" w:rsidRPr="005F6B8D" w:rsidRDefault="00EE03B9" w:rsidP="001F55A6">
            <w:pPr>
              <w:pStyle w:val="TABLE-cell"/>
            </w:pPr>
          </w:p>
        </w:tc>
        <w:tc>
          <w:tcPr>
            <w:tcW w:w="4046" w:type="dxa"/>
            <w:tcBorders>
              <w:top w:val="single" w:sz="4" w:space="0" w:color="auto"/>
              <w:left w:val="single" w:sz="4" w:space="0" w:color="auto"/>
              <w:bottom w:val="single" w:sz="4" w:space="0" w:color="auto"/>
              <w:right w:val="single" w:sz="4" w:space="0" w:color="auto"/>
            </w:tcBorders>
          </w:tcPr>
          <w:p w14:paraId="2925BDB7" w14:textId="77777777" w:rsidR="00EE03B9" w:rsidRPr="005F6B8D" w:rsidRDefault="00EE03B9" w:rsidP="001F55A6">
            <w:pPr>
              <w:pStyle w:val="TABLE-cell"/>
            </w:pPr>
            <w:r w:rsidRPr="005F6B8D">
              <w:t>Maintenance and calibration</w:t>
            </w:r>
          </w:p>
        </w:tc>
        <w:tc>
          <w:tcPr>
            <w:tcW w:w="4227" w:type="dxa"/>
            <w:tcBorders>
              <w:top w:val="single" w:sz="4" w:space="0" w:color="auto"/>
              <w:left w:val="single" w:sz="4" w:space="0" w:color="auto"/>
              <w:bottom w:val="single" w:sz="4" w:space="0" w:color="auto"/>
              <w:right w:val="single" w:sz="4" w:space="0" w:color="auto"/>
            </w:tcBorders>
          </w:tcPr>
          <w:p w14:paraId="27EBDBC4" w14:textId="77777777" w:rsidR="00EE03B9" w:rsidRPr="005F6B8D" w:rsidRDefault="00EE03B9" w:rsidP="001F55A6">
            <w:pPr>
              <w:pStyle w:val="TABLE-cell"/>
            </w:pPr>
          </w:p>
        </w:tc>
      </w:tr>
      <w:tr w:rsidR="00EE03B9" w:rsidRPr="005F6B8D" w14:paraId="3B73A871" w14:textId="77777777" w:rsidTr="001F55A6">
        <w:trPr>
          <w:gridAfter w:val="1"/>
          <w:wAfter w:w="6" w:type="dxa"/>
          <w:cantSplit/>
          <w:jc w:val="center"/>
        </w:trPr>
        <w:tc>
          <w:tcPr>
            <w:tcW w:w="1080" w:type="dxa"/>
            <w:tcBorders>
              <w:top w:val="single" w:sz="4" w:space="0" w:color="auto"/>
              <w:left w:val="single" w:sz="4" w:space="0" w:color="auto"/>
              <w:bottom w:val="single" w:sz="4" w:space="0" w:color="auto"/>
              <w:right w:val="single" w:sz="4" w:space="0" w:color="auto"/>
            </w:tcBorders>
          </w:tcPr>
          <w:p w14:paraId="19E044F2" w14:textId="77777777" w:rsidR="00EE03B9" w:rsidRPr="005F6B8D" w:rsidRDefault="00EE03B9" w:rsidP="001F55A6">
            <w:pPr>
              <w:pStyle w:val="TABLE-cell"/>
            </w:pPr>
          </w:p>
        </w:tc>
        <w:tc>
          <w:tcPr>
            <w:tcW w:w="4046" w:type="dxa"/>
            <w:tcBorders>
              <w:top w:val="single" w:sz="4" w:space="0" w:color="auto"/>
              <w:left w:val="single" w:sz="4" w:space="0" w:color="auto"/>
              <w:bottom w:val="single" w:sz="4" w:space="0" w:color="auto"/>
              <w:right w:val="single" w:sz="4" w:space="0" w:color="auto"/>
            </w:tcBorders>
          </w:tcPr>
          <w:p w14:paraId="4BC1B17F" w14:textId="77777777" w:rsidR="00EE03B9" w:rsidRPr="005F6B8D" w:rsidRDefault="00EE03B9" w:rsidP="001F55A6">
            <w:pPr>
              <w:pStyle w:val="TABLE-cell"/>
            </w:pPr>
            <w:r w:rsidRPr="005F6B8D">
              <w:t>Capable of being performed correctly</w:t>
            </w:r>
          </w:p>
        </w:tc>
        <w:tc>
          <w:tcPr>
            <w:tcW w:w="4227" w:type="dxa"/>
            <w:tcBorders>
              <w:top w:val="single" w:sz="4" w:space="0" w:color="auto"/>
              <w:left w:val="single" w:sz="4" w:space="0" w:color="auto"/>
              <w:bottom w:val="single" w:sz="4" w:space="0" w:color="auto"/>
              <w:right w:val="single" w:sz="4" w:space="0" w:color="auto"/>
            </w:tcBorders>
          </w:tcPr>
          <w:p w14:paraId="60C33275" w14:textId="77777777" w:rsidR="00EE03B9" w:rsidRPr="005F6B8D" w:rsidRDefault="00EE03B9" w:rsidP="001F55A6">
            <w:pPr>
              <w:pStyle w:val="TABLE-cell"/>
            </w:pPr>
          </w:p>
        </w:tc>
      </w:tr>
      <w:tr w:rsidR="00EE03B9" w:rsidRPr="005F6B8D" w14:paraId="53BCC5EA" w14:textId="77777777" w:rsidTr="001F55A6">
        <w:trPr>
          <w:gridAfter w:val="1"/>
          <w:wAfter w:w="6" w:type="dxa"/>
          <w:cantSplit/>
          <w:jc w:val="center"/>
        </w:trPr>
        <w:tc>
          <w:tcPr>
            <w:tcW w:w="1080" w:type="dxa"/>
            <w:tcBorders>
              <w:top w:val="single" w:sz="4" w:space="0" w:color="auto"/>
              <w:left w:val="single" w:sz="4" w:space="0" w:color="auto"/>
              <w:bottom w:val="single" w:sz="4" w:space="0" w:color="auto"/>
              <w:right w:val="single" w:sz="4" w:space="0" w:color="auto"/>
            </w:tcBorders>
          </w:tcPr>
          <w:p w14:paraId="5F11CD24" w14:textId="77777777" w:rsidR="00EE03B9" w:rsidRPr="005F6B8D" w:rsidRDefault="00EE03B9" w:rsidP="001F55A6">
            <w:pPr>
              <w:pStyle w:val="TABLE-cell"/>
            </w:pPr>
          </w:p>
        </w:tc>
        <w:tc>
          <w:tcPr>
            <w:tcW w:w="4046" w:type="dxa"/>
            <w:tcBorders>
              <w:top w:val="single" w:sz="4" w:space="0" w:color="auto"/>
              <w:left w:val="single" w:sz="4" w:space="0" w:color="auto"/>
              <w:bottom w:val="single" w:sz="4" w:space="0" w:color="auto"/>
              <w:right w:val="single" w:sz="4" w:space="0" w:color="auto"/>
            </w:tcBorders>
          </w:tcPr>
          <w:p w14:paraId="48F7D2F7" w14:textId="77777777" w:rsidR="00EE03B9" w:rsidRPr="005F6B8D" w:rsidRDefault="00EE03B9" w:rsidP="001F55A6">
            <w:pPr>
              <w:pStyle w:val="TABLE-cell"/>
            </w:pPr>
            <w:r w:rsidRPr="005F6B8D">
              <w:t>Comments</w:t>
            </w:r>
          </w:p>
        </w:tc>
        <w:tc>
          <w:tcPr>
            <w:tcW w:w="4227" w:type="dxa"/>
            <w:tcBorders>
              <w:top w:val="single" w:sz="4" w:space="0" w:color="auto"/>
              <w:left w:val="single" w:sz="4" w:space="0" w:color="auto"/>
              <w:bottom w:val="single" w:sz="4" w:space="0" w:color="auto"/>
              <w:right w:val="single" w:sz="4" w:space="0" w:color="auto"/>
            </w:tcBorders>
          </w:tcPr>
          <w:p w14:paraId="6665355B" w14:textId="77777777" w:rsidR="00EE03B9" w:rsidRPr="005F6B8D" w:rsidRDefault="00EE03B9" w:rsidP="001F55A6">
            <w:pPr>
              <w:pStyle w:val="TABLE-cell"/>
            </w:pPr>
          </w:p>
        </w:tc>
      </w:tr>
      <w:tr w:rsidR="00EE03B9" w:rsidRPr="005F6B8D" w14:paraId="72CCE5F3" w14:textId="77777777" w:rsidTr="001F55A6">
        <w:trPr>
          <w:gridAfter w:val="1"/>
          <w:wAfter w:w="6" w:type="dxa"/>
          <w:cantSplit/>
          <w:jc w:val="center"/>
        </w:trPr>
        <w:tc>
          <w:tcPr>
            <w:tcW w:w="1080" w:type="dxa"/>
            <w:tcBorders>
              <w:top w:val="single" w:sz="4" w:space="0" w:color="auto"/>
              <w:left w:val="single" w:sz="4" w:space="0" w:color="auto"/>
              <w:bottom w:val="single" w:sz="4" w:space="0" w:color="auto"/>
              <w:right w:val="single" w:sz="4" w:space="0" w:color="auto"/>
            </w:tcBorders>
          </w:tcPr>
          <w:p w14:paraId="0C018464" w14:textId="77777777" w:rsidR="00EE03B9" w:rsidRPr="005F6B8D" w:rsidRDefault="00EE03B9" w:rsidP="001F55A6">
            <w:pPr>
              <w:pStyle w:val="TABLE-cell"/>
            </w:pPr>
            <w:r w:rsidRPr="005F6B8D">
              <w:t>Photos</w:t>
            </w:r>
          </w:p>
        </w:tc>
        <w:tc>
          <w:tcPr>
            <w:tcW w:w="4046" w:type="dxa"/>
            <w:tcBorders>
              <w:top w:val="single" w:sz="4" w:space="0" w:color="auto"/>
              <w:left w:val="single" w:sz="4" w:space="0" w:color="auto"/>
              <w:bottom w:val="single" w:sz="4" w:space="0" w:color="auto"/>
              <w:right w:val="single" w:sz="4" w:space="0" w:color="auto"/>
            </w:tcBorders>
          </w:tcPr>
          <w:p w14:paraId="3140B6C3" w14:textId="77777777" w:rsidR="00EE03B9" w:rsidRPr="005F6B8D" w:rsidRDefault="00EE03B9" w:rsidP="001F55A6">
            <w:pPr>
              <w:pStyle w:val="TABLE-cell"/>
            </w:pPr>
          </w:p>
        </w:tc>
        <w:tc>
          <w:tcPr>
            <w:tcW w:w="4227" w:type="dxa"/>
            <w:tcBorders>
              <w:top w:val="single" w:sz="4" w:space="0" w:color="auto"/>
              <w:left w:val="single" w:sz="4" w:space="0" w:color="auto"/>
              <w:bottom w:val="single" w:sz="4" w:space="0" w:color="auto"/>
              <w:right w:val="single" w:sz="4" w:space="0" w:color="auto"/>
            </w:tcBorders>
          </w:tcPr>
          <w:p w14:paraId="1AB026CA" w14:textId="77777777" w:rsidR="00EE03B9" w:rsidRPr="005F6B8D" w:rsidRDefault="00EE03B9" w:rsidP="001F55A6">
            <w:pPr>
              <w:pStyle w:val="TABLE-cell"/>
            </w:pPr>
          </w:p>
        </w:tc>
      </w:tr>
      <w:tr w:rsidR="00EE03B9" w:rsidRPr="005F6B8D" w14:paraId="1F95E1EB" w14:textId="77777777" w:rsidTr="001F55A6">
        <w:trPr>
          <w:gridAfter w:val="1"/>
          <w:wAfter w:w="6" w:type="dxa"/>
          <w:cantSplit/>
          <w:jc w:val="center"/>
        </w:trPr>
        <w:tc>
          <w:tcPr>
            <w:tcW w:w="1080" w:type="dxa"/>
            <w:tcBorders>
              <w:top w:val="single" w:sz="4" w:space="0" w:color="auto"/>
              <w:left w:val="single" w:sz="4" w:space="0" w:color="auto"/>
              <w:bottom w:val="single" w:sz="4" w:space="0" w:color="auto"/>
              <w:right w:val="single" w:sz="4" w:space="0" w:color="auto"/>
            </w:tcBorders>
          </w:tcPr>
          <w:p w14:paraId="399EA1ED" w14:textId="77777777" w:rsidR="00EE03B9" w:rsidRPr="005F6B8D" w:rsidRDefault="00EE03B9" w:rsidP="001F55A6">
            <w:pPr>
              <w:pStyle w:val="TABLE-cell"/>
              <w:rPr>
                <w:b/>
              </w:rPr>
            </w:pPr>
            <w:r w:rsidRPr="005F6B8D">
              <w:rPr>
                <w:b/>
              </w:rPr>
              <w:t>5.4.</w:t>
            </w:r>
            <w:r>
              <w:rPr>
                <w:b/>
              </w:rPr>
              <w:t>8</w:t>
            </w:r>
          </w:p>
        </w:tc>
        <w:tc>
          <w:tcPr>
            <w:tcW w:w="8273" w:type="dxa"/>
            <w:gridSpan w:val="2"/>
            <w:tcBorders>
              <w:top w:val="single" w:sz="4" w:space="0" w:color="auto"/>
              <w:left w:val="single" w:sz="4" w:space="0" w:color="auto"/>
              <w:bottom w:val="single" w:sz="4" w:space="0" w:color="auto"/>
              <w:right w:val="single" w:sz="4" w:space="0" w:color="auto"/>
            </w:tcBorders>
          </w:tcPr>
          <w:p w14:paraId="15B6C450" w14:textId="77777777" w:rsidR="00EE03B9" w:rsidRPr="005F6B8D" w:rsidRDefault="00EE03B9" w:rsidP="001F55A6">
            <w:pPr>
              <w:pStyle w:val="TABLE-cell"/>
              <w:rPr>
                <w:b/>
              </w:rPr>
            </w:pPr>
            <w:r w:rsidRPr="00144D81">
              <w:rPr>
                <w:b/>
              </w:rPr>
              <w:t>Stability</w:t>
            </w:r>
            <w:r>
              <w:rPr>
                <w:b/>
              </w:rPr>
              <w:t xml:space="preserve"> *</w:t>
            </w:r>
          </w:p>
        </w:tc>
      </w:tr>
      <w:tr w:rsidR="00EE03B9" w:rsidRPr="005F6B8D" w14:paraId="16E9F786" w14:textId="77777777" w:rsidTr="001F55A6">
        <w:trPr>
          <w:gridAfter w:val="1"/>
          <w:wAfter w:w="6" w:type="dxa"/>
          <w:cantSplit/>
          <w:jc w:val="center"/>
        </w:trPr>
        <w:tc>
          <w:tcPr>
            <w:tcW w:w="1080" w:type="dxa"/>
            <w:tcBorders>
              <w:top w:val="single" w:sz="4" w:space="0" w:color="auto"/>
              <w:left w:val="single" w:sz="4" w:space="0" w:color="auto"/>
              <w:bottom w:val="single" w:sz="4" w:space="0" w:color="auto"/>
              <w:right w:val="single" w:sz="4" w:space="0" w:color="auto"/>
            </w:tcBorders>
          </w:tcPr>
          <w:p w14:paraId="5408B855" w14:textId="77777777" w:rsidR="00EE03B9" w:rsidRPr="005F6B8D" w:rsidRDefault="00EE03B9" w:rsidP="001F55A6">
            <w:pPr>
              <w:pStyle w:val="TABLE-cell"/>
            </w:pPr>
          </w:p>
        </w:tc>
        <w:tc>
          <w:tcPr>
            <w:tcW w:w="4046" w:type="dxa"/>
            <w:tcBorders>
              <w:top w:val="single" w:sz="4" w:space="0" w:color="auto"/>
              <w:left w:val="single" w:sz="4" w:space="0" w:color="auto"/>
              <w:bottom w:val="single" w:sz="4" w:space="0" w:color="auto"/>
              <w:right w:val="single" w:sz="4" w:space="0" w:color="auto"/>
            </w:tcBorders>
          </w:tcPr>
          <w:p w14:paraId="6D94650D" w14:textId="77777777" w:rsidR="00EE03B9" w:rsidRPr="005F6B8D" w:rsidRDefault="00EE03B9" w:rsidP="001F55A6">
            <w:pPr>
              <w:pStyle w:val="TABLE-cell"/>
            </w:pPr>
            <w:r w:rsidRPr="005F6B8D">
              <w:t>Availability and adequacy of equipment</w:t>
            </w:r>
          </w:p>
        </w:tc>
        <w:tc>
          <w:tcPr>
            <w:tcW w:w="4227" w:type="dxa"/>
            <w:tcBorders>
              <w:top w:val="single" w:sz="4" w:space="0" w:color="auto"/>
              <w:left w:val="single" w:sz="4" w:space="0" w:color="auto"/>
              <w:bottom w:val="single" w:sz="4" w:space="0" w:color="auto"/>
              <w:right w:val="single" w:sz="4" w:space="0" w:color="auto"/>
            </w:tcBorders>
          </w:tcPr>
          <w:p w14:paraId="70F58B32" w14:textId="77777777" w:rsidR="00EE03B9" w:rsidRPr="005F6B8D" w:rsidRDefault="00EE03B9" w:rsidP="001F55A6">
            <w:pPr>
              <w:pStyle w:val="TABLE-cell"/>
            </w:pPr>
          </w:p>
        </w:tc>
      </w:tr>
      <w:tr w:rsidR="00EE03B9" w:rsidRPr="005F6B8D" w14:paraId="2357ABDD" w14:textId="77777777" w:rsidTr="001F55A6">
        <w:trPr>
          <w:gridAfter w:val="1"/>
          <w:wAfter w:w="6" w:type="dxa"/>
          <w:cantSplit/>
          <w:jc w:val="center"/>
        </w:trPr>
        <w:tc>
          <w:tcPr>
            <w:tcW w:w="1080" w:type="dxa"/>
            <w:tcBorders>
              <w:top w:val="single" w:sz="4" w:space="0" w:color="auto"/>
              <w:left w:val="single" w:sz="4" w:space="0" w:color="auto"/>
              <w:bottom w:val="single" w:sz="4" w:space="0" w:color="auto"/>
              <w:right w:val="single" w:sz="4" w:space="0" w:color="auto"/>
            </w:tcBorders>
          </w:tcPr>
          <w:p w14:paraId="28C99AFC" w14:textId="77777777" w:rsidR="00EE03B9" w:rsidRPr="005F6B8D" w:rsidRDefault="00EE03B9" w:rsidP="001F55A6">
            <w:pPr>
              <w:pStyle w:val="TABLE-cell"/>
            </w:pPr>
          </w:p>
        </w:tc>
        <w:tc>
          <w:tcPr>
            <w:tcW w:w="4046" w:type="dxa"/>
            <w:tcBorders>
              <w:top w:val="single" w:sz="4" w:space="0" w:color="auto"/>
              <w:left w:val="single" w:sz="4" w:space="0" w:color="auto"/>
              <w:bottom w:val="single" w:sz="4" w:space="0" w:color="auto"/>
              <w:right w:val="single" w:sz="4" w:space="0" w:color="auto"/>
            </w:tcBorders>
          </w:tcPr>
          <w:p w14:paraId="594B7E14" w14:textId="77777777" w:rsidR="00EE03B9" w:rsidRPr="005F6B8D" w:rsidRDefault="00EE03B9" w:rsidP="001F55A6">
            <w:pPr>
              <w:pStyle w:val="TABLE-cell"/>
            </w:pPr>
            <w:r w:rsidRPr="005F6B8D">
              <w:t>Maintenance and calibration</w:t>
            </w:r>
          </w:p>
        </w:tc>
        <w:tc>
          <w:tcPr>
            <w:tcW w:w="4227" w:type="dxa"/>
            <w:tcBorders>
              <w:top w:val="single" w:sz="4" w:space="0" w:color="auto"/>
              <w:left w:val="single" w:sz="4" w:space="0" w:color="auto"/>
              <w:bottom w:val="single" w:sz="4" w:space="0" w:color="auto"/>
              <w:right w:val="single" w:sz="4" w:space="0" w:color="auto"/>
            </w:tcBorders>
          </w:tcPr>
          <w:p w14:paraId="40309883" w14:textId="77777777" w:rsidR="00EE03B9" w:rsidRPr="005F6B8D" w:rsidRDefault="00EE03B9" w:rsidP="001F55A6">
            <w:pPr>
              <w:pStyle w:val="TABLE-cell"/>
            </w:pPr>
          </w:p>
        </w:tc>
      </w:tr>
      <w:tr w:rsidR="00EE03B9" w:rsidRPr="005F6B8D" w14:paraId="1B6A153D" w14:textId="77777777" w:rsidTr="001F55A6">
        <w:trPr>
          <w:gridAfter w:val="1"/>
          <w:wAfter w:w="6" w:type="dxa"/>
          <w:cantSplit/>
          <w:jc w:val="center"/>
        </w:trPr>
        <w:tc>
          <w:tcPr>
            <w:tcW w:w="1080" w:type="dxa"/>
            <w:tcBorders>
              <w:top w:val="single" w:sz="4" w:space="0" w:color="auto"/>
              <w:left w:val="single" w:sz="4" w:space="0" w:color="auto"/>
              <w:bottom w:val="single" w:sz="4" w:space="0" w:color="auto"/>
              <w:right w:val="single" w:sz="4" w:space="0" w:color="auto"/>
            </w:tcBorders>
          </w:tcPr>
          <w:p w14:paraId="756901B1" w14:textId="77777777" w:rsidR="00EE03B9" w:rsidRPr="005F6B8D" w:rsidRDefault="00EE03B9" w:rsidP="001F55A6">
            <w:pPr>
              <w:pStyle w:val="TABLE-cell"/>
            </w:pPr>
          </w:p>
        </w:tc>
        <w:tc>
          <w:tcPr>
            <w:tcW w:w="4046" w:type="dxa"/>
            <w:tcBorders>
              <w:top w:val="single" w:sz="4" w:space="0" w:color="auto"/>
              <w:left w:val="single" w:sz="4" w:space="0" w:color="auto"/>
              <w:bottom w:val="single" w:sz="4" w:space="0" w:color="auto"/>
              <w:right w:val="single" w:sz="4" w:space="0" w:color="auto"/>
            </w:tcBorders>
          </w:tcPr>
          <w:p w14:paraId="5872DD48" w14:textId="77777777" w:rsidR="00EE03B9" w:rsidRPr="005F6B8D" w:rsidRDefault="00EE03B9" w:rsidP="001F55A6">
            <w:pPr>
              <w:pStyle w:val="TABLE-cell"/>
            </w:pPr>
            <w:r w:rsidRPr="005F6B8D">
              <w:t>Capable of being performed correctly</w:t>
            </w:r>
          </w:p>
        </w:tc>
        <w:tc>
          <w:tcPr>
            <w:tcW w:w="4227" w:type="dxa"/>
            <w:tcBorders>
              <w:top w:val="single" w:sz="4" w:space="0" w:color="auto"/>
              <w:left w:val="single" w:sz="4" w:space="0" w:color="auto"/>
              <w:bottom w:val="single" w:sz="4" w:space="0" w:color="auto"/>
              <w:right w:val="single" w:sz="4" w:space="0" w:color="auto"/>
            </w:tcBorders>
          </w:tcPr>
          <w:p w14:paraId="49A00845" w14:textId="77777777" w:rsidR="00EE03B9" w:rsidRPr="005F6B8D" w:rsidRDefault="00EE03B9" w:rsidP="001F55A6">
            <w:pPr>
              <w:pStyle w:val="TABLE-cell"/>
            </w:pPr>
          </w:p>
        </w:tc>
      </w:tr>
      <w:tr w:rsidR="00EE03B9" w:rsidRPr="005F6B8D" w14:paraId="3E2EC306" w14:textId="77777777" w:rsidTr="001F55A6">
        <w:trPr>
          <w:gridAfter w:val="1"/>
          <w:wAfter w:w="6" w:type="dxa"/>
          <w:cantSplit/>
          <w:jc w:val="center"/>
        </w:trPr>
        <w:tc>
          <w:tcPr>
            <w:tcW w:w="1080" w:type="dxa"/>
            <w:tcBorders>
              <w:top w:val="single" w:sz="4" w:space="0" w:color="auto"/>
              <w:left w:val="single" w:sz="4" w:space="0" w:color="auto"/>
              <w:bottom w:val="single" w:sz="4" w:space="0" w:color="auto"/>
              <w:right w:val="single" w:sz="4" w:space="0" w:color="auto"/>
            </w:tcBorders>
          </w:tcPr>
          <w:p w14:paraId="4FBD744A" w14:textId="77777777" w:rsidR="00EE03B9" w:rsidRPr="005F6B8D" w:rsidRDefault="00EE03B9" w:rsidP="001F55A6">
            <w:pPr>
              <w:pStyle w:val="TABLE-cell"/>
            </w:pPr>
          </w:p>
        </w:tc>
        <w:tc>
          <w:tcPr>
            <w:tcW w:w="4046" w:type="dxa"/>
            <w:tcBorders>
              <w:top w:val="single" w:sz="4" w:space="0" w:color="auto"/>
              <w:left w:val="single" w:sz="4" w:space="0" w:color="auto"/>
              <w:bottom w:val="single" w:sz="4" w:space="0" w:color="auto"/>
              <w:right w:val="single" w:sz="4" w:space="0" w:color="auto"/>
            </w:tcBorders>
          </w:tcPr>
          <w:p w14:paraId="32231E64" w14:textId="77777777" w:rsidR="00EE03B9" w:rsidRPr="005F6B8D" w:rsidRDefault="00EE03B9" w:rsidP="001F55A6">
            <w:pPr>
              <w:pStyle w:val="TABLE-cell"/>
            </w:pPr>
            <w:r w:rsidRPr="005F6B8D">
              <w:t>Comments</w:t>
            </w:r>
          </w:p>
        </w:tc>
        <w:tc>
          <w:tcPr>
            <w:tcW w:w="4227" w:type="dxa"/>
            <w:tcBorders>
              <w:top w:val="single" w:sz="4" w:space="0" w:color="auto"/>
              <w:left w:val="single" w:sz="4" w:space="0" w:color="auto"/>
              <w:bottom w:val="single" w:sz="4" w:space="0" w:color="auto"/>
              <w:right w:val="single" w:sz="4" w:space="0" w:color="auto"/>
            </w:tcBorders>
          </w:tcPr>
          <w:p w14:paraId="08519E33" w14:textId="77777777" w:rsidR="00EE03B9" w:rsidRPr="005F6B8D" w:rsidRDefault="00EE03B9" w:rsidP="001F55A6">
            <w:pPr>
              <w:pStyle w:val="TABLE-cell"/>
            </w:pPr>
          </w:p>
        </w:tc>
      </w:tr>
      <w:tr w:rsidR="00EE03B9" w:rsidRPr="005F6B8D" w14:paraId="47A8323D" w14:textId="77777777" w:rsidTr="001F55A6">
        <w:trPr>
          <w:gridAfter w:val="1"/>
          <w:wAfter w:w="6" w:type="dxa"/>
          <w:cantSplit/>
          <w:jc w:val="center"/>
        </w:trPr>
        <w:tc>
          <w:tcPr>
            <w:tcW w:w="1080" w:type="dxa"/>
            <w:tcBorders>
              <w:top w:val="single" w:sz="4" w:space="0" w:color="auto"/>
              <w:left w:val="single" w:sz="4" w:space="0" w:color="auto"/>
              <w:bottom w:val="single" w:sz="4" w:space="0" w:color="auto"/>
              <w:right w:val="single" w:sz="4" w:space="0" w:color="auto"/>
            </w:tcBorders>
          </w:tcPr>
          <w:p w14:paraId="22FC955F" w14:textId="77777777" w:rsidR="00EE03B9" w:rsidRPr="005F6B8D" w:rsidRDefault="00EE03B9" w:rsidP="001F55A6">
            <w:pPr>
              <w:pStyle w:val="TABLE-cell"/>
            </w:pPr>
            <w:r w:rsidRPr="005F6B8D">
              <w:t>Photos</w:t>
            </w:r>
          </w:p>
        </w:tc>
        <w:tc>
          <w:tcPr>
            <w:tcW w:w="4046" w:type="dxa"/>
            <w:tcBorders>
              <w:top w:val="single" w:sz="4" w:space="0" w:color="auto"/>
              <w:left w:val="single" w:sz="4" w:space="0" w:color="auto"/>
              <w:bottom w:val="single" w:sz="4" w:space="0" w:color="auto"/>
              <w:right w:val="single" w:sz="4" w:space="0" w:color="auto"/>
            </w:tcBorders>
          </w:tcPr>
          <w:p w14:paraId="4EFB2F55" w14:textId="77777777" w:rsidR="00EE03B9" w:rsidRPr="005F6B8D" w:rsidRDefault="00EE03B9" w:rsidP="001F55A6">
            <w:pPr>
              <w:pStyle w:val="TABLE-cell"/>
            </w:pPr>
          </w:p>
        </w:tc>
        <w:tc>
          <w:tcPr>
            <w:tcW w:w="4227" w:type="dxa"/>
            <w:tcBorders>
              <w:top w:val="single" w:sz="4" w:space="0" w:color="auto"/>
              <w:left w:val="single" w:sz="4" w:space="0" w:color="auto"/>
              <w:bottom w:val="single" w:sz="4" w:space="0" w:color="auto"/>
              <w:right w:val="single" w:sz="4" w:space="0" w:color="auto"/>
            </w:tcBorders>
          </w:tcPr>
          <w:p w14:paraId="1553B735" w14:textId="77777777" w:rsidR="00EE03B9" w:rsidRPr="005F6B8D" w:rsidRDefault="00EE03B9" w:rsidP="001F55A6">
            <w:pPr>
              <w:pStyle w:val="TABLE-cell"/>
            </w:pPr>
          </w:p>
        </w:tc>
      </w:tr>
      <w:tr w:rsidR="00EE03B9" w:rsidRPr="005F6B8D" w14:paraId="2F025456" w14:textId="77777777" w:rsidTr="001F55A6">
        <w:trPr>
          <w:gridAfter w:val="1"/>
          <w:wAfter w:w="6" w:type="dxa"/>
          <w:cantSplit/>
          <w:jc w:val="center"/>
        </w:trPr>
        <w:tc>
          <w:tcPr>
            <w:tcW w:w="1080" w:type="dxa"/>
            <w:tcBorders>
              <w:top w:val="single" w:sz="4" w:space="0" w:color="auto"/>
              <w:left w:val="single" w:sz="4" w:space="0" w:color="auto"/>
              <w:bottom w:val="single" w:sz="4" w:space="0" w:color="auto"/>
              <w:right w:val="single" w:sz="4" w:space="0" w:color="auto"/>
            </w:tcBorders>
          </w:tcPr>
          <w:p w14:paraId="1A9C1AAA" w14:textId="77777777" w:rsidR="00EE03B9" w:rsidRPr="005F6B8D" w:rsidRDefault="00EE03B9" w:rsidP="001F55A6">
            <w:pPr>
              <w:pStyle w:val="TABLE-cell"/>
              <w:rPr>
                <w:b/>
              </w:rPr>
            </w:pPr>
            <w:r w:rsidRPr="005F6B8D">
              <w:rPr>
                <w:b/>
              </w:rPr>
              <w:t>5.4.</w:t>
            </w:r>
            <w:r>
              <w:rPr>
                <w:b/>
              </w:rPr>
              <w:t>9</w:t>
            </w:r>
          </w:p>
        </w:tc>
        <w:tc>
          <w:tcPr>
            <w:tcW w:w="8273" w:type="dxa"/>
            <w:gridSpan w:val="2"/>
            <w:tcBorders>
              <w:top w:val="single" w:sz="4" w:space="0" w:color="auto"/>
              <w:left w:val="single" w:sz="4" w:space="0" w:color="auto"/>
              <w:bottom w:val="single" w:sz="4" w:space="0" w:color="auto"/>
              <w:right w:val="single" w:sz="4" w:space="0" w:color="auto"/>
            </w:tcBorders>
          </w:tcPr>
          <w:p w14:paraId="71B7B0B0" w14:textId="77777777" w:rsidR="00EE03B9" w:rsidRPr="005F6B8D" w:rsidRDefault="00EE03B9" w:rsidP="001F55A6">
            <w:pPr>
              <w:pStyle w:val="TABLE-cell"/>
              <w:rPr>
                <w:b/>
              </w:rPr>
            </w:pPr>
            <w:r w:rsidRPr="003D3297">
              <w:rPr>
                <w:b/>
              </w:rPr>
              <w:t>Fault signal tests *</w:t>
            </w:r>
          </w:p>
        </w:tc>
      </w:tr>
      <w:tr w:rsidR="00EE03B9" w:rsidRPr="005F6B8D" w14:paraId="5C71A4F4" w14:textId="77777777" w:rsidTr="001F55A6">
        <w:trPr>
          <w:gridAfter w:val="1"/>
          <w:wAfter w:w="6" w:type="dxa"/>
          <w:cantSplit/>
          <w:jc w:val="center"/>
        </w:trPr>
        <w:tc>
          <w:tcPr>
            <w:tcW w:w="1080" w:type="dxa"/>
            <w:tcBorders>
              <w:top w:val="single" w:sz="4" w:space="0" w:color="auto"/>
              <w:left w:val="single" w:sz="4" w:space="0" w:color="auto"/>
              <w:bottom w:val="single" w:sz="4" w:space="0" w:color="auto"/>
              <w:right w:val="single" w:sz="4" w:space="0" w:color="auto"/>
            </w:tcBorders>
          </w:tcPr>
          <w:p w14:paraId="076A3F96" w14:textId="77777777" w:rsidR="00EE03B9" w:rsidRPr="005F6B8D" w:rsidRDefault="00EE03B9" w:rsidP="001F55A6">
            <w:pPr>
              <w:pStyle w:val="TABLE-cell"/>
            </w:pPr>
          </w:p>
        </w:tc>
        <w:tc>
          <w:tcPr>
            <w:tcW w:w="4046" w:type="dxa"/>
            <w:tcBorders>
              <w:top w:val="single" w:sz="4" w:space="0" w:color="auto"/>
              <w:left w:val="single" w:sz="4" w:space="0" w:color="auto"/>
              <w:bottom w:val="single" w:sz="4" w:space="0" w:color="auto"/>
              <w:right w:val="single" w:sz="4" w:space="0" w:color="auto"/>
            </w:tcBorders>
          </w:tcPr>
          <w:p w14:paraId="121616E4" w14:textId="77777777" w:rsidR="00EE03B9" w:rsidRPr="005F6B8D" w:rsidRDefault="00EE03B9" w:rsidP="001F55A6">
            <w:pPr>
              <w:pStyle w:val="TABLE-cell"/>
            </w:pPr>
            <w:r w:rsidRPr="005F6B8D">
              <w:t>Availability and adequacy of equipment</w:t>
            </w:r>
          </w:p>
        </w:tc>
        <w:tc>
          <w:tcPr>
            <w:tcW w:w="4227" w:type="dxa"/>
            <w:tcBorders>
              <w:top w:val="single" w:sz="4" w:space="0" w:color="auto"/>
              <w:left w:val="single" w:sz="4" w:space="0" w:color="auto"/>
              <w:bottom w:val="single" w:sz="4" w:space="0" w:color="auto"/>
              <w:right w:val="single" w:sz="4" w:space="0" w:color="auto"/>
            </w:tcBorders>
          </w:tcPr>
          <w:p w14:paraId="7478E18C" w14:textId="77777777" w:rsidR="00EE03B9" w:rsidRPr="005F6B8D" w:rsidRDefault="00EE03B9" w:rsidP="001F55A6">
            <w:pPr>
              <w:pStyle w:val="TABLE-cell"/>
            </w:pPr>
          </w:p>
        </w:tc>
      </w:tr>
      <w:tr w:rsidR="00EE03B9" w:rsidRPr="005F6B8D" w14:paraId="4A037CAB" w14:textId="77777777" w:rsidTr="001F55A6">
        <w:trPr>
          <w:gridAfter w:val="1"/>
          <w:wAfter w:w="6" w:type="dxa"/>
          <w:cantSplit/>
          <w:jc w:val="center"/>
        </w:trPr>
        <w:tc>
          <w:tcPr>
            <w:tcW w:w="1080" w:type="dxa"/>
            <w:tcBorders>
              <w:top w:val="single" w:sz="4" w:space="0" w:color="auto"/>
              <w:left w:val="single" w:sz="4" w:space="0" w:color="auto"/>
              <w:bottom w:val="single" w:sz="4" w:space="0" w:color="auto"/>
              <w:right w:val="single" w:sz="4" w:space="0" w:color="auto"/>
            </w:tcBorders>
          </w:tcPr>
          <w:p w14:paraId="0ED21077" w14:textId="77777777" w:rsidR="00EE03B9" w:rsidRPr="005F6B8D" w:rsidRDefault="00EE03B9" w:rsidP="001F55A6">
            <w:pPr>
              <w:pStyle w:val="TABLE-cell"/>
            </w:pPr>
          </w:p>
        </w:tc>
        <w:tc>
          <w:tcPr>
            <w:tcW w:w="4046" w:type="dxa"/>
            <w:tcBorders>
              <w:top w:val="single" w:sz="4" w:space="0" w:color="auto"/>
              <w:left w:val="single" w:sz="4" w:space="0" w:color="auto"/>
              <w:bottom w:val="single" w:sz="4" w:space="0" w:color="auto"/>
              <w:right w:val="single" w:sz="4" w:space="0" w:color="auto"/>
            </w:tcBorders>
          </w:tcPr>
          <w:p w14:paraId="2BCE6752" w14:textId="77777777" w:rsidR="00EE03B9" w:rsidRPr="005F6B8D" w:rsidRDefault="00EE03B9" w:rsidP="001F55A6">
            <w:pPr>
              <w:pStyle w:val="TABLE-cell"/>
            </w:pPr>
            <w:r w:rsidRPr="005F6B8D">
              <w:t>Maintenance and calibration</w:t>
            </w:r>
          </w:p>
        </w:tc>
        <w:tc>
          <w:tcPr>
            <w:tcW w:w="4227" w:type="dxa"/>
            <w:tcBorders>
              <w:top w:val="single" w:sz="4" w:space="0" w:color="auto"/>
              <w:left w:val="single" w:sz="4" w:space="0" w:color="auto"/>
              <w:bottom w:val="single" w:sz="4" w:space="0" w:color="auto"/>
              <w:right w:val="single" w:sz="4" w:space="0" w:color="auto"/>
            </w:tcBorders>
          </w:tcPr>
          <w:p w14:paraId="285E7035" w14:textId="77777777" w:rsidR="00EE03B9" w:rsidRPr="005F6B8D" w:rsidRDefault="00EE03B9" w:rsidP="001F55A6">
            <w:pPr>
              <w:pStyle w:val="TABLE-cell"/>
            </w:pPr>
          </w:p>
        </w:tc>
      </w:tr>
      <w:tr w:rsidR="00EE03B9" w:rsidRPr="005F6B8D" w14:paraId="2DE4370B" w14:textId="77777777" w:rsidTr="001F55A6">
        <w:trPr>
          <w:gridAfter w:val="1"/>
          <w:wAfter w:w="6" w:type="dxa"/>
          <w:cantSplit/>
          <w:jc w:val="center"/>
        </w:trPr>
        <w:tc>
          <w:tcPr>
            <w:tcW w:w="1080" w:type="dxa"/>
            <w:tcBorders>
              <w:top w:val="single" w:sz="4" w:space="0" w:color="auto"/>
              <w:left w:val="single" w:sz="4" w:space="0" w:color="auto"/>
              <w:bottom w:val="single" w:sz="4" w:space="0" w:color="auto"/>
              <w:right w:val="single" w:sz="4" w:space="0" w:color="auto"/>
            </w:tcBorders>
          </w:tcPr>
          <w:p w14:paraId="02D276AE" w14:textId="77777777" w:rsidR="00EE03B9" w:rsidRPr="005F6B8D" w:rsidRDefault="00EE03B9" w:rsidP="001F55A6">
            <w:pPr>
              <w:pStyle w:val="TABLE-cell"/>
            </w:pPr>
          </w:p>
        </w:tc>
        <w:tc>
          <w:tcPr>
            <w:tcW w:w="4046" w:type="dxa"/>
            <w:tcBorders>
              <w:top w:val="single" w:sz="4" w:space="0" w:color="auto"/>
              <w:left w:val="single" w:sz="4" w:space="0" w:color="auto"/>
              <w:bottom w:val="single" w:sz="4" w:space="0" w:color="auto"/>
              <w:right w:val="single" w:sz="4" w:space="0" w:color="auto"/>
            </w:tcBorders>
          </w:tcPr>
          <w:p w14:paraId="5F1F9A6C" w14:textId="77777777" w:rsidR="00EE03B9" w:rsidRPr="005F6B8D" w:rsidRDefault="00EE03B9" w:rsidP="001F55A6">
            <w:pPr>
              <w:pStyle w:val="TABLE-cell"/>
            </w:pPr>
            <w:r w:rsidRPr="005F6B8D">
              <w:t>Capable of being performed correctly</w:t>
            </w:r>
          </w:p>
        </w:tc>
        <w:tc>
          <w:tcPr>
            <w:tcW w:w="4227" w:type="dxa"/>
            <w:tcBorders>
              <w:top w:val="single" w:sz="4" w:space="0" w:color="auto"/>
              <w:left w:val="single" w:sz="4" w:space="0" w:color="auto"/>
              <w:bottom w:val="single" w:sz="4" w:space="0" w:color="auto"/>
              <w:right w:val="single" w:sz="4" w:space="0" w:color="auto"/>
            </w:tcBorders>
          </w:tcPr>
          <w:p w14:paraId="5A73F754" w14:textId="77777777" w:rsidR="00EE03B9" w:rsidRPr="005F6B8D" w:rsidRDefault="00EE03B9" w:rsidP="001F55A6">
            <w:pPr>
              <w:pStyle w:val="TABLE-cell"/>
            </w:pPr>
          </w:p>
        </w:tc>
      </w:tr>
      <w:tr w:rsidR="00EE03B9" w:rsidRPr="005F6B8D" w14:paraId="0FF08E8F" w14:textId="77777777" w:rsidTr="001F55A6">
        <w:trPr>
          <w:gridAfter w:val="1"/>
          <w:wAfter w:w="6" w:type="dxa"/>
          <w:cantSplit/>
          <w:jc w:val="center"/>
        </w:trPr>
        <w:tc>
          <w:tcPr>
            <w:tcW w:w="1080" w:type="dxa"/>
            <w:tcBorders>
              <w:top w:val="single" w:sz="4" w:space="0" w:color="auto"/>
              <w:left w:val="single" w:sz="4" w:space="0" w:color="auto"/>
              <w:bottom w:val="single" w:sz="4" w:space="0" w:color="auto"/>
              <w:right w:val="single" w:sz="4" w:space="0" w:color="auto"/>
            </w:tcBorders>
          </w:tcPr>
          <w:p w14:paraId="27207F8F" w14:textId="77777777" w:rsidR="00EE03B9" w:rsidRPr="005F6B8D" w:rsidRDefault="00EE03B9" w:rsidP="001F55A6">
            <w:pPr>
              <w:pStyle w:val="TABLE-cell"/>
            </w:pPr>
          </w:p>
        </w:tc>
        <w:tc>
          <w:tcPr>
            <w:tcW w:w="4046" w:type="dxa"/>
            <w:tcBorders>
              <w:top w:val="single" w:sz="4" w:space="0" w:color="auto"/>
              <w:left w:val="single" w:sz="4" w:space="0" w:color="auto"/>
              <w:bottom w:val="single" w:sz="4" w:space="0" w:color="auto"/>
              <w:right w:val="single" w:sz="4" w:space="0" w:color="auto"/>
            </w:tcBorders>
          </w:tcPr>
          <w:p w14:paraId="24CA4D45" w14:textId="77777777" w:rsidR="00EE03B9" w:rsidRPr="005F6B8D" w:rsidRDefault="00EE03B9" w:rsidP="001F55A6">
            <w:pPr>
              <w:pStyle w:val="TABLE-cell"/>
            </w:pPr>
            <w:r w:rsidRPr="005F6B8D">
              <w:t>Comments</w:t>
            </w:r>
          </w:p>
        </w:tc>
        <w:tc>
          <w:tcPr>
            <w:tcW w:w="4227" w:type="dxa"/>
            <w:tcBorders>
              <w:top w:val="single" w:sz="4" w:space="0" w:color="auto"/>
              <w:left w:val="single" w:sz="4" w:space="0" w:color="auto"/>
              <w:bottom w:val="single" w:sz="4" w:space="0" w:color="auto"/>
              <w:right w:val="single" w:sz="4" w:space="0" w:color="auto"/>
            </w:tcBorders>
          </w:tcPr>
          <w:p w14:paraId="00030C03" w14:textId="77777777" w:rsidR="00EE03B9" w:rsidRPr="005F6B8D" w:rsidRDefault="00EE03B9" w:rsidP="001F55A6">
            <w:pPr>
              <w:pStyle w:val="TABLE-cell"/>
            </w:pPr>
          </w:p>
        </w:tc>
      </w:tr>
      <w:tr w:rsidR="00EE03B9" w:rsidRPr="005F6B8D" w14:paraId="391D29F2" w14:textId="77777777" w:rsidTr="001F55A6">
        <w:trPr>
          <w:gridAfter w:val="1"/>
          <w:wAfter w:w="6" w:type="dxa"/>
          <w:cantSplit/>
          <w:jc w:val="center"/>
        </w:trPr>
        <w:tc>
          <w:tcPr>
            <w:tcW w:w="1080" w:type="dxa"/>
            <w:tcBorders>
              <w:top w:val="single" w:sz="4" w:space="0" w:color="auto"/>
              <w:left w:val="single" w:sz="4" w:space="0" w:color="auto"/>
              <w:bottom w:val="single" w:sz="4" w:space="0" w:color="auto"/>
              <w:right w:val="single" w:sz="4" w:space="0" w:color="auto"/>
            </w:tcBorders>
          </w:tcPr>
          <w:p w14:paraId="1A99B1A9" w14:textId="77777777" w:rsidR="00EE03B9" w:rsidRPr="005F6B8D" w:rsidRDefault="00EE03B9" w:rsidP="001F55A6">
            <w:pPr>
              <w:pStyle w:val="TABLE-cell"/>
            </w:pPr>
            <w:r w:rsidRPr="005F6B8D">
              <w:t>Photos</w:t>
            </w:r>
          </w:p>
        </w:tc>
        <w:tc>
          <w:tcPr>
            <w:tcW w:w="4046" w:type="dxa"/>
            <w:tcBorders>
              <w:top w:val="single" w:sz="4" w:space="0" w:color="auto"/>
              <w:left w:val="single" w:sz="4" w:space="0" w:color="auto"/>
              <w:bottom w:val="single" w:sz="4" w:space="0" w:color="auto"/>
              <w:right w:val="single" w:sz="4" w:space="0" w:color="auto"/>
            </w:tcBorders>
          </w:tcPr>
          <w:p w14:paraId="15415A0E" w14:textId="77777777" w:rsidR="00EE03B9" w:rsidRPr="005F6B8D" w:rsidRDefault="00EE03B9" w:rsidP="001F55A6">
            <w:pPr>
              <w:pStyle w:val="TABLE-cell"/>
            </w:pPr>
          </w:p>
        </w:tc>
        <w:tc>
          <w:tcPr>
            <w:tcW w:w="4227" w:type="dxa"/>
            <w:tcBorders>
              <w:top w:val="single" w:sz="4" w:space="0" w:color="auto"/>
              <w:left w:val="single" w:sz="4" w:space="0" w:color="auto"/>
              <w:bottom w:val="single" w:sz="4" w:space="0" w:color="auto"/>
              <w:right w:val="single" w:sz="4" w:space="0" w:color="auto"/>
            </w:tcBorders>
          </w:tcPr>
          <w:p w14:paraId="07288905" w14:textId="77777777" w:rsidR="00EE03B9" w:rsidRPr="005F6B8D" w:rsidRDefault="00EE03B9" w:rsidP="001F55A6">
            <w:pPr>
              <w:pStyle w:val="TABLE-cell"/>
            </w:pPr>
          </w:p>
        </w:tc>
      </w:tr>
      <w:tr w:rsidR="00EE03B9" w:rsidRPr="005F6B8D" w14:paraId="79F65E2B" w14:textId="77777777" w:rsidTr="001F55A6">
        <w:trPr>
          <w:gridAfter w:val="1"/>
          <w:wAfter w:w="6" w:type="dxa"/>
          <w:cantSplit/>
          <w:jc w:val="center"/>
        </w:trPr>
        <w:tc>
          <w:tcPr>
            <w:tcW w:w="1080" w:type="dxa"/>
            <w:tcBorders>
              <w:top w:val="single" w:sz="4" w:space="0" w:color="auto"/>
              <w:left w:val="single" w:sz="4" w:space="0" w:color="auto"/>
              <w:bottom w:val="single" w:sz="4" w:space="0" w:color="auto"/>
              <w:right w:val="single" w:sz="4" w:space="0" w:color="auto"/>
            </w:tcBorders>
          </w:tcPr>
          <w:p w14:paraId="2EDEEFAF" w14:textId="77777777" w:rsidR="00EE03B9" w:rsidRPr="005F6B8D" w:rsidRDefault="00EE03B9" w:rsidP="001F55A6">
            <w:pPr>
              <w:pStyle w:val="TABLE-cell"/>
              <w:rPr>
                <w:b/>
              </w:rPr>
            </w:pPr>
            <w:r w:rsidRPr="005F6B8D">
              <w:rPr>
                <w:b/>
              </w:rPr>
              <w:t>5.4.</w:t>
            </w:r>
            <w:r>
              <w:rPr>
                <w:b/>
              </w:rPr>
              <w:t>10</w:t>
            </w:r>
          </w:p>
        </w:tc>
        <w:tc>
          <w:tcPr>
            <w:tcW w:w="8273" w:type="dxa"/>
            <w:gridSpan w:val="2"/>
            <w:tcBorders>
              <w:top w:val="single" w:sz="4" w:space="0" w:color="auto"/>
              <w:left w:val="single" w:sz="4" w:space="0" w:color="auto"/>
              <w:bottom w:val="single" w:sz="4" w:space="0" w:color="auto"/>
              <w:right w:val="single" w:sz="4" w:space="0" w:color="auto"/>
            </w:tcBorders>
          </w:tcPr>
          <w:p w14:paraId="399DE8BD" w14:textId="77777777" w:rsidR="00EE03B9" w:rsidRPr="005F6B8D" w:rsidRDefault="00EE03B9" w:rsidP="001F55A6">
            <w:pPr>
              <w:pStyle w:val="TABLE-cell"/>
              <w:rPr>
                <w:b/>
              </w:rPr>
            </w:pPr>
            <w:r w:rsidRPr="003D3297">
              <w:rPr>
                <w:b/>
              </w:rPr>
              <w:t>Software controlled equipment</w:t>
            </w:r>
            <w:r>
              <w:rPr>
                <w:b/>
              </w:rPr>
              <w:t xml:space="preserve"> </w:t>
            </w:r>
            <w:r w:rsidRPr="005F6B8D">
              <w:rPr>
                <w:b/>
              </w:rPr>
              <w:t>*</w:t>
            </w:r>
          </w:p>
        </w:tc>
      </w:tr>
      <w:tr w:rsidR="00EE03B9" w:rsidRPr="005F6B8D" w14:paraId="7431171B" w14:textId="77777777" w:rsidTr="001F55A6">
        <w:trPr>
          <w:gridAfter w:val="1"/>
          <w:wAfter w:w="6" w:type="dxa"/>
          <w:cantSplit/>
          <w:jc w:val="center"/>
        </w:trPr>
        <w:tc>
          <w:tcPr>
            <w:tcW w:w="1080" w:type="dxa"/>
            <w:tcBorders>
              <w:top w:val="single" w:sz="4" w:space="0" w:color="auto"/>
              <w:left w:val="single" w:sz="4" w:space="0" w:color="auto"/>
              <w:bottom w:val="single" w:sz="4" w:space="0" w:color="auto"/>
              <w:right w:val="single" w:sz="4" w:space="0" w:color="auto"/>
            </w:tcBorders>
          </w:tcPr>
          <w:p w14:paraId="7B878AB5" w14:textId="77777777" w:rsidR="00EE03B9" w:rsidRPr="005F6B8D" w:rsidRDefault="00EE03B9" w:rsidP="001F55A6">
            <w:pPr>
              <w:pStyle w:val="TABLE-cell"/>
            </w:pPr>
          </w:p>
        </w:tc>
        <w:tc>
          <w:tcPr>
            <w:tcW w:w="4046" w:type="dxa"/>
            <w:tcBorders>
              <w:top w:val="single" w:sz="4" w:space="0" w:color="auto"/>
              <w:left w:val="single" w:sz="4" w:space="0" w:color="auto"/>
              <w:bottom w:val="single" w:sz="4" w:space="0" w:color="auto"/>
              <w:right w:val="single" w:sz="4" w:space="0" w:color="auto"/>
            </w:tcBorders>
          </w:tcPr>
          <w:p w14:paraId="19E141F5" w14:textId="77777777" w:rsidR="00EE03B9" w:rsidRPr="005F6B8D" w:rsidRDefault="00EE03B9" w:rsidP="001F55A6">
            <w:pPr>
              <w:pStyle w:val="TABLE-cell"/>
            </w:pPr>
            <w:r w:rsidRPr="005F6B8D">
              <w:t>Availability and adequacy of equipment</w:t>
            </w:r>
          </w:p>
        </w:tc>
        <w:tc>
          <w:tcPr>
            <w:tcW w:w="4227" w:type="dxa"/>
            <w:tcBorders>
              <w:top w:val="single" w:sz="4" w:space="0" w:color="auto"/>
              <w:left w:val="single" w:sz="4" w:space="0" w:color="auto"/>
              <w:bottom w:val="single" w:sz="4" w:space="0" w:color="auto"/>
              <w:right w:val="single" w:sz="4" w:space="0" w:color="auto"/>
            </w:tcBorders>
          </w:tcPr>
          <w:p w14:paraId="71AC25BF" w14:textId="77777777" w:rsidR="00EE03B9" w:rsidRPr="005F6B8D" w:rsidRDefault="00EE03B9" w:rsidP="001F55A6">
            <w:pPr>
              <w:pStyle w:val="TABLE-cell"/>
            </w:pPr>
          </w:p>
        </w:tc>
      </w:tr>
      <w:tr w:rsidR="00EE03B9" w:rsidRPr="005F6B8D" w14:paraId="75F7D65F" w14:textId="77777777" w:rsidTr="001F55A6">
        <w:trPr>
          <w:gridAfter w:val="1"/>
          <w:wAfter w:w="6" w:type="dxa"/>
          <w:cantSplit/>
          <w:jc w:val="center"/>
        </w:trPr>
        <w:tc>
          <w:tcPr>
            <w:tcW w:w="1080" w:type="dxa"/>
            <w:tcBorders>
              <w:top w:val="single" w:sz="4" w:space="0" w:color="auto"/>
              <w:left w:val="single" w:sz="4" w:space="0" w:color="auto"/>
              <w:bottom w:val="single" w:sz="4" w:space="0" w:color="auto"/>
              <w:right w:val="single" w:sz="4" w:space="0" w:color="auto"/>
            </w:tcBorders>
          </w:tcPr>
          <w:p w14:paraId="1A50576E" w14:textId="77777777" w:rsidR="00EE03B9" w:rsidRPr="005F6B8D" w:rsidRDefault="00EE03B9" w:rsidP="001F55A6">
            <w:pPr>
              <w:pStyle w:val="TABLE-cell"/>
            </w:pPr>
          </w:p>
        </w:tc>
        <w:tc>
          <w:tcPr>
            <w:tcW w:w="4046" w:type="dxa"/>
            <w:tcBorders>
              <w:top w:val="single" w:sz="4" w:space="0" w:color="auto"/>
              <w:left w:val="single" w:sz="4" w:space="0" w:color="auto"/>
              <w:bottom w:val="single" w:sz="4" w:space="0" w:color="auto"/>
              <w:right w:val="single" w:sz="4" w:space="0" w:color="auto"/>
            </w:tcBorders>
          </w:tcPr>
          <w:p w14:paraId="1736CABD" w14:textId="77777777" w:rsidR="00EE03B9" w:rsidRPr="005F6B8D" w:rsidRDefault="00EE03B9" w:rsidP="001F55A6">
            <w:pPr>
              <w:pStyle w:val="TABLE-cell"/>
            </w:pPr>
            <w:r w:rsidRPr="005F6B8D">
              <w:t>Maintenance and calibration</w:t>
            </w:r>
          </w:p>
        </w:tc>
        <w:tc>
          <w:tcPr>
            <w:tcW w:w="4227" w:type="dxa"/>
            <w:tcBorders>
              <w:top w:val="single" w:sz="4" w:space="0" w:color="auto"/>
              <w:left w:val="single" w:sz="4" w:space="0" w:color="auto"/>
              <w:bottom w:val="single" w:sz="4" w:space="0" w:color="auto"/>
              <w:right w:val="single" w:sz="4" w:space="0" w:color="auto"/>
            </w:tcBorders>
          </w:tcPr>
          <w:p w14:paraId="2C0C7BD8" w14:textId="77777777" w:rsidR="00EE03B9" w:rsidRPr="005F6B8D" w:rsidRDefault="00EE03B9" w:rsidP="001F55A6">
            <w:pPr>
              <w:pStyle w:val="TABLE-cell"/>
            </w:pPr>
          </w:p>
        </w:tc>
      </w:tr>
      <w:tr w:rsidR="00EE03B9" w:rsidRPr="005F6B8D" w14:paraId="4D2ACDCD" w14:textId="77777777" w:rsidTr="001F55A6">
        <w:trPr>
          <w:gridAfter w:val="1"/>
          <w:wAfter w:w="6" w:type="dxa"/>
          <w:cantSplit/>
          <w:jc w:val="center"/>
        </w:trPr>
        <w:tc>
          <w:tcPr>
            <w:tcW w:w="1080" w:type="dxa"/>
            <w:tcBorders>
              <w:top w:val="single" w:sz="4" w:space="0" w:color="auto"/>
              <w:left w:val="single" w:sz="4" w:space="0" w:color="auto"/>
              <w:bottom w:val="single" w:sz="4" w:space="0" w:color="auto"/>
              <w:right w:val="single" w:sz="4" w:space="0" w:color="auto"/>
            </w:tcBorders>
          </w:tcPr>
          <w:p w14:paraId="3FE7F099" w14:textId="77777777" w:rsidR="00EE03B9" w:rsidRPr="005F6B8D" w:rsidRDefault="00EE03B9" w:rsidP="001F55A6">
            <w:pPr>
              <w:pStyle w:val="TABLE-cell"/>
            </w:pPr>
          </w:p>
        </w:tc>
        <w:tc>
          <w:tcPr>
            <w:tcW w:w="4046" w:type="dxa"/>
            <w:tcBorders>
              <w:top w:val="single" w:sz="4" w:space="0" w:color="auto"/>
              <w:left w:val="single" w:sz="4" w:space="0" w:color="auto"/>
              <w:bottom w:val="single" w:sz="4" w:space="0" w:color="auto"/>
              <w:right w:val="single" w:sz="4" w:space="0" w:color="auto"/>
            </w:tcBorders>
          </w:tcPr>
          <w:p w14:paraId="4006019D" w14:textId="77777777" w:rsidR="00EE03B9" w:rsidRPr="005F6B8D" w:rsidRDefault="00EE03B9" w:rsidP="001F55A6">
            <w:pPr>
              <w:pStyle w:val="TABLE-cell"/>
            </w:pPr>
            <w:r w:rsidRPr="005F6B8D">
              <w:t>Capable of being performed correctly</w:t>
            </w:r>
          </w:p>
        </w:tc>
        <w:tc>
          <w:tcPr>
            <w:tcW w:w="4227" w:type="dxa"/>
            <w:tcBorders>
              <w:top w:val="single" w:sz="4" w:space="0" w:color="auto"/>
              <w:left w:val="single" w:sz="4" w:space="0" w:color="auto"/>
              <w:bottom w:val="single" w:sz="4" w:space="0" w:color="auto"/>
              <w:right w:val="single" w:sz="4" w:space="0" w:color="auto"/>
            </w:tcBorders>
          </w:tcPr>
          <w:p w14:paraId="4178AA51" w14:textId="77777777" w:rsidR="00EE03B9" w:rsidRPr="005F6B8D" w:rsidRDefault="00EE03B9" w:rsidP="001F55A6">
            <w:pPr>
              <w:pStyle w:val="TABLE-cell"/>
            </w:pPr>
          </w:p>
        </w:tc>
      </w:tr>
      <w:tr w:rsidR="00EE03B9" w:rsidRPr="005F6B8D" w14:paraId="4394E6AB" w14:textId="77777777" w:rsidTr="001F55A6">
        <w:trPr>
          <w:gridAfter w:val="1"/>
          <w:wAfter w:w="6" w:type="dxa"/>
          <w:cantSplit/>
          <w:jc w:val="center"/>
        </w:trPr>
        <w:tc>
          <w:tcPr>
            <w:tcW w:w="1080" w:type="dxa"/>
            <w:tcBorders>
              <w:top w:val="single" w:sz="4" w:space="0" w:color="auto"/>
              <w:left w:val="single" w:sz="4" w:space="0" w:color="auto"/>
              <w:bottom w:val="single" w:sz="4" w:space="0" w:color="auto"/>
              <w:right w:val="single" w:sz="4" w:space="0" w:color="auto"/>
            </w:tcBorders>
          </w:tcPr>
          <w:p w14:paraId="7E260C48" w14:textId="77777777" w:rsidR="00EE03B9" w:rsidRPr="005F6B8D" w:rsidRDefault="00EE03B9" w:rsidP="001F55A6">
            <w:pPr>
              <w:pStyle w:val="TABLE-cell"/>
            </w:pPr>
          </w:p>
        </w:tc>
        <w:tc>
          <w:tcPr>
            <w:tcW w:w="4046" w:type="dxa"/>
            <w:tcBorders>
              <w:top w:val="single" w:sz="4" w:space="0" w:color="auto"/>
              <w:left w:val="single" w:sz="4" w:space="0" w:color="auto"/>
              <w:bottom w:val="single" w:sz="4" w:space="0" w:color="auto"/>
              <w:right w:val="single" w:sz="4" w:space="0" w:color="auto"/>
            </w:tcBorders>
          </w:tcPr>
          <w:p w14:paraId="14B22C0E" w14:textId="77777777" w:rsidR="00EE03B9" w:rsidRPr="005F6B8D" w:rsidRDefault="00EE03B9" w:rsidP="001F55A6">
            <w:pPr>
              <w:pStyle w:val="TABLE-cell"/>
            </w:pPr>
            <w:r w:rsidRPr="005F6B8D">
              <w:t>Comments</w:t>
            </w:r>
          </w:p>
        </w:tc>
        <w:tc>
          <w:tcPr>
            <w:tcW w:w="4227" w:type="dxa"/>
            <w:tcBorders>
              <w:top w:val="single" w:sz="4" w:space="0" w:color="auto"/>
              <w:left w:val="single" w:sz="4" w:space="0" w:color="auto"/>
              <w:bottom w:val="single" w:sz="4" w:space="0" w:color="auto"/>
              <w:right w:val="single" w:sz="4" w:space="0" w:color="auto"/>
            </w:tcBorders>
          </w:tcPr>
          <w:p w14:paraId="1250DF58" w14:textId="77777777" w:rsidR="00EE03B9" w:rsidRPr="005F6B8D" w:rsidRDefault="00EE03B9" w:rsidP="001F55A6">
            <w:pPr>
              <w:pStyle w:val="TABLE-cell"/>
            </w:pPr>
          </w:p>
        </w:tc>
      </w:tr>
      <w:tr w:rsidR="00EE03B9" w:rsidRPr="005F6B8D" w14:paraId="00BED5E1" w14:textId="77777777" w:rsidTr="001F55A6">
        <w:trPr>
          <w:gridAfter w:val="1"/>
          <w:wAfter w:w="6" w:type="dxa"/>
          <w:cantSplit/>
          <w:jc w:val="center"/>
        </w:trPr>
        <w:tc>
          <w:tcPr>
            <w:tcW w:w="1080" w:type="dxa"/>
            <w:tcBorders>
              <w:top w:val="single" w:sz="4" w:space="0" w:color="auto"/>
              <w:left w:val="single" w:sz="4" w:space="0" w:color="auto"/>
              <w:bottom w:val="single" w:sz="4" w:space="0" w:color="auto"/>
              <w:right w:val="single" w:sz="4" w:space="0" w:color="auto"/>
            </w:tcBorders>
          </w:tcPr>
          <w:p w14:paraId="426214B3" w14:textId="77777777" w:rsidR="00EE03B9" w:rsidRPr="005F6B8D" w:rsidRDefault="00EE03B9" w:rsidP="001F55A6">
            <w:pPr>
              <w:pStyle w:val="TABLE-cell"/>
            </w:pPr>
            <w:r w:rsidRPr="005F6B8D">
              <w:t>Photos</w:t>
            </w:r>
          </w:p>
        </w:tc>
        <w:tc>
          <w:tcPr>
            <w:tcW w:w="4046" w:type="dxa"/>
            <w:tcBorders>
              <w:top w:val="single" w:sz="4" w:space="0" w:color="auto"/>
              <w:left w:val="single" w:sz="4" w:space="0" w:color="auto"/>
              <w:bottom w:val="single" w:sz="4" w:space="0" w:color="auto"/>
              <w:right w:val="single" w:sz="4" w:space="0" w:color="auto"/>
            </w:tcBorders>
          </w:tcPr>
          <w:p w14:paraId="47C0E40E" w14:textId="77777777" w:rsidR="00EE03B9" w:rsidRPr="005F6B8D" w:rsidRDefault="00EE03B9" w:rsidP="001F55A6">
            <w:pPr>
              <w:pStyle w:val="TABLE-cell"/>
            </w:pPr>
          </w:p>
        </w:tc>
        <w:tc>
          <w:tcPr>
            <w:tcW w:w="4227" w:type="dxa"/>
            <w:tcBorders>
              <w:top w:val="single" w:sz="4" w:space="0" w:color="auto"/>
              <w:left w:val="single" w:sz="4" w:space="0" w:color="auto"/>
              <w:bottom w:val="single" w:sz="4" w:space="0" w:color="auto"/>
              <w:right w:val="single" w:sz="4" w:space="0" w:color="auto"/>
            </w:tcBorders>
          </w:tcPr>
          <w:p w14:paraId="4DF9BC6F" w14:textId="77777777" w:rsidR="00EE03B9" w:rsidRPr="005F6B8D" w:rsidRDefault="00EE03B9" w:rsidP="001F55A6">
            <w:pPr>
              <w:pStyle w:val="TABLE-cell"/>
            </w:pPr>
          </w:p>
        </w:tc>
      </w:tr>
      <w:tr w:rsidR="00EE03B9" w:rsidRPr="005F6B8D" w14:paraId="34735507" w14:textId="77777777" w:rsidTr="001F55A6">
        <w:trPr>
          <w:gridAfter w:val="1"/>
          <w:wAfter w:w="6" w:type="dxa"/>
          <w:cantSplit/>
          <w:jc w:val="center"/>
        </w:trPr>
        <w:tc>
          <w:tcPr>
            <w:tcW w:w="1080" w:type="dxa"/>
            <w:tcBorders>
              <w:top w:val="single" w:sz="4" w:space="0" w:color="auto"/>
              <w:left w:val="single" w:sz="4" w:space="0" w:color="auto"/>
              <w:bottom w:val="single" w:sz="4" w:space="0" w:color="auto"/>
              <w:right w:val="single" w:sz="4" w:space="0" w:color="auto"/>
            </w:tcBorders>
          </w:tcPr>
          <w:p w14:paraId="341FCD44" w14:textId="77777777" w:rsidR="00EE03B9" w:rsidRPr="005F6B8D" w:rsidRDefault="00EE03B9" w:rsidP="001F55A6">
            <w:pPr>
              <w:pStyle w:val="TABLE-cell"/>
              <w:rPr>
                <w:b/>
              </w:rPr>
            </w:pPr>
            <w:r w:rsidRPr="005F6B8D">
              <w:rPr>
                <w:b/>
              </w:rPr>
              <w:t>5.4.</w:t>
            </w:r>
            <w:r>
              <w:rPr>
                <w:b/>
              </w:rPr>
              <w:t>11</w:t>
            </w:r>
          </w:p>
        </w:tc>
        <w:tc>
          <w:tcPr>
            <w:tcW w:w="8273" w:type="dxa"/>
            <w:gridSpan w:val="2"/>
            <w:tcBorders>
              <w:top w:val="single" w:sz="4" w:space="0" w:color="auto"/>
              <w:left w:val="single" w:sz="4" w:space="0" w:color="auto"/>
              <w:bottom w:val="single" w:sz="4" w:space="0" w:color="auto"/>
              <w:right w:val="single" w:sz="4" w:space="0" w:color="auto"/>
            </w:tcBorders>
          </w:tcPr>
          <w:p w14:paraId="431269D8" w14:textId="77777777" w:rsidR="00EE03B9" w:rsidRPr="005F6B8D" w:rsidRDefault="00EE03B9" w:rsidP="001F55A6">
            <w:pPr>
              <w:pStyle w:val="TABLE-cell"/>
              <w:rPr>
                <w:b/>
              </w:rPr>
            </w:pPr>
            <w:r w:rsidRPr="003D3297">
              <w:rPr>
                <w:b/>
              </w:rPr>
              <w:t>Protection against water</w:t>
            </w:r>
            <w:r>
              <w:rPr>
                <w:b/>
              </w:rPr>
              <w:t xml:space="preserve"> *</w:t>
            </w:r>
          </w:p>
        </w:tc>
      </w:tr>
      <w:tr w:rsidR="00EE03B9" w:rsidRPr="005F6B8D" w14:paraId="7BA77705" w14:textId="77777777" w:rsidTr="001F55A6">
        <w:trPr>
          <w:gridAfter w:val="1"/>
          <w:wAfter w:w="6" w:type="dxa"/>
          <w:cantSplit/>
          <w:jc w:val="center"/>
        </w:trPr>
        <w:tc>
          <w:tcPr>
            <w:tcW w:w="1080" w:type="dxa"/>
            <w:tcBorders>
              <w:top w:val="single" w:sz="4" w:space="0" w:color="auto"/>
              <w:left w:val="single" w:sz="4" w:space="0" w:color="auto"/>
              <w:bottom w:val="single" w:sz="4" w:space="0" w:color="auto"/>
              <w:right w:val="single" w:sz="4" w:space="0" w:color="auto"/>
            </w:tcBorders>
          </w:tcPr>
          <w:p w14:paraId="4791CFB3" w14:textId="77777777" w:rsidR="00EE03B9" w:rsidRPr="005F6B8D" w:rsidRDefault="00EE03B9" w:rsidP="001F55A6">
            <w:pPr>
              <w:pStyle w:val="TABLE-cell"/>
            </w:pPr>
          </w:p>
        </w:tc>
        <w:tc>
          <w:tcPr>
            <w:tcW w:w="4046" w:type="dxa"/>
            <w:tcBorders>
              <w:top w:val="single" w:sz="4" w:space="0" w:color="auto"/>
              <w:left w:val="single" w:sz="4" w:space="0" w:color="auto"/>
              <w:bottom w:val="single" w:sz="4" w:space="0" w:color="auto"/>
              <w:right w:val="single" w:sz="4" w:space="0" w:color="auto"/>
            </w:tcBorders>
          </w:tcPr>
          <w:p w14:paraId="3FD9DDEB" w14:textId="77777777" w:rsidR="00EE03B9" w:rsidRPr="005F6B8D" w:rsidRDefault="00EE03B9" w:rsidP="001F55A6">
            <w:pPr>
              <w:pStyle w:val="TABLE-cell"/>
            </w:pPr>
            <w:r w:rsidRPr="005F6B8D">
              <w:t>Availability and adequacy of equipment</w:t>
            </w:r>
          </w:p>
        </w:tc>
        <w:tc>
          <w:tcPr>
            <w:tcW w:w="4227" w:type="dxa"/>
            <w:tcBorders>
              <w:top w:val="single" w:sz="4" w:space="0" w:color="auto"/>
              <w:left w:val="single" w:sz="4" w:space="0" w:color="auto"/>
              <w:bottom w:val="single" w:sz="4" w:space="0" w:color="auto"/>
              <w:right w:val="single" w:sz="4" w:space="0" w:color="auto"/>
            </w:tcBorders>
          </w:tcPr>
          <w:p w14:paraId="24235CAF" w14:textId="77777777" w:rsidR="00EE03B9" w:rsidRPr="005F6B8D" w:rsidRDefault="00EE03B9" w:rsidP="001F55A6">
            <w:pPr>
              <w:pStyle w:val="TABLE-cell"/>
            </w:pPr>
          </w:p>
        </w:tc>
      </w:tr>
      <w:tr w:rsidR="00EE03B9" w:rsidRPr="005F6B8D" w14:paraId="00C594D8" w14:textId="77777777" w:rsidTr="001F55A6">
        <w:trPr>
          <w:gridAfter w:val="1"/>
          <w:wAfter w:w="6" w:type="dxa"/>
          <w:cantSplit/>
          <w:jc w:val="center"/>
        </w:trPr>
        <w:tc>
          <w:tcPr>
            <w:tcW w:w="1080" w:type="dxa"/>
            <w:tcBorders>
              <w:top w:val="single" w:sz="4" w:space="0" w:color="auto"/>
              <w:left w:val="single" w:sz="4" w:space="0" w:color="auto"/>
              <w:bottom w:val="single" w:sz="4" w:space="0" w:color="auto"/>
              <w:right w:val="single" w:sz="4" w:space="0" w:color="auto"/>
            </w:tcBorders>
          </w:tcPr>
          <w:p w14:paraId="628DE5AA" w14:textId="77777777" w:rsidR="00EE03B9" w:rsidRPr="005F6B8D" w:rsidRDefault="00EE03B9" w:rsidP="001F55A6">
            <w:pPr>
              <w:pStyle w:val="TABLE-cell"/>
            </w:pPr>
          </w:p>
        </w:tc>
        <w:tc>
          <w:tcPr>
            <w:tcW w:w="4046" w:type="dxa"/>
            <w:tcBorders>
              <w:top w:val="single" w:sz="4" w:space="0" w:color="auto"/>
              <w:left w:val="single" w:sz="4" w:space="0" w:color="auto"/>
              <w:bottom w:val="single" w:sz="4" w:space="0" w:color="auto"/>
              <w:right w:val="single" w:sz="4" w:space="0" w:color="auto"/>
            </w:tcBorders>
          </w:tcPr>
          <w:p w14:paraId="78B0857E" w14:textId="77777777" w:rsidR="00EE03B9" w:rsidRPr="005F6B8D" w:rsidRDefault="00EE03B9" w:rsidP="001F55A6">
            <w:pPr>
              <w:pStyle w:val="TABLE-cell"/>
            </w:pPr>
            <w:r w:rsidRPr="005F6B8D">
              <w:t>Maintenance and calibration</w:t>
            </w:r>
          </w:p>
        </w:tc>
        <w:tc>
          <w:tcPr>
            <w:tcW w:w="4227" w:type="dxa"/>
            <w:tcBorders>
              <w:top w:val="single" w:sz="4" w:space="0" w:color="auto"/>
              <w:left w:val="single" w:sz="4" w:space="0" w:color="auto"/>
              <w:bottom w:val="single" w:sz="4" w:space="0" w:color="auto"/>
              <w:right w:val="single" w:sz="4" w:space="0" w:color="auto"/>
            </w:tcBorders>
          </w:tcPr>
          <w:p w14:paraId="26FE31B4" w14:textId="77777777" w:rsidR="00EE03B9" w:rsidRPr="005F6B8D" w:rsidRDefault="00EE03B9" w:rsidP="001F55A6">
            <w:pPr>
              <w:pStyle w:val="TABLE-cell"/>
            </w:pPr>
          </w:p>
        </w:tc>
      </w:tr>
      <w:tr w:rsidR="00EE03B9" w:rsidRPr="005F6B8D" w14:paraId="043BC7FF" w14:textId="77777777" w:rsidTr="001F55A6">
        <w:trPr>
          <w:gridAfter w:val="1"/>
          <w:wAfter w:w="6" w:type="dxa"/>
          <w:cantSplit/>
          <w:jc w:val="center"/>
        </w:trPr>
        <w:tc>
          <w:tcPr>
            <w:tcW w:w="1080" w:type="dxa"/>
            <w:tcBorders>
              <w:top w:val="single" w:sz="4" w:space="0" w:color="auto"/>
              <w:left w:val="single" w:sz="4" w:space="0" w:color="auto"/>
              <w:bottom w:val="single" w:sz="4" w:space="0" w:color="auto"/>
              <w:right w:val="single" w:sz="4" w:space="0" w:color="auto"/>
            </w:tcBorders>
          </w:tcPr>
          <w:p w14:paraId="36EBDCC4" w14:textId="77777777" w:rsidR="00EE03B9" w:rsidRPr="005F6B8D" w:rsidRDefault="00EE03B9" w:rsidP="001F55A6">
            <w:pPr>
              <w:pStyle w:val="TABLE-cell"/>
            </w:pPr>
          </w:p>
        </w:tc>
        <w:tc>
          <w:tcPr>
            <w:tcW w:w="4046" w:type="dxa"/>
            <w:tcBorders>
              <w:top w:val="single" w:sz="4" w:space="0" w:color="auto"/>
              <w:left w:val="single" w:sz="4" w:space="0" w:color="auto"/>
              <w:bottom w:val="single" w:sz="4" w:space="0" w:color="auto"/>
              <w:right w:val="single" w:sz="4" w:space="0" w:color="auto"/>
            </w:tcBorders>
          </w:tcPr>
          <w:p w14:paraId="11810AD2" w14:textId="77777777" w:rsidR="00EE03B9" w:rsidRPr="005F6B8D" w:rsidRDefault="00EE03B9" w:rsidP="001F55A6">
            <w:pPr>
              <w:pStyle w:val="TABLE-cell"/>
            </w:pPr>
            <w:r w:rsidRPr="005F6B8D">
              <w:t>Capable of being performed correctly</w:t>
            </w:r>
          </w:p>
        </w:tc>
        <w:tc>
          <w:tcPr>
            <w:tcW w:w="4227" w:type="dxa"/>
            <w:tcBorders>
              <w:top w:val="single" w:sz="4" w:space="0" w:color="auto"/>
              <w:left w:val="single" w:sz="4" w:space="0" w:color="auto"/>
              <w:bottom w:val="single" w:sz="4" w:space="0" w:color="auto"/>
              <w:right w:val="single" w:sz="4" w:space="0" w:color="auto"/>
            </w:tcBorders>
          </w:tcPr>
          <w:p w14:paraId="1E88E166" w14:textId="77777777" w:rsidR="00EE03B9" w:rsidRPr="005F6B8D" w:rsidRDefault="00EE03B9" w:rsidP="001F55A6">
            <w:pPr>
              <w:pStyle w:val="TABLE-cell"/>
            </w:pPr>
          </w:p>
        </w:tc>
      </w:tr>
      <w:tr w:rsidR="00EE03B9" w:rsidRPr="005F6B8D" w14:paraId="50FEDD05" w14:textId="77777777" w:rsidTr="001F55A6">
        <w:trPr>
          <w:gridAfter w:val="1"/>
          <w:wAfter w:w="6" w:type="dxa"/>
          <w:cantSplit/>
          <w:jc w:val="center"/>
        </w:trPr>
        <w:tc>
          <w:tcPr>
            <w:tcW w:w="1080" w:type="dxa"/>
            <w:tcBorders>
              <w:top w:val="single" w:sz="4" w:space="0" w:color="auto"/>
              <w:left w:val="single" w:sz="4" w:space="0" w:color="auto"/>
              <w:bottom w:val="single" w:sz="4" w:space="0" w:color="auto"/>
              <w:right w:val="single" w:sz="4" w:space="0" w:color="auto"/>
            </w:tcBorders>
          </w:tcPr>
          <w:p w14:paraId="04742F1F" w14:textId="77777777" w:rsidR="00EE03B9" w:rsidRPr="005F6B8D" w:rsidRDefault="00EE03B9" w:rsidP="001F55A6">
            <w:pPr>
              <w:pStyle w:val="TABLE-cell"/>
            </w:pPr>
          </w:p>
        </w:tc>
        <w:tc>
          <w:tcPr>
            <w:tcW w:w="4046" w:type="dxa"/>
            <w:tcBorders>
              <w:top w:val="single" w:sz="4" w:space="0" w:color="auto"/>
              <w:left w:val="single" w:sz="4" w:space="0" w:color="auto"/>
              <w:bottom w:val="single" w:sz="4" w:space="0" w:color="auto"/>
              <w:right w:val="single" w:sz="4" w:space="0" w:color="auto"/>
            </w:tcBorders>
          </w:tcPr>
          <w:p w14:paraId="7840758D" w14:textId="77777777" w:rsidR="00EE03B9" w:rsidRPr="005F6B8D" w:rsidRDefault="00EE03B9" w:rsidP="001F55A6">
            <w:pPr>
              <w:pStyle w:val="TABLE-cell"/>
            </w:pPr>
            <w:r w:rsidRPr="005F6B8D">
              <w:t>Comments</w:t>
            </w:r>
          </w:p>
        </w:tc>
        <w:tc>
          <w:tcPr>
            <w:tcW w:w="4227" w:type="dxa"/>
            <w:tcBorders>
              <w:top w:val="single" w:sz="4" w:space="0" w:color="auto"/>
              <w:left w:val="single" w:sz="4" w:space="0" w:color="auto"/>
              <w:bottom w:val="single" w:sz="4" w:space="0" w:color="auto"/>
              <w:right w:val="single" w:sz="4" w:space="0" w:color="auto"/>
            </w:tcBorders>
          </w:tcPr>
          <w:p w14:paraId="5BEA9264" w14:textId="77777777" w:rsidR="00EE03B9" w:rsidRPr="005F6B8D" w:rsidRDefault="00EE03B9" w:rsidP="001F55A6">
            <w:pPr>
              <w:pStyle w:val="TABLE-cell"/>
            </w:pPr>
          </w:p>
        </w:tc>
      </w:tr>
      <w:tr w:rsidR="00EE03B9" w:rsidRPr="005F6B8D" w14:paraId="5917494E" w14:textId="77777777" w:rsidTr="001F55A6">
        <w:trPr>
          <w:gridAfter w:val="1"/>
          <w:wAfter w:w="6" w:type="dxa"/>
          <w:cantSplit/>
          <w:jc w:val="center"/>
        </w:trPr>
        <w:tc>
          <w:tcPr>
            <w:tcW w:w="1080" w:type="dxa"/>
            <w:tcBorders>
              <w:top w:val="single" w:sz="4" w:space="0" w:color="auto"/>
              <w:left w:val="single" w:sz="4" w:space="0" w:color="auto"/>
              <w:bottom w:val="single" w:sz="4" w:space="0" w:color="auto"/>
              <w:right w:val="single" w:sz="4" w:space="0" w:color="auto"/>
            </w:tcBorders>
          </w:tcPr>
          <w:p w14:paraId="5C71E8B9" w14:textId="77777777" w:rsidR="00EE03B9" w:rsidRPr="005F6B8D" w:rsidRDefault="00EE03B9" w:rsidP="001F55A6">
            <w:pPr>
              <w:pStyle w:val="TABLE-cell"/>
            </w:pPr>
            <w:r w:rsidRPr="005F6B8D">
              <w:t>Photos</w:t>
            </w:r>
          </w:p>
        </w:tc>
        <w:tc>
          <w:tcPr>
            <w:tcW w:w="4046" w:type="dxa"/>
            <w:tcBorders>
              <w:top w:val="single" w:sz="4" w:space="0" w:color="auto"/>
              <w:left w:val="single" w:sz="4" w:space="0" w:color="auto"/>
              <w:bottom w:val="single" w:sz="4" w:space="0" w:color="auto"/>
              <w:right w:val="single" w:sz="4" w:space="0" w:color="auto"/>
            </w:tcBorders>
          </w:tcPr>
          <w:p w14:paraId="18F9EE3B" w14:textId="77777777" w:rsidR="00EE03B9" w:rsidRPr="005F6B8D" w:rsidRDefault="00EE03B9" w:rsidP="001F55A6">
            <w:pPr>
              <w:pStyle w:val="TABLE-cell"/>
            </w:pPr>
          </w:p>
        </w:tc>
        <w:tc>
          <w:tcPr>
            <w:tcW w:w="4227" w:type="dxa"/>
            <w:tcBorders>
              <w:top w:val="single" w:sz="4" w:space="0" w:color="auto"/>
              <w:left w:val="single" w:sz="4" w:space="0" w:color="auto"/>
              <w:bottom w:val="single" w:sz="4" w:space="0" w:color="auto"/>
              <w:right w:val="single" w:sz="4" w:space="0" w:color="auto"/>
            </w:tcBorders>
          </w:tcPr>
          <w:p w14:paraId="47350BEC" w14:textId="77777777" w:rsidR="00EE03B9" w:rsidRPr="005F6B8D" w:rsidRDefault="00EE03B9" w:rsidP="001F55A6">
            <w:pPr>
              <w:pStyle w:val="TABLE-cell"/>
            </w:pPr>
          </w:p>
        </w:tc>
      </w:tr>
    </w:tbl>
    <w:p w14:paraId="0B29298A" w14:textId="6D6416BE" w:rsidR="005F5028" w:rsidRPr="005762DF" w:rsidRDefault="005F5028" w:rsidP="00982129">
      <w:pPr>
        <w:pStyle w:val="Heading1"/>
        <w:tabs>
          <w:tab w:val="clear" w:pos="397"/>
        </w:tabs>
      </w:pPr>
      <w:bookmarkStart w:id="335" w:name="_Toc65071455"/>
      <w:bookmarkStart w:id="336" w:name="_Toc65071600"/>
      <w:bookmarkEnd w:id="334"/>
      <w:r>
        <w:t>IEC 62784</w:t>
      </w:r>
      <w:r w:rsidRPr="005762DF">
        <w:br/>
      </w:r>
      <w:r w:rsidRPr="008860CF">
        <w:t>Vacuum cleaners and dust extractors providing equipment protection level Dc for the collection of combustible dusts - Particular requirements</w:t>
      </w:r>
      <w:bookmarkEnd w:id="328"/>
      <w:bookmarkEnd w:id="335"/>
      <w:bookmarkEnd w:id="33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tblGrid>
      <w:tr w:rsidR="005F5028" w:rsidRPr="005762DF" w14:paraId="2754EAF3" w14:textId="77777777" w:rsidTr="00294791">
        <w:tc>
          <w:tcPr>
            <w:tcW w:w="3936" w:type="dxa"/>
            <w:shd w:val="clear" w:color="auto" w:fill="auto"/>
          </w:tcPr>
          <w:p w14:paraId="452B4077" w14:textId="77777777" w:rsidR="005F5028" w:rsidRPr="005762DF" w:rsidRDefault="005F5028" w:rsidP="00294791">
            <w:pPr>
              <w:pStyle w:val="TABLE-col-heading"/>
              <w:rPr>
                <w:lang w:eastAsia="en-GB"/>
              </w:rPr>
            </w:pPr>
            <w:r w:rsidRPr="005762DF">
              <w:rPr>
                <w:lang w:eastAsia="en-GB"/>
              </w:rPr>
              <w:t xml:space="preserve">Edition(s) </w:t>
            </w:r>
            <w:r w:rsidRPr="0086715A">
              <w:t>covered</w:t>
            </w:r>
            <w:r w:rsidRPr="005762DF">
              <w:rPr>
                <w:lang w:eastAsia="en-GB"/>
              </w:rPr>
              <w:t xml:space="preserve"> by this TCD</w:t>
            </w:r>
          </w:p>
        </w:tc>
      </w:tr>
      <w:tr w:rsidR="005F5028" w:rsidRPr="005762DF" w14:paraId="7351CC04" w14:textId="77777777" w:rsidTr="00294791">
        <w:tc>
          <w:tcPr>
            <w:tcW w:w="3936" w:type="dxa"/>
            <w:shd w:val="clear" w:color="auto" w:fill="auto"/>
          </w:tcPr>
          <w:p w14:paraId="7FC63E52" w14:textId="77777777" w:rsidR="005F5028" w:rsidRPr="005762DF" w:rsidRDefault="005F5028" w:rsidP="00294791">
            <w:pPr>
              <w:pStyle w:val="TABLE-cell"/>
              <w:rPr>
                <w:lang w:eastAsia="en-GB"/>
              </w:rPr>
            </w:pPr>
            <w:r>
              <w:rPr>
                <w:lang w:eastAsia="en-GB"/>
              </w:rPr>
              <w:t>Edition 1 incorporating amendment 1</w:t>
            </w:r>
          </w:p>
        </w:tc>
      </w:tr>
    </w:tbl>
    <w:p w14:paraId="240CBBF4" w14:textId="77777777" w:rsidR="005F5028" w:rsidRDefault="005F5028" w:rsidP="005F5028">
      <w:pPr>
        <w:pStyle w:val="PARAGRAPH"/>
        <w:rPr>
          <w:b/>
          <w:bCs/>
          <w:lang w:eastAsia="en-GB"/>
        </w:rPr>
      </w:pPr>
    </w:p>
    <w:p w14:paraId="179334EB" w14:textId="77777777" w:rsidR="005F5028" w:rsidRPr="005F6B8D" w:rsidRDefault="005F5028" w:rsidP="005F5028">
      <w:pPr>
        <w:pStyle w:val="PARAGRAPH"/>
        <w:rPr>
          <w:b/>
          <w:bCs/>
          <w:lang w:eastAsia="en-GB"/>
        </w:rPr>
      </w:pPr>
      <w:r w:rsidRPr="005F6B8D">
        <w:rPr>
          <w:b/>
          <w:bCs/>
          <w:lang w:eastAsia="en-GB"/>
        </w:rPr>
        <w:t xml:space="preserve">1. Personnel </w:t>
      </w: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2268"/>
        <w:gridCol w:w="1843"/>
      </w:tblGrid>
      <w:tr w:rsidR="005F5028" w:rsidRPr="005F6B8D" w14:paraId="7AE64D0B" w14:textId="77777777" w:rsidTr="00294791">
        <w:tc>
          <w:tcPr>
            <w:tcW w:w="3794" w:type="dxa"/>
            <w:shd w:val="clear" w:color="auto" w:fill="auto"/>
          </w:tcPr>
          <w:p w14:paraId="0561D478" w14:textId="77777777" w:rsidR="005F5028" w:rsidRPr="005F6B8D" w:rsidRDefault="005F5028" w:rsidP="00294791">
            <w:pPr>
              <w:pStyle w:val="TABLE-col-heading"/>
              <w:rPr>
                <w:lang w:eastAsia="en-GB"/>
              </w:rPr>
            </w:pPr>
            <w:r w:rsidRPr="005F6B8D">
              <w:rPr>
                <w:lang w:eastAsia="en-GB"/>
              </w:rPr>
              <w:t>Names of personnel deemed competent by the IECEx body being assessed for this standard</w:t>
            </w:r>
          </w:p>
        </w:tc>
        <w:tc>
          <w:tcPr>
            <w:tcW w:w="2268" w:type="dxa"/>
            <w:shd w:val="clear" w:color="auto" w:fill="auto"/>
          </w:tcPr>
          <w:p w14:paraId="1520C2CF" w14:textId="77777777" w:rsidR="005F5028" w:rsidRPr="005F6B8D" w:rsidRDefault="005F5028" w:rsidP="00294791">
            <w:pPr>
              <w:pStyle w:val="TABLE-col-heading"/>
              <w:rPr>
                <w:lang w:eastAsia="en-GB"/>
              </w:rPr>
            </w:pPr>
            <w:r w:rsidRPr="005F6B8D">
              <w:rPr>
                <w:lang w:eastAsia="en-GB"/>
              </w:rPr>
              <w:t>Abbreviation (eg initials) used below (if needed)</w:t>
            </w:r>
          </w:p>
        </w:tc>
        <w:tc>
          <w:tcPr>
            <w:tcW w:w="1843" w:type="dxa"/>
            <w:shd w:val="clear" w:color="auto" w:fill="auto"/>
          </w:tcPr>
          <w:p w14:paraId="24DE300E" w14:textId="77777777" w:rsidR="005F5028" w:rsidRPr="005F6B8D" w:rsidRDefault="005F5028" w:rsidP="00294791">
            <w:pPr>
              <w:pStyle w:val="TABLE-col-heading"/>
              <w:rPr>
                <w:lang w:eastAsia="en-GB"/>
              </w:rPr>
            </w:pPr>
            <w:r w:rsidRPr="005F6B8D">
              <w:rPr>
                <w:lang w:eastAsia="en-GB"/>
              </w:rPr>
              <w:t>Interviewed (Y/N)</w:t>
            </w:r>
          </w:p>
        </w:tc>
      </w:tr>
      <w:tr w:rsidR="005F5028" w:rsidRPr="005F6B8D" w14:paraId="01727918" w14:textId="77777777" w:rsidTr="00294791">
        <w:tc>
          <w:tcPr>
            <w:tcW w:w="3794" w:type="dxa"/>
            <w:shd w:val="clear" w:color="auto" w:fill="auto"/>
          </w:tcPr>
          <w:p w14:paraId="70269588" w14:textId="77777777" w:rsidR="005F5028" w:rsidRPr="005F6B8D" w:rsidRDefault="005F5028" w:rsidP="00982129">
            <w:pPr>
              <w:pStyle w:val="TABLE-cell"/>
              <w:rPr>
                <w:lang w:eastAsia="en-GB"/>
              </w:rPr>
            </w:pPr>
          </w:p>
        </w:tc>
        <w:tc>
          <w:tcPr>
            <w:tcW w:w="2268" w:type="dxa"/>
            <w:shd w:val="clear" w:color="auto" w:fill="auto"/>
          </w:tcPr>
          <w:p w14:paraId="13436A09" w14:textId="77777777" w:rsidR="005F5028" w:rsidRPr="005F6B8D" w:rsidRDefault="005F5028" w:rsidP="00982129">
            <w:pPr>
              <w:pStyle w:val="TABLE-cell"/>
              <w:rPr>
                <w:lang w:eastAsia="en-GB"/>
              </w:rPr>
            </w:pPr>
          </w:p>
        </w:tc>
        <w:tc>
          <w:tcPr>
            <w:tcW w:w="1843" w:type="dxa"/>
            <w:shd w:val="clear" w:color="auto" w:fill="auto"/>
          </w:tcPr>
          <w:p w14:paraId="1C4796D7" w14:textId="77777777" w:rsidR="005F5028" w:rsidRPr="005F6B8D" w:rsidRDefault="005F5028" w:rsidP="00982129">
            <w:pPr>
              <w:pStyle w:val="TABLE-cell"/>
              <w:rPr>
                <w:lang w:eastAsia="en-GB"/>
              </w:rPr>
            </w:pPr>
          </w:p>
        </w:tc>
      </w:tr>
      <w:tr w:rsidR="005F5028" w:rsidRPr="005F6B8D" w14:paraId="2A1ED5E9" w14:textId="77777777" w:rsidTr="00294791">
        <w:tc>
          <w:tcPr>
            <w:tcW w:w="3794" w:type="dxa"/>
            <w:shd w:val="clear" w:color="auto" w:fill="auto"/>
          </w:tcPr>
          <w:p w14:paraId="1F9C5008" w14:textId="77777777" w:rsidR="005F5028" w:rsidRPr="005F6B8D" w:rsidRDefault="005F5028" w:rsidP="00982129">
            <w:pPr>
              <w:pStyle w:val="TABLE-cell"/>
              <w:rPr>
                <w:lang w:eastAsia="en-GB"/>
              </w:rPr>
            </w:pPr>
          </w:p>
        </w:tc>
        <w:tc>
          <w:tcPr>
            <w:tcW w:w="2268" w:type="dxa"/>
            <w:shd w:val="clear" w:color="auto" w:fill="auto"/>
          </w:tcPr>
          <w:p w14:paraId="4AB7133B" w14:textId="77777777" w:rsidR="005F5028" w:rsidRPr="005F6B8D" w:rsidRDefault="005F5028" w:rsidP="00982129">
            <w:pPr>
              <w:pStyle w:val="TABLE-cell"/>
              <w:rPr>
                <w:lang w:eastAsia="en-GB"/>
              </w:rPr>
            </w:pPr>
          </w:p>
        </w:tc>
        <w:tc>
          <w:tcPr>
            <w:tcW w:w="1843" w:type="dxa"/>
            <w:shd w:val="clear" w:color="auto" w:fill="auto"/>
          </w:tcPr>
          <w:p w14:paraId="6C6998FB" w14:textId="77777777" w:rsidR="005F5028" w:rsidRPr="005F6B8D" w:rsidRDefault="005F5028" w:rsidP="00982129">
            <w:pPr>
              <w:pStyle w:val="TABLE-cell"/>
              <w:rPr>
                <w:lang w:eastAsia="en-GB"/>
              </w:rPr>
            </w:pPr>
          </w:p>
        </w:tc>
      </w:tr>
      <w:tr w:rsidR="005F5028" w:rsidRPr="005F6B8D" w14:paraId="463F9D40" w14:textId="77777777" w:rsidTr="00294791">
        <w:tc>
          <w:tcPr>
            <w:tcW w:w="3794" w:type="dxa"/>
            <w:shd w:val="clear" w:color="auto" w:fill="auto"/>
          </w:tcPr>
          <w:p w14:paraId="7C0127E1" w14:textId="77777777" w:rsidR="005F5028" w:rsidRPr="005F6B8D" w:rsidRDefault="005F5028" w:rsidP="00982129">
            <w:pPr>
              <w:pStyle w:val="TABLE-cell"/>
              <w:rPr>
                <w:lang w:eastAsia="en-GB"/>
              </w:rPr>
            </w:pPr>
          </w:p>
        </w:tc>
        <w:tc>
          <w:tcPr>
            <w:tcW w:w="2268" w:type="dxa"/>
            <w:shd w:val="clear" w:color="auto" w:fill="auto"/>
          </w:tcPr>
          <w:p w14:paraId="5363D394" w14:textId="77777777" w:rsidR="005F5028" w:rsidRPr="005F6B8D" w:rsidRDefault="005F5028" w:rsidP="00982129">
            <w:pPr>
              <w:pStyle w:val="TABLE-cell"/>
              <w:rPr>
                <w:lang w:eastAsia="en-GB"/>
              </w:rPr>
            </w:pPr>
          </w:p>
        </w:tc>
        <w:tc>
          <w:tcPr>
            <w:tcW w:w="1843" w:type="dxa"/>
            <w:shd w:val="clear" w:color="auto" w:fill="auto"/>
          </w:tcPr>
          <w:p w14:paraId="37B8C3E3" w14:textId="77777777" w:rsidR="005F5028" w:rsidRPr="005F6B8D" w:rsidRDefault="005F5028" w:rsidP="00982129">
            <w:pPr>
              <w:pStyle w:val="TABLE-cell"/>
              <w:rPr>
                <w:lang w:eastAsia="en-GB"/>
              </w:rPr>
            </w:pPr>
          </w:p>
        </w:tc>
      </w:tr>
    </w:tbl>
    <w:p w14:paraId="11808C86" w14:textId="77777777" w:rsidR="005F5028" w:rsidRPr="005F6B8D" w:rsidRDefault="005F5028" w:rsidP="005F5028"/>
    <w:p w14:paraId="0B9BB637" w14:textId="77777777" w:rsidR="005F5028" w:rsidRPr="005F6B8D" w:rsidRDefault="005F5028" w:rsidP="005F5028"/>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6"/>
      </w:tblGrid>
      <w:tr w:rsidR="005F5028" w:rsidRPr="005F6B8D" w14:paraId="6D5BA7ED" w14:textId="77777777" w:rsidTr="00294791">
        <w:trPr>
          <w:tblHeader/>
          <w:jc w:val="center"/>
        </w:trPr>
        <w:tc>
          <w:tcPr>
            <w:tcW w:w="9356" w:type="dxa"/>
            <w:vAlign w:val="bottom"/>
          </w:tcPr>
          <w:p w14:paraId="6FAA2508" w14:textId="77777777" w:rsidR="005F5028" w:rsidRPr="005F6B8D" w:rsidRDefault="005F5028" w:rsidP="00294791">
            <w:pPr>
              <w:pStyle w:val="TABLE-col-heading"/>
              <w:jc w:val="left"/>
              <w:rPr>
                <w:lang w:eastAsia="en-GB"/>
              </w:rPr>
            </w:pPr>
            <w:r w:rsidRPr="005F6B8D">
              <w:rPr>
                <w:lang w:eastAsia="en-GB"/>
              </w:rPr>
              <w:t xml:space="preserve">Check of competence (typical topics </w:t>
            </w:r>
            <w:r>
              <w:rPr>
                <w:lang w:eastAsia="en-GB"/>
              </w:rPr>
              <w:t>or questions</w:t>
            </w:r>
            <w:r w:rsidRPr="005F6B8D">
              <w:rPr>
                <w:lang w:eastAsia="en-GB"/>
              </w:rPr>
              <w:t xml:space="preserve"> to cover include):</w:t>
            </w:r>
          </w:p>
        </w:tc>
      </w:tr>
      <w:tr w:rsidR="005F5028" w:rsidRPr="005F6B8D" w14:paraId="2CFCBEA2" w14:textId="77777777" w:rsidTr="00294791">
        <w:trPr>
          <w:trHeight w:val="1243"/>
          <w:jc w:val="center"/>
        </w:trPr>
        <w:tc>
          <w:tcPr>
            <w:tcW w:w="9356" w:type="dxa"/>
          </w:tcPr>
          <w:p w14:paraId="70463165" w14:textId="77777777" w:rsidR="005F5028" w:rsidRDefault="005F5028" w:rsidP="00E15F06">
            <w:pPr>
              <w:pStyle w:val="TABLE-cell"/>
              <w:numPr>
                <w:ilvl w:val="0"/>
                <w:numId w:val="19"/>
              </w:numPr>
            </w:pPr>
            <w:r>
              <w:t>Typically, what zones would these vacuum cleaners be intended for?</w:t>
            </w:r>
          </w:p>
          <w:p w14:paraId="4FE1EB19" w14:textId="77777777" w:rsidR="005F5028" w:rsidRPr="00461A18" w:rsidRDefault="005F5028" w:rsidP="00E15F06">
            <w:pPr>
              <w:pStyle w:val="TABLE-cell"/>
              <w:numPr>
                <w:ilvl w:val="0"/>
                <w:numId w:val="19"/>
              </w:numPr>
            </w:pPr>
            <w:r>
              <w:t xml:space="preserve">This standard covers </w:t>
            </w:r>
            <w:r>
              <w:rPr>
                <w:rFonts w:ascii="ArialMT" w:eastAsia="SimSun" w:hAnsi="ArialMT" w:cs="ArialMT"/>
                <w:spacing w:val="0"/>
                <w:lang w:val="en-AU"/>
              </w:rPr>
              <w:t>electrical mobile motor-operated vacuum cleaners – what are examples of vacuum cleaners not covered?</w:t>
            </w:r>
          </w:p>
          <w:p w14:paraId="2904FE37" w14:textId="77777777" w:rsidR="005F5028" w:rsidRDefault="005F5028" w:rsidP="00E15F06">
            <w:pPr>
              <w:pStyle w:val="TABLE-cell"/>
              <w:numPr>
                <w:ilvl w:val="0"/>
                <w:numId w:val="19"/>
              </w:numPr>
            </w:pPr>
            <w:r>
              <w:t>Does IEC 60079-0 apply?</w:t>
            </w:r>
          </w:p>
          <w:p w14:paraId="3F995F8B" w14:textId="03C66C69" w:rsidR="005F5028" w:rsidRDefault="005F5028" w:rsidP="00E15F06">
            <w:pPr>
              <w:pStyle w:val="TABLE-cell"/>
              <w:numPr>
                <w:ilvl w:val="0"/>
                <w:numId w:val="19"/>
              </w:numPr>
            </w:pPr>
            <w:r>
              <w:t>Does IE</w:t>
            </w:r>
            <w:r w:rsidR="00425401">
              <w:t>C</w:t>
            </w:r>
            <w:r>
              <w:t xml:space="preserve"> 60079-31 apply?</w:t>
            </w:r>
          </w:p>
          <w:p w14:paraId="79F32FFC" w14:textId="77777777" w:rsidR="005F5028" w:rsidRDefault="005F5028" w:rsidP="00E15F06">
            <w:pPr>
              <w:pStyle w:val="TABLE-cell"/>
              <w:numPr>
                <w:ilvl w:val="0"/>
                <w:numId w:val="19"/>
              </w:numPr>
            </w:pPr>
            <w:r>
              <w:t>The standard applies for EPL Dc – hence is Dc acceptable for electrical components located inside of the dust collection containment?</w:t>
            </w:r>
          </w:p>
          <w:p w14:paraId="0184C43F" w14:textId="77777777" w:rsidR="005F5028" w:rsidRDefault="005F5028" w:rsidP="00E15F06">
            <w:pPr>
              <w:pStyle w:val="TABLE-cell"/>
              <w:numPr>
                <w:ilvl w:val="0"/>
                <w:numId w:val="19"/>
              </w:numPr>
            </w:pPr>
            <w:r>
              <w:t>What are examples of where equipment is required to comply with IEC 60079-31 for EPL Dc?</w:t>
            </w:r>
          </w:p>
          <w:p w14:paraId="5D69555D" w14:textId="77777777" w:rsidR="005F5028" w:rsidRPr="005F6B8D" w:rsidRDefault="005F5028" w:rsidP="00E15F06">
            <w:pPr>
              <w:pStyle w:val="TABLE-cell"/>
              <w:numPr>
                <w:ilvl w:val="0"/>
                <w:numId w:val="19"/>
              </w:numPr>
            </w:pPr>
            <w:r>
              <w:t>What is the marking requirement for this standard?</w:t>
            </w:r>
          </w:p>
        </w:tc>
      </w:tr>
    </w:tbl>
    <w:p w14:paraId="772A16BA" w14:textId="77777777" w:rsidR="005F5028" w:rsidRDefault="005F5028" w:rsidP="005F5028">
      <w:pPr>
        <w:pStyle w:val="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5776"/>
      </w:tblGrid>
      <w:tr w:rsidR="005F5028" w14:paraId="09A169BE" w14:textId="77777777" w:rsidTr="00294791">
        <w:tc>
          <w:tcPr>
            <w:tcW w:w="3348" w:type="dxa"/>
            <w:shd w:val="clear" w:color="auto" w:fill="auto"/>
          </w:tcPr>
          <w:p w14:paraId="24B6E185" w14:textId="77777777" w:rsidR="005F5028" w:rsidRPr="000462A6" w:rsidRDefault="005F5028" w:rsidP="00982129">
            <w:pPr>
              <w:pStyle w:val="TABLE-col-heading"/>
            </w:pPr>
            <w:r w:rsidRPr="000462A6">
              <w:t>Comments by IECEx Assessor:</w:t>
            </w:r>
          </w:p>
        </w:tc>
        <w:tc>
          <w:tcPr>
            <w:tcW w:w="5938" w:type="dxa"/>
            <w:shd w:val="clear" w:color="auto" w:fill="auto"/>
          </w:tcPr>
          <w:p w14:paraId="16F68037" w14:textId="77777777" w:rsidR="005F5028" w:rsidRDefault="005F5028" w:rsidP="00982129">
            <w:pPr>
              <w:pStyle w:val="TABLE-cell"/>
            </w:pPr>
          </w:p>
        </w:tc>
      </w:tr>
    </w:tbl>
    <w:p w14:paraId="10625480" w14:textId="77777777" w:rsidR="005F5028" w:rsidRPr="005F6B8D" w:rsidRDefault="005F5028" w:rsidP="005F5028">
      <w:pPr>
        <w:pStyle w:val="PARAGRAPH"/>
      </w:pPr>
    </w:p>
    <w:p w14:paraId="27506800" w14:textId="77777777" w:rsidR="005F5028" w:rsidRPr="005F6B8D" w:rsidRDefault="005F5028" w:rsidP="005F5028">
      <w:pPr>
        <w:pStyle w:val="PARAGRAPH"/>
        <w:rPr>
          <w:b/>
          <w:lang w:eastAsia="en-GB"/>
        </w:rPr>
      </w:pPr>
      <w:r w:rsidRPr="005F6B8D">
        <w:rPr>
          <w:b/>
          <w:lang w:eastAsia="en-GB"/>
        </w:rPr>
        <w:t>2: Procedures</w:t>
      </w:r>
    </w:p>
    <w:p w14:paraId="52B29600" w14:textId="77777777" w:rsidR="005F5028" w:rsidRPr="005F6B8D" w:rsidRDefault="005F5028" w:rsidP="005F5028">
      <w:pPr>
        <w:pStyle w:val="PARAGRAPH"/>
        <w:rPr>
          <w:lang w:eastAsia="en-GB"/>
        </w:rPr>
      </w:pPr>
      <w:r w:rsidRPr="005F6B8D">
        <w:rPr>
          <w:lang w:eastAsia="en-GB"/>
        </w:rPr>
        <w:t>Relevant procedures (to be listed by body under assessment):</w:t>
      </w:r>
    </w:p>
    <w:tbl>
      <w:tblPr>
        <w:tblW w:w="9356" w:type="dxa"/>
        <w:jc w:val="center"/>
        <w:tblLayout w:type="fixed"/>
        <w:tblLook w:val="00A0" w:firstRow="1" w:lastRow="0" w:firstColumn="1" w:lastColumn="0" w:noHBand="0" w:noVBand="0"/>
      </w:tblPr>
      <w:tblGrid>
        <w:gridCol w:w="4409"/>
        <w:gridCol w:w="1989"/>
        <w:gridCol w:w="2958"/>
      </w:tblGrid>
      <w:tr w:rsidR="005F5028" w:rsidRPr="005F6B8D" w14:paraId="3A6303ED" w14:textId="77777777" w:rsidTr="00294791">
        <w:trPr>
          <w:trHeight w:val="300"/>
          <w:jc w:val="center"/>
        </w:trPr>
        <w:tc>
          <w:tcPr>
            <w:tcW w:w="4409" w:type="dxa"/>
            <w:tcBorders>
              <w:top w:val="single" w:sz="4" w:space="0" w:color="auto"/>
              <w:left w:val="single" w:sz="4" w:space="0" w:color="auto"/>
              <w:bottom w:val="single" w:sz="4" w:space="0" w:color="auto"/>
              <w:right w:val="single" w:sz="4" w:space="0" w:color="auto"/>
            </w:tcBorders>
            <w:vAlign w:val="bottom"/>
          </w:tcPr>
          <w:p w14:paraId="28315B36" w14:textId="77777777" w:rsidR="005F5028" w:rsidRPr="005F6B8D" w:rsidRDefault="005F5028" w:rsidP="00294791">
            <w:pPr>
              <w:pStyle w:val="TABLE-col-heading"/>
              <w:rPr>
                <w:lang w:eastAsia="en-GB"/>
              </w:rPr>
            </w:pPr>
            <w:r w:rsidRPr="005F6B8D">
              <w:rPr>
                <w:lang w:eastAsia="en-GB"/>
              </w:rPr>
              <w:t xml:space="preserve">Procedure title </w:t>
            </w:r>
          </w:p>
        </w:tc>
        <w:tc>
          <w:tcPr>
            <w:tcW w:w="1989" w:type="dxa"/>
            <w:tcBorders>
              <w:top w:val="single" w:sz="4" w:space="0" w:color="auto"/>
              <w:left w:val="single" w:sz="4" w:space="0" w:color="auto"/>
              <w:bottom w:val="single" w:sz="4" w:space="0" w:color="auto"/>
              <w:right w:val="single" w:sz="4" w:space="0" w:color="auto"/>
            </w:tcBorders>
            <w:vAlign w:val="bottom"/>
          </w:tcPr>
          <w:p w14:paraId="0884FEF6" w14:textId="77777777" w:rsidR="005F5028" w:rsidRPr="005F6B8D" w:rsidRDefault="005F5028" w:rsidP="00294791">
            <w:pPr>
              <w:pStyle w:val="TABLE-col-heading"/>
              <w:rPr>
                <w:lang w:eastAsia="en-GB"/>
              </w:rPr>
            </w:pPr>
            <w:r w:rsidRPr="005F6B8D">
              <w:rPr>
                <w:lang w:eastAsia="en-GB"/>
              </w:rPr>
              <w:t>No</w:t>
            </w:r>
          </w:p>
        </w:tc>
        <w:tc>
          <w:tcPr>
            <w:tcW w:w="2958" w:type="dxa"/>
            <w:tcBorders>
              <w:top w:val="single" w:sz="4" w:space="0" w:color="auto"/>
              <w:left w:val="single" w:sz="4" w:space="0" w:color="auto"/>
              <w:bottom w:val="single" w:sz="4" w:space="0" w:color="auto"/>
              <w:right w:val="single" w:sz="4" w:space="0" w:color="auto"/>
            </w:tcBorders>
            <w:vAlign w:val="bottom"/>
          </w:tcPr>
          <w:p w14:paraId="7135DCC2" w14:textId="77777777" w:rsidR="005F5028" w:rsidRPr="005F6B8D" w:rsidRDefault="005F5028" w:rsidP="00294791">
            <w:pPr>
              <w:pStyle w:val="TABLE-col-heading"/>
              <w:rPr>
                <w:lang w:eastAsia="en-GB"/>
              </w:rPr>
            </w:pPr>
            <w:r w:rsidRPr="005F6B8D">
              <w:rPr>
                <w:lang w:eastAsia="en-GB"/>
              </w:rPr>
              <w:t>Clause(s) covered</w:t>
            </w:r>
          </w:p>
        </w:tc>
      </w:tr>
      <w:tr w:rsidR="005F5028" w:rsidRPr="005F6B8D" w14:paraId="6FA570C8" w14:textId="77777777" w:rsidTr="00294791">
        <w:trPr>
          <w:trHeight w:val="300"/>
          <w:jc w:val="center"/>
        </w:trPr>
        <w:tc>
          <w:tcPr>
            <w:tcW w:w="4409" w:type="dxa"/>
            <w:tcBorders>
              <w:top w:val="single" w:sz="4" w:space="0" w:color="auto"/>
              <w:left w:val="single" w:sz="4" w:space="0" w:color="auto"/>
              <w:bottom w:val="single" w:sz="4" w:space="0" w:color="auto"/>
              <w:right w:val="single" w:sz="4" w:space="0" w:color="auto"/>
            </w:tcBorders>
          </w:tcPr>
          <w:p w14:paraId="039A61E9" w14:textId="77777777" w:rsidR="005F5028" w:rsidRPr="005F6B8D" w:rsidRDefault="005F5028" w:rsidP="00294791">
            <w:pPr>
              <w:pStyle w:val="TABLE-cell"/>
              <w:rPr>
                <w:lang w:eastAsia="en-GB"/>
              </w:rPr>
            </w:pPr>
            <w:r w:rsidRPr="005F6B8D">
              <w:rPr>
                <w:lang w:eastAsia="en-GB"/>
              </w:rPr>
              <w:t> </w:t>
            </w:r>
          </w:p>
        </w:tc>
        <w:tc>
          <w:tcPr>
            <w:tcW w:w="1989" w:type="dxa"/>
            <w:tcBorders>
              <w:top w:val="single" w:sz="4" w:space="0" w:color="auto"/>
              <w:left w:val="single" w:sz="4" w:space="0" w:color="auto"/>
              <w:bottom w:val="single" w:sz="4" w:space="0" w:color="auto"/>
              <w:right w:val="single" w:sz="4" w:space="0" w:color="auto"/>
            </w:tcBorders>
          </w:tcPr>
          <w:p w14:paraId="54AACDB5" w14:textId="77777777" w:rsidR="005F5028" w:rsidRPr="005F6B8D" w:rsidRDefault="005F5028" w:rsidP="00294791">
            <w:pPr>
              <w:pStyle w:val="TABLE-cell"/>
              <w:rPr>
                <w:lang w:eastAsia="en-GB"/>
              </w:rPr>
            </w:pPr>
          </w:p>
        </w:tc>
        <w:tc>
          <w:tcPr>
            <w:tcW w:w="2958" w:type="dxa"/>
            <w:tcBorders>
              <w:top w:val="single" w:sz="4" w:space="0" w:color="auto"/>
              <w:left w:val="single" w:sz="4" w:space="0" w:color="auto"/>
              <w:bottom w:val="single" w:sz="4" w:space="0" w:color="auto"/>
              <w:right w:val="single" w:sz="4" w:space="0" w:color="auto"/>
            </w:tcBorders>
          </w:tcPr>
          <w:p w14:paraId="37A27D15" w14:textId="77777777" w:rsidR="005F5028" w:rsidRPr="005F6B8D" w:rsidRDefault="005F5028" w:rsidP="00294791">
            <w:pPr>
              <w:pStyle w:val="TABLE-cell"/>
              <w:rPr>
                <w:lang w:eastAsia="en-GB"/>
              </w:rPr>
            </w:pPr>
            <w:r w:rsidRPr="005F6B8D">
              <w:rPr>
                <w:lang w:eastAsia="en-GB"/>
              </w:rPr>
              <w:t> </w:t>
            </w:r>
          </w:p>
        </w:tc>
      </w:tr>
      <w:tr w:rsidR="005F5028" w:rsidRPr="005F6B8D" w14:paraId="2C6AAC84" w14:textId="77777777" w:rsidTr="00294791">
        <w:trPr>
          <w:trHeight w:val="300"/>
          <w:jc w:val="center"/>
        </w:trPr>
        <w:tc>
          <w:tcPr>
            <w:tcW w:w="4409" w:type="dxa"/>
            <w:tcBorders>
              <w:top w:val="single" w:sz="4" w:space="0" w:color="auto"/>
              <w:left w:val="single" w:sz="4" w:space="0" w:color="auto"/>
              <w:bottom w:val="single" w:sz="4" w:space="0" w:color="auto"/>
              <w:right w:val="single" w:sz="4" w:space="0" w:color="auto"/>
            </w:tcBorders>
          </w:tcPr>
          <w:p w14:paraId="38E4A6E9" w14:textId="77777777" w:rsidR="005F5028" w:rsidRPr="005F6B8D" w:rsidRDefault="005F5028" w:rsidP="00294791">
            <w:pPr>
              <w:pStyle w:val="TABLE-cell"/>
              <w:rPr>
                <w:lang w:eastAsia="en-GB"/>
              </w:rPr>
            </w:pPr>
            <w:r w:rsidRPr="005F6B8D">
              <w:rPr>
                <w:lang w:eastAsia="en-GB"/>
              </w:rPr>
              <w:t> </w:t>
            </w:r>
          </w:p>
        </w:tc>
        <w:tc>
          <w:tcPr>
            <w:tcW w:w="1989" w:type="dxa"/>
            <w:tcBorders>
              <w:top w:val="single" w:sz="4" w:space="0" w:color="auto"/>
              <w:left w:val="single" w:sz="4" w:space="0" w:color="auto"/>
              <w:bottom w:val="single" w:sz="4" w:space="0" w:color="auto"/>
              <w:right w:val="single" w:sz="4" w:space="0" w:color="auto"/>
            </w:tcBorders>
          </w:tcPr>
          <w:p w14:paraId="36E41508" w14:textId="77777777" w:rsidR="005F5028" w:rsidRPr="005F6B8D" w:rsidRDefault="005F5028" w:rsidP="00294791">
            <w:pPr>
              <w:pStyle w:val="TABLE-cell"/>
              <w:rPr>
                <w:lang w:eastAsia="en-GB"/>
              </w:rPr>
            </w:pPr>
          </w:p>
        </w:tc>
        <w:tc>
          <w:tcPr>
            <w:tcW w:w="2958" w:type="dxa"/>
            <w:tcBorders>
              <w:top w:val="single" w:sz="4" w:space="0" w:color="auto"/>
              <w:left w:val="single" w:sz="4" w:space="0" w:color="auto"/>
              <w:bottom w:val="single" w:sz="4" w:space="0" w:color="auto"/>
              <w:right w:val="single" w:sz="4" w:space="0" w:color="auto"/>
            </w:tcBorders>
          </w:tcPr>
          <w:p w14:paraId="6707AC52" w14:textId="77777777" w:rsidR="005F5028" w:rsidRPr="005F6B8D" w:rsidRDefault="005F5028" w:rsidP="00294791">
            <w:pPr>
              <w:pStyle w:val="TABLE-cell"/>
              <w:rPr>
                <w:lang w:eastAsia="en-GB"/>
              </w:rPr>
            </w:pPr>
            <w:r w:rsidRPr="005F6B8D">
              <w:rPr>
                <w:lang w:eastAsia="en-GB"/>
              </w:rPr>
              <w:t> </w:t>
            </w:r>
          </w:p>
        </w:tc>
      </w:tr>
      <w:tr w:rsidR="005F5028" w:rsidRPr="005F6B8D" w14:paraId="1A4B1B9C" w14:textId="77777777" w:rsidTr="00294791">
        <w:trPr>
          <w:trHeight w:val="300"/>
          <w:jc w:val="center"/>
        </w:trPr>
        <w:tc>
          <w:tcPr>
            <w:tcW w:w="4409" w:type="dxa"/>
            <w:tcBorders>
              <w:top w:val="single" w:sz="4" w:space="0" w:color="auto"/>
              <w:left w:val="single" w:sz="4" w:space="0" w:color="auto"/>
              <w:bottom w:val="single" w:sz="4" w:space="0" w:color="auto"/>
              <w:right w:val="single" w:sz="4" w:space="0" w:color="auto"/>
            </w:tcBorders>
          </w:tcPr>
          <w:p w14:paraId="13691EEB" w14:textId="77777777" w:rsidR="005F5028" w:rsidRPr="005F6B8D" w:rsidRDefault="005F5028" w:rsidP="00294791">
            <w:pPr>
              <w:pStyle w:val="TABLE-cell"/>
              <w:rPr>
                <w:lang w:eastAsia="en-GB"/>
              </w:rPr>
            </w:pPr>
          </w:p>
        </w:tc>
        <w:tc>
          <w:tcPr>
            <w:tcW w:w="1989" w:type="dxa"/>
            <w:tcBorders>
              <w:top w:val="single" w:sz="4" w:space="0" w:color="auto"/>
              <w:left w:val="single" w:sz="4" w:space="0" w:color="auto"/>
              <w:bottom w:val="single" w:sz="4" w:space="0" w:color="auto"/>
              <w:right w:val="single" w:sz="4" w:space="0" w:color="auto"/>
            </w:tcBorders>
          </w:tcPr>
          <w:p w14:paraId="42D3E47A" w14:textId="77777777" w:rsidR="005F5028" w:rsidRPr="005F6B8D" w:rsidRDefault="005F5028" w:rsidP="00294791">
            <w:pPr>
              <w:pStyle w:val="TABLE-cell"/>
              <w:rPr>
                <w:lang w:eastAsia="en-GB"/>
              </w:rPr>
            </w:pPr>
          </w:p>
        </w:tc>
        <w:tc>
          <w:tcPr>
            <w:tcW w:w="2958" w:type="dxa"/>
            <w:tcBorders>
              <w:top w:val="single" w:sz="4" w:space="0" w:color="auto"/>
              <w:left w:val="single" w:sz="4" w:space="0" w:color="auto"/>
              <w:bottom w:val="single" w:sz="4" w:space="0" w:color="auto"/>
              <w:right w:val="single" w:sz="4" w:space="0" w:color="auto"/>
            </w:tcBorders>
          </w:tcPr>
          <w:p w14:paraId="55F1049F" w14:textId="77777777" w:rsidR="005F5028" w:rsidRPr="005F6B8D" w:rsidRDefault="005F5028" w:rsidP="00294791">
            <w:pPr>
              <w:pStyle w:val="TABLE-cell"/>
              <w:rPr>
                <w:lang w:eastAsia="en-GB"/>
              </w:rPr>
            </w:pPr>
          </w:p>
        </w:tc>
      </w:tr>
      <w:tr w:rsidR="005F5028" w:rsidRPr="005F6B8D" w14:paraId="302C65E8" w14:textId="77777777" w:rsidTr="00294791">
        <w:trPr>
          <w:trHeight w:val="300"/>
          <w:jc w:val="center"/>
        </w:trPr>
        <w:tc>
          <w:tcPr>
            <w:tcW w:w="4409" w:type="dxa"/>
            <w:tcBorders>
              <w:top w:val="single" w:sz="4" w:space="0" w:color="auto"/>
              <w:left w:val="single" w:sz="4" w:space="0" w:color="auto"/>
              <w:bottom w:val="single" w:sz="4" w:space="0" w:color="auto"/>
              <w:right w:val="single" w:sz="4" w:space="0" w:color="auto"/>
            </w:tcBorders>
          </w:tcPr>
          <w:p w14:paraId="4E6EECF6" w14:textId="77777777" w:rsidR="005F5028" w:rsidRPr="005F6B8D" w:rsidRDefault="005F5028" w:rsidP="00294791">
            <w:pPr>
              <w:pStyle w:val="TABLE-cell"/>
              <w:rPr>
                <w:lang w:eastAsia="en-GB"/>
              </w:rPr>
            </w:pPr>
          </w:p>
        </w:tc>
        <w:tc>
          <w:tcPr>
            <w:tcW w:w="1989" w:type="dxa"/>
            <w:tcBorders>
              <w:top w:val="single" w:sz="4" w:space="0" w:color="auto"/>
              <w:left w:val="single" w:sz="4" w:space="0" w:color="auto"/>
              <w:bottom w:val="single" w:sz="4" w:space="0" w:color="auto"/>
              <w:right w:val="single" w:sz="4" w:space="0" w:color="auto"/>
            </w:tcBorders>
          </w:tcPr>
          <w:p w14:paraId="1085898A" w14:textId="77777777" w:rsidR="005F5028" w:rsidRPr="005F6B8D" w:rsidRDefault="005F5028" w:rsidP="00294791">
            <w:pPr>
              <w:pStyle w:val="TABLE-cell"/>
              <w:rPr>
                <w:lang w:eastAsia="en-GB"/>
              </w:rPr>
            </w:pPr>
          </w:p>
        </w:tc>
        <w:tc>
          <w:tcPr>
            <w:tcW w:w="2958" w:type="dxa"/>
            <w:tcBorders>
              <w:top w:val="single" w:sz="4" w:space="0" w:color="auto"/>
              <w:left w:val="single" w:sz="4" w:space="0" w:color="auto"/>
              <w:bottom w:val="single" w:sz="4" w:space="0" w:color="auto"/>
              <w:right w:val="single" w:sz="4" w:space="0" w:color="auto"/>
            </w:tcBorders>
          </w:tcPr>
          <w:p w14:paraId="6DFA2362" w14:textId="77777777" w:rsidR="005F5028" w:rsidRPr="005F6B8D" w:rsidRDefault="005F5028" w:rsidP="00294791">
            <w:pPr>
              <w:pStyle w:val="TABLE-cell"/>
              <w:rPr>
                <w:lang w:eastAsia="en-GB"/>
              </w:rPr>
            </w:pPr>
          </w:p>
        </w:tc>
      </w:tr>
      <w:tr w:rsidR="005F5028" w:rsidRPr="005F6B8D" w14:paraId="167356BB" w14:textId="77777777" w:rsidTr="00294791">
        <w:trPr>
          <w:trHeight w:val="300"/>
          <w:jc w:val="center"/>
        </w:trPr>
        <w:tc>
          <w:tcPr>
            <w:tcW w:w="4409" w:type="dxa"/>
            <w:tcBorders>
              <w:top w:val="single" w:sz="4" w:space="0" w:color="auto"/>
              <w:left w:val="single" w:sz="4" w:space="0" w:color="auto"/>
              <w:bottom w:val="single" w:sz="4" w:space="0" w:color="auto"/>
              <w:right w:val="single" w:sz="4" w:space="0" w:color="auto"/>
            </w:tcBorders>
          </w:tcPr>
          <w:p w14:paraId="324E4023" w14:textId="77777777" w:rsidR="005F5028" w:rsidRPr="005F6B8D" w:rsidRDefault="005F5028" w:rsidP="00294791">
            <w:pPr>
              <w:pStyle w:val="TABLE-cell"/>
              <w:rPr>
                <w:lang w:eastAsia="en-GB"/>
              </w:rPr>
            </w:pPr>
          </w:p>
        </w:tc>
        <w:tc>
          <w:tcPr>
            <w:tcW w:w="1989" w:type="dxa"/>
            <w:tcBorders>
              <w:top w:val="single" w:sz="4" w:space="0" w:color="auto"/>
              <w:left w:val="single" w:sz="4" w:space="0" w:color="auto"/>
              <w:bottom w:val="single" w:sz="4" w:space="0" w:color="auto"/>
              <w:right w:val="single" w:sz="4" w:space="0" w:color="auto"/>
            </w:tcBorders>
          </w:tcPr>
          <w:p w14:paraId="7EFF43CC" w14:textId="77777777" w:rsidR="005F5028" w:rsidRPr="005F6B8D" w:rsidRDefault="005F5028" w:rsidP="00294791">
            <w:pPr>
              <w:pStyle w:val="TABLE-cell"/>
              <w:rPr>
                <w:lang w:eastAsia="en-GB"/>
              </w:rPr>
            </w:pPr>
          </w:p>
        </w:tc>
        <w:tc>
          <w:tcPr>
            <w:tcW w:w="2958" w:type="dxa"/>
            <w:tcBorders>
              <w:top w:val="single" w:sz="4" w:space="0" w:color="auto"/>
              <w:left w:val="single" w:sz="4" w:space="0" w:color="auto"/>
              <w:bottom w:val="single" w:sz="4" w:space="0" w:color="auto"/>
              <w:right w:val="single" w:sz="4" w:space="0" w:color="auto"/>
            </w:tcBorders>
          </w:tcPr>
          <w:p w14:paraId="21D8D515" w14:textId="77777777" w:rsidR="005F5028" w:rsidRPr="005F6B8D" w:rsidRDefault="005F5028" w:rsidP="00294791">
            <w:pPr>
              <w:pStyle w:val="TABLE-cell"/>
              <w:rPr>
                <w:lang w:eastAsia="en-GB"/>
              </w:rPr>
            </w:pPr>
          </w:p>
        </w:tc>
      </w:tr>
      <w:tr w:rsidR="005F5028" w:rsidRPr="005F6B8D" w14:paraId="0DA8FADA" w14:textId="77777777" w:rsidTr="00294791">
        <w:trPr>
          <w:trHeight w:val="300"/>
          <w:jc w:val="center"/>
        </w:trPr>
        <w:tc>
          <w:tcPr>
            <w:tcW w:w="4409" w:type="dxa"/>
            <w:tcBorders>
              <w:top w:val="single" w:sz="4" w:space="0" w:color="auto"/>
              <w:left w:val="single" w:sz="4" w:space="0" w:color="auto"/>
              <w:bottom w:val="single" w:sz="4" w:space="0" w:color="auto"/>
              <w:right w:val="single" w:sz="4" w:space="0" w:color="auto"/>
            </w:tcBorders>
          </w:tcPr>
          <w:p w14:paraId="61D2FE14" w14:textId="77777777" w:rsidR="005F5028" w:rsidRPr="005F6B8D" w:rsidRDefault="005F5028" w:rsidP="00294791">
            <w:pPr>
              <w:pStyle w:val="TABLE-cell"/>
              <w:rPr>
                <w:lang w:eastAsia="en-GB"/>
              </w:rPr>
            </w:pPr>
            <w:r w:rsidRPr="005F6B8D">
              <w:rPr>
                <w:lang w:eastAsia="en-GB"/>
              </w:rPr>
              <w:t> </w:t>
            </w:r>
          </w:p>
        </w:tc>
        <w:tc>
          <w:tcPr>
            <w:tcW w:w="1989" w:type="dxa"/>
            <w:tcBorders>
              <w:top w:val="single" w:sz="4" w:space="0" w:color="auto"/>
              <w:left w:val="single" w:sz="4" w:space="0" w:color="auto"/>
              <w:bottom w:val="single" w:sz="4" w:space="0" w:color="auto"/>
              <w:right w:val="single" w:sz="4" w:space="0" w:color="auto"/>
            </w:tcBorders>
          </w:tcPr>
          <w:p w14:paraId="766A1D4E" w14:textId="77777777" w:rsidR="005F5028" w:rsidRPr="005F6B8D" w:rsidRDefault="005F5028" w:rsidP="00294791">
            <w:pPr>
              <w:pStyle w:val="TABLE-cell"/>
              <w:rPr>
                <w:lang w:eastAsia="en-GB"/>
              </w:rPr>
            </w:pPr>
          </w:p>
        </w:tc>
        <w:tc>
          <w:tcPr>
            <w:tcW w:w="2958" w:type="dxa"/>
            <w:tcBorders>
              <w:top w:val="single" w:sz="4" w:space="0" w:color="auto"/>
              <w:left w:val="single" w:sz="4" w:space="0" w:color="auto"/>
              <w:bottom w:val="single" w:sz="4" w:space="0" w:color="auto"/>
              <w:right w:val="single" w:sz="4" w:space="0" w:color="auto"/>
            </w:tcBorders>
          </w:tcPr>
          <w:p w14:paraId="5FF32395" w14:textId="77777777" w:rsidR="005F5028" w:rsidRPr="005F6B8D" w:rsidRDefault="005F5028" w:rsidP="00294791">
            <w:pPr>
              <w:pStyle w:val="TABLE-cell"/>
              <w:rPr>
                <w:lang w:eastAsia="en-GB"/>
              </w:rPr>
            </w:pPr>
            <w:r w:rsidRPr="005F6B8D">
              <w:rPr>
                <w:lang w:eastAsia="en-GB"/>
              </w:rPr>
              <w:t> </w:t>
            </w:r>
          </w:p>
        </w:tc>
      </w:tr>
      <w:tr w:rsidR="005F5028" w:rsidRPr="005F6B8D" w14:paraId="25CCACEA" w14:textId="77777777" w:rsidTr="00294791">
        <w:trPr>
          <w:trHeight w:val="300"/>
          <w:jc w:val="center"/>
        </w:trPr>
        <w:tc>
          <w:tcPr>
            <w:tcW w:w="4409" w:type="dxa"/>
            <w:tcBorders>
              <w:top w:val="single" w:sz="4" w:space="0" w:color="auto"/>
              <w:left w:val="single" w:sz="4" w:space="0" w:color="auto"/>
              <w:bottom w:val="single" w:sz="4" w:space="0" w:color="auto"/>
              <w:right w:val="single" w:sz="4" w:space="0" w:color="auto"/>
            </w:tcBorders>
          </w:tcPr>
          <w:p w14:paraId="26AC2A01" w14:textId="77777777" w:rsidR="005F5028" w:rsidRPr="005F6B8D" w:rsidRDefault="005F5028" w:rsidP="00294791">
            <w:pPr>
              <w:pStyle w:val="TABLE-cell"/>
              <w:rPr>
                <w:lang w:eastAsia="en-GB"/>
              </w:rPr>
            </w:pPr>
            <w:r w:rsidRPr="005F6B8D">
              <w:rPr>
                <w:lang w:eastAsia="en-GB"/>
              </w:rPr>
              <w:t> </w:t>
            </w:r>
          </w:p>
        </w:tc>
        <w:tc>
          <w:tcPr>
            <w:tcW w:w="1989" w:type="dxa"/>
            <w:tcBorders>
              <w:top w:val="single" w:sz="4" w:space="0" w:color="auto"/>
              <w:left w:val="single" w:sz="4" w:space="0" w:color="auto"/>
              <w:bottom w:val="single" w:sz="4" w:space="0" w:color="auto"/>
              <w:right w:val="single" w:sz="4" w:space="0" w:color="auto"/>
            </w:tcBorders>
          </w:tcPr>
          <w:p w14:paraId="35D433AB" w14:textId="77777777" w:rsidR="005F5028" w:rsidRPr="005F6B8D" w:rsidRDefault="005F5028" w:rsidP="00294791">
            <w:pPr>
              <w:pStyle w:val="TABLE-cell"/>
              <w:rPr>
                <w:b/>
                <w:bCs w:val="0"/>
                <w:lang w:eastAsia="en-GB"/>
              </w:rPr>
            </w:pPr>
            <w:r w:rsidRPr="005F6B8D">
              <w:rPr>
                <w:b/>
                <w:bCs w:val="0"/>
                <w:lang w:eastAsia="en-GB"/>
              </w:rPr>
              <w:t> </w:t>
            </w:r>
          </w:p>
        </w:tc>
        <w:tc>
          <w:tcPr>
            <w:tcW w:w="2958" w:type="dxa"/>
            <w:tcBorders>
              <w:top w:val="single" w:sz="4" w:space="0" w:color="auto"/>
              <w:left w:val="single" w:sz="4" w:space="0" w:color="auto"/>
              <w:bottom w:val="single" w:sz="4" w:space="0" w:color="auto"/>
              <w:right w:val="single" w:sz="4" w:space="0" w:color="auto"/>
            </w:tcBorders>
          </w:tcPr>
          <w:p w14:paraId="28CEEFA7" w14:textId="77777777" w:rsidR="005F5028" w:rsidRPr="005F6B8D" w:rsidRDefault="005F5028" w:rsidP="00294791">
            <w:pPr>
              <w:pStyle w:val="TABLE-cell"/>
              <w:rPr>
                <w:lang w:eastAsia="en-GB"/>
              </w:rPr>
            </w:pPr>
            <w:r w:rsidRPr="005F6B8D">
              <w:rPr>
                <w:lang w:eastAsia="en-GB"/>
              </w:rPr>
              <w:t> </w:t>
            </w:r>
          </w:p>
        </w:tc>
      </w:tr>
    </w:tbl>
    <w:p w14:paraId="33DE1191" w14:textId="77777777" w:rsidR="005F5028" w:rsidRDefault="005F5028" w:rsidP="005F5028">
      <w:pPr>
        <w:jc w:val="left"/>
        <w:rPr>
          <w:b/>
          <w:lang w:eastAsia="en-GB"/>
        </w:rPr>
      </w:pPr>
      <w:r>
        <w:rPr>
          <w:b/>
          <w:lang w:eastAsia="en-GB"/>
        </w:rPr>
        <w:br w:type="page"/>
      </w:r>
    </w:p>
    <w:p w14:paraId="6954BB4B" w14:textId="77777777" w:rsidR="005F5028" w:rsidRPr="005F6B8D" w:rsidRDefault="005F5028" w:rsidP="005F5028">
      <w:pPr>
        <w:pStyle w:val="PARAGRAPH"/>
        <w:rPr>
          <w:b/>
          <w:lang w:eastAsia="en-GB"/>
        </w:rPr>
      </w:pPr>
      <w:r w:rsidRPr="005F6B8D">
        <w:rPr>
          <w:b/>
          <w:lang w:eastAsia="en-GB"/>
        </w:rPr>
        <w:t>3: Equipment and Tests</w:t>
      </w:r>
    </w:p>
    <w:tbl>
      <w:tblPr>
        <w:tblW w:w="9512" w:type="dxa"/>
        <w:jc w:val="center"/>
        <w:tblLayout w:type="fixed"/>
        <w:tblCellMar>
          <w:left w:w="72" w:type="dxa"/>
          <w:right w:w="72" w:type="dxa"/>
        </w:tblCellMar>
        <w:tblLook w:val="0000" w:firstRow="0" w:lastRow="0" w:firstColumn="0" w:lastColumn="0" w:noHBand="0" w:noVBand="0"/>
      </w:tblPr>
      <w:tblGrid>
        <w:gridCol w:w="8"/>
        <w:gridCol w:w="1206"/>
        <w:gridCol w:w="4008"/>
        <w:gridCol w:w="4290"/>
      </w:tblGrid>
      <w:tr w:rsidR="005F5028" w:rsidRPr="005F6B8D" w14:paraId="50E69C97" w14:textId="77777777" w:rsidTr="00294791">
        <w:trPr>
          <w:cantSplit/>
          <w:tblHeader/>
          <w:jc w:val="center"/>
        </w:trPr>
        <w:tc>
          <w:tcPr>
            <w:tcW w:w="9512" w:type="dxa"/>
            <w:gridSpan w:val="4"/>
            <w:tcBorders>
              <w:top w:val="single" w:sz="6" w:space="0" w:color="auto"/>
              <w:left w:val="single" w:sz="6" w:space="0" w:color="auto"/>
              <w:bottom w:val="single" w:sz="6" w:space="0" w:color="auto"/>
              <w:right w:val="single" w:sz="4" w:space="0" w:color="auto"/>
            </w:tcBorders>
          </w:tcPr>
          <w:p w14:paraId="72A2215B" w14:textId="77777777" w:rsidR="005F5028" w:rsidRPr="005762DF" w:rsidRDefault="005F5028" w:rsidP="00294791">
            <w:pPr>
              <w:pStyle w:val="TABLE-col-heading"/>
            </w:pPr>
            <w:r w:rsidRPr="005762DF">
              <w:br w:type="page"/>
            </w:r>
            <w:r w:rsidRPr="005762DF">
              <w:br w:type="page"/>
            </w:r>
            <w:r w:rsidRPr="005762DF">
              <w:br w:type="page"/>
            </w:r>
            <w:r w:rsidRPr="005762DF">
              <w:br w:type="page"/>
              <w:t xml:space="preserve">Standard: </w:t>
            </w:r>
            <w:r w:rsidRPr="0086715A">
              <w:t>IEC 62784</w:t>
            </w:r>
            <w:r>
              <w:t xml:space="preserve"> </w:t>
            </w:r>
            <w:r w:rsidRPr="0086715A">
              <w:t>Vacuum cleaners and dust extractors</w:t>
            </w:r>
            <w:r>
              <w:t xml:space="preserve"> </w:t>
            </w:r>
            <w:r w:rsidRPr="0086715A">
              <w:t>providing equipment protection level Dc for the collection of combustible dusts - Particular requirements</w:t>
            </w:r>
          </w:p>
        </w:tc>
      </w:tr>
      <w:tr w:rsidR="005F5028" w:rsidRPr="005F6B8D" w14:paraId="2AC781B9" w14:textId="77777777" w:rsidTr="00294791">
        <w:trPr>
          <w:gridBefore w:val="1"/>
          <w:wBefore w:w="8" w:type="dxa"/>
          <w:cantSplit/>
          <w:tblHeader/>
          <w:jc w:val="center"/>
        </w:trPr>
        <w:tc>
          <w:tcPr>
            <w:tcW w:w="1206" w:type="dxa"/>
            <w:tcBorders>
              <w:top w:val="single" w:sz="6" w:space="0" w:color="auto"/>
              <w:left w:val="single" w:sz="6" w:space="0" w:color="auto"/>
              <w:bottom w:val="single" w:sz="6" w:space="0" w:color="auto"/>
              <w:right w:val="single" w:sz="6" w:space="0" w:color="auto"/>
            </w:tcBorders>
          </w:tcPr>
          <w:p w14:paraId="3A122280" w14:textId="77777777" w:rsidR="005F5028" w:rsidRPr="005F6B8D" w:rsidRDefault="005F5028" w:rsidP="00294791">
            <w:pPr>
              <w:pStyle w:val="TABLE-col-heading"/>
            </w:pPr>
            <w:r w:rsidRPr="005F6B8D">
              <w:t>Clause</w:t>
            </w:r>
          </w:p>
        </w:tc>
        <w:tc>
          <w:tcPr>
            <w:tcW w:w="4008" w:type="dxa"/>
            <w:tcBorders>
              <w:top w:val="single" w:sz="6" w:space="0" w:color="auto"/>
              <w:left w:val="single" w:sz="6" w:space="0" w:color="auto"/>
              <w:bottom w:val="single" w:sz="4" w:space="0" w:color="auto"/>
              <w:right w:val="single" w:sz="4" w:space="0" w:color="auto"/>
            </w:tcBorders>
          </w:tcPr>
          <w:p w14:paraId="64C25394" w14:textId="77777777" w:rsidR="005F5028" w:rsidRPr="005F6B8D" w:rsidRDefault="005F5028" w:rsidP="00294791">
            <w:pPr>
              <w:pStyle w:val="TABLE-col-heading"/>
            </w:pPr>
            <w:r w:rsidRPr="005F6B8D">
              <w:t xml:space="preserve">Requirement – Test </w:t>
            </w:r>
          </w:p>
        </w:tc>
        <w:tc>
          <w:tcPr>
            <w:tcW w:w="4290" w:type="dxa"/>
            <w:tcBorders>
              <w:top w:val="single" w:sz="6" w:space="0" w:color="auto"/>
              <w:left w:val="single" w:sz="4" w:space="0" w:color="auto"/>
              <w:bottom w:val="single" w:sz="4" w:space="0" w:color="auto"/>
              <w:right w:val="single" w:sz="4" w:space="0" w:color="auto"/>
            </w:tcBorders>
          </w:tcPr>
          <w:p w14:paraId="0E0D2EC2" w14:textId="77777777" w:rsidR="005F5028" w:rsidRPr="005F6B8D" w:rsidRDefault="005F5028" w:rsidP="00294791">
            <w:pPr>
              <w:pStyle w:val="TABLE-col-heading"/>
            </w:pPr>
            <w:r w:rsidRPr="005F6B8D">
              <w:t xml:space="preserve">Result – Remark </w:t>
            </w:r>
          </w:p>
        </w:tc>
      </w:tr>
      <w:tr w:rsidR="005F5028" w:rsidRPr="005F6B8D" w14:paraId="1CF966FB" w14:textId="77777777" w:rsidTr="00294791">
        <w:trPr>
          <w:gridBefore w:val="1"/>
          <w:wBefore w:w="8" w:type="dxa"/>
          <w:cantSplit/>
          <w:trHeight w:val="345"/>
          <w:jc w:val="center"/>
        </w:trPr>
        <w:tc>
          <w:tcPr>
            <w:tcW w:w="1206" w:type="dxa"/>
            <w:tcBorders>
              <w:top w:val="single" w:sz="4" w:space="0" w:color="auto"/>
              <w:left w:val="single" w:sz="4" w:space="0" w:color="auto"/>
              <w:right w:val="single" w:sz="4" w:space="0" w:color="auto"/>
            </w:tcBorders>
          </w:tcPr>
          <w:p w14:paraId="42C8675B" w14:textId="77777777" w:rsidR="005F5028" w:rsidRPr="005F6B8D" w:rsidRDefault="005F5028" w:rsidP="00294791">
            <w:pPr>
              <w:pStyle w:val="TABLE-cell"/>
              <w:rPr>
                <w:b/>
              </w:rPr>
            </w:pPr>
            <w:r>
              <w:rPr>
                <w:b/>
              </w:rPr>
              <w:t>5</w:t>
            </w:r>
          </w:p>
        </w:tc>
        <w:tc>
          <w:tcPr>
            <w:tcW w:w="8298" w:type="dxa"/>
            <w:gridSpan w:val="2"/>
            <w:tcBorders>
              <w:top w:val="single" w:sz="4" w:space="0" w:color="auto"/>
              <w:left w:val="single" w:sz="4" w:space="0" w:color="auto"/>
              <w:bottom w:val="single" w:sz="4" w:space="0" w:color="auto"/>
              <w:right w:val="single" w:sz="4" w:space="0" w:color="auto"/>
            </w:tcBorders>
          </w:tcPr>
          <w:p w14:paraId="1D31DD09" w14:textId="77777777" w:rsidR="005F5028" w:rsidRPr="001E3B8A" w:rsidRDefault="005F5028" w:rsidP="00294791">
            <w:pPr>
              <w:pStyle w:val="TABLE-cell"/>
              <w:rPr>
                <w:b/>
              </w:rPr>
            </w:pPr>
            <w:r w:rsidRPr="005F61A8">
              <w:rPr>
                <w:b/>
              </w:rPr>
              <w:t>Type verification and type tests</w:t>
            </w:r>
            <w:r>
              <w:rPr>
                <w:b/>
              </w:rPr>
              <w:t xml:space="preserve"> - </w:t>
            </w:r>
            <w:r w:rsidRPr="005F61A8">
              <w:rPr>
                <w:b/>
              </w:rPr>
              <w:t>End-to-end hose resistance of the hose assembly</w:t>
            </w:r>
            <w:r>
              <w:rPr>
                <w:b/>
              </w:rPr>
              <w:t xml:space="preserve"> *</w:t>
            </w:r>
          </w:p>
        </w:tc>
      </w:tr>
      <w:tr w:rsidR="005F5028" w:rsidRPr="005F6B8D" w14:paraId="0D44A7A7" w14:textId="77777777" w:rsidTr="00294791">
        <w:trPr>
          <w:gridBefore w:val="1"/>
          <w:wBefore w:w="8" w:type="dxa"/>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26F07451" w14:textId="77777777" w:rsidR="005F5028" w:rsidRPr="005F6B8D" w:rsidRDefault="005F5028" w:rsidP="00294791">
            <w:pPr>
              <w:pStyle w:val="TABLE-cell"/>
            </w:pPr>
          </w:p>
        </w:tc>
        <w:tc>
          <w:tcPr>
            <w:tcW w:w="4008" w:type="dxa"/>
            <w:tcBorders>
              <w:top w:val="single" w:sz="4" w:space="0" w:color="auto"/>
              <w:left w:val="single" w:sz="4" w:space="0" w:color="auto"/>
              <w:bottom w:val="single" w:sz="4" w:space="0" w:color="auto"/>
              <w:right w:val="single" w:sz="4" w:space="0" w:color="auto"/>
            </w:tcBorders>
          </w:tcPr>
          <w:p w14:paraId="71AB05B0" w14:textId="77777777" w:rsidR="005F5028" w:rsidRPr="005F6B8D" w:rsidRDefault="005F5028" w:rsidP="00294791">
            <w:pPr>
              <w:pStyle w:val="TABLE-cell"/>
            </w:pPr>
            <w:r w:rsidRPr="005F6B8D">
              <w:t>Availability and adequacy of equipment</w:t>
            </w:r>
          </w:p>
        </w:tc>
        <w:tc>
          <w:tcPr>
            <w:tcW w:w="4290" w:type="dxa"/>
            <w:tcBorders>
              <w:top w:val="single" w:sz="4" w:space="0" w:color="auto"/>
              <w:left w:val="single" w:sz="4" w:space="0" w:color="auto"/>
              <w:bottom w:val="single" w:sz="4" w:space="0" w:color="auto"/>
              <w:right w:val="single" w:sz="4" w:space="0" w:color="auto"/>
            </w:tcBorders>
          </w:tcPr>
          <w:p w14:paraId="49062EF7" w14:textId="77777777" w:rsidR="005F5028" w:rsidRPr="00967EC3" w:rsidRDefault="005F5028" w:rsidP="00294791">
            <w:pPr>
              <w:pStyle w:val="TABLE-cell"/>
            </w:pPr>
          </w:p>
        </w:tc>
      </w:tr>
      <w:tr w:rsidR="005F5028" w:rsidRPr="005F6B8D" w14:paraId="6851FDC8" w14:textId="77777777" w:rsidTr="00294791">
        <w:trPr>
          <w:gridBefore w:val="1"/>
          <w:wBefore w:w="8" w:type="dxa"/>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1DE0770E" w14:textId="77777777" w:rsidR="005F5028" w:rsidRPr="005F6B8D" w:rsidRDefault="005F5028" w:rsidP="00294791">
            <w:pPr>
              <w:pStyle w:val="TABLE-cell"/>
            </w:pPr>
          </w:p>
        </w:tc>
        <w:tc>
          <w:tcPr>
            <w:tcW w:w="4008" w:type="dxa"/>
            <w:tcBorders>
              <w:top w:val="single" w:sz="4" w:space="0" w:color="auto"/>
              <w:left w:val="single" w:sz="4" w:space="0" w:color="auto"/>
              <w:bottom w:val="single" w:sz="4" w:space="0" w:color="auto"/>
              <w:right w:val="single" w:sz="4" w:space="0" w:color="auto"/>
            </w:tcBorders>
          </w:tcPr>
          <w:p w14:paraId="47440F34" w14:textId="77777777" w:rsidR="005F5028" w:rsidRPr="005F6B8D" w:rsidRDefault="005F5028" w:rsidP="00294791">
            <w:pPr>
              <w:pStyle w:val="TABLE-cell"/>
            </w:pPr>
            <w:r w:rsidRPr="005F6B8D">
              <w:t>Maintenance and calibration</w:t>
            </w:r>
          </w:p>
        </w:tc>
        <w:tc>
          <w:tcPr>
            <w:tcW w:w="4290" w:type="dxa"/>
            <w:tcBorders>
              <w:top w:val="single" w:sz="4" w:space="0" w:color="auto"/>
              <w:left w:val="single" w:sz="4" w:space="0" w:color="auto"/>
              <w:bottom w:val="single" w:sz="4" w:space="0" w:color="auto"/>
              <w:right w:val="single" w:sz="4" w:space="0" w:color="auto"/>
            </w:tcBorders>
          </w:tcPr>
          <w:p w14:paraId="190823CC" w14:textId="77777777" w:rsidR="005F5028" w:rsidRPr="00967EC3" w:rsidRDefault="005F5028" w:rsidP="00294791">
            <w:pPr>
              <w:pStyle w:val="TABLE-cell"/>
            </w:pPr>
          </w:p>
        </w:tc>
      </w:tr>
      <w:tr w:rsidR="005F5028" w:rsidRPr="005F6B8D" w14:paraId="1FB15511" w14:textId="77777777" w:rsidTr="00294791">
        <w:trPr>
          <w:gridBefore w:val="1"/>
          <w:wBefore w:w="8" w:type="dxa"/>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2C81D619" w14:textId="77777777" w:rsidR="005F5028" w:rsidRPr="005F6B8D" w:rsidRDefault="005F5028" w:rsidP="00294791">
            <w:pPr>
              <w:pStyle w:val="TABLE-cell"/>
            </w:pPr>
          </w:p>
        </w:tc>
        <w:tc>
          <w:tcPr>
            <w:tcW w:w="4008" w:type="dxa"/>
            <w:tcBorders>
              <w:top w:val="single" w:sz="4" w:space="0" w:color="auto"/>
              <w:left w:val="single" w:sz="4" w:space="0" w:color="auto"/>
              <w:bottom w:val="single" w:sz="4" w:space="0" w:color="auto"/>
              <w:right w:val="single" w:sz="4" w:space="0" w:color="auto"/>
            </w:tcBorders>
          </w:tcPr>
          <w:p w14:paraId="0BFF3AE7" w14:textId="77777777" w:rsidR="005F5028" w:rsidRPr="005F6B8D" w:rsidRDefault="005F5028" w:rsidP="00294791">
            <w:pPr>
              <w:pStyle w:val="TABLE-cell"/>
            </w:pPr>
            <w:r w:rsidRPr="005F6B8D">
              <w:t>Capable of being performed correctly</w:t>
            </w:r>
          </w:p>
        </w:tc>
        <w:tc>
          <w:tcPr>
            <w:tcW w:w="4290" w:type="dxa"/>
            <w:tcBorders>
              <w:top w:val="single" w:sz="4" w:space="0" w:color="auto"/>
              <w:left w:val="single" w:sz="4" w:space="0" w:color="auto"/>
              <w:bottom w:val="single" w:sz="4" w:space="0" w:color="auto"/>
              <w:right w:val="single" w:sz="4" w:space="0" w:color="auto"/>
            </w:tcBorders>
          </w:tcPr>
          <w:p w14:paraId="59835DC6" w14:textId="77777777" w:rsidR="005F5028" w:rsidRPr="00967EC3" w:rsidRDefault="005F5028" w:rsidP="00294791">
            <w:pPr>
              <w:pStyle w:val="TABLE-cell"/>
            </w:pPr>
          </w:p>
        </w:tc>
      </w:tr>
      <w:tr w:rsidR="005F5028" w:rsidRPr="005F6B8D" w14:paraId="36B06B79" w14:textId="77777777" w:rsidTr="00294791">
        <w:trPr>
          <w:gridBefore w:val="1"/>
          <w:wBefore w:w="8" w:type="dxa"/>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7119225F" w14:textId="77777777" w:rsidR="005F5028" w:rsidRPr="005F6B8D" w:rsidRDefault="005F5028" w:rsidP="00294791">
            <w:pPr>
              <w:pStyle w:val="TABLE-cell"/>
            </w:pPr>
          </w:p>
        </w:tc>
        <w:tc>
          <w:tcPr>
            <w:tcW w:w="4008" w:type="dxa"/>
            <w:tcBorders>
              <w:top w:val="single" w:sz="4" w:space="0" w:color="auto"/>
              <w:left w:val="single" w:sz="4" w:space="0" w:color="auto"/>
              <w:bottom w:val="single" w:sz="4" w:space="0" w:color="auto"/>
              <w:right w:val="single" w:sz="4" w:space="0" w:color="auto"/>
            </w:tcBorders>
          </w:tcPr>
          <w:p w14:paraId="6C48955D" w14:textId="77777777" w:rsidR="005F5028" w:rsidRPr="005F6B8D" w:rsidRDefault="005F5028" w:rsidP="00294791">
            <w:pPr>
              <w:pStyle w:val="TABLE-cell"/>
            </w:pPr>
            <w:r w:rsidRPr="005F6B8D">
              <w:t>Comments</w:t>
            </w:r>
          </w:p>
        </w:tc>
        <w:tc>
          <w:tcPr>
            <w:tcW w:w="4290" w:type="dxa"/>
            <w:tcBorders>
              <w:top w:val="single" w:sz="4" w:space="0" w:color="auto"/>
              <w:left w:val="single" w:sz="4" w:space="0" w:color="auto"/>
              <w:bottom w:val="single" w:sz="4" w:space="0" w:color="auto"/>
              <w:right w:val="single" w:sz="4" w:space="0" w:color="auto"/>
            </w:tcBorders>
          </w:tcPr>
          <w:p w14:paraId="3796FE8E" w14:textId="77777777" w:rsidR="005F5028" w:rsidRPr="00967EC3" w:rsidRDefault="005F5028" w:rsidP="00294791">
            <w:pPr>
              <w:pStyle w:val="TABLE-cell"/>
            </w:pPr>
          </w:p>
        </w:tc>
      </w:tr>
      <w:tr w:rsidR="005F5028" w:rsidRPr="005F6B8D" w14:paraId="0203079E" w14:textId="77777777" w:rsidTr="00294791">
        <w:trPr>
          <w:gridBefore w:val="1"/>
          <w:wBefore w:w="8" w:type="dxa"/>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2917CB4A" w14:textId="77777777" w:rsidR="005F5028" w:rsidRPr="005F6B8D" w:rsidRDefault="005F5028" w:rsidP="00294791">
            <w:pPr>
              <w:pStyle w:val="TABLE-cell"/>
            </w:pPr>
            <w:r w:rsidRPr="005F6B8D">
              <w:t>Photos</w:t>
            </w:r>
          </w:p>
        </w:tc>
        <w:tc>
          <w:tcPr>
            <w:tcW w:w="4008" w:type="dxa"/>
            <w:tcBorders>
              <w:top w:val="single" w:sz="4" w:space="0" w:color="auto"/>
              <w:left w:val="single" w:sz="4" w:space="0" w:color="auto"/>
              <w:bottom w:val="single" w:sz="4" w:space="0" w:color="auto"/>
              <w:right w:val="single" w:sz="4" w:space="0" w:color="auto"/>
            </w:tcBorders>
          </w:tcPr>
          <w:p w14:paraId="10DE908E" w14:textId="77777777" w:rsidR="005F5028" w:rsidRPr="005F6B8D" w:rsidRDefault="005F5028" w:rsidP="00294791">
            <w:pPr>
              <w:pStyle w:val="TABLE-cell"/>
            </w:pPr>
          </w:p>
        </w:tc>
        <w:tc>
          <w:tcPr>
            <w:tcW w:w="4290" w:type="dxa"/>
            <w:tcBorders>
              <w:top w:val="single" w:sz="4" w:space="0" w:color="auto"/>
              <w:left w:val="single" w:sz="4" w:space="0" w:color="auto"/>
              <w:bottom w:val="single" w:sz="4" w:space="0" w:color="auto"/>
              <w:right w:val="single" w:sz="4" w:space="0" w:color="auto"/>
            </w:tcBorders>
          </w:tcPr>
          <w:p w14:paraId="455C53AE" w14:textId="77777777" w:rsidR="005F5028" w:rsidRPr="00967EC3" w:rsidRDefault="005F5028" w:rsidP="00294791">
            <w:pPr>
              <w:pStyle w:val="TABLE-cell"/>
            </w:pPr>
          </w:p>
        </w:tc>
      </w:tr>
    </w:tbl>
    <w:p w14:paraId="4947DDDD" w14:textId="77777777" w:rsidR="005F5028" w:rsidRPr="005762DF" w:rsidRDefault="005F5028" w:rsidP="005F5028">
      <w:pPr>
        <w:keepNext/>
        <w:snapToGrid w:val="0"/>
        <w:spacing w:before="60" w:after="60"/>
        <w:jc w:val="center"/>
        <w:rPr>
          <w:b/>
          <w:bCs/>
          <w:sz w:val="16"/>
          <w:szCs w:val="16"/>
        </w:rPr>
      </w:pPr>
    </w:p>
    <w:p w14:paraId="65173A3B" w14:textId="77777777" w:rsidR="005F5028" w:rsidRDefault="005F5028" w:rsidP="005F5028">
      <w:pPr>
        <w:jc w:val="left"/>
        <w:rPr>
          <w:b/>
        </w:rPr>
      </w:pPr>
    </w:p>
    <w:p w14:paraId="599BDA63" w14:textId="77777777" w:rsidR="005F5028" w:rsidRDefault="005F5028">
      <w:pPr>
        <w:jc w:val="left"/>
        <w:rPr>
          <w:b/>
          <w:bCs/>
          <w:sz w:val="22"/>
          <w:szCs w:val="22"/>
        </w:rPr>
      </w:pPr>
      <w:r>
        <w:br w:type="page"/>
      </w:r>
    </w:p>
    <w:p w14:paraId="5E19CFF7" w14:textId="4A3B2233" w:rsidR="00526100" w:rsidRPr="005F6B8D" w:rsidRDefault="00526100" w:rsidP="00982129">
      <w:pPr>
        <w:pStyle w:val="Heading1"/>
        <w:tabs>
          <w:tab w:val="clear" w:pos="397"/>
        </w:tabs>
      </w:pPr>
      <w:bookmarkStart w:id="337" w:name="_Toc65071456"/>
      <w:bookmarkStart w:id="338" w:name="_Toc65071601"/>
      <w:r w:rsidRPr="005F6B8D">
        <w:t xml:space="preserve">ISO 80079-36 </w:t>
      </w:r>
      <w:r w:rsidRPr="005F6B8D">
        <w:br/>
        <w:t xml:space="preserve">Explosive atmospheres - </w:t>
      </w:r>
      <w:r w:rsidRPr="005F6B8D">
        <w:br/>
        <w:t>Part 36: Non-electrical equipment for explosive atmospheres – Basic method and requirements</w:t>
      </w:r>
      <w:bookmarkEnd w:id="312"/>
      <w:bookmarkEnd w:id="313"/>
      <w:bookmarkEnd w:id="314"/>
      <w:bookmarkEnd w:id="321"/>
      <w:bookmarkEnd w:id="329"/>
      <w:bookmarkEnd w:id="330"/>
      <w:bookmarkEnd w:id="331"/>
      <w:bookmarkEnd w:id="332"/>
      <w:bookmarkEnd w:id="337"/>
      <w:bookmarkEnd w:id="33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tblGrid>
      <w:tr w:rsidR="00526100" w:rsidRPr="005F6B8D" w14:paraId="45D07571" w14:textId="77777777" w:rsidTr="00A25F69">
        <w:tc>
          <w:tcPr>
            <w:tcW w:w="3936" w:type="dxa"/>
            <w:shd w:val="clear" w:color="auto" w:fill="auto"/>
          </w:tcPr>
          <w:p w14:paraId="43BD075E" w14:textId="77777777" w:rsidR="00526100" w:rsidRPr="005F6B8D" w:rsidRDefault="00526100" w:rsidP="00A25F69">
            <w:pPr>
              <w:pStyle w:val="TABLE-col-heading"/>
              <w:rPr>
                <w:lang w:eastAsia="en-GB"/>
              </w:rPr>
            </w:pPr>
            <w:r w:rsidRPr="005F6B8D">
              <w:rPr>
                <w:lang w:eastAsia="en-GB"/>
              </w:rPr>
              <w:t>Edition(s) covered by this TCD</w:t>
            </w:r>
          </w:p>
        </w:tc>
      </w:tr>
      <w:tr w:rsidR="00526100" w:rsidRPr="005F6B8D" w14:paraId="64BA4A9B" w14:textId="77777777" w:rsidTr="00A25F69">
        <w:tc>
          <w:tcPr>
            <w:tcW w:w="3936" w:type="dxa"/>
            <w:shd w:val="clear" w:color="auto" w:fill="auto"/>
          </w:tcPr>
          <w:p w14:paraId="69365726" w14:textId="77777777" w:rsidR="00526100" w:rsidRPr="005F6B8D" w:rsidRDefault="00526100" w:rsidP="00A25F69">
            <w:pPr>
              <w:pStyle w:val="TABLE-cell"/>
              <w:rPr>
                <w:lang w:eastAsia="en-GB"/>
              </w:rPr>
            </w:pPr>
            <w:r w:rsidRPr="005F6B8D">
              <w:rPr>
                <w:lang w:eastAsia="en-GB"/>
              </w:rPr>
              <w:t>1.0</w:t>
            </w:r>
          </w:p>
        </w:tc>
      </w:tr>
    </w:tbl>
    <w:p w14:paraId="59CD1B89" w14:textId="77777777" w:rsidR="00526100" w:rsidRPr="005F6B8D" w:rsidRDefault="00526100" w:rsidP="00A25F69">
      <w:pPr>
        <w:pStyle w:val="PARAGRAPH"/>
        <w:rPr>
          <w:bCs/>
          <w:lang w:eastAsia="en-GB"/>
        </w:rPr>
      </w:pPr>
    </w:p>
    <w:p w14:paraId="2CA640F2" w14:textId="77777777" w:rsidR="00526100" w:rsidRPr="005F6B8D" w:rsidRDefault="00526100" w:rsidP="00A25F69">
      <w:pPr>
        <w:pStyle w:val="PARAGRAPH"/>
        <w:rPr>
          <w:b/>
          <w:bCs/>
          <w:lang w:eastAsia="en-GB"/>
        </w:rPr>
      </w:pPr>
      <w:r w:rsidRPr="005F6B8D">
        <w:rPr>
          <w:b/>
          <w:bCs/>
          <w:lang w:eastAsia="en-GB"/>
        </w:rPr>
        <w:t xml:space="preserve">1. Personnel </w:t>
      </w: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2268"/>
        <w:gridCol w:w="1843"/>
      </w:tblGrid>
      <w:tr w:rsidR="00526100" w:rsidRPr="005F6B8D" w14:paraId="180833F7" w14:textId="77777777" w:rsidTr="00A25F69">
        <w:tc>
          <w:tcPr>
            <w:tcW w:w="3794" w:type="dxa"/>
            <w:shd w:val="clear" w:color="auto" w:fill="auto"/>
          </w:tcPr>
          <w:p w14:paraId="01164628" w14:textId="77777777" w:rsidR="00526100" w:rsidRPr="005F6B8D" w:rsidRDefault="00526100" w:rsidP="00A25F69">
            <w:pPr>
              <w:pStyle w:val="TABLE-col-heading"/>
              <w:rPr>
                <w:lang w:eastAsia="en-GB"/>
              </w:rPr>
            </w:pPr>
            <w:r w:rsidRPr="005F6B8D">
              <w:rPr>
                <w:lang w:eastAsia="en-GB"/>
              </w:rPr>
              <w:t>Names of personnel deemed competent by the IECEx body being assessed for this standard</w:t>
            </w:r>
          </w:p>
        </w:tc>
        <w:tc>
          <w:tcPr>
            <w:tcW w:w="2268" w:type="dxa"/>
            <w:shd w:val="clear" w:color="auto" w:fill="auto"/>
          </w:tcPr>
          <w:p w14:paraId="4E8E0F86" w14:textId="77777777" w:rsidR="00526100" w:rsidRPr="005F6B8D" w:rsidRDefault="00526100" w:rsidP="00A25F69">
            <w:pPr>
              <w:pStyle w:val="TABLE-col-heading"/>
              <w:rPr>
                <w:lang w:eastAsia="en-GB"/>
              </w:rPr>
            </w:pPr>
            <w:r w:rsidRPr="005F6B8D">
              <w:rPr>
                <w:lang w:eastAsia="en-GB"/>
              </w:rPr>
              <w:t>Abbreviation (eg initials) used below (if needed)</w:t>
            </w:r>
          </w:p>
        </w:tc>
        <w:tc>
          <w:tcPr>
            <w:tcW w:w="1843" w:type="dxa"/>
            <w:shd w:val="clear" w:color="auto" w:fill="auto"/>
          </w:tcPr>
          <w:p w14:paraId="3AF65ADA" w14:textId="77777777" w:rsidR="00526100" w:rsidRPr="005F6B8D" w:rsidRDefault="00526100" w:rsidP="00A25F69">
            <w:pPr>
              <w:pStyle w:val="TABLE-col-heading"/>
              <w:rPr>
                <w:lang w:eastAsia="en-GB"/>
              </w:rPr>
            </w:pPr>
            <w:r w:rsidRPr="005F6B8D">
              <w:rPr>
                <w:lang w:eastAsia="en-GB"/>
              </w:rPr>
              <w:t>Interviewed (Y/N)</w:t>
            </w:r>
          </w:p>
        </w:tc>
      </w:tr>
      <w:tr w:rsidR="00526100" w:rsidRPr="005F6B8D" w14:paraId="3B0B5DEB" w14:textId="77777777" w:rsidTr="00A25F69">
        <w:tc>
          <w:tcPr>
            <w:tcW w:w="3794" w:type="dxa"/>
            <w:shd w:val="clear" w:color="auto" w:fill="auto"/>
          </w:tcPr>
          <w:p w14:paraId="0DBE4B3F" w14:textId="77777777" w:rsidR="00526100" w:rsidRPr="005F6B8D" w:rsidRDefault="00526100" w:rsidP="00982129">
            <w:pPr>
              <w:pStyle w:val="NoSpacing"/>
              <w:rPr>
                <w:lang w:eastAsia="en-GB"/>
              </w:rPr>
            </w:pPr>
          </w:p>
        </w:tc>
        <w:tc>
          <w:tcPr>
            <w:tcW w:w="2268" w:type="dxa"/>
            <w:shd w:val="clear" w:color="auto" w:fill="auto"/>
          </w:tcPr>
          <w:p w14:paraId="5859726C" w14:textId="77777777" w:rsidR="00526100" w:rsidRPr="005F6B8D" w:rsidRDefault="00526100" w:rsidP="00982129">
            <w:pPr>
              <w:pStyle w:val="NoSpacing"/>
              <w:rPr>
                <w:lang w:eastAsia="en-GB"/>
              </w:rPr>
            </w:pPr>
          </w:p>
        </w:tc>
        <w:tc>
          <w:tcPr>
            <w:tcW w:w="1843" w:type="dxa"/>
            <w:shd w:val="clear" w:color="auto" w:fill="auto"/>
          </w:tcPr>
          <w:p w14:paraId="7A877E76" w14:textId="77777777" w:rsidR="00526100" w:rsidRPr="005F6B8D" w:rsidRDefault="00526100" w:rsidP="00982129">
            <w:pPr>
              <w:pStyle w:val="NoSpacing"/>
              <w:rPr>
                <w:lang w:eastAsia="en-GB"/>
              </w:rPr>
            </w:pPr>
          </w:p>
        </w:tc>
      </w:tr>
      <w:tr w:rsidR="00526100" w:rsidRPr="005F6B8D" w14:paraId="527DCBC7" w14:textId="77777777" w:rsidTr="00A25F69">
        <w:tc>
          <w:tcPr>
            <w:tcW w:w="3794" w:type="dxa"/>
            <w:shd w:val="clear" w:color="auto" w:fill="auto"/>
          </w:tcPr>
          <w:p w14:paraId="3E1ECD53" w14:textId="77777777" w:rsidR="00526100" w:rsidRPr="005F6B8D" w:rsidRDefault="00526100" w:rsidP="00982129">
            <w:pPr>
              <w:pStyle w:val="NoSpacing"/>
              <w:rPr>
                <w:lang w:eastAsia="en-GB"/>
              </w:rPr>
            </w:pPr>
          </w:p>
        </w:tc>
        <w:tc>
          <w:tcPr>
            <w:tcW w:w="2268" w:type="dxa"/>
            <w:shd w:val="clear" w:color="auto" w:fill="auto"/>
          </w:tcPr>
          <w:p w14:paraId="3EB7B189" w14:textId="77777777" w:rsidR="00526100" w:rsidRPr="005F6B8D" w:rsidRDefault="00526100" w:rsidP="00982129">
            <w:pPr>
              <w:pStyle w:val="NoSpacing"/>
              <w:rPr>
                <w:lang w:eastAsia="en-GB"/>
              </w:rPr>
            </w:pPr>
          </w:p>
        </w:tc>
        <w:tc>
          <w:tcPr>
            <w:tcW w:w="1843" w:type="dxa"/>
            <w:shd w:val="clear" w:color="auto" w:fill="auto"/>
          </w:tcPr>
          <w:p w14:paraId="28229A14" w14:textId="77777777" w:rsidR="00526100" w:rsidRPr="005F6B8D" w:rsidRDefault="00526100" w:rsidP="00982129">
            <w:pPr>
              <w:pStyle w:val="NoSpacing"/>
              <w:rPr>
                <w:lang w:eastAsia="en-GB"/>
              </w:rPr>
            </w:pPr>
          </w:p>
        </w:tc>
      </w:tr>
      <w:tr w:rsidR="00526100" w:rsidRPr="005F6B8D" w14:paraId="4A468F10" w14:textId="77777777" w:rsidTr="00A25F69">
        <w:tc>
          <w:tcPr>
            <w:tcW w:w="3794" w:type="dxa"/>
            <w:shd w:val="clear" w:color="auto" w:fill="auto"/>
          </w:tcPr>
          <w:p w14:paraId="3EFF7B51" w14:textId="77777777" w:rsidR="00526100" w:rsidRPr="005F6B8D" w:rsidRDefault="00526100" w:rsidP="00982129">
            <w:pPr>
              <w:pStyle w:val="NoSpacing"/>
              <w:rPr>
                <w:lang w:eastAsia="en-GB"/>
              </w:rPr>
            </w:pPr>
          </w:p>
        </w:tc>
        <w:tc>
          <w:tcPr>
            <w:tcW w:w="2268" w:type="dxa"/>
            <w:shd w:val="clear" w:color="auto" w:fill="auto"/>
          </w:tcPr>
          <w:p w14:paraId="6A2AAD16" w14:textId="77777777" w:rsidR="00526100" w:rsidRPr="005F6B8D" w:rsidRDefault="00526100" w:rsidP="00982129">
            <w:pPr>
              <w:pStyle w:val="NoSpacing"/>
              <w:rPr>
                <w:lang w:eastAsia="en-GB"/>
              </w:rPr>
            </w:pPr>
          </w:p>
        </w:tc>
        <w:tc>
          <w:tcPr>
            <w:tcW w:w="1843" w:type="dxa"/>
            <w:shd w:val="clear" w:color="auto" w:fill="auto"/>
          </w:tcPr>
          <w:p w14:paraId="023F1CF5" w14:textId="77777777" w:rsidR="00526100" w:rsidRPr="005F6B8D" w:rsidRDefault="00526100" w:rsidP="00982129">
            <w:pPr>
              <w:pStyle w:val="NoSpacing"/>
              <w:rPr>
                <w:lang w:eastAsia="en-GB"/>
              </w:rPr>
            </w:pPr>
          </w:p>
        </w:tc>
      </w:tr>
    </w:tbl>
    <w:p w14:paraId="0FEB2B2A" w14:textId="77777777" w:rsidR="00526100" w:rsidRPr="005F6B8D" w:rsidRDefault="00526100" w:rsidP="00A25F69"/>
    <w:p w14:paraId="4BE3A646" w14:textId="77777777" w:rsidR="00526100" w:rsidRPr="005F6B8D" w:rsidRDefault="00526100" w:rsidP="00A25F69"/>
    <w:tbl>
      <w:tblPr>
        <w:tblW w:w="9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84"/>
      </w:tblGrid>
      <w:tr w:rsidR="00346132" w:rsidRPr="005F6B8D" w14:paraId="6EC9E776" w14:textId="77777777" w:rsidTr="00346132">
        <w:trPr>
          <w:tblHeader/>
          <w:jc w:val="center"/>
        </w:trPr>
        <w:tc>
          <w:tcPr>
            <w:tcW w:w="9084" w:type="dxa"/>
            <w:vAlign w:val="bottom"/>
          </w:tcPr>
          <w:p w14:paraId="776EB839" w14:textId="77777777" w:rsidR="00346132" w:rsidRPr="005F6B8D" w:rsidRDefault="00346132" w:rsidP="00A25F69">
            <w:pPr>
              <w:pStyle w:val="TABLE-col-heading"/>
              <w:rPr>
                <w:lang w:eastAsia="en-GB"/>
              </w:rPr>
            </w:pPr>
            <w:r w:rsidRPr="005F6B8D">
              <w:rPr>
                <w:lang w:eastAsia="en-GB"/>
              </w:rPr>
              <w:t xml:space="preserve">Check of competence (typical topics </w:t>
            </w:r>
            <w:r>
              <w:rPr>
                <w:lang w:eastAsia="en-GB"/>
              </w:rPr>
              <w:t>or questions</w:t>
            </w:r>
            <w:r w:rsidRPr="005F6B8D">
              <w:rPr>
                <w:lang w:eastAsia="en-GB"/>
              </w:rPr>
              <w:t xml:space="preserve"> to cover include):</w:t>
            </w:r>
          </w:p>
        </w:tc>
      </w:tr>
      <w:tr w:rsidR="00346132" w:rsidRPr="005F6B8D" w14:paraId="32E9EBAE" w14:textId="77777777" w:rsidTr="00346132">
        <w:trPr>
          <w:trHeight w:val="1243"/>
          <w:jc w:val="center"/>
        </w:trPr>
        <w:tc>
          <w:tcPr>
            <w:tcW w:w="9084" w:type="dxa"/>
          </w:tcPr>
          <w:p w14:paraId="52C18131" w14:textId="77777777" w:rsidR="00346132" w:rsidRPr="005F6B8D" w:rsidRDefault="00346132" w:rsidP="00E15F06">
            <w:pPr>
              <w:pStyle w:val="TABLE-cell"/>
              <w:numPr>
                <w:ilvl w:val="0"/>
                <w:numId w:val="19"/>
              </w:numPr>
            </w:pPr>
            <w:r w:rsidRPr="005F6B8D">
              <w:t>What are the important aspects to be considered for non-electrical equipment</w:t>
            </w:r>
          </w:p>
          <w:p w14:paraId="64862138" w14:textId="77777777" w:rsidR="00346132" w:rsidRPr="005F6B8D" w:rsidRDefault="00346132" w:rsidP="00E15F06">
            <w:pPr>
              <w:pStyle w:val="TABLE-cell"/>
              <w:numPr>
                <w:ilvl w:val="0"/>
                <w:numId w:val="19"/>
              </w:numPr>
            </w:pPr>
            <w:r w:rsidRPr="005F6B8D">
              <w:t>Ignition hazard assessment</w:t>
            </w:r>
          </w:p>
          <w:p w14:paraId="08B55B2E" w14:textId="77777777" w:rsidR="00346132" w:rsidRPr="005F6B8D" w:rsidRDefault="00346132" w:rsidP="00E15F06">
            <w:pPr>
              <w:pStyle w:val="TABLE-cell"/>
              <w:numPr>
                <w:ilvl w:val="0"/>
                <w:numId w:val="19"/>
              </w:numPr>
            </w:pPr>
            <w:r w:rsidRPr="005F6B8D">
              <w:t>Normal operation</w:t>
            </w:r>
          </w:p>
          <w:p w14:paraId="3077B486" w14:textId="77777777" w:rsidR="00346132" w:rsidRPr="005F6B8D" w:rsidRDefault="00346132" w:rsidP="00E15F06">
            <w:pPr>
              <w:pStyle w:val="TABLE-cell"/>
              <w:numPr>
                <w:ilvl w:val="0"/>
                <w:numId w:val="19"/>
              </w:numPr>
            </w:pPr>
            <w:r w:rsidRPr="005F6B8D">
              <w:t>Expected maintenance</w:t>
            </w:r>
          </w:p>
          <w:p w14:paraId="7B555716" w14:textId="77777777" w:rsidR="00346132" w:rsidRPr="005F6B8D" w:rsidRDefault="00346132" w:rsidP="00E15F06">
            <w:pPr>
              <w:pStyle w:val="TABLE-cell"/>
              <w:numPr>
                <w:ilvl w:val="0"/>
                <w:numId w:val="19"/>
              </w:numPr>
            </w:pPr>
            <w:r w:rsidRPr="005F6B8D">
              <w:t>Expected malfunctions</w:t>
            </w:r>
          </w:p>
          <w:p w14:paraId="1AC0C3B5" w14:textId="39304C61" w:rsidR="00346132" w:rsidRPr="005F6B8D" w:rsidRDefault="00346132" w:rsidP="00E15F06">
            <w:pPr>
              <w:pStyle w:val="TABLE-cell"/>
              <w:numPr>
                <w:ilvl w:val="0"/>
                <w:numId w:val="19"/>
              </w:numPr>
            </w:pPr>
            <w:r w:rsidRPr="005F6B8D">
              <w:t>Rare malfunctions</w:t>
            </w:r>
          </w:p>
        </w:tc>
      </w:tr>
    </w:tbl>
    <w:p w14:paraId="530347B4" w14:textId="0AD90EC3" w:rsidR="00526100" w:rsidRDefault="00526100" w:rsidP="00A25F69">
      <w:pPr>
        <w:pStyle w:val="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5776"/>
      </w:tblGrid>
      <w:tr w:rsidR="006C5BCD" w14:paraId="5A16FA7F" w14:textId="77777777" w:rsidTr="001F55A6">
        <w:tc>
          <w:tcPr>
            <w:tcW w:w="3348" w:type="dxa"/>
            <w:shd w:val="clear" w:color="auto" w:fill="auto"/>
          </w:tcPr>
          <w:p w14:paraId="2219AB63" w14:textId="77777777" w:rsidR="006C5BCD" w:rsidRPr="000462A6" w:rsidRDefault="006C5BCD" w:rsidP="001F55A6">
            <w:pPr>
              <w:pStyle w:val="TABLE-col-heading"/>
            </w:pPr>
            <w:r w:rsidRPr="000462A6">
              <w:t>Comments by IECEx Assessor:</w:t>
            </w:r>
          </w:p>
        </w:tc>
        <w:tc>
          <w:tcPr>
            <w:tcW w:w="5938" w:type="dxa"/>
            <w:shd w:val="clear" w:color="auto" w:fill="auto"/>
          </w:tcPr>
          <w:p w14:paraId="4DD0B0AF" w14:textId="77777777" w:rsidR="006C5BCD" w:rsidRDefault="006C5BCD" w:rsidP="001F55A6">
            <w:pPr>
              <w:pStyle w:val="TABLE-cell"/>
            </w:pPr>
          </w:p>
        </w:tc>
      </w:tr>
    </w:tbl>
    <w:p w14:paraId="3FE2A7E5" w14:textId="77777777" w:rsidR="00526100" w:rsidRPr="005F6B8D" w:rsidRDefault="00526100" w:rsidP="00A25F69">
      <w:pPr>
        <w:pStyle w:val="PARAGRAPH"/>
        <w:rPr>
          <w:b/>
          <w:lang w:eastAsia="en-GB"/>
        </w:rPr>
      </w:pPr>
      <w:r w:rsidRPr="005F6B8D">
        <w:rPr>
          <w:b/>
          <w:lang w:eastAsia="en-GB"/>
        </w:rPr>
        <w:t>2: Procedures</w:t>
      </w:r>
    </w:p>
    <w:p w14:paraId="754FDE6B" w14:textId="77777777" w:rsidR="00526100" w:rsidRPr="005F6B8D" w:rsidRDefault="00526100" w:rsidP="00A25F69">
      <w:pPr>
        <w:pStyle w:val="PARAGRAPH"/>
        <w:rPr>
          <w:lang w:eastAsia="en-GB"/>
        </w:rPr>
      </w:pPr>
      <w:r w:rsidRPr="005F6B8D">
        <w:rPr>
          <w:lang w:eastAsia="en-GB"/>
        </w:rPr>
        <w:t>Relevant procedures (to be listed by body under assessment):</w:t>
      </w:r>
    </w:p>
    <w:tbl>
      <w:tblPr>
        <w:tblW w:w="9356" w:type="dxa"/>
        <w:jc w:val="center"/>
        <w:tblLayout w:type="fixed"/>
        <w:tblLook w:val="00A0" w:firstRow="1" w:lastRow="0" w:firstColumn="1" w:lastColumn="0" w:noHBand="0" w:noVBand="0"/>
      </w:tblPr>
      <w:tblGrid>
        <w:gridCol w:w="4409"/>
        <w:gridCol w:w="1989"/>
        <w:gridCol w:w="2958"/>
      </w:tblGrid>
      <w:tr w:rsidR="00526100" w:rsidRPr="005F6B8D" w14:paraId="4D8A507D" w14:textId="77777777" w:rsidTr="00632843">
        <w:trPr>
          <w:trHeight w:val="300"/>
          <w:jc w:val="center"/>
        </w:trPr>
        <w:tc>
          <w:tcPr>
            <w:tcW w:w="4409" w:type="dxa"/>
            <w:tcBorders>
              <w:top w:val="single" w:sz="4" w:space="0" w:color="auto"/>
              <w:left w:val="single" w:sz="4" w:space="0" w:color="auto"/>
              <w:bottom w:val="single" w:sz="4" w:space="0" w:color="auto"/>
              <w:right w:val="single" w:sz="4" w:space="0" w:color="auto"/>
            </w:tcBorders>
            <w:vAlign w:val="bottom"/>
          </w:tcPr>
          <w:p w14:paraId="1414B419" w14:textId="77777777" w:rsidR="00526100" w:rsidRPr="005F6B8D" w:rsidRDefault="00526100" w:rsidP="00A25F69">
            <w:pPr>
              <w:pStyle w:val="TABLE-col-heading"/>
              <w:rPr>
                <w:lang w:eastAsia="en-GB"/>
              </w:rPr>
            </w:pPr>
            <w:r w:rsidRPr="005F6B8D">
              <w:rPr>
                <w:lang w:eastAsia="en-GB"/>
              </w:rPr>
              <w:t xml:space="preserve">Procedure title </w:t>
            </w:r>
          </w:p>
        </w:tc>
        <w:tc>
          <w:tcPr>
            <w:tcW w:w="1989" w:type="dxa"/>
            <w:tcBorders>
              <w:top w:val="single" w:sz="4" w:space="0" w:color="auto"/>
              <w:left w:val="single" w:sz="4" w:space="0" w:color="auto"/>
              <w:bottom w:val="single" w:sz="4" w:space="0" w:color="auto"/>
              <w:right w:val="single" w:sz="4" w:space="0" w:color="auto"/>
            </w:tcBorders>
            <w:vAlign w:val="bottom"/>
          </w:tcPr>
          <w:p w14:paraId="794DD50E" w14:textId="77777777" w:rsidR="00526100" w:rsidRPr="005F6B8D" w:rsidRDefault="00526100" w:rsidP="00A25F69">
            <w:pPr>
              <w:pStyle w:val="TABLE-col-heading"/>
              <w:rPr>
                <w:lang w:eastAsia="en-GB"/>
              </w:rPr>
            </w:pPr>
            <w:r w:rsidRPr="005F6B8D">
              <w:rPr>
                <w:lang w:eastAsia="en-GB"/>
              </w:rPr>
              <w:t>No</w:t>
            </w:r>
          </w:p>
        </w:tc>
        <w:tc>
          <w:tcPr>
            <w:tcW w:w="2958" w:type="dxa"/>
            <w:tcBorders>
              <w:top w:val="single" w:sz="4" w:space="0" w:color="auto"/>
              <w:left w:val="single" w:sz="4" w:space="0" w:color="auto"/>
              <w:bottom w:val="single" w:sz="4" w:space="0" w:color="auto"/>
              <w:right w:val="single" w:sz="4" w:space="0" w:color="auto"/>
            </w:tcBorders>
            <w:vAlign w:val="bottom"/>
          </w:tcPr>
          <w:p w14:paraId="39F38035" w14:textId="77777777" w:rsidR="00526100" w:rsidRPr="005F6B8D" w:rsidRDefault="00526100" w:rsidP="00A25F69">
            <w:pPr>
              <w:pStyle w:val="TABLE-col-heading"/>
              <w:rPr>
                <w:lang w:eastAsia="en-GB"/>
              </w:rPr>
            </w:pPr>
            <w:r w:rsidRPr="005F6B8D">
              <w:rPr>
                <w:lang w:eastAsia="en-GB"/>
              </w:rPr>
              <w:t>Clause(s) covered</w:t>
            </w:r>
          </w:p>
        </w:tc>
      </w:tr>
      <w:tr w:rsidR="00526100" w:rsidRPr="005F6B8D" w14:paraId="1EAED7DD" w14:textId="77777777" w:rsidTr="00632843">
        <w:trPr>
          <w:trHeight w:val="300"/>
          <w:jc w:val="center"/>
        </w:trPr>
        <w:tc>
          <w:tcPr>
            <w:tcW w:w="4409" w:type="dxa"/>
            <w:tcBorders>
              <w:top w:val="single" w:sz="4" w:space="0" w:color="auto"/>
              <w:left w:val="single" w:sz="4" w:space="0" w:color="auto"/>
              <w:bottom w:val="single" w:sz="4" w:space="0" w:color="auto"/>
              <w:right w:val="single" w:sz="4" w:space="0" w:color="auto"/>
            </w:tcBorders>
          </w:tcPr>
          <w:p w14:paraId="4E3EA014" w14:textId="77777777" w:rsidR="00526100" w:rsidRPr="005F6B8D" w:rsidRDefault="00526100" w:rsidP="00A25F69">
            <w:pPr>
              <w:pStyle w:val="TABLE-cell"/>
              <w:rPr>
                <w:lang w:eastAsia="en-GB"/>
              </w:rPr>
            </w:pPr>
            <w:r w:rsidRPr="005F6B8D">
              <w:rPr>
                <w:lang w:eastAsia="en-GB"/>
              </w:rPr>
              <w:t> </w:t>
            </w:r>
          </w:p>
        </w:tc>
        <w:tc>
          <w:tcPr>
            <w:tcW w:w="1989" w:type="dxa"/>
            <w:tcBorders>
              <w:top w:val="single" w:sz="4" w:space="0" w:color="auto"/>
              <w:left w:val="single" w:sz="4" w:space="0" w:color="auto"/>
              <w:bottom w:val="single" w:sz="4" w:space="0" w:color="auto"/>
              <w:right w:val="single" w:sz="4" w:space="0" w:color="auto"/>
            </w:tcBorders>
          </w:tcPr>
          <w:p w14:paraId="539002D8" w14:textId="77777777" w:rsidR="00526100" w:rsidRPr="005F6B8D" w:rsidRDefault="00526100" w:rsidP="00A25F69">
            <w:pPr>
              <w:pStyle w:val="TABLE-cell"/>
              <w:rPr>
                <w:lang w:eastAsia="en-GB"/>
              </w:rPr>
            </w:pPr>
          </w:p>
        </w:tc>
        <w:tc>
          <w:tcPr>
            <w:tcW w:w="2958" w:type="dxa"/>
            <w:tcBorders>
              <w:top w:val="single" w:sz="4" w:space="0" w:color="auto"/>
              <w:left w:val="single" w:sz="4" w:space="0" w:color="auto"/>
              <w:bottom w:val="single" w:sz="4" w:space="0" w:color="auto"/>
              <w:right w:val="single" w:sz="4" w:space="0" w:color="auto"/>
            </w:tcBorders>
          </w:tcPr>
          <w:p w14:paraId="56CA01AB" w14:textId="77777777" w:rsidR="00526100" w:rsidRPr="005F6B8D" w:rsidRDefault="00526100" w:rsidP="00A25F69">
            <w:pPr>
              <w:pStyle w:val="TABLE-cell"/>
              <w:rPr>
                <w:lang w:eastAsia="en-GB"/>
              </w:rPr>
            </w:pPr>
            <w:r w:rsidRPr="005F6B8D">
              <w:rPr>
                <w:lang w:eastAsia="en-GB"/>
              </w:rPr>
              <w:t> </w:t>
            </w:r>
          </w:p>
        </w:tc>
      </w:tr>
      <w:tr w:rsidR="00526100" w:rsidRPr="005F6B8D" w14:paraId="3ED8DFF6" w14:textId="77777777" w:rsidTr="00632843">
        <w:trPr>
          <w:trHeight w:val="300"/>
          <w:jc w:val="center"/>
        </w:trPr>
        <w:tc>
          <w:tcPr>
            <w:tcW w:w="4409" w:type="dxa"/>
            <w:tcBorders>
              <w:top w:val="single" w:sz="4" w:space="0" w:color="auto"/>
              <w:left w:val="single" w:sz="4" w:space="0" w:color="auto"/>
              <w:bottom w:val="single" w:sz="4" w:space="0" w:color="auto"/>
              <w:right w:val="single" w:sz="4" w:space="0" w:color="auto"/>
            </w:tcBorders>
          </w:tcPr>
          <w:p w14:paraId="349BEB7D" w14:textId="77777777" w:rsidR="00526100" w:rsidRPr="005F6B8D" w:rsidRDefault="00526100" w:rsidP="00A25F69">
            <w:pPr>
              <w:pStyle w:val="TABLE-cell"/>
              <w:rPr>
                <w:lang w:eastAsia="en-GB"/>
              </w:rPr>
            </w:pPr>
            <w:r w:rsidRPr="005F6B8D">
              <w:rPr>
                <w:lang w:eastAsia="en-GB"/>
              </w:rPr>
              <w:t> </w:t>
            </w:r>
          </w:p>
        </w:tc>
        <w:tc>
          <w:tcPr>
            <w:tcW w:w="1989" w:type="dxa"/>
            <w:tcBorders>
              <w:top w:val="single" w:sz="4" w:space="0" w:color="auto"/>
              <w:left w:val="single" w:sz="4" w:space="0" w:color="auto"/>
              <w:bottom w:val="single" w:sz="4" w:space="0" w:color="auto"/>
              <w:right w:val="single" w:sz="4" w:space="0" w:color="auto"/>
            </w:tcBorders>
          </w:tcPr>
          <w:p w14:paraId="5CA5E8B5" w14:textId="77777777" w:rsidR="00526100" w:rsidRPr="005F6B8D" w:rsidRDefault="00526100" w:rsidP="00A25F69">
            <w:pPr>
              <w:pStyle w:val="TABLE-cell"/>
              <w:rPr>
                <w:lang w:eastAsia="en-GB"/>
              </w:rPr>
            </w:pPr>
          </w:p>
        </w:tc>
        <w:tc>
          <w:tcPr>
            <w:tcW w:w="2958" w:type="dxa"/>
            <w:tcBorders>
              <w:top w:val="single" w:sz="4" w:space="0" w:color="auto"/>
              <w:left w:val="single" w:sz="4" w:space="0" w:color="auto"/>
              <w:bottom w:val="single" w:sz="4" w:space="0" w:color="auto"/>
              <w:right w:val="single" w:sz="4" w:space="0" w:color="auto"/>
            </w:tcBorders>
          </w:tcPr>
          <w:p w14:paraId="63DD60D6" w14:textId="77777777" w:rsidR="00526100" w:rsidRPr="005F6B8D" w:rsidRDefault="00526100" w:rsidP="00A25F69">
            <w:pPr>
              <w:pStyle w:val="TABLE-cell"/>
              <w:rPr>
                <w:lang w:eastAsia="en-GB"/>
              </w:rPr>
            </w:pPr>
            <w:r w:rsidRPr="005F6B8D">
              <w:rPr>
                <w:lang w:eastAsia="en-GB"/>
              </w:rPr>
              <w:t> </w:t>
            </w:r>
          </w:p>
        </w:tc>
      </w:tr>
      <w:tr w:rsidR="00526100" w:rsidRPr="005F6B8D" w14:paraId="69404AB5" w14:textId="77777777" w:rsidTr="00632843">
        <w:trPr>
          <w:trHeight w:val="289"/>
          <w:jc w:val="center"/>
        </w:trPr>
        <w:tc>
          <w:tcPr>
            <w:tcW w:w="4409" w:type="dxa"/>
            <w:tcBorders>
              <w:top w:val="single" w:sz="4" w:space="0" w:color="auto"/>
              <w:left w:val="single" w:sz="4" w:space="0" w:color="auto"/>
              <w:bottom w:val="single" w:sz="4" w:space="0" w:color="auto"/>
              <w:right w:val="single" w:sz="4" w:space="0" w:color="auto"/>
            </w:tcBorders>
          </w:tcPr>
          <w:p w14:paraId="2114C1A0" w14:textId="77777777" w:rsidR="00526100" w:rsidRPr="005F6B8D" w:rsidRDefault="00526100" w:rsidP="00A25F69">
            <w:pPr>
              <w:pStyle w:val="TABLE-cell"/>
              <w:rPr>
                <w:lang w:eastAsia="en-GB"/>
              </w:rPr>
            </w:pPr>
            <w:r w:rsidRPr="005F6B8D">
              <w:rPr>
                <w:lang w:eastAsia="en-GB"/>
              </w:rPr>
              <w:t> </w:t>
            </w:r>
          </w:p>
        </w:tc>
        <w:tc>
          <w:tcPr>
            <w:tcW w:w="1989" w:type="dxa"/>
            <w:tcBorders>
              <w:top w:val="single" w:sz="4" w:space="0" w:color="auto"/>
              <w:left w:val="single" w:sz="4" w:space="0" w:color="auto"/>
              <w:bottom w:val="single" w:sz="4" w:space="0" w:color="auto"/>
              <w:right w:val="single" w:sz="4" w:space="0" w:color="auto"/>
            </w:tcBorders>
          </w:tcPr>
          <w:p w14:paraId="3454E820" w14:textId="77777777" w:rsidR="00526100" w:rsidRPr="005F6B8D" w:rsidRDefault="00526100" w:rsidP="00A25F69">
            <w:pPr>
              <w:pStyle w:val="TABLE-cell"/>
              <w:rPr>
                <w:lang w:eastAsia="en-GB"/>
              </w:rPr>
            </w:pPr>
          </w:p>
        </w:tc>
        <w:tc>
          <w:tcPr>
            <w:tcW w:w="2958" w:type="dxa"/>
            <w:tcBorders>
              <w:top w:val="single" w:sz="4" w:space="0" w:color="auto"/>
              <w:left w:val="single" w:sz="4" w:space="0" w:color="auto"/>
              <w:bottom w:val="single" w:sz="4" w:space="0" w:color="auto"/>
              <w:right w:val="single" w:sz="4" w:space="0" w:color="auto"/>
            </w:tcBorders>
          </w:tcPr>
          <w:p w14:paraId="3859D4AA" w14:textId="77777777" w:rsidR="00526100" w:rsidRPr="005F6B8D" w:rsidRDefault="00526100" w:rsidP="00A25F69">
            <w:pPr>
              <w:pStyle w:val="TABLE-cell"/>
              <w:rPr>
                <w:lang w:eastAsia="en-GB"/>
              </w:rPr>
            </w:pPr>
            <w:r w:rsidRPr="005F6B8D">
              <w:rPr>
                <w:lang w:eastAsia="en-GB"/>
              </w:rPr>
              <w:t> </w:t>
            </w:r>
          </w:p>
        </w:tc>
      </w:tr>
      <w:tr w:rsidR="00526100" w:rsidRPr="005F6B8D" w14:paraId="14A9AE25" w14:textId="77777777" w:rsidTr="00632843">
        <w:trPr>
          <w:trHeight w:val="300"/>
          <w:jc w:val="center"/>
        </w:trPr>
        <w:tc>
          <w:tcPr>
            <w:tcW w:w="4409" w:type="dxa"/>
            <w:tcBorders>
              <w:top w:val="single" w:sz="4" w:space="0" w:color="auto"/>
              <w:left w:val="single" w:sz="4" w:space="0" w:color="auto"/>
              <w:bottom w:val="single" w:sz="4" w:space="0" w:color="auto"/>
              <w:right w:val="single" w:sz="4" w:space="0" w:color="auto"/>
            </w:tcBorders>
          </w:tcPr>
          <w:p w14:paraId="627EF07F" w14:textId="77777777" w:rsidR="00526100" w:rsidRPr="005F6B8D" w:rsidRDefault="00526100" w:rsidP="00A25F69">
            <w:pPr>
              <w:pStyle w:val="TABLE-cell"/>
              <w:rPr>
                <w:lang w:eastAsia="en-GB"/>
              </w:rPr>
            </w:pPr>
            <w:r w:rsidRPr="005F6B8D">
              <w:rPr>
                <w:lang w:eastAsia="en-GB"/>
              </w:rPr>
              <w:t> </w:t>
            </w:r>
          </w:p>
        </w:tc>
        <w:tc>
          <w:tcPr>
            <w:tcW w:w="1989" w:type="dxa"/>
            <w:tcBorders>
              <w:top w:val="single" w:sz="4" w:space="0" w:color="auto"/>
              <w:left w:val="single" w:sz="4" w:space="0" w:color="auto"/>
              <w:bottom w:val="single" w:sz="4" w:space="0" w:color="auto"/>
              <w:right w:val="single" w:sz="4" w:space="0" w:color="auto"/>
            </w:tcBorders>
          </w:tcPr>
          <w:p w14:paraId="3ADD23CF" w14:textId="77777777" w:rsidR="00526100" w:rsidRPr="005F6B8D" w:rsidRDefault="00526100" w:rsidP="00A25F69">
            <w:pPr>
              <w:pStyle w:val="TABLE-cell"/>
              <w:rPr>
                <w:b/>
                <w:bCs w:val="0"/>
                <w:lang w:eastAsia="en-GB"/>
              </w:rPr>
            </w:pPr>
            <w:r w:rsidRPr="005F6B8D">
              <w:rPr>
                <w:b/>
                <w:bCs w:val="0"/>
                <w:lang w:eastAsia="en-GB"/>
              </w:rPr>
              <w:t> </w:t>
            </w:r>
          </w:p>
        </w:tc>
        <w:tc>
          <w:tcPr>
            <w:tcW w:w="2958" w:type="dxa"/>
            <w:tcBorders>
              <w:top w:val="single" w:sz="4" w:space="0" w:color="auto"/>
              <w:left w:val="single" w:sz="4" w:space="0" w:color="auto"/>
              <w:bottom w:val="single" w:sz="4" w:space="0" w:color="auto"/>
              <w:right w:val="single" w:sz="4" w:space="0" w:color="auto"/>
            </w:tcBorders>
          </w:tcPr>
          <w:p w14:paraId="50B396B6" w14:textId="77777777" w:rsidR="00526100" w:rsidRPr="005F6B8D" w:rsidRDefault="00526100" w:rsidP="00A25F69">
            <w:pPr>
              <w:pStyle w:val="TABLE-cell"/>
              <w:rPr>
                <w:lang w:eastAsia="en-GB"/>
              </w:rPr>
            </w:pPr>
            <w:r w:rsidRPr="005F6B8D">
              <w:rPr>
                <w:lang w:eastAsia="en-GB"/>
              </w:rPr>
              <w:t> </w:t>
            </w:r>
          </w:p>
        </w:tc>
      </w:tr>
    </w:tbl>
    <w:p w14:paraId="4C8A75BE" w14:textId="77777777" w:rsidR="00526100" w:rsidRPr="005F6B8D" w:rsidRDefault="00526100" w:rsidP="00A25F69">
      <w:pPr>
        <w:pStyle w:val="PARAGRAPH"/>
        <w:rPr>
          <w:b/>
          <w:lang w:eastAsia="en-GB"/>
        </w:rPr>
      </w:pPr>
    </w:p>
    <w:p w14:paraId="76D3CB9E" w14:textId="77777777" w:rsidR="00526100" w:rsidRPr="00580ACA" w:rsidRDefault="00526100" w:rsidP="00A25F69">
      <w:pPr>
        <w:pStyle w:val="PARAGRAPH"/>
        <w:rPr>
          <w:b/>
          <w:lang w:eastAsia="en-GB"/>
        </w:rPr>
      </w:pPr>
      <w:r w:rsidRPr="005F6B8D">
        <w:rPr>
          <w:b/>
          <w:lang w:eastAsia="en-GB"/>
        </w:rPr>
        <w:t>3</w:t>
      </w:r>
      <w:r w:rsidRPr="00580ACA">
        <w:rPr>
          <w:b/>
          <w:lang w:eastAsia="en-GB"/>
        </w:rPr>
        <w:t>: Equipment and Tests</w:t>
      </w:r>
    </w:p>
    <w:p w14:paraId="3637652F" w14:textId="77777777" w:rsidR="00526100" w:rsidRPr="00580ACA" w:rsidRDefault="00526100" w:rsidP="00A25F69">
      <w:pPr>
        <w:pStyle w:val="PARAGRAPH"/>
        <w:rPr>
          <w:b/>
          <w:lang w:eastAsia="en-GB"/>
        </w:rPr>
      </w:pPr>
      <w:r w:rsidRPr="00580ACA">
        <w:rPr>
          <w:b/>
          <w:lang w:eastAsia="en-GB"/>
        </w:rPr>
        <w:t>With the exception of Annex D these tests use the same methods as in IEC 60079-0</w:t>
      </w:r>
    </w:p>
    <w:tbl>
      <w:tblPr>
        <w:tblW w:w="9360" w:type="dxa"/>
        <w:jc w:val="center"/>
        <w:tblCellMar>
          <w:left w:w="0" w:type="dxa"/>
          <w:right w:w="0" w:type="dxa"/>
        </w:tblCellMar>
        <w:tblLook w:val="04A0" w:firstRow="1" w:lastRow="0" w:firstColumn="1" w:lastColumn="0" w:noHBand="0" w:noVBand="1"/>
      </w:tblPr>
      <w:tblGrid>
        <w:gridCol w:w="1206"/>
        <w:gridCol w:w="4010"/>
        <w:gridCol w:w="4144"/>
      </w:tblGrid>
      <w:tr w:rsidR="00526100" w:rsidRPr="00580ACA" w14:paraId="3631909D" w14:textId="77777777" w:rsidTr="00A25F69">
        <w:trPr>
          <w:cantSplit/>
          <w:tblHeader/>
          <w:jc w:val="center"/>
        </w:trPr>
        <w:tc>
          <w:tcPr>
            <w:tcW w:w="9360" w:type="dxa"/>
            <w:gridSpan w:val="3"/>
            <w:tcBorders>
              <w:top w:val="single" w:sz="8" w:space="0" w:color="auto"/>
              <w:left w:val="single" w:sz="8" w:space="0" w:color="auto"/>
              <w:bottom w:val="single" w:sz="8" w:space="0" w:color="auto"/>
              <w:right w:val="single" w:sz="8" w:space="0" w:color="auto"/>
            </w:tcBorders>
            <w:tcMar>
              <w:top w:w="0" w:type="dxa"/>
              <w:left w:w="72" w:type="dxa"/>
              <w:bottom w:w="0" w:type="dxa"/>
              <w:right w:w="72" w:type="dxa"/>
            </w:tcMar>
            <w:hideMark/>
          </w:tcPr>
          <w:p w14:paraId="06318E6D" w14:textId="77777777" w:rsidR="00526100" w:rsidRPr="00580ACA" w:rsidRDefault="00526100">
            <w:pPr>
              <w:pStyle w:val="TABLE-col-heading"/>
            </w:pPr>
            <w:r w:rsidRPr="00580ACA">
              <w:rPr>
                <w:b w:val="0"/>
                <w:bCs w:val="0"/>
              </w:rPr>
              <w:br w:type="page"/>
            </w:r>
            <w:r w:rsidRPr="00580ACA">
              <w:rPr>
                <w:b w:val="0"/>
                <w:bCs w:val="0"/>
              </w:rPr>
              <w:br w:type="page"/>
            </w:r>
            <w:r w:rsidRPr="00580ACA">
              <w:rPr>
                <w:b w:val="0"/>
                <w:bCs w:val="0"/>
              </w:rPr>
              <w:br w:type="page"/>
            </w:r>
            <w:r w:rsidRPr="00580ACA">
              <w:rPr>
                <w:b w:val="0"/>
                <w:bCs w:val="0"/>
              </w:rPr>
              <w:br w:type="page"/>
            </w:r>
            <w:r w:rsidRPr="00580ACA">
              <w:t>Standard: ISO 80079-36 Basic method and Requirements</w:t>
            </w:r>
          </w:p>
        </w:tc>
      </w:tr>
      <w:tr w:rsidR="00526100" w:rsidRPr="00580ACA" w14:paraId="0A757412" w14:textId="77777777" w:rsidTr="00A25F69">
        <w:trPr>
          <w:cantSplit/>
          <w:tblHeader/>
          <w:jc w:val="center"/>
        </w:trPr>
        <w:tc>
          <w:tcPr>
            <w:tcW w:w="1206" w:type="dxa"/>
            <w:tcBorders>
              <w:top w:val="nil"/>
              <w:left w:val="single" w:sz="8" w:space="0" w:color="auto"/>
              <w:bottom w:val="single" w:sz="8" w:space="0" w:color="auto"/>
              <w:right w:val="single" w:sz="8" w:space="0" w:color="auto"/>
            </w:tcBorders>
            <w:tcMar>
              <w:top w:w="0" w:type="dxa"/>
              <w:left w:w="72" w:type="dxa"/>
              <w:bottom w:w="0" w:type="dxa"/>
              <w:right w:w="72" w:type="dxa"/>
            </w:tcMar>
            <w:hideMark/>
          </w:tcPr>
          <w:p w14:paraId="2685A689" w14:textId="77777777" w:rsidR="00526100" w:rsidRPr="00580ACA" w:rsidRDefault="00526100">
            <w:pPr>
              <w:pStyle w:val="TABLE-col-heading"/>
            </w:pPr>
            <w:r w:rsidRPr="00580ACA">
              <w:t>Clause</w:t>
            </w:r>
          </w:p>
        </w:tc>
        <w:tc>
          <w:tcPr>
            <w:tcW w:w="4010" w:type="dxa"/>
            <w:tcBorders>
              <w:top w:val="nil"/>
              <w:left w:val="nil"/>
              <w:bottom w:val="single" w:sz="8" w:space="0" w:color="auto"/>
              <w:right w:val="single" w:sz="8" w:space="0" w:color="auto"/>
            </w:tcBorders>
            <w:tcMar>
              <w:top w:w="0" w:type="dxa"/>
              <w:left w:w="72" w:type="dxa"/>
              <w:bottom w:w="0" w:type="dxa"/>
              <w:right w:w="72" w:type="dxa"/>
            </w:tcMar>
            <w:hideMark/>
          </w:tcPr>
          <w:p w14:paraId="7052A4E4" w14:textId="77777777" w:rsidR="00526100" w:rsidRPr="00580ACA" w:rsidRDefault="00526100">
            <w:pPr>
              <w:pStyle w:val="TABLE-col-heading"/>
            </w:pPr>
            <w:r w:rsidRPr="00580ACA">
              <w:t xml:space="preserve">Requirement – Test </w:t>
            </w:r>
          </w:p>
        </w:tc>
        <w:tc>
          <w:tcPr>
            <w:tcW w:w="4144" w:type="dxa"/>
            <w:tcBorders>
              <w:top w:val="nil"/>
              <w:left w:val="nil"/>
              <w:bottom w:val="single" w:sz="8" w:space="0" w:color="auto"/>
              <w:right w:val="single" w:sz="8" w:space="0" w:color="auto"/>
            </w:tcBorders>
            <w:tcMar>
              <w:top w:w="0" w:type="dxa"/>
              <w:left w:w="72" w:type="dxa"/>
              <w:bottom w:w="0" w:type="dxa"/>
              <w:right w:w="72" w:type="dxa"/>
            </w:tcMar>
            <w:hideMark/>
          </w:tcPr>
          <w:p w14:paraId="2D8CB7D7" w14:textId="77777777" w:rsidR="00526100" w:rsidRPr="00580ACA" w:rsidRDefault="00526100">
            <w:pPr>
              <w:pStyle w:val="TABLE-col-heading"/>
            </w:pPr>
            <w:r w:rsidRPr="00580ACA">
              <w:t xml:space="preserve">Result – Remark </w:t>
            </w:r>
          </w:p>
        </w:tc>
      </w:tr>
      <w:tr w:rsidR="00526100" w:rsidRPr="00580ACA" w14:paraId="1D140903" w14:textId="77777777" w:rsidTr="00A25F69">
        <w:trPr>
          <w:cantSplit/>
          <w:trHeight w:val="345"/>
          <w:jc w:val="center"/>
        </w:trPr>
        <w:tc>
          <w:tcPr>
            <w:tcW w:w="1206" w:type="dxa"/>
            <w:tcBorders>
              <w:top w:val="nil"/>
              <w:left w:val="single" w:sz="8" w:space="0" w:color="auto"/>
              <w:bottom w:val="nil"/>
              <w:right w:val="single" w:sz="8" w:space="0" w:color="auto"/>
            </w:tcBorders>
            <w:tcMar>
              <w:top w:w="0" w:type="dxa"/>
              <w:left w:w="72" w:type="dxa"/>
              <w:bottom w:w="0" w:type="dxa"/>
              <w:right w:w="72" w:type="dxa"/>
            </w:tcMar>
            <w:hideMark/>
          </w:tcPr>
          <w:p w14:paraId="56F29C85" w14:textId="77777777" w:rsidR="00526100" w:rsidRPr="00580ACA" w:rsidRDefault="00526100">
            <w:pPr>
              <w:pStyle w:val="TABLE-cell"/>
              <w:rPr>
                <w:b/>
              </w:rPr>
            </w:pPr>
            <w:r w:rsidRPr="00580ACA">
              <w:rPr>
                <w:b/>
                <w:bCs w:val="0"/>
              </w:rPr>
              <w:t>8.2.1</w:t>
            </w:r>
          </w:p>
        </w:tc>
        <w:tc>
          <w:tcPr>
            <w:tcW w:w="8154" w:type="dxa"/>
            <w:gridSpan w:val="2"/>
            <w:tcBorders>
              <w:top w:val="nil"/>
              <w:left w:val="nil"/>
              <w:bottom w:val="single" w:sz="8" w:space="0" w:color="auto"/>
              <w:right w:val="single" w:sz="8" w:space="0" w:color="auto"/>
            </w:tcBorders>
            <w:tcMar>
              <w:top w:w="0" w:type="dxa"/>
              <w:left w:w="72" w:type="dxa"/>
              <w:bottom w:w="0" w:type="dxa"/>
              <w:right w:w="72" w:type="dxa"/>
            </w:tcMar>
            <w:hideMark/>
          </w:tcPr>
          <w:p w14:paraId="346B8D2F" w14:textId="77777777" w:rsidR="00526100" w:rsidRPr="00580ACA" w:rsidRDefault="00526100">
            <w:pPr>
              <w:pStyle w:val="TABLE-cell"/>
            </w:pPr>
            <w:r w:rsidRPr="00580ACA">
              <w:rPr>
                <w:b/>
                <w:bCs w:val="0"/>
              </w:rPr>
              <w:t>Determination of the maximum surface temperature *</w:t>
            </w:r>
          </w:p>
        </w:tc>
      </w:tr>
      <w:tr w:rsidR="00526100" w:rsidRPr="00580ACA" w14:paraId="5EBF28C9" w14:textId="77777777" w:rsidTr="00A25F69">
        <w:trPr>
          <w:cantSplit/>
          <w:trHeight w:val="330"/>
          <w:jc w:val="center"/>
        </w:trPr>
        <w:tc>
          <w:tcPr>
            <w:tcW w:w="1206" w:type="dxa"/>
            <w:tcBorders>
              <w:top w:val="single" w:sz="8" w:space="0" w:color="auto"/>
              <w:left w:val="single" w:sz="8" w:space="0" w:color="auto"/>
              <w:bottom w:val="single" w:sz="8" w:space="0" w:color="auto"/>
              <w:right w:val="single" w:sz="8" w:space="0" w:color="auto"/>
            </w:tcBorders>
            <w:tcMar>
              <w:top w:w="0" w:type="dxa"/>
              <w:left w:w="72" w:type="dxa"/>
              <w:bottom w:w="0" w:type="dxa"/>
              <w:right w:w="72" w:type="dxa"/>
            </w:tcMar>
          </w:tcPr>
          <w:p w14:paraId="24AA6FC3" w14:textId="77777777" w:rsidR="00526100" w:rsidRPr="00580ACA" w:rsidRDefault="00526100">
            <w:pPr>
              <w:pStyle w:val="TABLE-cell"/>
            </w:pPr>
          </w:p>
        </w:tc>
        <w:tc>
          <w:tcPr>
            <w:tcW w:w="4010" w:type="dxa"/>
            <w:tcBorders>
              <w:top w:val="nil"/>
              <w:left w:val="nil"/>
              <w:bottom w:val="single" w:sz="8" w:space="0" w:color="auto"/>
              <w:right w:val="single" w:sz="8" w:space="0" w:color="auto"/>
            </w:tcBorders>
            <w:tcMar>
              <w:top w:w="0" w:type="dxa"/>
              <w:left w:w="72" w:type="dxa"/>
              <w:bottom w:w="0" w:type="dxa"/>
              <w:right w:w="72" w:type="dxa"/>
            </w:tcMar>
            <w:hideMark/>
          </w:tcPr>
          <w:p w14:paraId="398E641B" w14:textId="77777777" w:rsidR="00526100" w:rsidRPr="00580ACA" w:rsidRDefault="00526100">
            <w:pPr>
              <w:pStyle w:val="TABLE-cell"/>
            </w:pPr>
            <w:r w:rsidRPr="00580ACA">
              <w:t>Availability and adequacy of equipment</w:t>
            </w:r>
          </w:p>
        </w:tc>
        <w:tc>
          <w:tcPr>
            <w:tcW w:w="4144" w:type="dxa"/>
            <w:tcBorders>
              <w:top w:val="single" w:sz="8" w:space="0" w:color="auto"/>
              <w:left w:val="nil"/>
              <w:bottom w:val="single" w:sz="8" w:space="0" w:color="auto"/>
              <w:right w:val="single" w:sz="8" w:space="0" w:color="auto"/>
            </w:tcBorders>
            <w:tcMar>
              <w:top w:w="0" w:type="dxa"/>
              <w:left w:w="72" w:type="dxa"/>
              <w:bottom w:w="0" w:type="dxa"/>
              <w:right w:w="72" w:type="dxa"/>
            </w:tcMar>
          </w:tcPr>
          <w:p w14:paraId="26A3389A" w14:textId="77777777" w:rsidR="00526100" w:rsidRPr="00580ACA" w:rsidRDefault="00526100">
            <w:pPr>
              <w:pStyle w:val="TABLE-cell"/>
            </w:pPr>
          </w:p>
        </w:tc>
      </w:tr>
      <w:tr w:rsidR="00526100" w:rsidRPr="00580ACA" w14:paraId="600A92FE" w14:textId="77777777" w:rsidTr="00A25F69">
        <w:trPr>
          <w:cantSplit/>
          <w:trHeight w:val="330"/>
          <w:jc w:val="center"/>
        </w:trPr>
        <w:tc>
          <w:tcPr>
            <w:tcW w:w="1206" w:type="dxa"/>
            <w:tcBorders>
              <w:top w:val="nil"/>
              <w:left w:val="single" w:sz="8" w:space="0" w:color="auto"/>
              <w:bottom w:val="single" w:sz="8" w:space="0" w:color="auto"/>
              <w:right w:val="single" w:sz="8" w:space="0" w:color="auto"/>
            </w:tcBorders>
            <w:tcMar>
              <w:top w:w="0" w:type="dxa"/>
              <w:left w:w="72" w:type="dxa"/>
              <w:bottom w:w="0" w:type="dxa"/>
              <w:right w:w="72" w:type="dxa"/>
            </w:tcMar>
          </w:tcPr>
          <w:p w14:paraId="668C93BD" w14:textId="77777777" w:rsidR="00526100" w:rsidRPr="00580ACA" w:rsidRDefault="00526100">
            <w:pPr>
              <w:pStyle w:val="TABLE-cell"/>
            </w:pPr>
          </w:p>
        </w:tc>
        <w:tc>
          <w:tcPr>
            <w:tcW w:w="4010" w:type="dxa"/>
            <w:tcBorders>
              <w:top w:val="nil"/>
              <w:left w:val="nil"/>
              <w:bottom w:val="single" w:sz="8" w:space="0" w:color="auto"/>
              <w:right w:val="single" w:sz="8" w:space="0" w:color="auto"/>
            </w:tcBorders>
            <w:tcMar>
              <w:top w:w="0" w:type="dxa"/>
              <w:left w:w="72" w:type="dxa"/>
              <w:bottom w:w="0" w:type="dxa"/>
              <w:right w:w="72" w:type="dxa"/>
            </w:tcMar>
            <w:hideMark/>
          </w:tcPr>
          <w:p w14:paraId="3A0CA901" w14:textId="77777777" w:rsidR="00526100" w:rsidRPr="00580ACA" w:rsidRDefault="00526100">
            <w:pPr>
              <w:pStyle w:val="TABLE-cell"/>
            </w:pPr>
            <w:r w:rsidRPr="00580ACA">
              <w:t>Maintenance and calibration</w:t>
            </w:r>
          </w:p>
        </w:tc>
        <w:tc>
          <w:tcPr>
            <w:tcW w:w="4144" w:type="dxa"/>
            <w:tcBorders>
              <w:top w:val="nil"/>
              <w:left w:val="nil"/>
              <w:bottom w:val="single" w:sz="8" w:space="0" w:color="auto"/>
              <w:right w:val="single" w:sz="8" w:space="0" w:color="auto"/>
            </w:tcBorders>
            <w:tcMar>
              <w:top w:w="0" w:type="dxa"/>
              <w:left w:w="72" w:type="dxa"/>
              <w:bottom w:w="0" w:type="dxa"/>
              <w:right w:w="72" w:type="dxa"/>
            </w:tcMar>
          </w:tcPr>
          <w:p w14:paraId="12BC620F" w14:textId="77777777" w:rsidR="00526100" w:rsidRPr="00580ACA" w:rsidRDefault="00526100">
            <w:pPr>
              <w:pStyle w:val="TABLE-cell"/>
            </w:pPr>
          </w:p>
        </w:tc>
      </w:tr>
      <w:tr w:rsidR="00526100" w:rsidRPr="00580ACA" w14:paraId="2CA8DC14" w14:textId="77777777" w:rsidTr="00A25F69">
        <w:trPr>
          <w:cantSplit/>
          <w:trHeight w:val="330"/>
          <w:jc w:val="center"/>
        </w:trPr>
        <w:tc>
          <w:tcPr>
            <w:tcW w:w="1206" w:type="dxa"/>
            <w:tcBorders>
              <w:top w:val="nil"/>
              <w:left w:val="single" w:sz="8" w:space="0" w:color="auto"/>
              <w:bottom w:val="single" w:sz="8" w:space="0" w:color="auto"/>
              <w:right w:val="single" w:sz="8" w:space="0" w:color="auto"/>
            </w:tcBorders>
            <w:tcMar>
              <w:top w:w="0" w:type="dxa"/>
              <w:left w:w="72" w:type="dxa"/>
              <w:bottom w:w="0" w:type="dxa"/>
              <w:right w:w="72" w:type="dxa"/>
            </w:tcMar>
          </w:tcPr>
          <w:p w14:paraId="10B6074C" w14:textId="77777777" w:rsidR="00526100" w:rsidRPr="00580ACA" w:rsidRDefault="00526100">
            <w:pPr>
              <w:pStyle w:val="TABLE-cell"/>
            </w:pPr>
          </w:p>
        </w:tc>
        <w:tc>
          <w:tcPr>
            <w:tcW w:w="4010" w:type="dxa"/>
            <w:tcBorders>
              <w:top w:val="nil"/>
              <w:left w:val="nil"/>
              <w:bottom w:val="single" w:sz="8" w:space="0" w:color="auto"/>
              <w:right w:val="single" w:sz="8" w:space="0" w:color="auto"/>
            </w:tcBorders>
            <w:tcMar>
              <w:top w:w="0" w:type="dxa"/>
              <w:left w:w="72" w:type="dxa"/>
              <w:bottom w:w="0" w:type="dxa"/>
              <w:right w:w="72" w:type="dxa"/>
            </w:tcMar>
            <w:hideMark/>
          </w:tcPr>
          <w:p w14:paraId="3242AD1A" w14:textId="77777777" w:rsidR="00526100" w:rsidRPr="00580ACA" w:rsidRDefault="00526100">
            <w:pPr>
              <w:pStyle w:val="TABLE-cell"/>
            </w:pPr>
            <w:r w:rsidRPr="00580ACA">
              <w:t>Capable of being performed correctly</w:t>
            </w:r>
          </w:p>
        </w:tc>
        <w:tc>
          <w:tcPr>
            <w:tcW w:w="4144" w:type="dxa"/>
            <w:tcBorders>
              <w:top w:val="nil"/>
              <w:left w:val="nil"/>
              <w:bottom w:val="single" w:sz="8" w:space="0" w:color="auto"/>
              <w:right w:val="single" w:sz="8" w:space="0" w:color="auto"/>
            </w:tcBorders>
            <w:tcMar>
              <w:top w:w="0" w:type="dxa"/>
              <w:left w:w="72" w:type="dxa"/>
              <w:bottom w:w="0" w:type="dxa"/>
              <w:right w:w="72" w:type="dxa"/>
            </w:tcMar>
          </w:tcPr>
          <w:p w14:paraId="42F784A7" w14:textId="77777777" w:rsidR="00526100" w:rsidRPr="00580ACA" w:rsidRDefault="00526100">
            <w:pPr>
              <w:pStyle w:val="TABLE-cell"/>
            </w:pPr>
          </w:p>
        </w:tc>
      </w:tr>
      <w:tr w:rsidR="008705EC" w:rsidRPr="00580ACA" w14:paraId="61B583FD" w14:textId="77777777" w:rsidTr="00A25F69">
        <w:trPr>
          <w:cantSplit/>
          <w:trHeight w:val="330"/>
          <w:jc w:val="center"/>
        </w:trPr>
        <w:tc>
          <w:tcPr>
            <w:tcW w:w="1206" w:type="dxa"/>
            <w:tcBorders>
              <w:top w:val="nil"/>
              <w:left w:val="single" w:sz="8" w:space="0" w:color="auto"/>
              <w:bottom w:val="single" w:sz="8" w:space="0" w:color="auto"/>
              <w:right w:val="single" w:sz="8" w:space="0" w:color="auto"/>
            </w:tcBorders>
            <w:tcMar>
              <w:top w:w="0" w:type="dxa"/>
              <w:left w:w="72" w:type="dxa"/>
              <w:bottom w:w="0" w:type="dxa"/>
              <w:right w:w="72" w:type="dxa"/>
            </w:tcMar>
          </w:tcPr>
          <w:p w14:paraId="28EC41BA" w14:textId="77777777" w:rsidR="008705EC" w:rsidRPr="00580ACA" w:rsidRDefault="008705EC">
            <w:pPr>
              <w:pStyle w:val="TABLE-cell"/>
            </w:pPr>
          </w:p>
        </w:tc>
        <w:tc>
          <w:tcPr>
            <w:tcW w:w="4010" w:type="dxa"/>
            <w:tcBorders>
              <w:top w:val="nil"/>
              <w:left w:val="nil"/>
              <w:bottom w:val="single" w:sz="8" w:space="0" w:color="auto"/>
              <w:right w:val="single" w:sz="8" w:space="0" w:color="auto"/>
            </w:tcBorders>
            <w:tcMar>
              <w:top w:w="0" w:type="dxa"/>
              <w:left w:w="72" w:type="dxa"/>
              <w:bottom w:w="0" w:type="dxa"/>
              <w:right w:w="72" w:type="dxa"/>
            </w:tcMar>
          </w:tcPr>
          <w:p w14:paraId="0AA23F56" w14:textId="0B957534" w:rsidR="008705EC" w:rsidRPr="00580ACA" w:rsidRDefault="008705EC">
            <w:pPr>
              <w:pStyle w:val="TABLE-cell"/>
            </w:pPr>
            <w:r>
              <w:t xml:space="preserve">Correct application of </w:t>
            </w:r>
            <w:hyperlink r:id="rId23" w:history="1">
              <w:r w:rsidRPr="00BF5807">
                <w:rPr>
                  <w:rStyle w:val="Hyperlink"/>
                  <w:color w:val="0070C0"/>
                  <w:u w:val="single"/>
                </w:rPr>
                <w:t>ExTAG DS 2015/011A</w:t>
              </w:r>
            </w:hyperlink>
          </w:p>
        </w:tc>
        <w:tc>
          <w:tcPr>
            <w:tcW w:w="4144" w:type="dxa"/>
            <w:tcBorders>
              <w:top w:val="nil"/>
              <w:left w:val="nil"/>
              <w:bottom w:val="single" w:sz="8" w:space="0" w:color="auto"/>
              <w:right w:val="single" w:sz="8" w:space="0" w:color="auto"/>
            </w:tcBorders>
            <w:tcMar>
              <w:top w:w="0" w:type="dxa"/>
              <w:left w:w="72" w:type="dxa"/>
              <w:bottom w:w="0" w:type="dxa"/>
              <w:right w:w="72" w:type="dxa"/>
            </w:tcMar>
          </w:tcPr>
          <w:p w14:paraId="0D6473A7" w14:textId="77777777" w:rsidR="008705EC" w:rsidRPr="00580ACA" w:rsidRDefault="008705EC">
            <w:pPr>
              <w:pStyle w:val="TABLE-cell"/>
            </w:pPr>
          </w:p>
        </w:tc>
      </w:tr>
      <w:tr w:rsidR="00526100" w:rsidRPr="00580ACA" w14:paraId="225F131A" w14:textId="77777777" w:rsidTr="00A25F69">
        <w:trPr>
          <w:cantSplit/>
          <w:trHeight w:val="330"/>
          <w:jc w:val="center"/>
        </w:trPr>
        <w:tc>
          <w:tcPr>
            <w:tcW w:w="1206" w:type="dxa"/>
            <w:tcBorders>
              <w:top w:val="nil"/>
              <w:left w:val="single" w:sz="8" w:space="0" w:color="auto"/>
              <w:bottom w:val="single" w:sz="8" w:space="0" w:color="auto"/>
              <w:right w:val="single" w:sz="8" w:space="0" w:color="auto"/>
            </w:tcBorders>
            <w:tcMar>
              <w:top w:w="0" w:type="dxa"/>
              <w:left w:w="72" w:type="dxa"/>
              <w:bottom w:w="0" w:type="dxa"/>
              <w:right w:w="72" w:type="dxa"/>
            </w:tcMar>
          </w:tcPr>
          <w:p w14:paraId="650FA3D6" w14:textId="77777777" w:rsidR="00526100" w:rsidRPr="00580ACA" w:rsidRDefault="00526100">
            <w:pPr>
              <w:pStyle w:val="TABLE-cell"/>
            </w:pPr>
          </w:p>
        </w:tc>
        <w:tc>
          <w:tcPr>
            <w:tcW w:w="4010" w:type="dxa"/>
            <w:tcBorders>
              <w:top w:val="nil"/>
              <w:left w:val="nil"/>
              <w:bottom w:val="single" w:sz="8" w:space="0" w:color="auto"/>
              <w:right w:val="single" w:sz="8" w:space="0" w:color="auto"/>
            </w:tcBorders>
            <w:tcMar>
              <w:top w:w="0" w:type="dxa"/>
              <w:left w:w="72" w:type="dxa"/>
              <w:bottom w:w="0" w:type="dxa"/>
              <w:right w:w="72" w:type="dxa"/>
            </w:tcMar>
            <w:hideMark/>
          </w:tcPr>
          <w:p w14:paraId="240D27E7" w14:textId="77777777" w:rsidR="00526100" w:rsidRPr="00580ACA" w:rsidRDefault="00526100">
            <w:pPr>
              <w:pStyle w:val="TABLE-cell"/>
            </w:pPr>
            <w:r w:rsidRPr="00580ACA">
              <w:t>Comments</w:t>
            </w:r>
          </w:p>
        </w:tc>
        <w:tc>
          <w:tcPr>
            <w:tcW w:w="4144" w:type="dxa"/>
            <w:tcBorders>
              <w:top w:val="nil"/>
              <w:left w:val="nil"/>
              <w:bottom w:val="single" w:sz="8" w:space="0" w:color="auto"/>
              <w:right w:val="single" w:sz="8" w:space="0" w:color="auto"/>
            </w:tcBorders>
            <w:tcMar>
              <w:top w:w="0" w:type="dxa"/>
              <w:left w:w="72" w:type="dxa"/>
              <w:bottom w:w="0" w:type="dxa"/>
              <w:right w:w="72" w:type="dxa"/>
            </w:tcMar>
          </w:tcPr>
          <w:p w14:paraId="27C0969F" w14:textId="77777777" w:rsidR="00526100" w:rsidRPr="00580ACA" w:rsidRDefault="00526100">
            <w:pPr>
              <w:pStyle w:val="TABLE-cell"/>
            </w:pPr>
          </w:p>
        </w:tc>
      </w:tr>
      <w:tr w:rsidR="00526100" w:rsidRPr="00580ACA" w14:paraId="335EC3C4" w14:textId="77777777" w:rsidTr="00A25F69">
        <w:trPr>
          <w:cantSplit/>
          <w:trHeight w:val="330"/>
          <w:jc w:val="center"/>
        </w:trPr>
        <w:tc>
          <w:tcPr>
            <w:tcW w:w="1206" w:type="dxa"/>
            <w:tcBorders>
              <w:top w:val="nil"/>
              <w:left w:val="single" w:sz="8" w:space="0" w:color="auto"/>
              <w:bottom w:val="single" w:sz="8" w:space="0" w:color="auto"/>
              <w:right w:val="single" w:sz="8" w:space="0" w:color="auto"/>
            </w:tcBorders>
            <w:tcMar>
              <w:top w:w="0" w:type="dxa"/>
              <w:left w:w="72" w:type="dxa"/>
              <w:bottom w:w="0" w:type="dxa"/>
              <w:right w:w="72" w:type="dxa"/>
            </w:tcMar>
            <w:hideMark/>
          </w:tcPr>
          <w:p w14:paraId="346C8EE8" w14:textId="77777777" w:rsidR="00526100" w:rsidRPr="00580ACA" w:rsidRDefault="00526100">
            <w:pPr>
              <w:pStyle w:val="TABLE-cell"/>
            </w:pPr>
            <w:r w:rsidRPr="00580ACA">
              <w:t>Photos</w:t>
            </w:r>
          </w:p>
        </w:tc>
        <w:tc>
          <w:tcPr>
            <w:tcW w:w="4010" w:type="dxa"/>
            <w:tcBorders>
              <w:top w:val="nil"/>
              <w:left w:val="nil"/>
              <w:bottom w:val="single" w:sz="8" w:space="0" w:color="auto"/>
              <w:right w:val="single" w:sz="8" w:space="0" w:color="auto"/>
            </w:tcBorders>
            <w:tcMar>
              <w:top w:w="0" w:type="dxa"/>
              <w:left w:w="72" w:type="dxa"/>
              <w:bottom w:w="0" w:type="dxa"/>
              <w:right w:w="72" w:type="dxa"/>
            </w:tcMar>
          </w:tcPr>
          <w:p w14:paraId="43B3388B" w14:textId="77777777" w:rsidR="00526100" w:rsidRPr="00580ACA" w:rsidRDefault="00526100">
            <w:pPr>
              <w:pStyle w:val="TABLE-cell"/>
            </w:pPr>
          </w:p>
        </w:tc>
        <w:tc>
          <w:tcPr>
            <w:tcW w:w="4144" w:type="dxa"/>
            <w:tcBorders>
              <w:top w:val="nil"/>
              <w:left w:val="nil"/>
              <w:bottom w:val="single" w:sz="8" w:space="0" w:color="auto"/>
              <w:right w:val="single" w:sz="8" w:space="0" w:color="auto"/>
            </w:tcBorders>
            <w:tcMar>
              <w:top w:w="0" w:type="dxa"/>
              <w:left w:w="72" w:type="dxa"/>
              <w:bottom w:w="0" w:type="dxa"/>
              <w:right w:w="72" w:type="dxa"/>
            </w:tcMar>
          </w:tcPr>
          <w:p w14:paraId="4D8CF34E" w14:textId="77777777" w:rsidR="00526100" w:rsidRPr="00580ACA" w:rsidRDefault="00526100">
            <w:pPr>
              <w:pStyle w:val="TABLE-cell"/>
            </w:pPr>
          </w:p>
        </w:tc>
      </w:tr>
      <w:tr w:rsidR="00526100" w:rsidRPr="00580ACA" w14:paraId="202D6530" w14:textId="77777777" w:rsidTr="00A25F69">
        <w:trPr>
          <w:cantSplit/>
          <w:trHeight w:val="345"/>
          <w:jc w:val="center"/>
        </w:trPr>
        <w:tc>
          <w:tcPr>
            <w:tcW w:w="1206" w:type="dxa"/>
            <w:tcBorders>
              <w:top w:val="nil"/>
              <w:left w:val="single" w:sz="8" w:space="0" w:color="auto"/>
              <w:bottom w:val="nil"/>
              <w:right w:val="single" w:sz="8" w:space="0" w:color="auto"/>
            </w:tcBorders>
            <w:tcMar>
              <w:top w:w="0" w:type="dxa"/>
              <w:left w:w="72" w:type="dxa"/>
              <w:bottom w:w="0" w:type="dxa"/>
              <w:right w:w="72" w:type="dxa"/>
            </w:tcMar>
            <w:hideMark/>
          </w:tcPr>
          <w:p w14:paraId="5588F42B" w14:textId="77777777" w:rsidR="00526100" w:rsidRPr="00580ACA" w:rsidRDefault="00526100">
            <w:pPr>
              <w:pStyle w:val="TABLE-cell"/>
              <w:rPr>
                <w:b/>
              </w:rPr>
            </w:pPr>
            <w:r w:rsidRPr="00580ACA">
              <w:rPr>
                <w:b/>
                <w:bCs w:val="0"/>
              </w:rPr>
              <w:t>8.2.2</w:t>
            </w:r>
          </w:p>
        </w:tc>
        <w:tc>
          <w:tcPr>
            <w:tcW w:w="8154" w:type="dxa"/>
            <w:gridSpan w:val="2"/>
            <w:tcBorders>
              <w:top w:val="nil"/>
              <w:left w:val="nil"/>
              <w:bottom w:val="single" w:sz="8" w:space="0" w:color="auto"/>
              <w:right w:val="single" w:sz="8" w:space="0" w:color="auto"/>
            </w:tcBorders>
            <w:tcMar>
              <w:top w:w="0" w:type="dxa"/>
              <w:left w:w="72" w:type="dxa"/>
              <w:bottom w:w="0" w:type="dxa"/>
              <w:right w:w="72" w:type="dxa"/>
            </w:tcMar>
            <w:hideMark/>
          </w:tcPr>
          <w:p w14:paraId="020BF7C8" w14:textId="6975633B" w:rsidR="00526100" w:rsidRPr="00580ACA" w:rsidRDefault="00526100">
            <w:pPr>
              <w:pStyle w:val="TABLE-cell"/>
              <w:rPr>
                <w:b/>
              </w:rPr>
            </w:pPr>
            <w:r w:rsidRPr="00580ACA">
              <w:rPr>
                <w:b/>
                <w:bCs w:val="0"/>
              </w:rPr>
              <w:t>Hot surface ignition test</w:t>
            </w:r>
          </w:p>
        </w:tc>
      </w:tr>
      <w:tr w:rsidR="00526100" w:rsidRPr="00580ACA" w14:paraId="613F4C4B" w14:textId="77777777" w:rsidTr="00A25F69">
        <w:trPr>
          <w:cantSplit/>
          <w:trHeight w:val="330"/>
          <w:jc w:val="center"/>
        </w:trPr>
        <w:tc>
          <w:tcPr>
            <w:tcW w:w="1206" w:type="dxa"/>
            <w:tcBorders>
              <w:top w:val="single" w:sz="8" w:space="0" w:color="auto"/>
              <w:left w:val="single" w:sz="8" w:space="0" w:color="auto"/>
              <w:bottom w:val="single" w:sz="8" w:space="0" w:color="auto"/>
              <w:right w:val="single" w:sz="8" w:space="0" w:color="auto"/>
            </w:tcBorders>
            <w:tcMar>
              <w:top w:w="0" w:type="dxa"/>
              <w:left w:w="72" w:type="dxa"/>
              <w:bottom w:w="0" w:type="dxa"/>
              <w:right w:w="72" w:type="dxa"/>
            </w:tcMar>
          </w:tcPr>
          <w:p w14:paraId="088F9864" w14:textId="77777777" w:rsidR="00526100" w:rsidRPr="00580ACA" w:rsidRDefault="00526100">
            <w:pPr>
              <w:pStyle w:val="TABLE-cell"/>
            </w:pPr>
          </w:p>
        </w:tc>
        <w:tc>
          <w:tcPr>
            <w:tcW w:w="4010" w:type="dxa"/>
            <w:tcBorders>
              <w:top w:val="nil"/>
              <w:left w:val="nil"/>
              <w:bottom w:val="single" w:sz="8" w:space="0" w:color="auto"/>
              <w:right w:val="single" w:sz="8" w:space="0" w:color="auto"/>
            </w:tcBorders>
            <w:tcMar>
              <w:top w:w="0" w:type="dxa"/>
              <w:left w:w="72" w:type="dxa"/>
              <w:bottom w:w="0" w:type="dxa"/>
              <w:right w:w="72" w:type="dxa"/>
            </w:tcMar>
            <w:hideMark/>
          </w:tcPr>
          <w:p w14:paraId="07D5F66B" w14:textId="77777777" w:rsidR="00526100" w:rsidRPr="00580ACA" w:rsidRDefault="00526100">
            <w:pPr>
              <w:pStyle w:val="TABLE-cell"/>
            </w:pPr>
            <w:r w:rsidRPr="00580ACA">
              <w:t>Availability and adequacy of equipment</w:t>
            </w:r>
          </w:p>
        </w:tc>
        <w:tc>
          <w:tcPr>
            <w:tcW w:w="4144" w:type="dxa"/>
            <w:tcBorders>
              <w:top w:val="single" w:sz="8" w:space="0" w:color="auto"/>
              <w:left w:val="nil"/>
              <w:bottom w:val="single" w:sz="8" w:space="0" w:color="auto"/>
              <w:right w:val="single" w:sz="8" w:space="0" w:color="auto"/>
            </w:tcBorders>
            <w:tcMar>
              <w:top w:w="0" w:type="dxa"/>
              <w:left w:w="72" w:type="dxa"/>
              <w:bottom w:w="0" w:type="dxa"/>
              <w:right w:w="72" w:type="dxa"/>
            </w:tcMar>
          </w:tcPr>
          <w:p w14:paraId="365B224A" w14:textId="77777777" w:rsidR="00526100" w:rsidRPr="00580ACA" w:rsidRDefault="00526100">
            <w:pPr>
              <w:pStyle w:val="TABLE-cell"/>
            </w:pPr>
          </w:p>
        </w:tc>
      </w:tr>
      <w:tr w:rsidR="00526100" w:rsidRPr="00580ACA" w14:paraId="12E2697C" w14:textId="77777777" w:rsidTr="00A25F69">
        <w:trPr>
          <w:cantSplit/>
          <w:trHeight w:val="330"/>
          <w:jc w:val="center"/>
        </w:trPr>
        <w:tc>
          <w:tcPr>
            <w:tcW w:w="1206" w:type="dxa"/>
            <w:tcBorders>
              <w:top w:val="nil"/>
              <w:left w:val="single" w:sz="8" w:space="0" w:color="auto"/>
              <w:bottom w:val="single" w:sz="8" w:space="0" w:color="auto"/>
              <w:right w:val="single" w:sz="8" w:space="0" w:color="auto"/>
            </w:tcBorders>
            <w:tcMar>
              <w:top w:w="0" w:type="dxa"/>
              <w:left w:w="72" w:type="dxa"/>
              <w:bottom w:w="0" w:type="dxa"/>
              <w:right w:w="72" w:type="dxa"/>
            </w:tcMar>
          </w:tcPr>
          <w:p w14:paraId="545ECA2A" w14:textId="77777777" w:rsidR="00526100" w:rsidRPr="00580ACA" w:rsidRDefault="00526100">
            <w:pPr>
              <w:pStyle w:val="TABLE-cell"/>
            </w:pPr>
          </w:p>
        </w:tc>
        <w:tc>
          <w:tcPr>
            <w:tcW w:w="4010" w:type="dxa"/>
            <w:tcBorders>
              <w:top w:val="nil"/>
              <w:left w:val="nil"/>
              <w:bottom w:val="single" w:sz="8" w:space="0" w:color="auto"/>
              <w:right w:val="single" w:sz="8" w:space="0" w:color="auto"/>
            </w:tcBorders>
            <w:tcMar>
              <w:top w:w="0" w:type="dxa"/>
              <w:left w:w="72" w:type="dxa"/>
              <w:bottom w:w="0" w:type="dxa"/>
              <w:right w:w="72" w:type="dxa"/>
            </w:tcMar>
            <w:hideMark/>
          </w:tcPr>
          <w:p w14:paraId="537E7CD5" w14:textId="77777777" w:rsidR="00526100" w:rsidRPr="00580ACA" w:rsidRDefault="00526100">
            <w:pPr>
              <w:pStyle w:val="TABLE-cell"/>
            </w:pPr>
            <w:r w:rsidRPr="00580ACA">
              <w:t>Maintenance and calibration</w:t>
            </w:r>
          </w:p>
        </w:tc>
        <w:tc>
          <w:tcPr>
            <w:tcW w:w="4144" w:type="dxa"/>
            <w:tcBorders>
              <w:top w:val="nil"/>
              <w:left w:val="nil"/>
              <w:bottom w:val="single" w:sz="8" w:space="0" w:color="auto"/>
              <w:right w:val="single" w:sz="8" w:space="0" w:color="auto"/>
            </w:tcBorders>
            <w:tcMar>
              <w:top w:w="0" w:type="dxa"/>
              <w:left w:w="72" w:type="dxa"/>
              <w:bottom w:w="0" w:type="dxa"/>
              <w:right w:w="72" w:type="dxa"/>
            </w:tcMar>
          </w:tcPr>
          <w:p w14:paraId="3687CD79" w14:textId="77777777" w:rsidR="00526100" w:rsidRPr="00580ACA" w:rsidRDefault="00526100">
            <w:pPr>
              <w:pStyle w:val="TABLE-cell"/>
            </w:pPr>
          </w:p>
        </w:tc>
      </w:tr>
      <w:tr w:rsidR="00526100" w:rsidRPr="00580ACA" w14:paraId="5ED4B49A" w14:textId="77777777" w:rsidTr="00A25F69">
        <w:trPr>
          <w:cantSplit/>
          <w:trHeight w:val="330"/>
          <w:jc w:val="center"/>
        </w:trPr>
        <w:tc>
          <w:tcPr>
            <w:tcW w:w="1206" w:type="dxa"/>
            <w:tcBorders>
              <w:top w:val="nil"/>
              <w:left w:val="single" w:sz="8" w:space="0" w:color="auto"/>
              <w:bottom w:val="single" w:sz="8" w:space="0" w:color="auto"/>
              <w:right w:val="single" w:sz="8" w:space="0" w:color="auto"/>
            </w:tcBorders>
            <w:tcMar>
              <w:top w:w="0" w:type="dxa"/>
              <w:left w:w="72" w:type="dxa"/>
              <w:bottom w:w="0" w:type="dxa"/>
              <w:right w:w="72" w:type="dxa"/>
            </w:tcMar>
          </w:tcPr>
          <w:p w14:paraId="12F57B50" w14:textId="77777777" w:rsidR="00526100" w:rsidRPr="00580ACA" w:rsidRDefault="00526100">
            <w:pPr>
              <w:pStyle w:val="TABLE-cell"/>
            </w:pPr>
          </w:p>
        </w:tc>
        <w:tc>
          <w:tcPr>
            <w:tcW w:w="4010" w:type="dxa"/>
            <w:tcBorders>
              <w:top w:val="nil"/>
              <w:left w:val="nil"/>
              <w:bottom w:val="single" w:sz="8" w:space="0" w:color="auto"/>
              <w:right w:val="single" w:sz="8" w:space="0" w:color="auto"/>
            </w:tcBorders>
            <w:tcMar>
              <w:top w:w="0" w:type="dxa"/>
              <w:left w:w="72" w:type="dxa"/>
              <w:bottom w:w="0" w:type="dxa"/>
              <w:right w:w="72" w:type="dxa"/>
            </w:tcMar>
            <w:hideMark/>
          </w:tcPr>
          <w:p w14:paraId="6E88678E" w14:textId="77777777" w:rsidR="00526100" w:rsidRPr="00580ACA" w:rsidRDefault="00526100">
            <w:pPr>
              <w:pStyle w:val="TABLE-cell"/>
            </w:pPr>
            <w:r w:rsidRPr="00580ACA">
              <w:t>Capable of being performed correctly</w:t>
            </w:r>
          </w:p>
        </w:tc>
        <w:tc>
          <w:tcPr>
            <w:tcW w:w="4144" w:type="dxa"/>
            <w:tcBorders>
              <w:top w:val="nil"/>
              <w:left w:val="nil"/>
              <w:bottom w:val="single" w:sz="8" w:space="0" w:color="auto"/>
              <w:right w:val="single" w:sz="8" w:space="0" w:color="auto"/>
            </w:tcBorders>
            <w:tcMar>
              <w:top w:w="0" w:type="dxa"/>
              <w:left w:w="72" w:type="dxa"/>
              <w:bottom w:w="0" w:type="dxa"/>
              <w:right w:w="72" w:type="dxa"/>
            </w:tcMar>
          </w:tcPr>
          <w:p w14:paraId="01F994F9" w14:textId="77777777" w:rsidR="00526100" w:rsidRPr="00580ACA" w:rsidRDefault="00526100">
            <w:pPr>
              <w:pStyle w:val="TABLE-cell"/>
            </w:pPr>
          </w:p>
        </w:tc>
      </w:tr>
      <w:tr w:rsidR="00526100" w:rsidRPr="00580ACA" w14:paraId="1634A10E" w14:textId="77777777" w:rsidTr="00A25F69">
        <w:trPr>
          <w:cantSplit/>
          <w:trHeight w:val="330"/>
          <w:jc w:val="center"/>
        </w:trPr>
        <w:tc>
          <w:tcPr>
            <w:tcW w:w="1206" w:type="dxa"/>
            <w:tcBorders>
              <w:top w:val="nil"/>
              <w:left w:val="single" w:sz="8" w:space="0" w:color="auto"/>
              <w:bottom w:val="single" w:sz="4" w:space="0" w:color="auto"/>
              <w:right w:val="single" w:sz="8" w:space="0" w:color="auto"/>
            </w:tcBorders>
            <w:tcMar>
              <w:top w:w="0" w:type="dxa"/>
              <w:left w:w="72" w:type="dxa"/>
              <w:bottom w:w="0" w:type="dxa"/>
              <w:right w:w="72" w:type="dxa"/>
            </w:tcMar>
          </w:tcPr>
          <w:p w14:paraId="21214EDE" w14:textId="77777777" w:rsidR="00526100" w:rsidRPr="00580ACA" w:rsidRDefault="00526100">
            <w:pPr>
              <w:pStyle w:val="TABLE-cell"/>
            </w:pPr>
          </w:p>
        </w:tc>
        <w:tc>
          <w:tcPr>
            <w:tcW w:w="4010" w:type="dxa"/>
            <w:tcBorders>
              <w:top w:val="nil"/>
              <w:left w:val="nil"/>
              <w:bottom w:val="single" w:sz="8" w:space="0" w:color="auto"/>
              <w:right w:val="single" w:sz="8" w:space="0" w:color="auto"/>
            </w:tcBorders>
            <w:tcMar>
              <w:top w:w="0" w:type="dxa"/>
              <w:left w:w="72" w:type="dxa"/>
              <w:bottom w:w="0" w:type="dxa"/>
              <w:right w:w="72" w:type="dxa"/>
            </w:tcMar>
            <w:hideMark/>
          </w:tcPr>
          <w:p w14:paraId="15DB59BE" w14:textId="77777777" w:rsidR="00526100" w:rsidRPr="00580ACA" w:rsidRDefault="00526100">
            <w:pPr>
              <w:pStyle w:val="TABLE-cell"/>
            </w:pPr>
            <w:r w:rsidRPr="00580ACA">
              <w:t>Comments</w:t>
            </w:r>
          </w:p>
        </w:tc>
        <w:tc>
          <w:tcPr>
            <w:tcW w:w="4144" w:type="dxa"/>
            <w:tcBorders>
              <w:top w:val="nil"/>
              <w:left w:val="nil"/>
              <w:bottom w:val="single" w:sz="8" w:space="0" w:color="auto"/>
              <w:right w:val="single" w:sz="8" w:space="0" w:color="auto"/>
            </w:tcBorders>
            <w:tcMar>
              <w:top w:w="0" w:type="dxa"/>
              <w:left w:w="72" w:type="dxa"/>
              <w:bottom w:w="0" w:type="dxa"/>
              <w:right w:w="72" w:type="dxa"/>
            </w:tcMar>
          </w:tcPr>
          <w:p w14:paraId="1B0E7F41" w14:textId="77777777" w:rsidR="00526100" w:rsidRPr="00580ACA" w:rsidRDefault="00526100">
            <w:pPr>
              <w:pStyle w:val="TABLE-cell"/>
            </w:pPr>
          </w:p>
        </w:tc>
      </w:tr>
      <w:tr w:rsidR="00526100" w:rsidRPr="00580ACA" w14:paraId="19EDC10E" w14:textId="77777777" w:rsidTr="00A25F69">
        <w:trPr>
          <w:cantSplit/>
          <w:trHeight w:val="330"/>
          <w:jc w:val="center"/>
        </w:trPr>
        <w:tc>
          <w:tcPr>
            <w:tcW w:w="1206" w:type="dxa"/>
            <w:tcBorders>
              <w:top w:val="nil"/>
              <w:left w:val="single" w:sz="8" w:space="0" w:color="auto"/>
              <w:bottom w:val="single" w:sz="4" w:space="0" w:color="auto"/>
              <w:right w:val="single" w:sz="8" w:space="0" w:color="auto"/>
            </w:tcBorders>
            <w:tcMar>
              <w:top w:w="0" w:type="dxa"/>
              <w:left w:w="72" w:type="dxa"/>
              <w:bottom w:w="0" w:type="dxa"/>
              <w:right w:w="72" w:type="dxa"/>
            </w:tcMar>
          </w:tcPr>
          <w:p w14:paraId="7C1351A7" w14:textId="77777777" w:rsidR="00526100" w:rsidRPr="00580ACA" w:rsidRDefault="00526100">
            <w:pPr>
              <w:pStyle w:val="TABLE-cell"/>
            </w:pPr>
            <w:r w:rsidRPr="00580ACA">
              <w:t>Photos</w:t>
            </w:r>
          </w:p>
        </w:tc>
        <w:tc>
          <w:tcPr>
            <w:tcW w:w="4010" w:type="dxa"/>
            <w:tcBorders>
              <w:top w:val="nil"/>
              <w:left w:val="nil"/>
              <w:bottom w:val="single" w:sz="8" w:space="0" w:color="auto"/>
              <w:right w:val="single" w:sz="8" w:space="0" w:color="auto"/>
            </w:tcBorders>
            <w:tcMar>
              <w:top w:w="0" w:type="dxa"/>
              <w:left w:w="72" w:type="dxa"/>
              <w:bottom w:w="0" w:type="dxa"/>
              <w:right w:w="72" w:type="dxa"/>
            </w:tcMar>
          </w:tcPr>
          <w:p w14:paraId="0C305D05" w14:textId="77777777" w:rsidR="00526100" w:rsidRPr="00580ACA" w:rsidRDefault="00526100">
            <w:pPr>
              <w:pStyle w:val="TABLE-cell"/>
            </w:pPr>
          </w:p>
        </w:tc>
        <w:tc>
          <w:tcPr>
            <w:tcW w:w="4144" w:type="dxa"/>
            <w:tcBorders>
              <w:top w:val="nil"/>
              <w:left w:val="nil"/>
              <w:bottom w:val="single" w:sz="8" w:space="0" w:color="auto"/>
              <w:right w:val="single" w:sz="8" w:space="0" w:color="auto"/>
            </w:tcBorders>
            <w:tcMar>
              <w:top w:w="0" w:type="dxa"/>
              <w:left w:w="72" w:type="dxa"/>
              <w:bottom w:w="0" w:type="dxa"/>
              <w:right w:w="72" w:type="dxa"/>
            </w:tcMar>
          </w:tcPr>
          <w:p w14:paraId="366D4B47" w14:textId="77777777" w:rsidR="00526100" w:rsidRPr="00580ACA" w:rsidRDefault="00526100">
            <w:pPr>
              <w:pStyle w:val="TABLE-cell"/>
            </w:pPr>
          </w:p>
        </w:tc>
      </w:tr>
      <w:tr w:rsidR="00526100" w:rsidRPr="00580ACA" w14:paraId="674CF6BA" w14:textId="77777777" w:rsidTr="00A25F69">
        <w:trPr>
          <w:cantSplit/>
          <w:trHeight w:val="345"/>
          <w:jc w:val="center"/>
        </w:trPr>
        <w:tc>
          <w:tcPr>
            <w:tcW w:w="1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5113FCE4" w14:textId="77777777" w:rsidR="00526100" w:rsidRPr="00580ACA" w:rsidRDefault="00526100" w:rsidP="00A25F69">
            <w:pPr>
              <w:pStyle w:val="TABLE-cell"/>
              <w:rPr>
                <w:b/>
              </w:rPr>
            </w:pPr>
            <w:r w:rsidRPr="00580ACA">
              <w:rPr>
                <w:b/>
                <w:bCs w:val="0"/>
              </w:rPr>
              <w:t xml:space="preserve">8.3.1 </w:t>
            </w:r>
          </w:p>
        </w:tc>
        <w:tc>
          <w:tcPr>
            <w:tcW w:w="8154" w:type="dxa"/>
            <w:gridSpan w:val="2"/>
            <w:tcBorders>
              <w:top w:val="nil"/>
              <w:left w:val="single" w:sz="4" w:space="0" w:color="auto"/>
              <w:bottom w:val="single" w:sz="8" w:space="0" w:color="auto"/>
              <w:right w:val="single" w:sz="8" w:space="0" w:color="auto"/>
            </w:tcBorders>
            <w:tcMar>
              <w:top w:w="0" w:type="dxa"/>
              <w:left w:w="72" w:type="dxa"/>
              <w:bottom w:w="0" w:type="dxa"/>
              <w:right w:w="72" w:type="dxa"/>
            </w:tcMar>
            <w:hideMark/>
          </w:tcPr>
          <w:p w14:paraId="06D9A99F" w14:textId="77777777" w:rsidR="00526100" w:rsidRPr="00580ACA" w:rsidRDefault="00526100">
            <w:pPr>
              <w:pStyle w:val="TABLE-cell"/>
              <w:rPr>
                <w:b/>
              </w:rPr>
            </w:pPr>
            <w:r w:rsidRPr="00580ACA">
              <w:rPr>
                <w:b/>
                <w:bCs w:val="0"/>
              </w:rPr>
              <w:t>Resistance to impact *</w:t>
            </w:r>
          </w:p>
        </w:tc>
      </w:tr>
      <w:tr w:rsidR="00526100" w:rsidRPr="00580ACA" w14:paraId="67437F28" w14:textId="77777777" w:rsidTr="00A25F69">
        <w:trPr>
          <w:cantSplit/>
          <w:trHeight w:val="330"/>
          <w:jc w:val="center"/>
        </w:trPr>
        <w:tc>
          <w:tcPr>
            <w:tcW w:w="1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0EA21FBB" w14:textId="77777777" w:rsidR="00526100" w:rsidRPr="00580ACA" w:rsidRDefault="00526100">
            <w:pPr>
              <w:pStyle w:val="TABLE-cell"/>
              <w:rPr>
                <w:b/>
              </w:rPr>
            </w:pPr>
          </w:p>
        </w:tc>
        <w:tc>
          <w:tcPr>
            <w:tcW w:w="4010" w:type="dxa"/>
            <w:tcBorders>
              <w:top w:val="nil"/>
              <w:left w:val="single" w:sz="4" w:space="0" w:color="auto"/>
              <w:bottom w:val="single" w:sz="8" w:space="0" w:color="auto"/>
              <w:right w:val="single" w:sz="8" w:space="0" w:color="auto"/>
            </w:tcBorders>
            <w:tcMar>
              <w:top w:w="0" w:type="dxa"/>
              <w:left w:w="72" w:type="dxa"/>
              <w:bottom w:w="0" w:type="dxa"/>
              <w:right w:w="72" w:type="dxa"/>
            </w:tcMar>
            <w:hideMark/>
          </w:tcPr>
          <w:p w14:paraId="7CA7FA75" w14:textId="77777777" w:rsidR="00526100" w:rsidRPr="00580ACA" w:rsidRDefault="00526100">
            <w:pPr>
              <w:pStyle w:val="TABLE-cell"/>
            </w:pPr>
            <w:r w:rsidRPr="00580ACA">
              <w:t>Availability and adequacy of equipment</w:t>
            </w:r>
          </w:p>
        </w:tc>
        <w:tc>
          <w:tcPr>
            <w:tcW w:w="4144" w:type="dxa"/>
            <w:tcBorders>
              <w:top w:val="single" w:sz="8" w:space="0" w:color="auto"/>
              <w:left w:val="nil"/>
              <w:bottom w:val="single" w:sz="8" w:space="0" w:color="auto"/>
              <w:right w:val="single" w:sz="8" w:space="0" w:color="auto"/>
            </w:tcBorders>
            <w:tcMar>
              <w:top w:w="0" w:type="dxa"/>
              <w:left w:w="72" w:type="dxa"/>
              <w:bottom w:w="0" w:type="dxa"/>
              <w:right w:w="72" w:type="dxa"/>
            </w:tcMar>
          </w:tcPr>
          <w:p w14:paraId="53405D2E" w14:textId="77777777" w:rsidR="00526100" w:rsidRPr="00580ACA" w:rsidRDefault="00526100">
            <w:pPr>
              <w:pStyle w:val="TABLE-cell"/>
            </w:pPr>
          </w:p>
        </w:tc>
      </w:tr>
      <w:tr w:rsidR="00526100" w:rsidRPr="00580ACA" w14:paraId="23C17A7C" w14:textId="77777777" w:rsidTr="00A25F69">
        <w:trPr>
          <w:cantSplit/>
          <w:trHeight w:val="330"/>
          <w:jc w:val="center"/>
        </w:trPr>
        <w:tc>
          <w:tcPr>
            <w:tcW w:w="1206" w:type="dxa"/>
            <w:tcBorders>
              <w:top w:val="single" w:sz="4" w:space="0" w:color="auto"/>
              <w:left w:val="single" w:sz="8" w:space="0" w:color="auto"/>
              <w:bottom w:val="single" w:sz="8" w:space="0" w:color="auto"/>
              <w:right w:val="single" w:sz="8" w:space="0" w:color="auto"/>
            </w:tcBorders>
            <w:tcMar>
              <w:top w:w="0" w:type="dxa"/>
              <w:left w:w="72" w:type="dxa"/>
              <w:bottom w:w="0" w:type="dxa"/>
              <w:right w:w="72" w:type="dxa"/>
            </w:tcMar>
          </w:tcPr>
          <w:p w14:paraId="23720C62" w14:textId="77777777" w:rsidR="00526100" w:rsidRPr="00580ACA" w:rsidRDefault="00526100">
            <w:pPr>
              <w:pStyle w:val="TABLE-cell"/>
            </w:pPr>
          </w:p>
        </w:tc>
        <w:tc>
          <w:tcPr>
            <w:tcW w:w="4010" w:type="dxa"/>
            <w:tcBorders>
              <w:top w:val="nil"/>
              <w:left w:val="nil"/>
              <w:bottom w:val="single" w:sz="8" w:space="0" w:color="auto"/>
              <w:right w:val="single" w:sz="8" w:space="0" w:color="auto"/>
            </w:tcBorders>
            <w:tcMar>
              <w:top w:w="0" w:type="dxa"/>
              <w:left w:w="72" w:type="dxa"/>
              <w:bottom w:w="0" w:type="dxa"/>
              <w:right w:w="72" w:type="dxa"/>
            </w:tcMar>
            <w:hideMark/>
          </w:tcPr>
          <w:p w14:paraId="6951BFD3" w14:textId="77777777" w:rsidR="00526100" w:rsidRPr="00580ACA" w:rsidRDefault="00526100">
            <w:pPr>
              <w:pStyle w:val="TABLE-cell"/>
            </w:pPr>
            <w:r w:rsidRPr="00580ACA">
              <w:t>Maintenance and calibration</w:t>
            </w:r>
          </w:p>
        </w:tc>
        <w:tc>
          <w:tcPr>
            <w:tcW w:w="4144" w:type="dxa"/>
            <w:tcBorders>
              <w:top w:val="nil"/>
              <w:left w:val="nil"/>
              <w:bottom w:val="single" w:sz="8" w:space="0" w:color="auto"/>
              <w:right w:val="single" w:sz="8" w:space="0" w:color="auto"/>
            </w:tcBorders>
            <w:tcMar>
              <w:top w:w="0" w:type="dxa"/>
              <w:left w:w="72" w:type="dxa"/>
              <w:bottom w:w="0" w:type="dxa"/>
              <w:right w:w="72" w:type="dxa"/>
            </w:tcMar>
          </w:tcPr>
          <w:p w14:paraId="0038F2A6" w14:textId="77777777" w:rsidR="00526100" w:rsidRPr="00580ACA" w:rsidRDefault="00526100">
            <w:pPr>
              <w:pStyle w:val="TABLE-cell"/>
            </w:pPr>
          </w:p>
        </w:tc>
      </w:tr>
      <w:tr w:rsidR="00526100" w:rsidRPr="00580ACA" w14:paraId="1911DDC1" w14:textId="77777777" w:rsidTr="00A25F69">
        <w:trPr>
          <w:cantSplit/>
          <w:trHeight w:val="330"/>
          <w:jc w:val="center"/>
        </w:trPr>
        <w:tc>
          <w:tcPr>
            <w:tcW w:w="1206" w:type="dxa"/>
            <w:tcBorders>
              <w:top w:val="nil"/>
              <w:left w:val="single" w:sz="8" w:space="0" w:color="auto"/>
              <w:bottom w:val="single" w:sz="8" w:space="0" w:color="auto"/>
              <w:right w:val="single" w:sz="8" w:space="0" w:color="auto"/>
            </w:tcBorders>
            <w:tcMar>
              <w:top w:w="0" w:type="dxa"/>
              <w:left w:w="72" w:type="dxa"/>
              <w:bottom w:w="0" w:type="dxa"/>
              <w:right w:w="72" w:type="dxa"/>
            </w:tcMar>
          </w:tcPr>
          <w:p w14:paraId="5084B905" w14:textId="77777777" w:rsidR="00526100" w:rsidRPr="00580ACA" w:rsidRDefault="00526100">
            <w:pPr>
              <w:pStyle w:val="TABLE-cell"/>
            </w:pPr>
          </w:p>
        </w:tc>
        <w:tc>
          <w:tcPr>
            <w:tcW w:w="4010" w:type="dxa"/>
            <w:tcBorders>
              <w:top w:val="nil"/>
              <w:left w:val="nil"/>
              <w:bottom w:val="single" w:sz="8" w:space="0" w:color="auto"/>
              <w:right w:val="single" w:sz="8" w:space="0" w:color="auto"/>
            </w:tcBorders>
            <w:tcMar>
              <w:top w:w="0" w:type="dxa"/>
              <w:left w:w="72" w:type="dxa"/>
              <w:bottom w:w="0" w:type="dxa"/>
              <w:right w:w="72" w:type="dxa"/>
            </w:tcMar>
            <w:hideMark/>
          </w:tcPr>
          <w:p w14:paraId="0EBAD21B" w14:textId="77777777" w:rsidR="00526100" w:rsidRPr="00580ACA" w:rsidRDefault="00526100">
            <w:pPr>
              <w:pStyle w:val="TABLE-cell"/>
            </w:pPr>
            <w:r w:rsidRPr="00580ACA">
              <w:t>Capable of being performed correctly</w:t>
            </w:r>
          </w:p>
        </w:tc>
        <w:tc>
          <w:tcPr>
            <w:tcW w:w="4144" w:type="dxa"/>
            <w:tcBorders>
              <w:top w:val="nil"/>
              <w:left w:val="nil"/>
              <w:bottom w:val="single" w:sz="8" w:space="0" w:color="auto"/>
              <w:right w:val="single" w:sz="8" w:space="0" w:color="auto"/>
            </w:tcBorders>
            <w:tcMar>
              <w:top w:w="0" w:type="dxa"/>
              <w:left w:w="72" w:type="dxa"/>
              <w:bottom w:w="0" w:type="dxa"/>
              <w:right w:w="72" w:type="dxa"/>
            </w:tcMar>
          </w:tcPr>
          <w:p w14:paraId="301B0EC1" w14:textId="77777777" w:rsidR="00526100" w:rsidRPr="00580ACA" w:rsidRDefault="00526100">
            <w:pPr>
              <w:pStyle w:val="TABLE-cell"/>
            </w:pPr>
          </w:p>
        </w:tc>
      </w:tr>
      <w:tr w:rsidR="00526100" w:rsidRPr="00580ACA" w14:paraId="3EFC3DC2" w14:textId="77777777" w:rsidTr="00A25F69">
        <w:trPr>
          <w:cantSplit/>
          <w:trHeight w:val="330"/>
          <w:jc w:val="center"/>
        </w:trPr>
        <w:tc>
          <w:tcPr>
            <w:tcW w:w="1206" w:type="dxa"/>
            <w:tcBorders>
              <w:top w:val="nil"/>
              <w:left w:val="single" w:sz="8" w:space="0" w:color="auto"/>
              <w:bottom w:val="single" w:sz="8" w:space="0" w:color="auto"/>
              <w:right w:val="single" w:sz="8" w:space="0" w:color="auto"/>
            </w:tcBorders>
            <w:tcMar>
              <w:top w:w="0" w:type="dxa"/>
              <w:left w:w="72" w:type="dxa"/>
              <w:bottom w:w="0" w:type="dxa"/>
              <w:right w:w="72" w:type="dxa"/>
            </w:tcMar>
          </w:tcPr>
          <w:p w14:paraId="5D74EE35" w14:textId="77777777" w:rsidR="00526100" w:rsidRPr="00580ACA" w:rsidRDefault="00526100">
            <w:pPr>
              <w:pStyle w:val="TABLE-cell"/>
            </w:pPr>
          </w:p>
        </w:tc>
        <w:tc>
          <w:tcPr>
            <w:tcW w:w="4010" w:type="dxa"/>
            <w:tcBorders>
              <w:top w:val="nil"/>
              <w:left w:val="nil"/>
              <w:bottom w:val="single" w:sz="8" w:space="0" w:color="auto"/>
              <w:right w:val="single" w:sz="8" w:space="0" w:color="auto"/>
            </w:tcBorders>
            <w:tcMar>
              <w:top w:w="0" w:type="dxa"/>
              <w:left w:w="72" w:type="dxa"/>
              <w:bottom w:w="0" w:type="dxa"/>
              <w:right w:w="72" w:type="dxa"/>
            </w:tcMar>
            <w:hideMark/>
          </w:tcPr>
          <w:p w14:paraId="69E350D3" w14:textId="77777777" w:rsidR="00526100" w:rsidRPr="00580ACA" w:rsidRDefault="00526100">
            <w:pPr>
              <w:pStyle w:val="TABLE-cell"/>
            </w:pPr>
            <w:r w:rsidRPr="00580ACA">
              <w:t>Comments</w:t>
            </w:r>
          </w:p>
        </w:tc>
        <w:tc>
          <w:tcPr>
            <w:tcW w:w="4144" w:type="dxa"/>
            <w:tcBorders>
              <w:top w:val="nil"/>
              <w:left w:val="nil"/>
              <w:bottom w:val="single" w:sz="8" w:space="0" w:color="auto"/>
              <w:right w:val="single" w:sz="8" w:space="0" w:color="auto"/>
            </w:tcBorders>
            <w:tcMar>
              <w:top w:w="0" w:type="dxa"/>
              <w:left w:w="72" w:type="dxa"/>
              <w:bottom w:w="0" w:type="dxa"/>
              <w:right w:w="72" w:type="dxa"/>
            </w:tcMar>
          </w:tcPr>
          <w:p w14:paraId="50A0AC3B" w14:textId="77777777" w:rsidR="00526100" w:rsidRPr="00580ACA" w:rsidRDefault="00526100">
            <w:pPr>
              <w:pStyle w:val="TABLE-cell"/>
            </w:pPr>
          </w:p>
        </w:tc>
      </w:tr>
      <w:tr w:rsidR="00526100" w:rsidRPr="00580ACA" w14:paraId="106863E6" w14:textId="77777777" w:rsidTr="00A25F69">
        <w:trPr>
          <w:cantSplit/>
          <w:trHeight w:val="330"/>
          <w:jc w:val="center"/>
        </w:trPr>
        <w:tc>
          <w:tcPr>
            <w:tcW w:w="1206" w:type="dxa"/>
            <w:tcBorders>
              <w:top w:val="nil"/>
              <w:left w:val="single" w:sz="8" w:space="0" w:color="auto"/>
              <w:bottom w:val="single" w:sz="4" w:space="0" w:color="auto"/>
              <w:right w:val="single" w:sz="8" w:space="0" w:color="auto"/>
            </w:tcBorders>
            <w:tcMar>
              <w:top w:w="0" w:type="dxa"/>
              <w:left w:w="72" w:type="dxa"/>
              <w:bottom w:w="0" w:type="dxa"/>
              <w:right w:w="72" w:type="dxa"/>
            </w:tcMar>
            <w:hideMark/>
          </w:tcPr>
          <w:p w14:paraId="6DDA0BA6" w14:textId="77777777" w:rsidR="00526100" w:rsidRPr="00580ACA" w:rsidRDefault="00526100">
            <w:pPr>
              <w:pStyle w:val="TABLE-cell"/>
            </w:pPr>
            <w:r w:rsidRPr="00580ACA">
              <w:t>Photos</w:t>
            </w:r>
          </w:p>
        </w:tc>
        <w:tc>
          <w:tcPr>
            <w:tcW w:w="4010" w:type="dxa"/>
            <w:tcBorders>
              <w:top w:val="nil"/>
              <w:left w:val="nil"/>
              <w:bottom w:val="single" w:sz="8" w:space="0" w:color="auto"/>
              <w:right w:val="single" w:sz="8" w:space="0" w:color="auto"/>
            </w:tcBorders>
            <w:tcMar>
              <w:top w:w="0" w:type="dxa"/>
              <w:left w:w="72" w:type="dxa"/>
              <w:bottom w:w="0" w:type="dxa"/>
              <w:right w:w="72" w:type="dxa"/>
            </w:tcMar>
          </w:tcPr>
          <w:p w14:paraId="60FDC6C7" w14:textId="77777777" w:rsidR="00526100" w:rsidRPr="00580ACA" w:rsidRDefault="00526100">
            <w:pPr>
              <w:pStyle w:val="TABLE-cell"/>
            </w:pPr>
          </w:p>
        </w:tc>
        <w:tc>
          <w:tcPr>
            <w:tcW w:w="4144" w:type="dxa"/>
            <w:tcBorders>
              <w:top w:val="nil"/>
              <w:left w:val="nil"/>
              <w:bottom w:val="single" w:sz="8" w:space="0" w:color="auto"/>
              <w:right w:val="single" w:sz="8" w:space="0" w:color="auto"/>
            </w:tcBorders>
            <w:tcMar>
              <w:top w:w="0" w:type="dxa"/>
              <w:left w:w="72" w:type="dxa"/>
              <w:bottom w:w="0" w:type="dxa"/>
              <w:right w:w="72" w:type="dxa"/>
            </w:tcMar>
          </w:tcPr>
          <w:p w14:paraId="02BFBAA8" w14:textId="77777777" w:rsidR="00526100" w:rsidRPr="00580ACA" w:rsidRDefault="00526100">
            <w:pPr>
              <w:pStyle w:val="TABLE-cell"/>
            </w:pPr>
          </w:p>
        </w:tc>
      </w:tr>
      <w:tr w:rsidR="00526100" w:rsidRPr="00580ACA" w14:paraId="3B2468E6" w14:textId="77777777" w:rsidTr="00A25F69">
        <w:trPr>
          <w:cantSplit/>
          <w:trHeight w:val="345"/>
          <w:jc w:val="center"/>
        </w:trPr>
        <w:tc>
          <w:tcPr>
            <w:tcW w:w="1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0FCD301F" w14:textId="77777777" w:rsidR="00526100" w:rsidRPr="00580ACA" w:rsidRDefault="00526100" w:rsidP="00A25F69">
            <w:pPr>
              <w:pStyle w:val="TABLE-cell"/>
              <w:rPr>
                <w:b/>
              </w:rPr>
            </w:pPr>
            <w:r w:rsidRPr="00580ACA">
              <w:rPr>
                <w:b/>
                <w:bCs w:val="0"/>
              </w:rPr>
              <w:t xml:space="preserve">8.3.2 </w:t>
            </w:r>
          </w:p>
        </w:tc>
        <w:tc>
          <w:tcPr>
            <w:tcW w:w="8154" w:type="dxa"/>
            <w:gridSpan w:val="2"/>
            <w:tcBorders>
              <w:top w:val="nil"/>
              <w:left w:val="single" w:sz="4" w:space="0" w:color="auto"/>
              <w:bottom w:val="single" w:sz="8" w:space="0" w:color="auto"/>
              <w:right w:val="single" w:sz="8" w:space="0" w:color="auto"/>
            </w:tcBorders>
            <w:tcMar>
              <w:top w:w="0" w:type="dxa"/>
              <w:left w:w="72" w:type="dxa"/>
              <w:bottom w:w="0" w:type="dxa"/>
              <w:right w:w="72" w:type="dxa"/>
            </w:tcMar>
            <w:hideMark/>
          </w:tcPr>
          <w:p w14:paraId="4DBBDD44" w14:textId="77777777" w:rsidR="00526100" w:rsidRPr="00580ACA" w:rsidRDefault="00526100">
            <w:pPr>
              <w:pStyle w:val="TABLE-cell"/>
              <w:rPr>
                <w:b/>
              </w:rPr>
            </w:pPr>
            <w:r w:rsidRPr="00580ACA">
              <w:rPr>
                <w:b/>
                <w:bCs w:val="0"/>
              </w:rPr>
              <w:t>Drop test *</w:t>
            </w:r>
          </w:p>
        </w:tc>
      </w:tr>
      <w:tr w:rsidR="00526100" w:rsidRPr="00580ACA" w14:paraId="268EF416" w14:textId="77777777" w:rsidTr="00A25F69">
        <w:trPr>
          <w:cantSplit/>
          <w:trHeight w:val="330"/>
          <w:jc w:val="center"/>
        </w:trPr>
        <w:tc>
          <w:tcPr>
            <w:tcW w:w="1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7ED9084E" w14:textId="77777777" w:rsidR="00526100" w:rsidRPr="00580ACA" w:rsidRDefault="00526100">
            <w:pPr>
              <w:pStyle w:val="TABLE-cell"/>
              <w:rPr>
                <w:b/>
              </w:rPr>
            </w:pPr>
          </w:p>
        </w:tc>
        <w:tc>
          <w:tcPr>
            <w:tcW w:w="4010" w:type="dxa"/>
            <w:tcBorders>
              <w:top w:val="nil"/>
              <w:left w:val="single" w:sz="4" w:space="0" w:color="auto"/>
              <w:bottom w:val="single" w:sz="8" w:space="0" w:color="auto"/>
              <w:right w:val="single" w:sz="8" w:space="0" w:color="auto"/>
            </w:tcBorders>
            <w:tcMar>
              <w:top w:w="0" w:type="dxa"/>
              <w:left w:w="72" w:type="dxa"/>
              <w:bottom w:w="0" w:type="dxa"/>
              <w:right w:w="72" w:type="dxa"/>
            </w:tcMar>
            <w:hideMark/>
          </w:tcPr>
          <w:p w14:paraId="6720A6D9" w14:textId="77777777" w:rsidR="00526100" w:rsidRPr="00580ACA" w:rsidRDefault="00526100">
            <w:pPr>
              <w:pStyle w:val="TABLE-cell"/>
            </w:pPr>
            <w:r w:rsidRPr="00580ACA">
              <w:t>Availability and adequacy of equipment</w:t>
            </w:r>
          </w:p>
        </w:tc>
        <w:tc>
          <w:tcPr>
            <w:tcW w:w="4144" w:type="dxa"/>
            <w:tcBorders>
              <w:top w:val="nil"/>
              <w:left w:val="nil"/>
              <w:bottom w:val="single" w:sz="8" w:space="0" w:color="auto"/>
              <w:right w:val="single" w:sz="8" w:space="0" w:color="auto"/>
            </w:tcBorders>
            <w:tcMar>
              <w:top w:w="0" w:type="dxa"/>
              <w:left w:w="72" w:type="dxa"/>
              <w:bottom w:w="0" w:type="dxa"/>
              <w:right w:w="72" w:type="dxa"/>
            </w:tcMar>
          </w:tcPr>
          <w:p w14:paraId="6AADBF40" w14:textId="77777777" w:rsidR="00526100" w:rsidRPr="00580ACA" w:rsidRDefault="00526100">
            <w:pPr>
              <w:pStyle w:val="TABLE-cell"/>
            </w:pPr>
          </w:p>
        </w:tc>
      </w:tr>
      <w:tr w:rsidR="00526100" w:rsidRPr="00580ACA" w14:paraId="56EBF109" w14:textId="77777777" w:rsidTr="00A25F69">
        <w:trPr>
          <w:cantSplit/>
          <w:trHeight w:val="330"/>
          <w:jc w:val="center"/>
        </w:trPr>
        <w:tc>
          <w:tcPr>
            <w:tcW w:w="1206" w:type="dxa"/>
            <w:tcBorders>
              <w:top w:val="single" w:sz="4" w:space="0" w:color="auto"/>
              <w:left w:val="single" w:sz="8" w:space="0" w:color="auto"/>
              <w:bottom w:val="single" w:sz="8" w:space="0" w:color="auto"/>
              <w:right w:val="single" w:sz="8" w:space="0" w:color="auto"/>
            </w:tcBorders>
            <w:tcMar>
              <w:top w:w="0" w:type="dxa"/>
              <w:left w:w="72" w:type="dxa"/>
              <w:bottom w:w="0" w:type="dxa"/>
              <w:right w:w="72" w:type="dxa"/>
            </w:tcMar>
          </w:tcPr>
          <w:p w14:paraId="5536B0CE" w14:textId="77777777" w:rsidR="00526100" w:rsidRPr="00580ACA" w:rsidRDefault="00526100">
            <w:pPr>
              <w:pStyle w:val="TABLE-cell"/>
            </w:pPr>
          </w:p>
        </w:tc>
        <w:tc>
          <w:tcPr>
            <w:tcW w:w="4010" w:type="dxa"/>
            <w:tcBorders>
              <w:top w:val="nil"/>
              <w:left w:val="nil"/>
              <w:bottom w:val="single" w:sz="8" w:space="0" w:color="auto"/>
              <w:right w:val="single" w:sz="8" w:space="0" w:color="auto"/>
            </w:tcBorders>
            <w:tcMar>
              <w:top w:w="0" w:type="dxa"/>
              <w:left w:w="72" w:type="dxa"/>
              <w:bottom w:w="0" w:type="dxa"/>
              <w:right w:w="72" w:type="dxa"/>
            </w:tcMar>
            <w:hideMark/>
          </w:tcPr>
          <w:p w14:paraId="2E29AD3F" w14:textId="77777777" w:rsidR="00526100" w:rsidRPr="00580ACA" w:rsidRDefault="00526100">
            <w:pPr>
              <w:pStyle w:val="TABLE-cell"/>
            </w:pPr>
            <w:r w:rsidRPr="00580ACA">
              <w:t>Maintenance and calibration</w:t>
            </w:r>
          </w:p>
        </w:tc>
        <w:tc>
          <w:tcPr>
            <w:tcW w:w="4144" w:type="dxa"/>
            <w:tcBorders>
              <w:top w:val="nil"/>
              <w:left w:val="nil"/>
              <w:bottom w:val="single" w:sz="8" w:space="0" w:color="auto"/>
              <w:right w:val="single" w:sz="8" w:space="0" w:color="auto"/>
            </w:tcBorders>
            <w:tcMar>
              <w:top w:w="0" w:type="dxa"/>
              <w:left w:w="72" w:type="dxa"/>
              <w:bottom w:w="0" w:type="dxa"/>
              <w:right w:w="72" w:type="dxa"/>
            </w:tcMar>
          </w:tcPr>
          <w:p w14:paraId="0FE81EA2" w14:textId="77777777" w:rsidR="00526100" w:rsidRPr="00580ACA" w:rsidRDefault="00526100">
            <w:pPr>
              <w:pStyle w:val="TABLE-cell"/>
            </w:pPr>
          </w:p>
        </w:tc>
      </w:tr>
      <w:tr w:rsidR="00526100" w:rsidRPr="00580ACA" w14:paraId="58C3DA90" w14:textId="77777777" w:rsidTr="00A25F69">
        <w:trPr>
          <w:cantSplit/>
          <w:trHeight w:val="330"/>
          <w:jc w:val="center"/>
        </w:trPr>
        <w:tc>
          <w:tcPr>
            <w:tcW w:w="1206" w:type="dxa"/>
            <w:tcBorders>
              <w:top w:val="nil"/>
              <w:left w:val="single" w:sz="8" w:space="0" w:color="auto"/>
              <w:bottom w:val="single" w:sz="8" w:space="0" w:color="auto"/>
              <w:right w:val="single" w:sz="8" w:space="0" w:color="auto"/>
            </w:tcBorders>
            <w:tcMar>
              <w:top w:w="0" w:type="dxa"/>
              <w:left w:w="72" w:type="dxa"/>
              <w:bottom w:w="0" w:type="dxa"/>
              <w:right w:w="72" w:type="dxa"/>
            </w:tcMar>
          </w:tcPr>
          <w:p w14:paraId="348ACB59" w14:textId="77777777" w:rsidR="00526100" w:rsidRPr="00580ACA" w:rsidRDefault="00526100">
            <w:pPr>
              <w:pStyle w:val="TABLE-cell"/>
            </w:pPr>
          </w:p>
        </w:tc>
        <w:tc>
          <w:tcPr>
            <w:tcW w:w="4010" w:type="dxa"/>
            <w:tcBorders>
              <w:top w:val="nil"/>
              <w:left w:val="nil"/>
              <w:bottom w:val="single" w:sz="8" w:space="0" w:color="auto"/>
              <w:right w:val="single" w:sz="8" w:space="0" w:color="auto"/>
            </w:tcBorders>
            <w:tcMar>
              <w:top w:w="0" w:type="dxa"/>
              <w:left w:w="72" w:type="dxa"/>
              <w:bottom w:w="0" w:type="dxa"/>
              <w:right w:w="72" w:type="dxa"/>
            </w:tcMar>
            <w:hideMark/>
          </w:tcPr>
          <w:p w14:paraId="4BA7F072" w14:textId="77777777" w:rsidR="00526100" w:rsidRPr="00580ACA" w:rsidRDefault="00526100">
            <w:pPr>
              <w:pStyle w:val="TABLE-cell"/>
            </w:pPr>
            <w:r w:rsidRPr="00580ACA">
              <w:t>Capable of being performed correctly</w:t>
            </w:r>
          </w:p>
        </w:tc>
        <w:tc>
          <w:tcPr>
            <w:tcW w:w="4144" w:type="dxa"/>
            <w:tcBorders>
              <w:top w:val="nil"/>
              <w:left w:val="nil"/>
              <w:bottom w:val="single" w:sz="8" w:space="0" w:color="auto"/>
              <w:right w:val="single" w:sz="8" w:space="0" w:color="auto"/>
            </w:tcBorders>
            <w:tcMar>
              <w:top w:w="0" w:type="dxa"/>
              <w:left w:w="72" w:type="dxa"/>
              <w:bottom w:w="0" w:type="dxa"/>
              <w:right w:w="72" w:type="dxa"/>
            </w:tcMar>
          </w:tcPr>
          <w:p w14:paraId="04C01A76" w14:textId="77777777" w:rsidR="00526100" w:rsidRPr="00580ACA" w:rsidRDefault="00526100">
            <w:pPr>
              <w:pStyle w:val="TABLE-cell"/>
            </w:pPr>
          </w:p>
        </w:tc>
      </w:tr>
      <w:tr w:rsidR="00526100" w:rsidRPr="00580ACA" w14:paraId="7FC9E62B" w14:textId="77777777" w:rsidTr="00A25F69">
        <w:trPr>
          <w:cantSplit/>
          <w:trHeight w:val="330"/>
          <w:jc w:val="center"/>
        </w:trPr>
        <w:tc>
          <w:tcPr>
            <w:tcW w:w="1206" w:type="dxa"/>
            <w:tcBorders>
              <w:top w:val="nil"/>
              <w:left w:val="single" w:sz="8" w:space="0" w:color="auto"/>
              <w:bottom w:val="single" w:sz="8" w:space="0" w:color="auto"/>
              <w:right w:val="single" w:sz="8" w:space="0" w:color="auto"/>
            </w:tcBorders>
            <w:tcMar>
              <w:top w:w="0" w:type="dxa"/>
              <w:left w:w="72" w:type="dxa"/>
              <w:bottom w:w="0" w:type="dxa"/>
              <w:right w:w="72" w:type="dxa"/>
            </w:tcMar>
          </w:tcPr>
          <w:p w14:paraId="6CA49AE7" w14:textId="77777777" w:rsidR="00526100" w:rsidRPr="00580ACA" w:rsidRDefault="00526100">
            <w:pPr>
              <w:pStyle w:val="TABLE-cell"/>
            </w:pPr>
          </w:p>
        </w:tc>
        <w:tc>
          <w:tcPr>
            <w:tcW w:w="4010" w:type="dxa"/>
            <w:tcBorders>
              <w:top w:val="nil"/>
              <w:left w:val="nil"/>
              <w:bottom w:val="single" w:sz="8" w:space="0" w:color="auto"/>
              <w:right w:val="single" w:sz="8" w:space="0" w:color="auto"/>
            </w:tcBorders>
            <w:tcMar>
              <w:top w:w="0" w:type="dxa"/>
              <w:left w:w="72" w:type="dxa"/>
              <w:bottom w:w="0" w:type="dxa"/>
              <w:right w:w="72" w:type="dxa"/>
            </w:tcMar>
            <w:hideMark/>
          </w:tcPr>
          <w:p w14:paraId="01D792E6" w14:textId="77777777" w:rsidR="00526100" w:rsidRPr="00580ACA" w:rsidRDefault="00526100">
            <w:pPr>
              <w:pStyle w:val="TABLE-cell"/>
            </w:pPr>
            <w:r w:rsidRPr="00580ACA">
              <w:t>Comments</w:t>
            </w:r>
          </w:p>
        </w:tc>
        <w:tc>
          <w:tcPr>
            <w:tcW w:w="4144" w:type="dxa"/>
            <w:tcBorders>
              <w:top w:val="nil"/>
              <w:left w:val="nil"/>
              <w:bottom w:val="single" w:sz="8" w:space="0" w:color="auto"/>
              <w:right w:val="single" w:sz="8" w:space="0" w:color="auto"/>
            </w:tcBorders>
            <w:tcMar>
              <w:top w:w="0" w:type="dxa"/>
              <w:left w:w="72" w:type="dxa"/>
              <w:bottom w:w="0" w:type="dxa"/>
              <w:right w:w="72" w:type="dxa"/>
            </w:tcMar>
          </w:tcPr>
          <w:p w14:paraId="462B2226" w14:textId="77777777" w:rsidR="00526100" w:rsidRPr="00580ACA" w:rsidRDefault="00526100">
            <w:pPr>
              <w:pStyle w:val="TABLE-cell"/>
            </w:pPr>
          </w:p>
        </w:tc>
      </w:tr>
      <w:tr w:rsidR="00526100" w:rsidRPr="00580ACA" w14:paraId="519B1F1B" w14:textId="77777777" w:rsidTr="00A25F69">
        <w:trPr>
          <w:cantSplit/>
          <w:trHeight w:val="330"/>
          <w:jc w:val="center"/>
        </w:trPr>
        <w:tc>
          <w:tcPr>
            <w:tcW w:w="1206" w:type="dxa"/>
            <w:tcBorders>
              <w:top w:val="nil"/>
              <w:left w:val="single" w:sz="8" w:space="0" w:color="auto"/>
              <w:bottom w:val="nil"/>
              <w:right w:val="single" w:sz="8" w:space="0" w:color="auto"/>
            </w:tcBorders>
            <w:tcMar>
              <w:top w:w="0" w:type="dxa"/>
              <w:left w:w="72" w:type="dxa"/>
              <w:bottom w:w="0" w:type="dxa"/>
              <w:right w:w="72" w:type="dxa"/>
            </w:tcMar>
            <w:hideMark/>
          </w:tcPr>
          <w:p w14:paraId="7F8FF2B5" w14:textId="77777777" w:rsidR="00526100" w:rsidRPr="00580ACA" w:rsidRDefault="00526100">
            <w:pPr>
              <w:pStyle w:val="TABLE-cell"/>
            </w:pPr>
            <w:r w:rsidRPr="00580ACA">
              <w:t>Photos</w:t>
            </w:r>
          </w:p>
        </w:tc>
        <w:tc>
          <w:tcPr>
            <w:tcW w:w="4010" w:type="dxa"/>
            <w:tcBorders>
              <w:top w:val="nil"/>
              <w:left w:val="nil"/>
              <w:bottom w:val="nil"/>
              <w:right w:val="single" w:sz="8" w:space="0" w:color="auto"/>
            </w:tcBorders>
            <w:tcMar>
              <w:top w:w="0" w:type="dxa"/>
              <w:left w:w="72" w:type="dxa"/>
              <w:bottom w:w="0" w:type="dxa"/>
              <w:right w:w="72" w:type="dxa"/>
            </w:tcMar>
          </w:tcPr>
          <w:p w14:paraId="505F09F5" w14:textId="77777777" w:rsidR="00526100" w:rsidRPr="00580ACA" w:rsidRDefault="00526100">
            <w:pPr>
              <w:pStyle w:val="TABLE-cell"/>
            </w:pPr>
          </w:p>
        </w:tc>
        <w:tc>
          <w:tcPr>
            <w:tcW w:w="4144" w:type="dxa"/>
            <w:tcBorders>
              <w:top w:val="nil"/>
              <w:left w:val="nil"/>
              <w:bottom w:val="nil"/>
              <w:right w:val="single" w:sz="8" w:space="0" w:color="auto"/>
            </w:tcBorders>
            <w:tcMar>
              <w:top w:w="0" w:type="dxa"/>
              <w:left w:w="72" w:type="dxa"/>
              <w:bottom w:w="0" w:type="dxa"/>
              <w:right w:w="72" w:type="dxa"/>
            </w:tcMar>
          </w:tcPr>
          <w:p w14:paraId="690DCDC0" w14:textId="77777777" w:rsidR="00526100" w:rsidRPr="00580ACA" w:rsidRDefault="00526100">
            <w:pPr>
              <w:pStyle w:val="TABLE-cell"/>
            </w:pPr>
          </w:p>
        </w:tc>
      </w:tr>
      <w:tr w:rsidR="00526100" w:rsidRPr="00580ACA" w14:paraId="10CEF031" w14:textId="77777777" w:rsidTr="00A25F69">
        <w:trPr>
          <w:cantSplit/>
          <w:trHeight w:val="345"/>
          <w:jc w:val="center"/>
        </w:trPr>
        <w:tc>
          <w:tcPr>
            <w:tcW w:w="1206" w:type="dxa"/>
            <w:tcBorders>
              <w:top w:val="single" w:sz="8" w:space="0" w:color="auto"/>
              <w:left w:val="single" w:sz="8" w:space="0" w:color="auto"/>
              <w:bottom w:val="single" w:sz="8" w:space="0" w:color="auto"/>
              <w:right w:val="single" w:sz="8" w:space="0" w:color="auto"/>
            </w:tcBorders>
            <w:tcMar>
              <w:top w:w="0" w:type="dxa"/>
              <w:left w:w="72" w:type="dxa"/>
              <w:bottom w:w="0" w:type="dxa"/>
              <w:right w:w="72" w:type="dxa"/>
            </w:tcMar>
            <w:hideMark/>
          </w:tcPr>
          <w:p w14:paraId="47053F47" w14:textId="77777777" w:rsidR="00526100" w:rsidRPr="00580ACA" w:rsidRDefault="00526100" w:rsidP="00A25F69">
            <w:pPr>
              <w:pStyle w:val="TABLE-cell"/>
              <w:rPr>
                <w:b/>
              </w:rPr>
            </w:pPr>
            <w:r w:rsidRPr="00580ACA">
              <w:rPr>
                <w:b/>
                <w:bCs w:val="0"/>
              </w:rPr>
              <w:t>8.4.1</w:t>
            </w:r>
          </w:p>
        </w:tc>
        <w:tc>
          <w:tcPr>
            <w:tcW w:w="8154" w:type="dxa"/>
            <w:gridSpan w:val="2"/>
            <w:tcBorders>
              <w:top w:val="single" w:sz="8" w:space="0" w:color="auto"/>
              <w:left w:val="nil"/>
              <w:bottom w:val="single" w:sz="8" w:space="0" w:color="auto"/>
              <w:right w:val="single" w:sz="8" w:space="0" w:color="auto"/>
            </w:tcBorders>
            <w:tcMar>
              <w:top w:w="0" w:type="dxa"/>
              <w:left w:w="72" w:type="dxa"/>
              <w:bottom w:w="0" w:type="dxa"/>
              <w:right w:w="72" w:type="dxa"/>
            </w:tcMar>
            <w:hideMark/>
          </w:tcPr>
          <w:p w14:paraId="2F5952EC" w14:textId="77777777" w:rsidR="00526100" w:rsidRPr="00580ACA" w:rsidRDefault="00526100" w:rsidP="00A25F69">
            <w:pPr>
              <w:pStyle w:val="TABLE-cell"/>
              <w:rPr>
                <w:b/>
              </w:rPr>
            </w:pPr>
            <w:r w:rsidRPr="00580ACA">
              <w:rPr>
                <w:b/>
                <w:bCs w:val="0"/>
              </w:rPr>
              <w:t>Additional tests of non-metallic parts. Test temperatures</w:t>
            </w:r>
          </w:p>
        </w:tc>
      </w:tr>
      <w:tr w:rsidR="00526100" w:rsidRPr="00580ACA" w14:paraId="65166F0C" w14:textId="77777777" w:rsidTr="00A25F69">
        <w:trPr>
          <w:cantSplit/>
          <w:trHeight w:val="330"/>
          <w:jc w:val="center"/>
        </w:trPr>
        <w:tc>
          <w:tcPr>
            <w:tcW w:w="1206" w:type="dxa"/>
            <w:tcBorders>
              <w:top w:val="nil"/>
              <w:left w:val="single" w:sz="8" w:space="0" w:color="auto"/>
              <w:bottom w:val="single" w:sz="8" w:space="0" w:color="auto"/>
              <w:right w:val="single" w:sz="8" w:space="0" w:color="auto"/>
            </w:tcBorders>
            <w:tcMar>
              <w:top w:w="0" w:type="dxa"/>
              <w:left w:w="72" w:type="dxa"/>
              <w:bottom w:w="0" w:type="dxa"/>
              <w:right w:w="72" w:type="dxa"/>
            </w:tcMar>
          </w:tcPr>
          <w:p w14:paraId="6DE15413" w14:textId="77777777" w:rsidR="00526100" w:rsidRPr="00580ACA" w:rsidRDefault="00526100" w:rsidP="00A25F69">
            <w:pPr>
              <w:pStyle w:val="TABLE-cell"/>
            </w:pPr>
          </w:p>
        </w:tc>
        <w:tc>
          <w:tcPr>
            <w:tcW w:w="4010" w:type="dxa"/>
            <w:tcBorders>
              <w:top w:val="nil"/>
              <w:left w:val="nil"/>
              <w:bottom w:val="single" w:sz="8" w:space="0" w:color="auto"/>
              <w:right w:val="single" w:sz="8" w:space="0" w:color="auto"/>
            </w:tcBorders>
            <w:tcMar>
              <w:top w:w="0" w:type="dxa"/>
              <w:left w:w="72" w:type="dxa"/>
              <w:bottom w:w="0" w:type="dxa"/>
              <w:right w:w="72" w:type="dxa"/>
            </w:tcMar>
            <w:hideMark/>
          </w:tcPr>
          <w:p w14:paraId="786359A8" w14:textId="77777777" w:rsidR="00526100" w:rsidRPr="00580ACA" w:rsidRDefault="00526100" w:rsidP="00A25F69">
            <w:pPr>
              <w:pStyle w:val="TABLE-cell"/>
            </w:pPr>
            <w:r w:rsidRPr="00580ACA">
              <w:t>Availability and adequacy of equipment</w:t>
            </w:r>
          </w:p>
        </w:tc>
        <w:tc>
          <w:tcPr>
            <w:tcW w:w="4144" w:type="dxa"/>
            <w:tcBorders>
              <w:top w:val="nil"/>
              <w:left w:val="nil"/>
              <w:bottom w:val="single" w:sz="8" w:space="0" w:color="auto"/>
              <w:right w:val="single" w:sz="8" w:space="0" w:color="auto"/>
            </w:tcBorders>
            <w:tcMar>
              <w:top w:w="0" w:type="dxa"/>
              <w:left w:w="72" w:type="dxa"/>
              <w:bottom w:w="0" w:type="dxa"/>
              <w:right w:w="72" w:type="dxa"/>
            </w:tcMar>
          </w:tcPr>
          <w:p w14:paraId="16736C82" w14:textId="77777777" w:rsidR="00526100" w:rsidRPr="00580ACA" w:rsidRDefault="00526100" w:rsidP="00A25F69">
            <w:pPr>
              <w:pStyle w:val="TABLE-cell"/>
            </w:pPr>
          </w:p>
        </w:tc>
      </w:tr>
      <w:tr w:rsidR="00526100" w:rsidRPr="00580ACA" w14:paraId="3D80A30E" w14:textId="77777777" w:rsidTr="00A25F69">
        <w:trPr>
          <w:cantSplit/>
          <w:trHeight w:val="330"/>
          <w:jc w:val="center"/>
        </w:trPr>
        <w:tc>
          <w:tcPr>
            <w:tcW w:w="1206" w:type="dxa"/>
            <w:tcBorders>
              <w:top w:val="nil"/>
              <w:left w:val="single" w:sz="8" w:space="0" w:color="auto"/>
              <w:bottom w:val="single" w:sz="8" w:space="0" w:color="auto"/>
              <w:right w:val="single" w:sz="8" w:space="0" w:color="auto"/>
            </w:tcBorders>
            <w:tcMar>
              <w:top w:w="0" w:type="dxa"/>
              <w:left w:w="72" w:type="dxa"/>
              <w:bottom w:w="0" w:type="dxa"/>
              <w:right w:w="72" w:type="dxa"/>
            </w:tcMar>
          </w:tcPr>
          <w:p w14:paraId="28AF0590" w14:textId="77777777" w:rsidR="00526100" w:rsidRPr="00580ACA" w:rsidRDefault="00526100" w:rsidP="00A25F69">
            <w:pPr>
              <w:pStyle w:val="TABLE-cell"/>
            </w:pPr>
          </w:p>
        </w:tc>
        <w:tc>
          <w:tcPr>
            <w:tcW w:w="4010" w:type="dxa"/>
            <w:tcBorders>
              <w:top w:val="nil"/>
              <w:left w:val="nil"/>
              <w:bottom w:val="single" w:sz="8" w:space="0" w:color="auto"/>
              <w:right w:val="single" w:sz="8" w:space="0" w:color="auto"/>
            </w:tcBorders>
            <w:tcMar>
              <w:top w:w="0" w:type="dxa"/>
              <w:left w:w="72" w:type="dxa"/>
              <w:bottom w:w="0" w:type="dxa"/>
              <w:right w:w="72" w:type="dxa"/>
            </w:tcMar>
            <w:hideMark/>
          </w:tcPr>
          <w:p w14:paraId="5D7535DC" w14:textId="77777777" w:rsidR="00526100" w:rsidRPr="00580ACA" w:rsidRDefault="00526100" w:rsidP="00A25F69">
            <w:pPr>
              <w:pStyle w:val="TABLE-cell"/>
            </w:pPr>
            <w:r w:rsidRPr="00580ACA">
              <w:t>Maintenance and calibration</w:t>
            </w:r>
          </w:p>
        </w:tc>
        <w:tc>
          <w:tcPr>
            <w:tcW w:w="4144" w:type="dxa"/>
            <w:tcBorders>
              <w:top w:val="nil"/>
              <w:left w:val="nil"/>
              <w:bottom w:val="single" w:sz="8" w:space="0" w:color="auto"/>
              <w:right w:val="single" w:sz="8" w:space="0" w:color="auto"/>
            </w:tcBorders>
            <w:tcMar>
              <w:top w:w="0" w:type="dxa"/>
              <w:left w:w="72" w:type="dxa"/>
              <w:bottom w:w="0" w:type="dxa"/>
              <w:right w:w="72" w:type="dxa"/>
            </w:tcMar>
          </w:tcPr>
          <w:p w14:paraId="74A01CE0" w14:textId="77777777" w:rsidR="00526100" w:rsidRPr="00580ACA" w:rsidRDefault="00526100" w:rsidP="00A25F69">
            <w:pPr>
              <w:pStyle w:val="TABLE-cell"/>
            </w:pPr>
          </w:p>
        </w:tc>
      </w:tr>
      <w:tr w:rsidR="00526100" w:rsidRPr="00580ACA" w14:paraId="5818201A" w14:textId="77777777" w:rsidTr="00A25F69">
        <w:trPr>
          <w:cantSplit/>
          <w:trHeight w:val="330"/>
          <w:jc w:val="center"/>
        </w:trPr>
        <w:tc>
          <w:tcPr>
            <w:tcW w:w="1206" w:type="dxa"/>
            <w:tcBorders>
              <w:top w:val="nil"/>
              <w:left w:val="single" w:sz="8" w:space="0" w:color="auto"/>
              <w:bottom w:val="single" w:sz="8" w:space="0" w:color="auto"/>
              <w:right w:val="single" w:sz="8" w:space="0" w:color="auto"/>
            </w:tcBorders>
            <w:tcMar>
              <w:top w:w="0" w:type="dxa"/>
              <w:left w:w="72" w:type="dxa"/>
              <w:bottom w:w="0" w:type="dxa"/>
              <w:right w:w="72" w:type="dxa"/>
            </w:tcMar>
          </w:tcPr>
          <w:p w14:paraId="0AFC164C" w14:textId="77777777" w:rsidR="00526100" w:rsidRPr="00580ACA" w:rsidRDefault="00526100" w:rsidP="00A25F69">
            <w:pPr>
              <w:pStyle w:val="TABLE-cell"/>
            </w:pPr>
          </w:p>
        </w:tc>
        <w:tc>
          <w:tcPr>
            <w:tcW w:w="4010" w:type="dxa"/>
            <w:tcBorders>
              <w:top w:val="nil"/>
              <w:left w:val="nil"/>
              <w:bottom w:val="single" w:sz="8" w:space="0" w:color="auto"/>
              <w:right w:val="single" w:sz="8" w:space="0" w:color="auto"/>
            </w:tcBorders>
            <w:tcMar>
              <w:top w:w="0" w:type="dxa"/>
              <w:left w:w="72" w:type="dxa"/>
              <w:bottom w:w="0" w:type="dxa"/>
              <w:right w:w="72" w:type="dxa"/>
            </w:tcMar>
            <w:hideMark/>
          </w:tcPr>
          <w:p w14:paraId="03F01CA8" w14:textId="77777777" w:rsidR="00526100" w:rsidRPr="00580ACA" w:rsidRDefault="00526100" w:rsidP="00A25F69">
            <w:pPr>
              <w:pStyle w:val="TABLE-cell"/>
            </w:pPr>
            <w:r w:rsidRPr="00580ACA">
              <w:t>Capable of being performed correctly</w:t>
            </w:r>
          </w:p>
        </w:tc>
        <w:tc>
          <w:tcPr>
            <w:tcW w:w="4144" w:type="dxa"/>
            <w:tcBorders>
              <w:top w:val="nil"/>
              <w:left w:val="nil"/>
              <w:bottom w:val="single" w:sz="8" w:space="0" w:color="auto"/>
              <w:right w:val="single" w:sz="8" w:space="0" w:color="auto"/>
            </w:tcBorders>
            <w:tcMar>
              <w:top w:w="0" w:type="dxa"/>
              <w:left w:w="72" w:type="dxa"/>
              <w:bottom w:w="0" w:type="dxa"/>
              <w:right w:w="72" w:type="dxa"/>
            </w:tcMar>
          </w:tcPr>
          <w:p w14:paraId="2D88119B" w14:textId="77777777" w:rsidR="00526100" w:rsidRPr="00580ACA" w:rsidRDefault="00526100" w:rsidP="00A25F69">
            <w:pPr>
              <w:pStyle w:val="TABLE-cell"/>
            </w:pPr>
          </w:p>
        </w:tc>
      </w:tr>
      <w:tr w:rsidR="00526100" w:rsidRPr="00580ACA" w14:paraId="2B04C6FF" w14:textId="77777777" w:rsidTr="00A25F69">
        <w:trPr>
          <w:cantSplit/>
          <w:trHeight w:val="330"/>
          <w:jc w:val="center"/>
        </w:trPr>
        <w:tc>
          <w:tcPr>
            <w:tcW w:w="1206" w:type="dxa"/>
            <w:tcBorders>
              <w:top w:val="nil"/>
              <w:left w:val="single" w:sz="8" w:space="0" w:color="auto"/>
              <w:bottom w:val="single" w:sz="8" w:space="0" w:color="auto"/>
              <w:right w:val="single" w:sz="8" w:space="0" w:color="auto"/>
            </w:tcBorders>
            <w:tcMar>
              <w:top w:w="0" w:type="dxa"/>
              <w:left w:w="72" w:type="dxa"/>
              <w:bottom w:w="0" w:type="dxa"/>
              <w:right w:w="72" w:type="dxa"/>
            </w:tcMar>
          </w:tcPr>
          <w:p w14:paraId="30947983" w14:textId="77777777" w:rsidR="00526100" w:rsidRPr="00580ACA" w:rsidRDefault="00526100" w:rsidP="00A25F69">
            <w:pPr>
              <w:pStyle w:val="TABLE-cell"/>
            </w:pPr>
          </w:p>
        </w:tc>
        <w:tc>
          <w:tcPr>
            <w:tcW w:w="4010" w:type="dxa"/>
            <w:tcBorders>
              <w:top w:val="nil"/>
              <w:left w:val="nil"/>
              <w:bottom w:val="single" w:sz="8" w:space="0" w:color="auto"/>
              <w:right w:val="single" w:sz="8" w:space="0" w:color="auto"/>
            </w:tcBorders>
            <w:tcMar>
              <w:top w:w="0" w:type="dxa"/>
              <w:left w:w="72" w:type="dxa"/>
              <w:bottom w:w="0" w:type="dxa"/>
              <w:right w:w="72" w:type="dxa"/>
            </w:tcMar>
            <w:hideMark/>
          </w:tcPr>
          <w:p w14:paraId="4B0657ED" w14:textId="77777777" w:rsidR="00526100" w:rsidRPr="00580ACA" w:rsidRDefault="00526100" w:rsidP="00A25F69">
            <w:pPr>
              <w:pStyle w:val="TABLE-cell"/>
            </w:pPr>
            <w:r w:rsidRPr="00580ACA">
              <w:t>Comments</w:t>
            </w:r>
          </w:p>
        </w:tc>
        <w:tc>
          <w:tcPr>
            <w:tcW w:w="4144" w:type="dxa"/>
            <w:tcBorders>
              <w:top w:val="nil"/>
              <w:left w:val="nil"/>
              <w:bottom w:val="single" w:sz="8" w:space="0" w:color="auto"/>
              <w:right w:val="single" w:sz="8" w:space="0" w:color="auto"/>
            </w:tcBorders>
            <w:tcMar>
              <w:top w:w="0" w:type="dxa"/>
              <w:left w:w="72" w:type="dxa"/>
              <w:bottom w:w="0" w:type="dxa"/>
              <w:right w:w="72" w:type="dxa"/>
            </w:tcMar>
          </w:tcPr>
          <w:p w14:paraId="4D6807EC" w14:textId="77777777" w:rsidR="00526100" w:rsidRPr="00580ACA" w:rsidRDefault="00526100" w:rsidP="00A25F69">
            <w:pPr>
              <w:pStyle w:val="TABLE-cell"/>
            </w:pPr>
          </w:p>
        </w:tc>
      </w:tr>
      <w:tr w:rsidR="00526100" w:rsidRPr="00580ACA" w14:paraId="1471F07C" w14:textId="77777777" w:rsidTr="00A25F69">
        <w:trPr>
          <w:cantSplit/>
          <w:trHeight w:val="330"/>
          <w:jc w:val="center"/>
        </w:trPr>
        <w:tc>
          <w:tcPr>
            <w:tcW w:w="1206" w:type="dxa"/>
            <w:tcBorders>
              <w:top w:val="nil"/>
              <w:left w:val="single" w:sz="8" w:space="0" w:color="auto"/>
              <w:bottom w:val="nil"/>
              <w:right w:val="single" w:sz="8" w:space="0" w:color="auto"/>
            </w:tcBorders>
            <w:tcMar>
              <w:top w:w="0" w:type="dxa"/>
              <w:left w:w="72" w:type="dxa"/>
              <w:bottom w:w="0" w:type="dxa"/>
              <w:right w:w="72" w:type="dxa"/>
            </w:tcMar>
            <w:hideMark/>
          </w:tcPr>
          <w:p w14:paraId="7152EB71" w14:textId="77777777" w:rsidR="00526100" w:rsidRPr="00580ACA" w:rsidRDefault="00526100" w:rsidP="00A25F69">
            <w:pPr>
              <w:pStyle w:val="TABLE-cell"/>
            </w:pPr>
            <w:r w:rsidRPr="00580ACA">
              <w:t>Photos</w:t>
            </w:r>
          </w:p>
        </w:tc>
        <w:tc>
          <w:tcPr>
            <w:tcW w:w="4010" w:type="dxa"/>
            <w:tcBorders>
              <w:top w:val="nil"/>
              <w:left w:val="nil"/>
              <w:bottom w:val="nil"/>
              <w:right w:val="single" w:sz="8" w:space="0" w:color="auto"/>
            </w:tcBorders>
            <w:tcMar>
              <w:top w:w="0" w:type="dxa"/>
              <w:left w:w="72" w:type="dxa"/>
              <w:bottom w:w="0" w:type="dxa"/>
              <w:right w:w="72" w:type="dxa"/>
            </w:tcMar>
          </w:tcPr>
          <w:p w14:paraId="151F40D8" w14:textId="77777777" w:rsidR="00526100" w:rsidRPr="00580ACA" w:rsidRDefault="00526100" w:rsidP="00A25F69">
            <w:pPr>
              <w:pStyle w:val="TABLE-cell"/>
            </w:pPr>
          </w:p>
        </w:tc>
        <w:tc>
          <w:tcPr>
            <w:tcW w:w="4144" w:type="dxa"/>
            <w:tcBorders>
              <w:top w:val="nil"/>
              <w:left w:val="nil"/>
              <w:bottom w:val="nil"/>
              <w:right w:val="single" w:sz="8" w:space="0" w:color="auto"/>
            </w:tcBorders>
            <w:tcMar>
              <w:top w:w="0" w:type="dxa"/>
              <w:left w:w="72" w:type="dxa"/>
              <w:bottom w:w="0" w:type="dxa"/>
              <w:right w:w="72" w:type="dxa"/>
            </w:tcMar>
          </w:tcPr>
          <w:p w14:paraId="6B075C6F" w14:textId="77777777" w:rsidR="00526100" w:rsidRPr="00580ACA" w:rsidRDefault="00526100" w:rsidP="00A25F69">
            <w:pPr>
              <w:pStyle w:val="TABLE-cell"/>
            </w:pPr>
          </w:p>
        </w:tc>
      </w:tr>
      <w:tr w:rsidR="00526100" w:rsidRPr="00580ACA" w14:paraId="57092EDC" w14:textId="77777777" w:rsidTr="00A25F69">
        <w:trPr>
          <w:cantSplit/>
          <w:trHeight w:val="345"/>
          <w:jc w:val="center"/>
        </w:trPr>
        <w:tc>
          <w:tcPr>
            <w:tcW w:w="1206" w:type="dxa"/>
            <w:tcBorders>
              <w:top w:val="single" w:sz="8" w:space="0" w:color="auto"/>
              <w:left w:val="single" w:sz="8" w:space="0" w:color="auto"/>
              <w:bottom w:val="single" w:sz="8" w:space="0" w:color="auto"/>
              <w:right w:val="single" w:sz="8" w:space="0" w:color="auto"/>
            </w:tcBorders>
            <w:tcMar>
              <w:top w:w="0" w:type="dxa"/>
              <w:left w:w="72" w:type="dxa"/>
              <w:bottom w:w="0" w:type="dxa"/>
              <w:right w:w="72" w:type="dxa"/>
            </w:tcMar>
            <w:hideMark/>
          </w:tcPr>
          <w:p w14:paraId="722376B9" w14:textId="77777777" w:rsidR="00526100" w:rsidRPr="00580ACA" w:rsidRDefault="00526100">
            <w:pPr>
              <w:pStyle w:val="TABLE-cell"/>
              <w:rPr>
                <w:b/>
              </w:rPr>
            </w:pPr>
            <w:r w:rsidRPr="00580ACA">
              <w:rPr>
                <w:b/>
                <w:bCs w:val="0"/>
              </w:rPr>
              <w:t>8.4.2</w:t>
            </w:r>
          </w:p>
        </w:tc>
        <w:tc>
          <w:tcPr>
            <w:tcW w:w="8154" w:type="dxa"/>
            <w:gridSpan w:val="2"/>
            <w:tcBorders>
              <w:top w:val="single" w:sz="8" w:space="0" w:color="auto"/>
              <w:left w:val="nil"/>
              <w:bottom w:val="single" w:sz="8" w:space="0" w:color="auto"/>
              <w:right w:val="single" w:sz="8" w:space="0" w:color="auto"/>
            </w:tcBorders>
            <w:tcMar>
              <w:top w:w="0" w:type="dxa"/>
              <w:left w:w="72" w:type="dxa"/>
              <w:bottom w:w="0" w:type="dxa"/>
              <w:right w:w="72" w:type="dxa"/>
            </w:tcMar>
            <w:hideMark/>
          </w:tcPr>
          <w:p w14:paraId="558E8174" w14:textId="77777777" w:rsidR="00526100" w:rsidRPr="00580ACA" w:rsidRDefault="00526100">
            <w:pPr>
              <w:pStyle w:val="TABLE-cell"/>
              <w:rPr>
                <w:b/>
              </w:rPr>
            </w:pPr>
            <w:r w:rsidRPr="00580ACA">
              <w:rPr>
                <w:b/>
                <w:bCs w:val="0"/>
              </w:rPr>
              <w:t>Additional tests of non-metallic parts. Tests for Group I equipment</w:t>
            </w:r>
          </w:p>
        </w:tc>
      </w:tr>
      <w:tr w:rsidR="00526100" w:rsidRPr="00580ACA" w14:paraId="0C24585E" w14:textId="77777777" w:rsidTr="00A25F69">
        <w:trPr>
          <w:cantSplit/>
          <w:trHeight w:val="330"/>
          <w:jc w:val="center"/>
        </w:trPr>
        <w:tc>
          <w:tcPr>
            <w:tcW w:w="1206" w:type="dxa"/>
            <w:tcBorders>
              <w:top w:val="nil"/>
              <w:left w:val="single" w:sz="8" w:space="0" w:color="auto"/>
              <w:bottom w:val="single" w:sz="8" w:space="0" w:color="auto"/>
              <w:right w:val="single" w:sz="8" w:space="0" w:color="auto"/>
            </w:tcBorders>
            <w:tcMar>
              <w:top w:w="0" w:type="dxa"/>
              <w:left w:w="72" w:type="dxa"/>
              <w:bottom w:w="0" w:type="dxa"/>
              <w:right w:w="72" w:type="dxa"/>
            </w:tcMar>
          </w:tcPr>
          <w:p w14:paraId="16578118" w14:textId="77777777" w:rsidR="00526100" w:rsidRPr="00580ACA" w:rsidRDefault="00526100">
            <w:pPr>
              <w:pStyle w:val="TABLE-cell"/>
            </w:pPr>
          </w:p>
        </w:tc>
        <w:tc>
          <w:tcPr>
            <w:tcW w:w="4010" w:type="dxa"/>
            <w:tcBorders>
              <w:top w:val="nil"/>
              <w:left w:val="nil"/>
              <w:bottom w:val="single" w:sz="8" w:space="0" w:color="auto"/>
              <w:right w:val="single" w:sz="8" w:space="0" w:color="auto"/>
            </w:tcBorders>
            <w:tcMar>
              <w:top w:w="0" w:type="dxa"/>
              <w:left w:w="72" w:type="dxa"/>
              <w:bottom w:w="0" w:type="dxa"/>
              <w:right w:w="72" w:type="dxa"/>
            </w:tcMar>
            <w:hideMark/>
          </w:tcPr>
          <w:p w14:paraId="36004106" w14:textId="77777777" w:rsidR="00526100" w:rsidRPr="00580ACA" w:rsidRDefault="00526100">
            <w:pPr>
              <w:pStyle w:val="TABLE-cell"/>
            </w:pPr>
            <w:r w:rsidRPr="00580ACA">
              <w:t>Availability and adequacy of equipment</w:t>
            </w:r>
          </w:p>
        </w:tc>
        <w:tc>
          <w:tcPr>
            <w:tcW w:w="4144" w:type="dxa"/>
            <w:tcBorders>
              <w:top w:val="nil"/>
              <w:left w:val="nil"/>
              <w:bottom w:val="single" w:sz="8" w:space="0" w:color="auto"/>
              <w:right w:val="single" w:sz="8" w:space="0" w:color="auto"/>
            </w:tcBorders>
            <w:tcMar>
              <w:top w:w="0" w:type="dxa"/>
              <w:left w:w="72" w:type="dxa"/>
              <w:bottom w:w="0" w:type="dxa"/>
              <w:right w:w="72" w:type="dxa"/>
            </w:tcMar>
          </w:tcPr>
          <w:p w14:paraId="42CB4BB6" w14:textId="77777777" w:rsidR="00526100" w:rsidRPr="00580ACA" w:rsidRDefault="00526100">
            <w:pPr>
              <w:pStyle w:val="TABLE-cell"/>
            </w:pPr>
          </w:p>
        </w:tc>
      </w:tr>
      <w:tr w:rsidR="00526100" w:rsidRPr="00580ACA" w14:paraId="36105F3F" w14:textId="77777777" w:rsidTr="00A25F69">
        <w:trPr>
          <w:cantSplit/>
          <w:trHeight w:val="330"/>
          <w:jc w:val="center"/>
        </w:trPr>
        <w:tc>
          <w:tcPr>
            <w:tcW w:w="1206" w:type="dxa"/>
            <w:tcBorders>
              <w:top w:val="nil"/>
              <w:left w:val="single" w:sz="8" w:space="0" w:color="auto"/>
              <w:bottom w:val="single" w:sz="8" w:space="0" w:color="auto"/>
              <w:right w:val="single" w:sz="8" w:space="0" w:color="auto"/>
            </w:tcBorders>
            <w:tcMar>
              <w:top w:w="0" w:type="dxa"/>
              <w:left w:w="72" w:type="dxa"/>
              <w:bottom w:w="0" w:type="dxa"/>
              <w:right w:w="72" w:type="dxa"/>
            </w:tcMar>
          </w:tcPr>
          <w:p w14:paraId="695EBA0E" w14:textId="77777777" w:rsidR="00526100" w:rsidRPr="00580ACA" w:rsidRDefault="00526100">
            <w:pPr>
              <w:pStyle w:val="TABLE-cell"/>
            </w:pPr>
          </w:p>
        </w:tc>
        <w:tc>
          <w:tcPr>
            <w:tcW w:w="4010" w:type="dxa"/>
            <w:tcBorders>
              <w:top w:val="nil"/>
              <w:left w:val="nil"/>
              <w:bottom w:val="single" w:sz="8" w:space="0" w:color="auto"/>
              <w:right w:val="single" w:sz="8" w:space="0" w:color="auto"/>
            </w:tcBorders>
            <w:tcMar>
              <w:top w:w="0" w:type="dxa"/>
              <w:left w:w="72" w:type="dxa"/>
              <w:bottom w:w="0" w:type="dxa"/>
              <w:right w:w="72" w:type="dxa"/>
            </w:tcMar>
            <w:hideMark/>
          </w:tcPr>
          <w:p w14:paraId="721495DB" w14:textId="77777777" w:rsidR="00526100" w:rsidRPr="00580ACA" w:rsidRDefault="00526100">
            <w:pPr>
              <w:pStyle w:val="TABLE-cell"/>
            </w:pPr>
            <w:r w:rsidRPr="00580ACA">
              <w:t>Maintenance and calibration</w:t>
            </w:r>
          </w:p>
        </w:tc>
        <w:tc>
          <w:tcPr>
            <w:tcW w:w="4144" w:type="dxa"/>
            <w:tcBorders>
              <w:top w:val="nil"/>
              <w:left w:val="nil"/>
              <w:bottom w:val="single" w:sz="8" w:space="0" w:color="auto"/>
              <w:right w:val="single" w:sz="8" w:space="0" w:color="auto"/>
            </w:tcBorders>
            <w:tcMar>
              <w:top w:w="0" w:type="dxa"/>
              <w:left w:w="72" w:type="dxa"/>
              <w:bottom w:w="0" w:type="dxa"/>
              <w:right w:w="72" w:type="dxa"/>
            </w:tcMar>
          </w:tcPr>
          <w:p w14:paraId="1AC5EC8B" w14:textId="77777777" w:rsidR="00526100" w:rsidRPr="00580ACA" w:rsidRDefault="00526100">
            <w:pPr>
              <w:pStyle w:val="TABLE-cell"/>
            </w:pPr>
          </w:p>
        </w:tc>
      </w:tr>
      <w:tr w:rsidR="00526100" w:rsidRPr="00580ACA" w14:paraId="0F47364D" w14:textId="77777777" w:rsidTr="00A25F69">
        <w:trPr>
          <w:cantSplit/>
          <w:trHeight w:val="330"/>
          <w:jc w:val="center"/>
        </w:trPr>
        <w:tc>
          <w:tcPr>
            <w:tcW w:w="1206" w:type="dxa"/>
            <w:tcBorders>
              <w:top w:val="nil"/>
              <w:left w:val="single" w:sz="8" w:space="0" w:color="auto"/>
              <w:bottom w:val="single" w:sz="8" w:space="0" w:color="auto"/>
              <w:right w:val="single" w:sz="8" w:space="0" w:color="auto"/>
            </w:tcBorders>
            <w:tcMar>
              <w:top w:w="0" w:type="dxa"/>
              <w:left w:w="72" w:type="dxa"/>
              <w:bottom w:w="0" w:type="dxa"/>
              <w:right w:w="72" w:type="dxa"/>
            </w:tcMar>
          </w:tcPr>
          <w:p w14:paraId="2D22CA0E" w14:textId="77777777" w:rsidR="00526100" w:rsidRPr="00580ACA" w:rsidRDefault="00526100">
            <w:pPr>
              <w:pStyle w:val="TABLE-cell"/>
            </w:pPr>
          </w:p>
        </w:tc>
        <w:tc>
          <w:tcPr>
            <w:tcW w:w="4010" w:type="dxa"/>
            <w:tcBorders>
              <w:top w:val="nil"/>
              <w:left w:val="nil"/>
              <w:bottom w:val="single" w:sz="8" w:space="0" w:color="auto"/>
              <w:right w:val="single" w:sz="8" w:space="0" w:color="auto"/>
            </w:tcBorders>
            <w:tcMar>
              <w:top w:w="0" w:type="dxa"/>
              <w:left w:w="72" w:type="dxa"/>
              <w:bottom w:w="0" w:type="dxa"/>
              <w:right w:w="72" w:type="dxa"/>
            </w:tcMar>
            <w:hideMark/>
          </w:tcPr>
          <w:p w14:paraId="2AAE5095" w14:textId="77777777" w:rsidR="00526100" w:rsidRPr="00580ACA" w:rsidRDefault="00526100">
            <w:pPr>
              <w:pStyle w:val="TABLE-cell"/>
            </w:pPr>
            <w:r w:rsidRPr="00580ACA">
              <w:t>Capable of being performed correctly</w:t>
            </w:r>
          </w:p>
        </w:tc>
        <w:tc>
          <w:tcPr>
            <w:tcW w:w="4144" w:type="dxa"/>
            <w:tcBorders>
              <w:top w:val="nil"/>
              <w:left w:val="nil"/>
              <w:bottom w:val="single" w:sz="8" w:space="0" w:color="auto"/>
              <w:right w:val="single" w:sz="8" w:space="0" w:color="auto"/>
            </w:tcBorders>
            <w:tcMar>
              <w:top w:w="0" w:type="dxa"/>
              <w:left w:w="72" w:type="dxa"/>
              <w:bottom w:w="0" w:type="dxa"/>
              <w:right w:w="72" w:type="dxa"/>
            </w:tcMar>
          </w:tcPr>
          <w:p w14:paraId="7C562144" w14:textId="77777777" w:rsidR="00526100" w:rsidRPr="00580ACA" w:rsidRDefault="00526100">
            <w:pPr>
              <w:pStyle w:val="TABLE-cell"/>
            </w:pPr>
          </w:p>
        </w:tc>
      </w:tr>
      <w:tr w:rsidR="00526100" w:rsidRPr="00580ACA" w14:paraId="1793AAA3" w14:textId="77777777" w:rsidTr="00A25F69">
        <w:trPr>
          <w:cantSplit/>
          <w:trHeight w:val="330"/>
          <w:jc w:val="center"/>
        </w:trPr>
        <w:tc>
          <w:tcPr>
            <w:tcW w:w="1206" w:type="dxa"/>
            <w:tcBorders>
              <w:top w:val="nil"/>
              <w:left w:val="single" w:sz="8" w:space="0" w:color="auto"/>
              <w:bottom w:val="single" w:sz="8" w:space="0" w:color="auto"/>
              <w:right w:val="single" w:sz="8" w:space="0" w:color="auto"/>
            </w:tcBorders>
            <w:tcMar>
              <w:top w:w="0" w:type="dxa"/>
              <w:left w:w="72" w:type="dxa"/>
              <w:bottom w:w="0" w:type="dxa"/>
              <w:right w:w="72" w:type="dxa"/>
            </w:tcMar>
          </w:tcPr>
          <w:p w14:paraId="39FAE08B" w14:textId="77777777" w:rsidR="00526100" w:rsidRPr="00580ACA" w:rsidRDefault="00526100">
            <w:pPr>
              <w:pStyle w:val="TABLE-cell"/>
            </w:pPr>
          </w:p>
        </w:tc>
        <w:tc>
          <w:tcPr>
            <w:tcW w:w="4010" w:type="dxa"/>
            <w:tcBorders>
              <w:top w:val="nil"/>
              <w:left w:val="nil"/>
              <w:bottom w:val="single" w:sz="8" w:space="0" w:color="auto"/>
              <w:right w:val="single" w:sz="8" w:space="0" w:color="auto"/>
            </w:tcBorders>
            <w:tcMar>
              <w:top w:w="0" w:type="dxa"/>
              <w:left w:w="72" w:type="dxa"/>
              <w:bottom w:w="0" w:type="dxa"/>
              <w:right w:w="72" w:type="dxa"/>
            </w:tcMar>
            <w:hideMark/>
          </w:tcPr>
          <w:p w14:paraId="688513A7" w14:textId="77777777" w:rsidR="00526100" w:rsidRPr="00580ACA" w:rsidRDefault="00526100">
            <w:pPr>
              <w:pStyle w:val="TABLE-cell"/>
            </w:pPr>
            <w:r w:rsidRPr="00580ACA">
              <w:t>Comments</w:t>
            </w:r>
          </w:p>
        </w:tc>
        <w:tc>
          <w:tcPr>
            <w:tcW w:w="4144" w:type="dxa"/>
            <w:tcBorders>
              <w:top w:val="nil"/>
              <w:left w:val="nil"/>
              <w:bottom w:val="single" w:sz="8" w:space="0" w:color="auto"/>
              <w:right w:val="single" w:sz="8" w:space="0" w:color="auto"/>
            </w:tcBorders>
            <w:tcMar>
              <w:top w:w="0" w:type="dxa"/>
              <w:left w:w="72" w:type="dxa"/>
              <w:bottom w:w="0" w:type="dxa"/>
              <w:right w:w="72" w:type="dxa"/>
            </w:tcMar>
          </w:tcPr>
          <w:p w14:paraId="544FE1BB" w14:textId="77777777" w:rsidR="00526100" w:rsidRPr="00580ACA" w:rsidRDefault="00526100">
            <w:pPr>
              <w:pStyle w:val="TABLE-cell"/>
            </w:pPr>
          </w:p>
        </w:tc>
      </w:tr>
      <w:tr w:rsidR="00526100" w:rsidRPr="00580ACA" w14:paraId="19E6999D" w14:textId="77777777" w:rsidTr="00A25F69">
        <w:trPr>
          <w:cantSplit/>
          <w:trHeight w:val="330"/>
          <w:jc w:val="center"/>
        </w:trPr>
        <w:tc>
          <w:tcPr>
            <w:tcW w:w="1206" w:type="dxa"/>
            <w:tcBorders>
              <w:top w:val="nil"/>
              <w:left w:val="single" w:sz="8" w:space="0" w:color="auto"/>
              <w:bottom w:val="nil"/>
              <w:right w:val="single" w:sz="8" w:space="0" w:color="auto"/>
            </w:tcBorders>
            <w:tcMar>
              <w:top w:w="0" w:type="dxa"/>
              <w:left w:w="72" w:type="dxa"/>
              <w:bottom w:w="0" w:type="dxa"/>
              <w:right w:w="72" w:type="dxa"/>
            </w:tcMar>
            <w:hideMark/>
          </w:tcPr>
          <w:p w14:paraId="1705F1AE" w14:textId="77777777" w:rsidR="00526100" w:rsidRPr="00580ACA" w:rsidRDefault="00526100">
            <w:pPr>
              <w:pStyle w:val="TABLE-cell"/>
            </w:pPr>
            <w:r w:rsidRPr="00580ACA">
              <w:t>Photos</w:t>
            </w:r>
          </w:p>
        </w:tc>
        <w:tc>
          <w:tcPr>
            <w:tcW w:w="4010" w:type="dxa"/>
            <w:tcBorders>
              <w:top w:val="nil"/>
              <w:left w:val="nil"/>
              <w:bottom w:val="nil"/>
              <w:right w:val="single" w:sz="8" w:space="0" w:color="auto"/>
            </w:tcBorders>
            <w:tcMar>
              <w:top w:w="0" w:type="dxa"/>
              <w:left w:w="72" w:type="dxa"/>
              <w:bottom w:w="0" w:type="dxa"/>
              <w:right w:w="72" w:type="dxa"/>
            </w:tcMar>
          </w:tcPr>
          <w:p w14:paraId="5A15581B" w14:textId="77777777" w:rsidR="00526100" w:rsidRPr="00580ACA" w:rsidRDefault="00526100">
            <w:pPr>
              <w:pStyle w:val="TABLE-cell"/>
            </w:pPr>
          </w:p>
        </w:tc>
        <w:tc>
          <w:tcPr>
            <w:tcW w:w="4144" w:type="dxa"/>
            <w:tcBorders>
              <w:top w:val="nil"/>
              <w:left w:val="nil"/>
              <w:bottom w:val="nil"/>
              <w:right w:val="single" w:sz="8" w:space="0" w:color="auto"/>
            </w:tcBorders>
            <w:tcMar>
              <w:top w:w="0" w:type="dxa"/>
              <w:left w:w="72" w:type="dxa"/>
              <w:bottom w:w="0" w:type="dxa"/>
              <w:right w:w="72" w:type="dxa"/>
            </w:tcMar>
          </w:tcPr>
          <w:p w14:paraId="7FE1F0FA" w14:textId="77777777" w:rsidR="00526100" w:rsidRPr="00580ACA" w:rsidRDefault="00526100">
            <w:pPr>
              <w:pStyle w:val="TABLE-cell"/>
            </w:pPr>
          </w:p>
        </w:tc>
      </w:tr>
      <w:tr w:rsidR="00526100" w:rsidRPr="00580ACA" w14:paraId="2DC11A6C" w14:textId="77777777" w:rsidTr="00A25F69">
        <w:trPr>
          <w:cantSplit/>
          <w:trHeight w:val="345"/>
          <w:jc w:val="center"/>
        </w:trPr>
        <w:tc>
          <w:tcPr>
            <w:tcW w:w="1206" w:type="dxa"/>
            <w:tcBorders>
              <w:top w:val="single" w:sz="8" w:space="0" w:color="auto"/>
              <w:left w:val="single" w:sz="8" w:space="0" w:color="auto"/>
              <w:bottom w:val="single" w:sz="8" w:space="0" w:color="auto"/>
              <w:right w:val="single" w:sz="8" w:space="0" w:color="auto"/>
            </w:tcBorders>
            <w:tcMar>
              <w:top w:w="0" w:type="dxa"/>
              <w:left w:w="72" w:type="dxa"/>
              <w:bottom w:w="0" w:type="dxa"/>
              <w:right w:w="72" w:type="dxa"/>
            </w:tcMar>
            <w:hideMark/>
          </w:tcPr>
          <w:p w14:paraId="3E9FDA00" w14:textId="77777777" w:rsidR="00526100" w:rsidRPr="00580ACA" w:rsidRDefault="00526100" w:rsidP="00A25F69">
            <w:pPr>
              <w:pStyle w:val="TABLE-cell"/>
              <w:rPr>
                <w:b/>
              </w:rPr>
            </w:pPr>
            <w:r w:rsidRPr="00580ACA">
              <w:rPr>
                <w:b/>
                <w:bCs w:val="0"/>
              </w:rPr>
              <w:t>8.4.3</w:t>
            </w:r>
          </w:p>
        </w:tc>
        <w:tc>
          <w:tcPr>
            <w:tcW w:w="8154" w:type="dxa"/>
            <w:gridSpan w:val="2"/>
            <w:tcBorders>
              <w:top w:val="single" w:sz="8" w:space="0" w:color="auto"/>
              <w:left w:val="nil"/>
              <w:bottom w:val="single" w:sz="8" w:space="0" w:color="auto"/>
              <w:right w:val="single" w:sz="8" w:space="0" w:color="auto"/>
            </w:tcBorders>
            <w:tcMar>
              <w:top w:w="0" w:type="dxa"/>
              <w:left w:w="72" w:type="dxa"/>
              <w:bottom w:w="0" w:type="dxa"/>
              <w:right w:w="72" w:type="dxa"/>
            </w:tcMar>
            <w:hideMark/>
          </w:tcPr>
          <w:p w14:paraId="157B1429" w14:textId="77777777" w:rsidR="00526100" w:rsidRPr="00580ACA" w:rsidRDefault="00526100" w:rsidP="00A25F69">
            <w:pPr>
              <w:pStyle w:val="TABLE-cell"/>
              <w:rPr>
                <w:b/>
              </w:rPr>
            </w:pPr>
            <w:r w:rsidRPr="00580ACA">
              <w:rPr>
                <w:b/>
                <w:bCs w:val="0"/>
              </w:rPr>
              <w:t>Additional tests of non-metallic parts. Tests for Group II equipment</w:t>
            </w:r>
          </w:p>
        </w:tc>
      </w:tr>
      <w:tr w:rsidR="00526100" w:rsidRPr="00580ACA" w14:paraId="2470D1AA" w14:textId="77777777" w:rsidTr="00A25F69">
        <w:trPr>
          <w:cantSplit/>
          <w:trHeight w:val="330"/>
          <w:jc w:val="center"/>
        </w:trPr>
        <w:tc>
          <w:tcPr>
            <w:tcW w:w="1206" w:type="dxa"/>
            <w:tcBorders>
              <w:top w:val="nil"/>
              <w:left w:val="single" w:sz="8" w:space="0" w:color="auto"/>
              <w:bottom w:val="single" w:sz="8" w:space="0" w:color="auto"/>
              <w:right w:val="single" w:sz="8" w:space="0" w:color="auto"/>
            </w:tcBorders>
            <w:tcMar>
              <w:top w:w="0" w:type="dxa"/>
              <w:left w:w="72" w:type="dxa"/>
              <w:bottom w:w="0" w:type="dxa"/>
              <w:right w:w="72" w:type="dxa"/>
            </w:tcMar>
          </w:tcPr>
          <w:p w14:paraId="641F7D8B" w14:textId="77777777" w:rsidR="00526100" w:rsidRPr="00580ACA" w:rsidRDefault="00526100" w:rsidP="00A25F69">
            <w:pPr>
              <w:pStyle w:val="TABLE-cell"/>
            </w:pPr>
          </w:p>
        </w:tc>
        <w:tc>
          <w:tcPr>
            <w:tcW w:w="4010" w:type="dxa"/>
            <w:tcBorders>
              <w:top w:val="nil"/>
              <w:left w:val="nil"/>
              <w:bottom w:val="single" w:sz="8" w:space="0" w:color="auto"/>
              <w:right w:val="single" w:sz="8" w:space="0" w:color="auto"/>
            </w:tcBorders>
            <w:tcMar>
              <w:top w:w="0" w:type="dxa"/>
              <w:left w:w="72" w:type="dxa"/>
              <w:bottom w:w="0" w:type="dxa"/>
              <w:right w:w="72" w:type="dxa"/>
            </w:tcMar>
            <w:hideMark/>
          </w:tcPr>
          <w:p w14:paraId="2720354F" w14:textId="77777777" w:rsidR="00526100" w:rsidRPr="00580ACA" w:rsidRDefault="00526100" w:rsidP="00A25F69">
            <w:pPr>
              <w:pStyle w:val="TABLE-cell"/>
            </w:pPr>
            <w:r w:rsidRPr="00580ACA">
              <w:t>Availability and adequacy of equipment</w:t>
            </w:r>
          </w:p>
        </w:tc>
        <w:tc>
          <w:tcPr>
            <w:tcW w:w="4144" w:type="dxa"/>
            <w:tcBorders>
              <w:top w:val="nil"/>
              <w:left w:val="nil"/>
              <w:bottom w:val="single" w:sz="8" w:space="0" w:color="auto"/>
              <w:right w:val="single" w:sz="8" w:space="0" w:color="auto"/>
            </w:tcBorders>
            <w:tcMar>
              <w:top w:w="0" w:type="dxa"/>
              <w:left w:w="72" w:type="dxa"/>
              <w:bottom w:w="0" w:type="dxa"/>
              <w:right w:w="72" w:type="dxa"/>
            </w:tcMar>
          </w:tcPr>
          <w:p w14:paraId="19A9DC30" w14:textId="77777777" w:rsidR="00526100" w:rsidRPr="00580ACA" w:rsidRDefault="00526100" w:rsidP="00A25F69">
            <w:pPr>
              <w:pStyle w:val="TABLE-cell"/>
            </w:pPr>
          </w:p>
        </w:tc>
      </w:tr>
      <w:tr w:rsidR="00526100" w:rsidRPr="00580ACA" w14:paraId="09056D95" w14:textId="77777777" w:rsidTr="00A25F69">
        <w:trPr>
          <w:cantSplit/>
          <w:trHeight w:val="330"/>
          <w:jc w:val="center"/>
        </w:trPr>
        <w:tc>
          <w:tcPr>
            <w:tcW w:w="1206" w:type="dxa"/>
            <w:tcBorders>
              <w:top w:val="nil"/>
              <w:left w:val="single" w:sz="8" w:space="0" w:color="auto"/>
              <w:bottom w:val="single" w:sz="8" w:space="0" w:color="auto"/>
              <w:right w:val="single" w:sz="8" w:space="0" w:color="auto"/>
            </w:tcBorders>
            <w:tcMar>
              <w:top w:w="0" w:type="dxa"/>
              <w:left w:w="72" w:type="dxa"/>
              <w:bottom w:w="0" w:type="dxa"/>
              <w:right w:w="72" w:type="dxa"/>
            </w:tcMar>
          </w:tcPr>
          <w:p w14:paraId="17283164" w14:textId="77777777" w:rsidR="00526100" w:rsidRPr="00580ACA" w:rsidRDefault="00526100" w:rsidP="00A25F69">
            <w:pPr>
              <w:pStyle w:val="TABLE-cell"/>
            </w:pPr>
          </w:p>
        </w:tc>
        <w:tc>
          <w:tcPr>
            <w:tcW w:w="4010" w:type="dxa"/>
            <w:tcBorders>
              <w:top w:val="nil"/>
              <w:left w:val="nil"/>
              <w:bottom w:val="single" w:sz="8" w:space="0" w:color="auto"/>
              <w:right w:val="single" w:sz="8" w:space="0" w:color="auto"/>
            </w:tcBorders>
            <w:tcMar>
              <w:top w:w="0" w:type="dxa"/>
              <w:left w:w="72" w:type="dxa"/>
              <w:bottom w:w="0" w:type="dxa"/>
              <w:right w:w="72" w:type="dxa"/>
            </w:tcMar>
            <w:hideMark/>
          </w:tcPr>
          <w:p w14:paraId="7BFB7981" w14:textId="77777777" w:rsidR="00526100" w:rsidRPr="00580ACA" w:rsidRDefault="00526100" w:rsidP="00A25F69">
            <w:pPr>
              <w:pStyle w:val="TABLE-cell"/>
            </w:pPr>
            <w:r w:rsidRPr="00580ACA">
              <w:t>Maintenance and calibration</w:t>
            </w:r>
          </w:p>
        </w:tc>
        <w:tc>
          <w:tcPr>
            <w:tcW w:w="4144" w:type="dxa"/>
            <w:tcBorders>
              <w:top w:val="nil"/>
              <w:left w:val="nil"/>
              <w:bottom w:val="single" w:sz="8" w:space="0" w:color="auto"/>
              <w:right w:val="single" w:sz="8" w:space="0" w:color="auto"/>
            </w:tcBorders>
            <w:tcMar>
              <w:top w:w="0" w:type="dxa"/>
              <w:left w:w="72" w:type="dxa"/>
              <w:bottom w:w="0" w:type="dxa"/>
              <w:right w:w="72" w:type="dxa"/>
            </w:tcMar>
          </w:tcPr>
          <w:p w14:paraId="79714232" w14:textId="77777777" w:rsidR="00526100" w:rsidRPr="00580ACA" w:rsidRDefault="00526100" w:rsidP="00A25F69">
            <w:pPr>
              <w:pStyle w:val="TABLE-cell"/>
            </w:pPr>
          </w:p>
        </w:tc>
      </w:tr>
      <w:tr w:rsidR="00526100" w:rsidRPr="00580ACA" w14:paraId="04CC9083" w14:textId="77777777" w:rsidTr="00A25F69">
        <w:trPr>
          <w:cantSplit/>
          <w:trHeight w:val="330"/>
          <w:jc w:val="center"/>
        </w:trPr>
        <w:tc>
          <w:tcPr>
            <w:tcW w:w="1206" w:type="dxa"/>
            <w:tcBorders>
              <w:top w:val="nil"/>
              <w:left w:val="single" w:sz="8" w:space="0" w:color="auto"/>
              <w:bottom w:val="single" w:sz="8" w:space="0" w:color="auto"/>
              <w:right w:val="single" w:sz="8" w:space="0" w:color="auto"/>
            </w:tcBorders>
            <w:tcMar>
              <w:top w:w="0" w:type="dxa"/>
              <w:left w:w="72" w:type="dxa"/>
              <w:bottom w:w="0" w:type="dxa"/>
              <w:right w:w="72" w:type="dxa"/>
            </w:tcMar>
          </w:tcPr>
          <w:p w14:paraId="30499285" w14:textId="77777777" w:rsidR="00526100" w:rsidRPr="00580ACA" w:rsidRDefault="00526100" w:rsidP="00A25F69">
            <w:pPr>
              <w:pStyle w:val="TABLE-cell"/>
            </w:pPr>
          </w:p>
        </w:tc>
        <w:tc>
          <w:tcPr>
            <w:tcW w:w="4010" w:type="dxa"/>
            <w:tcBorders>
              <w:top w:val="nil"/>
              <w:left w:val="nil"/>
              <w:bottom w:val="single" w:sz="8" w:space="0" w:color="auto"/>
              <w:right w:val="single" w:sz="8" w:space="0" w:color="auto"/>
            </w:tcBorders>
            <w:tcMar>
              <w:top w:w="0" w:type="dxa"/>
              <w:left w:w="72" w:type="dxa"/>
              <w:bottom w:w="0" w:type="dxa"/>
              <w:right w:w="72" w:type="dxa"/>
            </w:tcMar>
            <w:hideMark/>
          </w:tcPr>
          <w:p w14:paraId="1186C44C" w14:textId="77777777" w:rsidR="00526100" w:rsidRPr="00580ACA" w:rsidRDefault="00526100" w:rsidP="00A25F69">
            <w:pPr>
              <w:pStyle w:val="TABLE-cell"/>
            </w:pPr>
            <w:r w:rsidRPr="00580ACA">
              <w:t>Capable of being performed correctly</w:t>
            </w:r>
          </w:p>
        </w:tc>
        <w:tc>
          <w:tcPr>
            <w:tcW w:w="4144" w:type="dxa"/>
            <w:tcBorders>
              <w:top w:val="nil"/>
              <w:left w:val="nil"/>
              <w:bottom w:val="single" w:sz="8" w:space="0" w:color="auto"/>
              <w:right w:val="single" w:sz="8" w:space="0" w:color="auto"/>
            </w:tcBorders>
            <w:tcMar>
              <w:top w:w="0" w:type="dxa"/>
              <w:left w:w="72" w:type="dxa"/>
              <w:bottom w:w="0" w:type="dxa"/>
              <w:right w:w="72" w:type="dxa"/>
            </w:tcMar>
          </w:tcPr>
          <w:p w14:paraId="7A255220" w14:textId="77777777" w:rsidR="00526100" w:rsidRPr="00580ACA" w:rsidRDefault="00526100" w:rsidP="00A25F69">
            <w:pPr>
              <w:pStyle w:val="TABLE-cell"/>
            </w:pPr>
          </w:p>
        </w:tc>
      </w:tr>
      <w:tr w:rsidR="00526100" w:rsidRPr="00580ACA" w14:paraId="098731A8" w14:textId="77777777" w:rsidTr="00A25F69">
        <w:trPr>
          <w:cantSplit/>
          <w:trHeight w:val="330"/>
          <w:jc w:val="center"/>
        </w:trPr>
        <w:tc>
          <w:tcPr>
            <w:tcW w:w="1206" w:type="dxa"/>
            <w:tcBorders>
              <w:top w:val="nil"/>
              <w:left w:val="single" w:sz="8" w:space="0" w:color="auto"/>
              <w:bottom w:val="single" w:sz="8" w:space="0" w:color="auto"/>
              <w:right w:val="single" w:sz="8" w:space="0" w:color="auto"/>
            </w:tcBorders>
            <w:tcMar>
              <w:top w:w="0" w:type="dxa"/>
              <w:left w:w="72" w:type="dxa"/>
              <w:bottom w:w="0" w:type="dxa"/>
              <w:right w:w="72" w:type="dxa"/>
            </w:tcMar>
          </w:tcPr>
          <w:p w14:paraId="36D0A0DF" w14:textId="77777777" w:rsidR="00526100" w:rsidRPr="00580ACA" w:rsidRDefault="00526100" w:rsidP="00A25F69">
            <w:pPr>
              <w:pStyle w:val="TABLE-cell"/>
            </w:pPr>
          </w:p>
        </w:tc>
        <w:tc>
          <w:tcPr>
            <w:tcW w:w="4010" w:type="dxa"/>
            <w:tcBorders>
              <w:top w:val="nil"/>
              <w:left w:val="nil"/>
              <w:bottom w:val="single" w:sz="8" w:space="0" w:color="auto"/>
              <w:right w:val="single" w:sz="8" w:space="0" w:color="auto"/>
            </w:tcBorders>
            <w:tcMar>
              <w:top w:w="0" w:type="dxa"/>
              <w:left w:w="72" w:type="dxa"/>
              <w:bottom w:w="0" w:type="dxa"/>
              <w:right w:w="72" w:type="dxa"/>
            </w:tcMar>
            <w:hideMark/>
          </w:tcPr>
          <w:p w14:paraId="7CB85616" w14:textId="77777777" w:rsidR="00526100" w:rsidRPr="00580ACA" w:rsidRDefault="00526100" w:rsidP="00A25F69">
            <w:pPr>
              <w:pStyle w:val="TABLE-cell"/>
            </w:pPr>
            <w:r w:rsidRPr="00580ACA">
              <w:t>Comments</w:t>
            </w:r>
          </w:p>
        </w:tc>
        <w:tc>
          <w:tcPr>
            <w:tcW w:w="4144" w:type="dxa"/>
            <w:tcBorders>
              <w:top w:val="nil"/>
              <w:left w:val="nil"/>
              <w:bottom w:val="single" w:sz="8" w:space="0" w:color="auto"/>
              <w:right w:val="single" w:sz="8" w:space="0" w:color="auto"/>
            </w:tcBorders>
            <w:tcMar>
              <w:top w:w="0" w:type="dxa"/>
              <w:left w:w="72" w:type="dxa"/>
              <w:bottom w:w="0" w:type="dxa"/>
              <w:right w:w="72" w:type="dxa"/>
            </w:tcMar>
          </w:tcPr>
          <w:p w14:paraId="46CB8A58" w14:textId="77777777" w:rsidR="00526100" w:rsidRPr="00580ACA" w:rsidRDefault="00526100" w:rsidP="00A25F69">
            <w:pPr>
              <w:pStyle w:val="TABLE-cell"/>
            </w:pPr>
          </w:p>
        </w:tc>
      </w:tr>
      <w:tr w:rsidR="00526100" w:rsidRPr="00580ACA" w14:paraId="18B0FAA1" w14:textId="77777777" w:rsidTr="00A25F69">
        <w:trPr>
          <w:cantSplit/>
          <w:trHeight w:val="330"/>
          <w:jc w:val="center"/>
        </w:trPr>
        <w:tc>
          <w:tcPr>
            <w:tcW w:w="1206" w:type="dxa"/>
            <w:tcBorders>
              <w:top w:val="nil"/>
              <w:left w:val="single" w:sz="8" w:space="0" w:color="auto"/>
              <w:bottom w:val="nil"/>
              <w:right w:val="single" w:sz="8" w:space="0" w:color="auto"/>
            </w:tcBorders>
            <w:tcMar>
              <w:top w:w="0" w:type="dxa"/>
              <w:left w:w="72" w:type="dxa"/>
              <w:bottom w:w="0" w:type="dxa"/>
              <w:right w:w="72" w:type="dxa"/>
            </w:tcMar>
            <w:hideMark/>
          </w:tcPr>
          <w:p w14:paraId="2288ABC9" w14:textId="77777777" w:rsidR="00526100" w:rsidRPr="00580ACA" w:rsidRDefault="00526100" w:rsidP="00A25F69">
            <w:pPr>
              <w:pStyle w:val="TABLE-cell"/>
            </w:pPr>
            <w:r w:rsidRPr="00580ACA">
              <w:t>Photos</w:t>
            </w:r>
          </w:p>
        </w:tc>
        <w:tc>
          <w:tcPr>
            <w:tcW w:w="4010" w:type="dxa"/>
            <w:tcBorders>
              <w:top w:val="nil"/>
              <w:left w:val="nil"/>
              <w:bottom w:val="nil"/>
              <w:right w:val="single" w:sz="8" w:space="0" w:color="auto"/>
            </w:tcBorders>
            <w:tcMar>
              <w:top w:w="0" w:type="dxa"/>
              <w:left w:w="72" w:type="dxa"/>
              <w:bottom w:w="0" w:type="dxa"/>
              <w:right w:w="72" w:type="dxa"/>
            </w:tcMar>
          </w:tcPr>
          <w:p w14:paraId="703308DF" w14:textId="77777777" w:rsidR="00526100" w:rsidRPr="00580ACA" w:rsidRDefault="00526100" w:rsidP="00A25F69">
            <w:pPr>
              <w:pStyle w:val="TABLE-cell"/>
            </w:pPr>
          </w:p>
        </w:tc>
        <w:tc>
          <w:tcPr>
            <w:tcW w:w="4144" w:type="dxa"/>
            <w:tcBorders>
              <w:top w:val="nil"/>
              <w:left w:val="nil"/>
              <w:bottom w:val="nil"/>
              <w:right w:val="single" w:sz="8" w:space="0" w:color="auto"/>
            </w:tcBorders>
            <w:tcMar>
              <w:top w:w="0" w:type="dxa"/>
              <w:left w:w="72" w:type="dxa"/>
              <w:bottom w:w="0" w:type="dxa"/>
              <w:right w:w="72" w:type="dxa"/>
            </w:tcMar>
          </w:tcPr>
          <w:p w14:paraId="70E83E75" w14:textId="77777777" w:rsidR="00526100" w:rsidRPr="00580ACA" w:rsidRDefault="00526100" w:rsidP="00A25F69">
            <w:pPr>
              <w:pStyle w:val="TABLE-cell"/>
            </w:pPr>
          </w:p>
        </w:tc>
      </w:tr>
      <w:tr w:rsidR="00526100" w:rsidRPr="00580ACA" w14:paraId="3AB160AF" w14:textId="77777777" w:rsidTr="00A25F69">
        <w:trPr>
          <w:cantSplit/>
          <w:trHeight w:val="345"/>
          <w:jc w:val="center"/>
        </w:trPr>
        <w:tc>
          <w:tcPr>
            <w:tcW w:w="1206" w:type="dxa"/>
            <w:tcBorders>
              <w:top w:val="single" w:sz="8" w:space="0" w:color="auto"/>
              <w:left w:val="single" w:sz="8" w:space="0" w:color="auto"/>
              <w:bottom w:val="single" w:sz="8" w:space="0" w:color="auto"/>
              <w:right w:val="single" w:sz="8" w:space="0" w:color="auto"/>
            </w:tcBorders>
            <w:tcMar>
              <w:top w:w="0" w:type="dxa"/>
              <w:left w:w="72" w:type="dxa"/>
              <w:bottom w:w="0" w:type="dxa"/>
              <w:right w:w="72" w:type="dxa"/>
            </w:tcMar>
            <w:hideMark/>
          </w:tcPr>
          <w:p w14:paraId="588BAA29" w14:textId="77777777" w:rsidR="00526100" w:rsidRPr="00580ACA" w:rsidRDefault="00526100">
            <w:pPr>
              <w:pStyle w:val="TABLE-cell"/>
              <w:rPr>
                <w:b/>
              </w:rPr>
            </w:pPr>
            <w:r w:rsidRPr="00580ACA">
              <w:rPr>
                <w:b/>
                <w:bCs w:val="0"/>
              </w:rPr>
              <w:t>8.4.4</w:t>
            </w:r>
          </w:p>
        </w:tc>
        <w:tc>
          <w:tcPr>
            <w:tcW w:w="8154" w:type="dxa"/>
            <w:gridSpan w:val="2"/>
            <w:tcBorders>
              <w:top w:val="single" w:sz="8" w:space="0" w:color="auto"/>
              <w:left w:val="nil"/>
              <w:bottom w:val="single" w:sz="8" w:space="0" w:color="auto"/>
              <w:right w:val="single" w:sz="8" w:space="0" w:color="auto"/>
            </w:tcBorders>
            <w:tcMar>
              <w:top w:w="0" w:type="dxa"/>
              <w:left w:w="72" w:type="dxa"/>
              <w:bottom w:w="0" w:type="dxa"/>
              <w:right w:w="72" w:type="dxa"/>
            </w:tcMar>
            <w:hideMark/>
          </w:tcPr>
          <w:p w14:paraId="010BBF2A" w14:textId="77777777" w:rsidR="00526100" w:rsidRPr="00580ACA" w:rsidRDefault="00526100">
            <w:pPr>
              <w:pStyle w:val="TABLE-cell"/>
              <w:rPr>
                <w:b/>
              </w:rPr>
            </w:pPr>
            <w:r w:rsidRPr="00580ACA">
              <w:rPr>
                <w:b/>
                <w:bCs w:val="0"/>
              </w:rPr>
              <w:t>Additional tests of non-metallic parts. Thermal endurance to heat *</w:t>
            </w:r>
          </w:p>
        </w:tc>
      </w:tr>
      <w:tr w:rsidR="00526100" w:rsidRPr="00580ACA" w14:paraId="2A413F5D" w14:textId="77777777" w:rsidTr="00A25F69">
        <w:trPr>
          <w:cantSplit/>
          <w:trHeight w:val="330"/>
          <w:jc w:val="center"/>
        </w:trPr>
        <w:tc>
          <w:tcPr>
            <w:tcW w:w="1206" w:type="dxa"/>
            <w:tcBorders>
              <w:top w:val="nil"/>
              <w:left w:val="single" w:sz="8" w:space="0" w:color="auto"/>
              <w:bottom w:val="single" w:sz="8" w:space="0" w:color="auto"/>
              <w:right w:val="single" w:sz="8" w:space="0" w:color="auto"/>
            </w:tcBorders>
            <w:tcMar>
              <w:top w:w="0" w:type="dxa"/>
              <w:left w:w="72" w:type="dxa"/>
              <w:bottom w:w="0" w:type="dxa"/>
              <w:right w:w="72" w:type="dxa"/>
            </w:tcMar>
          </w:tcPr>
          <w:p w14:paraId="41D6FCC8" w14:textId="77777777" w:rsidR="00526100" w:rsidRPr="00580ACA" w:rsidRDefault="00526100">
            <w:pPr>
              <w:pStyle w:val="TABLE-cell"/>
            </w:pPr>
          </w:p>
        </w:tc>
        <w:tc>
          <w:tcPr>
            <w:tcW w:w="4010" w:type="dxa"/>
            <w:tcBorders>
              <w:top w:val="nil"/>
              <w:left w:val="nil"/>
              <w:bottom w:val="single" w:sz="8" w:space="0" w:color="auto"/>
              <w:right w:val="single" w:sz="8" w:space="0" w:color="auto"/>
            </w:tcBorders>
            <w:tcMar>
              <w:top w:w="0" w:type="dxa"/>
              <w:left w:w="72" w:type="dxa"/>
              <w:bottom w:w="0" w:type="dxa"/>
              <w:right w:w="72" w:type="dxa"/>
            </w:tcMar>
            <w:hideMark/>
          </w:tcPr>
          <w:p w14:paraId="6FAC567A" w14:textId="77777777" w:rsidR="00526100" w:rsidRPr="00580ACA" w:rsidRDefault="00526100">
            <w:pPr>
              <w:pStyle w:val="TABLE-cell"/>
            </w:pPr>
            <w:r w:rsidRPr="00580ACA">
              <w:t>Availability and adequacy of equipment</w:t>
            </w:r>
          </w:p>
        </w:tc>
        <w:tc>
          <w:tcPr>
            <w:tcW w:w="4144" w:type="dxa"/>
            <w:tcBorders>
              <w:top w:val="nil"/>
              <w:left w:val="nil"/>
              <w:bottom w:val="single" w:sz="8" w:space="0" w:color="auto"/>
              <w:right w:val="single" w:sz="8" w:space="0" w:color="auto"/>
            </w:tcBorders>
            <w:tcMar>
              <w:top w:w="0" w:type="dxa"/>
              <w:left w:w="72" w:type="dxa"/>
              <w:bottom w:w="0" w:type="dxa"/>
              <w:right w:w="72" w:type="dxa"/>
            </w:tcMar>
          </w:tcPr>
          <w:p w14:paraId="417E6DA6" w14:textId="77777777" w:rsidR="00526100" w:rsidRPr="00580ACA" w:rsidRDefault="00526100">
            <w:pPr>
              <w:pStyle w:val="TABLE-cell"/>
            </w:pPr>
          </w:p>
        </w:tc>
      </w:tr>
      <w:tr w:rsidR="00526100" w:rsidRPr="00580ACA" w14:paraId="015EF97F" w14:textId="77777777" w:rsidTr="00A25F69">
        <w:trPr>
          <w:cantSplit/>
          <w:trHeight w:val="330"/>
          <w:jc w:val="center"/>
        </w:trPr>
        <w:tc>
          <w:tcPr>
            <w:tcW w:w="1206" w:type="dxa"/>
            <w:tcBorders>
              <w:top w:val="nil"/>
              <w:left w:val="single" w:sz="8" w:space="0" w:color="auto"/>
              <w:bottom w:val="single" w:sz="8" w:space="0" w:color="auto"/>
              <w:right w:val="single" w:sz="8" w:space="0" w:color="auto"/>
            </w:tcBorders>
            <w:tcMar>
              <w:top w:w="0" w:type="dxa"/>
              <w:left w:w="72" w:type="dxa"/>
              <w:bottom w:w="0" w:type="dxa"/>
              <w:right w:w="72" w:type="dxa"/>
            </w:tcMar>
          </w:tcPr>
          <w:p w14:paraId="2428A642" w14:textId="77777777" w:rsidR="00526100" w:rsidRPr="00580ACA" w:rsidRDefault="00526100">
            <w:pPr>
              <w:pStyle w:val="TABLE-cell"/>
            </w:pPr>
          </w:p>
        </w:tc>
        <w:tc>
          <w:tcPr>
            <w:tcW w:w="4010" w:type="dxa"/>
            <w:tcBorders>
              <w:top w:val="nil"/>
              <w:left w:val="nil"/>
              <w:bottom w:val="single" w:sz="8" w:space="0" w:color="auto"/>
              <w:right w:val="single" w:sz="8" w:space="0" w:color="auto"/>
            </w:tcBorders>
            <w:tcMar>
              <w:top w:w="0" w:type="dxa"/>
              <w:left w:w="72" w:type="dxa"/>
              <w:bottom w:w="0" w:type="dxa"/>
              <w:right w:w="72" w:type="dxa"/>
            </w:tcMar>
            <w:hideMark/>
          </w:tcPr>
          <w:p w14:paraId="467EF2CA" w14:textId="77777777" w:rsidR="00526100" w:rsidRPr="00580ACA" w:rsidRDefault="00526100">
            <w:pPr>
              <w:pStyle w:val="TABLE-cell"/>
            </w:pPr>
            <w:r w:rsidRPr="00580ACA">
              <w:t>Maintenance and calibration</w:t>
            </w:r>
          </w:p>
        </w:tc>
        <w:tc>
          <w:tcPr>
            <w:tcW w:w="4144" w:type="dxa"/>
            <w:tcBorders>
              <w:top w:val="nil"/>
              <w:left w:val="nil"/>
              <w:bottom w:val="single" w:sz="8" w:space="0" w:color="auto"/>
              <w:right w:val="single" w:sz="8" w:space="0" w:color="auto"/>
            </w:tcBorders>
            <w:tcMar>
              <w:top w:w="0" w:type="dxa"/>
              <w:left w:w="72" w:type="dxa"/>
              <w:bottom w:w="0" w:type="dxa"/>
              <w:right w:w="72" w:type="dxa"/>
            </w:tcMar>
          </w:tcPr>
          <w:p w14:paraId="0F350DCC" w14:textId="77777777" w:rsidR="00526100" w:rsidRPr="00580ACA" w:rsidRDefault="00526100">
            <w:pPr>
              <w:pStyle w:val="TABLE-cell"/>
            </w:pPr>
          </w:p>
        </w:tc>
      </w:tr>
      <w:tr w:rsidR="00526100" w:rsidRPr="00580ACA" w14:paraId="64108837" w14:textId="77777777" w:rsidTr="00A25F69">
        <w:trPr>
          <w:cantSplit/>
          <w:trHeight w:val="330"/>
          <w:jc w:val="center"/>
        </w:trPr>
        <w:tc>
          <w:tcPr>
            <w:tcW w:w="1206" w:type="dxa"/>
            <w:tcBorders>
              <w:top w:val="nil"/>
              <w:left w:val="single" w:sz="8" w:space="0" w:color="auto"/>
              <w:bottom w:val="single" w:sz="8" w:space="0" w:color="auto"/>
              <w:right w:val="single" w:sz="8" w:space="0" w:color="auto"/>
            </w:tcBorders>
            <w:tcMar>
              <w:top w:w="0" w:type="dxa"/>
              <w:left w:w="72" w:type="dxa"/>
              <w:bottom w:w="0" w:type="dxa"/>
              <w:right w:w="72" w:type="dxa"/>
            </w:tcMar>
          </w:tcPr>
          <w:p w14:paraId="33961AF6" w14:textId="77777777" w:rsidR="00526100" w:rsidRPr="00580ACA" w:rsidRDefault="00526100">
            <w:pPr>
              <w:pStyle w:val="TABLE-cell"/>
            </w:pPr>
          </w:p>
        </w:tc>
        <w:tc>
          <w:tcPr>
            <w:tcW w:w="4010" w:type="dxa"/>
            <w:tcBorders>
              <w:top w:val="nil"/>
              <w:left w:val="nil"/>
              <w:bottom w:val="single" w:sz="8" w:space="0" w:color="auto"/>
              <w:right w:val="single" w:sz="8" w:space="0" w:color="auto"/>
            </w:tcBorders>
            <w:tcMar>
              <w:top w:w="0" w:type="dxa"/>
              <w:left w:w="72" w:type="dxa"/>
              <w:bottom w:w="0" w:type="dxa"/>
              <w:right w:w="72" w:type="dxa"/>
            </w:tcMar>
            <w:hideMark/>
          </w:tcPr>
          <w:p w14:paraId="20950E16" w14:textId="77777777" w:rsidR="00526100" w:rsidRPr="00580ACA" w:rsidRDefault="00526100">
            <w:pPr>
              <w:pStyle w:val="TABLE-cell"/>
            </w:pPr>
            <w:r w:rsidRPr="00580ACA">
              <w:t>Capable of being performed correctly</w:t>
            </w:r>
          </w:p>
        </w:tc>
        <w:tc>
          <w:tcPr>
            <w:tcW w:w="4144" w:type="dxa"/>
            <w:tcBorders>
              <w:top w:val="nil"/>
              <w:left w:val="nil"/>
              <w:bottom w:val="single" w:sz="8" w:space="0" w:color="auto"/>
              <w:right w:val="single" w:sz="8" w:space="0" w:color="auto"/>
            </w:tcBorders>
            <w:tcMar>
              <w:top w:w="0" w:type="dxa"/>
              <w:left w:w="72" w:type="dxa"/>
              <w:bottom w:w="0" w:type="dxa"/>
              <w:right w:w="72" w:type="dxa"/>
            </w:tcMar>
          </w:tcPr>
          <w:p w14:paraId="114A223F" w14:textId="77777777" w:rsidR="00526100" w:rsidRPr="00580ACA" w:rsidRDefault="00526100">
            <w:pPr>
              <w:pStyle w:val="TABLE-cell"/>
            </w:pPr>
          </w:p>
        </w:tc>
      </w:tr>
      <w:tr w:rsidR="00526100" w:rsidRPr="00580ACA" w14:paraId="573E4FB3" w14:textId="77777777" w:rsidTr="00A25F69">
        <w:trPr>
          <w:cantSplit/>
          <w:trHeight w:val="330"/>
          <w:jc w:val="center"/>
        </w:trPr>
        <w:tc>
          <w:tcPr>
            <w:tcW w:w="1206" w:type="dxa"/>
            <w:tcBorders>
              <w:top w:val="nil"/>
              <w:left w:val="single" w:sz="8" w:space="0" w:color="auto"/>
              <w:bottom w:val="single" w:sz="8" w:space="0" w:color="auto"/>
              <w:right w:val="single" w:sz="8" w:space="0" w:color="auto"/>
            </w:tcBorders>
            <w:tcMar>
              <w:top w:w="0" w:type="dxa"/>
              <w:left w:w="72" w:type="dxa"/>
              <w:bottom w:w="0" w:type="dxa"/>
              <w:right w:w="72" w:type="dxa"/>
            </w:tcMar>
          </w:tcPr>
          <w:p w14:paraId="69468673" w14:textId="77777777" w:rsidR="00526100" w:rsidRPr="00580ACA" w:rsidRDefault="00526100">
            <w:pPr>
              <w:pStyle w:val="TABLE-cell"/>
            </w:pPr>
          </w:p>
        </w:tc>
        <w:tc>
          <w:tcPr>
            <w:tcW w:w="4010" w:type="dxa"/>
            <w:tcBorders>
              <w:top w:val="nil"/>
              <w:left w:val="nil"/>
              <w:bottom w:val="single" w:sz="8" w:space="0" w:color="auto"/>
              <w:right w:val="single" w:sz="8" w:space="0" w:color="auto"/>
            </w:tcBorders>
            <w:tcMar>
              <w:top w:w="0" w:type="dxa"/>
              <w:left w:w="72" w:type="dxa"/>
              <w:bottom w:w="0" w:type="dxa"/>
              <w:right w:w="72" w:type="dxa"/>
            </w:tcMar>
            <w:hideMark/>
          </w:tcPr>
          <w:p w14:paraId="51A0D17A" w14:textId="77777777" w:rsidR="00526100" w:rsidRPr="00580ACA" w:rsidRDefault="00526100">
            <w:pPr>
              <w:pStyle w:val="TABLE-cell"/>
            </w:pPr>
            <w:r w:rsidRPr="00580ACA">
              <w:t>Comments</w:t>
            </w:r>
          </w:p>
        </w:tc>
        <w:tc>
          <w:tcPr>
            <w:tcW w:w="4144" w:type="dxa"/>
            <w:tcBorders>
              <w:top w:val="nil"/>
              <w:left w:val="nil"/>
              <w:bottom w:val="single" w:sz="8" w:space="0" w:color="auto"/>
              <w:right w:val="single" w:sz="8" w:space="0" w:color="auto"/>
            </w:tcBorders>
            <w:tcMar>
              <w:top w:w="0" w:type="dxa"/>
              <w:left w:w="72" w:type="dxa"/>
              <w:bottom w:w="0" w:type="dxa"/>
              <w:right w:w="72" w:type="dxa"/>
            </w:tcMar>
          </w:tcPr>
          <w:p w14:paraId="21911E26" w14:textId="77777777" w:rsidR="00526100" w:rsidRPr="00580ACA" w:rsidRDefault="00526100">
            <w:pPr>
              <w:pStyle w:val="TABLE-cell"/>
            </w:pPr>
          </w:p>
        </w:tc>
      </w:tr>
      <w:tr w:rsidR="00526100" w:rsidRPr="00580ACA" w14:paraId="3E8B5F40" w14:textId="77777777" w:rsidTr="00A25F69">
        <w:trPr>
          <w:cantSplit/>
          <w:trHeight w:val="330"/>
          <w:jc w:val="center"/>
        </w:trPr>
        <w:tc>
          <w:tcPr>
            <w:tcW w:w="1206" w:type="dxa"/>
            <w:tcBorders>
              <w:top w:val="nil"/>
              <w:left w:val="single" w:sz="8" w:space="0" w:color="auto"/>
              <w:bottom w:val="nil"/>
              <w:right w:val="single" w:sz="8" w:space="0" w:color="auto"/>
            </w:tcBorders>
            <w:tcMar>
              <w:top w:w="0" w:type="dxa"/>
              <w:left w:w="72" w:type="dxa"/>
              <w:bottom w:w="0" w:type="dxa"/>
              <w:right w:w="72" w:type="dxa"/>
            </w:tcMar>
            <w:hideMark/>
          </w:tcPr>
          <w:p w14:paraId="0C847334" w14:textId="77777777" w:rsidR="00526100" w:rsidRPr="00580ACA" w:rsidRDefault="00526100">
            <w:pPr>
              <w:pStyle w:val="TABLE-cell"/>
            </w:pPr>
            <w:r w:rsidRPr="00580ACA">
              <w:t>Photos</w:t>
            </w:r>
          </w:p>
        </w:tc>
        <w:tc>
          <w:tcPr>
            <w:tcW w:w="4010" w:type="dxa"/>
            <w:tcBorders>
              <w:top w:val="nil"/>
              <w:left w:val="nil"/>
              <w:bottom w:val="nil"/>
              <w:right w:val="single" w:sz="8" w:space="0" w:color="auto"/>
            </w:tcBorders>
            <w:tcMar>
              <w:top w:w="0" w:type="dxa"/>
              <w:left w:w="72" w:type="dxa"/>
              <w:bottom w:w="0" w:type="dxa"/>
              <w:right w:w="72" w:type="dxa"/>
            </w:tcMar>
          </w:tcPr>
          <w:p w14:paraId="504437F4" w14:textId="77777777" w:rsidR="00526100" w:rsidRPr="00580ACA" w:rsidRDefault="00526100">
            <w:pPr>
              <w:pStyle w:val="TABLE-cell"/>
            </w:pPr>
          </w:p>
        </w:tc>
        <w:tc>
          <w:tcPr>
            <w:tcW w:w="4144" w:type="dxa"/>
            <w:tcBorders>
              <w:top w:val="nil"/>
              <w:left w:val="nil"/>
              <w:bottom w:val="nil"/>
              <w:right w:val="single" w:sz="8" w:space="0" w:color="auto"/>
            </w:tcBorders>
            <w:tcMar>
              <w:top w:w="0" w:type="dxa"/>
              <w:left w:w="72" w:type="dxa"/>
              <w:bottom w:w="0" w:type="dxa"/>
              <w:right w:w="72" w:type="dxa"/>
            </w:tcMar>
          </w:tcPr>
          <w:p w14:paraId="64236FF8" w14:textId="77777777" w:rsidR="00526100" w:rsidRPr="00580ACA" w:rsidRDefault="00526100">
            <w:pPr>
              <w:pStyle w:val="TABLE-cell"/>
            </w:pPr>
          </w:p>
        </w:tc>
      </w:tr>
      <w:tr w:rsidR="00526100" w:rsidRPr="00580ACA" w14:paraId="33E46CC7" w14:textId="77777777" w:rsidTr="00A25F69">
        <w:trPr>
          <w:cantSplit/>
          <w:trHeight w:val="345"/>
          <w:jc w:val="center"/>
        </w:trPr>
        <w:tc>
          <w:tcPr>
            <w:tcW w:w="1206" w:type="dxa"/>
            <w:tcBorders>
              <w:top w:val="single" w:sz="8" w:space="0" w:color="auto"/>
              <w:left w:val="single" w:sz="8" w:space="0" w:color="auto"/>
              <w:bottom w:val="single" w:sz="8" w:space="0" w:color="auto"/>
              <w:right w:val="single" w:sz="8" w:space="0" w:color="auto"/>
            </w:tcBorders>
            <w:tcMar>
              <w:top w:w="0" w:type="dxa"/>
              <w:left w:w="72" w:type="dxa"/>
              <w:bottom w:w="0" w:type="dxa"/>
              <w:right w:w="72" w:type="dxa"/>
            </w:tcMar>
            <w:hideMark/>
          </w:tcPr>
          <w:p w14:paraId="03D1F225" w14:textId="77777777" w:rsidR="00526100" w:rsidRPr="00580ACA" w:rsidRDefault="00526100">
            <w:pPr>
              <w:pStyle w:val="TABLE-cell"/>
              <w:rPr>
                <w:b/>
              </w:rPr>
            </w:pPr>
            <w:r w:rsidRPr="00580ACA">
              <w:rPr>
                <w:b/>
                <w:bCs w:val="0"/>
              </w:rPr>
              <w:t>8.4.5</w:t>
            </w:r>
          </w:p>
        </w:tc>
        <w:tc>
          <w:tcPr>
            <w:tcW w:w="8154" w:type="dxa"/>
            <w:gridSpan w:val="2"/>
            <w:tcBorders>
              <w:top w:val="single" w:sz="8" w:space="0" w:color="auto"/>
              <w:left w:val="nil"/>
              <w:bottom w:val="single" w:sz="8" w:space="0" w:color="auto"/>
              <w:right w:val="single" w:sz="8" w:space="0" w:color="auto"/>
            </w:tcBorders>
            <w:tcMar>
              <w:top w:w="0" w:type="dxa"/>
              <w:left w:w="72" w:type="dxa"/>
              <w:bottom w:w="0" w:type="dxa"/>
              <w:right w:w="72" w:type="dxa"/>
            </w:tcMar>
            <w:hideMark/>
          </w:tcPr>
          <w:p w14:paraId="28432B64" w14:textId="77777777" w:rsidR="00526100" w:rsidRPr="00580ACA" w:rsidRDefault="00526100">
            <w:pPr>
              <w:pStyle w:val="TABLE-cell"/>
              <w:rPr>
                <w:b/>
              </w:rPr>
            </w:pPr>
            <w:r w:rsidRPr="00580ACA">
              <w:rPr>
                <w:b/>
                <w:bCs w:val="0"/>
              </w:rPr>
              <w:t>Additional tests of non-metallic parts. Thermal endurance to cold *</w:t>
            </w:r>
          </w:p>
        </w:tc>
      </w:tr>
      <w:tr w:rsidR="00526100" w:rsidRPr="00580ACA" w14:paraId="457E0A7A" w14:textId="77777777" w:rsidTr="00A25F69">
        <w:trPr>
          <w:cantSplit/>
          <w:trHeight w:val="330"/>
          <w:jc w:val="center"/>
        </w:trPr>
        <w:tc>
          <w:tcPr>
            <w:tcW w:w="1206" w:type="dxa"/>
            <w:tcBorders>
              <w:top w:val="nil"/>
              <w:left w:val="single" w:sz="8" w:space="0" w:color="auto"/>
              <w:bottom w:val="single" w:sz="8" w:space="0" w:color="auto"/>
              <w:right w:val="single" w:sz="8" w:space="0" w:color="auto"/>
            </w:tcBorders>
            <w:tcMar>
              <w:top w:w="0" w:type="dxa"/>
              <w:left w:w="72" w:type="dxa"/>
              <w:bottom w:w="0" w:type="dxa"/>
              <w:right w:w="72" w:type="dxa"/>
            </w:tcMar>
          </w:tcPr>
          <w:p w14:paraId="5D2DD2C7" w14:textId="77777777" w:rsidR="00526100" w:rsidRPr="00580ACA" w:rsidRDefault="00526100">
            <w:pPr>
              <w:pStyle w:val="TABLE-cell"/>
            </w:pPr>
          </w:p>
        </w:tc>
        <w:tc>
          <w:tcPr>
            <w:tcW w:w="4010" w:type="dxa"/>
            <w:tcBorders>
              <w:top w:val="nil"/>
              <w:left w:val="nil"/>
              <w:bottom w:val="single" w:sz="8" w:space="0" w:color="auto"/>
              <w:right w:val="single" w:sz="8" w:space="0" w:color="auto"/>
            </w:tcBorders>
            <w:tcMar>
              <w:top w:w="0" w:type="dxa"/>
              <w:left w:w="72" w:type="dxa"/>
              <w:bottom w:w="0" w:type="dxa"/>
              <w:right w:w="72" w:type="dxa"/>
            </w:tcMar>
            <w:hideMark/>
          </w:tcPr>
          <w:p w14:paraId="41FBF6E2" w14:textId="77777777" w:rsidR="00526100" w:rsidRPr="00580ACA" w:rsidRDefault="00526100">
            <w:pPr>
              <w:pStyle w:val="TABLE-cell"/>
            </w:pPr>
            <w:r w:rsidRPr="00580ACA">
              <w:t>Availability and adequacy of equipment</w:t>
            </w:r>
          </w:p>
        </w:tc>
        <w:tc>
          <w:tcPr>
            <w:tcW w:w="4144" w:type="dxa"/>
            <w:tcBorders>
              <w:top w:val="nil"/>
              <w:left w:val="nil"/>
              <w:bottom w:val="single" w:sz="8" w:space="0" w:color="auto"/>
              <w:right w:val="single" w:sz="8" w:space="0" w:color="auto"/>
            </w:tcBorders>
            <w:tcMar>
              <w:top w:w="0" w:type="dxa"/>
              <w:left w:w="72" w:type="dxa"/>
              <w:bottom w:w="0" w:type="dxa"/>
              <w:right w:w="72" w:type="dxa"/>
            </w:tcMar>
          </w:tcPr>
          <w:p w14:paraId="7A3B06BA" w14:textId="77777777" w:rsidR="00526100" w:rsidRPr="00580ACA" w:rsidRDefault="00526100">
            <w:pPr>
              <w:pStyle w:val="TABLE-cell"/>
            </w:pPr>
          </w:p>
        </w:tc>
      </w:tr>
      <w:tr w:rsidR="00526100" w:rsidRPr="00580ACA" w14:paraId="1F2F8351" w14:textId="77777777" w:rsidTr="00A25F69">
        <w:trPr>
          <w:cantSplit/>
          <w:trHeight w:val="330"/>
          <w:jc w:val="center"/>
        </w:trPr>
        <w:tc>
          <w:tcPr>
            <w:tcW w:w="1206" w:type="dxa"/>
            <w:tcBorders>
              <w:top w:val="nil"/>
              <w:left w:val="single" w:sz="8" w:space="0" w:color="auto"/>
              <w:bottom w:val="single" w:sz="8" w:space="0" w:color="auto"/>
              <w:right w:val="single" w:sz="8" w:space="0" w:color="auto"/>
            </w:tcBorders>
            <w:tcMar>
              <w:top w:w="0" w:type="dxa"/>
              <w:left w:w="72" w:type="dxa"/>
              <w:bottom w:w="0" w:type="dxa"/>
              <w:right w:w="72" w:type="dxa"/>
            </w:tcMar>
          </w:tcPr>
          <w:p w14:paraId="0F64BC5F" w14:textId="77777777" w:rsidR="00526100" w:rsidRPr="00580ACA" w:rsidRDefault="00526100">
            <w:pPr>
              <w:pStyle w:val="TABLE-cell"/>
            </w:pPr>
          </w:p>
        </w:tc>
        <w:tc>
          <w:tcPr>
            <w:tcW w:w="4010" w:type="dxa"/>
            <w:tcBorders>
              <w:top w:val="nil"/>
              <w:left w:val="nil"/>
              <w:bottom w:val="single" w:sz="8" w:space="0" w:color="auto"/>
              <w:right w:val="single" w:sz="8" w:space="0" w:color="auto"/>
            </w:tcBorders>
            <w:tcMar>
              <w:top w:w="0" w:type="dxa"/>
              <w:left w:w="72" w:type="dxa"/>
              <w:bottom w:w="0" w:type="dxa"/>
              <w:right w:w="72" w:type="dxa"/>
            </w:tcMar>
            <w:hideMark/>
          </w:tcPr>
          <w:p w14:paraId="269B3805" w14:textId="77777777" w:rsidR="00526100" w:rsidRPr="00580ACA" w:rsidRDefault="00526100">
            <w:pPr>
              <w:pStyle w:val="TABLE-cell"/>
            </w:pPr>
            <w:r w:rsidRPr="00580ACA">
              <w:t>Maintenance and calibration</w:t>
            </w:r>
          </w:p>
        </w:tc>
        <w:tc>
          <w:tcPr>
            <w:tcW w:w="4144" w:type="dxa"/>
            <w:tcBorders>
              <w:top w:val="nil"/>
              <w:left w:val="nil"/>
              <w:bottom w:val="single" w:sz="8" w:space="0" w:color="auto"/>
              <w:right w:val="single" w:sz="8" w:space="0" w:color="auto"/>
            </w:tcBorders>
            <w:tcMar>
              <w:top w:w="0" w:type="dxa"/>
              <w:left w:w="72" w:type="dxa"/>
              <w:bottom w:w="0" w:type="dxa"/>
              <w:right w:w="72" w:type="dxa"/>
            </w:tcMar>
          </w:tcPr>
          <w:p w14:paraId="2BC0D170" w14:textId="77777777" w:rsidR="00526100" w:rsidRPr="00580ACA" w:rsidRDefault="00526100">
            <w:pPr>
              <w:pStyle w:val="TABLE-cell"/>
            </w:pPr>
          </w:p>
        </w:tc>
      </w:tr>
      <w:tr w:rsidR="00526100" w:rsidRPr="00580ACA" w14:paraId="5CE46B95" w14:textId="77777777" w:rsidTr="00A25F69">
        <w:trPr>
          <w:cantSplit/>
          <w:trHeight w:val="330"/>
          <w:jc w:val="center"/>
        </w:trPr>
        <w:tc>
          <w:tcPr>
            <w:tcW w:w="1206" w:type="dxa"/>
            <w:tcBorders>
              <w:top w:val="nil"/>
              <w:left w:val="single" w:sz="8" w:space="0" w:color="auto"/>
              <w:bottom w:val="single" w:sz="8" w:space="0" w:color="auto"/>
              <w:right w:val="single" w:sz="8" w:space="0" w:color="auto"/>
            </w:tcBorders>
            <w:tcMar>
              <w:top w:w="0" w:type="dxa"/>
              <w:left w:w="72" w:type="dxa"/>
              <w:bottom w:w="0" w:type="dxa"/>
              <w:right w:w="72" w:type="dxa"/>
            </w:tcMar>
          </w:tcPr>
          <w:p w14:paraId="7CCD74CB" w14:textId="77777777" w:rsidR="00526100" w:rsidRPr="00580ACA" w:rsidRDefault="00526100">
            <w:pPr>
              <w:pStyle w:val="TABLE-cell"/>
            </w:pPr>
          </w:p>
        </w:tc>
        <w:tc>
          <w:tcPr>
            <w:tcW w:w="4010" w:type="dxa"/>
            <w:tcBorders>
              <w:top w:val="nil"/>
              <w:left w:val="nil"/>
              <w:bottom w:val="single" w:sz="8" w:space="0" w:color="auto"/>
              <w:right w:val="single" w:sz="8" w:space="0" w:color="auto"/>
            </w:tcBorders>
            <w:tcMar>
              <w:top w:w="0" w:type="dxa"/>
              <w:left w:w="72" w:type="dxa"/>
              <w:bottom w:w="0" w:type="dxa"/>
              <w:right w:w="72" w:type="dxa"/>
            </w:tcMar>
            <w:hideMark/>
          </w:tcPr>
          <w:p w14:paraId="71067CB0" w14:textId="77777777" w:rsidR="00526100" w:rsidRPr="00580ACA" w:rsidRDefault="00526100">
            <w:pPr>
              <w:pStyle w:val="TABLE-cell"/>
            </w:pPr>
            <w:r w:rsidRPr="00580ACA">
              <w:t>Capable of being performed correctly</w:t>
            </w:r>
          </w:p>
        </w:tc>
        <w:tc>
          <w:tcPr>
            <w:tcW w:w="4144" w:type="dxa"/>
            <w:tcBorders>
              <w:top w:val="nil"/>
              <w:left w:val="nil"/>
              <w:bottom w:val="single" w:sz="8" w:space="0" w:color="auto"/>
              <w:right w:val="single" w:sz="8" w:space="0" w:color="auto"/>
            </w:tcBorders>
            <w:tcMar>
              <w:top w:w="0" w:type="dxa"/>
              <w:left w:w="72" w:type="dxa"/>
              <w:bottom w:w="0" w:type="dxa"/>
              <w:right w:w="72" w:type="dxa"/>
            </w:tcMar>
          </w:tcPr>
          <w:p w14:paraId="20EA7057" w14:textId="77777777" w:rsidR="00526100" w:rsidRPr="00580ACA" w:rsidRDefault="00526100">
            <w:pPr>
              <w:pStyle w:val="TABLE-cell"/>
            </w:pPr>
          </w:p>
        </w:tc>
      </w:tr>
      <w:tr w:rsidR="00526100" w:rsidRPr="00580ACA" w14:paraId="7F43FC75" w14:textId="77777777" w:rsidTr="00A25F69">
        <w:trPr>
          <w:cantSplit/>
          <w:trHeight w:val="330"/>
          <w:jc w:val="center"/>
        </w:trPr>
        <w:tc>
          <w:tcPr>
            <w:tcW w:w="1206" w:type="dxa"/>
            <w:tcBorders>
              <w:top w:val="nil"/>
              <w:left w:val="single" w:sz="8" w:space="0" w:color="auto"/>
              <w:bottom w:val="single" w:sz="8" w:space="0" w:color="auto"/>
              <w:right w:val="single" w:sz="8" w:space="0" w:color="auto"/>
            </w:tcBorders>
            <w:tcMar>
              <w:top w:w="0" w:type="dxa"/>
              <w:left w:w="72" w:type="dxa"/>
              <w:bottom w:w="0" w:type="dxa"/>
              <w:right w:w="72" w:type="dxa"/>
            </w:tcMar>
          </w:tcPr>
          <w:p w14:paraId="420012E3" w14:textId="77777777" w:rsidR="00526100" w:rsidRPr="00580ACA" w:rsidRDefault="00526100">
            <w:pPr>
              <w:pStyle w:val="TABLE-cell"/>
            </w:pPr>
          </w:p>
        </w:tc>
        <w:tc>
          <w:tcPr>
            <w:tcW w:w="4010" w:type="dxa"/>
            <w:tcBorders>
              <w:top w:val="nil"/>
              <w:left w:val="nil"/>
              <w:bottom w:val="single" w:sz="8" w:space="0" w:color="auto"/>
              <w:right w:val="single" w:sz="8" w:space="0" w:color="auto"/>
            </w:tcBorders>
            <w:tcMar>
              <w:top w:w="0" w:type="dxa"/>
              <w:left w:w="72" w:type="dxa"/>
              <w:bottom w:w="0" w:type="dxa"/>
              <w:right w:w="72" w:type="dxa"/>
            </w:tcMar>
            <w:hideMark/>
          </w:tcPr>
          <w:p w14:paraId="17E16D8D" w14:textId="77777777" w:rsidR="00526100" w:rsidRPr="00580ACA" w:rsidRDefault="00526100">
            <w:pPr>
              <w:pStyle w:val="TABLE-cell"/>
            </w:pPr>
            <w:r w:rsidRPr="00580ACA">
              <w:t>Comments</w:t>
            </w:r>
          </w:p>
        </w:tc>
        <w:tc>
          <w:tcPr>
            <w:tcW w:w="4144" w:type="dxa"/>
            <w:tcBorders>
              <w:top w:val="nil"/>
              <w:left w:val="nil"/>
              <w:bottom w:val="single" w:sz="8" w:space="0" w:color="auto"/>
              <w:right w:val="single" w:sz="8" w:space="0" w:color="auto"/>
            </w:tcBorders>
            <w:tcMar>
              <w:top w:w="0" w:type="dxa"/>
              <w:left w:w="72" w:type="dxa"/>
              <w:bottom w:w="0" w:type="dxa"/>
              <w:right w:w="72" w:type="dxa"/>
            </w:tcMar>
          </w:tcPr>
          <w:p w14:paraId="3E3480F5" w14:textId="77777777" w:rsidR="00526100" w:rsidRPr="00580ACA" w:rsidRDefault="00526100">
            <w:pPr>
              <w:pStyle w:val="TABLE-cell"/>
            </w:pPr>
          </w:p>
        </w:tc>
      </w:tr>
      <w:tr w:rsidR="00526100" w:rsidRPr="00580ACA" w14:paraId="0257D655" w14:textId="77777777" w:rsidTr="00A25F69">
        <w:trPr>
          <w:cantSplit/>
          <w:trHeight w:val="330"/>
          <w:jc w:val="center"/>
        </w:trPr>
        <w:tc>
          <w:tcPr>
            <w:tcW w:w="1206" w:type="dxa"/>
            <w:tcBorders>
              <w:top w:val="nil"/>
              <w:left w:val="single" w:sz="8" w:space="0" w:color="auto"/>
              <w:bottom w:val="nil"/>
              <w:right w:val="single" w:sz="8" w:space="0" w:color="auto"/>
            </w:tcBorders>
            <w:tcMar>
              <w:top w:w="0" w:type="dxa"/>
              <w:left w:w="72" w:type="dxa"/>
              <w:bottom w:w="0" w:type="dxa"/>
              <w:right w:w="72" w:type="dxa"/>
            </w:tcMar>
            <w:hideMark/>
          </w:tcPr>
          <w:p w14:paraId="6E392351" w14:textId="77777777" w:rsidR="00526100" w:rsidRPr="00580ACA" w:rsidRDefault="00526100">
            <w:pPr>
              <w:pStyle w:val="TABLE-cell"/>
            </w:pPr>
            <w:r w:rsidRPr="00580ACA">
              <w:t>Photos</w:t>
            </w:r>
          </w:p>
        </w:tc>
        <w:tc>
          <w:tcPr>
            <w:tcW w:w="4010" w:type="dxa"/>
            <w:tcBorders>
              <w:top w:val="nil"/>
              <w:left w:val="nil"/>
              <w:bottom w:val="nil"/>
              <w:right w:val="single" w:sz="8" w:space="0" w:color="auto"/>
            </w:tcBorders>
            <w:tcMar>
              <w:top w:w="0" w:type="dxa"/>
              <w:left w:w="72" w:type="dxa"/>
              <w:bottom w:w="0" w:type="dxa"/>
              <w:right w:w="72" w:type="dxa"/>
            </w:tcMar>
          </w:tcPr>
          <w:p w14:paraId="210CBC5C" w14:textId="77777777" w:rsidR="00526100" w:rsidRPr="00580ACA" w:rsidRDefault="00526100">
            <w:pPr>
              <w:pStyle w:val="TABLE-cell"/>
            </w:pPr>
          </w:p>
        </w:tc>
        <w:tc>
          <w:tcPr>
            <w:tcW w:w="4144" w:type="dxa"/>
            <w:tcBorders>
              <w:top w:val="nil"/>
              <w:left w:val="nil"/>
              <w:bottom w:val="nil"/>
              <w:right w:val="single" w:sz="8" w:space="0" w:color="auto"/>
            </w:tcBorders>
            <w:tcMar>
              <w:top w:w="0" w:type="dxa"/>
              <w:left w:w="72" w:type="dxa"/>
              <w:bottom w:w="0" w:type="dxa"/>
              <w:right w:w="72" w:type="dxa"/>
            </w:tcMar>
          </w:tcPr>
          <w:p w14:paraId="00A2D87D" w14:textId="77777777" w:rsidR="00526100" w:rsidRPr="00580ACA" w:rsidRDefault="00526100">
            <w:pPr>
              <w:pStyle w:val="TABLE-cell"/>
            </w:pPr>
          </w:p>
        </w:tc>
      </w:tr>
      <w:tr w:rsidR="00526100" w:rsidRPr="00580ACA" w14:paraId="2836FE7B" w14:textId="77777777" w:rsidTr="00A25F69">
        <w:trPr>
          <w:cantSplit/>
          <w:trHeight w:val="345"/>
          <w:jc w:val="center"/>
        </w:trPr>
        <w:tc>
          <w:tcPr>
            <w:tcW w:w="1206" w:type="dxa"/>
            <w:tcBorders>
              <w:top w:val="single" w:sz="8" w:space="0" w:color="auto"/>
              <w:left w:val="single" w:sz="8" w:space="0" w:color="auto"/>
              <w:bottom w:val="single" w:sz="8" w:space="0" w:color="auto"/>
              <w:right w:val="single" w:sz="8" w:space="0" w:color="auto"/>
            </w:tcBorders>
            <w:tcMar>
              <w:top w:w="0" w:type="dxa"/>
              <w:left w:w="72" w:type="dxa"/>
              <w:bottom w:w="0" w:type="dxa"/>
              <w:right w:w="72" w:type="dxa"/>
            </w:tcMar>
            <w:hideMark/>
          </w:tcPr>
          <w:p w14:paraId="7EC620B7" w14:textId="77777777" w:rsidR="00526100" w:rsidRPr="00580ACA" w:rsidRDefault="00526100">
            <w:pPr>
              <w:pStyle w:val="TABLE-cell"/>
              <w:rPr>
                <w:b/>
              </w:rPr>
            </w:pPr>
            <w:r w:rsidRPr="00580ACA">
              <w:rPr>
                <w:b/>
                <w:bCs w:val="0"/>
              </w:rPr>
              <w:t>8.4.6</w:t>
            </w:r>
          </w:p>
        </w:tc>
        <w:tc>
          <w:tcPr>
            <w:tcW w:w="8154" w:type="dxa"/>
            <w:gridSpan w:val="2"/>
            <w:tcBorders>
              <w:top w:val="single" w:sz="8" w:space="0" w:color="auto"/>
              <w:left w:val="nil"/>
              <w:bottom w:val="single" w:sz="8" w:space="0" w:color="auto"/>
              <w:right w:val="single" w:sz="8" w:space="0" w:color="auto"/>
            </w:tcBorders>
            <w:tcMar>
              <w:top w:w="0" w:type="dxa"/>
              <w:left w:w="72" w:type="dxa"/>
              <w:bottom w:w="0" w:type="dxa"/>
              <w:right w:w="72" w:type="dxa"/>
            </w:tcMar>
            <w:hideMark/>
          </w:tcPr>
          <w:p w14:paraId="11E20DC5" w14:textId="77777777" w:rsidR="00526100" w:rsidRPr="00580ACA" w:rsidRDefault="00526100">
            <w:pPr>
              <w:pStyle w:val="TABLE-cell"/>
              <w:rPr>
                <w:b/>
              </w:rPr>
            </w:pPr>
            <w:r w:rsidRPr="00580ACA">
              <w:rPr>
                <w:b/>
                <w:bCs w:val="0"/>
              </w:rPr>
              <w:t>Additional tests of non-metallic parts. Resistance to chemical substances for Group I equipment</w:t>
            </w:r>
          </w:p>
        </w:tc>
      </w:tr>
      <w:tr w:rsidR="00526100" w:rsidRPr="00580ACA" w14:paraId="2BBDFDEF" w14:textId="77777777" w:rsidTr="00A25F69">
        <w:trPr>
          <w:cantSplit/>
          <w:trHeight w:val="330"/>
          <w:jc w:val="center"/>
        </w:trPr>
        <w:tc>
          <w:tcPr>
            <w:tcW w:w="1206" w:type="dxa"/>
            <w:tcBorders>
              <w:top w:val="nil"/>
              <w:left w:val="single" w:sz="8" w:space="0" w:color="auto"/>
              <w:bottom w:val="single" w:sz="8" w:space="0" w:color="auto"/>
              <w:right w:val="single" w:sz="8" w:space="0" w:color="auto"/>
            </w:tcBorders>
            <w:tcMar>
              <w:top w:w="0" w:type="dxa"/>
              <w:left w:w="72" w:type="dxa"/>
              <w:bottom w:w="0" w:type="dxa"/>
              <w:right w:w="72" w:type="dxa"/>
            </w:tcMar>
          </w:tcPr>
          <w:p w14:paraId="60CD8C33" w14:textId="77777777" w:rsidR="00526100" w:rsidRPr="00580ACA" w:rsidRDefault="00526100">
            <w:pPr>
              <w:pStyle w:val="TABLE-cell"/>
            </w:pPr>
          </w:p>
        </w:tc>
        <w:tc>
          <w:tcPr>
            <w:tcW w:w="4010" w:type="dxa"/>
            <w:tcBorders>
              <w:top w:val="nil"/>
              <w:left w:val="nil"/>
              <w:bottom w:val="single" w:sz="8" w:space="0" w:color="auto"/>
              <w:right w:val="single" w:sz="8" w:space="0" w:color="auto"/>
            </w:tcBorders>
            <w:tcMar>
              <w:top w:w="0" w:type="dxa"/>
              <w:left w:w="72" w:type="dxa"/>
              <w:bottom w:w="0" w:type="dxa"/>
              <w:right w:w="72" w:type="dxa"/>
            </w:tcMar>
            <w:hideMark/>
          </w:tcPr>
          <w:p w14:paraId="4888605C" w14:textId="77777777" w:rsidR="00526100" w:rsidRPr="00580ACA" w:rsidRDefault="00526100">
            <w:pPr>
              <w:pStyle w:val="TABLE-cell"/>
            </w:pPr>
            <w:r w:rsidRPr="00580ACA">
              <w:t>Availability and adequacy of equipment</w:t>
            </w:r>
          </w:p>
        </w:tc>
        <w:tc>
          <w:tcPr>
            <w:tcW w:w="4144" w:type="dxa"/>
            <w:tcBorders>
              <w:top w:val="nil"/>
              <w:left w:val="nil"/>
              <w:bottom w:val="single" w:sz="8" w:space="0" w:color="auto"/>
              <w:right w:val="single" w:sz="8" w:space="0" w:color="auto"/>
            </w:tcBorders>
            <w:tcMar>
              <w:top w:w="0" w:type="dxa"/>
              <w:left w:w="72" w:type="dxa"/>
              <w:bottom w:w="0" w:type="dxa"/>
              <w:right w:w="72" w:type="dxa"/>
            </w:tcMar>
          </w:tcPr>
          <w:p w14:paraId="32E58F7A" w14:textId="77777777" w:rsidR="00526100" w:rsidRPr="00580ACA" w:rsidRDefault="00526100">
            <w:pPr>
              <w:pStyle w:val="TABLE-cell"/>
            </w:pPr>
          </w:p>
        </w:tc>
      </w:tr>
      <w:tr w:rsidR="00526100" w:rsidRPr="00580ACA" w14:paraId="5BE247C8" w14:textId="77777777" w:rsidTr="00A25F69">
        <w:trPr>
          <w:cantSplit/>
          <w:trHeight w:val="330"/>
          <w:jc w:val="center"/>
        </w:trPr>
        <w:tc>
          <w:tcPr>
            <w:tcW w:w="1206" w:type="dxa"/>
            <w:tcBorders>
              <w:top w:val="nil"/>
              <w:left w:val="single" w:sz="8" w:space="0" w:color="auto"/>
              <w:bottom w:val="single" w:sz="8" w:space="0" w:color="auto"/>
              <w:right w:val="single" w:sz="8" w:space="0" w:color="auto"/>
            </w:tcBorders>
            <w:tcMar>
              <w:top w:w="0" w:type="dxa"/>
              <w:left w:w="72" w:type="dxa"/>
              <w:bottom w:w="0" w:type="dxa"/>
              <w:right w:w="72" w:type="dxa"/>
            </w:tcMar>
          </w:tcPr>
          <w:p w14:paraId="32C37FA9" w14:textId="77777777" w:rsidR="00526100" w:rsidRPr="00580ACA" w:rsidRDefault="00526100">
            <w:pPr>
              <w:pStyle w:val="TABLE-cell"/>
            </w:pPr>
          </w:p>
        </w:tc>
        <w:tc>
          <w:tcPr>
            <w:tcW w:w="4010" w:type="dxa"/>
            <w:tcBorders>
              <w:top w:val="nil"/>
              <w:left w:val="nil"/>
              <w:bottom w:val="single" w:sz="8" w:space="0" w:color="auto"/>
              <w:right w:val="single" w:sz="8" w:space="0" w:color="auto"/>
            </w:tcBorders>
            <w:tcMar>
              <w:top w:w="0" w:type="dxa"/>
              <w:left w:w="72" w:type="dxa"/>
              <w:bottom w:w="0" w:type="dxa"/>
              <w:right w:w="72" w:type="dxa"/>
            </w:tcMar>
            <w:hideMark/>
          </w:tcPr>
          <w:p w14:paraId="110534F6" w14:textId="77777777" w:rsidR="00526100" w:rsidRPr="00580ACA" w:rsidRDefault="00526100">
            <w:pPr>
              <w:pStyle w:val="TABLE-cell"/>
            </w:pPr>
            <w:r w:rsidRPr="00580ACA">
              <w:t>Maintenance and calibration</w:t>
            </w:r>
          </w:p>
        </w:tc>
        <w:tc>
          <w:tcPr>
            <w:tcW w:w="4144" w:type="dxa"/>
            <w:tcBorders>
              <w:top w:val="nil"/>
              <w:left w:val="nil"/>
              <w:bottom w:val="single" w:sz="8" w:space="0" w:color="auto"/>
              <w:right w:val="single" w:sz="8" w:space="0" w:color="auto"/>
            </w:tcBorders>
            <w:tcMar>
              <w:top w:w="0" w:type="dxa"/>
              <w:left w:w="72" w:type="dxa"/>
              <w:bottom w:w="0" w:type="dxa"/>
              <w:right w:w="72" w:type="dxa"/>
            </w:tcMar>
          </w:tcPr>
          <w:p w14:paraId="0FCD8E8C" w14:textId="77777777" w:rsidR="00526100" w:rsidRPr="00580ACA" w:rsidRDefault="00526100">
            <w:pPr>
              <w:pStyle w:val="TABLE-cell"/>
            </w:pPr>
          </w:p>
        </w:tc>
      </w:tr>
      <w:tr w:rsidR="00526100" w:rsidRPr="00580ACA" w14:paraId="243365E3" w14:textId="77777777" w:rsidTr="00A25F69">
        <w:trPr>
          <w:cantSplit/>
          <w:trHeight w:val="330"/>
          <w:jc w:val="center"/>
        </w:trPr>
        <w:tc>
          <w:tcPr>
            <w:tcW w:w="1206" w:type="dxa"/>
            <w:tcBorders>
              <w:top w:val="nil"/>
              <w:left w:val="single" w:sz="8" w:space="0" w:color="auto"/>
              <w:bottom w:val="single" w:sz="8" w:space="0" w:color="auto"/>
              <w:right w:val="single" w:sz="8" w:space="0" w:color="auto"/>
            </w:tcBorders>
            <w:tcMar>
              <w:top w:w="0" w:type="dxa"/>
              <w:left w:w="72" w:type="dxa"/>
              <w:bottom w:w="0" w:type="dxa"/>
              <w:right w:w="72" w:type="dxa"/>
            </w:tcMar>
          </w:tcPr>
          <w:p w14:paraId="12E8A2F8" w14:textId="77777777" w:rsidR="00526100" w:rsidRPr="00580ACA" w:rsidRDefault="00526100">
            <w:pPr>
              <w:pStyle w:val="TABLE-cell"/>
            </w:pPr>
          </w:p>
        </w:tc>
        <w:tc>
          <w:tcPr>
            <w:tcW w:w="4010" w:type="dxa"/>
            <w:tcBorders>
              <w:top w:val="nil"/>
              <w:left w:val="nil"/>
              <w:bottom w:val="single" w:sz="8" w:space="0" w:color="auto"/>
              <w:right w:val="single" w:sz="8" w:space="0" w:color="auto"/>
            </w:tcBorders>
            <w:tcMar>
              <w:top w:w="0" w:type="dxa"/>
              <w:left w:w="72" w:type="dxa"/>
              <w:bottom w:w="0" w:type="dxa"/>
              <w:right w:w="72" w:type="dxa"/>
            </w:tcMar>
            <w:hideMark/>
          </w:tcPr>
          <w:p w14:paraId="01C0B95F" w14:textId="77777777" w:rsidR="00526100" w:rsidRPr="00580ACA" w:rsidRDefault="00526100">
            <w:pPr>
              <w:pStyle w:val="TABLE-cell"/>
            </w:pPr>
            <w:r w:rsidRPr="00580ACA">
              <w:t>Capable of being performed correctly</w:t>
            </w:r>
          </w:p>
        </w:tc>
        <w:tc>
          <w:tcPr>
            <w:tcW w:w="4144" w:type="dxa"/>
            <w:tcBorders>
              <w:top w:val="nil"/>
              <w:left w:val="nil"/>
              <w:bottom w:val="single" w:sz="8" w:space="0" w:color="auto"/>
              <w:right w:val="single" w:sz="8" w:space="0" w:color="auto"/>
            </w:tcBorders>
            <w:tcMar>
              <w:top w:w="0" w:type="dxa"/>
              <w:left w:w="72" w:type="dxa"/>
              <w:bottom w:w="0" w:type="dxa"/>
              <w:right w:w="72" w:type="dxa"/>
            </w:tcMar>
          </w:tcPr>
          <w:p w14:paraId="59942A9B" w14:textId="77777777" w:rsidR="00526100" w:rsidRPr="00580ACA" w:rsidRDefault="00526100">
            <w:pPr>
              <w:pStyle w:val="TABLE-cell"/>
            </w:pPr>
          </w:p>
        </w:tc>
      </w:tr>
      <w:tr w:rsidR="00526100" w:rsidRPr="00580ACA" w14:paraId="221BC776" w14:textId="77777777" w:rsidTr="00A25F69">
        <w:trPr>
          <w:cantSplit/>
          <w:trHeight w:val="330"/>
          <w:jc w:val="center"/>
        </w:trPr>
        <w:tc>
          <w:tcPr>
            <w:tcW w:w="1206" w:type="dxa"/>
            <w:tcBorders>
              <w:top w:val="nil"/>
              <w:left w:val="single" w:sz="8" w:space="0" w:color="auto"/>
              <w:bottom w:val="single" w:sz="8" w:space="0" w:color="auto"/>
              <w:right w:val="single" w:sz="8" w:space="0" w:color="auto"/>
            </w:tcBorders>
            <w:tcMar>
              <w:top w:w="0" w:type="dxa"/>
              <w:left w:w="72" w:type="dxa"/>
              <w:bottom w:w="0" w:type="dxa"/>
              <w:right w:w="72" w:type="dxa"/>
            </w:tcMar>
          </w:tcPr>
          <w:p w14:paraId="62D87D52" w14:textId="77777777" w:rsidR="00526100" w:rsidRPr="00580ACA" w:rsidRDefault="00526100">
            <w:pPr>
              <w:pStyle w:val="TABLE-cell"/>
            </w:pPr>
          </w:p>
        </w:tc>
        <w:tc>
          <w:tcPr>
            <w:tcW w:w="4010" w:type="dxa"/>
            <w:tcBorders>
              <w:top w:val="nil"/>
              <w:left w:val="nil"/>
              <w:bottom w:val="single" w:sz="8" w:space="0" w:color="auto"/>
              <w:right w:val="single" w:sz="8" w:space="0" w:color="auto"/>
            </w:tcBorders>
            <w:tcMar>
              <w:top w:w="0" w:type="dxa"/>
              <w:left w:w="72" w:type="dxa"/>
              <w:bottom w:w="0" w:type="dxa"/>
              <w:right w:w="72" w:type="dxa"/>
            </w:tcMar>
            <w:hideMark/>
          </w:tcPr>
          <w:p w14:paraId="264C940C" w14:textId="77777777" w:rsidR="00526100" w:rsidRPr="00580ACA" w:rsidRDefault="00526100">
            <w:pPr>
              <w:pStyle w:val="TABLE-cell"/>
            </w:pPr>
            <w:r w:rsidRPr="00580ACA">
              <w:t>Comments</w:t>
            </w:r>
          </w:p>
        </w:tc>
        <w:tc>
          <w:tcPr>
            <w:tcW w:w="4144" w:type="dxa"/>
            <w:tcBorders>
              <w:top w:val="nil"/>
              <w:left w:val="nil"/>
              <w:bottom w:val="single" w:sz="8" w:space="0" w:color="auto"/>
              <w:right w:val="single" w:sz="8" w:space="0" w:color="auto"/>
            </w:tcBorders>
            <w:tcMar>
              <w:top w:w="0" w:type="dxa"/>
              <w:left w:w="72" w:type="dxa"/>
              <w:bottom w:w="0" w:type="dxa"/>
              <w:right w:w="72" w:type="dxa"/>
            </w:tcMar>
          </w:tcPr>
          <w:p w14:paraId="62D8615B" w14:textId="77777777" w:rsidR="00526100" w:rsidRPr="00580ACA" w:rsidRDefault="00526100">
            <w:pPr>
              <w:pStyle w:val="TABLE-cell"/>
            </w:pPr>
          </w:p>
        </w:tc>
      </w:tr>
      <w:tr w:rsidR="00526100" w:rsidRPr="00580ACA" w14:paraId="103AE343" w14:textId="77777777" w:rsidTr="00A25F69">
        <w:trPr>
          <w:cantSplit/>
          <w:trHeight w:val="330"/>
          <w:jc w:val="center"/>
        </w:trPr>
        <w:tc>
          <w:tcPr>
            <w:tcW w:w="1206" w:type="dxa"/>
            <w:tcBorders>
              <w:top w:val="nil"/>
              <w:left w:val="single" w:sz="8" w:space="0" w:color="auto"/>
              <w:bottom w:val="nil"/>
              <w:right w:val="single" w:sz="8" w:space="0" w:color="auto"/>
            </w:tcBorders>
            <w:tcMar>
              <w:top w:w="0" w:type="dxa"/>
              <w:left w:w="72" w:type="dxa"/>
              <w:bottom w:w="0" w:type="dxa"/>
              <w:right w:w="72" w:type="dxa"/>
            </w:tcMar>
            <w:hideMark/>
          </w:tcPr>
          <w:p w14:paraId="1EBFC6D2" w14:textId="77777777" w:rsidR="00526100" w:rsidRPr="00580ACA" w:rsidRDefault="00526100">
            <w:pPr>
              <w:pStyle w:val="TABLE-cell"/>
            </w:pPr>
            <w:r w:rsidRPr="00580ACA">
              <w:t>Photos</w:t>
            </w:r>
          </w:p>
        </w:tc>
        <w:tc>
          <w:tcPr>
            <w:tcW w:w="4010" w:type="dxa"/>
            <w:tcBorders>
              <w:top w:val="nil"/>
              <w:left w:val="nil"/>
              <w:bottom w:val="nil"/>
              <w:right w:val="single" w:sz="8" w:space="0" w:color="auto"/>
            </w:tcBorders>
            <w:tcMar>
              <w:top w:w="0" w:type="dxa"/>
              <w:left w:w="72" w:type="dxa"/>
              <w:bottom w:w="0" w:type="dxa"/>
              <w:right w:w="72" w:type="dxa"/>
            </w:tcMar>
          </w:tcPr>
          <w:p w14:paraId="3E3B2EAC" w14:textId="77777777" w:rsidR="00526100" w:rsidRPr="00580ACA" w:rsidRDefault="00526100">
            <w:pPr>
              <w:pStyle w:val="TABLE-cell"/>
            </w:pPr>
          </w:p>
        </w:tc>
        <w:tc>
          <w:tcPr>
            <w:tcW w:w="4144" w:type="dxa"/>
            <w:tcBorders>
              <w:top w:val="nil"/>
              <w:left w:val="nil"/>
              <w:bottom w:val="nil"/>
              <w:right w:val="single" w:sz="8" w:space="0" w:color="auto"/>
            </w:tcBorders>
            <w:tcMar>
              <w:top w:w="0" w:type="dxa"/>
              <w:left w:w="72" w:type="dxa"/>
              <w:bottom w:w="0" w:type="dxa"/>
              <w:right w:w="72" w:type="dxa"/>
            </w:tcMar>
          </w:tcPr>
          <w:p w14:paraId="7F7A41CA" w14:textId="77777777" w:rsidR="00526100" w:rsidRPr="00580ACA" w:rsidRDefault="00526100">
            <w:pPr>
              <w:pStyle w:val="TABLE-cell"/>
            </w:pPr>
          </w:p>
        </w:tc>
      </w:tr>
      <w:tr w:rsidR="00526100" w:rsidRPr="00580ACA" w14:paraId="0FA9AA5C" w14:textId="77777777" w:rsidTr="00A25F69">
        <w:trPr>
          <w:cantSplit/>
          <w:trHeight w:val="345"/>
          <w:jc w:val="center"/>
        </w:trPr>
        <w:tc>
          <w:tcPr>
            <w:tcW w:w="1206" w:type="dxa"/>
            <w:tcBorders>
              <w:top w:val="single" w:sz="8" w:space="0" w:color="auto"/>
              <w:left w:val="single" w:sz="8" w:space="0" w:color="auto"/>
              <w:bottom w:val="single" w:sz="8" w:space="0" w:color="auto"/>
              <w:right w:val="single" w:sz="8" w:space="0" w:color="auto"/>
            </w:tcBorders>
            <w:tcMar>
              <w:top w:w="0" w:type="dxa"/>
              <w:left w:w="72" w:type="dxa"/>
              <w:bottom w:w="0" w:type="dxa"/>
              <w:right w:w="72" w:type="dxa"/>
            </w:tcMar>
            <w:hideMark/>
          </w:tcPr>
          <w:p w14:paraId="3E2D4500" w14:textId="77777777" w:rsidR="00526100" w:rsidRPr="00580ACA" w:rsidRDefault="00526100" w:rsidP="00A25F69">
            <w:pPr>
              <w:pStyle w:val="TABLE-cell"/>
              <w:rPr>
                <w:b/>
              </w:rPr>
            </w:pPr>
            <w:r w:rsidRPr="00580ACA">
              <w:rPr>
                <w:b/>
                <w:bCs w:val="0"/>
              </w:rPr>
              <w:t>8.4.7</w:t>
            </w:r>
          </w:p>
        </w:tc>
        <w:tc>
          <w:tcPr>
            <w:tcW w:w="8154" w:type="dxa"/>
            <w:gridSpan w:val="2"/>
            <w:tcBorders>
              <w:top w:val="single" w:sz="8" w:space="0" w:color="auto"/>
              <w:left w:val="nil"/>
              <w:bottom w:val="single" w:sz="8" w:space="0" w:color="auto"/>
              <w:right w:val="single" w:sz="8" w:space="0" w:color="auto"/>
            </w:tcBorders>
            <w:tcMar>
              <w:top w:w="0" w:type="dxa"/>
              <w:left w:w="72" w:type="dxa"/>
              <w:bottom w:w="0" w:type="dxa"/>
              <w:right w:w="72" w:type="dxa"/>
            </w:tcMar>
            <w:hideMark/>
          </w:tcPr>
          <w:p w14:paraId="69BCEBA9" w14:textId="77777777" w:rsidR="00526100" w:rsidRPr="00580ACA" w:rsidRDefault="00526100" w:rsidP="00A25F69">
            <w:pPr>
              <w:pStyle w:val="TABLE-cell"/>
              <w:rPr>
                <w:b/>
              </w:rPr>
            </w:pPr>
            <w:r w:rsidRPr="00580ACA">
              <w:rPr>
                <w:b/>
                <w:bCs w:val="0"/>
              </w:rPr>
              <w:t>Additional tests of non-metallic parts. Mechanical resistance tests</w:t>
            </w:r>
          </w:p>
        </w:tc>
      </w:tr>
      <w:tr w:rsidR="00526100" w:rsidRPr="00580ACA" w14:paraId="4F4101E3" w14:textId="77777777" w:rsidTr="00A25F69">
        <w:trPr>
          <w:cantSplit/>
          <w:trHeight w:val="330"/>
          <w:jc w:val="center"/>
        </w:trPr>
        <w:tc>
          <w:tcPr>
            <w:tcW w:w="1206" w:type="dxa"/>
            <w:tcBorders>
              <w:top w:val="nil"/>
              <w:left w:val="single" w:sz="8" w:space="0" w:color="auto"/>
              <w:bottom w:val="single" w:sz="8" w:space="0" w:color="auto"/>
              <w:right w:val="single" w:sz="8" w:space="0" w:color="auto"/>
            </w:tcBorders>
            <w:tcMar>
              <w:top w:w="0" w:type="dxa"/>
              <w:left w:w="72" w:type="dxa"/>
              <w:bottom w:w="0" w:type="dxa"/>
              <w:right w:w="72" w:type="dxa"/>
            </w:tcMar>
          </w:tcPr>
          <w:p w14:paraId="7AF9377A" w14:textId="77777777" w:rsidR="00526100" w:rsidRPr="00580ACA" w:rsidRDefault="00526100" w:rsidP="00A25F69">
            <w:pPr>
              <w:pStyle w:val="TABLE-cell"/>
            </w:pPr>
          </w:p>
        </w:tc>
        <w:tc>
          <w:tcPr>
            <w:tcW w:w="4010" w:type="dxa"/>
            <w:tcBorders>
              <w:top w:val="nil"/>
              <w:left w:val="nil"/>
              <w:bottom w:val="single" w:sz="8" w:space="0" w:color="auto"/>
              <w:right w:val="single" w:sz="8" w:space="0" w:color="auto"/>
            </w:tcBorders>
            <w:tcMar>
              <w:top w:w="0" w:type="dxa"/>
              <w:left w:w="72" w:type="dxa"/>
              <w:bottom w:w="0" w:type="dxa"/>
              <w:right w:w="72" w:type="dxa"/>
            </w:tcMar>
            <w:hideMark/>
          </w:tcPr>
          <w:p w14:paraId="45D23C08" w14:textId="77777777" w:rsidR="00526100" w:rsidRPr="00580ACA" w:rsidRDefault="00526100" w:rsidP="00A25F69">
            <w:pPr>
              <w:pStyle w:val="TABLE-cell"/>
            </w:pPr>
            <w:r w:rsidRPr="00580ACA">
              <w:t>Availability and adequacy of equipment</w:t>
            </w:r>
          </w:p>
        </w:tc>
        <w:tc>
          <w:tcPr>
            <w:tcW w:w="4144" w:type="dxa"/>
            <w:tcBorders>
              <w:top w:val="nil"/>
              <w:left w:val="nil"/>
              <w:bottom w:val="single" w:sz="8" w:space="0" w:color="auto"/>
              <w:right w:val="single" w:sz="8" w:space="0" w:color="auto"/>
            </w:tcBorders>
            <w:tcMar>
              <w:top w:w="0" w:type="dxa"/>
              <w:left w:w="72" w:type="dxa"/>
              <w:bottom w:w="0" w:type="dxa"/>
              <w:right w:w="72" w:type="dxa"/>
            </w:tcMar>
          </w:tcPr>
          <w:p w14:paraId="2D55CA5C" w14:textId="77777777" w:rsidR="00526100" w:rsidRPr="00580ACA" w:rsidRDefault="00526100" w:rsidP="00A25F69">
            <w:pPr>
              <w:pStyle w:val="TABLE-cell"/>
            </w:pPr>
          </w:p>
        </w:tc>
      </w:tr>
      <w:tr w:rsidR="00526100" w:rsidRPr="00580ACA" w14:paraId="6521B3CA" w14:textId="77777777" w:rsidTr="00A25F69">
        <w:trPr>
          <w:cantSplit/>
          <w:trHeight w:val="330"/>
          <w:jc w:val="center"/>
        </w:trPr>
        <w:tc>
          <w:tcPr>
            <w:tcW w:w="1206" w:type="dxa"/>
            <w:tcBorders>
              <w:top w:val="nil"/>
              <w:left w:val="single" w:sz="8" w:space="0" w:color="auto"/>
              <w:bottom w:val="single" w:sz="8" w:space="0" w:color="auto"/>
              <w:right w:val="single" w:sz="8" w:space="0" w:color="auto"/>
            </w:tcBorders>
            <w:tcMar>
              <w:top w:w="0" w:type="dxa"/>
              <w:left w:w="72" w:type="dxa"/>
              <w:bottom w:w="0" w:type="dxa"/>
              <w:right w:w="72" w:type="dxa"/>
            </w:tcMar>
          </w:tcPr>
          <w:p w14:paraId="0BF252D6" w14:textId="77777777" w:rsidR="00526100" w:rsidRPr="00580ACA" w:rsidRDefault="00526100" w:rsidP="00A25F69">
            <w:pPr>
              <w:pStyle w:val="TABLE-cell"/>
            </w:pPr>
          </w:p>
        </w:tc>
        <w:tc>
          <w:tcPr>
            <w:tcW w:w="4010" w:type="dxa"/>
            <w:tcBorders>
              <w:top w:val="nil"/>
              <w:left w:val="nil"/>
              <w:bottom w:val="single" w:sz="8" w:space="0" w:color="auto"/>
              <w:right w:val="single" w:sz="8" w:space="0" w:color="auto"/>
            </w:tcBorders>
            <w:tcMar>
              <w:top w:w="0" w:type="dxa"/>
              <w:left w:w="72" w:type="dxa"/>
              <w:bottom w:w="0" w:type="dxa"/>
              <w:right w:w="72" w:type="dxa"/>
            </w:tcMar>
            <w:hideMark/>
          </w:tcPr>
          <w:p w14:paraId="6A608866" w14:textId="77777777" w:rsidR="00526100" w:rsidRPr="00580ACA" w:rsidRDefault="00526100" w:rsidP="00A25F69">
            <w:pPr>
              <w:pStyle w:val="TABLE-cell"/>
            </w:pPr>
            <w:r w:rsidRPr="00580ACA">
              <w:t>Maintenance and calibration</w:t>
            </w:r>
          </w:p>
        </w:tc>
        <w:tc>
          <w:tcPr>
            <w:tcW w:w="4144" w:type="dxa"/>
            <w:tcBorders>
              <w:top w:val="nil"/>
              <w:left w:val="nil"/>
              <w:bottom w:val="single" w:sz="8" w:space="0" w:color="auto"/>
              <w:right w:val="single" w:sz="8" w:space="0" w:color="auto"/>
            </w:tcBorders>
            <w:tcMar>
              <w:top w:w="0" w:type="dxa"/>
              <w:left w:w="72" w:type="dxa"/>
              <w:bottom w:w="0" w:type="dxa"/>
              <w:right w:w="72" w:type="dxa"/>
            </w:tcMar>
          </w:tcPr>
          <w:p w14:paraId="145D94CA" w14:textId="77777777" w:rsidR="00526100" w:rsidRPr="00580ACA" w:rsidRDefault="00526100" w:rsidP="00A25F69">
            <w:pPr>
              <w:pStyle w:val="TABLE-cell"/>
            </w:pPr>
          </w:p>
        </w:tc>
      </w:tr>
      <w:tr w:rsidR="00526100" w:rsidRPr="00580ACA" w14:paraId="4B5636A9" w14:textId="77777777" w:rsidTr="00A25F69">
        <w:trPr>
          <w:cantSplit/>
          <w:trHeight w:val="330"/>
          <w:jc w:val="center"/>
        </w:trPr>
        <w:tc>
          <w:tcPr>
            <w:tcW w:w="1206" w:type="dxa"/>
            <w:tcBorders>
              <w:top w:val="nil"/>
              <w:left w:val="single" w:sz="8" w:space="0" w:color="auto"/>
              <w:bottom w:val="single" w:sz="8" w:space="0" w:color="auto"/>
              <w:right w:val="single" w:sz="8" w:space="0" w:color="auto"/>
            </w:tcBorders>
            <w:tcMar>
              <w:top w:w="0" w:type="dxa"/>
              <w:left w:w="72" w:type="dxa"/>
              <w:bottom w:w="0" w:type="dxa"/>
              <w:right w:w="72" w:type="dxa"/>
            </w:tcMar>
          </w:tcPr>
          <w:p w14:paraId="58FB453E" w14:textId="77777777" w:rsidR="00526100" w:rsidRPr="00580ACA" w:rsidRDefault="00526100" w:rsidP="00A25F69">
            <w:pPr>
              <w:pStyle w:val="TABLE-cell"/>
            </w:pPr>
          </w:p>
        </w:tc>
        <w:tc>
          <w:tcPr>
            <w:tcW w:w="4010" w:type="dxa"/>
            <w:tcBorders>
              <w:top w:val="nil"/>
              <w:left w:val="nil"/>
              <w:bottom w:val="single" w:sz="8" w:space="0" w:color="auto"/>
              <w:right w:val="single" w:sz="8" w:space="0" w:color="auto"/>
            </w:tcBorders>
            <w:tcMar>
              <w:top w:w="0" w:type="dxa"/>
              <w:left w:w="72" w:type="dxa"/>
              <w:bottom w:w="0" w:type="dxa"/>
              <w:right w:w="72" w:type="dxa"/>
            </w:tcMar>
            <w:hideMark/>
          </w:tcPr>
          <w:p w14:paraId="3A9C34D7" w14:textId="77777777" w:rsidR="00526100" w:rsidRPr="00580ACA" w:rsidRDefault="00526100" w:rsidP="00A25F69">
            <w:pPr>
              <w:pStyle w:val="TABLE-cell"/>
            </w:pPr>
            <w:r w:rsidRPr="00580ACA">
              <w:t>Capable of being performed correctly</w:t>
            </w:r>
          </w:p>
        </w:tc>
        <w:tc>
          <w:tcPr>
            <w:tcW w:w="4144" w:type="dxa"/>
            <w:tcBorders>
              <w:top w:val="nil"/>
              <w:left w:val="nil"/>
              <w:bottom w:val="single" w:sz="8" w:space="0" w:color="auto"/>
              <w:right w:val="single" w:sz="8" w:space="0" w:color="auto"/>
            </w:tcBorders>
            <w:tcMar>
              <w:top w:w="0" w:type="dxa"/>
              <w:left w:w="72" w:type="dxa"/>
              <w:bottom w:w="0" w:type="dxa"/>
              <w:right w:w="72" w:type="dxa"/>
            </w:tcMar>
          </w:tcPr>
          <w:p w14:paraId="15A3E35D" w14:textId="77777777" w:rsidR="00526100" w:rsidRPr="00580ACA" w:rsidRDefault="00526100" w:rsidP="00A25F69">
            <w:pPr>
              <w:pStyle w:val="TABLE-cell"/>
            </w:pPr>
          </w:p>
        </w:tc>
      </w:tr>
      <w:tr w:rsidR="00526100" w:rsidRPr="00580ACA" w14:paraId="482F8D3F" w14:textId="77777777" w:rsidTr="00A25F69">
        <w:trPr>
          <w:cantSplit/>
          <w:trHeight w:val="330"/>
          <w:jc w:val="center"/>
        </w:trPr>
        <w:tc>
          <w:tcPr>
            <w:tcW w:w="1206" w:type="dxa"/>
            <w:tcBorders>
              <w:top w:val="nil"/>
              <w:left w:val="single" w:sz="8" w:space="0" w:color="auto"/>
              <w:bottom w:val="single" w:sz="8" w:space="0" w:color="auto"/>
              <w:right w:val="single" w:sz="8" w:space="0" w:color="auto"/>
            </w:tcBorders>
            <w:tcMar>
              <w:top w:w="0" w:type="dxa"/>
              <w:left w:w="72" w:type="dxa"/>
              <w:bottom w:w="0" w:type="dxa"/>
              <w:right w:w="72" w:type="dxa"/>
            </w:tcMar>
          </w:tcPr>
          <w:p w14:paraId="457BBCFF" w14:textId="77777777" w:rsidR="00526100" w:rsidRPr="00580ACA" w:rsidRDefault="00526100" w:rsidP="00A25F69">
            <w:pPr>
              <w:pStyle w:val="TABLE-cell"/>
            </w:pPr>
          </w:p>
        </w:tc>
        <w:tc>
          <w:tcPr>
            <w:tcW w:w="4010" w:type="dxa"/>
            <w:tcBorders>
              <w:top w:val="nil"/>
              <w:left w:val="nil"/>
              <w:bottom w:val="single" w:sz="8" w:space="0" w:color="auto"/>
              <w:right w:val="single" w:sz="8" w:space="0" w:color="auto"/>
            </w:tcBorders>
            <w:tcMar>
              <w:top w:w="0" w:type="dxa"/>
              <w:left w:w="72" w:type="dxa"/>
              <w:bottom w:w="0" w:type="dxa"/>
              <w:right w:w="72" w:type="dxa"/>
            </w:tcMar>
            <w:hideMark/>
          </w:tcPr>
          <w:p w14:paraId="370E670B" w14:textId="77777777" w:rsidR="00526100" w:rsidRPr="00580ACA" w:rsidRDefault="00526100" w:rsidP="00A25F69">
            <w:pPr>
              <w:pStyle w:val="TABLE-cell"/>
            </w:pPr>
            <w:r w:rsidRPr="00580ACA">
              <w:t>Comments</w:t>
            </w:r>
          </w:p>
        </w:tc>
        <w:tc>
          <w:tcPr>
            <w:tcW w:w="4144" w:type="dxa"/>
            <w:tcBorders>
              <w:top w:val="nil"/>
              <w:left w:val="nil"/>
              <w:bottom w:val="single" w:sz="8" w:space="0" w:color="auto"/>
              <w:right w:val="single" w:sz="8" w:space="0" w:color="auto"/>
            </w:tcBorders>
            <w:tcMar>
              <w:top w:w="0" w:type="dxa"/>
              <w:left w:w="72" w:type="dxa"/>
              <w:bottom w:w="0" w:type="dxa"/>
              <w:right w:w="72" w:type="dxa"/>
            </w:tcMar>
          </w:tcPr>
          <w:p w14:paraId="3E93D3C2" w14:textId="77777777" w:rsidR="00526100" w:rsidRPr="00580ACA" w:rsidRDefault="00526100" w:rsidP="00A25F69">
            <w:pPr>
              <w:pStyle w:val="TABLE-cell"/>
            </w:pPr>
          </w:p>
        </w:tc>
      </w:tr>
      <w:tr w:rsidR="00526100" w:rsidRPr="00580ACA" w14:paraId="452D05F0" w14:textId="77777777" w:rsidTr="00A25F69">
        <w:trPr>
          <w:cantSplit/>
          <w:trHeight w:val="330"/>
          <w:jc w:val="center"/>
        </w:trPr>
        <w:tc>
          <w:tcPr>
            <w:tcW w:w="1206" w:type="dxa"/>
            <w:tcBorders>
              <w:top w:val="nil"/>
              <w:left w:val="single" w:sz="8" w:space="0" w:color="auto"/>
              <w:bottom w:val="nil"/>
              <w:right w:val="single" w:sz="8" w:space="0" w:color="auto"/>
            </w:tcBorders>
            <w:tcMar>
              <w:top w:w="0" w:type="dxa"/>
              <w:left w:w="72" w:type="dxa"/>
              <w:bottom w:w="0" w:type="dxa"/>
              <w:right w:w="72" w:type="dxa"/>
            </w:tcMar>
            <w:hideMark/>
          </w:tcPr>
          <w:p w14:paraId="634A8692" w14:textId="77777777" w:rsidR="00526100" w:rsidRPr="00580ACA" w:rsidRDefault="00526100" w:rsidP="00A25F69">
            <w:pPr>
              <w:pStyle w:val="TABLE-cell"/>
            </w:pPr>
            <w:r w:rsidRPr="00580ACA">
              <w:t>Photos</w:t>
            </w:r>
          </w:p>
        </w:tc>
        <w:tc>
          <w:tcPr>
            <w:tcW w:w="4010" w:type="dxa"/>
            <w:tcBorders>
              <w:top w:val="nil"/>
              <w:left w:val="nil"/>
              <w:bottom w:val="nil"/>
              <w:right w:val="single" w:sz="8" w:space="0" w:color="auto"/>
            </w:tcBorders>
            <w:tcMar>
              <w:top w:w="0" w:type="dxa"/>
              <w:left w:w="72" w:type="dxa"/>
              <w:bottom w:w="0" w:type="dxa"/>
              <w:right w:w="72" w:type="dxa"/>
            </w:tcMar>
          </w:tcPr>
          <w:p w14:paraId="3D198354" w14:textId="77777777" w:rsidR="00526100" w:rsidRPr="00580ACA" w:rsidRDefault="00526100" w:rsidP="00A25F69">
            <w:pPr>
              <w:pStyle w:val="TABLE-cell"/>
            </w:pPr>
          </w:p>
        </w:tc>
        <w:tc>
          <w:tcPr>
            <w:tcW w:w="4144" w:type="dxa"/>
            <w:tcBorders>
              <w:top w:val="nil"/>
              <w:left w:val="nil"/>
              <w:bottom w:val="nil"/>
              <w:right w:val="single" w:sz="8" w:space="0" w:color="auto"/>
            </w:tcBorders>
            <w:tcMar>
              <w:top w:w="0" w:type="dxa"/>
              <w:left w:w="72" w:type="dxa"/>
              <w:bottom w:w="0" w:type="dxa"/>
              <w:right w:w="72" w:type="dxa"/>
            </w:tcMar>
          </w:tcPr>
          <w:p w14:paraId="16D003C3" w14:textId="77777777" w:rsidR="00526100" w:rsidRPr="00580ACA" w:rsidRDefault="00526100" w:rsidP="00A25F69">
            <w:pPr>
              <w:pStyle w:val="TABLE-cell"/>
            </w:pPr>
          </w:p>
        </w:tc>
      </w:tr>
      <w:tr w:rsidR="00526100" w:rsidRPr="00580ACA" w14:paraId="55D78B47" w14:textId="77777777" w:rsidTr="00A25F69">
        <w:trPr>
          <w:cantSplit/>
          <w:trHeight w:val="345"/>
          <w:jc w:val="center"/>
        </w:trPr>
        <w:tc>
          <w:tcPr>
            <w:tcW w:w="1206" w:type="dxa"/>
            <w:tcBorders>
              <w:top w:val="single" w:sz="8" w:space="0" w:color="auto"/>
              <w:left w:val="single" w:sz="8" w:space="0" w:color="auto"/>
              <w:bottom w:val="single" w:sz="8" w:space="0" w:color="auto"/>
              <w:right w:val="single" w:sz="8" w:space="0" w:color="auto"/>
            </w:tcBorders>
            <w:tcMar>
              <w:top w:w="0" w:type="dxa"/>
              <w:left w:w="72" w:type="dxa"/>
              <w:bottom w:w="0" w:type="dxa"/>
              <w:right w:w="72" w:type="dxa"/>
            </w:tcMar>
            <w:hideMark/>
          </w:tcPr>
          <w:p w14:paraId="6B49A792" w14:textId="77777777" w:rsidR="00526100" w:rsidRPr="00580ACA" w:rsidRDefault="00526100">
            <w:pPr>
              <w:pStyle w:val="TABLE-cell"/>
              <w:rPr>
                <w:b/>
              </w:rPr>
            </w:pPr>
            <w:r w:rsidRPr="00580ACA">
              <w:rPr>
                <w:b/>
                <w:bCs w:val="0"/>
              </w:rPr>
              <w:t>8.4.8</w:t>
            </w:r>
          </w:p>
        </w:tc>
        <w:tc>
          <w:tcPr>
            <w:tcW w:w="8154" w:type="dxa"/>
            <w:gridSpan w:val="2"/>
            <w:tcBorders>
              <w:top w:val="single" w:sz="8" w:space="0" w:color="auto"/>
              <w:left w:val="nil"/>
              <w:bottom w:val="single" w:sz="8" w:space="0" w:color="auto"/>
              <w:right w:val="single" w:sz="8" w:space="0" w:color="auto"/>
            </w:tcBorders>
            <w:tcMar>
              <w:top w:w="0" w:type="dxa"/>
              <w:left w:w="72" w:type="dxa"/>
              <w:bottom w:w="0" w:type="dxa"/>
              <w:right w:w="72" w:type="dxa"/>
            </w:tcMar>
            <w:hideMark/>
          </w:tcPr>
          <w:p w14:paraId="03AE6EA6" w14:textId="77777777" w:rsidR="00526100" w:rsidRPr="00580ACA" w:rsidRDefault="00526100">
            <w:pPr>
              <w:pStyle w:val="TABLE-cell"/>
              <w:rPr>
                <w:b/>
              </w:rPr>
            </w:pPr>
            <w:r w:rsidRPr="00580ACA">
              <w:rPr>
                <w:b/>
                <w:bCs w:val="0"/>
              </w:rPr>
              <w:t>Additional tests of non-metallic parts. Surface resistivity test *</w:t>
            </w:r>
          </w:p>
        </w:tc>
      </w:tr>
      <w:tr w:rsidR="00526100" w:rsidRPr="00580ACA" w14:paraId="4F4C165C" w14:textId="77777777" w:rsidTr="00A25F69">
        <w:trPr>
          <w:cantSplit/>
          <w:trHeight w:val="330"/>
          <w:jc w:val="center"/>
        </w:trPr>
        <w:tc>
          <w:tcPr>
            <w:tcW w:w="1206" w:type="dxa"/>
            <w:tcBorders>
              <w:top w:val="nil"/>
              <w:left w:val="single" w:sz="8" w:space="0" w:color="auto"/>
              <w:bottom w:val="single" w:sz="8" w:space="0" w:color="auto"/>
              <w:right w:val="single" w:sz="8" w:space="0" w:color="auto"/>
            </w:tcBorders>
            <w:tcMar>
              <w:top w:w="0" w:type="dxa"/>
              <w:left w:w="72" w:type="dxa"/>
              <w:bottom w:w="0" w:type="dxa"/>
              <w:right w:w="72" w:type="dxa"/>
            </w:tcMar>
          </w:tcPr>
          <w:p w14:paraId="49070CBE" w14:textId="77777777" w:rsidR="00526100" w:rsidRPr="00580ACA" w:rsidRDefault="00526100">
            <w:pPr>
              <w:pStyle w:val="TABLE-cell"/>
            </w:pPr>
          </w:p>
        </w:tc>
        <w:tc>
          <w:tcPr>
            <w:tcW w:w="4010" w:type="dxa"/>
            <w:tcBorders>
              <w:top w:val="nil"/>
              <w:left w:val="nil"/>
              <w:bottom w:val="single" w:sz="8" w:space="0" w:color="auto"/>
              <w:right w:val="single" w:sz="8" w:space="0" w:color="auto"/>
            </w:tcBorders>
            <w:tcMar>
              <w:top w:w="0" w:type="dxa"/>
              <w:left w:w="72" w:type="dxa"/>
              <w:bottom w:w="0" w:type="dxa"/>
              <w:right w:w="72" w:type="dxa"/>
            </w:tcMar>
            <w:hideMark/>
          </w:tcPr>
          <w:p w14:paraId="2E80A8B8" w14:textId="77777777" w:rsidR="00526100" w:rsidRPr="00580ACA" w:rsidRDefault="00526100">
            <w:pPr>
              <w:pStyle w:val="TABLE-cell"/>
            </w:pPr>
            <w:r w:rsidRPr="00580ACA">
              <w:t>Availability and adequacy of equipment</w:t>
            </w:r>
          </w:p>
        </w:tc>
        <w:tc>
          <w:tcPr>
            <w:tcW w:w="4144" w:type="dxa"/>
            <w:tcBorders>
              <w:top w:val="nil"/>
              <w:left w:val="nil"/>
              <w:bottom w:val="single" w:sz="8" w:space="0" w:color="auto"/>
              <w:right w:val="single" w:sz="8" w:space="0" w:color="auto"/>
            </w:tcBorders>
            <w:tcMar>
              <w:top w:w="0" w:type="dxa"/>
              <w:left w:w="72" w:type="dxa"/>
              <w:bottom w:w="0" w:type="dxa"/>
              <w:right w:w="72" w:type="dxa"/>
            </w:tcMar>
          </w:tcPr>
          <w:p w14:paraId="18D57090" w14:textId="77777777" w:rsidR="00526100" w:rsidRPr="00580ACA" w:rsidRDefault="00526100">
            <w:pPr>
              <w:pStyle w:val="TABLE-cell"/>
            </w:pPr>
          </w:p>
        </w:tc>
      </w:tr>
      <w:tr w:rsidR="00526100" w:rsidRPr="00580ACA" w14:paraId="4CA31F29" w14:textId="77777777" w:rsidTr="00A25F69">
        <w:trPr>
          <w:cantSplit/>
          <w:trHeight w:val="330"/>
          <w:jc w:val="center"/>
        </w:trPr>
        <w:tc>
          <w:tcPr>
            <w:tcW w:w="1206" w:type="dxa"/>
            <w:tcBorders>
              <w:top w:val="nil"/>
              <w:left w:val="single" w:sz="8" w:space="0" w:color="auto"/>
              <w:bottom w:val="single" w:sz="8" w:space="0" w:color="auto"/>
              <w:right w:val="single" w:sz="8" w:space="0" w:color="auto"/>
            </w:tcBorders>
            <w:tcMar>
              <w:top w:w="0" w:type="dxa"/>
              <w:left w:w="72" w:type="dxa"/>
              <w:bottom w:w="0" w:type="dxa"/>
              <w:right w:w="72" w:type="dxa"/>
            </w:tcMar>
          </w:tcPr>
          <w:p w14:paraId="35029D4A" w14:textId="77777777" w:rsidR="00526100" w:rsidRPr="00580ACA" w:rsidRDefault="00526100">
            <w:pPr>
              <w:pStyle w:val="TABLE-cell"/>
            </w:pPr>
          </w:p>
        </w:tc>
        <w:tc>
          <w:tcPr>
            <w:tcW w:w="4010" w:type="dxa"/>
            <w:tcBorders>
              <w:top w:val="nil"/>
              <w:left w:val="nil"/>
              <w:bottom w:val="single" w:sz="8" w:space="0" w:color="auto"/>
              <w:right w:val="single" w:sz="8" w:space="0" w:color="auto"/>
            </w:tcBorders>
            <w:tcMar>
              <w:top w:w="0" w:type="dxa"/>
              <w:left w:w="72" w:type="dxa"/>
              <w:bottom w:w="0" w:type="dxa"/>
              <w:right w:w="72" w:type="dxa"/>
            </w:tcMar>
            <w:hideMark/>
          </w:tcPr>
          <w:p w14:paraId="4058FFDE" w14:textId="77777777" w:rsidR="00526100" w:rsidRPr="00580ACA" w:rsidRDefault="00526100">
            <w:pPr>
              <w:pStyle w:val="TABLE-cell"/>
            </w:pPr>
            <w:r w:rsidRPr="00580ACA">
              <w:t>Maintenance and calibration</w:t>
            </w:r>
          </w:p>
        </w:tc>
        <w:tc>
          <w:tcPr>
            <w:tcW w:w="4144" w:type="dxa"/>
            <w:tcBorders>
              <w:top w:val="nil"/>
              <w:left w:val="nil"/>
              <w:bottom w:val="single" w:sz="8" w:space="0" w:color="auto"/>
              <w:right w:val="single" w:sz="8" w:space="0" w:color="auto"/>
            </w:tcBorders>
            <w:tcMar>
              <w:top w:w="0" w:type="dxa"/>
              <w:left w:w="72" w:type="dxa"/>
              <w:bottom w:w="0" w:type="dxa"/>
              <w:right w:w="72" w:type="dxa"/>
            </w:tcMar>
          </w:tcPr>
          <w:p w14:paraId="315CB546" w14:textId="77777777" w:rsidR="00526100" w:rsidRPr="00580ACA" w:rsidRDefault="00526100">
            <w:pPr>
              <w:pStyle w:val="TABLE-cell"/>
            </w:pPr>
          </w:p>
        </w:tc>
      </w:tr>
      <w:tr w:rsidR="00526100" w:rsidRPr="00580ACA" w14:paraId="552C47FA" w14:textId="77777777" w:rsidTr="00A25F69">
        <w:trPr>
          <w:cantSplit/>
          <w:trHeight w:val="330"/>
          <w:jc w:val="center"/>
        </w:trPr>
        <w:tc>
          <w:tcPr>
            <w:tcW w:w="1206" w:type="dxa"/>
            <w:tcBorders>
              <w:top w:val="nil"/>
              <w:left w:val="single" w:sz="8" w:space="0" w:color="auto"/>
              <w:bottom w:val="single" w:sz="8" w:space="0" w:color="auto"/>
              <w:right w:val="single" w:sz="8" w:space="0" w:color="auto"/>
            </w:tcBorders>
            <w:tcMar>
              <w:top w:w="0" w:type="dxa"/>
              <w:left w:w="72" w:type="dxa"/>
              <w:bottom w:w="0" w:type="dxa"/>
              <w:right w:w="72" w:type="dxa"/>
            </w:tcMar>
          </w:tcPr>
          <w:p w14:paraId="28EF54D8" w14:textId="77777777" w:rsidR="00526100" w:rsidRPr="00580ACA" w:rsidRDefault="00526100">
            <w:pPr>
              <w:pStyle w:val="TABLE-cell"/>
            </w:pPr>
          </w:p>
        </w:tc>
        <w:tc>
          <w:tcPr>
            <w:tcW w:w="4010" w:type="dxa"/>
            <w:tcBorders>
              <w:top w:val="nil"/>
              <w:left w:val="nil"/>
              <w:bottom w:val="single" w:sz="8" w:space="0" w:color="auto"/>
              <w:right w:val="single" w:sz="8" w:space="0" w:color="auto"/>
            </w:tcBorders>
            <w:tcMar>
              <w:top w:w="0" w:type="dxa"/>
              <w:left w:w="72" w:type="dxa"/>
              <w:bottom w:w="0" w:type="dxa"/>
              <w:right w:w="72" w:type="dxa"/>
            </w:tcMar>
            <w:hideMark/>
          </w:tcPr>
          <w:p w14:paraId="009699FF" w14:textId="77777777" w:rsidR="00526100" w:rsidRPr="00580ACA" w:rsidRDefault="00526100">
            <w:pPr>
              <w:pStyle w:val="TABLE-cell"/>
            </w:pPr>
            <w:r w:rsidRPr="00580ACA">
              <w:t>Capable of being performed correctly</w:t>
            </w:r>
          </w:p>
        </w:tc>
        <w:tc>
          <w:tcPr>
            <w:tcW w:w="4144" w:type="dxa"/>
            <w:tcBorders>
              <w:top w:val="nil"/>
              <w:left w:val="nil"/>
              <w:bottom w:val="single" w:sz="8" w:space="0" w:color="auto"/>
              <w:right w:val="single" w:sz="8" w:space="0" w:color="auto"/>
            </w:tcBorders>
            <w:tcMar>
              <w:top w:w="0" w:type="dxa"/>
              <w:left w:w="72" w:type="dxa"/>
              <w:bottom w:w="0" w:type="dxa"/>
              <w:right w:w="72" w:type="dxa"/>
            </w:tcMar>
          </w:tcPr>
          <w:p w14:paraId="2C9E6F9B" w14:textId="77777777" w:rsidR="00526100" w:rsidRPr="00580ACA" w:rsidRDefault="00526100">
            <w:pPr>
              <w:pStyle w:val="TABLE-cell"/>
            </w:pPr>
          </w:p>
        </w:tc>
      </w:tr>
      <w:tr w:rsidR="00526100" w:rsidRPr="00580ACA" w14:paraId="4C95B766" w14:textId="77777777" w:rsidTr="00A25F69">
        <w:trPr>
          <w:cantSplit/>
          <w:trHeight w:val="330"/>
          <w:jc w:val="center"/>
        </w:trPr>
        <w:tc>
          <w:tcPr>
            <w:tcW w:w="1206" w:type="dxa"/>
            <w:tcBorders>
              <w:top w:val="nil"/>
              <w:left w:val="single" w:sz="8" w:space="0" w:color="auto"/>
              <w:bottom w:val="single" w:sz="8" w:space="0" w:color="auto"/>
              <w:right w:val="single" w:sz="8" w:space="0" w:color="auto"/>
            </w:tcBorders>
            <w:tcMar>
              <w:top w:w="0" w:type="dxa"/>
              <w:left w:w="72" w:type="dxa"/>
              <w:bottom w:w="0" w:type="dxa"/>
              <w:right w:w="72" w:type="dxa"/>
            </w:tcMar>
          </w:tcPr>
          <w:p w14:paraId="1ED22FC8" w14:textId="77777777" w:rsidR="00526100" w:rsidRPr="00580ACA" w:rsidRDefault="00526100">
            <w:pPr>
              <w:pStyle w:val="TABLE-cell"/>
            </w:pPr>
          </w:p>
        </w:tc>
        <w:tc>
          <w:tcPr>
            <w:tcW w:w="4010" w:type="dxa"/>
            <w:tcBorders>
              <w:top w:val="nil"/>
              <w:left w:val="nil"/>
              <w:bottom w:val="single" w:sz="8" w:space="0" w:color="auto"/>
              <w:right w:val="single" w:sz="8" w:space="0" w:color="auto"/>
            </w:tcBorders>
            <w:tcMar>
              <w:top w:w="0" w:type="dxa"/>
              <w:left w:w="72" w:type="dxa"/>
              <w:bottom w:w="0" w:type="dxa"/>
              <w:right w:w="72" w:type="dxa"/>
            </w:tcMar>
            <w:hideMark/>
          </w:tcPr>
          <w:p w14:paraId="007FC14F" w14:textId="77777777" w:rsidR="00526100" w:rsidRPr="00580ACA" w:rsidRDefault="00526100">
            <w:pPr>
              <w:pStyle w:val="TABLE-cell"/>
            </w:pPr>
            <w:r w:rsidRPr="00580ACA">
              <w:t>Comments</w:t>
            </w:r>
          </w:p>
        </w:tc>
        <w:tc>
          <w:tcPr>
            <w:tcW w:w="4144" w:type="dxa"/>
            <w:tcBorders>
              <w:top w:val="nil"/>
              <w:left w:val="nil"/>
              <w:bottom w:val="single" w:sz="8" w:space="0" w:color="auto"/>
              <w:right w:val="single" w:sz="8" w:space="0" w:color="auto"/>
            </w:tcBorders>
            <w:tcMar>
              <w:top w:w="0" w:type="dxa"/>
              <w:left w:w="72" w:type="dxa"/>
              <w:bottom w:w="0" w:type="dxa"/>
              <w:right w:w="72" w:type="dxa"/>
            </w:tcMar>
          </w:tcPr>
          <w:p w14:paraId="4027A946" w14:textId="77777777" w:rsidR="00526100" w:rsidRPr="00580ACA" w:rsidRDefault="00526100">
            <w:pPr>
              <w:pStyle w:val="TABLE-cell"/>
            </w:pPr>
          </w:p>
        </w:tc>
      </w:tr>
      <w:tr w:rsidR="00526100" w:rsidRPr="00580ACA" w14:paraId="52380611" w14:textId="77777777" w:rsidTr="00A25F69">
        <w:trPr>
          <w:cantSplit/>
          <w:trHeight w:val="330"/>
          <w:jc w:val="center"/>
        </w:trPr>
        <w:tc>
          <w:tcPr>
            <w:tcW w:w="1206" w:type="dxa"/>
            <w:tcBorders>
              <w:top w:val="nil"/>
              <w:left w:val="single" w:sz="8" w:space="0" w:color="auto"/>
              <w:bottom w:val="nil"/>
              <w:right w:val="single" w:sz="8" w:space="0" w:color="auto"/>
            </w:tcBorders>
            <w:tcMar>
              <w:top w:w="0" w:type="dxa"/>
              <w:left w:w="72" w:type="dxa"/>
              <w:bottom w:w="0" w:type="dxa"/>
              <w:right w:w="72" w:type="dxa"/>
            </w:tcMar>
            <w:hideMark/>
          </w:tcPr>
          <w:p w14:paraId="26A9A89C" w14:textId="77777777" w:rsidR="00526100" w:rsidRPr="00580ACA" w:rsidRDefault="00526100">
            <w:pPr>
              <w:pStyle w:val="TABLE-cell"/>
            </w:pPr>
            <w:r w:rsidRPr="00580ACA">
              <w:t>Photos</w:t>
            </w:r>
          </w:p>
        </w:tc>
        <w:tc>
          <w:tcPr>
            <w:tcW w:w="4010" w:type="dxa"/>
            <w:tcBorders>
              <w:top w:val="nil"/>
              <w:left w:val="nil"/>
              <w:bottom w:val="nil"/>
              <w:right w:val="single" w:sz="8" w:space="0" w:color="auto"/>
            </w:tcBorders>
            <w:tcMar>
              <w:top w:w="0" w:type="dxa"/>
              <w:left w:w="72" w:type="dxa"/>
              <w:bottom w:w="0" w:type="dxa"/>
              <w:right w:w="72" w:type="dxa"/>
            </w:tcMar>
          </w:tcPr>
          <w:p w14:paraId="55B6395E" w14:textId="77777777" w:rsidR="00526100" w:rsidRPr="00580ACA" w:rsidRDefault="00526100">
            <w:pPr>
              <w:pStyle w:val="TABLE-cell"/>
            </w:pPr>
          </w:p>
        </w:tc>
        <w:tc>
          <w:tcPr>
            <w:tcW w:w="4144" w:type="dxa"/>
            <w:tcBorders>
              <w:top w:val="nil"/>
              <w:left w:val="nil"/>
              <w:bottom w:val="nil"/>
              <w:right w:val="single" w:sz="8" w:space="0" w:color="auto"/>
            </w:tcBorders>
            <w:tcMar>
              <w:top w:w="0" w:type="dxa"/>
              <w:left w:w="72" w:type="dxa"/>
              <w:bottom w:w="0" w:type="dxa"/>
              <w:right w:w="72" w:type="dxa"/>
            </w:tcMar>
          </w:tcPr>
          <w:p w14:paraId="4AC3BD0A" w14:textId="77777777" w:rsidR="00526100" w:rsidRPr="00580ACA" w:rsidRDefault="00526100">
            <w:pPr>
              <w:pStyle w:val="TABLE-cell"/>
            </w:pPr>
          </w:p>
        </w:tc>
      </w:tr>
      <w:tr w:rsidR="00526100" w:rsidRPr="00580ACA" w14:paraId="073DD9B3" w14:textId="77777777" w:rsidTr="00A25F69">
        <w:trPr>
          <w:cantSplit/>
          <w:trHeight w:val="345"/>
          <w:jc w:val="center"/>
        </w:trPr>
        <w:tc>
          <w:tcPr>
            <w:tcW w:w="1206" w:type="dxa"/>
            <w:tcBorders>
              <w:top w:val="single" w:sz="8" w:space="0" w:color="auto"/>
              <w:left w:val="single" w:sz="8" w:space="0" w:color="auto"/>
              <w:bottom w:val="single" w:sz="8" w:space="0" w:color="auto"/>
              <w:right w:val="single" w:sz="8" w:space="0" w:color="auto"/>
            </w:tcBorders>
            <w:tcMar>
              <w:top w:w="0" w:type="dxa"/>
              <w:left w:w="72" w:type="dxa"/>
              <w:bottom w:w="0" w:type="dxa"/>
              <w:right w:w="72" w:type="dxa"/>
            </w:tcMar>
            <w:hideMark/>
          </w:tcPr>
          <w:p w14:paraId="4A4DA76C" w14:textId="77777777" w:rsidR="00526100" w:rsidRPr="00580ACA" w:rsidRDefault="00526100">
            <w:pPr>
              <w:pStyle w:val="TABLE-cell"/>
              <w:rPr>
                <w:b/>
              </w:rPr>
            </w:pPr>
            <w:r w:rsidRPr="00580ACA">
              <w:rPr>
                <w:b/>
                <w:bCs w:val="0"/>
              </w:rPr>
              <w:t>8.4.9</w:t>
            </w:r>
          </w:p>
        </w:tc>
        <w:tc>
          <w:tcPr>
            <w:tcW w:w="8154" w:type="dxa"/>
            <w:gridSpan w:val="2"/>
            <w:tcBorders>
              <w:top w:val="single" w:sz="8" w:space="0" w:color="auto"/>
              <w:left w:val="nil"/>
              <w:bottom w:val="single" w:sz="8" w:space="0" w:color="auto"/>
              <w:right w:val="single" w:sz="8" w:space="0" w:color="auto"/>
            </w:tcBorders>
            <w:tcMar>
              <w:top w:w="0" w:type="dxa"/>
              <w:left w:w="72" w:type="dxa"/>
              <w:bottom w:w="0" w:type="dxa"/>
              <w:right w:w="72" w:type="dxa"/>
            </w:tcMar>
            <w:hideMark/>
          </w:tcPr>
          <w:p w14:paraId="201CADA2" w14:textId="77777777" w:rsidR="00526100" w:rsidRPr="00580ACA" w:rsidRDefault="00526100">
            <w:pPr>
              <w:pStyle w:val="TABLE-cell"/>
              <w:rPr>
                <w:b/>
              </w:rPr>
            </w:pPr>
            <w:r w:rsidRPr="00580ACA">
              <w:rPr>
                <w:b/>
                <w:bCs w:val="0"/>
              </w:rPr>
              <w:t>Additional tests of non-metallic parts. Thermal shock test *</w:t>
            </w:r>
          </w:p>
        </w:tc>
      </w:tr>
      <w:tr w:rsidR="00526100" w:rsidRPr="00580ACA" w14:paraId="11C1E463" w14:textId="77777777" w:rsidTr="00A25F69">
        <w:trPr>
          <w:cantSplit/>
          <w:trHeight w:val="330"/>
          <w:jc w:val="center"/>
        </w:trPr>
        <w:tc>
          <w:tcPr>
            <w:tcW w:w="1206" w:type="dxa"/>
            <w:tcBorders>
              <w:top w:val="nil"/>
              <w:left w:val="single" w:sz="8" w:space="0" w:color="auto"/>
              <w:bottom w:val="single" w:sz="8" w:space="0" w:color="auto"/>
              <w:right w:val="single" w:sz="8" w:space="0" w:color="auto"/>
            </w:tcBorders>
            <w:tcMar>
              <w:top w:w="0" w:type="dxa"/>
              <w:left w:w="72" w:type="dxa"/>
              <w:bottom w:w="0" w:type="dxa"/>
              <w:right w:w="72" w:type="dxa"/>
            </w:tcMar>
          </w:tcPr>
          <w:p w14:paraId="6AD56431" w14:textId="77777777" w:rsidR="00526100" w:rsidRPr="00580ACA" w:rsidRDefault="00526100">
            <w:pPr>
              <w:pStyle w:val="TABLE-cell"/>
            </w:pPr>
          </w:p>
        </w:tc>
        <w:tc>
          <w:tcPr>
            <w:tcW w:w="4010" w:type="dxa"/>
            <w:tcBorders>
              <w:top w:val="nil"/>
              <w:left w:val="nil"/>
              <w:bottom w:val="single" w:sz="8" w:space="0" w:color="auto"/>
              <w:right w:val="single" w:sz="8" w:space="0" w:color="auto"/>
            </w:tcBorders>
            <w:tcMar>
              <w:top w:w="0" w:type="dxa"/>
              <w:left w:w="72" w:type="dxa"/>
              <w:bottom w:w="0" w:type="dxa"/>
              <w:right w:w="72" w:type="dxa"/>
            </w:tcMar>
            <w:hideMark/>
          </w:tcPr>
          <w:p w14:paraId="1771A689" w14:textId="77777777" w:rsidR="00526100" w:rsidRPr="00580ACA" w:rsidRDefault="00526100">
            <w:pPr>
              <w:pStyle w:val="TABLE-cell"/>
            </w:pPr>
            <w:r w:rsidRPr="00580ACA">
              <w:t>Availability and adequacy of equipment</w:t>
            </w:r>
          </w:p>
        </w:tc>
        <w:tc>
          <w:tcPr>
            <w:tcW w:w="4144" w:type="dxa"/>
            <w:tcBorders>
              <w:top w:val="nil"/>
              <w:left w:val="nil"/>
              <w:bottom w:val="single" w:sz="8" w:space="0" w:color="auto"/>
              <w:right w:val="single" w:sz="8" w:space="0" w:color="auto"/>
            </w:tcBorders>
            <w:tcMar>
              <w:top w:w="0" w:type="dxa"/>
              <w:left w:w="72" w:type="dxa"/>
              <w:bottom w:w="0" w:type="dxa"/>
              <w:right w:w="72" w:type="dxa"/>
            </w:tcMar>
          </w:tcPr>
          <w:p w14:paraId="7E0E9D9F" w14:textId="77777777" w:rsidR="00526100" w:rsidRPr="00580ACA" w:rsidRDefault="00526100">
            <w:pPr>
              <w:pStyle w:val="TABLE-cell"/>
            </w:pPr>
          </w:p>
        </w:tc>
      </w:tr>
      <w:tr w:rsidR="00526100" w:rsidRPr="00580ACA" w14:paraId="78ACFF48" w14:textId="77777777" w:rsidTr="00A25F69">
        <w:trPr>
          <w:cantSplit/>
          <w:trHeight w:val="330"/>
          <w:jc w:val="center"/>
        </w:trPr>
        <w:tc>
          <w:tcPr>
            <w:tcW w:w="1206" w:type="dxa"/>
            <w:tcBorders>
              <w:top w:val="nil"/>
              <w:left w:val="single" w:sz="8" w:space="0" w:color="auto"/>
              <w:bottom w:val="single" w:sz="8" w:space="0" w:color="auto"/>
              <w:right w:val="single" w:sz="8" w:space="0" w:color="auto"/>
            </w:tcBorders>
            <w:tcMar>
              <w:top w:w="0" w:type="dxa"/>
              <w:left w:w="72" w:type="dxa"/>
              <w:bottom w:w="0" w:type="dxa"/>
              <w:right w:w="72" w:type="dxa"/>
            </w:tcMar>
          </w:tcPr>
          <w:p w14:paraId="566354BF" w14:textId="77777777" w:rsidR="00526100" w:rsidRPr="00580ACA" w:rsidRDefault="00526100">
            <w:pPr>
              <w:pStyle w:val="TABLE-cell"/>
            </w:pPr>
          </w:p>
        </w:tc>
        <w:tc>
          <w:tcPr>
            <w:tcW w:w="4010" w:type="dxa"/>
            <w:tcBorders>
              <w:top w:val="nil"/>
              <w:left w:val="nil"/>
              <w:bottom w:val="single" w:sz="8" w:space="0" w:color="auto"/>
              <w:right w:val="single" w:sz="8" w:space="0" w:color="auto"/>
            </w:tcBorders>
            <w:tcMar>
              <w:top w:w="0" w:type="dxa"/>
              <w:left w:w="72" w:type="dxa"/>
              <w:bottom w:w="0" w:type="dxa"/>
              <w:right w:w="72" w:type="dxa"/>
            </w:tcMar>
            <w:hideMark/>
          </w:tcPr>
          <w:p w14:paraId="3BB718BA" w14:textId="77777777" w:rsidR="00526100" w:rsidRPr="00580ACA" w:rsidRDefault="00526100">
            <w:pPr>
              <w:pStyle w:val="TABLE-cell"/>
            </w:pPr>
            <w:r w:rsidRPr="00580ACA">
              <w:t>Maintenance and calibration</w:t>
            </w:r>
          </w:p>
        </w:tc>
        <w:tc>
          <w:tcPr>
            <w:tcW w:w="4144" w:type="dxa"/>
            <w:tcBorders>
              <w:top w:val="nil"/>
              <w:left w:val="nil"/>
              <w:bottom w:val="single" w:sz="8" w:space="0" w:color="auto"/>
              <w:right w:val="single" w:sz="8" w:space="0" w:color="auto"/>
            </w:tcBorders>
            <w:tcMar>
              <w:top w:w="0" w:type="dxa"/>
              <w:left w:w="72" w:type="dxa"/>
              <w:bottom w:w="0" w:type="dxa"/>
              <w:right w:w="72" w:type="dxa"/>
            </w:tcMar>
          </w:tcPr>
          <w:p w14:paraId="7A3C5C47" w14:textId="77777777" w:rsidR="00526100" w:rsidRPr="00580ACA" w:rsidRDefault="00526100">
            <w:pPr>
              <w:pStyle w:val="TABLE-cell"/>
            </w:pPr>
          </w:p>
        </w:tc>
      </w:tr>
      <w:tr w:rsidR="00526100" w:rsidRPr="00580ACA" w14:paraId="5698C57C" w14:textId="77777777" w:rsidTr="00A25F69">
        <w:trPr>
          <w:cantSplit/>
          <w:trHeight w:val="330"/>
          <w:jc w:val="center"/>
        </w:trPr>
        <w:tc>
          <w:tcPr>
            <w:tcW w:w="1206" w:type="dxa"/>
            <w:tcBorders>
              <w:top w:val="nil"/>
              <w:left w:val="single" w:sz="8" w:space="0" w:color="auto"/>
              <w:bottom w:val="single" w:sz="8" w:space="0" w:color="auto"/>
              <w:right w:val="single" w:sz="8" w:space="0" w:color="auto"/>
            </w:tcBorders>
            <w:tcMar>
              <w:top w:w="0" w:type="dxa"/>
              <w:left w:w="72" w:type="dxa"/>
              <w:bottom w:w="0" w:type="dxa"/>
              <w:right w:w="72" w:type="dxa"/>
            </w:tcMar>
          </w:tcPr>
          <w:p w14:paraId="1FCA7827" w14:textId="77777777" w:rsidR="00526100" w:rsidRPr="00580ACA" w:rsidRDefault="00526100">
            <w:pPr>
              <w:pStyle w:val="TABLE-cell"/>
            </w:pPr>
          </w:p>
        </w:tc>
        <w:tc>
          <w:tcPr>
            <w:tcW w:w="4010" w:type="dxa"/>
            <w:tcBorders>
              <w:top w:val="nil"/>
              <w:left w:val="nil"/>
              <w:bottom w:val="single" w:sz="8" w:space="0" w:color="auto"/>
              <w:right w:val="single" w:sz="8" w:space="0" w:color="auto"/>
            </w:tcBorders>
            <w:tcMar>
              <w:top w:w="0" w:type="dxa"/>
              <w:left w:w="72" w:type="dxa"/>
              <w:bottom w:w="0" w:type="dxa"/>
              <w:right w:w="72" w:type="dxa"/>
            </w:tcMar>
            <w:hideMark/>
          </w:tcPr>
          <w:p w14:paraId="3570218C" w14:textId="77777777" w:rsidR="00526100" w:rsidRPr="00580ACA" w:rsidRDefault="00526100">
            <w:pPr>
              <w:pStyle w:val="TABLE-cell"/>
            </w:pPr>
            <w:r w:rsidRPr="00580ACA">
              <w:t>Capable of being performed correctly</w:t>
            </w:r>
          </w:p>
        </w:tc>
        <w:tc>
          <w:tcPr>
            <w:tcW w:w="4144" w:type="dxa"/>
            <w:tcBorders>
              <w:top w:val="nil"/>
              <w:left w:val="nil"/>
              <w:bottom w:val="single" w:sz="8" w:space="0" w:color="auto"/>
              <w:right w:val="single" w:sz="8" w:space="0" w:color="auto"/>
            </w:tcBorders>
            <w:tcMar>
              <w:top w:w="0" w:type="dxa"/>
              <w:left w:w="72" w:type="dxa"/>
              <w:bottom w:w="0" w:type="dxa"/>
              <w:right w:w="72" w:type="dxa"/>
            </w:tcMar>
          </w:tcPr>
          <w:p w14:paraId="29C3C63C" w14:textId="77777777" w:rsidR="00526100" w:rsidRPr="00580ACA" w:rsidRDefault="00526100">
            <w:pPr>
              <w:pStyle w:val="TABLE-cell"/>
            </w:pPr>
          </w:p>
        </w:tc>
      </w:tr>
      <w:tr w:rsidR="00526100" w:rsidRPr="00580ACA" w14:paraId="0B308F0A" w14:textId="77777777" w:rsidTr="00A25F69">
        <w:trPr>
          <w:cantSplit/>
          <w:trHeight w:val="330"/>
          <w:jc w:val="center"/>
        </w:trPr>
        <w:tc>
          <w:tcPr>
            <w:tcW w:w="1206" w:type="dxa"/>
            <w:tcBorders>
              <w:top w:val="nil"/>
              <w:left w:val="single" w:sz="8" w:space="0" w:color="auto"/>
              <w:bottom w:val="single" w:sz="8" w:space="0" w:color="auto"/>
              <w:right w:val="single" w:sz="8" w:space="0" w:color="auto"/>
            </w:tcBorders>
            <w:tcMar>
              <w:top w:w="0" w:type="dxa"/>
              <w:left w:w="72" w:type="dxa"/>
              <w:bottom w:w="0" w:type="dxa"/>
              <w:right w:w="72" w:type="dxa"/>
            </w:tcMar>
          </w:tcPr>
          <w:p w14:paraId="3DDD1025" w14:textId="77777777" w:rsidR="00526100" w:rsidRPr="00580ACA" w:rsidRDefault="00526100">
            <w:pPr>
              <w:pStyle w:val="TABLE-cell"/>
            </w:pPr>
          </w:p>
        </w:tc>
        <w:tc>
          <w:tcPr>
            <w:tcW w:w="4010" w:type="dxa"/>
            <w:tcBorders>
              <w:top w:val="nil"/>
              <w:left w:val="nil"/>
              <w:bottom w:val="single" w:sz="8" w:space="0" w:color="auto"/>
              <w:right w:val="single" w:sz="8" w:space="0" w:color="auto"/>
            </w:tcBorders>
            <w:tcMar>
              <w:top w:w="0" w:type="dxa"/>
              <w:left w:w="72" w:type="dxa"/>
              <w:bottom w:w="0" w:type="dxa"/>
              <w:right w:w="72" w:type="dxa"/>
            </w:tcMar>
            <w:hideMark/>
          </w:tcPr>
          <w:p w14:paraId="64C13D12" w14:textId="77777777" w:rsidR="00526100" w:rsidRPr="00580ACA" w:rsidRDefault="00526100">
            <w:pPr>
              <w:pStyle w:val="TABLE-cell"/>
            </w:pPr>
            <w:r w:rsidRPr="00580ACA">
              <w:t>Comments</w:t>
            </w:r>
          </w:p>
        </w:tc>
        <w:tc>
          <w:tcPr>
            <w:tcW w:w="4144" w:type="dxa"/>
            <w:tcBorders>
              <w:top w:val="nil"/>
              <w:left w:val="nil"/>
              <w:bottom w:val="single" w:sz="8" w:space="0" w:color="auto"/>
              <w:right w:val="single" w:sz="8" w:space="0" w:color="auto"/>
            </w:tcBorders>
            <w:tcMar>
              <w:top w:w="0" w:type="dxa"/>
              <w:left w:w="72" w:type="dxa"/>
              <w:bottom w:w="0" w:type="dxa"/>
              <w:right w:w="72" w:type="dxa"/>
            </w:tcMar>
          </w:tcPr>
          <w:p w14:paraId="6450CF60" w14:textId="77777777" w:rsidR="00526100" w:rsidRPr="00580ACA" w:rsidRDefault="00526100">
            <w:pPr>
              <w:pStyle w:val="TABLE-cell"/>
            </w:pPr>
          </w:p>
        </w:tc>
      </w:tr>
      <w:tr w:rsidR="00526100" w:rsidRPr="00580ACA" w14:paraId="0CD1CC58" w14:textId="77777777" w:rsidTr="00A25F69">
        <w:trPr>
          <w:cantSplit/>
          <w:trHeight w:val="330"/>
          <w:jc w:val="center"/>
        </w:trPr>
        <w:tc>
          <w:tcPr>
            <w:tcW w:w="1206" w:type="dxa"/>
            <w:tcBorders>
              <w:top w:val="nil"/>
              <w:left w:val="single" w:sz="8" w:space="0" w:color="auto"/>
              <w:bottom w:val="single" w:sz="8" w:space="0" w:color="auto"/>
              <w:right w:val="single" w:sz="8" w:space="0" w:color="auto"/>
            </w:tcBorders>
            <w:tcMar>
              <w:top w:w="0" w:type="dxa"/>
              <w:left w:w="72" w:type="dxa"/>
              <w:bottom w:w="0" w:type="dxa"/>
              <w:right w:w="72" w:type="dxa"/>
            </w:tcMar>
            <w:hideMark/>
          </w:tcPr>
          <w:p w14:paraId="60EC1B18" w14:textId="77777777" w:rsidR="00526100" w:rsidRPr="00580ACA" w:rsidRDefault="00526100">
            <w:pPr>
              <w:pStyle w:val="TABLE-cell"/>
            </w:pPr>
            <w:r w:rsidRPr="00580ACA">
              <w:t>Photos</w:t>
            </w:r>
          </w:p>
        </w:tc>
        <w:tc>
          <w:tcPr>
            <w:tcW w:w="4010" w:type="dxa"/>
            <w:tcBorders>
              <w:top w:val="nil"/>
              <w:left w:val="nil"/>
              <w:bottom w:val="single" w:sz="8" w:space="0" w:color="auto"/>
              <w:right w:val="single" w:sz="8" w:space="0" w:color="auto"/>
            </w:tcBorders>
            <w:tcMar>
              <w:top w:w="0" w:type="dxa"/>
              <w:left w:w="72" w:type="dxa"/>
              <w:bottom w:w="0" w:type="dxa"/>
              <w:right w:w="72" w:type="dxa"/>
            </w:tcMar>
          </w:tcPr>
          <w:p w14:paraId="5CD844DA" w14:textId="77777777" w:rsidR="00526100" w:rsidRPr="00580ACA" w:rsidRDefault="00526100">
            <w:pPr>
              <w:pStyle w:val="TABLE-cell"/>
            </w:pPr>
          </w:p>
        </w:tc>
        <w:tc>
          <w:tcPr>
            <w:tcW w:w="4144" w:type="dxa"/>
            <w:tcBorders>
              <w:top w:val="nil"/>
              <w:left w:val="nil"/>
              <w:bottom w:val="single" w:sz="8" w:space="0" w:color="auto"/>
              <w:right w:val="single" w:sz="8" w:space="0" w:color="auto"/>
            </w:tcBorders>
            <w:tcMar>
              <w:top w:w="0" w:type="dxa"/>
              <w:left w:w="72" w:type="dxa"/>
              <w:bottom w:w="0" w:type="dxa"/>
              <w:right w:w="72" w:type="dxa"/>
            </w:tcMar>
          </w:tcPr>
          <w:p w14:paraId="6FD656EE" w14:textId="77777777" w:rsidR="00526100" w:rsidRPr="00580ACA" w:rsidRDefault="00526100">
            <w:pPr>
              <w:pStyle w:val="TABLE-cell"/>
            </w:pPr>
          </w:p>
        </w:tc>
      </w:tr>
      <w:tr w:rsidR="00526100" w:rsidRPr="00580ACA" w14:paraId="4FBE1EFE" w14:textId="77777777" w:rsidTr="00A25F69">
        <w:trPr>
          <w:cantSplit/>
          <w:trHeight w:val="345"/>
          <w:jc w:val="center"/>
        </w:trPr>
        <w:tc>
          <w:tcPr>
            <w:tcW w:w="1206" w:type="dxa"/>
            <w:tcBorders>
              <w:top w:val="nil"/>
              <w:left w:val="single" w:sz="8" w:space="0" w:color="auto"/>
              <w:bottom w:val="single" w:sz="8" w:space="0" w:color="auto"/>
              <w:right w:val="single" w:sz="8" w:space="0" w:color="auto"/>
            </w:tcBorders>
            <w:tcMar>
              <w:top w:w="0" w:type="dxa"/>
              <w:left w:w="72" w:type="dxa"/>
              <w:bottom w:w="0" w:type="dxa"/>
              <w:right w:w="72" w:type="dxa"/>
            </w:tcMar>
            <w:hideMark/>
          </w:tcPr>
          <w:p w14:paraId="67990463" w14:textId="77777777" w:rsidR="00526100" w:rsidRPr="00580ACA" w:rsidRDefault="00526100">
            <w:pPr>
              <w:pStyle w:val="TABLE-cell"/>
              <w:rPr>
                <w:rFonts w:eastAsia="Calibri"/>
                <w:b/>
                <w:szCs w:val="16"/>
              </w:rPr>
            </w:pPr>
            <w:r w:rsidRPr="00580ACA">
              <w:rPr>
                <w:b/>
                <w:bCs w:val="0"/>
              </w:rPr>
              <w:t xml:space="preserve">Annex D </w:t>
            </w:r>
          </w:p>
          <w:p w14:paraId="744A418C" w14:textId="77777777" w:rsidR="00526100" w:rsidRPr="00580ACA" w:rsidRDefault="00526100">
            <w:pPr>
              <w:pStyle w:val="TABLE-cell"/>
              <w:rPr>
                <w:b/>
              </w:rPr>
            </w:pPr>
            <w:r w:rsidRPr="00580ACA">
              <w:rPr>
                <w:b/>
                <w:bCs w:val="0"/>
              </w:rPr>
              <w:t xml:space="preserve">D.4.2.1 </w:t>
            </w:r>
          </w:p>
        </w:tc>
        <w:tc>
          <w:tcPr>
            <w:tcW w:w="8154" w:type="dxa"/>
            <w:gridSpan w:val="2"/>
            <w:tcBorders>
              <w:top w:val="nil"/>
              <w:left w:val="nil"/>
              <w:bottom w:val="single" w:sz="8" w:space="0" w:color="auto"/>
              <w:right w:val="single" w:sz="8" w:space="0" w:color="auto"/>
            </w:tcBorders>
            <w:tcMar>
              <w:top w:w="0" w:type="dxa"/>
              <w:left w:w="72" w:type="dxa"/>
              <w:bottom w:w="0" w:type="dxa"/>
              <w:right w:w="72" w:type="dxa"/>
            </w:tcMar>
            <w:hideMark/>
          </w:tcPr>
          <w:p w14:paraId="5FC1942A" w14:textId="77777777" w:rsidR="00526100" w:rsidRPr="00580ACA" w:rsidRDefault="00526100">
            <w:pPr>
              <w:pStyle w:val="TABLE-cell"/>
              <w:rPr>
                <w:rFonts w:eastAsia="Calibri"/>
                <w:b/>
                <w:szCs w:val="16"/>
              </w:rPr>
            </w:pPr>
            <w:r w:rsidRPr="00580ACA">
              <w:rPr>
                <w:b/>
                <w:bCs w:val="0"/>
              </w:rPr>
              <w:t>Determination of the most efficient charging method *</w:t>
            </w:r>
          </w:p>
          <w:p w14:paraId="205DF649" w14:textId="77777777" w:rsidR="00526100" w:rsidRPr="00580ACA" w:rsidRDefault="00526100">
            <w:pPr>
              <w:pStyle w:val="TABLE-cell"/>
              <w:rPr>
                <w:b/>
              </w:rPr>
            </w:pPr>
            <w:r w:rsidRPr="00580ACA">
              <w:rPr>
                <w:b/>
                <w:bCs w:val="0"/>
              </w:rPr>
              <w:t>Rubbing with pure polyamide cloth</w:t>
            </w:r>
          </w:p>
        </w:tc>
      </w:tr>
      <w:tr w:rsidR="00526100" w:rsidRPr="00580ACA" w14:paraId="59C71CAE" w14:textId="77777777" w:rsidTr="00A25F69">
        <w:trPr>
          <w:cantSplit/>
          <w:trHeight w:val="330"/>
          <w:jc w:val="center"/>
        </w:trPr>
        <w:tc>
          <w:tcPr>
            <w:tcW w:w="1206" w:type="dxa"/>
            <w:tcBorders>
              <w:top w:val="nil"/>
              <w:left w:val="single" w:sz="8" w:space="0" w:color="auto"/>
              <w:bottom w:val="single" w:sz="8" w:space="0" w:color="auto"/>
              <w:right w:val="single" w:sz="8" w:space="0" w:color="auto"/>
            </w:tcBorders>
            <w:tcMar>
              <w:top w:w="0" w:type="dxa"/>
              <w:left w:w="72" w:type="dxa"/>
              <w:bottom w:w="0" w:type="dxa"/>
              <w:right w:w="72" w:type="dxa"/>
            </w:tcMar>
          </w:tcPr>
          <w:p w14:paraId="4BB7D342" w14:textId="77777777" w:rsidR="00526100" w:rsidRPr="00580ACA" w:rsidRDefault="00526100">
            <w:pPr>
              <w:pStyle w:val="TABLE-cell"/>
            </w:pPr>
          </w:p>
        </w:tc>
        <w:tc>
          <w:tcPr>
            <w:tcW w:w="4010" w:type="dxa"/>
            <w:tcBorders>
              <w:top w:val="nil"/>
              <w:left w:val="nil"/>
              <w:bottom w:val="single" w:sz="8" w:space="0" w:color="auto"/>
              <w:right w:val="single" w:sz="8" w:space="0" w:color="auto"/>
            </w:tcBorders>
            <w:tcMar>
              <w:top w:w="0" w:type="dxa"/>
              <w:left w:w="72" w:type="dxa"/>
              <w:bottom w:w="0" w:type="dxa"/>
              <w:right w:w="72" w:type="dxa"/>
            </w:tcMar>
            <w:hideMark/>
          </w:tcPr>
          <w:p w14:paraId="663074C6" w14:textId="77777777" w:rsidR="00526100" w:rsidRPr="00580ACA" w:rsidRDefault="00526100">
            <w:pPr>
              <w:pStyle w:val="TABLE-cell"/>
            </w:pPr>
            <w:r w:rsidRPr="00580ACA">
              <w:t>Availability and adequacy of equipment</w:t>
            </w:r>
          </w:p>
        </w:tc>
        <w:tc>
          <w:tcPr>
            <w:tcW w:w="4144" w:type="dxa"/>
            <w:tcBorders>
              <w:top w:val="nil"/>
              <w:left w:val="nil"/>
              <w:bottom w:val="single" w:sz="8" w:space="0" w:color="auto"/>
              <w:right w:val="single" w:sz="8" w:space="0" w:color="auto"/>
            </w:tcBorders>
            <w:tcMar>
              <w:top w:w="0" w:type="dxa"/>
              <w:left w:w="72" w:type="dxa"/>
              <w:bottom w:w="0" w:type="dxa"/>
              <w:right w:w="72" w:type="dxa"/>
            </w:tcMar>
          </w:tcPr>
          <w:p w14:paraId="6BFCBC0D" w14:textId="77777777" w:rsidR="00526100" w:rsidRPr="00580ACA" w:rsidRDefault="00526100">
            <w:pPr>
              <w:pStyle w:val="TABLE-cell"/>
            </w:pPr>
          </w:p>
        </w:tc>
      </w:tr>
      <w:tr w:rsidR="00526100" w:rsidRPr="00580ACA" w14:paraId="53E831F6" w14:textId="77777777" w:rsidTr="00A25F69">
        <w:trPr>
          <w:cantSplit/>
          <w:trHeight w:val="330"/>
          <w:jc w:val="center"/>
        </w:trPr>
        <w:tc>
          <w:tcPr>
            <w:tcW w:w="1206" w:type="dxa"/>
            <w:tcBorders>
              <w:top w:val="nil"/>
              <w:left w:val="single" w:sz="8" w:space="0" w:color="auto"/>
              <w:bottom w:val="single" w:sz="8" w:space="0" w:color="auto"/>
              <w:right w:val="single" w:sz="8" w:space="0" w:color="auto"/>
            </w:tcBorders>
            <w:tcMar>
              <w:top w:w="0" w:type="dxa"/>
              <w:left w:w="72" w:type="dxa"/>
              <w:bottom w:w="0" w:type="dxa"/>
              <w:right w:w="72" w:type="dxa"/>
            </w:tcMar>
          </w:tcPr>
          <w:p w14:paraId="46A43705" w14:textId="77777777" w:rsidR="00526100" w:rsidRPr="00580ACA" w:rsidRDefault="00526100">
            <w:pPr>
              <w:pStyle w:val="TABLE-cell"/>
            </w:pPr>
          </w:p>
        </w:tc>
        <w:tc>
          <w:tcPr>
            <w:tcW w:w="4010" w:type="dxa"/>
            <w:tcBorders>
              <w:top w:val="nil"/>
              <w:left w:val="nil"/>
              <w:bottom w:val="single" w:sz="8" w:space="0" w:color="auto"/>
              <w:right w:val="single" w:sz="8" w:space="0" w:color="auto"/>
            </w:tcBorders>
            <w:tcMar>
              <w:top w:w="0" w:type="dxa"/>
              <w:left w:w="72" w:type="dxa"/>
              <w:bottom w:w="0" w:type="dxa"/>
              <w:right w:w="72" w:type="dxa"/>
            </w:tcMar>
            <w:hideMark/>
          </w:tcPr>
          <w:p w14:paraId="24DFA5AB" w14:textId="77777777" w:rsidR="00526100" w:rsidRPr="00580ACA" w:rsidRDefault="00526100">
            <w:pPr>
              <w:pStyle w:val="TABLE-cell"/>
            </w:pPr>
            <w:r w:rsidRPr="00580ACA">
              <w:t>Maintenance and calibration</w:t>
            </w:r>
          </w:p>
        </w:tc>
        <w:tc>
          <w:tcPr>
            <w:tcW w:w="4144" w:type="dxa"/>
            <w:tcBorders>
              <w:top w:val="nil"/>
              <w:left w:val="nil"/>
              <w:bottom w:val="single" w:sz="8" w:space="0" w:color="auto"/>
              <w:right w:val="single" w:sz="8" w:space="0" w:color="auto"/>
            </w:tcBorders>
            <w:tcMar>
              <w:top w:w="0" w:type="dxa"/>
              <w:left w:w="72" w:type="dxa"/>
              <w:bottom w:w="0" w:type="dxa"/>
              <w:right w:w="72" w:type="dxa"/>
            </w:tcMar>
          </w:tcPr>
          <w:p w14:paraId="32E34559" w14:textId="77777777" w:rsidR="00526100" w:rsidRPr="00580ACA" w:rsidRDefault="00526100">
            <w:pPr>
              <w:pStyle w:val="TABLE-cell"/>
            </w:pPr>
          </w:p>
        </w:tc>
      </w:tr>
      <w:tr w:rsidR="00526100" w:rsidRPr="00580ACA" w14:paraId="2D1F6FB7" w14:textId="77777777" w:rsidTr="00A25F69">
        <w:trPr>
          <w:cantSplit/>
          <w:trHeight w:val="330"/>
          <w:jc w:val="center"/>
        </w:trPr>
        <w:tc>
          <w:tcPr>
            <w:tcW w:w="1206" w:type="dxa"/>
            <w:tcBorders>
              <w:top w:val="nil"/>
              <w:left w:val="single" w:sz="8" w:space="0" w:color="auto"/>
              <w:bottom w:val="single" w:sz="8" w:space="0" w:color="auto"/>
              <w:right w:val="single" w:sz="8" w:space="0" w:color="auto"/>
            </w:tcBorders>
            <w:tcMar>
              <w:top w:w="0" w:type="dxa"/>
              <w:left w:w="72" w:type="dxa"/>
              <w:bottom w:w="0" w:type="dxa"/>
              <w:right w:w="72" w:type="dxa"/>
            </w:tcMar>
          </w:tcPr>
          <w:p w14:paraId="0DD180EA" w14:textId="77777777" w:rsidR="00526100" w:rsidRPr="00580ACA" w:rsidRDefault="00526100">
            <w:pPr>
              <w:pStyle w:val="TABLE-cell"/>
            </w:pPr>
          </w:p>
        </w:tc>
        <w:tc>
          <w:tcPr>
            <w:tcW w:w="4010" w:type="dxa"/>
            <w:tcBorders>
              <w:top w:val="nil"/>
              <w:left w:val="nil"/>
              <w:bottom w:val="single" w:sz="8" w:space="0" w:color="auto"/>
              <w:right w:val="single" w:sz="8" w:space="0" w:color="auto"/>
            </w:tcBorders>
            <w:tcMar>
              <w:top w:w="0" w:type="dxa"/>
              <w:left w:w="72" w:type="dxa"/>
              <w:bottom w:w="0" w:type="dxa"/>
              <w:right w:w="72" w:type="dxa"/>
            </w:tcMar>
            <w:hideMark/>
          </w:tcPr>
          <w:p w14:paraId="394B3C9E" w14:textId="77777777" w:rsidR="00526100" w:rsidRPr="00580ACA" w:rsidRDefault="00526100">
            <w:pPr>
              <w:pStyle w:val="TABLE-cell"/>
            </w:pPr>
            <w:r w:rsidRPr="00580ACA">
              <w:t>Capable of being performed correctly</w:t>
            </w:r>
          </w:p>
        </w:tc>
        <w:tc>
          <w:tcPr>
            <w:tcW w:w="4144" w:type="dxa"/>
            <w:tcBorders>
              <w:top w:val="nil"/>
              <w:left w:val="nil"/>
              <w:bottom w:val="single" w:sz="8" w:space="0" w:color="auto"/>
              <w:right w:val="single" w:sz="8" w:space="0" w:color="auto"/>
            </w:tcBorders>
            <w:tcMar>
              <w:top w:w="0" w:type="dxa"/>
              <w:left w:w="72" w:type="dxa"/>
              <w:bottom w:w="0" w:type="dxa"/>
              <w:right w:w="72" w:type="dxa"/>
            </w:tcMar>
          </w:tcPr>
          <w:p w14:paraId="1661484D" w14:textId="77777777" w:rsidR="00526100" w:rsidRPr="00580ACA" w:rsidRDefault="00526100">
            <w:pPr>
              <w:pStyle w:val="TABLE-cell"/>
            </w:pPr>
          </w:p>
        </w:tc>
      </w:tr>
      <w:tr w:rsidR="00526100" w:rsidRPr="00580ACA" w14:paraId="54BAA823" w14:textId="77777777" w:rsidTr="00A25F69">
        <w:trPr>
          <w:cantSplit/>
          <w:trHeight w:val="330"/>
          <w:jc w:val="center"/>
        </w:trPr>
        <w:tc>
          <w:tcPr>
            <w:tcW w:w="1206" w:type="dxa"/>
            <w:tcBorders>
              <w:top w:val="nil"/>
              <w:left w:val="single" w:sz="8" w:space="0" w:color="auto"/>
              <w:bottom w:val="single" w:sz="8" w:space="0" w:color="auto"/>
              <w:right w:val="single" w:sz="8" w:space="0" w:color="auto"/>
            </w:tcBorders>
            <w:tcMar>
              <w:top w:w="0" w:type="dxa"/>
              <w:left w:w="72" w:type="dxa"/>
              <w:bottom w:w="0" w:type="dxa"/>
              <w:right w:w="72" w:type="dxa"/>
            </w:tcMar>
          </w:tcPr>
          <w:p w14:paraId="2A0D8CBC" w14:textId="77777777" w:rsidR="00526100" w:rsidRPr="00580ACA" w:rsidRDefault="00526100">
            <w:pPr>
              <w:pStyle w:val="TABLE-cell"/>
            </w:pPr>
          </w:p>
        </w:tc>
        <w:tc>
          <w:tcPr>
            <w:tcW w:w="4010" w:type="dxa"/>
            <w:tcBorders>
              <w:top w:val="nil"/>
              <w:left w:val="nil"/>
              <w:bottom w:val="single" w:sz="8" w:space="0" w:color="auto"/>
              <w:right w:val="single" w:sz="8" w:space="0" w:color="auto"/>
            </w:tcBorders>
            <w:tcMar>
              <w:top w:w="0" w:type="dxa"/>
              <w:left w:w="72" w:type="dxa"/>
              <w:bottom w:w="0" w:type="dxa"/>
              <w:right w:w="72" w:type="dxa"/>
            </w:tcMar>
            <w:hideMark/>
          </w:tcPr>
          <w:p w14:paraId="64DCC630" w14:textId="77777777" w:rsidR="00526100" w:rsidRPr="00580ACA" w:rsidRDefault="00526100">
            <w:pPr>
              <w:pStyle w:val="TABLE-cell"/>
            </w:pPr>
            <w:r w:rsidRPr="00580ACA">
              <w:t>Comments</w:t>
            </w:r>
          </w:p>
        </w:tc>
        <w:tc>
          <w:tcPr>
            <w:tcW w:w="4144" w:type="dxa"/>
            <w:tcBorders>
              <w:top w:val="nil"/>
              <w:left w:val="nil"/>
              <w:bottom w:val="single" w:sz="8" w:space="0" w:color="auto"/>
              <w:right w:val="single" w:sz="8" w:space="0" w:color="auto"/>
            </w:tcBorders>
            <w:tcMar>
              <w:top w:w="0" w:type="dxa"/>
              <w:left w:w="72" w:type="dxa"/>
              <w:bottom w:w="0" w:type="dxa"/>
              <w:right w:w="72" w:type="dxa"/>
            </w:tcMar>
          </w:tcPr>
          <w:p w14:paraId="04ABFAA1" w14:textId="77777777" w:rsidR="00526100" w:rsidRPr="00580ACA" w:rsidRDefault="00526100">
            <w:pPr>
              <w:pStyle w:val="TABLE-cell"/>
            </w:pPr>
          </w:p>
        </w:tc>
      </w:tr>
      <w:tr w:rsidR="00526100" w14:paraId="0814940E" w14:textId="77777777" w:rsidTr="00A25F69">
        <w:trPr>
          <w:cantSplit/>
          <w:trHeight w:val="330"/>
          <w:jc w:val="center"/>
        </w:trPr>
        <w:tc>
          <w:tcPr>
            <w:tcW w:w="1206" w:type="dxa"/>
            <w:tcBorders>
              <w:top w:val="nil"/>
              <w:left w:val="single" w:sz="8" w:space="0" w:color="auto"/>
              <w:bottom w:val="single" w:sz="8" w:space="0" w:color="auto"/>
              <w:right w:val="single" w:sz="8" w:space="0" w:color="auto"/>
            </w:tcBorders>
            <w:tcMar>
              <w:top w:w="0" w:type="dxa"/>
              <w:left w:w="72" w:type="dxa"/>
              <w:bottom w:w="0" w:type="dxa"/>
              <w:right w:w="72" w:type="dxa"/>
            </w:tcMar>
            <w:hideMark/>
          </w:tcPr>
          <w:p w14:paraId="17D122A8" w14:textId="77777777" w:rsidR="00526100" w:rsidRPr="00580ACA" w:rsidRDefault="00526100">
            <w:pPr>
              <w:pStyle w:val="TABLE-cell"/>
            </w:pPr>
            <w:r w:rsidRPr="00580ACA">
              <w:t>Photos</w:t>
            </w:r>
          </w:p>
        </w:tc>
        <w:tc>
          <w:tcPr>
            <w:tcW w:w="4010" w:type="dxa"/>
            <w:tcBorders>
              <w:top w:val="nil"/>
              <w:left w:val="nil"/>
              <w:bottom w:val="single" w:sz="8" w:space="0" w:color="auto"/>
              <w:right w:val="single" w:sz="8" w:space="0" w:color="auto"/>
            </w:tcBorders>
            <w:tcMar>
              <w:top w:w="0" w:type="dxa"/>
              <w:left w:w="72" w:type="dxa"/>
              <w:bottom w:w="0" w:type="dxa"/>
              <w:right w:w="72" w:type="dxa"/>
            </w:tcMar>
          </w:tcPr>
          <w:p w14:paraId="4D2B35A3" w14:textId="77777777" w:rsidR="00526100" w:rsidRPr="00580ACA" w:rsidRDefault="00526100">
            <w:pPr>
              <w:pStyle w:val="TABLE-cell"/>
            </w:pPr>
          </w:p>
        </w:tc>
        <w:tc>
          <w:tcPr>
            <w:tcW w:w="4144" w:type="dxa"/>
            <w:tcBorders>
              <w:top w:val="nil"/>
              <w:left w:val="nil"/>
              <w:bottom w:val="single" w:sz="8" w:space="0" w:color="auto"/>
              <w:right w:val="single" w:sz="8" w:space="0" w:color="auto"/>
            </w:tcBorders>
            <w:tcMar>
              <w:top w:w="0" w:type="dxa"/>
              <w:left w:w="72" w:type="dxa"/>
              <w:bottom w:w="0" w:type="dxa"/>
              <w:right w:w="72" w:type="dxa"/>
            </w:tcMar>
          </w:tcPr>
          <w:p w14:paraId="0DB5874F" w14:textId="77777777" w:rsidR="00526100" w:rsidRPr="00580ACA" w:rsidRDefault="00526100">
            <w:pPr>
              <w:pStyle w:val="TABLE-cell"/>
            </w:pPr>
          </w:p>
        </w:tc>
      </w:tr>
      <w:tr w:rsidR="00526100" w14:paraId="098F3012" w14:textId="77777777" w:rsidTr="00A25F69">
        <w:trPr>
          <w:cantSplit/>
          <w:trHeight w:val="330"/>
          <w:jc w:val="center"/>
        </w:trPr>
        <w:tc>
          <w:tcPr>
            <w:tcW w:w="1206" w:type="dxa"/>
            <w:tcBorders>
              <w:top w:val="nil"/>
              <w:left w:val="single" w:sz="8" w:space="0" w:color="auto"/>
              <w:bottom w:val="single" w:sz="8" w:space="0" w:color="auto"/>
              <w:right w:val="single" w:sz="8" w:space="0" w:color="auto"/>
            </w:tcBorders>
            <w:tcMar>
              <w:top w:w="0" w:type="dxa"/>
              <w:left w:w="72" w:type="dxa"/>
              <w:bottom w:w="0" w:type="dxa"/>
              <w:right w:w="72" w:type="dxa"/>
            </w:tcMar>
            <w:hideMark/>
          </w:tcPr>
          <w:p w14:paraId="188092F6" w14:textId="77777777" w:rsidR="00526100" w:rsidRPr="0040245D" w:rsidRDefault="00526100">
            <w:pPr>
              <w:pStyle w:val="TABLE-cell"/>
              <w:rPr>
                <w:rFonts w:eastAsia="Calibri"/>
                <w:b/>
                <w:szCs w:val="16"/>
              </w:rPr>
            </w:pPr>
            <w:r>
              <w:rPr>
                <w:b/>
                <w:bCs w:val="0"/>
              </w:rPr>
              <w:t xml:space="preserve">Annex D </w:t>
            </w:r>
          </w:p>
          <w:p w14:paraId="1792B1D9" w14:textId="77777777" w:rsidR="00526100" w:rsidRDefault="00526100">
            <w:pPr>
              <w:pStyle w:val="TABLE-cell"/>
              <w:rPr>
                <w:b/>
              </w:rPr>
            </w:pPr>
            <w:r>
              <w:rPr>
                <w:b/>
                <w:bCs w:val="0"/>
              </w:rPr>
              <w:t>D.4.2.2</w:t>
            </w:r>
          </w:p>
        </w:tc>
        <w:tc>
          <w:tcPr>
            <w:tcW w:w="8154" w:type="dxa"/>
            <w:gridSpan w:val="2"/>
            <w:tcBorders>
              <w:top w:val="nil"/>
              <w:left w:val="nil"/>
              <w:bottom w:val="single" w:sz="8" w:space="0" w:color="auto"/>
              <w:right w:val="single" w:sz="8" w:space="0" w:color="auto"/>
            </w:tcBorders>
            <w:tcMar>
              <w:top w:w="0" w:type="dxa"/>
              <w:left w:w="72" w:type="dxa"/>
              <w:bottom w:w="0" w:type="dxa"/>
              <w:right w:w="72" w:type="dxa"/>
            </w:tcMar>
            <w:hideMark/>
          </w:tcPr>
          <w:p w14:paraId="71BD9A6F" w14:textId="77777777" w:rsidR="00526100" w:rsidRPr="0040245D" w:rsidRDefault="00526100">
            <w:pPr>
              <w:pStyle w:val="TABLE-cell"/>
              <w:rPr>
                <w:rFonts w:eastAsia="Calibri"/>
                <w:b/>
                <w:szCs w:val="16"/>
              </w:rPr>
            </w:pPr>
            <w:r>
              <w:rPr>
                <w:b/>
                <w:bCs w:val="0"/>
              </w:rPr>
              <w:t>Determination of the most efficient charging method *</w:t>
            </w:r>
          </w:p>
          <w:p w14:paraId="11DA94E8" w14:textId="77777777" w:rsidR="00526100" w:rsidRDefault="00526100">
            <w:pPr>
              <w:pStyle w:val="TABLE-cell"/>
              <w:rPr>
                <w:b/>
              </w:rPr>
            </w:pPr>
            <w:r>
              <w:rPr>
                <w:b/>
                <w:bCs w:val="0"/>
              </w:rPr>
              <w:t xml:space="preserve">Rubbing with cotton cloth </w:t>
            </w:r>
          </w:p>
        </w:tc>
      </w:tr>
      <w:tr w:rsidR="00526100" w14:paraId="0E8BE885" w14:textId="77777777" w:rsidTr="00A25F69">
        <w:trPr>
          <w:cantSplit/>
          <w:trHeight w:val="330"/>
          <w:jc w:val="center"/>
        </w:trPr>
        <w:tc>
          <w:tcPr>
            <w:tcW w:w="1206" w:type="dxa"/>
            <w:tcBorders>
              <w:top w:val="nil"/>
              <w:left w:val="single" w:sz="8" w:space="0" w:color="auto"/>
              <w:bottom w:val="single" w:sz="8" w:space="0" w:color="auto"/>
              <w:right w:val="single" w:sz="8" w:space="0" w:color="auto"/>
            </w:tcBorders>
            <w:tcMar>
              <w:top w:w="0" w:type="dxa"/>
              <w:left w:w="72" w:type="dxa"/>
              <w:bottom w:w="0" w:type="dxa"/>
              <w:right w:w="72" w:type="dxa"/>
            </w:tcMar>
          </w:tcPr>
          <w:p w14:paraId="5533E753" w14:textId="77777777" w:rsidR="00526100" w:rsidRDefault="00526100">
            <w:pPr>
              <w:pStyle w:val="TABLE-cell"/>
            </w:pPr>
          </w:p>
        </w:tc>
        <w:tc>
          <w:tcPr>
            <w:tcW w:w="4010" w:type="dxa"/>
            <w:tcBorders>
              <w:top w:val="nil"/>
              <w:left w:val="nil"/>
              <w:bottom w:val="single" w:sz="8" w:space="0" w:color="auto"/>
              <w:right w:val="single" w:sz="8" w:space="0" w:color="auto"/>
            </w:tcBorders>
            <w:tcMar>
              <w:top w:w="0" w:type="dxa"/>
              <w:left w:w="72" w:type="dxa"/>
              <w:bottom w:w="0" w:type="dxa"/>
              <w:right w:w="72" w:type="dxa"/>
            </w:tcMar>
            <w:hideMark/>
          </w:tcPr>
          <w:p w14:paraId="433E2B40" w14:textId="77777777" w:rsidR="00526100" w:rsidRDefault="00526100">
            <w:pPr>
              <w:pStyle w:val="TABLE-cell"/>
            </w:pPr>
            <w:r>
              <w:t>Availability and adequacy of equipment</w:t>
            </w:r>
          </w:p>
        </w:tc>
        <w:tc>
          <w:tcPr>
            <w:tcW w:w="4144" w:type="dxa"/>
            <w:tcBorders>
              <w:top w:val="nil"/>
              <w:left w:val="nil"/>
              <w:bottom w:val="single" w:sz="8" w:space="0" w:color="auto"/>
              <w:right w:val="single" w:sz="8" w:space="0" w:color="auto"/>
            </w:tcBorders>
            <w:tcMar>
              <w:top w:w="0" w:type="dxa"/>
              <w:left w:w="72" w:type="dxa"/>
              <w:bottom w:w="0" w:type="dxa"/>
              <w:right w:w="72" w:type="dxa"/>
            </w:tcMar>
          </w:tcPr>
          <w:p w14:paraId="430E16C2" w14:textId="77777777" w:rsidR="00526100" w:rsidRDefault="00526100">
            <w:pPr>
              <w:pStyle w:val="TABLE-cell"/>
            </w:pPr>
          </w:p>
        </w:tc>
      </w:tr>
      <w:tr w:rsidR="00526100" w14:paraId="376100F9" w14:textId="77777777" w:rsidTr="00A25F69">
        <w:trPr>
          <w:cantSplit/>
          <w:trHeight w:val="330"/>
          <w:jc w:val="center"/>
        </w:trPr>
        <w:tc>
          <w:tcPr>
            <w:tcW w:w="1206" w:type="dxa"/>
            <w:tcBorders>
              <w:top w:val="nil"/>
              <w:left w:val="single" w:sz="8" w:space="0" w:color="auto"/>
              <w:bottom w:val="single" w:sz="8" w:space="0" w:color="auto"/>
              <w:right w:val="single" w:sz="8" w:space="0" w:color="auto"/>
            </w:tcBorders>
            <w:tcMar>
              <w:top w:w="0" w:type="dxa"/>
              <w:left w:w="72" w:type="dxa"/>
              <w:bottom w:w="0" w:type="dxa"/>
              <w:right w:w="72" w:type="dxa"/>
            </w:tcMar>
          </w:tcPr>
          <w:p w14:paraId="2863FA34" w14:textId="77777777" w:rsidR="00526100" w:rsidRDefault="00526100">
            <w:pPr>
              <w:pStyle w:val="TABLE-cell"/>
            </w:pPr>
          </w:p>
        </w:tc>
        <w:tc>
          <w:tcPr>
            <w:tcW w:w="4010" w:type="dxa"/>
            <w:tcBorders>
              <w:top w:val="nil"/>
              <w:left w:val="nil"/>
              <w:bottom w:val="single" w:sz="8" w:space="0" w:color="auto"/>
              <w:right w:val="single" w:sz="8" w:space="0" w:color="auto"/>
            </w:tcBorders>
            <w:tcMar>
              <w:top w:w="0" w:type="dxa"/>
              <w:left w:w="72" w:type="dxa"/>
              <w:bottom w:w="0" w:type="dxa"/>
              <w:right w:w="72" w:type="dxa"/>
            </w:tcMar>
            <w:hideMark/>
          </w:tcPr>
          <w:p w14:paraId="1E826619" w14:textId="77777777" w:rsidR="00526100" w:rsidRDefault="00526100">
            <w:pPr>
              <w:pStyle w:val="TABLE-cell"/>
            </w:pPr>
            <w:r>
              <w:t>Maintenance and calibration</w:t>
            </w:r>
          </w:p>
        </w:tc>
        <w:tc>
          <w:tcPr>
            <w:tcW w:w="4144" w:type="dxa"/>
            <w:tcBorders>
              <w:top w:val="nil"/>
              <w:left w:val="nil"/>
              <w:bottom w:val="single" w:sz="8" w:space="0" w:color="auto"/>
              <w:right w:val="single" w:sz="8" w:space="0" w:color="auto"/>
            </w:tcBorders>
            <w:tcMar>
              <w:top w:w="0" w:type="dxa"/>
              <w:left w:w="72" w:type="dxa"/>
              <w:bottom w:w="0" w:type="dxa"/>
              <w:right w:w="72" w:type="dxa"/>
            </w:tcMar>
          </w:tcPr>
          <w:p w14:paraId="0B939252" w14:textId="77777777" w:rsidR="00526100" w:rsidRDefault="00526100">
            <w:pPr>
              <w:pStyle w:val="TABLE-cell"/>
            </w:pPr>
          </w:p>
        </w:tc>
      </w:tr>
      <w:tr w:rsidR="00526100" w14:paraId="1E30EE38" w14:textId="77777777" w:rsidTr="00A25F69">
        <w:trPr>
          <w:cantSplit/>
          <w:trHeight w:val="330"/>
          <w:jc w:val="center"/>
        </w:trPr>
        <w:tc>
          <w:tcPr>
            <w:tcW w:w="1206" w:type="dxa"/>
            <w:tcBorders>
              <w:top w:val="nil"/>
              <w:left w:val="single" w:sz="8" w:space="0" w:color="auto"/>
              <w:bottom w:val="single" w:sz="8" w:space="0" w:color="auto"/>
              <w:right w:val="single" w:sz="8" w:space="0" w:color="auto"/>
            </w:tcBorders>
            <w:tcMar>
              <w:top w:w="0" w:type="dxa"/>
              <w:left w:w="72" w:type="dxa"/>
              <w:bottom w:w="0" w:type="dxa"/>
              <w:right w:w="72" w:type="dxa"/>
            </w:tcMar>
          </w:tcPr>
          <w:p w14:paraId="1F6F183E" w14:textId="77777777" w:rsidR="00526100" w:rsidRDefault="00526100">
            <w:pPr>
              <w:pStyle w:val="TABLE-cell"/>
            </w:pPr>
          </w:p>
        </w:tc>
        <w:tc>
          <w:tcPr>
            <w:tcW w:w="4010" w:type="dxa"/>
            <w:tcBorders>
              <w:top w:val="nil"/>
              <w:left w:val="nil"/>
              <w:bottom w:val="single" w:sz="8" w:space="0" w:color="auto"/>
              <w:right w:val="single" w:sz="8" w:space="0" w:color="auto"/>
            </w:tcBorders>
            <w:tcMar>
              <w:top w:w="0" w:type="dxa"/>
              <w:left w:w="72" w:type="dxa"/>
              <w:bottom w:w="0" w:type="dxa"/>
              <w:right w:w="72" w:type="dxa"/>
            </w:tcMar>
            <w:hideMark/>
          </w:tcPr>
          <w:p w14:paraId="0401B674" w14:textId="77777777" w:rsidR="00526100" w:rsidRDefault="00526100">
            <w:pPr>
              <w:pStyle w:val="TABLE-cell"/>
            </w:pPr>
            <w:r>
              <w:t>Capable of being performed correctly</w:t>
            </w:r>
          </w:p>
        </w:tc>
        <w:tc>
          <w:tcPr>
            <w:tcW w:w="4144" w:type="dxa"/>
            <w:tcBorders>
              <w:top w:val="nil"/>
              <w:left w:val="nil"/>
              <w:bottom w:val="single" w:sz="8" w:space="0" w:color="auto"/>
              <w:right w:val="single" w:sz="8" w:space="0" w:color="auto"/>
            </w:tcBorders>
            <w:tcMar>
              <w:top w:w="0" w:type="dxa"/>
              <w:left w:w="72" w:type="dxa"/>
              <w:bottom w:w="0" w:type="dxa"/>
              <w:right w:w="72" w:type="dxa"/>
            </w:tcMar>
          </w:tcPr>
          <w:p w14:paraId="50C12EE5" w14:textId="77777777" w:rsidR="00526100" w:rsidRDefault="00526100">
            <w:pPr>
              <w:pStyle w:val="TABLE-cell"/>
            </w:pPr>
          </w:p>
        </w:tc>
      </w:tr>
      <w:tr w:rsidR="00526100" w14:paraId="645A4F2C" w14:textId="77777777" w:rsidTr="00A25F69">
        <w:trPr>
          <w:cantSplit/>
          <w:trHeight w:val="330"/>
          <w:jc w:val="center"/>
        </w:trPr>
        <w:tc>
          <w:tcPr>
            <w:tcW w:w="1206" w:type="dxa"/>
            <w:tcBorders>
              <w:top w:val="nil"/>
              <w:left w:val="single" w:sz="8" w:space="0" w:color="auto"/>
              <w:bottom w:val="single" w:sz="8" w:space="0" w:color="auto"/>
              <w:right w:val="single" w:sz="8" w:space="0" w:color="auto"/>
            </w:tcBorders>
            <w:tcMar>
              <w:top w:w="0" w:type="dxa"/>
              <w:left w:w="72" w:type="dxa"/>
              <w:bottom w:w="0" w:type="dxa"/>
              <w:right w:w="72" w:type="dxa"/>
            </w:tcMar>
          </w:tcPr>
          <w:p w14:paraId="562FAAD1" w14:textId="77777777" w:rsidR="00526100" w:rsidRDefault="00526100">
            <w:pPr>
              <w:pStyle w:val="TABLE-cell"/>
            </w:pPr>
          </w:p>
        </w:tc>
        <w:tc>
          <w:tcPr>
            <w:tcW w:w="4010" w:type="dxa"/>
            <w:tcBorders>
              <w:top w:val="nil"/>
              <w:left w:val="nil"/>
              <w:bottom w:val="single" w:sz="8" w:space="0" w:color="auto"/>
              <w:right w:val="single" w:sz="8" w:space="0" w:color="auto"/>
            </w:tcBorders>
            <w:tcMar>
              <w:top w:w="0" w:type="dxa"/>
              <w:left w:w="72" w:type="dxa"/>
              <w:bottom w:w="0" w:type="dxa"/>
              <w:right w:w="72" w:type="dxa"/>
            </w:tcMar>
            <w:hideMark/>
          </w:tcPr>
          <w:p w14:paraId="7DB8F0E9" w14:textId="77777777" w:rsidR="00526100" w:rsidRDefault="00526100">
            <w:pPr>
              <w:pStyle w:val="TABLE-cell"/>
            </w:pPr>
            <w:r>
              <w:t>Comments</w:t>
            </w:r>
          </w:p>
        </w:tc>
        <w:tc>
          <w:tcPr>
            <w:tcW w:w="4144" w:type="dxa"/>
            <w:tcBorders>
              <w:top w:val="nil"/>
              <w:left w:val="nil"/>
              <w:bottom w:val="single" w:sz="8" w:space="0" w:color="auto"/>
              <w:right w:val="single" w:sz="8" w:space="0" w:color="auto"/>
            </w:tcBorders>
            <w:tcMar>
              <w:top w:w="0" w:type="dxa"/>
              <w:left w:w="72" w:type="dxa"/>
              <w:bottom w:w="0" w:type="dxa"/>
              <w:right w:w="72" w:type="dxa"/>
            </w:tcMar>
          </w:tcPr>
          <w:p w14:paraId="3AFF0472" w14:textId="77777777" w:rsidR="00526100" w:rsidRDefault="00526100">
            <w:pPr>
              <w:pStyle w:val="TABLE-cell"/>
            </w:pPr>
          </w:p>
        </w:tc>
      </w:tr>
      <w:tr w:rsidR="00526100" w14:paraId="1C4FE6BF" w14:textId="77777777" w:rsidTr="00A25F69">
        <w:trPr>
          <w:cantSplit/>
          <w:trHeight w:val="330"/>
          <w:jc w:val="center"/>
        </w:trPr>
        <w:tc>
          <w:tcPr>
            <w:tcW w:w="1206" w:type="dxa"/>
            <w:tcBorders>
              <w:top w:val="nil"/>
              <w:left w:val="single" w:sz="8" w:space="0" w:color="auto"/>
              <w:bottom w:val="single" w:sz="8" w:space="0" w:color="auto"/>
              <w:right w:val="single" w:sz="8" w:space="0" w:color="auto"/>
            </w:tcBorders>
            <w:tcMar>
              <w:top w:w="0" w:type="dxa"/>
              <w:left w:w="72" w:type="dxa"/>
              <w:bottom w:w="0" w:type="dxa"/>
              <w:right w:w="72" w:type="dxa"/>
            </w:tcMar>
            <w:hideMark/>
          </w:tcPr>
          <w:p w14:paraId="779C28F1" w14:textId="77777777" w:rsidR="00526100" w:rsidRDefault="00526100">
            <w:pPr>
              <w:pStyle w:val="TABLE-cell"/>
            </w:pPr>
            <w:r>
              <w:t>Photos</w:t>
            </w:r>
          </w:p>
        </w:tc>
        <w:tc>
          <w:tcPr>
            <w:tcW w:w="4010" w:type="dxa"/>
            <w:tcBorders>
              <w:top w:val="nil"/>
              <w:left w:val="nil"/>
              <w:bottom w:val="single" w:sz="8" w:space="0" w:color="auto"/>
              <w:right w:val="single" w:sz="8" w:space="0" w:color="auto"/>
            </w:tcBorders>
            <w:tcMar>
              <w:top w:w="0" w:type="dxa"/>
              <w:left w:w="72" w:type="dxa"/>
              <w:bottom w:w="0" w:type="dxa"/>
              <w:right w:w="72" w:type="dxa"/>
            </w:tcMar>
          </w:tcPr>
          <w:p w14:paraId="3CDB9D36" w14:textId="77777777" w:rsidR="00526100" w:rsidRDefault="00526100">
            <w:pPr>
              <w:pStyle w:val="TABLE-cell"/>
            </w:pPr>
          </w:p>
        </w:tc>
        <w:tc>
          <w:tcPr>
            <w:tcW w:w="4144" w:type="dxa"/>
            <w:tcBorders>
              <w:top w:val="nil"/>
              <w:left w:val="nil"/>
              <w:bottom w:val="single" w:sz="8" w:space="0" w:color="auto"/>
              <w:right w:val="single" w:sz="8" w:space="0" w:color="auto"/>
            </w:tcBorders>
            <w:tcMar>
              <w:top w:w="0" w:type="dxa"/>
              <w:left w:w="72" w:type="dxa"/>
              <w:bottom w:w="0" w:type="dxa"/>
              <w:right w:w="72" w:type="dxa"/>
            </w:tcMar>
          </w:tcPr>
          <w:p w14:paraId="502AFD9A" w14:textId="77777777" w:rsidR="00526100" w:rsidRDefault="00526100">
            <w:pPr>
              <w:pStyle w:val="TABLE-cell"/>
            </w:pPr>
          </w:p>
        </w:tc>
      </w:tr>
      <w:tr w:rsidR="00526100" w14:paraId="77B7F41A" w14:textId="77777777" w:rsidTr="00A25F69">
        <w:trPr>
          <w:cantSplit/>
          <w:trHeight w:val="330"/>
          <w:jc w:val="center"/>
        </w:trPr>
        <w:tc>
          <w:tcPr>
            <w:tcW w:w="1206" w:type="dxa"/>
            <w:tcBorders>
              <w:top w:val="nil"/>
              <w:left w:val="single" w:sz="8" w:space="0" w:color="auto"/>
              <w:bottom w:val="single" w:sz="8" w:space="0" w:color="auto"/>
              <w:right w:val="single" w:sz="8" w:space="0" w:color="auto"/>
            </w:tcBorders>
            <w:tcMar>
              <w:top w:w="0" w:type="dxa"/>
              <w:left w:w="72" w:type="dxa"/>
              <w:bottom w:w="0" w:type="dxa"/>
              <w:right w:w="72" w:type="dxa"/>
            </w:tcMar>
            <w:hideMark/>
          </w:tcPr>
          <w:p w14:paraId="4053F325" w14:textId="77777777" w:rsidR="00526100" w:rsidRPr="0040245D" w:rsidRDefault="00526100">
            <w:pPr>
              <w:pStyle w:val="TABLE-cell"/>
              <w:rPr>
                <w:rFonts w:eastAsia="Calibri"/>
                <w:b/>
                <w:szCs w:val="16"/>
              </w:rPr>
            </w:pPr>
            <w:r>
              <w:rPr>
                <w:b/>
                <w:bCs w:val="0"/>
              </w:rPr>
              <w:t xml:space="preserve">Annex D </w:t>
            </w:r>
          </w:p>
          <w:p w14:paraId="6FA3B066" w14:textId="77777777" w:rsidR="00526100" w:rsidRDefault="00526100">
            <w:pPr>
              <w:pStyle w:val="TABLE-cell"/>
              <w:rPr>
                <w:b/>
              </w:rPr>
            </w:pPr>
            <w:r>
              <w:rPr>
                <w:b/>
                <w:bCs w:val="0"/>
              </w:rPr>
              <w:t>D.4.2.3</w:t>
            </w:r>
          </w:p>
        </w:tc>
        <w:tc>
          <w:tcPr>
            <w:tcW w:w="8154" w:type="dxa"/>
            <w:gridSpan w:val="2"/>
            <w:tcBorders>
              <w:top w:val="nil"/>
              <w:left w:val="nil"/>
              <w:bottom w:val="single" w:sz="8" w:space="0" w:color="auto"/>
              <w:right w:val="single" w:sz="8" w:space="0" w:color="auto"/>
            </w:tcBorders>
            <w:tcMar>
              <w:top w:w="0" w:type="dxa"/>
              <w:left w:w="72" w:type="dxa"/>
              <w:bottom w:w="0" w:type="dxa"/>
              <w:right w:w="72" w:type="dxa"/>
            </w:tcMar>
            <w:hideMark/>
          </w:tcPr>
          <w:p w14:paraId="75B330B6" w14:textId="77777777" w:rsidR="00526100" w:rsidRPr="0040245D" w:rsidRDefault="00526100">
            <w:pPr>
              <w:pStyle w:val="TABLE-cell"/>
              <w:rPr>
                <w:rFonts w:eastAsia="Calibri"/>
                <w:b/>
                <w:szCs w:val="16"/>
              </w:rPr>
            </w:pPr>
            <w:r>
              <w:rPr>
                <w:b/>
                <w:bCs w:val="0"/>
              </w:rPr>
              <w:t>Determination of the most efficient charging method *</w:t>
            </w:r>
          </w:p>
          <w:p w14:paraId="7660B977" w14:textId="77777777" w:rsidR="00526100" w:rsidRDefault="00526100">
            <w:pPr>
              <w:pStyle w:val="TABLE-cell"/>
              <w:rPr>
                <w:b/>
              </w:rPr>
            </w:pPr>
            <w:r>
              <w:rPr>
                <w:b/>
                <w:bCs w:val="0"/>
              </w:rPr>
              <w:t>Charging with a DC high voltage power supply</w:t>
            </w:r>
          </w:p>
        </w:tc>
      </w:tr>
      <w:tr w:rsidR="00526100" w14:paraId="117F8274" w14:textId="77777777" w:rsidTr="00A25F69">
        <w:trPr>
          <w:cantSplit/>
          <w:trHeight w:val="330"/>
          <w:jc w:val="center"/>
        </w:trPr>
        <w:tc>
          <w:tcPr>
            <w:tcW w:w="1206" w:type="dxa"/>
            <w:tcBorders>
              <w:top w:val="nil"/>
              <w:left w:val="single" w:sz="8" w:space="0" w:color="auto"/>
              <w:bottom w:val="single" w:sz="8" w:space="0" w:color="auto"/>
              <w:right w:val="single" w:sz="8" w:space="0" w:color="auto"/>
            </w:tcBorders>
            <w:tcMar>
              <w:top w:w="0" w:type="dxa"/>
              <w:left w:w="72" w:type="dxa"/>
              <w:bottom w:w="0" w:type="dxa"/>
              <w:right w:w="72" w:type="dxa"/>
            </w:tcMar>
          </w:tcPr>
          <w:p w14:paraId="671C7C9C" w14:textId="77777777" w:rsidR="00526100" w:rsidRDefault="00526100">
            <w:pPr>
              <w:pStyle w:val="TABLE-cell"/>
            </w:pPr>
          </w:p>
        </w:tc>
        <w:tc>
          <w:tcPr>
            <w:tcW w:w="4010" w:type="dxa"/>
            <w:tcBorders>
              <w:top w:val="nil"/>
              <w:left w:val="nil"/>
              <w:bottom w:val="single" w:sz="8" w:space="0" w:color="auto"/>
              <w:right w:val="single" w:sz="8" w:space="0" w:color="auto"/>
            </w:tcBorders>
            <w:tcMar>
              <w:top w:w="0" w:type="dxa"/>
              <w:left w:w="72" w:type="dxa"/>
              <w:bottom w:w="0" w:type="dxa"/>
              <w:right w:w="72" w:type="dxa"/>
            </w:tcMar>
            <w:hideMark/>
          </w:tcPr>
          <w:p w14:paraId="4AE54D8E" w14:textId="77777777" w:rsidR="00526100" w:rsidRDefault="00526100">
            <w:pPr>
              <w:pStyle w:val="TABLE-cell"/>
            </w:pPr>
            <w:r>
              <w:t>Availability and adequacy of equipment</w:t>
            </w:r>
          </w:p>
        </w:tc>
        <w:tc>
          <w:tcPr>
            <w:tcW w:w="4144" w:type="dxa"/>
            <w:tcBorders>
              <w:top w:val="nil"/>
              <w:left w:val="nil"/>
              <w:bottom w:val="single" w:sz="8" w:space="0" w:color="auto"/>
              <w:right w:val="single" w:sz="8" w:space="0" w:color="auto"/>
            </w:tcBorders>
            <w:tcMar>
              <w:top w:w="0" w:type="dxa"/>
              <w:left w:w="72" w:type="dxa"/>
              <w:bottom w:w="0" w:type="dxa"/>
              <w:right w:w="72" w:type="dxa"/>
            </w:tcMar>
          </w:tcPr>
          <w:p w14:paraId="59DD151B" w14:textId="77777777" w:rsidR="00526100" w:rsidRDefault="00526100">
            <w:pPr>
              <w:pStyle w:val="TABLE-cell"/>
            </w:pPr>
          </w:p>
        </w:tc>
      </w:tr>
      <w:tr w:rsidR="00526100" w14:paraId="7D2EE98E" w14:textId="77777777" w:rsidTr="00A25F69">
        <w:trPr>
          <w:cantSplit/>
          <w:trHeight w:val="330"/>
          <w:jc w:val="center"/>
        </w:trPr>
        <w:tc>
          <w:tcPr>
            <w:tcW w:w="1206" w:type="dxa"/>
            <w:tcBorders>
              <w:top w:val="nil"/>
              <w:left w:val="single" w:sz="8" w:space="0" w:color="auto"/>
              <w:bottom w:val="single" w:sz="8" w:space="0" w:color="auto"/>
              <w:right w:val="single" w:sz="8" w:space="0" w:color="auto"/>
            </w:tcBorders>
            <w:tcMar>
              <w:top w:w="0" w:type="dxa"/>
              <w:left w:w="72" w:type="dxa"/>
              <w:bottom w:w="0" w:type="dxa"/>
              <w:right w:w="72" w:type="dxa"/>
            </w:tcMar>
          </w:tcPr>
          <w:p w14:paraId="63BC6738" w14:textId="77777777" w:rsidR="00526100" w:rsidRDefault="00526100">
            <w:pPr>
              <w:pStyle w:val="TABLE-cell"/>
            </w:pPr>
          </w:p>
        </w:tc>
        <w:tc>
          <w:tcPr>
            <w:tcW w:w="4010" w:type="dxa"/>
            <w:tcBorders>
              <w:top w:val="nil"/>
              <w:left w:val="nil"/>
              <w:bottom w:val="single" w:sz="8" w:space="0" w:color="auto"/>
              <w:right w:val="single" w:sz="8" w:space="0" w:color="auto"/>
            </w:tcBorders>
            <w:tcMar>
              <w:top w:w="0" w:type="dxa"/>
              <w:left w:w="72" w:type="dxa"/>
              <w:bottom w:w="0" w:type="dxa"/>
              <w:right w:w="72" w:type="dxa"/>
            </w:tcMar>
            <w:hideMark/>
          </w:tcPr>
          <w:p w14:paraId="4DD0A955" w14:textId="77777777" w:rsidR="00526100" w:rsidRDefault="00526100">
            <w:pPr>
              <w:pStyle w:val="TABLE-cell"/>
            </w:pPr>
            <w:r>
              <w:t>Maintenance and calibration</w:t>
            </w:r>
          </w:p>
        </w:tc>
        <w:tc>
          <w:tcPr>
            <w:tcW w:w="4144" w:type="dxa"/>
            <w:tcBorders>
              <w:top w:val="nil"/>
              <w:left w:val="nil"/>
              <w:bottom w:val="single" w:sz="8" w:space="0" w:color="auto"/>
              <w:right w:val="single" w:sz="8" w:space="0" w:color="auto"/>
            </w:tcBorders>
            <w:tcMar>
              <w:top w:w="0" w:type="dxa"/>
              <w:left w:w="72" w:type="dxa"/>
              <w:bottom w:w="0" w:type="dxa"/>
              <w:right w:w="72" w:type="dxa"/>
            </w:tcMar>
          </w:tcPr>
          <w:p w14:paraId="58FD017C" w14:textId="77777777" w:rsidR="00526100" w:rsidRDefault="00526100">
            <w:pPr>
              <w:pStyle w:val="TABLE-cell"/>
            </w:pPr>
          </w:p>
        </w:tc>
      </w:tr>
      <w:tr w:rsidR="00526100" w14:paraId="7ACB11EC" w14:textId="77777777" w:rsidTr="00A25F69">
        <w:trPr>
          <w:cantSplit/>
          <w:trHeight w:val="330"/>
          <w:jc w:val="center"/>
        </w:trPr>
        <w:tc>
          <w:tcPr>
            <w:tcW w:w="1206" w:type="dxa"/>
            <w:tcBorders>
              <w:top w:val="nil"/>
              <w:left w:val="single" w:sz="8" w:space="0" w:color="auto"/>
              <w:bottom w:val="single" w:sz="8" w:space="0" w:color="auto"/>
              <w:right w:val="single" w:sz="8" w:space="0" w:color="auto"/>
            </w:tcBorders>
            <w:tcMar>
              <w:top w:w="0" w:type="dxa"/>
              <w:left w:w="72" w:type="dxa"/>
              <w:bottom w:w="0" w:type="dxa"/>
              <w:right w:w="72" w:type="dxa"/>
            </w:tcMar>
          </w:tcPr>
          <w:p w14:paraId="0BC2E1ED" w14:textId="77777777" w:rsidR="00526100" w:rsidRDefault="00526100">
            <w:pPr>
              <w:pStyle w:val="TABLE-cell"/>
            </w:pPr>
          </w:p>
        </w:tc>
        <w:tc>
          <w:tcPr>
            <w:tcW w:w="4010" w:type="dxa"/>
            <w:tcBorders>
              <w:top w:val="nil"/>
              <w:left w:val="nil"/>
              <w:bottom w:val="single" w:sz="8" w:space="0" w:color="auto"/>
              <w:right w:val="single" w:sz="8" w:space="0" w:color="auto"/>
            </w:tcBorders>
            <w:tcMar>
              <w:top w:w="0" w:type="dxa"/>
              <w:left w:w="72" w:type="dxa"/>
              <w:bottom w:w="0" w:type="dxa"/>
              <w:right w:w="72" w:type="dxa"/>
            </w:tcMar>
            <w:hideMark/>
          </w:tcPr>
          <w:p w14:paraId="4E6205F5" w14:textId="77777777" w:rsidR="00526100" w:rsidRDefault="00526100">
            <w:pPr>
              <w:pStyle w:val="TABLE-cell"/>
            </w:pPr>
            <w:r>
              <w:t>Capable of being performed correctly</w:t>
            </w:r>
          </w:p>
        </w:tc>
        <w:tc>
          <w:tcPr>
            <w:tcW w:w="4144" w:type="dxa"/>
            <w:tcBorders>
              <w:top w:val="nil"/>
              <w:left w:val="nil"/>
              <w:bottom w:val="single" w:sz="8" w:space="0" w:color="auto"/>
              <w:right w:val="single" w:sz="8" w:space="0" w:color="auto"/>
            </w:tcBorders>
            <w:tcMar>
              <w:top w:w="0" w:type="dxa"/>
              <w:left w:w="72" w:type="dxa"/>
              <w:bottom w:w="0" w:type="dxa"/>
              <w:right w:w="72" w:type="dxa"/>
            </w:tcMar>
          </w:tcPr>
          <w:p w14:paraId="218B5F13" w14:textId="77777777" w:rsidR="00526100" w:rsidRDefault="00526100">
            <w:pPr>
              <w:pStyle w:val="TABLE-cell"/>
            </w:pPr>
          </w:p>
        </w:tc>
      </w:tr>
      <w:tr w:rsidR="00526100" w14:paraId="29487E70" w14:textId="77777777" w:rsidTr="00A25F69">
        <w:trPr>
          <w:cantSplit/>
          <w:trHeight w:val="330"/>
          <w:jc w:val="center"/>
        </w:trPr>
        <w:tc>
          <w:tcPr>
            <w:tcW w:w="1206" w:type="dxa"/>
            <w:tcBorders>
              <w:top w:val="nil"/>
              <w:left w:val="single" w:sz="8" w:space="0" w:color="auto"/>
              <w:bottom w:val="single" w:sz="8" w:space="0" w:color="auto"/>
              <w:right w:val="single" w:sz="8" w:space="0" w:color="auto"/>
            </w:tcBorders>
            <w:tcMar>
              <w:top w:w="0" w:type="dxa"/>
              <w:left w:w="72" w:type="dxa"/>
              <w:bottom w:w="0" w:type="dxa"/>
              <w:right w:w="72" w:type="dxa"/>
            </w:tcMar>
          </w:tcPr>
          <w:p w14:paraId="5B7B8983" w14:textId="77777777" w:rsidR="00526100" w:rsidRDefault="00526100">
            <w:pPr>
              <w:pStyle w:val="TABLE-cell"/>
            </w:pPr>
          </w:p>
        </w:tc>
        <w:tc>
          <w:tcPr>
            <w:tcW w:w="4010" w:type="dxa"/>
            <w:tcBorders>
              <w:top w:val="nil"/>
              <w:left w:val="nil"/>
              <w:bottom w:val="single" w:sz="8" w:space="0" w:color="auto"/>
              <w:right w:val="single" w:sz="8" w:space="0" w:color="auto"/>
            </w:tcBorders>
            <w:tcMar>
              <w:top w:w="0" w:type="dxa"/>
              <w:left w:w="72" w:type="dxa"/>
              <w:bottom w:w="0" w:type="dxa"/>
              <w:right w:w="72" w:type="dxa"/>
            </w:tcMar>
            <w:hideMark/>
          </w:tcPr>
          <w:p w14:paraId="2D574D51" w14:textId="77777777" w:rsidR="00526100" w:rsidRDefault="00526100">
            <w:pPr>
              <w:pStyle w:val="TABLE-cell"/>
            </w:pPr>
            <w:r>
              <w:t>Comments</w:t>
            </w:r>
          </w:p>
        </w:tc>
        <w:tc>
          <w:tcPr>
            <w:tcW w:w="4144" w:type="dxa"/>
            <w:tcBorders>
              <w:top w:val="nil"/>
              <w:left w:val="nil"/>
              <w:bottom w:val="single" w:sz="8" w:space="0" w:color="auto"/>
              <w:right w:val="single" w:sz="8" w:space="0" w:color="auto"/>
            </w:tcBorders>
            <w:tcMar>
              <w:top w:w="0" w:type="dxa"/>
              <w:left w:w="72" w:type="dxa"/>
              <w:bottom w:w="0" w:type="dxa"/>
              <w:right w:w="72" w:type="dxa"/>
            </w:tcMar>
          </w:tcPr>
          <w:p w14:paraId="093DF764" w14:textId="77777777" w:rsidR="00526100" w:rsidRDefault="00526100">
            <w:pPr>
              <w:pStyle w:val="TABLE-cell"/>
            </w:pPr>
          </w:p>
        </w:tc>
      </w:tr>
      <w:tr w:rsidR="00526100" w14:paraId="50C8CD8E" w14:textId="77777777" w:rsidTr="00A25F69">
        <w:trPr>
          <w:cantSplit/>
          <w:trHeight w:val="330"/>
          <w:jc w:val="center"/>
        </w:trPr>
        <w:tc>
          <w:tcPr>
            <w:tcW w:w="1206" w:type="dxa"/>
            <w:tcBorders>
              <w:top w:val="nil"/>
              <w:left w:val="single" w:sz="8" w:space="0" w:color="auto"/>
              <w:bottom w:val="single" w:sz="8" w:space="0" w:color="auto"/>
              <w:right w:val="single" w:sz="8" w:space="0" w:color="auto"/>
            </w:tcBorders>
            <w:tcMar>
              <w:top w:w="0" w:type="dxa"/>
              <w:left w:w="72" w:type="dxa"/>
              <w:bottom w:w="0" w:type="dxa"/>
              <w:right w:w="72" w:type="dxa"/>
            </w:tcMar>
            <w:hideMark/>
          </w:tcPr>
          <w:p w14:paraId="5D27509F" w14:textId="77777777" w:rsidR="00526100" w:rsidRDefault="00526100">
            <w:pPr>
              <w:pStyle w:val="TABLE-cell"/>
            </w:pPr>
            <w:r>
              <w:t>Photos</w:t>
            </w:r>
          </w:p>
        </w:tc>
        <w:tc>
          <w:tcPr>
            <w:tcW w:w="4010" w:type="dxa"/>
            <w:tcBorders>
              <w:top w:val="nil"/>
              <w:left w:val="nil"/>
              <w:bottom w:val="single" w:sz="8" w:space="0" w:color="auto"/>
              <w:right w:val="single" w:sz="8" w:space="0" w:color="auto"/>
            </w:tcBorders>
            <w:tcMar>
              <w:top w:w="0" w:type="dxa"/>
              <w:left w:w="72" w:type="dxa"/>
              <w:bottom w:w="0" w:type="dxa"/>
              <w:right w:w="72" w:type="dxa"/>
            </w:tcMar>
          </w:tcPr>
          <w:p w14:paraId="484CDDF8" w14:textId="77777777" w:rsidR="00526100" w:rsidRDefault="00526100">
            <w:pPr>
              <w:pStyle w:val="TABLE-cell"/>
            </w:pPr>
          </w:p>
        </w:tc>
        <w:tc>
          <w:tcPr>
            <w:tcW w:w="4144" w:type="dxa"/>
            <w:tcBorders>
              <w:top w:val="nil"/>
              <w:left w:val="nil"/>
              <w:bottom w:val="single" w:sz="8" w:space="0" w:color="auto"/>
              <w:right w:val="single" w:sz="8" w:space="0" w:color="auto"/>
            </w:tcBorders>
            <w:tcMar>
              <w:top w:w="0" w:type="dxa"/>
              <w:left w:w="72" w:type="dxa"/>
              <w:bottom w:w="0" w:type="dxa"/>
              <w:right w:w="72" w:type="dxa"/>
            </w:tcMar>
          </w:tcPr>
          <w:p w14:paraId="47EC56C0" w14:textId="77777777" w:rsidR="00526100" w:rsidRDefault="00526100">
            <w:pPr>
              <w:pStyle w:val="TABLE-cell"/>
            </w:pPr>
          </w:p>
        </w:tc>
      </w:tr>
    </w:tbl>
    <w:p w14:paraId="42829734" w14:textId="77777777" w:rsidR="00526100" w:rsidRPr="005F6B8D" w:rsidRDefault="00526100" w:rsidP="00A25F69">
      <w:pPr>
        <w:pStyle w:val="PARAGRAPH"/>
        <w:rPr>
          <w:b/>
        </w:rPr>
      </w:pPr>
    </w:p>
    <w:p w14:paraId="26EF7ED5" w14:textId="77777777" w:rsidR="00526100" w:rsidRPr="005F6B8D" w:rsidRDefault="00526100" w:rsidP="00A25F69">
      <w:pPr>
        <w:pStyle w:val="PARAGRAPH"/>
        <w:rPr>
          <w:b/>
        </w:rPr>
      </w:pPr>
      <w:r w:rsidRPr="005F6B8D">
        <w:rPr>
          <w:b/>
        </w:rPr>
        <w:t>Minimum testing capability</w:t>
      </w:r>
    </w:p>
    <w:p w14:paraId="4CE17C28" w14:textId="77777777" w:rsidR="00526100" w:rsidRPr="005F6B8D" w:rsidRDefault="00526100" w:rsidP="00A25F69">
      <w:pPr>
        <w:pStyle w:val="PARAGRAPH"/>
      </w:pPr>
      <w:r w:rsidRPr="005F6B8D">
        <w:t>Where none of the concept standards included in the scope of the ExTL requires the capability for any particular test above, the ExTL does not need to demonstrate the capability for that test.</w:t>
      </w:r>
    </w:p>
    <w:p w14:paraId="0164EF04" w14:textId="77777777" w:rsidR="00526100" w:rsidRPr="005F6B8D" w:rsidRDefault="00526100">
      <w:pPr>
        <w:jc w:val="left"/>
        <w:rPr>
          <w:b/>
          <w:bCs/>
          <w:sz w:val="22"/>
          <w:szCs w:val="22"/>
        </w:rPr>
      </w:pPr>
      <w:bookmarkStart w:id="339" w:name="_Toc444678214"/>
      <w:r w:rsidRPr="005F6B8D">
        <w:br w:type="page"/>
      </w:r>
    </w:p>
    <w:p w14:paraId="18320FD2" w14:textId="77777777" w:rsidR="00526100" w:rsidRPr="005F6B8D" w:rsidRDefault="00526100" w:rsidP="00982129">
      <w:pPr>
        <w:pStyle w:val="Heading1"/>
        <w:tabs>
          <w:tab w:val="clear" w:pos="397"/>
        </w:tabs>
      </w:pPr>
      <w:bookmarkStart w:id="340" w:name="_Toc518389080"/>
      <w:bookmarkStart w:id="341" w:name="_Toc518551899"/>
      <w:bookmarkStart w:id="342" w:name="_Toc518560396"/>
      <w:bookmarkStart w:id="343" w:name="_Toc518561024"/>
      <w:bookmarkStart w:id="344" w:name="_Toc518561070"/>
      <w:bookmarkStart w:id="345" w:name="_Toc518561167"/>
      <w:bookmarkStart w:id="346" w:name="_Toc12527480"/>
      <w:bookmarkStart w:id="347" w:name="_Toc65071457"/>
      <w:bookmarkStart w:id="348" w:name="_Toc65071602"/>
      <w:r w:rsidRPr="005F6B8D">
        <w:t xml:space="preserve">ISO 80079-37 </w:t>
      </w:r>
      <w:r w:rsidRPr="005F6B8D">
        <w:br/>
        <w:t xml:space="preserve">Explosive atmospheres - </w:t>
      </w:r>
      <w:r w:rsidRPr="005F6B8D">
        <w:br/>
        <w:t>Part 37: Non-electrical equipment for explosive atmospheres – Non electrical type of protection constructional safety ”c” control of ignition source ”b”, liquid immersion ”k”</w:t>
      </w:r>
      <w:bookmarkEnd w:id="339"/>
      <w:bookmarkEnd w:id="340"/>
      <w:bookmarkEnd w:id="341"/>
      <w:bookmarkEnd w:id="342"/>
      <w:bookmarkEnd w:id="343"/>
      <w:bookmarkEnd w:id="344"/>
      <w:bookmarkEnd w:id="345"/>
      <w:bookmarkEnd w:id="346"/>
      <w:bookmarkEnd w:id="347"/>
      <w:bookmarkEnd w:id="3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tblGrid>
      <w:tr w:rsidR="00526100" w:rsidRPr="005F6B8D" w14:paraId="2DE5ABC4" w14:textId="77777777" w:rsidTr="00A25F69">
        <w:tc>
          <w:tcPr>
            <w:tcW w:w="3936" w:type="dxa"/>
            <w:shd w:val="clear" w:color="auto" w:fill="auto"/>
          </w:tcPr>
          <w:p w14:paraId="323171C0" w14:textId="77777777" w:rsidR="00526100" w:rsidRPr="005F6B8D" w:rsidRDefault="00526100" w:rsidP="00A25F69">
            <w:pPr>
              <w:pStyle w:val="TABLE-col-heading"/>
              <w:rPr>
                <w:lang w:eastAsia="en-GB"/>
              </w:rPr>
            </w:pPr>
            <w:r w:rsidRPr="005F6B8D">
              <w:rPr>
                <w:lang w:eastAsia="en-GB"/>
              </w:rPr>
              <w:t>Edition(s) covered by this TCD</w:t>
            </w:r>
          </w:p>
        </w:tc>
      </w:tr>
      <w:tr w:rsidR="00526100" w:rsidRPr="005F6B8D" w14:paraId="6A36FDA2" w14:textId="77777777" w:rsidTr="00A25F69">
        <w:tc>
          <w:tcPr>
            <w:tcW w:w="3936" w:type="dxa"/>
            <w:shd w:val="clear" w:color="auto" w:fill="auto"/>
          </w:tcPr>
          <w:p w14:paraId="5EFB4FF3" w14:textId="77777777" w:rsidR="00526100" w:rsidRPr="005F6B8D" w:rsidRDefault="00526100" w:rsidP="00A25F69">
            <w:pPr>
              <w:pStyle w:val="TABLE-cell"/>
              <w:rPr>
                <w:lang w:eastAsia="en-GB"/>
              </w:rPr>
            </w:pPr>
            <w:r w:rsidRPr="005F6B8D">
              <w:rPr>
                <w:lang w:eastAsia="en-GB"/>
              </w:rPr>
              <w:t>1.0</w:t>
            </w:r>
          </w:p>
        </w:tc>
      </w:tr>
    </w:tbl>
    <w:p w14:paraId="5AAD2051" w14:textId="77777777" w:rsidR="00526100" w:rsidRPr="005F6B8D" w:rsidRDefault="00526100" w:rsidP="00A25F69">
      <w:pPr>
        <w:pStyle w:val="PARAGRAPH"/>
        <w:rPr>
          <w:bCs/>
          <w:lang w:eastAsia="en-GB"/>
        </w:rPr>
      </w:pPr>
    </w:p>
    <w:p w14:paraId="3EBDB5EB" w14:textId="77777777" w:rsidR="00526100" w:rsidRPr="005F6B8D" w:rsidRDefault="00526100" w:rsidP="00A25F69">
      <w:pPr>
        <w:pStyle w:val="PARAGRAPH"/>
        <w:rPr>
          <w:b/>
          <w:bCs/>
          <w:lang w:eastAsia="en-GB"/>
        </w:rPr>
      </w:pPr>
      <w:bookmarkStart w:id="349" w:name="_Hlk11919758"/>
      <w:r w:rsidRPr="005F6B8D">
        <w:rPr>
          <w:b/>
          <w:bCs/>
          <w:lang w:eastAsia="en-GB"/>
        </w:rPr>
        <w:t xml:space="preserve">1. Personnel </w:t>
      </w: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2268"/>
        <w:gridCol w:w="1843"/>
      </w:tblGrid>
      <w:tr w:rsidR="00526100" w:rsidRPr="005F6B8D" w14:paraId="529CD7B0" w14:textId="77777777" w:rsidTr="00A25F69">
        <w:tc>
          <w:tcPr>
            <w:tcW w:w="3794" w:type="dxa"/>
            <w:shd w:val="clear" w:color="auto" w:fill="auto"/>
          </w:tcPr>
          <w:p w14:paraId="0EF8C0D4" w14:textId="77777777" w:rsidR="00526100" w:rsidRPr="005F6B8D" w:rsidRDefault="00526100" w:rsidP="00A25F69">
            <w:pPr>
              <w:pStyle w:val="TABLE-col-heading"/>
              <w:rPr>
                <w:lang w:eastAsia="en-GB"/>
              </w:rPr>
            </w:pPr>
            <w:r w:rsidRPr="005F6B8D">
              <w:rPr>
                <w:lang w:eastAsia="en-GB"/>
              </w:rPr>
              <w:t>Names of personnel deemed competent by the IECEx body being assessed for this standard</w:t>
            </w:r>
          </w:p>
        </w:tc>
        <w:tc>
          <w:tcPr>
            <w:tcW w:w="2268" w:type="dxa"/>
            <w:shd w:val="clear" w:color="auto" w:fill="auto"/>
          </w:tcPr>
          <w:p w14:paraId="780A514A" w14:textId="77777777" w:rsidR="00526100" w:rsidRPr="005F6B8D" w:rsidRDefault="00526100" w:rsidP="00A25F69">
            <w:pPr>
              <w:pStyle w:val="TABLE-col-heading"/>
              <w:rPr>
                <w:lang w:eastAsia="en-GB"/>
              </w:rPr>
            </w:pPr>
            <w:r w:rsidRPr="005F6B8D">
              <w:rPr>
                <w:lang w:eastAsia="en-GB"/>
              </w:rPr>
              <w:t>Abbreviation (eg initials) used below (if needed)</w:t>
            </w:r>
          </w:p>
        </w:tc>
        <w:tc>
          <w:tcPr>
            <w:tcW w:w="1843" w:type="dxa"/>
            <w:shd w:val="clear" w:color="auto" w:fill="auto"/>
          </w:tcPr>
          <w:p w14:paraId="3EDD80A4" w14:textId="77777777" w:rsidR="00526100" w:rsidRPr="005F6B8D" w:rsidRDefault="00526100" w:rsidP="00A25F69">
            <w:pPr>
              <w:pStyle w:val="TABLE-col-heading"/>
              <w:rPr>
                <w:lang w:eastAsia="en-GB"/>
              </w:rPr>
            </w:pPr>
            <w:r w:rsidRPr="005F6B8D">
              <w:rPr>
                <w:lang w:eastAsia="en-GB"/>
              </w:rPr>
              <w:t>Interviewed (Y/N)</w:t>
            </w:r>
          </w:p>
        </w:tc>
      </w:tr>
      <w:tr w:rsidR="00526100" w:rsidRPr="005F6B8D" w14:paraId="1EA4370C" w14:textId="77777777" w:rsidTr="00A25F69">
        <w:tc>
          <w:tcPr>
            <w:tcW w:w="3794" w:type="dxa"/>
            <w:shd w:val="clear" w:color="auto" w:fill="auto"/>
          </w:tcPr>
          <w:p w14:paraId="660B590C" w14:textId="77777777" w:rsidR="00526100" w:rsidRPr="005F6B8D" w:rsidRDefault="00526100" w:rsidP="00982129">
            <w:pPr>
              <w:pStyle w:val="TABLE-cell"/>
              <w:rPr>
                <w:lang w:eastAsia="en-GB"/>
              </w:rPr>
            </w:pPr>
          </w:p>
        </w:tc>
        <w:tc>
          <w:tcPr>
            <w:tcW w:w="2268" w:type="dxa"/>
            <w:shd w:val="clear" w:color="auto" w:fill="auto"/>
          </w:tcPr>
          <w:p w14:paraId="5C640098" w14:textId="77777777" w:rsidR="00526100" w:rsidRPr="005F6B8D" w:rsidRDefault="00526100" w:rsidP="00982129">
            <w:pPr>
              <w:pStyle w:val="TABLE-cell"/>
              <w:rPr>
                <w:lang w:eastAsia="en-GB"/>
              </w:rPr>
            </w:pPr>
          </w:p>
        </w:tc>
        <w:tc>
          <w:tcPr>
            <w:tcW w:w="1843" w:type="dxa"/>
            <w:shd w:val="clear" w:color="auto" w:fill="auto"/>
          </w:tcPr>
          <w:p w14:paraId="03779BE4" w14:textId="77777777" w:rsidR="00526100" w:rsidRPr="005F6B8D" w:rsidRDefault="00526100" w:rsidP="00982129">
            <w:pPr>
              <w:pStyle w:val="TABLE-cell"/>
              <w:rPr>
                <w:lang w:eastAsia="en-GB"/>
              </w:rPr>
            </w:pPr>
          </w:p>
        </w:tc>
      </w:tr>
      <w:tr w:rsidR="00526100" w:rsidRPr="005F6B8D" w14:paraId="31050B7F" w14:textId="77777777" w:rsidTr="00A25F69">
        <w:tc>
          <w:tcPr>
            <w:tcW w:w="3794" w:type="dxa"/>
            <w:shd w:val="clear" w:color="auto" w:fill="auto"/>
          </w:tcPr>
          <w:p w14:paraId="1CE08A33" w14:textId="77777777" w:rsidR="00526100" w:rsidRPr="005F6B8D" w:rsidRDefault="00526100" w:rsidP="00982129">
            <w:pPr>
              <w:pStyle w:val="TABLE-cell"/>
              <w:rPr>
                <w:lang w:eastAsia="en-GB"/>
              </w:rPr>
            </w:pPr>
          </w:p>
        </w:tc>
        <w:tc>
          <w:tcPr>
            <w:tcW w:w="2268" w:type="dxa"/>
            <w:shd w:val="clear" w:color="auto" w:fill="auto"/>
          </w:tcPr>
          <w:p w14:paraId="6D227AE6" w14:textId="77777777" w:rsidR="00526100" w:rsidRPr="005F6B8D" w:rsidRDefault="00526100" w:rsidP="00982129">
            <w:pPr>
              <w:pStyle w:val="TABLE-cell"/>
              <w:rPr>
                <w:lang w:eastAsia="en-GB"/>
              </w:rPr>
            </w:pPr>
          </w:p>
        </w:tc>
        <w:tc>
          <w:tcPr>
            <w:tcW w:w="1843" w:type="dxa"/>
            <w:shd w:val="clear" w:color="auto" w:fill="auto"/>
          </w:tcPr>
          <w:p w14:paraId="5ED1C87B" w14:textId="77777777" w:rsidR="00526100" w:rsidRPr="005F6B8D" w:rsidRDefault="00526100" w:rsidP="00982129">
            <w:pPr>
              <w:pStyle w:val="TABLE-cell"/>
              <w:rPr>
                <w:lang w:eastAsia="en-GB"/>
              </w:rPr>
            </w:pPr>
          </w:p>
        </w:tc>
      </w:tr>
      <w:tr w:rsidR="00526100" w:rsidRPr="005F6B8D" w14:paraId="581172EF" w14:textId="77777777" w:rsidTr="00A25F69">
        <w:tc>
          <w:tcPr>
            <w:tcW w:w="3794" w:type="dxa"/>
            <w:shd w:val="clear" w:color="auto" w:fill="auto"/>
          </w:tcPr>
          <w:p w14:paraId="2996E7CC" w14:textId="77777777" w:rsidR="00526100" w:rsidRPr="005F6B8D" w:rsidRDefault="00526100" w:rsidP="00982129">
            <w:pPr>
              <w:pStyle w:val="TABLE-cell"/>
              <w:rPr>
                <w:lang w:eastAsia="en-GB"/>
              </w:rPr>
            </w:pPr>
          </w:p>
        </w:tc>
        <w:tc>
          <w:tcPr>
            <w:tcW w:w="2268" w:type="dxa"/>
            <w:shd w:val="clear" w:color="auto" w:fill="auto"/>
          </w:tcPr>
          <w:p w14:paraId="1D473CBA" w14:textId="77777777" w:rsidR="00526100" w:rsidRPr="005F6B8D" w:rsidRDefault="00526100" w:rsidP="00982129">
            <w:pPr>
              <w:pStyle w:val="TABLE-cell"/>
              <w:rPr>
                <w:lang w:eastAsia="en-GB"/>
              </w:rPr>
            </w:pPr>
          </w:p>
        </w:tc>
        <w:tc>
          <w:tcPr>
            <w:tcW w:w="1843" w:type="dxa"/>
            <w:shd w:val="clear" w:color="auto" w:fill="auto"/>
          </w:tcPr>
          <w:p w14:paraId="50F16736" w14:textId="77777777" w:rsidR="00526100" w:rsidRPr="005F6B8D" w:rsidRDefault="00526100" w:rsidP="00982129">
            <w:pPr>
              <w:pStyle w:val="TABLE-cell"/>
              <w:rPr>
                <w:lang w:eastAsia="en-GB"/>
              </w:rPr>
            </w:pPr>
          </w:p>
        </w:tc>
      </w:tr>
    </w:tbl>
    <w:p w14:paraId="30731F61" w14:textId="77777777" w:rsidR="00526100" w:rsidRPr="005F6B8D" w:rsidRDefault="00526100" w:rsidP="00A25F69"/>
    <w:p w14:paraId="4B879CF0" w14:textId="77777777" w:rsidR="00526100" w:rsidRPr="005F6B8D" w:rsidRDefault="00526100" w:rsidP="00A25F69"/>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6"/>
      </w:tblGrid>
      <w:tr w:rsidR="001404D7" w:rsidRPr="005F6B8D" w14:paraId="09B0E142" w14:textId="77777777" w:rsidTr="00CF724E">
        <w:trPr>
          <w:tblHeader/>
          <w:jc w:val="center"/>
        </w:trPr>
        <w:tc>
          <w:tcPr>
            <w:tcW w:w="9356" w:type="dxa"/>
            <w:vAlign w:val="bottom"/>
          </w:tcPr>
          <w:p w14:paraId="08503FEB" w14:textId="752362B2" w:rsidR="001404D7" w:rsidRPr="005F6B8D" w:rsidRDefault="001404D7" w:rsidP="00762AAE">
            <w:pPr>
              <w:pStyle w:val="TABLE-col-heading"/>
              <w:jc w:val="left"/>
              <w:rPr>
                <w:lang w:eastAsia="en-GB"/>
              </w:rPr>
            </w:pPr>
            <w:r w:rsidRPr="005F6B8D">
              <w:rPr>
                <w:lang w:eastAsia="en-GB"/>
              </w:rPr>
              <w:t xml:space="preserve">Check of competence (typical topics </w:t>
            </w:r>
            <w:r>
              <w:rPr>
                <w:lang w:eastAsia="en-GB"/>
              </w:rPr>
              <w:t>or questions</w:t>
            </w:r>
            <w:r w:rsidRPr="005F6B8D">
              <w:rPr>
                <w:lang w:eastAsia="en-GB"/>
              </w:rPr>
              <w:t xml:space="preserve"> to cover include):</w:t>
            </w:r>
          </w:p>
        </w:tc>
      </w:tr>
      <w:tr w:rsidR="001404D7" w:rsidRPr="005F6B8D" w14:paraId="2912DA71" w14:textId="77777777" w:rsidTr="00CF724E">
        <w:trPr>
          <w:trHeight w:val="1243"/>
          <w:jc w:val="center"/>
        </w:trPr>
        <w:tc>
          <w:tcPr>
            <w:tcW w:w="9356" w:type="dxa"/>
          </w:tcPr>
          <w:p w14:paraId="56A5BBB3" w14:textId="77777777" w:rsidR="001404D7" w:rsidRPr="005F6B8D" w:rsidRDefault="001404D7" w:rsidP="00E15F06">
            <w:pPr>
              <w:pStyle w:val="TABLE-cell"/>
              <w:numPr>
                <w:ilvl w:val="0"/>
                <w:numId w:val="19"/>
              </w:numPr>
            </w:pPr>
            <w:r w:rsidRPr="005F6B8D">
              <w:t>What are the important aspects to be considered for non-electrical equipment with type of protection constructional safety ”c” with respect to the ignition hazard assessment</w:t>
            </w:r>
          </w:p>
          <w:p w14:paraId="2F1EA5C2" w14:textId="77777777" w:rsidR="001404D7" w:rsidRPr="005F6B8D" w:rsidRDefault="001404D7" w:rsidP="00E15F06">
            <w:pPr>
              <w:pStyle w:val="TABLE-cell"/>
              <w:numPr>
                <w:ilvl w:val="0"/>
                <w:numId w:val="19"/>
              </w:numPr>
            </w:pPr>
            <w:r w:rsidRPr="005F6B8D">
              <w:t>What are the important aspects to be considered for non-electrical equipment with type of protection control of ignition source ”b” with respect to the ignition hazard assessment</w:t>
            </w:r>
          </w:p>
          <w:p w14:paraId="6F2993AA" w14:textId="0E2594DF" w:rsidR="001404D7" w:rsidRPr="005F6B8D" w:rsidRDefault="001404D7" w:rsidP="00E15F06">
            <w:pPr>
              <w:pStyle w:val="TABLE-cell"/>
              <w:numPr>
                <w:ilvl w:val="0"/>
                <w:numId w:val="19"/>
              </w:numPr>
            </w:pPr>
            <w:r w:rsidRPr="005F6B8D">
              <w:t>What are the important aspects to be considered for non-electrical equipment with type of protection liquid immersion ”k” with respect to the ignition hazard assessment</w:t>
            </w:r>
          </w:p>
        </w:tc>
      </w:tr>
    </w:tbl>
    <w:p w14:paraId="47233986" w14:textId="77777777" w:rsidR="001404D7" w:rsidRDefault="001404D7" w:rsidP="001404D7">
      <w:pPr>
        <w:pStyle w:val="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5776"/>
      </w:tblGrid>
      <w:tr w:rsidR="001404D7" w14:paraId="31529A5B" w14:textId="77777777" w:rsidTr="00CF724E">
        <w:tc>
          <w:tcPr>
            <w:tcW w:w="3348" w:type="dxa"/>
            <w:shd w:val="clear" w:color="auto" w:fill="auto"/>
          </w:tcPr>
          <w:p w14:paraId="2D6297D5" w14:textId="77777777" w:rsidR="001404D7" w:rsidRPr="000462A6" w:rsidRDefault="001404D7" w:rsidP="00982129">
            <w:pPr>
              <w:pStyle w:val="TABLE-col-heading"/>
            </w:pPr>
            <w:r w:rsidRPr="000462A6">
              <w:t>Comments by IECEx Assessor:</w:t>
            </w:r>
          </w:p>
        </w:tc>
        <w:tc>
          <w:tcPr>
            <w:tcW w:w="5938" w:type="dxa"/>
            <w:shd w:val="clear" w:color="auto" w:fill="auto"/>
          </w:tcPr>
          <w:p w14:paraId="3A678B2A" w14:textId="77777777" w:rsidR="001404D7" w:rsidRDefault="001404D7" w:rsidP="00982129">
            <w:pPr>
              <w:pStyle w:val="TABLE-cell"/>
            </w:pPr>
          </w:p>
        </w:tc>
      </w:tr>
    </w:tbl>
    <w:p w14:paraId="5352FA4A" w14:textId="77777777" w:rsidR="00526100" w:rsidRPr="005F6B8D" w:rsidRDefault="00526100" w:rsidP="00A25F69">
      <w:pPr>
        <w:pStyle w:val="PARAGRAPH"/>
      </w:pPr>
    </w:p>
    <w:p w14:paraId="3158CF89" w14:textId="77777777" w:rsidR="00526100" w:rsidRPr="005F6B8D" w:rsidRDefault="00526100" w:rsidP="00A25F69">
      <w:pPr>
        <w:pStyle w:val="PARAGRAPH"/>
        <w:rPr>
          <w:b/>
          <w:lang w:eastAsia="en-GB"/>
        </w:rPr>
      </w:pPr>
      <w:r w:rsidRPr="005F6B8D">
        <w:rPr>
          <w:b/>
          <w:lang w:eastAsia="en-GB"/>
        </w:rPr>
        <w:t>2: Procedures</w:t>
      </w:r>
    </w:p>
    <w:p w14:paraId="371E8EC4" w14:textId="77777777" w:rsidR="00526100" w:rsidRPr="005F6B8D" w:rsidRDefault="00526100" w:rsidP="00A25F69">
      <w:pPr>
        <w:pStyle w:val="PARAGRAPH"/>
        <w:rPr>
          <w:lang w:eastAsia="en-GB"/>
        </w:rPr>
      </w:pPr>
      <w:r w:rsidRPr="005F6B8D">
        <w:rPr>
          <w:lang w:eastAsia="en-GB"/>
        </w:rPr>
        <w:t>Relevant procedures (to be listed by body under assessment):</w:t>
      </w:r>
    </w:p>
    <w:tbl>
      <w:tblPr>
        <w:tblW w:w="9356" w:type="dxa"/>
        <w:jc w:val="center"/>
        <w:tblLayout w:type="fixed"/>
        <w:tblLook w:val="00A0" w:firstRow="1" w:lastRow="0" w:firstColumn="1" w:lastColumn="0" w:noHBand="0" w:noVBand="0"/>
      </w:tblPr>
      <w:tblGrid>
        <w:gridCol w:w="4409"/>
        <w:gridCol w:w="1989"/>
        <w:gridCol w:w="2958"/>
      </w:tblGrid>
      <w:tr w:rsidR="00526100" w:rsidRPr="005F6B8D" w14:paraId="6A94C746" w14:textId="77777777" w:rsidTr="00A25F69">
        <w:trPr>
          <w:trHeight w:val="300"/>
          <w:jc w:val="center"/>
        </w:trPr>
        <w:tc>
          <w:tcPr>
            <w:tcW w:w="4409" w:type="dxa"/>
            <w:tcBorders>
              <w:top w:val="single" w:sz="4" w:space="0" w:color="auto"/>
              <w:left w:val="single" w:sz="4" w:space="0" w:color="auto"/>
              <w:bottom w:val="single" w:sz="4" w:space="0" w:color="auto"/>
              <w:right w:val="single" w:sz="4" w:space="0" w:color="auto"/>
            </w:tcBorders>
            <w:vAlign w:val="bottom"/>
          </w:tcPr>
          <w:p w14:paraId="2A57C06F" w14:textId="77777777" w:rsidR="00526100" w:rsidRPr="005F6B8D" w:rsidRDefault="00526100" w:rsidP="00A25F69">
            <w:pPr>
              <w:pStyle w:val="TABLE-col-heading"/>
              <w:rPr>
                <w:lang w:eastAsia="en-GB"/>
              </w:rPr>
            </w:pPr>
            <w:r w:rsidRPr="005F6B8D">
              <w:rPr>
                <w:lang w:eastAsia="en-GB"/>
              </w:rPr>
              <w:t xml:space="preserve">Procedure title </w:t>
            </w:r>
          </w:p>
        </w:tc>
        <w:tc>
          <w:tcPr>
            <w:tcW w:w="1989" w:type="dxa"/>
            <w:tcBorders>
              <w:top w:val="single" w:sz="4" w:space="0" w:color="auto"/>
              <w:left w:val="single" w:sz="4" w:space="0" w:color="auto"/>
              <w:bottom w:val="single" w:sz="4" w:space="0" w:color="auto"/>
              <w:right w:val="single" w:sz="4" w:space="0" w:color="auto"/>
            </w:tcBorders>
            <w:vAlign w:val="bottom"/>
          </w:tcPr>
          <w:p w14:paraId="037E23E4" w14:textId="77777777" w:rsidR="00526100" w:rsidRPr="005F6B8D" w:rsidRDefault="00526100" w:rsidP="00A25F69">
            <w:pPr>
              <w:pStyle w:val="TABLE-col-heading"/>
              <w:rPr>
                <w:lang w:eastAsia="en-GB"/>
              </w:rPr>
            </w:pPr>
            <w:r w:rsidRPr="005F6B8D">
              <w:rPr>
                <w:lang w:eastAsia="en-GB"/>
              </w:rPr>
              <w:t>No</w:t>
            </w:r>
          </w:p>
        </w:tc>
        <w:tc>
          <w:tcPr>
            <w:tcW w:w="2958" w:type="dxa"/>
            <w:tcBorders>
              <w:top w:val="single" w:sz="4" w:space="0" w:color="auto"/>
              <w:left w:val="single" w:sz="4" w:space="0" w:color="auto"/>
              <w:bottom w:val="single" w:sz="4" w:space="0" w:color="auto"/>
              <w:right w:val="single" w:sz="4" w:space="0" w:color="auto"/>
            </w:tcBorders>
            <w:vAlign w:val="bottom"/>
          </w:tcPr>
          <w:p w14:paraId="193392D5" w14:textId="77777777" w:rsidR="00526100" w:rsidRPr="005F6B8D" w:rsidRDefault="00526100" w:rsidP="00A25F69">
            <w:pPr>
              <w:pStyle w:val="TABLE-col-heading"/>
              <w:rPr>
                <w:lang w:eastAsia="en-GB"/>
              </w:rPr>
            </w:pPr>
            <w:r w:rsidRPr="005F6B8D">
              <w:rPr>
                <w:lang w:eastAsia="en-GB"/>
              </w:rPr>
              <w:t>Clause(s) covered</w:t>
            </w:r>
          </w:p>
        </w:tc>
      </w:tr>
      <w:tr w:rsidR="00526100" w:rsidRPr="005F6B8D" w14:paraId="0797D675" w14:textId="77777777" w:rsidTr="00A25F69">
        <w:trPr>
          <w:trHeight w:val="300"/>
          <w:jc w:val="center"/>
        </w:trPr>
        <w:tc>
          <w:tcPr>
            <w:tcW w:w="4409" w:type="dxa"/>
            <w:tcBorders>
              <w:top w:val="single" w:sz="4" w:space="0" w:color="auto"/>
              <w:left w:val="single" w:sz="4" w:space="0" w:color="auto"/>
              <w:bottom w:val="single" w:sz="4" w:space="0" w:color="auto"/>
              <w:right w:val="single" w:sz="4" w:space="0" w:color="auto"/>
            </w:tcBorders>
          </w:tcPr>
          <w:p w14:paraId="68ADB6B9" w14:textId="77777777" w:rsidR="00526100" w:rsidRPr="005F6B8D" w:rsidRDefault="00526100" w:rsidP="00A25F69">
            <w:pPr>
              <w:pStyle w:val="TABLE-cell"/>
              <w:rPr>
                <w:lang w:eastAsia="en-GB"/>
              </w:rPr>
            </w:pPr>
            <w:r w:rsidRPr="005F6B8D">
              <w:rPr>
                <w:lang w:eastAsia="en-GB"/>
              </w:rPr>
              <w:t> </w:t>
            </w:r>
          </w:p>
        </w:tc>
        <w:tc>
          <w:tcPr>
            <w:tcW w:w="1989" w:type="dxa"/>
            <w:tcBorders>
              <w:top w:val="single" w:sz="4" w:space="0" w:color="auto"/>
              <w:left w:val="single" w:sz="4" w:space="0" w:color="auto"/>
              <w:bottom w:val="single" w:sz="4" w:space="0" w:color="auto"/>
              <w:right w:val="single" w:sz="4" w:space="0" w:color="auto"/>
            </w:tcBorders>
          </w:tcPr>
          <w:p w14:paraId="6B47BF6E" w14:textId="77777777" w:rsidR="00526100" w:rsidRPr="005F6B8D" w:rsidRDefault="00526100" w:rsidP="00A25F69">
            <w:pPr>
              <w:pStyle w:val="TABLE-cell"/>
              <w:rPr>
                <w:lang w:eastAsia="en-GB"/>
              </w:rPr>
            </w:pPr>
          </w:p>
        </w:tc>
        <w:tc>
          <w:tcPr>
            <w:tcW w:w="2958" w:type="dxa"/>
            <w:tcBorders>
              <w:top w:val="single" w:sz="4" w:space="0" w:color="auto"/>
              <w:left w:val="single" w:sz="4" w:space="0" w:color="auto"/>
              <w:bottom w:val="single" w:sz="4" w:space="0" w:color="auto"/>
              <w:right w:val="single" w:sz="4" w:space="0" w:color="auto"/>
            </w:tcBorders>
          </w:tcPr>
          <w:p w14:paraId="3A87D234" w14:textId="77777777" w:rsidR="00526100" w:rsidRPr="005F6B8D" w:rsidRDefault="00526100" w:rsidP="00A25F69">
            <w:pPr>
              <w:pStyle w:val="TABLE-cell"/>
              <w:rPr>
                <w:lang w:eastAsia="en-GB"/>
              </w:rPr>
            </w:pPr>
            <w:r w:rsidRPr="005F6B8D">
              <w:rPr>
                <w:lang w:eastAsia="en-GB"/>
              </w:rPr>
              <w:t> </w:t>
            </w:r>
          </w:p>
        </w:tc>
      </w:tr>
      <w:tr w:rsidR="00526100" w:rsidRPr="005F6B8D" w14:paraId="4DBADED0" w14:textId="77777777" w:rsidTr="00A25F69">
        <w:trPr>
          <w:trHeight w:val="300"/>
          <w:jc w:val="center"/>
        </w:trPr>
        <w:tc>
          <w:tcPr>
            <w:tcW w:w="4409" w:type="dxa"/>
            <w:tcBorders>
              <w:top w:val="single" w:sz="4" w:space="0" w:color="auto"/>
              <w:left w:val="single" w:sz="4" w:space="0" w:color="auto"/>
              <w:bottom w:val="single" w:sz="4" w:space="0" w:color="auto"/>
              <w:right w:val="single" w:sz="4" w:space="0" w:color="auto"/>
            </w:tcBorders>
          </w:tcPr>
          <w:p w14:paraId="670AF781" w14:textId="77777777" w:rsidR="00526100" w:rsidRPr="005F6B8D" w:rsidRDefault="00526100" w:rsidP="00A25F69">
            <w:pPr>
              <w:pStyle w:val="TABLE-cell"/>
              <w:rPr>
                <w:lang w:eastAsia="en-GB"/>
              </w:rPr>
            </w:pPr>
            <w:r w:rsidRPr="005F6B8D">
              <w:rPr>
                <w:lang w:eastAsia="en-GB"/>
              </w:rPr>
              <w:t> </w:t>
            </w:r>
          </w:p>
        </w:tc>
        <w:tc>
          <w:tcPr>
            <w:tcW w:w="1989" w:type="dxa"/>
            <w:tcBorders>
              <w:top w:val="single" w:sz="4" w:space="0" w:color="auto"/>
              <w:left w:val="single" w:sz="4" w:space="0" w:color="auto"/>
              <w:bottom w:val="single" w:sz="4" w:space="0" w:color="auto"/>
              <w:right w:val="single" w:sz="4" w:space="0" w:color="auto"/>
            </w:tcBorders>
          </w:tcPr>
          <w:p w14:paraId="2AC60820" w14:textId="77777777" w:rsidR="00526100" w:rsidRPr="005F6B8D" w:rsidRDefault="00526100" w:rsidP="00A25F69">
            <w:pPr>
              <w:pStyle w:val="TABLE-cell"/>
              <w:rPr>
                <w:lang w:eastAsia="en-GB"/>
              </w:rPr>
            </w:pPr>
          </w:p>
        </w:tc>
        <w:tc>
          <w:tcPr>
            <w:tcW w:w="2958" w:type="dxa"/>
            <w:tcBorders>
              <w:top w:val="single" w:sz="4" w:space="0" w:color="auto"/>
              <w:left w:val="single" w:sz="4" w:space="0" w:color="auto"/>
              <w:bottom w:val="single" w:sz="4" w:space="0" w:color="auto"/>
              <w:right w:val="single" w:sz="4" w:space="0" w:color="auto"/>
            </w:tcBorders>
          </w:tcPr>
          <w:p w14:paraId="0A327B8F" w14:textId="77777777" w:rsidR="00526100" w:rsidRPr="005F6B8D" w:rsidRDefault="00526100" w:rsidP="00A25F69">
            <w:pPr>
              <w:pStyle w:val="TABLE-cell"/>
              <w:rPr>
                <w:lang w:eastAsia="en-GB"/>
              </w:rPr>
            </w:pPr>
            <w:r w:rsidRPr="005F6B8D">
              <w:rPr>
                <w:lang w:eastAsia="en-GB"/>
              </w:rPr>
              <w:t> </w:t>
            </w:r>
          </w:p>
        </w:tc>
      </w:tr>
      <w:tr w:rsidR="00526100" w:rsidRPr="005F6B8D" w14:paraId="3475D989" w14:textId="77777777" w:rsidTr="00A25F69">
        <w:trPr>
          <w:trHeight w:val="300"/>
          <w:jc w:val="center"/>
        </w:trPr>
        <w:tc>
          <w:tcPr>
            <w:tcW w:w="4409" w:type="dxa"/>
            <w:tcBorders>
              <w:top w:val="single" w:sz="4" w:space="0" w:color="auto"/>
              <w:left w:val="single" w:sz="4" w:space="0" w:color="auto"/>
              <w:bottom w:val="single" w:sz="4" w:space="0" w:color="auto"/>
              <w:right w:val="single" w:sz="4" w:space="0" w:color="auto"/>
            </w:tcBorders>
          </w:tcPr>
          <w:p w14:paraId="15029E71" w14:textId="77777777" w:rsidR="00526100" w:rsidRPr="005F6B8D" w:rsidRDefault="00526100" w:rsidP="00A25F69">
            <w:pPr>
              <w:pStyle w:val="TABLE-cell"/>
              <w:rPr>
                <w:lang w:eastAsia="en-GB"/>
              </w:rPr>
            </w:pPr>
          </w:p>
        </w:tc>
        <w:tc>
          <w:tcPr>
            <w:tcW w:w="1989" w:type="dxa"/>
            <w:tcBorders>
              <w:top w:val="single" w:sz="4" w:space="0" w:color="auto"/>
              <w:left w:val="single" w:sz="4" w:space="0" w:color="auto"/>
              <w:bottom w:val="single" w:sz="4" w:space="0" w:color="auto"/>
              <w:right w:val="single" w:sz="4" w:space="0" w:color="auto"/>
            </w:tcBorders>
          </w:tcPr>
          <w:p w14:paraId="20851677" w14:textId="77777777" w:rsidR="00526100" w:rsidRPr="005F6B8D" w:rsidRDefault="00526100" w:rsidP="00A25F69">
            <w:pPr>
              <w:pStyle w:val="TABLE-cell"/>
              <w:rPr>
                <w:lang w:eastAsia="en-GB"/>
              </w:rPr>
            </w:pPr>
          </w:p>
        </w:tc>
        <w:tc>
          <w:tcPr>
            <w:tcW w:w="2958" w:type="dxa"/>
            <w:tcBorders>
              <w:top w:val="single" w:sz="4" w:space="0" w:color="auto"/>
              <w:left w:val="single" w:sz="4" w:space="0" w:color="auto"/>
              <w:bottom w:val="single" w:sz="4" w:space="0" w:color="auto"/>
              <w:right w:val="single" w:sz="4" w:space="0" w:color="auto"/>
            </w:tcBorders>
          </w:tcPr>
          <w:p w14:paraId="2CBB9CA9" w14:textId="77777777" w:rsidR="00526100" w:rsidRPr="005F6B8D" w:rsidRDefault="00526100" w:rsidP="00A25F69">
            <w:pPr>
              <w:pStyle w:val="TABLE-cell"/>
              <w:rPr>
                <w:lang w:eastAsia="en-GB"/>
              </w:rPr>
            </w:pPr>
          </w:p>
        </w:tc>
      </w:tr>
      <w:tr w:rsidR="00526100" w:rsidRPr="005F6B8D" w14:paraId="5EF52A28" w14:textId="77777777" w:rsidTr="00A25F69">
        <w:trPr>
          <w:trHeight w:val="300"/>
          <w:jc w:val="center"/>
        </w:trPr>
        <w:tc>
          <w:tcPr>
            <w:tcW w:w="4409" w:type="dxa"/>
            <w:tcBorders>
              <w:top w:val="single" w:sz="4" w:space="0" w:color="auto"/>
              <w:left w:val="single" w:sz="4" w:space="0" w:color="auto"/>
              <w:bottom w:val="single" w:sz="4" w:space="0" w:color="auto"/>
              <w:right w:val="single" w:sz="4" w:space="0" w:color="auto"/>
            </w:tcBorders>
          </w:tcPr>
          <w:p w14:paraId="282723F4" w14:textId="77777777" w:rsidR="00526100" w:rsidRPr="005F6B8D" w:rsidRDefault="00526100" w:rsidP="00A25F69">
            <w:pPr>
              <w:pStyle w:val="TABLE-cell"/>
              <w:rPr>
                <w:lang w:eastAsia="en-GB"/>
              </w:rPr>
            </w:pPr>
          </w:p>
        </w:tc>
        <w:tc>
          <w:tcPr>
            <w:tcW w:w="1989" w:type="dxa"/>
            <w:tcBorders>
              <w:top w:val="single" w:sz="4" w:space="0" w:color="auto"/>
              <w:left w:val="single" w:sz="4" w:space="0" w:color="auto"/>
              <w:bottom w:val="single" w:sz="4" w:space="0" w:color="auto"/>
              <w:right w:val="single" w:sz="4" w:space="0" w:color="auto"/>
            </w:tcBorders>
          </w:tcPr>
          <w:p w14:paraId="009B108D" w14:textId="77777777" w:rsidR="00526100" w:rsidRPr="005F6B8D" w:rsidRDefault="00526100" w:rsidP="00A25F69">
            <w:pPr>
              <w:pStyle w:val="TABLE-cell"/>
              <w:rPr>
                <w:lang w:eastAsia="en-GB"/>
              </w:rPr>
            </w:pPr>
          </w:p>
        </w:tc>
        <w:tc>
          <w:tcPr>
            <w:tcW w:w="2958" w:type="dxa"/>
            <w:tcBorders>
              <w:top w:val="single" w:sz="4" w:space="0" w:color="auto"/>
              <w:left w:val="single" w:sz="4" w:space="0" w:color="auto"/>
              <w:bottom w:val="single" w:sz="4" w:space="0" w:color="auto"/>
              <w:right w:val="single" w:sz="4" w:space="0" w:color="auto"/>
            </w:tcBorders>
          </w:tcPr>
          <w:p w14:paraId="57D69A95" w14:textId="77777777" w:rsidR="00526100" w:rsidRPr="005F6B8D" w:rsidRDefault="00526100" w:rsidP="00A25F69">
            <w:pPr>
              <w:pStyle w:val="TABLE-cell"/>
              <w:rPr>
                <w:lang w:eastAsia="en-GB"/>
              </w:rPr>
            </w:pPr>
          </w:p>
        </w:tc>
      </w:tr>
      <w:tr w:rsidR="00526100" w:rsidRPr="005F6B8D" w14:paraId="7F64491C" w14:textId="77777777" w:rsidTr="00A25F69">
        <w:trPr>
          <w:trHeight w:val="300"/>
          <w:jc w:val="center"/>
        </w:trPr>
        <w:tc>
          <w:tcPr>
            <w:tcW w:w="4409" w:type="dxa"/>
            <w:tcBorders>
              <w:top w:val="single" w:sz="4" w:space="0" w:color="auto"/>
              <w:left w:val="single" w:sz="4" w:space="0" w:color="auto"/>
              <w:bottom w:val="single" w:sz="4" w:space="0" w:color="auto"/>
              <w:right w:val="single" w:sz="4" w:space="0" w:color="auto"/>
            </w:tcBorders>
          </w:tcPr>
          <w:p w14:paraId="7E5F38A3" w14:textId="77777777" w:rsidR="00526100" w:rsidRPr="005F6B8D" w:rsidRDefault="00526100" w:rsidP="00A25F69">
            <w:pPr>
              <w:pStyle w:val="TABLE-cell"/>
              <w:rPr>
                <w:lang w:eastAsia="en-GB"/>
              </w:rPr>
            </w:pPr>
          </w:p>
        </w:tc>
        <w:tc>
          <w:tcPr>
            <w:tcW w:w="1989" w:type="dxa"/>
            <w:tcBorders>
              <w:top w:val="single" w:sz="4" w:space="0" w:color="auto"/>
              <w:left w:val="single" w:sz="4" w:space="0" w:color="auto"/>
              <w:bottom w:val="single" w:sz="4" w:space="0" w:color="auto"/>
              <w:right w:val="single" w:sz="4" w:space="0" w:color="auto"/>
            </w:tcBorders>
          </w:tcPr>
          <w:p w14:paraId="260CCBF0" w14:textId="77777777" w:rsidR="00526100" w:rsidRPr="005F6B8D" w:rsidRDefault="00526100" w:rsidP="00A25F69">
            <w:pPr>
              <w:pStyle w:val="TABLE-cell"/>
              <w:rPr>
                <w:lang w:eastAsia="en-GB"/>
              </w:rPr>
            </w:pPr>
          </w:p>
        </w:tc>
        <w:tc>
          <w:tcPr>
            <w:tcW w:w="2958" w:type="dxa"/>
            <w:tcBorders>
              <w:top w:val="single" w:sz="4" w:space="0" w:color="auto"/>
              <w:left w:val="single" w:sz="4" w:space="0" w:color="auto"/>
              <w:bottom w:val="single" w:sz="4" w:space="0" w:color="auto"/>
              <w:right w:val="single" w:sz="4" w:space="0" w:color="auto"/>
            </w:tcBorders>
          </w:tcPr>
          <w:p w14:paraId="53F88071" w14:textId="77777777" w:rsidR="00526100" w:rsidRPr="005F6B8D" w:rsidRDefault="00526100" w:rsidP="00A25F69">
            <w:pPr>
              <w:pStyle w:val="TABLE-cell"/>
              <w:rPr>
                <w:lang w:eastAsia="en-GB"/>
              </w:rPr>
            </w:pPr>
          </w:p>
        </w:tc>
      </w:tr>
      <w:tr w:rsidR="00526100" w:rsidRPr="005F6B8D" w14:paraId="6B307CD5" w14:textId="77777777" w:rsidTr="00A25F69">
        <w:trPr>
          <w:trHeight w:val="300"/>
          <w:jc w:val="center"/>
        </w:trPr>
        <w:tc>
          <w:tcPr>
            <w:tcW w:w="4409" w:type="dxa"/>
            <w:tcBorders>
              <w:top w:val="single" w:sz="4" w:space="0" w:color="auto"/>
              <w:left w:val="single" w:sz="4" w:space="0" w:color="auto"/>
              <w:bottom w:val="single" w:sz="4" w:space="0" w:color="auto"/>
              <w:right w:val="single" w:sz="4" w:space="0" w:color="auto"/>
            </w:tcBorders>
          </w:tcPr>
          <w:p w14:paraId="4555C41D" w14:textId="77777777" w:rsidR="00526100" w:rsidRPr="005F6B8D" w:rsidRDefault="00526100" w:rsidP="00A25F69">
            <w:pPr>
              <w:pStyle w:val="TABLE-cell"/>
              <w:rPr>
                <w:lang w:eastAsia="en-GB"/>
              </w:rPr>
            </w:pPr>
            <w:r w:rsidRPr="005F6B8D">
              <w:rPr>
                <w:lang w:eastAsia="en-GB"/>
              </w:rPr>
              <w:t> </w:t>
            </w:r>
          </w:p>
        </w:tc>
        <w:tc>
          <w:tcPr>
            <w:tcW w:w="1989" w:type="dxa"/>
            <w:tcBorders>
              <w:top w:val="single" w:sz="4" w:space="0" w:color="auto"/>
              <w:left w:val="single" w:sz="4" w:space="0" w:color="auto"/>
              <w:bottom w:val="single" w:sz="4" w:space="0" w:color="auto"/>
              <w:right w:val="single" w:sz="4" w:space="0" w:color="auto"/>
            </w:tcBorders>
          </w:tcPr>
          <w:p w14:paraId="065159A4" w14:textId="77777777" w:rsidR="00526100" w:rsidRPr="005F6B8D" w:rsidRDefault="00526100" w:rsidP="00A25F69">
            <w:pPr>
              <w:pStyle w:val="TABLE-cell"/>
              <w:rPr>
                <w:lang w:eastAsia="en-GB"/>
              </w:rPr>
            </w:pPr>
          </w:p>
        </w:tc>
        <w:tc>
          <w:tcPr>
            <w:tcW w:w="2958" w:type="dxa"/>
            <w:tcBorders>
              <w:top w:val="single" w:sz="4" w:space="0" w:color="auto"/>
              <w:left w:val="single" w:sz="4" w:space="0" w:color="auto"/>
              <w:bottom w:val="single" w:sz="4" w:space="0" w:color="auto"/>
              <w:right w:val="single" w:sz="4" w:space="0" w:color="auto"/>
            </w:tcBorders>
          </w:tcPr>
          <w:p w14:paraId="79E89887" w14:textId="77777777" w:rsidR="00526100" w:rsidRPr="005F6B8D" w:rsidRDefault="00526100" w:rsidP="00A25F69">
            <w:pPr>
              <w:pStyle w:val="TABLE-cell"/>
              <w:rPr>
                <w:lang w:eastAsia="en-GB"/>
              </w:rPr>
            </w:pPr>
            <w:r w:rsidRPr="005F6B8D">
              <w:rPr>
                <w:lang w:eastAsia="en-GB"/>
              </w:rPr>
              <w:t> </w:t>
            </w:r>
          </w:p>
        </w:tc>
      </w:tr>
      <w:tr w:rsidR="00526100" w:rsidRPr="005F6B8D" w14:paraId="529F2775" w14:textId="77777777" w:rsidTr="00A25F69">
        <w:trPr>
          <w:trHeight w:val="300"/>
          <w:jc w:val="center"/>
        </w:trPr>
        <w:tc>
          <w:tcPr>
            <w:tcW w:w="4409" w:type="dxa"/>
            <w:tcBorders>
              <w:top w:val="single" w:sz="4" w:space="0" w:color="auto"/>
              <w:left w:val="single" w:sz="4" w:space="0" w:color="auto"/>
              <w:bottom w:val="single" w:sz="4" w:space="0" w:color="auto"/>
              <w:right w:val="single" w:sz="4" w:space="0" w:color="auto"/>
            </w:tcBorders>
          </w:tcPr>
          <w:p w14:paraId="3E31F915" w14:textId="77777777" w:rsidR="00526100" w:rsidRPr="005F6B8D" w:rsidRDefault="00526100" w:rsidP="00A25F69">
            <w:pPr>
              <w:pStyle w:val="TABLE-cell"/>
              <w:rPr>
                <w:lang w:eastAsia="en-GB"/>
              </w:rPr>
            </w:pPr>
            <w:r w:rsidRPr="005F6B8D">
              <w:rPr>
                <w:lang w:eastAsia="en-GB"/>
              </w:rPr>
              <w:t> </w:t>
            </w:r>
          </w:p>
        </w:tc>
        <w:tc>
          <w:tcPr>
            <w:tcW w:w="1989" w:type="dxa"/>
            <w:tcBorders>
              <w:top w:val="single" w:sz="4" w:space="0" w:color="auto"/>
              <w:left w:val="single" w:sz="4" w:space="0" w:color="auto"/>
              <w:bottom w:val="single" w:sz="4" w:space="0" w:color="auto"/>
              <w:right w:val="single" w:sz="4" w:space="0" w:color="auto"/>
            </w:tcBorders>
          </w:tcPr>
          <w:p w14:paraId="1E2D5E4B" w14:textId="77777777" w:rsidR="00526100" w:rsidRPr="005F6B8D" w:rsidRDefault="00526100" w:rsidP="00A25F69">
            <w:pPr>
              <w:pStyle w:val="TABLE-cell"/>
              <w:rPr>
                <w:b/>
                <w:bCs w:val="0"/>
                <w:lang w:eastAsia="en-GB"/>
              </w:rPr>
            </w:pPr>
            <w:r w:rsidRPr="005F6B8D">
              <w:rPr>
                <w:b/>
                <w:bCs w:val="0"/>
                <w:lang w:eastAsia="en-GB"/>
              </w:rPr>
              <w:t> </w:t>
            </w:r>
          </w:p>
        </w:tc>
        <w:tc>
          <w:tcPr>
            <w:tcW w:w="2958" w:type="dxa"/>
            <w:tcBorders>
              <w:top w:val="single" w:sz="4" w:space="0" w:color="auto"/>
              <w:left w:val="single" w:sz="4" w:space="0" w:color="auto"/>
              <w:bottom w:val="single" w:sz="4" w:space="0" w:color="auto"/>
              <w:right w:val="single" w:sz="4" w:space="0" w:color="auto"/>
            </w:tcBorders>
          </w:tcPr>
          <w:p w14:paraId="4D87178C" w14:textId="77777777" w:rsidR="00526100" w:rsidRPr="005F6B8D" w:rsidRDefault="00526100" w:rsidP="00A25F69">
            <w:pPr>
              <w:pStyle w:val="TABLE-cell"/>
              <w:rPr>
                <w:lang w:eastAsia="en-GB"/>
              </w:rPr>
            </w:pPr>
            <w:r w:rsidRPr="005F6B8D">
              <w:rPr>
                <w:lang w:eastAsia="en-GB"/>
              </w:rPr>
              <w:t> </w:t>
            </w:r>
          </w:p>
        </w:tc>
      </w:tr>
    </w:tbl>
    <w:p w14:paraId="3EB985ED" w14:textId="77777777" w:rsidR="00526100" w:rsidRPr="005F6B8D" w:rsidRDefault="00526100" w:rsidP="00A25F69">
      <w:pPr>
        <w:pStyle w:val="PARAGRAPH"/>
        <w:rPr>
          <w:b/>
          <w:lang w:eastAsia="en-GB"/>
        </w:rPr>
      </w:pPr>
      <w:r w:rsidRPr="005F6B8D">
        <w:rPr>
          <w:b/>
          <w:lang w:eastAsia="en-GB"/>
        </w:rPr>
        <w:t>3: Equipment and Tests</w:t>
      </w:r>
    </w:p>
    <w:bookmarkEnd w:id="349"/>
    <w:tbl>
      <w:tblPr>
        <w:tblW w:w="9356" w:type="dxa"/>
        <w:jc w:val="center"/>
        <w:tblLayout w:type="fixed"/>
        <w:tblCellMar>
          <w:left w:w="72" w:type="dxa"/>
          <w:right w:w="72" w:type="dxa"/>
        </w:tblCellMar>
        <w:tblLook w:val="0000" w:firstRow="0" w:lastRow="0" w:firstColumn="0" w:lastColumn="0" w:noHBand="0" w:noVBand="0"/>
      </w:tblPr>
      <w:tblGrid>
        <w:gridCol w:w="1206"/>
        <w:gridCol w:w="4008"/>
        <w:gridCol w:w="4142"/>
      </w:tblGrid>
      <w:tr w:rsidR="00526100" w:rsidRPr="005F6B8D" w14:paraId="1A4B8BCB" w14:textId="77777777" w:rsidTr="00A25F69">
        <w:trPr>
          <w:cantSplit/>
          <w:tblHeader/>
          <w:jc w:val="center"/>
        </w:trPr>
        <w:tc>
          <w:tcPr>
            <w:tcW w:w="9356" w:type="dxa"/>
            <w:gridSpan w:val="3"/>
            <w:tcBorders>
              <w:top w:val="single" w:sz="6" w:space="0" w:color="auto"/>
              <w:left w:val="single" w:sz="6" w:space="0" w:color="auto"/>
              <w:bottom w:val="single" w:sz="6" w:space="0" w:color="auto"/>
              <w:right w:val="single" w:sz="4" w:space="0" w:color="auto"/>
            </w:tcBorders>
          </w:tcPr>
          <w:p w14:paraId="6E53A771" w14:textId="77777777" w:rsidR="00526100" w:rsidRPr="005F6B8D" w:rsidRDefault="00526100" w:rsidP="00A25F69">
            <w:pPr>
              <w:pStyle w:val="TABLE-col-heading"/>
            </w:pPr>
            <w:r w:rsidRPr="005F6B8D">
              <w:br w:type="page"/>
            </w:r>
            <w:r w:rsidRPr="005F6B8D">
              <w:br w:type="page"/>
            </w:r>
            <w:r w:rsidRPr="005F6B8D">
              <w:br w:type="page"/>
            </w:r>
            <w:r w:rsidRPr="005F6B8D">
              <w:br w:type="page"/>
              <w:t>Standard: ISO 80079-37 Non-electrical equipment for explosive atmospheres – Non electrical type of protection constructional safety ”c”, control of ignition source ”b”, liquid immersion ”k”</w:t>
            </w:r>
          </w:p>
        </w:tc>
      </w:tr>
      <w:tr w:rsidR="00526100" w:rsidRPr="005F6B8D" w14:paraId="0B13A6F5" w14:textId="77777777" w:rsidTr="00A25F69">
        <w:trPr>
          <w:cantSplit/>
          <w:tblHeader/>
          <w:jc w:val="center"/>
        </w:trPr>
        <w:tc>
          <w:tcPr>
            <w:tcW w:w="1206" w:type="dxa"/>
            <w:tcBorders>
              <w:top w:val="single" w:sz="6" w:space="0" w:color="auto"/>
              <w:left w:val="single" w:sz="6" w:space="0" w:color="auto"/>
              <w:bottom w:val="single" w:sz="6" w:space="0" w:color="auto"/>
              <w:right w:val="single" w:sz="6" w:space="0" w:color="auto"/>
            </w:tcBorders>
          </w:tcPr>
          <w:p w14:paraId="5F3EBA65" w14:textId="77777777" w:rsidR="00526100" w:rsidRPr="005F6B8D" w:rsidRDefault="00526100" w:rsidP="00A25F69">
            <w:pPr>
              <w:pStyle w:val="TABLE-col-heading"/>
            </w:pPr>
            <w:r w:rsidRPr="005F6B8D">
              <w:t>Clause</w:t>
            </w:r>
          </w:p>
        </w:tc>
        <w:tc>
          <w:tcPr>
            <w:tcW w:w="4008" w:type="dxa"/>
            <w:tcBorders>
              <w:top w:val="single" w:sz="6" w:space="0" w:color="auto"/>
              <w:left w:val="single" w:sz="6" w:space="0" w:color="auto"/>
              <w:bottom w:val="single" w:sz="4" w:space="0" w:color="auto"/>
              <w:right w:val="single" w:sz="4" w:space="0" w:color="auto"/>
            </w:tcBorders>
          </w:tcPr>
          <w:p w14:paraId="048191C2" w14:textId="77777777" w:rsidR="00526100" w:rsidRPr="005F6B8D" w:rsidRDefault="00526100" w:rsidP="00A25F69">
            <w:pPr>
              <w:pStyle w:val="TABLE-col-heading"/>
            </w:pPr>
            <w:r w:rsidRPr="005F6B8D">
              <w:t xml:space="preserve">Requirement – Test </w:t>
            </w:r>
          </w:p>
        </w:tc>
        <w:tc>
          <w:tcPr>
            <w:tcW w:w="4142" w:type="dxa"/>
            <w:tcBorders>
              <w:top w:val="single" w:sz="6" w:space="0" w:color="auto"/>
              <w:left w:val="single" w:sz="4" w:space="0" w:color="auto"/>
              <w:bottom w:val="single" w:sz="4" w:space="0" w:color="auto"/>
              <w:right w:val="single" w:sz="4" w:space="0" w:color="auto"/>
            </w:tcBorders>
          </w:tcPr>
          <w:p w14:paraId="79C16384" w14:textId="77777777" w:rsidR="00526100" w:rsidRPr="005F6B8D" w:rsidRDefault="00526100" w:rsidP="00A25F69">
            <w:pPr>
              <w:pStyle w:val="TABLE-col-heading"/>
            </w:pPr>
            <w:r w:rsidRPr="005F6B8D">
              <w:t xml:space="preserve">Result – Remark </w:t>
            </w:r>
          </w:p>
        </w:tc>
      </w:tr>
      <w:tr w:rsidR="00526100" w:rsidRPr="005F6B8D" w14:paraId="3F9605E3" w14:textId="77777777" w:rsidTr="00A25F69">
        <w:trPr>
          <w:cantSplit/>
          <w:trHeight w:val="345"/>
          <w:jc w:val="center"/>
        </w:trPr>
        <w:tc>
          <w:tcPr>
            <w:tcW w:w="1206" w:type="dxa"/>
            <w:tcBorders>
              <w:top w:val="single" w:sz="4" w:space="0" w:color="auto"/>
              <w:left w:val="single" w:sz="4" w:space="0" w:color="auto"/>
              <w:right w:val="single" w:sz="4" w:space="0" w:color="auto"/>
            </w:tcBorders>
          </w:tcPr>
          <w:p w14:paraId="0BF8BCFB" w14:textId="77777777" w:rsidR="00526100" w:rsidRPr="005F6B8D" w:rsidRDefault="00526100" w:rsidP="00A25F69">
            <w:pPr>
              <w:pStyle w:val="TABLE-cell"/>
              <w:rPr>
                <w:b/>
              </w:rPr>
            </w:pPr>
            <w:r w:rsidRPr="005F6B8D">
              <w:rPr>
                <w:b/>
              </w:rPr>
              <w:t>8.1</w:t>
            </w:r>
          </w:p>
        </w:tc>
        <w:tc>
          <w:tcPr>
            <w:tcW w:w="8150" w:type="dxa"/>
            <w:gridSpan w:val="2"/>
            <w:tcBorders>
              <w:top w:val="single" w:sz="4" w:space="0" w:color="auto"/>
              <w:left w:val="single" w:sz="4" w:space="0" w:color="auto"/>
              <w:bottom w:val="single" w:sz="4" w:space="0" w:color="auto"/>
              <w:right w:val="single" w:sz="4" w:space="0" w:color="auto"/>
            </w:tcBorders>
          </w:tcPr>
          <w:p w14:paraId="60769098" w14:textId="77777777" w:rsidR="00526100" w:rsidRPr="005F6B8D" w:rsidRDefault="00526100" w:rsidP="00A25F69">
            <w:pPr>
              <w:pStyle w:val="TABLE-cell"/>
              <w:rPr>
                <w:b/>
              </w:rPr>
            </w:pPr>
            <w:bookmarkStart w:id="350" w:name="_Toc376764693"/>
            <w:r w:rsidRPr="005F6B8D">
              <w:rPr>
                <w:b/>
              </w:rPr>
              <w:t>Type tests for equipment with type of protection constructional safety ”c”</w:t>
            </w:r>
            <w:bookmarkEnd w:id="350"/>
          </w:p>
        </w:tc>
      </w:tr>
      <w:tr w:rsidR="00526100" w:rsidRPr="005F6B8D" w14:paraId="30AAC157" w14:textId="77777777" w:rsidTr="00A25F69">
        <w:trPr>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796CBA2A" w14:textId="77777777" w:rsidR="00526100" w:rsidRPr="005F6B8D" w:rsidRDefault="00526100" w:rsidP="00A25F69">
            <w:pPr>
              <w:pStyle w:val="TABLE-cell"/>
            </w:pPr>
          </w:p>
        </w:tc>
        <w:tc>
          <w:tcPr>
            <w:tcW w:w="8150" w:type="dxa"/>
            <w:gridSpan w:val="2"/>
            <w:tcBorders>
              <w:top w:val="single" w:sz="4" w:space="0" w:color="auto"/>
              <w:left w:val="single" w:sz="4" w:space="0" w:color="auto"/>
              <w:bottom w:val="single" w:sz="4" w:space="0" w:color="auto"/>
              <w:right w:val="single" w:sz="4" w:space="0" w:color="auto"/>
            </w:tcBorders>
          </w:tcPr>
          <w:p w14:paraId="5B2EE241" w14:textId="77777777" w:rsidR="00526100" w:rsidRPr="005F6B8D" w:rsidRDefault="00526100" w:rsidP="00A25F69">
            <w:pPr>
              <w:pStyle w:val="TABLE-cell"/>
            </w:pPr>
            <w:r w:rsidRPr="005F6B8D">
              <w:t>These tests are covered by ISO 80079-36 and Annex B</w:t>
            </w:r>
          </w:p>
        </w:tc>
      </w:tr>
      <w:tr w:rsidR="00526100" w:rsidRPr="005F6B8D" w14:paraId="11F3BDDB" w14:textId="77777777" w:rsidTr="00A25F69">
        <w:trPr>
          <w:cantSplit/>
          <w:trHeight w:val="345"/>
          <w:jc w:val="center"/>
        </w:trPr>
        <w:tc>
          <w:tcPr>
            <w:tcW w:w="1206" w:type="dxa"/>
            <w:tcBorders>
              <w:top w:val="single" w:sz="4" w:space="0" w:color="auto"/>
              <w:left w:val="single" w:sz="4" w:space="0" w:color="auto"/>
              <w:right w:val="single" w:sz="4" w:space="0" w:color="auto"/>
            </w:tcBorders>
          </w:tcPr>
          <w:p w14:paraId="21C7E566" w14:textId="77777777" w:rsidR="00526100" w:rsidRPr="005F6B8D" w:rsidRDefault="00526100" w:rsidP="00A25F69">
            <w:pPr>
              <w:pStyle w:val="TABLE-cell"/>
              <w:rPr>
                <w:b/>
              </w:rPr>
            </w:pPr>
            <w:r w:rsidRPr="005F6B8D">
              <w:rPr>
                <w:b/>
              </w:rPr>
              <w:t>8.2</w:t>
            </w:r>
          </w:p>
        </w:tc>
        <w:tc>
          <w:tcPr>
            <w:tcW w:w="8150" w:type="dxa"/>
            <w:gridSpan w:val="2"/>
            <w:tcBorders>
              <w:top w:val="single" w:sz="4" w:space="0" w:color="auto"/>
              <w:left w:val="single" w:sz="4" w:space="0" w:color="auto"/>
              <w:bottom w:val="single" w:sz="4" w:space="0" w:color="auto"/>
              <w:right w:val="single" w:sz="4" w:space="0" w:color="auto"/>
            </w:tcBorders>
          </w:tcPr>
          <w:p w14:paraId="0CB835C7" w14:textId="77777777" w:rsidR="00526100" w:rsidRPr="005F6B8D" w:rsidRDefault="00526100" w:rsidP="00A25F69">
            <w:pPr>
              <w:pStyle w:val="TABLE-cell"/>
              <w:rPr>
                <w:b/>
              </w:rPr>
            </w:pPr>
            <w:r w:rsidRPr="005F6B8D">
              <w:rPr>
                <w:b/>
              </w:rPr>
              <w:t>Type tests for equipment with type of protection control of ignition source ”b”</w:t>
            </w:r>
          </w:p>
        </w:tc>
      </w:tr>
      <w:tr w:rsidR="00526100" w:rsidRPr="005F6B8D" w14:paraId="2B1FBD52" w14:textId="77777777" w:rsidTr="00A25F69">
        <w:trPr>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4EC734A1" w14:textId="77777777" w:rsidR="00526100" w:rsidRPr="005F6B8D" w:rsidRDefault="00526100" w:rsidP="00A25F69">
            <w:pPr>
              <w:pStyle w:val="TABLE-cell"/>
              <w:rPr>
                <w:b/>
              </w:rPr>
            </w:pPr>
            <w:r w:rsidRPr="005F6B8D">
              <w:rPr>
                <w:b/>
              </w:rPr>
              <w:t>8.2.1</w:t>
            </w:r>
          </w:p>
        </w:tc>
        <w:tc>
          <w:tcPr>
            <w:tcW w:w="8150" w:type="dxa"/>
            <w:gridSpan w:val="2"/>
            <w:tcBorders>
              <w:top w:val="single" w:sz="4" w:space="0" w:color="auto"/>
              <w:left w:val="single" w:sz="4" w:space="0" w:color="auto"/>
              <w:bottom w:val="single" w:sz="4" w:space="0" w:color="auto"/>
              <w:right w:val="single" w:sz="4" w:space="0" w:color="auto"/>
            </w:tcBorders>
          </w:tcPr>
          <w:p w14:paraId="4B3AD58F" w14:textId="77777777" w:rsidR="00526100" w:rsidRPr="005F6B8D" w:rsidRDefault="00526100" w:rsidP="00A25F69">
            <w:pPr>
              <w:pStyle w:val="TABLE-cell"/>
            </w:pPr>
            <w:bookmarkStart w:id="351" w:name="_Toc376764695"/>
            <w:r w:rsidRPr="005F6B8D">
              <w:rPr>
                <w:b/>
              </w:rPr>
              <w:t>Determination of control parameters</w:t>
            </w:r>
            <w:bookmarkEnd w:id="351"/>
            <w:r w:rsidRPr="005F6B8D">
              <w:rPr>
                <w:b/>
              </w:rPr>
              <w:t xml:space="preserve"> *</w:t>
            </w:r>
          </w:p>
        </w:tc>
      </w:tr>
      <w:tr w:rsidR="00526100" w:rsidRPr="005F6B8D" w14:paraId="187FC4AA" w14:textId="77777777" w:rsidTr="00A25F69">
        <w:trPr>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7BAEBB9E"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79608B84" w14:textId="77777777" w:rsidR="00526100" w:rsidRPr="005F6B8D" w:rsidRDefault="00526100" w:rsidP="00A25F69">
            <w:pPr>
              <w:pStyle w:val="TABLE-cell"/>
            </w:pPr>
            <w:r w:rsidRPr="005F6B8D">
              <w:t>Availability and adequacy of equipment</w:t>
            </w:r>
          </w:p>
        </w:tc>
        <w:tc>
          <w:tcPr>
            <w:tcW w:w="4142" w:type="dxa"/>
            <w:tcBorders>
              <w:top w:val="single" w:sz="4" w:space="0" w:color="auto"/>
              <w:left w:val="single" w:sz="4" w:space="0" w:color="auto"/>
              <w:bottom w:val="single" w:sz="4" w:space="0" w:color="auto"/>
              <w:right w:val="single" w:sz="4" w:space="0" w:color="auto"/>
            </w:tcBorders>
          </w:tcPr>
          <w:p w14:paraId="07D52F2F" w14:textId="77777777" w:rsidR="00526100" w:rsidRPr="005F6B8D" w:rsidRDefault="00526100" w:rsidP="00A25F69">
            <w:pPr>
              <w:pStyle w:val="TABLE-cell"/>
            </w:pPr>
          </w:p>
        </w:tc>
      </w:tr>
      <w:tr w:rsidR="00526100" w:rsidRPr="005F6B8D" w14:paraId="4A104A4A" w14:textId="77777777" w:rsidTr="00A25F69">
        <w:trPr>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78A87623"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71C90862" w14:textId="77777777" w:rsidR="00526100" w:rsidRPr="005F6B8D" w:rsidRDefault="00526100" w:rsidP="00A25F69">
            <w:pPr>
              <w:pStyle w:val="TABLE-cell"/>
            </w:pPr>
            <w:r w:rsidRPr="005F6B8D">
              <w:t>Maintenance and calibration</w:t>
            </w:r>
          </w:p>
        </w:tc>
        <w:tc>
          <w:tcPr>
            <w:tcW w:w="4142" w:type="dxa"/>
            <w:tcBorders>
              <w:top w:val="single" w:sz="4" w:space="0" w:color="auto"/>
              <w:left w:val="single" w:sz="4" w:space="0" w:color="auto"/>
              <w:bottom w:val="single" w:sz="4" w:space="0" w:color="auto"/>
              <w:right w:val="single" w:sz="4" w:space="0" w:color="auto"/>
            </w:tcBorders>
          </w:tcPr>
          <w:p w14:paraId="4853988E" w14:textId="77777777" w:rsidR="00526100" w:rsidRPr="005F6B8D" w:rsidRDefault="00526100" w:rsidP="00A25F69">
            <w:pPr>
              <w:pStyle w:val="TABLE-cell"/>
            </w:pPr>
          </w:p>
        </w:tc>
      </w:tr>
      <w:tr w:rsidR="00526100" w:rsidRPr="005F6B8D" w14:paraId="0CE11B06" w14:textId="77777777" w:rsidTr="00A25F69">
        <w:trPr>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6DFED664"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6473AE8A" w14:textId="77777777" w:rsidR="00526100" w:rsidRPr="005F6B8D" w:rsidRDefault="00526100" w:rsidP="00A25F69">
            <w:pPr>
              <w:pStyle w:val="TABLE-cell"/>
            </w:pPr>
            <w:r w:rsidRPr="005F6B8D">
              <w:t>Capable of being performed correctly</w:t>
            </w:r>
          </w:p>
        </w:tc>
        <w:tc>
          <w:tcPr>
            <w:tcW w:w="4142" w:type="dxa"/>
            <w:tcBorders>
              <w:top w:val="single" w:sz="4" w:space="0" w:color="auto"/>
              <w:left w:val="single" w:sz="4" w:space="0" w:color="auto"/>
              <w:bottom w:val="single" w:sz="4" w:space="0" w:color="auto"/>
              <w:right w:val="single" w:sz="4" w:space="0" w:color="auto"/>
            </w:tcBorders>
          </w:tcPr>
          <w:p w14:paraId="44FBD9D8" w14:textId="77777777" w:rsidR="00526100" w:rsidRPr="005F6B8D" w:rsidRDefault="00526100" w:rsidP="00A25F69">
            <w:pPr>
              <w:pStyle w:val="TABLE-cell"/>
            </w:pPr>
          </w:p>
        </w:tc>
      </w:tr>
      <w:tr w:rsidR="00526100" w:rsidRPr="005F6B8D" w14:paraId="26C4E9B9" w14:textId="77777777" w:rsidTr="00A25F69">
        <w:trPr>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32D669B5"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66A204E4" w14:textId="77777777" w:rsidR="00526100" w:rsidRPr="005F6B8D" w:rsidRDefault="00526100" w:rsidP="00A25F69">
            <w:pPr>
              <w:pStyle w:val="TABLE-cell"/>
            </w:pPr>
            <w:r w:rsidRPr="005F6B8D">
              <w:t>Comments</w:t>
            </w:r>
          </w:p>
        </w:tc>
        <w:tc>
          <w:tcPr>
            <w:tcW w:w="4142" w:type="dxa"/>
            <w:tcBorders>
              <w:top w:val="single" w:sz="4" w:space="0" w:color="auto"/>
              <w:left w:val="single" w:sz="4" w:space="0" w:color="auto"/>
              <w:bottom w:val="single" w:sz="4" w:space="0" w:color="auto"/>
              <w:right w:val="single" w:sz="4" w:space="0" w:color="auto"/>
            </w:tcBorders>
          </w:tcPr>
          <w:p w14:paraId="70A28B3F" w14:textId="77777777" w:rsidR="00526100" w:rsidRPr="005F6B8D" w:rsidRDefault="00526100" w:rsidP="00A25F69">
            <w:pPr>
              <w:pStyle w:val="TABLE-cell"/>
            </w:pPr>
          </w:p>
        </w:tc>
      </w:tr>
      <w:tr w:rsidR="00526100" w:rsidRPr="005F6B8D" w14:paraId="2EC316BF" w14:textId="77777777" w:rsidTr="00A25F69">
        <w:trPr>
          <w:cantSplit/>
          <w:trHeight w:val="345"/>
          <w:jc w:val="center"/>
        </w:trPr>
        <w:tc>
          <w:tcPr>
            <w:tcW w:w="1206" w:type="dxa"/>
            <w:tcBorders>
              <w:top w:val="single" w:sz="4" w:space="0" w:color="auto"/>
              <w:left w:val="single" w:sz="4" w:space="0" w:color="auto"/>
              <w:right w:val="single" w:sz="4" w:space="0" w:color="auto"/>
            </w:tcBorders>
          </w:tcPr>
          <w:p w14:paraId="6B471F2B" w14:textId="77777777" w:rsidR="00526100" w:rsidRPr="005F6B8D" w:rsidRDefault="00526100" w:rsidP="00A25F69">
            <w:pPr>
              <w:pStyle w:val="TABLE-cell"/>
              <w:rPr>
                <w:b/>
              </w:rPr>
            </w:pPr>
            <w:r w:rsidRPr="005F6B8D">
              <w:rPr>
                <w:b/>
              </w:rPr>
              <w:t>8.2.2</w:t>
            </w:r>
          </w:p>
        </w:tc>
        <w:tc>
          <w:tcPr>
            <w:tcW w:w="8150" w:type="dxa"/>
            <w:gridSpan w:val="2"/>
            <w:tcBorders>
              <w:top w:val="single" w:sz="4" w:space="0" w:color="auto"/>
              <w:left w:val="single" w:sz="4" w:space="0" w:color="auto"/>
              <w:bottom w:val="single" w:sz="4" w:space="0" w:color="auto"/>
              <w:right w:val="single" w:sz="4" w:space="0" w:color="auto"/>
            </w:tcBorders>
          </w:tcPr>
          <w:p w14:paraId="2283A0F8" w14:textId="77777777" w:rsidR="00526100" w:rsidRPr="005F6B8D" w:rsidRDefault="00526100" w:rsidP="00A25F69">
            <w:pPr>
              <w:pStyle w:val="TABLE-cell"/>
              <w:rPr>
                <w:b/>
              </w:rPr>
            </w:pPr>
            <w:bookmarkStart w:id="352" w:name="_Toc376764696"/>
            <w:r w:rsidRPr="005F6B8D">
              <w:rPr>
                <w:b/>
              </w:rPr>
              <w:t>Function and accuracy check of the ignition protection system</w:t>
            </w:r>
            <w:bookmarkEnd w:id="352"/>
            <w:r w:rsidRPr="005F6B8D">
              <w:rPr>
                <w:b/>
              </w:rPr>
              <w:t xml:space="preserve"> *</w:t>
            </w:r>
          </w:p>
        </w:tc>
      </w:tr>
      <w:tr w:rsidR="00526100" w:rsidRPr="005F6B8D" w14:paraId="1FE5BCE1" w14:textId="77777777" w:rsidTr="00A25F69">
        <w:trPr>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0D4C7043"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487B69C5" w14:textId="77777777" w:rsidR="00526100" w:rsidRPr="005F6B8D" w:rsidRDefault="00526100" w:rsidP="00A25F69">
            <w:pPr>
              <w:pStyle w:val="TABLE-cell"/>
            </w:pPr>
            <w:r w:rsidRPr="005F6B8D">
              <w:t>Availability and adequacy of equipment</w:t>
            </w:r>
          </w:p>
        </w:tc>
        <w:tc>
          <w:tcPr>
            <w:tcW w:w="4142" w:type="dxa"/>
            <w:tcBorders>
              <w:top w:val="single" w:sz="4" w:space="0" w:color="auto"/>
              <w:left w:val="single" w:sz="4" w:space="0" w:color="auto"/>
              <w:bottom w:val="single" w:sz="4" w:space="0" w:color="auto"/>
              <w:right w:val="single" w:sz="4" w:space="0" w:color="auto"/>
            </w:tcBorders>
          </w:tcPr>
          <w:p w14:paraId="41958395" w14:textId="77777777" w:rsidR="00526100" w:rsidRPr="005F6B8D" w:rsidRDefault="00526100" w:rsidP="00A25F69">
            <w:pPr>
              <w:pStyle w:val="TABLE-cell"/>
            </w:pPr>
          </w:p>
        </w:tc>
      </w:tr>
      <w:tr w:rsidR="00526100" w:rsidRPr="005F6B8D" w14:paraId="2C4F0951" w14:textId="77777777" w:rsidTr="00A25F69">
        <w:trPr>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4B8BBDBB"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4AFA9F67" w14:textId="77777777" w:rsidR="00526100" w:rsidRPr="005F6B8D" w:rsidRDefault="00526100" w:rsidP="00A25F69">
            <w:pPr>
              <w:pStyle w:val="TABLE-cell"/>
            </w:pPr>
            <w:r w:rsidRPr="005F6B8D">
              <w:t>Maintenance and calibration</w:t>
            </w:r>
          </w:p>
        </w:tc>
        <w:tc>
          <w:tcPr>
            <w:tcW w:w="4142" w:type="dxa"/>
            <w:tcBorders>
              <w:top w:val="single" w:sz="4" w:space="0" w:color="auto"/>
              <w:left w:val="single" w:sz="4" w:space="0" w:color="auto"/>
              <w:bottom w:val="single" w:sz="4" w:space="0" w:color="auto"/>
              <w:right w:val="single" w:sz="4" w:space="0" w:color="auto"/>
            </w:tcBorders>
          </w:tcPr>
          <w:p w14:paraId="0BC1FE8C" w14:textId="77777777" w:rsidR="00526100" w:rsidRPr="005F6B8D" w:rsidRDefault="00526100" w:rsidP="00A25F69">
            <w:pPr>
              <w:pStyle w:val="TABLE-cell"/>
            </w:pPr>
          </w:p>
        </w:tc>
      </w:tr>
      <w:tr w:rsidR="00526100" w:rsidRPr="005F6B8D" w14:paraId="16C6D21A" w14:textId="77777777" w:rsidTr="00A25F69">
        <w:trPr>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6F2534B3"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0163B3C9" w14:textId="77777777" w:rsidR="00526100" w:rsidRPr="005F6B8D" w:rsidRDefault="00526100" w:rsidP="00A25F69">
            <w:pPr>
              <w:pStyle w:val="TABLE-cell"/>
            </w:pPr>
            <w:r w:rsidRPr="005F6B8D">
              <w:t>Capable of being performed correctly</w:t>
            </w:r>
          </w:p>
        </w:tc>
        <w:tc>
          <w:tcPr>
            <w:tcW w:w="4142" w:type="dxa"/>
            <w:tcBorders>
              <w:top w:val="single" w:sz="4" w:space="0" w:color="auto"/>
              <w:left w:val="single" w:sz="4" w:space="0" w:color="auto"/>
              <w:bottom w:val="single" w:sz="4" w:space="0" w:color="auto"/>
              <w:right w:val="single" w:sz="4" w:space="0" w:color="auto"/>
            </w:tcBorders>
          </w:tcPr>
          <w:p w14:paraId="68F4EA21" w14:textId="77777777" w:rsidR="00526100" w:rsidRPr="005F6B8D" w:rsidRDefault="00526100" w:rsidP="00A25F69">
            <w:pPr>
              <w:pStyle w:val="TABLE-cell"/>
            </w:pPr>
          </w:p>
        </w:tc>
      </w:tr>
      <w:tr w:rsidR="00526100" w:rsidRPr="005F6B8D" w14:paraId="2C5E87D5" w14:textId="77777777" w:rsidTr="00A25F69">
        <w:trPr>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6476F3C7"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42730C4F" w14:textId="77777777" w:rsidR="00526100" w:rsidRPr="005F6B8D" w:rsidRDefault="00526100" w:rsidP="00A25F69">
            <w:pPr>
              <w:pStyle w:val="TABLE-cell"/>
            </w:pPr>
            <w:r w:rsidRPr="005F6B8D">
              <w:t>Comments</w:t>
            </w:r>
          </w:p>
        </w:tc>
        <w:tc>
          <w:tcPr>
            <w:tcW w:w="4142" w:type="dxa"/>
            <w:tcBorders>
              <w:top w:val="single" w:sz="4" w:space="0" w:color="auto"/>
              <w:left w:val="single" w:sz="4" w:space="0" w:color="auto"/>
              <w:bottom w:val="single" w:sz="4" w:space="0" w:color="auto"/>
              <w:right w:val="single" w:sz="4" w:space="0" w:color="auto"/>
            </w:tcBorders>
          </w:tcPr>
          <w:p w14:paraId="52AC0592" w14:textId="77777777" w:rsidR="00526100" w:rsidRPr="005F6B8D" w:rsidRDefault="00526100" w:rsidP="00A25F69">
            <w:pPr>
              <w:pStyle w:val="TABLE-cell"/>
            </w:pPr>
          </w:p>
        </w:tc>
      </w:tr>
      <w:tr w:rsidR="00526100" w:rsidRPr="005F6B8D" w14:paraId="027E9A9E" w14:textId="77777777" w:rsidTr="00A25F69">
        <w:trPr>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418DCF65" w14:textId="77777777" w:rsidR="00526100" w:rsidRPr="005F6B8D" w:rsidRDefault="00526100" w:rsidP="00A25F69">
            <w:pPr>
              <w:pStyle w:val="TABLE-cell"/>
            </w:pPr>
            <w:r w:rsidRPr="005F6B8D">
              <w:t>Photos</w:t>
            </w:r>
          </w:p>
        </w:tc>
        <w:tc>
          <w:tcPr>
            <w:tcW w:w="4008" w:type="dxa"/>
            <w:tcBorders>
              <w:top w:val="single" w:sz="4" w:space="0" w:color="auto"/>
              <w:left w:val="single" w:sz="4" w:space="0" w:color="auto"/>
              <w:bottom w:val="single" w:sz="4" w:space="0" w:color="auto"/>
              <w:right w:val="single" w:sz="4" w:space="0" w:color="auto"/>
            </w:tcBorders>
          </w:tcPr>
          <w:p w14:paraId="785A276F" w14:textId="77777777" w:rsidR="00526100" w:rsidRPr="005F6B8D" w:rsidRDefault="00526100" w:rsidP="00A25F69">
            <w:pPr>
              <w:pStyle w:val="TABLE-cell"/>
            </w:pPr>
          </w:p>
        </w:tc>
        <w:tc>
          <w:tcPr>
            <w:tcW w:w="4142" w:type="dxa"/>
            <w:tcBorders>
              <w:top w:val="single" w:sz="4" w:space="0" w:color="auto"/>
              <w:left w:val="single" w:sz="4" w:space="0" w:color="auto"/>
              <w:bottom w:val="single" w:sz="4" w:space="0" w:color="auto"/>
              <w:right w:val="single" w:sz="4" w:space="0" w:color="auto"/>
            </w:tcBorders>
          </w:tcPr>
          <w:p w14:paraId="35A7D40C" w14:textId="77777777" w:rsidR="00526100" w:rsidRPr="005F6B8D" w:rsidRDefault="00526100" w:rsidP="00A25F69">
            <w:pPr>
              <w:pStyle w:val="TABLE-cell"/>
            </w:pPr>
          </w:p>
        </w:tc>
      </w:tr>
      <w:tr w:rsidR="00526100" w:rsidRPr="005F6B8D" w14:paraId="55A6536C" w14:textId="77777777" w:rsidTr="00A25F69">
        <w:trPr>
          <w:cantSplit/>
          <w:trHeight w:val="345"/>
          <w:jc w:val="center"/>
        </w:trPr>
        <w:tc>
          <w:tcPr>
            <w:tcW w:w="1206" w:type="dxa"/>
            <w:tcBorders>
              <w:top w:val="single" w:sz="4" w:space="0" w:color="auto"/>
              <w:left w:val="single" w:sz="4" w:space="0" w:color="auto"/>
              <w:bottom w:val="single" w:sz="4" w:space="0" w:color="auto"/>
              <w:right w:val="single" w:sz="4" w:space="0" w:color="auto"/>
            </w:tcBorders>
          </w:tcPr>
          <w:p w14:paraId="4DFE5319" w14:textId="77777777" w:rsidR="00526100" w:rsidRPr="005F6B8D" w:rsidRDefault="00526100" w:rsidP="00A25F69">
            <w:pPr>
              <w:pStyle w:val="TABLE-cell"/>
              <w:rPr>
                <w:b/>
              </w:rPr>
            </w:pPr>
            <w:r w:rsidRPr="005F6B8D">
              <w:rPr>
                <w:b/>
              </w:rPr>
              <w:t>8.3</w:t>
            </w:r>
          </w:p>
        </w:tc>
        <w:tc>
          <w:tcPr>
            <w:tcW w:w="8150" w:type="dxa"/>
            <w:gridSpan w:val="2"/>
            <w:tcBorders>
              <w:top w:val="single" w:sz="4" w:space="0" w:color="auto"/>
              <w:left w:val="single" w:sz="4" w:space="0" w:color="auto"/>
              <w:bottom w:val="single" w:sz="4" w:space="0" w:color="auto"/>
              <w:right w:val="single" w:sz="4" w:space="0" w:color="auto"/>
            </w:tcBorders>
          </w:tcPr>
          <w:p w14:paraId="30C6CCAA" w14:textId="77777777" w:rsidR="00526100" w:rsidRPr="005F6B8D" w:rsidRDefault="00526100" w:rsidP="00A25F69">
            <w:pPr>
              <w:pStyle w:val="TABLE-cell"/>
              <w:rPr>
                <w:b/>
              </w:rPr>
            </w:pPr>
            <w:bookmarkStart w:id="353" w:name="_Toc376764697"/>
            <w:r w:rsidRPr="005F6B8D">
              <w:rPr>
                <w:b/>
              </w:rPr>
              <w:t>Type tests for equipment with type of protection liquid immersion ”k”</w:t>
            </w:r>
            <w:bookmarkEnd w:id="353"/>
          </w:p>
        </w:tc>
      </w:tr>
      <w:tr w:rsidR="00526100" w:rsidRPr="005F6B8D" w14:paraId="58A22559" w14:textId="77777777" w:rsidTr="00A25F69">
        <w:trPr>
          <w:cantSplit/>
          <w:trHeight w:val="345"/>
          <w:jc w:val="center"/>
        </w:trPr>
        <w:tc>
          <w:tcPr>
            <w:tcW w:w="1206" w:type="dxa"/>
            <w:tcBorders>
              <w:top w:val="single" w:sz="4" w:space="0" w:color="auto"/>
              <w:left w:val="single" w:sz="4" w:space="0" w:color="auto"/>
              <w:bottom w:val="single" w:sz="4" w:space="0" w:color="auto"/>
              <w:right w:val="single" w:sz="4" w:space="0" w:color="auto"/>
            </w:tcBorders>
          </w:tcPr>
          <w:p w14:paraId="68DB42E1" w14:textId="77777777" w:rsidR="00526100" w:rsidRPr="005F6B8D" w:rsidRDefault="00526100" w:rsidP="00A25F69">
            <w:pPr>
              <w:pStyle w:val="TABLE-cell"/>
              <w:rPr>
                <w:b/>
              </w:rPr>
            </w:pPr>
            <w:r w:rsidRPr="005F6B8D">
              <w:rPr>
                <w:b/>
              </w:rPr>
              <w:t>8.3.2</w:t>
            </w:r>
          </w:p>
        </w:tc>
        <w:tc>
          <w:tcPr>
            <w:tcW w:w="8150" w:type="dxa"/>
            <w:gridSpan w:val="2"/>
            <w:tcBorders>
              <w:top w:val="single" w:sz="4" w:space="0" w:color="auto"/>
              <w:left w:val="single" w:sz="4" w:space="0" w:color="auto"/>
              <w:bottom w:val="single" w:sz="4" w:space="0" w:color="auto"/>
              <w:right w:val="single" w:sz="4" w:space="0" w:color="auto"/>
            </w:tcBorders>
          </w:tcPr>
          <w:p w14:paraId="3EA19A1D" w14:textId="77777777" w:rsidR="00526100" w:rsidRPr="005F6B8D" w:rsidRDefault="00526100" w:rsidP="00A25F69">
            <w:pPr>
              <w:pStyle w:val="TABLE-cell"/>
              <w:rPr>
                <w:b/>
              </w:rPr>
            </w:pPr>
            <w:bookmarkStart w:id="354" w:name="_Ref329332211"/>
            <w:bookmarkStart w:id="355" w:name="_Toc376764699"/>
            <w:r w:rsidRPr="005F6B8D">
              <w:rPr>
                <w:b/>
              </w:rPr>
              <w:t>Increased pressure test on enclosed equipment having a sealed enclosure that contains static, or flowing protective liquid</w:t>
            </w:r>
            <w:bookmarkEnd w:id="354"/>
            <w:bookmarkEnd w:id="355"/>
            <w:r w:rsidRPr="005F6B8D">
              <w:rPr>
                <w:b/>
              </w:rPr>
              <w:t xml:space="preserve"> *</w:t>
            </w:r>
          </w:p>
        </w:tc>
      </w:tr>
      <w:tr w:rsidR="00526100" w:rsidRPr="005F6B8D" w14:paraId="4B8190DF" w14:textId="77777777" w:rsidTr="00A25F69">
        <w:trPr>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5F7FA6DD"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3F315CD4" w14:textId="77777777" w:rsidR="00526100" w:rsidRPr="005F6B8D" w:rsidRDefault="00526100" w:rsidP="00A25F69">
            <w:pPr>
              <w:pStyle w:val="TABLE-cell"/>
            </w:pPr>
            <w:r w:rsidRPr="005F6B8D">
              <w:t>Availability and adequacy of equipment</w:t>
            </w:r>
          </w:p>
        </w:tc>
        <w:tc>
          <w:tcPr>
            <w:tcW w:w="4142" w:type="dxa"/>
            <w:tcBorders>
              <w:top w:val="single" w:sz="4" w:space="0" w:color="auto"/>
              <w:left w:val="single" w:sz="4" w:space="0" w:color="auto"/>
              <w:bottom w:val="single" w:sz="4" w:space="0" w:color="auto"/>
              <w:right w:val="single" w:sz="4" w:space="0" w:color="auto"/>
            </w:tcBorders>
          </w:tcPr>
          <w:p w14:paraId="63C3041C" w14:textId="77777777" w:rsidR="00526100" w:rsidRPr="005F6B8D" w:rsidRDefault="00526100" w:rsidP="00A25F69">
            <w:pPr>
              <w:pStyle w:val="TABLE-cell"/>
            </w:pPr>
          </w:p>
        </w:tc>
      </w:tr>
      <w:tr w:rsidR="00526100" w:rsidRPr="005F6B8D" w14:paraId="7CCC502B" w14:textId="77777777" w:rsidTr="00A25F69">
        <w:trPr>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449F87AA"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372457A1" w14:textId="77777777" w:rsidR="00526100" w:rsidRPr="005F6B8D" w:rsidRDefault="00526100" w:rsidP="00A25F69">
            <w:pPr>
              <w:pStyle w:val="TABLE-cell"/>
            </w:pPr>
            <w:r w:rsidRPr="005F6B8D">
              <w:t>Maintenance and calibration</w:t>
            </w:r>
          </w:p>
        </w:tc>
        <w:tc>
          <w:tcPr>
            <w:tcW w:w="4142" w:type="dxa"/>
            <w:tcBorders>
              <w:top w:val="single" w:sz="4" w:space="0" w:color="auto"/>
              <w:left w:val="single" w:sz="4" w:space="0" w:color="auto"/>
              <w:bottom w:val="single" w:sz="4" w:space="0" w:color="auto"/>
              <w:right w:val="single" w:sz="4" w:space="0" w:color="auto"/>
            </w:tcBorders>
          </w:tcPr>
          <w:p w14:paraId="08429149" w14:textId="77777777" w:rsidR="00526100" w:rsidRPr="005F6B8D" w:rsidRDefault="00526100" w:rsidP="00A25F69">
            <w:pPr>
              <w:pStyle w:val="TABLE-cell"/>
            </w:pPr>
          </w:p>
        </w:tc>
      </w:tr>
      <w:tr w:rsidR="00526100" w:rsidRPr="005F6B8D" w14:paraId="647630B6" w14:textId="77777777" w:rsidTr="00A25F69">
        <w:trPr>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452C79BB"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5646DB5E" w14:textId="77777777" w:rsidR="00526100" w:rsidRPr="005F6B8D" w:rsidRDefault="00526100" w:rsidP="00A25F69">
            <w:pPr>
              <w:pStyle w:val="TABLE-cell"/>
            </w:pPr>
            <w:r w:rsidRPr="005F6B8D">
              <w:t>Capable of being performed correctly</w:t>
            </w:r>
          </w:p>
        </w:tc>
        <w:tc>
          <w:tcPr>
            <w:tcW w:w="4142" w:type="dxa"/>
            <w:tcBorders>
              <w:top w:val="single" w:sz="4" w:space="0" w:color="auto"/>
              <w:left w:val="single" w:sz="4" w:space="0" w:color="auto"/>
              <w:bottom w:val="single" w:sz="4" w:space="0" w:color="auto"/>
              <w:right w:val="single" w:sz="4" w:space="0" w:color="auto"/>
            </w:tcBorders>
          </w:tcPr>
          <w:p w14:paraId="775A7638" w14:textId="77777777" w:rsidR="00526100" w:rsidRPr="005F6B8D" w:rsidRDefault="00526100" w:rsidP="00A25F69">
            <w:pPr>
              <w:pStyle w:val="TABLE-cell"/>
            </w:pPr>
          </w:p>
        </w:tc>
      </w:tr>
      <w:tr w:rsidR="00526100" w:rsidRPr="005F6B8D" w14:paraId="4AEB0D60" w14:textId="77777777" w:rsidTr="00A25F69">
        <w:trPr>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2537A563"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62D096B0" w14:textId="77777777" w:rsidR="00526100" w:rsidRPr="005F6B8D" w:rsidRDefault="00526100" w:rsidP="00A25F69">
            <w:pPr>
              <w:pStyle w:val="TABLE-cell"/>
            </w:pPr>
            <w:r w:rsidRPr="005F6B8D">
              <w:t>Comments</w:t>
            </w:r>
          </w:p>
        </w:tc>
        <w:tc>
          <w:tcPr>
            <w:tcW w:w="4142" w:type="dxa"/>
            <w:tcBorders>
              <w:top w:val="single" w:sz="4" w:space="0" w:color="auto"/>
              <w:left w:val="single" w:sz="4" w:space="0" w:color="auto"/>
              <w:bottom w:val="single" w:sz="4" w:space="0" w:color="auto"/>
              <w:right w:val="single" w:sz="4" w:space="0" w:color="auto"/>
            </w:tcBorders>
          </w:tcPr>
          <w:p w14:paraId="7731C1F7" w14:textId="77777777" w:rsidR="00526100" w:rsidRPr="005F6B8D" w:rsidRDefault="00526100" w:rsidP="00A25F69">
            <w:pPr>
              <w:pStyle w:val="TABLE-cell"/>
            </w:pPr>
          </w:p>
        </w:tc>
      </w:tr>
      <w:tr w:rsidR="00526100" w:rsidRPr="005F6B8D" w14:paraId="268767EB" w14:textId="77777777" w:rsidTr="00A25F69">
        <w:trPr>
          <w:cantSplit/>
          <w:trHeight w:val="330"/>
          <w:jc w:val="center"/>
        </w:trPr>
        <w:tc>
          <w:tcPr>
            <w:tcW w:w="1206" w:type="dxa"/>
            <w:tcBorders>
              <w:top w:val="single" w:sz="4" w:space="0" w:color="auto"/>
              <w:left w:val="single" w:sz="4" w:space="0" w:color="auto"/>
              <w:right w:val="single" w:sz="4" w:space="0" w:color="auto"/>
            </w:tcBorders>
          </w:tcPr>
          <w:p w14:paraId="366D0467" w14:textId="77777777" w:rsidR="00526100" w:rsidRPr="005F6B8D" w:rsidRDefault="00526100" w:rsidP="00A25F69">
            <w:pPr>
              <w:pStyle w:val="TABLE-cell"/>
            </w:pPr>
            <w:r w:rsidRPr="005F6B8D">
              <w:t>Photos</w:t>
            </w:r>
          </w:p>
        </w:tc>
        <w:tc>
          <w:tcPr>
            <w:tcW w:w="4008" w:type="dxa"/>
            <w:tcBorders>
              <w:top w:val="single" w:sz="4" w:space="0" w:color="auto"/>
              <w:left w:val="single" w:sz="4" w:space="0" w:color="auto"/>
              <w:right w:val="single" w:sz="4" w:space="0" w:color="auto"/>
            </w:tcBorders>
          </w:tcPr>
          <w:p w14:paraId="0F4EA5CF" w14:textId="77777777" w:rsidR="00526100" w:rsidRPr="005F6B8D" w:rsidRDefault="00526100" w:rsidP="00A25F69">
            <w:pPr>
              <w:pStyle w:val="TABLE-cell"/>
            </w:pPr>
          </w:p>
        </w:tc>
        <w:tc>
          <w:tcPr>
            <w:tcW w:w="4142" w:type="dxa"/>
            <w:tcBorders>
              <w:top w:val="single" w:sz="4" w:space="0" w:color="auto"/>
              <w:left w:val="single" w:sz="4" w:space="0" w:color="auto"/>
              <w:right w:val="single" w:sz="4" w:space="0" w:color="auto"/>
            </w:tcBorders>
          </w:tcPr>
          <w:p w14:paraId="573BA720" w14:textId="77777777" w:rsidR="00526100" w:rsidRPr="005F6B8D" w:rsidRDefault="00526100" w:rsidP="00A25F69">
            <w:pPr>
              <w:pStyle w:val="TABLE-cell"/>
            </w:pPr>
          </w:p>
        </w:tc>
      </w:tr>
      <w:tr w:rsidR="00526100" w:rsidRPr="005F6B8D" w14:paraId="3C11D564" w14:textId="77777777" w:rsidTr="00A25F69">
        <w:trPr>
          <w:cantSplit/>
          <w:trHeight w:val="345"/>
          <w:jc w:val="center"/>
        </w:trPr>
        <w:tc>
          <w:tcPr>
            <w:tcW w:w="1206" w:type="dxa"/>
            <w:tcBorders>
              <w:top w:val="single" w:sz="4" w:space="0" w:color="auto"/>
              <w:left w:val="single" w:sz="4" w:space="0" w:color="auto"/>
              <w:bottom w:val="single" w:sz="4" w:space="0" w:color="auto"/>
              <w:right w:val="single" w:sz="4" w:space="0" w:color="auto"/>
            </w:tcBorders>
          </w:tcPr>
          <w:p w14:paraId="33AA6E6D" w14:textId="77777777" w:rsidR="00526100" w:rsidRPr="005F6B8D" w:rsidRDefault="00526100" w:rsidP="00A25F69">
            <w:pPr>
              <w:pStyle w:val="TABLE-cell"/>
              <w:rPr>
                <w:b/>
              </w:rPr>
            </w:pPr>
            <w:r w:rsidRPr="005F6B8D">
              <w:rPr>
                <w:b/>
              </w:rPr>
              <w:t>8.3.3</w:t>
            </w:r>
          </w:p>
        </w:tc>
        <w:tc>
          <w:tcPr>
            <w:tcW w:w="8150" w:type="dxa"/>
            <w:gridSpan w:val="2"/>
            <w:tcBorders>
              <w:top w:val="single" w:sz="4" w:space="0" w:color="auto"/>
              <w:left w:val="single" w:sz="4" w:space="0" w:color="auto"/>
              <w:bottom w:val="single" w:sz="4" w:space="0" w:color="auto"/>
              <w:right w:val="single" w:sz="4" w:space="0" w:color="auto"/>
            </w:tcBorders>
          </w:tcPr>
          <w:p w14:paraId="2C5B0D16" w14:textId="77777777" w:rsidR="00526100" w:rsidRPr="005F6B8D" w:rsidRDefault="00526100" w:rsidP="00A25F69">
            <w:pPr>
              <w:pStyle w:val="TABLE-cell"/>
              <w:rPr>
                <w:b/>
              </w:rPr>
            </w:pPr>
            <w:bookmarkStart w:id="356" w:name="_Ref329332217"/>
            <w:bookmarkStart w:id="357" w:name="_Toc376764700"/>
            <w:r w:rsidRPr="005F6B8D">
              <w:rPr>
                <w:b/>
              </w:rPr>
              <w:t>Overpressure test on enclosed equipment having a vented enclosure</w:t>
            </w:r>
            <w:bookmarkEnd w:id="356"/>
            <w:bookmarkEnd w:id="357"/>
            <w:r w:rsidRPr="005F6B8D">
              <w:rPr>
                <w:b/>
              </w:rPr>
              <w:t xml:space="preserve"> *</w:t>
            </w:r>
          </w:p>
        </w:tc>
      </w:tr>
      <w:tr w:rsidR="00526100" w:rsidRPr="005F6B8D" w14:paraId="5588ED19" w14:textId="77777777" w:rsidTr="00A25F69">
        <w:trPr>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13343359"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54A2A4E3" w14:textId="77777777" w:rsidR="00526100" w:rsidRPr="005F6B8D" w:rsidRDefault="00526100" w:rsidP="00A25F69">
            <w:pPr>
              <w:pStyle w:val="TABLE-cell"/>
            </w:pPr>
            <w:r w:rsidRPr="005F6B8D">
              <w:t>Availability and adequacy of equipment</w:t>
            </w:r>
          </w:p>
        </w:tc>
        <w:tc>
          <w:tcPr>
            <w:tcW w:w="4142" w:type="dxa"/>
            <w:tcBorders>
              <w:top w:val="single" w:sz="4" w:space="0" w:color="auto"/>
              <w:left w:val="single" w:sz="4" w:space="0" w:color="auto"/>
              <w:bottom w:val="single" w:sz="4" w:space="0" w:color="auto"/>
              <w:right w:val="single" w:sz="4" w:space="0" w:color="auto"/>
            </w:tcBorders>
          </w:tcPr>
          <w:p w14:paraId="7E9C8435" w14:textId="77777777" w:rsidR="00526100" w:rsidRPr="005F6B8D" w:rsidRDefault="00526100" w:rsidP="00A25F69">
            <w:pPr>
              <w:pStyle w:val="TABLE-cell"/>
            </w:pPr>
          </w:p>
        </w:tc>
      </w:tr>
      <w:tr w:rsidR="00526100" w:rsidRPr="005F6B8D" w14:paraId="11EBE1AD" w14:textId="77777777" w:rsidTr="00A25F69">
        <w:trPr>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00FCBE10"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7B142774" w14:textId="77777777" w:rsidR="00526100" w:rsidRPr="005F6B8D" w:rsidRDefault="00526100" w:rsidP="00A25F69">
            <w:pPr>
              <w:pStyle w:val="TABLE-cell"/>
            </w:pPr>
            <w:r w:rsidRPr="005F6B8D">
              <w:t>Maintenance and calibration</w:t>
            </w:r>
          </w:p>
        </w:tc>
        <w:tc>
          <w:tcPr>
            <w:tcW w:w="4142" w:type="dxa"/>
            <w:tcBorders>
              <w:top w:val="single" w:sz="4" w:space="0" w:color="auto"/>
              <w:left w:val="single" w:sz="4" w:space="0" w:color="auto"/>
              <w:bottom w:val="single" w:sz="4" w:space="0" w:color="auto"/>
              <w:right w:val="single" w:sz="4" w:space="0" w:color="auto"/>
            </w:tcBorders>
          </w:tcPr>
          <w:p w14:paraId="4F3A7D75" w14:textId="77777777" w:rsidR="00526100" w:rsidRPr="005F6B8D" w:rsidRDefault="00526100" w:rsidP="00A25F69">
            <w:pPr>
              <w:pStyle w:val="TABLE-cell"/>
            </w:pPr>
          </w:p>
        </w:tc>
      </w:tr>
      <w:tr w:rsidR="00526100" w:rsidRPr="005F6B8D" w14:paraId="2EE06D81" w14:textId="77777777" w:rsidTr="00A25F69">
        <w:trPr>
          <w:cantSplit/>
          <w:trHeight w:val="330"/>
          <w:jc w:val="center"/>
        </w:trPr>
        <w:tc>
          <w:tcPr>
            <w:tcW w:w="1206" w:type="dxa"/>
            <w:tcBorders>
              <w:top w:val="single" w:sz="6" w:space="0" w:color="auto"/>
              <w:left w:val="single" w:sz="6" w:space="0" w:color="auto"/>
              <w:bottom w:val="single" w:sz="6" w:space="0" w:color="auto"/>
              <w:right w:val="single" w:sz="6" w:space="0" w:color="auto"/>
            </w:tcBorders>
          </w:tcPr>
          <w:p w14:paraId="213D5A1B" w14:textId="77777777" w:rsidR="00526100" w:rsidRPr="005F6B8D" w:rsidRDefault="00526100" w:rsidP="00A25F69">
            <w:pPr>
              <w:pStyle w:val="TABLE-cell"/>
            </w:pPr>
          </w:p>
        </w:tc>
        <w:tc>
          <w:tcPr>
            <w:tcW w:w="4008" w:type="dxa"/>
            <w:tcBorders>
              <w:top w:val="single" w:sz="6" w:space="0" w:color="auto"/>
              <w:left w:val="single" w:sz="6" w:space="0" w:color="auto"/>
              <w:bottom w:val="single" w:sz="6" w:space="0" w:color="auto"/>
              <w:right w:val="single" w:sz="4" w:space="0" w:color="auto"/>
            </w:tcBorders>
          </w:tcPr>
          <w:p w14:paraId="49B67063" w14:textId="77777777" w:rsidR="00526100" w:rsidRPr="005F6B8D" w:rsidRDefault="00526100" w:rsidP="00A25F69">
            <w:pPr>
              <w:pStyle w:val="TABLE-cell"/>
            </w:pPr>
            <w:r w:rsidRPr="005F6B8D">
              <w:t>Capable of being performed correctly</w:t>
            </w:r>
          </w:p>
        </w:tc>
        <w:tc>
          <w:tcPr>
            <w:tcW w:w="4142" w:type="dxa"/>
            <w:tcBorders>
              <w:top w:val="single" w:sz="6" w:space="0" w:color="auto"/>
              <w:left w:val="single" w:sz="4" w:space="0" w:color="auto"/>
              <w:bottom w:val="single" w:sz="6" w:space="0" w:color="auto"/>
              <w:right w:val="single" w:sz="6" w:space="0" w:color="auto"/>
            </w:tcBorders>
          </w:tcPr>
          <w:p w14:paraId="770250BE" w14:textId="77777777" w:rsidR="00526100" w:rsidRPr="005F6B8D" w:rsidRDefault="00526100" w:rsidP="00A25F69">
            <w:pPr>
              <w:pStyle w:val="TABLE-cell"/>
            </w:pPr>
          </w:p>
        </w:tc>
      </w:tr>
      <w:tr w:rsidR="00526100" w:rsidRPr="005F6B8D" w14:paraId="5FEFB6B9" w14:textId="77777777" w:rsidTr="00A25F69">
        <w:trPr>
          <w:cantSplit/>
          <w:trHeight w:val="330"/>
          <w:jc w:val="center"/>
        </w:trPr>
        <w:tc>
          <w:tcPr>
            <w:tcW w:w="1206" w:type="dxa"/>
            <w:tcBorders>
              <w:top w:val="single" w:sz="6" w:space="0" w:color="auto"/>
              <w:left w:val="single" w:sz="6" w:space="0" w:color="auto"/>
              <w:bottom w:val="single" w:sz="6" w:space="0" w:color="auto"/>
              <w:right w:val="single" w:sz="6" w:space="0" w:color="auto"/>
            </w:tcBorders>
          </w:tcPr>
          <w:p w14:paraId="72D5B7AA" w14:textId="77777777" w:rsidR="00526100" w:rsidRPr="005F6B8D" w:rsidRDefault="00526100" w:rsidP="00A25F69">
            <w:pPr>
              <w:pStyle w:val="TABLE-cell"/>
            </w:pPr>
          </w:p>
        </w:tc>
        <w:tc>
          <w:tcPr>
            <w:tcW w:w="4008" w:type="dxa"/>
            <w:tcBorders>
              <w:top w:val="single" w:sz="6" w:space="0" w:color="auto"/>
              <w:left w:val="single" w:sz="6" w:space="0" w:color="auto"/>
              <w:bottom w:val="single" w:sz="6" w:space="0" w:color="auto"/>
              <w:right w:val="single" w:sz="4" w:space="0" w:color="auto"/>
            </w:tcBorders>
          </w:tcPr>
          <w:p w14:paraId="0BF3F1BE" w14:textId="77777777" w:rsidR="00526100" w:rsidRPr="005F6B8D" w:rsidRDefault="00526100" w:rsidP="00A25F69">
            <w:pPr>
              <w:pStyle w:val="TABLE-cell"/>
            </w:pPr>
            <w:r w:rsidRPr="005F6B8D">
              <w:t>Comments</w:t>
            </w:r>
          </w:p>
        </w:tc>
        <w:tc>
          <w:tcPr>
            <w:tcW w:w="4142" w:type="dxa"/>
            <w:tcBorders>
              <w:top w:val="single" w:sz="6" w:space="0" w:color="auto"/>
              <w:left w:val="single" w:sz="4" w:space="0" w:color="auto"/>
              <w:bottom w:val="single" w:sz="6" w:space="0" w:color="auto"/>
              <w:right w:val="single" w:sz="6" w:space="0" w:color="auto"/>
            </w:tcBorders>
          </w:tcPr>
          <w:p w14:paraId="288DB89A" w14:textId="77777777" w:rsidR="00526100" w:rsidRPr="005F6B8D" w:rsidRDefault="00526100" w:rsidP="00A25F69">
            <w:pPr>
              <w:pStyle w:val="TABLE-cell"/>
            </w:pPr>
          </w:p>
        </w:tc>
      </w:tr>
      <w:tr w:rsidR="00526100" w:rsidRPr="005F6B8D" w14:paraId="2CFF8DA1" w14:textId="77777777" w:rsidTr="00A25F69">
        <w:trPr>
          <w:cantSplit/>
          <w:trHeight w:val="330"/>
          <w:jc w:val="center"/>
        </w:trPr>
        <w:tc>
          <w:tcPr>
            <w:tcW w:w="1206" w:type="dxa"/>
            <w:tcBorders>
              <w:top w:val="single" w:sz="6" w:space="0" w:color="auto"/>
              <w:left w:val="single" w:sz="6" w:space="0" w:color="auto"/>
              <w:bottom w:val="single" w:sz="6" w:space="0" w:color="auto"/>
              <w:right w:val="single" w:sz="6" w:space="0" w:color="auto"/>
            </w:tcBorders>
          </w:tcPr>
          <w:p w14:paraId="0A41BBB1" w14:textId="77777777" w:rsidR="00526100" w:rsidRPr="005F6B8D" w:rsidRDefault="00526100" w:rsidP="00A25F69">
            <w:pPr>
              <w:pStyle w:val="TABLE-cell"/>
            </w:pPr>
            <w:r w:rsidRPr="005F6B8D">
              <w:t>Photos</w:t>
            </w:r>
          </w:p>
        </w:tc>
        <w:tc>
          <w:tcPr>
            <w:tcW w:w="4008" w:type="dxa"/>
            <w:tcBorders>
              <w:top w:val="single" w:sz="6" w:space="0" w:color="auto"/>
              <w:left w:val="single" w:sz="6" w:space="0" w:color="auto"/>
              <w:bottom w:val="single" w:sz="6" w:space="0" w:color="auto"/>
              <w:right w:val="single" w:sz="4" w:space="0" w:color="auto"/>
            </w:tcBorders>
          </w:tcPr>
          <w:p w14:paraId="16CA18AB" w14:textId="77777777" w:rsidR="00526100" w:rsidRPr="005F6B8D" w:rsidRDefault="00526100" w:rsidP="00A25F69">
            <w:pPr>
              <w:pStyle w:val="TABLE-cell"/>
            </w:pPr>
          </w:p>
        </w:tc>
        <w:tc>
          <w:tcPr>
            <w:tcW w:w="4142" w:type="dxa"/>
            <w:tcBorders>
              <w:top w:val="single" w:sz="6" w:space="0" w:color="auto"/>
              <w:left w:val="single" w:sz="4" w:space="0" w:color="auto"/>
              <w:bottom w:val="single" w:sz="6" w:space="0" w:color="auto"/>
              <w:right w:val="single" w:sz="6" w:space="0" w:color="auto"/>
            </w:tcBorders>
          </w:tcPr>
          <w:p w14:paraId="622127C5" w14:textId="77777777" w:rsidR="00526100" w:rsidRPr="005F6B8D" w:rsidRDefault="00526100" w:rsidP="00A25F69">
            <w:pPr>
              <w:pStyle w:val="TABLE-cell"/>
            </w:pPr>
          </w:p>
        </w:tc>
      </w:tr>
      <w:tr w:rsidR="00526100" w:rsidRPr="005F6B8D" w14:paraId="5370B443" w14:textId="77777777" w:rsidTr="00A25F69">
        <w:trPr>
          <w:cantSplit/>
          <w:trHeight w:val="345"/>
          <w:jc w:val="center"/>
        </w:trPr>
        <w:tc>
          <w:tcPr>
            <w:tcW w:w="1206" w:type="dxa"/>
            <w:tcBorders>
              <w:top w:val="single" w:sz="4" w:space="0" w:color="auto"/>
              <w:left w:val="single" w:sz="4" w:space="0" w:color="auto"/>
              <w:bottom w:val="single" w:sz="4" w:space="0" w:color="auto"/>
              <w:right w:val="single" w:sz="4" w:space="0" w:color="auto"/>
            </w:tcBorders>
          </w:tcPr>
          <w:p w14:paraId="62E923E4" w14:textId="77777777" w:rsidR="00526100" w:rsidRPr="005F6B8D" w:rsidRDefault="00526100" w:rsidP="00A25F69">
            <w:pPr>
              <w:pStyle w:val="TABLE-cell"/>
              <w:rPr>
                <w:b/>
              </w:rPr>
            </w:pPr>
            <w:r w:rsidRPr="005F6B8D">
              <w:rPr>
                <w:b/>
              </w:rPr>
              <w:t xml:space="preserve">Annex B </w:t>
            </w:r>
          </w:p>
          <w:p w14:paraId="2512C9D5" w14:textId="77777777" w:rsidR="00526100" w:rsidRPr="005F6B8D" w:rsidRDefault="00526100" w:rsidP="00A25F69">
            <w:pPr>
              <w:pStyle w:val="TABLE-cell"/>
              <w:rPr>
                <w:b/>
              </w:rPr>
            </w:pPr>
            <w:r w:rsidRPr="005F6B8D">
              <w:rPr>
                <w:b/>
              </w:rPr>
              <w:t xml:space="preserve">B.1 </w:t>
            </w:r>
          </w:p>
        </w:tc>
        <w:tc>
          <w:tcPr>
            <w:tcW w:w="8150" w:type="dxa"/>
            <w:gridSpan w:val="2"/>
            <w:tcBorders>
              <w:top w:val="single" w:sz="4" w:space="0" w:color="auto"/>
              <w:left w:val="single" w:sz="4" w:space="0" w:color="auto"/>
              <w:bottom w:val="single" w:sz="4" w:space="0" w:color="auto"/>
              <w:right w:val="single" w:sz="4" w:space="0" w:color="auto"/>
            </w:tcBorders>
          </w:tcPr>
          <w:p w14:paraId="5CD5A859" w14:textId="77777777" w:rsidR="00526100" w:rsidRPr="005F6B8D" w:rsidRDefault="00526100" w:rsidP="00A25F69">
            <w:pPr>
              <w:pStyle w:val="TABLE-cell"/>
              <w:rPr>
                <w:b/>
              </w:rPr>
            </w:pPr>
            <w:bookmarkStart w:id="358" w:name="_Toc324425553"/>
            <w:bookmarkStart w:id="359" w:name="_Toc376764716"/>
            <w:r w:rsidRPr="005F6B8D">
              <w:rPr>
                <w:b/>
              </w:rPr>
              <w:t>"Dry run" type test for lubricated sealing arrangements</w:t>
            </w:r>
            <w:bookmarkEnd w:id="358"/>
            <w:bookmarkEnd w:id="359"/>
            <w:r w:rsidRPr="005F6B8D">
              <w:rPr>
                <w:b/>
              </w:rPr>
              <w:t xml:space="preserve"> *</w:t>
            </w:r>
          </w:p>
          <w:p w14:paraId="0BA85279" w14:textId="77777777" w:rsidR="00526100" w:rsidRPr="005F6B8D" w:rsidRDefault="00526100" w:rsidP="00A25F69">
            <w:pPr>
              <w:pStyle w:val="TABLE-cell"/>
              <w:rPr>
                <w:b/>
              </w:rPr>
            </w:pPr>
          </w:p>
        </w:tc>
      </w:tr>
      <w:tr w:rsidR="00526100" w:rsidRPr="005F6B8D" w14:paraId="4F7601E6" w14:textId="77777777" w:rsidTr="00A25F69">
        <w:trPr>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25C0530C"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5E3EABA1" w14:textId="77777777" w:rsidR="00526100" w:rsidRPr="005F6B8D" w:rsidRDefault="00526100" w:rsidP="00A25F69">
            <w:pPr>
              <w:pStyle w:val="TABLE-cell"/>
            </w:pPr>
            <w:r w:rsidRPr="005F6B8D">
              <w:t>Availability and adequacy of equipment</w:t>
            </w:r>
          </w:p>
        </w:tc>
        <w:tc>
          <w:tcPr>
            <w:tcW w:w="4142" w:type="dxa"/>
            <w:tcBorders>
              <w:top w:val="single" w:sz="4" w:space="0" w:color="auto"/>
              <w:left w:val="single" w:sz="4" w:space="0" w:color="auto"/>
              <w:bottom w:val="single" w:sz="4" w:space="0" w:color="auto"/>
              <w:right w:val="single" w:sz="4" w:space="0" w:color="auto"/>
            </w:tcBorders>
          </w:tcPr>
          <w:p w14:paraId="254B2924" w14:textId="77777777" w:rsidR="00526100" w:rsidRPr="005F6B8D" w:rsidRDefault="00526100" w:rsidP="00A25F69">
            <w:pPr>
              <w:pStyle w:val="TABLE-cell"/>
            </w:pPr>
          </w:p>
        </w:tc>
      </w:tr>
      <w:tr w:rsidR="00526100" w:rsidRPr="005F6B8D" w14:paraId="41E01CE6" w14:textId="77777777" w:rsidTr="00A25F69">
        <w:trPr>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7D33BAC1"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44907506" w14:textId="77777777" w:rsidR="00526100" w:rsidRPr="005F6B8D" w:rsidRDefault="00526100" w:rsidP="00A25F69">
            <w:pPr>
              <w:pStyle w:val="TABLE-cell"/>
            </w:pPr>
            <w:r w:rsidRPr="005F6B8D">
              <w:t>Maintenance and calibration</w:t>
            </w:r>
          </w:p>
        </w:tc>
        <w:tc>
          <w:tcPr>
            <w:tcW w:w="4142" w:type="dxa"/>
            <w:tcBorders>
              <w:top w:val="single" w:sz="4" w:space="0" w:color="auto"/>
              <w:left w:val="single" w:sz="4" w:space="0" w:color="auto"/>
              <w:bottom w:val="single" w:sz="4" w:space="0" w:color="auto"/>
              <w:right w:val="single" w:sz="4" w:space="0" w:color="auto"/>
            </w:tcBorders>
          </w:tcPr>
          <w:p w14:paraId="74E64B35" w14:textId="77777777" w:rsidR="00526100" w:rsidRPr="005F6B8D" w:rsidRDefault="00526100" w:rsidP="00A25F69">
            <w:pPr>
              <w:pStyle w:val="TABLE-cell"/>
            </w:pPr>
          </w:p>
        </w:tc>
      </w:tr>
      <w:tr w:rsidR="00526100" w:rsidRPr="005F6B8D" w14:paraId="2197FE51" w14:textId="77777777" w:rsidTr="00A25F69">
        <w:trPr>
          <w:cantSplit/>
          <w:trHeight w:val="330"/>
          <w:jc w:val="center"/>
        </w:trPr>
        <w:tc>
          <w:tcPr>
            <w:tcW w:w="1206" w:type="dxa"/>
            <w:tcBorders>
              <w:top w:val="single" w:sz="6" w:space="0" w:color="auto"/>
              <w:left w:val="single" w:sz="6" w:space="0" w:color="auto"/>
              <w:bottom w:val="single" w:sz="6" w:space="0" w:color="auto"/>
              <w:right w:val="single" w:sz="6" w:space="0" w:color="auto"/>
            </w:tcBorders>
          </w:tcPr>
          <w:p w14:paraId="4DC18C14" w14:textId="77777777" w:rsidR="00526100" w:rsidRPr="005F6B8D" w:rsidRDefault="00526100" w:rsidP="00A25F69">
            <w:pPr>
              <w:pStyle w:val="TABLE-cell"/>
            </w:pPr>
          </w:p>
        </w:tc>
        <w:tc>
          <w:tcPr>
            <w:tcW w:w="4008" w:type="dxa"/>
            <w:tcBorders>
              <w:top w:val="single" w:sz="6" w:space="0" w:color="auto"/>
              <w:left w:val="single" w:sz="6" w:space="0" w:color="auto"/>
              <w:bottom w:val="single" w:sz="6" w:space="0" w:color="auto"/>
              <w:right w:val="single" w:sz="4" w:space="0" w:color="auto"/>
            </w:tcBorders>
          </w:tcPr>
          <w:p w14:paraId="1527C405" w14:textId="77777777" w:rsidR="00526100" w:rsidRPr="005F6B8D" w:rsidRDefault="00526100" w:rsidP="00A25F69">
            <w:pPr>
              <w:pStyle w:val="TABLE-cell"/>
            </w:pPr>
            <w:r w:rsidRPr="005F6B8D">
              <w:t>Capable of being performed correctly</w:t>
            </w:r>
          </w:p>
        </w:tc>
        <w:tc>
          <w:tcPr>
            <w:tcW w:w="4142" w:type="dxa"/>
            <w:tcBorders>
              <w:top w:val="single" w:sz="6" w:space="0" w:color="auto"/>
              <w:left w:val="single" w:sz="4" w:space="0" w:color="auto"/>
              <w:bottom w:val="single" w:sz="6" w:space="0" w:color="auto"/>
              <w:right w:val="single" w:sz="6" w:space="0" w:color="auto"/>
            </w:tcBorders>
          </w:tcPr>
          <w:p w14:paraId="3197A4BF" w14:textId="77777777" w:rsidR="00526100" w:rsidRPr="005F6B8D" w:rsidRDefault="00526100" w:rsidP="00A25F69">
            <w:pPr>
              <w:pStyle w:val="TABLE-cell"/>
            </w:pPr>
          </w:p>
        </w:tc>
      </w:tr>
      <w:tr w:rsidR="00526100" w:rsidRPr="005F6B8D" w14:paraId="4802069E" w14:textId="77777777" w:rsidTr="00A25F69">
        <w:trPr>
          <w:cantSplit/>
          <w:trHeight w:val="330"/>
          <w:jc w:val="center"/>
        </w:trPr>
        <w:tc>
          <w:tcPr>
            <w:tcW w:w="1206" w:type="dxa"/>
            <w:tcBorders>
              <w:top w:val="single" w:sz="6" w:space="0" w:color="auto"/>
              <w:left w:val="single" w:sz="6" w:space="0" w:color="auto"/>
              <w:bottom w:val="single" w:sz="6" w:space="0" w:color="auto"/>
              <w:right w:val="single" w:sz="6" w:space="0" w:color="auto"/>
            </w:tcBorders>
          </w:tcPr>
          <w:p w14:paraId="5F04357A" w14:textId="77777777" w:rsidR="00526100" w:rsidRPr="005F6B8D" w:rsidRDefault="00526100" w:rsidP="00A25F69">
            <w:pPr>
              <w:pStyle w:val="TABLE-cell"/>
            </w:pPr>
          </w:p>
        </w:tc>
        <w:tc>
          <w:tcPr>
            <w:tcW w:w="4008" w:type="dxa"/>
            <w:tcBorders>
              <w:top w:val="single" w:sz="6" w:space="0" w:color="auto"/>
              <w:left w:val="single" w:sz="6" w:space="0" w:color="auto"/>
              <w:bottom w:val="single" w:sz="6" w:space="0" w:color="auto"/>
              <w:right w:val="single" w:sz="4" w:space="0" w:color="auto"/>
            </w:tcBorders>
          </w:tcPr>
          <w:p w14:paraId="3F84712C" w14:textId="77777777" w:rsidR="00526100" w:rsidRPr="005F6B8D" w:rsidRDefault="00526100" w:rsidP="00A25F69">
            <w:pPr>
              <w:pStyle w:val="TABLE-cell"/>
            </w:pPr>
            <w:r w:rsidRPr="005F6B8D">
              <w:t>Comments</w:t>
            </w:r>
          </w:p>
        </w:tc>
        <w:tc>
          <w:tcPr>
            <w:tcW w:w="4142" w:type="dxa"/>
            <w:tcBorders>
              <w:top w:val="single" w:sz="6" w:space="0" w:color="auto"/>
              <w:left w:val="single" w:sz="4" w:space="0" w:color="auto"/>
              <w:bottom w:val="single" w:sz="6" w:space="0" w:color="auto"/>
              <w:right w:val="single" w:sz="6" w:space="0" w:color="auto"/>
            </w:tcBorders>
          </w:tcPr>
          <w:p w14:paraId="56F67562" w14:textId="77777777" w:rsidR="00526100" w:rsidRPr="005F6B8D" w:rsidRDefault="00526100" w:rsidP="00A25F69">
            <w:pPr>
              <w:pStyle w:val="TABLE-cell"/>
            </w:pPr>
          </w:p>
        </w:tc>
      </w:tr>
      <w:tr w:rsidR="00526100" w:rsidRPr="005F6B8D" w14:paraId="08C76423" w14:textId="77777777" w:rsidTr="00A25F69">
        <w:trPr>
          <w:cantSplit/>
          <w:trHeight w:val="330"/>
          <w:jc w:val="center"/>
        </w:trPr>
        <w:tc>
          <w:tcPr>
            <w:tcW w:w="1206" w:type="dxa"/>
            <w:tcBorders>
              <w:top w:val="single" w:sz="6" w:space="0" w:color="auto"/>
              <w:left w:val="single" w:sz="6" w:space="0" w:color="auto"/>
              <w:bottom w:val="single" w:sz="6" w:space="0" w:color="auto"/>
              <w:right w:val="single" w:sz="6" w:space="0" w:color="auto"/>
            </w:tcBorders>
          </w:tcPr>
          <w:p w14:paraId="10C4C952" w14:textId="77777777" w:rsidR="00526100" w:rsidRPr="005F6B8D" w:rsidRDefault="00526100" w:rsidP="00A25F69">
            <w:pPr>
              <w:pStyle w:val="TABLE-cell"/>
            </w:pPr>
            <w:r w:rsidRPr="005F6B8D">
              <w:t>Photos</w:t>
            </w:r>
          </w:p>
        </w:tc>
        <w:tc>
          <w:tcPr>
            <w:tcW w:w="4008" w:type="dxa"/>
            <w:tcBorders>
              <w:top w:val="single" w:sz="6" w:space="0" w:color="auto"/>
              <w:left w:val="single" w:sz="6" w:space="0" w:color="auto"/>
              <w:bottom w:val="single" w:sz="6" w:space="0" w:color="auto"/>
              <w:right w:val="single" w:sz="4" w:space="0" w:color="auto"/>
            </w:tcBorders>
          </w:tcPr>
          <w:p w14:paraId="686C142C" w14:textId="77777777" w:rsidR="00526100" w:rsidRPr="005F6B8D" w:rsidRDefault="00526100" w:rsidP="00A25F69">
            <w:pPr>
              <w:pStyle w:val="TABLE-cell"/>
            </w:pPr>
          </w:p>
        </w:tc>
        <w:tc>
          <w:tcPr>
            <w:tcW w:w="4142" w:type="dxa"/>
            <w:tcBorders>
              <w:top w:val="single" w:sz="6" w:space="0" w:color="auto"/>
              <w:left w:val="single" w:sz="4" w:space="0" w:color="auto"/>
              <w:bottom w:val="single" w:sz="6" w:space="0" w:color="auto"/>
              <w:right w:val="single" w:sz="6" w:space="0" w:color="auto"/>
            </w:tcBorders>
          </w:tcPr>
          <w:p w14:paraId="154EBD78" w14:textId="77777777" w:rsidR="00526100" w:rsidRPr="005F6B8D" w:rsidRDefault="00526100" w:rsidP="00A25F69">
            <w:pPr>
              <w:pStyle w:val="TABLE-cell"/>
            </w:pPr>
          </w:p>
        </w:tc>
      </w:tr>
      <w:tr w:rsidR="00526100" w:rsidRPr="005F6B8D" w14:paraId="65E9E5CD" w14:textId="77777777" w:rsidTr="00A25F69">
        <w:trPr>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64594763" w14:textId="77777777" w:rsidR="00526100" w:rsidRPr="005F6B8D" w:rsidRDefault="00526100" w:rsidP="00A25F69">
            <w:pPr>
              <w:pStyle w:val="TABLE-cell"/>
              <w:rPr>
                <w:b/>
              </w:rPr>
            </w:pPr>
            <w:r w:rsidRPr="005F6B8D">
              <w:rPr>
                <w:b/>
              </w:rPr>
              <w:t>Annex B</w:t>
            </w:r>
          </w:p>
          <w:p w14:paraId="50149567" w14:textId="77777777" w:rsidR="00526100" w:rsidRPr="005F6B8D" w:rsidRDefault="00526100" w:rsidP="00A25F69">
            <w:pPr>
              <w:pStyle w:val="TABLE-cell"/>
              <w:rPr>
                <w:b/>
              </w:rPr>
            </w:pPr>
            <w:r w:rsidRPr="005F6B8D">
              <w:rPr>
                <w:b/>
              </w:rPr>
              <w:t>B.2</w:t>
            </w:r>
          </w:p>
        </w:tc>
        <w:tc>
          <w:tcPr>
            <w:tcW w:w="8150" w:type="dxa"/>
            <w:gridSpan w:val="2"/>
            <w:tcBorders>
              <w:top w:val="single" w:sz="4" w:space="0" w:color="auto"/>
              <w:left w:val="single" w:sz="4" w:space="0" w:color="auto"/>
              <w:bottom w:val="single" w:sz="4" w:space="0" w:color="auto"/>
              <w:right w:val="single" w:sz="4" w:space="0" w:color="auto"/>
            </w:tcBorders>
          </w:tcPr>
          <w:p w14:paraId="40B47499" w14:textId="77777777" w:rsidR="00526100" w:rsidRPr="005F6B8D" w:rsidRDefault="00526100" w:rsidP="00A25F69">
            <w:pPr>
              <w:pStyle w:val="TABLE-cell"/>
              <w:rPr>
                <w:b/>
              </w:rPr>
            </w:pPr>
            <w:bookmarkStart w:id="360" w:name="_Toc324425554"/>
            <w:bookmarkStart w:id="361" w:name="_Ref376509737"/>
            <w:bookmarkStart w:id="362" w:name="_Toc376764717"/>
            <w:r w:rsidRPr="005F6B8D">
              <w:rPr>
                <w:b/>
              </w:rPr>
              <w:t>Type test for determining the maximum engaging time of clutch assembly</w:t>
            </w:r>
            <w:bookmarkEnd w:id="360"/>
            <w:bookmarkEnd w:id="361"/>
            <w:bookmarkEnd w:id="362"/>
            <w:r w:rsidRPr="005F6B8D">
              <w:rPr>
                <w:b/>
              </w:rPr>
              <w:t xml:space="preserve"> *</w:t>
            </w:r>
          </w:p>
        </w:tc>
      </w:tr>
      <w:tr w:rsidR="00526100" w:rsidRPr="005F6B8D" w14:paraId="4466DD32" w14:textId="77777777" w:rsidTr="00A25F69">
        <w:trPr>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5921C99B"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00401AE0" w14:textId="77777777" w:rsidR="00526100" w:rsidRPr="005F6B8D" w:rsidRDefault="00526100" w:rsidP="00A25F69">
            <w:pPr>
              <w:pStyle w:val="TABLE-cell"/>
            </w:pPr>
            <w:r w:rsidRPr="005F6B8D">
              <w:t>Availability and adequacy of equipment</w:t>
            </w:r>
          </w:p>
        </w:tc>
        <w:tc>
          <w:tcPr>
            <w:tcW w:w="4142" w:type="dxa"/>
            <w:tcBorders>
              <w:top w:val="single" w:sz="4" w:space="0" w:color="auto"/>
              <w:left w:val="single" w:sz="4" w:space="0" w:color="auto"/>
              <w:bottom w:val="single" w:sz="4" w:space="0" w:color="auto"/>
              <w:right w:val="single" w:sz="4" w:space="0" w:color="auto"/>
            </w:tcBorders>
          </w:tcPr>
          <w:p w14:paraId="3653B581" w14:textId="77777777" w:rsidR="00526100" w:rsidRPr="005F6B8D" w:rsidRDefault="00526100" w:rsidP="00A25F69">
            <w:pPr>
              <w:pStyle w:val="TABLE-cell"/>
            </w:pPr>
          </w:p>
        </w:tc>
      </w:tr>
      <w:tr w:rsidR="00526100" w:rsidRPr="005F6B8D" w14:paraId="275BC771" w14:textId="77777777" w:rsidTr="00A25F69">
        <w:trPr>
          <w:cantSplit/>
          <w:trHeight w:val="330"/>
          <w:jc w:val="center"/>
        </w:trPr>
        <w:tc>
          <w:tcPr>
            <w:tcW w:w="1206" w:type="dxa"/>
            <w:tcBorders>
              <w:top w:val="single" w:sz="6" w:space="0" w:color="auto"/>
              <w:left w:val="single" w:sz="6" w:space="0" w:color="auto"/>
              <w:bottom w:val="single" w:sz="6" w:space="0" w:color="auto"/>
              <w:right w:val="single" w:sz="6" w:space="0" w:color="auto"/>
            </w:tcBorders>
          </w:tcPr>
          <w:p w14:paraId="3940AC65" w14:textId="77777777" w:rsidR="00526100" w:rsidRPr="005F6B8D" w:rsidRDefault="00526100" w:rsidP="00A25F69">
            <w:pPr>
              <w:pStyle w:val="TABLE-cell"/>
            </w:pPr>
          </w:p>
        </w:tc>
        <w:tc>
          <w:tcPr>
            <w:tcW w:w="4008" w:type="dxa"/>
            <w:tcBorders>
              <w:top w:val="single" w:sz="6" w:space="0" w:color="auto"/>
              <w:left w:val="single" w:sz="6" w:space="0" w:color="auto"/>
              <w:bottom w:val="single" w:sz="6" w:space="0" w:color="auto"/>
              <w:right w:val="single" w:sz="4" w:space="0" w:color="auto"/>
            </w:tcBorders>
          </w:tcPr>
          <w:p w14:paraId="01226162" w14:textId="77777777" w:rsidR="00526100" w:rsidRPr="005F6B8D" w:rsidRDefault="00526100" w:rsidP="00A25F69">
            <w:pPr>
              <w:pStyle w:val="TABLE-cell"/>
            </w:pPr>
            <w:r w:rsidRPr="005F6B8D">
              <w:t>Maintenance and calibration</w:t>
            </w:r>
          </w:p>
        </w:tc>
        <w:tc>
          <w:tcPr>
            <w:tcW w:w="4142" w:type="dxa"/>
            <w:tcBorders>
              <w:top w:val="single" w:sz="6" w:space="0" w:color="auto"/>
              <w:left w:val="single" w:sz="4" w:space="0" w:color="auto"/>
              <w:bottom w:val="single" w:sz="6" w:space="0" w:color="auto"/>
              <w:right w:val="single" w:sz="6" w:space="0" w:color="auto"/>
            </w:tcBorders>
          </w:tcPr>
          <w:p w14:paraId="1EFE930B" w14:textId="77777777" w:rsidR="00526100" w:rsidRPr="005F6B8D" w:rsidRDefault="00526100" w:rsidP="00A25F69">
            <w:pPr>
              <w:pStyle w:val="TABLE-cell"/>
            </w:pPr>
          </w:p>
        </w:tc>
      </w:tr>
      <w:tr w:rsidR="00526100" w:rsidRPr="005F6B8D" w14:paraId="72FD74EC" w14:textId="77777777" w:rsidTr="00A25F69">
        <w:trPr>
          <w:cantSplit/>
          <w:trHeight w:val="330"/>
          <w:jc w:val="center"/>
        </w:trPr>
        <w:tc>
          <w:tcPr>
            <w:tcW w:w="1206" w:type="dxa"/>
            <w:tcBorders>
              <w:top w:val="single" w:sz="6" w:space="0" w:color="auto"/>
              <w:left w:val="single" w:sz="6" w:space="0" w:color="auto"/>
              <w:bottom w:val="single" w:sz="6" w:space="0" w:color="auto"/>
              <w:right w:val="single" w:sz="6" w:space="0" w:color="auto"/>
            </w:tcBorders>
          </w:tcPr>
          <w:p w14:paraId="06FF131B" w14:textId="77777777" w:rsidR="00526100" w:rsidRPr="005F6B8D" w:rsidRDefault="00526100" w:rsidP="00A25F69">
            <w:pPr>
              <w:pStyle w:val="TABLE-cell"/>
            </w:pPr>
          </w:p>
        </w:tc>
        <w:tc>
          <w:tcPr>
            <w:tcW w:w="4008" w:type="dxa"/>
            <w:tcBorders>
              <w:top w:val="single" w:sz="6" w:space="0" w:color="auto"/>
              <w:left w:val="single" w:sz="6" w:space="0" w:color="auto"/>
              <w:bottom w:val="single" w:sz="6" w:space="0" w:color="auto"/>
              <w:right w:val="single" w:sz="4" w:space="0" w:color="auto"/>
            </w:tcBorders>
          </w:tcPr>
          <w:p w14:paraId="028CB4DD" w14:textId="77777777" w:rsidR="00526100" w:rsidRPr="005F6B8D" w:rsidRDefault="00526100" w:rsidP="00A25F69">
            <w:pPr>
              <w:pStyle w:val="TABLE-cell"/>
            </w:pPr>
            <w:r w:rsidRPr="005F6B8D">
              <w:t>Capable of being performed correctly</w:t>
            </w:r>
          </w:p>
        </w:tc>
        <w:tc>
          <w:tcPr>
            <w:tcW w:w="4142" w:type="dxa"/>
            <w:tcBorders>
              <w:top w:val="single" w:sz="6" w:space="0" w:color="auto"/>
              <w:left w:val="single" w:sz="4" w:space="0" w:color="auto"/>
              <w:bottom w:val="single" w:sz="6" w:space="0" w:color="auto"/>
              <w:right w:val="single" w:sz="6" w:space="0" w:color="auto"/>
            </w:tcBorders>
          </w:tcPr>
          <w:p w14:paraId="6B032709" w14:textId="77777777" w:rsidR="00526100" w:rsidRPr="005F6B8D" w:rsidRDefault="00526100" w:rsidP="00A25F69">
            <w:pPr>
              <w:pStyle w:val="TABLE-cell"/>
            </w:pPr>
          </w:p>
        </w:tc>
      </w:tr>
      <w:tr w:rsidR="00526100" w:rsidRPr="005F6B8D" w14:paraId="6D98AF5C" w14:textId="77777777" w:rsidTr="00A25F69">
        <w:trPr>
          <w:cantSplit/>
          <w:trHeight w:val="330"/>
          <w:jc w:val="center"/>
        </w:trPr>
        <w:tc>
          <w:tcPr>
            <w:tcW w:w="1206" w:type="dxa"/>
            <w:tcBorders>
              <w:top w:val="single" w:sz="6" w:space="0" w:color="auto"/>
              <w:left w:val="single" w:sz="6" w:space="0" w:color="auto"/>
              <w:bottom w:val="single" w:sz="6" w:space="0" w:color="auto"/>
              <w:right w:val="single" w:sz="6" w:space="0" w:color="auto"/>
            </w:tcBorders>
          </w:tcPr>
          <w:p w14:paraId="007B8995" w14:textId="77777777" w:rsidR="00526100" w:rsidRPr="005F6B8D" w:rsidRDefault="00526100" w:rsidP="00A25F69">
            <w:pPr>
              <w:pStyle w:val="TABLE-cell"/>
            </w:pPr>
          </w:p>
        </w:tc>
        <w:tc>
          <w:tcPr>
            <w:tcW w:w="4008" w:type="dxa"/>
            <w:tcBorders>
              <w:top w:val="single" w:sz="6" w:space="0" w:color="auto"/>
              <w:left w:val="single" w:sz="6" w:space="0" w:color="auto"/>
              <w:bottom w:val="single" w:sz="6" w:space="0" w:color="auto"/>
              <w:right w:val="single" w:sz="4" w:space="0" w:color="auto"/>
            </w:tcBorders>
          </w:tcPr>
          <w:p w14:paraId="1E59D8BF" w14:textId="77777777" w:rsidR="00526100" w:rsidRPr="005F6B8D" w:rsidRDefault="00526100" w:rsidP="00A25F69">
            <w:pPr>
              <w:pStyle w:val="TABLE-cell"/>
            </w:pPr>
            <w:r w:rsidRPr="005F6B8D">
              <w:t>Comments</w:t>
            </w:r>
          </w:p>
        </w:tc>
        <w:tc>
          <w:tcPr>
            <w:tcW w:w="4142" w:type="dxa"/>
            <w:tcBorders>
              <w:top w:val="single" w:sz="6" w:space="0" w:color="auto"/>
              <w:left w:val="single" w:sz="4" w:space="0" w:color="auto"/>
              <w:bottom w:val="single" w:sz="6" w:space="0" w:color="auto"/>
              <w:right w:val="single" w:sz="6" w:space="0" w:color="auto"/>
            </w:tcBorders>
          </w:tcPr>
          <w:p w14:paraId="77DCD307" w14:textId="77777777" w:rsidR="00526100" w:rsidRPr="005F6B8D" w:rsidRDefault="00526100" w:rsidP="00A25F69">
            <w:pPr>
              <w:pStyle w:val="TABLE-cell"/>
            </w:pPr>
          </w:p>
        </w:tc>
      </w:tr>
      <w:tr w:rsidR="00526100" w:rsidRPr="005F6B8D" w14:paraId="792891BD" w14:textId="77777777" w:rsidTr="00A25F69">
        <w:trPr>
          <w:cantSplit/>
          <w:trHeight w:val="330"/>
          <w:jc w:val="center"/>
        </w:trPr>
        <w:tc>
          <w:tcPr>
            <w:tcW w:w="1206" w:type="dxa"/>
            <w:tcBorders>
              <w:top w:val="single" w:sz="6" w:space="0" w:color="auto"/>
              <w:left w:val="single" w:sz="6" w:space="0" w:color="auto"/>
              <w:bottom w:val="single" w:sz="6" w:space="0" w:color="auto"/>
              <w:right w:val="single" w:sz="6" w:space="0" w:color="auto"/>
            </w:tcBorders>
          </w:tcPr>
          <w:p w14:paraId="158C4FBD" w14:textId="77777777" w:rsidR="00526100" w:rsidRPr="005F6B8D" w:rsidRDefault="00526100" w:rsidP="00A25F69">
            <w:pPr>
              <w:pStyle w:val="TABLE-cell"/>
            </w:pPr>
            <w:r w:rsidRPr="005F6B8D">
              <w:t>Photos</w:t>
            </w:r>
          </w:p>
        </w:tc>
        <w:tc>
          <w:tcPr>
            <w:tcW w:w="4008" w:type="dxa"/>
            <w:tcBorders>
              <w:top w:val="single" w:sz="6" w:space="0" w:color="auto"/>
              <w:left w:val="single" w:sz="6" w:space="0" w:color="auto"/>
              <w:bottom w:val="single" w:sz="6" w:space="0" w:color="auto"/>
              <w:right w:val="single" w:sz="4" w:space="0" w:color="auto"/>
            </w:tcBorders>
          </w:tcPr>
          <w:p w14:paraId="42DBCE1E" w14:textId="77777777" w:rsidR="00526100" w:rsidRPr="005F6B8D" w:rsidRDefault="00526100" w:rsidP="00A25F69">
            <w:pPr>
              <w:pStyle w:val="TABLE-cell"/>
            </w:pPr>
          </w:p>
        </w:tc>
        <w:tc>
          <w:tcPr>
            <w:tcW w:w="4142" w:type="dxa"/>
            <w:tcBorders>
              <w:top w:val="single" w:sz="6" w:space="0" w:color="auto"/>
              <w:left w:val="single" w:sz="4" w:space="0" w:color="auto"/>
              <w:bottom w:val="single" w:sz="6" w:space="0" w:color="auto"/>
              <w:right w:val="single" w:sz="6" w:space="0" w:color="auto"/>
            </w:tcBorders>
          </w:tcPr>
          <w:p w14:paraId="057F212E" w14:textId="77777777" w:rsidR="00526100" w:rsidRPr="005F6B8D" w:rsidRDefault="00526100" w:rsidP="00A25F69">
            <w:pPr>
              <w:pStyle w:val="TABLE-cell"/>
            </w:pPr>
          </w:p>
        </w:tc>
      </w:tr>
    </w:tbl>
    <w:p w14:paraId="246BEA0F" w14:textId="77777777" w:rsidR="00526100" w:rsidRDefault="00526100" w:rsidP="00A25F69">
      <w:pPr>
        <w:pStyle w:val="PARAGRAPH"/>
      </w:pPr>
    </w:p>
    <w:p w14:paraId="5AFF1897" w14:textId="77777777" w:rsidR="00526100" w:rsidRDefault="00526100" w:rsidP="00D7030B">
      <w:r>
        <w:br w:type="page"/>
      </w:r>
    </w:p>
    <w:p w14:paraId="075F3C37" w14:textId="77777777" w:rsidR="00526100" w:rsidRPr="005762DF" w:rsidRDefault="00526100" w:rsidP="00982129">
      <w:pPr>
        <w:pStyle w:val="Heading1"/>
        <w:tabs>
          <w:tab w:val="clear" w:pos="397"/>
        </w:tabs>
      </w:pPr>
      <w:bookmarkStart w:id="363" w:name="_Toc518389081"/>
      <w:bookmarkStart w:id="364" w:name="_Toc518551900"/>
      <w:bookmarkStart w:id="365" w:name="_Toc518560397"/>
      <w:bookmarkStart w:id="366" w:name="_Toc518561025"/>
      <w:bookmarkStart w:id="367" w:name="_Toc518561071"/>
      <w:bookmarkStart w:id="368" w:name="_Toc518561168"/>
      <w:bookmarkStart w:id="369" w:name="_Toc12527481"/>
      <w:bookmarkStart w:id="370" w:name="_Toc65071458"/>
      <w:bookmarkStart w:id="371" w:name="_Toc65071603"/>
      <w:r w:rsidRPr="005762DF">
        <w:t>I</w:t>
      </w:r>
      <w:r>
        <w:t>SO</w:t>
      </w:r>
      <w:r w:rsidRPr="005762DF">
        <w:t xml:space="preserve"> </w:t>
      </w:r>
      <w:r>
        <w:t>16852</w:t>
      </w:r>
      <w:r w:rsidRPr="005762DF">
        <w:t xml:space="preserve"> </w:t>
      </w:r>
      <w:r w:rsidRPr="005762DF">
        <w:br/>
        <w:t>Flame arresters — Performance requirements, test methods and limits for use</w:t>
      </w:r>
      <w:bookmarkEnd w:id="363"/>
      <w:bookmarkEnd w:id="364"/>
      <w:bookmarkEnd w:id="365"/>
      <w:bookmarkEnd w:id="366"/>
      <w:bookmarkEnd w:id="367"/>
      <w:bookmarkEnd w:id="368"/>
      <w:bookmarkEnd w:id="369"/>
      <w:bookmarkEnd w:id="370"/>
      <w:bookmarkEnd w:id="371"/>
      <w:r w:rsidRPr="005762DF">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tblGrid>
      <w:tr w:rsidR="00526100" w:rsidRPr="005762DF" w14:paraId="69BD4CBE" w14:textId="77777777" w:rsidTr="00A25F69">
        <w:tc>
          <w:tcPr>
            <w:tcW w:w="3936" w:type="dxa"/>
            <w:shd w:val="clear" w:color="auto" w:fill="auto"/>
          </w:tcPr>
          <w:p w14:paraId="6B95B7E9" w14:textId="77777777" w:rsidR="00526100" w:rsidRPr="005762DF" w:rsidRDefault="00526100" w:rsidP="007372A7">
            <w:pPr>
              <w:pStyle w:val="TABLE-col-heading"/>
              <w:rPr>
                <w:lang w:eastAsia="en-GB"/>
              </w:rPr>
            </w:pPr>
            <w:r w:rsidRPr="005762DF">
              <w:rPr>
                <w:lang w:eastAsia="en-GB"/>
              </w:rPr>
              <w:t>Edition(s) covered by this TCD</w:t>
            </w:r>
          </w:p>
        </w:tc>
      </w:tr>
      <w:tr w:rsidR="00526100" w:rsidRPr="005762DF" w14:paraId="1B7D27E2" w14:textId="77777777" w:rsidTr="00A25F69">
        <w:tc>
          <w:tcPr>
            <w:tcW w:w="3936" w:type="dxa"/>
            <w:shd w:val="clear" w:color="auto" w:fill="auto"/>
          </w:tcPr>
          <w:p w14:paraId="1E3612D5" w14:textId="77777777" w:rsidR="00526100" w:rsidRPr="005762DF" w:rsidRDefault="00526100" w:rsidP="007372A7">
            <w:pPr>
              <w:pStyle w:val="TABLE-cell"/>
              <w:rPr>
                <w:lang w:eastAsia="en-GB"/>
              </w:rPr>
            </w:pPr>
            <w:r>
              <w:rPr>
                <w:lang w:eastAsia="en-GB"/>
              </w:rPr>
              <w:t>2 2016 Second Edition</w:t>
            </w:r>
          </w:p>
        </w:tc>
      </w:tr>
    </w:tbl>
    <w:p w14:paraId="2B6FCCEA" w14:textId="77777777" w:rsidR="00526100" w:rsidRPr="00995597" w:rsidRDefault="00526100" w:rsidP="007372A7">
      <w:pPr>
        <w:pStyle w:val="PARAGRAPH"/>
        <w:rPr>
          <w:b/>
          <w:bCs/>
          <w:lang w:eastAsia="en-GB"/>
        </w:rPr>
      </w:pPr>
      <w:r w:rsidRPr="00995597">
        <w:rPr>
          <w:b/>
          <w:bCs/>
          <w:lang w:eastAsia="en-GB"/>
        </w:rPr>
        <w:t xml:space="preserve">1. Personnel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2268"/>
        <w:gridCol w:w="1843"/>
      </w:tblGrid>
      <w:tr w:rsidR="00526100" w:rsidRPr="005762DF" w14:paraId="6CE715E9" w14:textId="77777777" w:rsidTr="00A25F69">
        <w:tc>
          <w:tcPr>
            <w:tcW w:w="3794" w:type="dxa"/>
            <w:shd w:val="clear" w:color="auto" w:fill="auto"/>
          </w:tcPr>
          <w:p w14:paraId="7B14EF3E" w14:textId="77777777" w:rsidR="00526100" w:rsidRPr="005762DF" w:rsidRDefault="00526100" w:rsidP="00995597">
            <w:pPr>
              <w:pStyle w:val="TABLE-col-heading"/>
              <w:rPr>
                <w:lang w:eastAsia="en-GB"/>
              </w:rPr>
            </w:pPr>
            <w:r w:rsidRPr="005762DF">
              <w:rPr>
                <w:lang w:eastAsia="en-GB"/>
              </w:rPr>
              <w:t>Names of personnel deemed competent by the IECEx body being assessed for this standard</w:t>
            </w:r>
          </w:p>
        </w:tc>
        <w:tc>
          <w:tcPr>
            <w:tcW w:w="2268" w:type="dxa"/>
            <w:shd w:val="clear" w:color="auto" w:fill="auto"/>
          </w:tcPr>
          <w:p w14:paraId="6D2B0D3D" w14:textId="77777777" w:rsidR="00526100" w:rsidRPr="005762DF" w:rsidRDefault="00526100" w:rsidP="00995597">
            <w:pPr>
              <w:pStyle w:val="TABLE-col-heading"/>
              <w:rPr>
                <w:lang w:eastAsia="en-GB"/>
              </w:rPr>
            </w:pPr>
            <w:r w:rsidRPr="005762DF">
              <w:rPr>
                <w:lang w:eastAsia="en-GB"/>
              </w:rPr>
              <w:t>Abbreviation (eg initials) used below (if needed)</w:t>
            </w:r>
          </w:p>
        </w:tc>
        <w:tc>
          <w:tcPr>
            <w:tcW w:w="1843" w:type="dxa"/>
            <w:shd w:val="clear" w:color="auto" w:fill="auto"/>
          </w:tcPr>
          <w:p w14:paraId="27A7D6C5" w14:textId="77777777" w:rsidR="00526100" w:rsidRPr="005762DF" w:rsidRDefault="00526100" w:rsidP="00995597">
            <w:pPr>
              <w:pStyle w:val="TABLE-col-heading"/>
              <w:rPr>
                <w:lang w:eastAsia="en-GB"/>
              </w:rPr>
            </w:pPr>
            <w:r w:rsidRPr="005762DF">
              <w:rPr>
                <w:lang w:eastAsia="en-GB"/>
              </w:rPr>
              <w:t>Interviewed (Y/N)</w:t>
            </w:r>
          </w:p>
        </w:tc>
      </w:tr>
      <w:tr w:rsidR="00526100" w:rsidRPr="005762DF" w14:paraId="6C93BB5B" w14:textId="77777777" w:rsidTr="00A25F69">
        <w:tc>
          <w:tcPr>
            <w:tcW w:w="3794" w:type="dxa"/>
            <w:shd w:val="clear" w:color="auto" w:fill="auto"/>
          </w:tcPr>
          <w:p w14:paraId="78407D62" w14:textId="77777777" w:rsidR="00526100" w:rsidRPr="00982129" w:rsidRDefault="00526100" w:rsidP="00B3750D">
            <w:pPr>
              <w:pStyle w:val="TABLE-cell"/>
            </w:pPr>
          </w:p>
        </w:tc>
        <w:tc>
          <w:tcPr>
            <w:tcW w:w="2268" w:type="dxa"/>
            <w:shd w:val="clear" w:color="auto" w:fill="auto"/>
          </w:tcPr>
          <w:p w14:paraId="5D170E9D" w14:textId="77777777" w:rsidR="00526100" w:rsidRPr="00982129" w:rsidRDefault="00526100" w:rsidP="00B3750D">
            <w:pPr>
              <w:pStyle w:val="TABLE-cell"/>
            </w:pPr>
          </w:p>
        </w:tc>
        <w:tc>
          <w:tcPr>
            <w:tcW w:w="1843" w:type="dxa"/>
            <w:shd w:val="clear" w:color="auto" w:fill="auto"/>
          </w:tcPr>
          <w:p w14:paraId="58987A2B" w14:textId="0A7BC8A1" w:rsidR="00526100" w:rsidRPr="00982129" w:rsidRDefault="00526100">
            <w:pPr>
              <w:pStyle w:val="TABLE-cell"/>
            </w:pPr>
          </w:p>
        </w:tc>
      </w:tr>
      <w:tr w:rsidR="00526100" w:rsidRPr="005762DF" w14:paraId="65EB4C06" w14:textId="77777777" w:rsidTr="00A25F69">
        <w:tc>
          <w:tcPr>
            <w:tcW w:w="3794" w:type="dxa"/>
            <w:shd w:val="clear" w:color="auto" w:fill="auto"/>
          </w:tcPr>
          <w:p w14:paraId="7A8775EF" w14:textId="77777777" w:rsidR="00526100" w:rsidRPr="00982129" w:rsidRDefault="00526100" w:rsidP="00B3750D">
            <w:pPr>
              <w:pStyle w:val="TABLE-cell"/>
            </w:pPr>
          </w:p>
        </w:tc>
        <w:tc>
          <w:tcPr>
            <w:tcW w:w="2268" w:type="dxa"/>
            <w:shd w:val="clear" w:color="auto" w:fill="auto"/>
          </w:tcPr>
          <w:p w14:paraId="39C456F9" w14:textId="77777777" w:rsidR="00526100" w:rsidRPr="00982129" w:rsidRDefault="00526100">
            <w:pPr>
              <w:pStyle w:val="TABLE-cell"/>
            </w:pPr>
          </w:p>
        </w:tc>
        <w:tc>
          <w:tcPr>
            <w:tcW w:w="1843" w:type="dxa"/>
            <w:shd w:val="clear" w:color="auto" w:fill="auto"/>
          </w:tcPr>
          <w:p w14:paraId="3C495FC1" w14:textId="77777777" w:rsidR="00526100" w:rsidRPr="00982129" w:rsidRDefault="00526100">
            <w:pPr>
              <w:pStyle w:val="TABLE-cell"/>
            </w:pPr>
          </w:p>
        </w:tc>
      </w:tr>
      <w:tr w:rsidR="00526100" w:rsidRPr="005762DF" w14:paraId="0807881C" w14:textId="77777777" w:rsidTr="00A25F69">
        <w:tc>
          <w:tcPr>
            <w:tcW w:w="3794" w:type="dxa"/>
            <w:shd w:val="clear" w:color="auto" w:fill="auto"/>
          </w:tcPr>
          <w:p w14:paraId="0ED06503" w14:textId="77777777" w:rsidR="00526100" w:rsidRPr="00982129" w:rsidRDefault="00526100" w:rsidP="00B3750D">
            <w:pPr>
              <w:pStyle w:val="TABLE-cell"/>
            </w:pPr>
          </w:p>
        </w:tc>
        <w:tc>
          <w:tcPr>
            <w:tcW w:w="2268" w:type="dxa"/>
            <w:shd w:val="clear" w:color="auto" w:fill="auto"/>
          </w:tcPr>
          <w:p w14:paraId="6BBFEDF8" w14:textId="77777777" w:rsidR="00526100" w:rsidRPr="00982129" w:rsidRDefault="00526100">
            <w:pPr>
              <w:pStyle w:val="TABLE-cell"/>
            </w:pPr>
          </w:p>
        </w:tc>
        <w:tc>
          <w:tcPr>
            <w:tcW w:w="1843" w:type="dxa"/>
            <w:shd w:val="clear" w:color="auto" w:fill="auto"/>
          </w:tcPr>
          <w:p w14:paraId="3D1920AE" w14:textId="77777777" w:rsidR="00526100" w:rsidRPr="00982129" w:rsidRDefault="00526100">
            <w:pPr>
              <w:pStyle w:val="TABLE-cell"/>
            </w:pPr>
          </w:p>
        </w:tc>
      </w:tr>
      <w:tr w:rsidR="00526100" w:rsidRPr="005762DF" w14:paraId="62E72AF5" w14:textId="77777777" w:rsidTr="00A25F69">
        <w:tc>
          <w:tcPr>
            <w:tcW w:w="3794" w:type="dxa"/>
            <w:shd w:val="clear" w:color="auto" w:fill="auto"/>
          </w:tcPr>
          <w:p w14:paraId="23FD45EF" w14:textId="77777777" w:rsidR="00526100" w:rsidRPr="00982129" w:rsidRDefault="00526100" w:rsidP="00B3750D">
            <w:pPr>
              <w:pStyle w:val="TABLE-cell"/>
            </w:pPr>
            <w:r w:rsidRPr="00B3750D">
              <w:br w:type="page"/>
            </w:r>
          </w:p>
        </w:tc>
        <w:tc>
          <w:tcPr>
            <w:tcW w:w="2268" w:type="dxa"/>
            <w:shd w:val="clear" w:color="auto" w:fill="auto"/>
          </w:tcPr>
          <w:p w14:paraId="4670984C" w14:textId="77777777" w:rsidR="00526100" w:rsidRPr="00982129" w:rsidRDefault="00526100">
            <w:pPr>
              <w:pStyle w:val="TABLE-cell"/>
            </w:pPr>
          </w:p>
        </w:tc>
        <w:tc>
          <w:tcPr>
            <w:tcW w:w="1843" w:type="dxa"/>
            <w:shd w:val="clear" w:color="auto" w:fill="auto"/>
          </w:tcPr>
          <w:p w14:paraId="688F7778" w14:textId="77777777" w:rsidR="00526100" w:rsidRPr="00982129" w:rsidRDefault="00526100">
            <w:pPr>
              <w:pStyle w:val="TABLE-cell"/>
            </w:pPr>
          </w:p>
        </w:tc>
      </w:tr>
    </w:tbl>
    <w:p w14:paraId="5967D637" w14:textId="77777777" w:rsidR="00526100" w:rsidRDefault="00526100" w:rsidP="00A25F69">
      <w:pPr>
        <w:widowControl w:val="0"/>
        <w:tabs>
          <w:tab w:val="left" w:pos="3748"/>
          <w:tab w:val="left" w:pos="5959"/>
        </w:tabs>
        <w:snapToGrid w:val="0"/>
        <w:spacing w:before="60" w:after="60"/>
        <w:ind w:left="113"/>
        <w:rPr>
          <w:b/>
          <w:bCs/>
          <w:sz w:val="16"/>
          <w:szCs w:val="16"/>
          <w:lang w:eastAsia="en-GB"/>
        </w:rPr>
      </w:pPr>
      <w:r w:rsidRPr="005762DF">
        <w:tab/>
      </w:r>
      <w:r w:rsidRPr="005762DF">
        <w:rPr>
          <w:b/>
          <w:bCs/>
          <w:sz w:val="16"/>
          <w:szCs w:val="16"/>
          <w:lang w:eastAsia="en-GB"/>
        </w:rPr>
        <w:tab/>
      </w:r>
    </w:p>
    <w:p w14:paraId="7F91D451" w14:textId="77777777" w:rsidR="00526100" w:rsidRPr="005762DF" w:rsidRDefault="00526100" w:rsidP="00A25F69">
      <w:pPr>
        <w:widowControl w:val="0"/>
        <w:tabs>
          <w:tab w:val="left" w:pos="3748"/>
          <w:tab w:val="left" w:pos="5959"/>
        </w:tabs>
        <w:snapToGrid w:val="0"/>
        <w:spacing w:before="60" w:after="60"/>
        <w:ind w:left="113"/>
        <w:rPr>
          <w:b/>
          <w:bCs/>
          <w:sz w:val="16"/>
          <w:szCs w:val="16"/>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1404D7" w:rsidRPr="005762DF" w14:paraId="1537F464" w14:textId="77777777" w:rsidTr="00CF724E">
        <w:trPr>
          <w:tblHeader/>
          <w:jc w:val="center"/>
        </w:trPr>
        <w:tc>
          <w:tcPr>
            <w:tcW w:w="9286" w:type="dxa"/>
            <w:vAlign w:val="bottom"/>
          </w:tcPr>
          <w:p w14:paraId="2E5F3318" w14:textId="1255A391" w:rsidR="001404D7" w:rsidRPr="005762DF" w:rsidRDefault="001404D7" w:rsidP="00995597">
            <w:pPr>
              <w:pStyle w:val="TABLE-col-heading"/>
              <w:jc w:val="left"/>
              <w:rPr>
                <w:lang w:eastAsia="en-GB"/>
              </w:rPr>
            </w:pPr>
            <w:r w:rsidRPr="005762DF">
              <w:rPr>
                <w:lang w:eastAsia="en-GB"/>
              </w:rPr>
              <w:t>Check of competence (typical topics</w:t>
            </w:r>
            <w:r w:rsidRPr="00055A39">
              <w:rPr>
                <w:lang w:eastAsia="en-GB"/>
              </w:rPr>
              <w:t xml:space="preserve"> or questions </w:t>
            </w:r>
            <w:r w:rsidRPr="005762DF">
              <w:rPr>
                <w:lang w:eastAsia="en-GB"/>
              </w:rPr>
              <w:t>to cover include):</w:t>
            </w:r>
          </w:p>
        </w:tc>
      </w:tr>
      <w:tr w:rsidR="001404D7" w:rsidRPr="005762DF" w14:paraId="27C78C4C" w14:textId="77777777" w:rsidTr="00CF724E">
        <w:trPr>
          <w:trHeight w:val="1034"/>
          <w:jc w:val="center"/>
        </w:trPr>
        <w:tc>
          <w:tcPr>
            <w:tcW w:w="9286" w:type="dxa"/>
          </w:tcPr>
          <w:p w14:paraId="44779670" w14:textId="77777777" w:rsidR="001404D7" w:rsidRDefault="001404D7" w:rsidP="00E15F06">
            <w:pPr>
              <w:pStyle w:val="TABLE-cell"/>
              <w:numPr>
                <w:ilvl w:val="0"/>
                <w:numId w:val="35"/>
              </w:numPr>
            </w:pPr>
            <w:r w:rsidRPr="00F66A92">
              <w:t>How do flame arresters differ from flameproof enclosures</w:t>
            </w:r>
            <w:r>
              <w:t>?</w:t>
            </w:r>
          </w:p>
          <w:p w14:paraId="3AD30EC5" w14:textId="77777777" w:rsidR="001404D7" w:rsidRDefault="001404D7" w:rsidP="00E15F06">
            <w:pPr>
              <w:pStyle w:val="TABLE-cell"/>
              <w:numPr>
                <w:ilvl w:val="0"/>
                <w:numId w:val="35"/>
              </w:numPr>
            </w:pPr>
            <w:r w:rsidRPr="00AB6622">
              <w:t>Explain the function and differences between deflagration, detonation and unstable detonation arresters</w:t>
            </w:r>
            <w:r>
              <w:t>.</w:t>
            </w:r>
          </w:p>
          <w:p w14:paraId="5013EA57" w14:textId="77777777" w:rsidR="001404D7" w:rsidRDefault="001404D7" w:rsidP="00E15F06">
            <w:pPr>
              <w:pStyle w:val="TABLE-cell"/>
              <w:numPr>
                <w:ilvl w:val="0"/>
                <w:numId w:val="35"/>
              </w:numPr>
            </w:pPr>
            <w:r w:rsidRPr="00AB6622">
              <w:t>How do you create the test conditions for stable an</w:t>
            </w:r>
            <w:r>
              <w:t>d unstable detonation arresters?</w:t>
            </w:r>
          </w:p>
          <w:p w14:paraId="0814FA00" w14:textId="522E2A27" w:rsidR="001404D7" w:rsidRPr="001404D7" w:rsidRDefault="001404D7" w:rsidP="00E15F06">
            <w:pPr>
              <w:pStyle w:val="TABLE-cell"/>
              <w:numPr>
                <w:ilvl w:val="0"/>
                <w:numId w:val="35"/>
              </w:numPr>
            </w:pPr>
            <w:r w:rsidRPr="001404D7">
              <w:t>Why do you also test detonation arresters for deflagrations?</w:t>
            </w:r>
          </w:p>
        </w:tc>
      </w:tr>
    </w:tbl>
    <w:p w14:paraId="2377BF6B" w14:textId="77777777" w:rsidR="001404D7" w:rsidRDefault="001404D7" w:rsidP="001404D7">
      <w:pPr>
        <w:pStyle w:val="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5776"/>
      </w:tblGrid>
      <w:tr w:rsidR="001404D7" w14:paraId="5EFB3F54" w14:textId="77777777" w:rsidTr="00CF724E">
        <w:tc>
          <w:tcPr>
            <w:tcW w:w="3348" w:type="dxa"/>
            <w:shd w:val="clear" w:color="auto" w:fill="auto"/>
          </w:tcPr>
          <w:p w14:paraId="43F72052" w14:textId="77777777" w:rsidR="001404D7" w:rsidRPr="000462A6" w:rsidRDefault="001404D7" w:rsidP="00AF6EB5">
            <w:pPr>
              <w:pStyle w:val="TABLE-col-heading"/>
            </w:pPr>
            <w:r w:rsidRPr="000462A6">
              <w:t xml:space="preserve">Comments by </w:t>
            </w:r>
            <w:r w:rsidRPr="00AF6EB5">
              <w:t>IECEx</w:t>
            </w:r>
            <w:r w:rsidRPr="000462A6">
              <w:t xml:space="preserve"> Assessor:</w:t>
            </w:r>
          </w:p>
        </w:tc>
        <w:tc>
          <w:tcPr>
            <w:tcW w:w="5938" w:type="dxa"/>
            <w:shd w:val="clear" w:color="auto" w:fill="auto"/>
          </w:tcPr>
          <w:p w14:paraId="7A9FC952" w14:textId="77777777" w:rsidR="001404D7" w:rsidRPr="00B3750D" w:rsidRDefault="001404D7" w:rsidP="00B3750D">
            <w:pPr>
              <w:pStyle w:val="TABLE-cell"/>
            </w:pPr>
          </w:p>
        </w:tc>
      </w:tr>
    </w:tbl>
    <w:p w14:paraId="2D5DFF3A" w14:textId="77777777" w:rsidR="00526100" w:rsidRPr="005762DF" w:rsidRDefault="00526100" w:rsidP="00A25F69">
      <w:pPr>
        <w:snapToGrid w:val="0"/>
        <w:spacing w:before="100" w:after="200"/>
      </w:pPr>
    </w:p>
    <w:p w14:paraId="0A150FB8" w14:textId="77777777" w:rsidR="00526100" w:rsidRPr="00995597" w:rsidRDefault="00526100" w:rsidP="00995597">
      <w:pPr>
        <w:pStyle w:val="PARAGRAPH"/>
        <w:rPr>
          <w:b/>
          <w:bCs/>
          <w:lang w:eastAsia="en-GB"/>
        </w:rPr>
      </w:pPr>
      <w:r w:rsidRPr="00995597">
        <w:rPr>
          <w:b/>
          <w:bCs/>
          <w:lang w:eastAsia="en-GB"/>
        </w:rPr>
        <w:t>2: Procedures</w:t>
      </w:r>
    </w:p>
    <w:p w14:paraId="6508A96F" w14:textId="77777777" w:rsidR="00526100" w:rsidRPr="005762DF" w:rsidRDefault="00526100" w:rsidP="00995597">
      <w:pPr>
        <w:pStyle w:val="PARAGRAPH"/>
        <w:rPr>
          <w:lang w:eastAsia="en-GB"/>
        </w:rPr>
      </w:pPr>
      <w:r w:rsidRPr="005762DF">
        <w:rPr>
          <w:lang w:eastAsia="en-GB"/>
        </w:rPr>
        <w:t>Relevant procedures (to be listed by body under assessment):</w:t>
      </w:r>
    </w:p>
    <w:tbl>
      <w:tblPr>
        <w:tblW w:w="9356" w:type="dxa"/>
        <w:jc w:val="center"/>
        <w:tblLayout w:type="fixed"/>
        <w:tblLook w:val="00A0" w:firstRow="1" w:lastRow="0" w:firstColumn="1" w:lastColumn="0" w:noHBand="0" w:noVBand="0"/>
      </w:tblPr>
      <w:tblGrid>
        <w:gridCol w:w="4409"/>
        <w:gridCol w:w="1989"/>
        <w:gridCol w:w="2958"/>
      </w:tblGrid>
      <w:tr w:rsidR="00526100" w:rsidRPr="005762DF" w14:paraId="25113E6B" w14:textId="77777777" w:rsidTr="00A25F69">
        <w:trPr>
          <w:trHeight w:val="300"/>
          <w:jc w:val="center"/>
        </w:trPr>
        <w:tc>
          <w:tcPr>
            <w:tcW w:w="4409" w:type="dxa"/>
            <w:tcBorders>
              <w:top w:val="single" w:sz="4" w:space="0" w:color="auto"/>
              <w:left w:val="single" w:sz="4" w:space="0" w:color="auto"/>
              <w:bottom w:val="single" w:sz="4" w:space="0" w:color="auto"/>
              <w:right w:val="single" w:sz="4" w:space="0" w:color="auto"/>
            </w:tcBorders>
            <w:vAlign w:val="bottom"/>
          </w:tcPr>
          <w:p w14:paraId="1858EBE1" w14:textId="77777777" w:rsidR="00526100" w:rsidRPr="005762DF" w:rsidRDefault="00526100" w:rsidP="00995597">
            <w:pPr>
              <w:pStyle w:val="TABLE-col-heading"/>
              <w:rPr>
                <w:lang w:eastAsia="en-GB"/>
              </w:rPr>
            </w:pPr>
            <w:r w:rsidRPr="005762DF">
              <w:rPr>
                <w:lang w:eastAsia="en-GB"/>
              </w:rPr>
              <w:t xml:space="preserve">Procedure title </w:t>
            </w:r>
          </w:p>
        </w:tc>
        <w:tc>
          <w:tcPr>
            <w:tcW w:w="1989" w:type="dxa"/>
            <w:tcBorders>
              <w:top w:val="single" w:sz="4" w:space="0" w:color="auto"/>
              <w:left w:val="single" w:sz="4" w:space="0" w:color="auto"/>
              <w:bottom w:val="single" w:sz="4" w:space="0" w:color="auto"/>
              <w:right w:val="single" w:sz="4" w:space="0" w:color="auto"/>
            </w:tcBorders>
            <w:vAlign w:val="bottom"/>
          </w:tcPr>
          <w:p w14:paraId="265DE770" w14:textId="77777777" w:rsidR="00526100" w:rsidRPr="005762DF" w:rsidRDefault="00526100" w:rsidP="00995597">
            <w:pPr>
              <w:pStyle w:val="TABLE-col-heading"/>
              <w:rPr>
                <w:lang w:eastAsia="en-GB"/>
              </w:rPr>
            </w:pPr>
            <w:r w:rsidRPr="005762DF">
              <w:rPr>
                <w:lang w:eastAsia="en-GB"/>
              </w:rPr>
              <w:t>No</w:t>
            </w:r>
          </w:p>
        </w:tc>
        <w:tc>
          <w:tcPr>
            <w:tcW w:w="2958" w:type="dxa"/>
            <w:tcBorders>
              <w:top w:val="single" w:sz="4" w:space="0" w:color="auto"/>
              <w:left w:val="single" w:sz="4" w:space="0" w:color="auto"/>
              <w:bottom w:val="single" w:sz="4" w:space="0" w:color="auto"/>
              <w:right w:val="single" w:sz="4" w:space="0" w:color="auto"/>
            </w:tcBorders>
            <w:vAlign w:val="bottom"/>
          </w:tcPr>
          <w:p w14:paraId="7B847F36" w14:textId="77777777" w:rsidR="00526100" w:rsidRPr="005762DF" w:rsidRDefault="00526100" w:rsidP="00995597">
            <w:pPr>
              <w:pStyle w:val="TABLE-col-heading"/>
              <w:rPr>
                <w:lang w:eastAsia="en-GB"/>
              </w:rPr>
            </w:pPr>
            <w:r w:rsidRPr="005762DF">
              <w:rPr>
                <w:lang w:eastAsia="en-GB"/>
              </w:rPr>
              <w:t>Clause(s) covered</w:t>
            </w:r>
          </w:p>
        </w:tc>
      </w:tr>
      <w:tr w:rsidR="00526100" w:rsidRPr="005762DF" w14:paraId="06C48410" w14:textId="77777777" w:rsidTr="00A25F69">
        <w:trPr>
          <w:trHeight w:val="300"/>
          <w:jc w:val="center"/>
        </w:trPr>
        <w:tc>
          <w:tcPr>
            <w:tcW w:w="4409" w:type="dxa"/>
            <w:tcBorders>
              <w:top w:val="single" w:sz="4" w:space="0" w:color="auto"/>
              <w:left w:val="single" w:sz="4" w:space="0" w:color="auto"/>
              <w:bottom w:val="single" w:sz="4" w:space="0" w:color="auto"/>
              <w:right w:val="single" w:sz="4" w:space="0" w:color="auto"/>
            </w:tcBorders>
          </w:tcPr>
          <w:p w14:paraId="219455D5" w14:textId="77777777" w:rsidR="00526100" w:rsidRPr="005762DF" w:rsidRDefault="00526100" w:rsidP="00995597">
            <w:pPr>
              <w:pStyle w:val="TABLE-cell"/>
              <w:rPr>
                <w:lang w:eastAsia="en-GB"/>
              </w:rPr>
            </w:pPr>
            <w:r w:rsidRPr="005762DF">
              <w:rPr>
                <w:lang w:eastAsia="en-GB"/>
              </w:rPr>
              <w:t> </w:t>
            </w:r>
          </w:p>
        </w:tc>
        <w:tc>
          <w:tcPr>
            <w:tcW w:w="1989" w:type="dxa"/>
            <w:tcBorders>
              <w:top w:val="single" w:sz="4" w:space="0" w:color="auto"/>
              <w:left w:val="single" w:sz="4" w:space="0" w:color="auto"/>
              <w:bottom w:val="single" w:sz="4" w:space="0" w:color="auto"/>
              <w:right w:val="single" w:sz="4" w:space="0" w:color="auto"/>
            </w:tcBorders>
          </w:tcPr>
          <w:p w14:paraId="52AD8061" w14:textId="77777777" w:rsidR="00526100" w:rsidRPr="005762DF" w:rsidRDefault="00526100" w:rsidP="00995597">
            <w:pPr>
              <w:pStyle w:val="TABLE-cell"/>
              <w:rPr>
                <w:lang w:eastAsia="en-GB"/>
              </w:rPr>
            </w:pPr>
          </w:p>
        </w:tc>
        <w:tc>
          <w:tcPr>
            <w:tcW w:w="2958" w:type="dxa"/>
            <w:tcBorders>
              <w:top w:val="single" w:sz="4" w:space="0" w:color="auto"/>
              <w:left w:val="single" w:sz="4" w:space="0" w:color="auto"/>
              <w:bottom w:val="single" w:sz="4" w:space="0" w:color="auto"/>
              <w:right w:val="single" w:sz="4" w:space="0" w:color="auto"/>
            </w:tcBorders>
          </w:tcPr>
          <w:p w14:paraId="6522E553" w14:textId="77777777" w:rsidR="00526100" w:rsidRPr="005762DF" w:rsidRDefault="00526100" w:rsidP="00995597">
            <w:pPr>
              <w:pStyle w:val="TABLE-cell"/>
              <w:rPr>
                <w:lang w:eastAsia="en-GB"/>
              </w:rPr>
            </w:pPr>
            <w:r w:rsidRPr="005762DF">
              <w:rPr>
                <w:lang w:eastAsia="en-GB"/>
              </w:rPr>
              <w:t> </w:t>
            </w:r>
          </w:p>
        </w:tc>
      </w:tr>
      <w:tr w:rsidR="00526100" w:rsidRPr="005762DF" w14:paraId="04FEB5B8" w14:textId="77777777" w:rsidTr="00A25F69">
        <w:trPr>
          <w:trHeight w:val="300"/>
          <w:jc w:val="center"/>
        </w:trPr>
        <w:tc>
          <w:tcPr>
            <w:tcW w:w="4409" w:type="dxa"/>
            <w:tcBorders>
              <w:top w:val="single" w:sz="4" w:space="0" w:color="auto"/>
              <w:left w:val="single" w:sz="4" w:space="0" w:color="auto"/>
              <w:bottom w:val="single" w:sz="4" w:space="0" w:color="auto"/>
              <w:right w:val="single" w:sz="4" w:space="0" w:color="auto"/>
            </w:tcBorders>
          </w:tcPr>
          <w:p w14:paraId="3C0B044C" w14:textId="77777777" w:rsidR="00526100" w:rsidRPr="005762DF" w:rsidRDefault="00526100" w:rsidP="00995597">
            <w:pPr>
              <w:pStyle w:val="TABLE-cell"/>
              <w:rPr>
                <w:lang w:eastAsia="en-GB"/>
              </w:rPr>
            </w:pPr>
            <w:r w:rsidRPr="005762DF">
              <w:rPr>
                <w:lang w:eastAsia="en-GB"/>
              </w:rPr>
              <w:t> </w:t>
            </w:r>
          </w:p>
        </w:tc>
        <w:tc>
          <w:tcPr>
            <w:tcW w:w="1989" w:type="dxa"/>
            <w:tcBorders>
              <w:top w:val="single" w:sz="4" w:space="0" w:color="auto"/>
              <w:left w:val="single" w:sz="4" w:space="0" w:color="auto"/>
              <w:bottom w:val="single" w:sz="4" w:space="0" w:color="auto"/>
              <w:right w:val="single" w:sz="4" w:space="0" w:color="auto"/>
            </w:tcBorders>
          </w:tcPr>
          <w:p w14:paraId="0DB0B114" w14:textId="77777777" w:rsidR="00526100" w:rsidRPr="005762DF" w:rsidRDefault="00526100" w:rsidP="00995597">
            <w:pPr>
              <w:pStyle w:val="TABLE-cell"/>
              <w:rPr>
                <w:lang w:eastAsia="en-GB"/>
              </w:rPr>
            </w:pPr>
          </w:p>
        </w:tc>
        <w:tc>
          <w:tcPr>
            <w:tcW w:w="2958" w:type="dxa"/>
            <w:tcBorders>
              <w:top w:val="single" w:sz="4" w:space="0" w:color="auto"/>
              <w:left w:val="single" w:sz="4" w:space="0" w:color="auto"/>
              <w:bottom w:val="single" w:sz="4" w:space="0" w:color="auto"/>
              <w:right w:val="single" w:sz="4" w:space="0" w:color="auto"/>
            </w:tcBorders>
          </w:tcPr>
          <w:p w14:paraId="4E85FB18" w14:textId="77777777" w:rsidR="00526100" w:rsidRPr="005762DF" w:rsidRDefault="00526100" w:rsidP="00995597">
            <w:pPr>
              <w:pStyle w:val="TABLE-cell"/>
              <w:rPr>
                <w:lang w:eastAsia="en-GB"/>
              </w:rPr>
            </w:pPr>
            <w:r w:rsidRPr="005762DF">
              <w:rPr>
                <w:lang w:eastAsia="en-GB"/>
              </w:rPr>
              <w:t> </w:t>
            </w:r>
          </w:p>
        </w:tc>
      </w:tr>
      <w:tr w:rsidR="00526100" w:rsidRPr="005762DF" w14:paraId="7F990BC6" w14:textId="77777777" w:rsidTr="00A25F69">
        <w:trPr>
          <w:trHeight w:val="300"/>
          <w:jc w:val="center"/>
        </w:trPr>
        <w:tc>
          <w:tcPr>
            <w:tcW w:w="4409" w:type="dxa"/>
            <w:tcBorders>
              <w:top w:val="single" w:sz="4" w:space="0" w:color="auto"/>
              <w:left w:val="single" w:sz="4" w:space="0" w:color="auto"/>
              <w:bottom w:val="single" w:sz="4" w:space="0" w:color="auto"/>
              <w:right w:val="single" w:sz="4" w:space="0" w:color="auto"/>
            </w:tcBorders>
          </w:tcPr>
          <w:p w14:paraId="3A8DF9D5" w14:textId="77777777" w:rsidR="00526100" w:rsidRPr="005762DF" w:rsidRDefault="00526100" w:rsidP="00995597">
            <w:pPr>
              <w:pStyle w:val="TABLE-cell"/>
              <w:rPr>
                <w:lang w:eastAsia="en-GB"/>
              </w:rPr>
            </w:pPr>
          </w:p>
        </w:tc>
        <w:tc>
          <w:tcPr>
            <w:tcW w:w="1989" w:type="dxa"/>
            <w:tcBorders>
              <w:top w:val="single" w:sz="4" w:space="0" w:color="auto"/>
              <w:left w:val="single" w:sz="4" w:space="0" w:color="auto"/>
              <w:bottom w:val="single" w:sz="4" w:space="0" w:color="auto"/>
              <w:right w:val="single" w:sz="4" w:space="0" w:color="auto"/>
            </w:tcBorders>
          </w:tcPr>
          <w:p w14:paraId="73B63DBD" w14:textId="77777777" w:rsidR="00526100" w:rsidRPr="005762DF" w:rsidRDefault="00526100" w:rsidP="00995597">
            <w:pPr>
              <w:pStyle w:val="TABLE-cell"/>
              <w:rPr>
                <w:lang w:eastAsia="en-GB"/>
              </w:rPr>
            </w:pPr>
          </w:p>
        </w:tc>
        <w:tc>
          <w:tcPr>
            <w:tcW w:w="2958" w:type="dxa"/>
            <w:tcBorders>
              <w:top w:val="single" w:sz="4" w:space="0" w:color="auto"/>
              <w:left w:val="single" w:sz="4" w:space="0" w:color="auto"/>
              <w:bottom w:val="single" w:sz="4" w:space="0" w:color="auto"/>
              <w:right w:val="single" w:sz="4" w:space="0" w:color="auto"/>
            </w:tcBorders>
          </w:tcPr>
          <w:p w14:paraId="316B61F0" w14:textId="77777777" w:rsidR="00526100" w:rsidRPr="005762DF" w:rsidRDefault="00526100" w:rsidP="00995597">
            <w:pPr>
              <w:pStyle w:val="TABLE-cell"/>
              <w:rPr>
                <w:lang w:eastAsia="en-GB"/>
              </w:rPr>
            </w:pPr>
          </w:p>
        </w:tc>
      </w:tr>
      <w:tr w:rsidR="00526100" w:rsidRPr="005762DF" w14:paraId="06745659" w14:textId="77777777" w:rsidTr="00A25F69">
        <w:trPr>
          <w:trHeight w:val="289"/>
          <w:jc w:val="center"/>
        </w:trPr>
        <w:tc>
          <w:tcPr>
            <w:tcW w:w="4409" w:type="dxa"/>
            <w:tcBorders>
              <w:top w:val="single" w:sz="4" w:space="0" w:color="auto"/>
              <w:left w:val="single" w:sz="4" w:space="0" w:color="auto"/>
              <w:bottom w:val="single" w:sz="4" w:space="0" w:color="auto"/>
              <w:right w:val="single" w:sz="4" w:space="0" w:color="auto"/>
            </w:tcBorders>
          </w:tcPr>
          <w:p w14:paraId="2D65B819" w14:textId="77777777" w:rsidR="00526100" w:rsidRPr="005762DF" w:rsidRDefault="00526100" w:rsidP="00995597">
            <w:pPr>
              <w:pStyle w:val="TABLE-cell"/>
              <w:rPr>
                <w:lang w:eastAsia="en-GB"/>
              </w:rPr>
            </w:pPr>
            <w:r w:rsidRPr="005762DF">
              <w:rPr>
                <w:lang w:eastAsia="en-GB"/>
              </w:rPr>
              <w:t> </w:t>
            </w:r>
          </w:p>
        </w:tc>
        <w:tc>
          <w:tcPr>
            <w:tcW w:w="1989" w:type="dxa"/>
            <w:tcBorders>
              <w:top w:val="single" w:sz="4" w:space="0" w:color="auto"/>
              <w:left w:val="single" w:sz="4" w:space="0" w:color="auto"/>
              <w:bottom w:val="single" w:sz="4" w:space="0" w:color="auto"/>
              <w:right w:val="single" w:sz="4" w:space="0" w:color="auto"/>
            </w:tcBorders>
          </w:tcPr>
          <w:p w14:paraId="325452A7" w14:textId="77777777" w:rsidR="00526100" w:rsidRPr="005762DF" w:rsidRDefault="00526100" w:rsidP="00995597">
            <w:pPr>
              <w:pStyle w:val="TABLE-cell"/>
              <w:rPr>
                <w:lang w:eastAsia="en-GB"/>
              </w:rPr>
            </w:pPr>
          </w:p>
        </w:tc>
        <w:tc>
          <w:tcPr>
            <w:tcW w:w="2958" w:type="dxa"/>
            <w:tcBorders>
              <w:top w:val="single" w:sz="4" w:space="0" w:color="auto"/>
              <w:left w:val="single" w:sz="4" w:space="0" w:color="auto"/>
              <w:bottom w:val="single" w:sz="4" w:space="0" w:color="auto"/>
              <w:right w:val="single" w:sz="4" w:space="0" w:color="auto"/>
            </w:tcBorders>
          </w:tcPr>
          <w:p w14:paraId="67F393A7" w14:textId="77777777" w:rsidR="00526100" w:rsidRPr="005762DF" w:rsidRDefault="00526100" w:rsidP="00995597">
            <w:pPr>
              <w:pStyle w:val="TABLE-cell"/>
              <w:rPr>
                <w:lang w:eastAsia="en-GB"/>
              </w:rPr>
            </w:pPr>
            <w:r w:rsidRPr="005762DF">
              <w:rPr>
                <w:lang w:eastAsia="en-GB"/>
              </w:rPr>
              <w:t> </w:t>
            </w:r>
          </w:p>
        </w:tc>
      </w:tr>
      <w:tr w:rsidR="00526100" w:rsidRPr="005762DF" w14:paraId="2FAE910B" w14:textId="77777777" w:rsidTr="00A25F69">
        <w:trPr>
          <w:trHeight w:val="300"/>
          <w:jc w:val="center"/>
        </w:trPr>
        <w:tc>
          <w:tcPr>
            <w:tcW w:w="4409" w:type="dxa"/>
            <w:tcBorders>
              <w:top w:val="single" w:sz="4" w:space="0" w:color="auto"/>
              <w:left w:val="single" w:sz="4" w:space="0" w:color="auto"/>
              <w:bottom w:val="single" w:sz="4" w:space="0" w:color="auto"/>
              <w:right w:val="single" w:sz="4" w:space="0" w:color="auto"/>
            </w:tcBorders>
          </w:tcPr>
          <w:p w14:paraId="38213E4B" w14:textId="77777777" w:rsidR="00526100" w:rsidRPr="005762DF" w:rsidRDefault="00526100" w:rsidP="00995597">
            <w:pPr>
              <w:pStyle w:val="TABLE-cell"/>
              <w:rPr>
                <w:lang w:eastAsia="en-GB"/>
              </w:rPr>
            </w:pPr>
            <w:r w:rsidRPr="005762DF">
              <w:rPr>
                <w:lang w:eastAsia="en-GB"/>
              </w:rPr>
              <w:t> </w:t>
            </w:r>
          </w:p>
        </w:tc>
        <w:tc>
          <w:tcPr>
            <w:tcW w:w="1989" w:type="dxa"/>
            <w:tcBorders>
              <w:top w:val="single" w:sz="4" w:space="0" w:color="auto"/>
              <w:left w:val="single" w:sz="4" w:space="0" w:color="auto"/>
              <w:bottom w:val="single" w:sz="4" w:space="0" w:color="auto"/>
              <w:right w:val="single" w:sz="4" w:space="0" w:color="auto"/>
            </w:tcBorders>
          </w:tcPr>
          <w:p w14:paraId="6E5F924B" w14:textId="77777777" w:rsidR="00526100" w:rsidRPr="005762DF" w:rsidRDefault="00526100" w:rsidP="00995597">
            <w:pPr>
              <w:pStyle w:val="TABLE-cell"/>
              <w:rPr>
                <w:b/>
                <w:lang w:eastAsia="en-GB"/>
              </w:rPr>
            </w:pPr>
            <w:r w:rsidRPr="005762DF">
              <w:rPr>
                <w:b/>
                <w:lang w:eastAsia="en-GB"/>
              </w:rPr>
              <w:t> </w:t>
            </w:r>
          </w:p>
        </w:tc>
        <w:tc>
          <w:tcPr>
            <w:tcW w:w="2958" w:type="dxa"/>
            <w:tcBorders>
              <w:top w:val="single" w:sz="4" w:space="0" w:color="auto"/>
              <w:left w:val="single" w:sz="4" w:space="0" w:color="auto"/>
              <w:bottom w:val="single" w:sz="4" w:space="0" w:color="auto"/>
              <w:right w:val="single" w:sz="4" w:space="0" w:color="auto"/>
            </w:tcBorders>
          </w:tcPr>
          <w:p w14:paraId="637C3949" w14:textId="77777777" w:rsidR="00526100" w:rsidRPr="005762DF" w:rsidRDefault="00526100" w:rsidP="00995597">
            <w:pPr>
              <w:pStyle w:val="TABLE-cell"/>
              <w:rPr>
                <w:lang w:eastAsia="en-GB"/>
              </w:rPr>
            </w:pPr>
            <w:r w:rsidRPr="005762DF">
              <w:rPr>
                <w:lang w:eastAsia="en-GB"/>
              </w:rPr>
              <w:t> </w:t>
            </w:r>
          </w:p>
        </w:tc>
      </w:tr>
    </w:tbl>
    <w:p w14:paraId="56FF1F92" w14:textId="77777777" w:rsidR="00526100" w:rsidRPr="005762DF" w:rsidRDefault="00526100" w:rsidP="00A25F69">
      <w:pPr>
        <w:snapToGrid w:val="0"/>
        <w:spacing w:before="100" w:after="200"/>
        <w:rPr>
          <w:b/>
          <w:lang w:eastAsia="en-GB"/>
        </w:rPr>
      </w:pPr>
    </w:p>
    <w:p w14:paraId="146B164F" w14:textId="77777777" w:rsidR="00526100" w:rsidRPr="00995597" w:rsidRDefault="00526100" w:rsidP="00995597">
      <w:pPr>
        <w:pStyle w:val="PARAGRAPH"/>
        <w:rPr>
          <w:b/>
          <w:bCs/>
          <w:lang w:eastAsia="en-GB"/>
        </w:rPr>
      </w:pPr>
      <w:r w:rsidRPr="00995597">
        <w:rPr>
          <w:b/>
          <w:bCs/>
          <w:lang w:eastAsia="en-GB"/>
        </w:rPr>
        <w:t>3: Equipment and Tests</w:t>
      </w:r>
    </w:p>
    <w:tbl>
      <w:tblPr>
        <w:tblW w:w="9512" w:type="dxa"/>
        <w:jc w:val="center"/>
        <w:tblLayout w:type="fixed"/>
        <w:tblCellMar>
          <w:left w:w="72" w:type="dxa"/>
          <w:right w:w="72" w:type="dxa"/>
        </w:tblCellMar>
        <w:tblLook w:val="0000" w:firstRow="0" w:lastRow="0" w:firstColumn="0" w:lastColumn="0" w:noHBand="0" w:noVBand="0"/>
      </w:tblPr>
      <w:tblGrid>
        <w:gridCol w:w="8"/>
        <w:gridCol w:w="1206"/>
        <w:gridCol w:w="4008"/>
        <w:gridCol w:w="4290"/>
      </w:tblGrid>
      <w:tr w:rsidR="00526100" w:rsidRPr="005F6B8D" w14:paraId="18CED7E5" w14:textId="77777777" w:rsidTr="00A25F69">
        <w:trPr>
          <w:cantSplit/>
          <w:tblHeader/>
          <w:jc w:val="center"/>
        </w:trPr>
        <w:tc>
          <w:tcPr>
            <w:tcW w:w="9512" w:type="dxa"/>
            <w:gridSpan w:val="4"/>
            <w:tcBorders>
              <w:top w:val="single" w:sz="6" w:space="0" w:color="auto"/>
              <w:left w:val="single" w:sz="6" w:space="0" w:color="auto"/>
              <w:bottom w:val="single" w:sz="6" w:space="0" w:color="auto"/>
              <w:right w:val="single" w:sz="4" w:space="0" w:color="auto"/>
            </w:tcBorders>
          </w:tcPr>
          <w:p w14:paraId="6B43883F" w14:textId="77777777" w:rsidR="00526100" w:rsidRPr="005762DF" w:rsidRDefault="00526100" w:rsidP="00995597">
            <w:pPr>
              <w:pStyle w:val="TABLE-col-heading"/>
            </w:pPr>
            <w:r w:rsidRPr="005762DF">
              <w:br w:type="page"/>
            </w:r>
            <w:r w:rsidRPr="005762DF">
              <w:br w:type="page"/>
            </w:r>
            <w:r w:rsidRPr="005762DF">
              <w:br w:type="page"/>
            </w:r>
            <w:r w:rsidRPr="005762DF">
              <w:br w:type="page"/>
              <w:t>Standard: ISO 16852 Flame arresters — Performance requirements, test methods and limits for use</w:t>
            </w:r>
          </w:p>
        </w:tc>
      </w:tr>
      <w:tr w:rsidR="00526100" w:rsidRPr="005F6B8D" w14:paraId="0A2AA5C7" w14:textId="77777777" w:rsidTr="00A25F69">
        <w:trPr>
          <w:gridBefore w:val="1"/>
          <w:wBefore w:w="8" w:type="dxa"/>
          <w:cantSplit/>
          <w:tblHeader/>
          <w:jc w:val="center"/>
        </w:trPr>
        <w:tc>
          <w:tcPr>
            <w:tcW w:w="1206" w:type="dxa"/>
            <w:tcBorders>
              <w:top w:val="single" w:sz="6" w:space="0" w:color="auto"/>
              <w:left w:val="single" w:sz="6" w:space="0" w:color="auto"/>
              <w:bottom w:val="single" w:sz="6" w:space="0" w:color="auto"/>
              <w:right w:val="single" w:sz="6" w:space="0" w:color="auto"/>
            </w:tcBorders>
          </w:tcPr>
          <w:p w14:paraId="523D1B2C" w14:textId="77777777" w:rsidR="00526100" w:rsidRPr="00995597" w:rsidRDefault="00526100" w:rsidP="00995597">
            <w:pPr>
              <w:pStyle w:val="TABLE-col-heading"/>
            </w:pPr>
            <w:r w:rsidRPr="00995597">
              <w:t>Clause</w:t>
            </w:r>
          </w:p>
        </w:tc>
        <w:tc>
          <w:tcPr>
            <w:tcW w:w="4008" w:type="dxa"/>
            <w:tcBorders>
              <w:top w:val="single" w:sz="6" w:space="0" w:color="auto"/>
              <w:left w:val="single" w:sz="6" w:space="0" w:color="auto"/>
              <w:bottom w:val="single" w:sz="4" w:space="0" w:color="auto"/>
              <w:right w:val="single" w:sz="4" w:space="0" w:color="auto"/>
            </w:tcBorders>
          </w:tcPr>
          <w:p w14:paraId="0D483C8E" w14:textId="77777777" w:rsidR="00526100" w:rsidRPr="00995597" w:rsidRDefault="00526100" w:rsidP="00995597">
            <w:pPr>
              <w:pStyle w:val="TABLE-col-heading"/>
            </w:pPr>
            <w:r w:rsidRPr="00995597">
              <w:t xml:space="preserve">Requirement – Test </w:t>
            </w:r>
          </w:p>
        </w:tc>
        <w:tc>
          <w:tcPr>
            <w:tcW w:w="4290" w:type="dxa"/>
            <w:tcBorders>
              <w:top w:val="single" w:sz="6" w:space="0" w:color="auto"/>
              <w:left w:val="single" w:sz="4" w:space="0" w:color="auto"/>
              <w:bottom w:val="single" w:sz="4" w:space="0" w:color="auto"/>
              <w:right w:val="single" w:sz="4" w:space="0" w:color="auto"/>
            </w:tcBorders>
          </w:tcPr>
          <w:p w14:paraId="2747D7B3" w14:textId="77777777" w:rsidR="00526100" w:rsidRPr="00995597" w:rsidRDefault="00526100" w:rsidP="00995597">
            <w:pPr>
              <w:pStyle w:val="TABLE-col-heading"/>
            </w:pPr>
            <w:r w:rsidRPr="00995597">
              <w:t xml:space="preserve">Result – Remark </w:t>
            </w:r>
          </w:p>
        </w:tc>
      </w:tr>
      <w:tr w:rsidR="00526100" w:rsidRPr="005F6B8D" w14:paraId="3C8006AE" w14:textId="77777777" w:rsidTr="00A25F69">
        <w:trPr>
          <w:gridBefore w:val="1"/>
          <w:wBefore w:w="8" w:type="dxa"/>
          <w:cantSplit/>
          <w:trHeight w:val="345"/>
          <w:jc w:val="center"/>
        </w:trPr>
        <w:tc>
          <w:tcPr>
            <w:tcW w:w="1206" w:type="dxa"/>
            <w:tcBorders>
              <w:top w:val="single" w:sz="4" w:space="0" w:color="auto"/>
              <w:left w:val="single" w:sz="4" w:space="0" w:color="auto"/>
              <w:right w:val="single" w:sz="4" w:space="0" w:color="auto"/>
            </w:tcBorders>
          </w:tcPr>
          <w:p w14:paraId="21267C2A" w14:textId="77777777" w:rsidR="00526100" w:rsidRPr="005F6B8D" w:rsidRDefault="00526100" w:rsidP="00A25F69">
            <w:pPr>
              <w:pStyle w:val="TABLE-cell"/>
              <w:rPr>
                <w:b/>
              </w:rPr>
            </w:pPr>
            <w:r>
              <w:rPr>
                <w:b/>
              </w:rPr>
              <w:t>6.5</w:t>
            </w:r>
          </w:p>
        </w:tc>
        <w:tc>
          <w:tcPr>
            <w:tcW w:w="8298" w:type="dxa"/>
            <w:gridSpan w:val="2"/>
            <w:tcBorders>
              <w:top w:val="single" w:sz="4" w:space="0" w:color="auto"/>
              <w:left w:val="single" w:sz="4" w:space="0" w:color="auto"/>
              <w:bottom w:val="single" w:sz="4" w:space="0" w:color="auto"/>
              <w:right w:val="single" w:sz="4" w:space="0" w:color="auto"/>
            </w:tcBorders>
          </w:tcPr>
          <w:p w14:paraId="5C762BED" w14:textId="77777777" w:rsidR="00526100" w:rsidRPr="001E3B8A" w:rsidRDefault="00526100" w:rsidP="00A25F69">
            <w:pPr>
              <w:pStyle w:val="TABLE-cell"/>
              <w:rPr>
                <w:b/>
              </w:rPr>
            </w:pPr>
            <w:r w:rsidRPr="001E3B8A">
              <w:rPr>
                <w:b/>
              </w:rPr>
              <w:t>Pressure test</w:t>
            </w:r>
          </w:p>
        </w:tc>
      </w:tr>
      <w:tr w:rsidR="00526100" w:rsidRPr="005F6B8D" w14:paraId="7743BC9A" w14:textId="77777777" w:rsidTr="00A25F69">
        <w:trPr>
          <w:gridBefore w:val="1"/>
          <w:wBefore w:w="8" w:type="dxa"/>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168D040D"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3AE11B19" w14:textId="77777777" w:rsidR="00526100" w:rsidRPr="005F6B8D" w:rsidRDefault="00526100" w:rsidP="00A25F69">
            <w:pPr>
              <w:pStyle w:val="TABLE-cell"/>
            </w:pPr>
            <w:r w:rsidRPr="005F6B8D">
              <w:t>Availability and adequacy of equipment</w:t>
            </w:r>
          </w:p>
        </w:tc>
        <w:tc>
          <w:tcPr>
            <w:tcW w:w="4290" w:type="dxa"/>
            <w:tcBorders>
              <w:top w:val="single" w:sz="4" w:space="0" w:color="auto"/>
              <w:left w:val="single" w:sz="4" w:space="0" w:color="auto"/>
              <w:bottom w:val="single" w:sz="4" w:space="0" w:color="auto"/>
              <w:right w:val="single" w:sz="4" w:space="0" w:color="auto"/>
            </w:tcBorders>
          </w:tcPr>
          <w:p w14:paraId="68D966A5" w14:textId="77777777" w:rsidR="00526100" w:rsidRPr="00967EC3" w:rsidRDefault="00526100" w:rsidP="00A25F69">
            <w:pPr>
              <w:pStyle w:val="TABLE-cell"/>
            </w:pPr>
          </w:p>
        </w:tc>
      </w:tr>
      <w:tr w:rsidR="00526100" w:rsidRPr="005F6B8D" w14:paraId="5692E8F3" w14:textId="77777777" w:rsidTr="00A25F69">
        <w:trPr>
          <w:gridBefore w:val="1"/>
          <w:wBefore w:w="8" w:type="dxa"/>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7CA75907"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3B0F4FC3" w14:textId="77777777" w:rsidR="00526100" w:rsidRPr="005F6B8D" w:rsidRDefault="00526100" w:rsidP="00A25F69">
            <w:pPr>
              <w:pStyle w:val="TABLE-cell"/>
            </w:pPr>
            <w:r w:rsidRPr="005F6B8D">
              <w:t>Maintenance and calibration</w:t>
            </w:r>
          </w:p>
        </w:tc>
        <w:tc>
          <w:tcPr>
            <w:tcW w:w="4290" w:type="dxa"/>
            <w:tcBorders>
              <w:top w:val="single" w:sz="4" w:space="0" w:color="auto"/>
              <w:left w:val="single" w:sz="4" w:space="0" w:color="auto"/>
              <w:bottom w:val="single" w:sz="4" w:space="0" w:color="auto"/>
              <w:right w:val="single" w:sz="4" w:space="0" w:color="auto"/>
            </w:tcBorders>
          </w:tcPr>
          <w:p w14:paraId="5573CD2C" w14:textId="77777777" w:rsidR="00526100" w:rsidRPr="00967EC3" w:rsidRDefault="00526100" w:rsidP="00A25F69">
            <w:pPr>
              <w:pStyle w:val="TABLE-cell"/>
            </w:pPr>
          </w:p>
        </w:tc>
      </w:tr>
      <w:tr w:rsidR="00526100" w:rsidRPr="005F6B8D" w14:paraId="50EBE1BC" w14:textId="77777777" w:rsidTr="00A25F69">
        <w:trPr>
          <w:gridBefore w:val="1"/>
          <w:wBefore w:w="8" w:type="dxa"/>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5CFF958E"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54195C46" w14:textId="77777777" w:rsidR="00526100" w:rsidRPr="005F6B8D" w:rsidRDefault="00526100" w:rsidP="00A25F69">
            <w:pPr>
              <w:pStyle w:val="TABLE-cell"/>
            </w:pPr>
            <w:r w:rsidRPr="005F6B8D">
              <w:t>Capable of being performed correctly</w:t>
            </w:r>
          </w:p>
        </w:tc>
        <w:tc>
          <w:tcPr>
            <w:tcW w:w="4290" w:type="dxa"/>
            <w:tcBorders>
              <w:top w:val="single" w:sz="4" w:space="0" w:color="auto"/>
              <w:left w:val="single" w:sz="4" w:space="0" w:color="auto"/>
              <w:bottom w:val="single" w:sz="4" w:space="0" w:color="auto"/>
              <w:right w:val="single" w:sz="4" w:space="0" w:color="auto"/>
            </w:tcBorders>
          </w:tcPr>
          <w:p w14:paraId="6BF5D4A6" w14:textId="77777777" w:rsidR="00526100" w:rsidRPr="00967EC3" w:rsidRDefault="00526100" w:rsidP="00A25F69">
            <w:pPr>
              <w:pStyle w:val="TABLE-cell"/>
            </w:pPr>
          </w:p>
        </w:tc>
      </w:tr>
      <w:tr w:rsidR="00526100" w:rsidRPr="005F6B8D" w14:paraId="2C73AA96" w14:textId="77777777" w:rsidTr="00A25F69">
        <w:trPr>
          <w:gridBefore w:val="1"/>
          <w:wBefore w:w="8" w:type="dxa"/>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043FC5D6"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1D9562BC" w14:textId="77777777" w:rsidR="00526100" w:rsidRPr="005F6B8D" w:rsidRDefault="00526100" w:rsidP="00A25F69">
            <w:pPr>
              <w:pStyle w:val="TABLE-cell"/>
            </w:pPr>
            <w:r w:rsidRPr="005F6B8D">
              <w:t>Comments</w:t>
            </w:r>
          </w:p>
        </w:tc>
        <w:tc>
          <w:tcPr>
            <w:tcW w:w="4290" w:type="dxa"/>
            <w:tcBorders>
              <w:top w:val="single" w:sz="4" w:space="0" w:color="auto"/>
              <w:left w:val="single" w:sz="4" w:space="0" w:color="auto"/>
              <w:bottom w:val="single" w:sz="4" w:space="0" w:color="auto"/>
              <w:right w:val="single" w:sz="4" w:space="0" w:color="auto"/>
            </w:tcBorders>
          </w:tcPr>
          <w:p w14:paraId="06F97E6C" w14:textId="77777777" w:rsidR="00526100" w:rsidRPr="00967EC3" w:rsidRDefault="00526100" w:rsidP="00A25F69">
            <w:pPr>
              <w:pStyle w:val="TABLE-cell"/>
            </w:pPr>
          </w:p>
        </w:tc>
      </w:tr>
      <w:tr w:rsidR="00526100" w:rsidRPr="005F6B8D" w14:paraId="1B1D0D41" w14:textId="77777777" w:rsidTr="00A25F69">
        <w:trPr>
          <w:gridBefore w:val="1"/>
          <w:wBefore w:w="8" w:type="dxa"/>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6C63FC8E" w14:textId="77777777" w:rsidR="00526100" w:rsidRPr="005F6B8D" w:rsidRDefault="00526100" w:rsidP="00A25F69">
            <w:pPr>
              <w:pStyle w:val="TABLE-cell"/>
            </w:pPr>
            <w:r w:rsidRPr="005F6B8D">
              <w:t>Photos</w:t>
            </w:r>
          </w:p>
        </w:tc>
        <w:tc>
          <w:tcPr>
            <w:tcW w:w="4008" w:type="dxa"/>
            <w:tcBorders>
              <w:top w:val="single" w:sz="4" w:space="0" w:color="auto"/>
              <w:left w:val="single" w:sz="4" w:space="0" w:color="auto"/>
              <w:bottom w:val="single" w:sz="4" w:space="0" w:color="auto"/>
              <w:right w:val="single" w:sz="4" w:space="0" w:color="auto"/>
            </w:tcBorders>
          </w:tcPr>
          <w:p w14:paraId="52DCB90A" w14:textId="77777777" w:rsidR="00526100" w:rsidRPr="005F6B8D" w:rsidRDefault="00526100" w:rsidP="00A25F69">
            <w:pPr>
              <w:pStyle w:val="TABLE-cell"/>
            </w:pPr>
          </w:p>
        </w:tc>
        <w:tc>
          <w:tcPr>
            <w:tcW w:w="4290" w:type="dxa"/>
            <w:tcBorders>
              <w:top w:val="single" w:sz="4" w:space="0" w:color="auto"/>
              <w:left w:val="single" w:sz="4" w:space="0" w:color="auto"/>
              <w:bottom w:val="single" w:sz="4" w:space="0" w:color="auto"/>
              <w:right w:val="single" w:sz="4" w:space="0" w:color="auto"/>
            </w:tcBorders>
          </w:tcPr>
          <w:p w14:paraId="78B38C5F" w14:textId="77777777" w:rsidR="00526100" w:rsidRPr="00967EC3" w:rsidRDefault="00526100" w:rsidP="00A25F69">
            <w:pPr>
              <w:pStyle w:val="TABLE-cell"/>
            </w:pPr>
          </w:p>
        </w:tc>
      </w:tr>
      <w:tr w:rsidR="00526100" w:rsidRPr="005F6B8D" w14:paraId="6FD393EE" w14:textId="77777777" w:rsidTr="00A25F69">
        <w:trPr>
          <w:gridBefore w:val="1"/>
          <w:wBefore w:w="8" w:type="dxa"/>
          <w:cantSplit/>
          <w:trHeight w:val="345"/>
          <w:jc w:val="center"/>
        </w:trPr>
        <w:tc>
          <w:tcPr>
            <w:tcW w:w="1206" w:type="dxa"/>
            <w:tcBorders>
              <w:top w:val="single" w:sz="4" w:space="0" w:color="auto"/>
              <w:left w:val="single" w:sz="4" w:space="0" w:color="auto"/>
              <w:right w:val="single" w:sz="4" w:space="0" w:color="auto"/>
            </w:tcBorders>
          </w:tcPr>
          <w:p w14:paraId="44922A17" w14:textId="77777777" w:rsidR="00526100" w:rsidRPr="005F6B8D" w:rsidRDefault="00526100" w:rsidP="00A25F69">
            <w:pPr>
              <w:pStyle w:val="TABLE-cell"/>
              <w:rPr>
                <w:b/>
              </w:rPr>
            </w:pPr>
            <w:r>
              <w:rPr>
                <w:b/>
              </w:rPr>
              <w:t>6.6</w:t>
            </w:r>
          </w:p>
        </w:tc>
        <w:tc>
          <w:tcPr>
            <w:tcW w:w="8298" w:type="dxa"/>
            <w:gridSpan w:val="2"/>
            <w:tcBorders>
              <w:top w:val="single" w:sz="4" w:space="0" w:color="auto"/>
              <w:left w:val="single" w:sz="4" w:space="0" w:color="auto"/>
              <w:bottom w:val="single" w:sz="4" w:space="0" w:color="auto"/>
              <w:right w:val="single" w:sz="4" w:space="0" w:color="auto"/>
            </w:tcBorders>
          </w:tcPr>
          <w:p w14:paraId="36658607" w14:textId="77777777" w:rsidR="00526100" w:rsidRPr="005F6B8D" w:rsidRDefault="00526100" w:rsidP="00A25F69">
            <w:pPr>
              <w:pStyle w:val="TABLE-cell"/>
              <w:rPr>
                <w:b/>
              </w:rPr>
            </w:pPr>
            <w:r w:rsidRPr="001E3B8A">
              <w:rPr>
                <w:b/>
              </w:rPr>
              <w:t>Leak test</w:t>
            </w:r>
          </w:p>
        </w:tc>
      </w:tr>
      <w:tr w:rsidR="00526100" w:rsidRPr="005F6B8D" w14:paraId="523ED47E" w14:textId="77777777" w:rsidTr="00A25F69">
        <w:trPr>
          <w:gridBefore w:val="1"/>
          <w:wBefore w:w="8" w:type="dxa"/>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22DF060D"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60F7EC79" w14:textId="77777777" w:rsidR="00526100" w:rsidRPr="005F6B8D" w:rsidRDefault="00526100" w:rsidP="00A25F69">
            <w:pPr>
              <w:pStyle w:val="TABLE-cell"/>
            </w:pPr>
            <w:r w:rsidRPr="005F6B8D">
              <w:t>Availability and adequacy of equipment</w:t>
            </w:r>
          </w:p>
        </w:tc>
        <w:tc>
          <w:tcPr>
            <w:tcW w:w="4290" w:type="dxa"/>
            <w:tcBorders>
              <w:top w:val="single" w:sz="4" w:space="0" w:color="auto"/>
              <w:left w:val="single" w:sz="4" w:space="0" w:color="auto"/>
              <w:bottom w:val="single" w:sz="4" w:space="0" w:color="auto"/>
              <w:right w:val="single" w:sz="4" w:space="0" w:color="auto"/>
            </w:tcBorders>
          </w:tcPr>
          <w:p w14:paraId="2237D04D" w14:textId="77777777" w:rsidR="00526100" w:rsidRPr="00967EC3" w:rsidRDefault="00526100" w:rsidP="00A25F69">
            <w:pPr>
              <w:pStyle w:val="TABLE-cell"/>
            </w:pPr>
          </w:p>
        </w:tc>
      </w:tr>
      <w:tr w:rsidR="00526100" w:rsidRPr="005F6B8D" w14:paraId="29326346" w14:textId="77777777" w:rsidTr="00A25F69">
        <w:trPr>
          <w:gridBefore w:val="1"/>
          <w:wBefore w:w="8" w:type="dxa"/>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4F6ABA4B"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4C79A4E4" w14:textId="77777777" w:rsidR="00526100" w:rsidRPr="005F6B8D" w:rsidRDefault="00526100" w:rsidP="00A25F69">
            <w:pPr>
              <w:pStyle w:val="TABLE-cell"/>
            </w:pPr>
            <w:r w:rsidRPr="005F6B8D">
              <w:t>Maintenance and calibration</w:t>
            </w:r>
          </w:p>
        </w:tc>
        <w:tc>
          <w:tcPr>
            <w:tcW w:w="4290" w:type="dxa"/>
            <w:tcBorders>
              <w:top w:val="single" w:sz="4" w:space="0" w:color="auto"/>
              <w:left w:val="single" w:sz="4" w:space="0" w:color="auto"/>
              <w:bottom w:val="single" w:sz="4" w:space="0" w:color="auto"/>
              <w:right w:val="single" w:sz="4" w:space="0" w:color="auto"/>
            </w:tcBorders>
          </w:tcPr>
          <w:p w14:paraId="71B789E7" w14:textId="77777777" w:rsidR="00526100" w:rsidRPr="00967EC3" w:rsidRDefault="00526100" w:rsidP="00A25F69">
            <w:pPr>
              <w:pStyle w:val="TABLE-cell"/>
            </w:pPr>
          </w:p>
        </w:tc>
      </w:tr>
      <w:tr w:rsidR="00526100" w:rsidRPr="005F6B8D" w14:paraId="7446B2F2" w14:textId="77777777" w:rsidTr="00A25F69">
        <w:trPr>
          <w:gridBefore w:val="1"/>
          <w:wBefore w:w="8" w:type="dxa"/>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0D172DC1"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4D42F6DD" w14:textId="77777777" w:rsidR="00526100" w:rsidRPr="005F6B8D" w:rsidRDefault="00526100" w:rsidP="00A25F69">
            <w:pPr>
              <w:pStyle w:val="TABLE-cell"/>
            </w:pPr>
            <w:r w:rsidRPr="005F6B8D">
              <w:t>Capable of being performed correctly</w:t>
            </w:r>
          </w:p>
        </w:tc>
        <w:tc>
          <w:tcPr>
            <w:tcW w:w="4290" w:type="dxa"/>
            <w:tcBorders>
              <w:top w:val="single" w:sz="4" w:space="0" w:color="auto"/>
              <w:left w:val="single" w:sz="4" w:space="0" w:color="auto"/>
              <w:bottom w:val="single" w:sz="4" w:space="0" w:color="auto"/>
              <w:right w:val="single" w:sz="4" w:space="0" w:color="auto"/>
            </w:tcBorders>
          </w:tcPr>
          <w:p w14:paraId="1D056D81" w14:textId="77777777" w:rsidR="00526100" w:rsidRPr="00967EC3" w:rsidRDefault="00526100" w:rsidP="00A25F69">
            <w:pPr>
              <w:pStyle w:val="TABLE-cell"/>
            </w:pPr>
          </w:p>
        </w:tc>
      </w:tr>
      <w:tr w:rsidR="00526100" w:rsidRPr="005F6B8D" w14:paraId="7B342554" w14:textId="77777777" w:rsidTr="00A25F69">
        <w:trPr>
          <w:gridBefore w:val="1"/>
          <w:wBefore w:w="8" w:type="dxa"/>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574BD9E2"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13F2A991" w14:textId="77777777" w:rsidR="00526100" w:rsidRPr="005F6B8D" w:rsidRDefault="00526100" w:rsidP="00A25F69">
            <w:pPr>
              <w:pStyle w:val="TABLE-cell"/>
            </w:pPr>
            <w:r w:rsidRPr="005F6B8D">
              <w:t>Comments</w:t>
            </w:r>
          </w:p>
        </w:tc>
        <w:tc>
          <w:tcPr>
            <w:tcW w:w="4290" w:type="dxa"/>
            <w:tcBorders>
              <w:top w:val="single" w:sz="4" w:space="0" w:color="auto"/>
              <w:left w:val="single" w:sz="4" w:space="0" w:color="auto"/>
              <w:bottom w:val="single" w:sz="4" w:space="0" w:color="auto"/>
              <w:right w:val="single" w:sz="4" w:space="0" w:color="auto"/>
            </w:tcBorders>
          </w:tcPr>
          <w:p w14:paraId="5F5FD9D2" w14:textId="77777777" w:rsidR="00526100" w:rsidRPr="00967EC3" w:rsidRDefault="00526100" w:rsidP="00A25F69">
            <w:pPr>
              <w:pStyle w:val="TABLE-cell"/>
            </w:pPr>
          </w:p>
        </w:tc>
      </w:tr>
      <w:tr w:rsidR="00526100" w:rsidRPr="005F6B8D" w14:paraId="7BBF2A90" w14:textId="77777777" w:rsidTr="00A25F69">
        <w:trPr>
          <w:gridBefore w:val="1"/>
          <w:wBefore w:w="8" w:type="dxa"/>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1A88F1C4" w14:textId="77777777" w:rsidR="00526100" w:rsidRPr="005F6B8D" w:rsidRDefault="00526100" w:rsidP="00A25F69">
            <w:pPr>
              <w:pStyle w:val="TABLE-cell"/>
            </w:pPr>
            <w:r w:rsidRPr="005F6B8D">
              <w:t>Photos</w:t>
            </w:r>
          </w:p>
        </w:tc>
        <w:tc>
          <w:tcPr>
            <w:tcW w:w="4008" w:type="dxa"/>
            <w:tcBorders>
              <w:top w:val="single" w:sz="4" w:space="0" w:color="auto"/>
              <w:left w:val="single" w:sz="4" w:space="0" w:color="auto"/>
              <w:bottom w:val="single" w:sz="4" w:space="0" w:color="auto"/>
              <w:right w:val="single" w:sz="4" w:space="0" w:color="auto"/>
            </w:tcBorders>
          </w:tcPr>
          <w:p w14:paraId="12AFB590" w14:textId="77777777" w:rsidR="00526100" w:rsidRPr="005F6B8D" w:rsidRDefault="00526100" w:rsidP="00A25F69">
            <w:pPr>
              <w:pStyle w:val="TABLE-cell"/>
            </w:pPr>
          </w:p>
        </w:tc>
        <w:tc>
          <w:tcPr>
            <w:tcW w:w="4290" w:type="dxa"/>
            <w:tcBorders>
              <w:top w:val="single" w:sz="4" w:space="0" w:color="auto"/>
              <w:left w:val="single" w:sz="4" w:space="0" w:color="auto"/>
              <w:bottom w:val="single" w:sz="4" w:space="0" w:color="auto"/>
              <w:right w:val="single" w:sz="4" w:space="0" w:color="auto"/>
            </w:tcBorders>
          </w:tcPr>
          <w:p w14:paraId="79D5021E" w14:textId="77777777" w:rsidR="00526100" w:rsidRPr="00967EC3" w:rsidRDefault="00526100" w:rsidP="00A25F69">
            <w:pPr>
              <w:pStyle w:val="TABLE-cell"/>
            </w:pPr>
          </w:p>
        </w:tc>
      </w:tr>
      <w:tr w:rsidR="00526100" w:rsidRPr="005F6B8D" w14:paraId="5C682B9B" w14:textId="77777777" w:rsidTr="00A25F69">
        <w:trPr>
          <w:gridBefore w:val="1"/>
          <w:wBefore w:w="8" w:type="dxa"/>
          <w:cantSplit/>
          <w:trHeight w:val="345"/>
          <w:jc w:val="center"/>
        </w:trPr>
        <w:tc>
          <w:tcPr>
            <w:tcW w:w="1206" w:type="dxa"/>
            <w:tcBorders>
              <w:top w:val="single" w:sz="4" w:space="0" w:color="auto"/>
              <w:left w:val="single" w:sz="4" w:space="0" w:color="auto"/>
              <w:right w:val="single" w:sz="4" w:space="0" w:color="auto"/>
            </w:tcBorders>
          </w:tcPr>
          <w:p w14:paraId="6FD0C547" w14:textId="77777777" w:rsidR="00526100" w:rsidRPr="005F6B8D" w:rsidRDefault="00526100" w:rsidP="00A25F69">
            <w:pPr>
              <w:pStyle w:val="TABLE-cell"/>
              <w:rPr>
                <w:b/>
              </w:rPr>
            </w:pPr>
            <w:r>
              <w:rPr>
                <w:b/>
              </w:rPr>
              <w:t>6.7</w:t>
            </w:r>
          </w:p>
        </w:tc>
        <w:tc>
          <w:tcPr>
            <w:tcW w:w="8298" w:type="dxa"/>
            <w:gridSpan w:val="2"/>
            <w:tcBorders>
              <w:top w:val="single" w:sz="4" w:space="0" w:color="auto"/>
              <w:left w:val="single" w:sz="4" w:space="0" w:color="auto"/>
              <w:bottom w:val="single" w:sz="4" w:space="0" w:color="auto"/>
              <w:right w:val="single" w:sz="4" w:space="0" w:color="auto"/>
            </w:tcBorders>
          </w:tcPr>
          <w:p w14:paraId="372D3572" w14:textId="77777777" w:rsidR="00526100" w:rsidRPr="005F6B8D" w:rsidRDefault="00526100" w:rsidP="00A25F69">
            <w:pPr>
              <w:pStyle w:val="TABLE-cell"/>
              <w:rPr>
                <w:b/>
              </w:rPr>
            </w:pPr>
            <w:r>
              <w:rPr>
                <w:b/>
              </w:rPr>
              <w:t>Flow measurement (air)</w:t>
            </w:r>
          </w:p>
        </w:tc>
      </w:tr>
      <w:tr w:rsidR="00526100" w:rsidRPr="005F6B8D" w14:paraId="2279B1E3" w14:textId="77777777" w:rsidTr="00A25F69">
        <w:trPr>
          <w:gridBefore w:val="1"/>
          <w:wBefore w:w="8" w:type="dxa"/>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235DC74E"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5FB3C7B0" w14:textId="77777777" w:rsidR="00526100" w:rsidRPr="005F6B8D" w:rsidRDefault="00526100" w:rsidP="00A25F69">
            <w:pPr>
              <w:pStyle w:val="TABLE-cell"/>
            </w:pPr>
            <w:r w:rsidRPr="005F6B8D">
              <w:t>Availability and adequacy of equipment</w:t>
            </w:r>
          </w:p>
        </w:tc>
        <w:tc>
          <w:tcPr>
            <w:tcW w:w="4290" w:type="dxa"/>
            <w:tcBorders>
              <w:top w:val="single" w:sz="4" w:space="0" w:color="auto"/>
              <w:left w:val="single" w:sz="4" w:space="0" w:color="auto"/>
              <w:bottom w:val="single" w:sz="4" w:space="0" w:color="auto"/>
              <w:right w:val="single" w:sz="4" w:space="0" w:color="auto"/>
            </w:tcBorders>
          </w:tcPr>
          <w:p w14:paraId="0F00884D" w14:textId="77777777" w:rsidR="00526100" w:rsidRPr="00967EC3" w:rsidRDefault="00526100" w:rsidP="00A25F69">
            <w:pPr>
              <w:pStyle w:val="TABLE-cell"/>
            </w:pPr>
          </w:p>
        </w:tc>
      </w:tr>
      <w:tr w:rsidR="00526100" w:rsidRPr="005F6B8D" w14:paraId="33614DD7" w14:textId="77777777" w:rsidTr="00A25F69">
        <w:trPr>
          <w:gridBefore w:val="1"/>
          <w:wBefore w:w="8" w:type="dxa"/>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31AA28FB"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67F30504" w14:textId="77777777" w:rsidR="00526100" w:rsidRPr="005F6B8D" w:rsidRDefault="00526100" w:rsidP="00A25F69">
            <w:pPr>
              <w:pStyle w:val="TABLE-cell"/>
            </w:pPr>
            <w:r w:rsidRPr="005F6B8D">
              <w:t>Maintenance and calibration</w:t>
            </w:r>
          </w:p>
        </w:tc>
        <w:tc>
          <w:tcPr>
            <w:tcW w:w="4290" w:type="dxa"/>
            <w:tcBorders>
              <w:top w:val="single" w:sz="4" w:space="0" w:color="auto"/>
              <w:left w:val="single" w:sz="4" w:space="0" w:color="auto"/>
              <w:bottom w:val="single" w:sz="4" w:space="0" w:color="auto"/>
              <w:right w:val="single" w:sz="4" w:space="0" w:color="auto"/>
            </w:tcBorders>
          </w:tcPr>
          <w:p w14:paraId="71145081" w14:textId="77777777" w:rsidR="00526100" w:rsidRPr="00967EC3" w:rsidRDefault="00526100" w:rsidP="00A25F69">
            <w:pPr>
              <w:pStyle w:val="TABLE-cell"/>
            </w:pPr>
          </w:p>
        </w:tc>
      </w:tr>
      <w:tr w:rsidR="00526100" w:rsidRPr="005F6B8D" w14:paraId="01A92C65" w14:textId="77777777" w:rsidTr="00A25F69">
        <w:trPr>
          <w:gridBefore w:val="1"/>
          <w:wBefore w:w="8" w:type="dxa"/>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36F3F704"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485819FD" w14:textId="77777777" w:rsidR="00526100" w:rsidRPr="005F6B8D" w:rsidRDefault="00526100" w:rsidP="00A25F69">
            <w:pPr>
              <w:pStyle w:val="TABLE-cell"/>
            </w:pPr>
            <w:r w:rsidRPr="005F6B8D">
              <w:t>Capable of being performed correctly</w:t>
            </w:r>
          </w:p>
        </w:tc>
        <w:tc>
          <w:tcPr>
            <w:tcW w:w="4290" w:type="dxa"/>
            <w:tcBorders>
              <w:top w:val="single" w:sz="4" w:space="0" w:color="auto"/>
              <w:left w:val="single" w:sz="4" w:space="0" w:color="auto"/>
              <w:bottom w:val="single" w:sz="4" w:space="0" w:color="auto"/>
              <w:right w:val="single" w:sz="4" w:space="0" w:color="auto"/>
            </w:tcBorders>
          </w:tcPr>
          <w:p w14:paraId="76E9C7F6" w14:textId="77777777" w:rsidR="00526100" w:rsidRPr="00967EC3" w:rsidRDefault="00526100" w:rsidP="00A25F69">
            <w:pPr>
              <w:pStyle w:val="TABLE-cell"/>
            </w:pPr>
          </w:p>
        </w:tc>
      </w:tr>
      <w:tr w:rsidR="00526100" w:rsidRPr="005F6B8D" w14:paraId="705C8054" w14:textId="77777777" w:rsidTr="00A25F69">
        <w:trPr>
          <w:gridBefore w:val="1"/>
          <w:wBefore w:w="8" w:type="dxa"/>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5218D444"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1D9409AD" w14:textId="77777777" w:rsidR="00526100" w:rsidRPr="005F6B8D" w:rsidRDefault="00526100" w:rsidP="00A25F69">
            <w:pPr>
              <w:pStyle w:val="TABLE-cell"/>
            </w:pPr>
            <w:r w:rsidRPr="005F6B8D">
              <w:t>Comments</w:t>
            </w:r>
          </w:p>
        </w:tc>
        <w:tc>
          <w:tcPr>
            <w:tcW w:w="4290" w:type="dxa"/>
            <w:tcBorders>
              <w:top w:val="single" w:sz="4" w:space="0" w:color="auto"/>
              <w:left w:val="single" w:sz="4" w:space="0" w:color="auto"/>
              <w:bottom w:val="single" w:sz="4" w:space="0" w:color="auto"/>
              <w:right w:val="single" w:sz="4" w:space="0" w:color="auto"/>
            </w:tcBorders>
          </w:tcPr>
          <w:p w14:paraId="5343F00A" w14:textId="77777777" w:rsidR="00526100" w:rsidRPr="00967EC3" w:rsidRDefault="00526100" w:rsidP="00A25F69">
            <w:pPr>
              <w:pStyle w:val="TABLE-cell"/>
            </w:pPr>
          </w:p>
        </w:tc>
      </w:tr>
      <w:tr w:rsidR="00526100" w:rsidRPr="005F6B8D" w14:paraId="32299677" w14:textId="77777777" w:rsidTr="00A25F69">
        <w:trPr>
          <w:gridBefore w:val="1"/>
          <w:wBefore w:w="8" w:type="dxa"/>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27B40869" w14:textId="77777777" w:rsidR="00526100" w:rsidRPr="005F6B8D" w:rsidRDefault="00526100" w:rsidP="00A25F69">
            <w:pPr>
              <w:pStyle w:val="TABLE-cell"/>
            </w:pPr>
            <w:r w:rsidRPr="005F6B8D">
              <w:t>Photos</w:t>
            </w:r>
          </w:p>
        </w:tc>
        <w:tc>
          <w:tcPr>
            <w:tcW w:w="4008" w:type="dxa"/>
            <w:tcBorders>
              <w:top w:val="single" w:sz="4" w:space="0" w:color="auto"/>
              <w:left w:val="single" w:sz="4" w:space="0" w:color="auto"/>
              <w:bottom w:val="single" w:sz="4" w:space="0" w:color="auto"/>
              <w:right w:val="single" w:sz="4" w:space="0" w:color="auto"/>
            </w:tcBorders>
          </w:tcPr>
          <w:p w14:paraId="40B35B38" w14:textId="77777777" w:rsidR="00526100" w:rsidRPr="005F6B8D" w:rsidRDefault="00526100" w:rsidP="00A25F69">
            <w:pPr>
              <w:pStyle w:val="TABLE-cell"/>
            </w:pPr>
          </w:p>
        </w:tc>
        <w:tc>
          <w:tcPr>
            <w:tcW w:w="4290" w:type="dxa"/>
            <w:tcBorders>
              <w:top w:val="single" w:sz="4" w:space="0" w:color="auto"/>
              <w:left w:val="single" w:sz="4" w:space="0" w:color="auto"/>
              <w:bottom w:val="single" w:sz="4" w:space="0" w:color="auto"/>
              <w:right w:val="single" w:sz="4" w:space="0" w:color="auto"/>
            </w:tcBorders>
          </w:tcPr>
          <w:p w14:paraId="3BBF3A3A" w14:textId="77777777" w:rsidR="00526100" w:rsidRPr="00967EC3" w:rsidRDefault="00526100" w:rsidP="00A25F69">
            <w:pPr>
              <w:pStyle w:val="TABLE-cell"/>
            </w:pPr>
          </w:p>
        </w:tc>
      </w:tr>
      <w:tr w:rsidR="00526100" w:rsidRPr="005F6B8D" w14:paraId="77FB62B6" w14:textId="77777777" w:rsidTr="00A25F69">
        <w:trPr>
          <w:gridBefore w:val="1"/>
          <w:wBefore w:w="8" w:type="dxa"/>
          <w:cantSplit/>
          <w:trHeight w:val="345"/>
          <w:jc w:val="center"/>
        </w:trPr>
        <w:tc>
          <w:tcPr>
            <w:tcW w:w="1206" w:type="dxa"/>
            <w:tcBorders>
              <w:top w:val="single" w:sz="4" w:space="0" w:color="auto"/>
              <w:left w:val="single" w:sz="4" w:space="0" w:color="auto"/>
              <w:right w:val="single" w:sz="4" w:space="0" w:color="auto"/>
            </w:tcBorders>
          </w:tcPr>
          <w:p w14:paraId="007E3371" w14:textId="77777777" w:rsidR="00526100" w:rsidRPr="005F6B8D" w:rsidRDefault="00526100" w:rsidP="00A25F69">
            <w:pPr>
              <w:pStyle w:val="TABLE-cell"/>
              <w:rPr>
                <w:b/>
              </w:rPr>
            </w:pPr>
            <w:r>
              <w:rPr>
                <w:b/>
              </w:rPr>
              <w:t>6.8</w:t>
            </w:r>
          </w:p>
        </w:tc>
        <w:tc>
          <w:tcPr>
            <w:tcW w:w="8298" w:type="dxa"/>
            <w:gridSpan w:val="2"/>
            <w:tcBorders>
              <w:top w:val="single" w:sz="4" w:space="0" w:color="auto"/>
              <w:left w:val="single" w:sz="4" w:space="0" w:color="auto"/>
              <w:bottom w:val="single" w:sz="4" w:space="0" w:color="auto"/>
              <w:right w:val="single" w:sz="4" w:space="0" w:color="auto"/>
            </w:tcBorders>
          </w:tcPr>
          <w:p w14:paraId="04883239" w14:textId="77777777" w:rsidR="00526100" w:rsidRPr="005F6B8D" w:rsidRDefault="00526100" w:rsidP="00A25F69">
            <w:pPr>
              <w:pStyle w:val="TABLE-cell"/>
              <w:rPr>
                <w:b/>
              </w:rPr>
            </w:pPr>
            <w:r>
              <w:rPr>
                <w:b/>
              </w:rPr>
              <w:t>Flame transmission test</w:t>
            </w:r>
          </w:p>
        </w:tc>
      </w:tr>
      <w:tr w:rsidR="00526100" w:rsidRPr="005F6B8D" w14:paraId="3FCBB03B" w14:textId="77777777" w:rsidTr="00A25F69">
        <w:trPr>
          <w:gridBefore w:val="1"/>
          <w:wBefore w:w="8" w:type="dxa"/>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0206D9B0"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5BD9E903" w14:textId="77777777" w:rsidR="00526100" w:rsidRPr="005F6B8D" w:rsidRDefault="00526100" w:rsidP="00A25F69">
            <w:pPr>
              <w:pStyle w:val="TABLE-cell"/>
            </w:pPr>
            <w:r w:rsidRPr="005F6B8D">
              <w:t>Availability and adequacy of equipment</w:t>
            </w:r>
          </w:p>
        </w:tc>
        <w:tc>
          <w:tcPr>
            <w:tcW w:w="4290" w:type="dxa"/>
            <w:tcBorders>
              <w:top w:val="single" w:sz="4" w:space="0" w:color="auto"/>
              <w:left w:val="single" w:sz="4" w:space="0" w:color="auto"/>
              <w:bottom w:val="single" w:sz="4" w:space="0" w:color="auto"/>
              <w:right w:val="single" w:sz="4" w:space="0" w:color="auto"/>
            </w:tcBorders>
          </w:tcPr>
          <w:p w14:paraId="51CCFB26" w14:textId="77777777" w:rsidR="00526100" w:rsidRPr="00967EC3" w:rsidRDefault="00526100" w:rsidP="00A25F69">
            <w:pPr>
              <w:pStyle w:val="TABLE-cell"/>
            </w:pPr>
          </w:p>
        </w:tc>
      </w:tr>
      <w:tr w:rsidR="00526100" w:rsidRPr="005F6B8D" w14:paraId="338B2231" w14:textId="77777777" w:rsidTr="00A25F69">
        <w:trPr>
          <w:gridBefore w:val="1"/>
          <w:wBefore w:w="8" w:type="dxa"/>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04348F98"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6F756A9F" w14:textId="77777777" w:rsidR="00526100" w:rsidRPr="005F6B8D" w:rsidRDefault="00526100" w:rsidP="00A25F69">
            <w:pPr>
              <w:pStyle w:val="TABLE-cell"/>
            </w:pPr>
            <w:r w:rsidRPr="005F6B8D">
              <w:t>Maintenance and calibration</w:t>
            </w:r>
          </w:p>
        </w:tc>
        <w:tc>
          <w:tcPr>
            <w:tcW w:w="4290" w:type="dxa"/>
            <w:tcBorders>
              <w:top w:val="single" w:sz="4" w:space="0" w:color="auto"/>
              <w:left w:val="single" w:sz="4" w:space="0" w:color="auto"/>
              <w:bottom w:val="single" w:sz="4" w:space="0" w:color="auto"/>
              <w:right w:val="single" w:sz="4" w:space="0" w:color="auto"/>
            </w:tcBorders>
          </w:tcPr>
          <w:p w14:paraId="06883CA4" w14:textId="77777777" w:rsidR="00526100" w:rsidRPr="00967EC3" w:rsidRDefault="00526100" w:rsidP="00A25F69">
            <w:pPr>
              <w:pStyle w:val="TABLE-cell"/>
            </w:pPr>
          </w:p>
        </w:tc>
      </w:tr>
      <w:tr w:rsidR="00526100" w:rsidRPr="005F6B8D" w14:paraId="1D364F9D" w14:textId="77777777" w:rsidTr="00A25F69">
        <w:trPr>
          <w:gridBefore w:val="1"/>
          <w:wBefore w:w="8" w:type="dxa"/>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7BAB77A1"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7C1966C7" w14:textId="77777777" w:rsidR="00526100" w:rsidRPr="005F6B8D" w:rsidRDefault="00526100" w:rsidP="00A25F69">
            <w:pPr>
              <w:pStyle w:val="TABLE-cell"/>
            </w:pPr>
            <w:r w:rsidRPr="005F6B8D">
              <w:t>Capable of being performed correctly</w:t>
            </w:r>
          </w:p>
        </w:tc>
        <w:tc>
          <w:tcPr>
            <w:tcW w:w="4290" w:type="dxa"/>
            <w:tcBorders>
              <w:top w:val="single" w:sz="4" w:space="0" w:color="auto"/>
              <w:left w:val="single" w:sz="4" w:space="0" w:color="auto"/>
              <w:bottom w:val="single" w:sz="4" w:space="0" w:color="auto"/>
              <w:right w:val="single" w:sz="4" w:space="0" w:color="auto"/>
            </w:tcBorders>
          </w:tcPr>
          <w:p w14:paraId="7588D3E8" w14:textId="77777777" w:rsidR="00526100" w:rsidRPr="00967EC3" w:rsidRDefault="00526100" w:rsidP="00A25F69">
            <w:pPr>
              <w:pStyle w:val="TABLE-cell"/>
            </w:pPr>
          </w:p>
        </w:tc>
      </w:tr>
      <w:tr w:rsidR="00526100" w:rsidRPr="005F6B8D" w14:paraId="0E144DDF" w14:textId="77777777" w:rsidTr="00A25F69">
        <w:trPr>
          <w:gridBefore w:val="1"/>
          <w:wBefore w:w="8" w:type="dxa"/>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4798F5E7"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521E7DC7" w14:textId="77777777" w:rsidR="00526100" w:rsidRPr="005F6B8D" w:rsidRDefault="00526100" w:rsidP="00A25F69">
            <w:pPr>
              <w:pStyle w:val="TABLE-cell"/>
            </w:pPr>
            <w:r w:rsidRPr="005F6B8D">
              <w:t>Comments</w:t>
            </w:r>
          </w:p>
        </w:tc>
        <w:tc>
          <w:tcPr>
            <w:tcW w:w="4290" w:type="dxa"/>
            <w:tcBorders>
              <w:top w:val="single" w:sz="4" w:space="0" w:color="auto"/>
              <w:left w:val="single" w:sz="4" w:space="0" w:color="auto"/>
              <w:bottom w:val="single" w:sz="4" w:space="0" w:color="auto"/>
              <w:right w:val="single" w:sz="4" w:space="0" w:color="auto"/>
            </w:tcBorders>
          </w:tcPr>
          <w:p w14:paraId="76CC137B" w14:textId="77777777" w:rsidR="00526100" w:rsidRPr="00967EC3" w:rsidRDefault="00526100" w:rsidP="00A25F69">
            <w:pPr>
              <w:pStyle w:val="TABLE-cell"/>
            </w:pPr>
          </w:p>
        </w:tc>
      </w:tr>
      <w:tr w:rsidR="00526100" w:rsidRPr="005F6B8D" w14:paraId="7E22BD89" w14:textId="77777777" w:rsidTr="00A25F69">
        <w:trPr>
          <w:gridBefore w:val="1"/>
          <w:wBefore w:w="8" w:type="dxa"/>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3BFC24FA" w14:textId="77777777" w:rsidR="00526100" w:rsidRPr="005F6B8D" w:rsidRDefault="00526100" w:rsidP="00A25F69">
            <w:pPr>
              <w:pStyle w:val="TABLE-cell"/>
            </w:pPr>
            <w:r w:rsidRPr="005F6B8D">
              <w:t>Photos</w:t>
            </w:r>
          </w:p>
        </w:tc>
        <w:tc>
          <w:tcPr>
            <w:tcW w:w="4008" w:type="dxa"/>
            <w:tcBorders>
              <w:top w:val="single" w:sz="4" w:space="0" w:color="auto"/>
              <w:left w:val="single" w:sz="4" w:space="0" w:color="auto"/>
              <w:bottom w:val="single" w:sz="4" w:space="0" w:color="auto"/>
              <w:right w:val="single" w:sz="4" w:space="0" w:color="auto"/>
            </w:tcBorders>
          </w:tcPr>
          <w:p w14:paraId="532350CD" w14:textId="77777777" w:rsidR="00526100" w:rsidRPr="005F6B8D" w:rsidRDefault="00526100" w:rsidP="00A25F69">
            <w:pPr>
              <w:pStyle w:val="TABLE-cell"/>
            </w:pPr>
          </w:p>
        </w:tc>
        <w:tc>
          <w:tcPr>
            <w:tcW w:w="4290" w:type="dxa"/>
            <w:tcBorders>
              <w:top w:val="single" w:sz="4" w:space="0" w:color="auto"/>
              <w:left w:val="single" w:sz="4" w:space="0" w:color="auto"/>
              <w:bottom w:val="single" w:sz="4" w:space="0" w:color="auto"/>
              <w:right w:val="single" w:sz="4" w:space="0" w:color="auto"/>
            </w:tcBorders>
          </w:tcPr>
          <w:p w14:paraId="0CDFBB57" w14:textId="77777777" w:rsidR="00526100" w:rsidRPr="00967EC3" w:rsidRDefault="00526100" w:rsidP="00A25F69">
            <w:pPr>
              <w:pStyle w:val="TABLE-cell"/>
            </w:pPr>
          </w:p>
        </w:tc>
      </w:tr>
      <w:tr w:rsidR="00526100" w:rsidRPr="005F6B8D" w14:paraId="3511DF20" w14:textId="77777777" w:rsidTr="00A25F69">
        <w:trPr>
          <w:gridBefore w:val="1"/>
          <w:wBefore w:w="8" w:type="dxa"/>
          <w:cantSplit/>
          <w:trHeight w:val="345"/>
          <w:jc w:val="center"/>
        </w:trPr>
        <w:tc>
          <w:tcPr>
            <w:tcW w:w="1206" w:type="dxa"/>
            <w:tcBorders>
              <w:top w:val="single" w:sz="4" w:space="0" w:color="auto"/>
              <w:left w:val="single" w:sz="4" w:space="0" w:color="auto"/>
              <w:right w:val="single" w:sz="4" w:space="0" w:color="auto"/>
            </w:tcBorders>
          </w:tcPr>
          <w:p w14:paraId="15CE352C" w14:textId="77777777" w:rsidR="00526100" w:rsidRDefault="00526100" w:rsidP="00A25F69">
            <w:pPr>
              <w:pStyle w:val="TABLE-cell"/>
              <w:rPr>
                <w:b/>
              </w:rPr>
            </w:pPr>
          </w:p>
        </w:tc>
        <w:tc>
          <w:tcPr>
            <w:tcW w:w="8298" w:type="dxa"/>
            <w:gridSpan w:val="2"/>
            <w:tcBorders>
              <w:top w:val="single" w:sz="4" w:space="0" w:color="auto"/>
              <w:left w:val="single" w:sz="4" w:space="0" w:color="auto"/>
              <w:bottom w:val="single" w:sz="4" w:space="0" w:color="auto"/>
              <w:right w:val="single" w:sz="4" w:space="0" w:color="auto"/>
            </w:tcBorders>
          </w:tcPr>
          <w:p w14:paraId="22DA8AF7" w14:textId="77777777" w:rsidR="00526100" w:rsidRPr="001E3B8A" w:rsidRDefault="00526100" w:rsidP="00A25F69">
            <w:pPr>
              <w:pStyle w:val="TABLE-cell"/>
              <w:rPr>
                <w:b/>
              </w:rPr>
            </w:pPr>
          </w:p>
        </w:tc>
      </w:tr>
      <w:tr w:rsidR="00526100" w:rsidRPr="005F6B8D" w14:paraId="5873A1A7" w14:textId="77777777" w:rsidTr="00A25F69">
        <w:trPr>
          <w:gridBefore w:val="1"/>
          <w:wBefore w:w="8" w:type="dxa"/>
          <w:cantSplit/>
          <w:trHeight w:val="345"/>
          <w:jc w:val="center"/>
        </w:trPr>
        <w:tc>
          <w:tcPr>
            <w:tcW w:w="1206" w:type="dxa"/>
            <w:tcBorders>
              <w:top w:val="single" w:sz="4" w:space="0" w:color="auto"/>
              <w:left w:val="single" w:sz="4" w:space="0" w:color="auto"/>
              <w:right w:val="single" w:sz="4" w:space="0" w:color="auto"/>
            </w:tcBorders>
          </w:tcPr>
          <w:p w14:paraId="09A9ADB6" w14:textId="77777777" w:rsidR="00526100" w:rsidRPr="005F6B8D" w:rsidRDefault="00526100" w:rsidP="00A25F69">
            <w:pPr>
              <w:pStyle w:val="TABLE-cell"/>
              <w:rPr>
                <w:b/>
              </w:rPr>
            </w:pPr>
            <w:r>
              <w:rPr>
                <w:b/>
              </w:rPr>
              <w:t>7.1</w:t>
            </w:r>
          </w:p>
        </w:tc>
        <w:tc>
          <w:tcPr>
            <w:tcW w:w="8298" w:type="dxa"/>
            <w:gridSpan w:val="2"/>
            <w:tcBorders>
              <w:top w:val="single" w:sz="4" w:space="0" w:color="auto"/>
              <w:left w:val="single" w:sz="4" w:space="0" w:color="auto"/>
              <w:bottom w:val="single" w:sz="4" w:space="0" w:color="auto"/>
              <w:right w:val="single" w:sz="4" w:space="0" w:color="auto"/>
            </w:tcBorders>
          </w:tcPr>
          <w:p w14:paraId="4D79E5D9" w14:textId="77777777" w:rsidR="00526100" w:rsidRPr="005F6B8D" w:rsidRDefault="00526100" w:rsidP="00A25F69">
            <w:pPr>
              <w:pStyle w:val="TABLE-cell"/>
              <w:rPr>
                <w:b/>
              </w:rPr>
            </w:pPr>
            <w:r w:rsidRPr="001E3B8A">
              <w:rPr>
                <w:b/>
              </w:rPr>
              <w:t>Construction</w:t>
            </w:r>
          </w:p>
        </w:tc>
      </w:tr>
      <w:tr w:rsidR="00526100" w:rsidRPr="005F6B8D" w14:paraId="77C4B6AD" w14:textId="77777777" w:rsidTr="00A25F69">
        <w:trPr>
          <w:gridBefore w:val="1"/>
          <w:wBefore w:w="8" w:type="dxa"/>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670D6C1E"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08F99CAF" w14:textId="77777777" w:rsidR="00526100" w:rsidRPr="005F6B8D" w:rsidRDefault="00526100" w:rsidP="00A25F69">
            <w:pPr>
              <w:pStyle w:val="TABLE-cell"/>
            </w:pPr>
            <w:r w:rsidRPr="005F6B8D">
              <w:t>Availability and adequacy of equipment</w:t>
            </w:r>
          </w:p>
        </w:tc>
        <w:tc>
          <w:tcPr>
            <w:tcW w:w="4290" w:type="dxa"/>
            <w:tcBorders>
              <w:top w:val="single" w:sz="4" w:space="0" w:color="auto"/>
              <w:left w:val="single" w:sz="4" w:space="0" w:color="auto"/>
              <w:bottom w:val="single" w:sz="4" w:space="0" w:color="auto"/>
              <w:right w:val="single" w:sz="4" w:space="0" w:color="auto"/>
            </w:tcBorders>
          </w:tcPr>
          <w:p w14:paraId="6AFC9A9F" w14:textId="77777777" w:rsidR="00526100" w:rsidRPr="005F6B8D" w:rsidRDefault="00526100" w:rsidP="00A25F69">
            <w:pPr>
              <w:pStyle w:val="TABLE-cell"/>
            </w:pPr>
          </w:p>
        </w:tc>
      </w:tr>
      <w:tr w:rsidR="00526100" w:rsidRPr="005F6B8D" w14:paraId="1F67692C" w14:textId="77777777" w:rsidTr="00A25F69">
        <w:trPr>
          <w:gridBefore w:val="1"/>
          <w:wBefore w:w="8" w:type="dxa"/>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50A100DC"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4BAAD50F" w14:textId="77777777" w:rsidR="00526100" w:rsidRPr="005F6B8D" w:rsidRDefault="00526100" w:rsidP="00A25F69">
            <w:pPr>
              <w:pStyle w:val="TABLE-cell"/>
            </w:pPr>
            <w:r w:rsidRPr="005F6B8D">
              <w:t>Maintenance and calibration</w:t>
            </w:r>
          </w:p>
        </w:tc>
        <w:tc>
          <w:tcPr>
            <w:tcW w:w="4290" w:type="dxa"/>
            <w:tcBorders>
              <w:top w:val="single" w:sz="4" w:space="0" w:color="auto"/>
              <w:left w:val="single" w:sz="4" w:space="0" w:color="auto"/>
              <w:bottom w:val="single" w:sz="4" w:space="0" w:color="auto"/>
              <w:right w:val="single" w:sz="4" w:space="0" w:color="auto"/>
            </w:tcBorders>
          </w:tcPr>
          <w:p w14:paraId="73BC71D2" w14:textId="77777777" w:rsidR="00526100" w:rsidRPr="005F6B8D" w:rsidRDefault="00526100" w:rsidP="00A25F69">
            <w:pPr>
              <w:pStyle w:val="TABLE-cell"/>
            </w:pPr>
          </w:p>
        </w:tc>
      </w:tr>
      <w:tr w:rsidR="00526100" w:rsidRPr="005F6B8D" w14:paraId="631C4B49" w14:textId="77777777" w:rsidTr="00A25F69">
        <w:trPr>
          <w:gridBefore w:val="1"/>
          <w:wBefore w:w="8" w:type="dxa"/>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5D3A7567"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26B6E801" w14:textId="77777777" w:rsidR="00526100" w:rsidRPr="005F6B8D" w:rsidRDefault="00526100" w:rsidP="00A25F69">
            <w:pPr>
              <w:pStyle w:val="TABLE-cell"/>
            </w:pPr>
            <w:r w:rsidRPr="005F6B8D">
              <w:t>Capable of being performed correctly</w:t>
            </w:r>
          </w:p>
        </w:tc>
        <w:tc>
          <w:tcPr>
            <w:tcW w:w="4290" w:type="dxa"/>
            <w:tcBorders>
              <w:top w:val="single" w:sz="4" w:space="0" w:color="auto"/>
              <w:left w:val="single" w:sz="4" w:space="0" w:color="auto"/>
              <w:bottom w:val="single" w:sz="4" w:space="0" w:color="auto"/>
              <w:right w:val="single" w:sz="4" w:space="0" w:color="auto"/>
            </w:tcBorders>
          </w:tcPr>
          <w:p w14:paraId="51EF444E" w14:textId="77777777" w:rsidR="00526100" w:rsidRPr="005F6B8D" w:rsidRDefault="00526100" w:rsidP="00A25F69">
            <w:pPr>
              <w:pStyle w:val="TABLE-cell"/>
            </w:pPr>
          </w:p>
        </w:tc>
      </w:tr>
      <w:tr w:rsidR="00526100" w:rsidRPr="005F6B8D" w14:paraId="037A6604" w14:textId="77777777" w:rsidTr="00A25F69">
        <w:trPr>
          <w:gridBefore w:val="1"/>
          <w:wBefore w:w="8" w:type="dxa"/>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4F811F63"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279DFA13" w14:textId="77777777" w:rsidR="00526100" w:rsidRPr="005F6B8D" w:rsidRDefault="00526100" w:rsidP="00A25F69">
            <w:pPr>
              <w:pStyle w:val="TABLE-cell"/>
            </w:pPr>
            <w:r w:rsidRPr="005F6B8D">
              <w:t>Comments</w:t>
            </w:r>
          </w:p>
        </w:tc>
        <w:tc>
          <w:tcPr>
            <w:tcW w:w="4290" w:type="dxa"/>
            <w:tcBorders>
              <w:top w:val="single" w:sz="4" w:space="0" w:color="auto"/>
              <w:left w:val="single" w:sz="4" w:space="0" w:color="auto"/>
              <w:bottom w:val="single" w:sz="4" w:space="0" w:color="auto"/>
              <w:right w:val="single" w:sz="4" w:space="0" w:color="auto"/>
            </w:tcBorders>
          </w:tcPr>
          <w:p w14:paraId="728F6DF6" w14:textId="77777777" w:rsidR="00526100" w:rsidRPr="005F6B8D" w:rsidRDefault="00526100" w:rsidP="00A25F69">
            <w:pPr>
              <w:pStyle w:val="TABLE-cell"/>
            </w:pPr>
          </w:p>
        </w:tc>
      </w:tr>
      <w:tr w:rsidR="00526100" w:rsidRPr="005F6B8D" w14:paraId="56028DC0" w14:textId="77777777" w:rsidTr="00A25F69">
        <w:trPr>
          <w:gridBefore w:val="1"/>
          <w:wBefore w:w="8" w:type="dxa"/>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09A84D72" w14:textId="77777777" w:rsidR="00526100" w:rsidRPr="005F6B8D" w:rsidRDefault="00526100" w:rsidP="00A25F69">
            <w:pPr>
              <w:pStyle w:val="TABLE-cell"/>
            </w:pPr>
            <w:r w:rsidRPr="005F6B8D">
              <w:t>Photos</w:t>
            </w:r>
          </w:p>
        </w:tc>
        <w:tc>
          <w:tcPr>
            <w:tcW w:w="4008" w:type="dxa"/>
            <w:tcBorders>
              <w:top w:val="single" w:sz="4" w:space="0" w:color="auto"/>
              <w:left w:val="single" w:sz="4" w:space="0" w:color="auto"/>
              <w:bottom w:val="single" w:sz="4" w:space="0" w:color="auto"/>
              <w:right w:val="single" w:sz="4" w:space="0" w:color="auto"/>
            </w:tcBorders>
          </w:tcPr>
          <w:p w14:paraId="18AFC56A" w14:textId="77777777" w:rsidR="00526100" w:rsidRPr="005F6B8D" w:rsidRDefault="00526100" w:rsidP="00A25F69">
            <w:pPr>
              <w:pStyle w:val="TABLE-cell"/>
            </w:pPr>
          </w:p>
        </w:tc>
        <w:tc>
          <w:tcPr>
            <w:tcW w:w="4290" w:type="dxa"/>
            <w:tcBorders>
              <w:top w:val="single" w:sz="4" w:space="0" w:color="auto"/>
              <w:left w:val="single" w:sz="4" w:space="0" w:color="auto"/>
              <w:bottom w:val="single" w:sz="4" w:space="0" w:color="auto"/>
              <w:right w:val="single" w:sz="4" w:space="0" w:color="auto"/>
            </w:tcBorders>
          </w:tcPr>
          <w:p w14:paraId="2A35336C" w14:textId="77777777" w:rsidR="00526100" w:rsidRPr="005F6B8D" w:rsidRDefault="00526100" w:rsidP="00A25F69">
            <w:pPr>
              <w:pStyle w:val="TABLE-cell"/>
            </w:pPr>
          </w:p>
        </w:tc>
      </w:tr>
      <w:tr w:rsidR="00526100" w:rsidRPr="005F6B8D" w14:paraId="42342DB0" w14:textId="77777777" w:rsidTr="00A25F69">
        <w:trPr>
          <w:gridBefore w:val="1"/>
          <w:wBefore w:w="8" w:type="dxa"/>
          <w:cantSplit/>
          <w:trHeight w:val="345"/>
          <w:jc w:val="center"/>
        </w:trPr>
        <w:tc>
          <w:tcPr>
            <w:tcW w:w="1206" w:type="dxa"/>
            <w:tcBorders>
              <w:top w:val="single" w:sz="4" w:space="0" w:color="auto"/>
              <w:left w:val="single" w:sz="4" w:space="0" w:color="auto"/>
              <w:right w:val="single" w:sz="4" w:space="0" w:color="auto"/>
            </w:tcBorders>
          </w:tcPr>
          <w:p w14:paraId="3B04DE95" w14:textId="77777777" w:rsidR="00526100" w:rsidRPr="005F6B8D" w:rsidRDefault="00526100" w:rsidP="00A25F69">
            <w:pPr>
              <w:pStyle w:val="TABLE-cell"/>
              <w:rPr>
                <w:b/>
              </w:rPr>
            </w:pPr>
            <w:r>
              <w:rPr>
                <w:b/>
              </w:rPr>
              <w:t>7.3.2.1</w:t>
            </w:r>
          </w:p>
        </w:tc>
        <w:tc>
          <w:tcPr>
            <w:tcW w:w="8298" w:type="dxa"/>
            <w:gridSpan w:val="2"/>
            <w:tcBorders>
              <w:top w:val="single" w:sz="4" w:space="0" w:color="auto"/>
              <w:left w:val="single" w:sz="4" w:space="0" w:color="auto"/>
              <w:bottom w:val="single" w:sz="4" w:space="0" w:color="auto"/>
              <w:right w:val="single" w:sz="4" w:space="0" w:color="auto"/>
            </w:tcBorders>
          </w:tcPr>
          <w:p w14:paraId="44DBE02E" w14:textId="77777777" w:rsidR="00526100" w:rsidRPr="005F6B8D" w:rsidRDefault="00526100" w:rsidP="00A25F69">
            <w:pPr>
              <w:pStyle w:val="TABLE-cell"/>
              <w:rPr>
                <w:b/>
              </w:rPr>
            </w:pPr>
            <w:r w:rsidRPr="001E3B8A">
              <w:rPr>
                <w:b/>
              </w:rPr>
              <w:t>Deflagration test</w:t>
            </w:r>
            <w:r>
              <w:rPr>
                <w:b/>
              </w:rPr>
              <w:t xml:space="preserve"> - </w:t>
            </w:r>
            <w:r w:rsidRPr="001E3B8A">
              <w:rPr>
                <w:b/>
              </w:rPr>
              <w:t>End-of-line flame arrester</w:t>
            </w:r>
          </w:p>
        </w:tc>
      </w:tr>
      <w:tr w:rsidR="00526100" w:rsidRPr="005F6B8D" w14:paraId="3035EB59" w14:textId="77777777" w:rsidTr="00A25F69">
        <w:trPr>
          <w:gridBefore w:val="1"/>
          <w:wBefore w:w="8" w:type="dxa"/>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66C97EC5"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5B11307E" w14:textId="77777777" w:rsidR="00526100" w:rsidRPr="005F6B8D" w:rsidRDefault="00526100" w:rsidP="00A25F69">
            <w:pPr>
              <w:pStyle w:val="TABLE-cell"/>
            </w:pPr>
            <w:r w:rsidRPr="005F6B8D">
              <w:t>Availability and adequacy of equipment</w:t>
            </w:r>
          </w:p>
        </w:tc>
        <w:tc>
          <w:tcPr>
            <w:tcW w:w="4290" w:type="dxa"/>
            <w:tcBorders>
              <w:top w:val="single" w:sz="4" w:space="0" w:color="auto"/>
              <w:left w:val="single" w:sz="4" w:space="0" w:color="auto"/>
              <w:bottom w:val="single" w:sz="4" w:space="0" w:color="auto"/>
              <w:right w:val="single" w:sz="4" w:space="0" w:color="auto"/>
            </w:tcBorders>
          </w:tcPr>
          <w:p w14:paraId="3D7E4550" w14:textId="77777777" w:rsidR="00526100" w:rsidRPr="005F6B8D" w:rsidRDefault="00526100" w:rsidP="00A25F69">
            <w:pPr>
              <w:pStyle w:val="TABLE-cell"/>
            </w:pPr>
          </w:p>
        </w:tc>
      </w:tr>
      <w:tr w:rsidR="00526100" w:rsidRPr="005F6B8D" w14:paraId="75EB4642" w14:textId="77777777" w:rsidTr="00A25F69">
        <w:trPr>
          <w:gridBefore w:val="1"/>
          <w:wBefore w:w="8" w:type="dxa"/>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1F9294A5"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555D3337" w14:textId="77777777" w:rsidR="00526100" w:rsidRPr="005F6B8D" w:rsidRDefault="00526100" w:rsidP="00A25F69">
            <w:pPr>
              <w:pStyle w:val="TABLE-cell"/>
            </w:pPr>
            <w:r w:rsidRPr="005F6B8D">
              <w:t>Maintenance and calibration</w:t>
            </w:r>
          </w:p>
        </w:tc>
        <w:tc>
          <w:tcPr>
            <w:tcW w:w="4290" w:type="dxa"/>
            <w:tcBorders>
              <w:top w:val="single" w:sz="4" w:space="0" w:color="auto"/>
              <w:left w:val="single" w:sz="4" w:space="0" w:color="auto"/>
              <w:bottom w:val="single" w:sz="4" w:space="0" w:color="auto"/>
              <w:right w:val="single" w:sz="4" w:space="0" w:color="auto"/>
            </w:tcBorders>
          </w:tcPr>
          <w:p w14:paraId="7382A470" w14:textId="77777777" w:rsidR="00526100" w:rsidRPr="005F6B8D" w:rsidRDefault="00526100" w:rsidP="00A25F69">
            <w:pPr>
              <w:pStyle w:val="TABLE-cell"/>
            </w:pPr>
          </w:p>
        </w:tc>
      </w:tr>
      <w:tr w:rsidR="00526100" w:rsidRPr="005F6B8D" w14:paraId="262F897F" w14:textId="77777777" w:rsidTr="00A25F69">
        <w:trPr>
          <w:gridBefore w:val="1"/>
          <w:wBefore w:w="8" w:type="dxa"/>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5DF34FA1"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5A42C4DA" w14:textId="77777777" w:rsidR="00526100" w:rsidRPr="005F6B8D" w:rsidRDefault="00526100" w:rsidP="00A25F69">
            <w:pPr>
              <w:pStyle w:val="TABLE-cell"/>
            </w:pPr>
            <w:r w:rsidRPr="005F6B8D">
              <w:t>Capable of being performed correctly</w:t>
            </w:r>
          </w:p>
        </w:tc>
        <w:tc>
          <w:tcPr>
            <w:tcW w:w="4290" w:type="dxa"/>
            <w:tcBorders>
              <w:top w:val="single" w:sz="4" w:space="0" w:color="auto"/>
              <w:left w:val="single" w:sz="4" w:space="0" w:color="auto"/>
              <w:bottom w:val="single" w:sz="4" w:space="0" w:color="auto"/>
              <w:right w:val="single" w:sz="4" w:space="0" w:color="auto"/>
            </w:tcBorders>
          </w:tcPr>
          <w:p w14:paraId="4E86D894" w14:textId="77777777" w:rsidR="00526100" w:rsidRPr="005F6B8D" w:rsidRDefault="00526100" w:rsidP="00A25F69">
            <w:pPr>
              <w:pStyle w:val="TABLE-cell"/>
            </w:pPr>
          </w:p>
        </w:tc>
      </w:tr>
      <w:tr w:rsidR="00526100" w:rsidRPr="005F6B8D" w14:paraId="1D41E5F3" w14:textId="77777777" w:rsidTr="00A25F69">
        <w:trPr>
          <w:gridBefore w:val="1"/>
          <w:wBefore w:w="8" w:type="dxa"/>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08BA9DEA"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7A48C623" w14:textId="77777777" w:rsidR="00526100" w:rsidRPr="005F6B8D" w:rsidRDefault="00526100" w:rsidP="00A25F69">
            <w:pPr>
              <w:pStyle w:val="TABLE-cell"/>
            </w:pPr>
            <w:r w:rsidRPr="005F6B8D">
              <w:t>Comments</w:t>
            </w:r>
          </w:p>
        </w:tc>
        <w:tc>
          <w:tcPr>
            <w:tcW w:w="4290" w:type="dxa"/>
            <w:tcBorders>
              <w:top w:val="single" w:sz="4" w:space="0" w:color="auto"/>
              <w:left w:val="single" w:sz="4" w:space="0" w:color="auto"/>
              <w:bottom w:val="single" w:sz="4" w:space="0" w:color="auto"/>
              <w:right w:val="single" w:sz="4" w:space="0" w:color="auto"/>
            </w:tcBorders>
          </w:tcPr>
          <w:p w14:paraId="54E62C64" w14:textId="77777777" w:rsidR="00526100" w:rsidRPr="005F6B8D" w:rsidRDefault="00526100" w:rsidP="00A25F69">
            <w:pPr>
              <w:pStyle w:val="TABLE-cell"/>
            </w:pPr>
          </w:p>
        </w:tc>
      </w:tr>
      <w:tr w:rsidR="00526100" w:rsidRPr="005F6B8D" w14:paraId="375E4A38" w14:textId="77777777" w:rsidTr="00A25F69">
        <w:trPr>
          <w:gridBefore w:val="1"/>
          <w:wBefore w:w="8" w:type="dxa"/>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041F6B28" w14:textId="77777777" w:rsidR="00526100" w:rsidRPr="005F6B8D" w:rsidRDefault="00526100" w:rsidP="00A25F69">
            <w:pPr>
              <w:pStyle w:val="TABLE-cell"/>
            </w:pPr>
            <w:r w:rsidRPr="005F6B8D">
              <w:t>Photos</w:t>
            </w:r>
          </w:p>
        </w:tc>
        <w:tc>
          <w:tcPr>
            <w:tcW w:w="4008" w:type="dxa"/>
            <w:tcBorders>
              <w:top w:val="single" w:sz="4" w:space="0" w:color="auto"/>
              <w:left w:val="single" w:sz="4" w:space="0" w:color="auto"/>
              <w:bottom w:val="single" w:sz="4" w:space="0" w:color="auto"/>
              <w:right w:val="single" w:sz="4" w:space="0" w:color="auto"/>
            </w:tcBorders>
          </w:tcPr>
          <w:p w14:paraId="445E82C5" w14:textId="77777777" w:rsidR="00526100" w:rsidRPr="005F6B8D" w:rsidRDefault="00526100" w:rsidP="00A25F69">
            <w:pPr>
              <w:pStyle w:val="TABLE-cell"/>
            </w:pPr>
          </w:p>
        </w:tc>
        <w:tc>
          <w:tcPr>
            <w:tcW w:w="4290" w:type="dxa"/>
            <w:tcBorders>
              <w:top w:val="single" w:sz="4" w:space="0" w:color="auto"/>
              <w:left w:val="single" w:sz="4" w:space="0" w:color="auto"/>
              <w:bottom w:val="single" w:sz="4" w:space="0" w:color="auto"/>
              <w:right w:val="single" w:sz="4" w:space="0" w:color="auto"/>
            </w:tcBorders>
          </w:tcPr>
          <w:p w14:paraId="78CBA3F8" w14:textId="77777777" w:rsidR="00526100" w:rsidRPr="005F6B8D" w:rsidRDefault="00526100" w:rsidP="00A25F69">
            <w:pPr>
              <w:pStyle w:val="TABLE-cell"/>
            </w:pPr>
          </w:p>
        </w:tc>
      </w:tr>
      <w:tr w:rsidR="00526100" w:rsidRPr="005F6B8D" w14:paraId="5F226D86" w14:textId="77777777" w:rsidTr="00A25F69">
        <w:trPr>
          <w:gridBefore w:val="1"/>
          <w:wBefore w:w="8" w:type="dxa"/>
          <w:cantSplit/>
          <w:trHeight w:val="345"/>
          <w:jc w:val="center"/>
        </w:trPr>
        <w:tc>
          <w:tcPr>
            <w:tcW w:w="1206" w:type="dxa"/>
            <w:tcBorders>
              <w:top w:val="single" w:sz="4" w:space="0" w:color="auto"/>
              <w:left w:val="single" w:sz="4" w:space="0" w:color="auto"/>
              <w:right w:val="single" w:sz="4" w:space="0" w:color="auto"/>
            </w:tcBorders>
          </w:tcPr>
          <w:p w14:paraId="37521A30" w14:textId="77777777" w:rsidR="00526100" w:rsidRPr="005F6B8D" w:rsidRDefault="00526100" w:rsidP="00A25F69">
            <w:pPr>
              <w:pStyle w:val="TABLE-cell"/>
              <w:rPr>
                <w:b/>
              </w:rPr>
            </w:pPr>
            <w:r>
              <w:rPr>
                <w:b/>
              </w:rPr>
              <w:t>7.3.2.2</w:t>
            </w:r>
          </w:p>
        </w:tc>
        <w:tc>
          <w:tcPr>
            <w:tcW w:w="8298" w:type="dxa"/>
            <w:gridSpan w:val="2"/>
            <w:tcBorders>
              <w:top w:val="single" w:sz="4" w:space="0" w:color="auto"/>
              <w:left w:val="single" w:sz="4" w:space="0" w:color="auto"/>
              <w:bottom w:val="single" w:sz="4" w:space="0" w:color="auto"/>
              <w:right w:val="single" w:sz="4" w:space="0" w:color="auto"/>
            </w:tcBorders>
          </w:tcPr>
          <w:p w14:paraId="63C38717" w14:textId="77777777" w:rsidR="00526100" w:rsidRPr="005F6B8D" w:rsidRDefault="00526100" w:rsidP="00A25F69">
            <w:pPr>
              <w:pStyle w:val="TABLE-cell"/>
              <w:rPr>
                <w:b/>
              </w:rPr>
            </w:pPr>
            <w:r w:rsidRPr="001E3B8A">
              <w:rPr>
                <w:b/>
              </w:rPr>
              <w:t>Deflagration test - In-line flame arrester</w:t>
            </w:r>
          </w:p>
        </w:tc>
      </w:tr>
      <w:tr w:rsidR="00526100" w:rsidRPr="005F6B8D" w14:paraId="02ED507C" w14:textId="77777777" w:rsidTr="00A25F69">
        <w:trPr>
          <w:gridBefore w:val="1"/>
          <w:wBefore w:w="8" w:type="dxa"/>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46D0844C"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4870308D" w14:textId="77777777" w:rsidR="00526100" w:rsidRPr="005F6B8D" w:rsidRDefault="00526100" w:rsidP="00A25F69">
            <w:pPr>
              <w:pStyle w:val="TABLE-cell"/>
            </w:pPr>
            <w:r w:rsidRPr="005F6B8D">
              <w:t>Availability and adequacy of equipment</w:t>
            </w:r>
          </w:p>
        </w:tc>
        <w:tc>
          <w:tcPr>
            <w:tcW w:w="4290" w:type="dxa"/>
            <w:tcBorders>
              <w:top w:val="single" w:sz="4" w:space="0" w:color="auto"/>
              <w:left w:val="single" w:sz="4" w:space="0" w:color="auto"/>
              <w:bottom w:val="single" w:sz="4" w:space="0" w:color="auto"/>
              <w:right w:val="single" w:sz="4" w:space="0" w:color="auto"/>
            </w:tcBorders>
          </w:tcPr>
          <w:p w14:paraId="13035C01" w14:textId="77777777" w:rsidR="00526100" w:rsidRPr="005F6B8D" w:rsidRDefault="00526100" w:rsidP="00A25F69">
            <w:pPr>
              <w:pStyle w:val="TABLE-cell"/>
            </w:pPr>
          </w:p>
        </w:tc>
      </w:tr>
      <w:tr w:rsidR="00526100" w:rsidRPr="005F6B8D" w14:paraId="7A2DC2EB" w14:textId="77777777" w:rsidTr="00A25F69">
        <w:trPr>
          <w:gridBefore w:val="1"/>
          <w:wBefore w:w="8" w:type="dxa"/>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65354869"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4827DA29" w14:textId="77777777" w:rsidR="00526100" w:rsidRPr="005F6B8D" w:rsidRDefault="00526100" w:rsidP="00A25F69">
            <w:pPr>
              <w:pStyle w:val="TABLE-cell"/>
            </w:pPr>
            <w:r w:rsidRPr="005F6B8D">
              <w:t>Maintenance and calibration</w:t>
            </w:r>
          </w:p>
        </w:tc>
        <w:tc>
          <w:tcPr>
            <w:tcW w:w="4290" w:type="dxa"/>
            <w:tcBorders>
              <w:top w:val="single" w:sz="4" w:space="0" w:color="auto"/>
              <w:left w:val="single" w:sz="4" w:space="0" w:color="auto"/>
              <w:bottom w:val="single" w:sz="4" w:space="0" w:color="auto"/>
              <w:right w:val="single" w:sz="4" w:space="0" w:color="auto"/>
            </w:tcBorders>
          </w:tcPr>
          <w:p w14:paraId="3BE92499" w14:textId="77777777" w:rsidR="00526100" w:rsidRPr="005F6B8D" w:rsidRDefault="00526100" w:rsidP="00A25F69">
            <w:pPr>
              <w:pStyle w:val="TABLE-cell"/>
            </w:pPr>
          </w:p>
        </w:tc>
      </w:tr>
      <w:tr w:rsidR="00526100" w:rsidRPr="005F6B8D" w14:paraId="0D60361A" w14:textId="77777777" w:rsidTr="00A25F69">
        <w:trPr>
          <w:gridBefore w:val="1"/>
          <w:wBefore w:w="8" w:type="dxa"/>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489B9A32"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14774E80" w14:textId="77777777" w:rsidR="00526100" w:rsidRPr="005F6B8D" w:rsidRDefault="00526100" w:rsidP="00A25F69">
            <w:pPr>
              <w:pStyle w:val="TABLE-cell"/>
            </w:pPr>
            <w:r w:rsidRPr="005F6B8D">
              <w:t>Capable of being performed correctly</w:t>
            </w:r>
          </w:p>
        </w:tc>
        <w:tc>
          <w:tcPr>
            <w:tcW w:w="4290" w:type="dxa"/>
            <w:tcBorders>
              <w:top w:val="single" w:sz="4" w:space="0" w:color="auto"/>
              <w:left w:val="single" w:sz="4" w:space="0" w:color="auto"/>
              <w:bottom w:val="single" w:sz="4" w:space="0" w:color="auto"/>
              <w:right w:val="single" w:sz="4" w:space="0" w:color="auto"/>
            </w:tcBorders>
          </w:tcPr>
          <w:p w14:paraId="400B5247" w14:textId="77777777" w:rsidR="00526100" w:rsidRPr="005F6B8D" w:rsidRDefault="00526100" w:rsidP="00A25F69">
            <w:pPr>
              <w:pStyle w:val="TABLE-cell"/>
            </w:pPr>
          </w:p>
        </w:tc>
      </w:tr>
      <w:tr w:rsidR="00526100" w:rsidRPr="005F6B8D" w14:paraId="2EFC1B9D" w14:textId="77777777" w:rsidTr="00A25F69">
        <w:trPr>
          <w:gridBefore w:val="1"/>
          <w:wBefore w:w="8" w:type="dxa"/>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3F0841C9"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3AD09AA8" w14:textId="77777777" w:rsidR="00526100" w:rsidRPr="005F6B8D" w:rsidRDefault="00526100" w:rsidP="00A25F69">
            <w:pPr>
              <w:pStyle w:val="TABLE-cell"/>
            </w:pPr>
            <w:r w:rsidRPr="005F6B8D">
              <w:t>Comments</w:t>
            </w:r>
          </w:p>
        </w:tc>
        <w:tc>
          <w:tcPr>
            <w:tcW w:w="4290" w:type="dxa"/>
            <w:tcBorders>
              <w:top w:val="single" w:sz="4" w:space="0" w:color="auto"/>
              <w:left w:val="single" w:sz="4" w:space="0" w:color="auto"/>
              <w:bottom w:val="single" w:sz="4" w:space="0" w:color="auto"/>
              <w:right w:val="single" w:sz="4" w:space="0" w:color="auto"/>
            </w:tcBorders>
          </w:tcPr>
          <w:p w14:paraId="6FC9E250" w14:textId="77777777" w:rsidR="00526100" w:rsidRPr="005F6B8D" w:rsidRDefault="00526100" w:rsidP="00A25F69">
            <w:pPr>
              <w:pStyle w:val="TABLE-cell"/>
            </w:pPr>
          </w:p>
        </w:tc>
      </w:tr>
      <w:tr w:rsidR="00526100" w:rsidRPr="005F6B8D" w14:paraId="57BCC4D2" w14:textId="77777777" w:rsidTr="00A25F69">
        <w:trPr>
          <w:gridBefore w:val="1"/>
          <w:wBefore w:w="8" w:type="dxa"/>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18BC15F4" w14:textId="77777777" w:rsidR="00526100" w:rsidRPr="005F6B8D" w:rsidRDefault="00526100" w:rsidP="00A25F69">
            <w:pPr>
              <w:pStyle w:val="TABLE-cell"/>
            </w:pPr>
            <w:r w:rsidRPr="005F6B8D">
              <w:t>Photos</w:t>
            </w:r>
          </w:p>
        </w:tc>
        <w:tc>
          <w:tcPr>
            <w:tcW w:w="4008" w:type="dxa"/>
            <w:tcBorders>
              <w:top w:val="single" w:sz="4" w:space="0" w:color="auto"/>
              <w:left w:val="single" w:sz="4" w:space="0" w:color="auto"/>
              <w:bottom w:val="single" w:sz="4" w:space="0" w:color="auto"/>
              <w:right w:val="single" w:sz="4" w:space="0" w:color="auto"/>
            </w:tcBorders>
          </w:tcPr>
          <w:p w14:paraId="02A2E2CC" w14:textId="77777777" w:rsidR="00526100" w:rsidRPr="005F6B8D" w:rsidRDefault="00526100" w:rsidP="00A25F69">
            <w:pPr>
              <w:pStyle w:val="TABLE-cell"/>
            </w:pPr>
          </w:p>
        </w:tc>
        <w:tc>
          <w:tcPr>
            <w:tcW w:w="4290" w:type="dxa"/>
            <w:tcBorders>
              <w:top w:val="single" w:sz="4" w:space="0" w:color="auto"/>
              <w:left w:val="single" w:sz="4" w:space="0" w:color="auto"/>
              <w:bottom w:val="single" w:sz="4" w:space="0" w:color="auto"/>
              <w:right w:val="single" w:sz="4" w:space="0" w:color="auto"/>
            </w:tcBorders>
          </w:tcPr>
          <w:p w14:paraId="3DE36594" w14:textId="77777777" w:rsidR="00526100" w:rsidRPr="005F6B8D" w:rsidRDefault="00526100" w:rsidP="00A25F69">
            <w:pPr>
              <w:pStyle w:val="TABLE-cell"/>
            </w:pPr>
          </w:p>
        </w:tc>
      </w:tr>
      <w:tr w:rsidR="00526100" w:rsidRPr="005F6B8D" w14:paraId="40DEFC30" w14:textId="77777777" w:rsidTr="00A25F69">
        <w:trPr>
          <w:gridBefore w:val="1"/>
          <w:wBefore w:w="8" w:type="dxa"/>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7FD785E6" w14:textId="77777777" w:rsidR="00526100" w:rsidRPr="005F6B8D" w:rsidRDefault="00526100" w:rsidP="00A25F69">
            <w:pPr>
              <w:pStyle w:val="TABLE-cell"/>
              <w:rPr>
                <w:b/>
              </w:rPr>
            </w:pPr>
            <w:r>
              <w:rPr>
                <w:b/>
              </w:rPr>
              <w:t>7.3.2.3</w:t>
            </w:r>
          </w:p>
        </w:tc>
        <w:tc>
          <w:tcPr>
            <w:tcW w:w="8298" w:type="dxa"/>
            <w:gridSpan w:val="2"/>
            <w:tcBorders>
              <w:top w:val="single" w:sz="4" w:space="0" w:color="auto"/>
              <w:left w:val="single" w:sz="4" w:space="0" w:color="auto"/>
              <w:bottom w:val="single" w:sz="4" w:space="0" w:color="auto"/>
              <w:right w:val="single" w:sz="4" w:space="0" w:color="auto"/>
            </w:tcBorders>
          </w:tcPr>
          <w:p w14:paraId="0A38D20D" w14:textId="77777777" w:rsidR="00526100" w:rsidRPr="005F6B8D" w:rsidRDefault="00526100" w:rsidP="00A25F69">
            <w:pPr>
              <w:pStyle w:val="TABLE-cell"/>
              <w:rPr>
                <w:b/>
              </w:rPr>
            </w:pPr>
            <w:r w:rsidRPr="001E3B8A">
              <w:rPr>
                <w:b/>
              </w:rPr>
              <w:t>Deflagration test - Pre-volume flame arrester</w:t>
            </w:r>
          </w:p>
        </w:tc>
      </w:tr>
      <w:tr w:rsidR="00526100" w:rsidRPr="005F6B8D" w14:paraId="5561885F" w14:textId="77777777" w:rsidTr="00A25F69">
        <w:tblPrEx>
          <w:tblLook w:val="00A0" w:firstRow="1" w:lastRow="0" w:firstColumn="1" w:lastColumn="0" w:noHBand="0" w:noVBand="0"/>
        </w:tblPrEx>
        <w:trPr>
          <w:gridBefore w:val="1"/>
          <w:wBefore w:w="8" w:type="dxa"/>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457D9182"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7D43FA6B" w14:textId="77777777" w:rsidR="00526100" w:rsidRPr="005F6B8D" w:rsidRDefault="00526100" w:rsidP="00A25F69">
            <w:pPr>
              <w:pStyle w:val="TABLE-cell"/>
            </w:pPr>
            <w:r w:rsidRPr="005F6B8D">
              <w:t>Availability and adequacy of equipment</w:t>
            </w:r>
          </w:p>
        </w:tc>
        <w:tc>
          <w:tcPr>
            <w:tcW w:w="4290" w:type="dxa"/>
            <w:tcBorders>
              <w:top w:val="single" w:sz="4" w:space="0" w:color="auto"/>
              <w:left w:val="single" w:sz="4" w:space="0" w:color="auto"/>
              <w:bottom w:val="single" w:sz="4" w:space="0" w:color="auto"/>
              <w:right w:val="single" w:sz="4" w:space="0" w:color="auto"/>
            </w:tcBorders>
          </w:tcPr>
          <w:p w14:paraId="33EAE50A" w14:textId="77777777" w:rsidR="00526100" w:rsidRPr="005F6B8D" w:rsidRDefault="00526100" w:rsidP="00A25F69">
            <w:pPr>
              <w:pStyle w:val="TABLE-cell"/>
            </w:pPr>
          </w:p>
        </w:tc>
      </w:tr>
      <w:tr w:rsidR="00526100" w:rsidRPr="005F6B8D" w14:paraId="3DB57C27" w14:textId="77777777" w:rsidTr="00A25F69">
        <w:tblPrEx>
          <w:tblLook w:val="00A0" w:firstRow="1" w:lastRow="0" w:firstColumn="1" w:lastColumn="0" w:noHBand="0" w:noVBand="0"/>
        </w:tblPrEx>
        <w:trPr>
          <w:gridBefore w:val="1"/>
          <w:wBefore w:w="8" w:type="dxa"/>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19B99941"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003905F2" w14:textId="77777777" w:rsidR="00526100" w:rsidRPr="005F6B8D" w:rsidRDefault="00526100" w:rsidP="00A25F69">
            <w:pPr>
              <w:pStyle w:val="TABLE-cell"/>
            </w:pPr>
            <w:r w:rsidRPr="005F6B8D">
              <w:t>Maintenance and calibration</w:t>
            </w:r>
          </w:p>
        </w:tc>
        <w:tc>
          <w:tcPr>
            <w:tcW w:w="4290" w:type="dxa"/>
            <w:tcBorders>
              <w:top w:val="single" w:sz="4" w:space="0" w:color="auto"/>
              <w:left w:val="single" w:sz="4" w:space="0" w:color="auto"/>
              <w:bottom w:val="single" w:sz="4" w:space="0" w:color="auto"/>
              <w:right w:val="single" w:sz="4" w:space="0" w:color="auto"/>
            </w:tcBorders>
          </w:tcPr>
          <w:p w14:paraId="26A5B24A" w14:textId="77777777" w:rsidR="00526100" w:rsidRPr="005F6B8D" w:rsidRDefault="00526100" w:rsidP="00A25F69">
            <w:pPr>
              <w:pStyle w:val="TABLE-cell"/>
            </w:pPr>
          </w:p>
        </w:tc>
      </w:tr>
      <w:tr w:rsidR="00526100" w:rsidRPr="005F6B8D" w14:paraId="075FD6FD" w14:textId="77777777" w:rsidTr="00A25F69">
        <w:tblPrEx>
          <w:tblLook w:val="00A0" w:firstRow="1" w:lastRow="0" w:firstColumn="1" w:lastColumn="0" w:noHBand="0" w:noVBand="0"/>
        </w:tblPrEx>
        <w:trPr>
          <w:gridBefore w:val="1"/>
          <w:wBefore w:w="8" w:type="dxa"/>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7668C007"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2B9BC0E8" w14:textId="77777777" w:rsidR="00526100" w:rsidRPr="005F6B8D" w:rsidRDefault="00526100" w:rsidP="00A25F69">
            <w:pPr>
              <w:pStyle w:val="TABLE-cell"/>
            </w:pPr>
            <w:r w:rsidRPr="005F6B8D">
              <w:t>Capable of being performed correctly</w:t>
            </w:r>
          </w:p>
        </w:tc>
        <w:tc>
          <w:tcPr>
            <w:tcW w:w="4290" w:type="dxa"/>
            <w:tcBorders>
              <w:top w:val="single" w:sz="4" w:space="0" w:color="auto"/>
              <w:left w:val="single" w:sz="4" w:space="0" w:color="auto"/>
              <w:bottom w:val="single" w:sz="4" w:space="0" w:color="auto"/>
              <w:right w:val="single" w:sz="4" w:space="0" w:color="auto"/>
            </w:tcBorders>
          </w:tcPr>
          <w:p w14:paraId="11446192" w14:textId="77777777" w:rsidR="00526100" w:rsidRPr="005F6B8D" w:rsidRDefault="00526100" w:rsidP="00A25F69">
            <w:pPr>
              <w:pStyle w:val="TABLE-cell"/>
            </w:pPr>
          </w:p>
        </w:tc>
      </w:tr>
      <w:tr w:rsidR="00526100" w:rsidRPr="005F6B8D" w14:paraId="6937F867" w14:textId="77777777" w:rsidTr="00A25F69">
        <w:tblPrEx>
          <w:tblLook w:val="00A0" w:firstRow="1" w:lastRow="0" w:firstColumn="1" w:lastColumn="0" w:noHBand="0" w:noVBand="0"/>
        </w:tblPrEx>
        <w:trPr>
          <w:gridBefore w:val="1"/>
          <w:wBefore w:w="8" w:type="dxa"/>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02C75D30"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354EB389" w14:textId="77777777" w:rsidR="00526100" w:rsidRPr="005F6B8D" w:rsidRDefault="00526100" w:rsidP="00A25F69">
            <w:pPr>
              <w:pStyle w:val="TABLE-cell"/>
            </w:pPr>
            <w:r w:rsidRPr="005F6B8D">
              <w:t>Comments</w:t>
            </w:r>
          </w:p>
        </w:tc>
        <w:tc>
          <w:tcPr>
            <w:tcW w:w="4290" w:type="dxa"/>
            <w:tcBorders>
              <w:top w:val="single" w:sz="4" w:space="0" w:color="auto"/>
              <w:left w:val="single" w:sz="4" w:space="0" w:color="auto"/>
              <w:bottom w:val="single" w:sz="4" w:space="0" w:color="auto"/>
              <w:right w:val="single" w:sz="4" w:space="0" w:color="auto"/>
            </w:tcBorders>
          </w:tcPr>
          <w:p w14:paraId="274A51FC" w14:textId="77777777" w:rsidR="00526100" w:rsidRPr="005F6B8D" w:rsidRDefault="00526100" w:rsidP="00A25F69">
            <w:pPr>
              <w:pStyle w:val="TABLE-cell"/>
            </w:pPr>
          </w:p>
        </w:tc>
      </w:tr>
      <w:tr w:rsidR="00526100" w:rsidRPr="005F6B8D" w14:paraId="2258B5F7" w14:textId="77777777" w:rsidTr="00A25F69">
        <w:trPr>
          <w:gridBefore w:val="1"/>
          <w:wBefore w:w="8" w:type="dxa"/>
          <w:cantSplit/>
          <w:trHeight w:val="285"/>
          <w:jc w:val="center"/>
        </w:trPr>
        <w:tc>
          <w:tcPr>
            <w:tcW w:w="1206" w:type="dxa"/>
            <w:tcBorders>
              <w:top w:val="single" w:sz="4" w:space="0" w:color="auto"/>
              <w:left w:val="single" w:sz="4" w:space="0" w:color="auto"/>
              <w:right w:val="single" w:sz="4" w:space="0" w:color="auto"/>
            </w:tcBorders>
          </w:tcPr>
          <w:p w14:paraId="234168AD" w14:textId="77777777" w:rsidR="00526100" w:rsidRPr="005F6B8D" w:rsidRDefault="00526100" w:rsidP="00A25F69">
            <w:pPr>
              <w:pStyle w:val="TABLE-cell"/>
            </w:pPr>
            <w:r w:rsidRPr="005F6B8D">
              <w:t>Photos</w:t>
            </w:r>
          </w:p>
        </w:tc>
        <w:tc>
          <w:tcPr>
            <w:tcW w:w="4008" w:type="dxa"/>
            <w:tcBorders>
              <w:top w:val="single" w:sz="4" w:space="0" w:color="auto"/>
              <w:left w:val="single" w:sz="4" w:space="0" w:color="auto"/>
              <w:right w:val="single" w:sz="4" w:space="0" w:color="auto"/>
            </w:tcBorders>
          </w:tcPr>
          <w:p w14:paraId="1F5985D9" w14:textId="77777777" w:rsidR="00526100" w:rsidRPr="005F6B8D" w:rsidRDefault="00526100" w:rsidP="00A25F69">
            <w:pPr>
              <w:pStyle w:val="TABLE-cell"/>
            </w:pPr>
          </w:p>
        </w:tc>
        <w:tc>
          <w:tcPr>
            <w:tcW w:w="4290" w:type="dxa"/>
            <w:tcBorders>
              <w:top w:val="single" w:sz="4" w:space="0" w:color="auto"/>
              <w:left w:val="single" w:sz="4" w:space="0" w:color="auto"/>
              <w:right w:val="single" w:sz="4" w:space="0" w:color="auto"/>
            </w:tcBorders>
          </w:tcPr>
          <w:p w14:paraId="487096DF" w14:textId="77777777" w:rsidR="00526100" w:rsidRPr="005F6B8D" w:rsidRDefault="00526100" w:rsidP="00A25F69">
            <w:pPr>
              <w:pStyle w:val="TABLE-cell"/>
            </w:pPr>
          </w:p>
        </w:tc>
      </w:tr>
      <w:tr w:rsidR="00526100" w:rsidRPr="005F6B8D" w14:paraId="748B76FB" w14:textId="77777777" w:rsidTr="00A25F69">
        <w:trPr>
          <w:gridBefore w:val="1"/>
          <w:wBefore w:w="8" w:type="dxa"/>
          <w:cantSplit/>
          <w:jc w:val="center"/>
        </w:trPr>
        <w:tc>
          <w:tcPr>
            <w:tcW w:w="1206" w:type="dxa"/>
            <w:tcBorders>
              <w:top w:val="single" w:sz="4" w:space="0" w:color="auto"/>
              <w:left w:val="single" w:sz="4" w:space="0" w:color="auto"/>
              <w:bottom w:val="single" w:sz="4" w:space="0" w:color="auto"/>
              <w:right w:val="single" w:sz="4" w:space="0" w:color="auto"/>
            </w:tcBorders>
          </w:tcPr>
          <w:p w14:paraId="40498D1D" w14:textId="77777777" w:rsidR="00526100" w:rsidRPr="005F6B8D" w:rsidRDefault="00526100" w:rsidP="00A25F69">
            <w:pPr>
              <w:pStyle w:val="TABLE-cell"/>
              <w:rPr>
                <w:b/>
              </w:rPr>
            </w:pPr>
            <w:r>
              <w:rPr>
                <w:b/>
              </w:rPr>
              <w:t>7.3.3</w:t>
            </w:r>
          </w:p>
        </w:tc>
        <w:tc>
          <w:tcPr>
            <w:tcW w:w="8298" w:type="dxa"/>
            <w:gridSpan w:val="2"/>
            <w:tcBorders>
              <w:top w:val="single" w:sz="4" w:space="0" w:color="auto"/>
              <w:left w:val="single" w:sz="4" w:space="0" w:color="auto"/>
              <w:bottom w:val="single" w:sz="4" w:space="0" w:color="auto"/>
              <w:right w:val="single" w:sz="4" w:space="0" w:color="auto"/>
            </w:tcBorders>
          </w:tcPr>
          <w:p w14:paraId="60B756D8" w14:textId="77777777" w:rsidR="00526100" w:rsidRPr="005F6B8D" w:rsidRDefault="00526100" w:rsidP="00A25F69">
            <w:pPr>
              <w:pStyle w:val="TABLE-cell"/>
              <w:rPr>
                <w:b/>
              </w:rPr>
            </w:pPr>
            <w:r w:rsidRPr="001E3B8A">
              <w:rPr>
                <w:b/>
              </w:rPr>
              <w:t>Detonation test</w:t>
            </w:r>
          </w:p>
        </w:tc>
      </w:tr>
      <w:tr w:rsidR="00526100" w:rsidRPr="005F6B8D" w14:paraId="6617AA8E" w14:textId="77777777" w:rsidTr="00A25F69">
        <w:tblPrEx>
          <w:tblLook w:val="00A0" w:firstRow="1" w:lastRow="0" w:firstColumn="1" w:lastColumn="0" w:noHBand="0" w:noVBand="0"/>
        </w:tblPrEx>
        <w:trPr>
          <w:gridBefore w:val="1"/>
          <w:wBefore w:w="8" w:type="dxa"/>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25606536"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7E177CFD" w14:textId="77777777" w:rsidR="00526100" w:rsidRPr="005F6B8D" w:rsidRDefault="00526100" w:rsidP="00A25F69">
            <w:pPr>
              <w:pStyle w:val="TABLE-cell"/>
            </w:pPr>
            <w:r w:rsidRPr="005F6B8D">
              <w:t>Availability and adequacy of equipment</w:t>
            </w:r>
          </w:p>
        </w:tc>
        <w:tc>
          <w:tcPr>
            <w:tcW w:w="4290" w:type="dxa"/>
            <w:tcBorders>
              <w:top w:val="single" w:sz="4" w:space="0" w:color="auto"/>
              <w:left w:val="single" w:sz="4" w:space="0" w:color="auto"/>
              <w:bottom w:val="single" w:sz="4" w:space="0" w:color="auto"/>
              <w:right w:val="single" w:sz="4" w:space="0" w:color="auto"/>
            </w:tcBorders>
          </w:tcPr>
          <w:p w14:paraId="6622F4D6" w14:textId="77777777" w:rsidR="00526100" w:rsidRPr="005F6B8D" w:rsidRDefault="00526100" w:rsidP="00A25F69">
            <w:pPr>
              <w:pStyle w:val="TABLE-cell"/>
            </w:pPr>
          </w:p>
        </w:tc>
      </w:tr>
      <w:tr w:rsidR="00526100" w:rsidRPr="005F6B8D" w14:paraId="7BA4572D" w14:textId="77777777" w:rsidTr="00A25F69">
        <w:tblPrEx>
          <w:tblLook w:val="00A0" w:firstRow="1" w:lastRow="0" w:firstColumn="1" w:lastColumn="0" w:noHBand="0" w:noVBand="0"/>
        </w:tblPrEx>
        <w:trPr>
          <w:gridBefore w:val="1"/>
          <w:wBefore w:w="8" w:type="dxa"/>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34F6EA3F"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7F85327F" w14:textId="77777777" w:rsidR="00526100" w:rsidRPr="005F6B8D" w:rsidRDefault="00526100" w:rsidP="00A25F69">
            <w:pPr>
              <w:pStyle w:val="TABLE-cell"/>
            </w:pPr>
            <w:r w:rsidRPr="005F6B8D">
              <w:t>Maintenance and calibration</w:t>
            </w:r>
          </w:p>
        </w:tc>
        <w:tc>
          <w:tcPr>
            <w:tcW w:w="4290" w:type="dxa"/>
            <w:tcBorders>
              <w:top w:val="single" w:sz="4" w:space="0" w:color="auto"/>
              <w:left w:val="single" w:sz="4" w:space="0" w:color="auto"/>
              <w:bottom w:val="single" w:sz="4" w:space="0" w:color="auto"/>
              <w:right w:val="single" w:sz="4" w:space="0" w:color="auto"/>
            </w:tcBorders>
          </w:tcPr>
          <w:p w14:paraId="33EF3A82" w14:textId="77777777" w:rsidR="00526100" w:rsidRPr="005F6B8D" w:rsidRDefault="00526100" w:rsidP="00A25F69">
            <w:pPr>
              <w:pStyle w:val="TABLE-cell"/>
            </w:pPr>
          </w:p>
        </w:tc>
      </w:tr>
      <w:tr w:rsidR="00526100" w:rsidRPr="005F6B8D" w14:paraId="18FEC422" w14:textId="77777777" w:rsidTr="00A25F69">
        <w:trPr>
          <w:gridBefore w:val="1"/>
          <w:wBefore w:w="8" w:type="dxa"/>
          <w:cantSplit/>
          <w:jc w:val="center"/>
        </w:trPr>
        <w:tc>
          <w:tcPr>
            <w:tcW w:w="1206" w:type="dxa"/>
            <w:tcBorders>
              <w:top w:val="single" w:sz="6" w:space="0" w:color="auto"/>
              <w:left w:val="single" w:sz="6" w:space="0" w:color="auto"/>
              <w:bottom w:val="single" w:sz="6" w:space="0" w:color="auto"/>
              <w:right w:val="single" w:sz="6" w:space="0" w:color="auto"/>
            </w:tcBorders>
          </w:tcPr>
          <w:p w14:paraId="6AB16443" w14:textId="77777777" w:rsidR="00526100" w:rsidRPr="005F6B8D" w:rsidRDefault="00526100" w:rsidP="00A25F69">
            <w:pPr>
              <w:pStyle w:val="TABLE-cell"/>
            </w:pPr>
          </w:p>
        </w:tc>
        <w:tc>
          <w:tcPr>
            <w:tcW w:w="4008" w:type="dxa"/>
            <w:tcBorders>
              <w:top w:val="single" w:sz="6" w:space="0" w:color="auto"/>
              <w:left w:val="single" w:sz="6" w:space="0" w:color="auto"/>
              <w:bottom w:val="single" w:sz="6" w:space="0" w:color="auto"/>
              <w:right w:val="single" w:sz="4" w:space="0" w:color="auto"/>
            </w:tcBorders>
          </w:tcPr>
          <w:p w14:paraId="3260558D" w14:textId="77777777" w:rsidR="00526100" w:rsidRPr="005F6B8D" w:rsidRDefault="00526100" w:rsidP="00A25F69">
            <w:pPr>
              <w:pStyle w:val="TABLE-cell"/>
            </w:pPr>
            <w:r w:rsidRPr="005F6B8D">
              <w:t>Capable of being performed correctly</w:t>
            </w:r>
          </w:p>
        </w:tc>
        <w:tc>
          <w:tcPr>
            <w:tcW w:w="4290" w:type="dxa"/>
            <w:tcBorders>
              <w:top w:val="single" w:sz="6" w:space="0" w:color="auto"/>
              <w:left w:val="single" w:sz="4" w:space="0" w:color="auto"/>
              <w:bottom w:val="single" w:sz="6" w:space="0" w:color="auto"/>
              <w:right w:val="single" w:sz="6" w:space="0" w:color="auto"/>
            </w:tcBorders>
          </w:tcPr>
          <w:p w14:paraId="34BEDBB0" w14:textId="77777777" w:rsidR="00526100" w:rsidRPr="005F6B8D" w:rsidRDefault="00526100" w:rsidP="00A25F69">
            <w:pPr>
              <w:pStyle w:val="TABLE-cell"/>
            </w:pPr>
          </w:p>
        </w:tc>
      </w:tr>
      <w:tr w:rsidR="00526100" w:rsidRPr="005F6B8D" w14:paraId="148A2CCA" w14:textId="77777777" w:rsidTr="00A25F69">
        <w:trPr>
          <w:gridBefore w:val="1"/>
          <w:wBefore w:w="8" w:type="dxa"/>
          <w:cantSplit/>
          <w:jc w:val="center"/>
        </w:trPr>
        <w:tc>
          <w:tcPr>
            <w:tcW w:w="1206" w:type="dxa"/>
            <w:tcBorders>
              <w:top w:val="single" w:sz="6" w:space="0" w:color="auto"/>
              <w:left w:val="single" w:sz="6" w:space="0" w:color="auto"/>
              <w:bottom w:val="single" w:sz="6" w:space="0" w:color="auto"/>
              <w:right w:val="single" w:sz="6" w:space="0" w:color="auto"/>
            </w:tcBorders>
          </w:tcPr>
          <w:p w14:paraId="00B713FD" w14:textId="77777777" w:rsidR="00526100" w:rsidRPr="005F6B8D" w:rsidRDefault="00526100" w:rsidP="00A25F69">
            <w:pPr>
              <w:pStyle w:val="TABLE-cell"/>
            </w:pPr>
          </w:p>
        </w:tc>
        <w:tc>
          <w:tcPr>
            <w:tcW w:w="4008" w:type="dxa"/>
            <w:tcBorders>
              <w:top w:val="single" w:sz="6" w:space="0" w:color="auto"/>
              <w:left w:val="single" w:sz="6" w:space="0" w:color="auto"/>
              <w:bottom w:val="single" w:sz="6" w:space="0" w:color="auto"/>
              <w:right w:val="single" w:sz="4" w:space="0" w:color="auto"/>
            </w:tcBorders>
          </w:tcPr>
          <w:p w14:paraId="0A8676E7" w14:textId="77777777" w:rsidR="00526100" w:rsidRPr="005F6B8D" w:rsidRDefault="00526100" w:rsidP="00A25F69">
            <w:pPr>
              <w:pStyle w:val="TABLE-cell"/>
            </w:pPr>
            <w:r w:rsidRPr="005F6B8D">
              <w:t>Comments</w:t>
            </w:r>
          </w:p>
        </w:tc>
        <w:tc>
          <w:tcPr>
            <w:tcW w:w="4290" w:type="dxa"/>
            <w:tcBorders>
              <w:top w:val="single" w:sz="6" w:space="0" w:color="auto"/>
              <w:left w:val="single" w:sz="4" w:space="0" w:color="auto"/>
              <w:bottom w:val="single" w:sz="6" w:space="0" w:color="auto"/>
              <w:right w:val="single" w:sz="6" w:space="0" w:color="auto"/>
            </w:tcBorders>
          </w:tcPr>
          <w:p w14:paraId="638C32EA" w14:textId="77777777" w:rsidR="00526100" w:rsidRPr="005F6B8D" w:rsidRDefault="00526100" w:rsidP="00A25F69">
            <w:pPr>
              <w:pStyle w:val="TABLE-cell"/>
            </w:pPr>
          </w:p>
        </w:tc>
      </w:tr>
      <w:tr w:rsidR="00526100" w:rsidRPr="005F6B8D" w14:paraId="5A75955A" w14:textId="77777777" w:rsidTr="00A25F69">
        <w:trPr>
          <w:gridBefore w:val="1"/>
          <w:wBefore w:w="8" w:type="dxa"/>
          <w:cantSplit/>
          <w:jc w:val="center"/>
        </w:trPr>
        <w:tc>
          <w:tcPr>
            <w:tcW w:w="1206" w:type="dxa"/>
            <w:tcBorders>
              <w:top w:val="single" w:sz="6" w:space="0" w:color="auto"/>
              <w:left w:val="single" w:sz="6" w:space="0" w:color="auto"/>
              <w:bottom w:val="single" w:sz="6" w:space="0" w:color="auto"/>
              <w:right w:val="single" w:sz="6" w:space="0" w:color="auto"/>
            </w:tcBorders>
          </w:tcPr>
          <w:p w14:paraId="13E5013A" w14:textId="77777777" w:rsidR="00526100" w:rsidRPr="005F6B8D" w:rsidRDefault="00526100" w:rsidP="00A25F69">
            <w:pPr>
              <w:pStyle w:val="TABLE-cell"/>
            </w:pPr>
            <w:r w:rsidRPr="005F6B8D">
              <w:t>Photos</w:t>
            </w:r>
          </w:p>
        </w:tc>
        <w:tc>
          <w:tcPr>
            <w:tcW w:w="4008" w:type="dxa"/>
            <w:tcBorders>
              <w:top w:val="single" w:sz="6" w:space="0" w:color="auto"/>
              <w:left w:val="single" w:sz="6" w:space="0" w:color="auto"/>
              <w:bottom w:val="single" w:sz="6" w:space="0" w:color="auto"/>
              <w:right w:val="single" w:sz="4" w:space="0" w:color="auto"/>
            </w:tcBorders>
          </w:tcPr>
          <w:p w14:paraId="536CB841" w14:textId="77777777" w:rsidR="00526100" w:rsidRPr="005F6B8D" w:rsidRDefault="00526100" w:rsidP="00A25F69">
            <w:pPr>
              <w:pStyle w:val="TABLE-cell"/>
            </w:pPr>
          </w:p>
        </w:tc>
        <w:tc>
          <w:tcPr>
            <w:tcW w:w="4290" w:type="dxa"/>
            <w:tcBorders>
              <w:top w:val="single" w:sz="6" w:space="0" w:color="auto"/>
              <w:left w:val="single" w:sz="4" w:space="0" w:color="auto"/>
              <w:bottom w:val="single" w:sz="6" w:space="0" w:color="auto"/>
              <w:right w:val="single" w:sz="6" w:space="0" w:color="auto"/>
            </w:tcBorders>
          </w:tcPr>
          <w:p w14:paraId="0CE57992" w14:textId="77777777" w:rsidR="00526100" w:rsidRPr="005F6B8D" w:rsidRDefault="00526100" w:rsidP="00A25F69">
            <w:pPr>
              <w:pStyle w:val="TABLE-cell"/>
              <w:jc w:val="center"/>
            </w:pPr>
          </w:p>
        </w:tc>
      </w:tr>
      <w:tr w:rsidR="00526100" w:rsidRPr="005F6B8D" w14:paraId="7ECD8B49" w14:textId="77777777" w:rsidTr="00A25F69">
        <w:trPr>
          <w:gridBefore w:val="1"/>
          <w:wBefore w:w="8" w:type="dxa"/>
          <w:cantSplit/>
          <w:jc w:val="center"/>
        </w:trPr>
        <w:tc>
          <w:tcPr>
            <w:tcW w:w="1206" w:type="dxa"/>
            <w:tcBorders>
              <w:top w:val="single" w:sz="4" w:space="0" w:color="auto"/>
              <w:left w:val="single" w:sz="4" w:space="0" w:color="auto"/>
              <w:bottom w:val="single" w:sz="4" w:space="0" w:color="auto"/>
              <w:right w:val="single" w:sz="4" w:space="0" w:color="auto"/>
            </w:tcBorders>
          </w:tcPr>
          <w:p w14:paraId="6BEF8A30" w14:textId="77777777" w:rsidR="00526100" w:rsidRPr="005F6B8D" w:rsidRDefault="00526100" w:rsidP="00A25F69">
            <w:pPr>
              <w:pStyle w:val="TABLE-cell"/>
              <w:rPr>
                <w:b/>
              </w:rPr>
            </w:pPr>
            <w:r>
              <w:rPr>
                <w:b/>
              </w:rPr>
              <w:t>7.3.4, 7.3.5</w:t>
            </w:r>
          </w:p>
        </w:tc>
        <w:tc>
          <w:tcPr>
            <w:tcW w:w="8298" w:type="dxa"/>
            <w:gridSpan w:val="2"/>
            <w:tcBorders>
              <w:top w:val="single" w:sz="4" w:space="0" w:color="auto"/>
              <w:left w:val="single" w:sz="4" w:space="0" w:color="auto"/>
              <w:bottom w:val="single" w:sz="4" w:space="0" w:color="auto"/>
              <w:right w:val="single" w:sz="4" w:space="0" w:color="auto"/>
            </w:tcBorders>
          </w:tcPr>
          <w:p w14:paraId="5F95543D" w14:textId="77777777" w:rsidR="00526100" w:rsidRPr="005F6B8D" w:rsidRDefault="00526100" w:rsidP="00A25F69">
            <w:pPr>
              <w:pStyle w:val="TABLE-cell"/>
              <w:rPr>
                <w:b/>
              </w:rPr>
            </w:pPr>
            <w:r w:rsidRPr="001E3B8A">
              <w:rPr>
                <w:b/>
              </w:rPr>
              <w:t>Short time burning test</w:t>
            </w:r>
            <w:r>
              <w:rPr>
                <w:b/>
              </w:rPr>
              <w:t>,</w:t>
            </w:r>
            <w:r w:rsidRPr="001E3B8A">
              <w:rPr>
                <w:b/>
              </w:rPr>
              <w:t xml:space="preserve"> Endurance burning test</w:t>
            </w:r>
          </w:p>
        </w:tc>
      </w:tr>
      <w:tr w:rsidR="00526100" w:rsidRPr="005F6B8D" w14:paraId="27DE963D" w14:textId="77777777" w:rsidTr="00A25F69">
        <w:tblPrEx>
          <w:tblLook w:val="00A0" w:firstRow="1" w:lastRow="0" w:firstColumn="1" w:lastColumn="0" w:noHBand="0" w:noVBand="0"/>
        </w:tblPrEx>
        <w:trPr>
          <w:gridBefore w:val="1"/>
          <w:wBefore w:w="8" w:type="dxa"/>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2E657BA3"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0644E978" w14:textId="77777777" w:rsidR="00526100" w:rsidRPr="005F6B8D" w:rsidRDefault="00526100" w:rsidP="00A25F69">
            <w:pPr>
              <w:pStyle w:val="TABLE-cell"/>
            </w:pPr>
            <w:r w:rsidRPr="005F6B8D">
              <w:t>Availability and adequacy of equipment</w:t>
            </w:r>
          </w:p>
        </w:tc>
        <w:tc>
          <w:tcPr>
            <w:tcW w:w="4290" w:type="dxa"/>
            <w:tcBorders>
              <w:top w:val="single" w:sz="4" w:space="0" w:color="auto"/>
              <w:left w:val="single" w:sz="4" w:space="0" w:color="auto"/>
              <w:bottom w:val="single" w:sz="4" w:space="0" w:color="auto"/>
              <w:right w:val="single" w:sz="4" w:space="0" w:color="auto"/>
            </w:tcBorders>
          </w:tcPr>
          <w:p w14:paraId="1CBD5E7D" w14:textId="77777777" w:rsidR="00526100" w:rsidRPr="005F6B8D" w:rsidRDefault="00526100" w:rsidP="00A25F69">
            <w:pPr>
              <w:pStyle w:val="TABLE-cell"/>
            </w:pPr>
          </w:p>
        </w:tc>
      </w:tr>
      <w:tr w:rsidR="00526100" w:rsidRPr="005F6B8D" w14:paraId="082255AB" w14:textId="77777777" w:rsidTr="00A25F69">
        <w:tblPrEx>
          <w:tblLook w:val="00A0" w:firstRow="1" w:lastRow="0" w:firstColumn="1" w:lastColumn="0" w:noHBand="0" w:noVBand="0"/>
        </w:tblPrEx>
        <w:trPr>
          <w:gridBefore w:val="1"/>
          <w:wBefore w:w="8" w:type="dxa"/>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213657D0"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3CD37C23" w14:textId="77777777" w:rsidR="00526100" w:rsidRPr="005F6B8D" w:rsidRDefault="00526100" w:rsidP="00A25F69">
            <w:pPr>
              <w:pStyle w:val="TABLE-cell"/>
            </w:pPr>
            <w:r w:rsidRPr="005F6B8D">
              <w:t>Maintenance and calibration</w:t>
            </w:r>
          </w:p>
        </w:tc>
        <w:tc>
          <w:tcPr>
            <w:tcW w:w="4290" w:type="dxa"/>
            <w:tcBorders>
              <w:top w:val="single" w:sz="4" w:space="0" w:color="auto"/>
              <w:left w:val="single" w:sz="4" w:space="0" w:color="auto"/>
              <w:bottom w:val="single" w:sz="4" w:space="0" w:color="auto"/>
              <w:right w:val="single" w:sz="4" w:space="0" w:color="auto"/>
            </w:tcBorders>
          </w:tcPr>
          <w:p w14:paraId="184E1FB0" w14:textId="77777777" w:rsidR="00526100" w:rsidRPr="005F6B8D" w:rsidRDefault="00526100" w:rsidP="00A25F69">
            <w:pPr>
              <w:pStyle w:val="TABLE-cell"/>
            </w:pPr>
          </w:p>
        </w:tc>
      </w:tr>
      <w:tr w:rsidR="00526100" w:rsidRPr="005F6B8D" w14:paraId="4519178C" w14:textId="77777777" w:rsidTr="00A25F69">
        <w:trPr>
          <w:gridBefore w:val="1"/>
          <w:wBefore w:w="8" w:type="dxa"/>
          <w:cantSplit/>
          <w:jc w:val="center"/>
        </w:trPr>
        <w:tc>
          <w:tcPr>
            <w:tcW w:w="1206" w:type="dxa"/>
            <w:tcBorders>
              <w:top w:val="single" w:sz="6" w:space="0" w:color="auto"/>
              <w:left w:val="single" w:sz="6" w:space="0" w:color="auto"/>
              <w:bottom w:val="single" w:sz="6" w:space="0" w:color="auto"/>
              <w:right w:val="single" w:sz="6" w:space="0" w:color="auto"/>
            </w:tcBorders>
          </w:tcPr>
          <w:p w14:paraId="283D337A" w14:textId="77777777" w:rsidR="00526100" w:rsidRPr="005F6B8D" w:rsidRDefault="00526100" w:rsidP="00A25F69">
            <w:pPr>
              <w:spacing w:before="50" w:after="50"/>
            </w:pPr>
          </w:p>
        </w:tc>
        <w:tc>
          <w:tcPr>
            <w:tcW w:w="4008" w:type="dxa"/>
            <w:tcBorders>
              <w:top w:val="single" w:sz="6" w:space="0" w:color="auto"/>
              <w:left w:val="single" w:sz="6" w:space="0" w:color="auto"/>
              <w:bottom w:val="single" w:sz="6" w:space="0" w:color="auto"/>
              <w:right w:val="single" w:sz="4" w:space="0" w:color="auto"/>
            </w:tcBorders>
          </w:tcPr>
          <w:p w14:paraId="4EEC8531" w14:textId="77777777" w:rsidR="00526100" w:rsidRPr="005F6B8D" w:rsidRDefault="00526100" w:rsidP="00A25F69">
            <w:pPr>
              <w:pStyle w:val="TABLE-cell"/>
            </w:pPr>
            <w:r w:rsidRPr="005F6B8D">
              <w:t>Capable of being performed correctly</w:t>
            </w:r>
          </w:p>
        </w:tc>
        <w:tc>
          <w:tcPr>
            <w:tcW w:w="4290" w:type="dxa"/>
            <w:tcBorders>
              <w:top w:val="single" w:sz="6" w:space="0" w:color="auto"/>
              <w:left w:val="single" w:sz="4" w:space="0" w:color="auto"/>
              <w:bottom w:val="single" w:sz="6" w:space="0" w:color="auto"/>
              <w:right w:val="single" w:sz="6" w:space="0" w:color="auto"/>
            </w:tcBorders>
          </w:tcPr>
          <w:p w14:paraId="62BE99A4" w14:textId="77777777" w:rsidR="00526100" w:rsidRPr="005F6B8D" w:rsidRDefault="00526100" w:rsidP="00A25F69">
            <w:pPr>
              <w:spacing w:before="50" w:after="50"/>
            </w:pPr>
          </w:p>
        </w:tc>
      </w:tr>
      <w:tr w:rsidR="00526100" w:rsidRPr="005F6B8D" w14:paraId="71C8730E" w14:textId="77777777" w:rsidTr="00A25F69">
        <w:trPr>
          <w:gridBefore w:val="1"/>
          <w:wBefore w:w="8" w:type="dxa"/>
          <w:cantSplit/>
          <w:jc w:val="center"/>
        </w:trPr>
        <w:tc>
          <w:tcPr>
            <w:tcW w:w="1206" w:type="dxa"/>
            <w:tcBorders>
              <w:top w:val="single" w:sz="6" w:space="0" w:color="auto"/>
              <w:left w:val="single" w:sz="6" w:space="0" w:color="auto"/>
              <w:bottom w:val="single" w:sz="6" w:space="0" w:color="auto"/>
              <w:right w:val="single" w:sz="6" w:space="0" w:color="auto"/>
            </w:tcBorders>
          </w:tcPr>
          <w:p w14:paraId="6EA93012" w14:textId="77777777" w:rsidR="00526100" w:rsidRPr="005F6B8D" w:rsidRDefault="00526100" w:rsidP="00A25F69">
            <w:pPr>
              <w:spacing w:before="50" w:after="50"/>
            </w:pPr>
          </w:p>
        </w:tc>
        <w:tc>
          <w:tcPr>
            <w:tcW w:w="4008" w:type="dxa"/>
            <w:tcBorders>
              <w:top w:val="single" w:sz="6" w:space="0" w:color="auto"/>
              <w:left w:val="single" w:sz="6" w:space="0" w:color="auto"/>
              <w:bottom w:val="single" w:sz="6" w:space="0" w:color="auto"/>
              <w:right w:val="single" w:sz="4" w:space="0" w:color="auto"/>
            </w:tcBorders>
          </w:tcPr>
          <w:p w14:paraId="6BA6170D" w14:textId="77777777" w:rsidR="00526100" w:rsidRPr="005F6B8D" w:rsidRDefault="00526100" w:rsidP="00A25F69">
            <w:pPr>
              <w:pStyle w:val="TABLE-cell"/>
            </w:pPr>
            <w:r w:rsidRPr="005F6B8D">
              <w:t>Comments</w:t>
            </w:r>
          </w:p>
        </w:tc>
        <w:tc>
          <w:tcPr>
            <w:tcW w:w="4290" w:type="dxa"/>
            <w:tcBorders>
              <w:top w:val="single" w:sz="6" w:space="0" w:color="auto"/>
              <w:left w:val="single" w:sz="4" w:space="0" w:color="auto"/>
              <w:bottom w:val="single" w:sz="6" w:space="0" w:color="auto"/>
              <w:right w:val="single" w:sz="6" w:space="0" w:color="auto"/>
            </w:tcBorders>
          </w:tcPr>
          <w:p w14:paraId="5DCF38F2" w14:textId="77777777" w:rsidR="00526100" w:rsidRPr="005F6B8D" w:rsidRDefault="00526100" w:rsidP="00A25F69">
            <w:pPr>
              <w:spacing w:before="50" w:after="50"/>
            </w:pPr>
          </w:p>
        </w:tc>
      </w:tr>
      <w:tr w:rsidR="00526100" w:rsidRPr="005F6B8D" w14:paraId="4AEBA2C3" w14:textId="77777777" w:rsidTr="00A25F69">
        <w:trPr>
          <w:gridBefore w:val="1"/>
          <w:wBefore w:w="8" w:type="dxa"/>
          <w:cantSplit/>
          <w:jc w:val="center"/>
        </w:trPr>
        <w:tc>
          <w:tcPr>
            <w:tcW w:w="1206" w:type="dxa"/>
            <w:tcBorders>
              <w:top w:val="single" w:sz="6" w:space="0" w:color="auto"/>
              <w:left w:val="single" w:sz="6" w:space="0" w:color="auto"/>
              <w:bottom w:val="single" w:sz="6" w:space="0" w:color="auto"/>
              <w:right w:val="single" w:sz="6" w:space="0" w:color="auto"/>
            </w:tcBorders>
          </w:tcPr>
          <w:p w14:paraId="31F2C371" w14:textId="77777777" w:rsidR="00526100" w:rsidRPr="005762DF" w:rsidRDefault="00526100" w:rsidP="00A25F69">
            <w:pPr>
              <w:pStyle w:val="TABLE-cell"/>
            </w:pPr>
            <w:r w:rsidRPr="005762DF">
              <w:t>Photos</w:t>
            </w:r>
          </w:p>
        </w:tc>
        <w:tc>
          <w:tcPr>
            <w:tcW w:w="4008" w:type="dxa"/>
            <w:tcBorders>
              <w:top w:val="single" w:sz="6" w:space="0" w:color="auto"/>
              <w:left w:val="single" w:sz="6" w:space="0" w:color="auto"/>
              <w:bottom w:val="single" w:sz="6" w:space="0" w:color="auto"/>
              <w:right w:val="single" w:sz="4" w:space="0" w:color="auto"/>
            </w:tcBorders>
          </w:tcPr>
          <w:p w14:paraId="49409A7F" w14:textId="77777777" w:rsidR="00526100" w:rsidRPr="00C97C19" w:rsidRDefault="00526100" w:rsidP="00A25F69">
            <w:pPr>
              <w:pStyle w:val="TABLE-cell"/>
            </w:pPr>
          </w:p>
        </w:tc>
        <w:tc>
          <w:tcPr>
            <w:tcW w:w="4290" w:type="dxa"/>
            <w:tcBorders>
              <w:top w:val="single" w:sz="6" w:space="0" w:color="auto"/>
              <w:left w:val="single" w:sz="4" w:space="0" w:color="auto"/>
              <w:bottom w:val="single" w:sz="6" w:space="0" w:color="auto"/>
              <w:right w:val="single" w:sz="6" w:space="0" w:color="auto"/>
            </w:tcBorders>
          </w:tcPr>
          <w:p w14:paraId="4E73C8D0" w14:textId="77777777" w:rsidR="00526100" w:rsidRPr="005762DF" w:rsidRDefault="00526100" w:rsidP="00A25F69">
            <w:pPr>
              <w:pStyle w:val="TABLE-cell"/>
            </w:pPr>
          </w:p>
        </w:tc>
      </w:tr>
      <w:tr w:rsidR="00526100" w:rsidRPr="005F6B8D" w14:paraId="57D099D1" w14:textId="77777777" w:rsidTr="00A25F69">
        <w:trPr>
          <w:gridBefore w:val="1"/>
          <w:wBefore w:w="8" w:type="dxa"/>
          <w:cantSplit/>
          <w:jc w:val="center"/>
        </w:trPr>
        <w:tc>
          <w:tcPr>
            <w:tcW w:w="1206" w:type="dxa"/>
            <w:tcBorders>
              <w:top w:val="single" w:sz="6" w:space="0" w:color="auto"/>
              <w:left w:val="single" w:sz="6" w:space="0" w:color="auto"/>
              <w:bottom w:val="single" w:sz="6" w:space="0" w:color="auto"/>
              <w:right w:val="single" w:sz="6" w:space="0" w:color="auto"/>
            </w:tcBorders>
          </w:tcPr>
          <w:p w14:paraId="4CCFEC74" w14:textId="77777777" w:rsidR="00526100" w:rsidRPr="005F6B8D" w:rsidRDefault="00526100" w:rsidP="00A25F69">
            <w:pPr>
              <w:pStyle w:val="TABLE-cell"/>
              <w:rPr>
                <w:b/>
              </w:rPr>
            </w:pPr>
            <w:r>
              <w:rPr>
                <w:b/>
              </w:rPr>
              <w:t>8.3</w:t>
            </w:r>
          </w:p>
        </w:tc>
        <w:tc>
          <w:tcPr>
            <w:tcW w:w="8298" w:type="dxa"/>
            <w:gridSpan w:val="2"/>
            <w:tcBorders>
              <w:top w:val="single" w:sz="6" w:space="0" w:color="auto"/>
              <w:left w:val="single" w:sz="6" w:space="0" w:color="auto"/>
              <w:bottom w:val="single" w:sz="6" w:space="0" w:color="auto"/>
              <w:right w:val="single" w:sz="6" w:space="0" w:color="auto"/>
            </w:tcBorders>
          </w:tcPr>
          <w:p w14:paraId="5FAF0145" w14:textId="77777777" w:rsidR="00526100" w:rsidRPr="005F6B8D" w:rsidRDefault="00526100" w:rsidP="00A25F69">
            <w:pPr>
              <w:pStyle w:val="TABLE-cell"/>
              <w:rPr>
                <w:b/>
              </w:rPr>
            </w:pPr>
            <w:r w:rsidRPr="000E5F5C">
              <w:rPr>
                <w:b/>
              </w:rPr>
              <w:t>Specific requirements for liquid product detonation flame arresters</w:t>
            </w:r>
            <w:r>
              <w:rPr>
                <w:b/>
              </w:rPr>
              <w:t xml:space="preserve">- </w:t>
            </w:r>
            <w:r w:rsidRPr="000E5F5C">
              <w:rPr>
                <w:b/>
              </w:rPr>
              <w:t>Flame transmission test</w:t>
            </w:r>
          </w:p>
        </w:tc>
      </w:tr>
      <w:tr w:rsidR="00526100" w:rsidRPr="005F6B8D" w14:paraId="499644C6" w14:textId="77777777" w:rsidTr="00A25F69">
        <w:tblPrEx>
          <w:tblLook w:val="00A0" w:firstRow="1" w:lastRow="0" w:firstColumn="1" w:lastColumn="0" w:noHBand="0" w:noVBand="0"/>
        </w:tblPrEx>
        <w:trPr>
          <w:gridBefore w:val="1"/>
          <w:wBefore w:w="8" w:type="dxa"/>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78A9DA63"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272C04A6" w14:textId="77777777" w:rsidR="00526100" w:rsidRPr="005F6B8D" w:rsidRDefault="00526100" w:rsidP="00A25F69">
            <w:pPr>
              <w:pStyle w:val="TABLE-cell"/>
            </w:pPr>
            <w:r w:rsidRPr="005F6B8D">
              <w:t>Availability and adequacy of equipment</w:t>
            </w:r>
          </w:p>
        </w:tc>
        <w:tc>
          <w:tcPr>
            <w:tcW w:w="4290" w:type="dxa"/>
            <w:tcBorders>
              <w:top w:val="single" w:sz="4" w:space="0" w:color="auto"/>
              <w:left w:val="single" w:sz="4" w:space="0" w:color="auto"/>
              <w:bottom w:val="single" w:sz="4" w:space="0" w:color="auto"/>
              <w:right w:val="single" w:sz="4" w:space="0" w:color="auto"/>
            </w:tcBorders>
          </w:tcPr>
          <w:p w14:paraId="5EBB115F" w14:textId="77777777" w:rsidR="00526100" w:rsidRPr="005F6B8D" w:rsidRDefault="00526100" w:rsidP="00A25F69">
            <w:pPr>
              <w:pStyle w:val="TABLE-cell"/>
            </w:pPr>
          </w:p>
        </w:tc>
      </w:tr>
      <w:tr w:rsidR="00526100" w:rsidRPr="005F6B8D" w14:paraId="2F4A7D30" w14:textId="77777777" w:rsidTr="00A25F69">
        <w:tblPrEx>
          <w:tblLook w:val="00A0" w:firstRow="1" w:lastRow="0" w:firstColumn="1" w:lastColumn="0" w:noHBand="0" w:noVBand="0"/>
        </w:tblPrEx>
        <w:trPr>
          <w:gridBefore w:val="1"/>
          <w:wBefore w:w="8" w:type="dxa"/>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24D942E9"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3DE8BC76" w14:textId="77777777" w:rsidR="00526100" w:rsidRPr="005F6B8D" w:rsidRDefault="00526100" w:rsidP="00A25F69">
            <w:pPr>
              <w:pStyle w:val="TABLE-cell"/>
            </w:pPr>
            <w:r w:rsidRPr="005F6B8D">
              <w:t>Maintenance and calibration</w:t>
            </w:r>
          </w:p>
        </w:tc>
        <w:tc>
          <w:tcPr>
            <w:tcW w:w="4290" w:type="dxa"/>
            <w:tcBorders>
              <w:top w:val="single" w:sz="4" w:space="0" w:color="auto"/>
              <w:left w:val="single" w:sz="4" w:space="0" w:color="auto"/>
              <w:bottom w:val="single" w:sz="4" w:space="0" w:color="auto"/>
              <w:right w:val="single" w:sz="4" w:space="0" w:color="auto"/>
            </w:tcBorders>
          </w:tcPr>
          <w:p w14:paraId="2492D036" w14:textId="77777777" w:rsidR="00526100" w:rsidRPr="005F6B8D" w:rsidRDefault="00526100" w:rsidP="00A25F69">
            <w:pPr>
              <w:pStyle w:val="TABLE-cell"/>
            </w:pPr>
          </w:p>
        </w:tc>
      </w:tr>
      <w:tr w:rsidR="00526100" w:rsidRPr="005F6B8D" w14:paraId="1D8E1E30" w14:textId="77777777" w:rsidTr="00A25F69">
        <w:trPr>
          <w:gridBefore w:val="1"/>
          <w:wBefore w:w="8" w:type="dxa"/>
          <w:cantSplit/>
          <w:trHeight w:val="270"/>
          <w:jc w:val="center"/>
        </w:trPr>
        <w:tc>
          <w:tcPr>
            <w:tcW w:w="1206" w:type="dxa"/>
            <w:tcBorders>
              <w:top w:val="single" w:sz="4" w:space="0" w:color="auto"/>
              <w:left w:val="single" w:sz="4" w:space="0" w:color="auto"/>
              <w:right w:val="single" w:sz="6" w:space="0" w:color="auto"/>
            </w:tcBorders>
          </w:tcPr>
          <w:p w14:paraId="57B15E8C" w14:textId="77777777" w:rsidR="00526100" w:rsidRPr="005F6B8D" w:rsidRDefault="00526100" w:rsidP="00A25F69">
            <w:pPr>
              <w:pStyle w:val="TABLE-cell"/>
            </w:pPr>
          </w:p>
        </w:tc>
        <w:tc>
          <w:tcPr>
            <w:tcW w:w="4008" w:type="dxa"/>
            <w:tcBorders>
              <w:top w:val="single" w:sz="4" w:space="0" w:color="auto"/>
              <w:left w:val="single" w:sz="6" w:space="0" w:color="auto"/>
              <w:right w:val="single" w:sz="4" w:space="0" w:color="auto"/>
            </w:tcBorders>
          </w:tcPr>
          <w:p w14:paraId="4A84FEF8" w14:textId="77777777" w:rsidR="00526100" w:rsidRPr="005F6B8D" w:rsidRDefault="00526100" w:rsidP="00A25F69">
            <w:pPr>
              <w:pStyle w:val="TABLE-cell"/>
            </w:pPr>
            <w:r w:rsidRPr="005F6B8D">
              <w:t>Capable of being performed correctly</w:t>
            </w:r>
          </w:p>
        </w:tc>
        <w:tc>
          <w:tcPr>
            <w:tcW w:w="4290" w:type="dxa"/>
            <w:tcBorders>
              <w:top w:val="single" w:sz="4" w:space="0" w:color="auto"/>
              <w:left w:val="single" w:sz="4" w:space="0" w:color="auto"/>
              <w:right w:val="single" w:sz="4" w:space="0" w:color="auto"/>
            </w:tcBorders>
          </w:tcPr>
          <w:p w14:paraId="6B364F53" w14:textId="77777777" w:rsidR="00526100" w:rsidRPr="005F6B8D" w:rsidRDefault="00526100" w:rsidP="00A25F69">
            <w:pPr>
              <w:pStyle w:val="TABLE-cell"/>
            </w:pPr>
          </w:p>
        </w:tc>
      </w:tr>
      <w:tr w:rsidR="00526100" w:rsidRPr="005F6B8D" w14:paraId="4FBD1CAD" w14:textId="77777777" w:rsidTr="00A25F69">
        <w:trPr>
          <w:gridBefore w:val="1"/>
          <w:wBefore w:w="8" w:type="dxa"/>
          <w:cantSplit/>
          <w:trHeight w:val="270"/>
          <w:jc w:val="center"/>
        </w:trPr>
        <w:tc>
          <w:tcPr>
            <w:tcW w:w="1206" w:type="dxa"/>
            <w:tcBorders>
              <w:top w:val="single" w:sz="4" w:space="0" w:color="auto"/>
              <w:left w:val="single" w:sz="4" w:space="0" w:color="auto"/>
              <w:bottom w:val="single" w:sz="4" w:space="0" w:color="auto"/>
              <w:right w:val="single" w:sz="6" w:space="0" w:color="auto"/>
            </w:tcBorders>
          </w:tcPr>
          <w:p w14:paraId="7028D4CD" w14:textId="77777777" w:rsidR="00526100" w:rsidRPr="005F6B8D" w:rsidRDefault="00526100" w:rsidP="00A25F69">
            <w:pPr>
              <w:pStyle w:val="TABLE-cell"/>
            </w:pPr>
          </w:p>
        </w:tc>
        <w:tc>
          <w:tcPr>
            <w:tcW w:w="4008" w:type="dxa"/>
            <w:tcBorders>
              <w:top w:val="single" w:sz="4" w:space="0" w:color="auto"/>
              <w:left w:val="single" w:sz="6" w:space="0" w:color="auto"/>
              <w:bottom w:val="single" w:sz="4" w:space="0" w:color="auto"/>
              <w:right w:val="single" w:sz="4" w:space="0" w:color="auto"/>
            </w:tcBorders>
          </w:tcPr>
          <w:p w14:paraId="6978B39B" w14:textId="77777777" w:rsidR="00526100" w:rsidRPr="005F6B8D" w:rsidRDefault="00526100" w:rsidP="00A25F69">
            <w:pPr>
              <w:pStyle w:val="TABLE-cell"/>
            </w:pPr>
            <w:r w:rsidRPr="005F6B8D">
              <w:t>Comments</w:t>
            </w:r>
          </w:p>
        </w:tc>
        <w:tc>
          <w:tcPr>
            <w:tcW w:w="4290" w:type="dxa"/>
            <w:tcBorders>
              <w:top w:val="single" w:sz="4" w:space="0" w:color="auto"/>
              <w:left w:val="single" w:sz="4" w:space="0" w:color="auto"/>
              <w:bottom w:val="single" w:sz="4" w:space="0" w:color="auto"/>
              <w:right w:val="single" w:sz="4" w:space="0" w:color="auto"/>
            </w:tcBorders>
          </w:tcPr>
          <w:p w14:paraId="568F3A51" w14:textId="77777777" w:rsidR="00526100" w:rsidRPr="005F6B8D" w:rsidRDefault="00526100" w:rsidP="00A25F69">
            <w:pPr>
              <w:pStyle w:val="TABLE-cell"/>
            </w:pPr>
          </w:p>
        </w:tc>
      </w:tr>
      <w:tr w:rsidR="00526100" w:rsidRPr="005F6B8D" w14:paraId="57C8B843" w14:textId="77777777" w:rsidTr="00A25F69">
        <w:trPr>
          <w:gridBefore w:val="1"/>
          <w:wBefore w:w="8" w:type="dxa"/>
          <w:cantSplit/>
          <w:trHeight w:val="270"/>
          <w:jc w:val="center"/>
        </w:trPr>
        <w:tc>
          <w:tcPr>
            <w:tcW w:w="1206" w:type="dxa"/>
            <w:tcBorders>
              <w:top w:val="single" w:sz="4" w:space="0" w:color="auto"/>
              <w:left w:val="single" w:sz="4" w:space="0" w:color="auto"/>
              <w:right w:val="single" w:sz="6" w:space="0" w:color="auto"/>
            </w:tcBorders>
          </w:tcPr>
          <w:p w14:paraId="2501FE3A" w14:textId="77777777" w:rsidR="00526100" w:rsidRPr="005F6B8D" w:rsidRDefault="00526100" w:rsidP="00A25F69">
            <w:pPr>
              <w:pStyle w:val="TABLE-cell"/>
            </w:pPr>
            <w:r w:rsidRPr="005F6B8D">
              <w:t>Photos</w:t>
            </w:r>
          </w:p>
        </w:tc>
        <w:tc>
          <w:tcPr>
            <w:tcW w:w="4008" w:type="dxa"/>
            <w:tcBorders>
              <w:top w:val="single" w:sz="4" w:space="0" w:color="auto"/>
              <w:left w:val="single" w:sz="6" w:space="0" w:color="auto"/>
              <w:right w:val="single" w:sz="4" w:space="0" w:color="auto"/>
            </w:tcBorders>
          </w:tcPr>
          <w:p w14:paraId="5882C7B1" w14:textId="77777777" w:rsidR="00526100" w:rsidRPr="005F6B8D" w:rsidRDefault="00526100" w:rsidP="00A25F69">
            <w:pPr>
              <w:pStyle w:val="TABLE-cell"/>
            </w:pPr>
          </w:p>
        </w:tc>
        <w:tc>
          <w:tcPr>
            <w:tcW w:w="4290" w:type="dxa"/>
            <w:tcBorders>
              <w:top w:val="single" w:sz="4" w:space="0" w:color="auto"/>
              <w:left w:val="single" w:sz="4" w:space="0" w:color="auto"/>
              <w:right w:val="single" w:sz="4" w:space="0" w:color="auto"/>
            </w:tcBorders>
          </w:tcPr>
          <w:p w14:paraId="2C33BC3A" w14:textId="77777777" w:rsidR="00526100" w:rsidRPr="005F6B8D" w:rsidRDefault="00526100" w:rsidP="00A25F69">
            <w:pPr>
              <w:pStyle w:val="TABLE-cell"/>
            </w:pPr>
          </w:p>
        </w:tc>
      </w:tr>
      <w:tr w:rsidR="00526100" w:rsidRPr="005F6B8D" w14:paraId="3E1E5338" w14:textId="77777777" w:rsidTr="00A25F69">
        <w:trPr>
          <w:gridBefore w:val="1"/>
          <w:wBefore w:w="8" w:type="dxa"/>
          <w:cantSplit/>
          <w:jc w:val="center"/>
        </w:trPr>
        <w:tc>
          <w:tcPr>
            <w:tcW w:w="1206" w:type="dxa"/>
            <w:tcBorders>
              <w:top w:val="single" w:sz="6" w:space="0" w:color="auto"/>
              <w:left w:val="single" w:sz="6" w:space="0" w:color="auto"/>
              <w:bottom w:val="single" w:sz="6" w:space="0" w:color="auto"/>
              <w:right w:val="single" w:sz="6" w:space="0" w:color="auto"/>
            </w:tcBorders>
          </w:tcPr>
          <w:p w14:paraId="4A51CF36" w14:textId="77777777" w:rsidR="00526100" w:rsidRPr="005F6B8D" w:rsidRDefault="00526100" w:rsidP="00A25F69">
            <w:pPr>
              <w:pStyle w:val="TABLE-cell"/>
              <w:rPr>
                <w:b/>
              </w:rPr>
            </w:pPr>
            <w:r>
              <w:rPr>
                <w:b/>
              </w:rPr>
              <w:t>9.2</w:t>
            </w:r>
          </w:p>
        </w:tc>
        <w:tc>
          <w:tcPr>
            <w:tcW w:w="8298" w:type="dxa"/>
            <w:gridSpan w:val="2"/>
            <w:tcBorders>
              <w:top w:val="single" w:sz="6" w:space="0" w:color="auto"/>
              <w:left w:val="single" w:sz="6" w:space="0" w:color="auto"/>
              <w:bottom w:val="single" w:sz="6" w:space="0" w:color="auto"/>
              <w:right w:val="single" w:sz="6" w:space="0" w:color="auto"/>
            </w:tcBorders>
          </w:tcPr>
          <w:p w14:paraId="3F872189" w14:textId="77777777" w:rsidR="00526100" w:rsidRPr="005F6B8D" w:rsidRDefault="00526100" w:rsidP="00A25F69">
            <w:pPr>
              <w:pStyle w:val="TABLE-cell"/>
              <w:rPr>
                <w:b/>
              </w:rPr>
            </w:pPr>
            <w:r w:rsidRPr="000E5F5C">
              <w:rPr>
                <w:b/>
              </w:rPr>
              <w:t>Specific requirements for dynamic flame arresters (high velocity vent valves)</w:t>
            </w:r>
            <w:r>
              <w:rPr>
                <w:b/>
              </w:rPr>
              <w:t xml:space="preserve"> - </w:t>
            </w:r>
            <w:r w:rsidRPr="000E5F5C">
              <w:rPr>
                <w:b/>
              </w:rPr>
              <w:t>Flame transmission test</w:t>
            </w:r>
          </w:p>
        </w:tc>
      </w:tr>
      <w:tr w:rsidR="00526100" w:rsidRPr="005F6B8D" w14:paraId="61306FF8" w14:textId="77777777" w:rsidTr="00A25F69">
        <w:trPr>
          <w:gridBefore w:val="1"/>
          <w:wBefore w:w="8" w:type="dxa"/>
          <w:cantSplit/>
          <w:trHeight w:val="270"/>
          <w:jc w:val="center"/>
        </w:trPr>
        <w:tc>
          <w:tcPr>
            <w:tcW w:w="1206" w:type="dxa"/>
            <w:tcBorders>
              <w:top w:val="single" w:sz="4" w:space="0" w:color="auto"/>
              <w:left w:val="single" w:sz="4" w:space="0" w:color="auto"/>
              <w:right w:val="single" w:sz="6" w:space="0" w:color="auto"/>
            </w:tcBorders>
          </w:tcPr>
          <w:p w14:paraId="2C6B6C01" w14:textId="77777777" w:rsidR="00526100" w:rsidRPr="005F6B8D" w:rsidRDefault="00526100" w:rsidP="00A25F69">
            <w:pPr>
              <w:pStyle w:val="TABLE-cell"/>
            </w:pPr>
          </w:p>
        </w:tc>
        <w:tc>
          <w:tcPr>
            <w:tcW w:w="4008" w:type="dxa"/>
            <w:tcBorders>
              <w:top w:val="single" w:sz="4" w:space="0" w:color="auto"/>
              <w:left w:val="single" w:sz="6" w:space="0" w:color="auto"/>
              <w:right w:val="single" w:sz="4" w:space="0" w:color="auto"/>
            </w:tcBorders>
          </w:tcPr>
          <w:p w14:paraId="301B21FB" w14:textId="77777777" w:rsidR="00526100" w:rsidRPr="005F6B8D" w:rsidRDefault="00526100" w:rsidP="00A25F69">
            <w:pPr>
              <w:pStyle w:val="TABLE-cell"/>
            </w:pPr>
            <w:r w:rsidRPr="005F6B8D">
              <w:t>Availability and adequacy of equipment</w:t>
            </w:r>
          </w:p>
        </w:tc>
        <w:tc>
          <w:tcPr>
            <w:tcW w:w="4290" w:type="dxa"/>
            <w:tcBorders>
              <w:top w:val="single" w:sz="4" w:space="0" w:color="auto"/>
              <w:left w:val="single" w:sz="4" w:space="0" w:color="auto"/>
              <w:right w:val="single" w:sz="4" w:space="0" w:color="auto"/>
            </w:tcBorders>
          </w:tcPr>
          <w:p w14:paraId="1BF355D4" w14:textId="77777777" w:rsidR="00526100" w:rsidRPr="005F6B8D" w:rsidRDefault="00526100" w:rsidP="00A25F69">
            <w:pPr>
              <w:pStyle w:val="TABLE-cell"/>
            </w:pPr>
          </w:p>
        </w:tc>
      </w:tr>
      <w:tr w:rsidR="00526100" w:rsidRPr="005F6B8D" w14:paraId="700B7343" w14:textId="77777777" w:rsidTr="00A25F69">
        <w:trPr>
          <w:gridBefore w:val="1"/>
          <w:wBefore w:w="8" w:type="dxa"/>
          <w:cantSplit/>
          <w:trHeight w:val="270"/>
          <w:jc w:val="center"/>
        </w:trPr>
        <w:tc>
          <w:tcPr>
            <w:tcW w:w="1206" w:type="dxa"/>
            <w:tcBorders>
              <w:top w:val="single" w:sz="4" w:space="0" w:color="auto"/>
              <w:left w:val="single" w:sz="4" w:space="0" w:color="auto"/>
              <w:right w:val="single" w:sz="6" w:space="0" w:color="auto"/>
            </w:tcBorders>
          </w:tcPr>
          <w:p w14:paraId="1A4461A6" w14:textId="77777777" w:rsidR="00526100" w:rsidRPr="005F6B8D" w:rsidRDefault="00526100" w:rsidP="00A25F69">
            <w:pPr>
              <w:pStyle w:val="TABLE-cell"/>
            </w:pPr>
          </w:p>
        </w:tc>
        <w:tc>
          <w:tcPr>
            <w:tcW w:w="4008" w:type="dxa"/>
            <w:tcBorders>
              <w:top w:val="single" w:sz="4" w:space="0" w:color="auto"/>
              <w:left w:val="single" w:sz="6" w:space="0" w:color="auto"/>
              <w:right w:val="single" w:sz="4" w:space="0" w:color="auto"/>
            </w:tcBorders>
          </w:tcPr>
          <w:p w14:paraId="4C62EE01" w14:textId="77777777" w:rsidR="00526100" w:rsidRPr="005F6B8D" w:rsidRDefault="00526100" w:rsidP="00A25F69">
            <w:pPr>
              <w:pStyle w:val="TABLE-cell"/>
            </w:pPr>
            <w:r w:rsidRPr="005F6B8D">
              <w:t>Maintenance and calibration</w:t>
            </w:r>
          </w:p>
        </w:tc>
        <w:tc>
          <w:tcPr>
            <w:tcW w:w="4290" w:type="dxa"/>
            <w:tcBorders>
              <w:top w:val="single" w:sz="4" w:space="0" w:color="auto"/>
              <w:left w:val="single" w:sz="4" w:space="0" w:color="auto"/>
              <w:right w:val="single" w:sz="4" w:space="0" w:color="auto"/>
            </w:tcBorders>
          </w:tcPr>
          <w:p w14:paraId="0A5167E5" w14:textId="77777777" w:rsidR="00526100" w:rsidRPr="005F6B8D" w:rsidRDefault="00526100" w:rsidP="00A25F69">
            <w:pPr>
              <w:pStyle w:val="TABLE-cell"/>
            </w:pPr>
          </w:p>
        </w:tc>
      </w:tr>
      <w:tr w:rsidR="00526100" w:rsidRPr="005F6B8D" w14:paraId="212D92CD" w14:textId="77777777" w:rsidTr="00A25F69">
        <w:trPr>
          <w:gridBefore w:val="1"/>
          <w:wBefore w:w="8" w:type="dxa"/>
          <w:cantSplit/>
          <w:trHeight w:val="270"/>
          <w:jc w:val="center"/>
        </w:trPr>
        <w:tc>
          <w:tcPr>
            <w:tcW w:w="1206" w:type="dxa"/>
            <w:tcBorders>
              <w:top w:val="single" w:sz="4" w:space="0" w:color="auto"/>
              <w:left w:val="single" w:sz="4" w:space="0" w:color="auto"/>
              <w:bottom w:val="single" w:sz="4" w:space="0" w:color="auto"/>
              <w:right w:val="single" w:sz="6" w:space="0" w:color="auto"/>
            </w:tcBorders>
          </w:tcPr>
          <w:p w14:paraId="0251BE97" w14:textId="77777777" w:rsidR="00526100" w:rsidRPr="005F6B8D" w:rsidRDefault="00526100" w:rsidP="00A25F69">
            <w:pPr>
              <w:pStyle w:val="TABLE-cell"/>
            </w:pPr>
          </w:p>
        </w:tc>
        <w:tc>
          <w:tcPr>
            <w:tcW w:w="4008" w:type="dxa"/>
            <w:tcBorders>
              <w:top w:val="single" w:sz="4" w:space="0" w:color="auto"/>
              <w:left w:val="single" w:sz="6" w:space="0" w:color="auto"/>
              <w:bottom w:val="single" w:sz="4" w:space="0" w:color="auto"/>
              <w:right w:val="single" w:sz="4" w:space="0" w:color="auto"/>
            </w:tcBorders>
          </w:tcPr>
          <w:p w14:paraId="1509540A" w14:textId="77777777" w:rsidR="00526100" w:rsidRPr="005F6B8D" w:rsidRDefault="00526100" w:rsidP="00A25F69">
            <w:pPr>
              <w:pStyle w:val="TABLE-cell"/>
            </w:pPr>
            <w:r w:rsidRPr="005F6B8D">
              <w:t>Capable of being performed correctly</w:t>
            </w:r>
          </w:p>
        </w:tc>
        <w:tc>
          <w:tcPr>
            <w:tcW w:w="4290" w:type="dxa"/>
            <w:tcBorders>
              <w:top w:val="single" w:sz="4" w:space="0" w:color="auto"/>
              <w:left w:val="single" w:sz="4" w:space="0" w:color="auto"/>
              <w:bottom w:val="single" w:sz="4" w:space="0" w:color="auto"/>
              <w:right w:val="single" w:sz="4" w:space="0" w:color="auto"/>
            </w:tcBorders>
          </w:tcPr>
          <w:p w14:paraId="21E9CB6B" w14:textId="77777777" w:rsidR="00526100" w:rsidRPr="005F6B8D" w:rsidRDefault="00526100" w:rsidP="00A25F69">
            <w:pPr>
              <w:pStyle w:val="TABLE-cell"/>
            </w:pPr>
          </w:p>
        </w:tc>
      </w:tr>
      <w:tr w:rsidR="00526100" w:rsidRPr="005F6B8D" w14:paraId="0D63E399" w14:textId="77777777" w:rsidTr="00A25F69">
        <w:trPr>
          <w:gridBefore w:val="1"/>
          <w:wBefore w:w="8" w:type="dxa"/>
          <w:cantSplit/>
          <w:trHeight w:val="270"/>
          <w:jc w:val="center"/>
        </w:trPr>
        <w:tc>
          <w:tcPr>
            <w:tcW w:w="1206" w:type="dxa"/>
            <w:tcBorders>
              <w:top w:val="single" w:sz="4" w:space="0" w:color="auto"/>
              <w:left w:val="single" w:sz="4" w:space="0" w:color="auto"/>
              <w:right w:val="single" w:sz="6" w:space="0" w:color="auto"/>
            </w:tcBorders>
          </w:tcPr>
          <w:p w14:paraId="6C658E86" w14:textId="77777777" w:rsidR="00526100" w:rsidRPr="005F6B8D" w:rsidRDefault="00526100" w:rsidP="00A25F69">
            <w:pPr>
              <w:pStyle w:val="TABLE-cell"/>
            </w:pPr>
          </w:p>
        </w:tc>
        <w:tc>
          <w:tcPr>
            <w:tcW w:w="4008" w:type="dxa"/>
            <w:tcBorders>
              <w:top w:val="single" w:sz="4" w:space="0" w:color="auto"/>
              <w:left w:val="single" w:sz="6" w:space="0" w:color="auto"/>
              <w:right w:val="single" w:sz="4" w:space="0" w:color="auto"/>
            </w:tcBorders>
          </w:tcPr>
          <w:p w14:paraId="0F199289" w14:textId="77777777" w:rsidR="00526100" w:rsidRPr="005F6B8D" w:rsidRDefault="00526100" w:rsidP="00A25F69">
            <w:pPr>
              <w:pStyle w:val="TABLE-cell"/>
            </w:pPr>
            <w:r w:rsidRPr="005F6B8D">
              <w:t>Comments</w:t>
            </w:r>
          </w:p>
        </w:tc>
        <w:tc>
          <w:tcPr>
            <w:tcW w:w="4290" w:type="dxa"/>
            <w:tcBorders>
              <w:top w:val="single" w:sz="4" w:space="0" w:color="auto"/>
              <w:left w:val="single" w:sz="4" w:space="0" w:color="auto"/>
              <w:right w:val="single" w:sz="4" w:space="0" w:color="auto"/>
            </w:tcBorders>
          </w:tcPr>
          <w:p w14:paraId="63173BF4" w14:textId="77777777" w:rsidR="00526100" w:rsidRPr="005F6B8D" w:rsidRDefault="00526100" w:rsidP="00A25F69">
            <w:pPr>
              <w:pStyle w:val="TABLE-cell"/>
            </w:pPr>
          </w:p>
        </w:tc>
      </w:tr>
      <w:tr w:rsidR="00526100" w:rsidRPr="005F6B8D" w14:paraId="2F0AEBEE" w14:textId="77777777" w:rsidTr="00A25F69">
        <w:trPr>
          <w:gridBefore w:val="1"/>
          <w:wBefore w:w="8" w:type="dxa"/>
          <w:cantSplit/>
          <w:trHeight w:val="270"/>
          <w:jc w:val="center"/>
        </w:trPr>
        <w:tc>
          <w:tcPr>
            <w:tcW w:w="1206" w:type="dxa"/>
            <w:tcBorders>
              <w:top w:val="single" w:sz="4" w:space="0" w:color="auto"/>
              <w:left w:val="single" w:sz="4" w:space="0" w:color="auto"/>
              <w:right w:val="single" w:sz="6" w:space="0" w:color="auto"/>
            </w:tcBorders>
          </w:tcPr>
          <w:p w14:paraId="4C1F23E5" w14:textId="77777777" w:rsidR="00526100" w:rsidRPr="005F6B8D" w:rsidRDefault="00526100" w:rsidP="00A25F69">
            <w:pPr>
              <w:pStyle w:val="TABLE-cell"/>
            </w:pPr>
            <w:r w:rsidRPr="005F6B8D">
              <w:t>Photos</w:t>
            </w:r>
          </w:p>
        </w:tc>
        <w:tc>
          <w:tcPr>
            <w:tcW w:w="4008" w:type="dxa"/>
            <w:tcBorders>
              <w:top w:val="single" w:sz="4" w:space="0" w:color="auto"/>
              <w:left w:val="single" w:sz="6" w:space="0" w:color="auto"/>
              <w:right w:val="single" w:sz="4" w:space="0" w:color="auto"/>
            </w:tcBorders>
          </w:tcPr>
          <w:p w14:paraId="61B0F4B0" w14:textId="77777777" w:rsidR="00526100" w:rsidRPr="005F6B8D" w:rsidRDefault="00526100" w:rsidP="00A25F69">
            <w:pPr>
              <w:pStyle w:val="TABLE-cell"/>
            </w:pPr>
          </w:p>
        </w:tc>
        <w:tc>
          <w:tcPr>
            <w:tcW w:w="4290" w:type="dxa"/>
            <w:tcBorders>
              <w:top w:val="single" w:sz="4" w:space="0" w:color="auto"/>
              <w:left w:val="single" w:sz="4" w:space="0" w:color="auto"/>
              <w:right w:val="single" w:sz="4" w:space="0" w:color="auto"/>
            </w:tcBorders>
          </w:tcPr>
          <w:p w14:paraId="5CA7DE60" w14:textId="77777777" w:rsidR="00526100" w:rsidRPr="005F6B8D" w:rsidRDefault="00526100" w:rsidP="00A25F69">
            <w:pPr>
              <w:pStyle w:val="TABLE-cell"/>
            </w:pPr>
          </w:p>
        </w:tc>
      </w:tr>
      <w:tr w:rsidR="00526100" w:rsidRPr="005F6B8D" w14:paraId="49022A1D" w14:textId="77777777" w:rsidTr="00A25F69">
        <w:trPr>
          <w:gridBefore w:val="1"/>
          <w:wBefore w:w="8" w:type="dxa"/>
          <w:cantSplit/>
          <w:jc w:val="center"/>
        </w:trPr>
        <w:tc>
          <w:tcPr>
            <w:tcW w:w="1206" w:type="dxa"/>
            <w:tcBorders>
              <w:top w:val="single" w:sz="4" w:space="0" w:color="auto"/>
              <w:left w:val="single" w:sz="4" w:space="0" w:color="auto"/>
              <w:bottom w:val="single" w:sz="4" w:space="0" w:color="auto"/>
              <w:right w:val="single" w:sz="4" w:space="0" w:color="auto"/>
            </w:tcBorders>
          </w:tcPr>
          <w:p w14:paraId="5109E83F" w14:textId="77777777" w:rsidR="00526100" w:rsidRPr="005F6B8D" w:rsidRDefault="00526100" w:rsidP="00A25F69">
            <w:pPr>
              <w:pStyle w:val="TABLE-cell"/>
              <w:rPr>
                <w:b/>
              </w:rPr>
            </w:pPr>
            <w:r>
              <w:rPr>
                <w:b/>
              </w:rPr>
              <w:t>9.2.4</w:t>
            </w:r>
          </w:p>
        </w:tc>
        <w:tc>
          <w:tcPr>
            <w:tcW w:w="8298" w:type="dxa"/>
            <w:gridSpan w:val="2"/>
            <w:tcBorders>
              <w:top w:val="single" w:sz="4" w:space="0" w:color="auto"/>
              <w:left w:val="single" w:sz="4" w:space="0" w:color="auto"/>
              <w:bottom w:val="single" w:sz="4" w:space="0" w:color="auto"/>
              <w:right w:val="single" w:sz="4" w:space="0" w:color="auto"/>
            </w:tcBorders>
          </w:tcPr>
          <w:p w14:paraId="041F8A1D" w14:textId="77777777" w:rsidR="00526100" w:rsidRPr="005F6B8D" w:rsidRDefault="00526100" w:rsidP="00A25F69">
            <w:pPr>
              <w:pStyle w:val="TABLE-cell"/>
              <w:rPr>
                <w:b/>
              </w:rPr>
            </w:pPr>
            <w:r w:rsidRPr="000E5F5C">
              <w:rPr>
                <w:b/>
              </w:rPr>
              <w:t>Specific requirements for dynamic flame arresters (high velocity vent valves)</w:t>
            </w:r>
            <w:r>
              <w:rPr>
                <w:b/>
              </w:rPr>
              <w:t xml:space="preserve"> - </w:t>
            </w:r>
            <w:r w:rsidRPr="000E5F5C">
              <w:rPr>
                <w:b/>
              </w:rPr>
              <w:t>Endurance burning test</w:t>
            </w:r>
          </w:p>
        </w:tc>
      </w:tr>
      <w:tr w:rsidR="00526100" w:rsidRPr="005F6B8D" w14:paraId="4CD634D4" w14:textId="77777777" w:rsidTr="00A25F69">
        <w:trPr>
          <w:gridBefore w:val="1"/>
          <w:wBefore w:w="8" w:type="dxa"/>
          <w:cantSplit/>
          <w:jc w:val="center"/>
        </w:trPr>
        <w:tc>
          <w:tcPr>
            <w:tcW w:w="1206" w:type="dxa"/>
            <w:tcBorders>
              <w:top w:val="single" w:sz="4" w:space="0" w:color="auto"/>
              <w:left w:val="single" w:sz="4" w:space="0" w:color="auto"/>
              <w:bottom w:val="single" w:sz="4" w:space="0" w:color="auto"/>
              <w:right w:val="single" w:sz="4" w:space="0" w:color="auto"/>
            </w:tcBorders>
          </w:tcPr>
          <w:p w14:paraId="7316817C"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417261EA" w14:textId="77777777" w:rsidR="00526100" w:rsidRPr="005F6B8D" w:rsidRDefault="00526100" w:rsidP="00A25F69">
            <w:pPr>
              <w:pStyle w:val="TABLE-cell"/>
            </w:pPr>
            <w:r w:rsidRPr="005F6B8D">
              <w:t>Availability and adequacy of equipment</w:t>
            </w:r>
          </w:p>
        </w:tc>
        <w:tc>
          <w:tcPr>
            <w:tcW w:w="4290" w:type="dxa"/>
            <w:tcBorders>
              <w:top w:val="single" w:sz="4" w:space="0" w:color="auto"/>
              <w:left w:val="single" w:sz="4" w:space="0" w:color="auto"/>
              <w:bottom w:val="single" w:sz="4" w:space="0" w:color="auto"/>
              <w:right w:val="single" w:sz="4" w:space="0" w:color="auto"/>
            </w:tcBorders>
          </w:tcPr>
          <w:p w14:paraId="5C232F30" w14:textId="77777777" w:rsidR="00526100" w:rsidRPr="005F6B8D" w:rsidRDefault="00526100" w:rsidP="00A25F69">
            <w:pPr>
              <w:pStyle w:val="TABLE-cell"/>
            </w:pPr>
          </w:p>
        </w:tc>
      </w:tr>
      <w:tr w:rsidR="00526100" w:rsidRPr="005F6B8D" w14:paraId="60CED1BB" w14:textId="77777777" w:rsidTr="00A25F69">
        <w:trPr>
          <w:gridBefore w:val="1"/>
          <w:wBefore w:w="8" w:type="dxa"/>
          <w:cantSplit/>
          <w:jc w:val="center"/>
        </w:trPr>
        <w:tc>
          <w:tcPr>
            <w:tcW w:w="1206" w:type="dxa"/>
            <w:tcBorders>
              <w:top w:val="single" w:sz="4" w:space="0" w:color="auto"/>
              <w:left w:val="single" w:sz="4" w:space="0" w:color="auto"/>
              <w:bottom w:val="single" w:sz="4" w:space="0" w:color="auto"/>
              <w:right w:val="single" w:sz="4" w:space="0" w:color="auto"/>
            </w:tcBorders>
          </w:tcPr>
          <w:p w14:paraId="50B59489"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61103EB5" w14:textId="77777777" w:rsidR="00526100" w:rsidRPr="005F6B8D" w:rsidRDefault="00526100" w:rsidP="00A25F69">
            <w:pPr>
              <w:pStyle w:val="TABLE-cell"/>
            </w:pPr>
            <w:r w:rsidRPr="005F6B8D">
              <w:t>Maintenance and calibration</w:t>
            </w:r>
          </w:p>
        </w:tc>
        <w:tc>
          <w:tcPr>
            <w:tcW w:w="4290" w:type="dxa"/>
            <w:tcBorders>
              <w:top w:val="single" w:sz="4" w:space="0" w:color="auto"/>
              <w:left w:val="single" w:sz="4" w:space="0" w:color="auto"/>
              <w:bottom w:val="single" w:sz="4" w:space="0" w:color="auto"/>
              <w:right w:val="single" w:sz="4" w:space="0" w:color="auto"/>
            </w:tcBorders>
          </w:tcPr>
          <w:p w14:paraId="47429805" w14:textId="77777777" w:rsidR="00526100" w:rsidRPr="005F6B8D" w:rsidRDefault="00526100" w:rsidP="00A25F69">
            <w:pPr>
              <w:pStyle w:val="TABLE-cell"/>
            </w:pPr>
          </w:p>
        </w:tc>
      </w:tr>
      <w:tr w:rsidR="00526100" w:rsidRPr="005F6B8D" w14:paraId="2F2EA7F7" w14:textId="77777777" w:rsidTr="00A25F69">
        <w:trPr>
          <w:gridBefore w:val="1"/>
          <w:wBefore w:w="8" w:type="dxa"/>
          <w:cantSplit/>
          <w:jc w:val="center"/>
        </w:trPr>
        <w:tc>
          <w:tcPr>
            <w:tcW w:w="1206" w:type="dxa"/>
            <w:tcBorders>
              <w:top w:val="single" w:sz="4" w:space="0" w:color="auto"/>
              <w:left w:val="single" w:sz="4" w:space="0" w:color="auto"/>
              <w:bottom w:val="single" w:sz="4" w:space="0" w:color="auto"/>
              <w:right w:val="single" w:sz="4" w:space="0" w:color="auto"/>
            </w:tcBorders>
          </w:tcPr>
          <w:p w14:paraId="7950CB92"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2B9E9BAC" w14:textId="77777777" w:rsidR="00526100" w:rsidRPr="005F6B8D" w:rsidRDefault="00526100" w:rsidP="00A25F69">
            <w:pPr>
              <w:pStyle w:val="TABLE-cell"/>
            </w:pPr>
            <w:r w:rsidRPr="005F6B8D">
              <w:t>Capable of being performed correctly</w:t>
            </w:r>
          </w:p>
        </w:tc>
        <w:tc>
          <w:tcPr>
            <w:tcW w:w="4290" w:type="dxa"/>
            <w:tcBorders>
              <w:top w:val="single" w:sz="4" w:space="0" w:color="auto"/>
              <w:left w:val="single" w:sz="4" w:space="0" w:color="auto"/>
              <w:bottom w:val="single" w:sz="4" w:space="0" w:color="auto"/>
              <w:right w:val="single" w:sz="4" w:space="0" w:color="auto"/>
            </w:tcBorders>
          </w:tcPr>
          <w:p w14:paraId="7EC6E43B" w14:textId="77777777" w:rsidR="00526100" w:rsidRPr="005F6B8D" w:rsidRDefault="00526100" w:rsidP="00A25F69">
            <w:pPr>
              <w:pStyle w:val="TABLE-cell"/>
            </w:pPr>
          </w:p>
        </w:tc>
      </w:tr>
      <w:tr w:rsidR="00526100" w:rsidRPr="005F6B8D" w14:paraId="3C2C6B2C" w14:textId="77777777" w:rsidTr="00A25F69">
        <w:trPr>
          <w:gridBefore w:val="1"/>
          <w:wBefore w:w="8" w:type="dxa"/>
          <w:cantSplit/>
          <w:jc w:val="center"/>
        </w:trPr>
        <w:tc>
          <w:tcPr>
            <w:tcW w:w="1206" w:type="dxa"/>
            <w:tcBorders>
              <w:top w:val="single" w:sz="4" w:space="0" w:color="auto"/>
              <w:left w:val="single" w:sz="4" w:space="0" w:color="auto"/>
              <w:bottom w:val="single" w:sz="4" w:space="0" w:color="auto"/>
              <w:right w:val="single" w:sz="4" w:space="0" w:color="auto"/>
            </w:tcBorders>
          </w:tcPr>
          <w:p w14:paraId="2BEE8460"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785921F3" w14:textId="77777777" w:rsidR="00526100" w:rsidRPr="005F6B8D" w:rsidRDefault="00526100" w:rsidP="00A25F69">
            <w:pPr>
              <w:pStyle w:val="TABLE-cell"/>
            </w:pPr>
            <w:r w:rsidRPr="005F6B8D">
              <w:t>Comments</w:t>
            </w:r>
          </w:p>
        </w:tc>
        <w:tc>
          <w:tcPr>
            <w:tcW w:w="4290" w:type="dxa"/>
            <w:tcBorders>
              <w:top w:val="single" w:sz="4" w:space="0" w:color="auto"/>
              <w:left w:val="single" w:sz="4" w:space="0" w:color="auto"/>
              <w:bottom w:val="single" w:sz="4" w:space="0" w:color="auto"/>
              <w:right w:val="single" w:sz="4" w:space="0" w:color="auto"/>
            </w:tcBorders>
          </w:tcPr>
          <w:p w14:paraId="0E7867A2" w14:textId="77777777" w:rsidR="00526100" w:rsidRPr="005F6B8D" w:rsidRDefault="00526100" w:rsidP="00A25F69">
            <w:pPr>
              <w:pStyle w:val="TABLE-cell"/>
            </w:pPr>
          </w:p>
        </w:tc>
      </w:tr>
      <w:tr w:rsidR="00526100" w:rsidRPr="005F6B8D" w14:paraId="56D9730E" w14:textId="77777777" w:rsidTr="00A25F69">
        <w:trPr>
          <w:gridBefore w:val="1"/>
          <w:wBefore w:w="8" w:type="dxa"/>
          <w:cantSplit/>
          <w:jc w:val="center"/>
        </w:trPr>
        <w:tc>
          <w:tcPr>
            <w:tcW w:w="1206" w:type="dxa"/>
            <w:tcBorders>
              <w:top w:val="single" w:sz="4" w:space="0" w:color="auto"/>
              <w:left w:val="single" w:sz="4" w:space="0" w:color="auto"/>
              <w:bottom w:val="single" w:sz="4" w:space="0" w:color="auto"/>
              <w:right w:val="single" w:sz="4" w:space="0" w:color="auto"/>
            </w:tcBorders>
          </w:tcPr>
          <w:p w14:paraId="0F184F1A" w14:textId="77777777" w:rsidR="00526100" w:rsidRPr="005F6B8D" w:rsidRDefault="00526100" w:rsidP="00A25F69">
            <w:pPr>
              <w:pStyle w:val="TABLE-cell"/>
            </w:pPr>
            <w:r w:rsidRPr="005F6B8D">
              <w:t>Photos</w:t>
            </w:r>
          </w:p>
        </w:tc>
        <w:tc>
          <w:tcPr>
            <w:tcW w:w="4008" w:type="dxa"/>
            <w:tcBorders>
              <w:top w:val="single" w:sz="4" w:space="0" w:color="auto"/>
              <w:left w:val="single" w:sz="4" w:space="0" w:color="auto"/>
              <w:bottom w:val="single" w:sz="4" w:space="0" w:color="auto"/>
              <w:right w:val="single" w:sz="4" w:space="0" w:color="auto"/>
            </w:tcBorders>
          </w:tcPr>
          <w:p w14:paraId="329F634D" w14:textId="77777777" w:rsidR="00526100" w:rsidRPr="005F6B8D" w:rsidRDefault="00526100" w:rsidP="00A25F69">
            <w:pPr>
              <w:pStyle w:val="TABLE-cell"/>
            </w:pPr>
          </w:p>
        </w:tc>
        <w:tc>
          <w:tcPr>
            <w:tcW w:w="4290" w:type="dxa"/>
            <w:tcBorders>
              <w:top w:val="single" w:sz="4" w:space="0" w:color="auto"/>
              <w:left w:val="single" w:sz="4" w:space="0" w:color="auto"/>
              <w:bottom w:val="single" w:sz="4" w:space="0" w:color="auto"/>
              <w:right w:val="single" w:sz="4" w:space="0" w:color="auto"/>
            </w:tcBorders>
          </w:tcPr>
          <w:p w14:paraId="27B1460F" w14:textId="77777777" w:rsidR="00526100" w:rsidRPr="005F6B8D" w:rsidRDefault="00526100" w:rsidP="00A25F69">
            <w:pPr>
              <w:pStyle w:val="TABLE-cell"/>
            </w:pPr>
          </w:p>
        </w:tc>
      </w:tr>
      <w:tr w:rsidR="00526100" w:rsidRPr="005F6B8D" w14:paraId="79A0195F" w14:textId="77777777" w:rsidTr="00A25F69">
        <w:trPr>
          <w:gridBefore w:val="1"/>
          <w:wBefore w:w="8" w:type="dxa"/>
          <w:cantSplit/>
          <w:jc w:val="center"/>
        </w:trPr>
        <w:tc>
          <w:tcPr>
            <w:tcW w:w="1206" w:type="dxa"/>
            <w:tcBorders>
              <w:top w:val="single" w:sz="4" w:space="0" w:color="auto"/>
              <w:left w:val="single" w:sz="4" w:space="0" w:color="auto"/>
              <w:bottom w:val="single" w:sz="4" w:space="0" w:color="auto"/>
              <w:right w:val="single" w:sz="4" w:space="0" w:color="auto"/>
            </w:tcBorders>
          </w:tcPr>
          <w:p w14:paraId="6F1FD678" w14:textId="77777777" w:rsidR="00526100" w:rsidRPr="005F6B8D" w:rsidRDefault="00526100" w:rsidP="00A25F69">
            <w:pPr>
              <w:pStyle w:val="TABLE-cell"/>
              <w:rPr>
                <w:b/>
              </w:rPr>
            </w:pPr>
            <w:r>
              <w:rPr>
                <w:b/>
              </w:rPr>
              <w:t>10.2.2</w:t>
            </w:r>
          </w:p>
        </w:tc>
        <w:tc>
          <w:tcPr>
            <w:tcW w:w="8298" w:type="dxa"/>
            <w:gridSpan w:val="2"/>
            <w:tcBorders>
              <w:top w:val="single" w:sz="4" w:space="0" w:color="auto"/>
              <w:left w:val="single" w:sz="4" w:space="0" w:color="auto"/>
              <w:bottom w:val="single" w:sz="4" w:space="0" w:color="auto"/>
              <w:right w:val="single" w:sz="4" w:space="0" w:color="auto"/>
            </w:tcBorders>
          </w:tcPr>
          <w:p w14:paraId="3373B97F" w14:textId="77777777" w:rsidR="00526100" w:rsidRPr="005F6B8D" w:rsidRDefault="00526100" w:rsidP="00A25F69">
            <w:pPr>
              <w:pStyle w:val="TABLE-cell"/>
              <w:rPr>
                <w:b/>
              </w:rPr>
            </w:pPr>
            <w:r w:rsidRPr="000E5F5C">
              <w:rPr>
                <w:b/>
              </w:rPr>
              <w:t>Specific requirements for hydraulic flame arresters</w:t>
            </w:r>
            <w:r>
              <w:rPr>
                <w:b/>
              </w:rPr>
              <w:t xml:space="preserve"> - Short time burning</w:t>
            </w:r>
            <w:r w:rsidRPr="000E5F5C">
              <w:rPr>
                <w:b/>
              </w:rPr>
              <w:t xml:space="preserve"> test</w:t>
            </w:r>
          </w:p>
        </w:tc>
      </w:tr>
      <w:tr w:rsidR="00526100" w:rsidRPr="005F6B8D" w14:paraId="522D6663" w14:textId="77777777" w:rsidTr="00A25F69">
        <w:trPr>
          <w:gridBefore w:val="1"/>
          <w:wBefore w:w="8" w:type="dxa"/>
          <w:cantSplit/>
          <w:jc w:val="center"/>
        </w:trPr>
        <w:tc>
          <w:tcPr>
            <w:tcW w:w="1206" w:type="dxa"/>
            <w:tcBorders>
              <w:top w:val="single" w:sz="4" w:space="0" w:color="auto"/>
              <w:left w:val="single" w:sz="4" w:space="0" w:color="auto"/>
              <w:bottom w:val="single" w:sz="4" w:space="0" w:color="auto"/>
              <w:right w:val="single" w:sz="4" w:space="0" w:color="auto"/>
            </w:tcBorders>
          </w:tcPr>
          <w:p w14:paraId="0DFA425B"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54D065D0" w14:textId="77777777" w:rsidR="00526100" w:rsidRPr="005F6B8D" w:rsidRDefault="00526100" w:rsidP="00A25F69">
            <w:pPr>
              <w:pStyle w:val="TABLE-cell"/>
            </w:pPr>
            <w:r w:rsidRPr="005F6B8D">
              <w:t>Availability and adequacy of equipment</w:t>
            </w:r>
          </w:p>
        </w:tc>
        <w:tc>
          <w:tcPr>
            <w:tcW w:w="4290" w:type="dxa"/>
            <w:tcBorders>
              <w:top w:val="single" w:sz="4" w:space="0" w:color="auto"/>
              <w:left w:val="single" w:sz="4" w:space="0" w:color="auto"/>
              <w:bottom w:val="single" w:sz="4" w:space="0" w:color="auto"/>
              <w:right w:val="single" w:sz="4" w:space="0" w:color="auto"/>
            </w:tcBorders>
          </w:tcPr>
          <w:p w14:paraId="59DEC4B6" w14:textId="77777777" w:rsidR="00526100" w:rsidRPr="005F6B8D" w:rsidRDefault="00526100" w:rsidP="00A25F69">
            <w:pPr>
              <w:pStyle w:val="TABLE-cell"/>
            </w:pPr>
          </w:p>
        </w:tc>
      </w:tr>
      <w:tr w:rsidR="00526100" w:rsidRPr="005F6B8D" w14:paraId="43CC617E" w14:textId="77777777" w:rsidTr="00A25F69">
        <w:trPr>
          <w:gridBefore w:val="1"/>
          <w:wBefore w:w="8" w:type="dxa"/>
          <w:cantSplit/>
          <w:jc w:val="center"/>
        </w:trPr>
        <w:tc>
          <w:tcPr>
            <w:tcW w:w="1206" w:type="dxa"/>
            <w:tcBorders>
              <w:top w:val="single" w:sz="4" w:space="0" w:color="auto"/>
              <w:left w:val="single" w:sz="4" w:space="0" w:color="auto"/>
              <w:bottom w:val="single" w:sz="4" w:space="0" w:color="auto"/>
              <w:right w:val="single" w:sz="4" w:space="0" w:color="auto"/>
            </w:tcBorders>
          </w:tcPr>
          <w:p w14:paraId="32BDCFDD"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36DC1A57" w14:textId="77777777" w:rsidR="00526100" w:rsidRPr="005F6B8D" w:rsidRDefault="00526100" w:rsidP="00A25F69">
            <w:pPr>
              <w:pStyle w:val="TABLE-cell"/>
            </w:pPr>
            <w:r w:rsidRPr="005F6B8D">
              <w:t>Maintenance and calibration</w:t>
            </w:r>
          </w:p>
        </w:tc>
        <w:tc>
          <w:tcPr>
            <w:tcW w:w="4290" w:type="dxa"/>
            <w:tcBorders>
              <w:top w:val="single" w:sz="4" w:space="0" w:color="auto"/>
              <w:left w:val="single" w:sz="4" w:space="0" w:color="auto"/>
              <w:bottom w:val="single" w:sz="4" w:space="0" w:color="auto"/>
              <w:right w:val="single" w:sz="4" w:space="0" w:color="auto"/>
            </w:tcBorders>
          </w:tcPr>
          <w:p w14:paraId="34EB5944" w14:textId="77777777" w:rsidR="00526100" w:rsidRPr="005F6B8D" w:rsidRDefault="00526100" w:rsidP="00A25F69">
            <w:pPr>
              <w:pStyle w:val="TABLE-cell"/>
            </w:pPr>
          </w:p>
        </w:tc>
      </w:tr>
      <w:tr w:rsidR="00526100" w:rsidRPr="005F6B8D" w14:paraId="1FD51BC6" w14:textId="77777777" w:rsidTr="00A25F69">
        <w:trPr>
          <w:gridBefore w:val="1"/>
          <w:wBefore w:w="8" w:type="dxa"/>
          <w:cantSplit/>
          <w:jc w:val="center"/>
        </w:trPr>
        <w:tc>
          <w:tcPr>
            <w:tcW w:w="1206" w:type="dxa"/>
            <w:tcBorders>
              <w:top w:val="single" w:sz="4" w:space="0" w:color="auto"/>
              <w:left w:val="single" w:sz="4" w:space="0" w:color="auto"/>
              <w:bottom w:val="single" w:sz="4" w:space="0" w:color="auto"/>
              <w:right w:val="single" w:sz="4" w:space="0" w:color="auto"/>
            </w:tcBorders>
          </w:tcPr>
          <w:p w14:paraId="12C4E5CF"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26B0F12B" w14:textId="77777777" w:rsidR="00526100" w:rsidRPr="005F6B8D" w:rsidRDefault="00526100" w:rsidP="00A25F69">
            <w:pPr>
              <w:pStyle w:val="TABLE-cell"/>
            </w:pPr>
            <w:r w:rsidRPr="005F6B8D">
              <w:t>Capable of being performed correctly</w:t>
            </w:r>
          </w:p>
        </w:tc>
        <w:tc>
          <w:tcPr>
            <w:tcW w:w="4290" w:type="dxa"/>
            <w:tcBorders>
              <w:top w:val="single" w:sz="4" w:space="0" w:color="auto"/>
              <w:left w:val="single" w:sz="4" w:space="0" w:color="auto"/>
              <w:bottom w:val="single" w:sz="4" w:space="0" w:color="auto"/>
              <w:right w:val="single" w:sz="4" w:space="0" w:color="auto"/>
            </w:tcBorders>
          </w:tcPr>
          <w:p w14:paraId="6D20D696" w14:textId="77777777" w:rsidR="00526100" w:rsidRPr="005F6B8D" w:rsidRDefault="00526100" w:rsidP="00A25F69">
            <w:pPr>
              <w:pStyle w:val="TABLE-cell"/>
            </w:pPr>
          </w:p>
        </w:tc>
      </w:tr>
      <w:tr w:rsidR="00526100" w:rsidRPr="005F6B8D" w14:paraId="0B3EC9CB" w14:textId="77777777" w:rsidTr="00A25F69">
        <w:trPr>
          <w:gridBefore w:val="1"/>
          <w:wBefore w:w="8" w:type="dxa"/>
          <w:cantSplit/>
          <w:jc w:val="center"/>
        </w:trPr>
        <w:tc>
          <w:tcPr>
            <w:tcW w:w="1206" w:type="dxa"/>
            <w:tcBorders>
              <w:top w:val="single" w:sz="4" w:space="0" w:color="auto"/>
              <w:left w:val="single" w:sz="4" w:space="0" w:color="auto"/>
              <w:bottom w:val="single" w:sz="4" w:space="0" w:color="auto"/>
              <w:right w:val="single" w:sz="4" w:space="0" w:color="auto"/>
            </w:tcBorders>
          </w:tcPr>
          <w:p w14:paraId="4D974855"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3FBEB0B5" w14:textId="77777777" w:rsidR="00526100" w:rsidRPr="005F6B8D" w:rsidRDefault="00526100" w:rsidP="00A25F69">
            <w:pPr>
              <w:pStyle w:val="TABLE-cell"/>
            </w:pPr>
            <w:r w:rsidRPr="005F6B8D">
              <w:t>Comments</w:t>
            </w:r>
          </w:p>
        </w:tc>
        <w:tc>
          <w:tcPr>
            <w:tcW w:w="4290" w:type="dxa"/>
            <w:tcBorders>
              <w:top w:val="single" w:sz="4" w:space="0" w:color="auto"/>
              <w:left w:val="single" w:sz="4" w:space="0" w:color="auto"/>
              <w:bottom w:val="single" w:sz="4" w:space="0" w:color="auto"/>
              <w:right w:val="single" w:sz="4" w:space="0" w:color="auto"/>
            </w:tcBorders>
          </w:tcPr>
          <w:p w14:paraId="118DE2B4" w14:textId="77777777" w:rsidR="00526100" w:rsidRPr="005F6B8D" w:rsidRDefault="00526100" w:rsidP="00A25F69">
            <w:pPr>
              <w:pStyle w:val="TABLE-cell"/>
            </w:pPr>
          </w:p>
        </w:tc>
      </w:tr>
      <w:tr w:rsidR="00526100" w:rsidRPr="005F6B8D" w14:paraId="2DD8E253" w14:textId="77777777" w:rsidTr="00A25F69">
        <w:trPr>
          <w:gridBefore w:val="1"/>
          <w:wBefore w:w="8" w:type="dxa"/>
          <w:cantSplit/>
          <w:jc w:val="center"/>
        </w:trPr>
        <w:tc>
          <w:tcPr>
            <w:tcW w:w="1206" w:type="dxa"/>
            <w:tcBorders>
              <w:top w:val="single" w:sz="4" w:space="0" w:color="auto"/>
              <w:left w:val="single" w:sz="4" w:space="0" w:color="auto"/>
              <w:bottom w:val="single" w:sz="4" w:space="0" w:color="auto"/>
              <w:right w:val="single" w:sz="4" w:space="0" w:color="auto"/>
            </w:tcBorders>
          </w:tcPr>
          <w:p w14:paraId="02D01F48" w14:textId="77777777" w:rsidR="00526100" w:rsidRPr="005F6B8D" w:rsidRDefault="00526100" w:rsidP="00A25F69">
            <w:pPr>
              <w:pStyle w:val="TABLE-cell"/>
            </w:pPr>
            <w:r w:rsidRPr="005F6B8D">
              <w:t>Photos</w:t>
            </w:r>
          </w:p>
        </w:tc>
        <w:tc>
          <w:tcPr>
            <w:tcW w:w="4008" w:type="dxa"/>
            <w:tcBorders>
              <w:top w:val="single" w:sz="4" w:space="0" w:color="auto"/>
              <w:left w:val="single" w:sz="4" w:space="0" w:color="auto"/>
              <w:bottom w:val="single" w:sz="4" w:space="0" w:color="auto"/>
              <w:right w:val="single" w:sz="4" w:space="0" w:color="auto"/>
            </w:tcBorders>
          </w:tcPr>
          <w:p w14:paraId="054CB8EB" w14:textId="77777777" w:rsidR="00526100" w:rsidRPr="005F6B8D" w:rsidRDefault="00526100" w:rsidP="00A25F69">
            <w:pPr>
              <w:pStyle w:val="TABLE-cell"/>
            </w:pPr>
          </w:p>
        </w:tc>
        <w:tc>
          <w:tcPr>
            <w:tcW w:w="4290" w:type="dxa"/>
            <w:tcBorders>
              <w:top w:val="single" w:sz="4" w:space="0" w:color="auto"/>
              <w:left w:val="single" w:sz="4" w:space="0" w:color="auto"/>
              <w:bottom w:val="single" w:sz="4" w:space="0" w:color="auto"/>
              <w:right w:val="single" w:sz="4" w:space="0" w:color="auto"/>
            </w:tcBorders>
          </w:tcPr>
          <w:p w14:paraId="6B5EC5D8" w14:textId="77777777" w:rsidR="00526100" w:rsidRPr="005F6B8D" w:rsidRDefault="00526100" w:rsidP="00A25F69">
            <w:pPr>
              <w:pStyle w:val="TABLE-cell"/>
            </w:pPr>
          </w:p>
        </w:tc>
      </w:tr>
      <w:tr w:rsidR="00526100" w:rsidRPr="005F6B8D" w14:paraId="7ADEFE05" w14:textId="77777777" w:rsidTr="00A25F69">
        <w:trPr>
          <w:gridBefore w:val="1"/>
          <w:wBefore w:w="8" w:type="dxa"/>
          <w:cantSplit/>
          <w:trHeight w:val="270"/>
          <w:jc w:val="center"/>
        </w:trPr>
        <w:tc>
          <w:tcPr>
            <w:tcW w:w="1206" w:type="dxa"/>
            <w:tcBorders>
              <w:top w:val="single" w:sz="4" w:space="0" w:color="auto"/>
              <w:left w:val="single" w:sz="4" w:space="0" w:color="auto"/>
              <w:bottom w:val="single" w:sz="4" w:space="0" w:color="auto"/>
              <w:right w:val="single" w:sz="4" w:space="0" w:color="auto"/>
            </w:tcBorders>
          </w:tcPr>
          <w:p w14:paraId="746F663D" w14:textId="77777777" w:rsidR="00526100" w:rsidRPr="005F6B8D" w:rsidRDefault="00526100" w:rsidP="00A25F69">
            <w:pPr>
              <w:pStyle w:val="TABLE-cell"/>
              <w:rPr>
                <w:b/>
              </w:rPr>
            </w:pPr>
            <w:r>
              <w:rPr>
                <w:b/>
              </w:rPr>
              <w:t>10.2.3</w:t>
            </w:r>
          </w:p>
        </w:tc>
        <w:tc>
          <w:tcPr>
            <w:tcW w:w="8298" w:type="dxa"/>
            <w:gridSpan w:val="2"/>
            <w:tcBorders>
              <w:top w:val="single" w:sz="4" w:space="0" w:color="auto"/>
              <w:left w:val="single" w:sz="4" w:space="0" w:color="auto"/>
              <w:bottom w:val="single" w:sz="4" w:space="0" w:color="auto"/>
              <w:right w:val="single" w:sz="4" w:space="0" w:color="auto"/>
            </w:tcBorders>
          </w:tcPr>
          <w:p w14:paraId="70B21510" w14:textId="77777777" w:rsidR="00526100" w:rsidRPr="005F6B8D" w:rsidRDefault="00526100" w:rsidP="00A25F69">
            <w:pPr>
              <w:pStyle w:val="TABLE-cell"/>
              <w:rPr>
                <w:b/>
              </w:rPr>
            </w:pPr>
            <w:r w:rsidRPr="000E5F5C">
              <w:rPr>
                <w:b/>
              </w:rPr>
              <w:t>Specific requirements for hydraulic flame arresters</w:t>
            </w:r>
            <w:r>
              <w:rPr>
                <w:b/>
              </w:rPr>
              <w:t xml:space="preserve"> - </w:t>
            </w:r>
            <w:r w:rsidRPr="000E5F5C">
              <w:rPr>
                <w:b/>
              </w:rPr>
              <w:t>Deflagration test</w:t>
            </w:r>
          </w:p>
        </w:tc>
      </w:tr>
      <w:tr w:rsidR="00526100" w:rsidRPr="005F6B8D" w14:paraId="44E96AC7" w14:textId="77777777" w:rsidTr="00A25F69">
        <w:trPr>
          <w:gridBefore w:val="1"/>
          <w:wBefore w:w="8" w:type="dxa"/>
          <w:cantSplit/>
          <w:jc w:val="center"/>
        </w:trPr>
        <w:tc>
          <w:tcPr>
            <w:tcW w:w="1206" w:type="dxa"/>
            <w:tcBorders>
              <w:top w:val="single" w:sz="4" w:space="0" w:color="auto"/>
              <w:left w:val="single" w:sz="4" w:space="0" w:color="auto"/>
              <w:bottom w:val="single" w:sz="4" w:space="0" w:color="auto"/>
              <w:right w:val="single" w:sz="4" w:space="0" w:color="auto"/>
            </w:tcBorders>
          </w:tcPr>
          <w:p w14:paraId="57C405B8"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161C4015" w14:textId="77777777" w:rsidR="00526100" w:rsidRPr="005F6B8D" w:rsidRDefault="00526100" w:rsidP="00A25F69">
            <w:pPr>
              <w:pStyle w:val="TABLE-cell"/>
            </w:pPr>
            <w:r w:rsidRPr="005F6B8D">
              <w:t>Availability and adequacy of equipment</w:t>
            </w:r>
          </w:p>
        </w:tc>
        <w:tc>
          <w:tcPr>
            <w:tcW w:w="4290" w:type="dxa"/>
            <w:tcBorders>
              <w:top w:val="single" w:sz="4" w:space="0" w:color="auto"/>
              <w:left w:val="single" w:sz="4" w:space="0" w:color="auto"/>
              <w:bottom w:val="single" w:sz="4" w:space="0" w:color="auto"/>
              <w:right w:val="single" w:sz="4" w:space="0" w:color="auto"/>
            </w:tcBorders>
          </w:tcPr>
          <w:p w14:paraId="54D3301B" w14:textId="77777777" w:rsidR="00526100" w:rsidRPr="005F6B8D" w:rsidRDefault="00526100" w:rsidP="00A25F69">
            <w:pPr>
              <w:pStyle w:val="TABLE-cell"/>
            </w:pPr>
          </w:p>
        </w:tc>
      </w:tr>
      <w:tr w:rsidR="00526100" w:rsidRPr="005F6B8D" w14:paraId="29364348" w14:textId="77777777" w:rsidTr="00A25F69">
        <w:trPr>
          <w:gridBefore w:val="1"/>
          <w:wBefore w:w="8" w:type="dxa"/>
          <w:cantSplit/>
          <w:jc w:val="center"/>
        </w:trPr>
        <w:tc>
          <w:tcPr>
            <w:tcW w:w="1206" w:type="dxa"/>
            <w:tcBorders>
              <w:top w:val="single" w:sz="4" w:space="0" w:color="auto"/>
              <w:left w:val="single" w:sz="4" w:space="0" w:color="auto"/>
              <w:bottom w:val="single" w:sz="4" w:space="0" w:color="auto"/>
              <w:right w:val="single" w:sz="4" w:space="0" w:color="auto"/>
            </w:tcBorders>
          </w:tcPr>
          <w:p w14:paraId="49B22E82"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53AEFF60" w14:textId="77777777" w:rsidR="00526100" w:rsidRPr="005F6B8D" w:rsidRDefault="00526100" w:rsidP="00A25F69">
            <w:pPr>
              <w:pStyle w:val="TABLE-cell"/>
            </w:pPr>
            <w:r w:rsidRPr="005F6B8D">
              <w:t>Maintenance and calibration</w:t>
            </w:r>
          </w:p>
        </w:tc>
        <w:tc>
          <w:tcPr>
            <w:tcW w:w="4290" w:type="dxa"/>
            <w:tcBorders>
              <w:top w:val="single" w:sz="4" w:space="0" w:color="auto"/>
              <w:left w:val="single" w:sz="4" w:space="0" w:color="auto"/>
              <w:bottom w:val="single" w:sz="4" w:space="0" w:color="auto"/>
              <w:right w:val="single" w:sz="4" w:space="0" w:color="auto"/>
            </w:tcBorders>
          </w:tcPr>
          <w:p w14:paraId="7B87F105" w14:textId="77777777" w:rsidR="00526100" w:rsidRPr="005F6B8D" w:rsidRDefault="00526100" w:rsidP="00A25F69">
            <w:pPr>
              <w:pStyle w:val="TABLE-cell"/>
            </w:pPr>
          </w:p>
        </w:tc>
      </w:tr>
      <w:tr w:rsidR="00526100" w:rsidRPr="005F6B8D" w14:paraId="5F652503" w14:textId="77777777" w:rsidTr="00A25F69">
        <w:trPr>
          <w:gridBefore w:val="1"/>
          <w:wBefore w:w="8" w:type="dxa"/>
          <w:cantSplit/>
          <w:jc w:val="center"/>
        </w:trPr>
        <w:tc>
          <w:tcPr>
            <w:tcW w:w="1206" w:type="dxa"/>
            <w:tcBorders>
              <w:top w:val="single" w:sz="4" w:space="0" w:color="auto"/>
              <w:left w:val="single" w:sz="4" w:space="0" w:color="auto"/>
              <w:bottom w:val="single" w:sz="4" w:space="0" w:color="auto"/>
              <w:right w:val="single" w:sz="4" w:space="0" w:color="auto"/>
            </w:tcBorders>
          </w:tcPr>
          <w:p w14:paraId="21BFDB61"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584FD0E2" w14:textId="77777777" w:rsidR="00526100" w:rsidRPr="005F6B8D" w:rsidRDefault="00526100" w:rsidP="00A25F69">
            <w:pPr>
              <w:pStyle w:val="TABLE-cell"/>
            </w:pPr>
            <w:r w:rsidRPr="005F6B8D">
              <w:t>Capable of being performed correctly</w:t>
            </w:r>
          </w:p>
        </w:tc>
        <w:tc>
          <w:tcPr>
            <w:tcW w:w="4290" w:type="dxa"/>
            <w:tcBorders>
              <w:top w:val="single" w:sz="4" w:space="0" w:color="auto"/>
              <w:left w:val="single" w:sz="4" w:space="0" w:color="auto"/>
              <w:bottom w:val="single" w:sz="4" w:space="0" w:color="auto"/>
              <w:right w:val="single" w:sz="4" w:space="0" w:color="auto"/>
            </w:tcBorders>
          </w:tcPr>
          <w:p w14:paraId="090D543C" w14:textId="77777777" w:rsidR="00526100" w:rsidRPr="005F6B8D" w:rsidRDefault="00526100" w:rsidP="00A25F69">
            <w:pPr>
              <w:pStyle w:val="TABLE-cell"/>
            </w:pPr>
          </w:p>
        </w:tc>
      </w:tr>
      <w:tr w:rsidR="00526100" w:rsidRPr="005F6B8D" w14:paraId="77CD67C5" w14:textId="77777777" w:rsidTr="00A25F69">
        <w:trPr>
          <w:gridBefore w:val="1"/>
          <w:wBefore w:w="8" w:type="dxa"/>
          <w:cantSplit/>
          <w:jc w:val="center"/>
        </w:trPr>
        <w:tc>
          <w:tcPr>
            <w:tcW w:w="1206" w:type="dxa"/>
            <w:tcBorders>
              <w:top w:val="single" w:sz="4" w:space="0" w:color="auto"/>
              <w:left w:val="single" w:sz="4" w:space="0" w:color="auto"/>
              <w:bottom w:val="single" w:sz="4" w:space="0" w:color="auto"/>
              <w:right w:val="single" w:sz="4" w:space="0" w:color="auto"/>
            </w:tcBorders>
          </w:tcPr>
          <w:p w14:paraId="4649CC2A"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182A4C90" w14:textId="77777777" w:rsidR="00526100" w:rsidRPr="005F6B8D" w:rsidRDefault="00526100" w:rsidP="00A25F69">
            <w:pPr>
              <w:pStyle w:val="TABLE-cell"/>
            </w:pPr>
            <w:r w:rsidRPr="005F6B8D">
              <w:t>Comments</w:t>
            </w:r>
          </w:p>
        </w:tc>
        <w:tc>
          <w:tcPr>
            <w:tcW w:w="4290" w:type="dxa"/>
            <w:tcBorders>
              <w:top w:val="single" w:sz="4" w:space="0" w:color="auto"/>
              <w:left w:val="single" w:sz="4" w:space="0" w:color="auto"/>
              <w:bottom w:val="single" w:sz="4" w:space="0" w:color="auto"/>
              <w:right w:val="single" w:sz="4" w:space="0" w:color="auto"/>
            </w:tcBorders>
          </w:tcPr>
          <w:p w14:paraId="29C7F9F8" w14:textId="77777777" w:rsidR="00526100" w:rsidRPr="005F6B8D" w:rsidRDefault="00526100" w:rsidP="00A25F69">
            <w:pPr>
              <w:pStyle w:val="TABLE-cell"/>
            </w:pPr>
          </w:p>
        </w:tc>
      </w:tr>
      <w:tr w:rsidR="00526100" w:rsidRPr="005F6B8D" w14:paraId="1881F536" w14:textId="77777777" w:rsidTr="00A25F69">
        <w:trPr>
          <w:gridBefore w:val="1"/>
          <w:wBefore w:w="8" w:type="dxa"/>
          <w:cantSplit/>
          <w:jc w:val="center"/>
        </w:trPr>
        <w:tc>
          <w:tcPr>
            <w:tcW w:w="1206" w:type="dxa"/>
            <w:tcBorders>
              <w:top w:val="single" w:sz="4" w:space="0" w:color="auto"/>
              <w:left w:val="single" w:sz="4" w:space="0" w:color="auto"/>
              <w:bottom w:val="single" w:sz="4" w:space="0" w:color="auto"/>
              <w:right w:val="single" w:sz="4" w:space="0" w:color="auto"/>
            </w:tcBorders>
          </w:tcPr>
          <w:p w14:paraId="1E12F81D" w14:textId="77777777" w:rsidR="00526100" w:rsidRPr="005F6B8D" w:rsidRDefault="00526100" w:rsidP="00A25F69">
            <w:pPr>
              <w:pStyle w:val="TABLE-cell"/>
            </w:pPr>
            <w:r w:rsidRPr="005F6B8D">
              <w:t>Photos</w:t>
            </w:r>
          </w:p>
        </w:tc>
        <w:tc>
          <w:tcPr>
            <w:tcW w:w="4008" w:type="dxa"/>
            <w:tcBorders>
              <w:top w:val="single" w:sz="4" w:space="0" w:color="auto"/>
              <w:left w:val="single" w:sz="4" w:space="0" w:color="auto"/>
              <w:bottom w:val="single" w:sz="4" w:space="0" w:color="auto"/>
              <w:right w:val="single" w:sz="4" w:space="0" w:color="auto"/>
            </w:tcBorders>
          </w:tcPr>
          <w:p w14:paraId="58C53AA3" w14:textId="77777777" w:rsidR="00526100" w:rsidRPr="005F6B8D" w:rsidRDefault="00526100" w:rsidP="00A25F69">
            <w:pPr>
              <w:pStyle w:val="TABLE-cell"/>
            </w:pPr>
          </w:p>
        </w:tc>
        <w:tc>
          <w:tcPr>
            <w:tcW w:w="4290" w:type="dxa"/>
            <w:tcBorders>
              <w:top w:val="single" w:sz="4" w:space="0" w:color="auto"/>
              <w:left w:val="single" w:sz="4" w:space="0" w:color="auto"/>
              <w:bottom w:val="single" w:sz="4" w:space="0" w:color="auto"/>
              <w:right w:val="single" w:sz="4" w:space="0" w:color="auto"/>
            </w:tcBorders>
          </w:tcPr>
          <w:p w14:paraId="216771B5" w14:textId="77777777" w:rsidR="00526100" w:rsidRPr="005F6B8D" w:rsidRDefault="00526100" w:rsidP="00A25F69">
            <w:pPr>
              <w:pStyle w:val="TABLE-cell"/>
            </w:pPr>
          </w:p>
        </w:tc>
      </w:tr>
      <w:tr w:rsidR="00526100" w:rsidRPr="005F6B8D" w14:paraId="77FD6D86" w14:textId="77777777" w:rsidTr="00A25F69">
        <w:trPr>
          <w:gridBefore w:val="1"/>
          <w:wBefore w:w="8" w:type="dxa"/>
          <w:cantSplit/>
          <w:trHeight w:val="270"/>
          <w:jc w:val="center"/>
        </w:trPr>
        <w:tc>
          <w:tcPr>
            <w:tcW w:w="1206" w:type="dxa"/>
            <w:tcBorders>
              <w:top w:val="single" w:sz="4" w:space="0" w:color="auto"/>
              <w:left w:val="single" w:sz="4" w:space="0" w:color="auto"/>
              <w:bottom w:val="single" w:sz="4" w:space="0" w:color="auto"/>
              <w:right w:val="single" w:sz="4" w:space="0" w:color="auto"/>
            </w:tcBorders>
          </w:tcPr>
          <w:p w14:paraId="4CA8E4E5" w14:textId="77777777" w:rsidR="00526100" w:rsidRPr="005F6B8D" w:rsidRDefault="00526100" w:rsidP="00A25F69">
            <w:pPr>
              <w:pStyle w:val="TABLE-cell"/>
              <w:rPr>
                <w:b/>
              </w:rPr>
            </w:pPr>
            <w:r>
              <w:rPr>
                <w:b/>
              </w:rPr>
              <w:t>10.2.4</w:t>
            </w:r>
          </w:p>
        </w:tc>
        <w:tc>
          <w:tcPr>
            <w:tcW w:w="8298" w:type="dxa"/>
            <w:gridSpan w:val="2"/>
            <w:tcBorders>
              <w:top w:val="single" w:sz="4" w:space="0" w:color="auto"/>
              <w:left w:val="single" w:sz="4" w:space="0" w:color="auto"/>
              <w:bottom w:val="single" w:sz="4" w:space="0" w:color="auto"/>
              <w:right w:val="single" w:sz="4" w:space="0" w:color="auto"/>
            </w:tcBorders>
          </w:tcPr>
          <w:p w14:paraId="0661FB96" w14:textId="77777777" w:rsidR="00526100" w:rsidRPr="005F6B8D" w:rsidRDefault="00526100" w:rsidP="00A25F69">
            <w:pPr>
              <w:pStyle w:val="TABLE-cell"/>
              <w:rPr>
                <w:b/>
              </w:rPr>
            </w:pPr>
            <w:r w:rsidRPr="000E5F5C">
              <w:rPr>
                <w:b/>
              </w:rPr>
              <w:t>Specific requirements for hydraulic flame arresters</w:t>
            </w:r>
            <w:r>
              <w:rPr>
                <w:b/>
              </w:rPr>
              <w:t xml:space="preserve"> - </w:t>
            </w:r>
            <w:r w:rsidRPr="000E5F5C">
              <w:rPr>
                <w:b/>
              </w:rPr>
              <w:t>Detonation test</w:t>
            </w:r>
          </w:p>
        </w:tc>
      </w:tr>
      <w:tr w:rsidR="00526100" w:rsidRPr="005F6B8D" w14:paraId="08B5539C" w14:textId="77777777" w:rsidTr="00A25F69">
        <w:trPr>
          <w:gridBefore w:val="1"/>
          <w:wBefore w:w="8" w:type="dxa"/>
          <w:cantSplit/>
          <w:jc w:val="center"/>
        </w:trPr>
        <w:tc>
          <w:tcPr>
            <w:tcW w:w="1206" w:type="dxa"/>
            <w:tcBorders>
              <w:top w:val="single" w:sz="4" w:space="0" w:color="auto"/>
              <w:left w:val="single" w:sz="4" w:space="0" w:color="auto"/>
              <w:bottom w:val="single" w:sz="4" w:space="0" w:color="auto"/>
              <w:right w:val="single" w:sz="4" w:space="0" w:color="auto"/>
            </w:tcBorders>
          </w:tcPr>
          <w:p w14:paraId="505FAB2F"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01370D82" w14:textId="77777777" w:rsidR="00526100" w:rsidRPr="005F6B8D" w:rsidRDefault="00526100" w:rsidP="00A25F69">
            <w:pPr>
              <w:pStyle w:val="TABLE-cell"/>
            </w:pPr>
            <w:r w:rsidRPr="005F6B8D">
              <w:t>Availability and adequacy of equipment</w:t>
            </w:r>
          </w:p>
        </w:tc>
        <w:tc>
          <w:tcPr>
            <w:tcW w:w="4290" w:type="dxa"/>
            <w:tcBorders>
              <w:top w:val="single" w:sz="4" w:space="0" w:color="auto"/>
              <w:left w:val="single" w:sz="4" w:space="0" w:color="auto"/>
              <w:bottom w:val="single" w:sz="4" w:space="0" w:color="auto"/>
              <w:right w:val="single" w:sz="4" w:space="0" w:color="auto"/>
            </w:tcBorders>
          </w:tcPr>
          <w:p w14:paraId="380DE920" w14:textId="77777777" w:rsidR="00526100" w:rsidRPr="005F6B8D" w:rsidRDefault="00526100" w:rsidP="00A25F69">
            <w:pPr>
              <w:pStyle w:val="TABLE-cell"/>
            </w:pPr>
          </w:p>
        </w:tc>
      </w:tr>
      <w:tr w:rsidR="00526100" w:rsidRPr="005F6B8D" w14:paraId="00EE8CF8" w14:textId="77777777" w:rsidTr="00A25F69">
        <w:trPr>
          <w:gridBefore w:val="1"/>
          <w:wBefore w:w="8" w:type="dxa"/>
          <w:cantSplit/>
          <w:jc w:val="center"/>
        </w:trPr>
        <w:tc>
          <w:tcPr>
            <w:tcW w:w="1206" w:type="dxa"/>
            <w:tcBorders>
              <w:top w:val="single" w:sz="4" w:space="0" w:color="auto"/>
              <w:left w:val="single" w:sz="4" w:space="0" w:color="auto"/>
              <w:bottom w:val="single" w:sz="4" w:space="0" w:color="auto"/>
              <w:right w:val="single" w:sz="4" w:space="0" w:color="auto"/>
            </w:tcBorders>
          </w:tcPr>
          <w:p w14:paraId="2F554497"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7535222E" w14:textId="77777777" w:rsidR="00526100" w:rsidRPr="005F6B8D" w:rsidRDefault="00526100" w:rsidP="00A25F69">
            <w:pPr>
              <w:pStyle w:val="TABLE-cell"/>
            </w:pPr>
            <w:r w:rsidRPr="005F6B8D">
              <w:t>Maintenance and calibration</w:t>
            </w:r>
          </w:p>
        </w:tc>
        <w:tc>
          <w:tcPr>
            <w:tcW w:w="4290" w:type="dxa"/>
            <w:tcBorders>
              <w:top w:val="single" w:sz="4" w:space="0" w:color="auto"/>
              <w:left w:val="single" w:sz="4" w:space="0" w:color="auto"/>
              <w:bottom w:val="single" w:sz="4" w:space="0" w:color="auto"/>
              <w:right w:val="single" w:sz="4" w:space="0" w:color="auto"/>
            </w:tcBorders>
          </w:tcPr>
          <w:p w14:paraId="126D29F0" w14:textId="77777777" w:rsidR="00526100" w:rsidRPr="005F6B8D" w:rsidRDefault="00526100" w:rsidP="00A25F69">
            <w:pPr>
              <w:pStyle w:val="TABLE-cell"/>
            </w:pPr>
          </w:p>
        </w:tc>
      </w:tr>
      <w:tr w:rsidR="00526100" w:rsidRPr="005F6B8D" w14:paraId="2C3E816B" w14:textId="77777777" w:rsidTr="00A25F69">
        <w:trPr>
          <w:gridBefore w:val="1"/>
          <w:wBefore w:w="8" w:type="dxa"/>
          <w:cantSplit/>
          <w:jc w:val="center"/>
        </w:trPr>
        <w:tc>
          <w:tcPr>
            <w:tcW w:w="1206" w:type="dxa"/>
            <w:tcBorders>
              <w:top w:val="single" w:sz="4" w:space="0" w:color="auto"/>
              <w:left w:val="single" w:sz="4" w:space="0" w:color="auto"/>
              <w:bottom w:val="single" w:sz="4" w:space="0" w:color="auto"/>
              <w:right w:val="single" w:sz="4" w:space="0" w:color="auto"/>
            </w:tcBorders>
          </w:tcPr>
          <w:p w14:paraId="5AA2C316"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3122F74A" w14:textId="77777777" w:rsidR="00526100" w:rsidRPr="005F6B8D" w:rsidRDefault="00526100" w:rsidP="00A25F69">
            <w:pPr>
              <w:pStyle w:val="TABLE-cell"/>
            </w:pPr>
            <w:r w:rsidRPr="005F6B8D">
              <w:t>Capable of being performed correctly</w:t>
            </w:r>
          </w:p>
        </w:tc>
        <w:tc>
          <w:tcPr>
            <w:tcW w:w="4290" w:type="dxa"/>
            <w:tcBorders>
              <w:top w:val="single" w:sz="4" w:space="0" w:color="auto"/>
              <w:left w:val="single" w:sz="4" w:space="0" w:color="auto"/>
              <w:bottom w:val="single" w:sz="4" w:space="0" w:color="auto"/>
              <w:right w:val="single" w:sz="4" w:space="0" w:color="auto"/>
            </w:tcBorders>
          </w:tcPr>
          <w:p w14:paraId="25759E16" w14:textId="77777777" w:rsidR="00526100" w:rsidRPr="005F6B8D" w:rsidRDefault="00526100" w:rsidP="00A25F69">
            <w:pPr>
              <w:pStyle w:val="TABLE-cell"/>
            </w:pPr>
          </w:p>
        </w:tc>
      </w:tr>
      <w:tr w:rsidR="00526100" w:rsidRPr="005F6B8D" w14:paraId="2D77FA0B" w14:textId="77777777" w:rsidTr="00A25F69">
        <w:trPr>
          <w:gridBefore w:val="1"/>
          <w:wBefore w:w="8" w:type="dxa"/>
          <w:cantSplit/>
          <w:jc w:val="center"/>
        </w:trPr>
        <w:tc>
          <w:tcPr>
            <w:tcW w:w="1206" w:type="dxa"/>
            <w:tcBorders>
              <w:top w:val="single" w:sz="4" w:space="0" w:color="auto"/>
              <w:left w:val="single" w:sz="4" w:space="0" w:color="auto"/>
              <w:bottom w:val="single" w:sz="4" w:space="0" w:color="auto"/>
              <w:right w:val="single" w:sz="4" w:space="0" w:color="auto"/>
            </w:tcBorders>
          </w:tcPr>
          <w:p w14:paraId="74F7AE06"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5CDC194F" w14:textId="77777777" w:rsidR="00526100" w:rsidRPr="005F6B8D" w:rsidRDefault="00526100" w:rsidP="00A25F69">
            <w:pPr>
              <w:pStyle w:val="TABLE-cell"/>
            </w:pPr>
            <w:r w:rsidRPr="005F6B8D">
              <w:t>Comments</w:t>
            </w:r>
          </w:p>
        </w:tc>
        <w:tc>
          <w:tcPr>
            <w:tcW w:w="4290" w:type="dxa"/>
            <w:tcBorders>
              <w:top w:val="single" w:sz="4" w:space="0" w:color="auto"/>
              <w:left w:val="single" w:sz="4" w:space="0" w:color="auto"/>
              <w:bottom w:val="single" w:sz="4" w:space="0" w:color="auto"/>
              <w:right w:val="single" w:sz="4" w:space="0" w:color="auto"/>
            </w:tcBorders>
          </w:tcPr>
          <w:p w14:paraId="02C3D2BB" w14:textId="77777777" w:rsidR="00526100" w:rsidRPr="005F6B8D" w:rsidRDefault="00526100" w:rsidP="00A25F69">
            <w:pPr>
              <w:pStyle w:val="TABLE-cell"/>
            </w:pPr>
          </w:p>
        </w:tc>
      </w:tr>
      <w:tr w:rsidR="00526100" w:rsidRPr="005F6B8D" w14:paraId="0439099B" w14:textId="77777777" w:rsidTr="00A25F69">
        <w:trPr>
          <w:gridBefore w:val="1"/>
          <w:wBefore w:w="8" w:type="dxa"/>
          <w:cantSplit/>
          <w:jc w:val="center"/>
        </w:trPr>
        <w:tc>
          <w:tcPr>
            <w:tcW w:w="1206" w:type="dxa"/>
            <w:tcBorders>
              <w:top w:val="single" w:sz="4" w:space="0" w:color="auto"/>
              <w:left w:val="single" w:sz="4" w:space="0" w:color="auto"/>
              <w:bottom w:val="single" w:sz="4" w:space="0" w:color="auto"/>
              <w:right w:val="single" w:sz="4" w:space="0" w:color="auto"/>
            </w:tcBorders>
          </w:tcPr>
          <w:p w14:paraId="6EC054FB" w14:textId="77777777" w:rsidR="00526100" w:rsidRPr="005F6B8D" w:rsidRDefault="00526100" w:rsidP="00A25F69">
            <w:pPr>
              <w:pStyle w:val="TABLE-cell"/>
            </w:pPr>
            <w:r w:rsidRPr="005F6B8D">
              <w:t>Photos</w:t>
            </w:r>
          </w:p>
        </w:tc>
        <w:tc>
          <w:tcPr>
            <w:tcW w:w="4008" w:type="dxa"/>
            <w:tcBorders>
              <w:top w:val="single" w:sz="4" w:space="0" w:color="auto"/>
              <w:left w:val="single" w:sz="4" w:space="0" w:color="auto"/>
              <w:bottom w:val="single" w:sz="4" w:space="0" w:color="auto"/>
              <w:right w:val="single" w:sz="4" w:space="0" w:color="auto"/>
            </w:tcBorders>
          </w:tcPr>
          <w:p w14:paraId="638921FC" w14:textId="77777777" w:rsidR="00526100" w:rsidRPr="005F6B8D" w:rsidRDefault="00526100" w:rsidP="00A25F69">
            <w:pPr>
              <w:pStyle w:val="TABLE-cell"/>
            </w:pPr>
          </w:p>
        </w:tc>
        <w:tc>
          <w:tcPr>
            <w:tcW w:w="4290" w:type="dxa"/>
            <w:tcBorders>
              <w:top w:val="single" w:sz="4" w:space="0" w:color="auto"/>
              <w:left w:val="single" w:sz="4" w:space="0" w:color="auto"/>
              <w:bottom w:val="single" w:sz="4" w:space="0" w:color="auto"/>
              <w:right w:val="single" w:sz="4" w:space="0" w:color="auto"/>
            </w:tcBorders>
          </w:tcPr>
          <w:p w14:paraId="1EE9A3AE" w14:textId="77777777" w:rsidR="00526100" w:rsidRPr="005F6B8D" w:rsidRDefault="00526100" w:rsidP="00A25F69">
            <w:pPr>
              <w:pStyle w:val="TABLE-cell"/>
            </w:pPr>
          </w:p>
        </w:tc>
      </w:tr>
      <w:tr w:rsidR="00526100" w:rsidRPr="005F6B8D" w14:paraId="55F18047" w14:textId="77777777" w:rsidTr="00A25F69">
        <w:trPr>
          <w:gridBefore w:val="1"/>
          <w:wBefore w:w="8" w:type="dxa"/>
          <w:cantSplit/>
          <w:trHeight w:val="345"/>
          <w:jc w:val="center"/>
        </w:trPr>
        <w:tc>
          <w:tcPr>
            <w:tcW w:w="1206" w:type="dxa"/>
            <w:tcBorders>
              <w:top w:val="single" w:sz="4" w:space="0" w:color="auto"/>
              <w:left w:val="single" w:sz="4" w:space="0" w:color="auto"/>
              <w:right w:val="single" w:sz="4" w:space="0" w:color="auto"/>
            </w:tcBorders>
          </w:tcPr>
          <w:p w14:paraId="1B32260D" w14:textId="77777777" w:rsidR="00526100" w:rsidRPr="005F6B8D" w:rsidRDefault="00526100" w:rsidP="00A25F69">
            <w:pPr>
              <w:pStyle w:val="TABLE-cell"/>
              <w:rPr>
                <w:b/>
              </w:rPr>
            </w:pPr>
            <w:r>
              <w:rPr>
                <w:b/>
              </w:rPr>
              <w:t>11.2</w:t>
            </w:r>
          </w:p>
        </w:tc>
        <w:tc>
          <w:tcPr>
            <w:tcW w:w="8298" w:type="dxa"/>
            <w:gridSpan w:val="2"/>
            <w:tcBorders>
              <w:top w:val="single" w:sz="4" w:space="0" w:color="auto"/>
              <w:left w:val="single" w:sz="4" w:space="0" w:color="auto"/>
              <w:bottom w:val="single" w:sz="4" w:space="0" w:color="auto"/>
              <w:right w:val="single" w:sz="4" w:space="0" w:color="auto"/>
            </w:tcBorders>
          </w:tcPr>
          <w:p w14:paraId="6DEA70AD" w14:textId="77777777" w:rsidR="00526100" w:rsidRPr="005F6B8D" w:rsidRDefault="00526100" w:rsidP="00A25F69">
            <w:pPr>
              <w:pStyle w:val="TABLE-cell"/>
              <w:rPr>
                <w:b/>
              </w:rPr>
            </w:pPr>
            <w:r>
              <w:rPr>
                <w:b/>
              </w:rPr>
              <w:t>Test flame arrestors installed on or within gas conveying equipment - Flame transmission test</w:t>
            </w:r>
          </w:p>
        </w:tc>
      </w:tr>
      <w:tr w:rsidR="00526100" w:rsidRPr="005F6B8D" w14:paraId="72EF03D1" w14:textId="77777777" w:rsidTr="00A25F69">
        <w:trPr>
          <w:gridBefore w:val="1"/>
          <w:wBefore w:w="8" w:type="dxa"/>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2CD2FF22"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35927EF0" w14:textId="77777777" w:rsidR="00526100" w:rsidRPr="005F6B8D" w:rsidRDefault="00526100" w:rsidP="00A25F69">
            <w:pPr>
              <w:pStyle w:val="TABLE-cell"/>
            </w:pPr>
            <w:r w:rsidRPr="005F6B8D">
              <w:t>Availability and adequacy of equipment</w:t>
            </w:r>
          </w:p>
        </w:tc>
        <w:tc>
          <w:tcPr>
            <w:tcW w:w="4290" w:type="dxa"/>
            <w:tcBorders>
              <w:top w:val="single" w:sz="4" w:space="0" w:color="auto"/>
              <w:left w:val="single" w:sz="4" w:space="0" w:color="auto"/>
              <w:bottom w:val="single" w:sz="4" w:space="0" w:color="auto"/>
              <w:right w:val="single" w:sz="4" w:space="0" w:color="auto"/>
            </w:tcBorders>
          </w:tcPr>
          <w:p w14:paraId="501C90E2" w14:textId="77777777" w:rsidR="00526100" w:rsidRPr="00967EC3" w:rsidRDefault="00526100" w:rsidP="00A25F69">
            <w:pPr>
              <w:pStyle w:val="TABLE-cell"/>
            </w:pPr>
          </w:p>
        </w:tc>
      </w:tr>
      <w:tr w:rsidR="00526100" w:rsidRPr="005F6B8D" w14:paraId="3203E633" w14:textId="77777777" w:rsidTr="00A25F69">
        <w:trPr>
          <w:gridBefore w:val="1"/>
          <w:wBefore w:w="8" w:type="dxa"/>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56726156"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7D0CF62E" w14:textId="77777777" w:rsidR="00526100" w:rsidRPr="005F6B8D" w:rsidRDefault="00526100" w:rsidP="00A25F69">
            <w:pPr>
              <w:pStyle w:val="TABLE-cell"/>
            </w:pPr>
            <w:r w:rsidRPr="005F6B8D">
              <w:t>Maintenance and calibration</w:t>
            </w:r>
          </w:p>
        </w:tc>
        <w:tc>
          <w:tcPr>
            <w:tcW w:w="4290" w:type="dxa"/>
            <w:tcBorders>
              <w:top w:val="single" w:sz="4" w:space="0" w:color="auto"/>
              <w:left w:val="single" w:sz="4" w:space="0" w:color="auto"/>
              <w:bottom w:val="single" w:sz="4" w:space="0" w:color="auto"/>
              <w:right w:val="single" w:sz="4" w:space="0" w:color="auto"/>
            </w:tcBorders>
          </w:tcPr>
          <w:p w14:paraId="754D5006" w14:textId="77777777" w:rsidR="00526100" w:rsidRPr="00967EC3" w:rsidRDefault="00526100" w:rsidP="00A25F69">
            <w:pPr>
              <w:pStyle w:val="TABLE-cell"/>
            </w:pPr>
          </w:p>
        </w:tc>
      </w:tr>
      <w:tr w:rsidR="00526100" w:rsidRPr="005F6B8D" w14:paraId="26887B35" w14:textId="77777777" w:rsidTr="00A25F69">
        <w:trPr>
          <w:gridBefore w:val="1"/>
          <w:wBefore w:w="8" w:type="dxa"/>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5AA2FB48"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398EE14F" w14:textId="77777777" w:rsidR="00526100" w:rsidRPr="005F6B8D" w:rsidRDefault="00526100" w:rsidP="00A25F69">
            <w:pPr>
              <w:pStyle w:val="TABLE-cell"/>
            </w:pPr>
            <w:r w:rsidRPr="005F6B8D">
              <w:t>Capable of being performed correctly</w:t>
            </w:r>
          </w:p>
        </w:tc>
        <w:tc>
          <w:tcPr>
            <w:tcW w:w="4290" w:type="dxa"/>
            <w:tcBorders>
              <w:top w:val="single" w:sz="4" w:space="0" w:color="auto"/>
              <w:left w:val="single" w:sz="4" w:space="0" w:color="auto"/>
              <w:bottom w:val="single" w:sz="4" w:space="0" w:color="auto"/>
              <w:right w:val="single" w:sz="4" w:space="0" w:color="auto"/>
            </w:tcBorders>
          </w:tcPr>
          <w:p w14:paraId="3966599C" w14:textId="77777777" w:rsidR="00526100" w:rsidRPr="00967EC3" w:rsidRDefault="00526100" w:rsidP="00A25F69">
            <w:pPr>
              <w:pStyle w:val="TABLE-cell"/>
            </w:pPr>
          </w:p>
        </w:tc>
      </w:tr>
      <w:tr w:rsidR="00526100" w:rsidRPr="005F6B8D" w14:paraId="7D2B30A5" w14:textId="77777777" w:rsidTr="00A25F69">
        <w:trPr>
          <w:gridBefore w:val="1"/>
          <w:wBefore w:w="8" w:type="dxa"/>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5CEB694F"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4E33D95C" w14:textId="77777777" w:rsidR="00526100" w:rsidRPr="005F6B8D" w:rsidRDefault="00526100" w:rsidP="00A25F69">
            <w:pPr>
              <w:pStyle w:val="TABLE-cell"/>
            </w:pPr>
            <w:r w:rsidRPr="005F6B8D">
              <w:t>Comments</w:t>
            </w:r>
          </w:p>
        </w:tc>
        <w:tc>
          <w:tcPr>
            <w:tcW w:w="4290" w:type="dxa"/>
            <w:tcBorders>
              <w:top w:val="single" w:sz="4" w:space="0" w:color="auto"/>
              <w:left w:val="single" w:sz="4" w:space="0" w:color="auto"/>
              <w:bottom w:val="single" w:sz="4" w:space="0" w:color="auto"/>
              <w:right w:val="single" w:sz="4" w:space="0" w:color="auto"/>
            </w:tcBorders>
          </w:tcPr>
          <w:p w14:paraId="36267A36" w14:textId="77777777" w:rsidR="00526100" w:rsidRPr="00967EC3" w:rsidRDefault="00526100" w:rsidP="00A25F69">
            <w:pPr>
              <w:pStyle w:val="TABLE-cell"/>
            </w:pPr>
          </w:p>
        </w:tc>
      </w:tr>
      <w:tr w:rsidR="00526100" w:rsidRPr="005F6B8D" w14:paraId="4880945C" w14:textId="77777777" w:rsidTr="00A25F69">
        <w:trPr>
          <w:gridBefore w:val="1"/>
          <w:wBefore w:w="8" w:type="dxa"/>
          <w:cantSplit/>
          <w:trHeight w:val="330"/>
          <w:jc w:val="center"/>
        </w:trPr>
        <w:tc>
          <w:tcPr>
            <w:tcW w:w="1206" w:type="dxa"/>
            <w:tcBorders>
              <w:top w:val="single" w:sz="4" w:space="0" w:color="auto"/>
              <w:left w:val="single" w:sz="4" w:space="0" w:color="auto"/>
              <w:bottom w:val="single" w:sz="4" w:space="0" w:color="auto"/>
              <w:right w:val="single" w:sz="4" w:space="0" w:color="auto"/>
            </w:tcBorders>
          </w:tcPr>
          <w:p w14:paraId="7CF631A2" w14:textId="77777777" w:rsidR="00526100" w:rsidRPr="005F6B8D" w:rsidRDefault="00526100" w:rsidP="00A25F69">
            <w:pPr>
              <w:pStyle w:val="TABLE-cell"/>
            </w:pPr>
            <w:r w:rsidRPr="005F6B8D">
              <w:t>Photos</w:t>
            </w:r>
          </w:p>
        </w:tc>
        <w:tc>
          <w:tcPr>
            <w:tcW w:w="4008" w:type="dxa"/>
            <w:tcBorders>
              <w:top w:val="single" w:sz="4" w:space="0" w:color="auto"/>
              <w:left w:val="single" w:sz="4" w:space="0" w:color="auto"/>
              <w:bottom w:val="single" w:sz="4" w:space="0" w:color="auto"/>
              <w:right w:val="single" w:sz="4" w:space="0" w:color="auto"/>
            </w:tcBorders>
          </w:tcPr>
          <w:p w14:paraId="0BDB1242" w14:textId="77777777" w:rsidR="00526100" w:rsidRPr="005F6B8D" w:rsidRDefault="00526100" w:rsidP="00A25F69">
            <w:pPr>
              <w:pStyle w:val="TABLE-cell"/>
            </w:pPr>
          </w:p>
        </w:tc>
        <w:tc>
          <w:tcPr>
            <w:tcW w:w="4290" w:type="dxa"/>
            <w:tcBorders>
              <w:top w:val="single" w:sz="4" w:space="0" w:color="auto"/>
              <w:left w:val="single" w:sz="4" w:space="0" w:color="auto"/>
              <w:bottom w:val="single" w:sz="4" w:space="0" w:color="auto"/>
              <w:right w:val="single" w:sz="4" w:space="0" w:color="auto"/>
            </w:tcBorders>
          </w:tcPr>
          <w:p w14:paraId="6E5831EF" w14:textId="77777777" w:rsidR="00526100" w:rsidRPr="00967EC3" w:rsidRDefault="00526100" w:rsidP="00A25F69">
            <w:pPr>
              <w:pStyle w:val="TABLE-cell"/>
            </w:pPr>
          </w:p>
        </w:tc>
      </w:tr>
      <w:tr w:rsidR="00526100" w:rsidRPr="005F6B8D" w14:paraId="0303335E" w14:textId="77777777" w:rsidTr="00A25F69">
        <w:trPr>
          <w:gridBefore w:val="1"/>
          <w:wBefore w:w="8" w:type="dxa"/>
          <w:cantSplit/>
          <w:trHeight w:val="270"/>
          <w:jc w:val="center"/>
        </w:trPr>
        <w:tc>
          <w:tcPr>
            <w:tcW w:w="1206" w:type="dxa"/>
            <w:tcBorders>
              <w:top w:val="single" w:sz="4" w:space="0" w:color="auto"/>
              <w:left w:val="single" w:sz="4" w:space="0" w:color="auto"/>
              <w:bottom w:val="single" w:sz="4" w:space="0" w:color="auto"/>
              <w:right w:val="single" w:sz="4" w:space="0" w:color="auto"/>
            </w:tcBorders>
          </w:tcPr>
          <w:p w14:paraId="07C8750D" w14:textId="77777777" w:rsidR="00526100" w:rsidRPr="005F6B8D" w:rsidRDefault="00526100" w:rsidP="00A25F69">
            <w:pPr>
              <w:pStyle w:val="TABLE-cell"/>
              <w:rPr>
                <w:b/>
              </w:rPr>
            </w:pPr>
            <w:r>
              <w:rPr>
                <w:b/>
              </w:rPr>
              <w:t>A.2</w:t>
            </w:r>
          </w:p>
        </w:tc>
        <w:tc>
          <w:tcPr>
            <w:tcW w:w="8298" w:type="dxa"/>
            <w:gridSpan w:val="2"/>
            <w:tcBorders>
              <w:top w:val="single" w:sz="4" w:space="0" w:color="auto"/>
              <w:left w:val="single" w:sz="4" w:space="0" w:color="auto"/>
              <w:bottom w:val="single" w:sz="4" w:space="0" w:color="auto"/>
              <w:right w:val="single" w:sz="4" w:space="0" w:color="auto"/>
            </w:tcBorders>
          </w:tcPr>
          <w:p w14:paraId="303F2F38" w14:textId="77777777" w:rsidR="00526100" w:rsidRPr="005F6B8D" w:rsidRDefault="00526100" w:rsidP="00A25F69">
            <w:pPr>
              <w:pStyle w:val="TABLE-cell"/>
              <w:rPr>
                <w:b/>
              </w:rPr>
            </w:pPr>
            <w:r w:rsidRPr="000E5F5C">
              <w:rPr>
                <w:b/>
              </w:rPr>
              <w:t>Flow measurement</w:t>
            </w:r>
            <w:r>
              <w:rPr>
                <w:b/>
              </w:rPr>
              <w:t xml:space="preserve"> - </w:t>
            </w:r>
            <w:r w:rsidRPr="000E5F5C">
              <w:rPr>
                <w:b/>
              </w:rPr>
              <w:t>In-line flame arresters</w:t>
            </w:r>
          </w:p>
        </w:tc>
      </w:tr>
      <w:tr w:rsidR="00526100" w:rsidRPr="005F6B8D" w14:paraId="46772281" w14:textId="77777777" w:rsidTr="00A25F69">
        <w:trPr>
          <w:gridBefore w:val="1"/>
          <w:wBefore w:w="8" w:type="dxa"/>
          <w:cantSplit/>
          <w:jc w:val="center"/>
        </w:trPr>
        <w:tc>
          <w:tcPr>
            <w:tcW w:w="1206" w:type="dxa"/>
            <w:tcBorders>
              <w:top w:val="single" w:sz="4" w:space="0" w:color="auto"/>
              <w:left w:val="single" w:sz="4" w:space="0" w:color="auto"/>
              <w:bottom w:val="single" w:sz="4" w:space="0" w:color="auto"/>
              <w:right w:val="single" w:sz="4" w:space="0" w:color="auto"/>
            </w:tcBorders>
          </w:tcPr>
          <w:p w14:paraId="2CD63D38"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31F75D4C" w14:textId="77777777" w:rsidR="00526100" w:rsidRPr="005F6B8D" w:rsidRDefault="00526100" w:rsidP="00A25F69">
            <w:pPr>
              <w:pStyle w:val="TABLE-cell"/>
            </w:pPr>
            <w:r w:rsidRPr="005F6B8D">
              <w:t>Availability and adequacy of equipment</w:t>
            </w:r>
          </w:p>
        </w:tc>
        <w:tc>
          <w:tcPr>
            <w:tcW w:w="4290" w:type="dxa"/>
            <w:tcBorders>
              <w:top w:val="single" w:sz="4" w:space="0" w:color="auto"/>
              <w:left w:val="single" w:sz="4" w:space="0" w:color="auto"/>
              <w:bottom w:val="single" w:sz="4" w:space="0" w:color="auto"/>
              <w:right w:val="single" w:sz="4" w:space="0" w:color="auto"/>
            </w:tcBorders>
          </w:tcPr>
          <w:p w14:paraId="79C2EFD1" w14:textId="77777777" w:rsidR="00526100" w:rsidRPr="005F6B8D" w:rsidRDefault="00526100" w:rsidP="00A25F69">
            <w:pPr>
              <w:pStyle w:val="TABLE-cell"/>
            </w:pPr>
          </w:p>
        </w:tc>
      </w:tr>
      <w:tr w:rsidR="00526100" w:rsidRPr="005F6B8D" w14:paraId="7C2C73B9" w14:textId="77777777" w:rsidTr="00A25F69">
        <w:trPr>
          <w:gridBefore w:val="1"/>
          <w:wBefore w:w="8" w:type="dxa"/>
          <w:cantSplit/>
          <w:jc w:val="center"/>
        </w:trPr>
        <w:tc>
          <w:tcPr>
            <w:tcW w:w="1206" w:type="dxa"/>
            <w:tcBorders>
              <w:top w:val="single" w:sz="4" w:space="0" w:color="auto"/>
              <w:left w:val="single" w:sz="4" w:space="0" w:color="auto"/>
              <w:bottom w:val="single" w:sz="4" w:space="0" w:color="auto"/>
              <w:right w:val="single" w:sz="4" w:space="0" w:color="auto"/>
            </w:tcBorders>
          </w:tcPr>
          <w:p w14:paraId="6373992F"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64C8969C" w14:textId="77777777" w:rsidR="00526100" w:rsidRPr="005F6B8D" w:rsidRDefault="00526100" w:rsidP="00A25F69">
            <w:pPr>
              <w:pStyle w:val="TABLE-cell"/>
            </w:pPr>
            <w:r w:rsidRPr="005F6B8D">
              <w:t>Maintenance and calibration</w:t>
            </w:r>
          </w:p>
        </w:tc>
        <w:tc>
          <w:tcPr>
            <w:tcW w:w="4290" w:type="dxa"/>
            <w:tcBorders>
              <w:top w:val="single" w:sz="4" w:space="0" w:color="auto"/>
              <w:left w:val="single" w:sz="4" w:space="0" w:color="auto"/>
              <w:bottom w:val="single" w:sz="4" w:space="0" w:color="auto"/>
              <w:right w:val="single" w:sz="4" w:space="0" w:color="auto"/>
            </w:tcBorders>
          </w:tcPr>
          <w:p w14:paraId="7E46C625" w14:textId="77777777" w:rsidR="00526100" w:rsidRPr="005F6B8D" w:rsidRDefault="00526100" w:rsidP="00A25F69">
            <w:pPr>
              <w:pStyle w:val="TABLE-cell"/>
            </w:pPr>
          </w:p>
        </w:tc>
      </w:tr>
      <w:tr w:rsidR="00526100" w:rsidRPr="005F6B8D" w14:paraId="4758F525" w14:textId="77777777" w:rsidTr="00A25F69">
        <w:trPr>
          <w:gridBefore w:val="1"/>
          <w:wBefore w:w="8" w:type="dxa"/>
          <w:cantSplit/>
          <w:jc w:val="center"/>
        </w:trPr>
        <w:tc>
          <w:tcPr>
            <w:tcW w:w="1206" w:type="dxa"/>
            <w:tcBorders>
              <w:top w:val="single" w:sz="4" w:space="0" w:color="auto"/>
              <w:left w:val="single" w:sz="4" w:space="0" w:color="auto"/>
              <w:bottom w:val="single" w:sz="4" w:space="0" w:color="auto"/>
              <w:right w:val="single" w:sz="4" w:space="0" w:color="auto"/>
            </w:tcBorders>
          </w:tcPr>
          <w:p w14:paraId="50606AD4"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1DEF3324" w14:textId="77777777" w:rsidR="00526100" w:rsidRPr="005F6B8D" w:rsidRDefault="00526100" w:rsidP="00A25F69">
            <w:pPr>
              <w:pStyle w:val="TABLE-cell"/>
            </w:pPr>
            <w:r w:rsidRPr="005F6B8D">
              <w:t>Capable of being performed correctly</w:t>
            </w:r>
          </w:p>
        </w:tc>
        <w:tc>
          <w:tcPr>
            <w:tcW w:w="4290" w:type="dxa"/>
            <w:tcBorders>
              <w:top w:val="single" w:sz="4" w:space="0" w:color="auto"/>
              <w:left w:val="single" w:sz="4" w:space="0" w:color="auto"/>
              <w:bottom w:val="single" w:sz="4" w:space="0" w:color="auto"/>
              <w:right w:val="single" w:sz="4" w:space="0" w:color="auto"/>
            </w:tcBorders>
          </w:tcPr>
          <w:p w14:paraId="7C89A3AC" w14:textId="77777777" w:rsidR="00526100" w:rsidRPr="005F6B8D" w:rsidRDefault="00526100" w:rsidP="00A25F69">
            <w:pPr>
              <w:pStyle w:val="TABLE-cell"/>
            </w:pPr>
          </w:p>
        </w:tc>
      </w:tr>
      <w:tr w:rsidR="00526100" w:rsidRPr="005F6B8D" w14:paraId="4BB9A386" w14:textId="77777777" w:rsidTr="00A25F69">
        <w:trPr>
          <w:gridBefore w:val="1"/>
          <w:wBefore w:w="8" w:type="dxa"/>
          <w:cantSplit/>
          <w:jc w:val="center"/>
        </w:trPr>
        <w:tc>
          <w:tcPr>
            <w:tcW w:w="1206" w:type="dxa"/>
            <w:tcBorders>
              <w:top w:val="single" w:sz="4" w:space="0" w:color="auto"/>
              <w:left w:val="single" w:sz="4" w:space="0" w:color="auto"/>
              <w:bottom w:val="single" w:sz="4" w:space="0" w:color="auto"/>
              <w:right w:val="single" w:sz="4" w:space="0" w:color="auto"/>
            </w:tcBorders>
          </w:tcPr>
          <w:p w14:paraId="3AC1696E"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28F66466" w14:textId="77777777" w:rsidR="00526100" w:rsidRPr="005F6B8D" w:rsidRDefault="00526100" w:rsidP="00A25F69">
            <w:pPr>
              <w:pStyle w:val="TABLE-cell"/>
            </w:pPr>
            <w:r w:rsidRPr="005F6B8D">
              <w:t>Comments</w:t>
            </w:r>
          </w:p>
        </w:tc>
        <w:tc>
          <w:tcPr>
            <w:tcW w:w="4290" w:type="dxa"/>
            <w:tcBorders>
              <w:top w:val="single" w:sz="4" w:space="0" w:color="auto"/>
              <w:left w:val="single" w:sz="4" w:space="0" w:color="auto"/>
              <w:bottom w:val="single" w:sz="4" w:space="0" w:color="auto"/>
              <w:right w:val="single" w:sz="4" w:space="0" w:color="auto"/>
            </w:tcBorders>
          </w:tcPr>
          <w:p w14:paraId="0F7662D1" w14:textId="77777777" w:rsidR="00526100" w:rsidRPr="005F6B8D" w:rsidRDefault="00526100" w:rsidP="00A25F69">
            <w:pPr>
              <w:pStyle w:val="TABLE-cell"/>
            </w:pPr>
          </w:p>
        </w:tc>
      </w:tr>
      <w:tr w:rsidR="00526100" w:rsidRPr="005F6B8D" w14:paraId="56F02828" w14:textId="77777777" w:rsidTr="00A25F69">
        <w:trPr>
          <w:gridBefore w:val="1"/>
          <w:wBefore w:w="8" w:type="dxa"/>
          <w:cantSplit/>
          <w:jc w:val="center"/>
        </w:trPr>
        <w:tc>
          <w:tcPr>
            <w:tcW w:w="1206" w:type="dxa"/>
            <w:tcBorders>
              <w:top w:val="single" w:sz="4" w:space="0" w:color="auto"/>
              <w:left w:val="single" w:sz="4" w:space="0" w:color="auto"/>
              <w:bottom w:val="single" w:sz="4" w:space="0" w:color="auto"/>
              <w:right w:val="single" w:sz="4" w:space="0" w:color="auto"/>
            </w:tcBorders>
          </w:tcPr>
          <w:p w14:paraId="2BC31CFA" w14:textId="77777777" w:rsidR="00526100" w:rsidRPr="005F6B8D" w:rsidRDefault="00526100" w:rsidP="00A25F69">
            <w:pPr>
              <w:pStyle w:val="TABLE-cell"/>
            </w:pPr>
            <w:r w:rsidRPr="005F6B8D">
              <w:t>Photos</w:t>
            </w:r>
          </w:p>
        </w:tc>
        <w:tc>
          <w:tcPr>
            <w:tcW w:w="4008" w:type="dxa"/>
            <w:tcBorders>
              <w:top w:val="single" w:sz="4" w:space="0" w:color="auto"/>
              <w:left w:val="single" w:sz="4" w:space="0" w:color="auto"/>
              <w:bottom w:val="single" w:sz="4" w:space="0" w:color="auto"/>
              <w:right w:val="single" w:sz="4" w:space="0" w:color="auto"/>
            </w:tcBorders>
          </w:tcPr>
          <w:p w14:paraId="773B7FBA" w14:textId="77777777" w:rsidR="00526100" w:rsidRPr="005F6B8D" w:rsidRDefault="00526100" w:rsidP="00A25F69">
            <w:pPr>
              <w:pStyle w:val="TABLE-cell"/>
            </w:pPr>
          </w:p>
        </w:tc>
        <w:tc>
          <w:tcPr>
            <w:tcW w:w="4290" w:type="dxa"/>
            <w:tcBorders>
              <w:top w:val="single" w:sz="4" w:space="0" w:color="auto"/>
              <w:left w:val="single" w:sz="4" w:space="0" w:color="auto"/>
              <w:bottom w:val="single" w:sz="4" w:space="0" w:color="auto"/>
              <w:right w:val="single" w:sz="4" w:space="0" w:color="auto"/>
            </w:tcBorders>
          </w:tcPr>
          <w:p w14:paraId="40A00BC4" w14:textId="77777777" w:rsidR="00526100" w:rsidRPr="00AF4AD7" w:rsidRDefault="00526100" w:rsidP="00A25F69">
            <w:pPr>
              <w:rPr>
                <w:bCs/>
                <w:sz w:val="16"/>
              </w:rPr>
            </w:pPr>
          </w:p>
        </w:tc>
      </w:tr>
      <w:tr w:rsidR="00526100" w:rsidRPr="005F6B8D" w14:paraId="2E8580D4" w14:textId="77777777" w:rsidTr="00A25F69">
        <w:trPr>
          <w:gridBefore w:val="1"/>
          <w:wBefore w:w="8" w:type="dxa"/>
          <w:cantSplit/>
          <w:trHeight w:val="378"/>
          <w:jc w:val="center"/>
        </w:trPr>
        <w:tc>
          <w:tcPr>
            <w:tcW w:w="1206" w:type="dxa"/>
            <w:tcBorders>
              <w:top w:val="single" w:sz="4" w:space="0" w:color="auto"/>
              <w:left w:val="single" w:sz="4" w:space="0" w:color="auto"/>
              <w:bottom w:val="single" w:sz="4" w:space="0" w:color="auto"/>
              <w:right w:val="single" w:sz="4" w:space="0" w:color="auto"/>
            </w:tcBorders>
          </w:tcPr>
          <w:p w14:paraId="56416B15" w14:textId="77777777" w:rsidR="00526100" w:rsidRPr="005F6B8D" w:rsidRDefault="00526100" w:rsidP="00A25F69">
            <w:pPr>
              <w:pStyle w:val="TABLE-cell"/>
              <w:rPr>
                <w:b/>
              </w:rPr>
            </w:pPr>
            <w:r>
              <w:rPr>
                <w:b/>
              </w:rPr>
              <w:t>A.3</w:t>
            </w:r>
          </w:p>
        </w:tc>
        <w:tc>
          <w:tcPr>
            <w:tcW w:w="8298" w:type="dxa"/>
            <w:gridSpan w:val="2"/>
            <w:tcBorders>
              <w:top w:val="single" w:sz="4" w:space="0" w:color="auto"/>
              <w:left w:val="single" w:sz="4" w:space="0" w:color="auto"/>
              <w:bottom w:val="single" w:sz="4" w:space="0" w:color="auto"/>
              <w:right w:val="single" w:sz="4" w:space="0" w:color="auto"/>
            </w:tcBorders>
          </w:tcPr>
          <w:p w14:paraId="26B5FBB1" w14:textId="77777777" w:rsidR="00526100" w:rsidRPr="005F6B8D" w:rsidRDefault="00526100" w:rsidP="00A25F69">
            <w:pPr>
              <w:pStyle w:val="TABLE-cell"/>
              <w:rPr>
                <w:b/>
              </w:rPr>
            </w:pPr>
            <w:r w:rsidRPr="000E5F5C">
              <w:rPr>
                <w:b/>
              </w:rPr>
              <w:t>Flow measurement -</w:t>
            </w:r>
            <w:r>
              <w:rPr>
                <w:b/>
              </w:rPr>
              <w:t xml:space="preserve"> </w:t>
            </w:r>
            <w:r w:rsidRPr="000E5F5C">
              <w:rPr>
                <w:b/>
              </w:rPr>
              <w:t>End-of-line flame arresters</w:t>
            </w:r>
          </w:p>
        </w:tc>
      </w:tr>
      <w:tr w:rsidR="00526100" w:rsidRPr="005F6B8D" w14:paraId="3C74F79C" w14:textId="77777777" w:rsidTr="00A25F69">
        <w:trPr>
          <w:gridBefore w:val="1"/>
          <w:wBefore w:w="8" w:type="dxa"/>
          <w:cantSplit/>
          <w:jc w:val="center"/>
        </w:trPr>
        <w:tc>
          <w:tcPr>
            <w:tcW w:w="1206" w:type="dxa"/>
            <w:tcBorders>
              <w:top w:val="single" w:sz="4" w:space="0" w:color="auto"/>
              <w:left w:val="single" w:sz="4" w:space="0" w:color="auto"/>
              <w:bottom w:val="single" w:sz="4" w:space="0" w:color="auto"/>
              <w:right w:val="single" w:sz="4" w:space="0" w:color="auto"/>
            </w:tcBorders>
          </w:tcPr>
          <w:p w14:paraId="52AC2273"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30B28306" w14:textId="77777777" w:rsidR="00526100" w:rsidRPr="005F6B8D" w:rsidRDefault="00526100" w:rsidP="00A25F69">
            <w:pPr>
              <w:pStyle w:val="TABLE-cell"/>
            </w:pPr>
            <w:r w:rsidRPr="005F6B8D">
              <w:t>Availability and adequacy of equipment</w:t>
            </w:r>
          </w:p>
        </w:tc>
        <w:tc>
          <w:tcPr>
            <w:tcW w:w="4290" w:type="dxa"/>
            <w:tcBorders>
              <w:top w:val="single" w:sz="4" w:space="0" w:color="auto"/>
              <w:left w:val="single" w:sz="4" w:space="0" w:color="auto"/>
              <w:bottom w:val="single" w:sz="4" w:space="0" w:color="auto"/>
              <w:right w:val="single" w:sz="4" w:space="0" w:color="auto"/>
            </w:tcBorders>
          </w:tcPr>
          <w:p w14:paraId="4B595093" w14:textId="77777777" w:rsidR="00526100" w:rsidRPr="005F6B8D" w:rsidRDefault="00526100" w:rsidP="00A25F69">
            <w:pPr>
              <w:pStyle w:val="TABLE-cell"/>
            </w:pPr>
          </w:p>
        </w:tc>
      </w:tr>
      <w:tr w:rsidR="00526100" w:rsidRPr="005F6B8D" w14:paraId="530A767F" w14:textId="77777777" w:rsidTr="00A25F69">
        <w:trPr>
          <w:gridBefore w:val="1"/>
          <w:wBefore w:w="8" w:type="dxa"/>
          <w:cantSplit/>
          <w:jc w:val="center"/>
        </w:trPr>
        <w:tc>
          <w:tcPr>
            <w:tcW w:w="1206" w:type="dxa"/>
            <w:tcBorders>
              <w:top w:val="single" w:sz="4" w:space="0" w:color="auto"/>
              <w:left w:val="single" w:sz="4" w:space="0" w:color="auto"/>
              <w:bottom w:val="single" w:sz="4" w:space="0" w:color="auto"/>
              <w:right w:val="single" w:sz="4" w:space="0" w:color="auto"/>
            </w:tcBorders>
          </w:tcPr>
          <w:p w14:paraId="6E4BFE33"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7463E542" w14:textId="77777777" w:rsidR="00526100" w:rsidRPr="005F6B8D" w:rsidRDefault="00526100" w:rsidP="00A25F69">
            <w:pPr>
              <w:pStyle w:val="TABLE-cell"/>
            </w:pPr>
            <w:r w:rsidRPr="005F6B8D">
              <w:t>Maintenance and calibration</w:t>
            </w:r>
          </w:p>
        </w:tc>
        <w:tc>
          <w:tcPr>
            <w:tcW w:w="4290" w:type="dxa"/>
            <w:tcBorders>
              <w:top w:val="single" w:sz="4" w:space="0" w:color="auto"/>
              <w:left w:val="single" w:sz="4" w:space="0" w:color="auto"/>
              <w:bottom w:val="single" w:sz="4" w:space="0" w:color="auto"/>
              <w:right w:val="single" w:sz="4" w:space="0" w:color="auto"/>
            </w:tcBorders>
          </w:tcPr>
          <w:p w14:paraId="375F0332" w14:textId="77777777" w:rsidR="00526100" w:rsidRPr="005F6B8D" w:rsidRDefault="00526100" w:rsidP="00A25F69">
            <w:pPr>
              <w:pStyle w:val="TABLE-cell"/>
            </w:pPr>
          </w:p>
        </w:tc>
      </w:tr>
      <w:tr w:rsidR="00526100" w:rsidRPr="005F6B8D" w14:paraId="2DF6766A" w14:textId="77777777" w:rsidTr="00A25F69">
        <w:trPr>
          <w:gridBefore w:val="1"/>
          <w:wBefore w:w="8" w:type="dxa"/>
          <w:cantSplit/>
          <w:jc w:val="center"/>
        </w:trPr>
        <w:tc>
          <w:tcPr>
            <w:tcW w:w="1206" w:type="dxa"/>
            <w:tcBorders>
              <w:top w:val="single" w:sz="4" w:space="0" w:color="auto"/>
              <w:left w:val="single" w:sz="4" w:space="0" w:color="auto"/>
              <w:bottom w:val="single" w:sz="4" w:space="0" w:color="auto"/>
              <w:right w:val="single" w:sz="4" w:space="0" w:color="auto"/>
            </w:tcBorders>
          </w:tcPr>
          <w:p w14:paraId="5370BE1A"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2739CEBA" w14:textId="77777777" w:rsidR="00526100" w:rsidRPr="005F6B8D" w:rsidRDefault="00526100" w:rsidP="00A25F69">
            <w:pPr>
              <w:pStyle w:val="TABLE-cell"/>
            </w:pPr>
            <w:r w:rsidRPr="005F6B8D">
              <w:t>Capable of being performed correctly</w:t>
            </w:r>
          </w:p>
        </w:tc>
        <w:tc>
          <w:tcPr>
            <w:tcW w:w="4290" w:type="dxa"/>
            <w:tcBorders>
              <w:top w:val="single" w:sz="4" w:space="0" w:color="auto"/>
              <w:left w:val="single" w:sz="4" w:space="0" w:color="auto"/>
              <w:bottom w:val="single" w:sz="4" w:space="0" w:color="auto"/>
              <w:right w:val="single" w:sz="4" w:space="0" w:color="auto"/>
            </w:tcBorders>
          </w:tcPr>
          <w:p w14:paraId="6FBC82E5" w14:textId="77777777" w:rsidR="00526100" w:rsidRPr="005F6B8D" w:rsidRDefault="00526100" w:rsidP="00A25F69">
            <w:pPr>
              <w:pStyle w:val="TABLE-cell"/>
            </w:pPr>
          </w:p>
        </w:tc>
      </w:tr>
      <w:tr w:rsidR="00526100" w:rsidRPr="005F6B8D" w14:paraId="3332800A" w14:textId="77777777" w:rsidTr="00A25F69">
        <w:trPr>
          <w:gridBefore w:val="1"/>
          <w:wBefore w:w="8" w:type="dxa"/>
          <w:cantSplit/>
          <w:jc w:val="center"/>
        </w:trPr>
        <w:tc>
          <w:tcPr>
            <w:tcW w:w="1206" w:type="dxa"/>
            <w:tcBorders>
              <w:top w:val="single" w:sz="4" w:space="0" w:color="auto"/>
              <w:left w:val="single" w:sz="4" w:space="0" w:color="auto"/>
              <w:bottom w:val="single" w:sz="4" w:space="0" w:color="auto"/>
              <w:right w:val="single" w:sz="4" w:space="0" w:color="auto"/>
            </w:tcBorders>
          </w:tcPr>
          <w:p w14:paraId="632997A6"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4DAB9EA9" w14:textId="77777777" w:rsidR="00526100" w:rsidRPr="005F6B8D" w:rsidRDefault="00526100" w:rsidP="00A25F69">
            <w:pPr>
              <w:pStyle w:val="TABLE-cell"/>
            </w:pPr>
            <w:r w:rsidRPr="005F6B8D">
              <w:t>Comments</w:t>
            </w:r>
          </w:p>
        </w:tc>
        <w:tc>
          <w:tcPr>
            <w:tcW w:w="4290" w:type="dxa"/>
            <w:tcBorders>
              <w:top w:val="single" w:sz="4" w:space="0" w:color="auto"/>
              <w:left w:val="single" w:sz="4" w:space="0" w:color="auto"/>
              <w:bottom w:val="single" w:sz="4" w:space="0" w:color="auto"/>
              <w:right w:val="single" w:sz="4" w:space="0" w:color="auto"/>
            </w:tcBorders>
          </w:tcPr>
          <w:p w14:paraId="4BF28DB0" w14:textId="77777777" w:rsidR="00526100" w:rsidRPr="005F6B8D" w:rsidRDefault="00526100" w:rsidP="00A25F69">
            <w:pPr>
              <w:pStyle w:val="TABLE-cell"/>
            </w:pPr>
          </w:p>
        </w:tc>
      </w:tr>
      <w:tr w:rsidR="00526100" w:rsidRPr="005F6B8D" w14:paraId="3246FC7A" w14:textId="77777777" w:rsidTr="00A25F69">
        <w:trPr>
          <w:gridBefore w:val="1"/>
          <w:wBefore w:w="8" w:type="dxa"/>
          <w:cantSplit/>
          <w:jc w:val="center"/>
        </w:trPr>
        <w:tc>
          <w:tcPr>
            <w:tcW w:w="1206" w:type="dxa"/>
            <w:tcBorders>
              <w:top w:val="single" w:sz="4" w:space="0" w:color="auto"/>
              <w:left w:val="single" w:sz="4" w:space="0" w:color="auto"/>
              <w:bottom w:val="single" w:sz="4" w:space="0" w:color="auto"/>
              <w:right w:val="single" w:sz="4" w:space="0" w:color="auto"/>
            </w:tcBorders>
          </w:tcPr>
          <w:p w14:paraId="3366D713" w14:textId="77777777" w:rsidR="00526100" w:rsidRPr="005F6B8D" w:rsidRDefault="00526100" w:rsidP="00A25F69">
            <w:pPr>
              <w:pStyle w:val="TABLE-cell"/>
            </w:pPr>
            <w:r w:rsidRPr="005F6B8D">
              <w:t>Photos</w:t>
            </w:r>
          </w:p>
        </w:tc>
        <w:tc>
          <w:tcPr>
            <w:tcW w:w="4008" w:type="dxa"/>
            <w:tcBorders>
              <w:top w:val="single" w:sz="4" w:space="0" w:color="auto"/>
              <w:left w:val="single" w:sz="4" w:space="0" w:color="auto"/>
              <w:bottom w:val="single" w:sz="4" w:space="0" w:color="auto"/>
              <w:right w:val="single" w:sz="4" w:space="0" w:color="auto"/>
            </w:tcBorders>
          </w:tcPr>
          <w:p w14:paraId="0B55CCC5" w14:textId="77777777" w:rsidR="00526100" w:rsidRPr="005F6B8D" w:rsidRDefault="00526100" w:rsidP="00A25F69">
            <w:pPr>
              <w:pStyle w:val="TABLE-cell"/>
            </w:pPr>
          </w:p>
        </w:tc>
        <w:tc>
          <w:tcPr>
            <w:tcW w:w="4290" w:type="dxa"/>
            <w:tcBorders>
              <w:top w:val="single" w:sz="4" w:space="0" w:color="auto"/>
              <w:left w:val="single" w:sz="4" w:space="0" w:color="auto"/>
              <w:bottom w:val="single" w:sz="4" w:space="0" w:color="auto"/>
              <w:right w:val="single" w:sz="4" w:space="0" w:color="auto"/>
            </w:tcBorders>
          </w:tcPr>
          <w:p w14:paraId="759D6560" w14:textId="77777777" w:rsidR="00526100" w:rsidRPr="005F6B8D" w:rsidRDefault="00526100" w:rsidP="00A25F69">
            <w:pPr>
              <w:pStyle w:val="TABLE-cell"/>
            </w:pPr>
          </w:p>
        </w:tc>
      </w:tr>
      <w:tr w:rsidR="00526100" w:rsidRPr="005F6B8D" w14:paraId="46D5901F" w14:textId="77777777" w:rsidTr="00A25F69">
        <w:trPr>
          <w:gridBefore w:val="1"/>
          <w:wBefore w:w="8" w:type="dxa"/>
          <w:cantSplit/>
          <w:jc w:val="center"/>
        </w:trPr>
        <w:tc>
          <w:tcPr>
            <w:tcW w:w="1206" w:type="dxa"/>
            <w:tcBorders>
              <w:top w:val="single" w:sz="4" w:space="0" w:color="auto"/>
              <w:left w:val="single" w:sz="4" w:space="0" w:color="auto"/>
              <w:bottom w:val="single" w:sz="4" w:space="0" w:color="auto"/>
              <w:right w:val="single" w:sz="4" w:space="0" w:color="auto"/>
            </w:tcBorders>
          </w:tcPr>
          <w:p w14:paraId="68509DAC" w14:textId="77777777" w:rsidR="00526100" w:rsidRPr="005F6B8D" w:rsidRDefault="00526100" w:rsidP="00A25F69">
            <w:pPr>
              <w:pStyle w:val="TABLE-cell"/>
              <w:rPr>
                <w:b/>
              </w:rPr>
            </w:pPr>
            <w:r>
              <w:rPr>
                <w:b/>
              </w:rPr>
              <w:t>A.4</w:t>
            </w:r>
          </w:p>
        </w:tc>
        <w:tc>
          <w:tcPr>
            <w:tcW w:w="8298" w:type="dxa"/>
            <w:gridSpan w:val="2"/>
            <w:tcBorders>
              <w:top w:val="single" w:sz="4" w:space="0" w:color="auto"/>
              <w:left w:val="single" w:sz="4" w:space="0" w:color="auto"/>
              <w:bottom w:val="single" w:sz="4" w:space="0" w:color="auto"/>
              <w:right w:val="single" w:sz="4" w:space="0" w:color="auto"/>
            </w:tcBorders>
          </w:tcPr>
          <w:p w14:paraId="77BDC904" w14:textId="77777777" w:rsidR="00526100" w:rsidRPr="005F6B8D" w:rsidRDefault="00526100" w:rsidP="00A25F69">
            <w:pPr>
              <w:pStyle w:val="TABLE-cell"/>
              <w:rPr>
                <w:b/>
              </w:rPr>
            </w:pPr>
            <w:r w:rsidRPr="000E5F5C">
              <w:rPr>
                <w:b/>
              </w:rPr>
              <w:t>Flow measurement</w:t>
            </w:r>
            <w:r>
              <w:rPr>
                <w:b/>
              </w:rPr>
              <w:t xml:space="preserve"> - </w:t>
            </w:r>
            <w:r w:rsidRPr="000E5F5C">
              <w:rPr>
                <w:b/>
              </w:rPr>
              <w:t>Undamped oscillation tests of dynamic flame arrester (high velocity vent valves)</w:t>
            </w:r>
          </w:p>
        </w:tc>
      </w:tr>
      <w:tr w:rsidR="00526100" w:rsidRPr="005F6B8D" w14:paraId="4DF98879" w14:textId="77777777" w:rsidTr="00A25F69">
        <w:trPr>
          <w:gridBefore w:val="1"/>
          <w:wBefore w:w="8" w:type="dxa"/>
          <w:cantSplit/>
          <w:jc w:val="center"/>
        </w:trPr>
        <w:tc>
          <w:tcPr>
            <w:tcW w:w="1206" w:type="dxa"/>
            <w:tcBorders>
              <w:top w:val="single" w:sz="4" w:space="0" w:color="auto"/>
              <w:left w:val="single" w:sz="4" w:space="0" w:color="auto"/>
              <w:bottom w:val="single" w:sz="4" w:space="0" w:color="auto"/>
              <w:right w:val="single" w:sz="4" w:space="0" w:color="auto"/>
            </w:tcBorders>
          </w:tcPr>
          <w:p w14:paraId="0A06BDDF"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3FAEC7DD" w14:textId="77777777" w:rsidR="00526100" w:rsidRPr="005F6B8D" w:rsidRDefault="00526100" w:rsidP="00A25F69">
            <w:pPr>
              <w:pStyle w:val="TABLE-cell"/>
            </w:pPr>
            <w:r w:rsidRPr="005F6B8D">
              <w:t>Availability and adequacy of equipment</w:t>
            </w:r>
          </w:p>
        </w:tc>
        <w:tc>
          <w:tcPr>
            <w:tcW w:w="4290" w:type="dxa"/>
            <w:tcBorders>
              <w:top w:val="single" w:sz="4" w:space="0" w:color="auto"/>
              <w:left w:val="single" w:sz="4" w:space="0" w:color="auto"/>
              <w:bottom w:val="single" w:sz="4" w:space="0" w:color="auto"/>
              <w:right w:val="single" w:sz="4" w:space="0" w:color="auto"/>
            </w:tcBorders>
          </w:tcPr>
          <w:p w14:paraId="2F363770" w14:textId="77777777" w:rsidR="00526100" w:rsidRPr="005F6B8D" w:rsidRDefault="00526100" w:rsidP="00A25F69">
            <w:pPr>
              <w:pStyle w:val="TABLE-cell"/>
            </w:pPr>
          </w:p>
        </w:tc>
      </w:tr>
      <w:tr w:rsidR="00526100" w:rsidRPr="005F6B8D" w14:paraId="0D52D44E" w14:textId="77777777" w:rsidTr="00A25F69">
        <w:trPr>
          <w:gridBefore w:val="1"/>
          <w:wBefore w:w="8" w:type="dxa"/>
          <w:cantSplit/>
          <w:jc w:val="center"/>
        </w:trPr>
        <w:tc>
          <w:tcPr>
            <w:tcW w:w="1206" w:type="dxa"/>
            <w:tcBorders>
              <w:top w:val="single" w:sz="4" w:space="0" w:color="auto"/>
              <w:left w:val="single" w:sz="4" w:space="0" w:color="auto"/>
              <w:bottom w:val="single" w:sz="4" w:space="0" w:color="auto"/>
              <w:right w:val="single" w:sz="4" w:space="0" w:color="auto"/>
            </w:tcBorders>
          </w:tcPr>
          <w:p w14:paraId="78F55A0D"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778CAB97" w14:textId="77777777" w:rsidR="00526100" w:rsidRPr="005F6B8D" w:rsidRDefault="00526100" w:rsidP="00A25F69">
            <w:pPr>
              <w:pStyle w:val="TABLE-cell"/>
            </w:pPr>
            <w:r w:rsidRPr="005F6B8D">
              <w:t>Maintenance and calibration</w:t>
            </w:r>
          </w:p>
        </w:tc>
        <w:tc>
          <w:tcPr>
            <w:tcW w:w="4290" w:type="dxa"/>
            <w:tcBorders>
              <w:top w:val="single" w:sz="4" w:space="0" w:color="auto"/>
              <w:left w:val="single" w:sz="4" w:space="0" w:color="auto"/>
              <w:bottom w:val="single" w:sz="4" w:space="0" w:color="auto"/>
              <w:right w:val="single" w:sz="4" w:space="0" w:color="auto"/>
            </w:tcBorders>
          </w:tcPr>
          <w:p w14:paraId="6A9FBE42" w14:textId="77777777" w:rsidR="00526100" w:rsidRPr="005F6B8D" w:rsidRDefault="00526100" w:rsidP="00A25F69">
            <w:pPr>
              <w:pStyle w:val="TABLE-cell"/>
            </w:pPr>
          </w:p>
        </w:tc>
      </w:tr>
      <w:tr w:rsidR="00526100" w:rsidRPr="005F6B8D" w14:paraId="7A885881" w14:textId="77777777" w:rsidTr="00A25F69">
        <w:trPr>
          <w:gridBefore w:val="1"/>
          <w:wBefore w:w="8" w:type="dxa"/>
          <w:cantSplit/>
          <w:jc w:val="center"/>
        </w:trPr>
        <w:tc>
          <w:tcPr>
            <w:tcW w:w="1206" w:type="dxa"/>
            <w:tcBorders>
              <w:top w:val="single" w:sz="4" w:space="0" w:color="auto"/>
              <w:left w:val="single" w:sz="4" w:space="0" w:color="auto"/>
              <w:bottom w:val="single" w:sz="4" w:space="0" w:color="auto"/>
              <w:right w:val="single" w:sz="4" w:space="0" w:color="auto"/>
            </w:tcBorders>
          </w:tcPr>
          <w:p w14:paraId="3DA75E25"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58D398EB" w14:textId="77777777" w:rsidR="00526100" w:rsidRPr="005F6B8D" w:rsidRDefault="00526100" w:rsidP="00A25F69">
            <w:pPr>
              <w:pStyle w:val="TABLE-cell"/>
            </w:pPr>
            <w:r w:rsidRPr="005F6B8D">
              <w:t>Capable of being performed correctly</w:t>
            </w:r>
          </w:p>
        </w:tc>
        <w:tc>
          <w:tcPr>
            <w:tcW w:w="4290" w:type="dxa"/>
            <w:tcBorders>
              <w:top w:val="single" w:sz="4" w:space="0" w:color="auto"/>
              <w:left w:val="single" w:sz="4" w:space="0" w:color="auto"/>
              <w:bottom w:val="single" w:sz="4" w:space="0" w:color="auto"/>
              <w:right w:val="single" w:sz="4" w:space="0" w:color="auto"/>
            </w:tcBorders>
          </w:tcPr>
          <w:p w14:paraId="489E434A" w14:textId="77777777" w:rsidR="00526100" w:rsidRPr="005F6B8D" w:rsidRDefault="00526100" w:rsidP="00A25F69">
            <w:pPr>
              <w:pStyle w:val="TABLE-cell"/>
            </w:pPr>
          </w:p>
        </w:tc>
      </w:tr>
      <w:tr w:rsidR="00526100" w:rsidRPr="005F6B8D" w14:paraId="535B922B" w14:textId="77777777" w:rsidTr="00A25F69">
        <w:trPr>
          <w:gridBefore w:val="1"/>
          <w:wBefore w:w="8" w:type="dxa"/>
          <w:cantSplit/>
          <w:jc w:val="center"/>
        </w:trPr>
        <w:tc>
          <w:tcPr>
            <w:tcW w:w="1206" w:type="dxa"/>
            <w:tcBorders>
              <w:top w:val="single" w:sz="4" w:space="0" w:color="auto"/>
              <w:left w:val="single" w:sz="4" w:space="0" w:color="auto"/>
              <w:bottom w:val="single" w:sz="4" w:space="0" w:color="auto"/>
              <w:right w:val="single" w:sz="4" w:space="0" w:color="auto"/>
            </w:tcBorders>
          </w:tcPr>
          <w:p w14:paraId="5BB838E9" w14:textId="77777777" w:rsidR="00526100" w:rsidRPr="005F6B8D" w:rsidRDefault="00526100" w:rsidP="00A25F69">
            <w:pPr>
              <w:pStyle w:val="TABLE-cell"/>
            </w:pPr>
          </w:p>
        </w:tc>
        <w:tc>
          <w:tcPr>
            <w:tcW w:w="4008" w:type="dxa"/>
            <w:tcBorders>
              <w:top w:val="single" w:sz="4" w:space="0" w:color="auto"/>
              <w:left w:val="single" w:sz="4" w:space="0" w:color="auto"/>
              <w:bottom w:val="single" w:sz="4" w:space="0" w:color="auto"/>
              <w:right w:val="single" w:sz="4" w:space="0" w:color="auto"/>
            </w:tcBorders>
          </w:tcPr>
          <w:p w14:paraId="456C19C9" w14:textId="77777777" w:rsidR="00526100" w:rsidRPr="005F6B8D" w:rsidRDefault="00526100" w:rsidP="00A25F69">
            <w:pPr>
              <w:pStyle w:val="TABLE-cell"/>
            </w:pPr>
            <w:r w:rsidRPr="005F6B8D">
              <w:t>Comments</w:t>
            </w:r>
          </w:p>
        </w:tc>
        <w:tc>
          <w:tcPr>
            <w:tcW w:w="4290" w:type="dxa"/>
            <w:tcBorders>
              <w:top w:val="single" w:sz="4" w:space="0" w:color="auto"/>
              <w:left w:val="single" w:sz="4" w:space="0" w:color="auto"/>
              <w:bottom w:val="single" w:sz="4" w:space="0" w:color="auto"/>
              <w:right w:val="single" w:sz="4" w:space="0" w:color="auto"/>
            </w:tcBorders>
          </w:tcPr>
          <w:p w14:paraId="5F26175F" w14:textId="77777777" w:rsidR="00526100" w:rsidRPr="005F6B8D" w:rsidRDefault="00526100" w:rsidP="00A25F69">
            <w:pPr>
              <w:pStyle w:val="TABLE-cell"/>
            </w:pPr>
          </w:p>
        </w:tc>
      </w:tr>
      <w:tr w:rsidR="00526100" w:rsidRPr="005F6B8D" w14:paraId="180A6AAB" w14:textId="77777777" w:rsidTr="00A25F69">
        <w:trPr>
          <w:gridBefore w:val="1"/>
          <w:wBefore w:w="8" w:type="dxa"/>
          <w:cantSplit/>
          <w:jc w:val="center"/>
        </w:trPr>
        <w:tc>
          <w:tcPr>
            <w:tcW w:w="1206" w:type="dxa"/>
            <w:tcBorders>
              <w:top w:val="single" w:sz="4" w:space="0" w:color="auto"/>
              <w:left w:val="single" w:sz="4" w:space="0" w:color="auto"/>
              <w:bottom w:val="single" w:sz="4" w:space="0" w:color="auto"/>
              <w:right w:val="single" w:sz="4" w:space="0" w:color="auto"/>
            </w:tcBorders>
          </w:tcPr>
          <w:p w14:paraId="7B0362B8" w14:textId="77777777" w:rsidR="00526100" w:rsidRPr="005F6B8D" w:rsidRDefault="00526100" w:rsidP="00A25F69">
            <w:pPr>
              <w:pStyle w:val="TABLE-cell"/>
            </w:pPr>
            <w:r w:rsidRPr="005F6B8D">
              <w:t>Photos</w:t>
            </w:r>
          </w:p>
        </w:tc>
        <w:tc>
          <w:tcPr>
            <w:tcW w:w="4008" w:type="dxa"/>
            <w:tcBorders>
              <w:top w:val="single" w:sz="4" w:space="0" w:color="auto"/>
              <w:left w:val="single" w:sz="4" w:space="0" w:color="auto"/>
              <w:bottom w:val="single" w:sz="4" w:space="0" w:color="auto"/>
              <w:right w:val="single" w:sz="4" w:space="0" w:color="auto"/>
            </w:tcBorders>
          </w:tcPr>
          <w:p w14:paraId="4BEF2AA6" w14:textId="77777777" w:rsidR="00526100" w:rsidRPr="005F6B8D" w:rsidRDefault="00526100" w:rsidP="00A25F69">
            <w:pPr>
              <w:pStyle w:val="TABLE-cell"/>
            </w:pPr>
          </w:p>
        </w:tc>
        <w:tc>
          <w:tcPr>
            <w:tcW w:w="4290" w:type="dxa"/>
            <w:tcBorders>
              <w:top w:val="single" w:sz="4" w:space="0" w:color="auto"/>
              <w:left w:val="single" w:sz="4" w:space="0" w:color="auto"/>
              <w:bottom w:val="single" w:sz="4" w:space="0" w:color="auto"/>
              <w:right w:val="single" w:sz="4" w:space="0" w:color="auto"/>
            </w:tcBorders>
          </w:tcPr>
          <w:p w14:paraId="3143FB3F" w14:textId="77777777" w:rsidR="00526100" w:rsidRPr="005F6B8D" w:rsidRDefault="00526100" w:rsidP="00A25F69">
            <w:pPr>
              <w:pStyle w:val="TABLE-cell"/>
            </w:pPr>
          </w:p>
        </w:tc>
      </w:tr>
    </w:tbl>
    <w:p w14:paraId="62AAE03C" w14:textId="77777777" w:rsidR="00526100" w:rsidRPr="005762DF" w:rsidRDefault="00526100" w:rsidP="00A25F69">
      <w:pPr>
        <w:keepNext/>
        <w:snapToGrid w:val="0"/>
        <w:spacing w:before="60" w:after="60"/>
        <w:jc w:val="center"/>
        <w:rPr>
          <w:b/>
          <w:bCs/>
          <w:sz w:val="16"/>
          <w:szCs w:val="16"/>
        </w:rPr>
      </w:pPr>
    </w:p>
    <w:p w14:paraId="50694DE4" w14:textId="77777777" w:rsidR="00526100" w:rsidRPr="00995597" w:rsidRDefault="00526100" w:rsidP="00995597">
      <w:pPr>
        <w:pStyle w:val="PARAGRAPH"/>
        <w:rPr>
          <w:b/>
          <w:bCs/>
        </w:rPr>
      </w:pPr>
    </w:p>
    <w:p w14:paraId="72DDF379" w14:textId="77777777" w:rsidR="00526100" w:rsidRPr="00995597" w:rsidRDefault="00526100" w:rsidP="00995597">
      <w:pPr>
        <w:pStyle w:val="PARAGRAPH"/>
        <w:rPr>
          <w:b/>
          <w:bCs/>
        </w:rPr>
      </w:pPr>
      <w:r w:rsidRPr="00995597">
        <w:rPr>
          <w:b/>
          <w:bCs/>
        </w:rPr>
        <w:t>Minimum testing capability</w:t>
      </w:r>
    </w:p>
    <w:p w14:paraId="349DA2EC" w14:textId="69CE6BB2" w:rsidR="008860CF" w:rsidRDefault="00526100" w:rsidP="00193FB5">
      <w:pPr>
        <w:pStyle w:val="PARAGRAPH"/>
      </w:pPr>
      <w:r w:rsidRPr="005762DF">
        <w:t>Where none of the concept standards included in the scope of the ExTL requires the capability for any particular test above, the ExTL does not need to have the testing equipment in-house or demonstrate the capability for that test.</w:t>
      </w:r>
    </w:p>
    <w:sectPr w:rsidR="008860CF" w:rsidSect="00BB7B92">
      <w:headerReference w:type="even" r:id="rId24"/>
      <w:headerReference w:type="default" r:id="rId25"/>
      <w:footerReference w:type="even" r:id="rId26"/>
      <w:footerReference w:type="default" r:id="rId27"/>
      <w:headerReference w:type="first" r:id="rId28"/>
      <w:footerReference w:type="first" r:id="rId29"/>
      <w:pgSz w:w="11906" w:h="16838" w:code="9"/>
      <w:pgMar w:top="1134" w:right="1418" w:bottom="426" w:left="1418" w:header="113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40115B" w14:textId="77777777" w:rsidR="00277306" w:rsidRDefault="00277306">
      <w:r>
        <w:separator/>
      </w:r>
    </w:p>
  </w:endnote>
  <w:endnote w:type="continuationSeparator" w:id="0">
    <w:p w14:paraId="19C0DFE4" w14:textId="77777777" w:rsidR="00277306" w:rsidRDefault="00277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altName w:val="Palatino Linotype"/>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Bold">
    <w:altName w:val="Arial"/>
    <w:panose1 w:val="020B0704020202020204"/>
    <w:charset w:val="00"/>
    <w:family w:val="roman"/>
    <w:notTrueType/>
    <w:pitch w:val="default"/>
  </w:font>
  <w:font w:name="Arial-BoldMT">
    <w:altName w:val="Arial"/>
    <w:panose1 w:val="00000000000000000000"/>
    <w:charset w:val="00"/>
    <w:family w:val="swiss"/>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576524" w14:textId="77777777" w:rsidR="00165EE5" w:rsidRDefault="00165EE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0362A" w14:textId="160919D1" w:rsidR="001F55A6" w:rsidRDefault="001F55A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75C2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75C20">
      <w:rPr>
        <w:b/>
        <w:bCs/>
        <w:noProof/>
      </w:rPr>
      <w:t>56</w:t>
    </w:r>
    <w:r>
      <w:rPr>
        <w:b/>
        <w:bCs/>
        <w:sz w:val="24"/>
        <w:szCs w:val="24"/>
      </w:rPr>
      <w:fldChar w:fldCharType="end"/>
    </w:r>
  </w:p>
  <w:p w14:paraId="4CEABC34" w14:textId="77777777" w:rsidR="001F55A6" w:rsidRDefault="001F55A6" w:rsidP="003842AB">
    <w:pPr>
      <w:pStyle w:val="Footer"/>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5A3F2" w14:textId="77777777" w:rsidR="00165EE5" w:rsidRDefault="00165EE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20876D" w14:textId="77777777" w:rsidR="00277306" w:rsidRDefault="00277306">
      <w:r>
        <w:separator/>
      </w:r>
    </w:p>
  </w:footnote>
  <w:footnote w:type="continuationSeparator" w:id="0">
    <w:p w14:paraId="1963775F" w14:textId="77777777" w:rsidR="00277306" w:rsidRDefault="0027730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70C12" w14:textId="77777777" w:rsidR="001F55A6" w:rsidRDefault="00675C20">
    <w:pPr>
      <w:pStyle w:val="Header"/>
    </w:pPr>
    <w:r>
      <w:rPr>
        <w:noProof/>
      </w:rPr>
      <w:pict w14:anchorId="7B9AF9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36267" o:spid="_x0000_s2053" type="#_x0000_t136" style="position:absolute;left:0;text-align:left;margin-left:0;margin-top:0;width:456.7pt;height:182.65pt;rotation:315;z-index:-2516587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4D15F" w14:textId="4D64D76A" w:rsidR="001F55A6" w:rsidRDefault="0045338C" w:rsidP="0045338C">
    <w:pPr>
      <w:pStyle w:val="Header"/>
      <w:tabs>
        <w:tab w:val="clear" w:pos="4536"/>
        <w:tab w:val="clear" w:pos="9072"/>
      </w:tabs>
      <w:jc w:val="left"/>
    </w:pPr>
    <w:r>
      <w:rPr>
        <w:noProof/>
        <w:lang w:val="en-AU" w:eastAsia="en-AU"/>
      </w:rPr>
      <mc:AlternateContent>
        <mc:Choice Requires="wps">
          <w:drawing>
            <wp:anchor distT="45720" distB="45720" distL="114300" distR="114300" simplePos="0" relativeHeight="251659776" behindDoc="0" locked="0" layoutInCell="1" allowOverlap="1" wp14:anchorId="1AF40760" wp14:editId="20B52DD8">
              <wp:simplePos x="0" y="0"/>
              <wp:positionH relativeFrom="column">
                <wp:posOffset>915670</wp:posOffset>
              </wp:positionH>
              <wp:positionV relativeFrom="paragraph">
                <wp:posOffset>3810</wp:posOffset>
              </wp:positionV>
              <wp:extent cx="4032250" cy="577850"/>
              <wp:effectExtent l="0" t="0" r="635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2250" cy="577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17F762" w14:textId="010DE465" w:rsidR="001F55A6" w:rsidRPr="00867CD5" w:rsidRDefault="001F55A6" w:rsidP="005521A0">
                          <w:pPr>
                            <w:pStyle w:val="BodyText"/>
                            <w:spacing w:after="0"/>
                            <w:rPr>
                              <w:b/>
                              <w:i/>
                              <w:sz w:val="22"/>
                            </w:rPr>
                          </w:pPr>
                          <w:r w:rsidRPr="00867CD5">
                            <w:rPr>
                              <w:b/>
                              <w:i/>
                              <w:sz w:val="22"/>
                            </w:rPr>
                            <w:t xml:space="preserve">IEC SYSTEM FOR CERTIFICATION TO STANDARDS </w:t>
                          </w:r>
                        </w:p>
                        <w:p w14:paraId="1C7A4F02" w14:textId="77777777" w:rsidR="001F55A6" w:rsidRPr="00867CD5" w:rsidRDefault="001F55A6" w:rsidP="005521A0">
                          <w:pPr>
                            <w:pStyle w:val="BodyText"/>
                            <w:spacing w:after="0"/>
                            <w:rPr>
                              <w:b/>
                              <w:i/>
                              <w:sz w:val="22"/>
                            </w:rPr>
                          </w:pPr>
                          <w:r w:rsidRPr="00867CD5">
                            <w:rPr>
                              <w:b/>
                              <w:i/>
                              <w:sz w:val="22"/>
                            </w:rPr>
                            <w:t>RELATING TO EQUIPMENT FOR USE IN EXPLOSIVE</w:t>
                          </w:r>
                        </w:p>
                        <w:p w14:paraId="1B35C27E" w14:textId="77777777" w:rsidR="001F55A6" w:rsidRDefault="001F55A6" w:rsidP="005521A0">
                          <w:pPr>
                            <w:pStyle w:val="BodyText"/>
                            <w:spacing w:after="0"/>
                            <w:rPr>
                              <w:b/>
                              <w:i/>
                              <w:sz w:val="22"/>
                            </w:rPr>
                          </w:pPr>
                          <w:r w:rsidRPr="00867CD5">
                            <w:rPr>
                              <w:b/>
                              <w:i/>
                              <w:sz w:val="22"/>
                            </w:rPr>
                            <w:t>ATMOSPHERES (IECEx SYSTEM)</w:t>
                          </w:r>
                        </w:p>
                        <w:p w14:paraId="335A8CD4" w14:textId="77777777" w:rsidR="00294791" w:rsidRDefault="00294791" w:rsidP="005521A0">
                          <w:pPr>
                            <w:pStyle w:val="BodyText"/>
                            <w:spacing w:after="0"/>
                            <w:rPr>
                              <w:b/>
                              <w:i/>
                              <w:sz w:val="22"/>
                            </w:rPr>
                          </w:pPr>
                        </w:p>
                        <w:p w14:paraId="55499FCE" w14:textId="77777777" w:rsidR="00E94852" w:rsidRDefault="00E94852" w:rsidP="001F55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1AF40760" id="_x0000_t202" coordsize="21600,21600" o:spt="202" path="m,l,21600r21600,l21600,xe">
              <v:stroke joinstyle="miter"/>
              <v:path gradientshapeok="t" o:connecttype="rect"/>
            </v:shapetype>
            <v:shape id="Text Box 2" o:spid="_x0000_s1026" type="#_x0000_t202" style="position:absolute;margin-left:72.1pt;margin-top:.3pt;width:317.5pt;height:45.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" stroked="f">
              <v:textbox>
                <w:txbxContent>
                  <w:p w14:paraId="7217F762" w14:textId="010DE465" w:rsidR="001F55A6" w:rsidRPr="00867CD5" w:rsidRDefault="001F55A6" w:rsidP="005521A0">
                    <w:pPr>
                      <w:pStyle w:val="Textkrper"/>
                      <w:spacing w:after="0"/>
                      <w:rPr>
                        <w:b/>
                        <w:i/>
                        <w:sz w:val="22"/>
                      </w:rPr>
                    </w:pPr>
                    <w:r w:rsidRPr="00867CD5">
                      <w:rPr>
                        <w:b/>
                        <w:i/>
                        <w:sz w:val="22"/>
                      </w:rPr>
                      <w:t xml:space="preserve">IEC SYSTEM FOR CERTIFICATION TO STANDARDS </w:t>
                    </w:r>
                  </w:p>
                  <w:p w14:paraId="1C7A4F02" w14:textId="77777777" w:rsidR="001F55A6" w:rsidRPr="00867CD5" w:rsidRDefault="001F55A6" w:rsidP="005521A0">
                    <w:pPr>
                      <w:pStyle w:val="Textkrper"/>
                      <w:spacing w:after="0"/>
                      <w:rPr>
                        <w:b/>
                        <w:i/>
                        <w:sz w:val="22"/>
                      </w:rPr>
                    </w:pPr>
                    <w:r w:rsidRPr="00867CD5">
                      <w:rPr>
                        <w:b/>
                        <w:i/>
                        <w:sz w:val="22"/>
                      </w:rPr>
                      <w:t>RELATING TO EQUIPMENT FOR USE IN EXPLOSIVE</w:t>
                    </w:r>
                  </w:p>
                  <w:p w14:paraId="1B35C27E" w14:textId="77777777" w:rsidR="001F55A6" w:rsidRDefault="001F55A6" w:rsidP="005521A0">
                    <w:pPr>
                      <w:pStyle w:val="Textkrper"/>
                      <w:spacing w:after="0"/>
                      <w:rPr>
                        <w:b/>
                        <w:i/>
                        <w:sz w:val="22"/>
                      </w:rPr>
                    </w:pPr>
                    <w:r w:rsidRPr="00867CD5">
                      <w:rPr>
                        <w:b/>
                        <w:i/>
                        <w:sz w:val="22"/>
                      </w:rPr>
                      <w:t>ATMOSPHERES (IECEx SYSTEM)</w:t>
                    </w:r>
                  </w:p>
                  <w:p w14:paraId="335A8CD4" w14:textId="77777777" w:rsidR="00294791" w:rsidRDefault="00294791" w:rsidP="005521A0">
                    <w:pPr>
                      <w:pStyle w:val="Textkrper"/>
                      <w:spacing w:after="0"/>
                      <w:rPr>
                        <w:b/>
                        <w:i/>
                        <w:sz w:val="22"/>
                      </w:rPr>
                    </w:pPr>
                  </w:p>
                  <w:p w14:paraId="55499FCE" w14:textId="77777777" w:rsidR="00E94852" w:rsidRDefault="00E94852" w:rsidP="001F55A6"/>
                </w:txbxContent>
              </v:textbox>
              <w10:wrap type="square"/>
            </v:shape>
          </w:pict>
        </mc:Fallback>
      </mc:AlternateContent>
    </w:r>
    <w:r w:rsidR="001F55A6">
      <w:rPr>
        <w:b/>
        <w:i/>
        <w:noProof/>
        <w:sz w:val="22"/>
        <w:lang w:val="en-AU" w:eastAsia="en-AU"/>
      </w:rPr>
      <w:drawing>
        <wp:inline distT="0" distB="0" distL="0" distR="0" wp14:anchorId="46A8EB5F" wp14:editId="30C37874">
          <wp:extent cx="756458" cy="648393"/>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6458" cy="648393"/>
                  </a:xfrm>
                  <a:prstGeom prst="rect">
                    <a:avLst/>
                  </a:prstGeom>
                </pic:spPr>
              </pic:pic>
            </a:graphicData>
          </a:graphic>
        </wp:inline>
      </w:drawing>
    </w:r>
  </w:p>
  <w:p w14:paraId="4FEE0DEA" w14:textId="77777777" w:rsidR="0045338C" w:rsidRDefault="0045338C" w:rsidP="0045338C">
    <w:pPr>
      <w:pStyle w:val="Header"/>
      <w:tabs>
        <w:tab w:val="clear" w:pos="4536"/>
        <w:tab w:val="clear" w:pos="9072"/>
      </w:tabs>
      <w:jc w:val="lef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A228F" w14:textId="77777777" w:rsidR="001F55A6" w:rsidRDefault="00675C20">
    <w:pPr>
      <w:pStyle w:val="Header"/>
    </w:pPr>
    <w:r>
      <w:rPr>
        <w:noProof/>
      </w:rPr>
      <w:pict w14:anchorId="036BF4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36266" o:spid="_x0000_s2052" type="#_x0000_t136" style="position:absolute;left:0;text-align:left;margin-left:0;margin-top:0;width:456.7pt;height:182.65pt;rotation:315;z-index:-25165977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AFEEC0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A62A85"/>
    <w:multiLevelType w:val="singleLevel"/>
    <w:tmpl w:val="89EE0208"/>
    <w:lvl w:ilvl="0">
      <w:start w:val="1"/>
      <w:numFmt w:val="lowerLetter"/>
      <w:pStyle w:val="ListNumber4"/>
      <w:lvlText w:val="%1)"/>
      <w:lvlJc w:val="left"/>
      <w:pPr>
        <w:tabs>
          <w:tab w:val="num" w:pos="1361"/>
        </w:tabs>
        <w:ind w:left="1361" w:hanging="340"/>
      </w:pPr>
      <w:rPr>
        <w:rFonts w:hint="default"/>
      </w:rPr>
    </w:lvl>
  </w:abstractNum>
  <w:abstractNum w:abstractNumId="2" w15:restartNumberingAfterBreak="0">
    <w:nsid w:val="06F345A9"/>
    <w:multiLevelType w:val="hybridMultilevel"/>
    <w:tmpl w:val="734242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A0F21B5"/>
    <w:multiLevelType w:val="multilevel"/>
    <w:tmpl w:val="3AA63D4C"/>
    <w:numStyleLink w:val="Annexes"/>
  </w:abstractNum>
  <w:abstractNum w:abstractNumId="4" w15:restartNumberingAfterBreak="0">
    <w:nsid w:val="0A452867"/>
    <w:multiLevelType w:val="singleLevel"/>
    <w:tmpl w:val="24ECCB5E"/>
    <w:lvl w:ilvl="0">
      <w:start w:val="1"/>
      <w:numFmt w:val="bullet"/>
      <w:pStyle w:val="ListBullet2"/>
      <w:lvlText w:val=""/>
      <w:lvlJc w:val="left"/>
      <w:pPr>
        <w:tabs>
          <w:tab w:val="num" w:pos="700"/>
        </w:tabs>
        <w:ind w:left="700" w:hanging="360"/>
      </w:pPr>
      <w:rPr>
        <w:rFonts w:ascii="Symbol" w:hAnsi="Symbol" w:hint="default"/>
      </w:rPr>
    </w:lvl>
  </w:abstractNum>
  <w:abstractNum w:abstractNumId="5" w15:restartNumberingAfterBreak="0">
    <w:nsid w:val="0BAB497D"/>
    <w:multiLevelType w:val="hybridMultilevel"/>
    <w:tmpl w:val="E2A20EE8"/>
    <w:lvl w:ilvl="0" w:tplc="40C41500">
      <w:start w:val="1"/>
      <w:numFmt w:val="decimal"/>
      <w:pStyle w:val="BIBLIOGRAPHY-numbered"/>
      <w:lvlText w:val="[%1]"/>
      <w:lvlJc w:val="left"/>
      <w:pPr>
        <w:tabs>
          <w:tab w:val="num" w:pos="680"/>
        </w:tabs>
        <w:ind w:left="680" w:hanging="6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DD1DEC"/>
    <w:multiLevelType w:val="hybridMultilevel"/>
    <w:tmpl w:val="16089BB4"/>
    <w:lvl w:ilvl="0" w:tplc="5378B382">
      <w:start w:val="1"/>
      <w:numFmt w:val="bullet"/>
      <w:pStyle w:val="ListDash3"/>
      <w:lvlText w:val="–"/>
      <w:lvlJc w:val="left"/>
      <w:pPr>
        <w:tabs>
          <w:tab w:val="num" w:pos="340"/>
        </w:tabs>
        <w:ind w:left="340" w:hanging="34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6411C8"/>
    <w:multiLevelType w:val="hybridMultilevel"/>
    <w:tmpl w:val="E27E9FC4"/>
    <w:lvl w:ilvl="0" w:tplc="CCDA54D8">
      <w:start w:val="1"/>
      <w:numFmt w:val="bullet"/>
      <w:pStyle w:val="ListDash2"/>
      <w:lvlText w:val="–"/>
      <w:lvlJc w:val="left"/>
      <w:pPr>
        <w:tabs>
          <w:tab w:val="num" w:pos="680"/>
        </w:tabs>
        <w:ind w:left="680" w:hanging="340"/>
      </w:pPr>
      <w:rPr>
        <w:rFonts w:ascii="Arial" w:hAnsi="Arial" w:hint="default"/>
      </w:rPr>
    </w:lvl>
    <w:lvl w:ilvl="1" w:tplc="08090003" w:tentative="1">
      <w:start w:val="1"/>
      <w:numFmt w:val="bullet"/>
      <w:lvlText w:val="o"/>
      <w:lvlJc w:val="left"/>
      <w:pPr>
        <w:tabs>
          <w:tab w:val="num" w:pos="1780"/>
        </w:tabs>
        <w:ind w:left="1780" w:hanging="360"/>
      </w:pPr>
      <w:rPr>
        <w:rFonts w:ascii="Courier New" w:hAnsi="Courier New" w:cs="Courier New" w:hint="default"/>
      </w:rPr>
    </w:lvl>
    <w:lvl w:ilvl="2" w:tplc="08090005" w:tentative="1">
      <w:start w:val="1"/>
      <w:numFmt w:val="bullet"/>
      <w:lvlText w:val=""/>
      <w:lvlJc w:val="left"/>
      <w:pPr>
        <w:tabs>
          <w:tab w:val="num" w:pos="2500"/>
        </w:tabs>
        <w:ind w:left="2500" w:hanging="360"/>
      </w:pPr>
      <w:rPr>
        <w:rFonts w:ascii="Wingdings" w:hAnsi="Wingdings" w:hint="default"/>
      </w:rPr>
    </w:lvl>
    <w:lvl w:ilvl="3" w:tplc="08090001" w:tentative="1">
      <w:start w:val="1"/>
      <w:numFmt w:val="bullet"/>
      <w:lvlText w:val=""/>
      <w:lvlJc w:val="left"/>
      <w:pPr>
        <w:tabs>
          <w:tab w:val="num" w:pos="3220"/>
        </w:tabs>
        <w:ind w:left="3220" w:hanging="360"/>
      </w:pPr>
      <w:rPr>
        <w:rFonts w:ascii="Symbol" w:hAnsi="Symbol" w:hint="default"/>
      </w:rPr>
    </w:lvl>
    <w:lvl w:ilvl="4" w:tplc="08090003" w:tentative="1">
      <w:start w:val="1"/>
      <w:numFmt w:val="bullet"/>
      <w:lvlText w:val="o"/>
      <w:lvlJc w:val="left"/>
      <w:pPr>
        <w:tabs>
          <w:tab w:val="num" w:pos="3940"/>
        </w:tabs>
        <w:ind w:left="3940" w:hanging="360"/>
      </w:pPr>
      <w:rPr>
        <w:rFonts w:ascii="Courier New" w:hAnsi="Courier New" w:cs="Courier New" w:hint="default"/>
      </w:rPr>
    </w:lvl>
    <w:lvl w:ilvl="5" w:tplc="08090005" w:tentative="1">
      <w:start w:val="1"/>
      <w:numFmt w:val="bullet"/>
      <w:lvlText w:val=""/>
      <w:lvlJc w:val="left"/>
      <w:pPr>
        <w:tabs>
          <w:tab w:val="num" w:pos="4660"/>
        </w:tabs>
        <w:ind w:left="4660" w:hanging="360"/>
      </w:pPr>
      <w:rPr>
        <w:rFonts w:ascii="Wingdings" w:hAnsi="Wingdings" w:hint="default"/>
      </w:rPr>
    </w:lvl>
    <w:lvl w:ilvl="6" w:tplc="08090001" w:tentative="1">
      <w:start w:val="1"/>
      <w:numFmt w:val="bullet"/>
      <w:lvlText w:val=""/>
      <w:lvlJc w:val="left"/>
      <w:pPr>
        <w:tabs>
          <w:tab w:val="num" w:pos="5380"/>
        </w:tabs>
        <w:ind w:left="5380" w:hanging="360"/>
      </w:pPr>
      <w:rPr>
        <w:rFonts w:ascii="Symbol" w:hAnsi="Symbol" w:hint="default"/>
      </w:rPr>
    </w:lvl>
    <w:lvl w:ilvl="7" w:tplc="08090003" w:tentative="1">
      <w:start w:val="1"/>
      <w:numFmt w:val="bullet"/>
      <w:lvlText w:val="o"/>
      <w:lvlJc w:val="left"/>
      <w:pPr>
        <w:tabs>
          <w:tab w:val="num" w:pos="6100"/>
        </w:tabs>
        <w:ind w:left="6100" w:hanging="360"/>
      </w:pPr>
      <w:rPr>
        <w:rFonts w:ascii="Courier New" w:hAnsi="Courier New" w:cs="Courier New" w:hint="default"/>
      </w:rPr>
    </w:lvl>
    <w:lvl w:ilvl="8" w:tplc="08090005" w:tentative="1">
      <w:start w:val="1"/>
      <w:numFmt w:val="bullet"/>
      <w:lvlText w:val=""/>
      <w:lvlJc w:val="left"/>
      <w:pPr>
        <w:tabs>
          <w:tab w:val="num" w:pos="6820"/>
        </w:tabs>
        <w:ind w:left="6820" w:hanging="360"/>
      </w:pPr>
      <w:rPr>
        <w:rFonts w:ascii="Wingdings" w:hAnsi="Wingdings" w:hint="default"/>
      </w:rPr>
    </w:lvl>
  </w:abstractNum>
  <w:abstractNum w:abstractNumId="8" w15:restartNumberingAfterBreak="0">
    <w:nsid w:val="1AA551F3"/>
    <w:multiLevelType w:val="hybridMultilevel"/>
    <w:tmpl w:val="4DA66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835B0D"/>
    <w:multiLevelType w:val="hybridMultilevel"/>
    <w:tmpl w:val="0554E03A"/>
    <w:lvl w:ilvl="0" w:tplc="0C09000F">
      <w:start w:val="1"/>
      <w:numFmt w:val="decimal"/>
      <w:lvlText w:val="%1."/>
      <w:lvlJc w:val="left"/>
      <w:pPr>
        <w:ind w:left="720" w:hanging="360"/>
      </w:pPr>
      <w:rPr>
        <w:rFonts w:hint="default"/>
      </w:rPr>
    </w:lvl>
    <w:lvl w:ilvl="1" w:tplc="0C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D95730"/>
    <w:multiLevelType w:val="hybridMultilevel"/>
    <w:tmpl w:val="4E98AC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ED471F6"/>
    <w:multiLevelType w:val="hybridMultilevel"/>
    <w:tmpl w:val="16D89AF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1520264"/>
    <w:multiLevelType w:val="hybridMultilevel"/>
    <w:tmpl w:val="A54A7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60422A"/>
    <w:multiLevelType w:val="hybridMultilevel"/>
    <w:tmpl w:val="336AD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B619CA"/>
    <w:multiLevelType w:val="hybridMultilevel"/>
    <w:tmpl w:val="27CC2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C54FE8"/>
    <w:multiLevelType w:val="hybridMultilevel"/>
    <w:tmpl w:val="822EB1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91723D4"/>
    <w:multiLevelType w:val="singleLevel"/>
    <w:tmpl w:val="6E8663FE"/>
    <w:lvl w:ilvl="0">
      <w:start w:val="1"/>
      <w:numFmt w:val="lowerRoman"/>
      <w:pStyle w:val="ListNumber3"/>
      <w:lvlText w:val="%1)"/>
      <w:lvlJc w:val="left"/>
      <w:pPr>
        <w:tabs>
          <w:tab w:val="num" w:pos="1021"/>
        </w:tabs>
        <w:ind w:left="1021" w:hanging="341"/>
      </w:pPr>
      <w:rPr>
        <w:rFonts w:hint="default"/>
      </w:rPr>
    </w:lvl>
  </w:abstractNum>
  <w:abstractNum w:abstractNumId="17" w15:restartNumberingAfterBreak="0">
    <w:nsid w:val="31F959E3"/>
    <w:multiLevelType w:val="singleLevel"/>
    <w:tmpl w:val="EF36A376"/>
    <w:lvl w:ilvl="0">
      <w:start w:val="1"/>
      <w:numFmt w:val="decimal"/>
      <w:pStyle w:val="ListNumber2"/>
      <w:lvlText w:val="%1)"/>
      <w:lvlJc w:val="left"/>
      <w:pPr>
        <w:tabs>
          <w:tab w:val="num" w:pos="680"/>
        </w:tabs>
        <w:ind w:left="680" w:hanging="323"/>
      </w:pPr>
      <w:rPr>
        <w:rFonts w:hint="default"/>
      </w:rPr>
    </w:lvl>
  </w:abstractNum>
  <w:abstractNum w:abstractNumId="18" w15:restartNumberingAfterBreak="0">
    <w:nsid w:val="35B80B12"/>
    <w:multiLevelType w:val="multilevel"/>
    <w:tmpl w:val="E964633A"/>
    <w:styleLink w:val="Headings"/>
    <w:lvl w:ilvl="0">
      <w:start w:val="1"/>
      <w:numFmt w:val="decimal"/>
      <w:pStyle w:val="Heading1"/>
      <w:lvlText w:val="%1"/>
      <w:lvlJc w:val="left"/>
      <w:pPr>
        <w:tabs>
          <w:tab w:val="num" w:pos="2917"/>
        </w:tabs>
        <w:ind w:left="2917" w:hanging="397"/>
      </w:pPr>
      <w:rPr>
        <w:rFonts w:hint="default"/>
      </w:rPr>
    </w:lvl>
    <w:lvl w:ilvl="1">
      <w:start w:val="1"/>
      <w:numFmt w:val="decimal"/>
      <w:pStyle w:val="Heading2"/>
      <w:lvlText w:val="%1.%2"/>
      <w:lvlJc w:val="left"/>
      <w:pPr>
        <w:tabs>
          <w:tab w:val="num" w:pos="624"/>
        </w:tabs>
        <w:ind w:left="624" w:hanging="624"/>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pStyle w:val="Heading4"/>
      <w:lvlText w:val="%1.%2.%3.%4"/>
      <w:lvlJc w:val="left"/>
      <w:pPr>
        <w:tabs>
          <w:tab w:val="num" w:pos="1077"/>
        </w:tabs>
        <w:ind w:left="1077" w:hanging="1077"/>
      </w:pPr>
      <w:rPr>
        <w:rFonts w:hint="default"/>
      </w:rPr>
    </w:lvl>
    <w:lvl w:ilvl="4">
      <w:start w:val="1"/>
      <w:numFmt w:val="decimal"/>
      <w:pStyle w:val="Heading5"/>
      <w:lvlText w:val="%1.%2.%3.%4.%5"/>
      <w:lvlJc w:val="left"/>
      <w:pPr>
        <w:tabs>
          <w:tab w:val="num" w:pos="1304"/>
        </w:tabs>
        <w:ind w:left="1304" w:hanging="1304"/>
      </w:pPr>
      <w:rPr>
        <w:rFonts w:hint="default"/>
      </w:rPr>
    </w:lvl>
    <w:lvl w:ilvl="5">
      <w:start w:val="1"/>
      <w:numFmt w:val="decimal"/>
      <w:pStyle w:val="Heading6"/>
      <w:lvlText w:val="%1.%2.%3.%4.%5.%6"/>
      <w:lvlJc w:val="left"/>
      <w:pPr>
        <w:tabs>
          <w:tab w:val="num" w:pos="1531"/>
        </w:tabs>
        <w:ind w:left="1531" w:hanging="1531"/>
      </w:pPr>
      <w:rPr>
        <w:rFonts w:hint="default"/>
      </w:rPr>
    </w:lvl>
    <w:lvl w:ilvl="6">
      <w:start w:val="1"/>
      <w:numFmt w:val="decimal"/>
      <w:pStyle w:val="Heading7"/>
      <w:lvlText w:val="%1.%2.%3.%4.%5.%6.%7"/>
      <w:lvlJc w:val="left"/>
      <w:pPr>
        <w:tabs>
          <w:tab w:val="num" w:pos="1758"/>
        </w:tabs>
        <w:ind w:left="1758" w:hanging="1758"/>
      </w:pPr>
      <w:rPr>
        <w:rFonts w:hint="default"/>
      </w:rPr>
    </w:lvl>
    <w:lvl w:ilvl="7">
      <w:start w:val="1"/>
      <w:numFmt w:val="decimal"/>
      <w:pStyle w:val="Heading8"/>
      <w:lvlText w:val="%1.%2.%3.%4.%5.%6.%7.%8"/>
      <w:lvlJc w:val="left"/>
      <w:pPr>
        <w:tabs>
          <w:tab w:val="num" w:pos="1985"/>
        </w:tabs>
        <w:ind w:left="1985" w:hanging="1985"/>
      </w:pPr>
      <w:rPr>
        <w:rFonts w:hint="default"/>
      </w:rPr>
    </w:lvl>
    <w:lvl w:ilvl="8">
      <w:start w:val="1"/>
      <w:numFmt w:val="decimal"/>
      <w:pStyle w:val="Heading9"/>
      <w:lvlText w:val="%1.%2.%3.%4.%5.%6.%7.%8.%9"/>
      <w:lvlJc w:val="left"/>
      <w:pPr>
        <w:tabs>
          <w:tab w:val="num" w:pos="2211"/>
        </w:tabs>
        <w:ind w:left="2211" w:hanging="2211"/>
      </w:pPr>
      <w:rPr>
        <w:rFonts w:hint="default"/>
      </w:rPr>
    </w:lvl>
  </w:abstractNum>
  <w:abstractNum w:abstractNumId="19" w15:restartNumberingAfterBreak="0">
    <w:nsid w:val="36FF1519"/>
    <w:multiLevelType w:val="singleLevel"/>
    <w:tmpl w:val="AC769848"/>
    <w:lvl w:ilvl="0">
      <w:start w:val="1"/>
      <w:numFmt w:val="lowerLetter"/>
      <w:pStyle w:val="ListNumber"/>
      <w:lvlText w:val="%1)"/>
      <w:lvlJc w:val="left"/>
      <w:pPr>
        <w:tabs>
          <w:tab w:val="num" w:pos="360"/>
        </w:tabs>
        <w:ind w:left="360" w:hanging="360"/>
      </w:pPr>
    </w:lvl>
  </w:abstractNum>
  <w:abstractNum w:abstractNumId="20" w15:restartNumberingAfterBreak="0">
    <w:nsid w:val="39647EBB"/>
    <w:multiLevelType w:val="hybridMultilevel"/>
    <w:tmpl w:val="D68C54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9BB0897"/>
    <w:multiLevelType w:val="hybridMultilevel"/>
    <w:tmpl w:val="505E8E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B683819"/>
    <w:multiLevelType w:val="multilevel"/>
    <w:tmpl w:val="3AA63D4C"/>
    <w:styleLink w:val="Annexes"/>
    <w:lvl w:ilvl="0">
      <w:start w:val="1"/>
      <w:numFmt w:val="upperLetter"/>
      <w:pStyle w:val="ANNEXtitle"/>
      <w:suff w:val="nothing"/>
      <w:lvlText w:val="Annex %1"/>
      <w:lvlJc w:val="center"/>
      <w:pPr>
        <w:ind w:left="0" w:firstLine="510"/>
      </w:pPr>
      <w:rPr>
        <w:rFonts w:hint="default"/>
      </w:rPr>
    </w:lvl>
    <w:lvl w:ilvl="1">
      <w:start w:val="1"/>
      <w:numFmt w:val="decimal"/>
      <w:pStyle w:val="ANNEX-heading1"/>
      <w:lvlText w:val="%1.%2"/>
      <w:lvlJc w:val="left"/>
      <w:pPr>
        <w:tabs>
          <w:tab w:val="num" w:pos="680"/>
        </w:tabs>
        <w:ind w:left="680" w:hanging="680"/>
      </w:pPr>
      <w:rPr>
        <w:rFonts w:hint="default"/>
      </w:rPr>
    </w:lvl>
    <w:lvl w:ilvl="2">
      <w:start w:val="1"/>
      <w:numFmt w:val="decimal"/>
      <w:pStyle w:val="ANNEX-heading2"/>
      <w:lvlText w:val="%1.%2.%3"/>
      <w:lvlJc w:val="left"/>
      <w:pPr>
        <w:tabs>
          <w:tab w:val="num" w:pos="907"/>
        </w:tabs>
        <w:ind w:left="907" w:hanging="907"/>
      </w:pPr>
      <w:rPr>
        <w:rFonts w:hint="default"/>
      </w:rPr>
    </w:lvl>
    <w:lvl w:ilvl="3">
      <w:start w:val="1"/>
      <w:numFmt w:val="decimal"/>
      <w:pStyle w:val="ANNEX-heading3"/>
      <w:lvlText w:val="%1.%2.%3.%4"/>
      <w:lvlJc w:val="left"/>
      <w:pPr>
        <w:tabs>
          <w:tab w:val="num" w:pos="1134"/>
        </w:tabs>
        <w:ind w:left="1134" w:hanging="1134"/>
      </w:pPr>
      <w:rPr>
        <w:rFonts w:hint="default"/>
      </w:rPr>
    </w:lvl>
    <w:lvl w:ilvl="4">
      <w:start w:val="1"/>
      <w:numFmt w:val="decimal"/>
      <w:pStyle w:val="ANNEX-heading4"/>
      <w:lvlText w:val="%1.%2.%3.%4.%5"/>
      <w:lvlJc w:val="left"/>
      <w:pPr>
        <w:tabs>
          <w:tab w:val="num" w:pos="1361"/>
        </w:tabs>
        <w:ind w:left="1361" w:hanging="1361"/>
      </w:pPr>
      <w:rPr>
        <w:rFonts w:hint="default"/>
      </w:rPr>
    </w:lvl>
    <w:lvl w:ilvl="5">
      <w:start w:val="1"/>
      <w:numFmt w:val="decimal"/>
      <w:pStyle w:val="ANNEX-heading5"/>
      <w:lvlText w:val="%1.%2.%3.%4.%5.%6"/>
      <w:lvlJc w:val="left"/>
      <w:pPr>
        <w:tabs>
          <w:tab w:val="num" w:pos="1588"/>
        </w:tabs>
        <w:ind w:left="1588" w:hanging="1588"/>
      </w:pPr>
      <w:rPr>
        <w:rFonts w:hint="default"/>
      </w:rPr>
    </w:lvl>
    <w:lvl w:ilvl="6">
      <w:start w:val="1"/>
      <w:numFmt w:val="decimal"/>
      <w:lvlText w:val="%1.%2.%3.%4.%5.%6.%7"/>
      <w:lvlJc w:val="left"/>
      <w:pPr>
        <w:tabs>
          <w:tab w:val="num" w:pos="454"/>
        </w:tabs>
        <w:ind w:left="0" w:firstLine="454"/>
      </w:pPr>
      <w:rPr>
        <w:rFonts w:hint="default"/>
      </w:rPr>
    </w:lvl>
    <w:lvl w:ilvl="7">
      <w:start w:val="1"/>
      <w:numFmt w:val="decimal"/>
      <w:lvlText w:val="%1.%2.%3.%4.%5.%6.%7.%8"/>
      <w:lvlJc w:val="left"/>
      <w:pPr>
        <w:tabs>
          <w:tab w:val="num" w:pos="454"/>
        </w:tabs>
        <w:ind w:left="0" w:firstLine="454"/>
      </w:pPr>
      <w:rPr>
        <w:rFonts w:hint="default"/>
      </w:rPr>
    </w:lvl>
    <w:lvl w:ilvl="8">
      <w:start w:val="1"/>
      <w:numFmt w:val="decimal"/>
      <w:lvlText w:val="%1.%2.%3.%4.%5.%6.%7.%8.%9"/>
      <w:lvlJc w:val="left"/>
      <w:pPr>
        <w:tabs>
          <w:tab w:val="num" w:pos="454"/>
        </w:tabs>
        <w:ind w:left="0" w:firstLine="454"/>
      </w:pPr>
      <w:rPr>
        <w:rFonts w:hint="default"/>
      </w:rPr>
    </w:lvl>
  </w:abstractNum>
  <w:abstractNum w:abstractNumId="23" w15:restartNumberingAfterBreak="0">
    <w:nsid w:val="4A444B5F"/>
    <w:multiLevelType w:val="hybridMultilevel"/>
    <w:tmpl w:val="A3FA3F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B4565C4"/>
    <w:multiLevelType w:val="hybridMultilevel"/>
    <w:tmpl w:val="BD60B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C42EF7"/>
    <w:multiLevelType w:val="multilevel"/>
    <w:tmpl w:val="87C65032"/>
    <w:lvl w:ilvl="0">
      <w:start w:val="1"/>
      <w:numFmt w:val="decimal"/>
      <w:pStyle w:val="ListNumberalt"/>
      <w:lvlText w:val="%1)"/>
      <w:lvlJc w:val="left"/>
      <w:pPr>
        <w:ind w:left="360" w:hanging="360"/>
      </w:pPr>
      <w:rPr>
        <w:rFonts w:hint="default"/>
      </w:rPr>
    </w:lvl>
    <w:lvl w:ilvl="1">
      <w:start w:val="1"/>
      <w:numFmt w:val="lowerLetter"/>
      <w:pStyle w:val="ListNumberalt2"/>
      <w:lvlText w:val="%2)"/>
      <w:lvlJc w:val="left"/>
      <w:pPr>
        <w:ind w:left="680" w:hanging="320"/>
      </w:pPr>
      <w:rPr>
        <w:rFonts w:hint="default"/>
      </w:rPr>
    </w:lvl>
    <w:lvl w:ilvl="2">
      <w:start w:val="1"/>
      <w:numFmt w:val="lowerRoman"/>
      <w:pStyle w:val="ListNumberalt3"/>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1C52760"/>
    <w:multiLevelType w:val="singleLevel"/>
    <w:tmpl w:val="B540039A"/>
    <w:lvl w:ilvl="0">
      <w:start w:val="1"/>
      <w:numFmt w:val="decimal"/>
      <w:pStyle w:val="ListNumber5"/>
      <w:lvlText w:val="%1)"/>
      <w:lvlJc w:val="left"/>
      <w:pPr>
        <w:tabs>
          <w:tab w:val="num" w:pos="1701"/>
        </w:tabs>
        <w:ind w:left="1701" w:hanging="340"/>
      </w:pPr>
      <w:rPr>
        <w:rFonts w:hint="default"/>
      </w:rPr>
    </w:lvl>
  </w:abstractNum>
  <w:abstractNum w:abstractNumId="27" w15:restartNumberingAfterBreak="0">
    <w:nsid w:val="54435571"/>
    <w:multiLevelType w:val="hybridMultilevel"/>
    <w:tmpl w:val="04404C80"/>
    <w:lvl w:ilvl="0" w:tplc="25EC1A2A">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BF3EC2"/>
    <w:multiLevelType w:val="hybridMultilevel"/>
    <w:tmpl w:val="94EA3B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ABF25FC"/>
    <w:multiLevelType w:val="hybridMultilevel"/>
    <w:tmpl w:val="BD82D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C63265"/>
    <w:multiLevelType w:val="hybridMultilevel"/>
    <w:tmpl w:val="E64A39F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EC901DF"/>
    <w:multiLevelType w:val="singleLevel"/>
    <w:tmpl w:val="3B7454CE"/>
    <w:lvl w:ilvl="0">
      <w:start w:val="1"/>
      <w:numFmt w:val="bullet"/>
      <w:pStyle w:val="ListDash"/>
      <w:lvlText w:val="–"/>
      <w:lvlJc w:val="left"/>
      <w:pPr>
        <w:tabs>
          <w:tab w:val="num" w:pos="340"/>
        </w:tabs>
        <w:ind w:left="340" w:hanging="340"/>
      </w:pPr>
      <w:rPr>
        <w:rFonts w:ascii="Arial" w:hAnsi="Arial" w:hint="default"/>
      </w:rPr>
    </w:lvl>
  </w:abstractNum>
  <w:abstractNum w:abstractNumId="32" w15:restartNumberingAfterBreak="0">
    <w:nsid w:val="5F4A68D2"/>
    <w:multiLevelType w:val="hybridMultilevel"/>
    <w:tmpl w:val="31F28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6B0E13"/>
    <w:multiLevelType w:val="hybridMultilevel"/>
    <w:tmpl w:val="3B0001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3755CFF"/>
    <w:multiLevelType w:val="multilevel"/>
    <w:tmpl w:val="E964633A"/>
    <w:numStyleLink w:val="Headings"/>
  </w:abstractNum>
  <w:abstractNum w:abstractNumId="35" w15:restartNumberingAfterBreak="0">
    <w:nsid w:val="6E297B3D"/>
    <w:multiLevelType w:val="hybridMultilevel"/>
    <w:tmpl w:val="6F6CF1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5E10A1B"/>
    <w:multiLevelType w:val="hybridMultilevel"/>
    <w:tmpl w:val="995E1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A620A5"/>
    <w:multiLevelType w:val="hybridMultilevel"/>
    <w:tmpl w:val="326CD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B00A8C"/>
    <w:multiLevelType w:val="hybridMultilevel"/>
    <w:tmpl w:val="A50ADD74"/>
    <w:lvl w:ilvl="0" w:tplc="79C03760">
      <w:start w:val="1"/>
      <w:numFmt w:val="bullet"/>
      <w:pStyle w:val="ListDash4"/>
      <w:lvlText w:val="–"/>
      <w:lvlJc w:val="left"/>
      <w:pPr>
        <w:tabs>
          <w:tab w:val="num" w:pos="1361"/>
        </w:tabs>
        <w:ind w:left="1361" w:hanging="340"/>
      </w:pPr>
      <w:rPr>
        <w:rFonts w:ascii="Arial" w:hAnsi="Arial" w:hint="default"/>
      </w:rPr>
    </w:lvl>
    <w:lvl w:ilvl="1" w:tplc="08090003" w:tentative="1">
      <w:start w:val="1"/>
      <w:numFmt w:val="bullet"/>
      <w:lvlText w:val="o"/>
      <w:lvlJc w:val="left"/>
      <w:pPr>
        <w:tabs>
          <w:tab w:val="num" w:pos="2461"/>
        </w:tabs>
        <w:ind w:left="2461" w:hanging="360"/>
      </w:pPr>
      <w:rPr>
        <w:rFonts w:ascii="Courier New" w:hAnsi="Courier New" w:cs="Courier New" w:hint="default"/>
      </w:rPr>
    </w:lvl>
    <w:lvl w:ilvl="2" w:tplc="08090005" w:tentative="1">
      <w:start w:val="1"/>
      <w:numFmt w:val="bullet"/>
      <w:lvlText w:val=""/>
      <w:lvlJc w:val="left"/>
      <w:pPr>
        <w:tabs>
          <w:tab w:val="num" w:pos="3181"/>
        </w:tabs>
        <w:ind w:left="3181" w:hanging="360"/>
      </w:pPr>
      <w:rPr>
        <w:rFonts w:ascii="Wingdings" w:hAnsi="Wingdings" w:hint="default"/>
      </w:rPr>
    </w:lvl>
    <w:lvl w:ilvl="3" w:tplc="08090001" w:tentative="1">
      <w:start w:val="1"/>
      <w:numFmt w:val="bullet"/>
      <w:lvlText w:val=""/>
      <w:lvlJc w:val="left"/>
      <w:pPr>
        <w:tabs>
          <w:tab w:val="num" w:pos="3901"/>
        </w:tabs>
        <w:ind w:left="3901" w:hanging="360"/>
      </w:pPr>
      <w:rPr>
        <w:rFonts w:ascii="Symbol" w:hAnsi="Symbol" w:hint="default"/>
      </w:rPr>
    </w:lvl>
    <w:lvl w:ilvl="4" w:tplc="08090003" w:tentative="1">
      <w:start w:val="1"/>
      <w:numFmt w:val="bullet"/>
      <w:lvlText w:val="o"/>
      <w:lvlJc w:val="left"/>
      <w:pPr>
        <w:tabs>
          <w:tab w:val="num" w:pos="4621"/>
        </w:tabs>
        <w:ind w:left="4621" w:hanging="360"/>
      </w:pPr>
      <w:rPr>
        <w:rFonts w:ascii="Courier New" w:hAnsi="Courier New" w:cs="Courier New" w:hint="default"/>
      </w:rPr>
    </w:lvl>
    <w:lvl w:ilvl="5" w:tplc="08090005" w:tentative="1">
      <w:start w:val="1"/>
      <w:numFmt w:val="bullet"/>
      <w:lvlText w:val=""/>
      <w:lvlJc w:val="left"/>
      <w:pPr>
        <w:tabs>
          <w:tab w:val="num" w:pos="5341"/>
        </w:tabs>
        <w:ind w:left="5341" w:hanging="360"/>
      </w:pPr>
      <w:rPr>
        <w:rFonts w:ascii="Wingdings" w:hAnsi="Wingdings" w:hint="default"/>
      </w:rPr>
    </w:lvl>
    <w:lvl w:ilvl="6" w:tplc="08090001" w:tentative="1">
      <w:start w:val="1"/>
      <w:numFmt w:val="bullet"/>
      <w:lvlText w:val=""/>
      <w:lvlJc w:val="left"/>
      <w:pPr>
        <w:tabs>
          <w:tab w:val="num" w:pos="6061"/>
        </w:tabs>
        <w:ind w:left="6061" w:hanging="360"/>
      </w:pPr>
      <w:rPr>
        <w:rFonts w:ascii="Symbol" w:hAnsi="Symbol" w:hint="default"/>
      </w:rPr>
    </w:lvl>
    <w:lvl w:ilvl="7" w:tplc="08090003" w:tentative="1">
      <w:start w:val="1"/>
      <w:numFmt w:val="bullet"/>
      <w:lvlText w:val="o"/>
      <w:lvlJc w:val="left"/>
      <w:pPr>
        <w:tabs>
          <w:tab w:val="num" w:pos="6781"/>
        </w:tabs>
        <w:ind w:left="6781" w:hanging="360"/>
      </w:pPr>
      <w:rPr>
        <w:rFonts w:ascii="Courier New" w:hAnsi="Courier New" w:cs="Courier New" w:hint="default"/>
      </w:rPr>
    </w:lvl>
    <w:lvl w:ilvl="8" w:tplc="08090005" w:tentative="1">
      <w:start w:val="1"/>
      <w:numFmt w:val="bullet"/>
      <w:lvlText w:val=""/>
      <w:lvlJc w:val="left"/>
      <w:pPr>
        <w:tabs>
          <w:tab w:val="num" w:pos="7501"/>
        </w:tabs>
        <w:ind w:left="7501" w:hanging="360"/>
      </w:pPr>
      <w:rPr>
        <w:rFonts w:ascii="Wingdings" w:hAnsi="Wingdings" w:hint="default"/>
      </w:rPr>
    </w:lvl>
  </w:abstractNum>
  <w:num w:numId="1">
    <w:abstractNumId w:val="31"/>
  </w:num>
  <w:num w:numId="2">
    <w:abstractNumId w:val="4"/>
  </w:num>
  <w:num w:numId="3">
    <w:abstractNumId w:val="27"/>
  </w:num>
  <w:num w:numId="4">
    <w:abstractNumId w:val="7"/>
  </w:num>
  <w:num w:numId="5">
    <w:abstractNumId w:val="38"/>
  </w:num>
  <w:num w:numId="6">
    <w:abstractNumId w:val="6"/>
  </w:num>
  <w:num w:numId="7">
    <w:abstractNumId w:val="5"/>
  </w:num>
  <w:num w:numId="8">
    <w:abstractNumId w:val="25"/>
  </w:num>
  <w:num w:numId="9">
    <w:abstractNumId w:val="22"/>
  </w:num>
  <w:num w:numId="10">
    <w:abstractNumId w:val="3"/>
  </w:num>
  <w:num w:numId="11">
    <w:abstractNumId w:val="18"/>
  </w:num>
  <w:num w:numId="12">
    <w:abstractNumId w:val="19"/>
    <w:lvlOverride w:ilvl="0">
      <w:startOverride w:val="1"/>
    </w:lvlOverride>
  </w:num>
  <w:num w:numId="13">
    <w:abstractNumId w:val="17"/>
    <w:lvlOverride w:ilvl="0">
      <w:startOverride w:val="1"/>
    </w:lvlOverride>
  </w:num>
  <w:num w:numId="14">
    <w:abstractNumId w:val="16"/>
    <w:lvlOverride w:ilvl="0">
      <w:startOverride w:val="1"/>
    </w:lvlOverride>
  </w:num>
  <w:num w:numId="15">
    <w:abstractNumId w:val="1"/>
    <w:lvlOverride w:ilvl="0">
      <w:startOverride w:val="1"/>
    </w:lvlOverride>
  </w:num>
  <w:num w:numId="16">
    <w:abstractNumId w:val="26"/>
    <w:lvlOverride w:ilvl="0">
      <w:startOverride w:val="1"/>
    </w:lvlOverride>
  </w:num>
  <w:num w:numId="17">
    <w:abstractNumId w:val="35"/>
  </w:num>
  <w:num w:numId="18">
    <w:abstractNumId w:val="28"/>
  </w:num>
  <w:num w:numId="19">
    <w:abstractNumId w:val="11"/>
  </w:num>
  <w:num w:numId="20">
    <w:abstractNumId w:val="20"/>
  </w:num>
  <w:num w:numId="21">
    <w:abstractNumId w:val="30"/>
  </w:num>
  <w:num w:numId="22">
    <w:abstractNumId w:val="8"/>
  </w:num>
  <w:num w:numId="23">
    <w:abstractNumId w:val="14"/>
  </w:num>
  <w:num w:numId="24">
    <w:abstractNumId w:val="33"/>
  </w:num>
  <w:num w:numId="25">
    <w:abstractNumId w:val="32"/>
  </w:num>
  <w:num w:numId="26">
    <w:abstractNumId w:val="29"/>
  </w:num>
  <w:num w:numId="27">
    <w:abstractNumId w:val="37"/>
  </w:num>
  <w:num w:numId="28">
    <w:abstractNumId w:val="36"/>
  </w:num>
  <w:num w:numId="29">
    <w:abstractNumId w:val="12"/>
  </w:num>
  <w:num w:numId="30">
    <w:abstractNumId w:val="13"/>
  </w:num>
  <w:num w:numId="31">
    <w:abstractNumId w:val="24"/>
  </w:num>
  <w:num w:numId="32">
    <w:abstractNumId w:val="34"/>
    <w:lvlOverride w:ilvl="0">
      <w:lvl w:ilvl="0">
        <w:start w:val="1"/>
        <w:numFmt w:val="decimal"/>
        <w:pStyle w:val="Heading1"/>
        <w:lvlText w:val="%1"/>
        <w:lvlJc w:val="left"/>
        <w:pPr>
          <w:tabs>
            <w:tab w:val="num" w:pos="2917"/>
          </w:tabs>
          <w:ind w:left="2917" w:hanging="397"/>
        </w:pPr>
        <w:rPr>
          <w:rFonts w:hint="default"/>
        </w:rPr>
      </w:lvl>
    </w:lvlOverride>
    <w:lvlOverride w:ilvl="1">
      <w:lvl w:ilvl="1">
        <w:start w:val="1"/>
        <w:numFmt w:val="decimal"/>
        <w:pStyle w:val="Heading2"/>
        <w:lvlText w:val="%1.%2"/>
        <w:lvlJc w:val="left"/>
        <w:pPr>
          <w:tabs>
            <w:tab w:val="num" w:pos="624"/>
          </w:tabs>
          <w:ind w:left="624" w:hanging="624"/>
        </w:pPr>
        <w:rPr>
          <w:rFonts w:hint="default"/>
        </w:rPr>
      </w:lvl>
    </w:lvlOverride>
    <w:lvlOverride w:ilvl="2">
      <w:lvl w:ilvl="2">
        <w:start w:val="1"/>
        <w:numFmt w:val="decimal"/>
        <w:pStyle w:val="Heading3"/>
        <w:lvlText w:val="%1.%2.%3"/>
        <w:lvlJc w:val="left"/>
        <w:pPr>
          <w:tabs>
            <w:tab w:val="num" w:pos="851"/>
          </w:tabs>
          <w:ind w:left="851" w:hanging="851"/>
        </w:pPr>
        <w:rPr>
          <w:rFonts w:hint="default"/>
        </w:rPr>
      </w:lvl>
    </w:lvlOverride>
    <w:lvlOverride w:ilvl="3">
      <w:lvl w:ilvl="3">
        <w:start w:val="1"/>
        <w:numFmt w:val="decimal"/>
        <w:pStyle w:val="Heading4"/>
        <w:lvlText w:val="%1.%2.%3.%4"/>
        <w:lvlJc w:val="left"/>
        <w:pPr>
          <w:tabs>
            <w:tab w:val="num" w:pos="1077"/>
          </w:tabs>
          <w:ind w:left="1077" w:hanging="1077"/>
        </w:pPr>
        <w:rPr>
          <w:rFonts w:hint="default"/>
        </w:rPr>
      </w:lvl>
    </w:lvlOverride>
    <w:lvlOverride w:ilvl="4">
      <w:lvl w:ilvl="4">
        <w:start w:val="1"/>
        <w:numFmt w:val="decimal"/>
        <w:pStyle w:val="Heading5"/>
        <w:lvlText w:val="%1.%2.%3.%4.%5"/>
        <w:lvlJc w:val="left"/>
        <w:pPr>
          <w:tabs>
            <w:tab w:val="num" w:pos="1304"/>
          </w:tabs>
          <w:ind w:left="1304" w:hanging="1304"/>
        </w:pPr>
        <w:rPr>
          <w:rFonts w:hint="default"/>
        </w:rPr>
      </w:lvl>
    </w:lvlOverride>
    <w:lvlOverride w:ilvl="5">
      <w:lvl w:ilvl="5">
        <w:start w:val="1"/>
        <w:numFmt w:val="decimal"/>
        <w:pStyle w:val="Heading6"/>
        <w:lvlText w:val="%1.%2.%3.%4.%5.%6"/>
        <w:lvlJc w:val="left"/>
        <w:pPr>
          <w:tabs>
            <w:tab w:val="num" w:pos="1531"/>
          </w:tabs>
          <w:ind w:left="1531" w:hanging="1531"/>
        </w:pPr>
        <w:rPr>
          <w:rFonts w:hint="default"/>
        </w:rPr>
      </w:lvl>
    </w:lvlOverride>
    <w:lvlOverride w:ilvl="6">
      <w:lvl w:ilvl="6">
        <w:start w:val="1"/>
        <w:numFmt w:val="decimal"/>
        <w:pStyle w:val="Heading7"/>
        <w:lvlText w:val="%1.%2.%3.%4.%5.%6.%7"/>
        <w:lvlJc w:val="left"/>
        <w:pPr>
          <w:tabs>
            <w:tab w:val="num" w:pos="1758"/>
          </w:tabs>
          <w:ind w:left="1758" w:hanging="1758"/>
        </w:pPr>
        <w:rPr>
          <w:rFonts w:hint="default"/>
        </w:rPr>
      </w:lvl>
    </w:lvlOverride>
    <w:lvlOverride w:ilvl="7">
      <w:lvl w:ilvl="7">
        <w:start w:val="1"/>
        <w:numFmt w:val="decimal"/>
        <w:pStyle w:val="Heading8"/>
        <w:lvlText w:val="%1.%2.%3.%4.%5.%6.%7.%8"/>
        <w:lvlJc w:val="left"/>
        <w:pPr>
          <w:tabs>
            <w:tab w:val="num" w:pos="1985"/>
          </w:tabs>
          <w:ind w:left="1985" w:hanging="1985"/>
        </w:pPr>
        <w:rPr>
          <w:rFonts w:hint="default"/>
        </w:rPr>
      </w:lvl>
    </w:lvlOverride>
    <w:lvlOverride w:ilvl="8">
      <w:lvl w:ilvl="8">
        <w:start w:val="1"/>
        <w:numFmt w:val="decimal"/>
        <w:pStyle w:val="Heading9"/>
        <w:lvlText w:val="%1.%2.%3.%4.%5.%6.%7.%8.%9"/>
        <w:lvlJc w:val="left"/>
        <w:pPr>
          <w:tabs>
            <w:tab w:val="num" w:pos="2211"/>
          </w:tabs>
          <w:ind w:left="2211" w:hanging="2211"/>
        </w:pPr>
        <w:rPr>
          <w:rFonts w:hint="default"/>
        </w:rPr>
      </w:lvl>
    </w:lvlOverride>
  </w:num>
  <w:num w:numId="33">
    <w:abstractNumId w:val="0"/>
  </w:num>
  <w:num w:numId="34">
    <w:abstractNumId w:val="9"/>
  </w:num>
  <w:num w:numId="35">
    <w:abstractNumId w:val="10"/>
  </w:num>
  <w:num w:numId="36">
    <w:abstractNumId w:val="23"/>
  </w:num>
  <w:num w:numId="37">
    <w:abstractNumId w:val="34"/>
    <w:lvlOverride w:ilvl="0">
      <w:lvl w:ilvl="0">
        <w:start w:val="1"/>
        <w:numFmt w:val="decimal"/>
        <w:pStyle w:val="Heading1"/>
        <w:lvlText w:val="%1"/>
        <w:lvlJc w:val="left"/>
        <w:pPr>
          <w:tabs>
            <w:tab w:val="num" w:pos="2917"/>
          </w:tabs>
          <w:ind w:left="2917" w:hanging="397"/>
        </w:pPr>
        <w:rPr>
          <w:rFonts w:hint="default"/>
        </w:rPr>
      </w:lvl>
    </w:lvlOverride>
    <w:lvlOverride w:ilvl="1">
      <w:lvl w:ilvl="1">
        <w:start w:val="1"/>
        <w:numFmt w:val="decimal"/>
        <w:pStyle w:val="Heading2"/>
        <w:lvlText w:val="%1.%2"/>
        <w:lvlJc w:val="left"/>
        <w:pPr>
          <w:tabs>
            <w:tab w:val="num" w:pos="624"/>
          </w:tabs>
          <w:ind w:left="624" w:hanging="624"/>
        </w:pPr>
        <w:rPr>
          <w:rFonts w:hint="default"/>
        </w:rPr>
      </w:lvl>
    </w:lvlOverride>
    <w:lvlOverride w:ilvl="2">
      <w:lvl w:ilvl="2">
        <w:start w:val="1"/>
        <w:numFmt w:val="decimal"/>
        <w:pStyle w:val="Heading3"/>
        <w:lvlText w:val="%1.%2.%3"/>
        <w:lvlJc w:val="left"/>
        <w:pPr>
          <w:tabs>
            <w:tab w:val="num" w:pos="851"/>
          </w:tabs>
          <w:ind w:left="851" w:hanging="851"/>
        </w:pPr>
        <w:rPr>
          <w:rFonts w:hint="default"/>
        </w:rPr>
      </w:lvl>
    </w:lvlOverride>
    <w:lvlOverride w:ilvl="3">
      <w:lvl w:ilvl="3">
        <w:start w:val="1"/>
        <w:numFmt w:val="decimal"/>
        <w:pStyle w:val="Heading4"/>
        <w:lvlText w:val="%1.%2.%3.%4"/>
        <w:lvlJc w:val="left"/>
        <w:pPr>
          <w:tabs>
            <w:tab w:val="num" w:pos="1077"/>
          </w:tabs>
          <w:ind w:left="1077" w:hanging="1077"/>
        </w:pPr>
        <w:rPr>
          <w:rFonts w:hint="default"/>
        </w:rPr>
      </w:lvl>
    </w:lvlOverride>
    <w:lvlOverride w:ilvl="4">
      <w:lvl w:ilvl="4">
        <w:start w:val="1"/>
        <w:numFmt w:val="decimal"/>
        <w:pStyle w:val="Heading5"/>
        <w:lvlText w:val="%1.%2.%3.%4.%5"/>
        <w:lvlJc w:val="left"/>
        <w:pPr>
          <w:tabs>
            <w:tab w:val="num" w:pos="1304"/>
          </w:tabs>
          <w:ind w:left="1304" w:hanging="1304"/>
        </w:pPr>
        <w:rPr>
          <w:rFonts w:hint="default"/>
        </w:rPr>
      </w:lvl>
    </w:lvlOverride>
    <w:lvlOverride w:ilvl="5">
      <w:lvl w:ilvl="5">
        <w:start w:val="1"/>
        <w:numFmt w:val="decimal"/>
        <w:pStyle w:val="Heading6"/>
        <w:lvlText w:val="%1.%2.%3.%4.%5.%6"/>
        <w:lvlJc w:val="left"/>
        <w:pPr>
          <w:tabs>
            <w:tab w:val="num" w:pos="1531"/>
          </w:tabs>
          <w:ind w:left="1531" w:hanging="1531"/>
        </w:pPr>
        <w:rPr>
          <w:rFonts w:hint="default"/>
        </w:rPr>
      </w:lvl>
    </w:lvlOverride>
    <w:lvlOverride w:ilvl="6">
      <w:lvl w:ilvl="6">
        <w:start w:val="1"/>
        <w:numFmt w:val="decimal"/>
        <w:pStyle w:val="Heading7"/>
        <w:lvlText w:val="%1.%2.%3.%4.%5.%6.%7"/>
        <w:lvlJc w:val="left"/>
        <w:pPr>
          <w:tabs>
            <w:tab w:val="num" w:pos="1758"/>
          </w:tabs>
          <w:ind w:left="1758" w:hanging="1758"/>
        </w:pPr>
        <w:rPr>
          <w:rFonts w:hint="default"/>
        </w:rPr>
      </w:lvl>
    </w:lvlOverride>
    <w:lvlOverride w:ilvl="7">
      <w:lvl w:ilvl="7">
        <w:start w:val="1"/>
        <w:numFmt w:val="decimal"/>
        <w:pStyle w:val="Heading8"/>
        <w:lvlText w:val="%1.%2.%3.%4.%5.%6.%7.%8"/>
        <w:lvlJc w:val="left"/>
        <w:pPr>
          <w:tabs>
            <w:tab w:val="num" w:pos="1985"/>
          </w:tabs>
          <w:ind w:left="1985" w:hanging="1985"/>
        </w:pPr>
        <w:rPr>
          <w:rFonts w:hint="default"/>
        </w:rPr>
      </w:lvl>
    </w:lvlOverride>
    <w:lvlOverride w:ilvl="8">
      <w:lvl w:ilvl="8">
        <w:start w:val="1"/>
        <w:numFmt w:val="decimal"/>
        <w:pStyle w:val="Heading9"/>
        <w:lvlText w:val="%1.%2.%3.%4.%5.%6.%7.%8.%9"/>
        <w:lvlJc w:val="left"/>
        <w:pPr>
          <w:tabs>
            <w:tab w:val="num" w:pos="2211"/>
          </w:tabs>
          <w:ind w:left="2211" w:hanging="2211"/>
        </w:pPr>
        <w:rPr>
          <w:rFonts w:hint="default"/>
        </w:rPr>
      </w:lvl>
    </w:lvlOverride>
  </w:num>
  <w:num w:numId="38">
    <w:abstractNumId w:val="15"/>
  </w:num>
  <w:num w:numId="39">
    <w:abstractNumId w:val="2"/>
  </w:num>
  <w:num w:numId="40">
    <w:abstractNumId w:val="2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4"/>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32E"/>
    <w:rsid w:val="00000DAC"/>
    <w:rsid w:val="00001FC7"/>
    <w:rsid w:val="000054A3"/>
    <w:rsid w:val="00010A9A"/>
    <w:rsid w:val="00013099"/>
    <w:rsid w:val="0001499E"/>
    <w:rsid w:val="00025D2E"/>
    <w:rsid w:val="00031443"/>
    <w:rsid w:val="000326A9"/>
    <w:rsid w:val="0003764E"/>
    <w:rsid w:val="000417D0"/>
    <w:rsid w:val="000444F4"/>
    <w:rsid w:val="000476F0"/>
    <w:rsid w:val="00055A39"/>
    <w:rsid w:val="00060F76"/>
    <w:rsid w:val="00061B76"/>
    <w:rsid w:val="000706D2"/>
    <w:rsid w:val="00071914"/>
    <w:rsid w:val="00075642"/>
    <w:rsid w:val="00076262"/>
    <w:rsid w:val="000A21A0"/>
    <w:rsid w:val="000B5C31"/>
    <w:rsid w:val="000C3A12"/>
    <w:rsid w:val="000C529D"/>
    <w:rsid w:val="000C68DD"/>
    <w:rsid w:val="000C7840"/>
    <w:rsid w:val="000D014B"/>
    <w:rsid w:val="000E7EA7"/>
    <w:rsid w:val="000F1CF6"/>
    <w:rsid w:val="00100882"/>
    <w:rsid w:val="0010165B"/>
    <w:rsid w:val="001047D5"/>
    <w:rsid w:val="001058C9"/>
    <w:rsid w:val="0010752D"/>
    <w:rsid w:val="00115CDF"/>
    <w:rsid w:val="00133E79"/>
    <w:rsid w:val="00134433"/>
    <w:rsid w:val="00135ED5"/>
    <w:rsid w:val="00137143"/>
    <w:rsid w:val="001404D7"/>
    <w:rsid w:val="00141E52"/>
    <w:rsid w:val="00144DD6"/>
    <w:rsid w:val="001451DF"/>
    <w:rsid w:val="00155452"/>
    <w:rsid w:val="00156B2D"/>
    <w:rsid w:val="00164703"/>
    <w:rsid w:val="00164CFB"/>
    <w:rsid w:val="00165EE5"/>
    <w:rsid w:val="00170D69"/>
    <w:rsid w:val="00171E09"/>
    <w:rsid w:val="00174722"/>
    <w:rsid w:val="001748F7"/>
    <w:rsid w:val="001749FE"/>
    <w:rsid w:val="00184FC5"/>
    <w:rsid w:val="00187C91"/>
    <w:rsid w:val="00193FB5"/>
    <w:rsid w:val="001945B4"/>
    <w:rsid w:val="00195B6F"/>
    <w:rsid w:val="001A4EB8"/>
    <w:rsid w:val="001A682D"/>
    <w:rsid w:val="001B64D2"/>
    <w:rsid w:val="001C38CD"/>
    <w:rsid w:val="001C3FA8"/>
    <w:rsid w:val="001D1EC2"/>
    <w:rsid w:val="001D2ED0"/>
    <w:rsid w:val="001D4D72"/>
    <w:rsid w:val="001D5BF2"/>
    <w:rsid w:val="001D610A"/>
    <w:rsid w:val="001E0304"/>
    <w:rsid w:val="001E0EC0"/>
    <w:rsid w:val="001E2D39"/>
    <w:rsid w:val="001E3451"/>
    <w:rsid w:val="001E502A"/>
    <w:rsid w:val="001E6BDA"/>
    <w:rsid w:val="001F0848"/>
    <w:rsid w:val="001F1ED0"/>
    <w:rsid w:val="001F2C4D"/>
    <w:rsid w:val="001F2EDC"/>
    <w:rsid w:val="001F4835"/>
    <w:rsid w:val="001F55A6"/>
    <w:rsid w:val="001F55FC"/>
    <w:rsid w:val="00201FBB"/>
    <w:rsid w:val="00202975"/>
    <w:rsid w:val="00211884"/>
    <w:rsid w:val="0021394D"/>
    <w:rsid w:val="00213C2F"/>
    <w:rsid w:val="00215243"/>
    <w:rsid w:val="00234513"/>
    <w:rsid w:val="002365B9"/>
    <w:rsid w:val="002370DA"/>
    <w:rsid w:val="002402D1"/>
    <w:rsid w:val="002430F2"/>
    <w:rsid w:val="00251908"/>
    <w:rsid w:val="00267A66"/>
    <w:rsid w:val="00270391"/>
    <w:rsid w:val="00272915"/>
    <w:rsid w:val="00274666"/>
    <w:rsid w:val="00275A68"/>
    <w:rsid w:val="00277306"/>
    <w:rsid w:val="00282405"/>
    <w:rsid w:val="002825C2"/>
    <w:rsid w:val="00294791"/>
    <w:rsid w:val="00296F24"/>
    <w:rsid w:val="002A75E5"/>
    <w:rsid w:val="002B3873"/>
    <w:rsid w:val="002B53C3"/>
    <w:rsid w:val="002D20FF"/>
    <w:rsid w:val="002D4DA8"/>
    <w:rsid w:val="002E113C"/>
    <w:rsid w:val="00300418"/>
    <w:rsid w:val="00301ECE"/>
    <w:rsid w:val="00306FD2"/>
    <w:rsid w:val="003134DC"/>
    <w:rsid w:val="00324A1F"/>
    <w:rsid w:val="00325AE2"/>
    <w:rsid w:val="00326331"/>
    <w:rsid w:val="00326BA8"/>
    <w:rsid w:val="00327F28"/>
    <w:rsid w:val="0033357F"/>
    <w:rsid w:val="00336013"/>
    <w:rsid w:val="00345D08"/>
    <w:rsid w:val="00346132"/>
    <w:rsid w:val="003638BB"/>
    <w:rsid w:val="00367DB2"/>
    <w:rsid w:val="003734BF"/>
    <w:rsid w:val="00381E94"/>
    <w:rsid w:val="003842AB"/>
    <w:rsid w:val="00396223"/>
    <w:rsid w:val="003A0ACF"/>
    <w:rsid w:val="003A166B"/>
    <w:rsid w:val="003A4FF1"/>
    <w:rsid w:val="003A5E9A"/>
    <w:rsid w:val="003B1A0B"/>
    <w:rsid w:val="003C130C"/>
    <w:rsid w:val="003C793F"/>
    <w:rsid w:val="003D04B8"/>
    <w:rsid w:val="003D1E03"/>
    <w:rsid w:val="003D57A3"/>
    <w:rsid w:val="003E5FA6"/>
    <w:rsid w:val="003E77C9"/>
    <w:rsid w:val="003F20C7"/>
    <w:rsid w:val="003F2771"/>
    <w:rsid w:val="003F410E"/>
    <w:rsid w:val="003F69C5"/>
    <w:rsid w:val="003F7D44"/>
    <w:rsid w:val="0040683B"/>
    <w:rsid w:val="00407C44"/>
    <w:rsid w:val="00421258"/>
    <w:rsid w:val="00421C86"/>
    <w:rsid w:val="00425401"/>
    <w:rsid w:val="004255C4"/>
    <w:rsid w:val="004276CE"/>
    <w:rsid w:val="00430554"/>
    <w:rsid w:val="0043409F"/>
    <w:rsid w:val="0043795E"/>
    <w:rsid w:val="0044064C"/>
    <w:rsid w:val="00441F18"/>
    <w:rsid w:val="00442C5E"/>
    <w:rsid w:val="0044410F"/>
    <w:rsid w:val="00444DA6"/>
    <w:rsid w:val="00450411"/>
    <w:rsid w:val="0045338C"/>
    <w:rsid w:val="00455D8E"/>
    <w:rsid w:val="00456822"/>
    <w:rsid w:val="00457EF0"/>
    <w:rsid w:val="00460B9A"/>
    <w:rsid w:val="00460E07"/>
    <w:rsid w:val="00461A18"/>
    <w:rsid w:val="00462BB0"/>
    <w:rsid w:val="00465A63"/>
    <w:rsid w:val="00466D90"/>
    <w:rsid w:val="0047100C"/>
    <w:rsid w:val="004830CB"/>
    <w:rsid w:val="004863B3"/>
    <w:rsid w:val="004908B6"/>
    <w:rsid w:val="0049184D"/>
    <w:rsid w:val="0049533C"/>
    <w:rsid w:val="00496938"/>
    <w:rsid w:val="004A1E98"/>
    <w:rsid w:val="004B4141"/>
    <w:rsid w:val="004B4A86"/>
    <w:rsid w:val="004B5253"/>
    <w:rsid w:val="004C1B64"/>
    <w:rsid w:val="004D5427"/>
    <w:rsid w:val="004D5638"/>
    <w:rsid w:val="004D6A72"/>
    <w:rsid w:val="004E18CD"/>
    <w:rsid w:val="004F405F"/>
    <w:rsid w:val="004F4E23"/>
    <w:rsid w:val="00502147"/>
    <w:rsid w:val="00505BA1"/>
    <w:rsid w:val="005203E5"/>
    <w:rsid w:val="00526100"/>
    <w:rsid w:val="00535D01"/>
    <w:rsid w:val="005521A0"/>
    <w:rsid w:val="00553B8A"/>
    <w:rsid w:val="00556297"/>
    <w:rsid w:val="00571DF5"/>
    <w:rsid w:val="00572B08"/>
    <w:rsid w:val="00573FB4"/>
    <w:rsid w:val="005815C1"/>
    <w:rsid w:val="005822AA"/>
    <w:rsid w:val="00582EAD"/>
    <w:rsid w:val="00584B34"/>
    <w:rsid w:val="0058608E"/>
    <w:rsid w:val="005C379F"/>
    <w:rsid w:val="005D659C"/>
    <w:rsid w:val="005D6B9F"/>
    <w:rsid w:val="005D7B62"/>
    <w:rsid w:val="005F2C17"/>
    <w:rsid w:val="005F5028"/>
    <w:rsid w:val="005F61A8"/>
    <w:rsid w:val="00600E82"/>
    <w:rsid w:val="00602574"/>
    <w:rsid w:val="00604F04"/>
    <w:rsid w:val="0060747A"/>
    <w:rsid w:val="00607643"/>
    <w:rsid w:val="006131F1"/>
    <w:rsid w:val="00614B3F"/>
    <w:rsid w:val="00615C69"/>
    <w:rsid w:val="00616FD7"/>
    <w:rsid w:val="00617229"/>
    <w:rsid w:val="00623330"/>
    <w:rsid w:val="006305DA"/>
    <w:rsid w:val="00630EDD"/>
    <w:rsid w:val="00632843"/>
    <w:rsid w:val="00636297"/>
    <w:rsid w:val="00637507"/>
    <w:rsid w:val="0064017F"/>
    <w:rsid w:val="006500AF"/>
    <w:rsid w:val="0065443D"/>
    <w:rsid w:val="00655452"/>
    <w:rsid w:val="006720AB"/>
    <w:rsid w:val="00672839"/>
    <w:rsid w:val="006741D8"/>
    <w:rsid w:val="00675C20"/>
    <w:rsid w:val="00676C0A"/>
    <w:rsid w:val="00685F13"/>
    <w:rsid w:val="00686275"/>
    <w:rsid w:val="00686B0F"/>
    <w:rsid w:val="00686E45"/>
    <w:rsid w:val="00692603"/>
    <w:rsid w:val="006942C5"/>
    <w:rsid w:val="00695C7E"/>
    <w:rsid w:val="00696952"/>
    <w:rsid w:val="006A334C"/>
    <w:rsid w:val="006A4D14"/>
    <w:rsid w:val="006A78EC"/>
    <w:rsid w:val="006B3727"/>
    <w:rsid w:val="006C381A"/>
    <w:rsid w:val="006C542A"/>
    <w:rsid w:val="006C5BCD"/>
    <w:rsid w:val="006C6591"/>
    <w:rsid w:val="006C7E03"/>
    <w:rsid w:val="006D532E"/>
    <w:rsid w:val="006E02C9"/>
    <w:rsid w:val="006E5382"/>
    <w:rsid w:val="006E77C7"/>
    <w:rsid w:val="007005B2"/>
    <w:rsid w:val="00702015"/>
    <w:rsid w:val="00703EDC"/>
    <w:rsid w:val="00705154"/>
    <w:rsid w:val="00715AEC"/>
    <w:rsid w:val="007165B5"/>
    <w:rsid w:val="007207A7"/>
    <w:rsid w:val="007372A7"/>
    <w:rsid w:val="00742401"/>
    <w:rsid w:val="00747AA1"/>
    <w:rsid w:val="00750229"/>
    <w:rsid w:val="007558CC"/>
    <w:rsid w:val="0075754F"/>
    <w:rsid w:val="00760170"/>
    <w:rsid w:val="00762AAE"/>
    <w:rsid w:val="00771E0D"/>
    <w:rsid w:val="00772C76"/>
    <w:rsid w:val="00774B8E"/>
    <w:rsid w:val="00776472"/>
    <w:rsid w:val="00776C8D"/>
    <w:rsid w:val="00783D98"/>
    <w:rsid w:val="0078680D"/>
    <w:rsid w:val="00790423"/>
    <w:rsid w:val="00795B38"/>
    <w:rsid w:val="007B0353"/>
    <w:rsid w:val="007D4E01"/>
    <w:rsid w:val="007D60BD"/>
    <w:rsid w:val="007E65D5"/>
    <w:rsid w:val="007E7ABE"/>
    <w:rsid w:val="00803CE6"/>
    <w:rsid w:val="00813C29"/>
    <w:rsid w:val="00814338"/>
    <w:rsid w:val="00814818"/>
    <w:rsid w:val="0081500B"/>
    <w:rsid w:val="008219CF"/>
    <w:rsid w:val="0082614C"/>
    <w:rsid w:val="0082624A"/>
    <w:rsid w:val="00827C80"/>
    <w:rsid w:val="00827FAD"/>
    <w:rsid w:val="008313E0"/>
    <w:rsid w:val="008330EF"/>
    <w:rsid w:val="00833BDA"/>
    <w:rsid w:val="00835957"/>
    <w:rsid w:val="00840869"/>
    <w:rsid w:val="00847F84"/>
    <w:rsid w:val="008529F1"/>
    <w:rsid w:val="00854D08"/>
    <w:rsid w:val="00855352"/>
    <w:rsid w:val="00863F98"/>
    <w:rsid w:val="008657CE"/>
    <w:rsid w:val="0086715A"/>
    <w:rsid w:val="00867CD5"/>
    <w:rsid w:val="008705EC"/>
    <w:rsid w:val="00871E7D"/>
    <w:rsid w:val="0088069F"/>
    <w:rsid w:val="00882712"/>
    <w:rsid w:val="008860CF"/>
    <w:rsid w:val="008866B8"/>
    <w:rsid w:val="00894C90"/>
    <w:rsid w:val="008A08FE"/>
    <w:rsid w:val="008A14B8"/>
    <w:rsid w:val="008A158B"/>
    <w:rsid w:val="008A3B6D"/>
    <w:rsid w:val="008A5852"/>
    <w:rsid w:val="008B1181"/>
    <w:rsid w:val="008B1BB4"/>
    <w:rsid w:val="008C3853"/>
    <w:rsid w:val="008C5FFE"/>
    <w:rsid w:val="008D1EA4"/>
    <w:rsid w:val="008D399B"/>
    <w:rsid w:val="008E0E4E"/>
    <w:rsid w:val="008F41A9"/>
    <w:rsid w:val="008F7CA4"/>
    <w:rsid w:val="00900B54"/>
    <w:rsid w:val="00901378"/>
    <w:rsid w:val="009075DD"/>
    <w:rsid w:val="0091382E"/>
    <w:rsid w:val="00916A54"/>
    <w:rsid w:val="009175EE"/>
    <w:rsid w:val="00932811"/>
    <w:rsid w:val="009353A0"/>
    <w:rsid w:val="00937003"/>
    <w:rsid w:val="009464A5"/>
    <w:rsid w:val="009520F4"/>
    <w:rsid w:val="00957419"/>
    <w:rsid w:val="0095770C"/>
    <w:rsid w:val="0096004C"/>
    <w:rsid w:val="00960D48"/>
    <w:rsid w:val="00965E78"/>
    <w:rsid w:val="009661DE"/>
    <w:rsid w:val="00966572"/>
    <w:rsid w:val="0096697A"/>
    <w:rsid w:val="00972A3B"/>
    <w:rsid w:val="00973E27"/>
    <w:rsid w:val="0098076A"/>
    <w:rsid w:val="00980FFD"/>
    <w:rsid w:val="00982129"/>
    <w:rsid w:val="009846FB"/>
    <w:rsid w:val="009915CC"/>
    <w:rsid w:val="00994635"/>
    <w:rsid w:val="00995597"/>
    <w:rsid w:val="00997310"/>
    <w:rsid w:val="009A0578"/>
    <w:rsid w:val="009A2E21"/>
    <w:rsid w:val="009A7F19"/>
    <w:rsid w:val="009B2159"/>
    <w:rsid w:val="009B232D"/>
    <w:rsid w:val="009C025A"/>
    <w:rsid w:val="009D2D20"/>
    <w:rsid w:val="009D594A"/>
    <w:rsid w:val="009E597F"/>
    <w:rsid w:val="009E6DDE"/>
    <w:rsid w:val="009F5B23"/>
    <w:rsid w:val="00A01AF3"/>
    <w:rsid w:val="00A06FFA"/>
    <w:rsid w:val="00A1093E"/>
    <w:rsid w:val="00A17110"/>
    <w:rsid w:val="00A25F69"/>
    <w:rsid w:val="00A26C98"/>
    <w:rsid w:val="00A310AE"/>
    <w:rsid w:val="00A33825"/>
    <w:rsid w:val="00A35D1A"/>
    <w:rsid w:val="00A4160A"/>
    <w:rsid w:val="00A462EC"/>
    <w:rsid w:val="00A47F1C"/>
    <w:rsid w:val="00A54DA2"/>
    <w:rsid w:val="00A5777A"/>
    <w:rsid w:val="00A627CC"/>
    <w:rsid w:val="00A62970"/>
    <w:rsid w:val="00A678B0"/>
    <w:rsid w:val="00A74793"/>
    <w:rsid w:val="00A80E53"/>
    <w:rsid w:val="00A832DC"/>
    <w:rsid w:val="00A844E2"/>
    <w:rsid w:val="00A87294"/>
    <w:rsid w:val="00A920B1"/>
    <w:rsid w:val="00A95703"/>
    <w:rsid w:val="00AA08CF"/>
    <w:rsid w:val="00AA0F83"/>
    <w:rsid w:val="00AA3411"/>
    <w:rsid w:val="00AA562D"/>
    <w:rsid w:val="00AA710C"/>
    <w:rsid w:val="00AB1E0B"/>
    <w:rsid w:val="00AB7025"/>
    <w:rsid w:val="00AC0E56"/>
    <w:rsid w:val="00AC3562"/>
    <w:rsid w:val="00AD47C9"/>
    <w:rsid w:val="00AE1DA0"/>
    <w:rsid w:val="00AE5160"/>
    <w:rsid w:val="00AE7014"/>
    <w:rsid w:val="00AE73F9"/>
    <w:rsid w:val="00AF17FA"/>
    <w:rsid w:val="00AF6EB5"/>
    <w:rsid w:val="00B05018"/>
    <w:rsid w:val="00B05A55"/>
    <w:rsid w:val="00B151F8"/>
    <w:rsid w:val="00B15450"/>
    <w:rsid w:val="00B26263"/>
    <w:rsid w:val="00B26F83"/>
    <w:rsid w:val="00B301FB"/>
    <w:rsid w:val="00B33C2E"/>
    <w:rsid w:val="00B356DD"/>
    <w:rsid w:val="00B3750D"/>
    <w:rsid w:val="00B40863"/>
    <w:rsid w:val="00B53C7D"/>
    <w:rsid w:val="00B54D55"/>
    <w:rsid w:val="00B57CAA"/>
    <w:rsid w:val="00B620C8"/>
    <w:rsid w:val="00B6257A"/>
    <w:rsid w:val="00B62670"/>
    <w:rsid w:val="00B74FB0"/>
    <w:rsid w:val="00B76379"/>
    <w:rsid w:val="00B77EAE"/>
    <w:rsid w:val="00B80C35"/>
    <w:rsid w:val="00B83011"/>
    <w:rsid w:val="00B85960"/>
    <w:rsid w:val="00B87287"/>
    <w:rsid w:val="00B957AF"/>
    <w:rsid w:val="00B96C1A"/>
    <w:rsid w:val="00BA1689"/>
    <w:rsid w:val="00BB26AE"/>
    <w:rsid w:val="00BB7B92"/>
    <w:rsid w:val="00BC64D0"/>
    <w:rsid w:val="00BD0D56"/>
    <w:rsid w:val="00BD5AAA"/>
    <w:rsid w:val="00BE153B"/>
    <w:rsid w:val="00BE18F6"/>
    <w:rsid w:val="00BE3B4A"/>
    <w:rsid w:val="00BE7BEB"/>
    <w:rsid w:val="00BF234D"/>
    <w:rsid w:val="00BF6803"/>
    <w:rsid w:val="00BF6BF3"/>
    <w:rsid w:val="00BF7AC5"/>
    <w:rsid w:val="00C02D2C"/>
    <w:rsid w:val="00C12A76"/>
    <w:rsid w:val="00C22BC9"/>
    <w:rsid w:val="00C2470A"/>
    <w:rsid w:val="00C36544"/>
    <w:rsid w:val="00C40417"/>
    <w:rsid w:val="00C437D5"/>
    <w:rsid w:val="00C45C8D"/>
    <w:rsid w:val="00C505C2"/>
    <w:rsid w:val="00C5169B"/>
    <w:rsid w:val="00C5295B"/>
    <w:rsid w:val="00C529F8"/>
    <w:rsid w:val="00C5339F"/>
    <w:rsid w:val="00C55272"/>
    <w:rsid w:val="00C61099"/>
    <w:rsid w:val="00C62E6D"/>
    <w:rsid w:val="00C70C19"/>
    <w:rsid w:val="00C840CC"/>
    <w:rsid w:val="00C8478E"/>
    <w:rsid w:val="00C90A57"/>
    <w:rsid w:val="00C92648"/>
    <w:rsid w:val="00C9633E"/>
    <w:rsid w:val="00CA3357"/>
    <w:rsid w:val="00CA3B42"/>
    <w:rsid w:val="00CA7B65"/>
    <w:rsid w:val="00CB2375"/>
    <w:rsid w:val="00CB29C3"/>
    <w:rsid w:val="00CB2A41"/>
    <w:rsid w:val="00CB3B02"/>
    <w:rsid w:val="00CB685D"/>
    <w:rsid w:val="00CB7777"/>
    <w:rsid w:val="00CB78D0"/>
    <w:rsid w:val="00CC1D36"/>
    <w:rsid w:val="00CC3CBC"/>
    <w:rsid w:val="00CD05AF"/>
    <w:rsid w:val="00CD2397"/>
    <w:rsid w:val="00CD694E"/>
    <w:rsid w:val="00CE16ED"/>
    <w:rsid w:val="00CE6FFF"/>
    <w:rsid w:val="00CF435B"/>
    <w:rsid w:val="00CF724E"/>
    <w:rsid w:val="00CF7FF8"/>
    <w:rsid w:val="00D03672"/>
    <w:rsid w:val="00D16AE9"/>
    <w:rsid w:val="00D17700"/>
    <w:rsid w:val="00D221F8"/>
    <w:rsid w:val="00D24387"/>
    <w:rsid w:val="00D24990"/>
    <w:rsid w:val="00D36C02"/>
    <w:rsid w:val="00D608AA"/>
    <w:rsid w:val="00D60D67"/>
    <w:rsid w:val="00D64A82"/>
    <w:rsid w:val="00D67396"/>
    <w:rsid w:val="00D67751"/>
    <w:rsid w:val="00D7030B"/>
    <w:rsid w:val="00D71F7F"/>
    <w:rsid w:val="00D77E03"/>
    <w:rsid w:val="00D80791"/>
    <w:rsid w:val="00D824CA"/>
    <w:rsid w:val="00D9186D"/>
    <w:rsid w:val="00D95C48"/>
    <w:rsid w:val="00DA0F36"/>
    <w:rsid w:val="00DA3951"/>
    <w:rsid w:val="00DC0076"/>
    <w:rsid w:val="00DC1009"/>
    <w:rsid w:val="00DC1E2B"/>
    <w:rsid w:val="00DC390B"/>
    <w:rsid w:val="00DC7803"/>
    <w:rsid w:val="00DD0710"/>
    <w:rsid w:val="00DF120B"/>
    <w:rsid w:val="00DF362A"/>
    <w:rsid w:val="00E11498"/>
    <w:rsid w:val="00E12042"/>
    <w:rsid w:val="00E125C1"/>
    <w:rsid w:val="00E142C4"/>
    <w:rsid w:val="00E15F06"/>
    <w:rsid w:val="00E22E4C"/>
    <w:rsid w:val="00E23FCD"/>
    <w:rsid w:val="00E24C03"/>
    <w:rsid w:val="00E2663B"/>
    <w:rsid w:val="00E32E5B"/>
    <w:rsid w:val="00E36F98"/>
    <w:rsid w:val="00E4292A"/>
    <w:rsid w:val="00E50419"/>
    <w:rsid w:val="00E50FD2"/>
    <w:rsid w:val="00E5455D"/>
    <w:rsid w:val="00E54852"/>
    <w:rsid w:val="00E7293C"/>
    <w:rsid w:val="00E75818"/>
    <w:rsid w:val="00E80C4D"/>
    <w:rsid w:val="00E850EA"/>
    <w:rsid w:val="00E8512D"/>
    <w:rsid w:val="00E85F14"/>
    <w:rsid w:val="00E92BE1"/>
    <w:rsid w:val="00E93DF4"/>
    <w:rsid w:val="00E93E5B"/>
    <w:rsid w:val="00E94852"/>
    <w:rsid w:val="00E95EC8"/>
    <w:rsid w:val="00EA0CB3"/>
    <w:rsid w:val="00EA342F"/>
    <w:rsid w:val="00EA435C"/>
    <w:rsid w:val="00EA7820"/>
    <w:rsid w:val="00EB455F"/>
    <w:rsid w:val="00EB55E2"/>
    <w:rsid w:val="00EB7116"/>
    <w:rsid w:val="00EC16A4"/>
    <w:rsid w:val="00EC5894"/>
    <w:rsid w:val="00EE03B9"/>
    <w:rsid w:val="00EE1911"/>
    <w:rsid w:val="00EE57B5"/>
    <w:rsid w:val="00EE6C18"/>
    <w:rsid w:val="00EF494F"/>
    <w:rsid w:val="00F00294"/>
    <w:rsid w:val="00F02306"/>
    <w:rsid w:val="00F038DA"/>
    <w:rsid w:val="00F0509B"/>
    <w:rsid w:val="00F11ADC"/>
    <w:rsid w:val="00F15322"/>
    <w:rsid w:val="00F24046"/>
    <w:rsid w:val="00F244A6"/>
    <w:rsid w:val="00F25DF0"/>
    <w:rsid w:val="00F300AE"/>
    <w:rsid w:val="00F31329"/>
    <w:rsid w:val="00F3385F"/>
    <w:rsid w:val="00F40770"/>
    <w:rsid w:val="00F422B4"/>
    <w:rsid w:val="00F42314"/>
    <w:rsid w:val="00F44304"/>
    <w:rsid w:val="00F5076D"/>
    <w:rsid w:val="00F50A2F"/>
    <w:rsid w:val="00F57E99"/>
    <w:rsid w:val="00F6094D"/>
    <w:rsid w:val="00F60AFA"/>
    <w:rsid w:val="00F61E9F"/>
    <w:rsid w:val="00F65028"/>
    <w:rsid w:val="00F67C1F"/>
    <w:rsid w:val="00F71432"/>
    <w:rsid w:val="00F7240B"/>
    <w:rsid w:val="00F724B0"/>
    <w:rsid w:val="00F8696A"/>
    <w:rsid w:val="00FA5A3C"/>
    <w:rsid w:val="00FB1861"/>
    <w:rsid w:val="00FB4A3B"/>
    <w:rsid w:val="00FB75A1"/>
    <w:rsid w:val="00FC158F"/>
    <w:rsid w:val="00FC17B7"/>
    <w:rsid w:val="00FC28CD"/>
    <w:rsid w:val="00FD4E4A"/>
    <w:rsid w:val="00FE0575"/>
    <w:rsid w:val="00FE5D91"/>
    <w:rsid w:val="00FF24F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00091F11"/>
  <w15:chartTrackingRefBased/>
  <w15:docId w15:val="{6A2725C4-02A1-4D56-84E3-D73120AD0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Normal Indent" w:uiPriority="99"/>
    <w:lsdException w:name="annotation text" w:uiPriority="99"/>
    <w:lsdException w:name="footer" w:uiPriority="29"/>
    <w:lsdException w:name="index heading" w:uiPriority="99"/>
    <w:lsdException w:name="caption" w:semiHidden="1" w:uiPriority="35" w:unhideWhenUsed="1" w:qFormat="1"/>
    <w:lsdException w:name="table of figures" w:uiPriority="99"/>
    <w:lsdException w:name="envelope address" w:uiPriority="99"/>
    <w:lsdException w:name="envelope return" w:uiPriority="99"/>
    <w:lsdException w:name="line number" w:uiPriority="29"/>
    <w:lsdException w:name="page number" w:uiPriority="29"/>
    <w:lsdException w:name="table of authorities" w:uiPriority="99"/>
    <w:lsdException w:name="toa heading" w:uiPriority="99"/>
    <w:lsdException w:name="List" w:qFormat="1"/>
    <w:lsdException w:name="List Bullet" w:qFormat="1"/>
    <w:lsdException w:name="List Number" w:qFormat="1"/>
    <w:lsdException w:name="Title" w:qFormat="1"/>
    <w:lsdException w:name="Subtitle" w:qFormat="1"/>
    <w:lsdException w:name="Block Text" w:uiPriority="59"/>
    <w:lsdException w:name="Hyperlink" w:uiPriority="99"/>
    <w:lsdException w:name="FollowedHyperlink" w:uiPriority="99"/>
    <w:lsdException w:name="Strong" w:qFormat="1"/>
    <w:lsdException w:name="Emphasis" w:qFormat="1"/>
    <w:lsdException w:name="Document Map" w:uiPriority="99"/>
    <w:lsdException w:name="Normal (Web)" w:uiPriority="99"/>
    <w:lsdException w:name="HTML Definition" w:semiHidden="1" w:unhideWhenUsed="1"/>
    <w:lsdException w:name="HTML Keyboard"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715A"/>
    <w:pPr>
      <w:jc w:val="both"/>
    </w:pPr>
    <w:rPr>
      <w:rFonts w:ascii="Arial" w:eastAsia="Times New Roman" w:hAnsi="Arial" w:cs="Arial"/>
      <w:spacing w:val="8"/>
      <w:lang w:val="en-GB"/>
    </w:rPr>
  </w:style>
  <w:style w:type="paragraph" w:styleId="Heading1">
    <w:name w:val="heading 1"/>
    <w:basedOn w:val="PARAGRAPH"/>
    <w:next w:val="PARAGRAPH"/>
    <w:link w:val="Heading1Char"/>
    <w:qFormat/>
    <w:rsid w:val="003A166B"/>
    <w:pPr>
      <w:keepNext/>
      <w:numPr>
        <w:numId w:val="32"/>
      </w:numPr>
      <w:tabs>
        <w:tab w:val="clear" w:pos="2917"/>
        <w:tab w:val="num" w:pos="397"/>
      </w:tabs>
      <w:suppressAutoHyphens/>
      <w:spacing w:before="200"/>
      <w:ind w:left="397"/>
      <w:jc w:val="left"/>
      <w:outlineLvl w:val="0"/>
    </w:pPr>
    <w:rPr>
      <w:b/>
      <w:bCs/>
      <w:sz w:val="22"/>
      <w:szCs w:val="22"/>
    </w:rPr>
  </w:style>
  <w:style w:type="paragraph" w:styleId="Heading2">
    <w:name w:val="heading 2"/>
    <w:basedOn w:val="Heading1"/>
    <w:next w:val="PARAGRAPH"/>
    <w:link w:val="Heading2Char"/>
    <w:qFormat/>
    <w:rsid w:val="003A166B"/>
    <w:pPr>
      <w:numPr>
        <w:ilvl w:val="1"/>
      </w:numPr>
      <w:spacing w:before="100" w:after="100"/>
      <w:outlineLvl w:val="1"/>
    </w:pPr>
    <w:rPr>
      <w:sz w:val="20"/>
      <w:szCs w:val="20"/>
    </w:rPr>
  </w:style>
  <w:style w:type="paragraph" w:styleId="Heading3">
    <w:name w:val="heading 3"/>
    <w:basedOn w:val="Heading2"/>
    <w:next w:val="PARAGRAPH"/>
    <w:link w:val="Heading3Char"/>
    <w:qFormat/>
    <w:rsid w:val="003A166B"/>
    <w:pPr>
      <w:numPr>
        <w:ilvl w:val="2"/>
      </w:numPr>
      <w:outlineLvl w:val="2"/>
    </w:pPr>
  </w:style>
  <w:style w:type="paragraph" w:styleId="Heading4">
    <w:name w:val="heading 4"/>
    <w:basedOn w:val="Heading3"/>
    <w:next w:val="PARAGRAPH"/>
    <w:link w:val="Heading4Char"/>
    <w:qFormat/>
    <w:rsid w:val="003A166B"/>
    <w:pPr>
      <w:numPr>
        <w:ilvl w:val="3"/>
      </w:numPr>
      <w:outlineLvl w:val="3"/>
    </w:pPr>
  </w:style>
  <w:style w:type="paragraph" w:styleId="Heading5">
    <w:name w:val="heading 5"/>
    <w:basedOn w:val="Heading4"/>
    <w:next w:val="PARAGRAPH"/>
    <w:link w:val="Heading5Char"/>
    <w:qFormat/>
    <w:rsid w:val="003A166B"/>
    <w:pPr>
      <w:numPr>
        <w:ilvl w:val="4"/>
      </w:numPr>
      <w:outlineLvl w:val="4"/>
    </w:pPr>
  </w:style>
  <w:style w:type="paragraph" w:styleId="Heading6">
    <w:name w:val="heading 6"/>
    <w:basedOn w:val="Heading5"/>
    <w:next w:val="PARAGRAPH"/>
    <w:link w:val="Heading6Char"/>
    <w:qFormat/>
    <w:rsid w:val="003A166B"/>
    <w:pPr>
      <w:numPr>
        <w:ilvl w:val="5"/>
      </w:numPr>
      <w:outlineLvl w:val="5"/>
    </w:pPr>
  </w:style>
  <w:style w:type="paragraph" w:styleId="Heading7">
    <w:name w:val="heading 7"/>
    <w:basedOn w:val="Heading6"/>
    <w:next w:val="PARAGRAPH"/>
    <w:link w:val="Heading7Char"/>
    <w:qFormat/>
    <w:rsid w:val="003A166B"/>
    <w:pPr>
      <w:numPr>
        <w:ilvl w:val="6"/>
      </w:numPr>
      <w:outlineLvl w:val="6"/>
    </w:pPr>
  </w:style>
  <w:style w:type="paragraph" w:styleId="Heading8">
    <w:name w:val="heading 8"/>
    <w:basedOn w:val="Heading7"/>
    <w:next w:val="PARAGRAPH"/>
    <w:link w:val="Heading8Char"/>
    <w:qFormat/>
    <w:rsid w:val="003A166B"/>
    <w:pPr>
      <w:numPr>
        <w:ilvl w:val="7"/>
      </w:numPr>
      <w:outlineLvl w:val="7"/>
    </w:pPr>
  </w:style>
  <w:style w:type="paragraph" w:styleId="Heading9">
    <w:name w:val="heading 9"/>
    <w:basedOn w:val="Heading8"/>
    <w:next w:val="PARAGRAPH"/>
    <w:link w:val="Heading9Char"/>
    <w:qFormat/>
    <w:rsid w:val="003A166B"/>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link w:val="PARAGRAPHChar"/>
    <w:qFormat/>
    <w:rsid w:val="003A166B"/>
    <w:pPr>
      <w:snapToGrid w:val="0"/>
      <w:spacing w:before="100" w:after="200"/>
      <w:jc w:val="both"/>
    </w:pPr>
    <w:rPr>
      <w:rFonts w:ascii="Arial" w:eastAsia="Times New Roman" w:hAnsi="Arial" w:cs="Arial"/>
      <w:spacing w:val="8"/>
      <w:lang w:val="en-GB"/>
    </w:rPr>
  </w:style>
  <w:style w:type="paragraph" w:customStyle="1" w:styleId="FIGURE-title">
    <w:name w:val="FIGURE-title"/>
    <w:basedOn w:val="Normal"/>
    <w:next w:val="PARAGRAPH"/>
    <w:qFormat/>
    <w:rsid w:val="003A166B"/>
    <w:pPr>
      <w:snapToGrid w:val="0"/>
      <w:spacing w:before="100" w:after="200"/>
      <w:jc w:val="center"/>
    </w:pPr>
    <w:rPr>
      <w:b/>
      <w:bCs/>
    </w:rPr>
  </w:style>
  <w:style w:type="paragraph" w:styleId="Header">
    <w:name w:val="header"/>
    <w:basedOn w:val="Normal"/>
    <w:link w:val="HeaderChar"/>
    <w:rsid w:val="003A166B"/>
    <w:pPr>
      <w:tabs>
        <w:tab w:val="center" w:pos="4536"/>
        <w:tab w:val="right" w:pos="9072"/>
      </w:tabs>
      <w:snapToGrid w:val="0"/>
    </w:pPr>
  </w:style>
  <w:style w:type="character" w:styleId="CommentReference">
    <w:name w:val="annotation reference"/>
    <w:semiHidden/>
    <w:rsid w:val="003A166B"/>
    <w:rPr>
      <w:sz w:val="16"/>
      <w:szCs w:val="16"/>
    </w:rPr>
  </w:style>
  <w:style w:type="paragraph" w:styleId="CommentText">
    <w:name w:val="annotation text"/>
    <w:basedOn w:val="Normal"/>
    <w:link w:val="CommentTextChar1"/>
    <w:uiPriority w:val="99"/>
    <w:semiHidden/>
    <w:rsid w:val="00100882"/>
  </w:style>
  <w:style w:type="paragraph" w:customStyle="1" w:styleId="NOTE">
    <w:name w:val="NOTE"/>
    <w:basedOn w:val="Normal"/>
    <w:next w:val="PARAGRAPH"/>
    <w:qFormat/>
    <w:rsid w:val="003A166B"/>
    <w:pPr>
      <w:snapToGrid w:val="0"/>
      <w:spacing w:before="100" w:after="100"/>
    </w:pPr>
    <w:rPr>
      <w:sz w:val="16"/>
      <w:szCs w:val="16"/>
    </w:rPr>
  </w:style>
  <w:style w:type="paragraph" w:styleId="Footer">
    <w:name w:val="footer"/>
    <w:basedOn w:val="Header"/>
    <w:link w:val="FooterChar"/>
    <w:uiPriority w:val="29"/>
    <w:rsid w:val="003A166B"/>
  </w:style>
  <w:style w:type="paragraph" w:styleId="List">
    <w:name w:val="List"/>
    <w:basedOn w:val="Normal"/>
    <w:qFormat/>
    <w:rsid w:val="003A166B"/>
    <w:pPr>
      <w:tabs>
        <w:tab w:val="left" w:pos="340"/>
      </w:tabs>
      <w:snapToGrid w:val="0"/>
      <w:spacing w:after="100"/>
      <w:ind w:left="340" w:hanging="340"/>
    </w:pPr>
  </w:style>
  <w:style w:type="character" w:styleId="PageNumber">
    <w:name w:val="page number"/>
    <w:uiPriority w:val="29"/>
    <w:unhideWhenUsed/>
    <w:rsid w:val="003A166B"/>
    <w:rPr>
      <w:rFonts w:ascii="Arial" w:hAnsi="Arial"/>
      <w:sz w:val="20"/>
      <w:szCs w:val="20"/>
    </w:rPr>
  </w:style>
  <w:style w:type="paragraph" w:customStyle="1" w:styleId="FOREWORD">
    <w:name w:val="FOREWORD"/>
    <w:basedOn w:val="Normal"/>
    <w:rsid w:val="003A166B"/>
    <w:pPr>
      <w:tabs>
        <w:tab w:val="left" w:pos="284"/>
      </w:tabs>
      <w:snapToGrid w:val="0"/>
      <w:spacing w:after="100"/>
      <w:ind w:left="284" w:hanging="284"/>
    </w:pPr>
    <w:rPr>
      <w:sz w:val="16"/>
      <w:szCs w:val="16"/>
    </w:rPr>
  </w:style>
  <w:style w:type="paragraph" w:customStyle="1" w:styleId="TABLE-title">
    <w:name w:val="TABLE-title"/>
    <w:basedOn w:val="PARAGRAPH"/>
    <w:next w:val="PARAGRAPH"/>
    <w:qFormat/>
    <w:rsid w:val="003A166B"/>
    <w:pPr>
      <w:keepNext/>
      <w:jc w:val="center"/>
    </w:pPr>
    <w:rPr>
      <w:b/>
      <w:bCs/>
    </w:rPr>
  </w:style>
  <w:style w:type="paragraph" w:styleId="FootnoteText">
    <w:name w:val="footnote text"/>
    <w:basedOn w:val="Normal"/>
    <w:link w:val="FootnoteTextChar"/>
    <w:semiHidden/>
    <w:rsid w:val="003A166B"/>
    <w:pPr>
      <w:snapToGrid w:val="0"/>
      <w:spacing w:after="100"/>
      <w:ind w:left="284" w:hanging="284"/>
    </w:pPr>
    <w:rPr>
      <w:sz w:val="16"/>
      <w:szCs w:val="16"/>
    </w:rPr>
  </w:style>
  <w:style w:type="character" w:styleId="FootnoteReference">
    <w:name w:val="footnote reference"/>
    <w:semiHidden/>
    <w:rsid w:val="003A166B"/>
    <w:rPr>
      <w:rFonts w:ascii="Arial" w:hAnsi="Arial"/>
      <w:position w:val="4"/>
      <w:sz w:val="16"/>
      <w:szCs w:val="16"/>
      <w:vertAlign w:val="baseline"/>
    </w:rPr>
  </w:style>
  <w:style w:type="paragraph" w:styleId="TOC1">
    <w:name w:val="toc 1"/>
    <w:aliases w:val="Заголовок1б"/>
    <w:basedOn w:val="Normal"/>
    <w:uiPriority w:val="39"/>
    <w:rsid w:val="003A166B"/>
    <w:pPr>
      <w:tabs>
        <w:tab w:val="left" w:pos="454"/>
        <w:tab w:val="right" w:leader="dot" w:pos="9070"/>
      </w:tabs>
      <w:suppressAutoHyphens/>
      <w:snapToGrid w:val="0"/>
      <w:spacing w:after="100"/>
      <w:ind w:left="454" w:right="680" w:hanging="454"/>
      <w:jc w:val="left"/>
    </w:pPr>
    <w:rPr>
      <w:noProof/>
    </w:rPr>
  </w:style>
  <w:style w:type="paragraph" w:styleId="TOC2">
    <w:name w:val="toc 2"/>
    <w:basedOn w:val="TOC1"/>
    <w:uiPriority w:val="39"/>
    <w:rsid w:val="003A166B"/>
    <w:pPr>
      <w:tabs>
        <w:tab w:val="clear" w:pos="454"/>
        <w:tab w:val="left" w:pos="993"/>
      </w:tabs>
      <w:spacing w:after="60"/>
      <w:ind w:left="993" w:hanging="709"/>
    </w:pPr>
  </w:style>
  <w:style w:type="paragraph" w:styleId="TOC3">
    <w:name w:val="toc 3"/>
    <w:basedOn w:val="TOC2"/>
    <w:uiPriority w:val="39"/>
    <w:rsid w:val="003A166B"/>
    <w:pPr>
      <w:tabs>
        <w:tab w:val="clear" w:pos="993"/>
        <w:tab w:val="left" w:pos="1560"/>
      </w:tabs>
      <w:ind w:left="1446" w:hanging="992"/>
    </w:pPr>
  </w:style>
  <w:style w:type="paragraph" w:styleId="TOC4">
    <w:name w:val="toc 4"/>
    <w:basedOn w:val="TOC3"/>
    <w:semiHidden/>
    <w:rsid w:val="003A166B"/>
    <w:pPr>
      <w:tabs>
        <w:tab w:val="left" w:pos="2608"/>
      </w:tabs>
      <w:ind w:left="2608" w:hanging="907"/>
    </w:pPr>
  </w:style>
  <w:style w:type="paragraph" w:styleId="TOC5">
    <w:name w:val="toc 5"/>
    <w:basedOn w:val="TOC4"/>
    <w:semiHidden/>
    <w:rsid w:val="003A166B"/>
    <w:pPr>
      <w:tabs>
        <w:tab w:val="clear" w:pos="2608"/>
        <w:tab w:val="left" w:pos="3686"/>
      </w:tabs>
      <w:ind w:left="3685" w:hanging="1077"/>
    </w:pPr>
  </w:style>
  <w:style w:type="paragraph" w:styleId="TOC6">
    <w:name w:val="toc 6"/>
    <w:basedOn w:val="TOC5"/>
    <w:semiHidden/>
    <w:rsid w:val="003A166B"/>
    <w:pPr>
      <w:tabs>
        <w:tab w:val="clear" w:pos="3686"/>
        <w:tab w:val="left" w:pos="4933"/>
      </w:tabs>
      <w:ind w:left="4933" w:hanging="1247"/>
    </w:pPr>
  </w:style>
  <w:style w:type="paragraph" w:styleId="TOC7">
    <w:name w:val="toc 7"/>
    <w:basedOn w:val="TOC1"/>
    <w:semiHidden/>
    <w:rsid w:val="003A166B"/>
    <w:pPr>
      <w:tabs>
        <w:tab w:val="right" w:pos="9070"/>
      </w:tabs>
    </w:pPr>
  </w:style>
  <w:style w:type="paragraph" w:styleId="TOC8">
    <w:name w:val="toc 8"/>
    <w:basedOn w:val="TOC1"/>
    <w:semiHidden/>
    <w:rsid w:val="003A166B"/>
    <w:pPr>
      <w:ind w:left="720" w:hanging="720"/>
    </w:pPr>
  </w:style>
  <w:style w:type="paragraph" w:styleId="TOC9">
    <w:name w:val="toc 9"/>
    <w:basedOn w:val="TOC1"/>
    <w:semiHidden/>
    <w:rsid w:val="003A166B"/>
    <w:pPr>
      <w:ind w:left="720" w:hanging="720"/>
    </w:pPr>
  </w:style>
  <w:style w:type="paragraph" w:customStyle="1" w:styleId="HEADINGNonumber">
    <w:name w:val="HEADING(Nonumber)"/>
    <w:basedOn w:val="PARAGRAPH"/>
    <w:next w:val="PARAGRAPH"/>
    <w:qFormat/>
    <w:rsid w:val="003A166B"/>
    <w:pPr>
      <w:keepNext/>
      <w:suppressAutoHyphens/>
      <w:spacing w:before="0"/>
      <w:jc w:val="center"/>
      <w:outlineLvl w:val="0"/>
    </w:pPr>
    <w:rPr>
      <w:sz w:val="24"/>
    </w:rPr>
  </w:style>
  <w:style w:type="paragraph" w:styleId="List4">
    <w:name w:val="List 4"/>
    <w:basedOn w:val="List3"/>
    <w:rsid w:val="003A166B"/>
    <w:pPr>
      <w:tabs>
        <w:tab w:val="clear" w:pos="1021"/>
        <w:tab w:val="left" w:pos="1361"/>
      </w:tabs>
      <w:ind w:left="1361"/>
    </w:pPr>
  </w:style>
  <w:style w:type="paragraph" w:customStyle="1" w:styleId="TABLE-col-heading">
    <w:name w:val="TABLE-col-heading"/>
    <w:basedOn w:val="PARAGRAPH"/>
    <w:qFormat/>
    <w:rsid w:val="003A166B"/>
    <w:pPr>
      <w:keepNext/>
      <w:spacing w:before="60" w:after="60"/>
      <w:jc w:val="center"/>
    </w:pPr>
    <w:rPr>
      <w:b/>
      <w:bCs/>
      <w:sz w:val="16"/>
      <w:szCs w:val="16"/>
    </w:rPr>
  </w:style>
  <w:style w:type="paragraph" w:customStyle="1" w:styleId="ANNEXtitle">
    <w:name w:val="ANNEX_title"/>
    <w:basedOn w:val="MAIN-TITLE"/>
    <w:next w:val="ANNEX-heading1"/>
    <w:qFormat/>
    <w:rsid w:val="003A166B"/>
    <w:pPr>
      <w:pageBreakBefore/>
      <w:numPr>
        <w:numId w:val="10"/>
      </w:numPr>
      <w:spacing w:after="200"/>
      <w:outlineLvl w:val="0"/>
    </w:pPr>
  </w:style>
  <w:style w:type="paragraph" w:customStyle="1" w:styleId="TERM">
    <w:name w:val="TERM"/>
    <w:basedOn w:val="Normal"/>
    <w:next w:val="TERM-definition"/>
    <w:qFormat/>
    <w:rsid w:val="003A166B"/>
    <w:pPr>
      <w:keepNext/>
      <w:snapToGrid w:val="0"/>
      <w:ind w:left="340" w:hanging="340"/>
    </w:pPr>
    <w:rPr>
      <w:b/>
      <w:bCs/>
    </w:rPr>
  </w:style>
  <w:style w:type="paragraph" w:customStyle="1" w:styleId="TERM-definition">
    <w:name w:val="TERM-definition"/>
    <w:basedOn w:val="Normal"/>
    <w:next w:val="TERM-number"/>
    <w:qFormat/>
    <w:rsid w:val="003A166B"/>
    <w:pPr>
      <w:snapToGrid w:val="0"/>
      <w:spacing w:after="200"/>
    </w:pPr>
  </w:style>
  <w:style w:type="paragraph" w:styleId="ListNumber3">
    <w:name w:val="List Number 3"/>
    <w:basedOn w:val="ListNumber2"/>
    <w:rsid w:val="003A166B"/>
    <w:pPr>
      <w:numPr>
        <w:numId w:val="14"/>
      </w:numPr>
    </w:pPr>
  </w:style>
  <w:style w:type="paragraph" w:styleId="List3">
    <w:name w:val="List 3"/>
    <w:basedOn w:val="List2"/>
    <w:rsid w:val="003A166B"/>
    <w:pPr>
      <w:tabs>
        <w:tab w:val="clear" w:pos="680"/>
        <w:tab w:val="left" w:pos="1021"/>
      </w:tabs>
      <w:ind w:left="1020"/>
    </w:pPr>
  </w:style>
  <w:style w:type="paragraph" w:styleId="ListBullet5">
    <w:name w:val="List Bullet 5"/>
    <w:basedOn w:val="ListBullet4"/>
    <w:rsid w:val="003A166B"/>
    <w:pPr>
      <w:tabs>
        <w:tab w:val="clear" w:pos="1361"/>
        <w:tab w:val="left" w:pos="1701"/>
      </w:tabs>
      <w:ind w:left="1701"/>
    </w:pPr>
  </w:style>
  <w:style w:type="character" w:styleId="EndnoteReference">
    <w:name w:val="endnote reference"/>
    <w:semiHidden/>
    <w:rsid w:val="003A166B"/>
    <w:rPr>
      <w:vertAlign w:val="superscript"/>
    </w:rPr>
  </w:style>
  <w:style w:type="paragraph" w:customStyle="1" w:styleId="TABFIGfootnote">
    <w:name w:val="TAB_FIG_footnote"/>
    <w:basedOn w:val="FootnoteText"/>
    <w:rsid w:val="003A166B"/>
    <w:pPr>
      <w:tabs>
        <w:tab w:val="left" w:pos="284"/>
      </w:tabs>
      <w:spacing w:before="60" w:after="60"/>
    </w:pPr>
  </w:style>
  <w:style w:type="character" w:customStyle="1" w:styleId="Reference">
    <w:name w:val="Reference"/>
    <w:uiPriority w:val="29"/>
    <w:rsid w:val="003A166B"/>
    <w:rPr>
      <w:rFonts w:ascii="Arial" w:hAnsi="Arial"/>
      <w:noProof/>
      <w:sz w:val="20"/>
      <w:szCs w:val="20"/>
    </w:rPr>
  </w:style>
  <w:style w:type="paragraph" w:customStyle="1" w:styleId="TABLE-cell">
    <w:name w:val="TABLE-cell"/>
    <w:basedOn w:val="PARAGRAPH"/>
    <w:uiPriority w:val="99"/>
    <w:qFormat/>
    <w:rsid w:val="003A166B"/>
    <w:pPr>
      <w:spacing w:before="60" w:after="60"/>
      <w:jc w:val="left"/>
    </w:pPr>
    <w:rPr>
      <w:bCs/>
      <w:sz w:val="16"/>
    </w:rPr>
  </w:style>
  <w:style w:type="paragraph" w:styleId="List2">
    <w:name w:val="List 2"/>
    <w:basedOn w:val="List"/>
    <w:rsid w:val="003A166B"/>
    <w:pPr>
      <w:tabs>
        <w:tab w:val="clear" w:pos="340"/>
        <w:tab w:val="left" w:pos="680"/>
      </w:tabs>
      <w:ind w:left="680"/>
    </w:pPr>
  </w:style>
  <w:style w:type="paragraph" w:styleId="ListBullet">
    <w:name w:val="List Bullet"/>
    <w:basedOn w:val="Normal"/>
    <w:qFormat/>
    <w:rsid w:val="003A166B"/>
    <w:pPr>
      <w:numPr>
        <w:numId w:val="33"/>
      </w:numPr>
      <w:tabs>
        <w:tab w:val="clear" w:pos="360"/>
        <w:tab w:val="left" w:pos="340"/>
      </w:tabs>
      <w:snapToGrid w:val="0"/>
      <w:spacing w:after="100"/>
      <w:ind w:left="340" w:hanging="340"/>
    </w:pPr>
  </w:style>
  <w:style w:type="paragraph" w:styleId="ListBullet2">
    <w:name w:val="List Bullet 2"/>
    <w:basedOn w:val="ListBullet"/>
    <w:rsid w:val="003A166B"/>
    <w:pPr>
      <w:numPr>
        <w:numId w:val="2"/>
      </w:numPr>
      <w:tabs>
        <w:tab w:val="clear" w:pos="700"/>
        <w:tab w:val="left" w:pos="340"/>
      </w:tabs>
      <w:ind w:left="680" w:hanging="340"/>
    </w:pPr>
  </w:style>
  <w:style w:type="paragraph" w:styleId="ListBullet3">
    <w:name w:val="List Bullet 3"/>
    <w:basedOn w:val="ListBullet2"/>
    <w:rsid w:val="003A166B"/>
    <w:pPr>
      <w:tabs>
        <w:tab w:val="left" w:pos="1021"/>
      </w:tabs>
      <w:ind w:left="1020"/>
    </w:pPr>
  </w:style>
  <w:style w:type="paragraph" w:styleId="ListBullet4">
    <w:name w:val="List Bullet 4"/>
    <w:basedOn w:val="ListBullet3"/>
    <w:rsid w:val="003A166B"/>
    <w:pPr>
      <w:tabs>
        <w:tab w:val="clear" w:pos="1021"/>
        <w:tab w:val="left" w:pos="1361"/>
      </w:tabs>
      <w:ind w:left="1361"/>
    </w:pPr>
  </w:style>
  <w:style w:type="paragraph" w:styleId="ListContinue">
    <w:name w:val="List Continue"/>
    <w:basedOn w:val="Normal"/>
    <w:rsid w:val="003A166B"/>
    <w:pPr>
      <w:snapToGrid w:val="0"/>
      <w:spacing w:after="100"/>
      <w:ind w:left="340"/>
    </w:pPr>
  </w:style>
  <w:style w:type="paragraph" w:styleId="ListContinue2">
    <w:name w:val="List Continue 2"/>
    <w:basedOn w:val="ListContinue"/>
    <w:rsid w:val="003A166B"/>
    <w:pPr>
      <w:ind w:left="680"/>
    </w:pPr>
  </w:style>
  <w:style w:type="paragraph" w:styleId="ListContinue3">
    <w:name w:val="List Continue 3"/>
    <w:basedOn w:val="ListContinue2"/>
    <w:rsid w:val="003A166B"/>
    <w:pPr>
      <w:ind w:left="1021"/>
    </w:pPr>
  </w:style>
  <w:style w:type="paragraph" w:styleId="ListContinue4">
    <w:name w:val="List Continue 4"/>
    <w:basedOn w:val="ListContinue3"/>
    <w:rsid w:val="003A166B"/>
    <w:pPr>
      <w:ind w:left="1361"/>
    </w:pPr>
  </w:style>
  <w:style w:type="paragraph" w:styleId="ListContinue5">
    <w:name w:val="List Continue 5"/>
    <w:basedOn w:val="ListContinue4"/>
    <w:rsid w:val="003A166B"/>
    <w:pPr>
      <w:ind w:left="1701"/>
    </w:pPr>
  </w:style>
  <w:style w:type="paragraph" w:styleId="List5">
    <w:name w:val="List 5"/>
    <w:basedOn w:val="List4"/>
    <w:rsid w:val="003A166B"/>
    <w:pPr>
      <w:tabs>
        <w:tab w:val="clear" w:pos="1361"/>
        <w:tab w:val="left" w:pos="1701"/>
      </w:tabs>
      <w:ind w:left="1701"/>
    </w:pPr>
  </w:style>
  <w:style w:type="paragraph" w:customStyle="1" w:styleId="TERM-number">
    <w:name w:val="TERM-number"/>
    <w:basedOn w:val="Heading2"/>
    <w:next w:val="TERM"/>
    <w:qFormat/>
    <w:rsid w:val="003A166B"/>
    <w:pPr>
      <w:spacing w:after="0"/>
      <w:ind w:left="0" w:firstLine="0"/>
      <w:outlineLvl w:val="9"/>
    </w:pPr>
  </w:style>
  <w:style w:type="character" w:customStyle="1" w:styleId="VARIABLE">
    <w:name w:val="VARIABLE"/>
    <w:rsid w:val="003A166B"/>
    <w:rPr>
      <w:rFonts w:ascii="Times New Roman" w:hAnsi="Times New Roman"/>
      <w:i/>
      <w:iCs/>
    </w:rPr>
  </w:style>
  <w:style w:type="character" w:styleId="Hyperlink">
    <w:name w:val="Hyperlink"/>
    <w:uiPriority w:val="99"/>
    <w:rsid w:val="003A166B"/>
    <w:rPr>
      <w:color w:val="auto"/>
      <w:u w:val="none"/>
    </w:rPr>
  </w:style>
  <w:style w:type="paragraph" w:styleId="ListNumber">
    <w:name w:val="List Number"/>
    <w:basedOn w:val="List"/>
    <w:qFormat/>
    <w:rsid w:val="003A166B"/>
    <w:pPr>
      <w:numPr>
        <w:numId w:val="12"/>
      </w:numPr>
      <w:tabs>
        <w:tab w:val="clear" w:pos="360"/>
        <w:tab w:val="left" w:pos="340"/>
      </w:tabs>
      <w:ind w:left="340" w:hanging="340"/>
    </w:pPr>
  </w:style>
  <w:style w:type="paragraph" w:styleId="ListNumber2">
    <w:name w:val="List Number 2"/>
    <w:basedOn w:val="ListNumber"/>
    <w:rsid w:val="003A166B"/>
    <w:pPr>
      <w:numPr>
        <w:numId w:val="13"/>
      </w:numPr>
      <w:tabs>
        <w:tab w:val="left" w:pos="340"/>
      </w:tabs>
    </w:pPr>
  </w:style>
  <w:style w:type="paragraph" w:customStyle="1" w:styleId="MAIN-TITLE">
    <w:name w:val="MAIN-TITLE"/>
    <w:basedOn w:val="Normal"/>
    <w:qFormat/>
    <w:rsid w:val="003A166B"/>
    <w:pPr>
      <w:snapToGrid w:val="0"/>
      <w:jc w:val="center"/>
    </w:pPr>
    <w:rPr>
      <w:b/>
      <w:bCs/>
      <w:sz w:val="24"/>
      <w:szCs w:val="24"/>
    </w:rPr>
  </w:style>
  <w:style w:type="character" w:styleId="FollowedHyperlink">
    <w:name w:val="FollowedHyperlink"/>
    <w:basedOn w:val="Hyperlink"/>
    <w:uiPriority w:val="99"/>
    <w:rsid w:val="003A166B"/>
    <w:rPr>
      <w:color w:val="auto"/>
      <w:u w:val="none"/>
    </w:rPr>
  </w:style>
  <w:style w:type="paragraph" w:customStyle="1" w:styleId="TABLE-centered">
    <w:name w:val="TABLE-centered"/>
    <w:basedOn w:val="TABLE-cell"/>
    <w:rsid w:val="003A166B"/>
    <w:pPr>
      <w:jc w:val="center"/>
    </w:pPr>
  </w:style>
  <w:style w:type="paragraph" w:styleId="ListNumber4">
    <w:name w:val="List Number 4"/>
    <w:basedOn w:val="ListNumber3"/>
    <w:rsid w:val="003A166B"/>
    <w:pPr>
      <w:numPr>
        <w:numId w:val="15"/>
      </w:numPr>
    </w:pPr>
  </w:style>
  <w:style w:type="paragraph" w:styleId="ListNumber5">
    <w:name w:val="List Number 5"/>
    <w:basedOn w:val="ListNumber4"/>
    <w:rsid w:val="003A166B"/>
    <w:pPr>
      <w:numPr>
        <w:numId w:val="16"/>
      </w:numPr>
    </w:pPr>
  </w:style>
  <w:style w:type="paragraph" w:styleId="TableofFigures">
    <w:name w:val="table of figures"/>
    <w:basedOn w:val="TOC1"/>
    <w:uiPriority w:val="99"/>
    <w:rsid w:val="003A166B"/>
    <w:pPr>
      <w:ind w:left="0" w:firstLine="0"/>
    </w:pPr>
  </w:style>
  <w:style w:type="paragraph" w:styleId="Title">
    <w:name w:val="Title"/>
    <w:basedOn w:val="MAIN-TITLE"/>
    <w:link w:val="TitleChar"/>
    <w:qFormat/>
    <w:rsid w:val="003A166B"/>
    <w:rPr>
      <w:kern w:val="28"/>
    </w:rPr>
  </w:style>
  <w:style w:type="paragraph" w:styleId="BlockText">
    <w:name w:val="Block Text"/>
    <w:basedOn w:val="Normal"/>
    <w:uiPriority w:val="59"/>
    <w:rsid w:val="003A166B"/>
    <w:pPr>
      <w:spacing w:after="120"/>
      <w:ind w:left="1440" w:right="1440"/>
    </w:pPr>
  </w:style>
  <w:style w:type="paragraph" w:customStyle="1" w:styleId="AMD-Heading1">
    <w:name w:val="AMD-Heading1"/>
    <w:basedOn w:val="PARAGRAPH"/>
    <w:next w:val="PARAGRAPH"/>
    <w:rsid w:val="003A166B"/>
    <w:pPr>
      <w:keepNext/>
      <w:tabs>
        <w:tab w:val="left" w:pos="397"/>
      </w:tabs>
      <w:suppressAutoHyphens/>
      <w:spacing w:before="200"/>
      <w:ind w:left="397" w:hanging="397"/>
      <w:jc w:val="left"/>
      <w:outlineLvl w:val="0"/>
    </w:pPr>
    <w:rPr>
      <w:b/>
      <w:sz w:val="22"/>
    </w:rPr>
  </w:style>
  <w:style w:type="paragraph" w:customStyle="1" w:styleId="AMD-Heading2">
    <w:name w:val="AMD-Heading2..."/>
    <w:basedOn w:val="PARAGRAPH"/>
    <w:next w:val="PARAGRAPH"/>
    <w:rsid w:val="003A166B"/>
    <w:pPr>
      <w:keepNext/>
      <w:tabs>
        <w:tab w:val="left" w:pos="624"/>
      </w:tabs>
      <w:suppressAutoHyphens/>
      <w:spacing w:after="100"/>
      <w:ind w:left="624" w:hanging="624"/>
      <w:outlineLvl w:val="1"/>
    </w:pPr>
    <w:rPr>
      <w:b/>
    </w:rPr>
  </w:style>
  <w:style w:type="paragraph" w:customStyle="1" w:styleId="ANNEX-heading1">
    <w:name w:val="ANNEX-heading1"/>
    <w:basedOn w:val="Heading1"/>
    <w:next w:val="PARAGRAPH"/>
    <w:qFormat/>
    <w:rsid w:val="003A166B"/>
    <w:pPr>
      <w:numPr>
        <w:ilvl w:val="1"/>
        <w:numId w:val="10"/>
      </w:numPr>
      <w:outlineLvl w:val="1"/>
    </w:pPr>
  </w:style>
  <w:style w:type="paragraph" w:customStyle="1" w:styleId="ANNEX-heading2">
    <w:name w:val="ANNEX-heading2"/>
    <w:basedOn w:val="Heading2"/>
    <w:next w:val="PARAGRAPH"/>
    <w:qFormat/>
    <w:rsid w:val="003A166B"/>
    <w:pPr>
      <w:numPr>
        <w:ilvl w:val="2"/>
        <w:numId w:val="10"/>
      </w:numPr>
      <w:outlineLvl w:val="2"/>
    </w:pPr>
  </w:style>
  <w:style w:type="paragraph" w:customStyle="1" w:styleId="ANNEX-heading3">
    <w:name w:val="ANNEX-heading3"/>
    <w:basedOn w:val="Heading3"/>
    <w:next w:val="PARAGRAPH"/>
    <w:rsid w:val="003A166B"/>
    <w:pPr>
      <w:numPr>
        <w:ilvl w:val="3"/>
        <w:numId w:val="10"/>
      </w:numPr>
      <w:outlineLvl w:val="3"/>
    </w:pPr>
  </w:style>
  <w:style w:type="paragraph" w:customStyle="1" w:styleId="ANNEX-heading4">
    <w:name w:val="ANNEX-heading4"/>
    <w:basedOn w:val="Heading4"/>
    <w:next w:val="PARAGRAPH"/>
    <w:rsid w:val="003A166B"/>
    <w:pPr>
      <w:numPr>
        <w:ilvl w:val="4"/>
        <w:numId w:val="10"/>
      </w:numPr>
      <w:outlineLvl w:val="4"/>
    </w:pPr>
  </w:style>
  <w:style w:type="paragraph" w:customStyle="1" w:styleId="ANNEX-heading5">
    <w:name w:val="ANNEX-heading5"/>
    <w:basedOn w:val="Heading5"/>
    <w:next w:val="PARAGRAPH"/>
    <w:rsid w:val="003A166B"/>
    <w:pPr>
      <w:numPr>
        <w:ilvl w:val="5"/>
        <w:numId w:val="10"/>
      </w:numPr>
      <w:outlineLvl w:val="5"/>
    </w:pPr>
  </w:style>
  <w:style w:type="character" w:customStyle="1" w:styleId="SUPerscript">
    <w:name w:val="SUPerscript"/>
    <w:rsid w:val="003A166B"/>
    <w:rPr>
      <w:kern w:val="0"/>
      <w:position w:val="6"/>
      <w:sz w:val="16"/>
      <w:szCs w:val="16"/>
    </w:rPr>
  </w:style>
  <w:style w:type="character" w:customStyle="1" w:styleId="SUBscript">
    <w:name w:val="SUBscript"/>
    <w:rsid w:val="003A166B"/>
    <w:rPr>
      <w:kern w:val="0"/>
      <w:position w:val="-6"/>
      <w:sz w:val="16"/>
      <w:szCs w:val="16"/>
    </w:rPr>
  </w:style>
  <w:style w:type="character" w:customStyle="1" w:styleId="PARAGRAPHChar">
    <w:name w:val="PARAGRAPH Char"/>
    <w:link w:val="PARAGRAPH"/>
    <w:rsid w:val="003A166B"/>
    <w:rPr>
      <w:rFonts w:ascii="Arial" w:eastAsia="Times New Roman" w:hAnsi="Arial" w:cs="Arial"/>
      <w:spacing w:val="8"/>
      <w:lang w:val="en-GB"/>
    </w:rPr>
  </w:style>
  <w:style w:type="paragraph" w:styleId="BodyTextIndent">
    <w:name w:val="Body Text Indent"/>
    <w:basedOn w:val="Normal"/>
    <w:rsid w:val="00556297"/>
    <w:pPr>
      <w:ind w:left="1080"/>
      <w:jc w:val="left"/>
    </w:pPr>
    <w:rPr>
      <w:b/>
      <w:bCs/>
      <w:i/>
      <w:iCs/>
      <w:color w:val="0000FF"/>
      <w:spacing w:val="0"/>
      <w:sz w:val="24"/>
      <w:szCs w:val="24"/>
      <w:lang w:val="en-US" w:eastAsia="en-US"/>
    </w:rPr>
  </w:style>
  <w:style w:type="table" w:styleId="TableGrid">
    <w:name w:val="Table Grid"/>
    <w:basedOn w:val="TableNormal"/>
    <w:uiPriority w:val="99"/>
    <w:rsid w:val="006728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0706D2"/>
    <w:rPr>
      <w:rFonts w:ascii="Tahoma" w:hAnsi="Tahoma" w:cs="Tahoma"/>
      <w:sz w:val="16"/>
      <w:szCs w:val="16"/>
    </w:rPr>
  </w:style>
  <w:style w:type="character" w:styleId="LineNumber">
    <w:name w:val="line number"/>
    <w:uiPriority w:val="29"/>
    <w:unhideWhenUsed/>
    <w:rsid w:val="003A166B"/>
    <w:rPr>
      <w:rFonts w:ascii="Arial" w:hAnsi="Arial" w:cs="Arial"/>
      <w:spacing w:val="8"/>
      <w:sz w:val="16"/>
      <w:lang w:val="en-GB" w:eastAsia="zh-CN" w:bidi="ar-SA"/>
    </w:rPr>
  </w:style>
  <w:style w:type="paragraph" w:styleId="DocumentMap">
    <w:name w:val="Document Map"/>
    <w:basedOn w:val="Normal"/>
    <w:link w:val="DocumentMapChar"/>
    <w:uiPriority w:val="99"/>
    <w:semiHidden/>
    <w:rsid w:val="00686B0F"/>
    <w:pPr>
      <w:shd w:val="clear" w:color="auto" w:fill="000080"/>
    </w:pPr>
    <w:rPr>
      <w:rFonts w:ascii="Tahoma" w:hAnsi="Tahoma" w:cs="Tahoma"/>
    </w:rPr>
  </w:style>
  <w:style w:type="paragraph" w:styleId="BodyText">
    <w:name w:val="Body Text"/>
    <w:basedOn w:val="Normal"/>
    <w:link w:val="BodyTextChar"/>
    <w:rsid w:val="003842AB"/>
    <w:pPr>
      <w:spacing w:after="120"/>
    </w:pPr>
  </w:style>
  <w:style w:type="paragraph" w:customStyle="1" w:styleId="ListDash">
    <w:name w:val="List Dash"/>
    <w:basedOn w:val="ListBullet"/>
    <w:qFormat/>
    <w:rsid w:val="003A166B"/>
    <w:pPr>
      <w:numPr>
        <w:numId w:val="1"/>
      </w:numPr>
    </w:pPr>
  </w:style>
  <w:style w:type="paragraph" w:customStyle="1" w:styleId="TERM-number3">
    <w:name w:val="TERM-number 3"/>
    <w:basedOn w:val="Heading3"/>
    <w:next w:val="TERM"/>
    <w:rsid w:val="003A166B"/>
    <w:pPr>
      <w:spacing w:after="0"/>
      <w:ind w:left="0" w:firstLine="0"/>
      <w:outlineLvl w:val="9"/>
    </w:pPr>
  </w:style>
  <w:style w:type="character" w:customStyle="1" w:styleId="SMALLCAPS">
    <w:name w:val="SMALL CAPS"/>
    <w:rsid w:val="003A166B"/>
    <w:rPr>
      <w:caps w:val="0"/>
      <w:smallCaps/>
      <w:strike w:val="0"/>
      <w:dstrike w:val="0"/>
      <w:shadow w:val="0"/>
      <w:emboss w:val="0"/>
      <w:imprint w:val="0"/>
      <w:vanish w:val="0"/>
      <w:vertAlign w:val="baseline"/>
    </w:rPr>
  </w:style>
  <w:style w:type="paragraph" w:customStyle="1" w:styleId="NumberedPARAlevel3">
    <w:name w:val="Numbered PARA (level 3)"/>
    <w:basedOn w:val="Heading3"/>
    <w:next w:val="PARAGRAPH"/>
    <w:rsid w:val="003A166B"/>
    <w:pPr>
      <w:spacing w:after="200"/>
      <w:ind w:left="0" w:firstLine="0"/>
      <w:jc w:val="both"/>
      <w:outlineLvl w:val="9"/>
    </w:pPr>
    <w:rPr>
      <w:b w:val="0"/>
    </w:rPr>
  </w:style>
  <w:style w:type="paragraph" w:customStyle="1" w:styleId="ListDash2">
    <w:name w:val="List Dash 2"/>
    <w:basedOn w:val="ListBullet2"/>
    <w:rsid w:val="003A166B"/>
    <w:pPr>
      <w:numPr>
        <w:numId w:val="4"/>
      </w:numPr>
    </w:pPr>
  </w:style>
  <w:style w:type="paragraph" w:customStyle="1" w:styleId="NumberedPARAlevel2">
    <w:name w:val="Numbered PARA (level 2)"/>
    <w:basedOn w:val="Heading2"/>
    <w:next w:val="PARAGRAPH"/>
    <w:rsid w:val="003A166B"/>
    <w:pPr>
      <w:spacing w:after="200"/>
      <w:ind w:left="0" w:firstLine="0"/>
      <w:jc w:val="both"/>
      <w:outlineLvl w:val="9"/>
    </w:pPr>
    <w:rPr>
      <w:b w:val="0"/>
    </w:rPr>
  </w:style>
  <w:style w:type="paragraph" w:customStyle="1" w:styleId="ListDash3">
    <w:name w:val="List Dash 3"/>
    <w:basedOn w:val="Normal"/>
    <w:rsid w:val="003A166B"/>
    <w:pPr>
      <w:numPr>
        <w:numId w:val="6"/>
      </w:numPr>
      <w:tabs>
        <w:tab w:val="clear" w:pos="340"/>
        <w:tab w:val="left" w:pos="1021"/>
      </w:tabs>
      <w:snapToGrid w:val="0"/>
      <w:spacing w:after="100"/>
      <w:ind w:left="1020"/>
    </w:pPr>
  </w:style>
  <w:style w:type="paragraph" w:customStyle="1" w:styleId="ListDash4">
    <w:name w:val="List Dash 4"/>
    <w:basedOn w:val="Normal"/>
    <w:rsid w:val="003A166B"/>
    <w:pPr>
      <w:numPr>
        <w:numId w:val="5"/>
      </w:numPr>
      <w:snapToGrid w:val="0"/>
      <w:spacing w:after="100"/>
    </w:pPr>
  </w:style>
  <w:style w:type="paragraph" w:styleId="PlainText">
    <w:name w:val="Plain Text"/>
    <w:basedOn w:val="Normal"/>
    <w:link w:val="PlainTextChar"/>
    <w:rsid w:val="00584B34"/>
    <w:pPr>
      <w:jc w:val="left"/>
    </w:pPr>
    <w:rPr>
      <w:rFonts w:ascii="Courier New" w:hAnsi="Courier New" w:cs="Times New Roman"/>
      <w:spacing w:val="0"/>
      <w:lang w:val="en-US" w:eastAsia="en-US"/>
    </w:rPr>
  </w:style>
  <w:style w:type="character" w:customStyle="1" w:styleId="PlainTextChar">
    <w:name w:val="Plain Text Char"/>
    <w:link w:val="PlainText"/>
    <w:rsid w:val="00584B34"/>
    <w:rPr>
      <w:rFonts w:ascii="Courier New" w:eastAsia="Times New Roman" w:hAnsi="Courier New"/>
      <w:lang w:val="en-US" w:eastAsia="en-US"/>
    </w:rPr>
  </w:style>
  <w:style w:type="paragraph" w:styleId="ListParagraph">
    <w:name w:val="List Paragraph"/>
    <w:basedOn w:val="Normal"/>
    <w:uiPriority w:val="34"/>
    <w:qFormat/>
    <w:rsid w:val="003A166B"/>
    <w:pPr>
      <w:ind w:left="567"/>
    </w:pPr>
  </w:style>
  <w:style w:type="paragraph" w:customStyle="1" w:styleId="Default">
    <w:name w:val="Default"/>
    <w:rsid w:val="008866B8"/>
    <w:pPr>
      <w:autoSpaceDE w:val="0"/>
      <w:autoSpaceDN w:val="0"/>
      <w:adjustRightInd w:val="0"/>
    </w:pPr>
    <w:rPr>
      <w:rFonts w:ascii="Arial" w:hAnsi="Arial" w:cs="Arial"/>
      <w:color w:val="000000"/>
      <w:sz w:val="24"/>
      <w:szCs w:val="24"/>
      <w:lang w:val="en-AU" w:eastAsia="en-AU"/>
    </w:rPr>
  </w:style>
  <w:style w:type="paragraph" w:customStyle="1" w:styleId="CODE-TableCell">
    <w:name w:val="CODE-TableCell"/>
    <w:basedOn w:val="CODE"/>
    <w:qFormat/>
    <w:rsid w:val="003A166B"/>
    <w:rPr>
      <w:sz w:val="16"/>
    </w:rPr>
  </w:style>
  <w:style w:type="paragraph" w:customStyle="1" w:styleId="PARAEQUATION">
    <w:name w:val="PARAEQUATION"/>
    <w:basedOn w:val="Normal"/>
    <w:next w:val="PARAGRAPH"/>
    <w:qFormat/>
    <w:rsid w:val="003A166B"/>
    <w:pPr>
      <w:tabs>
        <w:tab w:val="center" w:pos="4536"/>
        <w:tab w:val="right" w:pos="9072"/>
      </w:tabs>
      <w:snapToGrid w:val="0"/>
      <w:spacing w:before="200" w:after="200"/>
    </w:pPr>
  </w:style>
  <w:style w:type="paragraph" w:customStyle="1" w:styleId="TERM-deprecated">
    <w:name w:val="TERM-deprecated"/>
    <w:basedOn w:val="TERM"/>
    <w:next w:val="TERM-definition"/>
    <w:qFormat/>
    <w:rsid w:val="003A166B"/>
    <w:rPr>
      <w:b w:val="0"/>
    </w:rPr>
  </w:style>
  <w:style w:type="paragraph" w:customStyle="1" w:styleId="TERM-admitted">
    <w:name w:val="TERM-admitted"/>
    <w:basedOn w:val="TERM"/>
    <w:next w:val="TERM-definition"/>
    <w:qFormat/>
    <w:rsid w:val="003A166B"/>
    <w:rPr>
      <w:b w:val="0"/>
    </w:rPr>
  </w:style>
  <w:style w:type="paragraph" w:customStyle="1" w:styleId="TERM-note">
    <w:name w:val="TERM-note"/>
    <w:basedOn w:val="NOTE"/>
    <w:next w:val="TERM-number"/>
    <w:qFormat/>
    <w:rsid w:val="003A166B"/>
  </w:style>
  <w:style w:type="paragraph" w:customStyle="1" w:styleId="EXAMPLE">
    <w:name w:val="EXAMPLE"/>
    <w:basedOn w:val="NOTE"/>
    <w:next w:val="PARAGRAPH"/>
    <w:qFormat/>
    <w:rsid w:val="003A166B"/>
  </w:style>
  <w:style w:type="paragraph" w:customStyle="1" w:styleId="TERM-example">
    <w:name w:val="TERM-example"/>
    <w:basedOn w:val="EXAMPLE"/>
    <w:next w:val="TERM-number"/>
    <w:qFormat/>
    <w:rsid w:val="003A166B"/>
  </w:style>
  <w:style w:type="paragraph" w:customStyle="1" w:styleId="TERM-source">
    <w:name w:val="TERM-source"/>
    <w:basedOn w:val="Normal"/>
    <w:next w:val="TERM-number"/>
    <w:qFormat/>
    <w:rsid w:val="003A166B"/>
    <w:pPr>
      <w:snapToGrid w:val="0"/>
      <w:spacing w:before="100" w:after="200"/>
    </w:pPr>
  </w:style>
  <w:style w:type="character" w:styleId="Emphasis">
    <w:name w:val="Emphasis"/>
    <w:qFormat/>
    <w:rsid w:val="003A166B"/>
    <w:rPr>
      <w:i/>
      <w:iCs/>
    </w:rPr>
  </w:style>
  <w:style w:type="character" w:styleId="Strong">
    <w:name w:val="Strong"/>
    <w:qFormat/>
    <w:rsid w:val="003A166B"/>
    <w:rPr>
      <w:b/>
      <w:bCs/>
    </w:rPr>
  </w:style>
  <w:style w:type="paragraph" w:customStyle="1" w:styleId="TERM-number4">
    <w:name w:val="TERM-number 4"/>
    <w:basedOn w:val="Heading4"/>
    <w:next w:val="TERM"/>
    <w:qFormat/>
    <w:rsid w:val="003A166B"/>
    <w:pPr>
      <w:spacing w:after="0"/>
      <w:outlineLvl w:val="9"/>
    </w:pPr>
  </w:style>
  <w:style w:type="character" w:customStyle="1" w:styleId="SMALLCAPSemphasis">
    <w:name w:val="SMALL CAPS emphasis"/>
    <w:qFormat/>
    <w:rsid w:val="003A166B"/>
    <w:rPr>
      <w:i/>
      <w:caps w:val="0"/>
      <w:smallCaps/>
      <w:strike w:val="0"/>
      <w:dstrike w:val="0"/>
      <w:shadow w:val="0"/>
      <w:emboss w:val="0"/>
      <w:imprint w:val="0"/>
      <w:vanish w:val="0"/>
      <w:vertAlign w:val="baseline"/>
    </w:rPr>
  </w:style>
  <w:style w:type="character" w:customStyle="1" w:styleId="SMALLCAPSstrong">
    <w:name w:val="SMALL CAPS strong"/>
    <w:qFormat/>
    <w:rsid w:val="003A166B"/>
    <w:rPr>
      <w:b/>
      <w:caps w:val="0"/>
      <w:smallCaps/>
      <w:strike w:val="0"/>
      <w:dstrike w:val="0"/>
      <w:shadow w:val="0"/>
      <w:emboss w:val="0"/>
      <w:imprint w:val="0"/>
      <w:vanish w:val="0"/>
      <w:vertAlign w:val="baseline"/>
    </w:rPr>
  </w:style>
  <w:style w:type="paragraph" w:customStyle="1" w:styleId="BIBLIOGRAPHY-numbered">
    <w:name w:val="BIBLIOGRAPHY-numbered"/>
    <w:basedOn w:val="PARAGRAPH"/>
    <w:qFormat/>
    <w:rsid w:val="003A166B"/>
    <w:pPr>
      <w:numPr>
        <w:numId w:val="7"/>
      </w:numPr>
    </w:pPr>
  </w:style>
  <w:style w:type="paragraph" w:customStyle="1" w:styleId="ListNumberalt">
    <w:name w:val="List Number alt"/>
    <w:basedOn w:val="Normal"/>
    <w:qFormat/>
    <w:rsid w:val="003A166B"/>
    <w:pPr>
      <w:numPr>
        <w:numId w:val="8"/>
      </w:numPr>
      <w:tabs>
        <w:tab w:val="left" w:pos="357"/>
      </w:tabs>
      <w:snapToGrid w:val="0"/>
      <w:spacing w:after="100"/>
    </w:pPr>
  </w:style>
  <w:style w:type="paragraph" w:customStyle="1" w:styleId="ListNumberalt2">
    <w:name w:val="List Number alt 2"/>
    <w:basedOn w:val="ListNumberalt"/>
    <w:qFormat/>
    <w:rsid w:val="003A166B"/>
    <w:pPr>
      <w:numPr>
        <w:ilvl w:val="1"/>
      </w:numPr>
      <w:tabs>
        <w:tab w:val="clear" w:pos="357"/>
        <w:tab w:val="left" w:pos="680"/>
      </w:tabs>
      <w:ind w:left="675" w:hanging="318"/>
    </w:pPr>
  </w:style>
  <w:style w:type="paragraph" w:customStyle="1" w:styleId="ListNumberalt3">
    <w:name w:val="List Number alt 3"/>
    <w:basedOn w:val="ListNumberalt2"/>
    <w:qFormat/>
    <w:rsid w:val="003A166B"/>
    <w:pPr>
      <w:numPr>
        <w:ilvl w:val="2"/>
      </w:numPr>
    </w:pPr>
  </w:style>
  <w:style w:type="character" w:customStyle="1" w:styleId="SUBscript-small">
    <w:name w:val="SUBscript-small"/>
    <w:qFormat/>
    <w:rsid w:val="003A166B"/>
    <w:rPr>
      <w:kern w:val="0"/>
      <w:position w:val="-6"/>
      <w:sz w:val="12"/>
      <w:szCs w:val="16"/>
    </w:rPr>
  </w:style>
  <w:style w:type="character" w:customStyle="1" w:styleId="SUPerscript-small">
    <w:name w:val="SUPerscript-small"/>
    <w:qFormat/>
    <w:rsid w:val="003A166B"/>
    <w:rPr>
      <w:kern w:val="0"/>
      <w:position w:val="6"/>
      <w:sz w:val="12"/>
      <w:szCs w:val="16"/>
    </w:rPr>
  </w:style>
  <w:style w:type="character" w:styleId="IntenseEmphasis">
    <w:name w:val="Intense Emphasis"/>
    <w:qFormat/>
    <w:rsid w:val="003A166B"/>
    <w:rPr>
      <w:b/>
      <w:bCs/>
      <w:i/>
      <w:iCs/>
      <w:color w:val="auto"/>
    </w:rPr>
  </w:style>
  <w:style w:type="paragraph" w:customStyle="1" w:styleId="CODE">
    <w:name w:val="CODE"/>
    <w:basedOn w:val="Normal"/>
    <w:rsid w:val="003A166B"/>
    <w:pPr>
      <w:snapToGrid w:val="0"/>
      <w:spacing w:before="100" w:after="100"/>
      <w:contextualSpacing/>
      <w:jc w:val="left"/>
    </w:pPr>
    <w:rPr>
      <w:rFonts w:ascii="Courier New" w:hAnsi="Courier New"/>
      <w:noProof/>
      <w:spacing w:val="-2"/>
      <w:sz w:val="18"/>
    </w:rPr>
  </w:style>
  <w:style w:type="paragraph" w:customStyle="1" w:styleId="FIGURE">
    <w:name w:val="FIGURE"/>
    <w:basedOn w:val="Normal"/>
    <w:next w:val="FIGURE-title"/>
    <w:qFormat/>
    <w:rsid w:val="003A166B"/>
    <w:pPr>
      <w:keepNext/>
      <w:snapToGrid w:val="0"/>
      <w:spacing w:before="100" w:after="200"/>
      <w:jc w:val="center"/>
    </w:pPr>
  </w:style>
  <w:style w:type="paragraph" w:customStyle="1" w:styleId="IECINSTRUCTIONS">
    <w:name w:val="IEC_INSTRUCTIONS"/>
    <w:basedOn w:val="Normal"/>
    <w:uiPriority w:val="99"/>
    <w:qFormat/>
    <w:rsid w:val="003A166B"/>
    <w:pPr>
      <w:pBdr>
        <w:top w:val="dashed" w:sz="6" w:space="5" w:color="C00000"/>
        <w:left w:val="dashed" w:sz="6" w:space="5" w:color="C00000"/>
        <w:bottom w:val="dashed" w:sz="6" w:space="5" w:color="C00000"/>
        <w:right w:val="dashed" w:sz="6" w:space="5" w:color="C00000"/>
      </w:pBdr>
      <w:spacing w:before="60" w:after="60"/>
      <w:ind w:left="567" w:right="567"/>
      <w:jc w:val="left"/>
    </w:pPr>
    <w:rPr>
      <w:rFonts w:ascii="Cambria" w:hAnsi="Cambria"/>
      <w:color w:val="0070C0"/>
    </w:rPr>
  </w:style>
  <w:style w:type="numbering" w:customStyle="1" w:styleId="Annexes">
    <w:name w:val="Annexes"/>
    <w:rsid w:val="003A166B"/>
    <w:pPr>
      <w:numPr>
        <w:numId w:val="9"/>
      </w:numPr>
    </w:pPr>
  </w:style>
  <w:style w:type="numbering" w:customStyle="1" w:styleId="Headings">
    <w:name w:val="Headings"/>
    <w:rsid w:val="003A166B"/>
    <w:pPr>
      <w:numPr>
        <w:numId w:val="11"/>
      </w:numPr>
    </w:pPr>
  </w:style>
  <w:style w:type="paragraph" w:styleId="Bibliography">
    <w:name w:val="Bibliography"/>
    <w:basedOn w:val="Normal"/>
    <w:next w:val="Normal"/>
    <w:uiPriority w:val="37"/>
    <w:semiHidden/>
    <w:unhideWhenUsed/>
    <w:rsid w:val="003A166B"/>
  </w:style>
  <w:style w:type="paragraph" w:styleId="Caption">
    <w:name w:val="caption"/>
    <w:basedOn w:val="Normal"/>
    <w:next w:val="Normal"/>
    <w:uiPriority w:val="35"/>
    <w:qFormat/>
    <w:rsid w:val="003A166B"/>
    <w:rPr>
      <w:b/>
      <w:bCs/>
    </w:rPr>
  </w:style>
  <w:style w:type="paragraph" w:styleId="EnvelopeAddress">
    <w:name w:val="envelope address"/>
    <w:basedOn w:val="Normal"/>
    <w:uiPriority w:val="99"/>
    <w:unhideWhenUsed/>
    <w:rsid w:val="003A166B"/>
    <w:pPr>
      <w:framePr w:w="7920" w:h="1980" w:hRule="exact" w:hSpace="180" w:wrap="auto" w:hAnchor="page" w:xAlign="center" w:yAlign="bottom"/>
      <w:ind w:left="2880"/>
    </w:pPr>
    <w:rPr>
      <w:rFonts w:ascii="Cambria" w:eastAsia="MS Gothic" w:hAnsi="Cambria" w:cs="Times New Roman"/>
      <w:sz w:val="24"/>
      <w:szCs w:val="24"/>
    </w:rPr>
  </w:style>
  <w:style w:type="paragraph" w:styleId="EnvelopeReturn">
    <w:name w:val="envelope return"/>
    <w:basedOn w:val="Normal"/>
    <w:uiPriority w:val="99"/>
    <w:unhideWhenUsed/>
    <w:rsid w:val="003A166B"/>
    <w:rPr>
      <w:rFonts w:ascii="Cambria" w:eastAsia="MS Gothic" w:hAnsi="Cambria" w:cs="Times New Roman"/>
    </w:rPr>
  </w:style>
  <w:style w:type="paragraph" w:styleId="Index1">
    <w:name w:val="index 1"/>
    <w:basedOn w:val="Normal"/>
    <w:next w:val="Normal"/>
    <w:autoRedefine/>
    <w:uiPriority w:val="99"/>
    <w:unhideWhenUsed/>
    <w:rsid w:val="003A166B"/>
    <w:pPr>
      <w:ind w:left="200" w:hanging="200"/>
    </w:pPr>
  </w:style>
  <w:style w:type="paragraph" w:styleId="Index2">
    <w:name w:val="index 2"/>
    <w:basedOn w:val="Normal"/>
    <w:next w:val="Normal"/>
    <w:autoRedefine/>
    <w:uiPriority w:val="99"/>
    <w:unhideWhenUsed/>
    <w:rsid w:val="003A166B"/>
    <w:pPr>
      <w:ind w:left="400" w:hanging="200"/>
    </w:pPr>
  </w:style>
  <w:style w:type="paragraph" w:styleId="Index3">
    <w:name w:val="index 3"/>
    <w:basedOn w:val="Normal"/>
    <w:next w:val="Normal"/>
    <w:autoRedefine/>
    <w:uiPriority w:val="99"/>
    <w:unhideWhenUsed/>
    <w:rsid w:val="003A166B"/>
    <w:pPr>
      <w:ind w:left="600" w:hanging="200"/>
    </w:pPr>
  </w:style>
  <w:style w:type="paragraph" w:styleId="Index4">
    <w:name w:val="index 4"/>
    <w:basedOn w:val="Normal"/>
    <w:next w:val="Normal"/>
    <w:autoRedefine/>
    <w:uiPriority w:val="99"/>
    <w:unhideWhenUsed/>
    <w:rsid w:val="003A166B"/>
    <w:pPr>
      <w:ind w:left="800" w:hanging="200"/>
    </w:pPr>
  </w:style>
  <w:style w:type="paragraph" w:styleId="Index5">
    <w:name w:val="index 5"/>
    <w:basedOn w:val="Normal"/>
    <w:next w:val="Normal"/>
    <w:autoRedefine/>
    <w:uiPriority w:val="99"/>
    <w:unhideWhenUsed/>
    <w:rsid w:val="003A166B"/>
    <w:pPr>
      <w:ind w:left="1000" w:hanging="200"/>
    </w:pPr>
  </w:style>
  <w:style w:type="paragraph" w:styleId="Index6">
    <w:name w:val="index 6"/>
    <w:basedOn w:val="Normal"/>
    <w:next w:val="Normal"/>
    <w:autoRedefine/>
    <w:uiPriority w:val="99"/>
    <w:unhideWhenUsed/>
    <w:rsid w:val="003A166B"/>
    <w:pPr>
      <w:ind w:left="1200" w:hanging="200"/>
    </w:pPr>
  </w:style>
  <w:style w:type="paragraph" w:styleId="Index7">
    <w:name w:val="index 7"/>
    <w:basedOn w:val="Normal"/>
    <w:next w:val="Normal"/>
    <w:autoRedefine/>
    <w:uiPriority w:val="99"/>
    <w:unhideWhenUsed/>
    <w:rsid w:val="003A166B"/>
    <w:pPr>
      <w:ind w:left="1400" w:hanging="200"/>
    </w:pPr>
  </w:style>
  <w:style w:type="paragraph" w:styleId="Index8">
    <w:name w:val="index 8"/>
    <w:basedOn w:val="Normal"/>
    <w:next w:val="Normal"/>
    <w:autoRedefine/>
    <w:uiPriority w:val="99"/>
    <w:unhideWhenUsed/>
    <w:rsid w:val="003A166B"/>
    <w:pPr>
      <w:ind w:left="1600" w:hanging="200"/>
    </w:pPr>
  </w:style>
  <w:style w:type="paragraph" w:styleId="Index9">
    <w:name w:val="index 9"/>
    <w:basedOn w:val="Normal"/>
    <w:next w:val="Normal"/>
    <w:autoRedefine/>
    <w:uiPriority w:val="99"/>
    <w:unhideWhenUsed/>
    <w:rsid w:val="003A166B"/>
    <w:pPr>
      <w:ind w:left="1800" w:hanging="200"/>
    </w:pPr>
  </w:style>
  <w:style w:type="paragraph" w:styleId="IndexHeading">
    <w:name w:val="index heading"/>
    <w:basedOn w:val="Normal"/>
    <w:next w:val="Index1"/>
    <w:uiPriority w:val="99"/>
    <w:unhideWhenUsed/>
    <w:rsid w:val="003A166B"/>
    <w:rPr>
      <w:rFonts w:ascii="Cambria" w:eastAsia="MS Gothic" w:hAnsi="Cambria" w:cs="Times New Roman"/>
      <w:b/>
      <w:bCs/>
    </w:rPr>
  </w:style>
  <w:style w:type="paragraph" w:styleId="NoSpacing">
    <w:name w:val="No Spacing"/>
    <w:uiPriority w:val="1"/>
    <w:qFormat/>
    <w:rsid w:val="003A166B"/>
    <w:pPr>
      <w:jc w:val="both"/>
    </w:pPr>
    <w:rPr>
      <w:rFonts w:ascii="Arial" w:eastAsia="Times New Roman" w:hAnsi="Arial" w:cs="Arial"/>
      <w:spacing w:val="8"/>
      <w:lang w:val="en-GB"/>
    </w:rPr>
  </w:style>
  <w:style w:type="paragraph" w:styleId="NormalWeb">
    <w:name w:val="Normal (Web)"/>
    <w:basedOn w:val="Normal"/>
    <w:uiPriority w:val="99"/>
    <w:unhideWhenUsed/>
    <w:rsid w:val="003A166B"/>
    <w:rPr>
      <w:rFonts w:ascii="Times New Roman" w:hAnsi="Times New Roman" w:cs="Times New Roman"/>
      <w:sz w:val="24"/>
      <w:szCs w:val="24"/>
    </w:rPr>
  </w:style>
  <w:style w:type="paragraph" w:styleId="NormalIndent">
    <w:name w:val="Normal Indent"/>
    <w:basedOn w:val="Normal"/>
    <w:uiPriority w:val="99"/>
    <w:unhideWhenUsed/>
    <w:rsid w:val="003A166B"/>
    <w:pPr>
      <w:ind w:left="567"/>
    </w:pPr>
  </w:style>
  <w:style w:type="paragraph" w:styleId="TableofAuthorities">
    <w:name w:val="table of authorities"/>
    <w:basedOn w:val="Normal"/>
    <w:next w:val="Normal"/>
    <w:uiPriority w:val="99"/>
    <w:unhideWhenUsed/>
    <w:rsid w:val="003A166B"/>
    <w:pPr>
      <w:ind w:left="200" w:hanging="200"/>
    </w:pPr>
  </w:style>
  <w:style w:type="paragraph" w:styleId="TOAHeading">
    <w:name w:val="toa heading"/>
    <w:basedOn w:val="Normal"/>
    <w:next w:val="Normal"/>
    <w:uiPriority w:val="99"/>
    <w:unhideWhenUsed/>
    <w:rsid w:val="003A166B"/>
    <w:pPr>
      <w:spacing w:before="120"/>
    </w:pPr>
    <w:rPr>
      <w:rFonts w:ascii="Cambria" w:eastAsia="MS Gothic" w:hAnsi="Cambria" w:cs="Times New Roman"/>
      <w:b/>
      <w:bCs/>
      <w:sz w:val="24"/>
      <w:szCs w:val="24"/>
    </w:rPr>
  </w:style>
  <w:style w:type="paragraph" w:styleId="TOCHeading">
    <w:name w:val="TOC Heading"/>
    <w:basedOn w:val="Heading1"/>
    <w:next w:val="Normal"/>
    <w:uiPriority w:val="39"/>
    <w:qFormat/>
    <w:rsid w:val="003A166B"/>
    <w:pPr>
      <w:numPr>
        <w:numId w:val="0"/>
      </w:numPr>
      <w:suppressAutoHyphens w:val="0"/>
      <w:snapToGrid/>
      <w:spacing w:before="240" w:after="60"/>
      <w:jc w:val="both"/>
      <w:outlineLvl w:val="9"/>
    </w:pPr>
    <w:rPr>
      <w:rFonts w:ascii="Cambria" w:eastAsia="MS Gothic" w:hAnsi="Cambria" w:cs="Times New Roman"/>
      <w:kern w:val="32"/>
      <w:sz w:val="32"/>
      <w:szCs w:val="32"/>
    </w:rPr>
  </w:style>
  <w:style w:type="paragraph" w:styleId="BodyText2">
    <w:name w:val="Body Text 2"/>
    <w:basedOn w:val="Normal"/>
    <w:link w:val="BodyText2Char"/>
    <w:rsid w:val="00396223"/>
    <w:pPr>
      <w:spacing w:after="120" w:line="480" w:lineRule="auto"/>
    </w:pPr>
  </w:style>
  <w:style w:type="character" w:customStyle="1" w:styleId="BodyText2Char">
    <w:name w:val="Body Text 2 Char"/>
    <w:link w:val="BodyText2"/>
    <w:rsid w:val="00396223"/>
    <w:rPr>
      <w:rFonts w:ascii="Arial" w:eastAsia="Times New Roman" w:hAnsi="Arial" w:cs="Arial"/>
      <w:spacing w:val="8"/>
      <w:lang w:val="en-GB" w:eastAsia="zh-CN"/>
    </w:rPr>
  </w:style>
  <w:style w:type="character" w:customStyle="1" w:styleId="Heading1Char">
    <w:name w:val="Heading 1 Char"/>
    <w:link w:val="Heading1"/>
    <w:locked/>
    <w:rsid w:val="00526100"/>
    <w:rPr>
      <w:rFonts w:ascii="Arial" w:eastAsia="Times New Roman" w:hAnsi="Arial" w:cs="Arial"/>
      <w:b/>
      <w:bCs/>
      <w:spacing w:val="8"/>
      <w:sz w:val="22"/>
      <w:szCs w:val="22"/>
      <w:lang w:val="en-GB"/>
    </w:rPr>
  </w:style>
  <w:style w:type="character" w:customStyle="1" w:styleId="Heading2Char">
    <w:name w:val="Heading 2 Char"/>
    <w:link w:val="Heading2"/>
    <w:locked/>
    <w:rsid w:val="00526100"/>
    <w:rPr>
      <w:rFonts w:ascii="Arial" w:eastAsia="Times New Roman" w:hAnsi="Arial" w:cs="Arial"/>
      <w:b/>
      <w:bCs/>
      <w:spacing w:val="8"/>
      <w:lang w:val="en-GB"/>
    </w:rPr>
  </w:style>
  <w:style w:type="character" w:customStyle="1" w:styleId="Heading3Char">
    <w:name w:val="Heading 3 Char"/>
    <w:link w:val="Heading3"/>
    <w:locked/>
    <w:rsid w:val="00526100"/>
    <w:rPr>
      <w:rFonts w:ascii="Arial" w:eastAsia="Times New Roman" w:hAnsi="Arial" w:cs="Arial"/>
      <w:b/>
      <w:bCs/>
      <w:spacing w:val="8"/>
      <w:lang w:val="en-GB"/>
    </w:rPr>
  </w:style>
  <w:style w:type="character" w:customStyle="1" w:styleId="Heading4Char">
    <w:name w:val="Heading 4 Char"/>
    <w:link w:val="Heading4"/>
    <w:locked/>
    <w:rsid w:val="00526100"/>
    <w:rPr>
      <w:rFonts w:ascii="Arial" w:eastAsia="Times New Roman" w:hAnsi="Arial" w:cs="Arial"/>
      <w:b/>
      <w:bCs/>
      <w:spacing w:val="8"/>
      <w:lang w:val="en-GB"/>
    </w:rPr>
  </w:style>
  <w:style w:type="character" w:customStyle="1" w:styleId="Heading5Char">
    <w:name w:val="Heading 5 Char"/>
    <w:link w:val="Heading5"/>
    <w:locked/>
    <w:rsid w:val="00526100"/>
    <w:rPr>
      <w:rFonts w:ascii="Arial" w:eastAsia="Times New Roman" w:hAnsi="Arial" w:cs="Arial"/>
      <w:b/>
      <w:bCs/>
      <w:spacing w:val="8"/>
      <w:lang w:val="en-GB"/>
    </w:rPr>
  </w:style>
  <w:style w:type="character" w:customStyle="1" w:styleId="Heading6Char">
    <w:name w:val="Heading 6 Char"/>
    <w:link w:val="Heading6"/>
    <w:locked/>
    <w:rsid w:val="00526100"/>
    <w:rPr>
      <w:rFonts w:ascii="Arial" w:eastAsia="Times New Roman" w:hAnsi="Arial" w:cs="Arial"/>
      <w:b/>
      <w:bCs/>
      <w:spacing w:val="8"/>
      <w:lang w:val="en-GB"/>
    </w:rPr>
  </w:style>
  <w:style w:type="character" w:customStyle="1" w:styleId="Heading7Char">
    <w:name w:val="Heading 7 Char"/>
    <w:link w:val="Heading7"/>
    <w:locked/>
    <w:rsid w:val="00526100"/>
    <w:rPr>
      <w:rFonts w:ascii="Arial" w:eastAsia="Times New Roman" w:hAnsi="Arial" w:cs="Arial"/>
      <w:b/>
      <w:bCs/>
      <w:spacing w:val="8"/>
      <w:lang w:val="en-GB"/>
    </w:rPr>
  </w:style>
  <w:style w:type="character" w:customStyle="1" w:styleId="Heading8Char">
    <w:name w:val="Heading 8 Char"/>
    <w:link w:val="Heading8"/>
    <w:locked/>
    <w:rsid w:val="00526100"/>
    <w:rPr>
      <w:rFonts w:ascii="Arial" w:eastAsia="Times New Roman" w:hAnsi="Arial" w:cs="Arial"/>
      <w:b/>
      <w:bCs/>
      <w:spacing w:val="8"/>
      <w:lang w:val="en-GB"/>
    </w:rPr>
  </w:style>
  <w:style w:type="character" w:customStyle="1" w:styleId="Heading9Char">
    <w:name w:val="Heading 9 Char"/>
    <w:link w:val="Heading9"/>
    <w:locked/>
    <w:rsid w:val="00526100"/>
    <w:rPr>
      <w:rFonts w:ascii="Arial" w:eastAsia="Times New Roman" w:hAnsi="Arial" w:cs="Arial"/>
      <w:b/>
      <w:bCs/>
      <w:spacing w:val="8"/>
      <w:lang w:val="en-GB"/>
    </w:rPr>
  </w:style>
  <w:style w:type="character" w:customStyle="1" w:styleId="HeaderChar">
    <w:name w:val="Header Char"/>
    <w:link w:val="Header"/>
    <w:locked/>
    <w:rsid w:val="00526100"/>
    <w:rPr>
      <w:rFonts w:ascii="Arial" w:eastAsia="Times New Roman" w:hAnsi="Arial" w:cs="Arial"/>
      <w:spacing w:val="8"/>
      <w:lang w:val="en-GB"/>
    </w:rPr>
  </w:style>
  <w:style w:type="character" w:customStyle="1" w:styleId="CommentTextChar">
    <w:name w:val="Comment Text Char"/>
    <w:uiPriority w:val="99"/>
    <w:semiHidden/>
    <w:locked/>
    <w:rsid w:val="00526100"/>
    <w:rPr>
      <w:rFonts w:ascii="Arial" w:hAnsi="Arial" w:cs="Arial"/>
      <w:spacing w:val="8"/>
      <w:sz w:val="20"/>
      <w:szCs w:val="20"/>
      <w:lang w:val="en-GB" w:eastAsia="zh-CN"/>
    </w:rPr>
  </w:style>
  <w:style w:type="character" w:customStyle="1" w:styleId="FooterChar">
    <w:name w:val="Footer Char"/>
    <w:link w:val="Footer"/>
    <w:uiPriority w:val="29"/>
    <w:locked/>
    <w:rsid w:val="00526100"/>
    <w:rPr>
      <w:rFonts w:ascii="Arial" w:eastAsia="Times New Roman" w:hAnsi="Arial" w:cs="Arial"/>
      <w:spacing w:val="8"/>
      <w:lang w:val="en-GB"/>
    </w:rPr>
  </w:style>
  <w:style w:type="character" w:customStyle="1" w:styleId="FootnoteTextChar">
    <w:name w:val="Footnote Text Char"/>
    <w:link w:val="FootnoteText"/>
    <w:semiHidden/>
    <w:locked/>
    <w:rsid w:val="00526100"/>
    <w:rPr>
      <w:rFonts w:ascii="Arial" w:eastAsia="Times New Roman" w:hAnsi="Arial" w:cs="Arial"/>
      <w:spacing w:val="8"/>
      <w:sz w:val="16"/>
      <w:szCs w:val="16"/>
      <w:lang w:val="en-GB"/>
    </w:rPr>
  </w:style>
  <w:style w:type="character" w:customStyle="1" w:styleId="TitleChar">
    <w:name w:val="Title Char"/>
    <w:link w:val="Title"/>
    <w:locked/>
    <w:rsid w:val="00526100"/>
    <w:rPr>
      <w:rFonts w:ascii="Arial" w:eastAsia="Times New Roman" w:hAnsi="Arial" w:cs="Arial"/>
      <w:b/>
      <w:bCs/>
      <w:spacing w:val="8"/>
      <w:kern w:val="28"/>
      <w:sz w:val="24"/>
      <w:szCs w:val="24"/>
      <w:lang w:val="en-GB"/>
    </w:rPr>
  </w:style>
  <w:style w:type="paragraph" w:customStyle="1" w:styleId="Sidfot">
    <w:name w:val="Sidfot"/>
    <w:basedOn w:val="Normal"/>
    <w:uiPriority w:val="99"/>
    <w:rsid w:val="00526100"/>
    <w:pPr>
      <w:tabs>
        <w:tab w:val="center" w:pos="4819"/>
        <w:tab w:val="right" w:pos="9071"/>
      </w:tabs>
      <w:overflowPunct w:val="0"/>
      <w:autoSpaceDE w:val="0"/>
      <w:autoSpaceDN w:val="0"/>
      <w:adjustRightInd w:val="0"/>
      <w:jc w:val="left"/>
      <w:textAlignment w:val="baseline"/>
    </w:pPr>
    <w:rPr>
      <w:rFonts w:eastAsia="Calibri" w:cs="Times New Roman"/>
      <w:spacing w:val="0"/>
      <w:lang w:val="sv-SE" w:eastAsia="en-US"/>
    </w:rPr>
  </w:style>
  <w:style w:type="character" w:customStyle="1" w:styleId="DocumentMapChar">
    <w:name w:val="Document Map Char"/>
    <w:link w:val="DocumentMap"/>
    <w:uiPriority w:val="99"/>
    <w:semiHidden/>
    <w:locked/>
    <w:rsid w:val="00526100"/>
    <w:rPr>
      <w:rFonts w:ascii="Tahoma" w:eastAsia="Times New Roman" w:hAnsi="Tahoma" w:cs="Tahoma"/>
      <w:spacing w:val="8"/>
      <w:shd w:val="clear" w:color="auto" w:fill="000080"/>
      <w:lang w:val="en-GB" w:eastAsia="zh-CN"/>
    </w:rPr>
  </w:style>
  <w:style w:type="character" w:customStyle="1" w:styleId="BalloonTextChar">
    <w:name w:val="Balloon Text Char"/>
    <w:link w:val="BalloonText"/>
    <w:uiPriority w:val="99"/>
    <w:semiHidden/>
    <w:locked/>
    <w:rsid w:val="00526100"/>
    <w:rPr>
      <w:rFonts w:ascii="Tahoma" w:eastAsia="Times New Roman" w:hAnsi="Tahoma" w:cs="Tahoma"/>
      <w:spacing w:val="8"/>
      <w:sz w:val="16"/>
      <w:szCs w:val="16"/>
      <w:lang w:val="en-GB" w:eastAsia="zh-CN"/>
    </w:rPr>
  </w:style>
  <w:style w:type="paragraph" w:styleId="CommentSubject">
    <w:name w:val="annotation subject"/>
    <w:basedOn w:val="CommentText"/>
    <w:next w:val="CommentText"/>
    <w:link w:val="CommentSubjectChar"/>
    <w:uiPriority w:val="99"/>
    <w:unhideWhenUsed/>
    <w:rsid w:val="00526100"/>
    <w:rPr>
      <w:rFonts w:cs="Times New Roman"/>
      <w:b/>
      <w:bCs/>
    </w:rPr>
  </w:style>
  <w:style w:type="character" w:customStyle="1" w:styleId="CommentTextChar1">
    <w:name w:val="Comment Text Char1"/>
    <w:link w:val="CommentText"/>
    <w:uiPriority w:val="99"/>
    <w:semiHidden/>
    <w:rsid w:val="00526100"/>
    <w:rPr>
      <w:rFonts w:ascii="Arial" w:eastAsia="Times New Roman" w:hAnsi="Arial" w:cs="Arial"/>
      <w:spacing w:val="8"/>
      <w:lang w:val="en-GB" w:eastAsia="zh-CN"/>
    </w:rPr>
  </w:style>
  <w:style w:type="character" w:customStyle="1" w:styleId="CommentSubjectChar">
    <w:name w:val="Comment Subject Char"/>
    <w:link w:val="CommentSubject"/>
    <w:uiPriority w:val="99"/>
    <w:rsid w:val="00526100"/>
    <w:rPr>
      <w:rFonts w:ascii="Arial" w:eastAsia="Times New Roman" w:hAnsi="Arial" w:cs="Arial"/>
      <w:b/>
      <w:bCs/>
      <w:spacing w:val="8"/>
      <w:lang w:val="en-GB" w:eastAsia="zh-CN"/>
    </w:rPr>
  </w:style>
  <w:style w:type="paragraph" w:customStyle="1" w:styleId="NumberedPARAlevel4">
    <w:name w:val="Numbered PARA (level 4)"/>
    <w:basedOn w:val="Heading4"/>
    <w:qFormat/>
    <w:rsid w:val="003A166B"/>
    <w:pPr>
      <w:ind w:left="0" w:firstLine="0"/>
      <w:jc w:val="both"/>
    </w:pPr>
    <w:rPr>
      <w:b w:val="0"/>
    </w:rPr>
  </w:style>
  <w:style w:type="character" w:customStyle="1" w:styleId="BodyTextChar">
    <w:name w:val="Body Text Char"/>
    <w:basedOn w:val="DefaultParagraphFont"/>
    <w:link w:val="BodyText"/>
    <w:rsid w:val="005521A0"/>
    <w:rPr>
      <w:rFonts w:ascii="Arial" w:eastAsia="Times New Roman" w:hAnsi="Arial" w:cs="Arial"/>
      <w:spacing w:val="8"/>
      <w:lang w:val="en-GB"/>
    </w:rPr>
  </w:style>
  <w:style w:type="character" w:customStyle="1" w:styleId="UnresolvedMention">
    <w:name w:val="Unresolved Mention"/>
    <w:basedOn w:val="DefaultParagraphFont"/>
    <w:uiPriority w:val="99"/>
    <w:semiHidden/>
    <w:unhideWhenUsed/>
    <w:rsid w:val="005C379F"/>
    <w:rPr>
      <w:color w:val="605E5C"/>
      <w:shd w:val="clear" w:color="auto" w:fill="E1DFDD"/>
    </w:rPr>
  </w:style>
  <w:style w:type="paragraph" w:styleId="Revision">
    <w:name w:val="Revision"/>
    <w:hidden/>
    <w:uiPriority w:val="99"/>
    <w:semiHidden/>
    <w:rsid w:val="00E93DF4"/>
    <w:rPr>
      <w:rFonts w:ascii="Arial" w:eastAsia="Times New Roman" w:hAnsi="Arial" w:cs="Arial"/>
      <w:spacing w:val="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944373">
      <w:bodyDiv w:val="1"/>
      <w:marLeft w:val="0"/>
      <w:marRight w:val="0"/>
      <w:marTop w:val="0"/>
      <w:marBottom w:val="0"/>
      <w:divBdr>
        <w:top w:val="none" w:sz="0" w:space="0" w:color="auto"/>
        <w:left w:val="none" w:sz="0" w:space="0" w:color="auto"/>
        <w:bottom w:val="none" w:sz="0" w:space="0" w:color="auto"/>
        <w:right w:val="none" w:sz="0" w:space="0" w:color="auto"/>
      </w:divBdr>
    </w:div>
    <w:div w:id="208038442">
      <w:bodyDiv w:val="1"/>
      <w:marLeft w:val="0"/>
      <w:marRight w:val="0"/>
      <w:marTop w:val="0"/>
      <w:marBottom w:val="0"/>
      <w:divBdr>
        <w:top w:val="none" w:sz="0" w:space="0" w:color="auto"/>
        <w:left w:val="none" w:sz="0" w:space="0" w:color="auto"/>
        <w:bottom w:val="none" w:sz="0" w:space="0" w:color="auto"/>
        <w:right w:val="none" w:sz="0" w:space="0" w:color="auto"/>
      </w:divBdr>
    </w:div>
    <w:div w:id="242881958">
      <w:bodyDiv w:val="1"/>
      <w:marLeft w:val="0"/>
      <w:marRight w:val="0"/>
      <w:marTop w:val="0"/>
      <w:marBottom w:val="0"/>
      <w:divBdr>
        <w:top w:val="none" w:sz="0" w:space="0" w:color="auto"/>
        <w:left w:val="none" w:sz="0" w:space="0" w:color="auto"/>
        <w:bottom w:val="none" w:sz="0" w:space="0" w:color="auto"/>
        <w:right w:val="none" w:sz="0" w:space="0" w:color="auto"/>
      </w:divBdr>
    </w:div>
    <w:div w:id="487289736">
      <w:bodyDiv w:val="1"/>
      <w:marLeft w:val="0"/>
      <w:marRight w:val="0"/>
      <w:marTop w:val="0"/>
      <w:marBottom w:val="0"/>
      <w:divBdr>
        <w:top w:val="none" w:sz="0" w:space="0" w:color="auto"/>
        <w:left w:val="none" w:sz="0" w:space="0" w:color="auto"/>
        <w:bottom w:val="none" w:sz="0" w:space="0" w:color="auto"/>
        <w:right w:val="none" w:sz="0" w:space="0" w:color="auto"/>
      </w:divBdr>
    </w:div>
    <w:div w:id="997996546">
      <w:bodyDiv w:val="1"/>
      <w:marLeft w:val="0"/>
      <w:marRight w:val="0"/>
      <w:marTop w:val="0"/>
      <w:marBottom w:val="0"/>
      <w:divBdr>
        <w:top w:val="none" w:sz="0" w:space="0" w:color="auto"/>
        <w:left w:val="none" w:sz="0" w:space="0" w:color="auto"/>
        <w:bottom w:val="none" w:sz="0" w:space="0" w:color="auto"/>
        <w:right w:val="none" w:sz="0" w:space="0" w:color="auto"/>
      </w:divBdr>
    </w:div>
    <w:div w:id="1086074186">
      <w:bodyDiv w:val="1"/>
      <w:marLeft w:val="0"/>
      <w:marRight w:val="0"/>
      <w:marTop w:val="0"/>
      <w:marBottom w:val="0"/>
      <w:divBdr>
        <w:top w:val="none" w:sz="0" w:space="0" w:color="auto"/>
        <w:left w:val="none" w:sz="0" w:space="0" w:color="auto"/>
        <w:bottom w:val="none" w:sz="0" w:space="0" w:color="auto"/>
        <w:right w:val="none" w:sz="0" w:space="0" w:color="auto"/>
      </w:divBdr>
    </w:div>
    <w:div w:id="1159348181">
      <w:bodyDiv w:val="1"/>
      <w:marLeft w:val="0"/>
      <w:marRight w:val="0"/>
      <w:marTop w:val="0"/>
      <w:marBottom w:val="0"/>
      <w:divBdr>
        <w:top w:val="none" w:sz="0" w:space="0" w:color="auto"/>
        <w:left w:val="none" w:sz="0" w:space="0" w:color="auto"/>
        <w:bottom w:val="none" w:sz="0" w:space="0" w:color="auto"/>
        <w:right w:val="none" w:sz="0" w:space="0" w:color="auto"/>
      </w:divBdr>
    </w:div>
    <w:div w:id="1504935618">
      <w:bodyDiv w:val="1"/>
      <w:marLeft w:val="0"/>
      <w:marRight w:val="0"/>
      <w:marTop w:val="0"/>
      <w:marBottom w:val="0"/>
      <w:divBdr>
        <w:top w:val="none" w:sz="0" w:space="0" w:color="auto"/>
        <w:left w:val="none" w:sz="0" w:space="0" w:color="auto"/>
        <w:bottom w:val="none" w:sz="0" w:space="0" w:color="auto"/>
        <w:right w:val="none" w:sz="0" w:space="0" w:color="auto"/>
      </w:divBdr>
    </w:div>
    <w:div w:id="1602496480">
      <w:bodyDiv w:val="1"/>
      <w:marLeft w:val="0"/>
      <w:marRight w:val="0"/>
      <w:marTop w:val="0"/>
      <w:marBottom w:val="0"/>
      <w:divBdr>
        <w:top w:val="none" w:sz="0" w:space="0" w:color="auto"/>
        <w:left w:val="none" w:sz="0" w:space="0" w:color="auto"/>
        <w:bottom w:val="none" w:sz="0" w:space="0" w:color="auto"/>
        <w:right w:val="none" w:sz="0" w:space="0" w:color="auto"/>
      </w:divBdr>
    </w:div>
    <w:div w:id="1960909480">
      <w:bodyDiv w:val="1"/>
      <w:marLeft w:val="0"/>
      <w:marRight w:val="0"/>
      <w:marTop w:val="0"/>
      <w:marBottom w:val="0"/>
      <w:divBdr>
        <w:top w:val="none" w:sz="0" w:space="0" w:color="auto"/>
        <w:left w:val="none" w:sz="0" w:space="0" w:color="auto"/>
        <w:bottom w:val="none" w:sz="0" w:space="0" w:color="auto"/>
        <w:right w:val="none" w:sz="0" w:space="0" w:color="auto"/>
      </w:divBdr>
    </w:div>
    <w:div w:id="2054428820">
      <w:bodyDiv w:val="1"/>
      <w:marLeft w:val="0"/>
      <w:marRight w:val="0"/>
      <w:marTop w:val="0"/>
      <w:marBottom w:val="0"/>
      <w:divBdr>
        <w:top w:val="none" w:sz="0" w:space="0" w:color="auto"/>
        <w:left w:val="none" w:sz="0" w:space="0" w:color="auto"/>
        <w:bottom w:val="none" w:sz="0" w:space="0" w:color="auto"/>
        <w:right w:val="none" w:sz="0" w:space="0" w:color="auto"/>
      </w:divBdr>
    </w:div>
    <w:div w:id="2062821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ecex.com/publications/extag-decision-sheets/downloaddocument/85" TargetMode="External"/><Relationship Id="rId13" Type="http://schemas.openxmlformats.org/officeDocument/2006/relationships/hyperlink" Target="https://www.iecex.com/publications/extag-decision-sheets/downloaddocument/55" TargetMode="External"/><Relationship Id="rId18" Type="http://schemas.openxmlformats.org/officeDocument/2006/relationships/hyperlink" Target="https://www.iecex.com/publications/extag-decision-sheets/downloaddocument/55"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iecex.com/publications/extag-decision-sheets/downloaddocument/55" TargetMode="External"/><Relationship Id="rId7" Type="http://schemas.openxmlformats.org/officeDocument/2006/relationships/endnotes" Target="endnotes.xml"/><Relationship Id="rId12" Type="http://schemas.openxmlformats.org/officeDocument/2006/relationships/hyperlink" Target="https://www.iecex.com/publications/extag-decision-sheets/downloaddocument/55" TargetMode="External"/><Relationship Id="rId17" Type="http://schemas.openxmlformats.org/officeDocument/2006/relationships/hyperlink" Target="https://www.iecex.com/publications/extag-decision-sheets/downloaddocument/55"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iecex.com/publications/extag-decision-sheets/downloaddocument/55" TargetMode="External"/><Relationship Id="rId20" Type="http://schemas.openxmlformats.org/officeDocument/2006/relationships/hyperlink" Target="https://www.iecex.com/publications/extag-decision-sheets/downloaddocument/85"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ecex.com/publications/extag-decision-sheets/downloaddocument/3221"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iecex.com/publications/extag-decision-sheets/downloaddocument/55" TargetMode="External"/><Relationship Id="rId23" Type="http://schemas.openxmlformats.org/officeDocument/2006/relationships/hyperlink" Target="https://www.iecex.com/publications/extag-decision-sheets/downloaddocument/55" TargetMode="External"/><Relationship Id="rId28" Type="http://schemas.openxmlformats.org/officeDocument/2006/relationships/header" Target="header3.xml"/><Relationship Id="rId10" Type="http://schemas.openxmlformats.org/officeDocument/2006/relationships/hyperlink" Target="https://www.iecex.com/publications/extag-decision-sheets/downloaddocument/55" TargetMode="External"/><Relationship Id="rId19" Type="http://schemas.openxmlformats.org/officeDocument/2006/relationships/hyperlink" Target="https://www.iecex.com/publications/extag-decision-sheets/downloaddocument/55"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iecex.com/publications/extag-decision-sheets/downloaddocument/85" TargetMode="External"/><Relationship Id="rId14" Type="http://schemas.openxmlformats.org/officeDocument/2006/relationships/hyperlink" Target="https://www.iecex.com/publications/extag-decision-sheets/downloaddocument/55" TargetMode="External"/><Relationship Id="rId22" Type="http://schemas.openxmlformats.org/officeDocument/2006/relationships/hyperlink" Target="https://www.iecex.com/publications/extag-decision-sheets/downloaddocument/55"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5617\AppData\Roaming\Microsoft\Templates\IECST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D820B7-5BE9-47C4-BC47-1510A22D1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IECSTD.dot</Template>
  <TotalTime>2</TotalTime>
  <Pages>56</Pages>
  <Words>16175</Words>
  <Characters>108014</Characters>
  <Application>Microsoft Office Word</Application>
  <DocSecurity>0</DocSecurity>
  <Lines>900</Lines>
  <Paragraphs>247</Paragraphs>
  <ScaleCrop>false</ScaleCrop>
  <HeadingPairs>
    <vt:vector size="2" baseType="variant">
      <vt:variant>
        <vt:lpstr>Title</vt:lpstr>
      </vt:variant>
      <vt:variant>
        <vt:i4>1</vt:i4>
      </vt:variant>
    </vt:vector>
  </HeadingPairs>
  <TitlesOfParts>
    <vt:vector size="1" baseType="lpstr">
      <vt:lpstr>An IECEx Assessor’s Guide</vt:lpstr>
    </vt:vector>
  </TitlesOfParts>
  <Company>IECEx</Company>
  <LinksUpToDate>false</LinksUpToDate>
  <CharactersWithSpaces>123942</CharactersWithSpaces>
  <SharedDoc>false</SharedDoc>
  <HLinks>
    <vt:vector size="186" baseType="variant">
      <vt:variant>
        <vt:i4>1310773</vt:i4>
      </vt:variant>
      <vt:variant>
        <vt:i4>179</vt:i4>
      </vt:variant>
      <vt:variant>
        <vt:i4>0</vt:i4>
      </vt:variant>
      <vt:variant>
        <vt:i4>5</vt:i4>
      </vt:variant>
      <vt:variant>
        <vt:lpwstr/>
      </vt:variant>
      <vt:variant>
        <vt:lpwstr>_Toc518389081</vt:lpwstr>
      </vt:variant>
      <vt:variant>
        <vt:i4>1310773</vt:i4>
      </vt:variant>
      <vt:variant>
        <vt:i4>173</vt:i4>
      </vt:variant>
      <vt:variant>
        <vt:i4>0</vt:i4>
      </vt:variant>
      <vt:variant>
        <vt:i4>5</vt:i4>
      </vt:variant>
      <vt:variant>
        <vt:lpwstr/>
      </vt:variant>
      <vt:variant>
        <vt:lpwstr>_Toc518389080</vt:lpwstr>
      </vt:variant>
      <vt:variant>
        <vt:i4>1769525</vt:i4>
      </vt:variant>
      <vt:variant>
        <vt:i4>167</vt:i4>
      </vt:variant>
      <vt:variant>
        <vt:i4>0</vt:i4>
      </vt:variant>
      <vt:variant>
        <vt:i4>5</vt:i4>
      </vt:variant>
      <vt:variant>
        <vt:lpwstr/>
      </vt:variant>
      <vt:variant>
        <vt:lpwstr>_Toc518389079</vt:lpwstr>
      </vt:variant>
      <vt:variant>
        <vt:i4>1769525</vt:i4>
      </vt:variant>
      <vt:variant>
        <vt:i4>161</vt:i4>
      </vt:variant>
      <vt:variant>
        <vt:i4>0</vt:i4>
      </vt:variant>
      <vt:variant>
        <vt:i4>5</vt:i4>
      </vt:variant>
      <vt:variant>
        <vt:lpwstr/>
      </vt:variant>
      <vt:variant>
        <vt:lpwstr>_Toc518389078</vt:lpwstr>
      </vt:variant>
      <vt:variant>
        <vt:i4>1769525</vt:i4>
      </vt:variant>
      <vt:variant>
        <vt:i4>155</vt:i4>
      </vt:variant>
      <vt:variant>
        <vt:i4>0</vt:i4>
      </vt:variant>
      <vt:variant>
        <vt:i4>5</vt:i4>
      </vt:variant>
      <vt:variant>
        <vt:lpwstr/>
      </vt:variant>
      <vt:variant>
        <vt:lpwstr>_Toc518389077</vt:lpwstr>
      </vt:variant>
      <vt:variant>
        <vt:i4>1769525</vt:i4>
      </vt:variant>
      <vt:variant>
        <vt:i4>149</vt:i4>
      </vt:variant>
      <vt:variant>
        <vt:i4>0</vt:i4>
      </vt:variant>
      <vt:variant>
        <vt:i4>5</vt:i4>
      </vt:variant>
      <vt:variant>
        <vt:lpwstr/>
      </vt:variant>
      <vt:variant>
        <vt:lpwstr>_Toc518389076</vt:lpwstr>
      </vt:variant>
      <vt:variant>
        <vt:i4>1769525</vt:i4>
      </vt:variant>
      <vt:variant>
        <vt:i4>143</vt:i4>
      </vt:variant>
      <vt:variant>
        <vt:i4>0</vt:i4>
      </vt:variant>
      <vt:variant>
        <vt:i4>5</vt:i4>
      </vt:variant>
      <vt:variant>
        <vt:lpwstr/>
      </vt:variant>
      <vt:variant>
        <vt:lpwstr>_Toc518389075</vt:lpwstr>
      </vt:variant>
      <vt:variant>
        <vt:i4>1769525</vt:i4>
      </vt:variant>
      <vt:variant>
        <vt:i4>137</vt:i4>
      </vt:variant>
      <vt:variant>
        <vt:i4>0</vt:i4>
      </vt:variant>
      <vt:variant>
        <vt:i4>5</vt:i4>
      </vt:variant>
      <vt:variant>
        <vt:lpwstr/>
      </vt:variant>
      <vt:variant>
        <vt:lpwstr>_Toc518389074</vt:lpwstr>
      </vt:variant>
      <vt:variant>
        <vt:i4>1769525</vt:i4>
      </vt:variant>
      <vt:variant>
        <vt:i4>131</vt:i4>
      </vt:variant>
      <vt:variant>
        <vt:i4>0</vt:i4>
      </vt:variant>
      <vt:variant>
        <vt:i4>5</vt:i4>
      </vt:variant>
      <vt:variant>
        <vt:lpwstr/>
      </vt:variant>
      <vt:variant>
        <vt:lpwstr>_Toc518389073</vt:lpwstr>
      </vt:variant>
      <vt:variant>
        <vt:i4>1769525</vt:i4>
      </vt:variant>
      <vt:variant>
        <vt:i4>125</vt:i4>
      </vt:variant>
      <vt:variant>
        <vt:i4>0</vt:i4>
      </vt:variant>
      <vt:variant>
        <vt:i4>5</vt:i4>
      </vt:variant>
      <vt:variant>
        <vt:lpwstr/>
      </vt:variant>
      <vt:variant>
        <vt:lpwstr>_Toc518389072</vt:lpwstr>
      </vt:variant>
      <vt:variant>
        <vt:i4>1769525</vt:i4>
      </vt:variant>
      <vt:variant>
        <vt:i4>119</vt:i4>
      </vt:variant>
      <vt:variant>
        <vt:i4>0</vt:i4>
      </vt:variant>
      <vt:variant>
        <vt:i4>5</vt:i4>
      </vt:variant>
      <vt:variant>
        <vt:lpwstr/>
      </vt:variant>
      <vt:variant>
        <vt:lpwstr>_Toc518389071</vt:lpwstr>
      </vt:variant>
      <vt:variant>
        <vt:i4>1769525</vt:i4>
      </vt:variant>
      <vt:variant>
        <vt:i4>113</vt:i4>
      </vt:variant>
      <vt:variant>
        <vt:i4>0</vt:i4>
      </vt:variant>
      <vt:variant>
        <vt:i4>5</vt:i4>
      </vt:variant>
      <vt:variant>
        <vt:lpwstr/>
      </vt:variant>
      <vt:variant>
        <vt:lpwstr>_Toc518389070</vt:lpwstr>
      </vt:variant>
      <vt:variant>
        <vt:i4>1703989</vt:i4>
      </vt:variant>
      <vt:variant>
        <vt:i4>107</vt:i4>
      </vt:variant>
      <vt:variant>
        <vt:i4>0</vt:i4>
      </vt:variant>
      <vt:variant>
        <vt:i4>5</vt:i4>
      </vt:variant>
      <vt:variant>
        <vt:lpwstr/>
      </vt:variant>
      <vt:variant>
        <vt:lpwstr>_Toc518389069</vt:lpwstr>
      </vt:variant>
      <vt:variant>
        <vt:i4>1703989</vt:i4>
      </vt:variant>
      <vt:variant>
        <vt:i4>101</vt:i4>
      </vt:variant>
      <vt:variant>
        <vt:i4>0</vt:i4>
      </vt:variant>
      <vt:variant>
        <vt:i4>5</vt:i4>
      </vt:variant>
      <vt:variant>
        <vt:lpwstr/>
      </vt:variant>
      <vt:variant>
        <vt:lpwstr>_Toc518389068</vt:lpwstr>
      </vt:variant>
      <vt:variant>
        <vt:i4>1703989</vt:i4>
      </vt:variant>
      <vt:variant>
        <vt:i4>95</vt:i4>
      </vt:variant>
      <vt:variant>
        <vt:i4>0</vt:i4>
      </vt:variant>
      <vt:variant>
        <vt:i4>5</vt:i4>
      </vt:variant>
      <vt:variant>
        <vt:lpwstr/>
      </vt:variant>
      <vt:variant>
        <vt:lpwstr>_Toc518389067</vt:lpwstr>
      </vt:variant>
      <vt:variant>
        <vt:i4>1703989</vt:i4>
      </vt:variant>
      <vt:variant>
        <vt:i4>89</vt:i4>
      </vt:variant>
      <vt:variant>
        <vt:i4>0</vt:i4>
      </vt:variant>
      <vt:variant>
        <vt:i4>5</vt:i4>
      </vt:variant>
      <vt:variant>
        <vt:lpwstr/>
      </vt:variant>
      <vt:variant>
        <vt:lpwstr>_Toc518389066</vt:lpwstr>
      </vt:variant>
      <vt:variant>
        <vt:i4>1703989</vt:i4>
      </vt:variant>
      <vt:variant>
        <vt:i4>83</vt:i4>
      </vt:variant>
      <vt:variant>
        <vt:i4>0</vt:i4>
      </vt:variant>
      <vt:variant>
        <vt:i4>5</vt:i4>
      </vt:variant>
      <vt:variant>
        <vt:lpwstr/>
      </vt:variant>
      <vt:variant>
        <vt:lpwstr>_Toc518389065</vt:lpwstr>
      </vt:variant>
      <vt:variant>
        <vt:i4>1703989</vt:i4>
      </vt:variant>
      <vt:variant>
        <vt:i4>77</vt:i4>
      </vt:variant>
      <vt:variant>
        <vt:i4>0</vt:i4>
      </vt:variant>
      <vt:variant>
        <vt:i4>5</vt:i4>
      </vt:variant>
      <vt:variant>
        <vt:lpwstr/>
      </vt:variant>
      <vt:variant>
        <vt:lpwstr>_Toc518389064</vt:lpwstr>
      </vt:variant>
      <vt:variant>
        <vt:i4>1703989</vt:i4>
      </vt:variant>
      <vt:variant>
        <vt:i4>71</vt:i4>
      </vt:variant>
      <vt:variant>
        <vt:i4>0</vt:i4>
      </vt:variant>
      <vt:variant>
        <vt:i4>5</vt:i4>
      </vt:variant>
      <vt:variant>
        <vt:lpwstr/>
      </vt:variant>
      <vt:variant>
        <vt:lpwstr>_Toc518389063</vt:lpwstr>
      </vt:variant>
      <vt:variant>
        <vt:i4>1703989</vt:i4>
      </vt:variant>
      <vt:variant>
        <vt:i4>65</vt:i4>
      </vt:variant>
      <vt:variant>
        <vt:i4>0</vt:i4>
      </vt:variant>
      <vt:variant>
        <vt:i4>5</vt:i4>
      </vt:variant>
      <vt:variant>
        <vt:lpwstr/>
      </vt:variant>
      <vt:variant>
        <vt:lpwstr>_Toc518389062</vt:lpwstr>
      </vt:variant>
      <vt:variant>
        <vt:i4>1703989</vt:i4>
      </vt:variant>
      <vt:variant>
        <vt:i4>59</vt:i4>
      </vt:variant>
      <vt:variant>
        <vt:i4>0</vt:i4>
      </vt:variant>
      <vt:variant>
        <vt:i4>5</vt:i4>
      </vt:variant>
      <vt:variant>
        <vt:lpwstr/>
      </vt:variant>
      <vt:variant>
        <vt:lpwstr>_Toc518389061</vt:lpwstr>
      </vt:variant>
      <vt:variant>
        <vt:i4>1703989</vt:i4>
      </vt:variant>
      <vt:variant>
        <vt:i4>53</vt:i4>
      </vt:variant>
      <vt:variant>
        <vt:i4>0</vt:i4>
      </vt:variant>
      <vt:variant>
        <vt:i4>5</vt:i4>
      </vt:variant>
      <vt:variant>
        <vt:lpwstr/>
      </vt:variant>
      <vt:variant>
        <vt:lpwstr>_Toc518389060</vt:lpwstr>
      </vt:variant>
      <vt:variant>
        <vt:i4>1638453</vt:i4>
      </vt:variant>
      <vt:variant>
        <vt:i4>47</vt:i4>
      </vt:variant>
      <vt:variant>
        <vt:i4>0</vt:i4>
      </vt:variant>
      <vt:variant>
        <vt:i4>5</vt:i4>
      </vt:variant>
      <vt:variant>
        <vt:lpwstr/>
      </vt:variant>
      <vt:variant>
        <vt:lpwstr>_Toc518389059</vt:lpwstr>
      </vt:variant>
      <vt:variant>
        <vt:i4>1638453</vt:i4>
      </vt:variant>
      <vt:variant>
        <vt:i4>41</vt:i4>
      </vt:variant>
      <vt:variant>
        <vt:i4>0</vt:i4>
      </vt:variant>
      <vt:variant>
        <vt:i4>5</vt:i4>
      </vt:variant>
      <vt:variant>
        <vt:lpwstr/>
      </vt:variant>
      <vt:variant>
        <vt:lpwstr>_Toc518389058</vt:lpwstr>
      </vt:variant>
      <vt:variant>
        <vt:i4>1638453</vt:i4>
      </vt:variant>
      <vt:variant>
        <vt:i4>35</vt:i4>
      </vt:variant>
      <vt:variant>
        <vt:i4>0</vt:i4>
      </vt:variant>
      <vt:variant>
        <vt:i4>5</vt:i4>
      </vt:variant>
      <vt:variant>
        <vt:lpwstr/>
      </vt:variant>
      <vt:variant>
        <vt:lpwstr>_Toc518389057</vt:lpwstr>
      </vt:variant>
      <vt:variant>
        <vt:i4>1638453</vt:i4>
      </vt:variant>
      <vt:variant>
        <vt:i4>29</vt:i4>
      </vt:variant>
      <vt:variant>
        <vt:i4>0</vt:i4>
      </vt:variant>
      <vt:variant>
        <vt:i4>5</vt:i4>
      </vt:variant>
      <vt:variant>
        <vt:lpwstr/>
      </vt:variant>
      <vt:variant>
        <vt:lpwstr>_Toc518389056</vt:lpwstr>
      </vt:variant>
      <vt:variant>
        <vt:i4>1638453</vt:i4>
      </vt:variant>
      <vt:variant>
        <vt:i4>23</vt:i4>
      </vt:variant>
      <vt:variant>
        <vt:i4>0</vt:i4>
      </vt:variant>
      <vt:variant>
        <vt:i4>5</vt:i4>
      </vt:variant>
      <vt:variant>
        <vt:lpwstr/>
      </vt:variant>
      <vt:variant>
        <vt:lpwstr>_Toc518389055</vt:lpwstr>
      </vt:variant>
      <vt:variant>
        <vt:i4>1638453</vt:i4>
      </vt:variant>
      <vt:variant>
        <vt:i4>17</vt:i4>
      </vt:variant>
      <vt:variant>
        <vt:i4>0</vt:i4>
      </vt:variant>
      <vt:variant>
        <vt:i4>5</vt:i4>
      </vt:variant>
      <vt:variant>
        <vt:lpwstr/>
      </vt:variant>
      <vt:variant>
        <vt:lpwstr>_Toc518389054</vt:lpwstr>
      </vt:variant>
      <vt:variant>
        <vt:i4>1638453</vt:i4>
      </vt:variant>
      <vt:variant>
        <vt:i4>11</vt:i4>
      </vt:variant>
      <vt:variant>
        <vt:i4>0</vt:i4>
      </vt:variant>
      <vt:variant>
        <vt:i4>5</vt:i4>
      </vt:variant>
      <vt:variant>
        <vt:lpwstr/>
      </vt:variant>
      <vt:variant>
        <vt:lpwstr>_Toc518389053</vt:lpwstr>
      </vt:variant>
      <vt:variant>
        <vt:i4>1638453</vt:i4>
      </vt:variant>
      <vt:variant>
        <vt:i4>5</vt:i4>
      </vt:variant>
      <vt:variant>
        <vt:i4>0</vt:i4>
      </vt:variant>
      <vt:variant>
        <vt:i4>5</vt:i4>
      </vt:variant>
      <vt:variant>
        <vt:lpwstr/>
      </vt:variant>
      <vt:variant>
        <vt:lpwstr>_Toc518389052</vt:lpwstr>
      </vt:variant>
      <vt:variant>
        <vt:i4>1507338</vt:i4>
      </vt:variant>
      <vt:variant>
        <vt:i4>0</vt:i4>
      </vt:variant>
      <vt:variant>
        <vt:i4>0</vt:i4>
      </vt:variant>
      <vt:variant>
        <vt:i4>5</vt:i4>
      </vt:variant>
      <vt:variant>
        <vt:lpwstr>http://www.iecex.com/umhlanga/docs/ExMC_Umhlanga_DE_05_Agenda_13_4.docx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IECEx Assessor’s Guide</dc:title>
  <dc:subject/>
  <dc:creator>Jim Munro</dc:creator>
  <cp:keywords/>
  <cp:lastModifiedBy>Christine Kane</cp:lastModifiedBy>
  <cp:revision>3</cp:revision>
  <cp:lastPrinted>2015-08-06T16:42:00Z</cp:lastPrinted>
  <dcterms:created xsi:type="dcterms:W3CDTF">2021-12-01T03:49:00Z</dcterms:created>
  <dcterms:modified xsi:type="dcterms:W3CDTF">2021-12-02T00:29:00Z</dcterms:modified>
</cp:coreProperties>
</file>